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7747" w14:textId="6C88EEEB" w:rsidR="003A216E" w:rsidRDefault="00E736F8" w:rsidP="00E736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This document provides the Energy Commission with basic information about the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and its subcontractors.</w:t>
      </w:r>
      <w:r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Applicant</w:t>
      </w:r>
      <w:r w:rsidRPr="00E67D07">
        <w:rPr>
          <w:rFonts w:ascii="Arial" w:hAnsi="Arial" w:cs="Arial"/>
        </w:rPr>
        <w:t xml:space="preserve"> must complete, sign and </w:t>
      </w:r>
      <w:r>
        <w:rPr>
          <w:rFonts w:ascii="Arial" w:hAnsi="Arial" w:cs="Arial"/>
        </w:rPr>
        <w:t xml:space="preserve">include this attachment in its </w:t>
      </w:r>
      <w:r w:rsidR="00C91BB2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Application</w:t>
      </w:r>
      <w:r w:rsidRPr="00E67D07">
        <w:rPr>
          <w:rFonts w:ascii="Arial" w:hAnsi="Arial" w:cs="Arial"/>
        </w:rPr>
        <w:t>.</w:t>
      </w:r>
    </w:p>
    <w:p w14:paraId="5C429D76" w14:textId="029FADE2" w:rsidR="00C4728D" w:rsidRDefault="00C4728D" w:rsidP="00E736F8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</w:p>
    <w:p w14:paraId="0625EC94" w14:textId="77777777" w:rsidR="00C4728D" w:rsidRPr="00C4728D" w:rsidRDefault="00C4728D" w:rsidP="00C4728D">
      <w:pPr>
        <w:pStyle w:val="BodyText2"/>
        <w:keepLines/>
        <w:spacing w:after="60"/>
        <w:jc w:val="both"/>
        <w:rPr>
          <w:rFonts w:ascii="Arial" w:hAnsi="Arial" w:cs="Arial"/>
        </w:rPr>
      </w:pPr>
      <w:r w:rsidRPr="00C4728D">
        <w:rPr>
          <w:rFonts w:ascii="Arial" w:hAnsi="Arial" w:cs="Arial"/>
        </w:rPr>
        <w:t xml:space="preserve">The CEC </w:t>
      </w:r>
      <w:r w:rsidRPr="00C4728D">
        <w:rPr>
          <w:rFonts w:ascii="Arial" w:hAnsi="Arial" w:cs="Arial"/>
          <w:b/>
        </w:rPr>
        <w:t>may</w:t>
      </w:r>
      <w:r w:rsidRPr="00C4728D">
        <w:rPr>
          <w:rFonts w:ascii="Arial" w:hAnsi="Arial" w:cs="Arial"/>
        </w:rPr>
        <w:t xml:space="preserve"> have waived the requirement for a signature on application materials for this solicitation for electronic submissions.  If a notice, regarding CEC’s waiver of the signature requirement appears here: </w:t>
      </w:r>
      <w:hyperlink r:id="rId11" w:history="1">
        <w:r w:rsidRPr="00C4728D">
          <w:rPr>
            <w:rStyle w:val="Hyperlink"/>
            <w:rFonts w:ascii="Arial" w:hAnsi="Arial" w:cs="Arial"/>
          </w:rPr>
          <w:t>https://www.energy.ca.gov/funding-opportunities/solicitations</w:t>
        </w:r>
      </w:hyperlink>
      <w:r w:rsidRPr="00C4728D">
        <w:rPr>
          <w:rFonts w:ascii="Arial" w:hAnsi="Arial" w:cs="Arial"/>
        </w:rPr>
        <w:t>, the waiver applies to this solicitation.  In the event of a conflict between the notice and any language in this solicitation regarding signatures, the notice will govern.</w:t>
      </w:r>
    </w:p>
    <w:p w14:paraId="3D72E19E" w14:textId="77777777" w:rsidR="003A216E" w:rsidRPr="00870B67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9E0E33" w14:paraId="57CB999C" w14:textId="77777777" w:rsidTr="008B28F3">
        <w:trPr>
          <w:trHeight w:hRule="exact" w:val="245"/>
        </w:trPr>
        <w:tc>
          <w:tcPr>
            <w:tcW w:w="7920" w:type="dxa"/>
            <w:shd w:val="clear" w:color="auto" w:fill="D9D9D9"/>
            <w:vAlign w:val="center"/>
          </w:tcPr>
          <w:p w14:paraId="7B4649EE" w14:textId="77777777" w:rsidR="003A216E" w:rsidRPr="009E0E33" w:rsidRDefault="00E736F8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3A216E" w:rsidRPr="009E0E33">
              <w:rPr>
                <w:rFonts w:ascii="Arial" w:hAnsi="Arial" w:cs="Arial"/>
                <w:b/>
                <w:sz w:val="20"/>
                <w:szCs w:val="20"/>
              </w:rPr>
              <w:t xml:space="preserve"> Legal Name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528F2001" w14:textId="77777777" w:rsidR="003A216E" w:rsidRPr="009E0E33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Federal ID Number</w:t>
            </w:r>
          </w:p>
        </w:tc>
      </w:tr>
      <w:tr w:rsidR="003A216E" w:rsidRPr="009E0E33" w14:paraId="7AF06AC5" w14:textId="77777777" w:rsidTr="008B28F3">
        <w:trPr>
          <w:trHeight w:hRule="exact" w:val="245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38D0C7F2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0" w:name="Text13"/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C935353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3CFCAD" w14:textId="77777777" w:rsidR="00643E21" w:rsidRDefault="00643E21" w:rsidP="003A216E">
      <w:pPr>
        <w:rPr>
          <w:rFonts w:ascii="Arial" w:hAnsi="Arial" w:cs="Arial"/>
          <w:sz w:val="4"/>
          <w:szCs w:val="4"/>
        </w:rPr>
      </w:pPr>
    </w:p>
    <w:p w14:paraId="62B67574" w14:textId="77777777" w:rsidR="00A832AA" w:rsidRDefault="00A832AA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612"/>
      </w:tblGrid>
      <w:tr w:rsidR="008B28F3" w:rsidRPr="009E0E33" w14:paraId="72FA3632" w14:textId="77777777" w:rsidTr="008B28F3">
        <w:trPr>
          <w:trHeight w:hRule="exact" w:val="262"/>
        </w:trPr>
        <w:tc>
          <w:tcPr>
            <w:tcW w:w="104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4BFAE" w14:textId="13BA227F" w:rsidR="008B28F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Term</w:t>
            </w:r>
            <w:r w:rsidR="006C178F">
              <w:rPr>
                <w:rFonts w:ascii="Arial" w:hAnsi="Arial" w:cs="Arial"/>
                <w:b/>
                <w:sz w:val="20"/>
                <w:szCs w:val="20"/>
              </w:rPr>
              <w:t xml:space="preserve"> (YYYY/MM/DD)</w:t>
            </w:r>
          </w:p>
        </w:tc>
      </w:tr>
      <w:tr w:rsidR="008031E3" w:rsidRPr="009E0E33" w14:paraId="74890FE5" w14:textId="77777777" w:rsidTr="00FC17BF">
        <w:trPr>
          <w:trHeight w:hRule="exact" w:val="262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E2104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54BE0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Start Date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CBDC5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031E3" w:rsidRPr="009E0E33" w14:paraId="5AF6F849" w14:textId="77777777" w:rsidTr="00FC17BF">
        <w:trPr>
          <w:trHeight w:hRule="exact" w:val="26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3C285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A4BBF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2" w:type="dxa"/>
            <w:shd w:val="clear" w:color="auto" w:fill="auto"/>
            <w:vAlign w:val="bottom"/>
          </w:tcPr>
          <w:p w14:paraId="42F8B9A6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F9FE056" w14:textId="77777777" w:rsidR="008B28F3" w:rsidRDefault="008B28F3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2700"/>
        <w:gridCol w:w="3162"/>
      </w:tblGrid>
      <w:tr w:rsidR="005414C4" w:rsidRPr="009E0E33" w14:paraId="71B2080F" w14:textId="77777777" w:rsidTr="008B28F3">
        <w:trPr>
          <w:trHeight w:hRule="exact" w:val="262"/>
        </w:trPr>
        <w:tc>
          <w:tcPr>
            <w:tcW w:w="10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E1896" w14:textId="77777777" w:rsidR="005414C4" w:rsidRDefault="005414C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</w:tr>
      <w:tr w:rsidR="005414C4" w:rsidRPr="009E0E33" w14:paraId="125DE594" w14:textId="77777777" w:rsidTr="005414C4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C11EC" w14:textId="77777777" w:rsidR="005414C4" w:rsidRPr="009E0E33" w:rsidRDefault="005414C4" w:rsidP="005414C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of Funds Requested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68EB" w14:textId="77777777" w:rsidR="005414C4" w:rsidRPr="009E0E33" w:rsidRDefault="005414C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CF" w:rsidRPr="009E0E33" w14:paraId="4C5ED38F" w14:textId="77777777" w:rsidTr="00662F9B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D08F3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 Match Funding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363B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3665B1D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In-Kind Match Funding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22DAA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F6" w:rsidRPr="009E0E33" w14:paraId="5A427611" w14:textId="77777777" w:rsidTr="00783D39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E6F814" w14:textId="77777777" w:rsidR="001D0EF6" w:rsidRDefault="001D0EF6" w:rsidP="001D0EF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Project Match Secured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FD04" w14:textId="77777777" w:rsidR="001D0EF6" w:rsidRDefault="001D0EF6" w:rsidP="0066133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D0EF6" w:rsidRPr="009E0E33" w14:paraId="6436D0B5" w14:textId="77777777" w:rsidTr="00783D39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84E81" w14:textId="77777777" w:rsidR="001D0EF6" w:rsidRDefault="001D0EF6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Project Cost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88D05" w14:textId="77777777" w:rsidR="001D0EF6" w:rsidRDefault="001D0EF6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F18C11" w14:textId="77777777" w:rsidR="008957CF" w:rsidRDefault="008957CF" w:rsidP="003A216E">
      <w:pPr>
        <w:rPr>
          <w:rFonts w:ascii="Arial" w:hAnsi="Arial" w:cs="Arial"/>
          <w:sz w:val="16"/>
          <w:szCs w:val="16"/>
        </w:rPr>
      </w:pPr>
    </w:p>
    <w:p w14:paraId="3E9739A0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8B28F3" w:rsidRPr="009E0E33" w14:paraId="3C820243" w14:textId="77777777" w:rsidTr="008B28F3">
        <w:trPr>
          <w:trHeight w:hRule="exact" w:val="245"/>
        </w:trPr>
        <w:tc>
          <w:tcPr>
            <w:tcW w:w="10440" w:type="dxa"/>
            <w:shd w:val="clear" w:color="auto" w:fill="D9D9D9"/>
            <w:vAlign w:val="center"/>
          </w:tcPr>
          <w:p w14:paraId="4A8A739C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</w:tr>
      <w:tr w:rsidR="008B28F3" w:rsidRPr="009E0E33" w14:paraId="518296A3" w14:textId="77777777" w:rsidTr="008B28F3">
        <w:trPr>
          <w:trHeight w:hRule="exact" w:val="245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D8EF7" w14:textId="77777777" w:rsidR="008B28F3" w:rsidRPr="009E0E33" w:rsidRDefault="008B28F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D9BD30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9472D6" w:rsidRPr="009E0E33" w14:paraId="319E1F96" w14:textId="77777777" w:rsidTr="009472D6">
        <w:trPr>
          <w:trHeight w:hRule="exact" w:val="245"/>
        </w:trPr>
        <w:tc>
          <w:tcPr>
            <w:tcW w:w="7740" w:type="dxa"/>
            <w:shd w:val="clear" w:color="auto" w:fill="D9D9D9"/>
            <w:vAlign w:val="center"/>
          </w:tcPr>
          <w:p w14:paraId="513BA956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Location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78DC2C58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Disadvantaged Community</w:t>
            </w:r>
          </w:p>
        </w:tc>
      </w:tr>
      <w:tr w:rsidR="009472D6" w:rsidRPr="009E0E33" w14:paraId="2AA818D4" w14:textId="77777777" w:rsidTr="00B10E25">
        <w:trPr>
          <w:trHeight w:hRule="exact" w:val="979"/>
        </w:trPr>
        <w:tc>
          <w:tcPr>
            <w:tcW w:w="7740" w:type="dxa"/>
            <w:shd w:val="clear" w:color="auto" w:fill="auto"/>
          </w:tcPr>
          <w:p w14:paraId="1A2E7B76" w14:textId="77777777" w:rsidR="009472D6" w:rsidRPr="009E0E33" w:rsidRDefault="009472D6" w:rsidP="00B10E2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044319AA" w14:textId="77777777" w:rsidR="009472D6" w:rsidRDefault="009472D6" w:rsidP="00B10E2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="00E1159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11599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599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1599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1599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59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D3C404A" w14:textId="77777777" w:rsidR="004D400E" w:rsidRDefault="004D400E" w:rsidP="00B10E2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2B7B0CD5" w14:textId="77777777" w:rsidR="004D400E" w:rsidRPr="009E0E33" w:rsidRDefault="004D400E" w:rsidP="00B10E2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4D400E">
              <w:rPr>
                <w:rFonts w:ascii="Arial" w:hAnsi="Arial" w:cs="Arial"/>
                <w:b/>
                <w:sz w:val="20"/>
                <w:szCs w:val="20"/>
              </w:rPr>
              <w:t>CalEnviroScreen 3.0 Percentile Range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10E25" w:rsidRPr="009E0E33" w14:paraId="152E8AFD" w14:textId="77777777" w:rsidTr="00B10E25">
        <w:trPr>
          <w:trHeight w:hRule="exact" w:val="245"/>
        </w:trPr>
        <w:tc>
          <w:tcPr>
            <w:tcW w:w="10440" w:type="dxa"/>
            <w:gridSpan w:val="2"/>
            <w:shd w:val="clear" w:color="auto" w:fill="auto"/>
            <w:vAlign w:val="bottom"/>
          </w:tcPr>
          <w:p w14:paraId="0DCD4181" w14:textId="77777777" w:rsidR="00B10E25" w:rsidRDefault="00B10E25" w:rsidP="00B10E25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applicant or project partner currently own the project site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656A617" w14:textId="77777777" w:rsidR="00B10E25" w:rsidRPr="001D5733" w:rsidRDefault="00B10E25" w:rsidP="00B10E25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add additional 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B10E25" w:rsidRPr="009E0E33" w14:paraId="7A3FB569" w14:textId="77777777" w:rsidTr="0066133D">
        <w:trPr>
          <w:trHeight w:hRule="exact" w:val="245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6BC17" w14:textId="77777777" w:rsidR="00B10E25" w:rsidRDefault="00B10E25" w:rsidP="00B10E25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applicant or project partner currently leasing the project site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2BA9053" w14:textId="77777777" w:rsidR="00B10E25" w:rsidRDefault="00B10E25" w:rsidP="00B10E25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1F87AF" w14:textId="77777777" w:rsidR="008B28F3" w:rsidRDefault="008B28F3" w:rsidP="008B28F3">
      <w:pPr>
        <w:rPr>
          <w:rFonts w:ascii="Arial" w:hAnsi="Arial" w:cs="Arial"/>
          <w:sz w:val="16"/>
          <w:szCs w:val="16"/>
        </w:rPr>
      </w:pPr>
    </w:p>
    <w:p w14:paraId="49A53F3B" w14:textId="77777777" w:rsidR="00B10E25" w:rsidRPr="00870B67" w:rsidRDefault="00B10E25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A216E" w:rsidRPr="001D5733" w14:paraId="7F7FBC14" w14:textId="77777777" w:rsidTr="00A832AA">
        <w:trPr>
          <w:trHeight w:hRule="exact" w:val="245"/>
        </w:trPr>
        <w:tc>
          <w:tcPr>
            <w:tcW w:w="10440" w:type="dxa"/>
            <w:shd w:val="clear" w:color="auto" w:fill="D9D9D9"/>
            <w:vAlign w:val="center"/>
          </w:tcPr>
          <w:p w14:paraId="6377A19C" w14:textId="77777777" w:rsidR="003A216E" w:rsidRPr="001D5733" w:rsidRDefault="00E736F8" w:rsidP="007203F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Description (brief paragraph</w:t>
            </w:r>
            <w:r w:rsidR="00D6060D">
              <w:rPr>
                <w:rFonts w:ascii="Arial" w:hAnsi="Arial" w:cs="Arial"/>
                <w:b/>
                <w:sz w:val="20"/>
                <w:szCs w:val="20"/>
              </w:rPr>
              <w:t>, see instructions in Application Manual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A216E" w:rsidRPr="001D5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216E" w:rsidRPr="001D5733" w14:paraId="7C1B9522" w14:textId="77777777" w:rsidTr="00010C32">
        <w:trPr>
          <w:trHeight w:val="23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625F465F" w14:textId="77777777" w:rsidR="003A216E" w:rsidRPr="001D5733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352566" w14:textId="77777777" w:rsidR="003A216E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4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25"/>
      </w:tblGrid>
      <w:tr w:rsidR="00902101" w:rsidRPr="001D5733" w14:paraId="73170E84" w14:textId="77777777" w:rsidTr="003E0092">
        <w:trPr>
          <w:trHeight w:hRule="exact" w:val="269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E89133" w14:textId="77777777" w:rsidR="00902101" w:rsidRPr="001D5733" w:rsidRDefault="00902101" w:rsidP="00506042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b/>
                <w:sz w:val="20"/>
                <w:szCs w:val="20"/>
              </w:rPr>
              <w:lastRenderedPageBreak/>
              <w:t>California Environmental Quality Act (CEQA) Compliance</w:t>
            </w:r>
          </w:p>
        </w:tc>
      </w:tr>
      <w:tr w:rsidR="00902101" w:rsidRPr="001D5733" w14:paraId="437CD161" w14:textId="77777777" w:rsidTr="00DB3A24">
        <w:trPr>
          <w:trHeight w:val="11589"/>
        </w:trPr>
        <w:tc>
          <w:tcPr>
            <w:tcW w:w="10425" w:type="dxa"/>
            <w:tcBorders>
              <w:bottom w:val="single" w:sz="4" w:space="0" w:color="auto"/>
            </w:tcBorders>
            <w:shd w:val="clear" w:color="auto" w:fill="auto"/>
          </w:tcPr>
          <w:p w14:paraId="5694D89C" w14:textId="77777777" w:rsidR="00902101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Provide the name </w:t>
            </w:r>
            <w:r w:rsidRPr="00C13666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="00DB3A24">
              <w:rPr>
                <w:rFonts w:ascii="Arial" w:hAnsi="Arial" w:cs="Arial"/>
                <w:b/>
                <w:sz w:val="20"/>
                <w:szCs w:val="20"/>
              </w:rPr>
              <w:t xml:space="preserve"> contact information for the L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ead </w:t>
            </w:r>
            <w:r w:rsidR="00DB3A2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gency responsible for certifying your CEQA compliance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2746BFDA" w14:textId="77777777" w:rsidR="00902101" w:rsidRDefault="00902101" w:rsidP="0050604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AC63D" w14:textId="77777777" w:rsidR="00EA04DE" w:rsidRDefault="00EA04DE" w:rsidP="0050604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40D44" w14:textId="77777777" w:rsidR="00902101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Has your Lead Agency </w:t>
            </w:r>
            <w:r w:rsidR="00DB3A24">
              <w:rPr>
                <w:rFonts w:ascii="Arial" w:hAnsi="Arial" w:cs="Arial"/>
                <w:b/>
                <w:sz w:val="20"/>
                <w:szCs w:val="20"/>
              </w:rPr>
              <w:t>made a CEQA determination for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 your proposed project?</w:t>
            </w:r>
          </w:p>
          <w:p w14:paraId="670DD440" w14:textId="77777777" w:rsidR="00DB3A24" w:rsidRPr="00C13666" w:rsidRDefault="00DB3A24" w:rsidP="00DB3A24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48055" w14:textId="77777777" w:rsidR="00C07D8E" w:rsidRDefault="00902101" w:rsidP="00DB3A24">
            <w:pPr>
              <w:keepNext/>
              <w:keepLines/>
              <w:widowControl w:val="0"/>
              <w:ind w:left="335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C07D8E">
              <w:rPr>
                <w:rFonts w:ascii="Arial" w:hAnsi="Arial" w:cs="Arial"/>
                <w:sz w:val="20"/>
                <w:szCs w:val="20"/>
              </w:rPr>
              <w:t>, a determination has been made and:</w:t>
            </w:r>
          </w:p>
          <w:p w14:paraId="140BF1A2" w14:textId="77777777" w:rsidR="00C07D8E" w:rsidRDefault="00C07D8E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29418289" w14:textId="77777777" w:rsidR="00DB3A24" w:rsidRDefault="00C07D8E" w:rsidP="00DB3A24">
            <w:pPr>
              <w:keepNext/>
              <w:keepLines/>
              <w:widowControl w:val="0"/>
              <w:ind w:left="1325" w:hanging="360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A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It is a </w:t>
            </w:r>
            <w:r w:rsidR="00DB3A24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Project</w:t>
            </w:r>
            <w:r w:rsidR="00DB3A24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DB3A24" w:rsidRPr="00DB3A24">
              <w:rPr>
                <w:rFonts w:ascii="Arial" w:hAnsi="Arial" w:cs="Arial"/>
                <w:sz w:val="20"/>
                <w:szCs w:val="20"/>
              </w:rPr>
              <w:t>” as defined under CEQA (PRC 21065 and 14 CCR 15378)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021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02101">
              <w:rPr>
                <w:rFonts w:ascii="Arial" w:hAnsi="Arial" w:cs="Arial"/>
                <w:sz w:val="20"/>
                <w:szCs w:val="20"/>
              </w:rPr>
              <w:t>kip to question 3</w:t>
            </w:r>
            <w:r w:rsidR="00DB3A2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397B77" w14:textId="77777777" w:rsidR="00902101" w:rsidRDefault="00902101" w:rsidP="00DB3A24">
            <w:pPr>
              <w:keepNext/>
              <w:keepLines/>
              <w:widowControl w:val="0"/>
              <w:ind w:left="1325" w:hanging="360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07D8E">
              <w:rPr>
                <w:rFonts w:ascii="Arial" w:hAnsi="Arial" w:cs="Arial"/>
                <w:sz w:val="20"/>
                <w:szCs w:val="20"/>
              </w:rPr>
              <w:t xml:space="preserve">It is NOT a </w:t>
            </w:r>
            <w:r w:rsidR="00DB3A24">
              <w:rPr>
                <w:rFonts w:ascii="Arial" w:hAnsi="Arial" w:cs="Arial"/>
                <w:sz w:val="20"/>
                <w:szCs w:val="20"/>
              </w:rPr>
              <w:t>“</w:t>
            </w:r>
            <w:r w:rsidR="00C07D8E">
              <w:rPr>
                <w:rFonts w:ascii="Arial" w:hAnsi="Arial" w:cs="Arial"/>
                <w:sz w:val="20"/>
                <w:szCs w:val="20"/>
              </w:rPr>
              <w:t>Project</w:t>
            </w:r>
            <w:r w:rsidR="00DB3A24">
              <w:rPr>
                <w:rFonts w:ascii="Arial" w:hAnsi="Arial" w:cs="Arial"/>
                <w:sz w:val="20"/>
                <w:szCs w:val="20"/>
              </w:rPr>
              <w:t>”</w:t>
            </w:r>
            <w:r w:rsidR="00C07D8E">
              <w:rPr>
                <w:rFonts w:ascii="Arial" w:hAnsi="Arial" w:cs="Arial"/>
                <w:sz w:val="20"/>
                <w:szCs w:val="20"/>
              </w:rPr>
              <w:t>. E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xplain why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not considered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733">
              <w:rPr>
                <w:rFonts w:ascii="Arial" w:hAnsi="Arial" w:cs="Arial"/>
                <w:sz w:val="20"/>
                <w:szCs w:val="20"/>
              </w:rPr>
              <w:t>“Project”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4258D4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D567343" w14:textId="77777777" w:rsidR="00902101" w:rsidRDefault="00902101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     Proposed project will not cause direct physical change in the environment or a reasonably foreseeable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890BEA8" w14:textId="77777777" w:rsidR="00902101" w:rsidRDefault="00311E9A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D9B8B4" wp14:editId="6C950654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169545</wp:posOffset>
                      </wp:positionV>
                      <wp:extent cx="6093460" cy="619125"/>
                      <wp:effectExtent l="5715" t="7620" r="6350" b="11430"/>
                      <wp:wrapNone/>
                      <wp:docPr id="3" name="Text Box 6" descr="Proposed project will not cause direct physical change in the environment or a reasonably foreseeable indirect physical change in the environment because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240F50" w14:textId="77777777" w:rsidR="00476477" w:rsidRPr="00D3330C" w:rsidRDefault="00476477" w:rsidP="0090210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9B8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Proposed project will not cause direct physical change in the environment or a reasonably foreseeable indirect physical change in the environment because:" style="position:absolute;margin-left:13.95pt;margin-top:13.35pt;width:479.8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">
                      <v:textbox>
                        <w:txbxContent>
                          <w:p w14:paraId="77240F50" w14:textId="77777777" w:rsidR="00476477" w:rsidRPr="00D3330C" w:rsidRDefault="00476477" w:rsidP="0090210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2101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02101" w:rsidRPr="00C13666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9021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2101" w:rsidRPr="00C13666">
              <w:rPr>
                <w:rFonts w:ascii="Arial" w:hAnsi="Arial" w:cs="Arial"/>
                <w:b/>
                <w:sz w:val="20"/>
                <w:szCs w:val="20"/>
              </w:rPr>
              <w:t>physical change in the environment because:</w:t>
            </w:r>
            <w:r w:rsidR="00902101">
              <w:rPr>
                <w:rFonts w:ascii="Arial" w:hAnsi="Arial" w:cs="Arial"/>
                <w:sz w:val="20"/>
                <w:szCs w:val="20"/>
              </w:rPr>
              <w:br/>
            </w:r>
            <w:r w:rsidR="00902101">
              <w:rPr>
                <w:rFonts w:ascii="Arial" w:hAnsi="Arial" w:cs="Arial"/>
                <w:sz w:val="20"/>
                <w:szCs w:val="20"/>
              </w:rPr>
              <w:br/>
            </w:r>
            <w:r w:rsidR="00902101">
              <w:rPr>
                <w:rFonts w:ascii="Arial" w:hAnsi="Arial" w:cs="Arial"/>
                <w:sz w:val="20"/>
                <w:szCs w:val="20"/>
              </w:rPr>
              <w:br/>
            </w:r>
            <w:r w:rsidR="00902101">
              <w:rPr>
                <w:rFonts w:ascii="Arial" w:hAnsi="Arial" w:cs="Arial"/>
                <w:sz w:val="20"/>
                <w:szCs w:val="20"/>
              </w:rPr>
              <w:br/>
            </w:r>
            <w:r w:rsidR="00902101" w:rsidRPr="00AE535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EF33D5" w14:textId="77777777" w:rsidR="00DB3A24" w:rsidRDefault="00DB3A24" w:rsidP="00206457">
            <w:pPr>
              <w:keepNext/>
              <w:keepLines/>
              <w:widowControl w:val="0"/>
              <w:ind w:left="335" w:right="-72"/>
              <w:rPr>
                <w:rFonts w:ascii="Arial" w:hAnsi="Arial" w:cs="Arial"/>
                <w:sz w:val="20"/>
                <w:szCs w:val="20"/>
              </w:rPr>
            </w:pPr>
          </w:p>
          <w:p w14:paraId="6AA45582" w14:textId="77777777" w:rsidR="00C07D8E" w:rsidRDefault="00C07D8E" w:rsidP="00206457">
            <w:pPr>
              <w:keepNext/>
              <w:keepLines/>
              <w:widowControl w:val="0"/>
              <w:ind w:left="335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No, a determination has not been made</w:t>
            </w:r>
            <w:r w:rsidR="00206457">
              <w:rPr>
                <w:rFonts w:ascii="Arial" w:hAnsi="Arial" w:cs="Arial"/>
                <w:sz w:val="20"/>
                <w:szCs w:val="20"/>
              </w:rPr>
              <w:t xml:space="preserve">. Provide an explanation </w:t>
            </w:r>
            <w:r w:rsidR="008045AF">
              <w:rPr>
                <w:rFonts w:ascii="Arial" w:hAnsi="Arial" w:cs="Arial"/>
                <w:sz w:val="20"/>
                <w:szCs w:val="20"/>
              </w:rPr>
              <w:t>of when the</w:t>
            </w:r>
            <w:r w:rsidR="00206457">
              <w:rPr>
                <w:rFonts w:ascii="Arial" w:hAnsi="Arial" w:cs="Arial"/>
                <w:sz w:val="20"/>
                <w:szCs w:val="20"/>
              </w:rPr>
              <w:t xml:space="preserve"> Lead Agency determination</w:t>
            </w:r>
            <w:r w:rsidR="008045AF">
              <w:rPr>
                <w:rFonts w:ascii="Arial" w:hAnsi="Arial" w:cs="Arial"/>
                <w:sz w:val="20"/>
                <w:szCs w:val="20"/>
              </w:rPr>
              <w:t xml:space="preserve"> is expected</w:t>
            </w:r>
            <w:r w:rsidR="002064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7141FB" w14:textId="77777777" w:rsidR="00206457" w:rsidRDefault="00206457" w:rsidP="00C07D8E">
            <w:pPr>
              <w:keepNext/>
              <w:keepLines/>
              <w:widowControl w:val="0"/>
              <w:ind w:right="-72" w:firstLine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5A50EC3" wp14:editId="0E77CF0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20320</wp:posOffset>
                      </wp:positionV>
                      <wp:extent cx="6093460" cy="619125"/>
                      <wp:effectExtent l="0" t="0" r="21590" b="28575"/>
                      <wp:wrapNone/>
                      <wp:docPr id="4" name="Text Box 6" descr="No, a determination has not been made. Provide an explanation of when the Lead Agency determination is expecte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7EA74" w14:textId="77777777" w:rsidR="00476477" w:rsidRPr="00D3330C" w:rsidRDefault="00476477" w:rsidP="0020645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50EC3" id="_x0000_s1027" type="#_x0000_t202" alt="No, a determination has not been made. Provide an explanation of when the Lead Agency determination is expected." style="position:absolute;left:0;text-align:left;margin-left:16.45pt;margin-top:1.6pt;width:479.8pt;height:4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">
                      <v:textbox>
                        <w:txbxContent>
                          <w:p w14:paraId="0207EA74" w14:textId="77777777" w:rsidR="00476477" w:rsidRPr="00D3330C" w:rsidRDefault="00476477" w:rsidP="002064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D0749" w14:textId="77777777" w:rsidR="00206457" w:rsidRDefault="00206457" w:rsidP="00C07D8E">
            <w:pPr>
              <w:keepNext/>
              <w:keepLines/>
              <w:widowControl w:val="0"/>
              <w:ind w:right="-72" w:firstLine="335"/>
              <w:rPr>
                <w:rFonts w:ascii="Arial" w:hAnsi="Arial" w:cs="Arial"/>
                <w:sz w:val="20"/>
                <w:szCs w:val="20"/>
              </w:rPr>
            </w:pPr>
          </w:p>
          <w:p w14:paraId="520D51D6" w14:textId="77777777" w:rsidR="00206457" w:rsidRDefault="00206457" w:rsidP="00C07D8E">
            <w:pPr>
              <w:keepNext/>
              <w:keepLines/>
              <w:widowControl w:val="0"/>
              <w:ind w:right="-72" w:firstLine="335"/>
              <w:rPr>
                <w:rFonts w:ascii="Arial" w:hAnsi="Arial" w:cs="Arial"/>
                <w:sz w:val="20"/>
                <w:szCs w:val="20"/>
              </w:rPr>
            </w:pPr>
          </w:p>
          <w:p w14:paraId="6409622C" w14:textId="77777777" w:rsidR="00206457" w:rsidRDefault="00206457" w:rsidP="00C07D8E">
            <w:pPr>
              <w:keepNext/>
              <w:keepLines/>
              <w:widowControl w:val="0"/>
              <w:ind w:right="-72" w:firstLine="33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80D3F" w14:textId="77777777" w:rsidR="00C07D8E" w:rsidRDefault="00C07D8E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F10CDD" w14:textId="77777777" w:rsidR="003E0092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E50C1">
              <w:rPr>
                <w:rFonts w:ascii="Arial" w:hAnsi="Arial" w:cs="Arial"/>
                <w:b/>
                <w:sz w:val="20"/>
                <w:szCs w:val="20"/>
              </w:rPr>
              <w:t>If proposed project is considered a “Project” under CEQA, has environmental review been completed?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so, provide documentation in this application)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C877877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54293" w14:textId="77777777" w:rsidR="003E0092" w:rsidRPr="00D3330C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D3330C">
              <w:rPr>
                <w:rFonts w:ascii="Arial" w:hAnsi="Arial" w:cs="Arial"/>
                <w:b/>
                <w:sz w:val="20"/>
                <w:szCs w:val="20"/>
              </w:rPr>
              <w:t>,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hat is the </w:t>
            </w:r>
            <w:r w:rsidRPr="00D3330C">
              <w:rPr>
                <w:rFonts w:ascii="Arial" w:hAnsi="Arial" w:cs="Arial"/>
                <w:b/>
                <w:sz w:val="20"/>
                <w:szCs w:val="20"/>
                <w:u w:val="single"/>
              </w:rPr>
              <w:t>determination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D3330C">
              <w:rPr>
                <w:rFonts w:ascii="Arial" w:hAnsi="Arial" w:cs="Arial"/>
                <w:b/>
                <w:sz w:val="20"/>
                <w:szCs w:val="20"/>
                <w:u w:val="single"/>
              </w:rPr>
              <w:t>indication</w:t>
            </w:r>
            <w:r w:rsidR="00F257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the expected compliance pathway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given for your project by the Lead Agency?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97DE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>, Categorical exemption, Negative Declaration, Mitigated Neg Dec)</w:t>
            </w:r>
          </w:p>
          <w:p w14:paraId="1477D6F9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070F8A" wp14:editId="1D5347D5">
                      <wp:extent cx="6093460" cy="752475"/>
                      <wp:effectExtent l="0" t="0" r="21590" b="28575"/>
                      <wp:docPr id="2" name="Text Box 7" descr="If yes, what is the determination or indication of the expected compliance pathway given for your project by the Lead Agency? (e.g., Categorical exemption, Negative Declaration, Mitigated Neg Dec)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36B33" w14:textId="2940E07B" w:rsidR="00476477" w:rsidRPr="00D3330C" w:rsidRDefault="00476477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070F8A" id="Text Box 7" o:spid="_x0000_s1028" type="#_x0000_t202" alt="If yes, what is the determination or indication of the expected compliance pathway given for your project by the Lead Agency? (e.g., Categorical exemption, Negative Declaration, Mitigated Neg Dec)" style="width:479.8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">
                      <v:textbox>
                        <w:txbxContent>
                          <w:p w14:paraId="73736B33" w14:textId="2940E07B" w:rsidR="00476477" w:rsidRPr="00D3330C" w:rsidRDefault="00476477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47ED291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5410891" w14:textId="77777777" w:rsidR="003E0092" w:rsidRPr="001E50C1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E50C1">
              <w:rPr>
                <w:rFonts w:ascii="Arial" w:hAnsi="Arial" w:cs="Arial"/>
                <w:b/>
                <w:sz w:val="20"/>
                <w:szCs w:val="20"/>
              </w:rPr>
              <w:t>If not complete, provide the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 xml:space="preserve"> expected compliance pathway and</w:t>
            </w:r>
            <w:r w:rsidRPr="001E50C1">
              <w:rPr>
                <w:rFonts w:ascii="Arial" w:hAnsi="Arial" w:cs="Arial"/>
                <w:b/>
                <w:sz w:val="20"/>
                <w:szCs w:val="20"/>
              </w:rPr>
              <w:t xml:space="preserve"> date </w:t>
            </w:r>
            <w:r w:rsidR="00CD3DBF">
              <w:rPr>
                <w:rFonts w:ascii="Arial" w:hAnsi="Arial" w:cs="Arial"/>
                <w:b/>
                <w:sz w:val="20"/>
                <w:szCs w:val="20"/>
              </w:rPr>
              <w:t xml:space="preserve">by which </w:t>
            </w:r>
            <w:r w:rsidRPr="001E50C1">
              <w:rPr>
                <w:rFonts w:ascii="Arial" w:hAnsi="Arial" w:cs="Arial"/>
                <w:b/>
                <w:sz w:val="20"/>
                <w:szCs w:val="20"/>
              </w:rPr>
              <w:t>your Lead Agency expects the review to be complete</w:t>
            </w:r>
            <w:r w:rsidR="00CD3DBF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E50C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5AF2AAD2" w14:textId="77777777" w:rsidR="003E0092" w:rsidRDefault="003E0092" w:rsidP="003E0092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A8000BC" wp14:editId="17B584ED">
                      <wp:extent cx="6128385" cy="695325"/>
                      <wp:effectExtent l="0" t="0" r="24765" b="28575"/>
                      <wp:docPr id="1" name="Text Box 5" descr="If not complete, provide the expected compliance pathway and date by which your Lead Agency expects the review to be complete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838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7455E" w14:textId="77777777" w:rsidR="00476477" w:rsidRPr="00D3330C" w:rsidRDefault="00476477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8000BC" id="Text Box 5" o:spid="_x0000_s1029" type="#_x0000_t202" alt="If not complete, provide the expected compliance pathway and date by which your Lead Agency expects the review to be completed." style="width:482.5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">
                      <v:textbox>
                        <w:txbxContent>
                          <w:p w14:paraId="2E37455E" w14:textId="77777777" w:rsidR="00476477" w:rsidRPr="00D3330C" w:rsidRDefault="00476477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9015C7" w14:textId="29B944FA" w:rsidR="003E0092" w:rsidRDefault="003E0092" w:rsidP="003E009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A044D0" w14:textId="77777777" w:rsidR="003E0092" w:rsidRPr="00AE535B" w:rsidRDefault="003E0092" w:rsidP="003E009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794CC8" w14:textId="77777777" w:rsidR="003A216E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6648D5" w:rsidRPr="001D5733" w14:paraId="4A04FD63" w14:textId="77777777" w:rsidTr="003E0092">
        <w:trPr>
          <w:trHeight w:hRule="exact" w:val="269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8366A1" w14:textId="77777777" w:rsidR="006648D5" w:rsidRPr="001D5733" w:rsidRDefault="006648D5" w:rsidP="00FC17BF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Permitting Approval</w:t>
            </w:r>
          </w:p>
        </w:tc>
      </w:tr>
      <w:tr w:rsidR="006648D5" w:rsidRPr="00796579" w14:paraId="3190928C" w14:textId="77777777" w:rsidTr="0090433F">
        <w:trPr>
          <w:trHeight w:val="5289"/>
        </w:trPr>
        <w:tc>
          <w:tcPr>
            <w:tcW w:w="10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79A312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p w14:paraId="2171B6CB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0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Identify the status</w:t>
            </w:r>
            <w:r w:rsidR="0090433F">
              <w:rPr>
                <w:rStyle w:val="Strong"/>
                <w:rFonts w:ascii="Arial" w:hAnsi="Arial" w:cs="Arial"/>
                <w:sz w:val="20"/>
                <w:szCs w:val="20"/>
              </w:rPr>
              <w:t xml:space="preserve"> of the following permits,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whether they will be a modification of an existing permit</w:t>
            </w:r>
            <w:r w:rsidR="0090433F">
              <w:rPr>
                <w:rStyle w:val="Strong"/>
                <w:rFonts w:ascii="Arial" w:hAnsi="Arial" w:cs="Arial"/>
                <w:sz w:val="20"/>
                <w:szCs w:val="20"/>
              </w:rPr>
              <w:t>, and the date when they are anticipated to be or have been approved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27E47A4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52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8"/>
              <w:gridCol w:w="1008"/>
              <w:gridCol w:w="1368"/>
              <w:gridCol w:w="1152"/>
              <w:gridCol w:w="1152"/>
              <w:gridCol w:w="1152"/>
              <w:gridCol w:w="1296"/>
              <w:gridCol w:w="1296"/>
            </w:tblGrid>
            <w:tr w:rsidR="00854B9D" w:rsidRPr="000B7E3D" w14:paraId="2FA71797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8F1367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E8326E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Approved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E381E7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Under Permit </w:t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Agency Review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FB2986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Preliminary Discussion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74D2C4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6A848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2AE65" w14:textId="77777777" w:rsidR="00854B9D" w:rsidRPr="000B7E3D" w:rsidRDefault="00854B9D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Modification of Existing Permit?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9232C" w14:textId="77777777" w:rsidR="00854B9D" w:rsidRPr="000B7E3D" w:rsidRDefault="004C7D0F" w:rsidP="00454E0A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Expected </w:t>
                  </w:r>
                  <w:r w:rsidR="00CD3DBF">
                    <w:rPr>
                      <w:rFonts w:ascii="Arial" w:hAnsi="Arial" w:cs="Arial"/>
                      <w:sz w:val="20"/>
                      <w:szCs w:val="20"/>
                    </w:rPr>
                    <w:t>Approval</w:t>
                  </w:r>
                  <w:r w:rsidR="00854B9D">
                    <w:rPr>
                      <w:rFonts w:ascii="Arial" w:hAnsi="Arial" w:cs="Arial"/>
                      <w:sz w:val="20"/>
                      <w:szCs w:val="20"/>
                    </w:rPr>
                    <w:t xml:space="preserve"> Date</w:t>
                  </w:r>
                </w:p>
              </w:tc>
            </w:tr>
            <w:tr w:rsidR="006C178F" w:rsidRPr="000B7E3D" w14:paraId="7D87A484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D68CA" w14:textId="4431A2F3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EQA EIR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9D337" w14:textId="495A17A2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D8C9E9" w14:textId="204971E1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C6BCE5" w14:textId="3CA277EA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4498173" w14:textId="3FDF282C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7CD9A" w14:textId="6F14E37E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768F5" w14:textId="0F684BDE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A25AF0" w14:textId="2F333720" w:rsidR="006C178F" w:rsidRPr="003E0092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60EE8A2A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7C2C9A" w14:textId="31509786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EQA Mitigated Negative Dec.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C7DD1F" w14:textId="05AB2FFD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7ACB8C" w14:textId="135CBF13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DF992A" w14:textId="681AFE49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03E243" w14:textId="6E9A342C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0BDD83" w14:textId="2CD06D4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DB4C4" w14:textId="52FD08D8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CBCA9" w14:textId="50492E52" w:rsidR="006C178F" w:rsidRPr="003E0092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630B250B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DB001" w14:textId="6791D5F5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EQA Negative Declaration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5FBE4" w14:textId="029DB501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3862" w14:textId="773594EB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1910A5" w14:textId="5D9EE5FF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A06C52" w14:textId="33EA4453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87295" w14:textId="3D4BF214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00B471" w14:textId="2592BF83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725A0" w14:textId="09C9BAB1" w:rsidR="006C178F" w:rsidRPr="003E0092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7515AE4D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26727F" w14:textId="4553F77A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Fire Marshall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2035B2F" w14:textId="52E74B58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CE0D3D" w14:textId="0E425972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DEBDF8" w14:textId="226E222A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2AA0A5" w14:textId="76215E20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61B3B5" w14:textId="7924ECA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37F176" w14:textId="1897CCC3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6F304" w14:textId="129725B1" w:rsidR="006C178F" w:rsidRPr="003E0092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5C72ADBA" w14:textId="77777777" w:rsidTr="00854B9D">
              <w:trPr>
                <w:trHeight w:val="447"/>
              </w:trPr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0D61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Conditional Use Permit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613EB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FAED115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980918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A197F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EB13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F0B14B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E53D3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763FD369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7F9DE0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D86407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824F97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2340EAD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23CCE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77A465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AB85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ADDE8F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319F528E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9E5D95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78C91D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828EB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D6688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C74125A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0D95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CEC5DB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9481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7A686FD5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ECDE7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9DF939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6EE589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688CD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EFE64E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62FBDA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64B8E8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6689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6F51269A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9724F5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Waste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71981B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E51A2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28210D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88F159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9FC67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D829F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8DADD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095DCAE2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2C56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Authority to Construct</w:t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79ACF3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0C349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9728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BB3BFA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F88943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6A5F5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98C73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6C9E6C2B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3CEEEE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1: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A71C1D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FEE4B57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D3B6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C7604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F87FF9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24B80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73163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14FB1B18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89939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2: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0ACCE4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630E9B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3450F6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12C290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BED5F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227144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01B11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178F" w:rsidRPr="000B7E3D" w14:paraId="5EAE408A" w14:textId="77777777" w:rsidTr="00854B9D"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4B18E0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3: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0602D8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A7FE85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DC2BAD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84735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90B1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A9C2A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5F4D9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5BCF2" w14:textId="77777777" w:rsidR="006C178F" w:rsidRPr="000B7E3D" w:rsidRDefault="006C178F" w:rsidP="006C178F">
                  <w:pPr>
                    <w:keepNext/>
                    <w:keepLines/>
                    <w:widowControl w:val="0"/>
                    <w:spacing w:before="40" w:after="4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DEEE9EA" w14:textId="77777777" w:rsidR="006648D5" w:rsidRPr="00796579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52C4DA" w14:textId="77777777" w:rsidR="006648D5" w:rsidRDefault="006648D5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7290"/>
        <w:gridCol w:w="1710"/>
      </w:tblGrid>
      <w:tr w:rsidR="005414C4" w:rsidRPr="005F374A" w14:paraId="70F7DA23" w14:textId="77777777" w:rsidTr="005414C4">
        <w:trPr>
          <w:trHeight w:hRule="exact" w:val="245"/>
        </w:trPr>
        <w:tc>
          <w:tcPr>
            <w:tcW w:w="10440" w:type="dxa"/>
            <w:gridSpan w:val="3"/>
            <w:shd w:val="clear" w:color="auto" w:fill="CCCCCC"/>
            <w:vAlign w:val="center"/>
          </w:tcPr>
          <w:p w14:paraId="0C569752" w14:textId="77777777" w:rsidR="005414C4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5414C4" w:rsidRPr="005F374A">
              <w:rPr>
                <w:rFonts w:ascii="Arial" w:hAnsi="Arial" w:cs="Arial"/>
                <w:b/>
                <w:sz w:val="20"/>
                <w:szCs w:val="20"/>
              </w:rPr>
              <w:t xml:space="preserve"> Project Manager</w:t>
            </w:r>
            <w:r w:rsidR="00541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4C4" w:rsidRPr="005414C4">
              <w:rPr>
                <w:rFonts w:ascii="Arial" w:hAnsi="Arial" w:cs="Arial"/>
                <w:sz w:val="16"/>
                <w:szCs w:val="16"/>
              </w:rPr>
              <w:t>(serves as point of contact for all communications)</w:t>
            </w:r>
          </w:p>
        </w:tc>
      </w:tr>
      <w:tr w:rsidR="005414C4" w:rsidRPr="005F374A" w14:paraId="6E7C49F1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6F785724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76B3E59A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1C4F9C15" w14:textId="77777777" w:rsidTr="005414C4">
        <w:trPr>
          <w:trHeight w:hRule="exact" w:val="575"/>
        </w:trPr>
        <w:tc>
          <w:tcPr>
            <w:tcW w:w="1440" w:type="dxa"/>
            <w:shd w:val="clear" w:color="auto" w:fill="auto"/>
          </w:tcPr>
          <w:p w14:paraId="312D8C47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2"/>
            <w:shd w:val="clear" w:color="auto" w:fill="auto"/>
          </w:tcPr>
          <w:p w14:paraId="3B6B3EA9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3719CD1E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35239E6E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3281C2C5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0F5C5975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73DED1A9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461E3176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0B06FA47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64E08BF5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15662786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7E90FEA4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25BC2AEB" w14:textId="77777777" w:rsidR="008031E3" w:rsidRPr="005F374A" w:rsidRDefault="008031E3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9000" w:type="dxa"/>
            <w:gridSpan w:val="2"/>
            <w:shd w:val="clear" w:color="auto" w:fill="auto"/>
            <w:vAlign w:val="bottom"/>
          </w:tcPr>
          <w:p w14:paraId="3EC74AE5" w14:textId="77777777" w:rsidR="008031E3" w:rsidRPr="005F374A" w:rsidRDefault="008031E3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787F454B" w14:textId="77777777" w:rsidTr="00E11599">
        <w:trPr>
          <w:trHeight w:hRule="exact" w:val="449"/>
        </w:trPr>
        <w:tc>
          <w:tcPr>
            <w:tcW w:w="10440" w:type="dxa"/>
            <w:gridSpan w:val="3"/>
            <w:shd w:val="clear" w:color="auto" w:fill="D9D9D9" w:themeFill="background1" w:themeFillShade="D9"/>
            <w:vAlign w:val="bottom"/>
          </w:tcPr>
          <w:p w14:paraId="1B85D669" w14:textId="77777777" w:rsidR="008031E3" w:rsidRPr="005F374A" w:rsidRDefault="008031E3" w:rsidP="00E115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CEC Project Experience </w:t>
            </w:r>
            <w:r w:rsidR="00D15010" w:rsidRPr="005414C4">
              <w:rPr>
                <w:rFonts w:ascii="Arial" w:hAnsi="Arial" w:cs="Arial"/>
                <w:sz w:val="16"/>
                <w:szCs w:val="16"/>
              </w:rPr>
              <w:t>(</w:t>
            </w:r>
            <w:r w:rsidR="00D15010">
              <w:rPr>
                <w:rFonts w:ascii="Arial" w:hAnsi="Arial" w:cs="Arial"/>
                <w:sz w:val="16"/>
                <w:szCs w:val="16"/>
              </w:rPr>
              <w:t>please list all current and past projects funded by the California Energy Commission that the Applicant team is or has been involved in; if project is active, please list estimated completion date</w:t>
            </w:r>
            <w:r w:rsidR="00D15010" w:rsidRPr="005414C4">
              <w:rPr>
                <w:rFonts w:ascii="Arial" w:hAnsi="Arial" w:cs="Arial"/>
                <w:sz w:val="16"/>
                <w:szCs w:val="16"/>
              </w:rPr>
              <w:t>)</w:t>
            </w:r>
            <w:r w:rsidR="00D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5010" w:rsidRPr="00E11599">
              <w:rPr>
                <w:rFonts w:ascii="Arial" w:hAnsi="Arial" w:cs="Arial"/>
                <w:sz w:val="16"/>
                <w:szCs w:val="16"/>
              </w:rPr>
              <w:t xml:space="preserve">(Please </w:t>
            </w:r>
            <w:r w:rsidR="00D15010">
              <w:rPr>
                <w:rFonts w:ascii="Arial" w:hAnsi="Arial" w:cs="Arial"/>
                <w:sz w:val="16"/>
                <w:szCs w:val="16"/>
              </w:rPr>
              <w:t>add</w:t>
            </w:r>
            <w:r w:rsidR="00D15010" w:rsidRPr="00E11599">
              <w:rPr>
                <w:rFonts w:ascii="Arial" w:hAnsi="Arial" w:cs="Arial"/>
                <w:sz w:val="16"/>
                <w:szCs w:val="16"/>
              </w:rPr>
              <w:t xml:space="preserve"> additional </w:t>
            </w:r>
            <w:r w:rsidR="00D15010">
              <w:rPr>
                <w:rFonts w:ascii="Arial" w:hAnsi="Arial" w:cs="Arial"/>
                <w:sz w:val="16"/>
                <w:szCs w:val="16"/>
              </w:rPr>
              <w:t xml:space="preserve">row(s) or </w:t>
            </w:r>
            <w:r w:rsidR="00D15010" w:rsidRPr="00E11599">
              <w:rPr>
                <w:rFonts w:ascii="Arial" w:hAnsi="Arial" w:cs="Arial"/>
                <w:sz w:val="16"/>
                <w:szCs w:val="16"/>
              </w:rPr>
              <w:t>sheet(s) if necessary)</w:t>
            </w:r>
          </w:p>
        </w:tc>
      </w:tr>
      <w:tr w:rsidR="003B0B88" w:rsidRPr="005F374A" w14:paraId="21FA32E4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45925591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#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19E97751" w14:textId="77777777" w:rsidR="003B0B88" w:rsidRPr="005F374A" w:rsidRDefault="003B0B88" w:rsidP="003B0B8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C931786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Date:</w:t>
            </w:r>
          </w:p>
        </w:tc>
      </w:tr>
      <w:tr w:rsidR="003B0B88" w:rsidRPr="005F374A" w14:paraId="2AA0C5D8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167F2C0C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27C98C52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A18F5F6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6A6D7253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74D2C376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4A17775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170AB6E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6B1361E2" w14:textId="77777777" w:rsidTr="003B0B88">
        <w:trPr>
          <w:trHeight w:hRule="exact" w:val="2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C7D26B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FF471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154E9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9F02E0" w14:textId="77777777" w:rsidR="00662F9B" w:rsidRPr="00E64918" w:rsidRDefault="00662F9B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210"/>
        <w:gridCol w:w="1305"/>
        <w:gridCol w:w="1305"/>
      </w:tblGrid>
      <w:tr w:rsidR="00E37C84" w:rsidRPr="005F374A" w14:paraId="6A739AA1" w14:textId="77777777" w:rsidTr="00ED7686">
        <w:trPr>
          <w:trHeight w:hRule="exact" w:val="245"/>
        </w:trPr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3E3B3F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</w:t>
            </w:r>
            <w:r w:rsidRPr="005F374A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</w:p>
        </w:tc>
      </w:tr>
      <w:tr w:rsidR="00E37C84" w:rsidRPr="005F374A" w14:paraId="4A70094A" w14:textId="77777777" w:rsidTr="00ED7686">
        <w:trPr>
          <w:trHeight w:hRule="exact" w:val="245"/>
        </w:trPr>
        <w:tc>
          <w:tcPr>
            <w:tcW w:w="10440" w:type="dxa"/>
            <w:gridSpan w:val="4"/>
            <w:tcBorders>
              <w:bottom w:val="nil"/>
            </w:tcBorders>
            <w:vAlign w:val="center"/>
          </w:tcPr>
          <w:p w14:paraId="6FFFFBE9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Private Company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(including non-profits)</w:t>
            </w:r>
          </w:p>
        </w:tc>
      </w:tr>
      <w:tr w:rsidR="00E37C84" w:rsidRPr="005F374A" w14:paraId="5E116328" w14:textId="77777777" w:rsidTr="00ED7686">
        <w:trPr>
          <w:trHeight w:hRule="exact" w:val="245"/>
        </w:trPr>
        <w:tc>
          <w:tcPr>
            <w:tcW w:w="10440" w:type="dxa"/>
            <w:gridSpan w:val="4"/>
            <w:tcBorders>
              <w:top w:val="nil"/>
              <w:bottom w:val="nil"/>
            </w:tcBorders>
            <w:vAlign w:val="center"/>
          </w:tcPr>
          <w:p w14:paraId="4721283C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CA State Agency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(including UC and CSU)</w:t>
            </w:r>
          </w:p>
        </w:tc>
      </w:tr>
      <w:tr w:rsidR="00E37C84" w:rsidRPr="005F374A" w14:paraId="2F65821E" w14:textId="77777777" w:rsidTr="00ED7686">
        <w:trPr>
          <w:trHeight w:hRule="exact" w:val="547"/>
        </w:trPr>
        <w:tc>
          <w:tcPr>
            <w:tcW w:w="104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C15DBCF" w14:textId="77777777" w:rsidR="00E37C84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i/>
                <w:sz w:val="16"/>
                <w:szCs w:val="16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Government Entity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(i.e. city, county, federal government, air/water/school district, joint power authorities, university from another state)</w:t>
            </w:r>
          </w:p>
          <w:p w14:paraId="4D9E6BB7" w14:textId="77777777" w:rsidR="00E37C84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i/>
                <w:sz w:val="16"/>
                <w:szCs w:val="16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1972B50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C84" w:rsidRPr="005F374A" w14:paraId="2241122A" w14:textId="77777777" w:rsidTr="00ED7686">
        <w:trPr>
          <w:trHeight w:hRule="exact" w:val="547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B82" w14:textId="77777777" w:rsidR="00E37C84" w:rsidRDefault="00E37C84" w:rsidP="00ED7686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sz w:val="20"/>
                <w:szCs w:val="20"/>
              </w:rPr>
            </w:pP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Applicant subcontracting 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any services?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5B8166D" w14:textId="77777777" w:rsidR="00E37C84" w:rsidRPr="00C2240F" w:rsidRDefault="00E37C84" w:rsidP="00E1159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E11599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additional </w:t>
            </w:r>
            <w:r w:rsidR="00E11599" w:rsidRPr="00E11599">
              <w:rPr>
                <w:rFonts w:ascii="Arial" w:hAnsi="Arial" w:cs="Arial"/>
                <w:b/>
                <w:sz w:val="20"/>
                <w:szCs w:val="20"/>
              </w:rPr>
              <w:t xml:space="preserve">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  <w:r w:rsidR="004C0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21C5" w:rsidRPr="005F374A" w14:paraId="4A203CD2" w14:textId="77777777" w:rsidTr="002018D2">
        <w:trPr>
          <w:trHeight w:hRule="exact" w:val="287"/>
        </w:trPr>
        <w:tc>
          <w:tcPr>
            <w:tcW w:w="1620" w:type="dxa"/>
            <w:shd w:val="clear" w:color="auto" w:fill="auto"/>
            <w:vAlign w:val="center"/>
          </w:tcPr>
          <w:p w14:paraId="3562A26F" w14:textId="77777777" w:rsidR="00B621C5" w:rsidRPr="005F374A" w:rsidRDefault="00B621C5" w:rsidP="002018D2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1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3FE599D" w14:textId="77777777" w:rsidR="00B621C5" w:rsidRPr="005F374A" w:rsidRDefault="00B621C5" w:rsidP="002018D2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FC094FA" w14:textId="77777777" w:rsidR="00B621C5" w:rsidRPr="005F374A" w:rsidRDefault="002018D2" w:rsidP="002018D2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Sub: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5D63F272" w14:textId="77777777" w:rsidTr="00EA1003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51CA23D2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2CD1FD5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224B017A" w14:textId="77777777" w:rsidR="00EA1003" w:rsidRPr="005F374A" w:rsidRDefault="00EA1003" w:rsidP="00CE73E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8469A8" w14:textId="77777777" w:rsidR="00EA1003" w:rsidRPr="00BF5A2F" w:rsidRDefault="00EA1003" w:rsidP="00EA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D61EAF" w14:textId="77777777" w:rsidR="00EA1003" w:rsidRPr="00BF5A2F" w:rsidRDefault="005F4D98" w:rsidP="00EA10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711009124"/>
                <w:placeholder>
                  <w:docPart w:val="6953B0D7BF1140D19F0642BF3431DA4E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1BA0C7D1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E58D535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0F82B46" w14:textId="77777777" w:rsidR="00E37C84" w:rsidRPr="005F374A" w:rsidRDefault="00E37C84" w:rsidP="00CE73E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5AC4B53C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21E56ED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60F965D6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3CABC1A8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699E41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E90D30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0A3" w:rsidRPr="005F374A" w14:paraId="5DF591E3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310DFE" w14:textId="77777777" w:rsidR="00FF40A3" w:rsidRPr="005F374A" w:rsidRDefault="00FF40A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F29973" w14:textId="77777777" w:rsidR="00FF40A3" w:rsidRPr="005F374A" w:rsidRDefault="00FF40A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35CBA903" w14:textId="77777777" w:rsidTr="00ED7686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30EAABC0" w14:textId="77777777" w:rsidR="00E37C84" w:rsidRPr="005F374A" w:rsidRDefault="00E37C84" w:rsidP="00ED7686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56C75EB4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11F9DC5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2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14F48BED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04A8B228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Sub: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5EE3A8CD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398905BE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8AE2882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C54DEF1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auto"/>
          </w:tcPr>
          <w:p w14:paraId="4EF9839D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53B037D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401AA00" w14:textId="77777777" w:rsidR="00EA1003" w:rsidRPr="005F374A" w:rsidRDefault="005F4D98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-370994526"/>
                <w:placeholder>
                  <w:docPart w:val="85527EBFEBF84555B09F85557F423915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432671E1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ECFA267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E9632C4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5664CAF6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4EB9510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4CC255DD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55CF42E7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B2ABD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3379AA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7B645F2D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467116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6D1250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3A34A9D6" w14:textId="77777777" w:rsidTr="00ED7686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54A43290" w14:textId="77777777" w:rsidR="00E37C84" w:rsidRPr="005F374A" w:rsidRDefault="00E37C84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2B22C29F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1644352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3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4E776CB1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56919C37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Sub: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076D1590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6F912307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2DF9B882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60281B88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DB5151B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6F7B1CF" w14:textId="77777777" w:rsidR="00EA1003" w:rsidRPr="005F374A" w:rsidRDefault="005F4D98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1514106690"/>
                <w:placeholder>
                  <w:docPart w:val="AA49937EB7F342A9AFD589B6F552DECB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2C86EB0B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EE0F419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7016B87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39719717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4EF3C609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79011438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188EBAE0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E12D0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49E02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3ACA49A2" w14:textId="77777777" w:rsidTr="00ED7686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3D880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B57806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719AEECA" w14:textId="77777777" w:rsidTr="00ED7686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7D77A251" w14:textId="77777777" w:rsidR="00873587" w:rsidRPr="005F374A" w:rsidRDefault="00873587" w:rsidP="00ED7686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29B54D2C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FC7B4D7" w14:textId="77777777" w:rsidR="002018D2" w:rsidRPr="005F374A" w:rsidRDefault="002018D2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4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0B7186E2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1D50395C" w14:textId="77777777" w:rsidR="002018D2" w:rsidRPr="005F374A" w:rsidRDefault="002018D2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Sub: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4C7B30E1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2B5E6727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5FA818A9" w14:textId="77777777" w:rsidR="00EA1003" w:rsidRPr="005F374A" w:rsidRDefault="00EA100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C6EEE6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0C7CFC9" w14:textId="77777777" w:rsidR="00EA1003" w:rsidRPr="005F374A" w:rsidRDefault="005F4D98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1008400847"/>
                <w:placeholder>
                  <w:docPart w:val="427C6E206A0743C6BCC4EE37DE9DC2F4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3587" w:rsidRPr="005F374A" w14:paraId="6225F47B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2D0EFFEE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37D1F49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07375B15" w14:textId="77777777" w:rsidTr="00ED7686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520FF07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DE4A269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4E47E319" w14:textId="77777777" w:rsidTr="00873587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1ADEC4C" w14:textId="77777777" w:rsidR="00873587" w:rsidRPr="005F374A" w:rsidRDefault="00873587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84F1E3D" w14:textId="77777777" w:rsidR="00873587" w:rsidRPr="005F374A" w:rsidRDefault="00873587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3587" w:rsidRPr="005F374A" w14:paraId="4C20ED2B" w14:textId="77777777" w:rsidTr="003B411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6E0273A" w14:textId="77777777" w:rsidR="00873587" w:rsidRPr="005F374A" w:rsidRDefault="00873587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04D9A2F" w14:textId="77777777" w:rsidR="00873587" w:rsidRPr="005F374A" w:rsidRDefault="00873587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348EE621" w14:textId="77777777" w:rsidTr="00FC17BF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26375A46" w14:textId="77777777" w:rsidR="003B411F" w:rsidRPr="005F374A" w:rsidRDefault="003B411F" w:rsidP="00FC17BF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8D2" w:rsidRPr="005F374A" w14:paraId="344B130C" w14:textId="77777777" w:rsidTr="002018D2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91F4A64" w14:textId="77777777" w:rsidR="002018D2" w:rsidRPr="005F374A" w:rsidRDefault="002018D2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5</w:t>
            </w:r>
          </w:p>
        </w:tc>
        <w:tc>
          <w:tcPr>
            <w:tcW w:w="6210" w:type="dxa"/>
            <w:shd w:val="clear" w:color="auto" w:fill="auto"/>
            <w:vAlign w:val="bottom"/>
          </w:tcPr>
          <w:p w14:paraId="7075C653" w14:textId="77777777" w:rsidR="002018D2" w:rsidRPr="005F374A" w:rsidRDefault="002018D2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714662D9" w14:textId="77777777" w:rsidR="002018D2" w:rsidRPr="005F374A" w:rsidRDefault="002018D2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Sub: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A1003" w:rsidRPr="005F374A" w14:paraId="198752AE" w14:textId="77777777" w:rsidTr="00EA1003">
        <w:trPr>
          <w:trHeight w:hRule="exact" w:val="755"/>
        </w:trPr>
        <w:tc>
          <w:tcPr>
            <w:tcW w:w="1620" w:type="dxa"/>
            <w:shd w:val="clear" w:color="auto" w:fill="auto"/>
          </w:tcPr>
          <w:p w14:paraId="3F2682B5" w14:textId="77777777" w:rsidR="00EA1003" w:rsidRPr="005F374A" w:rsidRDefault="00EA1003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4371414E" w14:textId="77777777" w:rsidR="00EA1003" w:rsidRPr="005F374A" w:rsidRDefault="00EA1003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AE32839" w14:textId="77777777" w:rsidR="00EA1003" w:rsidRPr="005F374A" w:rsidRDefault="00E36DB1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78AF936" w14:textId="77777777" w:rsidR="00EA1003" w:rsidRPr="005F374A" w:rsidRDefault="005F4D98" w:rsidP="00EA100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270511907"/>
                <w:placeholder>
                  <w:docPart w:val="BE10B29E64A346118EFB68FB8F1AB4F7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B411F" w:rsidRPr="005F374A" w14:paraId="2599EE6F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77B8A51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9762C9A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39FA4119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D5CCDAD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0C4B25EA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5641B673" w14:textId="77777777" w:rsidTr="00FC17BF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0A033AC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2CEB344A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11F" w:rsidRPr="005F374A" w14:paraId="3FB3594C" w14:textId="77777777" w:rsidTr="00FC17BF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014321" w14:textId="77777777" w:rsidR="003B411F" w:rsidRPr="005F374A" w:rsidRDefault="003B411F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90B4C" w14:textId="77777777" w:rsidR="003B411F" w:rsidRPr="005F374A" w:rsidRDefault="003B411F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7587A8" w14:textId="77777777" w:rsidR="00181D99" w:rsidRDefault="00181D99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EC4BE7" w:rsidRPr="005F374A" w14:paraId="4874DFE9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5DE22A12" w14:textId="77777777" w:rsidR="00EC4BE7" w:rsidRPr="005F374A" w:rsidRDefault="00EC4BE7" w:rsidP="00EC4BE7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Applicant’s Feedstock Supplier</w:t>
            </w:r>
          </w:p>
        </w:tc>
      </w:tr>
      <w:tr w:rsidR="00DB075B" w:rsidRPr="00181D99" w14:paraId="2B655AF2" w14:textId="77777777" w:rsidTr="00460BCB">
        <w:trPr>
          <w:trHeight w:hRule="exact" w:val="49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46BED2A6" w14:textId="77777777" w:rsidR="00DB075B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 have a feedstock supply agreement(s) secured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1A3FE74" w14:textId="77777777" w:rsidR="00DB075B" w:rsidRPr="00181D99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ascii="Arial" w:hAnsi="Arial"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 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DB075B" w:rsidRPr="005F374A" w14:paraId="2C46A3DD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6A5EAF3B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Feedstock Supplier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4D7568E9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eedstock Suppli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Feedstock Supplier's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29F95F0F" w14:textId="77777777" w:rsidTr="001761B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2D091A5F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145741F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70849948" w14:textId="77777777" w:rsidR="007A3E2A" w:rsidRPr="00BF5A2F" w:rsidRDefault="007A3E2A" w:rsidP="00460BCB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075B" w:rsidRPr="005F374A" w14:paraId="4475217A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EC09EAF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E94906B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19875A85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C921F88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6CD098EB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3CEF0C6D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A87090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332C1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3BF8024F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9BC843F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102A25C7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490B71B6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347D6153" w14:textId="77777777" w:rsidR="00DB075B" w:rsidRPr="005F374A" w:rsidRDefault="00DB075B" w:rsidP="00460BCB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1634AC" w14:textId="77777777" w:rsidR="00DB075B" w:rsidRDefault="00DB075B" w:rsidP="003A216E">
      <w:pPr>
        <w:rPr>
          <w:rFonts w:ascii="Arial" w:hAnsi="Arial" w:cs="Arial"/>
          <w:sz w:val="20"/>
          <w:szCs w:val="20"/>
        </w:rPr>
      </w:pPr>
    </w:p>
    <w:p w14:paraId="09EF975C" w14:textId="77777777" w:rsidR="00752424" w:rsidRDefault="00752424" w:rsidP="003A216E">
      <w:pPr>
        <w:rPr>
          <w:rFonts w:ascii="Arial" w:hAnsi="Arial" w:cs="Arial"/>
          <w:sz w:val="20"/>
          <w:szCs w:val="20"/>
        </w:rPr>
      </w:pPr>
    </w:p>
    <w:p w14:paraId="478E54FA" w14:textId="77777777" w:rsidR="00752424" w:rsidRDefault="00752424" w:rsidP="003A216E">
      <w:pPr>
        <w:rPr>
          <w:rFonts w:ascii="Arial" w:hAnsi="Arial" w:cs="Arial"/>
          <w:sz w:val="20"/>
          <w:szCs w:val="20"/>
        </w:rPr>
      </w:pPr>
    </w:p>
    <w:p w14:paraId="3A5EC945" w14:textId="77777777" w:rsidR="00752424" w:rsidRDefault="00752424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752424" w:rsidRPr="005F374A" w14:paraId="4E26CC14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615C3CB9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Feedstock Supplier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2A926B30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eedstock Suppli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Feedstock Supplier's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3B8919F6" w14:textId="77777777" w:rsidTr="00520776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41700B95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27937B0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7F5A0545" w14:textId="77777777" w:rsidR="007A3E2A" w:rsidRPr="00BF5A2F" w:rsidRDefault="007A3E2A" w:rsidP="00460BCB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2424" w:rsidRPr="005F374A" w14:paraId="4AF77C8B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5B5C085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8A77319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2424" w:rsidRPr="005F374A" w14:paraId="099C9290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371C115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E08FB47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2424" w:rsidRPr="005F374A" w14:paraId="52E42433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AF4187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71C01F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2424" w:rsidRPr="005F374A" w14:paraId="60584E50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54DA88C" w14:textId="77777777" w:rsidR="00752424" w:rsidRPr="005F374A" w:rsidRDefault="00752424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5F47CB8A" w14:textId="77777777" w:rsidR="00752424" w:rsidRPr="005F374A" w:rsidRDefault="00752424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6C14375" w14:textId="77777777" w:rsidR="00752424" w:rsidRDefault="00752424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8820"/>
      </w:tblGrid>
      <w:tr w:rsidR="00EC4BE7" w:rsidRPr="005F374A" w14:paraId="1DCADA56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2F45A4AA" w14:textId="77777777" w:rsidR="00EC4BE7" w:rsidRPr="005F374A" w:rsidRDefault="00EC4BE7" w:rsidP="00460BCB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Fuel Off-Taker</w:t>
            </w:r>
          </w:p>
        </w:tc>
      </w:tr>
      <w:tr w:rsidR="00DB075B" w:rsidRPr="00181D99" w14:paraId="376AD5B3" w14:textId="77777777" w:rsidTr="00460BCB">
        <w:trPr>
          <w:trHeight w:hRule="exact" w:val="494"/>
        </w:trPr>
        <w:tc>
          <w:tcPr>
            <w:tcW w:w="10440" w:type="dxa"/>
            <w:gridSpan w:val="2"/>
            <w:shd w:val="clear" w:color="auto" w:fill="auto"/>
            <w:vAlign w:val="center"/>
          </w:tcPr>
          <w:p w14:paraId="0A26E126" w14:textId="77777777" w:rsidR="00DB075B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 have a hydrogen fuel off-take agreement(s) secured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098225C" w14:textId="77777777" w:rsidR="00DB075B" w:rsidRPr="00181D99" w:rsidRDefault="00DB075B" w:rsidP="00460BCB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(Provide further information below </w:t>
            </w:r>
            <w:r w:rsidRPr="00DB075B">
              <w:rPr>
                <w:rFonts w:ascii="Arial" w:hAnsi="Arial" w:cs="Arial"/>
                <w:b/>
                <w:sz w:val="20"/>
                <w:szCs w:val="20"/>
                <w:u w:val="single"/>
              </w:rPr>
              <w:t>if not confidential</w:t>
            </w:r>
            <w:r>
              <w:rPr>
                <w:rFonts w:ascii="Arial" w:hAnsi="Arial" w:cs="Arial"/>
                <w:b/>
                <w:sz w:val="20"/>
                <w:szCs w:val="20"/>
              </w:rPr>
              <w:t>; Please add additional</w:t>
            </w:r>
            <w:r w:rsidRPr="00E11599">
              <w:rPr>
                <w:rFonts w:ascii="Arial" w:hAnsi="Arial" w:cs="Arial"/>
                <w:b/>
                <w:sz w:val="20"/>
                <w:szCs w:val="20"/>
              </w:rPr>
              <w:t xml:space="preserve"> 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DB075B" w:rsidRPr="005F374A" w14:paraId="15F41ADA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1895094C" w14:textId="77777777" w:rsidR="00DB075B" w:rsidRPr="005F374A" w:rsidRDefault="00DB075B" w:rsidP="00DB075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Off-Taker 1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28927736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uel Off-Tak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Fuel Off-Taker's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7609F980" w14:textId="77777777" w:rsidTr="00476033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50B6D491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1105A16F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200EE23D" w14:textId="77777777" w:rsidR="007A3E2A" w:rsidRPr="00BF5A2F" w:rsidRDefault="007A3E2A" w:rsidP="00460BCB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075B" w:rsidRPr="005F374A" w14:paraId="10CF1106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7B59E4E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D870B74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3A3F0907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2CCC946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3552882D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1E4AB477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4A33DA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3F1A8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7D2E72F0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2FA0B94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3D9AF825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6095FD7E" w14:textId="77777777" w:rsidTr="00460BCB">
        <w:trPr>
          <w:trHeight w:hRule="exact" w:val="245"/>
        </w:trPr>
        <w:tc>
          <w:tcPr>
            <w:tcW w:w="10440" w:type="dxa"/>
            <w:gridSpan w:val="2"/>
            <w:shd w:val="clear" w:color="auto" w:fill="CCCCCC"/>
            <w:vAlign w:val="center"/>
          </w:tcPr>
          <w:p w14:paraId="79FC56AC" w14:textId="77777777" w:rsidR="00DB075B" w:rsidRPr="005F374A" w:rsidRDefault="00DB075B" w:rsidP="00460BCB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75B" w:rsidRPr="005F374A" w14:paraId="3B7D299D" w14:textId="77777777" w:rsidTr="00460BCB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752AB219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Off-Taker 2</w:t>
            </w:r>
          </w:p>
        </w:tc>
        <w:tc>
          <w:tcPr>
            <w:tcW w:w="8820" w:type="dxa"/>
            <w:shd w:val="clear" w:color="auto" w:fill="auto"/>
            <w:vAlign w:val="center"/>
          </w:tcPr>
          <w:p w14:paraId="01FF556F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Fuel Off-Taker's Legal Name, if not confidenti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Fuel Off-Taker's Legal Name, if not confidential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3E2A" w:rsidRPr="00BF5A2F" w14:paraId="3A97728D" w14:textId="77777777" w:rsidTr="00AF7C4F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4BB23EE8" w14:textId="77777777" w:rsidR="007A3E2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10243715" w14:textId="77777777" w:rsidR="007A3E2A" w:rsidRPr="005F374A" w:rsidRDefault="007A3E2A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820" w:type="dxa"/>
            <w:shd w:val="clear" w:color="auto" w:fill="auto"/>
          </w:tcPr>
          <w:p w14:paraId="5861CA37" w14:textId="77777777" w:rsidR="007A3E2A" w:rsidRPr="00BF5A2F" w:rsidRDefault="007A3E2A" w:rsidP="00460BCB">
            <w:pPr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075B" w:rsidRPr="005F374A" w14:paraId="527A4908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F126B81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60B31D5C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76D5BEC5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850A65A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090A9A7F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7FA9E5F8" w14:textId="77777777" w:rsidTr="00460BCB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047418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67F2F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075B" w:rsidRPr="005F374A" w14:paraId="71BF1556" w14:textId="77777777" w:rsidTr="00460BCB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33E853C4" w14:textId="77777777" w:rsidR="00DB075B" w:rsidRPr="005F374A" w:rsidRDefault="00DB075B" w:rsidP="00460BCB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shd w:val="clear" w:color="auto" w:fill="auto"/>
            <w:vAlign w:val="bottom"/>
          </w:tcPr>
          <w:p w14:paraId="72E26163" w14:textId="77777777" w:rsidR="00DB075B" w:rsidRPr="005F374A" w:rsidRDefault="00DB075B" w:rsidP="00460BCB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A2868B" w14:textId="77777777" w:rsidR="00DB075B" w:rsidRDefault="00DB075B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210"/>
        <w:gridCol w:w="1305"/>
        <w:gridCol w:w="1305"/>
      </w:tblGrid>
      <w:tr w:rsidR="00EC4BE7" w:rsidRPr="005F374A" w14:paraId="05FB2932" w14:textId="77777777" w:rsidTr="00460BCB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5810578A" w14:textId="77777777" w:rsidR="00EC4BE7" w:rsidRPr="005F374A" w:rsidRDefault="00EC4BE7" w:rsidP="00460BCB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 Other Project Partners</w:t>
            </w:r>
          </w:p>
        </w:tc>
      </w:tr>
      <w:tr w:rsidR="00181D99" w:rsidRPr="005F374A" w14:paraId="3860734B" w14:textId="77777777" w:rsidTr="00181D99">
        <w:trPr>
          <w:trHeight w:hRule="exact" w:val="494"/>
        </w:trPr>
        <w:tc>
          <w:tcPr>
            <w:tcW w:w="10440" w:type="dxa"/>
            <w:gridSpan w:val="4"/>
            <w:shd w:val="clear" w:color="auto" w:fill="auto"/>
            <w:vAlign w:val="center"/>
          </w:tcPr>
          <w:p w14:paraId="0F681166" w14:textId="77777777" w:rsidR="00716C39" w:rsidRDefault="00181D99" w:rsidP="00181D99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 have other</w:t>
            </w:r>
            <w:r w:rsidR="00716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666F">
              <w:rPr>
                <w:rFonts w:ascii="Arial" w:hAnsi="Arial" w:cs="Arial"/>
                <w:b/>
                <w:sz w:val="20"/>
                <w:szCs w:val="20"/>
              </w:rPr>
              <w:t>key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project partners that add to the project’s viability</w:t>
            </w:r>
            <w:r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116E95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6E95">
              <w:rPr>
                <w:rFonts w:ascii="Arial" w:hAnsi="Arial" w:cs="Arial"/>
                <w:sz w:val="20"/>
                <w:szCs w:val="20"/>
              </w:rPr>
              <w:t>Yes</w:t>
            </w:r>
            <w:r w:rsidR="00116E9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6E95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E95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6702C4E" w14:textId="77777777" w:rsidR="00181D99" w:rsidRPr="00181D99" w:rsidRDefault="00716C39" w:rsidP="007E2EC6">
            <w:pPr>
              <w:keepNext/>
              <w:keepLines/>
              <w:widowControl w:val="0"/>
              <w:ind w:left="-72" w:right="-72" w:firstLine="10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E11599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2EC6">
              <w:rPr>
                <w:rFonts w:ascii="Arial" w:hAnsi="Arial" w:cs="Arial"/>
                <w:b/>
                <w:sz w:val="20"/>
                <w:szCs w:val="20"/>
              </w:rPr>
              <w:t>additional</w:t>
            </w:r>
            <w:r w:rsidR="007E2EC6" w:rsidRPr="00E11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11599" w:rsidRPr="00E11599">
              <w:rPr>
                <w:rFonts w:ascii="Arial" w:hAnsi="Arial" w:cs="Arial"/>
                <w:b/>
                <w:sz w:val="20"/>
                <w:szCs w:val="20"/>
              </w:rPr>
              <w:t xml:space="preserve">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</w:t>
            </w:r>
            <w:r w:rsidR="00116E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81D99" w:rsidRPr="005F374A" w14:paraId="4CDB0F62" w14:textId="77777777" w:rsidTr="00181D99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6733DE9C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Project Partner 1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4BEFE2C2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Other Project Partner's Legal Name"/>
                  </w:textInput>
                </w:ffData>
              </w:fldChar>
            </w:r>
            <w:bookmarkStart w:id="1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Other Project Partner's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81D99" w:rsidRPr="00BF5A2F" w14:paraId="233C5FDA" w14:textId="77777777" w:rsidTr="00181D99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AE9F374" w14:textId="77777777" w:rsidR="00181D99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Contact Name:</w:t>
            </w:r>
          </w:p>
          <w:p w14:paraId="4C2D5C3E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03388BB9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B54D97A" w14:textId="77777777" w:rsidR="00181D99" w:rsidRPr="00BF5A2F" w:rsidRDefault="00181D99" w:rsidP="0018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127E9AC" w14:textId="77777777" w:rsidR="00181D99" w:rsidRPr="00BF5A2F" w:rsidRDefault="00181D99" w:rsidP="0018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D99" w:rsidRPr="005F374A" w14:paraId="21B9BFE5" w14:textId="77777777" w:rsidTr="00181D9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E35E51E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4A38F35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1D99" w:rsidRPr="005F374A" w14:paraId="38403703" w14:textId="77777777" w:rsidTr="00181D9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E036D49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4847319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1D99" w:rsidRPr="005F374A" w14:paraId="51206C80" w14:textId="77777777" w:rsidTr="00181D99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8B3905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1740DF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1D99" w:rsidRPr="005F374A" w14:paraId="5ED8CA41" w14:textId="77777777" w:rsidTr="00716C39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63EF3AE6" w14:textId="77777777" w:rsidR="00181D99" w:rsidRPr="005F374A" w:rsidRDefault="00181D99" w:rsidP="00181D99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6BB37693" w14:textId="77777777" w:rsidR="00181D99" w:rsidRPr="005F374A" w:rsidRDefault="00181D99" w:rsidP="00181D9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0AEA083A" w14:textId="77777777" w:rsidTr="0066133D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3DD40C56" w14:textId="77777777" w:rsidR="00716C39" w:rsidRPr="005F374A" w:rsidRDefault="00716C39" w:rsidP="0066133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C39" w:rsidRPr="005F374A" w14:paraId="3294A364" w14:textId="77777777" w:rsidTr="0066133D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4F4A4966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Project Partner 2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6FEEADF6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Other Project Partner's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Other Project Partner's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BF5A2F" w14:paraId="562F97F1" w14:textId="77777777" w:rsidTr="0066133D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0B4CF1E6" w14:textId="77777777" w:rsidR="00716C39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21E8AB5F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7603126E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EE70BA1" w14:textId="77777777" w:rsidR="00716C39" w:rsidRPr="00BF5A2F" w:rsidRDefault="00716C39" w:rsidP="00661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0B6217D" w14:textId="77777777" w:rsidR="00716C39" w:rsidRPr="00BF5A2F" w:rsidRDefault="00716C39" w:rsidP="00661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39" w:rsidRPr="005F374A" w14:paraId="34C4E656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7AE4E917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3ACF10D1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4601AC70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00C544DE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2AEFA109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7A7E205C" w14:textId="77777777" w:rsidTr="0066133D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4125AF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4F7666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0D4E7CFB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53AC6C8C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18CD0BE8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5BAF5A1E" w14:textId="77777777" w:rsidTr="0066133D">
        <w:trPr>
          <w:trHeight w:hRule="exact" w:val="245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171D576B" w14:textId="77777777" w:rsidR="00716C39" w:rsidRPr="005F374A" w:rsidRDefault="00716C39" w:rsidP="0066133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6C39" w:rsidRPr="005F374A" w14:paraId="413A0FFE" w14:textId="77777777" w:rsidTr="0066133D">
        <w:trPr>
          <w:trHeight w:hRule="exact" w:val="494"/>
        </w:trPr>
        <w:tc>
          <w:tcPr>
            <w:tcW w:w="1620" w:type="dxa"/>
            <w:shd w:val="clear" w:color="auto" w:fill="auto"/>
            <w:vAlign w:val="center"/>
          </w:tcPr>
          <w:p w14:paraId="71211E37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Project Partner 3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1E9124B6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Other Project Partner's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Other Project Partner's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BF5A2F" w14:paraId="4B66313C" w14:textId="77777777" w:rsidTr="0066133D">
        <w:trPr>
          <w:trHeight w:hRule="exact" w:val="665"/>
        </w:trPr>
        <w:tc>
          <w:tcPr>
            <w:tcW w:w="1620" w:type="dxa"/>
            <w:shd w:val="clear" w:color="auto" w:fill="auto"/>
          </w:tcPr>
          <w:p w14:paraId="6B844DC0" w14:textId="77777777" w:rsidR="00716C39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4DA7ADB8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210" w:type="dxa"/>
            <w:shd w:val="clear" w:color="auto" w:fill="auto"/>
          </w:tcPr>
          <w:p w14:paraId="34C04622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F4F5B78" w14:textId="77777777" w:rsidR="00716C39" w:rsidRPr="00BF5A2F" w:rsidRDefault="00716C39" w:rsidP="00661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Partner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274F19F" w14:textId="77777777" w:rsidR="00716C39" w:rsidRPr="00BF5A2F" w:rsidRDefault="00716C39" w:rsidP="00661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C39" w:rsidRPr="005F374A" w14:paraId="159F8744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2A7BA7C9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64E08D74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294C0DFB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2414F34D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2C6A245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719F8A71" w14:textId="77777777" w:rsidTr="0066133D">
        <w:trPr>
          <w:trHeight w:hRule="exact" w:val="245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C112A6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F55A8C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5F374A" w14:paraId="3DF75F3C" w14:textId="77777777" w:rsidTr="0066133D">
        <w:trPr>
          <w:trHeight w:hRule="exact" w:val="245"/>
        </w:trPr>
        <w:tc>
          <w:tcPr>
            <w:tcW w:w="1620" w:type="dxa"/>
            <w:shd w:val="clear" w:color="auto" w:fill="auto"/>
            <w:vAlign w:val="bottom"/>
          </w:tcPr>
          <w:p w14:paraId="108F0C3C" w14:textId="77777777" w:rsidR="00716C39" w:rsidRPr="005F374A" w:rsidRDefault="00716C39" w:rsidP="0066133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3"/>
            <w:shd w:val="clear" w:color="auto" w:fill="auto"/>
            <w:vAlign w:val="bottom"/>
          </w:tcPr>
          <w:p w14:paraId="5AD524F3" w14:textId="77777777" w:rsidR="00716C39" w:rsidRPr="005F374A" w:rsidRDefault="00716C39" w:rsidP="0066133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0D5C49" w14:textId="77777777" w:rsidR="00181D99" w:rsidRDefault="00181D99" w:rsidP="003A216E">
      <w:pPr>
        <w:rPr>
          <w:rFonts w:ascii="Arial" w:hAnsi="Arial" w:cs="Arial"/>
          <w:sz w:val="20"/>
          <w:szCs w:val="20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2610"/>
        <w:gridCol w:w="2340"/>
        <w:gridCol w:w="2160"/>
        <w:gridCol w:w="1812"/>
      </w:tblGrid>
      <w:tr w:rsidR="00460BCB" w:rsidRPr="005F374A" w14:paraId="0AE52774" w14:textId="77777777" w:rsidTr="00460BCB">
        <w:trPr>
          <w:cantSplit/>
          <w:trHeight w:val="245"/>
          <w:jc w:val="center"/>
        </w:trPr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99A2E0A" w14:textId="77777777" w:rsidR="00460BCB" w:rsidRPr="00460BCB" w:rsidRDefault="00460BCB" w:rsidP="00460B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Hydrogen Production Technology</w:t>
            </w:r>
          </w:p>
        </w:tc>
      </w:tr>
      <w:tr w:rsidR="00716C39" w:rsidRPr="00783D39" w14:paraId="406564E4" w14:textId="77777777" w:rsidTr="00460BCB">
        <w:trPr>
          <w:cantSplit/>
          <w:trHeight w:val="609"/>
          <w:jc w:val="center"/>
        </w:trPr>
        <w:tc>
          <w:tcPr>
            <w:tcW w:w="10468" w:type="dxa"/>
            <w:gridSpan w:val="5"/>
          </w:tcPr>
          <w:p w14:paraId="14273D3F" w14:textId="77777777" w:rsidR="00716C39" w:rsidRPr="00783D39" w:rsidRDefault="00716C39" w:rsidP="0066133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Renewable hydrogen production method/technology (e.g., SMR, electrolysis, etc.):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25" w:rsidRPr="00783D39" w14:paraId="7B3CD58F" w14:textId="77777777" w:rsidTr="00460BC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0CDC51DA" w14:textId="77777777" w:rsidR="00B10E25" w:rsidRDefault="00B10E25" w:rsidP="003D69C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Proposed project’s </w:t>
            </w:r>
            <w:r w:rsidR="00391350">
              <w:rPr>
                <w:rStyle w:val="Strong"/>
                <w:rFonts w:ascii="Arial" w:hAnsi="Arial" w:cs="Arial"/>
                <w:sz w:val="20"/>
                <w:szCs w:val="20"/>
              </w:rPr>
              <w:t xml:space="preserve">renewable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hydrogen production capacity (in kilograms per day):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0E25" w:rsidRPr="00783D39" w14:paraId="28910CA4" w14:textId="77777777" w:rsidTr="00460BC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67D9C615" w14:textId="77777777" w:rsidR="00B10E25" w:rsidRDefault="00B10E25" w:rsidP="003D69C6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Proposed project’s anticipated operational date:</w:t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76477" w:rsidRPr="00783D39" w14:paraId="65E4AA9B" w14:textId="77777777" w:rsidTr="00460BCB">
        <w:trPr>
          <w:cantSplit/>
          <w:trHeight w:val="288"/>
          <w:jc w:val="center"/>
        </w:trPr>
        <w:tc>
          <w:tcPr>
            <w:tcW w:w="10468" w:type="dxa"/>
            <w:gridSpan w:val="5"/>
            <w:vAlign w:val="center"/>
          </w:tcPr>
          <w:p w14:paraId="5F9EB077" w14:textId="77777777" w:rsidR="00476477" w:rsidRDefault="00476477" w:rsidP="00B469F2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Years of operational experience</w:t>
            </w:r>
            <w:r w:rsidR="00B469F2">
              <w:rPr>
                <w:rStyle w:val="Strong"/>
                <w:rFonts w:ascii="Arial" w:hAnsi="Arial" w:cs="Arial"/>
                <w:sz w:val="20"/>
                <w:szCs w:val="20"/>
              </w:rPr>
              <w:t xml:space="preserve"> for proposed hydrogen production technology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>:</w:t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C39" w:rsidRPr="00783D39" w14:paraId="63FBF95E" w14:textId="77777777" w:rsidTr="00460BCB">
        <w:trPr>
          <w:cantSplit/>
          <w:trHeight w:val="537"/>
          <w:jc w:val="center"/>
        </w:trPr>
        <w:tc>
          <w:tcPr>
            <w:tcW w:w="10468" w:type="dxa"/>
            <w:gridSpan w:val="5"/>
            <w:vAlign w:val="center"/>
          </w:tcPr>
          <w:p w14:paraId="1071F34C" w14:textId="77777777" w:rsidR="00716C39" w:rsidRDefault="008C5088" w:rsidP="00164B45">
            <w:pPr>
              <w:keepNext/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Are there any reference </w:t>
            </w:r>
            <w:r w:rsidRPr="008C5088">
              <w:rPr>
                <w:rFonts w:ascii="Arial" w:hAnsi="Arial" w:cs="Arial"/>
                <w:b/>
                <w:sz w:val="20"/>
                <w:szCs w:val="20"/>
              </w:rPr>
              <w:t xml:space="preserve">installations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proposed </w:t>
            </w:r>
            <w:r w:rsidR="00F33AE7">
              <w:rPr>
                <w:rFonts w:ascii="Arial" w:hAnsi="Arial" w:cs="Arial"/>
                <w:b/>
                <w:sz w:val="20"/>
                <w:szCs w:val="20"/>
              </w:rPr>
              <w:t xml:space="preserve">production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technology provider</w:t>
            </w:r>
            <w:r w:rsidR="00716C39" w:rsidRPr="00C2240F">
              <w:rPr>
                <w:rFonts w:ascii="Arial" w:hAnsi="Arial" w:cs="Arial"/>
                <w:b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3AE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3A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C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6C39">
              <w:rPr>
                <w:rFonts w:ascii="Arial" w:hAnsi="Arial" w:cs="Arial"/>
                <w:sz w:val="20"/>
                <w:szCs w:val="20"/>
              </w:rPr>
              <w:t>Yes</w:t>
            </w:r>
            <w:r w:rsidR="00716C3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ascii="Arial" w:hAnsi="Arial" w:cs="Arial"/>
                <w:sz w:val="20"/>
                <w:szCs w:val="20"/>
              </w:rPr>
            </w:r>
            <w:r w:rsidR="005F4D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6C39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C39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E8F6F2A" w14:textId="77777777" w:rsidR="00976ED2" w:rsidRDefault="00976ED2" w:rsidP="00164B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yes, provide a list of</w:t>
            </w:r>
            <w:r w:rsidR="003D69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reference locations below.</w:t>
            </w:r>
            <w:r w:rsidR="00714D34">
              <w:rPr>
                <w:rFonts w:ascii="Arial" w:hAnsi="Arial" w:cs="Arial"/>
                <w:b/>
                <w:sz w:val="20"/>
                <w:szCs w:val="20"/>
              </w:rPr>
              <w:t xml:space="preserve"> Prioritize by projects in California, followed by in USA.</w:t>
            </w:r>
          </w:p>
          <w:p w14:paraId="5FA8A62D" w14:textId="77777777" w:rsidR="00716C39" w:rsidRDefault="00716C39" w:rsidP="00164B45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</w:t>
            </w:r>
            <w:r w:rsidR="00E11599">
              <w:rPr>
                <w:rFonts w:ascii="Arial" w:hAnsi="Arial" w:cs="Arial"/>
                <w:b/>
                <w:sz w:val="20"/>
                <w:szCs w:val="20"/>
              </w:rPr>
              <w:t>add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additional </w:t>
            </w:r>
            <w:r w:rsidR="00E11599" w:rsidRPr="00E11599">
              <w:rPr>
                <w:rFonts w:ascii="Arial" w:hAnsi="Arial" w:cs="Arial"/>
                <w:b/>
                <w:sz w:val="20"/>
                <w:szCs w:val="20"/>
              </w:rPr>
              <w:t xml:space="preserve">row(s)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sheet(s) if necessary)</w:t>
            </w:r>
          </w:p>
        </w:tc>
      </w:tr>
      <w:tr w:rsidR="008C5088" w:rsidRPr="00EB350D" w14:paraId="214FCBBC" w14:textId="77777777" w:rsidTr="00460BCB">
        <w:trPr>
          <w:cantSplit/>
          <w:trHeight w:val="495"/>
          <w:jc w:val="center"/>
        </w:trPr>
        <w:tc>
          <w:tcPr>
            <w:tcW w:w="1546" w:type="dxa"/>
          </w:tcPr>
          <w:p w14:paraId="549A7000" w14:textId="77777777" w:rsidR="008C5088" w:rsidRPr="00C13666" w:rsidRDefault="008C5088" w:rsidP="0066133D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3C79C92" w14:textId="77777777" w:rsidR="007543D0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Location</w:t>
            </w:r>
          </w:p>
          <w:p w14:paraId="5BCE6E72" w14:textId="77777777" w:rsidR="008C5088" w:rsidRPr="00EB350D" w:rsidRDefault="007543D0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(City, State, Country)</w:t>
            </w:r>
          </w:p>
        </w:tc>
        <w:tc>
          <w:tcPr>
            <w:tcW w:w="2340" w:type="dxa"/>
            <w:vAlign w:val="center"/>
          </w:tcPr>
          <w:p w14:paraId="196FEA5A" w14:textId="77777777" w:rsidR="008C5088" w:rsidRPr="00EB350D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Hydrogen Production Capacity (kg/day)</w:t>
            </w:r>
          </w:p>
        </w:tc>
        <w:tc>
          <w:tcPr>
            <w:tcW w:w="2160" w:type="dxa"/>
            <w:vAlign w:val="center"/>
          </w:tcPr>
          <w:p w14:paraId="757E377D" w14:textId="77777777" w:rsidR="008C5088" w:rsidRPr="00EB350D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Current Hydrogen Production (kg/day)</w:t>
            </w:r>
          </w:p>
        </w:tc>
        <w:tc>
          <w:tcPr>
            <w:tcW w:w="1812" w:type="dxa"/>
            <w:vAlign w:val="center"/>
          </w:tcPr>
          <w:p w14:paraId="0623AA7A" w14:textId="77777777" w:rsidR="008C5088" w:rsidRPr="00EB350D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Years Operational</w:t>
            </w:r>
          </w:p>
        </w:tc>
      </w:tr>
      <w:tr w:rsidR="008C5088" w:rsidRPr="00C13666" w14:paraId="4EE1EDE5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0D47B4BB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1</w:t>
            </w:r>
          </w:p>
        </w:tc>
        <w:tc>
          <w:tcPr>
            <w:tcW w:w="2610" w:type="dxa"/>
            <w:vAlign w:val="center"/>
          </w:tcPr>
          <w:p w14:paraId="12ED1DB6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D99964D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827D0E0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2A851777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54F469ED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4C7056D6" w14:textId="77777777" w:rsidR="008C5088" w:rsidRPr="007543D0" w:rsidRDefault="008C5088" w:rsidP="008C508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2</w:t>
            </w:r>
          </w:p>
        </w:tc>
        <w:tc>
          <w:tcPr>
            <w:tcW w:w="2610" w:type="dxa"/>
            <w:vAlign w:val="center"/>
          </w:tcPr>
          <w:p w14:paraId="0CC0381F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535B1B6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7EF72A7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780E3AD8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2FB47E0D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3F9093DF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3</w:t>
            </w:r>
          </w:p>
        </w:tc>
        <w:tc>
          <w:tcPr>
            <w:tcW w:w="2610" w:type="dxa"/>
            <w:vAlign w:val="center"/>
          </w:tcPr>
          <w:p w14:paraId="2885A5A2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2A30069A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0F7A181E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59FBE607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0760D9D2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3A547497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4</w:t>
            </w:r>
          </w:p>
        </w:tc>
        <w:tc>
          <w:tcPr>
            <w:tcW w:w="2610" w:type="dxa"/>
            <w:vAlign w:val="center"/>
          </w:tcPr>
          <w:p w14:paraId="5509A3B7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DDA7BAB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71C7474E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50762AA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C5088" w:rsidRPr="00C13666" w14:paraId="146D636A" w14:textId="77777777" w:rsidTr="00460BCB">
        <w:trPr>
          <w:cantSplit/>
          <w:trHeight w:val="495"/>
          <w:jc w:val="center"/>
        </w:trPr>
        <w:tc>
          <w:tcPr>
            <w:tcW w:w="1546" w:type="dxa"/>
            <w:vAlign w:val="center"/>
          </w:tcPr>
          <w:p w14:paraId="2990FA66" w14:textId="77777777" w:rsidR="008C5088" w:rsidRPr="007543D0" w:rsidRDefault="008C5088" w:rsidP="0066133D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7543D0">
              <w:rPr>
                <w:rFonts w:cs="Arial"/>
                <w:b/>
                <w:sz w:val="20"/>
                <w:szCs w:val="20"/>
              </w:rPr>
              <w:t>Reference 5</w:t>
            </w:r>
          </w:p>
        </w:tc>
        <w:tc>
          <w:tcPr>
            <w:tcW w:w="2610" w:type="dxa"/>
            <w:vAlign w:val="center"/>
          </w:tcPr>
          <w:p w14:paraId="39E2DBDE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F19B20F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27D0BE32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12" w:type="dxa"/>
            <w:vAlign w:val="center"/>
          </w:tcPr>
          <w:p w14:paraId="0E1D485A" w14:textId="77777777" w:rsidR="008C5088" w:rsidRPr="00C13666" w:rsidRDefault="008C5088" w:rsidP="0066133D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38B8E42" w14:textId="77777777" w:rsidR="00716C39" w:rsidRDefault="00716C39" w:rsidP="003A216E">
      <w:pPr>
        <w:rPr>
          <w:rFonts w:ascii="Arial" w:hAnsi="Arial" w:cs="Arial"/>
          <w:sz w:val="20"/>
          <w:szCs w:val="20"/>
        </w:rPr>
      </w:pPr>
    </w:p>
    <w:tbl>
      <w:tblPr>
        <w:tblW w:w="10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1800"/>
        <w:gridCol w:w="1671"/>
        <w:gridCol w:w="1875"/>
        <w:gridCol w:w="1876"/>
        <w:gridCol w:w="1926"/>
      </w:tblGrid>
      <w:tr w:rsidR="00460BCB" w:rsidRPr="005F374A" w14:paraId="542D52E0" w14:textId="77777777" w:rsidTr="00460BCB">
        <w:trPr>
          <w:cantSplit/>
          <w:trHeight w:val="245"/>
          <w:jc w:val="center"/>
        </w:trPr>
        <w:tc>
          <w:tcPr>
            <w:tcW w:w="10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5BDD4F05" w14:textId="77777777" w:rsidR="00460BCB" w:rsidRPr="00460BCB" w:rsidRDefault="00460BCB" w:rsidP="00460BCB">
            <w:pPr>
              <w:pStyle w:val="Normalwithspaceafter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Feedstocks and Products</w:t>
            </w:r>
          </w:p>
        </w:tc>
      </w:tr>
      <w:tr w:rsidR="000549FF" w:rsidRPr="006E22ED" w14:paraId="0254DBB6" w14:textId="77777777" w:rsidTr="001D0EF6">
        <w:trPr>
          <w:cantSplit/>
          <w:trHeight w:val="495"/>
          <w:jc w:val="center"/>
        </w:trPr>
        <w:tc>
          <w:tcPr>
            <w:tcW w:w="10474" w:type="dxa"/>
            <w:gridSpan w:val="6"/>
          </w:tcPr>
          <w:p w14:paraId="69D12FF8" w14:textId="77777777" w:rsidR="00783D39" w:rsidRDefault="000549FF" w:rsidP="002E0CB2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  <w:r w:rsidRPr="00C13666">
              <w:rPr>
                <w:rStyle w:val="Strong"/>
                <w:sz w:val="20"/>
                <w:szCs w:val="20"/>
              </w:rPr>
              <w:lastRenderedPageBreak/>
              <w:t xml:space="preserve">List the primary feedstock(s) and </w:t>
            </w:r>
            <w:r w:rsidR="00976ED2" w:rsidRPr="00365BCD">
              <w:rPr>
                <w:rStyle w:val="Strong"/>
                <w:sz w:val="20"/>
                <w:szCs w:val="20"/>
              </w:rPr>
              <w:t xml:space="preserve">annual </w:t>
            </w:r>
            <w:r w:rsidRPr="00365BCD">
              <w:rPr>
                <w:rStyle w:val="Strong"/>
                <w:sz w:val="20"/>
                <w:szCs w:val="20"/>
              </w:rPr>
              <w:t>quantities that will be processed</w:t>
            </w:r>
            <w:r w:rsidR="00783D39">
              <w:rPr>
                <w:rStyle w:val="Strong"/>
                <w:sz w:val="20"/>
                <w:szCs w:val="20"/>
              </w:rPr>
              <w:t xml:space="preserve"> (e.g., dairy biogas, solar electricity, etc.)</w:t>
            </w:r>
            <w:r w:rsidRPr="00C13666">
              <w:rPr>
                <w:rStyle w:val="Strong"/>
                <w:sz w:val="20"/>
                <w:szCs w:val="20"/>
              </w:rPr>
              <w:t>.</w:t>
            </w:r>
          </w:p>
          <w:p w14:paraId="192A19B5" w14:textId="77777777" w:rsidR="000549FF" w:rsidRPr="00C13666" w:rsidRDefault="000549FF" w:rsidP="00783D39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 xml:space="preserve"> </w:t>
            </w:r>
          </w:p>
          <w:p w14:paraId="7F28FBB5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Feedstock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624D4F7B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</w:t>
            </w:r>
            <w:r w:rsidR="00C360E7" w:rsidRPr="00C13666">
              <w:rPr>
                <w:sz w:val="20"/>
                <w:szCs w:val="20"/>
              </w:rPr>
              <w:t>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4AEEFDEC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</w:t>
            </w:r>
            <w:r w:rsidR="00C360E7" w:rsidRPr="00C13666">
              <w:rPr>
                <w:sz w:val="20"/>
                <w:szCs w:val="20"/>
              </w:rPr>
              <w:t>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4D901136" w14:textId="77777777" w:rsidR="000549FF" w:rsidRPr="00C13666" w:rsidRDefault="000549FF" w:rsidP="0090672E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>Feedstock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</w:t>
            </w:r>
            <w:r w:rsidR="00C360E7" w:rsidRPr="00C13666">
              <w:rPr>
                <w:sz w:val="20"/>
                <w:szCs w:val="20"/>
              </w:rPr>
              <w:t>Quant</w:t>
            </w:r>
            <w:r w:rsidR="00C360E7"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2AF13396" w14:textId="77777777" w:rsidR="000549FF" w:rsidRPr="006E22ED" w:rsidRDefault="000549FF" w:rsidP="00976ED2">
            <w:pPr>
              <w:pStyle w:val="Normalwithspaceafter"/>
              <w:spacing w:after="0"/>
            </w:pPr>
          </w:p>
        </w:tc>
      </w:tr>
      <w:tr w:rsidR="000549FF" w:rsidRPr="006E22ED" w14:paraId="7304564A" w14:textId="77777777" w:rsidTr="001D0EF6">
        <w:trPr>
          <w:cantSplit/>
          <w:trHeight w:val="495"/>
          <w:jc w:val="center"/>
        </w:trPr>
        <w:tc>
          <w:tcPr>
            <w:tcW w:w="10474" w:type="dxa"/>
            <w:gridSpan w:val="6"/>
          </w:tcPr>
          <w:p w14:paraId="0C7D7CE8" w14:textId="77777777" w:rsidR="006648D5" w:rsidRDefault="006648D5" w:rsidP="006648D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List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any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value added co-products </w:t>
            </w:r>
            <w:r w:rsidRPr="007316F7">
              <w:rPr>
                <w:rStyle w:val="Strong"/>
                <w:rFonts w:ascii="Arial" w:hAnsi="Arial" w:cs="Arial"/>
                <w:sz w:val="20"/>
                <w:szCs w:val="20"/>
              </w:rPr>
              <w:t xml:space="preserve">and </w:t>
            </w:r>
            <w:r w:rsidR="00976ED2" w:rsidRPr="00365BCD">
              <w:rPr>
                <w:rStyle w:val="Strong"/>
                <w:rFonts w:ascii="Arial" w:hAnsi="Arial" w:cs="Arial"/>
                <w:sz w:val="20"/>
                <w:szCs w:val="20"/>
              </w:rPr>
              <w:t xml:space="preserve">annual </w:t>
            </w:r>
            <w:r w:rsidRPr="00365BCD">
              <w:rPr>
                <w:rStyle w:val="Strong"/>
                <w:rFonts w:ascii="Arial" w:hAnsi="Arial" w:cs="Arial"/>
                <w:sz w:val="20"/>
                <w:szCs w:val="20"/>
              </w:rPr>
              <w:t>quantities that will be produced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="00783D39">
              <w:rPr>
                <w:rStyle w:val="Strong"/>
                <w:rFonts w:ascii="Arial" w:hAnsi="Arial" w:cs="Arial"/>
                <w:sz w:val="20"/>
                <w:szCs w:val="20"/>
              </w:rPr>
              <w:t>per amount of feedstock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52D9511" w14:textId="77777777" w:rsidR="006648D5" w:rsidRDefault="006648D5" w:rsidP="006648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BC9446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Co-product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5D90E339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1A69D87A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69A28C4C" w14:textId="77777777" w:rsidR="006648D5" w:rsidRPr="00C13666" w:rsidRDefault="006648D5" w:rsidP="006648D5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</w:t>
            </w:r>
            <w:r w:rsidRPr="00C1366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1BED207F" w14:textId="77777777" w:rsidR="006648D5" w:rsidRPr="006648D5" w:rsidRDefault="006648D5" w:rsidP="00976ED2">
            <w:pPr>
              <w:pStyle w:val="Normalwithspaceafter"/>
              <w:spacing w:after="0"/>
              <w:rPr>
                <w:sz w:val="20"/>
                <w:szCs w:val="20"/>
              </w:rPr>
            </w:pPr>
          </w:p>
        </w:tc>
      </w:tr>
      <w:tr w:rsidR="000549FF" w:rsidRPr="006E22ED" w14:paraId="317F05FB" w14:textId="77777777" w:rsidTr="003D69C6">
        <w:trPr>
          <w:cantSplit/>
          <w:trHeight w:val="288"/>
          <w:jc w:val="center"/>
        </w:trPr>
        <w:tc>
          <w:tcPr>
            <w:tcW w:w="10474" w:type="dxa"/>
            <w:gridSpan w:val="6"/>
            <w:vAlign w:val="center"/>
          </w:tcPr>
          <w:p w14:paraId="086F50E5" w14:textId="77777777" w:rsidR="000549FF" w:rsidRPr="00C13666" w:rsidRDefault="000549FF" w:rsidP="003D69C6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t>Will electricity co-generation occur?</w:t>
            </w:r>
            <w:r w:rsidRPr="00C13666">
              <w:rPr>
                <w:rFonts w:cs="Arial"/>
                <w:sz w:val="20"/>
                <w:szCs w:val="20"/>
              </w:rPr>
              <w:t xml:space="preserve">  </w:t>
            </w:r>
            <w:r w:rsidR="00B77778"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78"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cs="Arial"/>
                <w:sz w:val="20"/>
                <w:szCs w:val="20"/>
              </w:rPr>
            </w:r>
            <w:r w:rsidR="005F4D98">
              <w:rPr>
                <w:rFonts w:cs="Arial"/>
                <w:sz w:val="20"/>
                <w:szCs w:val="20"/>
              </w:rPr>
              <w:fldChar w:fldCharType="separate"/>
            </w:r>
            <w:r w:rsidR="00B77778" w:rsidRPr="005F374A">
              <w:rPr>
                <w:rFonts w:cs="Arial"/>
                <w:sz w:val="20"/>
                <w:szCs w:val="20"/>
              </w:rPr>
              <w:fldChar w:fldCharType="end"/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C13666">
              <w:rPr>
                <w:rFonts w:cs="Arial"/>
                <w:sz w:val="20"/>
                <w:szCs w:val="20"/>
              </w:rPr>
              <w:t>Y</w:t>
            </w:r>
            <w:r w:rsidR="00B10E25">
              <w:rPr>
                <w:rFonts w:cs="Arial"/>
                <w:sz w:val="20"/>
                <w:szCs w:val="20"/>
              </w:rPr>
              <w:t xml:space="preserve">es    </w:t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778"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F4D98">
              <w:rPr>
                <w:rFonts w:cs="Arial"/>
                <w:sz w:val="20"/>
                <w:szCs w:val="20"/>
              </w:rPr>
            </w:r>
            <w:r w:rsidR="005F4D98">
              <w:rPr>
                <w:rFonts w:cs="Arial"/>
                <w:sz w:val="20"/>
                <w:szCs w:val="20"/>
              </w:rPr>
              <w:fldChar w:fldCharType="separate"/>
            </w:r>
            <w:r w:rsidR="00B77778" w:rsidRPr="005F374A">
              <w:rPr>
                <w:rFonts w:cs="Arial"/>
                <w:sz w:val="20"/>
                <w:szCs w:val="20"/>
              </w:rPr>
              <w:fldChar w:fldCharType="end"/>
            </w:r>
            <w:r w:rsidR="00B77778">
              <w:rPr>
                <w:rFonts w:cs="Arial"/>
                <w:sz w:val="20"/>
                <w:szCs w:val="20"/>
              </w:rPr>
              <w:t xml:space="preserve"> </w:t>
            </w:r>
            <w:r w:rsidR="00B77778" w:rsidRPr="00C13666">
              <w:rPr>
                <w:rFonts w:cs="Arial"/>
                <w:sz w:val="20"/>
                <w:szCs w:val="20"/>
              </w:rPr>
              <w:t>N</w:t>
            </w:r>
            <w:r w:rsidR="00B10E25">
              <w:rPr>
                <w:rFonts w:cs="Arial"/>
                <w:sz w:val="20"/>
                <w:szCs w:val="20"/>
              </w:rPr>
              <w:t>o</w:t>
            </w:r>
          </w:p>
        </w:tc>
      </w:tr>
      <w:tr w:rsidR="000549FF" w:rsidRPr="006E22ED" w14:paraId="5989F390" w14:textId="77777777" w:rsidTr="003D69C6">
        <w:trPr>
          <w:cantSplit/>
          <w:trHeight w:val="288"/>
          <w:jc w:val="center"/>
        </w:trPr>
        <w:tc>
          <w:tcPr>
            <w:tcW w:w="10474" w:type="dxa"/>
            <w:gridSpan w:val="6"/>
            <w:vAlign w:val="center"/>
          </w:tcPr>
          <w:p w14:paraId="71154F23" w14:textId="77777777" w:rsidR="000549FF" w:rsidRPr="00C13666" w:rsidRDefault="000549FF" w:rsidP="003D69C6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C13666">
              <w:rPr>
                <w:rStyle w:val="Strong"/>
                <w:rFonts w:cs="Arial"/>
                <w:sz w:val="20"/>
                <w:szCs w:val="20"/>
              </w:rPr>
              <w:t>Estimated annual electricity generated (or rated capacity)</w:t>
            </w:r>
            <w:r w:rsidR="00B10E25">
              <w:rPr>
                <w:rStyle w:val="Strong"/>
                <w:rFonts w:cs="Arial"/>
                <w:sz w:val="20"/>
                <w:szCs w:val="20"/>
              </w:rPr>
              <w:t>:</w:t>
            </w:r>
            <w:r w:rsidRPr="00C13666"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13666">
              <w:rPr>
                <w:rFonts w:cs="Arial"/>
                <w:sz w:val="20"/>
                <w:szCs w:val="20"/>
              </w:rPr>
            </w:r>
            <w:r w:rsidRPr="00C13666">
              <w:rPr>
                <w:rFonts w:cs="Arial"/>
                <w:sz w:val="20"/>
                <w:szCs w:val="20"/>
              </w:rPr>
              <w:fldChar w:fldCharType="separate"/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Pr="00C13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76ED2" w:rsidRPr="006E22ED" w14:paraId="0A22F6DB" w14:textId="77777777" w:rsidTr="003D69C6">
        <w:trPr>
          <w:cantSplit/>
          <w:trHeight w:val="1469"/>
          <w:jc w:val="center"/>
        </w:trPr>
        <w:tc>
          <w:tcPr>
            <w:tcW w:w="10474" w:type="dxa"/>
            <w:gridSpan w:val="6"/>
          </w:tcPr>
          <w:p w14:paraId="1C51D346" w14:textId="77777777" w:rsidR="00976ED2" w:rsidRPr="00976ED2" w:rsidRDefault="00680148" w:rsidP="003D69C6">
            <w:pPr>
              <w:pStyle w:val="Normalwithspaceafter"/>
              <w:spacing w:after="0"/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cs="Arial"/>
                <w:sz w:val="20"/>
                <w:szCs w:val="20"/>
              </w:rPr>
              <w:t>Other project co-benefits:</w:t>
            </w:r>
            <w:r w:rsidR="00976ED2" w:rsidRPr="00C13666">
              <w:rPr>
                <w:rStyle w:val="Strong"/>
                <w:rFonts w:cs="Arial"/>
                <w:sz w:val="20"/>
                <w:szCs w:val="20"/>
              </w:rPr>
              <w:t xml:space="preserve">  </w:t>
            </w:r>
            <w:r w:rsidR="00976ED2" w:rsidRPr="00C1366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ED2" w:rsidRPr="00C13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976ED2" w:rsidRPr="00C13666">
              <w:rPr>
                <w:rFonts w:cs="Arial"/>
                <w:sz w:val="20"/>
                <w:szCs w:val="20"/>
              </w:rPr>
            </w:r>
            <w:r w:rsidR="00976ED2" w:rsidRPr="00C13666">
              <w:rPr>
                <w:rFonts w:cs="Arial"/>
                <w:sz w:val="20"/>
                <w:szCs w:val="20"/>
              </w:rPr>
              <w:fldChar w:fldCharType="separate"/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noProof/>
                <w:sz w:val="20"/>
                <w:szCs w:val="20"/>
              </w:rPr>
              <w:t> </w:t>
            </w:r>
            <w:r w:rsidR="00976ED2" w:rsidRPr="00C13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447E3" w:rsidRPr="006E22ED" w14:paraId="0A472EE1" w14:textId="77777777" w:rsidTr="001D0EF6">
        <w:trPr>
          <w:cantSplit/>
          <w:trHeight w:val="222"/>
          <w:jc w:val="center"/>
        </w:trPr>
        <w:tc>
          <w:tcPr>
            <w:tcW w:w="10474" w:type="dxa"/>
            <w:gridSpan w:val="6"/>
            <w:shd w:val="clear" w:color="auto" w:fill="BFBFBF" w:themeFill="background1" w:themeFillShade="BF"/>
            <w:vAlign w:val="center"/>
          </w:tcPr>
          <w:p w14:paraId="7A64DB8A" w14:textId="77777777" w:rsidR="006447E3" w:rsidRPr="00391FFB" w:rsidRDefault="00391FFB" w:rsidP="00210B1F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391FFB">
              <w:rPr>
                <w:rFonts w:cs="Arial"/>
                <w:b/>
                <w:sz w:val="20"/>
                <w:szCs w:val="20"/>
              </w:rPr>
              <w:t>Carbon Intensity</w:t>
            </w:r>
            <w:r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73218">
              <w:rPr>
                <w:rFonts w:cs="Arial"/>
                <w:b/>
                <w:sz w:val="20"/>
                <w:szCs w:val="20"/>
              </w:rPr>
              <w:t>Provide carbon intensity of the project’s resulting</w:t>
            </w:r>
            <w:r w:rsidR="00181D99">
              <w:rPr>
                <w:rFonts w:cs="Arial"/>
                <w:b/>
                <w:sz w:val="20"/>
                <w:szCs w:val="20"/>
              </w:rPr>
              <w:t xml:space="preserve"> hydrogen</w:t>
            </w:r>
            <w:r w:rsidR="00573218">
              <w:rPr>
                <w:rFonts w:cs="Arial"/>
                <w:b/>
                <w:sz w:val="20"/>
                <w:szCs w:val="20"/>
              </w:rPr>
              <w:t xml:space="preserve"> fuel in grams of CO2-equivalent per megajoule (gCO2e/MJ)</w:t>
            </w:r>
            <w:r w:rsidR="00734C5B">
              <w:rPr>
                <w:rFonts w:cs="Arial"/>
                <w:b/>
                <w:sz w:val="20"/>
                <w:szCs w:val="20"/>
              </w:rPr>
              <w:t>)</w:t>
            </w:r>
            <w:r w:rsidR="00573218">
              <w:rPr>
                <w:rFonts w:cs="Arial"/>
                <w:b/>
                <w:sz w:val="20"/>
                <w:szCs w:val="20"/>
              </w:rPr>
              <w:t xml:space="preserve">. Carbon intensities must be calculated using a method that conforms to the </w:t>
            </w:r>
            <w:r w:rsidR="00210B1F">
              <w:rPr>
                <w:rFonts w:cs="Arial"/>
                <w:b/>
                <w:sz w:val="20"/>
                <w:szCs w:val="20"/>
              </w:rPr>
              <w:t>California Air Resources Board</w:t>
            </w:r>
            <w:r w:rsidR="00573218">
              <w:rPr>
                <w:rFonts w:cs="Arial"/>
                <w:b/>
                <w:sz w:val="20"/>
                <w:szCs w:val="20"/>
              </w:rPr>
              <w:t xml:space="preserve">’s </w:t>
            </w:r>
            <w:r w:rsidR="00210B1F">
              <w:rPr>
                <w:rFonts w:cs="Arial"/>
                <w:b/>
                <w:sz w:val="20"/>
                <w:szCs w:val="20"/>
              </w:rPr>
              <w:t>Low Carbon Fuel Standard (LCFS)</w:t>
            </w:r>
            <w:r w:rsidR="00573218">
              <w:rPr>
                <w:rFonts w:cs="Arial"/>
                <w:b/>
                <w:sz w:val="20"/>
                <w:szCs w:val="20"/>
              </w:rPr>
              <w:t>. Provide assumptions and calculations to substantiate claimed carbon intensities</w:t>
            </w:r>
            <w:r w:rsidR="00F2573E">
              <w:rPr>
                <w:rFonts w:cs="Arial"/>
                <w:b/>
                <w:sz w:val="20"/>
                <w:szCs w:val="20"/>
              </w:rPr>
              <w:t xml:space="preserve"> below.</w:t>
            </w:r>
          </w:p>
        </w:tc>
      </w:tr>
      <w:tr w:rsidR="001E1B9A" w:rsidRPr="006E22ED" w14:paraId="7595025F" w14:textId="77777777" w:rsidTr="001E1B9A">
        <w:trPr>
          <w:cantSplit/>
          <w:trHeight w:val="495"/>
          <w:jc w:val="center"/>
        </w:trPr>
        <w:tc>
          <w:tcPr>
            <w:tcW w:w="1326" w:type="dxa"/>
          </w:tcPr>
          <w:p w14:paraId="67DE1706" w14:textId="77777777" w:rsidR="001E1B9A" w:rsidRPr="00C13666" w:rsidRDefault="001E1B9A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E261E3D" w14:textId="77777777" w:rsidR="001E1B9A" w:rsidRPr="00EB350D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Hydrogen Source</w:t>
            </w:r>
          </w:p>
        </w:tc>
        <w:tc>
          <w:tcPr>
            <w:tcW w:w="1671" w:type="dxa"/>
            <w:vAlign w:val="center"/>
          </w:tcPr>
          <w:p w14:paraId="2762FAEE" w14:textId="77777777" w:rsidR="001E1B9A" w:rsidRPr="00EB350D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Process Energy</w:t>
            </w:r>
          </w:p>
        </w:tc>
        <w:tc>
          <w:tcPr>
            <w:tcW w:w="1875" w:type="dxa"/>
            <w:vAlign w:val="center"/>
          </w:tcPr>
          <w:p w14:paraId="1B413E1A" w14:textId="77777777" w:rsidR="001E1B9A" w:rsidRPr="00EB350D" w:rsidRDefault="001E1B9A" w:rsidP="00210B1F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End Use Vehicle Class (e.g., LDV, MDV, HDV)</w:t>
            </w:r>
          </w:p>
        </w:tc>
        <w:tc>
          <w:tcPr>
            <w:tcW w:w="1876" w:type="dxa"/>
            <w:vAlign w:val="center"/>
          </w:tcPr>
          <w:p w14:paraId="30F8236B" w14:textId="77777777" w:rsidR="001E1B9A" w:rsidRDefault="001E1B9A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LCFS </w:t>
            </w:r>
            <w:r w:rsidRPr="00EB350D">
              <w:rPr>
                <w:rFonts w:cs="Arial"/>
                <w:b/>
                <w:sz w:val="20"/>
                <w:szCs w:val="20"/>
              </w:rPr>
              <w:t>F</w:t>
            </w:r>
            <w:r>
              <w:rPr>
                <w:rFonts w:cs="Arial"/>
                <w:b/>
                <w:sz w:val="20"/>
                <w:szCs w:val="20"/>
              </w:rPr>
              <w:t xml:space="preserve">uel </w:t>
            </w:r>
            <w:r w:rsidRPr="00EB350D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 xml:space="preserve">athway </w:t>
            </w:r>
            <w:r w:rsidRPr="00EB350D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ode,</w:t>
            </w:r>
          </w:p>
          <w:p w14:paraId="3A738DA6" w14:textId="77777777" w:rsidR="001E1B9A" w:rsidRPr="00EB350D" w:rsidRDefault="001E1B9A" w:rsidP="00EB350D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if available</w:t>
            </w:r>
          </w:p>
        </w:tc>
        <w:tc>
          <w:tcPr>
            <w:tcW w:w="1926" w:type="dxa"/>
            <w:vAlign w:val="center"/>
          </w:tcPr>
          <w:p w14:paraId="7E0DE19B" w14:textId="77777777" w:rsidR="001E1B9A" w:rsidRPr="00EB350D" w:rsidRDefault="001E1B9A" w:rsidP="00D46E5F">
            <w:pPr>
              <w:pStyle w:val="Normalwithspaceafter"/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EB350D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 xml:space="preserve">arbon </w:t>
            </w:r>
            <w:r w:rsidRPr="00EB350D">
              <w:rPr>
                <w:rFonts w:cs="Arial"/>
                <w:b/>
                <w:sz w:val="20"/>
                <w:szCs w:val="20"/>
              </w:rPr>
              <w:t>I</w:t>
            </w:r>
            <w:r>
              <w:rPr>
                <w:rFonts w:cs="Arial"/>
                <w:b/>
                <w:sz w:val="20"/>
                <w:szCs w:val="20"/>
              </w:rPr>
              <w:t>ntensity</w:t>
            </w:r>
            <w:r w:rsidRPr="00EB350D">
              <w:rPr>
                <w:rFonts w:cs="Arial"/>
                <w:b/>
                <w:sz w:val="20"/>
                <w:szCs w:val="20"/>
              </w:rPr>
              <w:t xml:space="preserve"> (gCO2e/MJ)</w:t>
            </w:r>
          </w:p>
        </w:tc>
      </w:tr>
      <w:tr w:rsidR="001E1B9A" w:rsidRPr="006E22ED" w14:paraId="06F1F448" w14:textId="77777777" w:rsidTr="001E1B9A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14:paraId="7088FB82" w14:textId="77777777" w:rsidR="001E1B9A" w:rsidRPr="00E11599" w:rsidRDefault="001E1B9A" w:rsidP="00573218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E11599">
              <w:rPr>
                <w:rFonts w:cs="Arial"/>
                <w:b/>
                <w:sz w:val="20"/>
                <w:szCs w:val="20"/>
              </w:rPr>
              <w:t>Fuel Pathway</w:t>
            </w:r>
            <w:r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00" w:type="dxa"/>
            <w:vAlign w:val="center"/>
          </w:tcPr>
          <w:p w14:paraId="522593F3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06A9B682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37CB5BEA" w14:textId="77777777" w:rsidR="001E1B9A" w:rsidRPr="00C13666" w:rsidRDefault="001E1B9A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0F91ECD0" w14:textId="77777777" w:rsidR="001E1B9A" w:rsidRPr="00C13666" w:rsidRDefault="001E1B9A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C36A201" w14:textId="77777777" w:rsidR="001E1B9A" w:rsidRPr="00C13666" w:rsidRDefault="001E1B9A" w:rsidP="00573218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1B9A" w:rsidRPr="006E22ED" w14:paraId="0080F112" w14:textId="77777777" w:rsidTr="001E1B9A">
        <w:trPr>
          <w:cantSplit/>
          <w:trHeight w:val="495"/>
          <w:jc w:val="center"/>
        </w:trPr>
        <w:tc>
          <w:tcPr>
            <w:tcW w:w="1326" w:type="dxa"/>
            <w:vAlign w:val="center"/>
          </w:tcPr>
          <w:p w14:paraId="0B3521A3" w14:textId="77777777" w:rsidR="001E1B9A" w:rsidRPr="00E11599" w:rsidRDefault="001E1B9A" w:rsidP="00C07D8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 w:rsidRPr="00E11599">
              <w:rPr>
                <w:rFonts w:cs="Arial"/>
                <w:b/>
                <w:sz w:val="20"/>
                <w:szCs w:val="20"/>
              </w:rPr>
              <w:t>Fuel Pathway</w:t>
            </w:r>
            <w:r>
              <w:rPr>
                <w:rFonts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vAlign w:val="center"/>
          </w:tcPr>
          <w:p w14:paraId="10581587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vAlign w:val="center"/>
          </w:tcPr>
          <w:p w14:paraId="1E3E8F12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5" w:type="dxa"/>
            <w:vAlign w:val="center"/>
          </w:tcPr>
          <w:p w14:paraId="610373C3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vAlign w:val="center"/>
          </w:tcPr>
          <w:p w14:paraId="5C7CF1F4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405B0FFB" w14:textId="77777777" w:rsidR="001E1B9A" w:rsidRPr="00C13666" w:rsidRDefault="001E1B9A" w:rsidP="00C07D8E">
            <w:pPr>
              <w:pStyle w:val="Normalwithspaceafter"/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1B9A" w:rsidRPr="006E22ED" w14:paraId="1E279B50" w14:textId="77777777" w:rsidTr="003D69C6">
        <w:trPr>
          <w:cantSplit/>
          <w:trHeight w:val="2472"/>
          <w:jc w:val="center"/>
        </w:trPr>
        <w:tc>
          <w:tcPr>
            <w:tcW w:w="10474" w:type="dxa"/>
            <w:gridSpan w:val="6"/>
          </w:tcPr>
          <w:p w14:paraId="6DACEDB1" w14:textId="77777777" w:rsidR="001E1B9A" w:rsidRPr="00391FFB" w:rsidRDefault="001E1B9A" w:rsidP="0090672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Explanation: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07DFC63" w14:textId="77777777" w:rsidR="00354526" w:rsidRDefault="00354526" w:rsidP="003A216E">
      <w:pPr>
        <w:rPr>
          <w:rFonts w:ascii="Arial" w:hAnsi="Arial" w:cs="Arial"/>
          <w:sz w:val="20"/>
          <w:szCs w:val="20"/>
        </w:rPr>
      </w:pPr>
    </w:p>
    <w:p w14:paraId="2C48683D" w14:textId="77777777" w:rsidR="00354526" w:rsidRPr="00E64918" w:rsidRDefault="00354526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70"/>
        <w:gridCol w:w="3510"/>
        <w:gridCol w:w="742"/>
        <w:gridCol w:w="1418"/>
      </w:tblGrid>
      <w:tr w:rsidR="008B28F3" w:rsidRPr="005F374A" w14:paraId="018DFE7E" w14:textId="77777777" w:rsidTr="00DD418B">
        <w:trPr>
          <w:trHeight w:hRule="exact" w:val="3320"/>
        </w:trPr>
        <w:tc>
          <w:tcPr>
            <w:tcW w:w="10440" w:type="dxa"/>
            <w:gridSpan w:val="4"/>
            <w:shd w:val="clear" w:color="auto" w:fill="CCCCCC"/>
            <w:vAlign w:val="center"/>
          </w:tcPr>
          <w:p w14:paraId="70D3B2D1" w14:textId="77777777" w:rsidR="008B28F3" w:rsidRPr="00663D53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b/>
                <w:sz w:val="20"/>
                <w:szCs w:val="20"/>
              </w:rPr>
              <w:lastRenderedPageBreak/>
              <w:t>Certifications:</w:t>
            </w:r>
          </w:p>
          <w:p w14:paraId="047FE0C9" w14:textId="77777777"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>I hereby authorize the California Energy Commission to make any inquiries necessary to verify the information I have presented in my Application.</w:t>
            </w:r>
            <w:r w:rsidR="002A1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DF1F04" w14:textId="77777777" w:rsidR="002A1ABA" w:rsidRDefault="002A1ABA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5A56E" w14:textId="77777777" w:rsidR="002A1ABA" w:rsidRDefault="002A1ABA" w:rsidP="00663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hereby certify that this application does not contain any confidential or proprietary information</w:t>
            </w:r>
            <w:r w:rsidR="00B868FD">
              <w:rPr>
                <w:rFonts w:ascii="Arial" w:hAnsi="Arial" w:cs="Arial"/>
                <w:sz w:val="20"/>
                <w:szCs w:val="20"/>
              </w:rPr>
              <w:t xml:space="preserve"> other than information submitted in accordance with Section </w:t>
            </w:r>
            <w:r w:rsidR="007511AF">
              <w:rPr>
                <w:rFonts w:ascii="Arial" w:hAnsi="Arial" w:cs="Arial"/>
                <w:sz w:val="20"/>
                <w:szCs w:val="20"/>
              </w:rPr>
              <w:t>VII.D</w:t>
            </w:r>
            <w:r w:rsidR="00B868FD">
              <w:rPr>
                <w:rFonts w:ascii="Arial" w:hAnsi="Arial" w:cs="Arial"/>
                <w:sz w:val="20"/>
                <w:szCs w:val="20"/>
              </w:rPr>
              <w:t xml:space="preserve"> of the solicitation manual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86A04" w14:textId="77777777" w:rsidR="00663D53" w:rsidRP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7FB5D" w14:textId="77777777"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certify to the best of my knowledge and belief that I have read, understand, and do hereby accept the terms and conditions contained </w:t>
            </w:r>
            <w:r w:rsidR="00182EC4">
              <w:rPr>
                <w:rFonts w:ascii="Arial" w:hAnsi="Arial" w:cs="Arial"/>
                <w:sz w:val="20"/>
                <w:szCs w:val="20"/>
              </w:rPr>
              <w:t>within the solicitation</w:t>
            </w:r>
            <w:r w:rsidRPr="00663D53">
              <w:rPr>
                <w:rFonts w:ascii="Arial" w:hAnsi="Arial" w:cs="Arial"/>
                <w:sz w:val="20"/>
                <w:szCs w:val="20"/>
              </w:rPr>
              <w:t xml:space="preserve">, including the provisions of the Agreement Terms and Conditions and, further, I am willing to enter into an agreement with the </w:t>
            </w:r>
            <w:r w:rsidR="00182EC4">
              <w:rPr>
                <w:rFonts w:ascii="Arial" w:hAnsi="Arial" w:cs="Arial"/>
                <w:sz w:val="20"/>
                <w:szCs w:val="20"/>
              </w:rPr>
              <w:t xml:space="preserve">Energy </w:t>
            </w:r>
            <w:r w:rsidRPr="00663D53">
              <w:rPr>
                <w:rFonts w:ascii="Arial" w:hAnsi="Arial" w:cs="Arial"/>
                <w:sz w:val="20"/>
                <w:szCs w:val="20"/>
              </w:rPr>
              <w:t>Commission to conduct the proposed project according to the terms and conditions without negotiation.</w:t>
            </w:r>
          </w:p>
          <w:p w14:paraId="17E2E572" w14:textId="77777777" w:rsidR="00663D53" w:rsidRP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904E7" w14:textId="77777777" w:rsidR="00663D53" w:rsidRPr="00663D53" w:rsidRDefault="00663D53" w:rsidP="00663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certify to the best of my knowledge that the information contained in this Application is correct and </w:t>
            </w:r>
            <w:r w:rsidRPr="00DD418B">
              <w:rPr>
                <w:rFonts w:ascii="Arial" w:hAnsi="Arial" w:cs="Arial"/>
                <w:b/>
                <w:sz w:val="20"/>
                <w:szCs w:val="20"/>
                <w:u w:val="single"/>
              </w:rPr>
              <w:t>complete</w:t>
            </w:r>
            <w:r w:rsidRPr="00663D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3D53" w:rsidRPr="005F374A" w14:paraId="295126DC" w14:textId="77777777" w:rsidTr="00E25635">
        <w:trPr>
          <w:trHeight w:val="537"/>
        </w:trPr>
        <w:tc>
          <w:tcPr>
            <w:tcW w:w="4770" w:type="dxa"/>
            <w:shd w:val="clear" w:color="auto" w:fill="auto"/>
            <w:vAlign w:val="bottom"/>
          </w:tcPr>
          <w:p w14:paraId="3F68E2E4" w14:textId="77777777" w:rsidR="00663D53" w:rsidRPr="005F374A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5D52ABC" w14:textId="77777777" w:rsidR="00663D53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14:paraId="4DD52E6F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66344C0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94C86BD" w14:textId="77777777" w:rsidR="008B28F3" w:rsidRPr="008B28F3" w:rsidRDefault="008B28F3" w:rsidP="003A216E">
      <w:pPr>
        <w:rPr>
          <w:rFonts w:ascii="Arial" w:hAnsi="Arial" w:cs="Arial"/>
          <w:sz w:val="40"/>
          <w:szCs w:val="40"/>
        </w:rPr>
      </w:pPr>
    </w:p>
    <w:sectPr w:rsidR="008B28F3" w:rsidRPr="008B28F3" w:rsidSect="000A6F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53" w:right="810" w:bottom="720" w:left="907" w:header="36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8E0B2" w14:textId="77777777" w:rsidR="005F4D98" w:rsidRDefault="005F4D98">
      <w:r>
        <w:separator/>
      </w:r>
    </w:p>
  </w:endnote>
  <w:endnote w:type="continuationSeparator" w:id="0">
    <w:p w14:paraId="78D8E334" w14:textId="77777777" w:rsidR="005F4D98" w:rsidRDefault="005F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07043" w14:textId="77777777" w:rsidR="004632D1" w:rsidRDefault="00463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9581" w14:textId="1939AF3D" w:rsidR="00476477" w:rsidRPr="00863B07" w:rsidRDefault="0082656A" w:rsidP="14552247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601F42">
      <w:rPr>
        <w:rFonts w:ascii="Arial" w:hAnsi="Arial" w:cs="Arial"/>
        <w:sz w:val="20"/>
        <w:szCs w:val="20"/>
      </w:rPr>
      <w:t xml:space="preserve"> 2021</w:t>
    </w:r>
    <w:r w:rsidR="00476477" w:rsidRPr="00D826FB">
      <w:rPr>
        <w:rFonts w:ascii="Arial" w:hAnsi="Arial" w:cs="Arial"/>
        <w:sz w:val="20"/>
        <w:szCs w:val="20"/>
      </w:rPr>
      <w:tab/>
    </w:r>
    <w:r w:rsidR="14552247" w:rsidRPr="00D826FB">
      <w:rPr>
        <w:rFonts w:ascii="Arial" w:hAnsi="Arial" w:cs="Arial"/>
        <w:sz w:val="20"/>
        <w:szCs w:val="20"/>
      </w:rPr>
      <w:t xml:space="preserve">Page </w:t>
    </w:r>
    <w:r w:rsidR="00476477" w:rsidRPr="14552247">
      <w:rPr>
        <w:rFonts w:ascii="Arial" w:hAnsi="Arial" w:cs="Arial"/>
        <w:noProof/>
        <w:sz w:val="20"/>
        <w:szCs w:val="20"/>
      </w:rPr>
      <w:fldChar w:fldCharType="begin"/>
    </w:r>
    <w:r w:rsidR="00476477" w:rsidRPr="00D826FB">
      <w:rPr>
        <w:rFonts w:ascii="Arial" w:hAnsi="Arial" w:cs="Arial"/>
        <w:sz w:val="20"/>
        <w:szCs w:val="20"/>
      </w:rPr>
      <w:instrText xml:space="preserve"> PAGE </w:instrText>
    </w:r>
    <w:r w:rsidR="00476477" w:rsidRPr="14552247">
      <w:rPr>
        <w:rFonts w:ascii="Arial" w:hAnsi="Arial" w:cs="Arial"/>
        <w:sz w:val="20"/>
        <w:szCs w:val="20"/>
      </w:rPr>
      <w:fldChar w:fldCharType="separate"/>
    </w:r>
    <w:r w:rsidR="14552247">
      <w:rPr>
        <w:rFonts w:ascii="Arial" w:hAnsi="Arial" w:cs="Arial"/>
        <w:noProof/>
        <w:sz w:val="20"/>
        <w:szCs w:val="20"/>
      </w:rPr>
      <w:t>1</w:t>
    </w:r>
    <w:r w:rsidR="00476477" w:rsidRPr="14552247">
      <w:rPr>
        <w:rFonts w:ascii="Arial" w:hAnsi="Arial" w:cs="Arial"/>
        <w:noProof/>
        <w:sz w:val="20"/>
        <w:szCs w:val="20"/>
      </w:rPr>
      <w:fldChar w:fldCharType="end"/>
    </w:r>
    <w:r w:rsidR="14552247" w:rsidRPr="00D826FB">
      <w:rPr>
        <w:rFonts w:ascii="Arial" w:hAnsi="Arial" w:cs="Arial"/>
        <w:sz w:val="20"/>
        <w:szCs w:val="20"/>
      </w:rPr>
      <w:t xml:space="preserve"> of </w:t>
    </w:r>
    <w:r w:rsidR="00476477" w:rsidRPr="14552247">
      <w:rPr>
        <w:rFonts w:ascii="Arial" w:hAnsi="Arial" w:cs="Arial"/>
        <w:noProof/>
        <w:sz w:val="20"/>
        <w:szCs w:val="20"/>
      </w:rPr>
      <w:fldChar w:fldCharType="begin"/>
    </w:r>
    <w:r w:rsidR="00476477" w:rsidRPr="00D826FB">
      <w:rPr>
        <w:rFonts w:ascii="Arial" w:hAnsi="Arial" w:cs="Arial"/>
        <w:sz w:val="20"/>
        <w:szCs w:val="20"/>
      </w:rPr>
      <w:instrText xml:space="preserve"> NUMPAGES  </w:instrText>
    </w:r>
    <w:r w:rsidR="00476477" w:rsidRPr="14552247">
      <w:rPr>
        <w:rFonts w:ascii="Arial" w:hAnsi="Arial" w:cs="Arial"/>
        <w:sz w:val="20"/>
        <w:szCs w:val="20"/>
      </w:rPr>
      <w:fldChar w:fldCharType="separate"/>
    </w:r>
    <w:r w:rsidR="14552247">
      <w:rPr>
        <w:rFonts w:ascii="Arial" w:hAnsi="Arial" w:cs="Arial"/>
        <w:noProof/>
        <w:sz w:val="20"/>
        <w:szCs w:val="20"/>
      </w:rPr>
      <w:t>7</w:t>
    </w:r>
    <w:r w:rsidR="00476477" w:rsidRPr="14552247">
      <w:rPr>
        <w:rFonts w:ascii="Arial" w:hAnsi="Arial" w:cs="Arial"/>
        <w:noProof/>
        <w:sz w:val="20"/>
        <w:szCs w:val="20"/>
      </w:rPr>
      <w:fldChar w:fldCharType="end"/>
    </w:r>
    <w:r w:rsidR="00476477">
      <w:rPr>
        <w:rFonts w:ascii="Arial" w:hAnsi="Arial" w:cs="Arial"/>
        <w:sz w:val="20"/>
        <w:szCs w:val="20"/>
      </w:rPr>
      <w:tab/>
    </w:r>
    <w:r w:rsidR="14552247" w:rsidRPr="00662F9B">
      <w:rPr>
        <w:rFonts w:ascii="Arial" w:hAnsi="Arial" w:cs="Arial"/>
        <w:sz w:val="20"/>
        <w:szCs w:val="20"/>
      </w:rPr>
      <w:t>GFO-2</w:t>
    </w:r>
    <w:r w:rsidR="00601F42">
      <w:rPr>
        <w:rFonts w:ascii="Arial" w:hAnsi="Arial" w:cs="Arial"/>
        <w:sz w:val="20"/>
        <w:szCs w:val="20"/>
      </w:rPr>
      <w:t>0</w:t>
    </w:r>
    <w:r w:rsidR="14552247">
      <w:rPr>
        <w:rFonts w:ascii="Arial" w:hAnsi="Arial" w:cs="Arial"/>
        <w:sz w:val="20"/>
        <w:szCs w:val="20"/>
      </w:rPr>
      <w:t>-</w:t>
    </w:r>
    <w:r w:rsidR="00FE46AE">
      <w:rPr>
        <w:rFonts w:ascii="Arial" w:hAnsi="Arial" w:cs="Arial"/>
        <w:sz w:val="20"/>
        <w:szCs w:val="20"/>
      </w:rPr>
      <w:t>609</w:t>
    </w:r>
    <w:r w:rsidR="00476477">
      <w:rPr>
        <w:rFonts w:ascii="Arial" w:hAnsi="Arial" w:cs="Arial"/>
        <w:sz w:val="20"/>
        <w:szCs w:val="20"/>
      </w:rPr>
      <w:tab/>
    </w:r>
    <w:r w:rsidR="00476477">
      <w:rPr>
        <w:rFonts w:ascii="Arial" w:hAnsi="Arial" w:cs="Arial"/>
        <w:sz w:val="20"/>
        <w:szCs w:val="20"/>
      </w:rPr>
      <w:tab/>
    </w:r>
    <w:r w:rsidR="14552247">
      <w:rPr>
        <w:rFonts w:ascii="Arial" w:hAnsi="Arial" w:cs="Arial"/>
        <w:sz w:val="20"/>
        <w:szCs w:val="20"/>
      </w:rPr>
      <w:t xml:space="preserve">   </w:t>
    </w:r>
    <w:r w:rsidR="14552247" w:rsidRPr="00863B07">
      <w:rPr>
        <w:rFonts w:ascii="Arial" w:hAnsi="Arial" w:cs="Arial"/>
        <w:sz w:val="20"/>
        <w:szCs w:val="20"/>
      </w:rPr>
      <w:t>Renewable Hydrogen</w:t>
    </w:r>
  </w:p>
  <w:p w14:paraId="2FCEF91F" w14:textId="444B8C73" w:rsidR="00476477" w:rsidRPr="00863B07" w:rsidRDefault="14552247" w:rsidP="00863B07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 w:rsidRPr="00863B07">
      <w:rPr>
        <w:rFonts w:ascii="Arial" w:hAnsi="Arial" w:cs="Arial"/>
        <w:sz w:val="20"/>
        <w:szCs w:val="20"/>
      </w:rPr>
      <w:t xml:space="preserve">Transportation Fuel </w:t>
    </w:r>
    <w:r w:rsidRPr="14552247">
      <w:rPr>
        <w:rFonts w:ascii="Arial" w:hAnsi="Arial" w:cs="Arial"/>
        <w:sz w:val="20"/>
        <w:szCs w:val="20"/>
      </w:rPr>
      <w:t>Production</w:t>
    </w:r>
  </w:p>
  <w:p w14:paraId="3237F154" w14:textId="77777777" w:rsidR="00476477" w:rsidRPr="00D826FB" w:rsidRDefault="00476477" w:rsidP="00662F9B">
    <w:pPr>
      <w:pStyle w:val="Footer"/>
      <w:tabs>
        <w:tab w:val="clear" w:pos="4320"/>
        <w:tab w:val="clear" w:pos="8640"/>
        <w:tab w:val="left" w:pos="0"/>
        <w:tab w:val="center" w:pos="5040"/>
        <w:tab w:val="right" w:pos="1008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70C5" w14:textId="77777777" w:rsidR="004632D1" w:rsidRDefault="00463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8D1B" w14:textId="77777777" w:rsidR="005F4D98" w:rsidRDefault="005F4D98">
      <w:r>
        <w:separator/>
      </w:r>
    </w:p>
  </w:footnote>
  <w:footnote w:type="continuationSeparator" w:id="0">
    <w:p w14:paraId="6457E8BC" w14:textId="77777777" w:rsidR="005F4D98" w:rsidRDefault="005F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CEAE5" w14:textId="77777777" w:rsidR="004632D1" w:rsidRDefault="00463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935E" w14:textId="77777777" w:rsidR="00476477" w:rsidRDefault="00476477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</w:t>
    </w:r>
    <w:r w:rsidR="00025634">
      <w:rPr>
        <w:rFonts w:ascii="Arial" w:hAnsi="Arial" w:cs="Arial"/>
        <w:b/>
        <w:sz w:val="28"/>
        <w:szCs w:val="28"/>
      </w:rPr>
      <w:t>TTACHMENT 01B</w:t>
    </w:r>
  </w:p>
  <w:p w14:paraId="7FC82BAD" w14:textId="77777777" w:rsidR="00476477" w:rsidRPr="00E736F8" w:rsidRDefault="00025634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 xml:space="preserve">Full </w:t>
    </w:r>
    <w:r w:rsidR="00476477" w:rsidRPr="00E736F8">
      <w:rPr>
        <w:rFonts w:ascii="Arial Bold" w:hAnsi="Arial Bold" w:cs="Arial"/>
        <w:b/>
        <w:smallCaps/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4A1A4" w14:textId="77777777" w:rsidR="004632D1" w:rsidRDefault="00463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315FA"/>
    <w:multiLevelType w:val="hybridMultilevel"/>
    <w:tmpl w:val="4A90ECC6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3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86"/>
    <w:rsid w:val="00010C32"/>
    <w:rsid w:val="00015A22"/>
    <w:rsid w:val="0002180D"/>
    <w:rsid w:val="00025634"/>
    <w:rsid w:val="000549FF"/>
    <w:rsid w:val="00065E8D"/>
    <w:rsid w:val="00072C9D"/>
    <w:rsid w:val="0008677D"/>
    <w:rsid w:val="00095DB4"/>
    <w:rsid w:val="000A64E1"/>
    <w:rsid w:val="000A6F8F"/>
    <w:rsid w:val="000C045E"/>
    <w:rsid w:val="000C239E"/>
    <w:rsid w:val="000E089F"/>
    <w:rsid w:val="000E6BDB"/>
    <w:rsid w:val="000F5A8B"/>
    <w:rsid w:val="001056A4"/>
    <w:rsid w:val="0010790A"/>
    <w:rsid w:val="0011608D"/>
    <w:rsid w:val="00116B7A"/>
    <w:rsid w:val="00116E95"/>
    <w:rsid w:val="00130497"/>
    <w:rsid w:val="001321FC"/>
    <w:rsid w:val="00145C63"/>
    <w:rsid w:val="001600BE"/>
    <w:rsid w:val="0016128C"/>
    <w:rsid w:val="00164B45"/>
    <w:rsid w:val="00170387"/>
    <w:rsid w:val="00173953"/>
    <w:rsid w:val="00181D99"/>
    <w:rsid w:val="00182EC4"/>
    <w:rsid w:val="001845A0"/>
    <w:rsid w:val="001B1AB5"/>
    <w:rsid w:val="001D0EF6"/>
    <w:rsid w:val="001E1B9A"/>
    <w:rsid w:val="001F08A3"/>
    <w:rsid w:val="001F7F01"/>
    <w:rsid w:val="002018D2"/>
    <w:rsid w:val="00204B23"/>
    <w:rsid w:val="00206457"/>
    <w:rsid w:val="00210B1F"/>
    <w:rsid w:val="00224E73"/>
    <w:rsid w:val="00246C50"/>
    <w:rsid w:val="00247359"/>
    <w:rsid w:val="0025061E"/>
    <w:rsid w:val="002545E0"/>
    <w:rsid w:val="00265185"/>
    <w:rsid w:val="00267BD6"/>
    <w:rsid w:val="002712B1"/>
    <w:rsid w:val="00273A78"/>
    <w:rsid w:val="0028273B"/>
    <w:rsid w:val="00285901"/>
    <w:rsid w:val="002A1ABA"/>
    <w:rsid w:val="002B3957"/>
    <w:rsid w:val="002B70C4"/>
    <w:rsid w:val="002C5C07"/>
    <w:rsid w:val="002C5D5A"/>
    <w:rsid w:val="002D02AF"/>
    <w:rsid w:val="002D0BC1"/>
    <w:rsid w:val="002D28E9"/>
    <w:rsid w:val="002E0CB2"/>
    <w:rsid w:val="002F191D"/>
    <w:rsid w:val="003063E6"/>
    <w:rsid w:val="00311E9A"/>
    <w:rsid w:val="003142B2"/>
    <w:rsid w:val="00314F22"/>
    <w:rsid w:val="0032079B"/>
    <w:rsid w:val="00347785"/>
    <w:rsid w:val="0034784D"/>
    <w:rsid w:val="00354526"/>
    <w:rsid w:val="00365BCD"/>
    <w:rsid w:val="00367871"/>
    <w:rsid w:val="00367BAF"/>
    <w:rsid w:val="003760A4"/>
    <w:rsid w:val="00380EC2"/>
    <w:rsid w:val="003813A8"/>
    <w:rsid w:val="003842EE"/>
    <w:rsid w:val="00391350"/>
    <w:rsid w:val="00391FFB"/>
    <w:rsid w:val="00392C58"/>
    <w:rsid w:val="00395DDE"/>
    <w:rsid w:val="003A216E"/>
    <w:rsid w:val="003B0B88"/>
    <w:rsid w:val="003B3608"/>
    <w:rsid w:val="003B411F"/>
    <w:rsid w:val="003C38C1"/>
    <w:rsid w:val="003D69C6"/>
    <w:rsid w:val="003E0092"/>
    <w:rsid w:val="003F45F3"/>
    <w:rsid w:val="003F4ED5"/>
    <w:rsid w:val="00402BDD"/>
    <w:rsid w:val="0041646D"/>
    <w:rsid w:val="004176C0"/>
    <w:rsid w:val="004250E9"/>
    <w:rsid w:val="00441385"/>
    <w:rsid w:val="00441772"/>
    <w:rsid w:val="00441BB8"/>
    <w:rsid w:val="0044221E"/>
    <w:rsid w:val="0044373F"/>
    <w:rsid w:val="00454E0A"/>
    <w:rsid w:val="00457861"/>
    <w:rsid w:val="00460BCB"/>
    <w:rsid w:val="004632D1"/>
    <w:rsid w:val="00465489"/>
    <w:rsid w:val="00476477"/>
    <w:rsid w:val="004779D5"/>
    <w:rsid w:val="004916A8"/>
    <w:rsid w:val="004A6BEF"/>
    <w:rsid w:val="004B2941"/>
    <w:rsid w:val="004B4E6C"/>
    <w:rsid w:val="004B53F8"/>
    <w:rsid w:val="004B5DBE"/>
    <w:rsid w:val="004C0F34"/>
    <w:rsid w:val="004C7D0F"/>
    <w:rsid w:val="004D2B8C"/>
    <w:rsid w:val="004D3A00"/>
    <w:rsid w:val="004D400E"/>
    <w:rsid w:val="004F2A23"/>
    <w:rsid w:val="004F781F"/>
    <w:rsid w:val="004F7AB0"/>
    <w:rsid w:val="00506042"/>
    <w:rsid w:val="00517E10"/>
    <w:rsid w:val="005414C4"/>
    <w:rsid w:val="00557105"/>
    <w:rsid w:val="00561D29"/>
    <w:rsid w:val="00573218"/>
    <w:rsid w:val="0057450F"/>
    <w:rsid w:val="005774E5"/>
    <w:rsid w:val="00593EC1"/>
    <w:rsid w:val="005A6041"/>
    <w:rsid w:val="005C5CA2"/>
    <w:rsid w:val="005D4061"/>
    <w:rsid w:val="005D6685"/>
    <w:rsid w:val="005F196A"/>
    <w:rsid w:val="005F4D98"/>
    <w:rsid w:val="00601F42"/>
    <w:rsid w:val="00606873"/>
    <w:rsid w:val="00623B4C"/>
    <w:rsid w:val="0062441C"/>
    <w:rsid w:val="00630FF6"/>
    <w:rsid w:val="00636B5E"/>
    <w:rsid w:val="00640704"/>
    <w:rsid w:val="00640D20"/>
    <w:rsid w:val="00643E21"/>
    <w:rsid w:val="006447E3"/>
    <w:rsid w:val="0066133D"/>
    <w:rsid w:val="006624A4"/>
    <w:rsid w:val="00662913"/>
    <w:rsid w:val="00662F9B"/>
    <w:rsid w:val="00663D53"/>
    <w:rsid w:val="006648D5"/>
    <w:rsid w:val="00665A8F"/>
    <w:rsid w:val="006674B2"/>
    <w:rsid w:val="006729BB"/>
    <w:rsid w:val="00676C2F"/>
    <w:rsid w:val="00680148"/>
    <w:rsid w:val="00681480"/>
    <w:rsid w:val="00683BD3"/>
    <w:rsid w:val="00690429"/>
    <w:rsid w:val="006909D7"/>
    <w:rsid w:val="006A2861"/>
    <w:rsid w:val="006C0563"/>
    <w:rsid w:val="006C178F"/>
    <w:rsid w:val="006D70BB"/>
    <w:rsid w:val="006E1A56"/>
    <w:rsid w:val="00701076"/>
    <w:rsid w:val="00704758"/>
    <w:rsid w:val="00706B7A"/>
    <w:rsid w:val="00710599"/>
    <w:rsid w:val="00714D34"/>
    <w:rsid w:val="00716C39"/>
    <w:rsid w:val="007203F8"/>
    <w:rsid w:val="007303BE"/>
    <w:rsid w:val="00731477"/>
    <w:rsid w:val="00734C5B"/>
    <w:rsid w:val="00734F98"/>
    <w:rsid w:val="00735A7C"/>
    <w:rsid w:val="00735B7F"/>
    <w:rsid w:val="007511AF"/>
    <w:rsid w:val="00752424"/>
    <w:rsid w:val="007543D0"/>
    <w:rsid w:val="007649F2"/>
    <w:rsid w:val="00767D7C"/>
    <w:rsid w:val="00773B0B"/>
    <w:rsid w:val="0078397F"/>
    <w:rsid w:val="00783D39"/>
    <w:rsid w:val="00786487"/>
    <w:rsid w:val="0079170D"/>
    <w:rsid w:val="007A3E2A"/>
    <w:rsid w:val="007B1ABC"/>
    <w:rsid w:val="007D666F"/>
    <w:rsid w:val="007E2EC6"/>
    <w:rsid w:val="007E579D"/>
    <w:rsid w:val="007E642C"/>
    <w:rsid w:val="007F07E9"/>
    <w:rsid w:val="008031E3"/>
    <w:rsid w:val="008040BC"/>
    <w:rsid w:val="008045AF"/>
    <w:rsid w:val="0081112F"/>
    <w:rsid w:val="008150A3"/>
    <w:rsid w:val="00820A7E"/>
    <w:rsid w:val="00824338"/>
    <w:rsid w:val="0082656A"/>
    <w:rsid w:val="00834E21"/>
    <w:rsid w:val="00840916"/>
    <w:rsid w:val="0084523A"/>
    <w:rsid w:val="00854B9D"/>
    <w:rsid w:val="00855286"/>
    <w:rsid w:val="00856EC6"/>
    <w:rsid w:val="00862B25"/>
    <w:rsid w:val="00863B07"/>
    <w:rsid w:val="00873587"/>
    <w:rsid w:val="00876C31"/>
    <w:rsid w:val="00876F21"/>
    <w:rsid w:val="008957CF"/>
    <w:rsid w:val="008A48F1"/>
    <w:rsid w:val="008A74B1"/>
    <w:rsid w:val="008B0EDE"/>
    <w:rsid w:val="008B28F3"/>
    <w:rsid w:val="008C0201"/>
    <w:rsid w:val="008C5088"/>
    <w:rsid w:val="008E19AC"/>
    <w:rsid w:val="008E75CE"/>
    <w:rsid w:val="008E79E1"/>
    <w:rsid w:val="008F0680"/>
    <w:rsid w:val="008F6EEE"/>
    <w:rsid w:val="00902101"/>
    <w:rsid w:val="0090433F"/>
    <w:rsid w:val="0090672E"/>
    <w:rsid w:val="00915ECA"/>
    <w:rsid w:val="0092268F"/>
    <w:rsid w:val="00922834"/>
    <w:rsid w:val="009347CF"/>
    <w:rsid w:val="009472D6"/>
    <w:rsid w:val="00950DDD"/>
    <w:rsid w:val="00960FC0"/>
    <w:rsid w:val="009613AB"/>
    <w:rsid w:val="0096498A"/>
    <w:rsid w:val="00971CB2"/>
    <w:rsid w:val="00976ED2"/>
    <w:rsid w:val="00982083"/>
    <w:rsid w:val="0099587F"/>
    <w:rsid w:val="009A0BEC"/>
    <w:rsid w:val="009A21C3"/>
    <w:rsid w:val="009A3A19"/>
    <w:rsid w:val="009A6AB7"/>
    <w:rsid w:val="009B28A9"/>
    <w:rsid w:val="009B631B"/>
    <w:rsid w:val="009C0C10"/>
    <w:rsid w:val="009D6D47"/>
    <w:rsid w:val="009E2EBF"/>
    <w:rsid w:val="009F7658"/>
    <w:rsid w:val="009F7B47"/>
    <w:rsid w:val="00A00996"/>
    <w:rsid w:val="00A2238D"/>
    <w:rsid w:val="00A43E0A"/>
    <w:rsid w:val="00A66349"/>
    <w:rsid w:val="00A72F28"/>
    <w:rsid w:val="00A73EBE"/>
    <w:rsid w:val="00A81F2A"/>
    <w:rsid w:val="00A832AA"/>
    <w:rsid w:val="00A85A1A"/>
    <w:rsid w:val="00AA678C"/>
    <w:rsid w:val="00AD29E1"/>
    <w:rsid w:val="00AD3EA9"/>
    <w:rsid w:val="00AD6239"/>
    <w:rsid w:val="00AE0BCE"/>
    <w:rsid w:val="00B071D7"/>
    <w:rsid w:val="00B10E25"/>
    <w:rsid w:val="00B23F5D"/>
    <w:rsid w:val="00B25580"/>
    <w:rsid w:val="00B311C2"/>
    <w:rsid w:val="00B31FD4"/>
    <w:rsid w:val="00B4504A"/>
    <w:rsid w:val="00B469F2"/>
    <w:rsid w:val="00B47AED"/>
    <w:rsid w:val="00B621C5"/>
    <w:rsid w:val="00B74C2A"/>
    <w:rsid w:val="00B77778"/>
    <w:rsid w:val="00B8231A"/>
    <w:rsid w:val="00B868FD"/>
    <w:rsid w:val="00B94D4C"/>
    <w:rsid w:val="00B97DEA"/>
    <w:rsid w:val="00BB20EE"/>
    <w:rsid w:val="00BC2535"/>
    <w:rsid w:val="00BC2A7E"/>
    <w:rsid w:val="00BE7CD6"/>
    <w:rsid w:val="00BF23AD"/>
    <w:rsid w:val="00BF5A2F"/>
    <w:rsid w:val="00C063EA"/>
    <w:rsid w:val="00C07D8E"/>
    <w:rsid w:val="00C12AB0"/>
    <w:rsid w:val="00C25361"/>
    <w:rsid w:val="00C30143"/>
    <w:rsid w:val="00C360E7"/>
    <w:rsid w:val="00C41B50"/>
    <w:rsid w:val="00C4728D"/>
    <w:rsid w:val="00C60BF2"/>
    <w:rsid w:val="00C636A9"/>
    <w:rsid w:val="00C75E49"/>
    <w:rsid w:val="00C82178"/>
    <w:rsid w:val="00C91BB2"/>
    <w:rsid w:val="00C93A20"/>
    <w:rsid w:val="00CB35B7"/>
    <w:rsid w:val="00CB4175"/>
    <w:rsid w:val="00CC403D"/>
    <w:rsid w:val="00CD3171"/>
    <w:rsid w:val="00CD3DBF"/>
    <w:rsid w:val="00CE73ED"/>
    <w:rsid w:val="00CF27EC"/>
    <w:rsid w:val="00CF5FDC"/>
    <w:rsid w:val="00CF6E5A"/>
    <w:rsid w:val="00D15010"/>
    <w:rsid w:val="00D15796"/>
    <w:rsid w:val="00D1690A"/>
    <w:rsid w:val="00D346F1"/>
    <w:rsid w:val="00D37C7E"/>
    <w:rsid w:val="00D41A0A"/>
    <w:rsid w:val="00D46E5F"/>
    <w:rsid w:val="00D500E5"/>
    <w:rsid w:val="00D536EB"/>
    <w:rsid w:val="00D6060D"/>
    <w:rsid w:val="00D61E61"/>
    <w:rsid w:val="00D631E2"/>
    <w:rsid w:val="00D70E1A"/>
    <w:rsid w:val="00D739A3"/>
    <w:rsid w:val="00D747C8"/>
    <w:rsid w:val="00D80C1E"/>
    <w:rsid w:val="00D81EA4"/>
    <w:rsid w:val="00D826FB"/>
    <w:rsid w:val="00D8509B"/>
    <w:rsid w:val="00D9517E"/>
    <w:rsid w:val="00DB075B"/>
    <w:rsid w:val="00DB3A24"/>
    <w:rsid w:val="00DD056B"/>
    <w:rsid w:val="00DD1078"/>
    <w:rsid w:val="00DD418B"/>
    <w:rsid w:val="00DE42A0"/>
    <w:rsid w:val="00DF229B"/>
    <w:rsid w:val="00DF6767"/>
    <w:rsid w:val="00E0350B"/>
    <w:rsid w:val="00E112D4"/>
    <w:rsid w:val="00E11599"/>
    <w:rsid w:val="00E1174C"/>
    <w:rsid w:val="00E12F94"/>
    <w:rsid w:val="00E16F39"/>
    <w:rsid w:val="00E22B0A"/>
    <w:rsid w:val="00E25635"/>
    <w:rsid w:val="00E26124"/>
    <w:rsid w:val="00E31CA2"/>
    <w:rsid w:val="00E35364"/>
    <w:rsid w:val="00E36DB1"/>
    <w:rsid w:val="00E37C84"/>
    <w:rsid w:val="00E402C8"/>
    <w:rsid w:val="00E46DE7"/>
    <w:rsid w:val="00E53D92"/>
    <w:rsid w:val="00E67FC6"/>
    <w:rsid w:val="00E736F8"/>
    <w:rsid w:val="00E760A3"/>
    <w:rsid w:val="00E85119"/>
    <w:rsid w:val="00E90B6B"/>
    <w:rsid w:val="00E92A07"/>
    <w:rsid w:val="00EA04DE"/>
    <w:rsid w:val="00EA1003"/>
    <w:rsid w:val="00EB350D"/>
    <w:rsid w:val="00EB7F40"/>
    <w:rsid w:val="00EC421C"/>
    <w:rsid w:val="00EC4BE7"/>
    <w:rsid w:val="00ED6899"/>
    <w:rsid w:val="00ED7686"/>
    <w:rsid w:val="00EE2816"/>
    <w:rsid w:val="00EE6153"/>
    <w:rsid w:val="00EF1317"/>
    <w:rsid w:val="00F03F63"/>
    <w:rsid w:val="00F12160"/>
    <w:rsid w:val="00F15EE2"/>
    <w:rsid w:val="00F2573E"/>
    <w:rsid w:val="00F32D93"/>
    <w:rsid w:val="00F33AE7"/>
    <w:rsid w:val="00F47FED"/>
    <w:rsid w:val="00F500C8"/>
    <w:rsid w:val="00F678FA"/>
    <w:rsid w:val="00F90600"/>
    <w:rsid w:val="00FB3C14"/>
    <w:rsid w:val="00FB443A"/>
    <w:rsid w:val="00FC0654"/>
    <w:rsid w:val="00FC17BF"/>
    <w:rsid w:val="00FC19F4"/>
    <w:rsid w:val="00FC235F"/>
    <w:rsid w:val="00FD7B1F"/>
    <w:rsid w:val="00FE0020"/>
    <w:rsid w:val="00FE23D4"/>
    <w:rsid w:val="00FE46AE"/>
    <w:rsid w:val="00FF3748"/>
    <w:rsid w:val="00FF40A3"/>
    <w:rsid w:val="00FF5FA4"/>
    <w:rsid w:val="14552247"/>
    <w:rsid w:val="5B5E9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42880C"/>
  <w15:docId w15:val="{47766BE2-2291-4240-B132-5E87454D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354526"/>
    <w:rPr>
      <w:b/>
      <w:bCs/>
    </w:rPr>
  </w:style>
  <w:style w:type="paragraph" w:customStyle="1" w:styleId="Normalwithspaceafter">
    <w:name w:val="Normal with space after"/>
    <w:basedOn w:val="Normal"/>
    <w:qFormat/>
    <w:rsid w:val="000549FF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2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53B0D7BF1140D19F0642BF3431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CD16-86E7-440E-AC68-BC63EC761416}"/>
      </w:docPartPr>
      <w:docPartBody>
        <w:p w:rsidR="00D3649A" w:rsidRDefault="00640D20" w:rsidP="00640D20">
          <w:pPr>
            <w:pStyle w:val="6953B0D7BF1140D19F0642BF3431DA4E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85527EBFEBF84555B09F85557F423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8F1B-A02B-4F9A-A411-4730ED226122}"/>
      </w:docPartPr>
      <w:docPartBody>
        <w:p w:rsidR="00D3649A" w:rsidRDefault="00640D20" w:rsidP="00640D20">
          <w:pPr>
            <w:pStyle w:val="85527EBFEBF84555B09F85557F423915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AA49937EB7F342A9AFD589B6F552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0C9E-1998-4789-9F47-0CCB416B815F}"/>
      </w:docPartPr>
      <w:docPartBody>
        <w:p w:rsidR="00D3649A" w:rsidRDefault="00640D20" w:rsidP="00640D20">
          <w:pPr>
            <w:pStyle w:val="AA49937EB7F342A9AFD589B6F552DECB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427C6E206A0743C6BCC4EE37DE9DC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77B88-126B-4E08-9C61-D8A599DC368A}"/>
      </w:docPartPr>
      <w:docPartBody>
        <w:p w:rsidR="00D3649A" w:rsidRDefault="00640D20" w:rsidP="00640D20">
          <w:pPr>
            <w:pStyle w:val="427C6E206A0743C6BCC4EE37DE9DC2F4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BE10B29E64A346118EFB68FB8F1A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3001-B17A-4F80-A2E3-C02176B43FC6}"/>
      </w:docPartPr>
      <w:docPartBody>
        <w:p w:rsidR="00D3649A" w:rsidRDefault="00640D20" w:rsidP="00640D20">
          <w:pPr>
            <w:pStyle w:val="BE10B29E64A346118EFB68FB8F1AB4F7"/>
          </w:pPr>
          <w:r w:rsidRPr="00342FB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20"/>
    <w:rsid w:val="00027842"/>
    <w:rsid w:val="00071F61"/>
    <w:rsid w:val="001427A0"/>
    <w:rsid w:val="003A4337"/>
    <w:rsid w:val="00445EDC"/>
    <w:rsid w:val="00450F8E"/>
    <w:rsid w:val="004A3F61"/>
    <w:rsid w:val="004A5F95"/>
    <w:rsid w:val="005B7485"/>
    <w:rsid w:val="00640D20"/>
    <w:rsid w:val="00873A42"/>
    <w:rsid w:val="00891114"/>
    <w:rsid w:val="00CD66A7"/>
    <w:rsid w:val="00D3649A"/>
    <w:rsid w:val="00D50A4E"/>
    <w:rsid w:val="00DB2F00"/>
    <w:rsid w:val="00D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71F61"/>
    <w:rPr>
      <w:color w:val="808080"/>
    </w:rPr>
  </w:style>
  <w:style w:type="paragraph" w:customStyle="1" w:styleId="6953B0D7BF1140D19F0642BF3431DA4E">
    <w:name w:val="6953B0D7BF1140D19F0642BF3431DA4E"/>
    <w:rsid w:val="00640D20"/>
  </w:style>
  <w:style w:type="paragraph" w:customStyle="1" w:styleId="85527EBFEBF84555B09F85557F423915">
    <w:name w:val="85527EBFEBF84555B09F85557F423915"/>
    <w:rsid w:val="00640D20"/>
  </w:style>
  <w:style w:type="paragraph" w:customStyle="1" w:styleId="AA49937EB7F342A9AFD589B6F552DECB">
    <w:name w:val="AA49937EB7F342A9AFD589B6F552DECB"/>
    <w:rsid w:val="00640D20"/>
  </w:style>
  <w:style w:type="paragraph" w:customStyle="1" w:styleId="427C6E206A0743C6BCC4EE37DE9DC2F4">
    <w:name w:val="427C6E206A0743C6BCC4EE37DE9DC2F4"/>
    <w:rsid w:val="00640D20"/>
  </w:style>
  <w:style w:type="paragraph" w:customStyle="1" w:styleId="BE10B29E64A346118EFB68FB8F1AB4F7">
    <w:name w:val="BE10B29E64A346118EFB68FB8F1AB4F7"/>
    <w:rsid w:val="00640D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B762F-666C-4049-A11A-596684248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980440-7E91-4F9A-ACA1-0BF884CC5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AB4C2-FB34-4EDE-95E0-F83368F26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3C0A2-9F90-4840-B49C-E7A299992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</Template>
  <TotalTime>7</TotalTime>
  <Pages>8</Pages>
  <Words>2392</Words>
  <Characters>13637</Characters>
  <Application>Microsoft Office Word</Application>
  <DocSecurity>0</DocSecurity>
  <Lines>113</Lines>
  <Paragraphs>31</Paragraphs>
  <ScaleCrop>false</ScaleCrop>
  <Company>California Energy Commission</Company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Ong, Matthew@Energy</dc:creator>
  <cp:lastModifiedBy>Piper, Kevyn@Energy</cp:lastModifiedBy>
  <cp:revision>11</cp:revision>
  <cp:lastPrinted>2017-12-14T17:34:00Z</cp:lastPrinted>
  <dcterms:created xsi:type="dcterms:W3CDTF">2020-12-15T16:06:00Z</dcterms:created>
  <dcterms:modified xsi:type="dcterms:W3CDTF">2021-04-05T17:02:00Z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