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2D7B" w14:textId="536F236E" w:rsidR="005165B7" w:rsidRPr="003652AC" w:rsidRDefault="61A815A0" w:rsidP="005165B7">
      <w:pPr>
        <w:rPr>
          <w:rFonts w:cs="Tahoma"/>
        </w:rPr>
      </w:pPr>
      <w:r w:rsidRPr="003652AC">
        <w:rPr>
          <w:rFonts w:cs="Tahoma"/>
        </w:rPr>
        <w:t>This document provides the California Energy Commission (CEC) with basic information about the Applicant</w:t>
      </w:r>
      <w:r w:rsidR="00254F27">
        <w:rPr>
          <w:rFonts w:cs="Tahoma"/>
        </w:rPr>
        <w:t xml:space="preserve"> and Proposed Project</w:t>
      </w:r>
      <w:r w:rsidRPr="003652AC">
        <w:rPr>
          <w:rFonts w:cs="Tahoma"/>
        </w:rPr>
        <w:t>. Each Applicant must complete and include this Application Form in its application.</w:t>
      </w:r>
      <w:r w:rsidR="005C2E70">
        <w:rPr>
          <w:rFonts w:cs="Tahoma"/>
        </w:rPr>
        <w:t xml:space="preserve"> </w:t>
      </w: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7920"/>
        <w:gridCol w:w="2520"/>
      </w:tblGrid>
      <w:tr w:rsidR="003A216E" w:rsidRPr="003652AC" w14:paraId="32409685" w14:textId="77777777" w:rsidTr="00067150">
        <w:trPr>
          <w:cantSplit/>
          <w:trHeight w:hRule="exact" w:val="432"/>
          <w:tblHeader/>
        </w:trPr>
        <w:tc>
          <w:tcPr>
            <w:tcW w:w="7920" w:type="dxa"/>
            <w:shd w:val="clear" w:color="auto" w:fill="E7E6E6" w:themeFill="background2"/>
            <w:vAlign w:val="center"/>
          </w:tcPr>
          <w:p w14:paraId="676F7B88" w14:textId="77777777" w:rsidR="003A216E" w:rsidRPr="003652AC" w:rsidRDefault="00E736F8" w:rsidP="00721A17">
            <w:pPr>
              <w:keepLines/>
              <w:widowControl w:val="0"/>
              <w:ind w:left="-86" w:right="-86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Applicant’s</w:t>
            </w:r>
            <w:r w:rsidR="003A216E" w:rsidRPr="003652AC">
              <w:rPr>
                <w:rFonts w:cs="Tahoma"/>
                <w:b/>
              </w:rPr>
              <w:t xml:space="preserve"> Legal Name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3AE304EC" w14:textId="77777777" w:rsidR="003A216E" w:rsidRPr="003652AC" w:rsidRDefault="003A216E" w:rsidP="00721A17">
            <w:pPr>
              <w:keepLines/>
              <w:widowControl w:val="0"/>
              <w:ind w:left="-86" w:right="-86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Federal ID Number</w:t>
            </w:r>
          </w:p>
        </w:tc>
      </w:tr>
      <w:tr w:rsidR="003A216E" w:rsidRPr="003652AC" w14:paraId="06E0647F" w14:textId="77777777" w:rsidTr="00067150">
        <w:trPr>
          <w:cantSplit/>
          <w:trHeight w:hRule="exact" w:val="432"/>
        </w:trPr>
        <w:tc>
          <w:tcPr>
            <w:tcW w:w="7920" w:type="dxa"/>
            <w:vAlign w:val="center"/>
          </w:tcPr>
          <w:p w14:paraId="72DB3C69" w14:textId="77777777" w:rsidR="003A216E" w:rsidRPr="003652AC" w:rsidRDefault="00B94D4C" w:rsidP="00721A17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bookmarkStart w:id="0" w:name="Text13"/>
        <w:tc>
          <w:tcPr>
            <w:tcW w:w="2520" w:type="dxa"/>
            <w:vAlign w:val="center"/>
          </w:tcPr>
          <w:p w14:paraId="5FA98F04" w14:textId="77777777" w:rsidR="003A216E" w:rsidRPr="003652AC" w:rsidRDefault="00B94D4C" w:rsidP="00721A17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bookmarkEnd w:id="0"/>
            <w:r w:rsidR="003A216E" w:rsidRPr="003652AC">
              <w:rPr>
                <w:rFonts w:cs="Tahoma"/>
              </w:rPr>
              <w:t>-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697C2005" w14:textId="77777777" w:rsidR="00643E21" w:rsidRDefault="00643E21" w:rsidP="003A216E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8F1385" w:rsidRPr="003652AC" w14:paraId="4D234E33" w14:textId="77777777" w:rsidTr="00067150">
        <w:trPr>
          <w:cantSplit/>
          <w:trHeight w:hRule="exact" w:val="432"/>
          <w:tblHeader/>
        </w:trPr>
        <w:tc>
          <w:tcPr>
            <w:tcW w:w="10440" w:type="dxa"/>
            <w:shd w:val="clear" w:color="auto" w:fill="E7E6E6" w:themeFill="background2"/>
          </w:tcPr>
          <w:p w14:paraId="59E54F62" w14:textId="77777777" w:rsidR="008F1385" w:rsidRPr="003652AC" w:rsidRDefault="008F1385" w:rsidP="004138A9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 xml:space="preserve">Title of </w:t>
            </w:r>
            <w:r>
              <w:rPr>
                <w:rFonts w:cs="Tahoma"/>
                <w:b/>
              </w:rPr>
              <w:t xml:space="preserve">Proposed </w:t>
            </w:r>
            <w:r w:rsidRPr="003652AC">
              <w:rPr>
                <w:rFonts w:cs="Tahoma"/>
                <w:b/>
              </w:rPr>
              <w:t>Project</w:t>
            </w:r>
          </w:p>
        </w:tc>
      </w:tr>
      <w:tr w:rsidR="008F1385" w:rsidRPr="003652AC" w14:paraId="4E9D76AF" w14:textId="77777777" w:rsidTr="00067150">
        <w:trPr>
          <w:cantSplit/>
          <w:trHeight w:hRule="exact" w:val="432"/>
        </w:trPr>
        <w:tc>
          <w:tcPr>
            <w:tcW w:w="10440" w:type="dxa"/>
          </w:tcPr>
          <w:p w14:paraId="5E7BCE12" w14:textId="77777777" w:rsidR="008F1385" w:rsidRPr="003652AC" w:rsidRDefault="008F1385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09DEF1DE" w14:textId="62806E67" w:rsidR="008F1385" w:rsidRDefault="008F1385" w:rsidP="003A216E">
      <w:pPr>
        <w:rPr>
          <w:rFonts w:cs="Tahoma"/>
        </w:rPr>
      </w:pPr>
    </w:p>
    <w:p w14:paraId="74185E0D" w14:textId="51541982" w:rsidR="00067150" w:rsidRPr="00067150" w:rsidRDefault="00067150" w:rsidP="003A216E">
      <w:pPr>
        <w:rPr>
          <w:rFonts w:cs="Tahoma"/>
          <w:b/>
          <w:bCs/>
        </w:rPr>
      </w:pPr>
      <w:r w:rsidRPr="00067150">
        <w:rPr>
          <w:rFonts w:cs="Tahoma"/>
          <w:b/>
          <w:bCs/>
        </w:rPr>
        <w:t>Proposed Project Term</w:t>
      </w:r>
    </w:p>
    <w:tbl>
      <w:tblPr>
        <w:tblStyle w:val="TableGrid"/>
        <w:tblW w:w="10452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5314"/>
        <w:gridCol w:w="5138"/>
      </w:tblGrid>
      <w:tr w:rsidR="008B28F3" w:rsidRPr="003652AC" w14:paraId="69DA104E" w14:textId="77777777" w:rsidTr="00067150">
        <w:trPr>
          <w:cantSplit/>
          <w:trHeight w:hRule="exact" w:val="432"/>
          <w:tblHeader/>
        </w:trPr>
        <w:tc>
          <w:tcPr>
            <w:tcW w:w="531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C7E1899" w14:textId="752C31C8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Start Date</w:t>
            </w:r>
            <w:r w:rsidR="00D323D8">
              <w:rPr>
                <w:rFonts w:cs="Tahoma"/>
                <w:b/>
              </w:rPr>
              <w:t xml:space="preserve"> (Year, Month, Day)</w:t>
            </w:r>
          </w:p>
        </w:tc>
        <w:tc>
          <w:tcPr>
            <w:tcW w:w="51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829D51" w14:textId="4F545146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End Date</w:t>
            </w:r>
            <w:r w:rsidR="00D323D8">
              <w:rPr>
                <w:rFonts w:cs="Tahoma"/>
                <w:b/>
              </w:rPr>
              <w:t xml:space="preserve"> (Year, Month, Day)</w:t>
            </w:r>
          </w:p>
        </w:tc>
      </w:tr>
      <w:tr w:rsidR="008B28F3" w:rsidRPr="003652AC" w14:paraId="3E98DFFD" w14:textId="77777777" w:rsidTr="00067150">
        <w:trPr>
          <w:cantSplit/>
          <w:trHeight w:hRule="exact" w:val="432"/>
        </w:trPr>
        <w:tc>
          <w:tcPr>
            <w:tcW w:w="5314" w:type="dxa"/>
            <w:vAlign w:val="center"/>
          </w:tcPr>
          <w:p w14:paraId="6DB05F1E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tc>
          <w:tcPr>
            <w:tcW w:w="5138" w:type="dxa"/>
            <w:vAlign w:val="center"/>
          </w:tcPr>
          <w:p w14:paraId="223DF97C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09D5D3DE" w14:textId="14325F5C" w:rsidR="008B28F3" w:rsidRDefault="008B28F3" w:rsidP="003A216E">
      <w:pPr>
        <w:rPr>
          <w:rFonts w:cs="Tahoma"/>
        </w:rPr>
      </w:pPr>
    </w:p>
    <w:tbl>
      <w:tblPr>
        <w:tblStyle w:val="TableGrid"/>
        <w:tblW w:w="10410" w:type="dxa"/>
        <w:tblLayout w:type="fixed"/>
        <w:tblLook w:val="01E0" w:firstRow="1" w:lastRow="1" w:firstColumn="1" w:lastColumn="1" w:noHBand="0" w:noVBand="0"/>
      </w:tblPr>
      <w:tblGrid>
        <w:gridCol w:w="8455"/>
        <w:gridCol w:w="1955"/>
      </w:tblGrid>
      <w:tr w:rsidR="006F795A" w:rsidRPr="003652AC" w14:paraId="57CF91E8" w14:textId="77777777" w:rsidTr="00067150">
        <w:trPr>
          <w:cantSplit/>
          <w:trHeight w:hRule="exact" w:val="720"/>
          <w:tblHeader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E3589A6" w14:textId="2ABCDC2E" w:rsidR="006F795A" w:rsidRPr="003652AC" w:rsidRDefault="006F795A" w:rsidP="003B1C7D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Proposed Project </w:t>
            </w:r>
            <w:r w:rsidRPr="003652AC">
              <w:rPr>
                <w:rFonts w:cs="Tahoma"/>
                <w:b/>
              </w:rPr>
              <w:t>Funding</w:t>
            </w:r>
            <w:r>
              <w:rPr>
                <w:rFonts w:cs="Tahoma"/>
                <w:b/>
              </w:rPr>
              <w:t xml:space="preserve"> For</w:t>
            </w:r>
            <w:r>
              <w:rPr>
                <w:rFonts w:cs="Tahoma"/>
                <w:b/>
              </w:rPr>
              <w:br/>
              <w:t>Multi-Use Hydrogen Refueling Infrastructure Competition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EE8777" w14:textId="77777777" w:rsidR="006F795A" w:rsidRPr="003652AC" w:rsidRDefault="006F795A" w:rsidP="003B1C7D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</w:p>
        </w:tc>
      </w:tr>
      <w:tr w:rsidR="0041559B" w:rsidRPr="003652AC" w14:paraId="107DB1B2" w14:textId="77777777" w:rsidTr="00067150">
        <w:trPr>
          <w:cantSplit/>
          <w:trHeight w:hRule="exact" w:val="432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6A299" w14:textId="69D05936" w:rsidR="0041559B" w:rsidRPr="003652AC" w:rsidRDefault="0041559B" w:rsidP="003B1C7D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Number of Proposed Multi-Use Hydrogen Refueling Stations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7B5895F4" w14:textId="77777777" w:rsidR="0041559B" w:rsidRPr="003652AC" w:rsidRDefault="0041559B" w:rsidP="003B1C7D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</w:p>
        </w:tc>
      </w:tr>
      <w:tr w:rsidR="006F795A" w:rsidRPr="003652AC" w14:paraId="23A80145" w14:textId="77777777" w:rsidTr="00067150">
        <w:trPr>
          <w:cantSplit/>
          <w:trHeight w:hRule="exact" w:val="432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D5B87" w14:textId="6F0DAA3E" w:rsidR="006F795A" w:rsidRPr="003652AC" w:rsidRDefault="006F795A" w:rsidP="003B1C7D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 xml:space="preserve">Amount of </w:t>
            </w:r>
            <w:r>
              <w:rPr>
                <w:rFonts w:cs="Tahoma"/>
                <w:b/>
              </w:rPr>
              <w:t>Funds</w:t>
            </w:r>
            <w:r w:rsidRPr="003652AC">
              <w:rPr>
                <w:rFonts w:cs="Tahoma"/>
                <w:b/>
              </w:rPr>
              <w:t xml:space="preserve"> Requested</w:t>
            </w:r>
            <w:r>
              <w:rPr>
                <w:rFonts w:cs="Tahoma"/>
                <w:b/>
              </w:rPr>
              <w:t xml:space="preserve"> </w:t>
            </w:r>
            <w:r w:rsidR="006A41F3">
              <w:rPr>
                <w:rFonts w:cs="Tahoma"/>
                <w:b/>
              </w:rPr>
              <w:t>($3 M maximum)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6E4D399C" w14:textId="77777777" w:rsidR="006F795A" w:rsidRPr="003652AC" w:rsidRDefault="006F795A" w:rsidP="003B1C7D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6F795A" w:rsidRPr="003652AC" w14:paraId="24FBA9E4" w14:textId="77777777" w:rsidTr="00067150">
        <w:trPr>
          <w:cantSplit/>
          <w:trHeight w:hRule="exact" w:val="1097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5879C" w14:textId="77777777" w:rsidR="006F795A" w:rsidRDefault="006F795A" w:rsidP="003B1C7D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Total </w:t>
            </w:r>
            <w:r w:rsidRPr="003652AC">
              <w:rPr>
                <w:rFonts w:cs="Tahoma"/>
                <w:b/>
              </w:rPr>
              <w:t>Match Funding</w:t>
            </w:r>
          </w:p>
          <w:p w14:paraId="297059D1" w14:textId="77777777" w:rsidR="006F795A" w:rsidRPr="00196E9C" w:rsidRDefault="006F795A" w:rsidP="003B1C7D">
            <w:pPr>
              <w:keepNext/>
              <w:keepLines/>
              <w:widowControl w:val="0"/>
              <w:ind w:left="700" w:right="-72"/>
              <w:rPr>
                <w:rFonts w:cs="Tahoma"/>
                <w:b/>
                <w:i/>
                <w:iCs/>
              </w:rPr>
            </w:pPr>
            <w:r w:rsidRPr="00196E9C">
              <w:rPr>
                <w:rFonts w:cs="Tahoma"/>
                <w:b/>
                <w:i/>
                <w:iCs/>
              </w:rPr>
              <w:t>Cash Match $ ________</w:t>
            </w:r>
          </w:p>
          <w:p w14:paraId="5632815D" w14:textId="77777777" w:rsidR="006F795A" w:rsidRPr="005C2E70" w:rsidRDefault="006F795A" w:rsidP="003B1C7D">
            <w:pPr>
              <w:keepNext/>
              <w:keepLines/>
              <w:widowControl w:val="0"/>
              <w:ind w:left="700" w:right="-72"/>
              <w:rPr>
                <w:rFonts w:cs="Tahoma"/>
                <w:b/>
                <w:i/>
                <w:iCs/>
                <w:color w:val="2E74B5" w:themeColor="accent5" w:themeShade="BF"/>
              </w:rPr>
            </w:pPr>
            <w:r w:rsidRPr="00196E9C">
              <w:rPr>
                <w:rFonts w:cs="Tahoma"/>
                <w:b/>
                <w:i/>
                <w:iCs/>
              </w:rPr>
              <w:t xml:space="preserve">In-kind Match $ ________ 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6A99AFD7" w14:textId="77777777" w:rsidR="006F795A" w:rsidRPr="003652AC" w:rsidRDefault="006F795A" w:rsidP="003B1C7D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6F795A" w:rsidRPr="003652AC" w14:paraId="4D1731B5" w14:textId="77777777" w:rsidTr="00067150">
        <w:trPr>
          <w:cantSplit/>
          <w:trHeight w:hRule="exact" w:val="432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1610C" w14:textId="77777777" w:rsidR="006F795A" w:rsidRPr="003652AC" w:rsidRDefault="006F795A" w:rsidP="003B1C7D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Total Project Cost </w:t>
            </w:r>
            <w:r w:rsidRPr="004D38C2">
              <w:rPr>
                <w:rFonts w:cs="Tahoma"/>
                <w:bCs/>
              </w:rPr>
              <w:t xml:space="preserve">(sum of </w:t>
            </w:r>
            <w:r>
              <w:rPr>
                <w:rFonts w:cs="Tahoma"/>
                <w:bCs/>
              </w:rPr>
              <w:t>two</w:t>
            </w:r>
            <w:r w:rsidRPr="004D38C2">
              <w:rPr>
                <w:rFonts w:cs="Tahoma"/>
                <w:bCs/>
              </w:rPr>
              <w:t xml:space="preserve"> previous rows)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60E505AA" w14:textId="77777777" w:rsidR="006F795A" w:rsidRPr="003652AC" w:rsidRDefault="006F795A" w:rsidP="003B1C7D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6F795A" w:rsidRPr="003652AC" w14:paraId="037E4E14" w14:textId="77777777" w:rsidTr="00067150">
        <w:trPr>
          <w:cantSplit/>
          <w:trHeight w:hRule="exact" w:val="890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3227C" w14:textId="77777777" w:rsidR="006F795A" w:rsidRDefault="006F795A" w:rsidP="003B1C7D">
            <w:pPr>
              <w:keepNext/>
              <w:keepLines/>
              <w:widowControl w:val="0"/>
              <w:ind w:left="-72" w:right="-72"/>
              <w:rPr>
                <w:rFonts w:cs="Tahoma"/>
                <w:bCs/>
              </w:rPr>
            </w:pPr>
            <w:r w:rsidRPr="005F6821">
              <w:rPr>
                <w:rFonts w:cs="Tahoma"/>
                <w:b/>
              </w:rPr>
              <w:t>Match Funding Percentage</w:t>
            </w:r>
            <w:r w:rsidRPr="00196E9C">
              <w:rPr>
                <w:rFonts w:cs="Tahoma"/>
                <w:b/>
                <w:i/>
                <w:iCs/>
              </w:rPr>
              <w:t xml:space="preserve"> </w:t>
            </w:r>
            <w:r w:rsidRPr="003910E7">
              <w:rPr>
                <w:rFonts w:cs="Tahoma"/>
                <w:bCs/>
              </w:rPr>
              <w:t xml:space="preserve">(Total Match Funding/Total Project </w:t>
            </w:r>
            <w:proofErr w:type="gramStart"/>
            <w:r w:rsidRPr="003910E7">
              <w:rPr>
                <w:rFonts w:cs="Tahoma"/>
                <w:bCs/>
              </w:rPr>
              <w:t>Cost)</w:t>
            </w:r>
            <w:r w:rsidR="000A2DEC">
              <w:rPr>
                <w:rFonts w:cs="Tahoma"/>
                <w:bCs/>
              </w:rPr>
              <w:t>*</w:t>
            </w:r>
            <w:proofErr w:type="gramEnd"/>
            <w:r w:rsidR="000A2DEC">
              <w:rPr>
                <w:rFonts w:cs="Tahoma"/>
                <w:bCs/>
              </w:rPr>
              <w:t>100</w:t>
            </w:r>
          </w:p>
          <w:p w14:paraId="0DDADCA0" w14:textId="296B8A04" w:rsidR="003F7903" w:rsidRPr="00196E9C" w:rsidRDefault="00D535A4" w:rsidP="003B1C7D">
            <w:pPr>
              <w:keepNext/>
              <w:keepLines/>
              <w:widowControl w:val="0"/>
              <w:ind w:left="-72" w:right="-72"/>
              <w:rPr>
                <w:rFonts w:cs="Tahoma"/>
                <w:b/>
                <w:i/>
                <w:iCs/>
              </w:rPr>
            </w:pPr>
            <w:r>
              <w:rPr>
                <w:rFonts w:cs="Tahoma"/>
                <w:b/>
              </w:rPr>
              <w:t>(</w:t>
            </w:r>
            <w:r w:rsidR="003F7903">
              <w:rPr>
                <w:rFonts w:cs="Tahoma"/>
                <w:b/>
              </w:rPr>
              <w:t>Must be at least 50%</w:t>
            </w:r>
            <w:r>
              <w:rPr>
                <w:rFonts w:cs="Tahoma"/>
                <w:b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204EA0DF" w14:textId="77777777" w:rsidR="006F795A" w:rsidRPr="003652AC" w:rsidRDefault="006F795A" w:rsidP="003B1C7D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  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>%</w:t>
            </w:r>
          </w:p>
        </w:tc>
      </w:tr>
    </w:tbl>
    <w:p w14:paraId="52D997DC" w14:textId="77777777" w:rsidR="006F795A" w:rsidRPr="003652AC" w:rsidRDefault="006F795A" w:rsidP="003A216E">
      <w:pPr>
        <w:rPr>
          <w:rFonts w:cs="Tahoma"/>
        </w:rPr>
      </w:pPr>
    </w:p>
    <w:p w14:paraId="7980F185" w14:textId="774EEDCE" w:rsidR="00317C97" w:rsidRDefault="00317C97" w:rsidP="00317C97">
      <w:pPr>
        <w:rPr>
          <w:rFonts w:cs="Tahoma"/>
          <w:b/>
          <w:bCs/>
        </w:rPr>
      </w:pPr>
      <w:r w:rsidRPr="00E23BC0">
        <w:rPr>
          <w:rFonts w:cs="Tahoma"/>
          <w:b/>
          <w:bCs/>
        </w:rPr>
        <w:t xml:space="preserve">Address(es) for Proposed </w:t>
      </w:r>
      <w:r>
        <w:rPr>
          <w:rFonts w:cs="Tahoma"/>
          <w:b/>
          <w:bCs/>
        </w:rPr>
        <w:t>Multi-Use</w:t>
      </w:r>
      <w:r w:rsidRPr="00E23BC0">
        <w:rPr>
          <w:rFonts w:cs="Tahoma"/>
          <w:b/>
          <w:bCs/>
        </w:rPr>
        <w:t xml:space="preserve"> Hydrogen Refueling Station(s)</w:t>
      </w:r>
    </w:p>
    <w:p w14:paraId="62BE8302" w14:textId="77777777" w:rsidR="00317C97" w:rsidRPr="00E23BC0" w:rsidRDefault="00317C97" w:rsidP="00317C97">
      <w:pPr>
        <w:rPr>
          <w:rFonts w:cs="Tahoma"/>
          <w:b/>
          <w:bCs/>
        </w:rPr>
      </w:pPr>
      <w:r>
        <w:rPr>
          <w:rFonts w:cs="Tahoma"/>
          <w:b/>
          <w:bCs/>
        </w:rPr>
        <w:t>(Add rows as necessary)</w:t>
      </w:r>
    </w:p>
    <w:tbl>
      <w:tblPr>
        <w:tblStyle w:val="TableGrid"/>
        <w:tblW w:w="10435" w:type="dxa"/>
        <w:tblLook w:val="04A0" w:firstRow="1" w:lastRow="0" w:firstColumn="1" w:lastColumn="0" w:noHBand="0" w:noVBand="1"/>
        <w:tblCaption w:val="Station Addresses"/>
        <w:tblDescription w:val="This table is the place to provide the full address for all proposed stations."/>
      </w:tblPr>
      <w:tblGrid>
        <w:gridCol w:w="1975"/>
        <w:gridCol w:w="3690"/>
        <w:gridCol w:w="2610"/>
        <w:gridCol w:w="900"/>
        <w:gridCol w:w="1260"/>
      </w:tblGrid>
      <w:tr w:rsidR="00D93AA8" w:rsidRPr="002F3190" w14:paraId="1862A6C9" w14:textId="77777777" w:rsidTr="00276F34">
        <w:trPr>
          <w:trHeight w:val="432"/>
          <w:tblHeader/>
        </w:trPr>
        <w:tc>
          <w:tcPr>
            <w:tcW w:w="1975" w:type="dxa"/>
            <w:shd w:val="clear" w:color="auto" w:fill="E7E6E6" w:themeFill="background2"/>
            <w:vAlign w:val="bottom"/>
          </w:tcPr>
          <w:p w14:paraId="41B4E221" w14:textId="77777777" w:rsidR="00D93AA8" w:rsidRPr="00E23BC0" w:rsidDel="000633B9" w:rsidRDefault="00D93AA8" w:rsidP="00A001D4">
            <w:pPr>
              <w:keepLines/>
              <w:widowControl w:val="0"/>
              <w:ind w:left="-72" w:right="-72"/>
              <w:rPr>
                <w:rFonts w:cs="Tahoma"/>
                <w:b/>
                <w:bCs/>
              </w:rPr>
            </w:pPr>
            <w:r w:rsidRPr="00E23BC0">
              <w:rPr>
                <w:rFonts w:cs="Tahoma"/>
                <w:b/>
                <w:bCs/>
              </w:rPr>
              <w:t>Station Name</w:t>
            </w:r>
          </w:p>
        </w:tc>
        <w:tc>
          <w:tcPr>
            <w:tcW w:w="3690" w:type="dxa"/>
            <w:shd w:val="clear" w:color="auto" w:fill="E7E6E6" w:themeFill="background2"/>
            <w:vAlign w:val="bottom"/>
          </w:tcPr>
          <w:p w14:paraId="5353F63C" w14:textId="77777777" w:rsidR="00D93AA8" w:rsidRPr="00E23BC0" w:rsidDel="000633B9" w:rsidRDefault="00D93AA8" w:rsidP="00A001D4">
            <w:pPr>
              <w:keepLines/>
              <w:widowControl w:val="0"/>
              <w:ind w:left="-72" w:right="-72"/>
              <w:rPr>
                <w:rFonts w:cs="Tahoma"/>
                <w:b/>
                <w:bCs/>
              </w:rPr>
            </w:pPr>
            <w:r w:rsidRPr="00E23BC0">
              <w:rPr>
                <w:rFonts w:cs="Tahoma"/>
                <w:b/>
                <w:bCs/>
              </w:rPr>
              <w:t>Street Address</w:t>
            </w:r>
          </w:p>
        </w:tc>
        <w:tc>
          <w:tcPr>
            <w:tcW w:w="2610" w:type="dxa"/>
            <w:shd w:val="clear" w:color="auto" w:fill="E7E6E6" w:themeFill="background2"/>
            <w:vAlign w:val="bottom"/>
          </w:tcPr>
          <w:p w14:paraId="571A4B5D" w14:textId="77777777" w:rsidR="00D93AA8" w:rsidRPr="00E23BC0" w:rsidRDefault="00D93AA8" w:rsidP="00A001D4">
            <w:pPr>
              <w:keepLines/>
              <w:widowControl w:val="0"/>
              <w:ind w:left="-72" w:right="-72"/>
              <w:rPr>
                <w:rFonts w:cs="Tahoma"/>
                <w:b/>
                <w:bCs/>
              </w:rPr>
            </w:pPr>
            <w:r w:rsidRPr="00E23BC0">
              <w:rPr>
                <w:rFonts w:cs="Tahoma"/>
                <w:b/>
                <w:bCs/>
              </w:rPr>
              <w:t>City</w:t>
            </w:r>
          </w:p>
        </w:tc>
        <w:tc>
          <w:tcPr>
            <w:tcW w:w="900" w:type="dxa"/>
            <w:shd w:val="clear" w:color="auto" w:fill="E7E6E6" w:themeFill="background2"/>
            <w:vAlign w:val="bottom"/>
          </w:tcPr>
          <w:p w14:paraId="26CA1A62" w14:textId="77777777" w:rsidR="00D93AA8" w:rsidRPr="00E23BC0" w:rsidRDefault="00D93AA8" w:rsidP="00A001D4">
            <w:pPr>
              <w:keepLines/>
              <w:widowControl w:val="0"/>
              <w:ind w:left="-72" w:right="-72"/>
              <w:rPr>
                <w:rFonts w:cs="Tahoma"/>
                <w:b/>
                <w:bCs/>
              </w:rPr>
            </w:pPr>
            <w:r w:rsidRPr="00E23BC0">
              <w:rPr>
                <w:rFonts w:cs="Tahoma"/>
                <w:b/>
                <w:bCs/>
              </w:rPr>
              <w:t>State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14:paraId="3262F526" w14:textId="77777777" w:rsidR="00D93AA8" w:rsidRPr="00E23BC0" w:rsidRDefault="00D93AA8" w:rsidP="00A001D4">
            <w:pPr>
              <w:keepLines/>
              <w:widowControl w:val="0"/>
              <w:ind w:left="-72" w:right="-72"/>
              <w:rPr>
                <w:rFonts w:cs="Tahoma"/>
                <w:b/>
                <w:bCs/>
              </w:rPr>
            </w:pPr>
            <w:r w:rsidRPr="00E23BC0">
              <w:rPr>
                <w:rFonts w:cs="Tahoma"/>
                <w:b/>
                <w:bCs/>
              </w:rPr>
              <w:t>5-digit Zip Code</w:t>
            </w:r>
          </w:p>
        </w:tc>
      </w:tr>
      <w:tr w:rsidR="00D93AA8" w:rsidRPr="002F3190" w14:paraId="553A1AEB" w14:textId="77777777" w:rsidTr="00276F34">
        <w:trPr>
          <w:trHeight w:val="432"/>
        </w:trPr>
        <w:tc>
          <w:tcPr>
            <w:tcW w:w="1975" w:type="dxa"/>
            <w:vAlign w:val="center"/>
          </w:tcPr>
          <w:p w14:paraId="1BA51BC7" w14:textId="77777777" w:rsidR="00D93AA8" w:rsidRPr="008E1907" w:rsidRDefault="00D93AA8" w:rsidP="00A001D4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  <w:tc>
          <w:tcPr>
            <w:tcW w:w="3690" w:type="dxa"/>
            <w:vAlign w:val="center"/>
          </w:tcPr>
          <w:p w14:paraId="282761F5" w14:textId="77777777" w:rsidR="00D93AA8" w:rsidRPr="008E1907" w:rsidRDefault="00D93AA8" w:rsidP="00A001D4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14:paraId="09E5C47B" w14:textId="77777777" w:rsidR="00D93AA8" w:rsidRPr="008E1907" w:rsidRDefault="00D93AA8" w:rsidP="00A001D4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  <w:tc>
          <w:tcPr>
            <w:tcW w:w="900" w:type="dxa"/>
            <w:vAlign w:val="center"/>
          </w:tcPr>
          <w:p w14:paraId="4EAF594E" w14:textId="77777777" w:rsidR="00D93AA8" w:rsidRPr="008E1907" w:rsidRDefault="00D93AA8" w:rsidP="00A001D4">
            <w:pPr>
              <w:rPr>
                <w:rStyle w:val="Strong"/>
                <w:rFonts w:cs="Tahoma"/>
                <w:b w:val="0"/>
                <w:bCs w:val="0"/>
              </w:rPr>
            </w:pPr>
            <w:r w:rsidRPr="008E1907">
              <w:rPr>
                <w:rStyle w:val="Strong"/>
                <w:rFonts w:cs="Tahoma"/>
                <w:b w:val="0"/>
                <w:bCs w:val="0"/>
              </w:rPr>
              <w:t>C</w:t>
            </w:r>
            <w:r w:rsidRPr="008E1907">
              <w:rPr>
                <w:rStyle w:val="Strong"/>
                <w:b w:val="0"/>
                <w:bCs w:val="0"/>
              </w:rPr>
              <w:t>A</w:t>
            </w:r>
          </w:p>
        </w:tc>
        <w:tc>
          <w:tcPr>
            <w:tcW w:w="1260" w:type="dxa"/>
            <w:vAlign w:val="center"/>
          </w:tcPr>
          <w:p w14:paraId="3801EF23" w14:textId="77777777" w:rsidR="00D93AA8" w:rsidRPr="008E1907" w:rsidRDefault="00D93AA8" w:rsidP="00A001D4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</w:tr>
    </w:tbl>
    <w:p w14:paraId="28F8EBDD" w14:textId="77777777" w:rsidR="00317C97" w:rsidRDefault="00317C97" w:rsidP="00317C97">
      <w:pPr>
        <w:rPr>
          <w:rFonts w:cs="Tahoma"/>
        </w:rPr>
      </w:pPr>
    </w:p>
    <w:p w14:paraId="6D1C5E51" w14:textId="77777777" w:rsidR="005A41D8" w:rsidRDefault="005A41D8" w:rsidP="008B28F3">
      <w:pPr>
        <w:rPr>
          <w:rFonts w:cs="Tahoma"/>
        </w:rPr>
      </w:pPr>
    </w:p>
    <w:p w14:paraId="37EB2910" w14:textId="77777777" w:rsidR="0004016B" w:rsidRDefault="0004016B" w:rsidP="008B28F3">
      <w:pPr>
        <w:rPr>
          <w:rFonts w:cs="Tahoma"/>
        </w:rPr>
      </w:pPr>
    </w:p>
    <w:tbl>
      <w:tblPr>
        <w:tblStyle w:val="TableGrid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B21BCA" w:rsidRPr="003652AC" w14:paraId="4EE66CDB" w14:textId="77777777" w:rsidTr="004138A9">
        <w:trPr>
          <w:trHeight w:val="432"/>
          <w:tblHeader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93245A" w14:textId="77777777" w:rsidR="00B21BCA" w:rsidRPr="003652AC" w:rsidRDefault="00B21BCA" w:rsidP="004138A9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lastRenderedPageBreak/>
              <w:br w:type="page"/>
            </w:r>
            <w:r w:rsidRPr="003652AC">
              <w:rPr>
                <w:rFonts w:cs="Tahoma"/>
                <w:b/>
              </w:rPr>
              <w:t>California Environmental Quality Act (CEQA) Compliance</w:t>
            </w:r>
          </w:p>
        </w:tc>
      </w:tr>
      <w:tr w:rsidR="00B21BCA" w:rsidRPr="003652AC" w14:paraId="69232A0C" w14:textId="77777777" w:rsidTr="004138A9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AF76E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Tahoma"/>
              </w:rPr>
            </w:pPr>
            <w:r w:rsidRPr="003652AC">
              <w:rPr>
                <w:rFonts w:cs="Tahoma"/>
              </w:rPr>
              <w:t>Would the proposed project be considered a “Project” under CEQA (PRC 21065 and 14 CCR 15378)?</w:t>
            </w:r>
          </w:p>
        </w:tc>
      </w:tr>
      <w:tr w:rsidR="00B21BCA" w:rsidRPr="003652AC" w14:paraId="7A687BFB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10E91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6C2DF8">
              <w:rPr>
                <w:rFonts w:cs="Tahoma"/>
              </w:rPr>
            </w:r>
            <w:r w:rsidR="006C2DF8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Yes: skip to question 2</w:t>
            </w:r>
          </w:p>
        </w:tc>
      </w:tr>
      <w:tr w:rsidR="00B21BCA" w:rsidRPr="003652AC" w14:paraId="0393047E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94BF0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6C2DF8">
              <w:rPr>
                <w:rFonts w:cs="Tahoma"/>
              </w:rPr>
            </w:r>
            <w:r w:rsidR="006C2DF8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No: Explain why proposed project is not considered a “Project” and complete the following:</w:t>
            </w:r>
          </w:p>
        </w:tc>
      </w:tr>
      <w:tr w:rsidR="00B21BCA" w:rsidRPr="003652AC" w14:paraId="78FE9A34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0222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Proposed project will not cause direct physical change in the environment or a reasonably foreseeable indirect physical change in the environment because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>.</w:t>
            </w:r>
          </w:p>
        </w:tc>
      </w:tr>
      <w:tr w:rsidR="00B21BCA" w:rsidRPr="003652AC" w14:paraId="6675A6BC" w14:textId="77777777" w:rsidTr="004138A9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EC482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Tahoma"/>
              </w:rPr>
            </w:pPr>
            <w:r w:rsidRPr="003652AC">
              <w:rPr>
                <w:rFonts w:cs="Tahoma"/>
              </w:rPr>
              <w:t>If proposed project is considered a “Project” under CEQA, has environmental review been completed?</w:t>
            </w:r>
          </w:p>
        </w:tc>
      </w:tr>
      <w:tr w:rsidR="00B21BCA" w:rsidRPr="003652AC" w14:paraId="3BE984ED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A6FA2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6C2DF8">
              <w:rPr>
                <w:rFonts w:cs="Tahoma"/>
              </w:rPr>
            </w:r>
            <w:r w:rsidR="006C2DF8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Yes (if so, provide documentation in application)</w:t>
            </w:r>
          </w:p>
        </w:tc>
      </w:tr>
      <w:tr w:rsidR="00B21BCA" w:rsidRPr="003652AC" w14:paraId="13DC32B4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413B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6C2DF8">
              <w:rPr>
                <w:rFonts w:cs="Tahoma"/>
              </w:rPr>
            </w:r>
            <w:r w:rsidR="006C2DF8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No</w:t>
            </w:r>
          </w:p>
        </w:tc>
      </w:tr>
    </w:tbl>
    <w:p w14:paraId="52997812" w14:textId="64BB7B98" w:rsidR="00F14A16" w:rsidRDefault="00F14A16">
      <w:pPr>
        <w:spacing w:before="0" w:after="0"/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2515"/>
        <w:gridCol w:w="7925"/>
      </w:tblGrid>
      <w:tr w:rsidR="00EC0A79" w:rsidRPr="003652AC" w14:paraId="72177273" w14:textId="77777777" w:rsidTr="004138A9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64A02859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  <w:b/>
                <w:bCs/>
              </w:rPr>
            </w:pPr>
            <w:r w:rsidRPr="003652AC">
              <w:rPr>
                <w:rFonts w:cs="Tahoma"/>
                <w:b/>
                <w:bCs/>
              </w:rPr>
              <w:t>Applicant’s Project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F38D384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  <w:b/>
                <w:bCs/>
              </w:rPr>
              <w:t xml:space="preserve">Manager </w:t>
            </w:r>
            <w:r w:rsidRPr="003652AC">
              <w:rPr>
                <w:rFonts w:cs="Tahoma"/>
              </w:rPr>
              <w:t>(serves as point of contact for all communications)</w:t>
            </w:r>
          </w:p>
        </w:tc>
      </w:tr>
      <w:tr w:rsidR="00EC0A79" w:rsidRPr="003652AC" w14:paraId="5CD8BA10" w14:textId="77777777" w:rsidTr="004138A9">
        <w:trPr>
          <w:trHeight w:val="432"/>
        </w:trPr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088E9D97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Name: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vAlign w:val="bottom"/>
          </w:tcPr>
          <w:p w14:paraId="62406E6A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70CD8439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0166E4B0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>
              <w:rPr>
                <w:rFonts w:cs="Tahoma"/>
              </w:rPr>
              <w:t xml:space="preserve">Company </w:t>
            </w:r>
            <w:r w:rsidRPr="003652AC">
              <w:rPr>
                <w:rFonts w:cs="Tahoma"/>
              </w:rPr>
              <w:t>Address:</w:t>
            </w:r>
          </w:p>
        </w:tc>
        <w:tc>
          <w:tcPr>
            <w:tcW w:w="7925" w:type="dxa"/>
            <w:vAlign w:val="bottom"/>
          </w:tcPr>
          <w:p w14:paraId="635FE47D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4F933BFD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17566AD5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City, State, Zip:</w:t>
            </w:r>
          </w:p>
        </w:tc>
        <w:tc>
          <w:tcPr>
            <w:tcW w:w="7925" w:type="dxa"/>
            <w:vAlign w:val="bottom"/>
          </w:tcPr>
          <w:p w14:paraId="694D250C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24935B28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5E7131B3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Phone/ Fax:</w:t>
            </w:r>
          </w:p>
        </w:tc>
        <w:tc>
          <w:tcPr>
            <w:tcW w:w="7925" w:type="dxa"/>
            <w:vAlign w:val="bottom"/>
          </w:tcPr>
          <w:p w14:paraId="378C833C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36554811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441CD683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E-Mail:</w:t>
            </w:r>
          </w:p>
        </w:tc>
        <w:tc>
          <w:tcPr>
            <w:tcW w:w="7925" w:type="dxa"/>
            <w:vAlign w:val="bottom"/>
          </w:tcPr>
          <w:p w14:paraId="215E3649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00BA7AD6" w14:textId="77777777" w:rsidR="00EC0A79" w:rsidRDefault="00EC0A79" w:rsidP="008B28F3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67275D" w:rsidRPr="003652AC" w14:paraId="65B91E01" w14:textId="77777777" w:rsidTr="007B4890">
        <w:trPr>
          <w:trHeight w:hRule="exact" w:val="1286"/>
          <w:tblHeader/>
        </w:trPr>
        <w:tc>
          <w:tcPr>
            <w:tcW w:w="10440" w:type="dxa"/>
            <w:shd w:val="clear" w:color="auto" w:fill="E7E6E6" w:themeFill="background2"/>
          </w:tcPr>
          <w:p w14:paraId="0D07223C" w14:textId="77777777" w:rsidR="0067275D" w:rsidRPr="003652AC" w:rsidRDefault="00501D7C" w:rsidP="0070520F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  <w:b/>
              </w:rPr>
              <w:t>Key Project Partners</w:t>
            </w:r>
            <w:r w:rsidR="00F478ED" w:rsidRPr="003652AC">
              <w:rPr>
                <w:rFonts w:cs="Tahoma"/>
                <w:b/>
              </w:rPr>
              <w:t>(s)</w:t>
            </w:r>
            <w:r w:rsidR="0067275D" w:rsidRPr="003652AC">
              <w:rPr>
                <w:rFonts w:cs="Tahoma"/>
                <w:bCs/>
                <w:i/>
                <w:iCs/>
              </w:rPr>
              <w:t xml:space="preserve"> </w:t>
            </w:r>
            <w:r w:rsidR="00F478ED" w:rsidRPr="003652AC">
              <w:rPr>
                <w:rFonts w:cs="Tahoma"/>
                <w:bCs/>
                <w:i/>
                <w:iCs/>
              </w:rPr>
              <w:br/>
            </w:r>
            <w:r>
              <w:rPr>
                <w:rFonts w:cs="Tahoma"/>
                <w:bCs/>
              </w:rPr>
              <w:t xml:space="preserve">List any key project partners, including </w:t>
            </w:r>
            <w:r w:rsidR="000C7C64" w:rsidRPr="003652AC">
              <w:rPr>
                <w:rFonts w:cs="Tahoma"/>
                <w:bCs/>
              </w:rPr>
              <w:t>subcontractors</w:t>
            </w:r>
            <w:r>
              <w:rPr>
                <w:rFonts w:cs="Tahoma"/>
                <w:bCs/>
              </w:rPr>
              <w:t xml:space="preserve">, vendors, or </w:t>
            </w:r>
            <w:r w:rsidR="007B4890">
              <w:rPr>
                <w:rFonts w:cs="Tahoma"/>
                <w:bCs/>
              </w:rPr>
              <w:t>funding providers, that</w:t>
            </w:r>
            <w:r w:rsidR="000C7C64" w:rsidRPr="003652AC">
              <w:rPr>
                <w:rFonts w:cs="Tahoma"/>
                <w:bCs/>
              </w:rPr>
              <w:t xml:space="preserve"> will perform work </w:t>
            </w:r>
            <w:r w:rsidR="007B4890">
              <w:rPr>
                <w:rFonts w:cs="Tahoma"/>
                <w:bCs/>
              </w:rPr>
              <w:t>under</w:t>
            </w:r>
            <w:r w:rsidR="000C7C64" w:rsidRPr="003652AC">
              <w:rPr>
                <w:rFonts w:cs="Tahoma"/>
                <w:bCs/>
              </w:rPr>
              <w:t xml:space="preserve"> the project, </w:t>
            </w:r>
            <w:r w:rsidR="007B4890">
              <w:rPr>
                <w:rFonts w:cs="Tahoma"/>
                <w:bCs/>
              </w:rPr>
              <w:t>if applicable. I</w:t>
            </w:r>
            <w:r w:rsidR="000C7C64" w:rsidRPr="003652AC">
              <w:rPr>
                <w:rFonts w:cs="Tahoma"/>
                <w:bCs/>
              </w:rPr>
              <w:t xml:space="preserve">nsert the legal name of </w:t>
            </w:r>
            <w:r w:rsidR="007B4890">
              <w:rPr>
                <w:rFonts w:cs="Tahoma"/>
                <w:bCs/>
              </w:rPr>
              <w:t>each entity</w:t>
            </w:r>
            <w:r w:rsidR="000C7C64" w:rsidRPr="003652AC">
              <w:rPr>
                <w:rFonts w:cs="Tahoma"/>
                <w:bCs/>
              </w:rPr>
              <w:t xml:space="preserve"> below</w:t>
            </w:r>
            <w:r w:rsidR="0070520F">
              <w:rPr>
                <w:rFonts w:cs="Tahoma"/>
                <w:bCs/>
              </w:rPr>
              <w:t xml:space="preserve"> and briefly describe </w:t>
            </w:r>
            <w:r w:rsidR="007B4890">
              <w:rPr>
                <w:rFonts w:cs="Tahoma"/>
                <w:bCs/>
              </w:rPr>
              <w:t>their role</w:t>
            </w:r>
            <w:r w:rsidR="000C7C64" w:rsidRPr="003652AC">
              <w:rPr>
                <w:rFonts w:cs="Tahoma"/>
                <w:bCs/>
              </w:rPr>
              <w:t>.</w:t>
            </w:r>
          </w:p>
        </w:tc>
      </w:tr>
      <w:tr w:rsidR="008B28F3" w:rsidRPr="003652AC" w14:paraId="4B27B99C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09C0F946" w14:textId="77777777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8B28F3" w:rsidRPr="003652AC" w14:paraId="37E0E146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4E0884F1" w14:textId="77777777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8B28F3" w:rsidRPr="003652AC" w14:paraId="2FB05B27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492F1E75" w14:textId="77777777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D147E0" w:rsidRPr="003652AC" w14:paraId="3D582486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1BA5A92F" w14:textId="77777777" w:rsidR="00D147E0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</w:tbl>
    <w:p w14:paraId="797E0836" w14:textId="77777777" w:rsidR="003A216E" w:rsidRDefault="003A216E" w:rsidP="003A216E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E634A0" w:rsidRPr="003652AC" w14:paraId="78C32823" w14:textId="77777777" w:rsidTr="00694E1C">
        <w:trPr>
          <w:trHeight w:hRule="exact" w:val="432"/>
        </w:trPr>
        <w:tc>
          <w:tcPr>
            <w:tcW w:w="10440" w:type="dxa"/>
            <w:shd w:val="clear" w:color="auto" w:fill="E7E6E6" w:themeFill="background2"/>
          </w:tcPr>
          <w:p w14:paraId="730DF028" w14:textId="77777777" w:rsidR="00E634A0" w:rsidRPr="003652AC" w:rsidRDefault="00E634A0" w:rsidP="00694E1C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lastRenderedPageBreak/>
              <w:t>Certifications</w:t>
            </w:r>
          </w:p>
        </w:tc>
      </w:tr>
      <w:tr w:rsidR="008B28F3" w:rsidRPr="003652AC" w14:paraId="42317A6F" w14:textId="77777777" w:rsidTr="00E20021">
        <w:trPr>
          <w:trHeight w:hRule="exact" w:val="6317"/>
        </w:trPr>
        <w:tc>
          <w:tcPr>
            <w:tcW w:w="10440" w:type="dxa"/>
            <w:shd w:val="clear" w:color="auto" w:fill="auto"/>
          </w:tcPr>
          <w:p w14:paraId="71E7BF6C" w14:textId="77777777" w:rsidR="00826401" w:rsidRPr="00826401" w:rsidRDefault="002022C6" w:rsidP="00E20021">
            <w:pPr>
              <w:pStyle w:val="NoSpacing"/>
            </w:pPr>
            <w:r w:rsidRPr="003652AC">
              <w:t>I hereby authorize the California Energy Commission</w:t>
            </w:r>
            <w:r w:rsidR="008A6FB4">
              <w:t xml:space="preserve"> (CEC)</w:t>
            </w:r>
            <w:r w:rsidRPr="003652AC">
              <w:t xml:space="preserve"> to make any inquiries necessary to verify the information I have presented in my </w:t>
            </w:r>
            <w:r w:rsidR="00E24656">
              <w:t>a</w:t>
            </w:r>
            <w:r w:rsidRPr="003652AC">
              <w:t>pplication.</w:t>
            </w:r>
          </w:p>
          <w:p w14:paraId="62A7840C" w14:textId="77777777" w:rsidR="002022C6" w:rsidRPr="003652AC" w:rsidRDefault="002022C6" w:rsidP="00E20021">
            <w:pPr>
              <w:pStyle w:val="NoSpacing"/>
            </w:pPr>
            <w:r w:rsidRPr="003652AC">
              <w:t xml:space="preserve">I hereby authorize the </w:t>
            </w:r>
            <w:r w:rsidR="008A6FB4">
              <w:t>CEC</w:t>
            </w:r>
            <w:r w:rsidRPr="003652AC">
              <w:t xml:space="preserve"> to obtain business credit reports and make any inquiries necessary to verify and evaluate the financial condition of the applicant.</w:t>
            </w:r>
          </w:p>
          <w:p w14:paraId="4F81BD44" w14:textId="77777777" w:rsidR="002022C6" w:rsidRPr="003652AC" w:rsidRDefault="002022C6" w:rsidP="00E20021">
            <w:pPr>
              <w:pStyle w:val="NoSpacing"/>
            </w:pPr>
            <w:r w:rsidRPr="003652AC">
              <w:t>I hereby certify that this application does not contain any confidential or proprietary information.</w:t>
            </w:r>
          </w:p>
          <w:p w14:paraId="3F46ABAD" w14:textId="77777777" w:rsidR="002022C6" w:rsidRPr="003652AC" w:rsidRDefault="002022C6" w:rsidP="00E20021">
            <w:pPr>
              <w:pStyle w:val="NoSpacing"/>
            </w:pPr>
            <w:r w:rsidRPr="003652AC">
      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</w:t>
            </w:r>
            <w:r w:rsidR="004E1431">
              <w:t>EC</w:t>
            </w:r>
            <w:r w:rsidRPr="003652AC">
              <w:t xml:space="preserve"> to conduct the proposed project according to the terms and conditions without negotiation.</w:t>
            </w:r>
          </w:p>
          <w:p w14:paraId="1534DAC0" w14:textId="77777777" w:rsidR="00B252D5" w:rsidRPr="003652AC" w:rsidRDefault="00B252D5" w:rsidP="00E20021">
            <w:pPr>
              <w:pStyle w:val="NoSpacing"/>
            </w:pPr>
            <w:r w:rsidRPr="003652AC">
              <w:t>I hereby certify any required licenses (such as copyrights or trademarks) applicable to the submitted application are in place.</w:t>
            </w:r>
          </w:p>
          <w:p w14:paraId="27B8B57E" w14:textId="77777777" w:rsidR="002022C6" w:rsidRPr="003652AC" w:rsidRDefault="002022C6" w:rsidP="00E20021">
            <w:pPr>
              <w:pStyle w:val="NoSpacing"/>
            </w:pPr>
            <w:r w:rsidRPr="003652AC">
              <w:t xml:space="preserve">I hereby certify to the best of my knowledge, and under penalty of perjury, that the information contained in this </w:t>
            </w:r>
            <w:r w:rsidR="00922EFB">
              <w:t>a</w:t>
            </w:r>
            <w:r w:rsidRPr="003652AC">
              <w:t>pplication is correct and complete.</w:t>
            </w:r>
          </w:p>
          <w:p w14:paraId="74177006" w14:textId="77777777" w:rsidR="002022C6" w:rsidRPr="003652AC" w:rsidRDefault="002022C6" w:rsidP="00E20021">
            <w:pPr>
              <w:pStyle w:val="NoSpacing"/>
            </w:pPr>
            <w:r w:rsidRPr="003652AC">
              <w:t>I hereby certify that I am authorized to complete and sign this form on behalf of the applicant.</w:t>
            </w:r>
          </w:p>
        </w:tc>
      </w:tr>
    </w:tbl>
    <w:p w14:paraId="7F32CFA9" w14:textId="597DA553" w:rsidR="00E431DC" w:rsidRPr="003652AC" w:rsidRDefault="00A22048" w:rsidP="00066E22">
      <w:pPr>
        <w:tabs>
          <w:tab w:val="left" w:pos="7480"/>
          <w:tab w:val="right" w:pos="10523"/>
        </w:tabs>
      </w:pPr>
      <w:r>
        <w:tab/>
      </w:r>
      <w:r w:rsidR="00066E22">
        <w:tab/>
      </w: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3865"/>
        <w:gridCol w:w="6575"/>
      </w:tblGrid>
      <w:tr w:rsidR="00FF1977" w:rsidRPr="003652AC" w14:paraId="29D61638" w14:textId="77777777" w:rsidTr="00094330">
        <w:trPr>
          <w:trHeight w:val="576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7058" w14:textId="77777777" w:rsidR="00FF1977" w:rsidRPr="00094330" w:rsidRDefault="00FF1977" w:rsidP="00E431DC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 xml:space="preserve">Printed Name of </w:t>
            </w:r>
            <w:r w:rsidR="00E431DC" w:rsidRPr="00094330">
              <w:rPr>
                <w:rFonts w:cs="Tahoma"/>
                <w:b/>
                <w:bCs/>
              </w:rPr>
              <w:t>A</w:t>
            </w:r>
            <w:r w:rsidRPr="00094330">
              <w:rPr>
                <w:rFonts w:cs="Tahoma"/>
                <w:b/>
                <w:bCs/>
              </w:rPr>
              <w:t>uthorized Representative: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B3CF" w14:textId="77777777" w:rsidR="00FF1977" w:rsidRPr="003652AC" w:rsidRDefault="00FF1977" w:rsidP="003127DD">
            <w:pPr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FF1977" w:rsidRPr="003652AC" w14:paraId="7A8ACFF4" w14:textId="77777777" w:rsidTr="00094330">
        <w:trPr>
          <w:trHeight w:val="864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2C4D" w14:textId="77777777" w:rsidR="00FF1977" w:rsidRPr="00094330" w:rsidRDefault="00FF1977" w:rsidP="00E431DC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 xml:space="preserve">Signature of Authorized </w:t>
            </w:r>
            <w:r w:rsidR="00E431DC" w:rsidRPr="00094330">
              <w:rPr>
                <w:rFonts w:cs="Tahoma"/>
                <w:b/>
                <w:bCs/>
              </w:rPr>
              <w:t>R</w:t>
            </w:r>
            <w:r w:rsidRPr="00094330">
              <w:rPr>
                <w:rFonts w:cs="Tahoma"/>
                <w:b/>
                <w:bCs/>
              </w:rPr>
              <w:t>epresentative: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4429" w14:textId="77777777" w:rsidR="00FF1977" w:rsidRPr="003652AC" w:rsidRDefault="00FF1977" w:rsidP="00B32405">
            <w:pPr>
              <w:rPr>
                <w:rFonts w:cs="Tahoma"/>
              </w:rPr>
            </w:pPr>
          </w:p>
        </w:tc>
      </w:tr>
      <w:tr w:rsidR="0021658B" w:rsidRPr="003652AC" w14:paraId="3DBBC85A" w14:textId="77777777" w:rsidTr="00094330">
        <w:trPr>
          <w:trHeight w:val="576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B588" w14:textId="77777777" w:rsidR="0021658B" w:rsidRPr="00094330" w:rsidRDefault="0021658B" w:rsidP="003B07E6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>Date: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FFD7" w14:textId="77777777" w:rsidR="0021658B" w:rsidRPr="003652AC" w:rsidRDefault="0021658B" w:rsidP="003B07E6">
            <w:pPr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2E9D2A4E" w14:textId="77777777" w:rsidR="00F32505" w:rsidRPr="00094330" w:rsidRDefault="00F32505" w:rsidP="00F32505">
      <w:pPr>
        <w:spacing w:after="240"/>
        <w:jc w:val="center"/>
        <w:rPr>
          <w:rFonts w:cs="Tahoma"/>
        </w:rPr>
      </w:pPr>
      <w:r w:rsidRPr="00AF19E9">
        <w:rPr>
          <w:rFonts w:cs="Tahoma"/>
          <w:b/>
          <w:bCs/>
        </w:rPr>
        <w:t>Note About Signatures</w:t>
      </w:r>
    </w:p>
    <w:p w14:paraId="5E6CCC9F" w14:textId="77777777" w:rsidR="00F32505" w:rsidRDefault="00F32505" w:rsidP="002D044D">
      <w:r w:rsidRPr="00721A17">
        <w:t xml:space="preserve">The CEC may have waived the requirement for a signature on application materials for this solicitation. If a notice regarding CEC’s waiver of the signature requirement appears </w:t>
      </w:r>
      <w:hyperlink r:id="rId11" w:history="1">
        <w:r w:rsidRPr="00C7303A">
          <w:rPr>
            <w:rStyle w:val="Hyperlink"/>
          </w:rPr>
          <w:t>here</w:t>
        </w:r>
      </w:hyperlink>
      <w:r w:rsidRPr="00721A17">
        <w:t xml:space="preserve">: </w:t>
      </w:r>
      <w:r w:rsidRPr="00C7303A">
        <w:rPr>
          <w:rFonts w:cs="Tahoma"/>
        </w:rPr>
        <w:t>https://www.energy.ca.gov/funding-opportunities/solicitations</w:t>
      </w:r>
      <w:r w:rsidRPr="00721A17">
        <w:t>, the waiver applies to this solicitation. In the event of a conflict between the notice and any language in this solicitation regarding signatures, the notice will govern.</w:t>
      </w:r>
    </w:p>
    <w:p w14:paraId="0EF2EB3F" w14:textId="77777777" w:rsidR="00A22048" w:rsidRDefault="00A22048" w:rsidP="002D044D"/>
    <w:p w14:paraId="1837908D" w14:textId="77777777" w:rsidR="00A83AED" w:rsidRPr="00094330" w:rsidRDefault="00F32505" w:rsidP="002D044D">
      <w:bookmarkStart w:id="1" w:name="_Toc68161648"/>
      <w:r w:rsidRPr="00F32505">
        <w:rPr>
          <w:rFonts w:eastAsia="Calibri"/>
          <w:szCs w:val="22"/>
        </w:rPr>
        <w:t>Even if the requirement for signatures has been waived, applicants are still expected to adhere to the requirements of this solicitation as if they had signed.</w:t>
      </w:r>
      <w:bookmarkEnd w:id="1"/>
      <w:r w:rsidRPr="00F32505">
        <w:rPr>
          <w:rFonts w:eastAsia="Calibri"/>
          <w:szCs w:val="22"/>
        </w:rPr>
        <w:t xml:space="preserve"> If you are an awardee, the CEC will require wet or certified electronic signatures for this attachment within 30 days after posting of the Notice of Proposed Award.</w:t>
      </w:r>
    </w:p>
    <w:sectPr w:rsidR="00A83AED" w:rsidRPr="00094330" w:rsidSect="000A6F8F">
      <w:headerReference w:type="default" r:id="rId12"/>
      <w:footerReference w:type="default" r:id="rId13"/>
      <w:pgSz w:w="12240" w:h="15840" w:code="1"/>
      <w:pgMar w:top="1253" w:right="810" w:bottom="720" w:left="907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0994" w14:textId="77777777" w:rsidR="005145F7" w:rsidRDefault="005145F7">
      <w:r>
        <w:separator/>
      </w:r>
    </w:p>
  </w:endnote>
  <w:endnote w:type="continuationSeparator" w:id="0">
    <w:p w14:paraId="5849E65B" w14:textId="77777777" w:rsidR="005145F7" w:rsidRDefault="005145F7">
      <w:r>
        <w:continuationSeparator/>
      </w:r>
    </w:p>
  </w:endnote>
  <w:endnote w:type="continuationNotice" w:id="1">
    <w:p w14:paraId="607C6386" w14:textId="77777777" w:rsidR="005145F7" w:rsidRDefault="00514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4ACA" w14:textId="6BE241AE" w:rsidR="00D826FB" w:rsidRPr="00066E22" w:rsidRDefault="00016C69" w:rsidP="1A6BDB58">
    <w:pPr>
      <w:tabs>
        <w:tab w:val="center" w:pos="5040"/>
        <w:tab w:val="right" w:pos="1052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 2022</w:t>
    </w:r>
    <w:r w:rsidR="00D826FB">
      <w:tab/>
    </w:r>
    <w:r w:rsidR="1A6BDB58" w:rsidRPr="1A6BDB58">
      <w:rPr>
        <w:rFonts w:ascii="Arial" w:hAnsi="Arial" w:cs="Arial"/>
        <w:sz w:val="20"/>
        <w:szCs w:val="20"/>
      </w:rPr>
      <w:t xml:space="preserve">Page </w:t>
    </w:r>
    <w:r w:rsidR="00D826FB" w:rsidRPr="1A6BDB58">
      <w:rPr>
        <w:rFonts w:ascii="Arial" w:hAnsi="Arial" w:cs="Arial"/>
        <w:noProof/>
        <w:sz w:val="20"/>
        <w:szCs w:val="20"/>
      </w:rPr>
      <w:fldChar w:fldCharType="begin"/>
    </w:r>
    <w:r w:rsidR="00D826FB" w:rsidRPr="1A6BDB58">
      <w:rPr>
        <w:rFonts w:ascii="Arial" w:hAnsi="Arial" w:cs="Arial"/>
        <w:sz w:val="20"/>
        <w:szCs w:val="20"/>
      </w:rPr>
      <w:instrText xml:space="preserve"> PAGE </w:instrText>
    </w:r>
    <w:r w:rsidR="00D826FB" w:rsidRPr="1A6BDB58">
      <w:rPr>
        <w:rFonts w:ascii="Arial" w:hAnsi="Arial" w:cs="Arial"/>
        <w:sz w:val="20"/>
        <w:szCs w:val="20"/>
      </w:rPr>
      <w:fldChar w:fldCharType="separate"/>
    </w:r>
    <w:r w:rsidR="002A65F1">
      <w:rPr>
        <w:rFonts w:ascii="Arial" w:hAnsi="Arial" w:cs="Arial"/>
        <w:noProof/>
        <w:sz w:val="20"/>
        <w:szCs w:val="20"/>
      </w:rPr>
      <w:t>1</w:t>
    </w:r>
    <w:r w:rsidR="00D826FB" w:rsidRPr="1A6BDB58">
      <w:rPr>
        <w:rFonts w:ascii="Arial" w:hAnsi="Arial" w:cs="Arial"/>
        <w:noProof/>
        <w:sz w:val="20"/>
        <w:szCs w:val="20"/>
      </w:rPr>
      <w:fldChar w:fldCharType="end"/>
    </w:r>
    <w:r w:rsidR="1A6BDB58" w:rsidRPr="1A6BDB58">
      <w:rPr>
        <w:rFonts w:ascii="Arial" w:hAnsi="Arial" w:cs="Arial"/>
        <w:sz w:val="20"/>
        <w:szCs w:val="20"/>
      </w:rPr>
      <w:t xml:space="preserve"> of </w:t>
    </w:r>
    <w:r w:rsidR="00D826FB" w:rsidRPr="1A6BDB58">
      <w:rPr>
        <w:rFonts w:ascii="Arial" w:hAnsi="Arial" w:cs="Arial"/>
        <w:noProof/>
        <w:sz w:val="20"/>
        <w:szCs w:val="20"/>
      </w:rPr>
      <w:fldChar w:fldCharType="begin"/>
    </w:r>
    <w:r w:rsidR="00D826FB" w:rsidRPr="1A6BDB58">
      <w:rPr>
        <w:rFonts w:ascii="Arial" w:hAnsi="Arial" w:cs="Arial"/>
        <w:sz w:val="20"/>
        <w:szCs w:val="20"/>
      </w:rPr>
      <w:instrText xml:space="preserve"> NUMPAGES  </w:instrText>
    </w:r>
    <w:r w:rsidR="00D826FB" w:rsidRPr="1A6BDB58">
      <w:rPr>
        <w:rFonts w:ascii="Arial" w:hAnsi="Arial" w:cs="Arial"/>
        <w:sz w:val="20"/>
        <w:szCs w:val="20"/>
      </w:rPr>
      <w:fldChar w:fldCharType="separate"/>
    </w:r>
    <w:r w:rsidR="002A65F1">
      <w:rPr>
        <w:rFonts w:ascii="Arial" w:hAnsi="Arial" w:cs="Arial"/>
        <w:noProof/>
        <w:sz w:val="20"/>
        <w:szCs w:val="20"/>
      </w:rPr>
      <w:t>1</w:t>
    </w:r>
    <w:r w:rsidR="00D826FB" w:rsidRPr="1A6BDB58">
      <w:rPr>
        <w:rFonts w:ascii="Arial" w:hAnsi="Arial" w:cs="Arial"/>
        <w:noProof/>
        <w:sz w:val="20"/>
        <w:szCs w:val="20"/>
      </w:rPr>
      <w:fldChar w:fldCharType="end"/>
    </w:r>
    <w:r w:rsidR="00D826FB">
      <w:tab/>
    </w:r>
    <w:r w:rsidR="1A6BDB58" w:rsidRPr="1A6BDB58">
      <w:rPr>
        <w:rFonts w:ascii="Arial" w:hAnsi="Arial" w:cs="Arial"/>
        <w:sz w:val="20"/>
        <w:szCs w:val="20"/>
      </w:rPr>
      <w:t>GFO-</w:t>
    </w:r>
    <w:r w:rsidR="00066E22">
      <w:rPr>
        <w:rFonts w:ascii="Arial" w:hAnsi="Arial" w:cs="Arial"/>
        <w:sz w:val="20"/>
        <w:szCs w:val="20"/>
      </w:rPr>
      <w:t>22</w:t>
    </w:r>
    <w:r w:rsidR="00F70D76">
      <w:rPr>
        <w:rFonts w:ascii="Arial" w:hAnsi="Arial" w:cs="Arial"/>
        <w:sz w:val="20"/>
        <w:szCs w:val="20"/>
      </w:rPr>
      <w:t>-</w:t>
    </w:r>
    <w:r w:rsidR="00D535A4">
      <w:rPr>
        <w:rFonts w:ascii="Arial" w:hAnsi="Arial" w:cs="Arial"/>
        <w:sz w:val="20"/>
        <w:szCs w:val="20"/>
      </w:rPr>
      <w:t>607</w:t>
    </w:r>
  </w:p>
  <w:p w14:paraId="48AB4BAF" w14:textId="62D78184" w:rsidR="00066E22" w:rsidRPr="00066E22" w:rsidRDefault="00B22F35" w:rsidP="00F53737">
    <w:pPr>
      <w:pStyle w:val="Footer"/>
      <w:tabs>
        <w:tab w:val="clear" w:pos="4320"/>
        <w:tab w:val="clear" w:pos="8640"/>
        <w:tab w:val="center" w:pos="5040"/>
        <w:tab w:val="right" w:pos="10523"/>
      </w:tabs>
      <w:rPr>
        <w:rFonts w:ascii="Arial" w:hAnsi="Arial" w:cs="Arial"/>
        <w:sz w:val="20"/>
        <w:szCs w:val="20"/>
      </w:rPr>
    </w:pPr>
    <w:r>
      <w:tab/>
    </w:r>
    <w:r>
      <w:tab/>
    </w:r>
    <w:r w:rsidR="00066E22" w:rsidRPr="00066E22">
      <w:rPr>
        <w:rFonts w:ascii="Arial" w:hAnsi="Arial" w:cs="Arial"/>
        <w:sz w:val="20"/>
        <w:szCs w:val="20"/>
      </w:rPr>
      <w:t>Light-Duty Vehicle and Multi-Use</w:t>
    </w:r>
  </w:p>
  <w:p w14:paraId="5210D95C" w14:textId="006F4B60" w:rsidR="00674B51" w:rsidRPr="00066E22" w:rsidRDefault="00066E22" w:rsidP="00066E22">
    <w:pPr>
      <w:pStyle w:val="Footer"/>
      <w:tabs>
        <w:tab w:val="clear" w:pos="4320"/>
        <w:tab w:val="clear" w:pos="8640"/>
        <w:tab w:val="center" w:pos="5040"/>
        <w:tab w:val="right" w:pos="10523"/>
      </w:tabs>
      <w:jc w:val="right"/>
      <w:rPr>
        <w:rFonts w:ascii="Arial" w:hAnsi="Arial" w:cs="Arial"/>
        <w:sz w:val="20"/>
        <w:szCs w:val="20"/>
      </w:rPr>
    </w:pPr>
    <w:r w:rsidRPr="00066E22">
      <w:rPr>
        <w:rFonts w:ascii="Arial" w:hAnsi="Arial" w:cs="Arial"/>
        <w:sz w:val="20"/>
        <w:szCs w:val="20"/>
      </w:rPr>
      <w:t>Hydrogen Refueling Infrastructure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E71D" w14:textId="77777777" w:rsidR="005145F7" w:rsidRDefault="005145F7">
      <w:r>
        <w:separator/>
      </w:r>
    </w:p>
  </w:footnote>
  <w:footnote w:type="continuationSeparator" w:id="0">
    <w:p w14:paraId="2AD3F376" w14:textId="77777777" w:rsidR="005145F7" w:rsidRDefault="005145F7">
      <w:r>
        <w:continuationSeparator/>
      </w:r>
    </w:p>
  </w:footnote>
  <w:footnote w:type="continuationNotice" w:id="1">
    <w:p w14:paraId="63013E4A" w14:textId="77777777" w:rsidR="005145F7" w:rsidRDefault="005145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B936" w14:textId="10FFB0F5" w:rsidR="009E2EBF" w:rsidRDefault="009E2EBF" w:rsidP="00E736F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ATTACHMENT </w:t>
    </w:r>
    <w:r w:rsidR="00DF5234">
      <w:rPr>
        <w:rFonts w:ascii="Arial" w:hAnsi="Arial" w:cs="Arial"/>
        <w:b/>
        <w:sz w:val="28"/>
        <w:szCs w:val="28"/>
      </w:rPr>
      <w:t>0</w:t>
    </w:r>
    <w:r>
      <w:rPr>
        <w:rFonts w:ascii="Arial" w:hAnsi="Arial" w:cs="Arial"/>
        <w:b/>
        <w:sz w:val="28"/>
        <w:szCs w:val="28"/>
      </w:rPr>
      <w:t>1</w:t>
    </w:r>
    <w:r w:rsidR="00062B1B">
      <w:rPr>
        <w:rFonts w:ascii="Arial" w:hAnsi="Arial" w:cs="Arial"/>
        <w:b/>
        <w:sz w:val="28"/>
        <w:szCs w:val="28"/>
      </w:rPr>
      <w:t>-</w:t>
    </w:r>
    <w:r w:rsidR="00423B4C">
      <w:rPr>
        <w:rFonts w:ascii="Arial" w:hAnsi="Arial" w:cs="Arial"/>
        <w:b/>
        <w:sz w:val="28"/>
        <w:szCs w:val="28"/>
      </w:rPr>
      <w:t>b</w:t>
    </w:r>
  </w:p>
  <w:p w14:paraId="17AC287B" w14:textId="79EF4A9A" w:rsidR="009E2EBF" w:rsidRPr="00E736F8" w:rsidRDefault="001B75C0" w:rsidP="00E736F8">
    <w:pPr>
      <w:pStyle w:val="Header"/>
      <w:jc w:val="center"/>
      <w:rPr>
        <w:rFonts w:ascii="Arial Bold" w:hAnsi="Arial Bold" w:cs="Arial"/>
        <w:b/>
        <w:smallCaps/>
        <w:sz w:val="28"/>
        <w:szCs w:val="28"/>
      </w:rPr>
    </w:pPr>
    <w:r>
      <w:rPr>
        <w:rFonts w:ascii="Arial Bold" w:hAnsi="Arial Bold" w:cs="Arial"/>
        <w:b/>
        <w:smallCaps/>
        <w:sz w:val="28"/>
        <w:szCs w:val="28"/>
      </w:rPr>
      <w:t>GFO</w:t>
    </w:r>
    <w:r w:rsidR="00062B1B">
      <w:rPr>
        <w:rFonts w:ascii="Arial Bold" w:hAnsi="Arial Bold" w:cs="Arial"/>
        <w:b/>
        <w:smallCaps/>
        <w:sz w:val="28"/>
        <w:szCs w:val="28"/>
      </w:rPr>
      <w:t>-22-607</w:t>
    </w:r>
    <w:r w:rsidR="009E2EBF" w:rsidRPr="00E736F8">
      <w:rPr>
        <w:rFonts w:ascii="Arial Bold" w:hAnsi="Arial Bold" w:cs="Arial"/>
        <w:b/>
        <w:smallCaps/>
        <w:sz w:val="28"/>
        <w:szCs w:val="28"/>
      </w:rPr>
      <w:t xml:space="preserve"> Application Form</w:t>
    </w:r>
    <w:r w:rsidR="00062B1B">
      <w:rPr>
        <w:rFonts w:ascii="Arial Bold" w:hAnsi="Arial Bold" w:cs="Arial"/>
        <w:b/>
        <w:smallCaps/>
        <w:sz w:val="28"/>
        <w:szCs w:val="28"/>
      </w:rPr>
      <w:t xml:space="preserve"> for </w:t>
    </w:r>
    <w:r w:rsidR="00423B4C">
      <w:rPr>
        <w:rFonts w:ascii="Arial Bold" w:hAnsi="Arial Bold" w:cs="Arial"/>
        <w:b/>
        <w:smallCaps/>
        <w:sz w:val="28"/>
        <w:szCs w:val="28"/>
      </w:rPr>
      <w:t>Multi-Use Hydrogen Refueling Infrastructure</w:t>
    </w:r>
    <w:r w:rsidR="00062B1B">
      <w:rPr>
        <w:rFonts w:ascii="Arial Bold" w:hAnsi="Arial Bold" w:cs="Arial"/>
        <w:b/>
        <w:smallCaps/>
        <w:sz w:val="28"/>
        <w:szCs w:val="28"/>
      </w:rPr>
      <w:t xml:space="preserve"> Competition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38CF0BE4"/>
    <w:multiLevelType w:val="hybridMultilevel"/>
    <w:tmpl w:val="7F1E09E6"/>
    <w:lvl w:ilvl="0" w:tplc="9E98A87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7811596">
    <w:abstractNumId w:val="3"/>
  </w:num>
  <w:num w:numId="2" w16cid:durableId="1728606656">
    <w:abstractNumId w:val="0"/>
  </w:num>
  <w:num w:numId="3" w16cid:durableId="972827051">
    <w:abstractNumId w:val="2"/>
  </w:num>
  <w:num w:numId="4" w16cid:durableId="1238638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55"/>
    <w:rsid w:val="00010C32"/>
    <w:rsid w:val="00015A22"/>
    <w:rsid w:val="00016C69"/>
    <w:rsid w:val="0002180D"/>
    <w:rsid w:val="00030CB8"/>
    <w:rsid w:val="0004016B"/>
    <w:rsid w:val="000420F2"/>
    <w:rsid w:val="00042325"/>
    <w:rsid w:val="0004799B"/>
    <w:rsid w:val="00062B1B"/>
    <w:rsid w:val="00065E8D"/>
    <w:rsid w:val="00066E22"/>
    <w:rsid w:val="000670AF"/>
    <w:rsid w:val="00067150"/>
    <w:rsid w:val="00072C9D"/>
    <w:rsid w:val="0008677D"/>
    <w:rsid w:val="000928A5"/>
    <w:rsid w:val="00094330"/>
    <w:rsid w:val="000943A0"/>
    <w:rsid w:val="0009480C"/>
    <w:rsid w:val="00095DB4"/>
    <w:rsid w:val="000A2DEC"/>
    <w:rsid w:val="000A64E1"/>
    <w:rsid w:val="000A6F8F"/>
    <w:rsid w:val="000B6218"/>
    <w:rsid w:val="000C045E"/>
    <w:rsid w:val="000C4B72"/>
    <w:rsid w:val="000C7C64"/>
    <w:rsid w:val="000E089F"/>
    <w:rsid w:val="000E34AB"/>
    <w:rsid w:val="000F5A8B"/>
    <w:rsid w:val="000F6F83"/>
    <w:rsid w:val="00103DC3"/>
    <w:rsid w:val="00103EBD"/>
    <w:rsid w:val="00111338"/>
    <w:rsid w:val="0011577A"/>
    <w:rsid w:val="0011608D"/>
    <w:rsid w:val="00126CB6"/>
    <w:rsid w:val="00130497"/>
    <w:rsid w:val="001321FC"/>
    <w:rsid w:val="00145C63"/>
    <w:rsid w:val="00157EA1"/>
    <w:rsid w:val="001600BE"/>
    <w:rsid w:val="00170387"/>
    <w:rsid w:val="00173953"/>
    <w:rsid w:val="00182005"/>
    <w:rsid w:val="001845A0"/>
    <w:rsid w:val="00196E9C"/>
    <w:rsid w:val="001A04B2"/>
    <w:rsid w:val="001A6AEE"/>
    <w:rsid w:val="001B0F2C"/>
    <w:rsid w:val="001B1AB5"/>
    <w:rsid w:val="001B423C"/>
    <w:rsid w:val="001B75C0"/>
    <w:rsid w:val="001C6E71"/>
    <w:rsid w:val="001D0844"/>
    <w:rsid w:val="001D2C43"/>
    <w:rsid w:val="001D4A4A"/>
    <w:rsid w:val="001D54CC"/>
    <w:rsid w:val="001E2CB0"/>
    <w:rsid w:val="001F08A3"/>
    <w:rsid w:val="001F7F01"/>
    <w:rsid w:val="002022C6"/>
    <w:rsid w:val="0021646F"/>
    <w:rsid w:val="0021658B"/>
    <w:rsid w:val="00224E73"/>
    <w:rsid w:val="00236FAE"/>
    <w:rsid w:val="002401A5"/>
    <w:rsid w:val="00246C50"/>
    <w:rsid w:val="0025061E"/>
    <w:rsid w:val="00250C67"/>
    <w:rsid w:val="00250F8C"/>
    <w:rsid w:val="002545E0"/>
    <w:rsid w:val="00254F27"/>
    <w:rsid w:val="00265185"/>
    <w:rsid w:val="00267BD6"/>
    <w:rsid w:val="002701C7"/>
    <w:rsid w:val="00273A78"/>
    <w:rsid w:val="00276F34"/>
    <w:rsid w:val="0028273B"/>
    <w:rsid w:val="00285901"/>
    <w:rsid w:val="00287539"/>
    <w:rsid w:val="00297038"/>
    <w:rsid w:val="002A1751"/>
    <w:rsid w:val="002A1ABA"/>
    <w:rsid w:val="002A65F1"/>
    <w:rsid w:val="002B3957"/>
    <w:rsid w:val="002C5C07"/>
    <w:rsid w:val="002C5D5A"/>
    <w:rsid w:val="002C729E"/>
    <w:rsid w:val="002D02AF"/>
    <w:rsid w:val="002D044D"/>
    <w:rsid w:val="002D28E9"/>
    <w:rsid w:val="002F1A69"/>
    <w:rsid w:val="002F34FE"/>
    <w:rsid w:val="003127DD"/>
    <w:rsid w:val="003142B2"/>
    <w:rsid w:val="00314F22"/>
    <w:rsid w:val="00317C97"/>
    <w:rsid w:val="0032079B"/>
    <w:rsid w:val="003345FF"/>
    <w:rsid w:val="00347785"/>
    <w:rsid w:val="0034784D"/>
    <w:rsid w:val="00352113"/>
    <w:rsid w:val="003652AC"/>
    <w:rsid w:val="00367871"/>
    <w:rsid w:val="00367BAF"/>
    <w:rsid w:val="003760A4"/>
    <w:rsid w:val="00380EC2"/>
    <w:rsid w:val="003842EE"/>
    <w:rsid w:val="003910E7"/>
    <w:rsid w:val="00392C58"/>
    <w:rsid w:val="00393FA9"/>
    <w:rsid w:val="00395DDE"/>
    <w:rsid w:val="003A216E"/>
    <w:rsid w:val="003B07E6"/>
    <w:rsid w:val="003B3608"/>
    <w:rsid w:val="003E3A2E"/>
    <w:rsid w:val="003E5CC4"/>
    <w:rsid w:val="003F45F3"/>
    <w:rsid w:val="003F4ED5"/>
    <w:rsid w:val="003F68AF"/>
    <w:rsid w:val="003F7903"/>
    <w:rsid w:val="004005AF"/>
    <w:rsid w:val="00405C5B"/>
    <w:rsid w:val="00411926"/>
    <w:rsid w:val="0041559B"/>
    <w:rsid w:val="0041646D"/>
    <w:rsid w:val="004176C0"/>
    <w:rsid w:val="00423B4C"/>
    <w:rsid w:val="00441BB8"/>
    <w:rsid w:val="0044221E"/>
    <w:rsid w:val="0044373F"/>
    <w:rsid w:val="0044749A"/>
    <w:rsid w:val="00455FB9"/>
    <w:rsid w:val="00457861"/>
    <w:rsid w:val="0046421A"/>
    <w:rsid w:val="00471681"/>
    <w:rsid w:val="004779D5"/>
    <w:rsid w:val="004820E0"/>
    <w:rsid w:val="004872A6"/>
    <w:rsid w:val="004916A8"/>
    <w:rsid w:val="00494F07"/>
    <w:rsid w:val="004A1718"/>
    <w:rsid w:val="004A6BEF"/>
    <w:rsid w:val="004B2D83"/>
    <w:rsid w:val="004B4E6C"/>
    <w:rsid w:val="004B53F8"/>
    <w:rsid w:val="004B70D7"/>
    <w:rsid w:val="004B77DB"/>
    <w:rsid w:val="004B7CBC"/>
    <w:rsid w:val="004D0825"/>
    <w:rsid w:val="004D13D0"/>
    <w:rsid w:val="004D2B8C"/>
    <w:rsid w:val="004D38C2"/>
    <w:rsid w:val="004D3A00"/>
    <w:rsid w:val="004E1431"/>
    <w:rsid w:val="004E451B"/>
    <w:rsid w:val="004F2A23"/>
    <w:rsid w:val="004F781F"/>
    <w:rsid w:val="004F7AB0"/>
    <w:rsid w:val="00501D7C"/>
    <w:rsid w:val="005029CD"/>
    <w:rsid w:val="00511264"/>
    <w:rsid w:val="005145F7"/>
    <w:rsid w:val="005165B7"/>
    <w:rsid w:val="00533625"/>
    <w:rsid w:val="00533CAD"/>
    <w:rsid w:val="005350D9"/>
    <w:rsid w:val="005414C4"/>
    <w:rsid w:val="005445F3"/>
    <w:rsid w:val="00557105"/>
    <w:rsid w:val="00561D29"/>
    <w:rsid w:val="00563206"/>
    <w:rsid w:val="0057450F"/>
    <w:rsid w:val="00584EFC"/>
    <w:rsid w:val="00593EC1"/>
    <w:rsid w:val="005A41D8"/>
    <w:rsid w:val="005A59F1"/>
    <w:rsid w:val="005A6041"/>
    <w:rsid w:val="005C2E70"/>
    <w:rsid w:val="005C5CA2"/>
    <w:rsid w:val="005D4061"/>
    <w:rsid w:val="005D6685"/>
    <w:rsid w:val="005F196A"/>
    <w:rsid w:val="005F6821"/>
    <w:rsid w:val="00606873"/>
    <w:rsid w:val="006158A1"/>
    <w:rsid w:val="00616928"/>
    <w:rsid w:val="00622DDE"/>
    <w:rsid w:val="0062441C"/>
    <w:rsid w:val="00636B5E"/>
    <w:rsid w:val="00640704"/>
    <w:rsid w:val="00643E21"/>
    <w:rsid w:val="006510A6"/>
    <w:rsid w:val="00653CC4"/>
    <w:rsid w:val="006624A4"/>
    <w:rsid w:val="00663D53"/>
    <w:rsid w:val="006674B2"/>
    <w:rsid w:val="0067275D"/>
    <w:rsid w:val="006729BB"/>
    <w:rsid w:val="00674B51"/>
    <w:rsid w:val="00676C2F"/>
    <w:rsid w:val="00681480"/>
    <w:rsid w:val="00683BD3"/>
    <w:rsid w:val="00690429"/>
    <w:rsid w:val="006909D7"/>
    <w:rsid w:val="0069276C"/>
    <w:rsid w:val="00693091"/>
    <w:rsid w:val="00694E1C"/>
    <w:rsid w:val="006A2861"/>
    <w:rsid w:val="006A3ACC"/>
    <w:rsid w:val="006A41F3"/>
    <w:rsid w:val="006A7CA2"/>
    <w:rsid w:val="006C0563"/>
    <w:rsid w:val="006C2DF8"/>
    <w:rsid w:val="006D70BB"/>
    <w:rsid w:val="006E1A56"/>
    <w:rsid w:val="006E75D4"/>
    <w:rsid w:val="006F795A"/>
    <w:rsid w:val="00701076"/>
    <w:rsid w:val="00701B0C"/>
    <w:rsid w:val="00704758"/>
    <w:rsid w:val="00704ADF"/>
    <w:rsid w:val="0070520F"/>
    <w:rsid w:val="00706B7A"/>
    <w:rsid w:val="00710599"/>
    <w:rsid w:val="00715234"/>
    <w:rsid w:val="007203F8"/>
    <w:rsid w:val="00721A17"/>
    <w:rsid w:val="007303BE"/>
    <w:rsid w:val="00731477"/>
    <w:rsid w:val="00734F98"/>
    <w:rsid w:val="00735A7C"/>
    <w:rsid w:val="00735B7F"/>
    <w:rsid w:val="0075145B"/>
    <w:rsid w:val="00771423"/>
    <w:rsid w:val="00773B0B"/>
    <w:rsid w:val="00780F00"/>
    <w:rsid w:val="0078397F"/>
    <w:rsid w:val="00786487"/>
    <w:rsid w:val="0079170D"/>
    <w:rsid w:val="007921AA"/>
    <w:rsid w:val="007B033A"/>
    <w:rsid w:val="007B1ABC"/>
    <w:rsid w:val="007B4890"/>
    <w:rsid w:val="007B6B96"/>
    <w:rsid w:val="007C7F14"/>
    <w:rsid w:val="007D1393"/>
    <w:rsid w:val="007E579D"/>
    <w:rsid w:val="007E642C"/>
    <w:rsid w:val="007F07E9"/>
    <w:rsid w:val="008040BC"/>
    <w:rsid w:val="0081112F"/>
    <w:rsid w:val="008150A3"/>
    <w:rsid w:val="00820A7E"/>
    <w:rsid w:val="00822318"/>
    <w:rsid w:val="00826401"/>
    <w:rsid w:val="00840367"/>
    <w:rsid w:val="00840916"/>
    <w:rsid w:val="0084271E"/>
    <w:rsid w:val="0084523A"/>
    <w:rsid w:val="00845CBB"/>
    <w:rsid w:val="00847B57"/>
    <w:rsid w:val="00855286"/>
    <w:rsid w:val="00856EC6"/>
    <w:rsid w:val="00862B25"/>
    <w:rsid w:val="0086624E"/>
    <w:rsid w:val="008718DF"/>
    <w:rsid w:val="00876F21"/>
    <w:rsid w:val="008777F0"/>
    <w:rsid w:val="00883429"/>
    <w:rsid w:val="00883AFB"/>
    <w:rsid w:val="008A48F1"/>
    <w:rsid w:val="008A6FB4"/>
    <w:rsid w:val="008A74B1"/>
    <w:rsid w:val="008B28F3"/>
    <w:rsid w:val="008C57E3"/>
    <w:rsid w:val="008D221A"/>
    <w:rsid w:val="008D25FD"/>
    <w:rsid w:val="008D53D4"/>
    <w:rsid w:val="008E19AC"/>
    <w:rsid w:val="008E75CE"/>
    <w:rsid w:val="008F0680"/>
    <w:rsid w:val="008F1385"/>
    <w:rsid w:val="008F6EEE"/>
    <w:rsid w:val="00901C74"/>
    <w:rsid w:val="0092268F"/>
    <w:rsid w:val="00922EFB"/>
    <w:rsid w:val="00925C58"/>
    <w:rsid w:val="00934A4D"/>
    <w:rsid w:val="009368F9"/>
    <w:rsid w:val="00941D54"/>
    <w:rsid w:val="00950DDD"/>
    <w:rsid w:val="00950E51"/>
    <w:rsid w:val="009557FA"/>
    <w:rsid w:val="00960FC0"/>
    <w:rsid w:val="009613AB"/>
    <w:rsid w:val="0096498A"/>
    <w:rsid w:val="009660C7"/>
    <w:rsid w:val="00971CB2"/>
    <w:rsid w:val="00982083"/>
    <w:rsid w:val="009A21C3"/>
    <w:rsid w:val="009A3A19"/>
    <w:rsid w:val="009A6AB7"/>
    <w:rsid w:val="009B35C9"/>
    <w:rsid w:val="009C0C10"/>
    <w:rsid w:val="009C3871"/>
    <w:rsid w:val="009D7F4C"/>
    <w:rsid w:val="009E2EBF"/>
    <w:rsid w:val="009E5A10"/>
    <w:rsid w:val="009E7368"/>
    <w:rsid w:val="009F7B47"/>
    <w:rsid w:val="00A00996"/>
    <w:rsid w:val="00A22048"/>
    <w:rsid w:val="00A263B4"/>
    <w:rsid w:val="00A269F9"/>
    <w:rsid w:val="00A40E67"/>
    <w:rsid w:val="00A41020"/>
    <w:rsid w:val="00A43E0A"/>
    <w:rsid w:val="00A51B53"/>
    <w:rsid w:val="00A63565"/>
    <w:rsid w:val="00A66349"/>
    <w:rsid w:val="00A7160A"/>
    <w:rsid w:val="00A72F28"/>
    <w:rsid w:val="00A73EBE"/>
    <w:rsid w:val="00A81F2A"/>
    <w:rsid w:val="00A832AA"/>
    <w:rsid w:val="00A83AED"/>
    <w:rsid w:val="00A85A1A"/>
    <w:rsid w:val="00A9390F"/>
    <w:rsid w:val="00A95DA3"/>
    <w:rsid w:val="00AA678C"/>
    <w:rsid w:val="00AD29E1"/>
    <w:rsid w:val="00AD6239"/>
    <w:rsid w:val="00AE0BCE"/>
    <w:rsid w:val="00AE43A6"/>
    <w:rsid w:val="00AF19E9"/>
    <w:rsid w:val="00B02A5F"/>
    <w:rsid w:val="00B071D7"/>
    <w:rsid w:val="00B21BCA"/>
    <w:rsid w:val="00B22F35"/>
    <w:rsid w:val="00B252D5"/>
    <w:rsid w:val="00B31FD4"/>
    <w:rsid w:val="00B32405"/>
    <w:rsid w:val="00B4504A"/>
    <w:rsid w:val="00B47AED"/>
    <w:rsid w:val="00B47FCC"/>
    <w:rsid w:val="00B5358E"/>
    <w:rsid w:val="00B55614"/>
    <w:rsid w:val="00B56B6B"/>
    <w:rsid w:val="00B74C2A"/>
    <w:rsid w:val="00B8231A"/>
    <w:rsid w:val="00B94808"/>
    <w:rsid w:val="00B94D4C"/>
    <w:rsid w:val="00BA4509"/>
    <w:rsid w:val="00BA59DB"/>
    <w:rsid w:val="00BC2535"/>
    <w:rsid w:val="00BC65B2"/>
    <w:rsid w:val="00BD31BA"/>
    <w:rsid w:val="00BD3332"/>
    <w:rsid w:val="00BD611F"/>
    <w:rsid w:val="00BE7CD6"/>
    <w:rsid w:val="00BF1031"/>
    <w:rsid w:val="00BF23AD"/>
    <w:rsid w:val="00C063EA"/>
    <w:rsid w:val="00C12AB0"/>
    <w:rsid w:val="00C13F11"/>
    <w:rsid w:val="00C160AB"/>
    <w:rsid w:val="00C25055"/>
    <w:rsid w:val="00C25361"/>
    <w:rsid w:val="00C369C9"/>
    <w:rsid w:val="00C40CF0"/>
    <w:rsid w:val="00C41B50"/>
    <w:rsid w:val="00C432EB"/>
    <w:rsid w:val="00C63261"/>
    <w:rsid w:val="00C67741"/>
    <w:rsid w:val="00C67FF0"/>
    <w:rsid w:val="00C7303A"/>
    <w:rsid w:val="00C75E49"/>
    <w:rsid w:val="00C80E00"/>
    <w:rsid w:val="00C82178"/>
    <w:rsid w:val="00C93A20"/>
    <w:rsid w:val="00C9476B"/>
    <w:rsid w:val="00CB35B7"/>
    <w:rsid w:val="00CB648D"/>
    <w:rsid w:val="00CD3171"/>
    <w:rsid w:val="00CF27EC"/>
    <w:rsid w:val="00CF479C"/>
    <w:rsid w:val="00CF6E5A"/>
    <w:rsid w:val="00D147E0"/>
    <w:rsid w:val="00D15796"/>
    <w:rsid w:val="00D1690A"/>
    <w:rsid w:val="00D323D8"/>
    <w:rsid w:val="00D346F1"/>
    <w:rsid w:val="00D500E5"/>
    <w:rsid w:val="00D535A4"/>
    <w:rsid w:val="00D6060D"/>
    <w:rsid w:val="00D61E61"/>
    <w:rsid w:val="00D631E2"/>
    <w:rsid w:val="00D66B78"/>
    <w:rsid w:val="00D70E1A"/>
    <w:rsid w:val="00D739A3"/>
    <w:rsid w:val="00D747C8"/>
    <w:rsid w:val="00D80C1E"/>
    <w:rsid w:val="00D81EA4"/>
    <w:rsid w:val="00D826FB"/>
    <w:rsid w:val="00D8509B"/>
    <w:rsid w:val="00D93AA8"/>
    <w:rsid w:val="00D940E7"/>
    <w:rsid w:val="00D9517E"/>
    <w:rsid w:val="00D9709C"/>
    <w:rsid w:val="00DA5EBC"/>
    <w:rsid w:val="00DA6CE8"/>
    <w:rsid w:val="00DB1287"/>
    <w:rsid w:val="00DB6C5F"/>
    <w:rsid w:val="00DD1078"/>
    <w:rsid w:val="00DE3BA8"/>
    <w:rsid w:val="00DE42A0"/>
    <w:rsid w:val="00DF229B"/>
    <w:rsid w:val="00DF5234"/>
    <w:rsid w:val="00E01B62"/>
    <w:rsid w:val="00E1174C"/>
    <w:rsid w:val="00E12E6B"/>
    <w:rsid w:val="00E12F94"/>
    <w:rsid w:val="00E16F39"/>
    <w:rsid w:val="00E20021"/>
    <w:rsid w:val="00E22B0A"/>
    <w:rsid w:val="00E24656"/>
    <w:rsid w:val="00E25635"/>
    <w:rsid w:val="00E26124"/>
    <w:rsid w:val="00E31CA2"/>
    <w:rsid w:val="00E35364"/>
    <w:rsid w:val="00E431DC"/>
    <w:rsid w:val="00E634A0"/>
    <w:rsid w:val="00E736F8"/>
    <w:rsid w:val="00E760A3"/>
    <w:rsid w:val="00E84E11"/>
    <w:rsid w:val="00E85119"/>
    <w:rsid w:val="00E8576B"/>
    <w:rsid w:val="00E87B1F"/>
    <w:rsid w:val="00EA4873"/>
    <w:rsid w:val="00EB7984"/>
    <w:rsid w:val="00EC0069"/>
    <w:rsid w:val="00EC0A79"/>
    <w:rsid w:val="00EC1858"/>
    <w:rsid w:val="00EC421C"/>
    <w:rsid w:val="00EC6E9A"/>
    <w:rsid w:val="00ED6899"/>
    <w:rsid w:val="00EE2816"/>
    <w:rsid w:val="00EE4ED7"/>
    <w:rsid w:val="00EF1317"/>
    <w:rsid w:val="00F062FB"/>
    <w:rsid w:val="00F14A16"/>
    <w:rsid w:val="00F15EE2"/>
    <w:rsid w:val="00F17E4D"/>
    <w:rsid w:val="00F32505"/>
    <w:rsid w:val="00F32D93"/>
    <w:rsid w:val="00F351A1"/>
    <w:rsid w:val="00F358A4"/>
    <w:rsid w:val="00F424C4"/>
    <w:rsid w:val="00F44ADA"/>
    <w:rsid w:val="00F44E4B"/>
    <w:rsid w:val="00F478ED"/>
    <w:rsid w:val="00F47FED"/>
    <w:rsid w:val="00F500C8"/>
    <w:rsid w:val="00F52E48"/>
    <w:rsid w:val="00F53737"/>
    <w:rsid w:val="00F623C3"/>
    <w:rsid w:val="00F678FA"/>
    <w:rsid w:val="00F70D76"/>
    <w:rsid w:val="00F75BE3"/>
    <w:rsid w:val="00F7689F"/>
    <w:rsid w:val="00F90600"/>
    <w:rsid w:val="00F95C32"/>
    <w:rsid w:val="00FB3C14"/>
    <w:rsid w:val="00FB443A"/>
    <w:rsid w:val="00FC0654"/>
    <w:rsid w:val="00FC235F"/>
    <w:rsid w:val="00FD532F"/>
    <w:rsid w:val="00FE0020"/>
    <w:rsid w:val="00FE23D4"/>
    <w:rsid w:val="00FE3173"/>
    <w:rsid w:val="00FF1977"/>
    <w:rsid w:val="00FF3748"/>
    <w:rsid w:val="00FF5FA4"/>
    <w:rsid w:val="14EDCEE6"/>
    <w:rsid w:val="1A6BDB58"/>
    <w:rsid w:val="1DE0C2EC"/>
    <w:rsid w:val="1FF9C5CB"/>
    <w:rsid w:val="28B77518"/>
    <w:rsid w:val="2E740CE3"/>
    <w:rsid w:val="3A916671"/>
    <w:rsid w:val="3C762F98"/>
    <w:rsid w:val="3D09578B"/>
    <w:rsid w:val="412C4F49"/>
    <w:rsid w:val="55290717"/>
    <w:rsid w:val="579C8A0D"/>
    <w:rsid w:val="59E4578F"/>
    <w:rsid w:val="61A815A0"/>
    <w:rsid w:val="6BD816AB"/>
    <w:rsid w:val="727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178CCC"/>
  <w15:docId w15:val="{7100F363-EC50-404E-AC33-9CF908A2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A9"/>
    <w:pPr>
      <w:spacing w:before="60" w:after="6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cs="Tahoma"/>
      <w:sz w:val="16"/>
      <w:szCs w:val="16"/>
    </w:rPr>
  </w:style>
  <w:style w:type="character" w:customStyle="1" w:styleId="HeaderChar">
    <w:name w:val="Header Char"/>
    <w:link w:val="Header"/>
    <w:rsid w:val="003A216E"/>
    <w:rPr>
      <w:sz w:val="24"/>
      <w:szCs w:val="24"/>
    </w:rPr>
  </w:style>
  <w:style w:type="character" w:customStyle="1" w:styleId="FooterChar">
    <w:name w:val="Footer Char"/>
    <w:link w:val="Footer"/>
    <w:rsid w:val="003A216E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</w:rPr>
  </w:style>
  <w:style w:type="character" w:customStyle="1" w:styleId="BodyText2Char">
    <w:name w:val="Body Text 2 Char"/>
    <w:link w:val="BodyText2"/>
    <w:rsid w:val="00E736F8"/>
    <w:rPr>
      <w:sz w:val="22"/>
    </w:rPr>
  </w:style>
  <w:style w:type="character" w:styleId="CommentReference">
    <w:name w:val="annotation reference"/>
    <w:uiPriority w:val="99"/>
    <w:semiHidden/>
    <w:unhideWhenUsed/>
    <w:rsid w:val="00D6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60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65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5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3A2E"/>
    <w:pPr>
      <w:ind w:left="720"/>
      <w:contextualSpacing/>
    </w:pPr>
  </w:style>
  <w:style w:type="character" w:styleId="Strong">
    <w:name w:val="Strong"/>
    <w:uiPriority w:val="22"/>
    <w:qFormat/>
    <w:rsid w:val="00B21BCA"/>
    <w:rPr>
      <w:b/>
      <w:bCs/>
    </w:rPr>
  </w:style>
  <w:style w:type="paragraph" w:styleId="NoSpacing">
    <w:name w:val="No Spacing"/>
    <w:aliases w:val="Certifications"/>
    <w:basedOn w:val="Normal"/>
    <w:uiPriority w:val="1"/>
    <w:qFormat/>
    <w:rsid w:val="00E20021"/>
    <w:pPr>
      <w:spacing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C730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0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13D0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rner\Downloads\Attachment%2001%20-%20Application_Form_GFO-XX-XXX_Solicitation%20Name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B1AA9-7C9E-41BC-87B7-09D35ACA2B7A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785685f2-c2e1-4352-89aa-3faca8eaba5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067c814-4b34-462c-a21d-c185ff6548d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2E0877-4347-4A20-B3B7-82DFE13592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C303B-E11D-441E-91AE-338AA55CD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AE3D3-4CDA-428C-B2D5-6ED7A004E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01 - Application_Form_GFO-XX-XXX_Solicitation Name- Template</Template>
  <TotalTime>11</TotalTime>
  <Pages>3</Pages>
  <Words>650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Number:</vt:lpstr>
    </vt:vector>
  </TitlesOfParts>
  <Company>California Energy Commission</Company>
  <LinksUpToDate>false</LinksUpToDate>
  <CharactersWithSpaces>4881</CharactersWithSpaces>
  <SharedDoc>false</SharedDoc>
  <HLinks>
    <vt:vector size="6" baseType="variant">
      <vt:variant>
        <vt:i4>4194311</vt:i4>
      </vt:variant>
      <vt:variant>
        <vt:i4>108</vt:i4>
      </vt:variant>
      <vt:variant>
        <vt:i4>0</vt:i4>
      </vt:variant>
      <vt:variant>
        <vt:i4>5</vt:i4>
      </vt:variant>
      <vt:variant>
        <vt:lpwstr>https://www.energy.ca.gov/funding-opportunities/solicitations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subject/>
  <dc:creator>Berner, Jane@Energy</dc:creator>
  <cp:keywords>Application Form 1-b</cp:keywords>
  <cp:lastModifiedBy>Berner, Jane@Energy</cp:lastModifiedBy>
  <cp:revision>19</cp:revision>
  <cp:lastPrinted>2017-11-17T18:51:00Z</cp:lastPrinted>
  <dcterms:created xsi:type="dcterms:W3CDTF">2022-09-28T22:38:00Z</dcterms:created>
  <dcterms:modified xsi:type="dcterms:W3CDTF">2022-10-21T19:28:00Z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a82a1cc8fb910b1459d29b5abec3bbd40fab5826c3e1590f06f26d242f73b560</vt:lpwstr>
  </property>
</Properties>
</file>