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FC4" w14:textId="6C295213" w:rsidR="005165B7" w:rsidRPr="001B0535" w:rsidRDefault="61A815A0" w:rsidP="005165B7">
      <w:pPr>
        <w:rPr>
          <w:rFonts w:cs="Tahoma"/>
          <w:b/>
          <w:bCs/>
          <w:color w:val="2E74B5" w:themeColor="accent5" w:themeShade="BF"/>
        </w:rPr>
      </w:pPr>
      <w:r w:rsidRPr="001B0535">
        <w:rPr>
          <w:rFonts w:cs="Tahoma"/>
        </w:rPr>
        <w:t>This document provides the California Energy Commission (CEC) with basic information about the Applicant</w:t>
      </w:r>
      <w:r w:rsidR="00254F27" w:rsidRPr="001B0535">
        <w:rPr>
          <w:rFonts w:cs="Tahoma"/>
        </w:rPr>
        <w:t xml:space="preserve"> and Proposed Project</w:t>
      </w:r>
      <w:r w:rsidRPr="001B0535">
        <w:rPr>
          <w:rFonts w:cs="Tahoma"/>
        </w:rPr>
        <w:t>. Each Applicant must complete and include this Application Form in its application.</w:t>
      </w:r>
      <w:r w:rsidR="005C2E70" w:rsidRPr="001B0535">
        <w:rPr>
          <w:rFonts w:cs="Tahoma"/>
        </w:rPr>
        <w:t xml:space="preserve"> </w:t>
      </w:r>
    </w:p>
    <w:p w14:paraId="73D1F045" w14:textId="77777777" w:rsidR="005165B7" w:rsidRPr="001B0535" w:rsidRDefault="005165B7" w:rsidP="005165B7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1B0535" w14:paraId="68BCB68F" w14:textId="77777777" w:rsidTr="00DF5234">
        <w:trPr>
          <w:trHeight w:hRule="exact" w:val="432"/>
        </w:trPr>
        <w:tc>
          <w:tcPr>
            <w:tcW w:w="7920" w:type="dxa"/>
            <w:shd w:val="clear" w:color="auto" w:fill="E7E6E6" w:themeFill="background2"/>
            <w:vAlign w:val="center"/>
          </w:tcPr>
          <w:p w14:paraId="57FB80C0" w14:textId="77777777" w:rsidR="003A216E" w:rsidRPr="001B0535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Applicant’s</w:t>
            </w:r>
            <w:r w:rsidR="003A216E" w:rsidRPr="001B0535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66871EFD" w14:textId="77777777" w:rsidR="003A216E" w:rsidRPr="001B0535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Federal ID Number</w:t>
            </w:r>
          </w:p>
        </w:tc>
      </w:tr>
      <w:tr w:rsidR="003A216E" w:rsidRPr="001B0535" w14:paraId="63B41F05" w14:textId="77777777" w:rsidTr="00DF5234">
        <w:trPr>
          <w:trHeight w:hRule="exact" w:val="432"/>
        </w:trPr>
        <w:tc>
          <w:tcPr>
            <w:tcW w:w="7920" w:type="dxa"/>
            <w:vAlign w:val="center"/>
          </w:tcPr>
          <w:p w14:paraId="2AB4864F" w14:textId="77777777" w:rsidR="003A216E" w:rsidRPr="001B0535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6A914FED" w14:textId="77777777" w:rsidR="003A216E" w:rsidRPr="001B0535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bookmarkEnd w:id="0"/>
            <w:r w:rsidR="003A216E" w:rsidRPr="001B0535">
              <w:rPr>
                <w:rFonts w:cs="Tahoma"/>
              </w:rPr>
              <w:t>-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="004916A8"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1017008D" w14:textId="77777777" w:rsidR="00643E21" w:rsidRPr="001B0535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1B0535" w14:paraId="17C7F669" w14:textId="77777777" w:rsidTr="004138A9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5D7CCCC1" w14:textId="77777777" w:rsidR="008F1385" w:rsidRPr="001B0535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Title of Proposed Project</w:t>
            </w:r>
          </w:p>
        </w:tc>
      </w:tr>
      <w:tr w:rsidR="008F1385" w:rsidRPr="001B0535" w14:paraId="05B9059B" w14:textId="77777777" w:rsidTr="004138A9">
        <w:trPr>
          <w:trHeight w:hRule="exact" w:val="432"/>
        </w:trPr>
        <w:tc>
          <w:tcPr>
            <w:tcW w:w="10440" w:type="dxa"/>
          </w:tcPr>
          <w:p w14:paraId="6D44DC01" w14:textId="77777777" w:rsidR="008F1385" w:rsidRPr="001B0535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2618CCDF" w14:textId="77777777" w:rsidR="008F1385" w:rsidRPr="001B0535" w:rsidRDefault="008F1385" w:rsidP="003A216E">
      <w:pPr>
        <w:rPr>
          <w:rFonts w:cs="Tahoma"/>
        </w:rPr>
      </w:pP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F351A1" w:rsidRPr="001B0535" w14:paraId="016BE3A6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0785E61" w14:textId="77777777" w:rsidR="00F351A1" w:rsidRPr="001B0535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Proposed Term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C98123" w14:textId="77777777" w:rsidR="00F351A1" w:rsidRPr="001B0535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8B28F3" w:rsidRPr="001B0535" w14:paraId="2CEB226A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09192B" w14:textId="77777777" w:rsidR="008B28F3" w:rsidRPr="001B0535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Start Date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175380" w14:textId="77777777" w:rsidR="008B28F3" w:rsidRPr="001B0535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End Date</w:t>
            </w:r>
          </w:p>
        </w:tc>
      </w:tr>
      <w:tr w:rsidR="008B28F3" w:rsidRPr="001B0535" w14:paraId="138A155D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53941496" w14:textId="77777777" w:rsidR="008B28F3" w:rsidRPr="001B0535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/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/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72E6990A" w14:textId="77777777" w:rsidR="008B28F3" w:rsidRPr="001B0535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/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/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336246A9" w14:textId="77777777" w:rsidR="008B28F3" w:rsidRPr="001B0535" w:rsidRDefault="008B28F3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455"/>
        <w:gridCol w:w="1955"/>
      </w:tblGrid>
      <w:tr w:rsidR="00F351A1" w:rsidRPr="001B0535" w14:paraId="6D2FEF65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C3D8BDF" w14:textId="77777777" w:rsidR="00F351A1" w:rsidRPr="001B0535" w:rsidRDefault="008F1385" w:rsidP="004872A6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Proposed </w:t>
            </w:r>
            <w:r w:rsidR="00A63565" w:rsidRPr="001B0535">
              <w:rPr>
                <w:rFonts w:cs="Tahoma"/>
                <w:b/>
              </w:rPr>
              <w:t xml:space="preserve">Project </w:t>
            </w:r>
            <w:r w:rsidR="00F351A1" w:rsidRPr="001B0535">
              <w:rPr>
                <w:rFonts w:cs="Tahoma"/>
                <w:b/>
              </w:rPr>
              <w:t>Funding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BD8FB" w14:textId="77777777" w:rsidR="00F351A1" w:rsidRPr="001B0535" w:rsidRDefault="00F351A1" w:rsidP="004872A6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A63565" w:rsidRPr="001B0535" w14:paraId="454C079A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FEA34" w14:textId="77777777" w:rsidR="00A63565" w:rsidRPr="001B0535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Amount of Funds Requested</w:t>
            </w:r>
            <w:r w:rsidR="00A51B53" w:rsidRPr="001B0535">
              <w:rPr>
                <w:rFonts w:cs="Tahoma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0EC8B81E" w14:textId="77777777" w:rsidR="00A63565" w:rsidRPr="001B0535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$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E8576B" w:rsidRPr="001B0535" w14:paraId="52D86457" w14:textId="77777777" w:rsidTr="005C2E70">
        <w:trPr>
          <w:trHeight w:hRule="exact" w:val="1097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C7B56" w14:textId="77777777" w:rsidR="00F70D76" w:rsidRPr="001B0535" w:rsidRDefault="00F70D76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Total </w:t>
            </w:r>
            <w:r w:rsidR="00E8576B" w:rsidRPr="001B0535">
              <w:rPr>
                <w:rFonts w:cs="Tahoma"/>
                <w:b/>
              </w:rPr>
              <w:t>Match Funding</w:t>
            </w:r>
          </w:p>
          <w:p w14:paraId="0FA4444C" w14:textId="589C1E72" w:rsidR="00E8576B" w:rsidRPr="001B0535" w:rsidRDefault="005C2E70" w:rsidP="005C2E70">
            <w:pPr>
              <w:keepNext/>
              <w:keepLines/>
              <w:widowControl w:val="0"/>
              <w:ind w:left="700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Cash Match $ ________     </w:t>
            </w:r>
          </w:p>
          <w:p w14:paraId="2BDCD7F9" w14:textId="7848F28C" w:rsidR="005C2E70" w:rsidRPr="001B0535" w:rsidRDefault="005C2E70" w:rsidP="005C2E70">
            <w:pPr>
              <w:keepNext/>
              <w:keepLines/>
              <w:widowControl w:val="0"/>
              <w:ind w:left="700" w:right="-72"/>
              <w:rPr>
                <w:rFonts w:cs="Tahoma"/>
                <w:b/>
                <w:color w:val="2E74B5" w:themeColor="accent5" w:themeShade="BF"/>
              </w:rPr>
            </w:pPr>
            <w:r w:rsidRPr="001B0535">
              <w:rPr>
                <w:rFonts w:cs="Tahoma"/>
                <w:b/>
              </w:rPr>
              <w:t xml:space="preserve">In-kind Match $ ________ 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256466B" w14:textId="77777777" w:rsidR="00E8576B" w:rsidRPr="001B0535" w:rsidRDefault="00E8576B" w:rsidP="005C2E70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$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BF605A" w:rsidRPr="001B0535" w14:paraId="61911447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E45E8" w14:textId="77777777" w:rsidR="00297038" w:rsidRPr="001B0535" w:rsidRDefault="00297038" w:rsidP="00297038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Total Project Cost </w:t>
            </w:r>
            <w:r w:rsidRPr="001B0535">
              <w:rPr>
                <w:rFonts w:cs="Tahoma"/>
                <w:bCs/>
              </w:rPr>
              <w:t>(</w:t>
            </w:r>
            <w:r w:rsidR="004D38C2" w:rsidRPr="001B0535">
              <w:rPr>
                <w:rFonts w:cs="Tahoma"/>
                <w:bCs/>
              </w:rPr>
              <w:t>s</w:t>
            </w:r>
            <w:r w:rsidRPr="001B0535">
              <w:rPr>
                <w:rFonts w:cs="Tahoma"/>
                <w:bCs/>
              </w:rPr>
              <w:t xml:space="preserve">um of </w:t>
            </w:r>
            <w:r w:rsidR="00A51B53" w:rsidRPr="001B0535">
              <w:rPr>
                <w:rFonts w:cs="Tahoma"/>
                <w:bCs/>
              </w:rPr>
              <w:t>two</w:t>
            </w:r>
            <w:r w:rsidR="004D38C2" w:rsidRPr="001B0535">
              <w:rPr>
                <w:rFonts w:cs="Tahoma"/>
                <w:bCs/>
              </w:rPr>
              <w:t xml:space="preserve"> p</w:t>
            </w:r>
            <w:r w:rsidR="006158A1" w:rsidRPr="001B0535">
              <w:rPr>
                <w:rFonts w:cs="Tahoma"/>
                <w:bCs/>
              </w:rPr>
              <w:t xml:space="preserve">revious </w:t>
            </w:r>
            <w:r w:rsidR="004D38C2" w:rsidRPr="001B0535">
              <w:rPr>
                <w:rFonts w:cs="Tahoma"/>
                <w:bCs/>
              </w:rPr>
              <w:t>r</w:t>
            </w:r>
            <w:r w:rsidR="006158A1" w:rsidRPr="001B0535">
              <w:rPr>
                <w:rFonts w:cs="Tahoma"/>
                <w:bCs/>
              </w:rPr>
              <w:t>ows)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371CA920" w14:textId="77777777" w:rsidR="00297038" w:rsidRPr="001B0535" w:rsidRDefault="006158A1" w:rsidP="00297038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$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46421A" w:rsidRPr="001B0535" w14:paraId="7251727C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3D7F7" w14:textId="77777777" w:rsidR="0046421A" w:rsidRPr="001B0535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Match Funding </w:t>
            </w:r>
            <w:r w:rsidR="001B423C" w:rsidRPr="001B0535">
              <w:rPr>
                <w:rFonts w:cs="Tahoma"/>
                <w:b/>
              </w:rPr>
              <w:t xml:space="preserve">Percentage </w:t>
            </w:r>
            <w:r w:rsidRPr="001B0535">
              <w:rPr>
                <w:rFonts w:cs="Tahoma"/>
                <w:b/>
              </w:rPr>
              <w:t>(</w:t>
            </w:r>
            <w:r w:rsidR="005C2E70" w:rsidRPr="001B0535">
              <w:rPr>
                <w:rFonts w:cs="Tahoma"/>
                <w:b/>
              </w:rPr>
              <w:t xml:space="preserve">Total </w:t>
            </w:r>
            <w:r w:rsidR="00A51B53" w:rsidRPr="001B0535">
              <w:rPr>
                <w:rFonts w:cs="Tahoma"/>
                <w:b/>
              </w:rPr>
              <w:t>Match Funding/Total Project</w:t>
            </w:r>
            <w:r w:rsidR="005C2E70" w:rsidRPr="001B0535">
              <w:rPr>
                <w:rFonts w:cs="Tahoma"/>
                <w:b/>
              </w:rPr>
              <w:t xml:space="preserve"> </w:t>
            </w:r>
            <w:r w:rsidR="00A51B53" w:rsidRPr="001B0535">
              <w:rPr>
                <w:rFonts w:cs="Tahoma"/>
                <w:b/>
              </w:rPr>
              <w:t>Cost</w:t>
            </w:r>
            <w:r w:rsidRPr="001B0535">
              <w:rPr>
                <w:rFonts w:cs="Tahoma"/>
                <w:b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1540CEFD" w14:textId="77777777" w:rsidR="0046421A" w:rsidRPr="001B0535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  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>%</w:t>
            </w:r>
          </w:p>
        </w:tc>
      </w:tr>
    </w:tbl>
    <w:p w14:paraId="39A1F030" w14:textId="77777777" w:rsidR="005414C4" w:rsidRPr="001B0535" w:rsidRDefault="005414C4" w:rsidP="003A216E">
      <w:pPr>
        <w:rPr>
          <w:rFonts w:cs="Tahoma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BF605A" w:rsidRPr="001B0535" w14:paraId="4AF4D1D7" w14:textId="77777777" w:rsidTr="004138A9">
        <w:trPr>
          <w:trHeight w:val="432"/>
        </w:trPr>
        <w:tc>
          <w:tcPr>
            <w:tcW w:w="10440" w:type="dxa"/>
            <w:shd w:val="clear" w:color="auto" w:fill="E7E6E6" w:themeFill="background2"/>
          </w:tcPr>
          <w:p w14:paraId="14884612" w14:textId="5A640F1B" w:rsidR="00BD3332" w:rsidRPr="001B0535" w:rsidRDefault="00D62133" w:rsidP="004138A9">
            <w:pPr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bookmarkStart w:id="1" w:name="_Hlk89240633"/>
            <w:r w:rsidRPr="001B0535">
              <w:rPr>
                <w:rFonts w:cs="Tahoma"/>
                <w:b/>
              </w:rPr>
              <w:t>Title of Project</w:t>
            </w:r>
          </w:p>
        </w:tc>
      </w:tr>
      <w:tr w:rsidR="00D62133" w:rsidRPr="001B0535" w14:paraId="4A7FD455" w14:textId="77777777" w:rsidTr="004138A9">
        <w:trPr>
          <w:trHeight w:val="432"/>
        </w:trPr>
        <w:tc>
          <w:tcPr>
            <w:tcW w:w="10440" w:type="dxa"/>
            <w:shd w:val="clear" w:color="auto" w:fill="E7E6E6" w:themeFill="background2"/>
          </w:tcPr>
          <w:p w14:paraId="6FBD4152" w14:textId="77777777" w:rsidR="00D62133" w:rsidRPr="001B0535" w:rsidRDefault="00D62133" w:rsidP="004138A9">
            <w:pPr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BF605A" w:rsidRPr="001B0535" w14:paraId="3597F930" w14:textId="77777777" w:rsidTr="003345FF">
        <w:trPr>
          <w:trHeight w:val="1059"/>
        </w:trPr>
        <w:tc>
          <w:tcPr>
            <w:tcW w:w="10440" w:type="dxa"/>
          </w:tcPr>
          <w:p w14:paraId="619966EC" w14:textId="77777777" w:rsidR="00A51B53" w:rsidRPr="001B0535" w:rsidRDefault="00D62133" w:rsidP="00D62133">
            <w:pPr>
              <w:keepLines/>
              <w:widowControl w:val="0"/>
              <w:spacing w:before="240"/>
              <w:ind w:right="-72"/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t>Project Type (Check one)</w:t>
            </w:r>
          </w:p>
          <w:p w14:paraId="149C6E52" w14:textId="07BFCF66" w:rsidR="00D62133" w:rsidRPr="001B0535" w:rsidRDefault="00D62133" w:rsidP="00D62133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b w:val="0"/>
                <w:bCs w:val="0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Demonstration-Scale</w:t>
            </w:r>
          </w:p>
          <w:p w14:paraId="2D2312E0" w14:textId="5398A4A7" w:rsidR="00D62133" w:rsidRPr="001B0535" w:rsidRDefault="00D62133" w:rsidP="00D62133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Commercial-Scale</w:t>
            </w:r>
          </w:p>
        </w:tc>
      </w:tr>
      <w:bookmarkEnd w:id="1"/>
    </w:tbl>
    <w:p w14:paraId="223F69CD" w14:textId="77777777" w:rsidR="005A41D8" w:rsidRPr="001B0535" w:rsidRDefault="005A41D8" w:rsidP="008B28F3">
      <w:pPr>
        <w:rPr>
          <w:rFonts w:cs="Tahoma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BF605A" w:rsidRPr="001B0535" w14:paraId="78D9986B" w14:textId="77777777" w:rsidTr="00783E0E">
        <w:trPr>
          <w:trHeight w:val="432"/>
        </w:trPr>
        <w:tc>
          <w:tcPr>
            <w:tcW w:w="10440" w:type="dxa"/>
            <w:shd w:val="clear" w:color="auto" w:fill="E7E6E6" w:themeFill="background2"/>
          </w:tcPr>
          <w:p w14:paraId="75CA9C42" w14:textId="2A6EB8D0" w:rsidR="005C2E70" w:rsidRPr="001B0535" w:rsidRDefault="005C2E70" w:rsidP="00783E0E">
            <w:pPr>
              <w:keepLines/>
              <w:widowControl w:val="0"/>
              <w:ind w:left="-72" w:right="-72"/>
              <w:rPr>
                <w:rFonts w:cs="Tahoma"/>
                <w:sz w:val="20"/>
                <w:szCs w:val="20"/>
              </w:rPr>
            </w:pPr>
            <w:r w:rsidRPr="001B0535">
              <w:rPr>
                <w:rFonts w:cs="Tahoma"/>
                <w:b/>
              </w:rPr>
              <w:t xml:space="preserve">Application Project </w:t>
            </w:r>
            <w:r w:rsidR="00D62133" w:rsidRPr="001B0535">
              <w:rPr>
                <w:rFonts w:cs="Tahoma"/>
                <w:b/>
              </w:rPr>
              <w:t>Location</w:t>
            </w:r>
          </w:p>
        </w:tc>
      </w:tr>
      <w:tr w:rsidR="00D62133" w:rsidRPr="001B0535" w14:paraId="1152D462" w14:textId="77777777" w:rsidTr="00783E0E">
        <w:trPr>
          <w:trHeight w:val="432"/>
        </w:trPr>
        <w:tc>
          <w:tcPr>
            <w:tcW w:w="10440" w:type="dxa"/>
            <w:shd w:val="clear" w:color="auto" w:fill="E7E6E6" w:themeFill="background2"/>
          </w:tcPr>
          <w:p w14:paraId="55AAB79D" w14:textId="77777777" w:rsidR="00D62133" w:rsidRPr="001B0535" w:rsidRDefault="00D62133" w:rsidP="00783E0E">
            <w:pPr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BF605A" w:rsidRPr="001B0535" w14:paraId="0A64CAF0" w14:textId="77777777" w:rsidTr="00783E0E">
        <w:trPr>
          <w:trHeight w:val="1059"/>
        </w:trPr>
        <w:tc>
          <w:tcPr>
            <w:tcW w:w="10440" w:type="dxa"/>
          </w:tcPr>
          <w:p w14:paraId="4EB9383B" w14:textId="721F9ED5" w:rsidR="005C2E70" w:rsidRPr="001B0535" w:rsidRDefault="00D62133" w:rsidP="00783E0E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b w:val="0"/>
                <w:bCs w:val="0"/>
              </w:rPr>
            </w:pPr>
            <w:r w:rsidRPr="001B0535">
              <w:rPr>
                <w:rStyle w:val="Strong"/>
                <w:rFonts w:cs="Tahoma"/>
                <w:b w:val="0"/>
                <w:bCs w:val="0"/>
              </w:rPr>
              <w:lastRenderedPageBreak/>
              <w:t>D</w:t>
            </w:r>
            <w:r w:rsidRPr="001B0535">
              <w:rPr>
                <w:rStyle w:val="Strong"/>
              </w:rPr>
              <w:t>isadvantaged Community</w:t>
            </w:r>
          </w:p>
          <w:p w14:paraId="32AF16E9" w14:textId="645AB670" w:rsidR="005C2E70" w:rsidRPr="001B0535" w:rsidRDefault="005C2E70" w:rsidP="00783E0E">
            <w:pPr>
              <w:keepLines/>
              <w:widowControl w:val="0"/>
              <w:spacing w:before="240"/>
              <w:ind w:left="340" w:right="-72" w:hanging="180"/>
              <w:rPr>
                <w:rFonts w:cs="Tahoma"/>
                <w:b/>
                <w:bCs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</w:t>
            </w:r>
            <w:r w:rsidR="00D62133" w:rsidRPr="001B0535">
              <w:rPr>
                <w:rFonts w:cs="Tahoma"/>
              </w:rPr>
              <w:t>Yes</w:t>
            </w:r>
          </w:p>
          <w:p w14:paraId="52BE0AB8" w14:textId="77777777" w:rsidR="00D62133" w:rsidRPr="001B0535" w:rsidRDefault="005C2E70" w:rsidP="00783E0E">
            <w:pPr>
              <w:keepLines/>
              <w:widowControl w:val="0"/>
              <w:spacing w:before="240"/>
              <w:ind w:left="340" w:right="-72" w:hanging="180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</w:t>
            </w:r>
            <w:r w:rsidR="00D62133" w:rsidRPr="001B0535">
              <w:rPr>
                <w:rFonts w:cs="Tahoma"/>
              </w:rPr>
              <w:t>No</w:t>
            </w:r>
          </w:p>
          <w:p w14:paraId="020EBC91" w14:textId="73643648" w:rsidR="005C2E70" w:rsidRPr="001B0535" w:rsidRDefault="00D62133" w:rsidP="00783E0E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</w:rPr>
            </w:pPr>
            <w:proofErr w:type="spellStart"/>
            <w:r w:rsidRPr="001B0535">
              <w:rPr>
                <w:rFonts w:cs="Tahoma"/>
              </w:rPr>
              <w:t>CalEnviroscreen</w:t>
            </w:r>
            <w:proofErr w:type="spellEnd"/>
            <w:r w:rsidRPr="001B0535">
              <w:rPr>
                <w:rFonts w:cs="Tahoma"/>
              </w:rPr>
              <w:t xml:space="preserve"> 4.0</w:t>
            </w:r>
            <w:r w:rsidRPr="001B0535">
              <w:rPr>
                <w:rStyle w:val="FootnoteReference"/>
                <w:rFonts w:cs="Tahoma"/>
              </w:rPr>
              <w:footnoteReference w:id="2"/>
            </w:r>
            <w:r w:rsidRPr="001B0535">
              <w:rPr>
                <w:rFonts w:cs="Tahoma"/>
              </w:rPr>
              <w:t xml:space="preserve"> Percentile Range: </w:t>
            </w:r>
          </w:p>
        </w:tc>
      </w:tr>
      <w:tr w:rsidR="00BF605A" w:rsidRPr="001B0535" w14:paraId="57787787" w14:textId="77777777" w:rsidTr="00783E0E">
        <w:trPr>
          <w:trHeight w:val="1059"/>
        </w:trPr>
        <w:tc>
          <w:tcPr>
            <w:tcW w:w="10440" w:type="dxa"/>
          </w:tcPr>
          <w:p w14:paraId="53FB8762" w14:textId="77777777" w:rsidR="00D62133" w:rsidRPr="001B0535" w:rsidRDefault="00D62133" w:rsidP="00783E0E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t>Does Applicant or project partner currently own the project site?</w:t>
            </w:r>
          </w:p>
          <w:p w14:paraId="73858B4C" w14:textId="77777777" w:rsidR="00D62133" w:rsidRPr="001B0535" w:rsidRDefault="00D62133" w:rsidP="00D62133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Yes</w:t>
            </w:r>
          </w:p>
          <w:p w14:paraId="23B45047" w14:textId="441212D4" w:rsidR="00D62133" w:rsidRPr="001B0535" w:rsidRDefault="00D62133" w:rsidP="00D62133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No</w:t>
            </w:r>
          </w:p>
        </w:tc>
      </w:tr>
      <w:tr w:rsidR="00BF605A" w:rsidRPr="001B0535" w14:paraId="41C423F3" w14:textId="77777777" w:rsidTr="00783E0E">
        <w:trPr>
          <w:trHeight w:val="1059"/>
        </w:trPr>
        <w:tc>
          <w:tcPr>
            <w:tcW w:w="10440" w:type="dxa"/>
          </w:tcPr>
          <w:p w14:paraId="06863113" w14:textId="7D65B8BB" w:rsidR="00D62133" w:rsidRPr="001B0535" w:rsidRDefault="00D62133" w:rsidP="00783E0E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  <w:b w:val="0"/>
              </w:rPr>
              <w:t>Is Applicant or project partner currently leasing the project site?</w:t>
            </w:r>
          </w:p>
          <w:p w14:paraId="651552EF" w14:textId="77777777" w:rsidR="00D62133" w:rsidRPr="001B0535" w:rsidRDefault="00D62133" w:rsidP="00D62133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Yes</w:t>
            </w:r>
          </w:p>
          <w:p w14:paraId="46C65553" w14:textId="046916BA" w:rsidR="00D62133" w:rsidRPr="001B0535" w:rsidRDefault="00D62133" w:rsidP="00D62133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rFonts w:cs="Tahoma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No</w:t>
            </w:r>
          </w:p>
        </w:tc>
      </w:tr>
      <w:tr w:rsidR="00BF605A" w:rsidRPr="001B0535" w14:paraId="000F3F00" w14:textId="77777777" w:rsidTr="004138A9">
        <w:tblPrEx>
          <w:tblLook w:val="01E0" w:firstRow="1" w:lastRow="1" w:firstColumn="1" w:lastColumn="1" w:noHBand="0" w:noVBand="0"/>
        </w:tblPrEx>
        <w:trPr>
          <w:trHeight w:val="432"/>
          <w:tblHeader/>
        </w:trPr>
        <w:tc>
          <w:tcPr>
            <w:tcW w:w="10440" w:type="dxa"/>
            <w:shd w:val="clear" w:color="auto" w:fill="E7E6E6" w:themeFill="background2"/>
          </w:tcPr>
          <w:p w14:paraId="57CA1EDF" w14:textId="77777777" w:rsidR="0004016B" w:rsidRPr="001B0535" w:rsidRDefault="0004016B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Project Description </w:t>
            </w:r>
            <w:r w:rsidRPr="001B0535">
              <w:rPr>
                <w:rFonts w:cs="Tahoma"/>
                <w:bCs/>
              </w:rPr>
              <w:t xml:space="preserve">(brief </w:t>
            </w:r>
            <w:r w:rsidR="0044749A" w:rsidRPr="001B0535">
              <w:rPr>
                <w:rFonts w:cs="Tahoma"/>
                <w:bCs/>
              </w:rPr>
              <w:t>summary</w:t>
            </w:r>
            <w:r w:rsidRPr="001B0535">
              <w:rPr>
                <w:rFonts w:cs="Tahoma"/>
                <w:bCs/>
              </w:rPr>
              <w:t>)</w:t>
            </w:r>
            <w:r w:rsidRPr="001B0535">
              <w:rPr>
                <w:rFonts w:cs="Tahoma"/>
                <w:b/>
              </w:rPr>
              <w:t xml:space="preserve"> </w:t>
            </w:r>
          </w:p>
        </w:tc>
      </w:tr>
      <w:tr w:rsidR="00BF605A" w:rsidRPr="001B0535" w14:paraId="21398771" w14:textId="77777777" w:rsidTr="00411926">
        <w:tblPrEx>
          <w:tblLook w:val="01E0" w:firstRow="1" w:lastRow="1" w:firstColumn="1" w:lastColumn="1" w:noHBand="0" w:noVBand="0"/>
        </w:tblPrEx>
        <w:trPr>
          <w:trHeight w:val="4884"/>
        </w:trPr>
        <w:tc>
          <w:tcPr>
            <w:tcW w:w="10440" w:type="dxa"/>
          </w:tcPr>
          <w:p w14:paraId="63F0A011" w14:textId="77777777" w:rsidR="0004016B" w:rsidRPr="001B0535" w:rsidRDefault="0004016B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370DC44E" w14:textId="77777777" w:rsidR="0004016B" w:rsidRPr="001B0535" w:rsidRDefault="0004016B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1B0535" w14:paraId="370535A2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30BE67" w14:textId="77777777" w:rsidR="00B21BCA" w:rsidRPr="001B0535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lastRenderedPageBreak/>
              <w:br w:type="page"/>
            </w:r>
            <w:r w:rsidRPr="001B0535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680574" w:rsidRPr="001B0535" w14:paraId="48EB1556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D9A065" w14:textId="48FEE681" w:rsidR="00680574" w:rsidRPr="001B0535" w:rsidRDefault="00680574" w:rsidP="00680574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ind w:right="-72"/>
              <w:rPr>
                <w:rFonts w:cs="Tahoma"/>
              </w:rPr>
            </w:pPr>
            <w:r w:rsidRPr="001B0535">
              <w:rPr>
                <w:rFonts w:cs="Tahoma"/>
              </w:rPr>
              <w:t>Provide the name and contact information for the lead agency responsible for certifying your CEQA compliance</w:t>
            </w:r>
          </w:p>
        </w:tc>
      </w:tr>
      <w:tr w:rsidR="00B21BCA" w:rsidRPr="001B0535" w14:paraId="0EB00B17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754E0" w14:textId="3204B381" w:rsidR="00B21BCA" w:rsidRPr="001B0535" w:rsidRDefault="00680574" w:rsidP="00680574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ind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Has your Lead Agency determined if your proposed project will </w:t>
            </w:r>
            <w:r w:rsidR="00B21BCA" w:rsidRPr="001B0535">
              <w:rPr>
                <w:rFonts w:cs="Tahoma"/>
              </w:rPr>
              <w:t>be considered a “Project” under CEQA (PRC 21065 and 14 CCR 15378)?</w:t>
            </w:r>
          </w:p>
        </w:tc>
      </w:tr>
      <w:tr w:rsidR="00B21BCA" w:rsidRPr="001B0535" w14:paraId="0CEDD963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6328C" w14:textId="77777777" w:rsidR="00B21BCA" w:rsidRPr="001B0535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Yes: skip to question 2</w:t>
            </w:r>
          </w:p>
        </w:tc>
      </w:tr>
      <w:tr w:rsidR="00B21BCA" w:rsidRPr="001B0535" w14:paraId="334EB0DE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6B1B" w14:textId="77777777" w:rsidR="00B21BCA" w:rsidRPr="001B0535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1B0535" w14:paraId="03184E14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81E" w14:textId="77777777" w:rsidR="00B21BCA" w:rsidRPr="001B0535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>.</w:t>
            </w:r>
          </w:p>
        </w:tc>
      </w:tr>
      <w:tr w:rsidR="00B21BCA" w:rsidRPr="001B0535" w14:paraId="56A66AAE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80D63" w14:textId="77777777" w:rsidR="00B21BCA" w:rsidRPr="001B0535" w:rsidRDefault="00B21BCA" w:rsidP="00680574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ind w:right="-72"/>
              <w:rPr>
                <w:rFonts w:cs="Tahoma"/>
              </w:rPr>
            </w:pPr>
            <w:r w:rsidRPr="001B0535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1B0535" w14:paraId="39E1BC2E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76C47" w14:textId="77777777" w:rsidR="00B21BCA" w:rsidRPr="001B0535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1B0535" w14:paraId="3D53F75A" w14:textId="77777777" w:rsidTr="00680574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F3AFE" w14:textId="77777777" w:rsidR="00B21BCA" w:rsidRPr="001B0535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No</w:t>
            </w:r>
          </w:p>
          <w:p w14:paraId="7FA9A3D0" w14:textId="77777777" w:rsidR="00680574" w:rsidRPr="001B0535" w:rsidRDefault="00680574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t>If yes, what is the determination or indication of the expected compliance pathway given for your project by the Lead Agency? (e.g., Categorical exemption, Negative Declaration, Mitigated Neg Dec)</w:t>
            </w:r>
          </w:p>
          <w:p w14:paraId="23FD0921" w14:textId="29FE6397" w:rsidR="00680574" w:rsidRPr="001B0535" w:rsidRDefault="00680574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680574" w:rsidRPr="001B0535" w14:paraId="7DAE8F70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53F" w14:textId="77777777" w:rsidR="00680574" w:rsidRPr="001B0535" w:rsidRDefault="00680574" w:rsidP="00680574">
            <w:pPr>
              <w:pStyle w:val="ListParagraph"/>
              <w:keepNext/>
              <w:keepLines/>
              <w:widowControl w:val="0"/>
              <w:numPr>
                <w:ilvl w:val="0"/>
                <w:numId w:val="5"/>
              </w:numPr>
              <w:ind w:right="-72"/>
              <w:rPr>
                <w:rFonts w:cs="Tahoma"/>
              </w:rPr>
            </w:pPr>
            <w:r w:rsidRPr="001B0535">
              <w:rPr>
                <w:rFonts w:cs="Tahoma"/>
              </w:rPr>
              <w:t xml:space="preserve">If not complete, provide the expected compliance pathway and date your Lead Agency expects the review to be complete. </w:t>
            </w:r>
          </w:p>
          <w:p w14:paraId="5EC3194D" w14:textId="608A61E0" w:rsidR="00680574" w:rsidRPr="001B0535" w:rsidRDefault="00680574" w:rsidP="00680574">
            <w:pPr>
              <w:pStyle w:val="ListParagraph"/>
              <w:keepNext/>
              <w:keepLines/>
              <w:widowControl w:val="0"/>
              <w:ind w:left="648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0A9A789A" w14:textId="77777777" w:rsidR="00680574" w:rsidRPr="001B0535" w:rsidRDefault="00680574" w:rsidP="008B28F3">
      <w:pPr>
        <w:rPr>
          <w:rFonts w:ascii="Arial" w:hAnsi="Arial" w:cs="Arial"/>
          <w:b/>
          <w:sz w:val="20"/>
          <w:szCs w:val="20"/>
        </w:rPr>
      </w:pPr>
    </w:p>
    <w:p w14:paraId="60A395D5" w14:textId="77777777" w:rsidR="00597572" w:rsidRPr="001B0535" w:rsidRDefault="00597572" w:rsidP="008B28F3">
      <w:pPr>
        <w:rPr>
          <w:rFonts w:cs="Tahoma"/>
          <w:bCs/>
        </w:rPr>
      </w:pPr>
      <w:r w:rsidRPr="001B0535">
        <w:rPr>
          <w:rFonts w:cs="Tahoma"/>
          <w:b/>
        </w:rPr>
        <w:t>Permitting Approval</w:t>
      </w:r>
      <w:r w:rsidRPr="001B0535">
        <w:rPr>
          <w:rFonts w:cs="Tahoma"/>
          <w:bCs/>
        </w:rPr>
        <w:t xml:space="preserve"> </w:t>
      </w:r>
    </w:p>
    <w:p w14:paraId="594512A8" w14:textId="24796850" w:rsidR="00F14A16" w:rsidRPr="001B0535" w:rsidRDefault="00597572" w:rsidP="008B28F3">
      <w:pPr>
        <w:rPr>
          <w:rFonts w:ascii="Arial" w:hAnsi="Arial" w:cs="Arial"/>
          <w:sz w:val="20"/>
          <w:szCs w:val="20"/>
        </w:rPr>
      </w:pPr>
      <w:r w:rsidRPr="001B0535">
        <w:rPr>
          <w:rFonts w:cs="Tahoma"/>
          <w:bCs/>
        </w:rPr>
        <w:t>Identify the status of the following permits and whether they will be a modification of an existing permit.</w:t>
      </w:r>
    </w:p>
    <w:tbl>
      <w:tblPr>
        <w:tblW w:w="1014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054"/>
        <w:gridCol w:w="1350"/>
        <w:gridCol w:w="1170"/>
        <w:gridCol w:w="1080"/>
        <w:gridCol w:w="1170"/>
        <w:gridCol w:w="1260"/>
        <w:gridCol w:w="1350"/>
      </w:tblGrid>
      <w:tr w:rsidR="00680574" w:rsidRPr="001B0535" w14:paraId="28942C5F" w14:textId="77777777" w:rsidTr="000D222A">
        <w:trPr>
          <w:trHeight w:val="6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68D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631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F7C6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Under Permit Agency Review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2F29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Preliminary Discussion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5A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Not Started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43E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C7C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Modification of Existing Permit?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ED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Expected Completion Date</w:t>
            </w:r>
          </w:p>
        </w:tc>
      </w:tr>
      <w:tr w:rsidR="00680574" w:rsidRPr="001B0535" w14:paraId="75836950" w14:textId="77777777" w:rsidTr="000D222A">
        <w:trPr>
          <w:trHeight w:val="3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072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CEQA EIR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BA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5D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392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263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1969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DBD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2F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34AD9E90" w14:textId="77777777" w:rsidTr="000D222A">
        <w:trPr>
          <w:trHeight w:val="6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209E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CEQA Mitigated Negative Dec.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1F4B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6E8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8C5B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724D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562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606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CD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5D71E770" w14:textId="77777777" w:rsidTr="000D222A">
        <w:trPr>
          <w:trHeight w:val="3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C339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CEQA Negative Declaration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0B1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6F3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0A9D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F20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A2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1D6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C39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052254EE" w14:textId="77777777" w:rsidTr="000D222A">
        <w:trPr>
          <w:trHeight w:val="3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A0A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Fire Marshall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44BD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D11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AD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1BE6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145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C92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F4C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235CC3B5" w14:textId="77777777" w:rsidTr="000D222A">
        <w:trPr>
          <w:trHeight w:val="3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1C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Conditional Use Permit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0A9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93E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01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D67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857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794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CD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71D9DA2F" w14:textId="77777777" w:rsidTr="000D222A">
        <w:trPr>
          <w:trHeight w:val="39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F2D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2292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0F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42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8C3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217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223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E2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7ED8478B" w14:textId="77777777" w:rsidTr="000D222A">
        <w:trPr>
          <w:trHeight w:val="43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32D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107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5D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59CE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672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5F9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C89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891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424982FB" w14:textId="77777777" w:rsidTr="000D222A">
        <w:trPr>
          <w:trHeight w:val="43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A52B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E42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97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0E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1EC6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55E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DC0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3A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2ABD899E" w14:textId="77777777" w:rsidTr="000D222A">
        <w:trPr>
          <w:trHeight w:val="6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99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 xml:space="preserve">Solid Waste Facility Permit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61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01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17D6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6A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AE6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C37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E2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15DCE1AB" w14:textId="77777777" w:rsidTr="000D222A">
        <w:trPr>
          <w:trHeight w:val="44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F2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>Authority to Construct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440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F43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D21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AC5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EDC8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E54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38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2A918C94" w14:textId="77777777" w:rsidTr="000D222A">
        <w:trPr>
          <w:trHeight w:val="49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C4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 xml:space="preserve">Other 1: 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D6C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8C58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EAD3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F3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626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4E19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D4E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22651D51" w14:textId="77777777" w:rsidTr="000D222A">
        <w:trPr>
          <w:trHeight w:val="43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CB54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 xml:space="preserve">Other 2: 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2CE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AC0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40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C98F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3BB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508A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A6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574" w:rsidRPr="001B0535" w14:paraId="286C9CC1" w14:textId="77777777" w:rsidTr="000D222A">
        <w:trPr>
          <w:trHeight w:val="5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757C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t xml:space="preserve">Other 3: 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CD57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4C1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D95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B580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F0AD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C62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5C8" w14:textId="77777777" w:rsidR="00680574" w:rsidRPr="001B0535" w:rsidRDefault="00680574" w:rsidP="000D222A">
            <w:pPr>
              <w:keepNext/>
              <w:keepLines/>
              <w:widowControl w:val="0"/>
              <w:spacing w:after="80"/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7791BF" w14:textId="77777777" w:rsidR="00680574" w:rsidRPr="001B0535" w:rsidRDefault="00680574" w:rsidP="008B28F3">
      <w:pPr>
        <w:rPr>
          <w:rFonts w:cs="Tahoma"/>
        </w:rPr>
      </w:pPr>
    </w:p>
    <w:p w14:paraId="49E9A480" w14:textId="77777777" w:rsidR="00F14A16" w:rsidRPr="001B0535" w:rsidRDefault="00F14A16">
      <w:pPr>
        <w:spacing w:before="0" w:after="0"/>
        <w:rPr>
          <w:rFonts w:cs="Tahoma"/>
        </w:rPr>
      </w:pPr>
      <w:r w:rsidRPr="001B0535">
        <w:rPr>
          <w:rFonts w:cs="Tahoma"/>
        </w:rPr>
        <w:br w:type="page"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EC0A79" w:rsidRPr="001B0535" w14:paraId="7CD25D14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358AACD" w14:textId="77777777" w:rsidR="00EC0A79" w:rsidRPr="001B0535" w:rsidRDefault="00EC0A79" w:rsidP="004138A9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lastRenderedPageBreak/>
              <w:t>Applicant’s Project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B9D4E52" w14:textId="77777777" w:rsidR="00EC0A79" w:rsidRPr="001B0535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  <w:b/>
                <w:bCs/>
              </w:rPr>
              <w:t xml:space="preserve">Manager </w:t>
            </w:r>
            <w:r w:rsidRPr="001B0535">
              <w:rPr>
                <w:rFonts w:cs="Tahoma"/>
              </w:rPr>
              <w:t>(serves as point of contact for all communications)</w:t>
            </w:r>
          </w:p>
        </w:tc>
      </w:tr>
      <w:tr w:rsidR="00EC0A79" w:rsidRPr="001B0535" w14:paraId="1871E65D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2D49B86F" w14:textId="77777777" w:rsidR="00EC0A79" w:rsidRPr="001B0535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1B0535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00355105" w14:textId="77777777" w:rsidR="00EC0A79" w:rsidRPr="001B0535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EC0A79" w:rsidRPr="001B0535" w14:paraId="36BEC4B6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649F4471" w14:textId="77777777" w:rsidR="00EC0A79" w:rsidRPr="001B0535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1B0535">
              <w:rPr>
                <w:rFonts w:cs="Tahoma"/>
              </w:rPr>
              <w:t>Company Address:</w:t>
            </w:r>
          </w:p>
        </w:tc>
        <w:tc>
          <w:tcPr>
            <w:tcW w:w="7925" w:type="dxa"/>
            <w:vAlign w:val="bottom"/>
          </w:tcPr>
          <w:p w14:paraId="4D119645" w14:textId="77777777" w:rsidR="00EC0A79" w:rsidRPr="001B0535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EC0A79" w:rsidRPr="001B0535" w14:paraId="29831123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4F8D4652" w14:textId="77777777" w:rsidR="00EC0A79" w:rsidRPr="001B0535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1B0535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79CF8736" w14:textId="77777777" w:rsidR="00EC0A79" w:rsidRPr="001B0535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EC0A79" w:rsidRPr="001B0535" w14:paraId="07F373BE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2435428F" w14:textId="77777777" w:rsidR="00EC0A79" w:rsidRPr="001B0535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1B0535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2A472F6F" w14:textId="77777777" w:rsidR="00EC0A79" w:rsidRPr="001B0535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EC0A79" w:rsidRPr="001B0535" w14:paraId="064B2D36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21ABFF44" w14:textId="77777777" w:rsidR="00EC0A79" w:rsidRPr="001B0535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1B0535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5E6C92DE" w14:textId="77777777" w:rsidR="00EC0A79" w:rsidRPr="001B0535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0D122CF0" w14:textId="0AEC3589" w:rsidR="00EC0A79" w:rsidRPr="001B0535" w:rsidRDefault="00EC0A79" w:rsidP="008B28F3">
      <w:pPr>
        <w:rPr>
          <w:rFonts w:cs="Tahoma"/>
        </w:rPr>
      </w:pPr>
    </w:p>
    <w:tbl>
      <w:tblPr>
        <w:tblW w:w="103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00"/>
        <w:gridCol w:w="7020"/>
        <w:gridCol w:w="1800"/>
      </w:tblGrid>
      <w:tr w:rsidR="00016324" w:rsidRPr="001B0535" w14:paraId="630B19A2" w14:textId="77777777" w:rsidTr="00016324">
        <w:trPr>
          <w:trHeight w:hRule="exact" w:val="620"/>
        </w:trPr>
        <w:tc>
          <w:tcPr>
            <w:tcW w:w="1500" w:type="dxa"/>
            <w:tcBorders>
              <w:right w:val="nil"/>
            </w:tcBorders>
            <w:shd w:val="clear" w:color="auto" w:fill="auto"/>
            <w:vAlign w:val="bottom"/>
          </w:tcPr>
          <w:p w14:paraId="1699CF9A" w14:textId="29B278E5" w:rsidR="00016324" w:rsidRPr="001B0535" w:rsidRDefault="00016324" w:rsidP="000D222A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t xml:space="preserve">CEC </w:t>
            </w: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BE1061" w14:textId="00F4F67B" w:rsidR="00016324" w:rsidRPr="001B0535" w:rsidRDefault="00016324" w:rsidP="00016324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t xml:space="preserve">Project Experience </w:t>
            </w:r>
            <w:r w:rsidRPr="001B0535">
              <w:rPr>
                <w:rFonts w:cs="Tahoma"/>
              </w:rPr>
              <w:t xml:space="preserve">(please list all current and </w:t>
            </w:r>
            <w:proofErr w:type="gramStart"/>
            <w:r w:rsidRPr="001B0535">
              <w:rPr>
                <w:rFonts w:cs="Tahoma"/>
              </w:rPr>
              <w:t>past experience</w:t>
            </w:r>
            <w:proofErr w:type="gramEnd"/>
            <w:r w:rsidRPr="001B0535">
              <w:rPr>
                <w:rFonts w:cs="Tahoma"/>
              </w:rPr>
              <w:t>)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bottom"/>
          </w:tcPr>
          <w:p w14:paraId="07870D04" w14:textId="55BD2A19" w:rsidR="00016324" w:rsidRPr="001B0535" w:rsidRDefault="00016324" w:rsidP="00016324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</w:p>
        </w:tc>
      </w:tr>
      <w:tr w:rsidR="00016324" w:rsidRPr="001B0535" w14:paraId="0893B210" w14:textId="77777777" w:rsidTr="00016324">
        <w:trPr>
          <w:trHeight w:hRule="exact" w:val="638"/>
        </w:trPr>
        <w:tc>
          <w:tcPr>
            <w:tcW w:w="1500" w:type="dxa"/>
            <w:shd w:val="clear" w:color="auto" w:fill="auto"/>
            <w:vAlign w:val="bottom"/>
          </w:tcPr>
          <w:p w14:paraId="499F70E2" w14:textId="77777777" w:rsidR="00016324" w:rsidRPr="001B0535" w:rsidRDefault="00016324" w:rsidP="000D222A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1B0535">
              <w:rPr>
                <w:rFonts w:cs="Tahoma"/>
              </w:rPr>
              <w:t>Agreement #</w:t>
            </w:r>
          </w:p>
        </w:tc>
        <w:tc>
          <w:tcPr>
            <w:tcW w:w="7020" w:type="dxa"/>
            <w:shd w:val="clear" w:color="auto" w:fill="auto"/>
            <w:vAlign w:val="bottom"/>
          </w:tcPr>
          <w:p w14:paraId="04BA5D01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t>Project Title: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8EAD1A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1B0535">
              <w:rPr>
                <w:rFonts w:cs="Tahoma"/>
              </w:rPr>
              <w:t>Completion Date:</w:t>
            </w:r>
          </w:p>
        </w:tc>
      </w:tr>
      <w:tr w:rsidR="00016324" w:rsidRPr="001B0535" w14:paraId="7426B86E" w14:textId="77777777" w:rsidTr="00016324">
        <w:trPr>
          <w:trHeight w:hRule="exact" w:val="245"/>
        </w:trPr>
        <w:tc>
          <w:tcPr>
            <w:tcW w:w="1500" w:type="dxa"/>
            <w:shd w:val="clear" w:color="auto" w:fill="auto"/>
            <w:vAlign w:val="bottom"/>
          </w:tcPr>
          <w:p w14:paraId="2522CDC8" w14:textId="77777777" w:rsidR="00016324" w:rsidRPr="001B0535" w:rsidRDefault="00016324" w:rsidP="000D222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bottom"/>
          </w:tcPr>
          <w:p w14:paraId="433D2D73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056CAC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324" w:rsidRPr="001B0535" w14:paraId="19E7039B" w14:textId="77777777" w:rsidTr="00016324">
        <w:trPr>
          <w:trHeight w:hRule="exact" w:val="245"/>
        </w:trPr>
        <w:tc>
          <w:tcPr>
            <w:tcW w:w="1500" w:type="dxa"/>
            <w:shd w:val="clear" w:color="auto" w:fill="auto"/>
            <w:vAlign w:val="bottom"/>
          </w:tcPr>
          <w:p w14:paraId="0C7E4BC6" w14:textId="77777777" w:rsidR="00016324" w:rsidRPr="001B0535" w:rsidRDefault="00016324" w:rsidP="000D222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shd w:val="clear" w:color="auto" w:fill="auto"/>
            <w:vAlign w:val="bottom"/>
          </w:tcPr>
          <w:p w14:paraId="642DAF7D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B22FF7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6324" w:rsidRPr="001B0535" w14:paraId="4F7F23C4" w14:textId="77777777" w:rsidTr="00016324">
        <w:trPr>
          <w:trHeight w:hRule="exact" w:val="245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201DD" w14:textId="77777777" w:rsidR="00016324" w:rsidRPr="001B0535" w:rsidRDefault="00016324" w:rsidP="000D222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E49BC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F91F5" w14:textId="77777777" w:rsidR="00016324" w:rsidRPr="001B0535" w:rsidRDefault="00016324" w:rsidP="000D222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B0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0535">
              <w:rPr>
                <w:rFonts w:ascii="Arial" w:hAnsi="Arial" w:cs="Arial"/>
                <w:sz w:val="20"/>
                <w:szCs w:val="20"/>
              </w:rPr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05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992FCC" w14:textId="56CB961A" w:rsidR="00016324" w:rsidRPr="001B0535" w:rsidRDefault="00016324" w:rsidP="008B28F3">
      <w:pPr>
        <w:rPr>
          <w:rFonts w:cs="Tahoma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016324" w:rsidRPr="001B0535" w14:paraId="0BEE9FF5" w14:textId="77777777" w:rsidTr="000D222A">
        <w:trPr>
          <w:trHeight w:val="1059"/>
        </w:trPr>
        <w:tc>
          <w:tcPr>
            <w:tcW w:w="10440" w:type="dxa"/>
          </w:tcPr>
          <w:p w14:paraId="6E6EF441" w14:textId="77777777" w:rsidR="00016324" w:rsidRPr="001B0535" w:rsidRDefault="00016324" w:rsidP="000D222A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</w:rPr>
              <w:t>Applicant Is</w:t>
            </w:r>
            <w:r w:rsidRPr="001B0535">
              <w:rPr>
                <w:rStyle w:val="Strong"/>
                <w:b w:val="0"/>
                <w:bCs w:val="0"/>
              </w:rPr>
              <w:t xml:space="preserve"> </w:t>
            </w:r>
          </w:p>
          <w:p w14:paraId="647032D1" w14:textId="3770A914" w:rsidR="00016324" w:rsidRPr="001B0535" w:rsidRDefault="00016324" w:rsidP="000D222A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Private Company (including non-profits)</w:t>
            </w:r>
          </w:p>
          <w:p w14:paraId="7A3AA939" w14:textId="2757E21E" w:rsidR="00016324" w:rsidRPr="001B0535" w:rsidRDefault="00016324" w:rsidP="000D222A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CA State Agency (including UC and CSU)</w:t>
            </w:r>
          </w:p>
          <w:p w14:paraId="51B9B44C" w14:textId="1197D01B" w:rsidR="00016324" w:rsidRPr="001B0535" w:rsidRDefault="00016324" w:rsidP="00016324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Government Entity (</w:t>
            </w:r>
            <w:proofErr w:type="gramStart"/>
            <w:r w:rsidRPr="001B0535">
              <w:rPr>
                <w:rStyle w:val="Strong"/>
                <w:b w:val="0"/>
                <w:bCs w:val="0"/>
              </w:rPr>
              <w:t>i.e.</w:t>
            </w:r>
            <w:proofErr w:type="gramEnd"/>
            <w:r w:rsidRPr="001B0535">
              <w:rPr>
                <w:rStyle w:val="Strong"/>
                <w:b w:val="0"/>
                <w:bCs w:val="0"/>
              </w:rPr>
              <w:t xml:space="preserve"> city, county, federal government, air/water/school district, joint power authorities, university from another state</w:t>
            </w:r>
          </w:p>
          <w:p w14:paraId="3F5A72B0" w14:textId="2B378517" w:rsidR="00016324" w:rsidRPr="001B0535" w:rsidRDefault="00016324" w:rsidP="00016324">
            <w:pPr>
              <w:keepLines/>
              <w:widowControl w:val="0"/>
              <w:spacing w:before="240"/>
              <w:ind w:left="340" w:right="-72" w:hanging="180"/>
              <w:rPr>
                <w:rStyle w:val="Strong"/>
                <w:b w:val="0"/>
                <w:bCs w:val="0"/>
              </w:rPr>
            </w:pP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Strong"/>
                <w:b w:val="0"/>
                <w:bCs w:val="0"/>
              </w:rPr>
            </w:r>
            <w:r w:rsidR="00000000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  <w:r w:rsidRPr="001B0535">
              <w:rPr>
                <w:rStyle w:val="Strong"/>
                <w:b w:val="0"/>
                <w:bCs w:val="0"/>
              </w:rPr>
              <w:t xml:space="preserve">  Other (specify)  </w:t>
            </w:r>
            <w:r w:rsidRPr="001B0535">
              <w:rPr>
                <w:rStyle w:val="Strong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Style w:val="Strong"/>
                <w:b w:val="0"/>
                <w:bCs w:val="0"/>
              </w:rPr>
              <w:instrText xml:space="preserve"> FORMTEXT </w:instrText>
            </w:r>
            <w:r w:rsidRPr="001B0535">
              <w:rPr>
                <w:rStyle w:val="Strong"/>
                <w:b w:val="0"/>
                <w:bCs w:val="0"/>
              </w:rPr>
            </w:r>
            <w:r w:rsidRPr="001B0535">
              <w:rPr>
                <w:rStyle w:val="Strong"/>
                <w:b w:val="0"/>
                <w:bCs w:val="0"/>
              </w:rPr>
              <w:fldChar w:fldCharType="separate"/>
            </w:r>
            <w:r w:rsidRPr="001B0535">
              <w:rPr>
                <w:rStyle w:val="Strong"/>
                <w:b w:val="0"/>
                <w:bCs w:val="0"/>
              </w:rPr>
              <w:t> </w:t>
            </w:r>
            <w:r w:rsidRPr="001B0535">
              <w:rPr>
                <w:rStyle w:val="Strong"/>
                <w:b w:val="0"/>
                <w:bCs w:val="0"/>
              </w:rPr>
              <w:t> </w:t>
            </w:r>
            <w:r w:rsidRPr="001B0535">
              <w:rPr>
                <w:rStyle w:val="Strong"/>
                <w:b w:val="0"/>
                <w:bCs w:val="0"/>
              </w:rPr>
              <w:t> </w:t>
            </w:r>
            <w:r w:rsidRPr="001B0535">
              <w:rPr>
                <w:rStyle w:val="Strong"/>
                <w:b w:val="0"/>
                <w:bCs w:val="0"/>
              </w:rPr>
              <w:t> </w:t>
            </w:r>
            <w:r w:rsidRPr="001B0535">
              <w:rPr>
                <w:rStyle w:val="Strong"/>
                <w:b w:val="0"/>
                <w:bCs w:val="0"/>
              </w:rPr>
              <w:t> </w:t>
            </w:r>
            <w:r w:rsidRPr="001B0535">
              <w:rPr>
                <w:rStyle w:val="Strong"/>
                <w:b w:val="0"/>
                <w:bCs w:val="0"/>
              </w:rPr>
              <w:fldChar w:fldCharType="end"/>
            </w:r>
          </w:p>
        </w:tc>
      </w:tr>
    </w:tbl>
    <w:p w14:paraId="3C59EA12" w14:textId="77777777" w:rsidR="00016324" w:rsidRPr="001B0535" w:rsidRDefault="00016324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1B0535" w14:paraId="38156AD1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0D52AF22" w14:textId="77777777" w:rsidR="0067275D" w:rsidRPr="001B0535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 w:rsidRPr="001B0535">
              <w:rPr>
                <w:rFonts w:cs="Tahoma"/>
                <w:b/>
              </w:rPr>
              <w:t>Key Project Partners</w:t>
            </w:r>
            <w:r w:rsidR="00F478ED" w:rsidRPr="001B0535">
              <w:rPr>
                <w:rFonts w:cs="Tahoma"/>
                <w:b/>
              </w:rPr>
              <w:t>(s)</w:t>
            </w:r>
            <w:r w:rsidR="0067275D" w:rsidRPr="001B0535">
              <w:rPr>
                <w:rFonts w:cs="Tahoma"/>
                <w:bCs/>
              </w:rPr>
              <w:t xml:space="preserve"> </w:t>
            </w:r>
            <w:r w:rsidR="00F478ED" w:rsidRPr="001B0535">
              <w:rPr>
                <w:rFonts w:cs="Tahoma"/>
                <w:bCs/>
              </w:rPr>
              <w:br/>
            </w:r>
            <w:r w:rsidRPr="001B0535">
              <w:rPr>
                <w:rFonts w:cs="Tahoma"/>
                <w:bCs/>
              </w:rPr>
              <w:t xml:space="preserve">List any key project partners, including </w:t>
            </w:r>
            <w:r w:rsidR="000C7C64" w:rsidRPr="001B0535">
              <w:rPr>
                <w:rFonts w:cs="Tahoma"/>
                <w:bCs/>
              </w:rPr>
              <w:t>subcontractors</w:t>
            </w:r>
            <w:r w:rsidRPr="001B0535">
              <w:rPr>
                <w:rFonts w:cs="Tahoma"/>
                <w:bCs/>
              </w:rPr>
              <w:t xml:space="preserve">, vendors, or </w:t>
            </w:r>
            <w:r w:rsidR="007B4890" w:rsidRPr="001B0535">
              <w:rPr>
                <w:rFonts w:cs="Tahoma"/>
                <w:bCs/>
              </w:rPr>
              <w:t>funding providers, that</w:t>
            </w:r>
            <w:r w:rsidR="000C7C64" w:rsidRPr="001B0535">
              <w:rPr>
                <w:rFonts w:cs="Tahoma"/>
                <w:bCs/>
              </w:rPr>
              <w:t xml:space="preserve"> will perform work </w:t>
            </w:r>
            <w:r w:rsidR="007B4890" w:rsidRPr="001B0535">
              <w:rPr>
                <w:rFonts w:cs="Tahoma"/>
                <w:bCs/>
              </w:rPr>
              <w:t>under</w:t>
            </w:r>
            <w:r w:rsidR="000C7C64" w:rsidRPr="001B0535">
              <w:rPr>
                <w:rFonts w:cs="Tahoma"/>
                <w:bCs/>
              </w:rPr>
              <w:t xml:space="preserve"> the project, </w:t>
            </w:r>
            <w:r w:rsidR="007B4890" w:rsidRPr="001B0535">
              <w:rPr>
                <w:rFonts w:cs="Tahoma"/>
                <w:bCs/>
              </w:rPr>
              <w:t>if applicable. I</w:t>
            </w:r>
            <w:r w:rsidR="000C7C64" w:rsidRPr="001B0535">
              <w:rPr>
                <w:rFonts w:cs="Tahoma"/>
                <w:bCs/>
              </w:rPr>
              <w:t xml:space="preserve">nsert the legal name of </w:t>
            </w:r>
            <w:r w:rsidR="007B4890" w:rsidRPr="001B0535">
              <w:rPr>
                <w:rFonts w:cs="Tahoma"/>
                <w:bCs/>
              </w:rPr>
              <w:t>each entity</w:t>
            </w:r>
            <w:r w:rsidR="000C7C64" w:rsidRPr="001B0535">
              <w:rPr>
                <w:rFonts w:cs="Tahoma"/>
                <w:bCs/>
              </w:rPr>
              <w:t xml:space="preserve"> below</w:t>
            </w:r>
            <w:r w:rsidR="0070520F" w:rsidRPr="001B0535">
              <w:rPr>
                <w:rFonts w:cs="Tahoma"/>
                <w:bCs/>
              </w:rPr>
              <w:t xml:space="preserve"> and briefly describe </w:t>
            </w:r>
            <w:r w:rsidR="007B4890" w:rsidRPr="001B0535">
              <w:rPr>
                <w:rFonts w:cs="Tahoma"/>
                <w:bCs/>
              </w:rPr>
              <w:t>their role</w:t>
            </w:r>
            <w:r w:rsidR="000C7C64" w:rsidRPr="001B0535">
              <w:rPr>
                <w:rFonts w:cs="Tahoma"/>
                <w:bCs/>
              </w:rPr>
              <w:t>.</w:t>
            </w:r>
          </w:p>
        </w:tc>
      </w:tr>
      <w:tr w:rsidR="008B28F3" w:rsidRPr="001B0535" w14:paraId="75CCB3D5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28AFA7FF" w14:textId="77777777" w:rsidR="008B28F3" w:rsidRPr="001B0535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Insert Key Project Partner Legal Name, Describe Role/Duties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8B28F3" w:rsidRPr="001B0535" w14:paraId="4BF4A0D1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91BD62F" w14:textId="77777777" w:rsidR="008B28F3" w:rsidRPr="001B0535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Insert Key Project Partner Legal Name, Describe Role/Duties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8B28F3" w:rsidRPr="001B0535" w14:paraId="2411A3AA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2CA404E" w14:textId="77777777" w:rsidR="008B28F3" w:rsidRPr="001B0535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Insert Key Project Partner Legal Name, Describe Role/Duties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D147E0" w:rsidRPr="001B0535" w14:paraId="1941FE69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53C0747F" w14:textId="77777777" w:rsidR="00D147E0" w:rsidRPr="001B0535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Insert Key Project Partner Legal Name, Describe Role/Duties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13C9C68F" w14:textId="100923BE" w:rsidR="003A216E" w:rsidRPr="001B0535" w:rsidRDefault="003A216E" w:rsidP="003A216E">
      <w:pPr>
        <w:rPr>
          <w:rFonts w:cs="Tahoma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8"/>
      </w:tblGrid>
      <w:tr w:rsidR="005937C6" w:rsidRPr="001B0535" w14:paraId="2A48097E" w14:textId="77777777" w:rsidTr="000D222A">
        <w:trPr>
          <w:cantSplit/>
          <w:trHeight w:val="245"/>
          <w:jc w:val="center"/>
        </w:trPr>
        <w:tc>
          <w:tcPr>
            <w:tcW w:w="10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21A74D2A" w14:textId="77777777" w:rsidR="005937C6" w:rsidRPr="001B0535" w:rsidRDefault="005937C6" w:rsidP="000D222A">
            <w:pPr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>Ultra-Low-Carbon Fuel Production Technology</w:t>
            </w:r>
          </w:p>
        </w:tc>
      </w:tr>
      <w:tr w:rsidR="005937C6" w:rsidRPr="001B0535" w14:paraId="42AFE392" w14:textId="77777777" w:rsidTr="000D222A">
        <w:trPr>
          <w:cantSplit/>
          <w:trHeight w:val="609"/>
          <w:jc w:val="center"/>
        </w:trPr>
        <w:tc>
          <w:tcPr>
            <w:tcW w:w="10468" w:type="dxa"/>
          </w:tcPr>
          <w:p w14:paraId="28A0FA52" w14:textId="77777777" w:rsidR="005937C6" w:rsidRPr="001B0535" w:rsidRDefault="005937C6" w:rsidP="000D222A">
            <w:pPr>
              <w:spacing w:before="120"/>
              <w:rPr>
                <w:rFonts w:cs="Tahoma"/>
              </w:rPr>
            </w:pPr>
            <w:r w:rsidRPr="001B0535">
              <w:rPr>
                <w:rStyle w:val="Strong"/>
                <w:rFonts w:cs="Tahoma"/>
              </w:rPr>
              <w:lastRenderedPageBreak/>
              <w:t xml:space="preserve">Ultra-Low-Carbon fuel production method/technology: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5937C6" w:rsidRPr="001B0535" w14:paraId="322995A3" w14:textId="77777777" w:rsidTr="000D222A">
        <w:trPr>
          <w:cantSplit/>
          <w:trHeight w:val="245"/>
          <w:jc w:val="center"/>
        </w:trPr>
        <w:tc>
          <w:tcPr>
            <w:tcW w:w="10468" w:type="dxa"/>
            <w:vAlign w:val="center"/>
          </w:tcPr>
          <w:p w14:paraId="70BA3253" w14:textId="77777777" w:rsidR="005937C6" w:rsidRPr="001B0535" w:rsidRDefault="005937C6" w:rsidP="000D222A">
            <w:pPr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t xml:space="preserve">Technology Readiness Level: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5937C6" w:rsidRPr="001B0535" w14:paraId="3D04DE36" w14:textId="77777777" w:rsidTr="000D222A">
        <w:trPr>
          <w:cantSplit/>
          <w:trHeight w:val="288"/>
          <w:jc w:val="center"/>
        </w:trPr>
        <w:tc>
          <w:tcPr>
            <w:tcW w:w="10468" w:type="dxa"/>
            <w:vAlign w:val="center"/>
          </w:tcPr>
          <w:p w14:paraId="432898C1" w14:textId="77777777" w:rsidR="00915D43" w:rsidRDefault="005937C6" w:rsidP="000D222A">
            <w:pPr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t xml:space="preserve">Has a process or technology guarantee been secured for the ultra-low-carbon fuel production equipment?  </w:t>
            </w:r>
          </w:p>
          <w:p w14:paraId="18E18D0C" w14:textId="0E0A7B4B" w:rsidR="005937C6" w:rsidRPr="001B0535" w:rsidRDefault="005937C6" w:rsidP="000D222A">
            <w:pPr>
              <w:rPr>
                <w:rFonts w:cs="Tahoma"/>
                <w:b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Yes</w:t>
            </w:r>
            <w:r w:rsidRPr="001B0535">
              <w:rPr>
                <w:rFonts w:cs="Tahoma"/>
                <w:b/>
              </w:rPr>
              <w:t xml:space="preserve">   </w:t>
            </w:r>
          </w:p>
          <w:p w14:paraId="005E4EE2" w14:textId="104742FD" w:rsidR="005937C6" w:rsidRPr="001B0535" w:rsidRDefault="005937C6" w:rsidP="000D222A">
            <w:pPr>
              <w:rPr>
                <w:rStyle w:val="Strong"/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No</w:t>
            </w:r>
          </w:p>
        </w:tc>
      </w:tr>
      <w:tr w:rsidR="005937C6" w:rsidRPr="001B0535" w14:paraId="30B0FE22" w14:textId="77777777" w:rsidTr="000D222A">
        <w:trPr>
          <w:cantSplit/>
          <w:trHeight w:val="288"/>
          <w:jc w:val="center"/>
        </w:trPr>
        <w:tc>
          <w:tcPr>
            <w:tcW w:w="10468" w:type="dxa"/>
            <w:vAlign w:val="center"/>
          </w:tcPr>
          <w:p w14:paraId="7ECD9A9A" w14:textId="77777777" w:rsidR="005937C6" w:rsidRPr="001B0535" w:rsidRDefault="005937C6" w:rsidP="000D222A">
            <w:pPr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t>Proposed project’s anticipated operational date:</w:t>
            </w:r>
            <w:r w:rsidRPr="001B0535">
              <w:rPr>
                <w:rFonts w:cs="Tahoma"/>
              </w:rPr>
              <w:t xml:space="preserve">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5937C6" w:rsidRPr="001B0535" w14:paraId="7F482C68" w14:textId="77777777" w:rsidTr="000D222A">
        <w:trPr>
          <w:cantSplit/>
          <w:trHeight w:val="288"/>
          <w:jc w:val="center"/>
        </w:trPr>
        <w:tc>
          <w:tcPr>
            <w:tcW w:w="10468" w:type="dxa"/>
            <w:vAlign w:val="center"/>
          </w:tcPr>
          <w:p w14:paraId="11121F51" w14:textId="77777777" w:rsidR="005937C6" w:rsidRPr="001B0535" w:rsidRDefault="005937C6" w:rsidP="000D222A">
            <w:pPr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t>Years of operational experience for proposed ultra-low-carbon fuel production technology:</w:t>
            </w:r>
            <w:r w:rsidRPr="001B0535">
              <w:rPr>
                <w:rFonts w:cs="Tahoma"/>
              </w:rPr>
              <w:t xml:space="preserve">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5937C6" w:rsidRPr="001B0535" w14:paraId="38739B52" w14:textId="77777777" w:rsidTr="000D222A">
        <w:trPr>
          <w:cantSplit/>
          <w:trHeight w:val="537"/>
          <w:jc w:val="center"/>
        </w:trPr>
        <w:tc>
          <w:tcPr>
            <w:tcW w:w="10468" w:type="dxa"/>
            <w:vAlign w:val="center"/>
          </w:tcPr>
          <w:p w14:paraId="5BA06BB1" w14:textId="401A7558" w:rsidR="005937C6" w:rsidRPr="001B0535" w:rsidRDefault="005937C6" w:rsidP="000D222A">
            <w:pPr>
              <w:keepNext/>
              <w:keepLines/>
              <w:widowControl w:val="0"/>
              <w:ind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Are there any reference installations of the proposed production technology provider? </w:t>
            </w:r>
            <w:r w:rsidR="00597572" w:rsidRPr="001B0535">
              <w:rPr>
                <w:rStyle w:val="Strong"/>
                <w:rFonts w:cs="Tahoma"/>
              </w:rPr>
              <w:t>(Check one)</w:t>
            </w:r>
            <w:r w:rsidRPr="001B0535">
              <w:rPr>
                <w:rFonts w:cs="Tahoma"/>
                <w:b/>
              </w:rPr>
              <w:t xml:space="preserve"> </w:t>
            </w:r>
          </w:p>
          <w:p w14:paraId="0795A29B" w14:textId="77777777" w:rsidR="005937C6" w:rsidRPr="001B0535" w:rsidRDefault="005937C6" w:rsidP="000D222A">
            <w:pPr>
              <w:keepNext/>
              <w:keepLines/>
              <w:widowControl w:val="0"/>
              <w:ind w:right="-72"/>
              <w:rPr>
                <w:rFonts w:cs="Tahoma"/>
                <w:b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Yes</w:t>
            </w:r>
            <w:r w:rsidRPr="001B0535">
              <w:rPr>
                <w:rFonts w:cs="Tahoma"/>
                <w:b/>
              </w:rPr>
              <w:t xml:space="preserve">      </w:t>
            </w:r>
          </w:p>
          <w:p w14:paraId="02DB7712" w14:textId="0EB3F1D5" w:rsidR="005937C6" w:rsidRPr="001B0535" w:rsidRDefault="005937C6" w:rsidP="002055B3">
            <w:pPr>
              <w:keepNext/>
              <w:keepLines/>
              <w:widowControl w:val="0"/>
              <w:ind w:right="-72"/>
              <w:rPr>
                <w:rStyle w:val="Strong"/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No</w:t>
            </w:r>
          </w:p>
        </w:tc>
      </w:tr>
    </w:tbl>
    <w:p w14:paraId="42195283" w14:textId="77777777" w:rsidR="002055B3" w:rsidRPr="001B0535" w:rsidRDefault="002055B3" w:rsidP="002055B3">
      <w:pPr>
        <w:rPr>
          <w:rFonts w:cs="Tahoma"/>
          <w:b/>
        </w:rPr>
      </w:pPr>
      <w:r w:rsidRPr="001B0535">
        <w:rPr>
          <w:rFonts w:cs="Tahoma"/>
          <w:b/>
        </w:rPr>
        <w:t>If yes, provide a list of reference locations below. Prioritize by projects in California, followed by in USA.</w:t>
      </w:r>
    </w:p>
    <w:p w14:paraId="49ACF987" w14:textId="607F4CD8" w:rsidR="005937C6" w:rsidRPr="001B0535" w:rsidRDefault="002055B3" w:rsidP="002055B3">
      <w:pPr>
        <w:rPr>
          <w:rFonts w:cs="Tahoma"/>
        </w:rPr>
      </w:pPr>
      <w:r w:rsidRPr="001B0535">
        <w:rPr>
          <w:rFonts w:cs="Tahoma"/>
          <w:b/>
        </w:rPr>
        <w:t>(Please add additional row(s) or sheet(s) if necessary)</w:t>
      </w: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451"/>
        <w:gridCol w:w="2340"/>
        <w:gridCol w:w="2160"/>
        <w:gridCol w:w="1812"/>
      </w:tblGrid>
      <w:tr w:rsidR="002055B3" w:rsidRPr="001B0535" w14:paraId="7C114261" w14:textId="77777777" w:rsidTr="00597572">
        <w:trPr>
          <w:cantSplit/>
          <w:trHeight w:val="495"/>
          <w:jc w:val="center"/>
        </w:trPr>
        <w:tc>
          <w:tcPr>
            <w:tcW w:w="1705" w:type="dxa"/>
          </w:tcPr>
          <w:p w14:paraId="2B42660C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</w:tc>
        <w:tc>
          <w:tcPr>
            <w:tcW w:w="2451" w:type="dxa"/>
            <w:vAlign w:val="center"/>
          </w:tcPr>
          <w:p w14:paraId="2D51AA76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Location</w:t>
            </w:r>
          </w:p>
          <w:p w14:paraId="31052B03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(City, State, Country)</w:t>
            </w:r>
          </w:p>
        </w:tc>
        <w:tc>
          <w:tcPr>
            <w:tcW w:w="2340" w:type="dxa"/>
            <w:vAlign w:val="center"/>
          </w:tcPr>
          <w:p w14:paraId="2E4FEA22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  <w:bCs/>
              </w:rPr>
              <w:t>Ultra-low-carbon fuel</w:t>
            </w:r>
            <w:r w:rsidRPr="001B0535">
              <w:rPr>
                <w:rFonts w:ascii="Tahoma" w:hAnsi="Tahoma" w:cs="Tahoma"/>
                <w:b/>
              </w:rPr>
              <w:t xml:space="preserve"> Production Capacity (DGE/</w:t>
            </w:r>
            <w:proofErr w:type="spellStart"/>
            <w:r w:rsidRPr="001B0535">
              <w:rPr>
                <w:rFonts w:ascii="Tahoma" w:hAnsi="Tahoma" w:cs="Tahoma"/>
                <w:b/>
              </w:rPr>
              <w:t>yr</w:t>
            </w:r>
            <w:proofErr w:type="spellEnd"/>
            <w:r w:rsidRPr="001B0535">
              <w:rPr>
                <w:rFonts w:ascii="Tahoma" w:hAnsi="Tahoma" w:cs="Tahoma"/>
                <w:b/>
              </w:rPr>
              <w:t xml:space="preserve"> or GGE/</w:t>
            </w:r>
            <w:proofErr w:type="spellStart"/>
            <w:r w:rsidRPr="001B0535">
              <w:rPr>
                <w:rFonts w:ascii="Tahoma" w:hAnsi="Tahoma" w:cs="Tahoma"/>
                <w:b/>
              </w:rPr>
              <w:t>yr</w:t>
            </w:r>
            <w:proofErr w:type="spellEnd"/>
            <w:r w:rsidRPr="001B0535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4AD5DE3C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 xml:space="preserve">Current </w:t>
            </w:r>
            <w:r w:rsidRPr="001B0535">
              <w:rPr>
                <w:rFonts w:ascii="Tahoma" w:hAnsi="Tahoma" w:cs="Tahoma"/>
                <w:b/>
                <w:bCs/>
              </w:rPr>
              <w:t>Ultra-low-carbon fuel</w:t>
            </w:r>
            <w:r w:rsidRPr="001B0535">
              <w:rPr>
                <w:rFonts w:ascii="Tahoma" w:hAnsi="Tahoma" w:cs="Tahoma"/>
                <w:b/>
              </w:rPr>
              <w:t xml:space="preserve"> Production (DGE/</w:t>
            </w:r>
            <w:proofErr w:type="spellStart"/>
            <w:r w:rsidRPr="001B0535">
              <w:rPr>
                <w:rFonts w:ascii="Tahoma" w:hAnsi="Tahoma" w:cs="Tahoma"/>
                <w:b/>
              </w:rPr>
              <w:t>yr</w:t>
            </w:r>
            <w:proofErr w:type="spellEnd"/>
            <w:r w:rsidRPr="001B0535">
              <w:rPr>
                <w:rFonts w:ascii="Tahoma" w:hAnsi="Tahoma" w:cs="Tahoma"/>
                <w:b/>
              </w:rPr>
              <w:t xml:space="preserve"> or GGE/</w:t>
            </w:r>
            <w:proofErr w:type="spellStart"/>
            <w:r w:rsidRPr="001B0535">
              <w:rPr>
                <w:rFonts w:ascii="Tahoma" w:hAnsi="Tahoma" w:cs="Tahoma"/>
                <w:b/>
              </w:rPr>
              <w:t>yr</w:t>
            </w:r>
            <w:proofErr w:type="spellEnd"/>
            <w:r w:rsidRPr="001B0535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812" w:type="dxa"/>
            <w:vAlign w:val="center"/>
          </w:tcPr>
          <w:p w14:paraId="09BB935E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Years Operational</w:t>
            </w:r>
          </w:p>
        </w:tc>
      </w:tr>
      <w:tr w:rsidR="002055B3" w:rsidRPr="001B0535" w14:paraId="598657A0" w14:textId="77777777" w:rsidTr="00597572">
        <w:trPr>
          <w:cantSplit/>
          <w:trHeight w:val="495"/>
          <w:jc w:val="center"/>
        </w:trPr>
        <w:tc>
          <w:tcPr>
            <w:tcW w:w="1705" w:type="dxa"/>
            <w:vAlign w:val="center"/>
          </w:tcPr>
          <w:p w14:paraId="3D2C7D26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Reference 1</w:t>
            </w:r>
          </w:p>
        </w:tc>
        <w:tc>
          <w:tcPr>
            <w:tcW w:w="2451" w:type="dxa"/>
            <w:vAlign w:val="center"/>
          </w:tcPr>
          <w:p w14:paraId="6EC9E2A9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2094EA7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A1B2DD1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FB979E7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-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  <w:tr w:rsidR="002055B3" w:rsidRPr="001B0535" w14:paraId="263F9BA3" w14:textId="77777777" w:rsidTr="00597572">
        <w:trPr>
          <w:cantSplit/>
          <w:trHeight w:val="495"/>
          <w:jc w:val="center"/>
        </w:trPr>
        <w:tc>
          <w:tcPr>
            <w:tcW w:w="1705" w:type="dxa"/>
            <w:vAlign w:val="center"/>
          </w:tcPr>
          <w:p w14:paraId="11DC849F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Reference 2</w:t>
            </w:r>
          </w:p>
        </w:tc>
        <w:tc>
          <w:tcPr>
            <w:tcW w:w="2451" w:type="dxa"/>
            <w:vAlign w:val="center"/>
          </w:tcPr>
          <w:p w14:paraId="53D88607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49A9236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8E7E907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63E368FD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-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  <w:tr w:rsidR="002055B3" w:rsidRPr="001B0535" w14:paraId="14CF1EF2" w14:textId="77777777" w:rsidTr="00597572">
        <w:trPr>
          <w:cantSplit/>
          <w:trHeight w:val="495"/>
          <w:jc w:val="center"/>
        </w:trPr>
        <w:tc>
          <w:tcPr>
            <w:tcW w:w="1705" w:type="dxa"/>
            <w:vAlign w:val="center"/>
          </w:tcPr>
          <w:p w14:paraId="71427B01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Reference 3</w:t>
            </w:r>
          </w:p>
        </w:tc>
        <w:tc>
          <w:tcPr>
            <w:tcW w:w="2451" w:type="dxa"/>
            <w:vAlign w:val="center"/>
          </w:tcPr>
          <w:p w14:paraId="1E75B772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50B616A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0A4E08C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104727D0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-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  <w:tr w:rsidR="002055B3" w:rsidRPr="001B0535" w14:paraId="3F028E51" w14:textId="77777777" w:rsidTr="00597572">
        <w:trPr>
          <w:cantSplit/>
          <w:trHeight w:val="495"/>
          <w:jc w:val="center"/>
        </w:trPr>
        <w:tc>
          <w:tcPr>
            <w:tcW w:w="1705" w:type="dxa"/>
            <w:vAlign w:val="center"/>
          </w:tcPr>
          <w:p w14:paraId="68E2EF38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Reference 4</w:t>
            </w:r>
          </w:p>
        </w:tc>
        <w:tc>
          <w:tcPr>
            <w:tcW w:w="2451" w:type="dxa"/>
            <w:vAlign w:val="center"/>
          </w:tcPr>
          <w:p w14:paraId="65003838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479A65E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9F03ECF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70A68328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-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  <w:tr w:rsidR="002055B3" w:rsidRPr="001B0535" w14:paraId="5CA88234" w14:textId="77777777" w:rsidTr="00597572">
        <w:trPr>
          <w:cantSplit/>
          <w:trHeight w:val="495"/>
          <w:jc w:val="center"/>
        </w:trPr>
        <w:tc>
          <w:tcPr>
            <w:tcW w:w="1705" w:type="dxa"/>
            <w:vAlign w:val="center"/>
          </w:tcPr>
          <w:p w14:paraId="601A8BC5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Reference 5</w:t>
            </w:r>
          </w:p>
        </w:tc>
        <w:tc>
          <w:tcPr>
            <w:tcW w:w="2451" w:type="dxa"/>
            <w:vAlign w:val="center"/>
          </w:tcPr>
          <w:p w14:paraId="7570F64E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9A60434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0FBE7BA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1AF5A430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-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</w:tbl>
    <w:p w14:paraId="33E6483B" w14:textId="3EBACB8E" w:rsidR="005937C6" w:rsidRPr="001B0535" w:rsidRDefault="005937C6" w:rsidP="003A216E">
      <w:pPr>
        <w:rPr>
          <w:rFonts w:cs="Tahoma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8"/>
      </w:tblGrid>
      <w:tr w:rsidR="002055B3" w:rsidRPr="001B0535" w14:paraId="73DB58A8" w14:textId="77777777" w:rsidTr="000D222A">
        <w:trPr>
          <w:cantSplit/>
          <w:trHeight w:val="537"/>
          <w:jc w:val="center"/>
        </w:trPr>
        <w:tc>
          <w:tcPr>
            <w:tcW w:w="10468" w:type="dxa"/>
            <w:vAlign w:val="center"/>
          </w:tcPr>
          <w:p w14:paraId="6DF84D7E" w14:textId="2BB7480B" w:rsidR="002055B3" w:rsidRPr="001B0535" w:rsidRDefault="002055B3" w:rsidP="000D222A">
            <w:pPr>
              <w:keepNext/>
              <w:keepLines/>
              <w:widowControl w:val="0"/>
              <w:ind w:right="-72"/>
              <w:rPr>
                <w:rStyle w:val="Strong"/>
                <w:rFonts w:cs="Tahoma"/>
              </w:rPr>
            </w:pPr>
            <w:r w:rsidRPr="001B0535">
              <w:rPr>
                <w:rStyle w:val="Strong"/>
                <w:rFonts w:cs="Tahoma"/>
              </w:rPr>
              <w:lastRenderedPageBreak/>
              <w:t>Will the project be located at an existing facility?</w:t>
            </w:r>
            <w:r w:rsidR="00597572" w:rsidRPr="001B0535">
              <w:rPr>
                <w:rStyle w:val="Strong"/>
                <w:rFonts w:cs="Tahoma"/>
              </w:rPr>
              <w:t xml:space="preserve"> (Check one)</w:t>
            </w:r>
          </w:p>
          <w:p w14:paraId="47B69E74" w14:textId="090A5F57" w:rsidR="002055B3" w:rsidRPr="001B0535" w:rsidRDefault="002055B3" w:rsidP="000D222A">
            <w:pPr>
              <w:keepNext/>
              <w:keepLines/>
              <w:widowControl w:val="0"/>
              <w:ind w:right="-72"/>
              <w:rPr>
                <w:rFonts w:cs="Tahoma"/>
                <w:b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 Yes</w:t>
            </w:r>
            <w:r w:rsidRPr="001B0535">
              <w:rPr>
                <w:rFonts w:cs="Tahoma"/>
                <w:b/>
              </w:rPr>
              <w:t xml:space="preserve">      </w:t>
            </w:r>
          </w:p>
          <w:p w14:paraId="451AACAD" w14:textId="77777777" w:rsidR="002055B3" w:rsidRPr="001B0535" w:rsidRDefault="002055B3" w:rsidP="000D222A">
            <w:pPr>
              <w:keepNext/>
              <w:keepLines/>
              <w:widowControl w:val="0"/>
              <w:ind w:right="-72"/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No</w:t>
            </w:r>
          </w:p>
          <w:p w14:paraId="0EA50674" w14:textId="77777777" w:rsidR="002055B3" w:rsidRPr="001B0535" w:rsidRDefault="002055B3" w:rsidP="002055B3">
            <w:pPr>
              <w:rPr>
                <w:rFonts w:cs="Tahoma"/>
              </w:rPr>
            </w:pPr>
            <w:r w:rsidRPr="001B0535">
              <w:rPr>
                <w:rStyle w:val="Strong"/>
                <w:rFonts w:cs="Tahoma"/>
              </w:rPr>
              <w:t xml:space="preserve">Facility type: </w:t>
            </w:r>
            <w:sdt>
              <w:sdtPr>
                <w:rPr>
                  <w:rFonts w:cs="Tahoma"/>
                </w:rPr>
                <w:alias w:val="Existing Facility Types"/>
                <w:tag w:val="Existing Facility Types"/>
                <w:id w:val="729270334"/>
                <w:placeholder>
                  <w:docPart w:val="742BB9AC928D2B46989F76AA1DD3197A"/>
                </w:placeholder>
                <w:dropDownList>
                  <w:listItem w:displayText="Choose an item." w:value="Choose an item."/>
                  <w:listItem w:displayText="Biofuel Production Facility (active)" w:value="Biofuel Production Facility (active)"/>
                  <w:listItem w:displayText="Biofuel Production Facility (inactive)" w:value="Biofuel Production Facility (inactive)"/>
                  <w:listItem w:displayText="Oil Refinery" w:value="Oil Refinery"/>
                  <w:listItem w:displayText="Landfill/Material Recovery Facility" w:value="Landfill/Material Recovery Facility"/>
                  <w:listItem w:displayText="Wastewater Facility" w:value="Wastewater Facility"/>
                  <w:listItem w:displayText="Diary Farm" w:value="Diary Farm"/>
                  <w:listItem w:displayText="Other" w:value="Other"/>
                </w:dropDownList>
              </w:sdtPr>
              <w:sdtContent>
                <w:r w:rsidRPr="001B0535">
                  <w:rPr>
                    <w:rFonts w:cs="Tahoma"/>
                  </w:rPr>
                  <w:t>Choose an item.</w:t>
                </w:r>
              </w:sdtContent>
            </w:sdt>
          </w:p>
          <w:p w14:paraId="25BCE05D" w14:textId="77777777" w:rsidR="002055B3" w:rsidRPr="001B0535" w:rsidRDefault="002055B3" w:rsidP="002055B3">
            <w:pPr>
              <w:spacing w:before="120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t xml:space="preserve">Current annual capacity of existing facility? </w:t>
            </w:r>
          </w:p>
          <w:p w14:paraId="59F8128C" w14:textId="77777777" w:rsidR="002055B3" w:rsidRPr="001B0535" w:rsidRDefault="002055B3" w:rsidP="002055B3">
            <w:pPr>
              <w:pStyle w:val="Normalwithspaceafter"/>
              <w:spacing w:after="0"/>
              <w:ind w:left="42"/>
              <w:rPr>
                <w:rFonts w:ascii="Tahoma" w:hAnsi="Tahoma" w:cs="Tahoma"/>
              </w:rPr>
            </w:pPr>
          </w:p>
          <w:p w14:paraId="43E99A90" w14:textId="5BA1D467" w:rsidR="002055B3" w:rsidRPr="001B0535" w:rsidRDefault="002055B3" w:rsidP="002055B3">
            <w:pPr>
              <w:pStyle w:val="Normalwithspaceafter"/>
              <w:spacing w:after="0"/>
              <w:ind w:left="42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                                           </w:t>
            </w:r>
          </w:p>
        </w:tc>
      </w:tr>
    </w:tbl>
    <w:p w14:paraId="1F1FCA79" w14:textId="53D67F47" w:rsidR="005937C6" w:rsidRPr="001B0535" w:rsidRDefault="005937C6" w:rsidP="003A216E">
      <w:pPr>
        <w:rPr>
          <w:rFonts w:cs="Tahoma"/>
        </w:rPr>
      </w:pPr>
    </w:p>
    <w:p w14:paraId="4189CED6" w14:textId="77777777" w:rsidR="002055B3" w:rsidRPr="001B0535" w:rsidRDefault="002055B3" w:rsidP="002055B3">
      <w:pPr>
        <w:pStyle w:val="Normalwithspaceafter"/>
        <w:spacing w:before="240" w:after="0"/>
        <w:rPr>
          <w:rFonts w:ascii="Tahoma" w:hAnsi="Tahoma" w:cs="Tahoma"/>
          <w:b/>
        </w:rPr>
      </w:pPr>
      <w:r w:rsidRPr="001B0535">
        <w:rPr>
          <w:rFonts w:ascii="Tahoma" w:hAnsi="Tahoma" w:cs="Tahoma"/>
          <w:b/>
        </w:rPr>
        <w:t>Production Plan (Provide the production plan or schedule after commissioning for the NEW capacity.)  The commissioning year is the first year when production occurs in the proposed project.</w:t>
      </w: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803"/>
        <w:gridCol w:w="1690"/>
        <w:gridCol w:w="1952"/>
        <w:gridCol w:w="1690"/>
        <w:gridCol w:w="1832"/>
      </w:tblGrid>
      <w:tr w:rsidR="002055B3" w:rsidRPr="001B0535" w14:paraId="7301F59E" w14:textId="77777777" w:rsidTr="000D222A">
        <w:trPr>
          <w:cantSplit/>
          <w:trHeight w:val="735"/>
          <w:jc w:val="center"/>
        </w:trPr>
        <w:tc>
          <w:tcPr>
            <w:tcW w:w="1503" w:type="dxa"/>
          </w:tcPr>
          <w:p w14:paraId="69F04C42" w14:textId="77777777" w:rsidR="002055B3" w:rsidRPr="001B0535" w:rsidRDefault="002055B3" w:rsidP="000D222A">
            <w:pPr>
              <w:pStyle w:val="Normalwithspaceafter"/>
              <w:spacing w:before="120"/>
              <w:rPr>
                <w:rStyle w:val="Strong"/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AA6D4C" w14:textId="77777777" w:rsidR="002055B3" w:rsidRPr="001B0535" w:rsidRDefault="002055B3" w:rsidP="000D222A">
            <w:pPr>
              <w:spacing w:after="120"/>
              <w:rPr>
                <w:rFonts w:cs="Tahoma"/>
              </w:rPr>
            </w:pPr>
          </w:p>
          <w:p w14:paraId="1F2FD6FA" w14:textId="77777777" w:rsidR="002055B3" w:rsidRPr="001B0535" w:rsidRDefault="002055B3" w:rsidP="000D222A">
            <w:pPr>
              <w:pStyle w:val="Normalwithspaceafter"/>
              <w:spacing w:before="12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Commissioning </w:t>
            </w:r>
            <w:proofErr w:type="gramStart"/>
            <w:r w:rsidRPr="001B0535">
              <w:rPr>
                <w:rFonts w:ascii="Tahoma" w:hAnsi="Tahoma" w:cs="Tahoma"/>
              </w:rPr>
              <w:t>Year  (</w:t>
            </w:r>
            <w:proofErr w:type="gramEnd"/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</w:tcPr>
          <w:p w14:paraId="0956EA8C" w14:textId="77777777" w:rsidR="002055B3" w:rsidRPr="001B0535" w:rsidRDefault="002055B3" w:rsidP="000D222A">
            <w:pPr>
              <w:spacing w:after="120"/>
              <w:rPr>
                <w:rFonts w:cs="Tahoma"/>
              </w:rPr>
            </w:pPr>
          </w:p>
          <w:p w14:paraId="6670B966" w14:textId="77777777" w:rsidR="002055B3" w:rsidRPr="001B0535" w:rsidRDefault="002055B3" w:rsidP="000D222A">
            <w:pPr>
              <w:pStyle w:val="Normalwithspaceafter"/>
              <w:spacing w:before="12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>Year 2 (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>)</w:t>
            </w:r>
          </w:p>
        </w:tc>
        <w:tc>
          <w:tcPr>
            <w:tcW w:w="1980" w:type="dxa"/>
          </w:tcPr>
          <w:p w14:paraId="0D857545" w14:textId="77777777" w:rsidR="002055B3" w:rsidRPr="001B0535" w:rsidRDefault="002055B3" w:rsidP="000D222A">
            <w:pPr>
              <w:spacing w:after="120"/>
              <w:rPr>
                <w:rFonts w:cs="Tahoma"/>
              </w:rPr>
            </w:pPr>
          </w:p>
          <w:p w14:paraId="53F08B2B" w14:textId="77777777" w:rsidR="002055B3" w:rsidRPr="001B0535" w:rsidRDefault="002055B3" w:rsidP="000D222A">
            <w:pPr>
              <w:pStyle w:val="Normalwithspaceafter"/>
              <w:spacing w:before="12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>Year 3 (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>)</w:t>
            </w:r>
          </w:p>
        </w:tc>
        <w:tc>
          <w:tcPr>
            <w:tcW w:w="1710" w:type="dxa"/>
          </w:tcPr>
          <w:p w14:paraId="4E17C5D0" w14:textId="77777777" w:rsidR="002055B3" w:rsidRPr="001B0535" w:rsidRDefault="002055B3" w:rsidP="000D222A">
            <w:pPr>
              <w:spacing w:after="120"/>
              <w:rPr>
                <w:rFonts w:cs="Tahoma"/>
              </w:rPr>
            </w:pPr>
          </w:p>
          <w:p w14:paraId="010CAA90" w14:textId="77777777" w:rsidR="002055B3" w:rsidRPr="001B0535" w:rsidRDefault="002055B3" w:rsidP="000D222A">
            <w:pPr>
              <w:pStyle w:val="Normalwithspaceafter"/>
              <w:spacing w:before="12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>Year 4 (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>)</w:t>
            </w:r>
          </w:p>
        </w:tc>
        <w:tc>
          <w:tcPr>
            <w:tcW w:w="1856" w:type="dxa"/>
          </w:tcPr>
          <w:p w14:paraId="5DF7FC4D" w14:textId="77777777" w:rsidR="002055B3" w:rsidRPr="001B0535" w:rsidRDefault="002055B3" w:rsidP="000D222A">
            <w:pPr>
              <w:spacing w:after="120"/>
              <w:rPr>
                <w:rFonts w:cs="Tahoma"/>
              </w:rPr>
            </w:pPr>
          </w:p>
          <w:p w14:paraId="0D96F356" w14:textId="77777777" w:rsidR="002055B3" w:rsidRPr="001B0535" w:rsidRDefault="002055B3" w:rsidP="000D222A">
            <w:pPr>
              <w:pStyle w:val="Normalwithspaceafter"/>
              <w:spacing w:before="12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>Year 5 (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>)</w:t>
            </w:r>
          </w:p>
        </w:tc>
      </w:tr>
      <w:tr w:rsidR="002055B3" w:rsidRPr="001B0535" w14:paraId="7797A814" w14:textId="77777777" w:rsidTr="000D222A">
        <w:trPr>
          <w:cantSplit/>
          <w:trHeight w:val="780"/>
          <w:jc w:val="center"/>
        </w:trPr>
        <w:tc>
          <w:tcPr>
            <w:tcW w:w="1503" w:type="dxa"/>
          </w:tcPr>
          <w:p w14:paraId="2D38A443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71026D89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  <w:b/>
              </w:rPr>
              <w:t>Primary Fuel</w:t>
            </w:r>
          </w:p>
        </w:tc>
        <w:tc>
          <w:tcPr>
            <w:tcW w:w="1710" w:type="dxa"/>
          </w:tcPr>
          <w:p w14:paraId="053120C0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48C22284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710" w:type="dxa"/>
          </w:tcPr>
          <w:p w14:paraId="5AB307B4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213B77DB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980" w:type="dxa"/>
          </w:tcPr>
          <w:p w14:paraId="0171E2E1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09198ECF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710" w:type="dxa"/>
          </w:tcPr>
          <w:p w14:paraId="3488501A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6C75BD90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856" w:type="dxa"/>
          </w:tcPr>
          <w:p w14:paraId="7BF623C6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2CC75F16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</w:tr>
      <w:tr w:rsidR="002055B3" w:rsidRPr="001B0535" w14:paraId="5444EAD7" w14:textId="77777777" w:rsidTr="000D222A">
        <w:trPr>
          <w:cantSplit/>
          <w:trHeight w:val="645"/>
          <w:jc w:val="center"/>
        </w:trPr>
        <w:tc>
          <w:tcPr>
            <w:tcW w:w="1503" w:type="dxa"/>
          </w:tcPr>
          <w:p w14:paraId="10180659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04B83A36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  <w:b/>
              </w:rPr>
              <w:t>Secondary Fuel</w:t>
            </w:r>
          </w:p>
        </w:tc>
        <w:tc>
          <w:tcPr>
            <w:tcW w:w="1710" w:type="dxa"/>
          </w:tcPr>
          <w:p w14:paraId="2A9DCDBC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02EA6DE8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710" w:type="dxa"/>
          </w:tcPr>
          <w:p w14:paraId="76871121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36A91381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980" w:type="dxa"/>
          </w:tcPr>
          <w:p w14:paraId="0F5E17A7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27BE28B4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710" w:type="dxa"/>
          </w:tcPr>
          <w:p w14:paraId="452C3C5C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4D146D63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856" w:type="dxa"/>
          </w:tcPr>
          <w:p w14:paraId="23B5523F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7E210836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</w:tr>
      <w:tr w:rsidR="002055B3" w:rsidRPr="001B0535" w14:paraId="4BD5188A" w14:textId="77777777" w:rsidTr="000D222A">
        <w:trPr>
          <w:cantSplit/>
          <w:trHeight w:val="495"/>
          <w:jc w:val="center"/>
        </w:trPr>
        <w:tc>
          <w:tcPr>
            <w:tcW w:w="1503" w:type="dxa"/>
          </w:tcPr>
          <w:p w14:paraId="72F2113F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4B8C813E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  <w:b/>
              </w:rPr>
              <w:t>Other Fuels</w:t>
            </w:r>
          </w:p>
        </w:tc>
        <w:tc>
          <w:tcPr>
            <w:tcW w:w="1710" w:type="dxa"/>
          </w:tcPr>
          <w:p w14:paraId="6846FBF7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063D27C6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710" w:type="dxa"/>
          </w:tcPr>
          <w:p w14:paraId="732B7FC3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66D15BD1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980" w:type="dxa"/>
          </w:tcPr>
          <w:p w14:paraId="08BC440F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398BB2D7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710" w:type="dxa"/>
          </w:tcPr>
          <w:p w14:paraId="3F58AF35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48465A92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  <w:tc>
          <w:tcPr>
            <w:tcW w:w="1856" w:type="dxa"/>
          </w:tcPr>
          <w:p w14:paraId="4E0D7678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7586B4DA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Style w:val="Strong"/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DGE/</w:t>
            </w:r>
            <w:proofErr w:type="spellStart"/>
            <w:r w:rsidRPr="001B0535">
              <w:rPr>
                <w:rFonts w:ascii="Tahoma" w:hAnsi="Tahoma" w:cs="Tahoma"/>
              </w:rPr>
              <w:t>yr</w:t>
            </w:r>
            <w:proofErr w:type="spellEnd"/>
          </w:p>
        </w:tc>
      </w:tr>
    </w:tbl>
    <w:p w14:paraId="66DDB0D1" w14:textId="5A28BDA6" w:rsidR="002055B3" w:rsidRPr="001B0535" w:rsidRDefault="002055B3" w:rsidP="003A216E">
      <w:pPr>
        <w:rPr>
          <w:rFonts w:cs="Tahoma"/>
        </w:rPr>
      </w:pP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3"/>
        <w:gridCol w:w="6"/>
      </w:tblGrid>
      <w:tr w:rsidR="002055B3" w:rsidRPr="001B0535" w14:paraId="5A00234C" w14:textId="77777777" w:rsidTr="00597572">
        <w:trPr>
          <w:cantSplit/>
          <w:trHeight w:val="495"/>
          <w:jc w:val="center"/>
        </w:trPr>
        <w:tc>
          <w:tcPr>
            <w:tcW w:w="10469" w:type="dxa"/>
            <w:gridSpan w:val="2"/>
          </w:tcPr>
          <w:p w14:paraId="68A6EDBE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</w:rPr>
            </w:pPr>
            <w:r w:rsidRPr="001B0535">
              <w:rPr>
                <w:rStyle w:val="Strong"/>
                <w:rFonts w:ascii="Tahoma" w:hAnsi="Tahoma" w:cs="Tahoma"/>
              </w:rPr>
              <w:t>List the primary feedstock(s) and quantities that will be processed at full capacity (dairy manure, agricultural residues, etc.).</w:t>
            </w:r>
            <w:r w:rsidRPr="001B0535">
              <w:rPr>
                <w:rFonts w:ascii="Tahoma" w:hAnsi="Tahoma" w:cs="Tahoma"/>
              </w:rPr>
              <w:t xml:space="preserve"> </w:t>
            </w:r>
          </w:p>
          <w:p w14:paraId="66FB7CA5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Feedstock 1: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58E9B1FD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Feedstock 2: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185E0DE8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Feedstock 3: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6B482C55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Feedstock 4: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4AD9BBC7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Feedstock 5: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1E05A7B9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</w:tc>
      </w:tr>
      <w:tr w:rsidR="002055B3" w:rsidRPr="001B0535" w14:paraId="4FCC4B84" w14:textId="77777777" w:rsidTr="00597572">
        <w:trPr>
          <w:cantSplit/>
          <w:trHeight w:val="495"/>
          <w:jc w:val="center"/>
        </w:trPr>
        <w:tc>
          <w:tcPr>
            <w:tcW w:w="10469" w:type="dxa"/>
            <w:gridSpan w:val="2"/>
          </w:tcPr>
          <w:p w14:paraId="5256F233" w14:textId="77777777" w:rsidR="002055B3" w:rsidRPr="001B0535" w:rsidRDefault="002055B3" w:rsidP="000D222A">
            <w:pPr>
              <w:spacing w:before="120"/>
              <w:rPr>
                <w:rFonts w:cs="Tahoma"/>
              </w:rPr>
            </w:pPr>
            <w:r w:rsidRPr="001B0535">
              <w:rPr>
                <w:rStyle w:val="Strong"/>
                <w:rFonts w:cs="Tahoma"/>
              </w:rPr>
              <w:lastRenderedPageBreak/>
              <w:t>List the primary fuel being produced (Check one).</w:t>
            </w:r>
            <w:r w:rsidRPr="001B0535">
              <w:rPr>
                <w:rFonts w:cs="Tahoma"/>
              </w:rPr>
              <w:t xml:space="preserve"> </w:t>
            </w:r>
            <w:r w:rsidRPr="001B0535">
              <w:rPr>
                <w:rFonts w:cs="Tahoma"/>
              </w:rPr>
              <w:br/>
            </w:r>
          </w:p>
          <w:p w14:paraId="6C967554" w14:textId="77777777" w:rsidR="002055B3" w:rsidRPr="001B0535" w:rsidRDefault="002055B3" w:rsidP="000D222A">
            <w:pPr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  <w:b/>
                <w:bCs/>
              </w:rPr>
              <w:instrText xml:space="preserve"> FORMCHECKBOX </w:instrText>
            </w:r>
            <w:r w:rsidR="00000000">
              <w:rPr>
                <w:rFonts w:cs="Tahoma"/>
                <w:b/>
                <w:bCs/>
              </w:rPr>
            </w:r>
            <w:r w:rsidR="00000000">
              <w:rPr>
                <w:rFonts w:cs="Tahoma"/>
                <w:b/>
                <w:bCs/>
              </w:rPr>
              <w:fldChar w:fldCharType="separate"/>
            </w:r>
            <w:r w:rsidRPr="001B0535">
              <w:rPr>
                <w:rFonts w:cs="Tahoma"/>
                <w:b/>
                <w:bCs/>
              </w:rPr>
              <w:fldChar w:fldCharType="end"/>
            </w:r>
            <w:r w:rsidRPr="001B0535">
              <w:rPr>
                <w:rFonts w:cs="Tahoma"/>
                <w:b/>
                <w:bCs/>
              </w:rPr>
              <w:t xml:space="preserve"> Biomethane</w:t>
            </w:r>
          </w:p>
          <w:p w14:paraId="631FF972" w14:textId="77777777" w:rsidR="002055B3" w:rsidRPr="001B0535" w:rsidRDefault="002055B3" w:rsidP="000D222A">
            <w:pPr>
              <w:rPr>
                <w:rStyle w:val="Strong"/>
                <w:rFonts w:cs="Tahoma"/>
              </w:rPr>
            </w:pPr>
            <w:r w:rsidRPr="001B0535">
              <w:rPr>
                <w:rFonts w:cs="Tahoma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  <w:b/>
                <w:bCs/>
              </w:rPr>
              <w:instrText xml:space="preserve"> FORMCHECKBOX </w:instrText>
            </w:r>
            <w:r w:rsidR="00000000">
              <w:rPr>
                <w:rFonts w:cs="Tahoma"/>
                <w:b/>
                <w:bCs/>
              </w:rPr>
            </w:r>
            <w:r w:rsidR="00000000">
              <w:rPr>
                <w:rFonts w:cs="Tahoma"/>
                <w:b/>
                <w:bCs/>
              </w:rPr>
              <w:fldChar w:fldCharType="separate"/>
            </w:r>
            <w:r w:rsidRPr="001B0535">
              <w:rPr>
                <w:rFonts w:cs="Tahoma"/>
                <w:b/>
                <w:bCs/>
              </w:rPr>
              <w:fldChar w:fldCharType="end"/>
            </w:r>
            <w:r w:rsidRPr="001B0535">
              <w:rPr>
                <w:rFonts w:cs="Tahoma"/>
                <w:b/>
                <w:bCs/>
              </w:rPr>
              <w:t xml:space="preserve"> </w:t>
            </w:r>
            <w:r w:rsidRPr="001B0535">
              <w:rPr>
                <w:rStyle w:val="Strong"/>
                <w:rFonts w:cs="Tahoma"/>
              </w:rPr>
              <w:t xml:space="preserve">Diesel Substitutes </w:t>
            </w:r>
          </w:p>
          <w:p w14:paraId="5CB173D6" w14:textId="77777777" w:rsidR="002055B3" w:rsidRPr="001B0535" w:rsidRDefault="002055B3" w:rsidP="000D222A">
            <w:pPr>
              <w:rPr>
                <w:rStyle w:val="Strong"/>
                <w:rFonts w:cs="Tahoma"/>
              </w:rPr>
            </w:pPr>
            <w:r w:rsidRPr="001B0535">
              <w:rPr>
                <w:rFonts w:cs="Tahoma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  <w:b/>
                <w:bCs/>
              </w:rPr>
              <w:instrText xml:space="preserve"> FORMCHECKBOX </w:instrText>
            </w:r>
            <w:r w:rsidR="00000000">
              <w:rPr>
                <w:rFonts w:cs="Tahoma"/>
                <w:b/>
                <w:bCs/>
              </w:rPr>
            </w:r>
            <w:r w:rsidR="00000000">
              <w:rPr>
                <w:rFonts w:cs="Tahoma"/>
                <w:b/>
                <w:bCs/>
              </w:rPr>
              <w:fldChar w:fldCharType="separate"/>
            </w:r>
            <w:r w:rsidRPr="001B0535">
              <w:rPr>
                <w:rFonts w:cs="Tahoma"/>
                <w:b/>
                <w:bCs/>
              </w:rPr>
              <w:fldChar w:fldCharType="end"/>
            </w:r>
            <w:r w:rsidRPr="001B0535">
              <w:rPr>
                <w:rFonts w:cs="Tahoma"/>
                <w:b/>
                <w:bCs/>
              </w:rPr>
              <w:t xml:space="preserve"> </w:t>
            </w:r>
            <w:r w:rsidRPr="001B0535">
              <w:rPr>
                <w:rStyle w:val="Strong"/>
                <w:rFonts w:cs="Tahoma"/>
              </w:rPr>
              <w:t xml:space="preserve">Renewable Hydrogen </w:t>
            </w:r>
          </w:p>
          <w:p w14:paraId="1EB0A379" w14:textId="77777777" w:rsidR="002055B3" w:rsidRPr="001B0535" w:rsidRDefault="002055B3" w:rsidP="002055B3">
            <w:pPr>
              <w:rPr>
                <w:rStyle w:val="Strong"/>
                <w:rFonts w:cs="Tahoma"/>
              </w:rPr>
            </w:pPr>
            <w:r w:rsidRPr="001B0535">
              <w:rPr>
                <w:rFonts w:cs="Tahoma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cs="Tahoma"/>
                <w:b/>
                <w:bCs/>
              </w:rPr>
              <w:instrText xml:space="preserve"> FORMCHECKBOX </w:instrText>
            </w:r>
            <w:r w:rsidR="00000000">
              <w:rPr>
                <w:rFonts w:cs="Tahoma"/>
                <w:b/>
                <w:bCs/>
              </w:rPr>
            </w:r>
            <w:r w:rsidR="00000000">
              <w:rPr>
                <w:rFonts w:cs="Tahoma"/>
                <w:b/>
                <w:bCs/>
              </w:rPr>
              <w:fldChar w:fldCharType="separate"/>
            </w:r>
            <w:r w:rsidRPr="001B0535">
              <w:rPr>
                <w:rFonts w:cs="Tahoma"/>
                <w:b/>
                <w:bCs/>
              </w:rPr>
              <w:fldChar w:fldCharType="end"/>
            </w:r>
            <w:r w:rsidRPr="001B0535">
              <w:rPr>
                <w:rFonts w:cs="Tahoma"/>
                <w:b/>
                <w:bCs/>
              </w:rPr>
              <w:t xml:space="preserve"> Electricity for Transportation Use</w:t>
            </w:r>
            <w:r w:rsidRPr="001B0535">
              <w:rPr>
                <w:rStyle w:val="Strong"/>
                <w:rFonts w:cs="Tahoma"/>
              </w:rPr>
              <w:t xml:space="preserve"> </w:t>
            </w:r>
          </w:p>
          <w:p w14:paraId="178B230C" w14:textId="4CEF9840" w:rsidR="002055B3" w:rsidRPr="001B0535" w:rsidRDefault="002055B3" w:rsidP="002055B3">
            <w:pPr>
              <w:rPr>
                <w:rFonts w:cs="Tahoma"/>
              </w:rPr>
            </w:pPr>
          </w:p>
        </w:tc>
      </w:tr>
      <w:tr w:rsidR="002055B3" w:rsidRPr="001B0535" w14:paraId="2E6FAEBD" w14:textId="77777777" w:rsidTr="00597572">
        <w:trPr>
          <w:cantSplit/>
          <w:trHeight w:val="495"/>
          <w:jc w:val="center"/>
        </w:trPr>
        <w:tc>
          <w:tcPr>
            <w:tcW w:w="10469" w:type="dxa"/>
            <w:gridSpan w:val="2"/>
          </w:tcPr>
          <w:p w14:paraId="6B79DDB8" w14:textId="77777777" w:rsidR="002055B3" w:rsidRPr="001B0535" w:rsidRDefault="002055B3" w:rsidP="000D222A">
            <w:pPr>
              <w:spacing w:before="120"/>
              <w:rPr>
                <w:rFonts w:cs="Tahoma"/>
              </w:rPr>
            </w:pPr>
            <w:r w:rsidRPr="001B0535">
              <w:rPr>
                <w:rStyle w:val="Strong"/>
                <w:rFonts w:cs="Tahoma"/>
              </w:rPr>
              <w:t>List the primary and any secondary fuels and quantities that will be produced annually, for this proposed project, in Diesel Gallon Equivalents (see Attachment 10).</w:t>
            </w:r>
            <w:r w:rsidRPr="001B0535">
              <w:rPr>
                <w:rFonts w:cs="Tahoma"/>
              </w:rPr>
              <w:t xml:space="preserve">  </w:t>
            </w:r>
          </w:p>
          <w:p w14:paraId="3D3BC2B9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38A9F5D2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Primary Fuel: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6B483F1F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Secondary Fuel 1: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4DAA6D31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Secondary Fuel 2: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1E2BBE0E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Secondary Fuel 3: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0F26DCFB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Secondary Fuel 4: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60F83E02" w14:textId="77777777" w:rsidR="002055B3" w:rsidRPr="001B0535" w:rsidRDefault="002055B3" w:rsidP="000D222A">
            <w:pPr>
              <w:rPr>
                <w:rFonts w:cs="Tahoma"/>
              </w:rPr>
            </w:pPr>
          </w:p>
        </w:tc>
      </w:tr>
      <w:tr w:rsidR="002055B3" w:rsidRPr="001B0535" w14:paraId="58FCD943" w14:textId="77777777" w:rsidTr="00597572">
        <w:trPr>
          <w:cantSplit/>
          <w:trHeight w:val="495"/>
          <w:jc w:val="center"/>
        </w:trPr>
        <w:tc>
          <w:tcPr>
            <w:tcW w:w="10469" w:type="dxa"/>
            <w:gridSpan w:val="2"/>
          </w:tcPr>
          <w:p w14:paraId="0D8F649A" w14:textId="77777777" w:rsidR="002055B3" w:rsidRPr="001B0535" w:rsidRDefault="002055B3" w:rsidP="000D222A">
            <w:pPr>
              <w:spacing w:before="120"/>
              <w:rPr>
                <w:rFonts w:cs="Tahoma"/>
              </w:rPr>
            </w:pPr>
            <w:r w:rsidRPr="001B0535">
              <w:rPr>
                <w:rStyle w:val="Strong"/>
                <w:rFonts w:cs="Tahoma"/>
              </w:rPr>
              <w:t xml:space="preserve">List any </w:t>
            </w:r>
            <w:proofErr w:type="gramStart"/>
            <w:r w:rsidRPr="001B0535">
              <w:rPr>
                <w:rStyle w:val="Strong"/>
                <w:rFonts w:cs="Tahoma"/>
              </w:rPr>
              <w:t>value added</w:t>
            </w:r>
            <w:proofErr w:type="gramEnd"/>
            <w:r w:rsidRPr="001B0535">
              <w:rPr>
                <w:rStyle w:val="Strong"/>
                <w:rFonts w:cs="Tahoma"/>
              </w:rPr>
              <w:t xml:space="preserve"> co-products and quantities that will be produced annually.</w:t>
            </w:r>
            <w:r w:rsidRPr="001B0535">
              <w:rPr>
                <w:rFonts w:cs="Tahoma"/>
              </w:rPr>
              <w:t xml:space="preserve">  </w:t>
            </w:r>
          </w:p>
          <w:p w14:paraId="5113168D" w14:textId="77777777" w:rsidR="002055B3" w:rsidRPr="001B0535" w:rsidRDefault="002055B3" w:rsidP="000D222A">
            <w:pPr>
              <w:rPr>
                <w:rFonts w:cs="Tahoma"/>
              </w:rPr>
            </w:pPr>
          </w:p>
          <w:p w14:paraId="6454F84F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Co-product 1: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2AC6EDC7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Co-product 2: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2C9CC788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Co-product 3: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159F76E3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Co-product 4: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21A0AB13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t xml:space="preserve">Co-product 5: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                                                             Quantity: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2BCFABC1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</w:tc>
      </w:tr>
      <w:tr w:rsidR="002055B3" w:rsidRPr="001B0535" w14:paraId="75690835" w14:textId="77777777" w:rsidTr="00597572">
        <w:trPr>
          <w:gridAfter w:val="1"/>
          <w:wAfter w:w="6" w:type="dxa"/>
          <w:cantSplit/>
          <w:trHeight w:val="465"/>
          <w:jc w:val="center"/>
        </w:trPr>
        <w:tc>
          <w:tcPr>
            <w:tcW w:w="10463" w:type="dxa"/>
            <w:vAlign w:val="center"/>
          </w:tcPr>
          <w:p w14:paraId="27E74522" w14:textId="3B57C34F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</w:rPr>
            </w:pPr>
            <w:r w:rsidRPr="001B0535">
              <w:rPr>
                <w:rStyle w:val="Strong"/>
                <w:rFonts w:ascii="Tahoma" w:hAnsi="Tahoma" w:cs="Tahoma"/>
              </w:rPr>
              <w:t>Will electricity co-generation occur?</w:t>
            </w:r>
            <w:r w:rsidRPr="001B0535">
              <w:rPr>
                <w:rFonts w:ascii="Tahoma" w:hAnsi="Tahoma" w:cs="Tahoma"/>
              </w:rPr>
              <w:t xml:space="preserve"> </w:t>
            </w:r>
            <w:r w:rsidR="00597572" w:rsidRPr="001B0535">
              <w:rPr>
                <w:rStyle w:val="Strong"/>
                <w:rFonts w:ascii="Tahoma" w:hAnsi="Tahoma" w:cs="Tahoma"/>
              </w:rPr>
              <w:t>(Check one)</w:t>
            </w:r>
            <w:r w:rsidRPr="001B0535">
              <w:rPr>
                <w:rFonts w:ascii="Tahoma" w:hAnsi="Tahoma" w:cs="Tahoma"/>
              </w:rPr>
              <w:t xml:space="preserve"> </w:t>
            </w:r>
          </w:p>
          <w:p w14:paraId="27DD428B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YES </w:t>
            </w:r>
          </w:p>
          <w:p w14:paraId="4C8FED82" w14:textId="6E5401FD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NO</w:t>
            </w:r>
          </w:p>
          <w:p w14:paraId="489774CF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</w:tc>
      </w:tr>
      <w:tr w:rsidR="002055B3" w:rsidRPr="001B0535" w14:paraId="086C98A9" w14:textId="77777777" w:rsidTr="00597572">
        <w:trPr>
          <w:gridAfter w:val="1"/>
          <w:wAfter w:w="6" w:type="dxa"/>
          <w:cantSplit/>
          <w:trHeight w:val="495"/>
          <w:jc w:val="center"/>
        </w:trPr>
        <w:tc>
          <w:tcPr>
            <w:tcW w:w="10463" w:type="dxa"/>
          </w:tcPr>
          <w:p w14:paraId="596CBF61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</w:rPr>
            </w:pPr>
            <w:r w:rsidRPr="001B0535">
              <w:rPr>
                <w:rStyle w:val="Strong"/>
                <w:rFonts w:ascii="Tahoma" w:hAnsi="Tahoma" w:cs="Tahoma"/>
              </w:rPr>
              <w:t xml:space="preserve">Estimated annual electricity generated (or rated capacity). 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3BF6DC42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</w:tc>
      </w:tr>
      <w:tr w:rsidR="002055B3" w:rsidRPr="001B0535" w14:paraId="7739593C" w14:textId="77777777" w:rsidTr="00597572">
        <w:trPr>
          <w:gridAfter w:val="1"/>
          <w:wAfter w:w="6" w:type="dxa"/>
          <w:cantSplit/>
          <w:trHeight w:val="495"/>
          <w:jc w:val="center"/>
        </w:trPr>
        <w:tc>
          <w:tcPr>
            <w:tcW w:w="10463" w:type="dxa"/>
          </w:tcPr>
          <w:p w14:paraId="49294637" w14:textId="77777777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  <w:b/>
              </w:rPr>
              <w:lastRenderedPageBreak/>
              <w:t>Estimate the total</w:t>
            </w:r>
            <w:r w:rsidRPr="001B0535">
              <w:rPr>
                <w:rStyle w:val="Strong"/>
                <w:rFonts w:ascii="Tahoma" w:hAnsi="Tahoma" w:cs="Tahoma"/>
              </w:rPr>
              <w:t xml:space="preserve"> weight of CO2 displaced in metric tons during the project term.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</w:t>
            </w:r>
          </w:p>
          <w:p w14:paraId="4F777602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  <w:b/>
              </w:rPr>
              <w:t>Estimate the</w:t>
            </w:r>
            <w:r w:rsidRPr="001B0535">
              <w:rPr>
                <w:rFonts w:ascii="Tahoma" w:hAnsi="Tahoma" w:cs="Tahoma"/>
              </w:rPr>
              <w:t xml:space="preserve"> </w:t>
            </w:r>
            <w:r w:rsidRPr="001B0535">
              <w:rPr>
                <w:rFonts w:ascii="Tahoma" w:hAnsi="Tahoma" w:cs="Tahoma"/>
                <w:b/>
              </w:rPr>
              <w:t>total</w:t>
            </w:r>
            <w:r w:rsidRPr="001B0535">
              <w:rPr>
                <w:rFonts w:ascii="Tahoma" w:hAnsi="Tahoma" w:cs="Tahoma"/>
              </w:rPr>
              <w:t xml:space="preserve"> </w:t>
            </w:r>
            <w:r w:rsidRPr="001B0535">
              <w:rPr>
                <w:rStyle w:val="Strong"/>
                <w:rFonts w:ascii="Tahoma" w:hAnsi="Tahoma" w:cs="Tahoma"/>
              </w:rPr>
              <w:t xml:space="preserve">weight of CO2 displaced on an annual basis when producing fuel at full capacity.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34F71640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  <w:p w14:paraId="061D61D5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  <w:b/>
              </w:rPr>
              <w:t xml:space="preserve">Proposed cost of GHG reduction in dollars of CEC funding per metric tons of carbon reduced. Annual: $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</w:t>
            </w:r>
            <w:r w:rsidRPr="001B0535">
              <w:rPr>
                <w:rFonts w:ascii="Tahoma" w:hAnsi="Tahoma" w:cs="Tahoma"/>
                <w:b/>
              </w:rPr>
              <w:t>Five-Years:</w:t>
            </w:r>
            <w:r w:rsidRPr="001B0535">
              <w:rPr>
                <w:rFonts w:ascii="Tahoma" w:hAnsi="Tahoma" w:cs="Tahoma"/>
              </w:rPr>
              <w:t xml:space="preserve"> </w:t>
            </w:r>
            <w:r w:rsidRPr="001B0535">
              <w:rPr>
                <w:rFonts w:ascii="Tahoma" w:hAnsi="Tahoma" w:cs="Tahoma"/>
                <w:b/>
              </w:rPr>
              <w:t>$</w:t>
            </w:r>
            <w:r w:rsidRPr="001B0535">
              <w:rPr>
                <w:rFonts w:ascii="Tahoma" w:hAnsi="Tahoma" w:cs="Tahoma"/>
              </w:rPr>
              <w:t xml:space="preserve">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303ECDEB" w14:textId="77777777" w:rsidR="002055B3" w:rsidRPr="001B0535" w:rsidRDefault="002055B3" w:rsidP="000D222A">
            <w:pPr>
              <w:pStyle w:val="Normalwithspaceafter"/>
              <w:spacing w:after="0"/>
              <w:rPr>
                <w:rStyle w:val="Strong"/>
                <w:rFonts w:ascii="Tahoma" w:hAnsi="Tahoma" w:cs="Tahoma"/>
                <w:b w:val="0"/>
              </w:rPr>
            </w:pPr>
          </w:p>
          <w:p w14:paraId="746E8A48" w14:textId="77777777" w:rsidR="002055B3" w:rsidRPr="001B0535" w:rsidRDefault="002055B3" w:rsidP="000D222A">
            <w:pPr>
              <w:pStyle w:val="Normalwithspaceafter"/>
              <w:spacing w:after="0"/>
              <w:rPr>
                <w:rStyle w:val="Strong"/>
                <w:rFonts w:ascii="Tahoma" w:hAnsi="Tahoma" w:cs="Tahoma"/>
                <w:b w:val="0"/>
                <w:bCs w:val="0"/>
              </w:rPr>
            </w:pPr>
            <w:r w:rsidRPr="001B0535">
              <w:rPr>
                <w:rStyle w:val="Strong"/>
                <w:rFonts w:ascii="Tahoma" w:hAnsi="Tahoma" w:cs="Tahoma"/>
              </w:rPr>
              <w:t>CEC funding per diesel gallon equivalent of new annual production: $</w:t>
            </w:r>
            <w:r w:rsidRPr="001B0535">
              <w:rPr>
                <w:rFonts w:ascii="Tahoma" w:hAnsi="Tahoma" w:cs="Tahoma"/>
              </w:rPr>
              <w:t xml:space="preserve"> </w:t>
            </w: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  <w:p w14:paraId="4FBBEB29" w14:textId="77777777" w:rsidR="002055B3" w:rsidRPr="001B0535" w:rsidRDefault="002055B3" w:rsidP="000D222A">
            <w:pPr>
              <w:rPr>
                <w:rFonts w:cs="Tahoma"/>
              </w:rPr>
            </w:pPr>
          </w:p>
        </w:tc>
      </w:tr>
    </w:tbl>
    <w:p w14:paraId="680075F3" w14:textId="74B9D3A6" w:rsidR="002055B3" w:rsidRPr="001B0535" w:rsidRDefault="002055B3" w:rsidP="003A216E">
      <w:pPr>
        <w:rPr>
          <w:rFonts w:cs="Tahoma"/>
        </w:rPr>
      </w:pPr>
    </w:p>
    <w:p w14:paraId="17F9887C" w14:textId="01516DD5" w:rsidR="002055B3" w:rsidRPr="001B0535" w:rsidRDefault="002055B3" w:rsidP="003A216E">
      <w:pPr>
        <w:rPr>
          <w:rFonts w:cs="Tahoma"/>
          <w:b/>
        </w:rPr>
      </w:pPr>
      <w:r w:rsidRPr="001B0535">
        <w:rPr>
          <w:rFonts w:cs="Tahoma"/>
          <w:b/>
        </w:rPr>
        <w:t>Carbon Intensity (Provide carbon intensity of the project’s resulting fuel in grams of CO2-equivalent per megajoule (gCO2e/MJ). Carbon intensities must be calculated using a method that conforms to the CARB’s LCFS. Provide assumptions and calculations to substantiate claimed carbon intensities in Project Narrative. Summarize below.</w:t>
      </w: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755"/>
        <w:gridCol w:w="1760"/>
        <w:gridCol w:w="1813"/>
        <w:gridCol w:w="1825"/>
        <w:gridCol w:w="1834"/>
      </w:tblGrid>
      <w:tr w:rsidR="002055B3" w:rsidRPr="001B0535" w14:paraId="0E64718A" w14:textId="77777777" w:rsidTr="000D222A">
        <w:trPr>
          <w:cantSplit/>
          <w:trHeight w:val="495"/>
          <w:jc w:val="center"/>
        </w:trPr>
        <w:tc>
          <w:tcPr>
            <w:tcW w:w="1239" w:type="dxa"/>
          </w:tcPr>
          <w:p w14:paraId="736C3179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</w:p>
        </w:tc>
        <w:tc>
          <w:tcPr>
            <w:tcW w:w="1837" w:type="dxa"/>
            <w:vAlign w:val="center"/>
          </w:tcPr>
          <w:p w14:paraId="18B2EC17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Fuel</w:t>
            </w:r>
          </w:p>
        </w:tc>
        <w:tc>
          <w:tcPr>
            <w:tcW w:w="1790" w:type="dxa"/>
            <w:vAlign w:val="center"/>
          </w:tcPr>
          <w:p w14:paraId="2317EF05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Feedstock</w:t>
            </w:r>
          </w:p>
        </w:tc>
        <w:tc>
          <w:tcPr>
            <w:tcW w:w="1875" w:type="dxa"/>
            <w:vAlign w:val="center"/>
          </w:tcPr>
          <w:p w14:paraId="6839634A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Process Energy</w:t>
            </w:r>
          </w:p>
        </w:tc>
        <w:tc>
          <w:tcPr>
            <w:tcW w:w="1876" w:type="dxa"/>
            <w:vAlign w:val="center"/>
          </w:tcPr>
          <w:p w14:paraId="7CA2EADE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Fuel Pathway Code</w:t>
            </w:r>
          </w:p>
        </w:tc>
        <w:tc>
          <w:tcPr>
            <w:tcW w:w="1846" w:type="dxa"/>
            <w:vAlign w:val="center"/>
          </w:tcPr>
          <w:p w14:paraId="11193073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Carbon Intensity (gCO2e/MJ)</w:t>
            </w:r>
          </w:p>
        </w:tc>
      </w:tr>
      <w:tr w:rsidR="002055B3" w:rsidRPr="001B0535" w14:paraId="1601DDFA" w14:textId="77777777" w:rsidTr="000D222A">
        <w:trPr>
          <w:cantSplit/>
          <w:trHeight w:val="495"/>
          <w:jc w:val="center"/>
        </w:trPr>
        <w:tc>
          <w:tcPr>
            <w:tcW w:w="1239" w:type="dxa"/>
            <w:vAlign w:val="center"/>
          </w:tcPr>
          <w:p w14:paraId="3E6472BB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Primary Fuel</w:t>
            </w:r>
          </w:p>
        </w:tc>
        <w:tc>
          <w:tcPr>
            <w:tcW w:w="1837" w:type="dxa"/>
            <w:vAlign w:val="center"/>
          </w:tcPr>
          <w:p w14:paraId="2E92413B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3BDD5158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34867FCD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26E1A55B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39914B48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  <w:tr w:rsidR="002055B3" w:rsidRPr="001B0535" w14:paraId="601CF591" w14:textId="77777777" w:rsidTr="000D222A">
        <w:trPr>
          <w:cantSplit/>
          <w:trHeight w:val="495"/>
          <w:jc w:val="center"/>
        </w:trPr>
        <w:tc>
          <w:tcPr>
            <w:tcW w:w="1239" w:type="dxa"/>
            <w:vAlign w:val="center"/>
          </w:tcPr>
          <w:p w14:paraId="60AD8AF9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Secondary Fuel</w:t>
            </w:r>
          </w:p>
        </w:tc>
        <w:tc>
          <w:tcPr>
            <w:tcW w:w="1837" w:type="dxa"/>
            <w:vAlign w:val="center"/>
          </w:tcPr>
          <w:p w14:paraId="7CB95369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14:paraId="6CC1E4FE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57ADC3B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355FBC4B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34C76290" w14:textId="77777777" w:rsidR="002055B3" w:rsidRPr="001B0535" w:rsidRDefault="002055B3" w:rsidP="000D222A">
            <w:pPr>
              <w:pStyle w:val="Normalwithspaceafter"/>
              <w:spacing w:after="0"/>
              <w:jc w:val="center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FORMTEXT </w:instrText>
            </w:r>
            <w:r w:rsidRPr="001B0535">
              <w:rPr>
                <w:rFonts w:ascii="Tahoma" w:hAnsi="Tahoma" w:cs="Tahoma"/>
              </w:rPr>
            </w:r>
            <w:r w:rsidRPr="001B0535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  <w:noProof/>
              </w:rPr>
              <w:t> </w:t>
            </w:r>
            <w:r w:rsidRPr="001B0535">
              <w:rPr>
                <w:rFonts w:ascii="Tahoma" w:hAnsi="Tahoma" w:cs="Tahoma"/>
              </w:rPr>
              <w:fldChar w:fldCharType="end"/>
            </w:r>
          </w:p>
        </w:tc>
      </w:tr>
    </w:tbl>
    <w:p w14:paraId="2BEF269F" w14:textId="1E719A61" w:rsidR="002055B3" w:rsidRPr="001B0535" w:rsidRDefault="002055B3" w:rsidP="003A216E">
      <w:pPr>
        <w:rPr>
          <w:rFonts w:cs="Tahoma"/>
          <w:b/>
        </w:rPr>
      </w:pPr>
      <w:r w:rsidRPr="001B0535">
        <w:rPr>
          <w:rFonts w:cs="Tahoma"/>
          <w:b/>
        </w:rPr>
        <w:t>Explanation:</w:t>
      </w:r>
      <w:r w:rsidRPr="001B0535">
        <w:rPr>
          <w:rFonts w:cs="Tahoma"/>
        </w:rPr>
        <w:t xml:space="preserve"> </w:t>
      </w:r>
      <w:r w:rsidRPr="001B0535">
        <w:rPr>
          <w:rFonts w:cs="Tahoma"/>
        </w:rPr>
        <w:fldChar w:fldCharType="begin">
          <w:ffData>
            <w:name w:val=""/>
            <w:enabled/>
            <w:calcOnExit w:val="0"/>
            <w:helpText w:type="text" w:val="Please limit the length of your title to 72 characters"/>
            <w:statusText w:type="text" w:val="Please limit the length of your title to 72 characters"/>
            <w:textInput>
              <w:maxLength w:val="75"/>
            </w:textInput>
          </w:ffData>
        </w:fldChar>
      </w:r>
      <w:r w:rsidRPr="001B0535">
        <w:rPr>
          <w:rFonts w:cs="Tahoma"/>
        </w:rPr>
        <w:instrText xml:space="preserve"> FORMTEXT </w:instrText>
      </w:r>
      <w:r w:rsidRPr="001B0535">
        <w:rPr>
          <w:rFonts w:cs="Tahoma"/>
        </w:rPr>
      </w:r>
      <w:r w:rsidRPr="001B0535">
        <w:rPr>
          <w:rFonts w:cs="Tahoma"/>
        </w:rPr>
        <w:fldChar w:fldCharType="separate"/>
      </w:r>
      <w:r w:rsidRPr="001B0535">
        <w:rPr>
          <w:rFonts w:cs="Tahoma"/>
          <w:noProof/>
        </w:rPr>
        <w:t> </w:t>
      </w:r>
      <w:r w:rsidRPr="001B0535">
        <w:rPr>
          <w:rFonts w:cs="Tahoma"/>
          <w:noProof/>
        </w:rPr>
        <w:t> </w:t>
      </w:r>
      <w:r w:rsidRPr="001B0535">
        <w:rPr>
          <w:rFonts w:cs="Tahoma"/>
          <w:noProof/>
        </w:rPr>
        <w:t> </w:t>
      </w:r>
      <w:r w:rsidRPr="001B0535">
        <w:rPr>
          <w:rFonts w:cs="Tahoma"/>
          <w:noProof/>
        </w:rPr>
        <w:t> </w:t>
      </w:r>
      <w:r w:rsidRPr="001B0535">
        <w:rPr>
          <w:rFonts w:cs="Tahoma"/>
          <w:noProof/>
        </w:rPr>
        <w:t> </w:t>
      </w:r>
      <w:r w:rsidRPr="001B0535">
        <w:rPr>
          <w:rFonts w:cs="Tahoma"/>
        </w:rPr>
        <w:fldChar w:fldCharType="end"/>
      </w: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3"/>
      </w:tblGrid>
      <w:tr w:rsidR="002055B3" w:rsidRPr="001B0535" w14:paraId="2BC5DF8C" w14:textId="77777777" w:rsidTr="000D222A">
        <w:trPr>
          <w:cantSplit/>
          <w:trHeight w:val="789"/>
          <w:jc w:val="center"/>
        </w:trPr>
        <w:tc>
          <w:tcPr>
            <w:tcW w:w="10463" w:type="dxa"/>
          </w:tcPr>
          <w:p w14:paraId="5028C950" w14:textId="7C9450C0" w:rsidR="002055B3" w:rsidRPr="001B0535" w:rsidRDefault="002055B3" w:rsidP="000D222A">
            <w:pPr>
              <w:pStyle w:val="Normalwithspaceafter"/>
              <w:spacing w:before="120"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>Is your company currently participating or planning to participate in credit trading programs?</w:t>
            </w:r>
            <w:r w:rsidR="00597572" w:rsidRPr="001B0535">
              <w:rPr>
                <w:rStyle w:val="Strong"/>
                <w:rFonts w:ascii="Tahoma" w:hAnsi="Tahoma" w:cs="Tahoma"/>
              </w:rPr>
              <w:t xml:space="preserve"> (Check one)</w:t>
            </w:r>
          </w:p>
          <w:p w14:paraId="47BFD814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</w:p>
          <w:p w14:paraId="3F295736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 xml:space="preserve">CARB’s LCFS:     </w:t>
            </w:r>
          </w:p>
          <w:p w14:paraId="12E299AC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YES </w:t>
            </w:r>
          </w:p>
          <w:p w14:paraId="735CEC68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NO </w:t>
            </w:r>
          </w:p>
          <w:p w14:paraId="25D16530" w14:textId="1A2E0AB1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IN PROCESS</w:t>
            </w:r>
          </w:p>
          <w:p w14:paraId="55371E68" w14:textId="77777777" w:rsidR="00597572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  <w:b/>
              </w:rPr>
              <w:t xml:space="preserve">RFS2:                 </w:t>
            </w:r>
          </w:p>
          <w:p w14:paraId="27291467" w14:textId="77777777" w:rsidR="00597572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YES </w:t>
            </w:r>
          </w:p>
          <w:p w14:paraId="23DC49CF" w14:textId="77777777" w:rsidR="00597572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NO </w:t>
            </w:r>
          </w:p>
          <w:p w14:paraId="6D23A7D2" w14:textId="6E007D85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  <w:r w:rsidRPr="001B0535">
              <w:rPr>
                <w:rFonts w:ascii="Tahoma" w:hAnsi="Tahoma"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535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1B0535">
              <w:rPr>
                <w:rFonts w:ascii="Tahoma" w:hAnsi="Tahoma" w:cs="Tahoma"/>
              </w:rPr>
              <w:fldChar w:fldCharType="end"/>
            </w:r>
            <w:r w:rsidRPr="001B0535">
              <w:rPr>
                <w:rFonts w:ascii="Tahoma" w:hAnsi="Tahoma" w:cs="Tahoma"/>
              </w:rPr>
              <w:t xml:space="preserve"> IN PROCESS</w:t>
            </w:r>
          </w:p>
          <w:p w14:paraId="0BEA04C6" w14:textId="77777777" w:rsidR="002055B3" w:rsidRPr="001B0535" w:rsidRDefault="002055B3" w:rsidP="000D222A">
            <w:pPr>
              <w:pStyle w:val="Normalwithspaceafter"/>
              <w:spacing w:after="0"/>
              <w:rPr>
                <w:rFonts w:ascii="Tahoma" w:hAnsi="Tahoma" w:cs="Tahoma"/>
                <w:b/>
              </w:rPr>
            </w:pPr>
          </w:p>
        </w:tc>
      </w:tr>
    </w:tbl>
    <w:p w14:paraId="5105FF79" w14:textId="6E269863" w:rsidR="002055B3" w:rsidRPr="001B0535" w:rsidRDefault="002055B3" w:rsidP="003A216E">
      <w:pPr>
        <w:rPr>
          <w:rFonts w:cs="Tahoma"/>
          <w:b/>
        </w:rPr>
      </w:pPr>
    </w:p>
    <w:p w14:paraId="59B104CD" w14:textId="77777777" w:rsidR="002055B3" w:rsidRPr="001B0535" w:rsidRDefault="002055B3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1B0535" w14:paraId="41150501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3ED30935" w14:textId="77777777" w:rsidR="00E634A0" w:rsidRPr="001B0535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1B0535">
              <w:rPr>
                <w:rFonts w:cs="Tahoma"/>
                <w:b/>
              </w:rPr>
              <w:lastRenderedPageBreak/>
              <w:t>Certifications</w:t>
            </w:r>
          </w:p>
        </w:tc>
      </w:tr>
      <w:tr w:rsidR="008B28F3" w:rsidRPr="001B0535" w14:paraId="0C814971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5E6DCD87" w14:textId="77777777" w:rsidR="00826401" w:rsidRPr="001B0535" w:rsidRDefault="002022C6" w:rsidP="00E20021">
            <w:pPr>
              <w:pStyle w:val="NoSpacing"/>
            </w:pPr>
            <w:r w:rsidRPr="001B0535">
              <w:t>I hereby authorize the California Energy Commission</w:t>
            </w:r>
            <w:r w:rsidR="008A6FB4" w:rsidRPr="001B0535">
              <w:t xml:space="preserve"> (CEC)</w:t>
            </w:r>
            <w:r w:rsidRPr="001B0535">
              <w:t xml:space="preserve"> to make any inquiries necessary to verify the information I have presented in my </w:t>
            </w:r>
            <w:r w:rsidR="00E24656" w:rsidRPr="001B0535">
              <w:t>a</w:t>
            </w:r>
            <w:r w:rsidRPr="001B0535">
              <w:t>pplication.</w:t>
            </w:r>
          </w:p>
          <w:p w14:paraId="3572AFE7" w14:textId="77777777" w:rsidR="002022C6" w:rsidRPr="001B0535" w:rsidRDefault="002022C6" w:rsidP="00E20021">
            <w:pPr>
              <w:pStyle w:val="NoSpacing"/>
            </w:pPr>
            <w:r w:rsidRPr="001B0535">
              <w:t xml:space="preserve">I hereby authorize the </w:t>
            </w:r>
            <w:r w:rsidR="008A6FB4" w:rsidRPr="001B0535">
              <w:t>CEC</w:t>
            </w:r>
            <w:r w:rsidRPr="001B0535">
              <w:t xml:space="preserve"> to obtain business credit reports and make any inquiries necessary to verify and evaluate the financial condition of the applicant.</w:t>
            </w:r>
          </w:p>
          <w:p w14:paraId="0BD2EE10" w14:textId="77777777" w:rsidR="002022C6" w:rsidRPr="001B0535" w:rsidRDefault="002022C6" w:rsidP="00E20021">
            <w:pPr>
              <w:pStyle w:val="NoSpacing"/>
            </w:pPr>
            <w:r w:rsidRPr="001B0535">
              <w:t>I hereby certify that this application does not contain any confidential or proprietary information.</w:t>
            </w:r>
          </w:p>
          <w:p w14:paraId="360397AE" w14:textId="77777777" w:rsidR="002022C6" w:rsidRPr="001B0535" w:rsidRDefault="002022C6" w:rsidP="00E20021">
            <w:pPr>
              <w:pStyle w:val="NoSpacing"/>
            </w:pPr>
            <w:r w:rsidRPr="001B0535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 w:rsidRPr="001B0535">
              <w:t>EC</w:t>
            </w:r>
            <w:r w:rsidRPr="001B0535">
              <w:t xml:space="preserve"> to conduct the proposed project according to the terms and conditions without negotiation.</w:t>
            </w:r>
          </w:p>
          <w:p w14:paraId="42DECD12" w14:textId="77777777" w:rsidR="00B252D5" w:rsidRPr="001B0535" w:rsidRDefault="00B252D5" w:rsidP="00E20021">
            <w:pPr>
              <w:pStyle w:val="NoSpacing"/>
            </w:pPr>
            <w:r w:rsidRPr="001B0535">
              <w:t>I hereby certify any required licenses (such as copyrights or trademarks) applicable to the submitted application are in place.</w:t>
            </w:r>
          </w:p>
          <w:p w14:paraId="786E03BA" w14:textId="77777777" w:rsidR="002022C6" w:rsidRPr="001B0535" w:rsidRDefault="002022C6" w:rsidP="00E20021">
            <w:pPr>
              <w:pStyle w:val="NoSpacing"/>
            </w:pPr>
            <w:r w:rsidRPr="001B0535">
              <w:t xml:space="preserve">I hereby certify to the best of my knowledge, and under penalty of perjury, that the information contained in this </w:t>
            </w:r>
            <w:r w:rsidR="00922EFB" w:rsidRPr="001B0535">
              <w:t>a</w:t>
            </w:r>
            <w:r w:rsidRPr="001B0535">
              <w:t>pplication is correct and complete.</w:t>
            </w:r>
          </w:p>
          <w:p w14:paraId="2F91EEC2" w14:textId="77777777" w:rsidR="002022C6" w:rsidRPr="001B0535" w:rsidRDefault="002022C6" w:rsidP="00E20021">
            <w:pPr>
              <w:pStyle w:val="NoSpacing"/>
            </w:pPr>
            <w:r w:rsidRPr="001B0535">
              <w:t>I hereby certify that I am authorized to complete and sign this form on behalf of the applicant.</w:t>
            </w:r>
          </w:p>
        </w:tc>
      </w:tr>
    </w:tbl>
    <w:p w14:paraId="56EB3A08" w14:textId="77777777" w:rsidR="00E431DC" w:rsidRPr="001B0535" w:rsidRDefault="00A22048" w:rsidP="00A22048">
      <w:pPr>
        <w:tabs>
          <w:tab w:val="left" w:pos="7480"/>
        </w:tabs>
      </w:pPr>
      <w:r w:rsidRPr="001B0535"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1B0535" w14:paraId="568CDB52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37C6" w14:textId="77777777" w:rsidR="00FF1977" w:rsidRPr="001B0535" w:rsidRDefault="00FF1977" w:rsidP="00E431DC">
            <w:pPr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t xml:space="preserve">Printed Name of </w:t>
            </w:r>
            <w:r w:rsidR="00E431DC" w:rsidRPr="001B0535">
              <w:rPr>
                <w:rFonts w:cs="Tahoma"/>
                <w:b/>
                <w:bCs/>
              </w:rPr>
              <w:t>A</w:t>
            </w:r>
            <w:r w:rsidRPr="001B0535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BDD" w14:textId="77777777" w:rsidR="00FF1977" w:rsidRPr="001B0535" w:rsidRDefault="00FF1977" w:rsidP="003127DD">
            <w:pPr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  <w:tr w:rsidR="00FF1977" w:rsidRPr="001B0535" w14:paraId="170FFAA8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B10D" w14:textId="77777777" w:rsidR="00FF1977" w:rsidRPr="001B0535" w:rsidRDefault="00FF1977" w:rsidP="00E431DC">
            <w:pPr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t xml:space="preserve">Signature of Authorized </w:t>
            </w:r>
            <w:r w:rsidR="00E431DC" w:rsidRPr="001B0535">
              <w:rPr>
                <w:rFonts w:cs="Tahoma"/>
                <w:b/>
                <w:bCs/>
              </w:rPr>
              <w:t>R</w:t>
            </w:r>
            <w:r w:rsidRPr="001B0535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3EE1" w14:textId="77777777" w:rsidR="00FF1977" w:rsidRPr="001B0535" w:rsidRDefault="00FF1977" w:rsidP="00B32405">
            <w:pPr>
              <w:rPr>
                <w:rFonts w:cs="Tahoma"/>
              </w:rPr>
            </w:pPr>
          </w:p>
        </w:tc>
      </w:tr>
      <w:tr w:rsidR="0021658B" w:rsidRPr="001B0535" w14:paraId="41D46339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CC5B" w14:textId="77777777" w:rsidR="0021658B" w:rsidRPr="001B0535" w:rsidRDefault="0021658B" w:rsidP="003B07E6">
            <w:pPr>
              <w:rPr>
                <w:rFonts w:cs="Tahoma"/>
                <w:b/>
                <w:bCs/>
              </w:rPr>
            </w:pPr>
            <w:r w:rsidRPr="001B0535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A49" w14:textId="77777777" w:rsidR="0021658B" w:rsidRPr="001B0535" w:rsidRDefault="0021658B" w:rsidP="003B07E6">
            <w:pPr>
              <w:rPr>
                <w:rFonts w:cs="Tahoma"/>
              </w:rPr>
            </w:pP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/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  <w:r w:rsidRPr="001B0535">
              <w:rPr>
                <w:rFonts w:cs="Tahoma"/>
              </w:rPr>
              <w:t xml:space="preserve"> / </w:t>
            </w:r>
            <w:r w:rsidRPr="001B05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535">
              <w:rPr>
                <w:rFonts w:cs="Tahoma"/>
              </w:rPr>
              <w:instrText xml:space="preserve"> FORMTEXT </w:instrText>
            </w:r>
            <w:r w:rsidRPr="001B0535">
              <w:rPr>
                <w:rFonts w:cs="Tahoma"/>
              </w:rPr>
            </w:r>
            <w:r w:rsidRPr="001B0535">
              <w:rPr>
                <w:rFonts w:cs="Tahoma"/>
              </w:rPr>
              <w:fldChar w:fldCharType="separate"/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  <w:noProof/>
              </w:rPr>
              <w:t> </w:t>
            </w:r>
            <w:r w:rsidRPr="001B0535">
              <w:rPr>
                <w:rFonts w:cs="Tahoma"/>
              </w:rPr>
              <w:fldChar w:fldCharType="end"/>
            </w:r>
          </w:p>
        </w:tc>
      </w:tr>
    </w:tbl>
    <w:p w14:paraId="0BEF5E19" w14:textId="77777777" w:rsidR="0086624E" w:rsidRPr="001B0535" w:rsidRDefault="0086624E"/>
    <w:p w14:paraId="78F99722" w14:textId="77777777" w:rsidR="00F32505" w:rsidRPr="001B0535" w:rsidRDefault="00F32505" w:rsidP="00F32505">
      <w:pPr>
        <w:spacing w:after="240"/>
        <w:jc w:val="center"/>
        <w:rPr>
          <w:rFonts w:cs="Tahoma"/>
        </w:rPr>
      </w:pPr>
      <w:r w:rsidRPr="001B0535">
        <w:rPr>
          <w:rFonts w:cs="Tahoma"/>
          <w:b/>
          <w:bCs/>
        </w:rPr>
        <w:t>Note About Signatures</w:t>
      </w:r>
    </w:p>
    <w:p w14:paraId="1A27DA15" w14:textId="77777777" w:rsidR="00F32505" w:rsidRPr="001B0535" w:rsidRDefault="00F32505" w:rsidP="002D044D">
      <w:r w:rsidRPr="001B0535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1B0535">
          <w:rPr>
            <w:rStyle w:val="Hyperlink"/>
          </w:rPr>
          <w:t>here</w:t>
        </w:r>
      </w:hyperlink>
      <w:r w:rsidRPr="001B0535">
        <w:t xml:space="preserve">: </w:t>
      </w:r>
      <w:r w:rsidRPr="001B0535">
        <w:rPr>
          <w:rFonts w:cs="Tahoma"/>
        </w:rPr>
        <w:t>https://www.energy.ca.gov/funding-opportunities/solicitations</w:t>
      </w:r>
      <w:r w:rsidRPr="001B0535">
        <w:t>, the waiver applies to this solicitation. In the event of a conflict between the notice and any language in this solicitation regarding signatures, the notice will govern.</w:t>
      </w:r>
    </w:p>
    <w:p w14:paraId="05E60C4F" w14:textId="77777777" w:rsidR="00A22048" w:rsidRPr="001B0535" w:rsidRDefault="00A22048" w:rsidP="002D044D"/>
    <w:p w14:paraId="6572DA69" w14:textId="77777777" w:rsidR="00A83AED" w:rsidRPr="001B0535" w:rsidRDefault="00F32505" w:rsidP="002D044D">
      <w:bookmarkStart w:id="2" w:name="_Toc68161648"/>
      <w:r w:rsidRPr="001B053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2"/>
      <w:r w:rsidRPr="001B0535">
        <w:rPr>
          <w:rFonts w:eastAsia="Calibri"/>
          <w:szCs w:val="22"/>
        </w:rPr>
        <w:t xml:space="preserve"> If you are an awardee, the CEC will </w:t>
      </w:r>
      <w:r w:rsidRPr="001B0535">
        <w:rPr>
          <w:rFonts w:eastAsia="Calibri"/>
          <w:szCs w:val="22"/>
        </w:rPr>
        <w:lastRenderedPageBreak/>
        <w:t>require wet or certified electronic signatures for this attachment within 30 days after posting of the Notice of Proposed Award.</w:t>
      </w:r>
    </w:p>
    <w:sectPr w:rsidR="00A83AED" w:rsidRPr="001B0535" w:rsidSect="000A6F8F">
      <w:headerReference w:type="default" r:id="rId12"/>
      <w:footerReference w:type="default" r:id="rId13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3309" w14:textId="77777777" w:rsidR="00D34426" w:rsidRDefault="00D34426">
      <w:r>
        <w:separator/>
      </w:r>
    </w:p>
  </w:endnote>
  <w:endnote w:type="continuationSeparator" w:id="0">
    <w:p w14:paraId="7EC55077" w14:textId="77777777" w:rsidR="00D34426" w:rsidRDefault="00D34426">
      <w:r>
        <w:continuationSeparator/>
      </w:r>
    </w:p>
  </w:endnote>
  <w:endnote w:type="continuationNotice" w:id="1">
    <w:p w14:paraId="6D9748E5" w14:textId="77777777" w:rsidR="00D34426" w:rsidRDefault="00D3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0F71" w14:textId="45BB4CB3" w:rsidR="00D826FB" w:rsidRPr="00D826FB" w:rsidRDefault="1A6BDB58" w:rsidP="1A6BDB58">
    <w:pPr>
      <w:tabs>
        <w:tab w:val="center" w:pos="5040"/>
        <w:tab w:val="right" w:pos="10523"/>
      </w:tabs>
      <w:rPr>
        <w:rFonts w:ascii="Arial" w:hAnsi="Arial" w:cs="Arial"/>
        <w:sz w:val="20"/>
        <w:szCs w:val="20"/>
      </w:rPr>
    </w:pPr>
    <w:r w:rsidRPr="1A6BDB58">
      <w:rPr>
        <w:rFonts w:ascii="Arial" w:hAnsi="Arial" w:cs="Arial"/>
        <w:sz w:val="20"/>
        <w:szCs w:val="20"/>
      </w:rPr>
      <w:t>Application Form</w:t>
    </w:r>
    <w:r w:rsidR="00D826FB">
      <w:tab/>
    </w:r>
    <w:r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Pr="1A6BDB58">
      <w:rPr>
        <w:rFonts w:ascii="Arial" w:hAnsi="Arial" w:cs="Arial"/>
        <w:sz w:val="20"/>
        <w:szCs w:val="20"/>
      </w:rPr>
      <w:t>GFO-</w:t>
    </w:r>
    <w:r w:rsidR="00D62133">
      <w:rPr>
        <w:rFonts w:ascii="Arial" w:hAnsi="Arial" w:cs="Arial"/>
        <w:sz w:val="20"/>
        <w:szCs w:val="20"/>
      </w:rPr>
      <w:t>22</w:t>
    </w:r>
    <w:r w:rsidR="00F70D76">
      <w:rPr>
        <w:rFonts w:ascii="Arial" w:hAnsi="Arial" w:cs="Arial"/>
        <w:sz w:val="20"/>
        <w:szCs w:val="20"/>
      </w:rPr>
      <w:t>-</w:t>
    </w:r>
    <w:r w:rsidR="00D62133">
      <w:rPr>
        <w:rFonts w:ascii="Arial" w:hAnsi="Arial" w:cs="Arial"/>
        <w:sz w:val="20"/>
        <w:szCs w:val="20"/>
      </w:rPr>
      <w:t>608</w:t>
    </w:r>
  </w:p>
  <w:p w14:paraId="154EA864" w14:textId="1BB58DC8" w:rsidR="00BF605A" w:rsidRDefault="00BF605A" w:rsidP="0035636D">
    <w:pPr>
      <w:tabs>
        <w:tab w:val="left" w:pos="0"/>
        <w:tab w:val="center" w:pos="5040"/>
        <w:tab w:val="right" w:pos="10523"/>
      </w:tabs>
      <w:ind w:right="83"/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Attachment 1</w:t>
    </w:r>
    <w:r w:rsidRPr="00BE7751">
      <w:rPr>
        <w:rFonts w:ascii="Arial" w:hAnsi="Arial" w:cs="Arial"/>
        <w:sz w:val="20"/>
        <w:szCs w:val="20"/>
      </w:rPr>
      <w:tab/>
    </w:r>
    <w:r w:rsidRPr="00BE7751"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 xml:space="preserve"> </w:t>
    </w:r>
    <w:r w:rsidRPr="00BE7751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Ultra-Low-Carbon Fuel:</w:t>
    </w:r>
  </w:p>
  <w:p w14:paraId="059ED135" w14:textId="358A076F" w:rsidR="00BF605A" w:rsidRPr="00BE7751" w:rsidRDefault="00391009" w:rsidP="0035636D">
    <w:pPr>
      <w:tabs>
        <w:tab w:val="left" w:pos="0"/>
        <w:tab w:val="center" w:pos="5040"/>
        <w:tab w:val="right" w:pos="10523"/>
      </w:tabs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February</w:t>
    </w:r>
    <w:r w:rsidR="00BF605A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 xml:space="preserve"> 2023</w:t>
    </w:r>
    <w:r w:rsidR="00BF605A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ab/>
    </w:r>
    <w:r w:rsidR="00BF605A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ab/>
      <w:t xml:space="preserve">Demonstration- and </w:t>
    </w:r>
    <w:r w:rsidR="00BF605A" w:rsidRPr="00BE7751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Commercial-Scale</w:t>
    </w:r>
  </w:p>
  <w:p w14:paraId="38CC9FAB" w14:textId="77777777" w:rsidR="00BF605A" w:rsidRPr="00BE7751" w:rsidRDefault="00BF605A" w:rsidP="00BF605A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b/>
        <w:bCs/>
        <w:sz w:val="20"/>
        <w:szCs w:val="20"/>
      </w:rPr>
    </w:pPr>
    <w:r w:rsidRPr="00BE7751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 xml:space="preserve">Production Facilities </w:t>
    </w:r>
    <w:r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Utilizing Forest Biomass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04E7" w14:textId="77777777" w:rsidR="00D34426" w:rsidRDefault="00D34426">
      <w:r>
        <w:separator/>
      </w:r>
    </w:p>
  </w:footnote>
  <w:footnote w:type="continuationSeparator" w:id="0">
    <w:p w14:paraId="16E3FCA1" w14:textId="77777777" w:rsidR="00D34426" w:rsidRDefault="00D34426">
      <w:r>
        <w:continuationSeparator/>
      </w:r>
    </w:p>
  </w:footnote>
  <w:footnote w:type="continuationNotice" w:id="1">
    <w:p w14:paraId="3DCEAE72" w14:textId="77777777" w:rsidR="00D34426" w:rsidRDefault="00D34426"/>
  </w:footnote>
  <w:footnote w:id="2">
    <w:p w14:paraId="66834ECE" w14:textId="2D39B1D2" w:rsidR="00D62133" w:rsidRDefault="00D62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2BFE">
        <w:rPr>
          <w:rFonts w:ascii="Arial" w:hAnsi="Arial" w:cs="Arial"/>
        </w:rPr>
        <w:t>https://oehha.ca.gov/calenviroscreen/maps-data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93F6" w14:textId="77777777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</w:p>
  <w:p w14:paraId="61A909AD" w14:textId="5229EA1C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BF605A">
      <w:rPr>
        <w:rFonts w:ascii="Arial Bold" w:hAnsi="Arial Bold" w:cs="Arial"/>
        <w:b/>
        <w:smallCaps/>
        <w:sz w:val="28"/>
        <w:szCs w:val="28"/>
      </w:rPr>
      <w:t>-22-608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DDA388D"/>
    <w:multiLevelType w:val="hybridMultilevel"/>
    <w:tmpl w:val="6428B67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315FA"/>
    <w:multiLevelType w:val="hybridMultilevel"/>
    <w:tmpl w:val="4A90ECC6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482908">
    <w:abstractNumId w:val="5"/>
  </w:num>
  <w:num w:numId="2" w16cid:durableId="1758013468">
    <w:abstractNumId w:val="0"/>
  </w:num>
  <w:num w:numId="3" w16cid:durableId="815806856">
    <w:abstractNumId w:val="3"/>
  </w:num>
  <w:num w:numId="4" w16cid:durableId="1384216520">
    <w:abstractNumId w:val="1"/>
  </w:num>
  <w:num w:numId="5" w16cid:durableId="833885857">
    <w:abstractNumId w:val="2"/>
  </w:num>
  <w:num w:numId="6" w16cid:durableId="1006253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33"/>
    <w:rsid w:val="00010C32"/>
    <w:rsid w:val="00015A22"/>
    <w:rsid w:val="00016324"/>
    <w:rsid w:val="0002180D"/>
    <w:rsid w:val="00030CB8"/>
    <w:rsid w:val="0004016B"/>
    <w:rsid w:val="000420F2"/>
    <w:rsid w:val="00042325"/>
    <w:rsid w:val="0004799B"/>
    <w:rsid w:val="00065E8D"/>
    <w:rsid w:val="000670AF"/>
    <w:rsid w:val="00072C9D"/>
    <w:rsid w:val="0008677D"/>
    <w:rsid w:val="000928A5"/>
    <w:rsid w:val="00094330"/>
    <w:rsid w:val="000943A0"/>
    <w:rsid w:val="0009480C"/>
    <w:rsid w:val="00095DB4"/>
    <w:rsid w:val="000A64E1"/>
    <w:rsid w:val="000A6F8F"/>
    <w:rsid w:val="000C045E"/>
    <w:rsid w:val="000C4B72"/>
    <w:rsid w:val="000C7C64"/>
    <w:rsid w:val="000E089F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7EA1"/>
    <w:rsid w:val="001600BE"/>
    <w:rsid w:val="00170387"/>
    <w:rsid w:val="00173605"/>
    <w:rsid w:val="00173953"/>
    <w:rsid w:val="00182005"/>
    <w:rsid w:val="001845A0"/>
    <w:rsid w:val="001A04B2"/>
    <w:rsid w:val="001A6AEE"/>
    <w:rsid w:val="001B0535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F08A3"/>
    <w:rsid w:val="001F1619"/>
    <w:rsid w:val="001F7F01"/>
    <w:rsid w:val="002022C6"/>
    <w:rsid w:val="002055B3"/>
    <w:rsid w:val="002078F8"/>
    <w:rsid w:val="0021646F"/>
    <w:rsid w:val="0021658B"/>
    <w:rsid w:val="00224E73"/>
    <w:rsid w:val="00236FAE"/>
    <w:rsid w:val="002401A5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97038"/>
    <w:rsid w:val="002A1751"/>
    <w:rsid w:val="002A1ABA"/>
    <w:rsid w:val="002A65F1"/>
    <w:rsid w:val="002B3957"/>
    <w:rsid w:val="002C39F6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2079B"/>
    <w:rsid w:val="003341DC"/>
    <w:rsid w:val="003345FF"/>
    <w:rsid w:val="00347785"/>
    <w:rsid w:val="0034784D"/>
    <w:rsid w:val="00352113"/>
    <w:rsid w:val="0035636D"/>
    <w:rsid w:val="003652AC"/>
    <w:rsid w:val="00367871"/>
    <w:rsid w:val="00367BAF"/>
    <w:rsid w:val="003760A4"/>
    <w:rsid w:val="00380EC2"/>
    <w:rsid w:val="003842EE"/>
    <w:rsid w:val="00391009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4005AF"/>
    <w:rsid w:val="00411926"/>
    <w:rsid w:val="0041646D"/>
    <w:rsid w:val="004176C0"/>
    <w:rsid w:val="00441BB8"/>
    <w:rsid w:val="0044221E"/>
    <w:rsid w:val="0044373F"/>
    <w:rsid w:val="0044749A"/>
    <w:rsid w:val="00457861"/>
    <w:rsid w:val="0046421A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2B8C"/>
    <w:rsid w:val="004D38C2"/>
    <w:rsid w:val="004D3A00"/>
    <w:rsid w:val="004D689B"/>
    <w:rsid w:val="004E1431"/>
    <w:rsid w:val="004E451B"/>
    <w:rsid w:val="004F2A23"/>
    <w:rsid w:val="004F781F"/>
    <w:rsid w:val="004F7AB0"/>
    <w:rsid w:val="00501D7C"/>
    <w:rsid w:val="00511264"/>
    <w:rsid w:val="005165B7"/>
    <w:rsid w:val="00533CAD"/>
    <w:rsid w:val="005350D9"/>
    <w:rsid w:val="005414C4"/>
    <w:rsid w:val="00557105"/>
    <w:rsid w:val="00561D29"/>
    <w:rsid w:val="00563206"/>
    <w:rsid w:val="0057450F"/>
    <w:rsid w:val="00584EFC"/>
    <w:rsid w:val="005937C6"/>
    <w:rsid w:val="00593EC1"/>
    <w:rsid w:val="00597572"/>
    <w:rsid w:val="005A41D8"/>
    <w:rsid w:val="005A59F1"/>
    <w:rsid w:val="005A6041"/>
    <w:rsid w:val="005C2E70"/>
    <w:rsid w:val="005C5CA2"/>
    <w:rsid w:val="005D4061"/>
    <w:rsid w:val="005D6685"/>
    <w:rsid w:val="005F196A"/>
    <w:rsid w:val="00606873"/>
    <w:rsid w:val="006158A1"/>
    <w:rsid w:val="00616928"/>
    <w:rsid w:val="0062441C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0574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7CA2"/>
    <w:rsid w:val="006C0563"/>
    <w:rsid w:val="006D70BB"/>
    <w:rsid w:val="006E1A56"/>
    <w:rsid w:val="006E75D4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5145B"/>
    <w:rsid w:val="00771423"/>
    <w:rsid w:val="00773B0B"/>
    <w:rsid w:val="00780F00"/>
    <w:rsid w:val="0078397F"/>
    <w:rsid w:val="00786487"/>
    <w:rsid w:val="0079170D"/>
    <w:rsid w:val="007921AA"/>
    <w:rsid w:val="007B033A"/>
    <w:rsid w:val="007B1ABC"/>
    <w:rsid w:val="007B4890"/>
    <w:rsid w:val="007B6B96"/>
    <w:rsid w:val="007D1393"/>
    <w:rsid w:val="007E579D"/>
    <w:rsid w:val="007E642C"/>
    <w:rsid w:val="007F07E9"/>
    <w:rsid w:val="008040BC"/>
    <w:rsid w:val="0081112F"/>
    <w:rsid w:val="008150A3"/>
    <w:rsid w:val="00820A7E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E19AC"/>
    <w:rsid w:val="008E75CE"/>
    <w:rsid w:val="008F0680"/>
    <w:rsid w:val="008F1385"/>
    <w:rsid w:val="008F6EEE"/>
    <w:rsid w:val="00901C74"/>
    <w:rsid w:val="00915D43"/>
    <w:rsid w:val="0092268F"/>
    <w:rsid w:val="00922EFB"/>
    <w:rsid w:val="00925C58"/>
    <w:rsid w:val="00934A4D"/>
    <w:rsid w:val="00941D54"/>
    <w:rsid w:val="00950DDD"/>
    <w:rsid w:val="00950E51"/>
    <w:rsid w:val="009557FA"/>
    <w:rsid w:val="00960FC0"/>
    <w:rsid w:val="009613AB"/>
    <w:rsid w:val="0096498A"/>
    <w:rsid w:val="00971CB2"/>
    <w:rsid w:val="00982083"/>
    <w:rsid w:val="009A21C3"/>
    <w:rsid w:val="009A3A19"/>
    <w:rsid w:val="009A6AB7"/>
    <w:rsid w:val="009B35C9"/>
    <w:rsid w:val="009C0C10"/>
    <w:rsid w:val="009C3871"/>
    <w:rsid w:val="009E2EBF"/>
    <w:rsid w:val="009E5A10"/>
    <w:rsid w:val="009E7368"/>
    <w:rsid w:val="009F7B47"/>
    <w:rsid w:val="00A00996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7AED"/>
    <w:rsid w:val="00B47FCC"/>
    <w:rsid w:val="00B5358E"/>
    <w:rsid w:val="00B55614"/>
    <w:rsid w:val="00B74C2A"/>
    <w:rsid w:val="00B8231A"/>
    <w:rsid w:val="00B94808"/>
    <w:rsid w:val="00B94D4C"/>
    <w:rsid w:val="00BA4509"/>
    <w:rsid w:val="00BA59DB"/>
    <w:rsid w:val="00BC2535"/>
    <w:rsid w:val="00BC65B2"/>
    <w:rsid w:val="00BD31BA"/>
    <w:rsid w:val="00BD3332"/>
    <w:rsid w:val="00BD611F"/>
    <w:rsid w:val="00BE7CD6"/>
    <w:rsid w:val="00BF1031"/>
    <w:rsid w:val="00BF23AD"/>
    <w:rsid w:val="00BF605A"/>
    <w:rsid w:val="00C063EA"/>
    <w:rsid w:val="00C12AB0"/>
    <w:rsid w:val="00C160AB"/>
    <w:rsid w:val="00C25361"/>
    <w:rsid w:val="00C369C9"/>
    <w:rsid w:val="00C40CF0"/>
    <w:rsid w:val="00C41B50"/>
    <w:rsid w:val="00C432EB"/>
    <w:rsid w:val="00C63261"/>
    <w:rsid w:val="00C67741"/>
    <w:rsid w:val="00C67FF0"/>
    <w:rsid w:val="00C7303A"/>
    <w:rsid w:val="00C75E49"/>
    <w:rsid w:val="00C80E00"/>
    <w:rsid w:val="00C82178"/>
    <w:rsid w:val="00C916F5"/>
    <w:rsid w:val="00C93A20"/>
    <w:rsid w:val="00C9476B"/>
    <w:rsid w:val="00CB35B7"/>
    <w:rsid w:val="00CB648D"/>
    <w:rsid w:val="00CD3171"/>
    <w:rsid w:val="00CF1B82"/>
    <w:rsid w:val="00CF27EC"/>
    <w:rsid w:val="00CF479C"/>
    <w:rsid w:val="00CF6E5A"/>
    <w:rsid w:val="00D147E0"/>
    <w:rsid w:val="00D15796"/>
    <w:rsid w:val="00D1690A"/>
    <w:rsid w:val="00D25C15"/>
    <w:rsid w:val="00D34426"/>
    <w:rsid w:val="00D346F1"/>
    <w:rsid w:val="00D500E5"/>
    <w:rsid w:val="00D6060D"/>
    <w:rsid w:val="00D61E61"/>
    <w:rsid w:val="00D62133"/>
    <w:rsid w:val="00D631E2"/>
    <w:rsid w:val="00D66B78"/>
    <w:rsid w:val="00D70E1A"/>
    <w:rsid w:val="00D739A3"/>
    <w:rsid w:val="00D747C8"/>
    <w:rsid w:val="00D80C1E"/>
    <w:rsid w:val="00D80DB2"/>
    <w:rsid w:val="00D81EA4"/>
    <w:rsid w:val="00D826FB"/>
    <w:rsid w:val="00D8509B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4656"/>
    <w:rsid w:val="00E25635"/>
    <w:rsid w:val="00E26124"/>
    <w:rsid w:val="00E31CA2"/>
    <w:rsid w:val="00E35364"/>
    <w:rsid w:val="00E431DC"/>
    <w:rsid w:val="00E634A0"/>
    <w:rsid w:val="00E736F8"/>
    <w:rsid w:val="00E760A3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30B1"/>
    <w:rsid w:val="00ED6899"/>
    <w:rsid w:val="00EE2816"/>
    <w:rsid w:val="00EE4ED7"/>
    <w:rsid w:val="00EF1317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689F"/>
    <w:rsid w:val="00F90600"/>
    <w:rsid w:val="00F95C32"/>
    <w:rsid w:val="00FB3C14"/>
    <w:rsid w:val="00FB443A"/>
    <w:rsid w:val="00FC0654"/>
    <w:rsid w:val="00FC235F"/>
    <w:rsid w:val="00FD532F"/>
    <w:rsid w:val="00FE0020"/>
    <w:rsid w:val="00FE0443"/>
    <w:rsid w:val="00FE23D4"/>
    <w:rsid w:val="00FE3173"/>
    <w:rsid w:val="00FF1977"/>
    <w:rsid w:val="00FF3748"/>
    <w:rsid w:val="00FF5FA4"/>
    <w:rsid w:val="1A6BDB58"/>
    <w:rsid w:val="1DE0C2EC"/>
    <w:rsid w:val="1FF9C5CB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AEDE6"/>
  <w15:docId w15:val="{122B9C49-6C61-704A-83B2-2DEE779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13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133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D62133"/>
    <w:rPr>
      <w:vertAlign w:val="superscript"/>
    </w:rPr>
  </w:style>
  <w:style w:type="character" w:customStyle="1" w:styleId="normaltextrun">
    <w:name w:val="normaltextrun"/>
    <w:basedOn w:val="DefaultParagraphFont"/>
    <w:rsid w:val="00D62133"/>
  </w:style>
  <w:style w:type="paragraph" w:customStyle="1" w:styleId="Normalwithspaceafter">
    <w:name w:val="Normal with space after"/>
    <w:basedOn w:val="Normal"/>
    <w:qFormat/>
    <w:rsid w:val="002055B3"/>
    <w:pPr>
      <w:spacing w:before="0" w:after="1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Solicitation%20package/1.%20Solicitation%20Templates/Attachment%2001%20-%20Application_Form_GFO-XX-XXX_Solicitation%20Name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2BB9AC928D2B46989F76AA1DD3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4141A-865F-674C-B724-1F4CD3C5D594}"/>
      </w:docPartPr>
      <w:docPartBody>
        <w:p w:rsidR="00B53CBB" w:rsidRDefault="0040680D" w:rsidP="0040680D">
          <w:pPr>
            <w:pStyle w:val="742BB9AC928D2B46989F76AA1DD3197A"/>
          </w:pPr>
          <w:r w:rsidRPr="005C16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0D"/>
    <w:rsid w:val="003351D4"/>
    <w:rsid w:val="0040680D"/>
    <w:rsid w:val="00A72B3A"/>
    <w:rsid w:val="00B53CBB"/>
    <w:rsid w:val="00C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0680D"/>
    <w:rPr>
      <w:color w:val="808080"/>
    </w:rPr>
  </w:style>
  <w:style w:type="paragraph" w:customStyle="1" w:styleId="742BB9AC928D2B46989F76AA1DD3197A">
    <w:name w:val="742BB9AC928D2B46989F76AA1DD3197A"/>
    <w:rsid w:val="00406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B1AA9-7C9E-41BC-87B7-09D35ACA2B7A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DB96F-F904-4B03-9CCC-9481503F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01 - Application_Form_GFO-XX-XXX_Solicitation Name- Template.dotx</Template>
  <TotalTime>61</TotalTime>
  <Pages>11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Microsoft Office User</dc:creator>
  <cp:keywords/>
  <cp:lastModifiedBy>Zhang, Taiying@Energy</cp:lastModifiedBy>
  <cp:revision>15</cp:revision>
  <cp:lastPrinted>2017-11-17T18:51:00Z</cp:lastPrinted>
  <dcterms:created xsi:type="dcterms:W3CDTF">2023-01-12T23:24:00Z</dcterms:created>
  <dcterms:modified xsi:type="dcterms:W3CDTF">2023-01-28T00:34:00Z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