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16EE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E4267E">
        <w:rPr>
          <w:rFonts w:ascii="Arial" w:hAnsi="Arial" w:cs="Arial"/>
          <w:b/>
          <w:bCs/>
          <w:color w:val="000000"/>
        </w:rPr>
        <w:t>6</w:t>
      </w:r>
    </w:p>
    <w:p w14:paraId="0D33A90B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1E8B2C9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271F8DCE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08FE7F0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2BC19C55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3D9740EC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6EA26D1E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68411613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23F8D29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1BB4803E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6A88EA1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3B74BAF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8354E9B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0153E9E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A0FF09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08EA03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AA6062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E47A0CD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lastRenderedPageBreak/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0CF091A5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Style w:val="TableGrid"/>
        <w:tblW w:w="9090" w:type="dxa"/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4F59D5DC" w14:textId="77777777" w:rsidTr="002A6398">
        <w:trPr>
          <w:trHeight w:hRule="exact" w:val="595"/>
        </w:trPr>
        <w:tc>
          <w:tcPr>
            <w:tcW w:w="2700" w:type="dxa"/>
          </w:tcPr>
          <w:p w14:paraId="0410312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</w:tcPr>
          <w:p w14:paraId="7C39455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</w:tcPr>
          <w:p w14:paraId="3C269EC2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</w:tcPr>
          <w:p w14:paraId="30A5452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70AAC6F8" w14:textId="77777777" w:rsidTr="002A6398">
        <w:trPr>
          <w:trHeight w:hRule="exact" w:val="658"/>
        </w:trPr>
        <w:tc>
          <w:tcPr>
            <w:tcW w:w="2700" w:type="dxa"/>
          </w:tcPr>
          <w:p w14:paraId="446E2EB7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</w:tcPr>
          <w:p w14:paraId="5202FB7F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77708E2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C9CA676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2154C438" w14:textId="77777777" w:rsidTr="002A6398">
        <w:trPr>
          <w:trHeight w:hRule="exact" w:val="730"/>
        </w:trPr>
        <w:tc>
          <w:tcPr>
            <w:tcW w:w="2700" w:type="dxa"/>
          </w:tcPr>
          <w:p w14:paraId="62A00A9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</w:tcPr>
          <w:p w14:paraId="30C2E4F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3FD60A8E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115FBFFB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72DC26C9" w14:textId="77777777" w:rsidTr="002A6398">
        <w:trPr>
          <w:trHeight w:hRule="exact" w:val="720"/>
        </w:trPr>
        <w:tc>
          <w:tcPr>
            <w:tcW w:w="2700" w:type="dxa"/>
          </w:tcPr>
          <w:p w14:paraId="4BF86F7C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</w:tcPr>
          <w:p w14:paraId="14D9CB68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25D02B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53DE738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3B3A2B2A" w14:textId="77777777" w:rsidTr="002A6398">
        <w:trPr>
          <w:trHeight w:hRule="exact" w:val="793"/>
        </w:trPr>
        <w:tc>
          <w:tcPr>
            <w:tcW w:w="2700" w:type="dxa"/>
          </w:tcPr>
          <w:p w14:paraId="02C8DCE4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</w:tcPr>
          <w:p w14:paraId="6ECED1A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F4D975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2EB39A7B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86EF73D" w14:textId="77777777" w:rsidTr="002A6398">
        <w:trPr>
          <w:trHeight w:hRule="exact" w:val="991"/>
        </w:trPr>
        <w:tc>
          <w:tcPr>
            <w:tcW w:w="2700" w:type="dxa"/>
          </w:tcPr>
          <w:p w14:paraId="4196B2D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</w:tcPr>
          <w:p w14:paraId="4D58A280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C5ED6A6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D5D8974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284378B" w14:textId="77777777" w:rsidTr="002A6398">
        <w:trPr>
          <w:trHeight w:hRule="exact" w:val="720"/>
        </w:trPr>
        <w:tc>
          <w:tcPr>
            <w:tcW w:w="2700" w:type="dxa"/>
          </w:tcPr>
          <w:p w14:paraId="640FBFA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</w:tcPr>
          <w:p w14:paraId="4B38DB2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F3C9E2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38BBAA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69A93C5" w14:textId="77777777" w:rsidTr="002A6398">
        <w:trPr>
          <w:trHeight w:hRule="exact" w:val="1450"/>
        </w:trPr>
        <w:tc>
          <w:tcPr>
            <w:tcW w:w="2700" w:type="dxa"/>
          </w:tcPr>
          <w:p w14:paraId="75537CAD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</w:tcPr>
          <w:p w14:paraId="1EE2E6F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01C478B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6957C12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EFEA874" w14:textId="77777777" w:rsidTr="002A6398">
        <w:trPr>
          <w:trHeight w:hRule="exact" w:val="720"/>
        </w:trPr>
        <w:tc>
          <w:tcPr>
            <w:tcW w:w="2700" w:type="dxa"/>
          </w:tcPr>
          <w:p w14:paraId="5323D4C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</w:tcPr>
          <w:p w14:paraId="20A73CA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ACD878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9D5829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5B550BC" w14:textId="77777777" w:rsidTr="002A6398">
        <w:trPr>
          <w:trHeight w:hRule="exact" w:val="1081"/>
        </w:trPr>
        <w:tc>
          <w:tcPr>
            <w:tcW w:w="2700" w:type="dxa"/>
          </w:tcPr>
          <w:p w14:paraId="2A913153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</w:tcPr>
          <w:p w14:paraId="1F1E060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DDB3D2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EC6A504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1AB8BBB" w14:textId="77777777" w:rsidTr="002A6398">
        <w:trPr>
          <w:trHeight w:hRule="exact" w:val="720"/>
        </w:trPr>
        <w:tc>
          <w:tcPr>
            <w:tcW w:w="2700" w:type="dxa"/>
          </w:tcPr>
          <w:p w14:paraId="77E724A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</w:tcPr>
          <w:p w14:paraId="7976B54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A16042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19A9C9B3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7FA026" w14:textId="77777777" w:rsidTr="002A6398">
        <w:trPr>
          <w:trHeight w:hRule="exact" w:val="982"/>
        </w:trPr>
        <w:tc>
          <w:tcPr>
            <w:tcW w:w="2700" w:type="dxa"/>
          </w:tcPr>
          <w:p w14:paraId="4D1C452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</w:tcPr>
          <w:p w14:paraId="50958FD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4BBADB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7F04A01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E2FB863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57C154B4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2EDB53B6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2F272A2F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0C8A2857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2B3A4E39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76D7B885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6551A1EC" w14:textId="77777777" w:rsidTr="002A6398">
        <w:tc>
          <w:tcPr>
            <w:tcW w:w="2520" w:type="dxa"/>
          </w:tcPr>
          <w:p w14:paraId="4CCEC206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</w:tcPr>
          <w:p w14:paraId="32F635D3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</w:tcPr>
          <w:p w14:paraId="2A7BAABB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911BA15" w14:textId="77777777" w:rsidTr="002A6398">
        <w:trPr>
          <w:trHeight w:hRule="exact" w:val="720"/>
        </w:trPr>
        <w:tc>
          <w:tcPr>
            <w:tcW w:w="2520" w:type="dxa"/>
          </w:tcPr>
          <w:p w14:paraId="07BDBA59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4A2931E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3BF2B4E0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6F705D8A" w14:textId="77777777" w:rsidTr="002A6398">
        <w:trPr>
          <w:trHeight w:hRule="exact" w:val="720"/>
        </w:trPr>
        <w:tc>
          <w:tcPr>
            <w:tcW w:w="2520" w:type="dxa"/>
          </w:tcPr>
          <w:p w14:paraId="681CA71F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E4434E4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9ADE67F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4C17B4E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4DA4490F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3293A99B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5A88F4CB" w14:textId="77777777" w:rsidTr="002A6398">
        <w:tc>
          <w:tcPr>
            <w:tcW w:w="3325" w:type="dxa"/>
          </w:tcPr>
          <w:p w14:paraId="65DE5B06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</w:tcPr>
          <w:p w14:paraId="1E56EC7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</w:tcPr>
          <w:p w14:paraId="07BA71AB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</w:tcPr>
          <w:p w14:paraId="16A757D5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</w:tcPr>
          <w:p w14:paraId="2CE14E6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608B964D" w14:textId="77777777" w:rsidTr="002A6398">
        <w:trPr>
          <w:trHeight w:hRule="exact" w:val="1072"/>
        </w:trPr>
        <w:tc>
          <w:tcPr>
            <w:tcW w:w="3325" w:type="dxa"/>
          </w:tcPr>
          <w:p w14:paraId="5323FEDD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</w:tcPr>
          <w:p w14:paraId="26F54C70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2B822A9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3BA8F51E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BD048F4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3874DE1" w14:textId="77777777" w:rsidTr="002A6398">
        <w:trPr>
          <w:trHeight w:hRule="exact" w:val="1081"/>
        </w:trPr>
        <w:tc>
          <w:tcPr>
            <w:tcW w:w="3325" w:type="dxa"/>
          </w:tcPr>
          <w:p w14:paraId="6611E3C2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</w:tcPr>
          <w:p w14:paraId="575B76DF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AEC2A57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012149F0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51E3940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A7A4219" w14:textId="77777777" w:rsidTr="002A6398">
        <w:trPr>
          <w:trHeight w:hRule="exact" w:val="1072"/>
        </w:trPr>
        <w:tc>
          <w:tcPr>
            <w:tcW w:w="3325" w:type="dxa"/>
          </w:tcPr>
          <w:p w14:paraId="18C378E6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</w:tcPr>
          <w:p w14:paraId="1E01BFF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42E00E1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33E4A0A4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4F37271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5039FDE" w14:textId="77777777" w:rsidTr="002A6398">
        <w:trPr>
          <w:trHeight w:hRule="exact" w:val="1351"/>
        </w:trPr>
        <w:tc>
          <w:tcPr>
            <w:tcW w:w="3325" w:type="dxa"/>
          </w:tcPr>
          <w:p w14:paraId="6F46AC3F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</w:tcPr>
          <w:p w14:paraId="054ACDB3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21C1F33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289C5EB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11EB9018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508B0B3" w14:textId="77777777" w:rsidTr="002A6398">
        <w:trPr>
          <w:trHeight w:hRule="exact" w:val="1351"/>
        </w:trPr>
        <w:tc>
          <w:tcPr>
            <w:tcW w:w="3325" w:type="dxa"/>
          </w:tcPr>
          <w:p w14:paraId="4718D580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historic resources or historic buildings be impacted by the project?</w:t>
            </w:r>
          </w:p>
        </w:tc>
        <w:tc>
          <w:tcPr>
            <w:tcW w:w="725" w:type="dxa"/>
          </w:tcPr>
          <w:p w14:paraId="1EC35EC7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817B28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50282A9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FF715B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D2CCE66" w14:textId="77777777" w:rsidTr="002A6398">
        <w:trPr>
          <w:trHeight w:hRule="exact" w:val="2782"/>
        </w:trPr>
        <w:tc>
          <w:tcPr>
            <w:tcW w:w="3325" w:type="dxa"/>
          </w:tcPr>
          <w:p w14:paraId="296F84BE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</w:tcPr>
          <w:p w14:paraId="36442BF7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0576C6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64E5DAA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101CD4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9436AF1" w14:textId="77777777" w:rsidTr="002A6398">
        <w:trPr>
          <w:trHeight w:hRule="exact" w:val="1081"/>
        </w:trPr>
        <w:tc>
          <w:tcPr>
            <w:tcW w:w="3325" w:type="dxa"/>
          </w:tcPr>
          <w:p w14:paraId="5AF6DBF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Will the project generate noise or odors in excess of permitted levels?</w:t>
            </w:r>
          </w:p>
        </w:tc>
        <w:tc>
          <w:tcPr>
            <w:tcW w:w="725" w:type="dxa"/>
          </w:tcPr>
          <w:p w14:paraId="4B61ACC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D2E5FE0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772111C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4AB4E85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27078FB" w14:textId="77777777" w:rsidTr="002A6398">
        <w:trPr>
          <w:trHeight w:hRule="exact" w:val="1162"/>
        </w:trPr>
        <w:tc>
          <w:tcPr>
            <w:tcW w:w="3325" w:type="dxa"/>
          </w:tcPr>
          <w:p w14:paraId="4A6A5EA4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</w:tcPr>
          <w:p w14:paraId="6DBD912B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C77056D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</w:tcPr>
          <w:p w14:paraId="1D17E22B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384C4E9C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FDE2BE0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5945D90F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67A5067D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73C7BDA3" w14:textId="77777777" w:rsidTr="002A6398">
        <w:trPr>
          <w:trHeight w:val="692"/>
        </w:trPr>
        <w:tc>
          <w:tcPr>
            <w:tcW w:w="1980" w:type="dxa"/>
          </w:tcPr>
          <w:p w14:paraId="40F6D4C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</w:tcPr>
          <w:p w14:paraId="584DE1A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</w:tcPr>
          <w:p w14:paraId="3ED6E48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</w:tcPr>
          <w:p w14:paraId="550A5B4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</w:tcPr>
          <w:p w14:paraId="095D524C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</w:tcPr>
          <w:p w14:paraId="5C2ADF5C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5E06C3CC" w14:textId="77777777" w:rsidTr="002A6398">
        <w:trPr>
          <w:trHeight w:hRule="exact" w:val="720"/>
        </w:trPr>
        <w:tc>
          <w:tcPr>
            <w:tcW w:w="1980" w:type="dxa"/>
          </w:tcPr>
          <w:p w14:paraId="50C301A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</w:tcPr>
          <w:p w14:paraId="64239C8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53851E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CAB4F4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30E403F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4C393B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4F9DC1F4" w14:textId="77777777" w:rsidTr="002A6398">
        <w:trPr>
          <w:trHeight w:hRule="exact" w:val="720"/>
        </w:trPr>
        <w:tc>
          <w:tcPr>
            <w:tcW w:w="1980" w:type="dxa"/>
          </w:tcPr>
          <w:p w14:paraId="44924DA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</w:tcPr>
          <w:p w14:paraId="3BBA437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73BAAB0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5B402F5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86509E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73AA37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D73559D" w14:textId="77777777" w:rsidTr="002A6398">
        <w:trPr>
          <w:trHeight w:hRule="exact" w:val="1045"/>
        </w:trPr>
        <w:tc>
          <w:tcPr>
            <w:tcW w:w="1980" w:type="dxa"/>
          </w:tcPr>
          <w:p w14:paraId="7226908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</w:tcPr>
          <w:p w14:paraId="4C841BB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327C84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283BC16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779CA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2C1BCC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935E7FC" w14:textId="77777777" w:rsidTr="002A6398">
        <w:trPr>
          <w:trHeight w:hRule="exact" w:val="1000"/>
        </w:trPr>
        <w:tc>
          <w:tcPr>
            <w:tcW w:w="1980" w:type="dxa"/>
          </w:tcPr>
          <w:p w14:paraId="0CA83A8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</w:tcPr>
          <w:p w14:paraId="2CDA4CB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DBE1C7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156D11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AA0C46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49BD48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E3DBD24" w14:textId="77777777" w:rsidTr="002A6398">
        <w:trPr>
          <w:trHeight w:hRule="exact" w:val="720"/>
        </w:trPr>
        <w:tc>
          <w:tcPr>
            <w:tcW w:w="1980" w:type="dxa"/>
          </w:tcPr>
          <w:p w14:paraId="6411825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</w:tcPr>
          <w:p w14:paraId="0EC13A1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25DF387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7F85DD1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D8057A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FAEC16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CCFA249" w14:textId="77777777" w:rsidTr="002A6398">
        <w:trPr>
          <w:trHeight w:hRule="exact" w:val="720"/>
        </w:trPr>
        <w:tc>
          <w:tcPr>
            <w:tcW w:w="1980" w:type="dxa"/>
          </w:tcPr>
          <w:p w14:paraId="218E078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</w:tcPr>
          <w:p w14:paraId="60C3FD8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59E2911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63E5FAA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8CD887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FF95F7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6F69773" w14:textId="77777777" w:rsidTr="002A6398">
        <w:trPr>
          <w:trHeight w:hRule="exact" w:val="720"/>
        </w:trPr>
        <w:tc>
          <w:tcPr>
            <w:tcW w:w="1980" w:type="dxa"/>
          </w:tcPr>
          <w:p w14:paraId="3491866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</w:tcPr>
          <w:p w14:paraId="4DDD62D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412510D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604004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28BFE3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FA4239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8B43CBC" w14:textId="77777777" w:rsidTr="002A6398">
        <w:trPr>
          <w:trHeight w:hRule="exact" w:val="2206"/>
        </w:trPr>
        <w:tc>
          <w:tcPr>
            <w:tcW w:w="1980" w:type="dxa"/>
          </w:tcPr>
          <w:p w14:paraId="3D1CDBC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</w:tcPr>
          <w:p w14:paraId="1728930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14:paraId="0A9D215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4914465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D54787">
              <w:rPr>
                <w:rFonts w:ascii="Arial" w:hAnsi="Arial" w:cs="Arial"/>
              </w:rPr>
            </w:r>
            <w:r w:rsidR="00D54787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9DA711C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C32174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58AE3BE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C4FDBFF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3EB795A9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23F54DF0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D54787">
        <w:rPr>
          <w:rFonts w:ascii="Arial" w:hAnsi="Arial" w:cs="Arial"/>
        </w:rPr>
      </w:r>
      <w:r w:rsidR="00D54787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14BBA5FD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B9E6B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D5961F5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D54787">
        <w:rPr>
          <w:rFonts w:ascii="Arial" w:hAnsi="Arial" w:cs="Arial"/>
        </w:rPr>
      </w:r>
      <w:r w:rsidR="00D54787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>proposed process for making</w:t>
      </w:r>
      <w:r w:rsidR="00E104D8" w:rsidRPr="00A44B3E">
        <w:rPr>
          <w:rFonts w:ascii="Arial" w:hAnsi="Arial" w:cs="Arial"/>
        </w:rPr>
        <w:t xml:space="preserve"> contact with the lead agency. </w:t>
      </w:r>
    </w:p>
    <w:p w14:paraId="190FF435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86701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07344B5D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7C3BD286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1E08512C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D54787">
        <w:rPr>
          <w:rFonts w:ascii="Arial" w:hAnsi="Arial" w:cs="Arial"/>
        </w:rPr>
      </w:r>
      <w:r w:rsidR="00D54787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401ECD7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8BC3453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73050E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39CBEC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F4ED03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D96F9F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3FF674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82A92C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44E5AD2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CFF2BC3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43ED33F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93AF805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649B361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147368BB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5637216B" w14:textId="77777777" w:rsidTr="002A6398">
        <w:tc>
          <w:tcPr>
            <w:tcW w:w="2340" w:type="dxa"/>
          </w:tcPr>
          <w:p w14:paraId="2A859544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</w:tcPr>
          <w:p w14:paraId="61BC288B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</w:tcPr>
          <w:p w14:paraId="0A6C4A5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</w:tcPr>
          <w:p w14:paraId="776CD062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</w:tcPr>
          <w:p w14:paraId="2483253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27A82F9B" w14:textId="77777777" w:rsidTr="002A6398">
        <w:trPr>
          <w:trHeight w:hRule="exact" w:val="694"/>
        </w:trPr>
        <w:tc>
          <w:tcPr>
            <w:tcW w:w="2340" w:type="dxa"/>
          </w:tcPr>
          <w:p w14:paraId="1C09E46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428D32A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DDC9FE2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</w:tcPr>
          <w:p w14:paraId="53EE86E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0BB2C8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53FDA916" w14:textId="77777777" w:rsidTr="002A6398">
        <w:trPr>
          <w:trHeight w:hRule="exact" w:val="1648"/>
        </w:trPr>
        <w:tc>
          <w:tcPr>
            <w:tcW w:w="2340" w:type="dxa"/>
          </w:tcPr>
          <w:p w14:paraId="7A370AB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2CA44AF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5DDCF6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</w:tcPr>
          <w:p w14:paraId="196AC08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F686BD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26625BC2" w14:textId="77777777" w:rsidTr="002A6398">
        <w:trPr>
          <w:trHeight w:hRule="exact" w:val="720"/>
        </w:trPr>
        <w:tc>
          <w:tcPr>
            <w:tcW w:w="2340" w:type="dxa"/>
          </w:tcPr>
          <w:p w14:paraId="454CA19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27E0B7B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F58DDF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</w:tcPr>
          <w:p w14:paraId="51509767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BCD19C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64F26658" w14:textId="77777777" w:rsidTr="002A6398">
        <w:trPr>
          <w:trHeight w:hRule="exact" w:val="604"/>
        </w:trPr>
        <w:tc>
          <w:tcPr>
            <w:tcW w:w="2340" w:type="dxa"/>
          </w:tcPr>
          <w:p w14:paraId="2666D601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522CA48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5AFAEE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FD6673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F421D1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61F39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6CA963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1E4B54DB" w14:textId="77777777" w:rsidTr="002A6398">
        <w:trPr>
          <w:trHeight w:hRule="exact" w:val="720"/>
        </w:trPr>
        <w:tc>
          <w:tcPr>
            <w:tcW w:w="2340" w:type="dxa"/>
          </w:tcPr>
          <w:p w14:paraId="424D230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24465E7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AA31D0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E9C690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77390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5D4379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96622A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20965FBB" w14:textId="77777777" w:rsidTr="002A6398">
        <w:trPr>
          <w:trHeight w:hRule="exact" w:val="720"/>
        </w:trPr>
        <w:tc>
          <w:tcPr>
            <w:tcW w:w="2340" w:type="dxa"/>
          </w:tcPr>
          <w:p w14:paraId="4B030B4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4ED4AC1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FD9B2A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DA7D6D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AEA8B1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2E7C59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0949EA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2D7DEB5D" w14:textId="77777777" w:rsidTr="002A6398">
        <w:trPr>
          <w:trHeight w:hRule="exact" w:val="720"/>
        </w:trPr>
        <w:tc>
          <w:tcPr>
            <w:tcW w:w="2340" w:type="dxa"/>
          </w:tcPr>
          <w:p w14:paraId="43E3493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017CE3B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F383B9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54045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136C70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7199B810" w14:textId="77777777" w:rsidTr="002A6398">
        <w:trPr>
          <w:trHeight w:hRule="exact" w:val="720"/>
        </w:trPr>
        <w:tc>
          <w:tcPr>
            <w:tcW w:w="2340" w:type="dxa"/>
          </w:tcPr>
          <w:p w14:paraId="52BB1721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6E732D7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3A5392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48F5DA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B095FA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A7978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56C2A2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02F08AB4" w14:textId="77777777" w:rsidTr="002A6398">
        <w:trPr>
          <w:trHeight w:hRule="exact" w:val="1009"/>
        </w:trPr>
        <w:tc>
          <w:tcPr>
            <w:tcW w:w="2340" w:type="dxa"/>
          </w:tcPr>
          <w:p w14:paraId="3137355D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2E06F01A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B35DB94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C359734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EF688F1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2385E372" w14:textId="77777777" w:rsidTr="002A6398">
        <w:trPr>
          <w:trHeight w:hRule="exact" w:val="720"/>
        </w:trPr>
        <w:tc>
          <w:tcPr>
            <w:tcW w:w="2340" w:type="dxa"/>
          </w:tcPr>
          <w:p w14:paraId="6105C653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35963B11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F64CEA5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958771E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1DE9850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0705D339" w14:textId="77777777" w:rsidTr="002A6398">
        <w:trPr>
          <w:trHeight w:hRule="exact" w:val="2422"/>
        </w:trPr>
        <w:tc>
          <w:tcPr>
            <w:tcW w:w="2340" w:type="dxa"/>
          </w:tcPr>
          <w:p w14:paraId="62735099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7CE7E2A8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6EF4881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4BD7846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3BBCF1F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584E809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D54787">
        <w:rPr>
          <w:rFonts w:ascii="Arial" w:hAnsi="Arial" w:cs="Arial"/>
        </w:rPr>
      </w:r>
      <w:r w:rsidR="00D54787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56C648D5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4E9A0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BE35539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3B494B17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05D293F7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7A831FB4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13642658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041FAB74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E013E6E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20C4F221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3E89B29B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395BD40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628A0B07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4D5F005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7E65DFE8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254BBD4C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86BF" w14:textId="77777777" w:rsidR="000524D8" w:rsidRDefault="000524D8" w:rsidP="003E0199">
      <w:r>
        <w:separator/>
      </w:r>
    </w:p>
  </w:endnote>
  <w:endnote w:type="continuationSeparator" w:id="0">
    <w:p w14:paraId="3BD3E8C6" w14:textId="77777777" w:rsidR="000524D8" w:rsidRDefault="000524D8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B1F9" w14:textId="77777777" w:rsidR="00086F35" w:rsidRDefault="00086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CC96" w14:textId="77777777" w:rsidR="003727C5" w:rsidRPr="00A86B12" w:rsidRDefault="00A86B12" w:rsidP="003727C5">
    <w:pPr>
      <w:pStyle w:val="Footer"/>
      <w:jc w:val="right"/>
      <w:rPr>
        <w:rFonts w:ascii="Arial" w:hAnsi="Arial" w:cs="Arial"/>
        <w:sz w:val="20"/>
        <w:szCs w:val="20"/>
      </w:rPr>
    </w:pPr>
    <w:r w:rsidRPr="00A86B12">
      <w:rPr>
        <w:rFonts w:ascii="Arial" w:hAnsi="Arial" w:cs="Arial"/>
        <w:sz w:val="20"/>
        <w:szCs w:val="20"/>
      </w:rPr>
      <w:t xml:space="preserve">February </w:t>
    </w:r>
    <w:r w:rsidR="00DF5CF5" w:rsidRPr="00A86B12">
      <w:rPr>
        <w:rFonts w:ascii="Arial" w:hAnsi="Arial" w:cs="Arial"/>
        <w:sz w:val="20"/>
        <w:szCs w:val="20"/>
      </w:rPr>
      <w:t>2023</w:t>
    </w:r>
    <w:r w:rsidR="10FCCBF1" w:rsidRPr="00A86B12">
      <w:rPr>
        <w:rFonts w:ascii="Arial" w:hAnsi="Arial" w:cs="Arial"/>
        <w:sz w:val="20"/>
        <w:szCs w:val="20"/>
      </w:rPr>
      <w:t xml:space="preserve"> </w:t>
    </w:r>
    <w:r w:rsidR="00410B69" w:rsidRPr="00A86B12">
      <w:rPr>
        <w:sz w:val="20"/>
        <w:szCs w:val="20"/>
      </w:rPr>
      <w:tab/>
    </w:r>
    <w:r w:rsidR="10FCCBF1" w:rsidRPr="00A86B12">
      <w:rPr>
        <w:rFonts w:ascii="Arial" w:hAnsi="Arial" w:cs="Arial"/>
        <w:sz w:val="20"/>
        <w:szCs w:val="20"/>
      </w:rPr>
      <w:t xml:space="preserve">Page </w:t>
    </w:r>
    <w:r w:rsidR="00410B69" w:rsidRPr="00A86B12">
      <w:rPr>
        <w:rFonts w:ascii="Arial" w:hAnsi="Arial" w:cs="Arial"/>
        <w:noProof/>
        <w:sz w:val="20"/>
        <w:szCs w:val="20"/>
      </w:rPr>
      <w:fldChar w:fldCharType="begin"/>
    </w:r>
    <w:r w:rsidR="00410B69" w:rsidRPr="00A86B12">
      <w:rPr>
        <w:rFonts w:ascii="Arial" w:hAnsi="Arial" w:cs="Arial"/>
        <w:sz w:val="20"/>
        <w:szCs w:val="20"/>
      </w:rPr>
      <w:instrText xml:space="preserve"> PAGE </w:instrText>
    </w:r>
    <w:r w:rsidR="00410B69" w:rsidRPr="00A86B12">
      <w:rPr>
        <w:rFonts w:ascii="Arial" w:hAnsi="Arial" w:cs="Arial"/>
        <w:sz w:val="20"/>
        <w:szCs w:val="20"/>
      </w:rPr>
      <w:fldChar w:fldCharType="separate"/>
    </w:r>
    <w:r w:rsidR="10FCCBF1" w:rsidRPr="00A86B12">
      <w:rPr>
        <w:rFonts w:ascii="Arial" w:hAnsi="Arial" w:cs="Arial"/>
        <w:noProof/>
        <w:sz w:val="20"/>
        <w:szCs w:val="20"/>
      </w:rPr>
      <w:t>1</w:t>
    </w:r>
    <w:r w:rsidR="00410B69" w:rsidRPr="00A86B12">
      <w:rPr>
        <w:rFonts w:ascii="Arial" w:hAnsi="Arial" w:cs="Arial"/>
        <w:noProof/>
        <w:sz w:val="20"/>
        <w:szCs w:val="20"/>
      </w:rPr>
      <w:fldChar w:fldCharType="end"/>
    </w:r>
    <w:r w:rsidR="10FCCBF1" w:rsidRPr="00A86B12">
      <w:rPr>
        <w:rFonts w:ascii="Arial" w:hAnsi="Arial" w:cs="Arial"/>
        <w:sz w:val="20"/>
        <w:szCs w:val="20"/>
      </w:rPr>
      <w:t xml:space="preserve"> of </w:t>
    </w:r>
    <w:r w:rsidR="00410B69" w:rsidRPr="00A86B12">
      <w:rPr>
        <w:rFonts w:ascii="Arial" w:hAnsi="Arial" w:cs="Arial"/>
        <w:noProof/>
        <w:sz w:val="20"/>
        <w:szCs w:val="20"/>
      </w:rPr>
      <w:fldChar w:fldCharType="begin"/>
    </w:r>
    <w:r w:rsidR="00410B69" w:rsidRPr="00A86B12">
      <w:rPr>
        <w:rFonts w:ascii="Arial" w:hAnsi="Arial" w:cs="Arial"/>
        <w:sz w:val="20"/>
        <w:szCs w:val="20"/>
      </w:rPr>
      <w:instrText xml:space="preserve"> NUMPAGES  </w:instrText>
    </w:r>
    <w:r w:rsidR="00410B69" w:rsidRPr="00A86B12">
      <w:rPr>
        <w:rFonts w:ascii="Arial" w:hAnsi="Arial" w:cs="Arial"/>
        <w:sz w:val="20"/>
        <w:szCs w:val="20"/>
      </w:rPr>
      <w:fldChar w:fldCharType="separate"/>
    </w:r>
    <w:r w:rsidR="10FCCBF1" w:rsidRPr="00A86B12">
      <w:rPr>
        <w:rFonts w:ascii="Arial" w:hAnsi="Arial" w:cs="Arial"/>
        <w:noProof/>
        <w:sz w:val="20"/>
        <w:szCs w:val="20"/>
      </w:rPr>
      <w:t>7</w:t>
    </w:r>
    <w:r w:rsidR="00410B69" w:rsidRPr="00A86B12">
      <w:rPr>
        <w:rFonts w:ascii="Arial" w:hAnsi="Arial" w:cs="Arial"/>
        <w:noProof/>
        <w:sz w:val="20"/>
        <w:szCs w:val="20"/>
      </w:rPr>
      <w:fldChar w:fldCharType="end"/>
    </w:r>
    <w:r w:rsidR="00410B69" w:rsidRPr="00A86B12">
      <w:rPr>
        <w:sz w:val="20"/>
        <w:szCs w:val="20"/>
      </w:rPr>
      <w:tab/>
    </w:r>
    <w:r w:rsidR="10FCCBF1" w:rsidRPr="00A86B12">
      <w:rPr>
        <w:rFonts w:ascii="Arial" w:hAnsi="Arial" w:cs="Arial"/>
        <w:sz w:val="20"/>
        <w:szCs w:val="20"/>
      </w:rPr>
      <w:t>GFO-2</w:t>
    </w:r>
    <w:r w:rsidR="00DF5CF5" w:rsidRPr="00A86B12">
      <w:rPr>
        <w:rFonts w:ascii="Arial" w:hAnsi="Arial" w:cs="Arial"/>
        <w:sz w:val="20"/>
        <w:szCs w:val="20"/>
      </w:rPr>
      <w:t>2</w:t>
    </w:r>
    <w:r w:rsidR="00086F35" w:rsidRPr="00A86B12">
      <w:rPr>
        <w:rFonts w:ascii="Arial" w:hAnsi="Arial" w:cs="Arial"/>
        <w:sz w:val="20"/>
        <w:szCs w:val="20"/>
      </w:rPr>
      <w:t>-609</w:t>
    </w:r>
  </w:p>
  <w:p w14:paraId="2C237D5F" w14:textId="77777777" w:rsidR="00410B69" w:rsidRPr="00A86B12" w:rsidRDefault="003727C5" w:rsidP="00DF5CF5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  <w:r w:rsidRPr="00A86B12">
      <w:rPr>
        <w:rFonts w:ascii="Arial" w:hAnsi="Arial" w:cs="Arial"/>
        <w:sz w:val="20"/>
        <w:szCs w:val="20"/>
      </w:rPr>
      <w:tab/>
    </w:r>
    <w:r w:rsidR="00A86B12">
      <w:rPr>
        <w:rFonts w:ascii="Arial" w:hAnsi="Arial" w:cs="Arial"/>
        <w:sz w:val="20"/>
        <w:szCs w:val="20"/>
      </w:rPr>
      <w:t>Attachment 6 – CEQA Worksheet</w:t>
    </w:r>
    <w:r w:rsidRPr="00A86B12">
      <w:rPr>
        <w:rFonts w:ascii="Arial" w:hAnsi="Arial" w:cs="Arial"/>
        <w:sz w:val="20"/>
        <w:szCs w:val="20"/>
      </w:rPr>
      <w:tab/>
    </w:r>
    <w:r w:rsidR="00DF5CF5" w:rsidRPr="00A86B12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REDWDS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E981" w14:textId="77777777" w:rsidR="00086F35" w:rsidRDefault="0008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5E7E" w14:textId="77777777" w:rsidR="000524D8" w:rsidRDefault="000524D8" w:rsidP="003E0199">
      <w:r>
        <w:separator/>
      </w:r>
    </w:p>
  </w:footnote>
  <w:footnote w:type="continuationSeparator" w:id="0">
    <w:p w14:paraId="4931D776" w14:textId="77777777" w:rsidR="000524D8" w:rsidRDefault="000524D8" w:rsidP="003E0199">
      <w:r>
        <w:continuationSeparator/>
      </w:r>
    </w:p>
  </w:footnote>
  <w:footnote w:id="1">
    <w:p w14:paraId="2FBEE827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49DCFFA0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8B90" w14:textId="77777777" w:rsidR="00086F35" w:rsidRDefault="00086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EE1" w14:textId="77777777" w:rsidR="10FCCBF1" w:rsidRDefault="10FCCBF1" w:rsidP="10FCC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5976" w14:textId="77777777" w:rsidR="00086F35" w:rsidRDefault="0008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84305">
    <w:abstractNumId w:val="4"/>
  </w:num>
  <w:num w:numId="2" w16cid:durableId="1144616440">
    <w:abstractNumId w:val="0"/>
  </w:num>
  <w:num w:numId="3" w16cid:durableId="817919745">
    <w:abstractNumId w:val="2"/>
  </w:num>
  <w:num w:numId="4" w16cid:durableId="1920477529">
    <w:abstractNumId w:val="3"/>
  </w:num>
  <w:num w:numId="5" w16cid:durableId="50038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98"/>
    <w:rsid w:val="000211C3"/>
    <w:rsid w:val="000371DA"/>
    <w:rsid w:val="00042C64"/>
    <w:rsid w:val="000524D8"/>
    <w:rsid w:val="00086F35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6398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E409A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86B12"/>
    <w:rsid w:val="00A9521B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54787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DF5CF5"/>
    <w:rsid w:val="00E104D8"/>
    <w:rsid w:val="00E121A8"/>
    <w:rsid w:val="00E25972"/>
    <w:rsid w:val="00E32BF8"/>
    <w:rsid w:val="00E33FFD"/>
    <w:rsid w:val="00E3458D"/>
    <w:rsid w:val="00E4267E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12CDA"/>
  <w15:chartTrackingRefBased/>
  <w15:docId w15:val="{FF695FAE-459C-443E-8470-90D5650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ckada\OneDrive%20-%20California%20Energy%20Commission\Angela\00%20Working%20Docs%20Files%20to%20Save\GFO-22-609%20for%20Webworks\06_GFO-22-609_Att_06_CEQA_Worksheet_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B09EC-15D3-4CE0-ABF8-E41036B6B87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03D819-E442-48A0-BD18-503D0D943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06_GFO-22-609_Att_06_CEQA_Worksheet_ada.dotx</Template>
  <TotalTime>2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Hockaday, Angela@Energy</dc:creator>
  <cp:keywords/>
  <dc:description/>
  <cp:lastModifiedBy>Hockaday, Angela@Energy</cp:lastModifiedBy>
  <cp:revision>2</cp:revision>
  <cp:lastPrinted>2016-07-12T23:22:00Z</cp:lastPrinted>
  <dcterms:created xsi:type="dcterms:W3CDTF">2023-03-08T23:03:00Z</dcterms:created>
  <dcterms:modified xsi:type="dcterms:W3CDTF">2023-03-10T15:25:00Z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