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FBB1F" w14:textId="77777777" w:rsidR="007E612D" w:rsidRPr="006346DB" w:rsidRDefault="00A5331D" w:rsidP="00C31582">
      <w:pPr>
        <w:pStyle w:val="Subtitle"/>
        <w:jc w:val="left"/>
        <w:rPr>
          <w:rFonts w:ascii="Tahoma" w:hAnsi="Tahoma" w:cs="Tahoma"/>
          <w:color w:val="FF0000"/>
          <w:sz w:val="24"/>
          <w:szCs w:val="24"/>
        </w:rPr>
      </w:pPr>
      <w:r w:rsidRPr="006346DB">
        <w:rPr>
          <w:rFonts w:ascii="Tahoma" w:hAnsi="Tahoma" w:cs="Tahoma"/>
          <w:color w:val="C00000"/>
          <w:sz w:val="24"/>
          <w:szCs w:val="24"/>
        </w:rPr>
        <w:t>Please c</w:t>
      </w:r>
      <w:r w:rsidR="00C31582" w:rsidRPr="006346DB">
        <w:rPr>
          <w:rFonts w:ascii="Tahoma" w:hAnsi="Tahoma" w:cs="Tahoma"/>
          <w:color w:val="C00000"/>
          <w:sz w:val="24"/>
          <w:szCs w:val="24"/>
        </w:rPr>
        <w:t>omplete the information in the “Recipient” column</w:t>
      </w:r>
      <w:r w:rsidR="007F3EAB" w:rsidRPr="006346DB">
        <w:rPr>
          <w:rFonts w:ascii="Tahoma" w:hAnsi="Tahoma" w:cs="Tahoma"/>
          <w:color w:val="C00000"/>
          <w:sz w:val="24"/>
          <w:szCs w:val="24"/>
        </w:rPr>
        <w:t>.</w:t>
      </w:r>
    </w:p>
    <w:p w14:paraId="0BCA4079" w14:textId="77777777" w:rsidR="00C31582" w:rsidRPr="00C43CAB" w:rsidRDefault="00C31582" w:rsidP="00C31582">
      <w:pPr>
        <w:pStyle w:val="Subtitle"/>
        <w:jc w:val="left"/>
        <w:rPr>
          <w:rFonts w:cs="Arial"/>
          <w:b w:val="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9"/>
        <w:tblW w:w="9262" w:type="dxa"/>
        <w:tblLayout w:type="fixed"/>
        <w:tblLook w:val="0020" w:firstRow="1" w:lastRow="0" w:firstColumn="0" w:lastColumn="0" w:noHBand="0" w:noVBand="0"/>
        <w:tblCaption w:val="Contact List"/>
        <w:tblDescription w:val="List name, mailing address, phone, fax, and e-mail for the project manager, administrator, accounting officer, and for legal notices. The CEC provides the same information for its contacts."/>
      </w:tblPr>
      <w:tblGrid>
        <w:gridCol w:w="4792"/>
        <w:gridCol w:w="4470"/>
      </w:tblGrid>
      <w:tr w:rsidR="008D51A9" w:rsidRPr="00C43CAB" w14:paraId="5608E69F" w14:textId="77777777" w:rsidTr="0C7EAA4A">
        <w:trPr>
          <w:cantSplit/>
          <w:trHeight w:val="326"/>
          <w:tblHeader/>
        </w:trPr>
        <w:tc>
          <w:tcPr>
            <w:tcW w:w="4792" w:type="dxa"/>
            <w:shd w:val="clear" w:color="auto" w:fill="F2F2F2" w:themeFill="background1" w:themeFillShade="F2"/>
          </w:tcPr>
          <w:p w14:paraId="69181BE0" w14:textId="77777777" w:rsidR="008D51A9" w:rsidRPr="00C43CAB" w:rsidRDefault="008D51A9" w:rsidP="00DF34FD">
            <w:pPr>
              <w:spacing w:before="60" w:after="60"/>
              <w:jc w:val="center"/>
              <w:rPr>
                <w:rFonts w:cs="Arial"/>
                <w:b/>
                <w:szCs w:val="24"/>
              </w:rPr>
            </w:pPr>
            <w:r w:rsidRPr="00C43CAB">
              <w:rPr>
                <w:rFonts w:cs="Arial"/>
                <w:b/>
                <w:szCs w:val="24"/>
              </w:rPr>
              <w:t>California Energy Commission</w:t>
            </w:r>
          </w:p>
        </w:tc>
        <w:tc>
          <w:tcPr>
            <w:tcW w:w="4470" w:type="dxa"/>
            <w:shd w:val="clear" w:color="auto" w:fill="F2F2F2" w:themeFill="background1" w:themeFillShade="F2"/>
          </w:tcPr>
          <w:p w14:paraId="5CF249DF" w14:textId="77777777" w:rsidR="008D51A9" w:rsidRPr="00C43CAB" w:rsidRDefault="008D51A9" w:rsidP="00DF34FD">
            <w:pPr>
              <w:spacing w:before="60" w:after="60"/>
              <w:jc w:val="center"/>
              <w:rPr>
                <w:rFonts w:cs="Arial"/>
                <w:b/>
                <w:szCs w:val="24"/>
              </w:rPr>
            </w:pPr>
            <w:r w:rsidRPr="00C43CAB">
              <w:rPr>
                <w:rFonts w:cs="Arial"/>
                <w:b/>
                <w:szCs w:val="24"/>
              </w:rPr>
              <w:t>Recipient</w:t>
            </w:r>
          </w:p>
        </w:tc>
      </w:tr>
      <w:tr w:rsidR="000311B9" w:rsidRPr="00C43CAB" w14:paraId="583CB91E" w14:textId="77777777" w:rsidTr="0C7EAA4A">
        <w:trPr>
          <w:trHeight w:val="2700"/>
        </w:trPr>
        <w:tc>
          <w:tcPr>
            <w:tcW w:w="4792" w:type="dxa"/>
          </w:tcPr>
          <w:p w14:paraId="2E845035" w14:textId="77777777" w:rsidR="000311B9" w:rsidRPr="00C43CAB" w:rsidRDefault="00C13E49" w:rsidP="00C43CAB">
            <w:pPr>
              <w:pStyle w:val="Heading2"/>
            </w:pPr>
            <w:r>
              <w:t xml:space="preserve">Commission Agreement </w:t>
            </w:r>
            <w:r w:rsidR="000311B9">
              <w:t>Manager:</w:t>
            </w:r>
          </w:p>
          <w:p w14:paraId="2505D10E" w14:textId="77777777" w:rsidR="7686E036" w:rsidRDefault="006B3025" w:rsidP="7CF8309A">
            <w:pPr>
              <w:tabs>
                <w:tab w:val="left" w:pos="3582"/>
              </w:tabs>
              <w:spacing w:line="259" w:lineRule="auto"/>
              <w:ind w:left="360"/>
              <w:rPr>
                <w:szCs w:val="24"/>
              </w:rPr>
            </w:pPr>
            <w:r>
              <w:rPr>
                <w:rFonts w:cs="Arial"/>
              </w:rPr>
              <w:t>(TBD by Commission)</w:t>
            </w:r>
          </w:p>
          <w:p w14:paraId="6B31CAB8" w14:textId="77777777" w:rsidR="000311B9" w:rsidRPr="00C43CAB" w:rsidRDefault="000311B9" w:rsidP="000311B9">
            <w:pPr>
              <w:tabs>
                <w:tab w:val="left" w:pos="360"/>
                <w:tab w:val="left" w:pos="3600"/>
              </w:tabs>
              <w:ind w:left="351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szCs w:val="24"/>
              </w:rPr>
              <w:t>California Energy Commission</w:t>
            </w:r>
          </w:p>
          <w:p w14:paraId="703ADD5E" w14:textId="77777777" w:rsidR="000311B9" w:rsidRPr="00C43CAB" w:rsidRDefault="2F83C0DE" w:rsidP="49450797">
            <w:pPr>
              <w:tabs>
                <w:tab w:val="left" w:pos="360"/>
                <w:tab w:val="left" w:pos="3600"/>
              </w:tabs>
              <w:ind w:left="351"/>
              <w:jc w:val="both"/>
              <w:rPr>
                <w:rFonts w:cs="Arial"/>
              </w:rPr>
            </w:pPr>
            <w:r w:rsidRPr="49450797">
              <w:rPr>
                <w:rFonts w:cs="Arial"/>
              </w:rPr>
              <w:t xml:space="preserve">715 P </w:t>
            </w:r>
            <w:r w:rsidR="00674B5B" w:rsidRPr="49450797">
              <w:rPr>
                <w:rFonts w:cs="Arial"/>
              </w:rPr>
              <w:t>Street, MS-</w:t>
            </w:r>
            <w:r w:rsidR="000B2E4F" w:rsidRPr="49450797">
              <w:rPr>
                <w:rFonts w:cs="Arial"/>
              </w:rPr>
              <w:t>6</w:t>
            </w:r>
          </w:p>
          <w:p w14:paraId="1D4B47FA" w14:textId="77777777" w:rsidR="000311B9" w:rsidRPr="00C43CAB" w:rsidRDefault="000311B9" w:rsidP="000311B9">
            <w:pPr>
              <w:tabs>
                <w:tab w:val="left" w:pos="360"/>
                <w:tab w:val="left" w:pos="3600"/>
              </w:tabs>
              <w:ind w:left="351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szCs w:val="24"/>
              </w:rPr>
              <w:t>Sacramento, CA  95814</w:t>
            </w:r>
          </w:p>
          <w:p w14:paraId="6C14F9CA" w14:textId="77777777" w:rsidR="004E129E" w:rsidRPr="00C43CAB" w:rsidRDefault="000311B9" w:rsidP="7CF8309A">
            <w:pPr>
              <w:tabs>
                <w:tab w:val="left" w:pos="360"/>
                <w:tab w:val="left" w:pos="1413"/>
                <w:tab w:val="left" w:pos="3600"/>
              </w:tabs>
              <w:ind w:left="351"/>
              <w:jc w:val="both"/>
              <w:rPr>
                <w:rFonts w:cs="Arial"/>
              </w:rPr>
            </w:pPr>
            <w:r w:rsidRPr="7CF8309A">
              <w:rPr>
                <w:rFonts w:cs="Arial"/>
              </w:rPr>
              <w:t>Phone:</w:t>
            </w:r>
            <w:r>
              <w:tab/>
            </w:r>
            <w:r w:rsidRPr="7CF8309A">
              <w:rPr>
                <w:rFonts w:cs="Arial"/>
              </w:rPr>
              <w:t xml:space="preserve">(916) </w:t>
            </w:r>
            <w:r w:rsidR="002E6001">
              <w:rPr>
                <w:rFonts w:cs="Arial"/>
              </w:rPr>
              <w:t>XXX-XXXX</w:t>
            </w:r>
          </w:p>
          <w:p w14:paraId="7BBFAE85" w14:textId="77777777" w:rsidR="00B60F59" w:rsidRDefault="000311B9" w:rsidP="7CF8309A">
            <w:pPr>
              <w:tabs>
                <w:tab w:val="left" w:pos="360"/>
                <w:tab w:val="left" w:pos="1413"/>
                <w:tab w:val="left" w:pos="3600"/>
              </w:tabs>
              <w:ind w:left="351"/>
              <w:jc w:val="both"/>
              <w:rPr>
                <w:rFonts w:cs="Arial"/>
              </w:rPr>
            </w:pPr>
            <w:r w:rsidRPr="7CF8309A">
              <w:rPr>
                <w:rFonts w:cs="Arial"/>
              </w:rPr>
              <w:t>e-mail:</w:t>
            </w:r>
          </w:p>
          <w:p w14:paraId="03971324" w14:textId="77777777" w:rsidR="00E44B8C" w:rsidRPr="00C43CAB" w:rsidRDefault="00E44B8C" w:rsidP="004E129E">
            <w:pPr>
              <w:tabs>
                <w:tab w:val="left" w:pos="360"/>
                <w:tab w:val="left" w:pos="1413"/>
                <w:tab w:val="left" w:pos="3600"/>
              </w:tabs>
              <w:ind w:left="351"/>
              <w:jc w:val="both"/>
              <w:rPr>
                <w:rFonts w:cs="Arial"/>
                <w:szCs w:val="24"/>
              </w:rPr>
            </w:pPr>
          </w:p>
        </w:tc>
        <w:tc>
          <w:tcPr>
            <w:tcW w:w="4470" w:type="dxa"/>
          </w:tcPr>
          <w:p w14:paraId="55C5F211" w14:textId="77777777" w:rsidR="000311B9" w:rsidRPr="00C43CAB" w:rsidRDefault="000311B9" w:rsidP="00C43CAB">
            <w:pPr>
              <w:pStyle w:val="Heading2"/>
            </w:pPr>
            <w:r w:rsidRPr="00C43CAB">
              <w:t>Project Manager:</w:t>
            </w:r>
          </w:p>
          <w:p w14:paraId="25E4538A" w14:textId="77777777" w:rsidR="000311B9" w:rsidRPr="00C43CAB" w:rsidRDefault="006346DB" w:rsidP="000311B9">
            <w:pPr>
              <w:tabs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Name</w:t>
            </w:r>
          </w:p>
          <w:p w14:paraId="4365950C" w14:textId="77777777" w:rsidR="000311B9" w:rsidRPr="00C43CAB" w:rsidRDefault="001A7316" w:rsidP="000311B9">
            <w:pPr>
              <w:tabs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Company Name</w:t>
            </w:r>
          </w:p>
          <w:p w14:paraId="2B13C4E1" w14:textId="77777777" w:rsidR="000311B9" w:rsidRPr="00C43CAB" w:rsidRDefault="00023509" w:rsidP="000311B9">
            <w:pPr>
              <w:tabs>
                <w:tab w:val="left" w:pos="342"/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 xml:space="preserve">Street </w:t>
            </w:r>
            <w:r w:rsidR="000311B9" w:rsidRPr="00C43CAB">
              <w:rPr>
                <w:rFonts w:cs="Arial"/>
                <w:color w:val="0070C0"/>
                <w:szCs w:val="24"/>
              </w:rPr>
              <w:t>Address</w:t>
            </w:r>
          </w:p>
          <w:p w14:paraId="3074A536" w14:textId="77777777" w:rsidR="009754D2" w:rsidRPr="00C43CAB" w:rsidRDefault="00023509" w:rsidP="008D51A9">
            <w:pPr>
              <w:tabs>
                <w:tab w:val="left" w:pos="342"/>
                <w:tab w:val="left" w:pos="1269"/>
                <w:tab w:val="left" w:pos="1424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City, State ZIP</w:t>
            </w:r>
          </w:p>
          <w:p w14:paraId="05F2C84F" w14:textId="77777777" w:rsidR="000311B9" w:rsidRPr="00C43CAB" w:rsidRDefault="000311B9" w:rsidP="008D51A9">
            <w:pPr>
              <w:tabs>
                <w:tab w:val="left" w:pos="342"/>
                <w:tab w:val="left" w:pos="1269"/>
                <w:tab w:val="left" w:pos="1424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Phone:</w:t>
            </w:r>
            <w:r w:rsidR="00D371D2" w:rsidRPr="00C43CAB">
              <w:rPr>
                <w:rFonts w:cs="Arial"/>
                <w:color w:val="0070C0"/>
                <w:szCs w:val="24"/>
              </w:rPr>
              <w:t xml:space="preserve"> </w:t>
            </w:r>
            <w:r w:rsidR="00D371D2" w:rsidRPr="00C43CAB">
              <w:rPr>
                <w:rFonts w:cs="Arial"/>
                <w:color w:val="0070C0"/>
                <w:szCs w:val="24"/>
              </w:rPr>
              <w:tab/>
            </w:r>
            <w:r w:rsidR="00D371D2" w:rsidRPr="00C43CAB">
              <w:rPr>
                <w:rFonts w:cs="Arial"/>
                <w:color w:val="0070C0"/>
                <w:szCs w:val="24"/>
              </w:rPr>
              <w:tab/>
            </w:r>
            <w:r w:rsidR="008D51A9" w:rsidRPr="00C43CAB">
              <w:rPr>
                <w:rFonts w:cs="Arial"/>
                <w:color w:val="0070C0"/>
                <w:szCs w:val="24"/>
              </w:rPr>
              <w:t>(</w:t>
            </w:r>
            <w:r w:rsidR="00C31582" w:rsidRPr="00C43CAB">
              <w:rPr>
                <w:rFonts w:cs="Arial"/>
                <w:color w:val="0070C0"/>
                <w:szCs w:val="24"/>
              </w:rPr>
              <w:t>XXX</w:t>
            </w:r>
            <w:r w:rsidR="008D51A9" w:rsidRPr="00C43CAB">
              <w:rPr>
                <w:rFonts w:cs="Arial"/>
                <w:color w:val="0070C0"/>
                <w:szCs w:val="24"/>
              </w:rPr>
              <w:t xml:space="preserve">) </w:t>
            </w:r>
            <w:r w:rsidR="00C31582" w:rsidRPr="00C43CAB">
              <w:rPr>
                <w:rFonts w:cs="Arial"/>
                <w:color w:val="0070C0"/>
                <w:szCs w:val="24"/>
              </w:rPr>
              <w:t>XXX</w:t>
            </w:r>
            <w:r w:rsidR="008D51A9" w:rsidRPr="00C43CAB">
              <w:rPr>
                <w:rFonts w:cs="Arial"/>
                <w:color w:val="0070C0"/>
                <w:szCs w:val="24"/>
              </w:rPr>
              <w:t xml:space="preserve"> -</w:t>
            </w:r>
            <w:r w:rsidR="00C31582" w:rsidRPr="00C43CAB">
              <w:rPr>
                <w:rFonts w:cs="Arial"/>
                <w:color w:val="0070C0"/>
                <w:szCs w:val="24"/>
              </w:rPr>
              <w:t>XXXX</w:t>
            </w:r>
          </w:p>
          <w:p w14:paraId="4DFB414F" w14:textId="77777777" w:rsidR="000311B9" w:rsidRPr="00C43CAB" w:rsidRDefault="000311B9" w:rsidP="000311B9">
            <w:pPr>
              <w:tabs>
                <w:tab w:val="left" w:pos="34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Fax:</w:t>
            </w:r>
            <w:r w:rsidR="00D371D2" w:rsidRPr="00C43CAB">
              <w:rPr>
                <w:rFonts w:cs="Arial"/>
                <w:color w:val="0070C0"/>
                <w:szCs w:val="24"/>
              </w:rPr>
              <w:t xml:space="preserve"> </w:t>
            </w:r>
            <w:r w:rsidR="00D371D2" w:rsidRPr="00C43CAB">
              <w:rPr>
                <w:rFonts w:cs="Arial"/>
                <w:color w:val="0070C0"/>
                <w:szCs w:val="24"/>
              </w:rPr>
              <w:tab/>
            </w:r>
            <w:r w:rsidR="00C31582" w:rsidRPr="00C43CAB">
              <w:rPr>
                <w:rFonts w:cs="Arial"/>
                <w:color w:val="0070C0"/>
                <w:szCs w:val="24"/>
              </w:rPr>
              <w:t>(XXX) XXX -XXXX</w:t>
            </w:r>
          </w:p>
          <w:p w14:paraId="3B055FE5" w14:textId="77777777" w:rsidR="000311B9" w:rsidRPr="00C43CAB" w:rsidRDefault="000311B9" w:rsidP="000311B9">
            <w:pPr>
              <w:tabs>
                <w:tab w:val="left" w:pos="3582"/>
              </w:tabs>
              <w:ind w:left="360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e-mail:</w:t>
            </w:r>
          </w:p>
        </w:tc>
      </w:tr>
      <w:tr w:rsidR="000311B9" w:rsidRPr="00C43CAB" w14:paraId="666F5DA8" w14:textId="77777777" w:rsidTr="0C7EAA4A">
        <w:trPr>
          <w:trHeight w:val="2682"/>
        </w:trPr>
        <w:tc>
          <w:tcPr>
            <w:tcW w:w="4792" w:type="dxa"/>
          </w:tcPr>
          <w:p w14:paraId="2C96A770" w14:textId="087378D7" w:rsidR="00250DFE" w:rsidRPr="00353D84" w:rsidRDefault="00D87F44" w:rsidP="00353D84">
            <w:pPr>
              <w:pStyle w:val="Heading2"/>
            </w:pPr>
            <w:r>
              <w:t>Commission Agreement Officer</w:t>
            </w:r>
            <w:r w:rsidR="00F23E46">
              <w:t>:</w:t>
            </w:r>
          </w:p>
          <w:p w14:paraId="2AA250FA" w14:textId="49D81A63" w:rsidR="00250DFE" w:rsidRPr="00353D84" w:rsidRDefault="00250DFE" w:rsidP="00250DFE">
            <w:pPr>
              <w:tabs>
                <w:tab w:val="left" w:pos="360"/>
              </w:tabs>
              <w:ind w:left="360"/>
              <w:jc w:val="both"/>
              <w:rPr>
                <w:rFonts w:eastAsia="Arial" w:cs="Arial"/>
                <w:szCs w:val="24"/>
              </w:rPr>
            </w:pPr>
            <w:r w:rsidRPr="00353D84">
              <w:rPr>
                <w:rFonts w:eastAsia="Arial" w:cs="Arial"/>
                <w:szCs w:val="24"/>
              </w:rPr>
              <w:t>California Energy Commission</w:t>
            </w:r>
          </w:p>
          <w:p w14:paraId="30093FC4" w14:textId="68EB2C70" w:rsidR="00250DFE" w:rsidRPr="00353D84" w:rsidRDefault="00250DFE" w:rsidP="0C7EAA4A">
            <w:pPr>
              <w:tabs>
                <w:tab w:val="left" w:pos="360"/>
              </w:tabs>
              <w:ind w:left="360"/>
              <w:jc w:val="both"/>
              <w:rPr>
                <w:rFonts w:eastAsia="Arial" w:cs="Arial"/>
              </w:rPr>
            </w:pPr>
            <w:r w:rsidRPr="0C7EAA4A">
              <w:rPr>
                <w:rFonts w:eastAsia="Arial" w:cs="Arial"/>
              </w:rPr>
              <w:t>Contracts, Grants, and Loans Office</w:t>
            </w:r>
          </w:p>
          <w:p w14:paraId="6DE01DD7" w14:textId="77777777" w:rsidR="00250DFE" w:rsidRPr="00353D84" w:rsidRDefault="00250DFE" w:rsidP="00250DFE">
            <w:pPr>
              <w:tabs>
                <w:tab w:val="left" w:pos="360"/>
              </w:tabs>
              <w:ind w:left="360"/>
              <w:jc w:val="both"/>
              <w:rPr>
                <w:rFonts w:eastAsia="Arial" w:cs="Arial"/>
                <w:szCs w:val="24"/>
              </w:rPr>
            </w:pPr>
            <w:r w:rsidRPr="00353D84">
              <w:rPr>
                <w:rFonts w:cs="Arial"/>
                <w:szCs w:val="24"/>
              </w:rPr>
              <w:t>715 P Street</w:t>
            </w:r>
          </w:p>
          <w:p w14:paraId="49E5A090" w14:textId="77777777" w:rsidR="00250DFE" w:rsidRPr="00353D84" w:rsidRDefault="00250DFE" w:rsidP="00250DFE">
            <w:pPr>
              <w:tabs>
                <w:tab w:val="left" w:pos="360"/>
              </w:tabs>
              <w:ind w:left="360"/>
              <w:jc w:val="both"/>
              <w:rPr>
                <w:rFonts w:eastAsia="Arial" w:cs="Arial"/>
                <w:szCs w:val="24"/>
              </w:rPr>
            </w:pPr>
            <w:r w:rsidRPr="00353D84">
              <w:rPr>
                <w:rFonts w:eastAsia="Arial" w:cs="Arial"/>
                <w:szCs w:val="24"/>
              </w:rPr>
              <w:t>Sacramento, CA  95814</w:t>
            </w:r>
          </w:p>
          <w:p w14:paraId="094D9E0A" w14:textId="6BB5AA83" w:rsidR="007C7E09" w:rsidRPr="00C43CAB" w:rsidRDefault="007C7E09" w:rsidP="0C7EAA4A">
            <w:pPr>
              <w:tabs>
                <w:tab w:val="left" w:pos="360"/>
              </w:tabs>
              <w:ind w:left="360"/>
              <w:jc w:val="both"/>
              <w:rPr>
                <w:rFonts w:cs="Arial"/>
                <w:lang w:val="de-DE"/>
              </w:rPr>
            </w:pPr>
            <w:r w:rsidRPr="0C7EAA4A">
              <w:rPr>
                <w:rFonts w:eastAsia="Arial" w:cs="Arial"/>
              </w:rPr>
              <w:t xml:space="preserve">e-mail: </w:t>
            </w:r>
          </w:p>
        </w:tc>
        <w:tc>
          <w:tcPr>
            <w:tcW w:w="4470" w:type="dxa"/>
          </w:tcPr>
          <w:p w14:paraId="01B4A46D" w14:textId="77777777" w:rsidR="000311B9" w:rsidRPr="00C43CAB" w:rsidRDefault="000311B9" w:rsidP="00C43CAB">
            <w:pPr>
              <w:pStyle w:val="Heading2"/>
            </w:pPr>
            <w:r w:rsidRPr="00C43CAB">
              <w:t>Administrator:</w:t>
            </w:r>
          </w:p>
          <w:p w14:paraId="0A14A552" w14:textId="77777777" w:rsidR="000311B9" w:rsidRPr="00C43CAB" w:rsidRDefault="006346DB" w:rsidP="000311B9">
            <w:pPr>
              <w:tabs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Name</w:t>
            </w:r>
          </w:p>
          <w:p w14:paraId="5516E55A" w14:textId="77777777" w:rsidR="000311B9" w:rsidRPr="00C43CAB" w:rsidRDefault="001A7316" w:rsidP="00F027A1">
            <w:pPr>
              <w:tabs>
                <w:tab w:val="left" w:pos="3582"/>
              </w:tabs>
              <w:ind w:left="360" w:right="886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Company Name</w:t>
            </w:r>
          </w:p>
          <w:p w14:paraId="6A697EC2" w14:textId="77777777" w:rsidR="000311B9" w:rsidRPr="00C43CAB" w:rsidRDefault="00023509" w:rsidP="000311B9">
            <w:pPr>
              <w:tabs>
                <w:tab w:val="left" w:pos="342"/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 xml:space="preserve">Street </w:t>
            </w:r>
            <w:r w:rsidR="000311B9" w:rsidRPr="00C43CAB">
              <w:rPr>
                <w:rFonts w:cs="Arial"/>
                <w:color w:val="0070C0"/>
                <w:szCs w:val="24"/>
              </w:rPr>
              <w:t>Address</w:t>
            </w:r>
          </w:p>
          <w:p w14:paraId="6C30B78F" w14:textId="77777777" w:rsidR="00023509" w:rsidRPr="00C43CAB" w:rsidRDefault="00023509" w:rsidP="00023509">
            <w:pPr>
              <w:tabs>
                <w:tab w:val="left" w:pos="342"/>
                <w:tab w:val="left" w:pos="1269"/>
                <w:tab w:val="left" w:pos="1424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City, State ZIP</w:t>
            </w:r>
          </w:p>
          <w:p w14:paraId="23FED60C" w14:textId="77777777" w:rsidR="000311B9" w:rsidRPr="00C43CAB" w:rsidRDefault="000311B9" w:rsidP="000311B9">
            <w:pPr>
              <w:tabs>
                <w:tab w:val="left" w:pos="34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Phone:</w:t>
            </w:r>
            <w:r w:rsidR="00D371D2" w:rsidRPr="00C43CAB">
              <w:rPr>
                <w:rFonts w:cs="Arial"/>
                <w:color w:val="0070C0"/>
                <w:szCs w:val="24"/>
              </w:rPr>
              <w:t xml:space="preserve"> </w:t>
            </w:r>
            <w:r w:rsidR="00D371D2" w:rsidRPr="00C43CAB">
              <w:rPr>
                <w:rFonts w:cs="Arial"/>
                <w:color w:val="0070C0"/>
                <w:szCs w:val="24"/>
              </w:rPr>
              <w:tab/>
            </w:r>
            <w:r w:rsidR="00C31582" w:rsidRPr="00C43CAB">
              <w:rPr>
                <w:rFonts w:cs="Arial"/>
                <w:color w:val="0070C0"/>
                <w:szCs w:val="24"/>
              </w:rPr>
              <w:t>(XXX) XXX -XXXX</w:t>
            </w:r>
          </w:p>
          <w:p w14:paraId="02664FD2" w14:textId="77777777" w:rsidR="000311B9" w:rsidRPr="00C43CAB" w:rsidRDefault="000311B9" w:rsidP="000311B9">
            <w:pPr>
              <w:tabs>
                <w:tab w:val="left" w:pos="34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Fax:</w:t>
            </w:r>
            <w:r w:rsidR="00D371D2" w:rsidRPr="00C43CAB">
              <w:rPr>
                <w:rFonts w:cs="Arial"/>
                <w:color w:val="0070C0"/>
                <w:szCs w:val="24"/>
              </w:rPr>
              <w:t xml:space="preserve"> </w:t>
            </w:r>
            <w:r w:rsidR="00D371D2" w:rsidRPr="00C43CAB">
              <w:rPr>
                <w:rFonts w:cs="Arial"/>
                <w:color w:val="0070C0"/>
                <w:szCs w:val="24"/>
              </w:rPr>
              <w:tab/>
            </w:r>
            <w:r w:rsidR="00C31582" w:rsidRPr="00C43CAB">
              <w:rPr>
                <w:rFonts w:cs="Arial"/>
                <w:color w:val="0070C0"/>
                <w:szCs w:val="24"/>
              </w:rPr>
              <w:t>(XXX) XXX -XXXX</w:t>
            </w:r>
          </w:p>
          <w:p w14:paraId="2A10ED61" w14:textId="77777777" w:rsidR="000311B9" w:rsidRPr="00C43CAB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e-mail:</w:t>
            </w:r>
          </w:p>
        </w:tc>
      </w:tr>
      <w:tr w:rsidR="000311B9" w:rsidRPr="00C43CAB" w14:paraId="00ADBE0A" w14:textId="77777777" w:rsidTr="0C7EAA4A">
        <w:trPr>
          <w:trHeight w:val="2682"/>
        </w:trPr>
        <w:tc>
          <w:tcPr>
            <w:tcW w:w="4792" w:type="dxa"/>
          </w:tcPr>
          <w:p w14:paraId="28AA4544" w14:textId="593F5E56" w:rsidR="00C72B4D" w:rsidRPr="00E473B1" w:rsidRDefault="007D6908" w:rsidP="0C7EAA4A">
            <w:pPr>
              <w:spacing w:before="120" w:after="120"/>
              <w:ind w:left="346"/>
              <w:jc w:val="both"/>
              <w:rPr>
                <w:rFonts w:eastAsia="Arial" w:cs="Arial"/>
                <w:b/>
                <w:bCs/>
              </w:rPr>
            </w:pPr>
            <w:r w:rsidRPr="0C7EAA4A">
              <w:rPr>
                <w:rFonts w:eastAsia="Arial" w:cs="Arial"/>
                <w:b/>
                <w:bCs/>
              </w:rPr>
              <w:t>Accounting Office</w:t>
            </w:r>
          </w:p>
          <w:p w14:paraId="2730121A" w14:textId="77777777" w:rsidR="00C72B4D" w:rsidRPr="00E473B1" w:rsidRDefault="00C72B4D" w:rsidP="00C72B4D">
            <w:pPr>
              <w:tabs>
                <w:tab w:val="left" w:pos="360"/>
              </w:tabs>
              <w:ind w:left="360"/>
              <w:jc w:val="both"/>
              <w:rPr>
                <w:rFonts w:eastAsia="Arial" w:cs="Arial"/>
                <w:szCs w:val="24"/>
              </w:rPr>
            </w:pPr>
            <w:r w:rsidRPr="00E473B1">
              <w:rPr>
                <w:rFonts w:eastAsia="Arial" w:cs="Arial"/>
                <w:szCs w:val="24"/>
              </w:rPr>
              <w:t>California Energy Commission</w:t>
            </w:r>
          </w:p>
          <w:p w14:paraId="7A334576" w14:textId="2114BC80" w:rsidR="00C72B4D" w:rsidRPr="00E473B1" w:rsidRDefault="00C72B4D" w:rsidP="00C72B4D">
            <w:pPr>
              <w:tabs>
                <w:tab w:val="left" w:pos="360"/>
              </w:tabs>
              <w:ind w:left="360"/>
              <w:jc w:val="both"/>
              <w:rPr>
                <w:rFonts w:eastAsia="Arial" w:cs="Arial"/>
                <w:szCs w:val="24"/>
              </w:rPr>
            </w:pPr>
            <w:r w:rsidRPr="00E473B1">
              <w:rPr>
                <w:rFonts w:eastAsia="Arial" w:cs="Arial"/>
                <w:szCs w:val="24"/>
              </w:rPr>
              <w:t>Accounting Office</w:t>
            </w:r>
          </w:p>
          <w:p w14:paraId="1BFCADCA" w14:textId="77777777" w:rsidR="00C72B4D" w:rsidRPr="00E473B1" w:rsidRDefault="00C72B4D" w:rsidP="00C72B4D">
            <w:pPr>
              <w:tabs>
                <w:tab w:val="left" w:pos="360"/>
              </w:tabs>
              <w:ind w:left="360"/>
              <w:jc w:val="both"/>
              <w:rPr>
                <w:rFonts w:eastAsia="Arial" w:cs="Arial"/>
                <w:szCs w:val="24"/>
              </w:rPr>
            </w:pPr>
            <w:r w:rsidRPr="00E473B1">
              <w:rPr>
                <w:rFonts w:cs="Arial"/>
                <w:szCs w:val="24"/>
              </w:rPr>
              <w:t>715 P Street</w:t>
            </w:r>
          </w:p>
          <w:p w14:paraId="47A3E3D7" w14:textId="77777777" w:rsidR="00C72B4D" w:rsidRPr="00E473B1" w:rsidRDefault="00C72B4D" w:rsidP="00C72B4D">
            <w:pPr>
              <w:tabs>
                <w:tab w:val="left" w:pos="360"/>
              </w:tabs>
              <w:ind w:left="360"/>
              <w:jc w:val="both"/>
              <w:rPr>
                <w:rFonts w:eastAsia="Arial" w:cs="Arial"/>
                <w:szCs w:val="24"/>
              </w:rPr>
            </w:pPr>
            <w:r w:rsidRPr="00E473B1">
              <w:rPr>
                <w:rFonts w:eastAsia="Arial" w:cs="Arial"/>
                <w:szCs w:val="24"/>
              </w:rPr>
              <w:t>Sacramento, CA  95814</w:t>
            </w:r>
          </w:p>
          <w:p w14:paraId="7568978D" w14:textId="77777777" w:rsidR="00C72B4D" w:rsidRPr="00C43CAB" w:rsidRDefault="00C72B4D" w:rsidP="00C72B4D">
            <w:pPr>
              <w:tabs>
                <w:tab w:val="left" w:pos="342"/>
              </w:tabs>
              <w:ind w:left="360"/>
              <w:jc w:val="both"/>
              <w:rPr>
                <w:rFonts w:cs="Arial"/>
                <w:szCs w:val="24"/>
              </w:rPr>
            </w:pPr>
            <w:r w:rsidRPr="00E473B1">
              <w:rPr>
                <w:rStyle w:val="normaltextrun"/>
                <w:rFonts w:cs="Arial"/>
                <w:szCs w:val="24"/>
                <w:shd w:val="clear" w:color="auto" w:fill="FFFFFF"/>
              </w:rPr>
              <w:t>e-mail:</w:t>
            </w:r>
            <w:r w:rsidR="00E473B1">
              <w:rPr>
                <w:rStyle w:val="normaltextrun"/>
                <w:rFonts w:cs="Arial"/>
                <w:szCs w:val="24"/>
                <w:shd w:val="clear" w:color="auto" w:fill="FFFFFF"/>
              </w:rPr>
              <w:t xml:space="preserve"> </w:t>
            </w:r>
            <w:hyperlink r:id="rId11" w:history="1">
              <w:r w:rsidR="00E473B1" w:rsidRPr="00AA0031">
                <w:rPr>
                  <w:rStyle w:val="Hyperlink"/>
                  <w:rFonts w:cs="Arial"/>
                  <w:szCs w:val="24"/>
                </w:rPr>
                <w:t>invoices@energy.ca.gov</w:t>
              </w:r>
            </w:hyperlink>
            <w:r w:rsidR="00E473B1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4470" w:type="dxa"/>
          </w:tcPr>
          <w:p w14:paraId="488B045E" w14:textId="77777777" w:rsidR="000311B9" w:rsidRPr="00C43CAB" w:rsidRDefault="000311B9" w:rsidP="00C43CAB">
            <w:pPr>
              <w:pStyle w:val="Heading2"/>
            </w:pPr>
            <w:r w:rsidRPr="00C43CAB">
              <w:t>Accounting Officer:</w:t>
            </w:r>
          </w:p>
          <w:p w14:paraId="183365A3" w14:textId="77777777" w:rsidR="000311B9" w:rsidRPr="00C43CAB" w:rsidRDefault="006346DB" w:rsidP="000311B9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Name</w:t>
            </w:r>
          </w:p>
          <w:p w14:paraId="06CEEFBE" w14:textId="77777777" w:rsidR="000311B9" w:rsidRPr="00C43CAB" w:rsidRDefault="001A7316" w:rsidP="000311B9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Company Name</w:t>
            </w:r>
          </w:p>
          <w:p w14:paraId="4BCFF11D" w14:textId="77777777" w:rsidR="000311B9" w:rsidRPr="00C43CAB" w:rsidRDefault="00023509" w:rsidP="000311B9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 xml:space="preserve">Street </w:t>
            </w:r>
            <w:r w:rsidR="000311B9" w:rsidRPr="00C43CAB">
              <w:rPr>
                <w:rFonts w:cs="Arial"/>
                <w:color w:val="0070C0"/>
                <w:szCs w:val="24"/>
              </w:rPr>
              <w:t>Address</w:t>
            </w:r>
          </w:p>
          <w:p w14:paraId="0361BC02" w14:textId="77777777" w:rsidR="00023509" w:rsidRPr="00C43CAB" w:rsidRDefault="00023509" w:rsidP="00023509">
            <w:pPr>
              <w:tabs>
                <w:tab w:val="left" w:pos="342"/>
                <w:tab w:val="left" w:pos="1269"/>
                <w:tab w:val="left" w:pos="1424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City, State ZIP</w:t>
            </w:r>
          </w:p>
          <w:p w14:paraId="57763D5E" w14:textId="77777777" w:rsidR="000311B9" w:rsidRPr="00C43CAB" w:rsidRDefault="000311B9" w:rsidP="000311B9">
            <w:pPr>
              <w:tabs>
                <w:tab w:val="left" w:pos="0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Phone:</w:t>
            </w:r>
            <w:r w:rsidR="00D371D2" w:rsidRPr="00C43CAB">
              <w:rPr>
                <w:rFonts w:cs="Arial"/>
                <w:color w:val="0070C0"/>
                <w:szCs w:val="24"/>
              </w:rPr>
              <w:t xml:space="preserve"> </w:t>
            </w:r>
            <w:r w:rsidR="00D371D2" w:rsidRPr="00C43CAB">
              <w:rPr>
                <w:rFonts w:cs="Arial"/>
                <w:color w:val="0070C0"/>
                <w:szCs w:val="24"/>
              </w:rPr>
              <w:tab/>
            </w:r>
            <w:r w:rsidR="00C31582" w:rsidRPr="00C43CAB">
              <w:rPr>
                <w:rFonts w:cs="Arial"/>
                <w:color w:val="0070C0"/>
                <w:szCs w:val="24"/>
              </w:rPr>
              <w:t>(XXX) XXX -XXXX</w:t>
            </w:r>
          </w:p>
          <w:p w14:paraId="6E1D122B" w14:textId="77777777" w:rsidR="000311B9" w:rsidRPr="00C43CAB" w:rsidRDefault="000311B9" w:rsidP="000311B9">
            <w:pPr>
              <w:tabs>
                <w:tab w:val="left" w:pos="0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Fax:</w:t>
            </w:r>
            <w:r w:rsidR="00D371D2" w:rsidRPr="00C43CAB">
              <w:rPr>
                <w:rFonts w:cs="Arial"/>
                <w:color w:val="0070C0"/>
                <w:szCs w:val="24"/>
              </w:rPr>
              <w:t xml:space="preserve"> </w:t>
            </w:r>
            <w:r w:rsidR="00D371D2" w:rsidRPr="00C43CAB">
              <w:rPr>
                <w:rFonts w:cs="Arial"/>
                <w:color w:val="0070C0"/>
                <w:szCs w:val="24"/>
              </w:rPr>
              <w:tab/>
            </w:r>
            <w:r w:rsidR="00C31582" w:rsidRPr="00C43CAB">
              <w:rPr>
                <w:rFonts w:cs="Arial"/>
                <w:color w:val="0070C0"/>
                <w:szCs w:val="24"/>
              </w:rPr>
              <w:t>(XXX) XXX -XXXX</w:t>
            </w:r>
          </w:p>
          <w:p w14:paraId="6C4EDF59" w14:textId="77777777" w:rsidR="000311B9" w:rsidRPr="00C43CAB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e-mail:</w:t>
            </w:r>
          </w:p>
          <w:p w14:paraId="28DB508B" w14:textId="77777777" w:rsidR="000311B9" w:rsidRPr="00C43CAB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cs="Arial"/>
                <w:szCs w:val="24"/>
              </w:rPr>
            </w:pPr>
          </w:p>
        </w:tc>
      </w:tr>
      <w:tr w:rsidR="000311B9" w:rsidRPr="00C43CAB" w14:paraId="40312E09" w14:textId="77777777" w:rsidTr="0C7EAA4A">
        <w:trPr>
          <w:trHeight w:val="2777"/>
        </w:trPr>
        <w:tc>
          <w:tcPr>
            <w:tcW w:w="4792" w:type="dxa"/>
          </w:tcPr>
          <w:p w14:paraId="24603B6F" w14:textId="77777777" w:rsidR="000311B9" w:rsidRPr="00C43CAB" w:rsidRDefault="000311B9" w:rsidP="00C43CAB">
            <w:pPr>
              <w:pStyle w:val="Heading2"/>
            </w:pPr>
            <w:r w:rsidRPr="00C43CAB">
              <w:t>Legal Notice</w:t>
            </w:r>
            <w:r w:rsidR="008D51A9" w:rsidRPr="00C43CAB">
              <w:t>s</w:t>
            </w:r>
            <w:r w:rsidRPr="00C43CAB">
              <w:t>:</w:t>
            </w:r>
          </w:p>
          <w:p w14:paraId="1AD4D4D7" w14:textId="77777777" w:rsidR="006346DB" w:rsidRDefault="000E1961" w:rsidP="001E24B0">
            <w:pPr>
              <w:tabs>
                <w:tab w:val="left" w:pos="360"/>
              </w:tabs>
              <w:ind w:left="360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szCs w:val="24"/>
              </w:rPr>
              <w:t xml:space="preserve">Tatyana </w:t>
            </w:r>
            <w:proofErr w:type="spellStart"/>
            <w:r w:rsidRPr="00C43CAB">
              <w:rPr>
                <w:rFonts w:cs="Arial"/>
                <w:szCs w:val="24"/>
              </w:rPr>
              <w:t>Yakshina</w:t>
            </w:r>
            <w:proofErr w:type="spellEnd"/>
          </w:p>
          <w:p w14:paraId="71F5EDF8" w14:textId="77777777" w:rsidR="000311B9" w:rsidRDefault="00D371D2" w:rsidP="001E24B0">
            <w:pPr>
              <w:tabs>
                <w:tab w:val="left" w:pos="360"/>
              </w:tabs>
              <w:ind w:left="360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szCs w:val="24"/>
              </w:rPr>
              <w:t xml:space="preserve">Grants </w:t>
            </w:r>
            <w:r w:rsidR="001E24B0" w:rsidRPr="00C43CAB">
              <w:rPr>
                <w:rFonts w:cs="Arial"/>
                <w:szCs w:val="24"/>
              </w:rPr>
              <w:t>Manager</w:t>
            </w:r>
          </w:p>
          <w:p w14:paraId="02B72B96" w14:textId="77777777" w:rsidR="006346DB" w:rsidRPr="00C43CAB" w:rsidRDefault="006346DB" w:rsidP="001E24B0">
            <w:pPr>
              <w:tabs>
                <w:tab w:val="left" w:pos="360"/>
              </w:tabs>
              <w:ind w:left="360"/>
              <w:jc w:val="both"/>
              <w:rPr>
                <w:rFonts w:cs="Arial"/>
                <w:szCs w:val="24"/>
              </w:rPr>
            </w:pPr>
            <w:r w:rsidRPr="49450797">
              <w:rPr>
                <w:rFonts w:cs="Arial"/>
              </w:rPr>
              <w:t>California Energy Commission</w:t>
            </w:r>
          </w:p>
          <w:p w14:paraId="480FC553" w14:textId="77777777" w:rsidR="000311B9" w:rsidRPr="00C43CAB" w:rsidRDefault="2FAA9982" w:rsidP="49450797">
            <w:pPr>
              <w:tabs>
                <w:tab w:val="left" w:pos="360"/>
              </w:tabs>
              <w:ind w:left="360"/>
              <w:jc w:val="both"/>
              <w:rPr>
                <w:rFonts w:cs="Arial"/>
              </w:rPr>
            </w:pPr>
            <w:r w:rsidRPr="49450797">
              <w:rPr>
                <w:rFonts w:cs="Arial"/>
              </w:rPr>
              <w:t>715 P Street</w:t>
            </w:r>
            <w:r w:rsidR="001E24B0" w:rsidRPr="49450797">
              <w:rPr>
                <w:rFonts w:cs="Arial"/>
              </w:rPr>
              <w:t>, MS-1</w:t>
            </w:r>
            <w:r w:rsidR="00D371D2" w:rsidRPr="49450797">
              <w:rPr>
                <w:rFonts w:cs="Arial"/>
              </w:rPr>
              <w:t>8</w:t>
            </w:r>
          </w:p>
          <w:p w14:paraId="2011E4F6" w14:textId="77777777" w:rsidR="000311B9" w:rsidRPr="00C43CAB" w:rsidRDefault="001E24B0" w:rsidP="001E24B0">
            <w:pPr>
              <w:tabs>
                <w:tab w:val="left" w:pos="360"/>
              </w:tabs>
              <w:ind w:left="360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szCs w:val="24"/>
              </w:rPr>
              <w:t xml:space="preserve">Sacramento, CA </w:t>
            </w:r>
            <w:r w:rsidR="00674B5B" w:rsidRPr="00C43CAB">
              <w:rPr>
                <w:rFonts w:cs="Arial"/>
                <w:szCs w:val="24"/>
              </w:rPr>
              <w:t>95814</w:t>
            </w:r>
          </w:p>
          <w:p w14:paraId="5A10800F" w14:textId="77777777" w:rsidR="00B60F59" w:rsidRPr="00C43CAB" w:rsidRDefault="000311B9" w:rsidP="000E1961">
            <w:pPr>
              <w:tabs>
                <w:tab w:val="left" w:pos="360"/>
              </w:tabs>
              <w:ind w:left="360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szCs w:val="24"/>
              </w:rPr>
              <w:t>e-mail:</w:t>
            </w:r>
            <w:r w:rsidR="001E24B0" w:rsidRPr="00C43CAB">
              <w:rPr>
                <w:rFonts w:cs="Arial"/>
                <w:szCs w:val="24"/>
              </w:rPr>
              <w:t xml:space="preserve"> </w:t>
            </w:r>
            <w:hyperlink r:id="rId12" w:history="1">
              <w:r w:rsidR="00510980" w:rsidRPr="00C43CAB">
                <w:rPr>
                  <w:rStyle w:val="Hyperlink"/>
                  <w:rFonts w:cs="Arial"/>
                  <w:szCs w:val="24"/>
                </w:rPr>
                <w:t>tatyana.yakshina@energy.ca.gov</w:t>
              </w:r>
            </w:hyperlink>
          </w:p>
          <w:p w14:paraId="460D99F6" w14:textId="77777777" w:rsidR="00510980" w:rsidRPr="00C43CAB" w:rsidRDefault="00510980" w:rsidP="000E1961">
            <w:pPr>
              <w:tabs>
                <w:tab w:val="left" w:pos="360"/>
              </w:tabs>
              <w:ind w:left="360"/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4470" w:type="dxa"/>
          </w:tcPr>
          <w:p w14:paraId="12D85C65" w14:textId="77777777" w:rsidR="00D371D2" w:rsidRPr="00C43CAB" w:rsidRDefault="00D371D2" w:rsidP="00C43CAB">
            <w:pPr>
              <w:pStyle w:val="Heading2"/>
            </w:pPr>
            <w:r w:rsidRPr="00C43CAB">
              <w:t>Recipient Legal Notices:</w:t>
            </w:r>
          </w:p>
          <w:p w14:paraId="115D42FF" w14:textId="77777777" w:rsidR="00D371D2" w:rsidRPr="00C43CAB" w:rsidRDefault="006346DB" w:rsidP="00D371D2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Name</w:t>
            </w:r>
          </w:p>
          <w:p w14:paraId="41DFDBDF" w14:textId="77777777" w:rsidR="00D371D2" w:rsidRPr="00C43CAB" w:rsidRDefault="006346DB" w:rsidP="00D371D2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Company Name</w:t>
            </w:r>
          </w:p>
          <w:p w14:paraId="4402CC6F" w14:textId="77777777" w:rsidR="00D371D2" w:rsidRPr="00C43CAB" w:rsidRDefault="001A7316" w:rsidP="00D371D2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 xml:space="preserve">Street </w:t>
            </w:r>
            <w:r w:rsidR="00D371D2" w:rsidRPr="00C43CAB">
              <w:rPr>
                <w:rFonts w:cs="Arial"/>
                <w:color w:val="0070C0"/>
                <w:szCs w:val="24"/>
              </w:rPr>
              <w:t>Address</w:t>
            </w:r>
          </w:p>
          <w:p w14:paraId="3A6990AC" w14:textId="77777777" w:rsidR="00D371D2" w:rsidRPr="00C43CAB" w:rsidRDefault="001A7316" w:rsidP="00D371D2">
            <w:pPr>
              <w:tabs>
                <w:tab w:val="left" w:pos="0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City, State ZIP</w:t>
            </w:r>
          </w:p>
          <w:p w14:paraId="7EDFE1DC" w14:textId="77777777" w:rsidR="00D371D2" w:rsidRPr="00C43CAB" w:rsidRDefault="00D371D2" w:rsidP="00D371D2">
            <w:pPr>
              <w:tabs>
                <w:tab w:val="left" w:pos="0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 xml:space="preserve">Phone: </w:t>
            </w:r>
            <w:r w:rsidRPr="00C43CAB">
              <w:rPr>
                <w:rFonts w:cs="Arial"/>
                <w:color w:val="0070C0"/>
                <w:szCs w:val="24"/>
              </w:rPr>
              <w:tab/>
              <w:t>(XXX) XXX -XXXX</w:t>
            </w:r>
          </w:p>
          <w:p w14:paraId="6DE8AAC8" w14:textId="77777777" w:rsidR="00D371D2" w:rsidRPr="00C43CAB" w:rsidRDefault="00D371D2" w:rsidP="00D371D2">
            <w:pPr>
              <w:tabs>
                <w:tab w:val="left" w:pos="0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 xml:space="preserve">Fax: </w:t>
            </w:r>
            <w:r w:rsidRPr="00C43CAB">
              <w:rPr>
                <w:rFonts w:cs="Arial"/>
                <w:color w:val="0070C0"/>
                <w:szCs w:val="24"/>
              </w:rPr>
              <w:tab/>
              <w:t>(XXX) XXX -XXXX</w:t>
            </w:r>
          </w:p>
          <w:p w14:paraId="11ECB039" w14:textId="77777777" w:rsidR="00D371D2" w:rsidRPr="00C43CAB" w:rsidRDefault="00D371D2" w:rsidP="00D371D2">
            <w:pPr>
              <w:numPr>
                <w:ilvl w:val="12"/>
                <w:numId w:val="0"/>
              </w:numPr>
              <w:ind w:left="360"/>
              <w:jc w:val="both"/>
              <w:rPr>
                <w:rFonts w:cs="Arial"/>
                <w:b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e-mail:</w:t>
            </w:r>
          </w:p>
        </w:tc>
      </w:tr>
    </w:tbl>
    <w:p w14:paraId="39BFD301" w14:textId="77777777" w:rsidR="00FC613E" w:rsidRDefault="00FC613E" w:rsidP="00FC613E">
      <w:pPr>
        <w:rPr>
          <w:rFonts w:cs="Arial"/>
          <w:szCs w:val="24"/>
        </w:rPr>
      </w:pPr>
    </w:p>
    <w:sectPr w:rsidR="00FC613E" w:rsidSect="008B087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7B904" w14:textId="77777777" w:rsidR="00CB6923" w:rsidRDefault="00CB6923">
      <w:r>
        <w:separator/>
      </w:r>
    </w:p>
  </w:endnote>
  <w:endnote w:type="continuationSeparator" w:id="0">
    <w:p w14:paraId="0E1134DE" w14:textId="77777777" w:rsidR="00CB6923" w:rsidRDefault="00CB6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6C623" w14:textId="77777777" w:rsidR="0091415C" w:rsidRDefault="009141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CA781" w14:textId="13C4F196" w:rsidR="00930503" w:rsidRDefault="00386C7F" w:rsidP="002455C1">
    <w:pPr>
      <w:pStyle w:val="Footer"/>
      <w:tabs>
        <w:tab w:val="clear" w:pos="8640"/>
        <w:tab w:val="right" w:pos="9360"/>
        <w:tab w:val="right" w:pos="9900"/>
      </w:tabs>
      <w:rPr>
        <w:rStyle w:val="PageNumber"/>
        <w:rFonts w:ascii="Tahoma" w:hAnsi="Tahoma" w:cs="Tahoma"/>
        <w:sz w:val="20"/>
      </w:rPr>
    </w:pPr>
    <w:r>
      <w:rPr>
        <w:rStyle w:val="PageNumber"/>
        <w:rFonts w:ascii="Tahoma" w:hAnsi="Tahoma" w:cs="Tahoma"/>
        <w:sz w:val="20"/>
      </w:rPr>
      <w:t>Attachment 06</w:t>
    </w:r>
    <w:r w:rsidRPr="00386C7F">
      <w:rPr>
        <w:rStyle w:val="PageNumber"/>
        <w:rFonts w:ascii="Tahoma" w:hAnsi="Tahoma" w:cs="Tahoma"/>
        <w:sz w:val="20"/>
      </w:rPr>
      <w:ptab w:relativeTo="margin" w:alignment="center" w:leader="none"/>
    </w:r>
    <w:r w:rsidR="00A86367" w:rsidRPr="00867039">
      <w:rPr>
        <w:rFonts w:cs="Arial"/>
        <w:sz w:val="20"/>
      </w:rPr>
      <w:t xml:space="preserve">Page </w:t>
    </w:r>
    <w:r w:rsidR="00A86367" w:rsidRPr="00867039">
      <w:rPr>
        <w:rFonts w:cs="Arial"/>
        <w:sz w:val="20"/>
      </w:rPr>
      <w:fldChar w:fldCharType="begin"/>
    </w:r>
    <w:r w:rsidR="00A86367" w:rsidRPr="00867039">
      <w:rPr>
        <w:rFonts w:cs="Arial"/>
        <w:sz w:val="20"/>
      </w:rPr>
      <w:instrText xml:space="preserve"> PAGE </w:instrText>
    </w:r>
    <w:r w:rsidR="00A86367" w:rsidRPr="00867039">
      <w:rPr>
        <w:rFonts w:cs="Arial"/>
        <w:sz w:val="20"/>
      </w:rPr>
      <w:fldChar w:fldCharType="separate"/>
    </w:r>
    <w:r w:rsidR="00A86367">
      <w:rPr>
        <w:rFonts w:cs="Arial"/>
        <w:sz w:val="20"/>
      </w:rPr>
      <w:t>1</w:t>
    </w:r>
    <w:r w:rsidR="00A86367" w:rsidRPr="00867039">
      <w:rPr>
        <w:rFonts w:cs="Arial"/>
        <w:sz w:val="20"/>
      </w:rPr>
      <w:fldChar w:fldCharType="end"/>
    </w:r>
    <w:r w:rsidR="00A86367" w:rsidRPr="00867039">
      <w:rPr>
        <w:rFonts w:cs="Arial"/>
        <w:sz w:val="20"/>
      </w:rPr>
      <w:t xml:space="preserve"> of </w:t>
    </w:r>
    <w:r w:rsidR="00A86367" w:rsidRPr="00867039">
      <w:rPr>
        <w:rFonts w:cs="Arial"/>
        <w:sz w:val="20"/>
      </w:rPr>
      <w:fldChar w:fldCharType="begin"/>
    </w:r>
    <w:r w:rsidR="00A86367" w:rsidRPr="00867039">
      <w:rPr>
        <w:rFonts w:cs="Arial"/>
        <w:sz w:val="20"/>
      </w:rPr>
      <w:instrText xml:space="preserve"> NUMPAGES  </w:instrText>
    </w:r>
    <w:r w:rsidR="00A86367" w:rsidRPr="00867039">
      <w:rPr>
        <w:rFonts w:cs="Arial"/>
        <w:sz w:val="20"/>
      </w:rPr>
      <w:fldChar w:fldCharType="separate"/>
    </w:r>
    <w:r w:rsidR="00A86367">
      <w:rPr>
        <w:rFonts w:cs="Arial"/>
        <w:sz w:val="20"/>
      </w:rPr>
      <w:t>7</w:t>
    </w:r>
    <w:r w:rsidR="00A86367" w:rsidRPr="00867039">
      <w:rPr>
        <w:rFonts w:cs="Arial"/>
        <w:sz w:val="20"/>
      </w:rPr>
      <w:fldChar w:fldCharType="end"/>
    </w:r>
    <w:r w:rsidRPr="00386C7F">
      <w:rPr>
        <w:rStyle w:val="PageNumber"/>
        <w:rFonts w:ascii="Tahoma" w:hAnsi="Tahoma" w:cs="Tahoma"/>
        <w:sz w:val="20"/>
      </w:rPr>
      <w:ptab w:relativeTo="margin" w:alignment="right" w:leader="none"/>
    </w:r>
    <w:r>
      <w:rPr>
        <w:rStyle w:val="PageNumber"/>
        <w:rFonts w:ascii="Tahoma" w:hAnsi="Tahoma" w:cs="Tahoma"/>
        <w:sz w:val="20"/>
      </w:rPr>
      <w:t>GFO-2</w:t>
    </w:r>
    <w:r w:rsidR="00AC2FAA">
      <w:rPr>
        <w:rStyle w:val="PageNumber"/>
        <w:rFonts w:ascii="Tahoma" w:hAnsi="Tahoma" w:cs="Tahoma"/>
        <w:sz w:val="20"/>
      </w:rPr>
      <w:t>2</w:t>
    </w:r>
    <w:r>
      <w:rPr>
        <w:rStyle w:val="PageNumber"/>
        <w:rFonts w:ascii="Tahoma" w:hAnsi="Tahoma" w:cs="Tahoma"/>
        <w:sz w:val="20"/>
      </w:rPr>
      <w:t>-</w:t>
    </w:r>
    <w:r w:rsidR="0091415C">
      <w:rPr>
        <w:rStyle w:val="PageNumber"/>
        <w:rFonts w:ascii="Tahoma" w:hAnsi="Tahoma" w:cs="Tahoma"/>
        <w:sz w:val="20"/>
      </w:rPr>
      <w:t>612</w:t>
    </w:r>
  </w:p>
  <w:p w14:paraId="22A2E34C" w14:textId="200086E0" w:rsidR="003E208D" w:rsidRPr="00E333EB" w:rsidRDefault="0091415C" w:rsidP="002455C1">
    <w:pPr>
      <w:pStyle w:val="Footer"/>
      <w:tabs>
        <w:tab w:val="clear" w:pos="8640"/>
        <w:tab w:val="right" w:pos="9360"/>
        <w:tab w:val="right" w:pos="9900"/>
      </w:tabs>
      <w:rPr>
        <w:rStyle w:val="PageNumber"/>
        <w:rFonts w:ascii="Tahoma" w:hAnsi="Tahoma" w:cs="Tahoma"/>
        <w:sz w:val="20"/>
      </w:rPr>
    </w:pPr>
    <w:r>
      <w:rPr>
        <w:rStyle w:val="PageNumber"/>
        <w:rFonts w:ascii="Tahoma" w:hAnsi="Tahoma" w:cs="Tahoma"/>
        <w:sz w:val="20"/>
      </w:rPr>
      <w:t>March 2023</w:t>
    </w:r>
    <w:r w:rsidR="003E208D">
      <w:rPr>
        <w:rStyle w:val="PageNumber"/>
        <w:rFonts w:ascii="Tahoma" w:hAnsi="Tahoma" w:cs="Tahoma"/>
        <w:sz w:val="20"/>
      </w:rPr>
      <w:tab/>
    </w:r>
    <w:r w:rsidR="003E208D">
      <w:rPr>
        <w:rStyle w:val="PageNumber"/>
        <w:rFonts w:ascii="Tahoma" w:hAnsi="Tahoma" w:cs="Tahoma"/>
        <w:sz w:val="20"/>
      </w:rPr>
      <w:tab/>
    </w:r>
    <w:r w:rsidR="00AC2FAA">
      <w:rPr>
        <w:rStyle w:val="PageNumber"/>
        <w:rFonts w:ascii="Tahoma" w:hAnsi="Tahoma" w:cs="Tahoma"/>
        <w:sz w:val="20"/>
      </w:rPr>
      <w:t>Electric School Bus Bi-Directional Infrastructure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5E589" w14:textId="77777777" w:rsidR="0091415C" w:rsidRDefault="009141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912E2" w14:textId="77777777" w:rsidR="00CB6923" w:rsidRDefault="00CB6923">
      <w:r>
        <w:separator/>
      </w:r>
    </w:p>
  </w:footnote>
  <w:footnote w:type="continuationSeparator" w:id="0">
    <w:p w14:paraId="414A035F" w14:textId="77777777" w:rsidR="00CB6923" w:rsidRDefault="00CB6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CA804" w14:textId="77777777" w:rsidR="0091415C" w:rsidRDefault="009141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7271B" w14:textId="77777777" w:rsidR="008B0873" w:rsidRPr="006346DB" w:rsidRDefault="008B0873" w:rsidP="008B0873">
    <w:pPr>
      <w:pStyle w:val="Subtitle"/>
      <w:rPr>
        <w:rFonts w:ascii="Tahoma" w:hAnsi="Tahoma" w:cs="Tahoma"/>
        <w:sz w:val="28"/>
        <w:szCs w:val="28"/>
      </w:rPr>
    </w:pPr>
    <w:r w:rsidRPr="006346DB">
      <w:rPr>
        <w:rFonts w:ascii="Tahoma" w:hAnsi="Tahoma" w:cs="Tahoma"/>
        <w:sz w:val="28"/>
        <w:szCs w:val="28"/>
      </w:rPr>
      <w:t>A</w:t>
    </w:r>
    <w:r w:rsidR="00BC3B26" w:rsidRPr="006346DB">
      <w:rPr>
        <w:rFonts w:ascii="Tahoma" w:hAnsi="Tahoma" w:cs="Tahoma"/>
        <w:sz w:val="28"/>
        <w:szCs w:val="28"/>
      </w:rPr>
      <w:t>ttachment</w:t>
    </w:r>
    <w:r w:rsidRPr="006346DB">
      <w:rPr>
        <w:rFonts w:ascii="Tahoma" w:hAnsi="Tahoma" w:cs="Tahoma"/>
        <w:sz w:val="28"/>
        <w:szCs w:val="28"/>
      </w:rPr>
      <w:t xml:space="preserve"> </w:t>
    </w:r>
    <w:r w:rsidR="00DF34FD">
      <w:rPr>
        <w:rFonts w:ascii="Tahoma" w:hAnsi="Tahoma" w:cs="Tahoma"/>
        <w:sz w:val="28"/>
        <w:szCs w:val="28"/>
      </w:rPr>
      <w:t>0</w:t>
    </w:r>
    <w:r w:rsidR="00D315D4" w:rsidRPr="006346DB">
      <w:rPr>
        <w:rFonts w:ascii="Tahoma" w:hAnsi="Tahoma" w:cs="Tahoma"/>
        <w:sz w:val="28"/>
        <w:szCs w:val="28"/>
      </w:rPr>
      <w:t>6</w:t>
    </w:r>
  </w:p>
  <w:p w14:paraId="7713EA82" w14:textId="77777777" w:rsidR="008B0873" w:rsidRPr="006346DB" w:rsidRDefault="00A56AC2" w:rsidP="008B0873">
    <w:pPr>
      <w:pStyle w:val="Subtitle"/>
      <w:rPr>
        <w:rFonts w:ascii="Tahoma" w:hAnsi="Tahoma" w:cs="Tahoma"/>
        <w:sz w:val="28"/>
        <w:szCs w:val="28"/>
      </w:rPr>
    </w:pPr>
    <w:r w:rsidRPr="006346DB">
      <w:rPr>
        <w:rFonts w:ascii="Tahoma" w:hAnsi="Tahoma" w:cs="Tahoma"/>
        <w:sz w:val="28"/>
        <w:szCs w:val="28"/>
      </w:rPr>
      <w:t>CONTACT LIST</w:t>
    </w:r>
  </w:p>
  <w:p w14:paraId="521863CD" w14:textId="77777777" w:rsidR="008B0873" w:rsidRDefault="008B08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BCD01" w14:textId="77777777" w:rsidR="0091415C" w:rsidRDefault="009141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E697C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 w16cid:durableId="152838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C0"/>
    <w:rsid w:val="00012A0F"/>
    <w:rsid w:val="000134C5"/>
    <w:rsid w:val="0001513F"/>
    <w:rsid w:val="000200E4"/>
    <w:rsid w:val="00023509"/>
    <w:rsid w:val="00024D13"/>
    <w:rsid w:val="000311B9"/>
    <w:rsid w:val="00057435"/>
    <w:rsid w:val="00064E64"/>
    <w:rsid w:val="000772F7"/>
    <w:rsid w:val="0008013B"/>
    <w:rsid w:val="000B2E4F"/>
    <w:rsid w:val="000B4C16"/>
    <w:rsid w:val="000E07B6"/>
    <w:rsid w:val="000E1961"/>
    <w:rsid w:val="000E59AF"/>
    <w:rsid w:val="000E69C0"/>
    <w:rsid w:val="00121A34"/>
    <w:rsid w:val="00132463"/>
    <w:rsid w:val="00160D7E"/>
    <w:rsid w:val="00160FA9"/>
    <w:rsid w:val="001845E2"/>
    <w:rsid w:val="001910C6"/>
    <w:rsid w:val="001971EA"/>
    <w:rsid w:val="001A7316"/>
    <w:rsid w:val="001B6421"/>
    <w:rsid w:val="001C5CE4"/>
    <w:rsid w:val="001E24B0"/>
    <w:rsid w:val="0020388D"/>
    <w:rsid w:val="002455C1"/>
    <w:rsid w:val="00250DFE"/>
    <w:rsid w:val="002554E8"/>
    <w:rsid w:val="002808DE"/>
    <w:rsid w:val="00281234"/>
    <w:rsid w:val="00285AE9"/>
    <w:rsid w:val="00292043"/>
    <w:rsid w:val="00296ACB"/>
    <w:rsid w:val="002D370E"/>
    <w:rsid w:val="002D6210"/>
    <w:rsid w:val="002E6001"/>
    <w:rsid w:val="00310A18"/>
    <w:rsid w:val="00316881"/>
    <w:rsid w:val="00323D9F"/>
    <w:rsid w:val="0034117F"/>
    <w:rsid w:val="00353D84"/>
    <w:rsid w:val="0035616A"/>
    <w:rsid w:val="00372DD6"/>
    <w:rsid w:val="00385684"/>
    <w:rsid w:val="00386C7F"/>
    <w:rsid w:val="00393B6F"/>
    <w:rsid w:val="003C781B"/>
    <w:rsid w:val="003E208D"/>
    <w:rsid w:val="00405933"/>
    <w:rsid w:val="004073FD"/>
    <w:rsid w:val="0041540C"/>
    <w:rsid w:val="00425E6F"/>
    <w:rsid w:val="00433647"/>
    <w:rsid w:val="00453108"/>
    <w:rsid w:val="0047209D"/>
    <w:rsid w:val="00472870"/>
    <w:rsid w:val="00480CDC"/>
    <w:rsid w:val="004815FC"/>
    <w:rsid w:val="0048341D"/>
    <w:rsid w:val="00485515"/>
    <w:rsid w:val="00495CFC"/>
    <w:rsid w:val="004A1F71"/>
    <w:rsid w:val="004B085E"/>
    <w:rsid w:val="004B1861"/>
    <w:rsid w:val="004C037F"/>
    <w:rsid w:val="004C2094"/>
    <w:rsid w:val="004C42EF"/>
    <w:rsid w:val="004C7D57"/>
    <w:rsid w:val="004E129E"/>
    <w:rsid w:val="004E1EAB"/>
    <w:rsid w:val="004E4CEE"/>
    <w:rsid w:val="005036A5"/>
    <w:rsid w:val="00506DFB"/>
    <w:rsid w:val="00510980"/>
    <w:rsid w:val="00514614"/>
    <w:rsid w:val="0051764F"/>
    <w:rsid w:val="0056585B"/>
    <w:rsid w:val="00576562"/>
    <w:rsid w:val="005840A5"/>
    <w:rsid w:val="00591688"/>
    <w:rsid w:val="005942D3"/>
    <w:rsid w:val="005A234B"/>
    <w:rsid w:val="005B135C"/>
    <w:rsid w:val="005B5912"/>
    <w:rsid w:val="00616A45"/>
    <w:rsid w:val="006247B9"/>
    <w:rsid w:val="006346DB"/>
    <w:rsid w:val="0064480D"/>
    <w:rsid w:val="0065284B"/>
    <w:rsid w:val="00663319"/>
    <w:rsid w:val="00674B5B"/>
    <w:rsid w:val="006A23C3"/>
    <w:rsid w:val="006A58B6"/>
    <w:rsid w:val="006B046B"/>
    <w:rsid w:val="006B3025"/>
    <w:rsid w:val="006B3CDE"/>
    <w:rsid w:val="006B73DE"/>
    <w:rsid w:val="006D4198"/>
    <w:rsid w:val="006D7C34"/>
    <w:rsid w:val="006E2431"/>
    <w:rsid w:val="0070051B"/>
    <w:rsid w:val="00703904"/>
    <w:rsid w:val="00706360"/>
    <w:rsid w:val="00787918"/>
    <w:rsid w:val="007C27E2"/>
    <w:rsid w:val="007C2ED3"/>
    <w:rsid w:val="007C302F"/>
    <w:rsid w:val="007C5CEC"/>
    <w:rsid w:val="007C7E09"/>
    <w:rsid w:val="007D23FD"/>
    <w:rsid w:val="007D2A9C"/>
    <w:rsid w:val="007D415A"/>
    <w:rsid w:val="007D6908"/>
    <w:rsid w:val="007E612D"/>
    <w:rsid w:val="007E77C5"/>
    <w:rsid w:val="007F3EAB"/>
    <w:rsid w:val="007F5C01"/>
    <w:rsid w:val="008006EA"/>
    <w:rsid w:val="00813CE1"/>
    <w:rsid w:val="008247B3"/>
    <w:rsid w:val="00831244"/>
    <w:rsid w:val="00856E14"/>
    <w:rsid w:val="00887A1D"/>
    <w:rsid w:val="00895AC6"/>
    <w:rsid w:val="008A7F58"/>
    <w:rsid w:val="008B0873"/>
    <w:rsid w:val="008B45C4"/>
    <w:rsid w:val="008C5107"/>
    <w:rsid w:val="008D0D80"/>
    <w:rsid w:val="008D2C47"/>
    <w:rsid w:val="008D51A9"/>
    <w:rsid w:val="008E069E"/>
    <w:rsid w:val="00903E27"/>
    <w:rsid w:val="00905FE3"/>
    <w:rsid w:val="0091415C"/>
    <w:rsid w:val="00930503"/>
    <w:rsid w:val="00944E4A"/>
    <w:rsid w:val="009458E4"/>
    <w:rsid w:val="00945E4C"/>
    <w:rsid w:val="009571BE"/>
    <w:rsid w:val="00961EEB"/>
    <w:rsid w:val="009754D2"/>
    <w:rsid w:val="00980983"/>
    <w:rsid w:val="00985560"/>
    <w:rsid w:val="00997824"/>
    <w:rsid w:val="009A0A17"/>
    <w:rsid w:val="009C3997"/>
    <w:rsid w:val="009C56A6"/>
    <w:rsid w:val="009F2D2C"/>
    <w:rsid w:val="00A13BC8"/>
    <w:rsid w:val="00A2440C"/>
    <w:rsid w:val="00A453BD"/>
    <w:rsid w:val="00A5331D"/>
    <w:rsid w:val="00A56AC2"/>
    <w:rsid w:val="00A61195"/>
    <w:rsid w:val="00A650C0"/>
    <w:rsid w:val="00A66855"/>
    <w:rsid w:val="00A7143D"/>
    <w:rsid w:val="00A75D5C"/>
    <w:rsid w:val="00A838F4"/>
    <w:rsid w:val="00A86367"/>
    <w:rsid w:val="00AA1F9F"/>
    <w:rsid w:val="00AA4625"/>
    <w:rsid w:val="00AB6597"/>
    <w:rsid w:val="00AC2FAA"/>
    <w:rsid w:val="00AC4111"/>
    <w:rsid w:val="00AC42D1"/>
    <w:rsid w:val="00AE1B73"/>
    <w:rsid w:val="00AE39DB"/>
    <w:rsid w:val="00B00D63"/>
    <w:rsid w:val="00B04E06"/>
    <w:rsid w:val="00B06DE0"/>
    <w:rsid w:val="00B12D5A"/>
    <w:rsid w:val="00B20917"/>
    <w:rsid w:val="00B30C5C"/>
    <w:rsid w:val="00B34013"/>
    <w:rsid w:val="00B35732"/>
    <w:rsid w:val="00B51321"/>
    <w:rsid w:val="00B60F59"/>
    <w:rsid w:val="00B62897"/>
    <w:rsid w:val="00B62F5F"/>
    <w:rsid w:val="00B7086D"/>
    <w:rsid w:val="00B718B4"/>
    <w:rsid w:val="00B7208E"/>
    <w:rsid w:val="00B73F89"/>
    <w:rsid w:val="00B92C04"/>
    <w:rsid w:val="00B93B60"/>
    <w:rsid w:val="00BC3B26"/>
    <w:rsid w:val="00BD2CF4"/>
    <w:rsid w:val="00BD6DFE"/>
    <w:rsid w:val="00C00646"/>
    <w:rsid w:val="00C0209A"/>
    <w:rsid w:val="00C05A96"/>
    <w:rsid w:val="00C13E49"/>
    <w:rsid w:val="00C2274D"/>
    <w:rsid w:val="00C31582"/>
    <w:rsid w:val="00C43021"/>
    <w:rsid w:val="00C43CAB"/>
    <w:rsid w:val="00C63C0F"/>
    <w:rsid w:val="00C66BDD"/>
    <w:rsid w:val="00C72B4D"/>
    <w:rsid w:val="00CB4A19"/>
    <w:rsid w:val="00CB61F4"/>
    <w:rsid w:val="00CB6923"/>
    <w:rsid w:val="00CC4153"/>
    <w:rsid w:val="00CC49CE"/>
    <w:rsid w:val="00CE306C"/>
    <w:rsid w:val="00CE693F"/>
    <w:rsid w:val="00D24323"/>
    <w:rsid w:val="00D315D4"/>
    <w:rsid w:val="00D35E0A"/>
    <w:rsid w:val="00D371D2"/>
    <w:rsid w:val="00D4513B"/>
    <w:rsid w:val="00D72288"/>
    <w:rsid w:val="00D87F44"/>
    <w:rsid w:val="00DB263B"/>
    <w:rsid w:val="00DD41FA"/>
    <w:rsid w:val="00DE4DDF"/>
    <w:rsid w:val="00DF34FD"/>
    <w:rsid w:val="00DF3A4C"/>
    <w:rsid w:val="00DF6143"/>
    <w:rsid w:val="00E07AA4"/>
    <w:rsid w:val="00E1485B"/>
    <w:rsid w:val="00E30697"/>
    <w:rsid w:val="00E333EB"/>
    <w:rsid w:val="00E44B8C"/>
    <w:rsid w:val="00E473B1"/>
    <w:rsid w:val="00E601DF"/>
    <w:rsid w:val="00E61964"/>
    <w:rsid w:val="00E84695"/>
    <w:rsid w:val="00EA0749"/>
    <w:rsid w:val="00EC6C68"/>
    <w:rsid w:val="00EE7040"/>
    <w:rsid w:val="00EF41D8"/>
    <w:rsid w:val="00F027A1"/>
    <w:rsid w:val="00F02BA3"/>
    <w:rsid w:val="00F23E46"/>
    <w:rsid w:val="00F46D31"/>
    <w:rsid w:val="00F54F61"/>
    <w:rsid w:val="00F551F8"/>
    <w:rsid w:val="00FA4167"/>
    <w:rsid w:val="00FB06F1"/>
    <w:rsid w:val="00FB1379"/>
    <w:rsid w:val="00FC613E"/>
    <w:rsid w:val="00FE0ED3"/>
    <w:rsid w:val="00FF779B"/>
    <w:rsid w:val="03B3ECFC"/>
    <w:rsid w:val="050F6D1F"/>
    <w:rsid w:val="0C7EAA4A"/>
    <w:rsid w:val="0D973DFB"/>
    <w:rsid w:val="13345955"/>
    <w:rsid w:val="147D4C11"/>
    <w:rsid w:val="2A358469"/>
    <w:rsid w:val="2F83C0DE"/>
    <w:rsid w:val="2FAA9982"/>
    <w:rsid w:val="314DDDF4"/>
    <w:rsid w:val="314E2C0D"/>
    <w:rsid w:val="32D0DD20"/>
    <w:rsid w:val="3D4B8C44"/>
    <w:rsid w:val="49450797"/>
    <w:rsid w:val="498FA616"/>
    <w:rsid w:val="7686E036"/>
    <w:rsid w:val="7CF8309A"/>
    <w:rsid w:val="7EC18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CB25E2"/>
  <w15:docId w15:val="{CFFB97A9-5453-4A53-9556-7825C9F5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CAB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4C037F"/>
    <w:pPr>
      <w:keepNext/>
      <w:numPr>
        <w:numId w:val="1"/>
      </w:numPr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C43CAB"/>
    <w:pPr>
      <w:keepNext/>
      <w:spacing w:before="120" w:after="120"/>
      <w:ind w:left="36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4C037F"/>
    <w:pPr>
      <w:keepNext/>
      <w:numPr>
        <w:ilvl w:val="2"/>
        <w:numId w:val="1"/>
      </w:numPr>
      <w:ind w:right="-540"/>
      <w:jc w:val="center"/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4C037F"/>
    <w:pPr>
      <w:keepNext/>
      <w:numPr>
        <w:ilvl w:val="3"/>
        <w:numId w:val="1"/>
      </w:numPr>
      <w:jc w:val="both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qFormat/>
    <w:rsid w:val="004C037F"/>
    <w:pPr>
      <w:keepNext/>
      <w:numPr>
        <w:ilvl w:val="4"/>
        <w:numId w:val="1"/>
      </w:numPr>
      <w:jc w:val="both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qFormat/>
    <w:rsid w:val="004C037F"/>
    <w:pPr>
      <w:keepNext/>
      <w:numPr>
        <w:ilvl w:val="5"/>
        <w:numId w:val="1"/>
      </w:numPr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qFormat/>
    <w:rsid w:val="004C037F"/>
    <w:pPr>
      <w:keepNext/>
      <w:numPr>
        <w:ilvl w:val="6"/>
        <w:numId w:val="1"/>
      </w:numPr>
      <w:ind w:right="-540"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link w:val="Heading8Char"/>
    <w:qFormat/>
    <w:rsid w:val="004C037F"/>
    <w:pPr>
      <w:keepNext/>
      <w:numPr>
        <w:ilvl w:val="7"/>
        <w:numId w:val="1"/>
      </w:numPr>
      <w:jc w:val="center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4C037F"/>
    <w:pPr>
      <w:keepNext/>
      <w:numPr>
        <w:ilvl w:val="8"/>
        <w:numId w:val="1"/>
      </w:numPr>
      <w:outlineLvl w:val="8"/>
    </w:pPr>
    <w:rPr>
      <w:i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6D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6D3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F46D31"/>
    <w:pPr>
      <w:jc w:val="center"/>
    </w:pPr>
    <w:rPr>
      <w:b/>
      <w:sz w:val="22"/>
    </w:rPr>
  </w:style>
  <w:style w:type="paragraph" w:styleId="Subtitle">
    <w:name w:val="Subtitle"/>
    <w:basedOn w:val="Normal"/>
    <w:qFormat/>
    <w:rsid w:val="00F46D31"/>
    <w:pPr>
      <w:jc w:val="center"/>
    </w:pPr>
    <w:rPr>
      <w:b/>
      <w:sz w:val="20"/>
    </w:rPr>
  </w:style>
  <w:style w:type="character" w:styleId="PageNumber">
    <w:name w:val="page number"/>
    <w:basedOn w:val="DefaultParagraphFont"/>
    <w:rsid w:val="00F46D31"/>
    <w:rPr>
      <w:sz w:val="16"/>
    </w:rPr>
  </w:style>
  <w:style w:type="character" w:styleId="Hyperlink">
    <w:name w:val="Hyperlink"/>
    <w:basedOn w:val="DefaultParagraphFont"/>
    <w:rsid w:val="00F46D31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B6597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A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6D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DE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D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D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DE0"/>
    <w:rPr>
      <w:b/>
      <w:bCs/>
    </w:rPr>
  </w:style>
  <w:style w:type="paragraph" w:styleId="Revision">
    <w:name w:val="Revision"/>
    <w:hidden/>
    <w:uiPriority w:val="99"/>
    <w:semiHidden/>
    <w:rsid w:val="00B06DE0"/>
    <w:rPr>
      <w:sz w:val="24"/>
    </w:rPr>
  </w:style>
  <w:style w:type="character" w:customStyle="1" w:styleId="Heading1Char">
    <w:name w:val="Heading 1 Char"/>
    <w:basedOn w:val="DefaultParagraphFont"/>
    <w:link w:val="Heading1"/>
    <w:rsid w:val="004C037F"/>
    <w:rPr>
      <w:b/>
      <w:sz w:val="24"/>
    </w:rPr>
  </w:style>
  <w:style w:type="character" w:customStyle="1" w:styleId="Heading2Char">
    <w:name w:val="Heading 2 Char"/>
    <w:basedOn w:val="DefaultParagraphFont"/>
    <w:link w:val="Heading2"/>
    <w:rsid w:val="00C43CAB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link w:val="Heading3"/>
    <w:rsid w:val="004C037F"/>
    <w:rPr>
      <w:b/>
      <w:sz w:val="28"/>
      <w:u w:val="single"/>
    </w:rPr>
  </w:style>
  <w:style w:type="character" w:customStyle="1" w:styleId="Heading4Char">
    <w:name w:val="Heading 4 Char"/>
    <w:basedOn w:val="DefaultParagraphFont"/>
    <w:link w:val="Heading4"/>
    <w:rsid w:val="004C037F"/>
    <w:rPr>
      <w:b/>
      <w:i/>
      <w:sz w:val="24"/>
    </w:rPr>
  </w:style>
  <w:style w:type="character" w:customStyle="1" w:styleId="Heading5Char">
    <w:name w:val="Heading 5 Char"/>
    <w:basedOn w:val="DefaultParagraphFont"/>
    <w:link w:val="Heading5"/>
    <w:rsid w:val="004C037F"/>
    <w:rPr>
      <w:i/>
      <w:sz w:val="24"/>
    </w:rPr>
  </w:style>
  <w:style w:type="character" w:customStyle="1" w:styleId="Heading6Char">
    <w:name w:val="Heading 6 Char"/>
    <w:basedOn w:val="DefaultParagraphFont"/>
    <w:link w:val="Heading6"/>
    <w:rsid w:val="004C037F"/>
    <w:rPr>
      <w:sz w:val="24"/>
      <w:u w:val="single"/>
    </w:rPr>
  </w:style>
  <w:style w:type="character" w:customStyle="1" w:styleId="Heading7Char">
    <w:name w:val="Heading 7 Char"/>
    <w:basedOn w:val="DefaultParagraphFont"/>
    <w:link w:val="Heading7"/>
    <w:rsid w:val="004C037F"/>
    <w:rPr>
      <w:b/>
      <w:sz w:val="32"/>
    </w:rPr>
  </w:style>
  <w:style w:type="character" w:customStyle="1" w:styleId="Heading8Char">
    <w:name w:val="Heading 8 Char"/>
    <w:basedOn w:val="DefaultParagraphFont"/>
    <w:link w:val="Heading8"/>
    <w:rsid w:val="004C037F"/>
    <w:rPr>
      <w:b/>
      <w:sz w:val="24"/>
    </w:rPr>
  </w:style>
  <w:style w:type="character" w:customStyle="1" w:styleId="Heading9Char">
    <w:name w:val="Heading 9 Char"/>
    <w:basedOn w:val="DefaultParagraphFont"/>
    <w:link w:val="Heading9"/>
    <w:rsid w:val="004C037F"/>
    <w:rPr>
      <w:i/>
      <w:color w:val="FF0000"/>
      <w:sz w:val="24"/>
    </w:rPr>
  </w:style>
  <w:style w:type="table" w:styleId="TableGrid">
    <w:name w:val="Table Grid"/>
    <w:basedOn w:val="TableNormal"/>
    <w:uiPriority w:val="59"/>
    <w:rsid w:val="00634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455C1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C72B4D"/>
  </w:style>
  <w:style w:type="character" w:customStyle="1" w:styleId="eop">
    <w:name w:val="eop"/>
    <w:basedOn w:val="DefaultParagraphFont"/>
    <w:rsid w:val="00C72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atyana.yakshina@energy.ca.gov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voices@energy.ca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Jansen\Downloads\Attachment%2006_Contacts_List_GFO-XX-XX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  <MediaLengthInSeconds xmlns="785685f2-c2e1-4352-89aa-3faca8eaba52" xsi:nil="true"/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AD368-8678-438F-9BB9-319EC13F939E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customXml/itemProps2.xml><?xml version="1.0" encoding="utf-8"?>
<ds:datastoreItem xmlns:ds="http://schemas.openxmlformats.org/officeDocument/2006/customXml" ds:itemID="{EF089DC5-D58C-4DC4-ACEB-21B15A983C37}"/>
</file>

<file path=customXml/itemProps3.xml><?xml version="1.0" encoding="utf-8"?>
<ds:datastoreItem xmlns:ds="http://schemas.openxmlformats.org/officeDocument/2006/customXml" ds:itemID="{7DA65CF1-CB28-44B7-AD30-276214B576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2C8E4C-DDEE-4620-8DE8-827D96F29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06_Contacts_List_GFO-XX-XXX</Template>
  <TotalTime>1</TotalTime>
  <Pages>1</Pages>
  <Words>190</Words>
  <Characters>1085</Characters>
  <Application>Microsoft Office Word</Application>
  <DocSecurity>0</DocSecurity>
  <Lines>9</Lines>
  <Paragraphs>2</Paragraphs>
  <ScaleCrop>false</ScaleCrop>
  <Company>CA Energy Commission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GFO-19-602 Contact List</dc:title>
  <dc:subject/>
  <dc:creator>Jansen, Lauren@Energy</dc:creator>
  <cp:keywords/>
  <dc:description/>
  <cp:lastModifiedBy>Willis, Crystal@Energy</cp:lastModifiedBy>
  <cp:revision>10</cp:revision>
  <cp:lastPrinted>2012-11-07T22:01:00Z</cp:lastPrinted>
  <dcterms:created xsi:type="dcterms:W3CDTF">2023-01-06T23:07:00Z</dcterms:created>
  <dcterms:modified xsi:type="dcterms:W3CDTF">2023-03-15T20:44:00Z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53835100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