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2FC3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AC41EC">
        <w:rPr>
          <w:rFonts w:ascii="Arial" w:hAnsi="Arial" w:cs="Arial"/>
          <w:b/>
          <w:bCs/>
          <w:color w:val="000000"/>
        </w:rPr>
        <w:t>6</w:t>
      </w:r>
    </w:p>
    <w:p w14:paraId="0C482A41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789ADFE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07E4D3D3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09F045D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1F776543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42749062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0CD3DFAA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37382AFD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00D60887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E11C3A3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A8B1E94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620FB5B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A579D5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E3CC152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BD113A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EEC7FC2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1EDF9E3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1984D15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lastRenderedPageBreak/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2AD213BE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7F2E3E0A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C363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7CB4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EDFC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AAAF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B2AFA7E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2C0F043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5720775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8EE62D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6C210E3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745B201D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4AD89BB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2D9F96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41699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7B7C8DDC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623B0312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66EBE7A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0322D9E6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0DF31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1132BAF5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592306A4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0FA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FED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D3D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F497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42C32D3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ADD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49B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53FE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EE93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27B3CE0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B60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CBB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1D4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9CF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CF7F448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223D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2ED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B0A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8EE7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D264D6B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491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F15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8B7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8E9F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E2B6B46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CBAE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827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E82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B661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1C716C0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339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4B6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35F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EBA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8830B40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764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5F6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9AD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CD1A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5387EA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5D920AFA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46BBF309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33676E6C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2203EA05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0B3591EB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212B9E85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4C8E75C6" w14:textId="77777777" w:rsidTr="00FF5C5B">
        <w:tc>
          <w:tcPr>
            <w:tcW w:w="2520" w:type="dxa"/>
            <w:shd w:val="clear" w:color="auto" w:fill="D9D9D9"/>
          </w:tcPr>
          <w:p w14:paraId="216D05FF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6E8BCB85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040B9CE3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22F21746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10490772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CAF6413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F9F0791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4C119AE0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C73AADA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6E3F8B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6C8882DF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6F5293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7BBFAB03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03109B96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10FA51E9" w14:textId="77777777" w:rsidTr="000A3715">
        <w:tc>
          <w:tcPr>
            <w:tcW w:w="3325" w:type="dxa"/>
            <w:shd w:val="clear" w:color="auto" w:fill="D9D9D9"/>
            <w:vAlign w:val="center"/>
          </w:tcPr>
          <w:p w14:paraId="2F2D88F5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00EBF314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6D9091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F3F052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2FB6C041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09E4975A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6E251861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20253F0C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F061E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E9FEF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2E72E35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8921176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218F00FC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06257A40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CF8D4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36C37E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9A8B77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EE66DA4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26B4CA8A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00CACE7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5FD697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B8488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AC26697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23EE13D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69093505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2143F82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94BDC0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403BB4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B3F30C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7594219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3153BBAD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74539F8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1B18E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96B49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19A4BC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C73421D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06496CC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49DF1B3C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2499D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2E030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235FE8E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063E4F8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3CBC12AD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16253CE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9E63C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65A3E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464E9982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914A968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2353E8A5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6510C0A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BBC82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FA087D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7245D1B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B3B108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409B46DD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FFA66A7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7C6F085C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6440CA6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24A1413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59506BA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7D3E726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5FB7D4F9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2A724287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3DB6A28B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AA0B10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11B419E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52B43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D99BF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742479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4C0A64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F9E6B5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286784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1BC1F89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6A91C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6809E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C502E1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B05266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553BD96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6B89F95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272EA88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038ED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8AD0F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37FD3A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9E65B9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495E014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289D239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2F6C559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1D537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1881A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132DA0F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6E424A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E9467E5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36641B3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97463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10A7B5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29A5F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D1093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05C437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2DEBB27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E62A33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391C7A4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8BD4F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75625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94A8B4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BCF182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F9C4C33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65BEB45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60193A1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D7091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852ED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662ECB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C20C115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15CA8202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7A2406E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5328FB7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431B4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797A7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334DE">
              <w:rPr>
                <w:rFonts w:ascii="Arial" w:hAnsi="Arial" w:cs="Arial"/>
              </w:rPr>
            </w:r>
            <w:r w:rsidR="000334DE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A5BBF4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CC612C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EA3EE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797CC669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42D4B2D0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74DCBB63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334DE">
        <w:rPr>
          <w:rFonts w:ascii="Arial" w:hAnsi="Arial" w:cs="Arial"/>
        </w:rPr>
      </w:r>
      <w:r w:rsidR="000334DE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530DBF66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47E66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D2200CB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0334DE">
        <w:rPr>
          <w:rFonts w:ascii="Arial" w:hAnsi="Arial" w:cs="Arial"/>
        </w:rPr>
      </w:r>
      <w:r w:rsidR="000334DE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1C85619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E6CDF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2A380A1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258A5D42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48286C5E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334DE">
        <w:rPr>
          <w:rFonts w:ascii="Arial" w:hAnsi="Arial" w:cs="Arial"/>
        </w:rPr>
      </w:r>
      <w:r w:rsidR="000334DE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51D21F4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505B092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6538E1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E7F7D13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BEDFE8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44A0C23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7C049B2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6D8073C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89A4CE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2853E64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CB7619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226A5FC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FBA71C4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4EAB2F0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63EC9C2D" w14:textId="77777777" w:rsidTr="00996695">
        <w:tc>
          <w:tcPr>
            <w:tcW w:w="2340" w:type="dxa"/>
            <w:shd w:val="clear" w:color="auto" w:fill="D9D9D9"/>
          </w:tcPr>
          <w:p w14:paraId="18388460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4B3B266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373C000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13D8D2A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0015EB3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397DFD14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0730615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6612F27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FEB967D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0BF9378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72D3916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7AAC888E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3162A80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30D5047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719F11F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3944179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0448DF5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4D3F5F15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7FFB72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38215D7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30B1DA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0C7C9850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22EBDB0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36430A7C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132F8EE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228A31C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AA53EF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06C899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EE7C1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C07409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D44DF9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1450FA3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4F61455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2F76E03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E836D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2FC515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4CA202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40109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9C9797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0EB667AB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175B88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6C35FF5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E91B20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66889E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37EE2B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CB8B9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CB74A9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0127DBC8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6B3BD8D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387B871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5F95D8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A8619B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596B19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0A9A9FB1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712726AD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06039C5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391340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485F7D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282B4C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5DE17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B9EEA9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618E5DC2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68ECEDF0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64710992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F8909C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489B57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77C2B1A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29B1634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DAFC919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4BC293F5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2B2E99C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4B8C3B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F39063E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5FB2463C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153B2E3B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1A695C30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7024D3E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E5A1905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17E91F6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53D4AA8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334DE">
        <w:rPr>
          <w:rFonts w:ascii="Arial" w:hAnsi="Arial" w:cs="Arial"/>
        </w:rPr>
      </w:r>
      <w:r w:rsidR="000334DE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2B65E739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44786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518ED5E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68571B91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70C9838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7DC6F966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555AC2E7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15F3F3B5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AD92DC9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08BE595B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976A9AA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8579BAD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43FC092C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36F8C835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1257053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1452D62E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67DF" w14:textId="77777777" w:rsidR="00D47EAB" w:rsidRDefault="00D47EAB" w:rsidP="003E0199">
      <w:r>
        <w:separator/>
      </w:r>
    </w:p>
  </w:endnote>
  <w:endnote w:type="continuationSeparator" w:id="0">
    <w:p w14:paraId="7A9E778D" w14:textId="77777777" w:rsidR="00D47EAB" w:rsidRDefault="00D47EAB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C09" w14:textId="1516E1A1" w:rsidR="003727C5" w:rsidRPr="003727C5" w:rsidRDefault="00156131" w:rsidP="003727C5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April</w:t>
    </w:r>
    <w:r w:rsidR="00157C7B">
      <w:rPr>
        <w:rFonts w:ascii="Arial" w:hAnsi="Arial" w:cs="Arial"/>
        <w:sz w:val="22"/>
        <w:szCs w:val="22"/>
      </w:rPr>
      <w:t xml:space="preserve"> 2023</w:t>
    </w:r>
    <w:r w:rsidR="00157C7B" w:rsidRPr="00157C7B">
      <w:rPr>
        <w:rFonts w:ascii="Arial" w:hAnsi="Arial" w:cs="Arial"/>
        <w:sz w:val="22"/>
        <w:szCs w:val="22"/>
      </w:rPr>
      <w:t xml:space="preserve"> </w:t>
    </w:r>
    <w:r w:rsidR="00410B69" w:rsidRPr="00157C7B">
      <w:tab/>
    </w:r>
    <w:r w:rsidR="10FCCBF1" w:rsidRPr="00157C7B">
      <w:rPr>
        <w:rFonts w:ascii="Arial" w:hAnsi="Arial" w:cs="Arial"/>
        <w:sz w:val="22"/>
        <w:szCs w:val="22"/>
      </w:rPr>
      <w:t xml:space="preserve">Page </w:t>
    </w:r>
    <w:r w:rsidR="00410B69" w:rsidRPr="00157C7B">
      <w:rPr>
        <w:rFonts w:ascii="Arial" w:hAnsi="Arial" w:cs="Arial"/>
        <w:noProof/>
        <w:sz w:val="22"/>
        <w:szCs w:val="22"/>
      </w:rPr>
      <w:fldChar w:fldCharType="begin"/>
    </w:r>
    <w:r w:rsidR="00410B69" w:rsidRPr="00157C7B">
      <w:rPr>
        <w:rFonts w:ascii="Arial" w:hAnsi="Arial" w:cs="Arial"/>
        <w:sz w:val="22"/>
        <w:szCs w:val="22"/>
      </w:rPr>
      <w:instrText xml:space="preserve"> PAGE </w:instrText>
    </w:r>
    <w:r w:rsidR="00410B69" w:rsidRPr="00157C7B">
      <w:rPr>
        <w:rFonts w:ascii="Arial" w:hAnsi="Arial" w:cs="Arial"/>
        <w:sz w:val="22"/>
        <w:szCs w:val="22"/>
      </w:rPr>
      <w:fldChar w:fldCharType="separate"/>
    </w:r>
    <w:r w:rsidR="10FCCBF1" w:rsidRPr="00157C7B">
      <w:rPr>
        <w:rFonts w:ascii="Arial" w:hAnsi="Arial" w:cs="Arial"/>
        <w:noProof/>
        <w:sz w:val="22"/>
        <w:szCs w:val="22"/>
      </w:rPr>
      <w:t>1</w:t>
    </w:r>
    <w:r w:rsidR="00410B69" w:rsidRPr="00157C7B">
      <w:rPr>
        <w:rFonts w:ascii="Arial" w:hAnsi="Arial" w:cs="Arial"/>
        <w:noProof/>
        <w:sz w:val="22"/>
        <w:szCs w:val="22"/>
      </w:rPr>
      <w:fldChar w:fldCharType="end"/>
    </w:r>
    <w:r w:rsidR="10FCCBF1" w:rsidRPr="00157C7B">
      <w:rPr>
        <w:rFonts w:ascii="Arial" w:hAnsi="Arial" w:cs="Arial"/>
        <w:sz w:val="22"/>
        <w:szCs w:val="22"/>
      </w:rPr>
      <w:t xml:space="preserve"> of </w:t>
    </w:r>
    <w:r w:rsidR="00410B69" w:rsidRPr="00157C7B">
      <w:rPr>
        <w:rFonts w:ascii="Arial" w:hAnsi="Arial" w:cs="Arial"/>
        <w:noProof/>
        <w:sz w:val="22"/>
        <w:szCs w:val="22"/>
      </w:rPr>
      <w:fldChar w:fldCharType="begin"/>
    </w:r>
    <w:r w:rsidR="00410B69" w:rsidRPr="00157C7B">
      <w:rPr>
        <w:rFonts w:ascii="Arial" w:hAnsi="Arial" w:cs="Arial"/>
        <w:sz w:val="22"/>
        <w:szCs w:val="22"/>
      </w:rPr>
      <w:instrText xml:space="preserve"> NUMPAGES  </w:instrText>
    </w:r>
    <w:r w:rsidR="00410B69" w:rsidRPr="00157C7B">
      <w:rPr>
        <w:rFonts w:ascii="Arial" w:hAnsi="Arial" w:cs="Arial"/>
        <w:sz w:val="22"/>
        <w:szCs w:val="22"/>
      </w:rPr>
      <w:fldChar w:fldCharType="separate"/>
    </w:r>
    <w:r w:rsidR="10FCCBF1" w:rsidRPr="00157C7B">
      <w:rPr>
        <w:rFonts w:ascii="Arial" w:hAnsi="Arial" w:cs="Arial"/>
        <w:noProof/>
        <w:sz w:val="22"/>
        <w:szCs w:val="22"/>
      </w:rPr>
      <w:t>7</w:t>
    </w:r>
    <w:r w:rsidR="00410B69" w:rsidRPr="00157C7B">
      <w:rPr>
        <w:rFonts w:ascii="Arial" w:hAnsi="Arial" w:cs="Arial"/>
        <w:noProof/>
        <w:sz w:val="22"/>
        <w:szCs w:val="22"/>
      </w:rPr>
      <w:fldChar w:fldCharType="end"/>
    </w:r>
    <w:r w:rsidR="00410B69" w:rsidRPr="00157C7B">
      <w:tab/>
    </w:r>
    <w:r w:rsidR="10FCCBF1" w:rsidRPr="00157C7B">
      <w:rPr>
        <w:rFonts w:ascii="Arial" w:hAnsi="Arial" w:cs="Arial"/>
        <w:sz w:val="22"/>
        <w:szCs w:val="22"/>
      </w:rPr>
      <w:t>GFO-</w:t>
    </w:r>
    <w:r w:rsidR="00E9645D" w:rsidRPr="00157C7B">
      <w:rPr>
        <w:rFonts w:ascii="Arial" w:hAnsi="Arial" w:cs="Arial"/>
        <w:sz w:val="22"/>
        <w:szCs w:val="22"/>
      </w:rPr>
      <w:t>22</w:t>
    </w:r>
    <w:r w:rsidR="10FCCBF1" w:rsidRPr="00157C7B">
      <w:rPr>
        <w:rFonts w:ascii="Arial" w:hAnsi="Arial" w:cs="Arial"/>
        <w:sz w:val="22"/>
        <w:szCs w:val="22"/>
      </w:rPr>
      <w:t>-</w:t>
    </w:r>
    <w:r w:rsidR="00157C7B">
      <w:rPr>
        <w:rFonts w:ascii="Arial" w:eastAsia="Arial" w:hAnsi="Arial" w:cs="Arial"/>
        <w:sz w:val="20"/>
        <w:szCs w:val="20"/>
      </w:rPr>
      <w:t>614</w:t>
    </w:r>
  </w:p>
  <w:p w14:paraId="0A7A4C1C" w14:textId="77777777" w:rsidR="00E9645D" w:rsidRPr="00E9645D" w:rsidRDefault="003727C5" w:rsidP="00E9645D">
    <w:pPr>
      <w:tabs>
        <w:tab w:val="left" w:pos="0"/>
        <w:tab w:val="center" w:pos="5040"/>
        <w:tab w:val="right" w:pos="1008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9645D">
      <w:rPr>
        <w:rFonts w:ascii="Arial" w:eastAsia="Arial" w:hAnsi="Arial" w:cs="Arial"/>
        <w:sz w:val="20"/>
        <w:szCs w:val="20"/>
      </w:rPr>
      <w:t>REACH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A812" w14:textId="77777777" w:rsidR="00D47EAB" w:rsidRDefault="00D47EAB" w:rsidP="003E0199">
      <w:r>
        <w:separator/>
      </w:r>
    </w:p>
  </w:footnote>
  <w:footnote w:type="continuationSeparator" w:id="0">
    <w:p w14:paraId="10581FF3" w14:textId="77777777" w:rsidR="00D47EAB" w:rsidRDefault="00D47EAB" w:rsidP="003E0199">
      <w:r>
        <w:continuationSeparator/>
      </w:r>
    </w:p>
  </w:footnote>
  <w:footnote w:id="1">
    <w:p w14:paraId="1FCF459F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6DAE9C5B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95C5" w14:textId="77777777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9D"/>
    <w:rsid w:val="000211C3"/>
    <w:rsid w:val="000334DE"/>
    <w:rsid w:val="000371DA"/>
    <w:rsid w:val="00042C64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56131"/>
    <w:rsid w:val="00157C7B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B3C9C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C41EC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47EAB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27210"/>
    <w:rsid w:val="00E32BF8"/>
    <w:rsid w:val="00E33FFD"/>
    <w:rsid w:val="00E3458D"/>
    <w:rsid w:val="00E47A7A"/>
    <w:rsid w:val="00E646A1"/>
    <w:rsid w:val="00E9645D"/>
    <w:rsid w:val="00EA11BB"/>
    <w:rsid w:val="00EF4B73"/>
    <w:rsid w:val="00EF75BD"/>
    <w:rsid w:val="00F07CA0"/>
    <w:rsid w:val="00F143F4"/>
    <w:rsid w:val="00F651FF"/>
    <w:rsid w:val="00F81FC8"/>
    <w:rsid w:val="00F90B9D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F7D0"/>
  <w15:chartTrackingRefBased/>
  <w15:docId w15:val="{A254A061-496A-44F0-AF7B-E7E6797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GFO-22-XXX\Attachment%2006%20-%20CEQA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35CAE584-D984-4E38-AB95-D022C248B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06 - CEQA_Worksheet</Template>
  <TotalTime>3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CEQA Worksheet</dc:title>
  <dc:subject/>
  <dc:creator>Bartholomew, Alyssa@Energy</dc:creator>
  <cp:keywords/>
  <dc:description/>
  <cp:lastModifiedBy>Cary, Eilene@Energy</cp:lastModifiedBy>
  <cp:revision>5</cp:revision>
  <cp:lastPrinted>2016-07-12T23:22:00Z</cp:lastPrinted>
  <dcterms:created xsi:type="dcterms:W3CDTF">2023-03-22T22:59:00Z</dcterms:created>
  <dcterms:modified xsi:type="dcterms:W3CDTF">2023-04-26T23:33:00Z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