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B977" w14:textId="19EECEDE" w:rsidR="63E9FB31" w:rsidRDefault="63E9FB31" w:rsidP="00D70A28">
      <w:pPr>
        <w:keepLines/>
        <w:widowControl w:val="0"/>
        <w:ind w:right="-216"/>
        <w:rPr>
          <w:b/>
          <w:bCs/>
          <w:sz w:val="40"/>
          <w:szCs w:val="40"/>
        </w:rPr>
      </w:pPr>
    </w:p>
    <w:p w14:paraId="793105A7" w14:textId="77777777" w:rsidR="00E93207" w:rsidRDefault="00E93207" w:rsidP="63E9FB31">
      <w:pPr>
        <w:keepLines/>
        <w:widowControl w:val="0"/>
        <w:ind w:right="-216"/>
        <w:jc w:val="center"/>
        <w:rPr>
          <w:b/>
          <w:bCs/>
          <w:sz w:val="40"/>
          <w:szCs w:val="40"/>
        </w:rPr>
      </w:pPr>
    </w:p>
    <w:p w14:paraId="69B4B166" w14:textId="0B12C3AA" w:rsidR="005A2DF5" w:rsidRPr="00884E0E" w:rsidRDefault="005A2DF5" w:rsidP="003F6147">
      <w:pPr>
        <w:keepLines/>
        <w:widowControl w:val="0"/>
        <w:ind w:right="-216"/>
        <w:jc w:val="center"/>
        <w:rPr>
          <w:b/>
          <w:sz w:val="40"/>
          <w:szCs w:val="40"/>
        </w:rPr>
      </w:pPr>
      <w:r w:rsidRPr="00884E0E">
        <w:rPr>
          <w:b/>
          <w:sz w:val="40"/>
          <w:szCs w:val="40"/>
        </w:rPr>
        <w:t>GRANT FUNDING OPPORTUNITY</w:t>
      </w:r>
    </w:p>
    <w:p w14:paraId="540697AE" w14:textId="77777777" w:rsidR="005A2DF5" w:rsidRDefault="005A2DF5" w:rsidP="005A2DF5">
      <w:pPr>
        <w:keepLines/>
        <w:widowControl w:val="0"/>
        <w:ind w:right="-216"/>
        <w:jc w:val="center"/>
        <w:rPr>
          <w:b/>
          <w:color w:val="006600"/>
          <w:szCs w:val="22"/>
          <w:u w:val="single"/>
        </w:rPr>
      </w:pPr>
    </w:p>
    <w:p w14:paraId="32C58D54" w14:textId="77777777" w:rsidR="00627303" w:rsidRDefault="00627303" w:rsidP="005A2DF5">
      <w:pPr>
        <w:keepLines/>
        <w:widowControl w:val="0"/>
        <w:ind w:right="-216"/>
        <w:jc w:val="center"/>
        <w:rPr>
          <w:b/>
          <w:color w:val="006600"/>
          <w:szCs w:val="22"/>
          <w:u w:val="single"/>
        </w:rPr>
      </w:pPr>
    </w:p>
    <w:p w14:paraId="1C50197B" w14:textId="77777777" w:rsidR="00AE3F91" w:rsidRDefault="00AE3F91" w:rsidP="005A2DF5">
      <w:pPr>
        <w:keepLines/>
        <w:widowControl w:val="0"/>
        <w:ind w:right="-216"/>
        <w:jc w:val="center"/>
        <w:rPr>
          <w:b/>
          <w:color w:val="006600"/>
          <w:szCs w:val="22"/>
          <w:u w:val="single"/>
        </w:rPr>
      </w:pPr>
    </w:p>
    <w:p w14:paraId="49E9A5C0" w14:textId="06DE30E8" w:rsidR="00A75550" w:rsidRPr="0077683A" w:rsidRDefault="00F263E1" w:rsidP="000F22E6">
      <w:pPr>
        <w:keepLines/>
        <w:widowControl w:val="0"/>
        <w:jc w:val="center"/>
        <w:rPr>
          <w:b/>
          <w:sz w:val="36"/>
          <w:szCs w:val="36"/>
        </w:rPr>
      </w:pPr>
      <w:r w:rsidRPr="0077683A">
        <w:rPr>
          <w:b/>
          <w:sz w:val="36"/>
          <w:szCs w:val="36"/>
        </w:rPr>
        <w:t>California</w:t>
      </w:r>
      <w:r w:rsidR="005B06AF" w:rsidRPr="0077683A">
        <w:rPr>
          <w:b/>
          <w:sz w:val="36"/>
          <w:szCs w:val="36"/>
        </w:rPr>
        <w:t>’s Fifth</w:t>
      </w:r>
      <w:r w:rsidR="006B0585" w:rsidRPr="0077683A">
        <w:rPr>
          <w:b/>
          <w:sz w:val="36"/>
          <w:szCs w:val="36"/>
        </w:rPr>
        <w:t xml:space="preserve"> </w:t>
      </w:r>
      <w:r w:rsidR="00A75550" w:rsidRPr="0077683A">
        <w:rPr>
          <w:b/>
          <w:sz w:val="36"/>
          <w:szCs w:val="36"/>
        </w:rPr>
        <w:t xml:space="preserve">Climate Change </w:t>
      </w:r>
      <w:r w:rsidR="000F1032" w:rsidRPr="0077683A">
        <w:rPr>
          <w:b/>
          <w:sz w:val="36"/>
          <w:szCs w:val="36"/>
        </w:rPr>
        <w:t>Assessment</w:t>
      </w:r>
    </w:p>
    <w:p w14:paraId="4EC1AEBE" w14:textId="1F8DC3F7" w:rsidR="005A2DF5" w:rsidRPr="0077683A" w:rsidRDefault="000F1032" w:rsidP="00D27D1A">
      <w:pPr>
        <w:keepLines/>
        <w:widowControl w:val="0"/>
        <w:jc w:val="center"/>
        <w:rPr>
          <w:b/>
          <w:sz w:val="36"/>
        </w:rPr>
      </w:pPr>
      <w:r w:rsidRPr="0077683A">
        <w:rPr>
          <w:b/>
          <w:sz w:val="36"/>
        </w:rPr>
        <w:t xml:space="preserve">Tribal </w:t>
      </w:r>
      <w:r w:rsidR="00BE1EA6" w:rsidRPr="0077683A">
        <w:rPr>
          <w:b/>
          <w:sz w:val="36"/>
        </w:rPr>
        <w:t xml:space="preserve">Research </w:t>
      </w:r>
      <w:r w:rsidRPr="0077683A">
        <w:rPr>
          <w:b/>
          <w:sz w:val="36"/>
        </w:rPr>
        <w:t>Grant Program</w:t>
      </w:r>
    </w:p>
    <w:p w14:paraId="38132DDE" w14:textId="77777777" w:rsidR="004B39ED" w:rsidRPr="0077683A" w:rsidRDefault="004B39ED" w:rsidP="00D27D1A">
      <w:pPr>
        <w:keepLines/>
        <w:widowControl w:val="0"/>
        <w:jc w:val="center"/>
        <w:rPr>
          <w:b/>
          <w:color w:val="006600"/>
          <w:sz w:val="36"/>
        </w:rPr>
      </w:pPr>
    </w:p>
    <w:p w14:paraId="2875B8E5" w14:textId="77777777" w:rsidR="00AE3F91" w:rsidRPr="0077683A" w:rsidRDefault="00AE3F91" w:rsidP="00D27D1A">
      <w:pPr>
        <w:keepLines/>
        <w:widowControl w:val="0"/>
        <w:jc w:val="center"/>
        <w:rPr>
          <w:b/>
          <w:color w:val="006600"/>
          <w:sz w:val="36"/>
        </w:rPr>
      </w:pPr>
    </w:p>
    <w:p w14:paraId="3BE9E627" w14:textId="77777777" w:rsidR="00AE3F91" w:rsidRPr="0077683A" w:rsidRDefault="00AE3F91" w:rsidP="00D27D1A">
      <w:pPr>
        <w:keepLines/>
        <w:widowControl w:val="0"/>
        <w:jc w:val="center"/>
        <w:rPr>
          <w:b/>
          <w:color w:val="006600"/>
          <w:sz w:val="36"/>
        </w:rPr>
      </w:pPr>
    </w:p>
    <w:p w14:paraId="056197B4" w14:textId="77777777" w:rsidR="005A2DF5" w:rsidRPr="00884E0E" w:rsidRDefault="005A2DF5" w:rsidP="005A2DF5">
      <w:pPr>
        <w:keepLines/>
        <w:widowControl w:val="0"/>
        <w:jc w:val="center"/>
        <w:rPr>
          <w:b/>
          <w:color w:val="006600"/>
          <w:szCs w:val="22"/>
        </w:rPr>
      </w:pPr>
    </w:p>
    <w:p w14:paraId="0C05943C" w14:textId="681E5A7A" w:rsidR="005A2DF5" w:rsidRPr="004A2735" w:rsidRDefault="005A2DF5" w:rsidP="10D9F467">
      <w:pPr>
        <w:keepLines/>
        <w:widowControl w:val="0"/>
        <w:jc w:val="center"/>
        <w:rPr>
          <w:b/>
          <w:bCs/>
          <w:sz w:val="24"/>
          <w:szCs w:val="24"/>
        </w:rPr>
      </w:pPr>
      <w:r w:rsidRPr="004A2735">
        <w:rPr>
          <w:b/>
          <w:bCs/>
          <w:sz w:val="24"/>
          <w:szCs w:val="24"/>
        </w:rPr>
        <w:t>GFO</w:t>
      </w:r>
      <w:r w:rsidR="000440E2" w:rsidRPr="004A2735">
        <w:rPr>
          <w:b/>
          <w:bCs/>
          <w:sz w:val="24"/>
          <w:szCs w:val="24"/>
        </w:rPr>
        <w:t>-</w:t>
      </w:r>
      <w:r w:rsidR="004A2735">
        <w:rPr>
          <w:b/>
          <w:bCs/>
          <w:sz w:val="24"/>
          <w:szCs w:val="24"/>
        </w:rPr>
        <w:t>23</w:t>
      </w:r>
      <w:r w:rsidR="001A37C7" w:rsidRPr="004A2735">
        <w:rPr>
          <w:b/>
          <w:bCs/>
          <w:sz w:val="24"/>
          <w:szCs w:val="24"/>
        </w:rPr>
        <w:t>-</w:t>
      </w:r>
      <w:r w:rsidR="004A2735">
        <w:rPr>
          <w:b/>
          <w:bCs/>
          <w:sz w:val="24"/>
          <w:szCs w:val="24"/>
        </w:rPr>
        <w:t>701</w:t>
      </w:r>
    </w:p>
    <w:p w14:paraId="4D146BFB" w14:textId="351252E1" w:rsidR="005A2DF5" w:rsidRPr="004A2735" w:rsidRDefault="006C46D2" w:rsidP="005A2DF5">
      <w:pPr>
        <w:keepLines/>
        <w:widowControl w:val="0"/>
        <w:jc w:val="center"/>
        <w:rPr>
          <w:sz w:val="24"/>
          <w:szCs w:val="22"/>
        </w:rPr>
      </w:pPr>
      <w:r w:rsidRPr="004A2735">
        <w:rPr>
          <w:sz w:val="24"/>
          <w:szCs w:val="22"/>
          <w:u w:val="single"/>
        </w:rPr>
        <w:t>https://www.energy.ca.gov/funding-opportunities/solicitations</w:t>
      </w:r>
    </w:p>
    <w:p w14:paraId="237F6024" w14:textId="77777777" w:rsidR="005A2DF5" w:rsidRPr="000F1032" w:rsidRDefault="005A2DF5" w:rsidP="005A2DF5">
      <w:pPr>
        <w:keepLines/>
        <w:widowControl w:val="0"/>
        <w:jc w:val="center"/>
        <w:rPr>
          <w:b/>
          <w:sz w:val="24"/>
          <w:szCs w:val="22"/>
        </w:rPr>
      </w:pPr>
      <w:r w:rsidRPr="000F1032">
        <w:rPr>
          <w:b/>
          <w:sz w:val="24"/>
          <w:szCs w:val="22"/>
        </w:rPr>
        <w:t>State of California</w:t>
      </w:r>
    </w:p>
    <w:p w14:paraId="68980464" w14:textId="77777777" w:rsidR="005A2DF5" w:rsidRPr="000F1032" w:rsidRDefault="005A2DF5" w:rsidP="005A2DF5">
      <w:pPr>
        <w:keepLines/>
        <w:widowControl w:val="0"/>
        <w:jc w:val="center"/>
        <w:rPr>
          <w:b/>
          <w:sz w:val="24"/>
          <w:szCs w:val="22"/>
        </w:rPr>
      </w:pPr>
      <w:r w:rsidRPr="000F1032">
        <w:rPr>
          <w:b/>
          <w:sz w:val="24"/>
          <w:szCs w:val="22"/>
        </w:rPr>
        <w:t>California Energy Commission</w:t>
      </w:r>
    </w:p>
    <w:p w14:paraId="2AED5CD3" w14:textId="5DD07EFC" w:rsidR="005A2DF5" w:rsidRPr="004A2735" w:rsidRDefault="003D5AF0" w:rsidP="005A2DF5">
      <w:pPr>
        <w:keepLines/>
        <w:widowControl w:val="0"/>
        <w:tabs>
          <w:tab w:val="left" w:pos="1440"/>
        </w:tabs>
        <w:jc w:val="center"/>
        <w:rPr>
          <w:b/>
          <w:bCs/>
        </w:rPr>
      </w:pPr>
      <w:r>
        <w:rPr>
          <w:b/>
          <w:bCs/>
        </w:rPr>
        <w:t>September</w:t>
      </w:r>
      <w:r w:rsidRPr="004A2735">
        <w:rPr>
          <w:b/>
          <w:bCs/>
        </w:rPr>
        <w:t xml:space="preserve"> </w:t>
      </w:r>
      <w:r w:rsidR="004A2735" w:rsidRPr="004A2735">
        <w:rPr>
          <w:b/>
          <w:bCs/>
        </w:rPr>
        <w:t>2023</w:t>
      </w:r>
    </w:p>
    <w:p w14:paraId="75E721B9" w14:textId="77777777" w:rsidR="00D33911" w:rsidRDefault="00D33911" w:rsidP="005A2DF5">
      <w:pPr>
        <w:keepLines/>
        <w:widowControl w:val="0"/>
        <w:tabs>
          <w:tab w:val="left" w:pos="1440"/>
        </w:tabs>
        <w:jc w:val="center"/>
        <w:rPr>
          <w:color w:val="006600"/>
          <w:szCs w:val="22"/>
        </w:rPr>
      </w:pPr>
    </w:p>
    <w:p w14:paraId="4D857F73" w14:textId="582E23E1" w:rsidR="00D33911" w:rsidRDefault="00D33911" w:rsidP="005A2DF5">
      <w:pPr>
        <w:keepLines/>
        <w:widowControl w:val="0"/>
        <w:tabs>
          <w:tab w:val="left" w:pos="1440"/>
        </w:tabs>
        <w:jc w:val="center"/>
        <w:rPr>
          <w:color w:val="006600"/>
          <w:szCs w:val="22"/>
        </w:rPr>
      </w:pPr>
    </w:p>
    <w:p w14:paraId="1B589D6F" w14:textId="118CEF4A" w:rsidR="00D33911" w:rsidRDefault="00D33911" w:rsidP="005A2DF5">
      <w:pPr>
        <w:keepLines/>
        <w:widowControl w:val="0"/>
        <w:tabs>
          <w:tab w:val="left" w:pos="1440"/>
        </w:tabs>
        <w:jc w:val="center"/>
        <w:rPr>
          <w:color w:val="006600"/>
          <w:szCs w:val="22"/>
        </w:rPr>
      </w:pPr>
    </w:p>
    <w:p w14:paraId="17A2932F" w14:textId="3B178A64" w:rsidR="00D33911" w:rsidRDefault="00D33911" w:rsidP="005A2DF5">
      <w:pPr>
        <w:keepLines/>
        <w:widowControl w:val="0"/>
        <w:tabs>
          <w:tab w:val="left" w:pos="1440"/>
        </w:tabs>
        <w:jc w:val="center"/>
        <w:rPr>
          <w:color w:val="006600"/>
          <w:szCs w:val="22"/>
        </w:rPr>
      </w:pPr>
    </w:p>
    <w:p w14:paraId="2977866A" w14:textId="3735DF4B" w:rsidR="005A2DF5" w:rsidRPr="00884E0E" w:rsidRDefault="008A7DFF" w:rsidP="005A2DF5">
      <w:pPr>
        <w:keepLines/>
        <w:widowControl w:val="0"/>
        <w:tabs>
          <w:tab w:val="left" w:pos="1440"/>
        </w:tabs>
        <w:jc w:val="center"/>
        <w:rPr>
          <w:color w:val="006600"/>
          <w:szCs w:val="22"/>
        </w:rPr>
        <w:sectPr w:rsidR="005A2DF5" w:rsidRPr="00884E0E" w:rsidSect="0097327F">
          <w:headerReference w:type="even" r:id="rId11"/>
          <w:headerReference w:type="first" r:id="rId12"/>
          <w:footerReference w:type="first" r:id="rId13"/>
          <w:pgSz w:w="12240" w:h="15840" w:code="1"/>
          <w:pgMar w:top="1440" w:right="1440" w:bottom="1440" w:left="1440" w:header="1008" w:footer="432" w:gutter="0"/>
          <w:pgNumType w:fmt="lowerRoman" w:start="1"/>
          <w:cols w:space="720"/>
        </w:sectPr>
      </w:pPr>
      <w:r w:rsidRPr="00884E0E">
        <w:rPr>
          <w:color w:val="006600"/>
          <w:szCs w:val="22"/>
        </w:rPr>
        <w:t xml:space="preserve"> </w:t>
      </w:r>
    </w:p>
    <w:p w14:paraId="696C4914" w14:textId="66C4A839" w:rsidR="00133ADD" w:rsidRDefault="00133ADD">
      <w:pPr>
        <w:spacing w:after="0"/>
        <w:rPr>
          <w:color w:val="006600"/>
          <w:szCs w:val="22"/>
        </w:rPr>
      </w:pPr>
      <w:r>
        <w:rPr>
          <w:noProof/>
          <w:color w:val="006600"/>
          <w:szCs w:val="22"/>
        </w:rPr>
        <w:drawing>
          <wp:anchor distT="0" distB="0" distL="114300" distR="114300" simplePos="0" relativeHeight="251658240" behindDoc="0" locked="0" layoutInCell="1" allowOverlap="1" wp14:anchorId="49E1359E" wp14:editId="548B1F75">
            <wp:simplePos x="0" y="0"/>
            <wp:positionH relativeFrom="margin">
              <wp:posOffset>4208145</wp:posOffset>
            </wp:positionH>
            <wp:positionV relativeFrom="margin">
              <wp:posOffset>6747955</wp:posOffset>
            </wp:positionV>
            <wp:extent cx="1689100" cy="1689100"/>
            <wp:effectExtent l="0" t="0" r="6350" b="635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4"/>
                    <a:stretch>
                      <a:fillRect/>
                    </a:stretch>
                  </pic:blipFill>
                  <pic:spPr>
                    <a:xfrm>
                      <a:off x="0" y="0"/>
                      <a:ext cx="1689100" cy="1689100"/>
                    </a:xfrm>
                    <a:prstGeom prst="rect">
                      <a:avLst/>
                    </a:prstGeom>
                  </pic:spPr>
                </pic:pic>
              </a:graphicData>
            </a:graphic>
            <wp14:sizeRelH relativeFrom="margin">
              <wp14:pctWidth>0</wp14:pctWidth>
            </wp14:sizeRelH>
            <wp14:sizeRelV relativeFrom="margin">
              <wp14:pctHeight>0</wp14:pctHeight>
            </wp14:sizeRelV>
          </wp:anchor>
        </w:drawing>
      </w:r>
      <w:r w:rsidRPr="00884E0E">
        <w:rPr>
          <w:noProof/>
          <w:color w:val="006600"/>
        </w:rPr>
        <w:drawing>
          <wp:anchor distT="0" distB="0" distL="114300" distR="114300" simplePos="0" relativeHeight="251658241" behindDoc="0" locked="0" layoutInCell="1" allowOverlap="1" wp14:anchorId="1668CA18" wp14:editId="07D252ED">
            <wp:simplePos x="0" y="0"/>
            <wp:positionH relativeFrom="margin">
              <wp:posOffset>79403</wp:posOffset>
            </wp:positionH>
            <wp:positionV relativeFrom="margin">
              <wp:posOffset>6825063</wp:posOffset>
            </wp:positionV>
            <wp:extent cx="1723390" cy="154495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723390" cy="1544955"/>
                    </a:xfrm>
                    <a:prstGeom prst="rect">
                      <a:avLst/>
                    </a:prstGeom>
                  </pic:spPr>
                </pic:pic>
              </a:graphicData>
            </a:graphic>
            <wp14:sizeRelH relativeFrom="margin">
              <wp14:pctWidth>0</wp14:pctWidth>
            </wp14:sizeRelH>
            <wp14:sizeRelV relativeFrom="margin">
              <wp14:pctHeight>0</wp14:pctHeight>
            </wp14:sizeRelV>
          </wp:anchor>
        </w:drawing>
      </w:r>
      <w:r>
        <w:rPr>
          <w:color w:val="006600"/>
          <w:szCs w:val="22"/>
        </w:rPr>
        <w:br w:type="page"/>
      </w:r>
    </w:p>
    <w:p w14:paraId="76CD4139" w14:textId="77777777" w:rsidR="00133ADD" w:rsidRPr="0077683A" w:rsidRDefault="00133ADD" w:rsidP="00133ADD">
      <w:pPr>
        <w:keepLines/>
        <w:widowControl w:val="0"/>
        <w:jc w:val="center"/>
        <w:rPr>
          <w:b/>
          <w:sz w:val="36"/>
          <w:szCs w:val="36"/>
        </w:rPr>
      </w:pPr>
      <w:bookmarkStart w:id="0" w:name="_Hlk143637971"/>
      <w:r w:rsidRPr="0077683A">
        <w:rPr>
          <w:b/>
          <w:sz w:val="36"/>
          <w:szCs w:val="36"/>
        </w:rPr>
        <w:lastRenderedPageBreak/>
        <w:t>California’s Fifth Climate Change Assessment</w:t>
      </w:r>
    </w:p>
    <w:p w14:paraId="3B4C1D45" w14:textId="77777777" w:rsidR="00133ADD" w:rsidRPr="0077683A" w:rsidRDefault="00133ADD" w:rsidP="00133ADD">
      <w:pPr>
        <w:keepLines/>
        <w:widowControl w:val="0"/>
        <w:jc w:val="center"/>
        <w:rPr>
          <w:b/>
          <w:sz w:val="36"/>
        </w:rPr>
      </w:pPr>
      <w:r w:rsidRPr="0077683A">
        <w:rPr>
          <w:b/>
          <w:sz w:val="36"/>
        </w:rPr>
        <w:t>Tribal Research Grant Program</w:t>
      </w:r>
      <w:bookmarkEnd w:id="0"/>
    </w:p>
    <w:p w14:paraId="54D5CD40" w14:textId="77777777" w:rsidR="00197D3B" w:rsidRDefault="00197D3B" w:rsidP="00133ADD">
      <w:pPr>
        <w:jc w:val="center"/>
        <w:rPr>
          <w:b/>
          <w:bCs/>
        </w:rPr>
      </w:pPr>
    </w:p>
    <w:p w14:paraId="46E20B36" w14:textId="48829688" w:rsidR="00133ADD" w:rsidRDefault="00133ADD" w:rsidP="00133ADD">
      <w:pPr>
        <w:jc w:val="center"/>
        <w:rPr>
          <w:b/>
          <w:bCs/>
        </w:rPr>
      </w:pPr>
      <w:r w:rsidRPr="00047ED9">
        <w:rPr>
          <w:b/>
          <w:bCs/>
        </w:rPr>
        <w:t>Executive Summary</w:t>
      </w:r>
    </w:p>
    <w:p w14:paraId="2BC98C77" w14:textId="77777777" w:rsidR="00DB3264" w:rsidRDefault="00DB3264" w:rsidP="002516E8">
      <w:pPr>
        <w:spacing w:after="0"/>
        <w:jc w:val="both"/>
      </w:pPr>
    </w:p>
    <w:p w14:paraId="6F45C6FE" w14:textId="77777777" w:rsidR="002516E8" w:rsidRPr="002516E8" w:rsidRDefault="002516E8" w:rsidP="002516E8">
      <w:pPr>
        <w:spacing w:after="0"/>
        <w:jc w:val="both"/>
      </w:pPr>
    </w:p>
    <w:p w14:paraId="68D4F83F" w14:textId="620B353C" w:rsidR="00133ADD" w:rsidRPr="00047ED9" w:rsidRDefault="00133ADD" w:rsidP="00133ADD">
      <w:pPr>
        <w:rPr>
          <w:b/>
          <w:bCs/>
        </w:rPr>
      </w:pPr>
      <w:r w:rsidRPr="00047ED9">
        <w:rPr>
          <w:b/>
          <w:bCs/>
        </w:rPr>
        <w:t>California’s Fifth Climate Change Assessment</w:t>
      </w:r>
    </w:p>
    <w:p w14:paraId="1C6449E2" w14:textId="37B82C2E" w:rsidR="00D6240A" w:rsidRPr="00EE7FBB" w:rsidRDefault="00D6240A" w:rsidP="00D6240A">
      <w:pPr>
        <w:jc w:val="both"/>
      </w:pPr>
      <w:r w:rsidRPr="00EE7FBB">
        <w:t>California is experiencing climate change effects throughout its diverse geography, environments, and human communities</w:t>
      </w:r>
      <w:r>
        <w:t>, resulting</w:t>
      </w:r>
      <w:r w:rsidRPr="00EE7FBB">
        <w:t xml:space="preserve"> in cumulative adverse impacts to the environment, human health, and critical infrastructure.</w:t>
      </w:r>
    </w:p>
    <w:p w14:paraId="351E47B1" w14:textId="443FE9DB" w:rsidR="00F61BAE" w:rsidRPr="00EE7FBB" w:rsidRDefault="00D6240A" w:rsidP="00F61BAE">
      <w:r>
        <w:t>California</w:t>
      </w:r>
      <w:r w:rsidR="0020565F">
        <w:t>’s Fifth</w:t>
      </w:r>
      <w:r>
        <w:t xml:space="preserve"> Climate Change Assessment</w:t>
      </w:r>
      <w:r w:rsidR="0020565F">
        <w:t xml:space="preserve"> (Assessment)</w:t>
      </w:r>
      <w:r w:rsidRPr="00EE7FBB">
        <w:t xml:space="preserve"> will support on-the-ground implementation and decision-making at the local, regional, tribal, and state levels, especially focusing on the needs of vulnerable communities.</w:t>
      </w:r>
      <w:r w:rsidR="00F61BAE" w:rsidRPr="00EE7FBB">
        <w:t xml:space="preserve"> The Fifth </w:t>
      </w:r>
      <w:r w:rsidR="00F61BAE">
        <w:t xml:space="preserve">Climate </w:t>
      </w:r>
      <w:r w:rsidR="00F61BAE" w:rsidRPr="00EE7FBB">
        <w:t>Assessment will include:</w:t>
      </w:r>
    </w:p>
    <w:p w14:paraId="65B12452" w14:textId="77777777" w:rsidR="00F61BAE" w:rsidRPr="00EE7FBB" w:rsidRDefault="00F61BAE" w:rsidP="0003652D">
      <w:pPr>
        <w:pStyle w:val="ListParagraph"/>
        <w:numPr>
          <w:ilvl w:val="0"/>
          <w:numId w:val="25"/>
        </w:numPr>
        <w:spacing w:after="0"/>
        <w:jc w:val="both"/>
      </w:pPr>
      <w:r w:rsidRPr="00EE7FBB">
        <w:t>The next generation of downscaled climate projection data</w:t>
      </w:r>
    </w:p>
    <w:p w14:paraId="57CB4184" w14:textId="77777777" w:rsidR="00F61BAE" w:rsidRPr="00EE7FBB" w:rsidRDefault="00F61BAE" w:rsidP="0003652D">
      <w:pPr>
        <w:pStyle w:val="ListParagraph"/>
        <w:numPr>
          <w:ilvl w:val="0"/>
          <w:numId w:val="25"/>
        </w:numPr>
        <w:spacing w:after="0"/>
        <w:jc w:val="both"/>
      </w:pPr>
      <w:r w:rsidRPr="00EE7FBB">
        <w:t>Primary research that addresses California-specific research needs and questions</w:t>
      </w:r>
    </w:p>
    <w:p w14:paraId="2B9D5C17" w14:textId="77777777" w:rsidR="00F61BAE" w:rsidRPr="00EE7FBB" w:rsidRDefault="00F61BAE" w:rsidP="0003652D">
      <w:pPr>
        <w:pStyle w:val="ListParagraph"/>
        <w:numPr>
          <w:ilvl w:val="0"/>
          <w:numId w:val="25"/>
        </w:numPr>
        <w:spacing w:after="0"/>
        <w:jc w:val="both"/>
      </w:pPr>
      <w:r w:rsidRPr="00EE7FBB">
        <w:t xml:space="preserve">A Tribal </w:t>
      </w:r>
      <w:r>
        <w:t>R</w:t>
      </w:r>
      <w:r w:rsidRPr="00EE7FBB">
        <w:t xml:space="preserve">esearch </w:t>
      </w:r>
      <w:r>
        <w:t>P</w:t>
      </w:r>
      <w:r w:rsidRPr="00EE7FBB">
        <w:t>rogram focused on supporting tribally led</w:t>
      </w:r>
      <w:r>
        <w:t>, climate</w:t>
      </w:r>
      <w:r w:rsidRPr="00EE7FBB">
        <w:t xml:space="preserve"> research</w:t>
      </w:r>
    </w:p>
    <w:p w14:paraId="4EE2B0DA" w14:textId="77777777" w:rsidR="00F61BAE" w:rsidRPr="00EE7FBB" w:rsidRDefault="00F61BAE" w:rsidP="0003652D">
      <w:pPr>
        <w:pStyle w:val="ListParagraph"/>
        <w:numPr>
          <w:ilvl w:val="0"/>
          <w:numId w:val="25"/>
        </w:numPr>
        <w:spacing w:after="0"/>
        <w:jc w:val="both"/>
      </w:pPr>
      <w:r w:rsidRPr="00EE7FBB">
        <w:t>A suite of regional, topical, and statewide synthesis reports that translate this cutting-edge research to the needs and context of every region across the state</w:t>
      </w:r>
    </w:p>
    <w:p w14:paraId="69A77482" w14:textId="2F7FBFEA" w:rsidR="00F61BAE" w:rsidRPr="00EE7FBB" w:rsidRDefault="00F61BAE" w:rsidP="0003652D">
      <w:pPr>
        <w:pStyle w:val="ListParagraph"/>
        <w:numPr>
          <w:ilvl w:val="0"/>
          <w:numId w:val="25"/>
        </w:numPr>
        <w:spacing w:after="0"/>
        <w:jc w:val="both"/>
      </w:pPr>
      <w:r w:rsidRPr="00EE7FBB">
        <w:t>And</w:t>
      </w:r>
      <w:r w:rsidR="00CD5043">
        <w:t xml:space="preserve"> </w:t>
      </w:r>
      <w:r w:rsidRPr="00EE7FBB">
        <w:t>tools and resources that ensure all this information is driving climate action on the ground</w:t>
      </w:r>
    </w:p>
    <w:p w14:paraId="4E731BAC" w14:textId="582D8CD8" w:rsidR="00D6240A" w:rsidRPr="00EE7FBB" w:rsidRDefault="00D6240A" w:rsidP="002516E8">
      <w:pPr>
        <w:spacing w:after="0"/>
        <w:jc w:val="both"/>
      </w:pPr>
    </w:p>
    <w:p w14:paraId="30F974A5" w14:textId="24DB72DA" w:rsidR="00D6240A" w:rsidRDefault="00D6240A" w:rsidP="00D6240A">
      <w:r w:rsidRPr="00EE7FBB">
        <w:t xml:space="preserve">To implement </w:t>
      </w:r>
      <w:r>
        <w:t>a</w:t>
      </w:r>
      <w:r w:rsidRPr="00EE7FBB">
        <w:t xml:space="preserve"> cross-cutting suite of research products, the assessment is supported by a collaborative multi-agency team to leverage existing expertise and roles across state agencies, including the Governor’s Office of Planning and Research</w:t>
      </w:r>
      <w:r>
        <w:t xml:space="preserve"> (OPR)</w:t>
      </w:r>
      <w:r w:rsidRPr="00EE7FBB">
        <w:t>, California Natural Resources Agency, California Energy Commission</w:t>
      </w:r>
      <w:r>
        <w:t xml:space="preserve"> (CEC)</w:t>
      </w:r>
      <w:r w:rsidRPr="00EE7FBB">
        <w:t>, and California Strategic Growth Council</w:t>
      </w:r>
      <w:r w:rsidR="00DA2176">
        <w:t xml:space="preserve"> (SGC)</w:t>
      </w:r>
      <w:r w:rsidRPr="00EE7FBB">
        <w:t>.</w:t>
      </w:r>
      <w:r w:rsidR="00014AA3">
        <w:t xml:space="preserve"> OPR is the lead agency</w:t>
      </w:r>
      <w:r w:rsidR="00340007">
        <w:t xml:space="preserve"> for the </w:t>
      </w:r>
      <w:r w:rsidR="0020565F">
        <w:t>Assessment</w:t>
      </w:r>
      <w:r w:rsidR="00C55672">
        <w:t xml:space="preserve"> and </w:t>
      </w:r>
      <w:r w:rsidR="00C154DB">
        <w:t>the</w:t>
      </w:r>
      <w:r w:rsidR="00C55672">
        <w:t xml:space="preserve"> Tribal Research Program. CEC is administering the Tribal Research Grant Program. </w:t>
      </w:r>
      <w:r w:rsidR="00011181">
        <w:t>Grant</w:t>
      </w:r>
      <w:r w:rsidR="00C154DB">
        <w:t>ees will work closely with both OPR and CEC.</w:t>
      </w:r>
    </w:p>
    <w:p w14:paraId="714A0B28" w14:textId="77777777" w:rsidR="00D6240A" w:rsidRDefault="00D6240A" w:rsidP="002516E8">
      <w:pPr>
        <w:spacing w:after="0"/>
        <w:jc w:val="both"/>
      </w:pPr>
    </w:p>
    <w:p w14:paraId="5771BE5D" w14:textId="77777777" w:rsidR="00133ADD" w:rsidRPr="00047ED9" w:rsidRDefault="00133ADD" w:rsidP="00E554DC">
      <w:pPr>
        <w:rPr>
          <w:b/>
          <w:bCs/>
        </w:rPr>
      </w:pPr>
      <w:r w:rsidRPr="00047ED9">
        <w:rPr>
          <w:b/>
          <w:bCs/>
        </w:rPr>
        <w:t>Tribal Research Program</w:t>
      </w:r>
    </w:p>
    <w:p w14:paraId="780970BA" w14:textId="0D0282CE" w:rsidR="00D061BE" w:rsidRDefault="00D061BE" w:rsidP="00B26EFB">
      <w:pPr>
        <w:pStyle w:val="ListParagraph"/>
        <w:ind w:left="0"/>
        <w:jc w:val="both"/>
      </w:pPr>
      <w:r>
        <w:t>Indigenous peoples are on the frontlines of those experiencing and adapting to climate change. California’s Fourth Climate Assessment began to explore this connection and showed us that California Native American tribes (</w:t>
      </w:r>
      <w:r w:rsidR="00FC768C">
        <w:t>t</w:t>
      </w:r>
      <w:r>
        <w:t xml:space="preserve">ribes) are actively managing climate change with innovative strategies that </w:t>
      </w:r>
      <w:r w:rsidR="7076E526">
        <w:t>collaborate with</w:t>
      </w:r>
      <w:r>
        <w:t xml:space="preserve"> </w:t>
      </w:r>
      <w:r w:rsidR="00EE4439">
        <w:t>t</w:t>
      </w:r>
      <w:r w:rsidR="7076E526">
        <w:t>ribes on</w:t>
      </w:r>
      <w:r>
        <w:t xml:space="preserve"> </w:t>
      </w:r>
      <w:r w:rsidR="0A8497EF">
        <w:t>I</w:t>
      </w:r>
      <w:r w:rsidR="00E504EE">
        <w:t xml:space="preserve">ndigenous </w:t>
      </w:r>
      <w:r w:rsidR="115EDD78">
        <w:t>K</w:t>
      </w:r>
      <w:r>
        <w:t xml:space="preserve">nowledge(s) </w:t>
      </w:r>
      <w:r w:rsidR="1BB5233A">
        <w:t>(IK)</w:t>
      </w:r>
      <w:r>
        <w:t xml:space="preserve"> with other ways of knowing, including Western science. </w:t>
      </w:r>
      <w:r w:rsidR="00C059F2">
        <w:t>The Fourth Assessment Tribal and Indigenous Communities within California Report charged us to con</w:t>
      </w:r>
      <w:r w:rsidR="005A5799">
        <w:t>tinue building on this effort, stating</w:t>
      </w:r>
      <w:r w:rsidR="00C059F2">
        <w:t xml:space="preserve">, </w:t>
      </w:r>
      <w:r w:rsidR="00B26EFB">
        <w:t>“</w:t>
      </w:r>
      <w:r w:rsidR="00C059F2">
        <w:t>t</w:t>
      </w:r>
      <w:r w:rsidR="00B26EFB">
        <w:t>his report is the beginning of something truly innovative: a mutual invitation between tribes and the state to share learning with an urgent focus on climate action, incorporating traditional knowledges and practices. This synthesis is the starting point of a new productive climate conversation between tribes and the state”</w:t>
      </w:r>
      <w:r w:rsidR="00D319A0">
        <w:t xml:space="preserve"> </w:t>
      </w:r>
      <w:r w:rsidR="005A5799">
        <w:t>(</w:t>
      </w:r>
      <w:r w:rsidR="00B26EFB">
        <w:t>CA Fourth Climate Assessment Tribal and Indigenous Communities Report</w:t>
      </w:r>
      <w:r w:rsidR="00D319A0">
        <w:t xml:space="preserve">, </w:t>
      </w:r>
      <w:r w:rsidR="00B26EFB">
        <w:t>2018)</w:t>
      </w:r>
      <w:r w:rsidR="00D319A0">
        <w:t>.</w:t>
      </w:r>
      <w:r w:rsidR="00C10DC4">
        <w:t xml:space="preserve"> </w:t>
      </w:r>
      <w:r>
        <w:t xml:space="preserve">Through the Fifth Climate Assessment Tribal Research Program, California is </w:t>
      </w:r>
      <w:r w:rsidR="0058722F">
        <w:t>collaborating with tribes to support</w:t>
      </w:r>
      <w:r>
        <w:t xml:space="preserve"> tribally led climate change research initiatives.</w:t>
      </w:r>
    </w:p>
    <w:p w14:paraId="0F6615B4" w14:textId="77777777" w:rsidR="002516E8" w:rsidRDefault="002516E8" w:rsidP="00B26EFB">
      <w:pPr>
        <w:pStyle w:val="ListParagraph"/>
        <w:ind w:left="0"/>
        <w:jc w:val="both"/>
      </w:pPr>
    </w:p>
    <w:p w14:paraId="6E2710F4" w14:textId="77777777" w:rsidR="002516E8" w:rsidRPr="00F21FF4" w:rsidRDefault="002516E8" w:rsidP="00B26EFB">
      <w:pPr>
        <w:pStyle w:val="ListParagraph"/>
        <w:ind w:left="0"/>
        <w:jc w:val="both"/>
      </w:pPr>
    </w:p>
    <w:p w14:paraId="1D36813D" w14:textId="77777777" w:rsidR="00D061BE" w:rsidRPr="00F21FF4" w:rsidRDefault="00D061BE" w:rsidP="00D061BE">
      <w:pPr>
        <w:pStyle w:val="ListParagraph"/>
        <w:ind w:left="0"/>
        <w:jc w:val="both"/>
        <w:rPr>
          <w:szCs w:val="22"/>
        </w:rPr>
      </w:pPr>
      <w:r w:rsidRPr="00F21FF4">
        <w:rPr>
          <w:szCs w:val="22"/>
        </w:rPr>
        <w:lastRenderedPageBreak/>
        <w:t>The Tribal Research Program aims to:</w:t>
      </w:r>
    </w:p>
    <w:p w14:paraId="3C5C4160" w14:textId="06B30890" w:rsidR="008A5078" w:rsidRPr="003E0563" w:rsidRDefault="003334AB" w:rsidP="0003652D">
      <w:pPr>
        <w:pStyle w:val="ListParagraph"/>
        <w:numPr>
          <w:ilvl w:val="0"/>
          <w:numId w:val="25"/>
        </w:numPr>
        <w:spacing w:after="0"/>
        <w:jc w:val="both"/>
        <w:rPr>
          <w:szCs w:val="22"/>
        </w:rPr>
      </w:pPr>
      <w:r w:rsidRPr="00386414">
        <w:rPr>
          <w:b/>
        </w:rPr>
        <w:t>Strengthen</w:t>
      </w:r>
      <w:r w:rsidR="006E3E34" w:rsidRPr="0BD7DAF4">
        <w:rPr>
          <w:b/>
        </w:rPr>
        <w:t xml:space="preserve"> partnerships</w:t>
      </w:r>
      <w:r w:rsidR="006E3E34" w:rsidRPr="00386414">
        <w:t xml:space="preserve"> with </w:t>
      </w:r>
      <w:r w:rsidR="00C47CFB">
        <w:t>t</w:t>
      </w:r>
      <w:r w:rsidR="006E3E34" w:rsidRPr="00386414">
        <w:t>ribes through</w:t>
      </w:r>
      <w:r>
        <w:t xml:space="preserve"> early, often, and meaningful</w:t>
      </w:r>
      <w:r w:rsidR="006E3E34" w:rsidRPr="00386414">
        <w:t xml:space="preserve"> </w:t>
      </w:r>
      <w:r w:rsidR="006E3E34" w:rsidRPr="0BD7DAF4">
        <w:rPr>
          <w:b/>
        </w:rPr>
        <w:t>e</w:t>
      </w:r>
      <w:r w:rsidR="008A5078" w:rsidRPr="0BD7DAF4">
        <w:rPr>
          <w:b/>
        </w:rPr>
        <w:t>ngage</w:t>
      </w:r>
      <w:r w:rsidR="006E3E34" w:rsidRPr="0BD7DAF4">
        <w:rPr>
          <w:b/>
        </w:rPr>
        <w:t>ment</w:t>
      </w:r>
      <w:r w:rsidR="008A5078" w:rsidRPr="0BD7DAF4">
        <w:rPr>
          <w:b/>
        </w:rPr>
        <w:t xml:space="preserve"> and </w:t>
      </w:r>
      <w:r w:rsidR="006E3E34" w:rsidRPr="0BD7DAF4">
        <w:rPr>
          <w:b/>
        </w:rPr>
        <w:t>consultation</w:t>
      </w:r>
    </w:p>
    <w:p w14:paraId="3A44D811" w14:textId="77777777" w:rsidR="008A5078" w:rsidRPr="003E0563" w:rsidRDefault="008A5078" w:rsidP="0003652D">
      <w:pPr>
        <w:pStyle w:val="ListParagraph"/>
        <w:numPr>
          <w:ilvl w:val="0"/>
          <w:numId w:val="25"/>
        </w:numPr>
        <w:spacing w:after="0"/>
        <w:jc w:val="both"/>
        <w:rPr>
          <w:szCs w:val="22"/>
        </w:rPr>
      </w:pPr>
      <w:r>
        <w:t xml:space="preserve">Establish a </w:t>
      </w:r>
      <w:r w:rsidRPr="0BD7DAF4">
        <w:rPr>
          <w:b/>
        </w:rPr>
        <w:t>Tribal Advisory Group</w:t>
      </w:r>
      <w:r>
        <w:t xml:space="preserve"> to ensure collaboration on Indigenous knowledge(s) and tribal expertise throughout the Assessment</w:t>
      </w:r>
    </w:p>
    <w:p w14:paraId="7E21D5FE" w14:textId="75CBEEEE" w:rsidR="008A5078" w:rsidRPr="003E0563" w:rsidRDefault="008A5078" w:rsidP="0003652D">
      <w:pPr>
        <w:pStyle w:val="ListParagraph"/>
        <w:numPr>
          <w:ilvl w:val="0"/>
          <w:numId w:val="25"/>
        </w:numPr>
        <w:spacing w:after="0"/>
        <w:jc w:val="both"/>
      </w:pPr>
      <w:r>
        <w:t xml:space="preserve">Support </w:t>
      </w:r>
      <w:r w:rsidR="005B286C">
        <w:t>tribally led</w:t>
      </w:r>
      <w:r>
        <w:t xml:space="preserve"> research through a </w:t>
      </w:r>
      <w:r w:rsidRPr="2F1061AF">
        <w:rPr>
          <w:b/>
        </w:rPr>
        <w:t>Tribal Grant Program</w:t>
      </w:r>
      <w:r w:rsidRPr="00386414">
        <w:t xml:space="preserve"> </w:t>
      </w:r>
      <w:r>
        <w:t xml:space="preserve">to address California-specific tribal research needs and </w:t>
      </w:r>
      <w:r w:rsidR="004A1871">
        <w:t>tribally led, local climate assessments.</w:t>
      </w:r>
    </w:p>
    <w:p w14:paraId="6E7A12DC" w14:textId="2DE51B98" w:rsidR="009D5202" w:rsidRPr="003E0563" w:rsidRDefault="008A5078" w:rsidP="0003652D">
      <w:pPr>
        <w:pStyle w:val="ListParagraph"/>
        <w:numPr>
          <w:ilvl w:val="0"/>
          <w:numId w:val="25"/>
        </w:numPr>
        <w:spacing w:after="0"/>
        <w:jc w:val="both"/>
        <w:rPr>
          <w:szCs w:val="22"/>
        </w:rPr>
      </w:pPr>
      <w:r>
        <w:t>Develop a</w:t>
      </w:r>
      <w:r w:rsidRPr="00386414">
        <w:t xml:space="preserve"> </w:t>
      </w:r>
      <w:r w:rsidRPr="0BD7DAF4">
        <w:rPr>
          <w:b/>
        </w:rPr>
        <w:t>Tribal</w:t>
      </w:r>
      <w:r w:rsidR="005E7ED7" w:rsidRPr="00386414">
        <w:rPr>
          <w:b/>
        </w:rPr>
        <w:t xml:space="preserve"> and Indigenous Communities</w:t>
      </w:r>
      <w:r w:rsidRPr="0BD7DAF4">
        <w:rPr>
          <w:b/>
        </w:rPr>
        <w:t xml:space="preserve"> Report</w:t>
      </w:r>
      <w:r>
        <w:t> that includes tribally-led research and summarizes climate change impacts to tribes in California</w:t>
      </w:r>
    </w:p>
    <w:p w14:paraId="00E28FCB" w14:textId="5393228E" w:rsidR="008A5078" w:rsidRPr="003E0563" w:rsidRDefault="009D5202" w:rsidP="0003652D">
      <w:pPr>
        <w:pStyle w:val="ListParagraph"/>
        <w:numPr>
          <w:ilvl w:val="0"/>
          <w:numId w:val="25"/>
        </w:numPr>
        <w:spacing w:after="0"/>
        <w:jc w:val="both"/>
      </w:pPr>
      <w:r>
        <w:t xml:space="preserve">Collaborate with </w:t>
      </w:r>
      <w:r w:rsidR="00C47CFB">
        <w:t>t</w:t>
      </w:r>
      <w:r>
        <w:t>ribes to d</w:t>
      </w:r>
      <w:r w:rsidR="008A5078">
        <w:t xml:space="preserve">evelop tribally led </w:t>
      </w:r>
      <w:r w:rsidR="008A5078" w:rsidRPr="00386414">
        <w:rPr>
          <w:b/>
        </w:rPr>
        <w:t xml:space="preserve">Guidance on Collaboration and Protection of IK and </w:t>
      </w:r>
      <w:r w:rsidR="70FE3887" w:rsidRPr="0011C634">
        <w:rPr>
          <w:b/>
          <w:bCs/>
        </w:rPr>
        <w:t>T</w:t>
      </w:r>
      <w:r w:rsidR="008A5078" w:rsidRPr="00386414">
        <w:rPr>
          <w:b/>
          <w:bCs/>
        </w:rPr>
        <w:t xml:space="preserve">ribal </w:t>
      </w:r>
      <w:r w:rsidR="451B1F91" w:rsidRPr="0011C634">
        <w:rPr>
          <w:b/>
          <w:bCs/>
        </w:rPr>
        <w:t>E</w:t>
      </w:r>
      <w:r w:rsidR="407EF45C" w:rsidRPr="0011C634">
        <w:rPr>
          <w:b/>
          <w:bCs/>
        </w:rPr>
        <w:t xml:space="preserve">xpertise </w:t>
      </w:r>
      <w:r w:rsidR="008A5078">
        <w:t>through research processes and report handling</w:t>
      </w:r>
    </w:p>
    <w:p w14:paraId="50D229B5" w14:textId="48CED67A" w:rsidR="00B37DAE" w:rsidRDefault="00B37DAE" w:rsidP="00386414">
      <w:pPr>
        <w:spacing w:after="0"/>
        <w:jc w:val="both"/>
      </w:pPr>
    </w:p>
    <w:p w14:paraId="41A0EAF9" w14:textId="3A3117B1" w:rsidR="00133ADD" w:rsidRPr="00047ED9" w:rsidRDefault="00133ADD" w:rsidP="00133ADD">
      <w:pPr>
        <w:rPr>
          <w:b/>
          <w:bCs/>
        </w:rPr>
      </w:pPr>
      <w:r w:rsidRPr="00047ED9">
        <w:rPr>
          <w:b/>
          <w:bCs/>
        </w:rPr>
        <w:t>Tribal Research Grant Program</w:t>
      </w:r>
    </w:p>
    <w:p w14:paraId="1BFB3FB8" w14:textId="08D1540B" w:rsidR="00D061BE" w:rsidRDefault="00C7604F" w:rsidP="00133ADD">
      <w:r>
        <w:t xml:space="preserve">The Tribal Research Grant Program will fund tribally led </w:t>
      </w:r>
      <w:r w:rsidRPr="004F219E">
        <w:t>climate change research, assessments, and similar projects deemed a priority by the applying tribe.</w:t>
      </w:r>
      <w:r>
        <w:t xml:space="preserve"> This includes projects that have </w:t>
      </w:r>
      <w:r w:rsidR="0098601C">
        <w:t>an</w:t>
      </w:r>
      <w:r>
        <w:t xml:space="preserve"> </w:t>
      </w:r>
      <w:r w:rsidR="1FDDAB7C">
        <w:t>i</w:t>
      </w:r>
      <w:r w:rsidR="00FA6252">
        <w:t xml:space="preserve">ndigenous </w:t>
      </w:r>
      <w:r>
        <w:t xml:space="preserve">knowledge focus, </w:t>
      </w:r>
      <w:r w:rsidR="006D6615">
        <w:t xml:space="preserve">a body of </w:t>
      </w:r>
      <w:r w:rsidR="00E14F60">
        <w:t xml:space="preserve">observations, oral and written </w:t>
      </w:r>
      <w:r w:rsidR="006D6615">
        <w:t>knowledge</w:t>
      </w:r>
      <w:r w:rsidR="00130ADD">
        <w:t>,</w:t>
      </w:r>
      <w:r w:rsidR="003D5606">
        <w:t xml:space="preserve"> and practices</w:t>
      </w:r>
      <w:r>
        <w:t xml:space="preserve"> that </w:t>
      </w:r>
      <w:r w:rsidR="00386414">
        <w:t xml:space="preserve">have </w:t>
      </w:r>
      <w:r>
        <w:t xml:space="preserve">been historically underfunded in climate initiatives, as well as Western science approaches, </w:t>
      </w:r>
      <w:r w:rsidR="002938F4">
        <w:t>and the collaboration of the two knowledge systems</w:t>
      </w:r>
      <w:r>
        <w:t>.</w:t>
      </w:r>
      <w:r w:rsidRPr="0007762F">
        <w:t xml:space="preserve"> </w:t>
      </w:r>
      <w:r>
        <w:t>The program will accommodate a diversity of geographies, environments, project types, and climate impacts with tribal governments and</w:t>
      </w:r>
      <w:r w:rsidDel="006D0526">
        <w:t xml:space="preserve"> </w:t>
      </w:r>
      <w:r>
        <w:t xml:space="preserve">tribal communities. </w:t>
      </w:r>
      <w:r w:rsidR="003F4A17">
        <w:t>The CEC encourages</w:t>
      </w:r>
      <w:r w:rsidR="001F20EA">
        <w:t>, but does not require, grant recipients to share t</w:t>
      </w:r>
      <w:r>
        <w:t>he results of projects funded under this solicitation</w:t>
      </w:r>
      <w:r w:rsidR="00EE6EAE">
        <w:t xml:space="preserve"> </w:t>
      </w:r>
      <w:r w:rsidR="001F20EA">
        <w:t>with</w:t>
      </w:r>
      <w:r w:rsidR="006D0526">
        <w:t xml:space="preserve"> the</w:t>
      </w:r>
      <w:r>
        <w:t xml:space="preserve"> Fifth California Climate Change Assessment.</w:t>
      </w:r>
      <w:r w:rsidR="00E4420B">
        <w:t xml:space="preserve"> </w:t>
      </w:r>
      <w:r w:rsidR="00FB3FBD">
        <w:t>Recipients shall inform the CEC whe</w:t>
      </w:r>
      <w:r w:rsidR="00CA2C3D">
        <w:t>ther and how project results can be shared with the Fifth California Climate Change Assessment</w:t>
      </w:r>
      <w:r w:rsidR="002F1E3D">
        <w:t xml:space="preserve"> during the agreement development phase.</w:t>
      </w:r>
    </w:p>
    <w:p w14:paraId="463F81EB" w14:textId="77777777" w:rsidR="00634578" w:rsidRDefault="00634578" w:rsidP="002516E8">
      <w:pPr>
        <w:spacing w:after="0"/>
        <w:jc w:val="both"/>
      </w:pPr>
    </w:p>
    <w:p w14:paraId="70975C54" w14:textId="4F08D323" w:rsidR="00B52621" w:rsidRDefault="0040302E" w:rsidP="00133ADD">
      <w:bookmarkStart w:id="1" w:name="_Hlk138324654"/>
      <w:r>
        <w:rPr>
          <w:b/>
          <w:bCs/>
        </w:rPr>
        <w:t xml:space="preserve">Tribal Research Grant Program </w:t>
      </w:r>
      <w:r w:rsidRPr="00CE586C">
        <w:rPr>
          <w:b/>
          <w:bCs/>
        </w:rPr>
        <w:t>Timeline</w:t>
      </w:r>
    </w:p>
    <w:tbl>
      <w:tblPr>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32"/>
        <w:gridCol w:w="3870"/>
      </w:tblGrid>
      <w:tr w:rsidR="00513B64" w:rsidRPr="003E5546" w14:paraId="37C12046"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3AE476" w14:textId="77777777" w:rsidR="00513B64" w:rsidRPr="003E5546" w:rsidRDefault="00513B64">
            <w:pPr>
              <w:spacing w:after="0"/>
              <w:jc w:val="center"/>
              <w:textAlignment w:val="baseline"/>
              <w:rPr>
                <w:sz w:val="18"/>
                <w:szCs w:val="18"/>
              </w:rPr>
            </w:pPr>
            <w:bookmarkStart w:id="2" w:name="_Hlk143690508"/>
            <w:bookmarkEnd w:id="1"/>
            <w:r w:rsidRPr="334E67BF">
              <w:rPr>
                <w:b/>
              </w:rPr>
              <w:t>Milestones</w:t>
            </w:r>
            <w:r>
              <w:t> </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B5B0E" w14:textId="77777777" w:rsidR="00513B64" w:rsidRPr="003E5546" w:rsidRDefault="00513B64">
            <w:pPr>
              <w:spacing w:after="0"/>
              <w:jc w:val="center"/>
              <w:textAlignment w:val="baseline"/>
              <w:rPr>
                <w:sz w:val="18"/>
                <w:szCs w:val="18"/>
              </w:rPr>
            </w:pPr>
            <w:r>
              <w:rPr>
                <w:b/>
                <w:bCs/>
                <w:szCs w:val="22"/>
              </w:rPr>
              <w:t xml:space="preserve">Round </w:t>
            </w:r>
            <w:r w:rsidRPr="003E5546">
              <w:rPr>
                <w:b/>
                <w:bCs/>
                <w:szCs w:val="22"/>
              </w:rPr>
              <w:t>Dates</w:t>
            </w:r>
            <w:r w:rsidRPr="003E5546">
              <w:rPr>
                <w:szCs w:val="22"/>
              </w:rPr>
              <w:t> </w:t>
            </w:r>
          </w:p>
        </w:tc>
      </w:tr>
      <w:tr w:rsidR="00513B64" w:rsidRPr="003E5546" w14:paraId="20854F5A"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FFDE65" w14:textId="77777777" w:rsidR="00513B64" w:rsidRPr="003E5546" w:rsidRDefault="00513B64">
            <w:pPr>
              <w:spacing w:after="0"/>
              <w:textAlignment w:val="baseline"/>
              <w:rPr>
                <w:sz w:val="18"/>
                <w:szCs w:val="18"/>
              </w:rPr>
            </w:pPr>
            <w:r w:rsidRPr="003E5546">
              <w:rPr>
                <w:szCs w:val="22"/>
              </w:rPr>
              <w:t>Solicitation Release  </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038EAD" w14:textId="47FD596E" w:rsidR="00513B64" w:rsidRPr="003E5546" w:rsidRDefault="00A644A4">
            <w:pPr>
              <w:spacing w:after="0"/>
              <w:textAlignment w:val="baseline"/>
              <w:rPr>
                <w:sz w:val="18"/>
                <w:szCs w:val="18"/>
              </w:rPr>
            </w:pPr>
            <w:r>
              <w:rPr>
                <w:szCs w:val="22"/>
              </w:rPr>
              <w:t>September 1</w:t>
            </w:r>
            <w:r w:rsidR="00513B64">
              <w:rPr>
                <w:szCs w:val="22"/>
              </w:rPr>
              <w:t xml:space="preserve">, </w:t>
            </w:r>
            <w:r w:rsidR="00513B64" w:rsidRPr="000C239F">
              <w:rPr>
                <w:szCs w:val="22"/>
              </w:rPr>
              <w:t>2023</w:t>
            </w:r>
          </w:p>
        </w:tc>
      </w:tr>
      <w:tr w:rsidR="00513B64" w:rsidRPr="003E5546" w14:paraId="0331C6F3"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41F4A1" w14:textId="46A34ABC" w:rsidR="00513B64" w:rsidRPr="003E5546" w:rsidRDefault="00513B64">
            <w:pPr>
              <w:spacing w:after="0"/>
              <w:textAlignment w:val="baseline"/>
              <w:rPr>
                <w:sz w:val="18"/>
                <w:szCs w:val="18"/>
              </w:rPr>
            </w:pPr>
            <w:r>
              <w:t>Pre-Application Workshop</w:t>
            </w:r>
            <w:r w:rsidR="00375B79">
              <w:t>:</w:t>
            </w:r>
            <w:r>
              <w:t> </w:t>
            </w:r>
            <w:r w:rsidR="002711C0">
              <w:t xml:space="preserve">1:00 </w:t>
            </w:r>
            <w:r w:rsidR="00375B79">
              <w:t xml:space="preserve">pm </w:t>
            </w:r>
            <w:r w:rsidR="002711C0">
              <w:t xml:space="preserve">to </w:t>
            </w:r>
            <w:r w:rsidR="007D2B20">
              <w:t>3</w:t>
            </w:r>
            <w:r w:rsidR="002711C0">
              <w:t>:00 pm</w:t>
            </w:r>
            <w:r w:rsidR="00375B79">
              <w:t xml:space="preserve"> Pacific Time</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52A286" w14:textId="0CD2E60E" w:rsidR="00513B64" w:rsidRPr="003E5546" w:rsidRDefault="002711C0">
            <w:pPr>
              <w:spacing w:after="0"/>
              <w:textAlignment w:val="baseline"/>
              <w:rPr>
                <w:sz w:val="18"/>
                <w:szCs w:val="18"/>
              </w:rPr>
            </w:pPr>
            <w:r>
              <w:rPr>
                <w:szCs w:val="22"/>
              </w:rPr>
              <w:t>September 14</w:t>
            </w:r>
            <w:r w:rsidR="00513B64" w:rsidRPr="000C239F">
              <w:rPr>
                <w:szCs w:val="22"/>
              </w:rPr>
              <w:t>, 2023</w:t>
            </w:r>
          </w:p>
        </w:tc>
      </w:tr>
      <w:tr w:rsidR="00513B64" w:rsidRPr="003E5546" w14:paraId="072A90F2"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AA0AB5" w14:textId="398182AD" w:rsidR="00513B64" w:rsidRPr="008928F5" w:rsidRDefault="00513B64">
            <w:pPr>
              <w:spacing w:after="0"/>
              <w:textAlignment w:val="baseline"/>
              <w:rPr>
                <w:szCs w:val="22"/>
                <w:highlight w:val="yellow"/>
              </w:rPr>
            </w:pPr>
            <w:r w:rsidRPr="00AA3129">
              <w:rPr>
                <w:szCs w:val="22"/>
              </w:rPr>
              <w:t xml:space="preserve">Office Hours: </w:t>
            </w:r>
            <w:r w:rsidRPr="008928F5">
              <w:rPr>
                <w:szCs w:val="22"/>
              </w:rPr>
              <w:t>Thursday</w:t>
            </w:r>
            <w:r w:rsidRPr="00AA3129">
              <w:rPr>
                <w:szCs w:val="22"/>
              </w:rPr>
              <w:t>s</w:t>
            </w:r>
            <w:r w:rsidR="00E314BD">
              <w:rPr>
                <w:szCs w:val="22"/>
              </w:rPr>
              <w:t>,</w:t>
            </w:r>
            <w:r w:rsidRPr="008928F5">
              <w:rPr>
                <w:szCs w:val="22"/>
              </w:rPr>
              <w:t xml:space="preserve"> </w:t>
            </w:r>
            <w:r w:rsidR="00A644A4">
              <w:rPr>
                <w:szCs w:val="22"/>
              </w:rPr>
              <w:t xml:space="preserve">1:00 </w:t>
            </w:r>
            <w:r w:rsidR="00375B79">
              <w:rPr>
                <w:szCs w:val="22"/>
              </w:rPr>
              <w:t xml:space="preserve">pm </w:t>
            </w:r>
            <w:r w:rsidR="00A644A4">
              <w:rPr>
                <w:szCs w:val="22"/>
              </w:rPr>
              <w:t>to 2:00 pm</w:t>
            </w:r>
            <w:r w:rsidR="00375B79">
              <w:rPr>
                <w:szCs w:val="22"/>
              </w:rPr>
              <w:t xml:space="preserve"> Pacific Time</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697E99" w14:textId="15628CD7" w:rsidR="00513B64" w:rsidRDefault="00ED4FB9">
            <w:pPr>
              <w:spacing w:after="0"/>
              <w:textAlignment w:val="baseline"/>
              <w:rPr>
                <w:szCs w:val="22"/>
              </w:rPr>
            </w:pPr>
            <w:r>
              <w:rPr>
                <w:szCs w:val="22"/>
              </w:rPr>
              <w:t>September 21, September 28, October 5, October 12, October 19</w:t>
            </w:r>
            <w:r w:rsidR="007D2B20">
              <w:rPr>
                <w:szCs w:val="22"/>
              </w:rPr>
              <w:t>, 2023</w:t>
            </w:r>
          </w:p>
        </w:tc>
      </w:tr>
      <w:tr w:rsidR="00513B64" w:rsidRPr="003E5546" w14:paraId="7385183D"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0753D5" w14:textId="588111FF" w:rsidR="00513B64" w:rsidRPr="008928F5" w:rsidRDefault="00EF1626">
            <w:pPr>
              <w:spacing w:after="0"/>
              <w:textAlignment w:val="baseline"/>
              <w:rPr>
                <w:b/>
                <w:bCs/>
                <w:szCs w:val="22"/>
                <w:highlight w:val="yellow"/>
              </w:rPr>
            </w:pPr>
            <w:r>
              <w:rPr>
                <w:b/>
                <w:bCs/>
                <w:szCs w:val="22"/>
              </w:rPr>
              <w:t>Due Date</w:t>
            </w:r>
            <w:r w:rsidRPr="00361A35">
              <w:rPr>
                <w:b/>
                <w:bCs/>
                <w:szCs w:val="22"/>
              </w:rPr>
              <w:t xml:space="preserve"> </w:t>
            </w:r>
            <w:r w:rsidR="00513B64" w:rsidRPr="00361A35">
              <w:rPr>
                <w:b/>
                <w:bCs/>
                <w:szCs w:val="22"/>
              </w:rPr>
              <w:t>for Written Questions</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27C388" w14:textId="4E68AA30" w:rsidR="00513B64" w:rsidRPr="00137B73" w:rsidRDefault="00CF5841">
            <w:pPr>
              <w:spacing w:after="0"/>
              <w:textAlignment w:val="baseline"/>
              <w:rPr>
                <w:b/>
              </w:rPr>
            </w:pPr>
            <w:r>
              <w:rPr>
                <w:b/>
              </w:rPr>
              <w:t xml:space="preserve">October </w:t>
            </w:r>
            <w:r w:rsidR="001D1CA2">
              <w:rPr>
                <w:b/>
              </w:rPr>
              <w:t>20</w:t>
            </w:r>
            <w:r>
              <w:rPr>
                <w:b/>
              </w:rPr>
              <w:t xml:space="preserve">, </w:t>
            </w:r>
            <w:r w:rsidR="00513B64">
              <w:rPr>
                <w:b/>
              </w:rPr>
              <w:t>2023</w:t>
            </w:r>
          </w:p>
        </w:tc>
      </w:tr>
      <w:tr w:rsidR="00513B64" w:rsidRPr="003E5546" w14:paraId="13D39ECC"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FFC236" w14:textId="77777777" w:rsidR="00513B64" w:rsidRPr="000C239F" w:rsidRDefault="00513B64">
            <w:pPr>
              <w:spacing w:after="0"/>
              <w:textAlignment w:val="baseline"/>
              <w:rPr>
                <w:szCs w:val="22"/>
              </w:rPr>
            </w:pPr>
            <w:r w:rsidRPr="00F3492D">
              <w:rPr>
                <w:szCs w:val="22"/>
              </w:rPr>
              <w:t>Anticipated Distribution of Questions and Answers</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CA7ABF" w14:textId="6BB30ADF" w:rsidR="00513B64" w:rsidRPr="000C239F" w:rsidRDefault="00513B64">
            <w:pPr>
              <w:spacing w:after="0"/>
              <w:textAlignment w:val="baseline"/>
              <w:rPr>
                <w:szCs w:val="22"/>
              </w:rPr>
            </w:pPr>
            <w:r w:rsidRPr="008928F5">
              <w:rPr>
                <w:szCs w:val="22"/>
              </w:rPr>
              <w:t>Every two weeks beginning w</w:t>
            </w:r>
            <w:r w:rsidRPr="00AA3129">
              <w:rPr>
                <w:szCs w:val="22"/>
              </w:rPr>
              <w:t xml:space="preserve">eek of </w:t>
            </w:r>
            <w:r w:rsidR="00A920C6">
              <w:rPr>
                <w:szCs w:val="22"/>
              </w:rPr>
              <w:t>October 2</w:t>
            </w:r>
            <w:r w:rsidRPr="00AA3129">
              <w:rPr>
                <w:szCs w:val="22"/>
              </w:rPr>
              <w:t>, 2023</w:t>
            </w:r>
          </w:p>
        </w:tc>
      </w:tr>
      <w:tr w:rsidR="00513B64" w:rsidRPr="003E5546" w14:paraId="451DBB7E"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7FAE6F" w14:textId="4CCB9209" w:rsidR="00513B64" w:rsidRPr="00137B73" w:rsidRDefault="00EF1626">
            <w:pPr>
              <w:spacing w:after="0"/>
              <w:textAlignment w:val="baseline"/>
              <w:rPr>
                <w:b/>
                <w:bCs/>
                <w:sz w:val="18"/>
                <w:szCs w:val="18"/>
              </w:rPr>
            </w:pPr>
            <w:r>
              <w:rPr>
                <w:b/>
              </w:rPr>
              <w:t>Due Date</w:t>
            </w:r>
            <w:r w:rsidRPr="00137B73">
              <w:rPr>
                <w:b/>
              </w:rPr>
              <w:t xml:space="preserve"> </w:t>
            </w:r>
            <w:r w:rsidR="00513B64" w:rsidRPr="00137B73">
              <w:rPr>
                <w:b/>
              </w:rPr>
              <w:t>for Submitting Applications</w:t>
            </w:r>
            <w:r w:rsidR="006D4842">
              <w:rPr>
                <w:b/>
              </w:rPr>
              <w:t>:</w:t>
            </w:r>
            <w:r w:rsidR="00513B64" w:rsidRPr="00137B73">
              <w:rPr>
                <w:b/>
              </w:rPr>
              <w:t xml:space="preserve"> 5:00 p.m.</w:t>
            </w:r>
            <w:r w:rsidR="00513B64" w:rsidRPr="65533CAB">
              <w:rPr>
                <w:b/>
                <w:bCs/>
              </w:rPr>
              <w:t xml:space="preserve"> </w:t>
            </w:r>
            <w:r w:rsidR="00513B64" w:rsidRPr="1C54CCF8">
              <w:rPr>
                <w:b/>
                <w:bCs/>
              </w:rPr>
              <w:t>Pacific Time</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53A641" w14:textId="4885467F" w:rsidR="00513B64" w:rsidRPr="00137B73" w:rsidRDefault="00CF5841">
            <w:pPr>
              <w:spacing w:after="0"/>
              <w:textAlignment w:val="baseline"/>
              <w:rPr>
                <w:b/>
                <w:bCs/>
                <w:sz w:val="18"/>
                <w:szCs w:val="18"/>
              </w:rPr>
            </w:pPr>
            <w:r>
              <w:rPr>
                <w:b/>
                <w:bCs/>
                <w:szCs w:val="22"/>
              </w:rPr>
              <w:t xml:space="preserve">November 17, </w:t>
            </w:r>
            <w:r w:rsidR="00513B64" w:rsidRPr="00137B73">
              <w:rPr>
                <w:b/>
                <w:bCs/>
                <w:szCs w:val="22"/>
              </w:rPr>
              <w:t>2023</w:t>
            </w:r>
          </w:p>
        </w:tc>
      </w:tr>
      <w:tr w:rsidR="00513B64" w:rsidRPr="003E5546" w14:paraId="62B1E551"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AEAD3D" w14:textId="77777777" w:rsidR="00513B64" w:rsidRPr="003E5546" w:rsidRDefault="00513B64">
            <w:pPr>
              <w:spacing w:after="0"/>
              <w:textAlignment w:val="baseline"/>
              <w:rPr>
                <w:sz w:val="18"/>
                <w:szCs w:val="18"/>
              </w:rPr>
            </w:pPr>
            <w:r>
              <w:t>Anticipated Notice of Proposed Award Posting Date</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38B62E" w14:textId="3BEE54FF" w:rsidR="00513B64" w:rsidRPr="003E5546" w:rsidRDefault="00CF5841">
            <w:pPr>
              <w:spacing w:after="0"/>
              <w:textAlignment w:val="baseline"/>
              <w:rPr>
                <w:sz w:val="18"/>
                <w:szCs w:val="18"/>
              </w:rPr>
            </w:pPr>
            <w:r>
              <w:rPr>
                <w:szCs w:val="22"/>
              </w:rPr>
              <w:t>December 22</w:t>
            </w:r>
            <w:r w:rsidR="00513B64">
              <w:rPr>
                <w:szCs w:val="22"/>
              </w:rPr>
              <w:t>,</w:t>
            </w:r>
            <w:r w:rsidR="00513B64" w:rsidRPr="003E5546">
              <w:rPr>
                <w:szCs w:val="22"/>
              </w:rPr>
              <w:t xml:space="preserve"> 2023</w:t>
            </w:r>
          </w:p>
        </w:tc>
      </w:tr>
      <w:tr w:rsidR="00513B64" w:rsidRPr="003E5546" w14:paraId="1E0C5A15"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B72FC3" w14:textId="110F701F" w:rsidR="00513B64" w:rsidRDefault="00513B64">
            <w:pPr>
              <w:spacing w:after="0"/>
              <w:textAlignment w:val="baseline"/>
            </w:pPr>
            <w:r w:rsidRPr="00DF416C">
              <w:t xml:space="preserve">Grant Agreement </w:t>
            </w:r>
            <w:r>
              <w:t>D</w:t>
            </w:r>
            <w:r w:rsidRPr="00DF416C">
              <w:t xml:space="preserve">evelopment </w:t>
            </w:r>
            <w:r>
              <w:t>P</w:t>
            </w:r>
            <w:r w:rsidRPr="00DF416C">
              <w:t>hase</w:t>
            </w:r>
            <w:r w:rsidR="00386414">
              <w:t xml:space="preserve">, </w:t>
            </w:r>
            <w:r w:rsidR="00FF0166">
              <w:t xml:space="preserve">and </w:t>
            </w:r>
            <w:r w:rsidR="00386414" w:rsidRPr="00386414">
              <w:t>Anticipated CEC Business Meeting</w:t>
            </w:r>
            <w:r w:rsidR="00386414">
              <w:t>*</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B035CA" w14:textId="3EF0A0D6" w:rsidR="00513B64" w:rsidRDefault="00CF5841">
            <w:pPr>
              <w:spacing w:after="0"/>
              <w:textAlignment w:val="baseline"/>
              <w:rPr>
                <w:szCs w:val="22"/>
              </w:rPr>
            </w:pPr>
            <w:r>
              <w:rPr>
                <w:szCs w:val="22"/>
              </w:rPr>
              <w:t>December</w:t>
            </w:r>
            <w:r w:rsidR="00513B64" w:rsidRPr="00E856F4">
              <w:rPr>
                <w:szCs w:val="22"/>
              </w:rPr>
              <w:t xml:space="preserve"> 2023 to </w:t>
            </w:r>
            <w:r>
              <w:rPr>
                <w:szCs w:val="22"/>
              </w:rPr>
              <w:t>March</w:t>
            </w:r>
            <w:r w:rsidR="00513B64" w:rsidRPr="00E856F4">
              <w:rPr>
                <w:szCs w:val="22"/>
              </w:rPr>
              <w:t xml:space="preserve"> 2024</w:t>
            </w:r>
          </w:p>
        </w:tc>
      </w:tr>
      <w:tr w:rsidR="00513B64" w:rsidRPr="003E5546" w14:paraId="0420F417" w14:textId="77777777" w:rsidTr="00B9348E">
        <w:trPr>
          <w:trHeight w:val="345"/>
        </w:trPr>
        <w:tc>
          <w:tcPr>
            <w:tcW w:w="5932" w:type="dxa"/>
            <w:tcBorders>
              <w:top w:val="single" w:sz="6" w:space="0" w:color="000000" w:themeColor="text1"/>
              <w:left w:val="single" w:sz="6" w:space="0" w:color="000000" w:themeColor="text1"/>
              <w:bottom w:val="outset" w:sz="6" w:space="0" w:color="auto"/>
              <w:right w:val="single" w:sz="6" w:space="0" w:color="000000" w:themeColor="text1"/>
            </w:tcBorders>
            <w:shd w:val="clear" w:color="auto" w:fill="auto"/>
          </w:tcPr>
          <w:p w14:paraId="5AE886FB" w14:textId="736C64CB" w:rsidR="00513B64" w:rsidRPr="000C239F" w:rsidRDefault="00513B64">
            <w:pPr>
              <w:spacing w:after="0"/>
              <w:textAlignment w:val="baseline"/>
            </w:pPr>
            <w:r>
              <w:t>Anticipated Agreement Start Date*</w:t>
            </w:r>
          </w:p>
        </w:tc>
        <w:tc>
          <w:tcPr>
            <w:tcW w:w="3870" w:type="dxa"/>
            <w:tcBorders>
              <w:top w:val="single" w:sz="6" w:space="0" w:color="000000" w:themeColor="text1"/>
              <w:left w:val="single" w:sz="6" w:space="0" w:color="000000" w:themeColor="text1"/>
              <w:bottom w:val="outset" w:sz="6" w:space="0" w:color="auto"/>
              <w:right w:val="single" w:sz="6" w:space="0" w:color="000000" w:themeColor="text1"/>
            </w:tcBorders>
            <w:shd w:val="clear" w:color="auto" w:fill="auto"/>
          </w:tcPr>
          <w:p w14:paraId="258F4398" w14:textId="30571912" w:rsidR="00513B64" w:rsidRPr="000C239F" w:rsidRDefault="00CF5841">
            <w:pPr>
              <w:spacing w:after="0"/>
              <w:textAlignment w:val="baseline"/>
              <w:rPr>
                <w:szCs w:val="22"/>
              </w:rPr>
            </w:pPr>
            <w:r>
              <w:rPr>
                <w:szCs w:val="22"/>
              </w:rPr>
              <w:t>April 1</w:t>
            </w:r>
            <w:r w:rsidR="00513B64">
              <w:rPr>
                <w:szCs w:val="22"/>
              </w:rPr>
              <w:t>, 2024</w:t>
            </w:r>
          </w:p>
        </w:tc>
      </w:tr>
      <w:tr w:rsidR="00513B64" w:rsidRPr="003E5546" w14:paraId="262E3126"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40CFF9" w14:textId="77777777" w:rsidR="00513B64" w:rsidRPr="003E5546" w:rsidRDefault="00513B64">
            <w:pPr>
              <w:spacing w:after="0"/>
              <w:textAlignment w:val="baseline"/>
            </w:pPr>
            <w:r>
              <w:t>Begin Fifth Climate Assessment Collaborations</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777771" w14:textId="18698D86" w:rsidR="00513B64" w:rsidRDefault="00634578">
            <w:pPr>
              <w:spacing w:after="0"/>
              <w:textAlignment w:val="baseline"/>
            </w:pPr>
            <w:r>
              <w:t xml:space="preserve">April </w:t>
            </w:r>
            <w:r w:rsidR="00513B64">
              <w:t>2024</w:t>
            </w:r>
          </w:p>
        </w:tc>
      </w:tr>
      <w:tr w:rsidR="00513B64" w:rsidRPr="003E5546" w14:paraId="235D136B"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204576" w14:textId="77777777" w:rsidR="00513B64" w:rsidRPr="003E5546" w:rsidRDefault="00513B64">
            <w:pPr>
              <w:spacing w:after="0"/>
              <w:textAlignment w:val="baseline"/>
            </w:pPr>
            <w:r>
              <w:t>Final Project Deliverables Submitted to Fifth Climate Assessment</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15A4B8" w14:textId="77777777" w:rsidR="00513B64" w:rsidRDefault="00513B64">
            <w:pPr>
              <w:spacing w:after="0"/>
              <w:textAlignment w:val="baseline"/>
              <w:rPr>
                <w:szCs w:val="22"/>
              </w:rPr>
            </w:pPr>
            <w:r>
              <w:rPr>
                <w:szCs w:val="22"/>
              </w:rPr>
              <w:t>Summer 2025</w:t>
            </w:r>
          </w:p>
        </w:tc>
      </w:tr>
      <w:tr w:rsidR="00513B64" w:rsidRPr="003E5546" w14:paraId="2C4A49B6" w14:textId="77777777" w:rsidTr="00B9348E">
        <w:tc>
          <w:tcPr>
            <w:tcW w:w="59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BEAAEA" w14:textId="77777777" w:rsidR="00513B64" w:rsidRPr="00137B73" w:rsidRDefault="00513B64">
            <w:pPr>
              <w:spacing w:after="0"/>
              <w:textAlignment w:val="baseline"/>
              <w:rPr>
                <w:sz w:val="18"/>
                <w:szCs w:val="18"/>
              </w:rPr>
            </w:pPr>
            <w:r w:rsidRPr="00137B73">
              <w:rPr>
                <w:szCs w:val="22"/>
              </w:rPr>
              <w:t>Anticipated Agreement End Date </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AFB1F1" w14:textId="77777777" w:rsidR="00513B64" w:rsidRPr="00137B73" w:rsidRDefault="00513B64">
            <w:pPr>
              <w:spacing w:after="0"/>
              <w:textAlignment w:val="baseline"/>
              <w:rPr>
                <w:sz w:val="18"/>
                <w:szCs w:val="18"/>
              </w:rPr>
            </w:pPr>
            <w:r>
              <w:t>January</w:t>
            </w:r>
            <w:r w:rsidRPr="009D0D66">
              <w:t xml:space="preserve"> 31, 202</w:t>
            </w:r>
            <w:r>
              <w:t>6,</w:t>
            </w:r>
            <w:r w:rsidRPr="009D0D66">
              <w:t xml:space="preserve"> or before</w:t>
            </w:r>
          </w:p>
        </w:tc>
      </w:tr>
    </w:tbl>
    <w:bookmarkEnd w:id="2"/>
    <w:p w14:paraId="35A0859D" w14:textId="77777777" w:rsidR="00392AF6" w:rsidRPr="00137B73" w:rsidRDefault="00392AF6" w:rsidP="00392AF6">
      <w:pPr>
        <w:rPr>
          <w:rFonts w:eastAsia="Arial"/>
        </w:rPr>
      </w:pPr>
      <w:r w:rsidRPr="3F4F90A7">
        <w:rPr>
          <w:rFonts w:eastAsia="Arial"/>
        </w:rPr>
        <w:t xml:space="preserve">*Awardees will work with CEC staff to finalize their grant agreements during the agreement development phase in preparation for approval at a CEC business meeting. If approved at a CEC business meeting, the agreement must then be signed by the awardee and CEC. Grant </w:t>
      </w:r>
      <w:r w:rsidRPr="3F4F90A7">
        <w:rPr>
          <w:rFonts w:eastAsia="Arial"/>
        </w:rPr>
        <w:lastRenderedPageBreak/>
        <w:t>project work may commence after this. We recognize that these activities also depend on a tribe’s internal processes.</w:t>
      </w:r>
    </w:p>
    <w:p w14:paraId="547F4922" w14:textId="77777777" w:rsidR="004A2F0E" w:rsidRDefault="004A2F0E" w:rsidP="002516E8">
      <w:pPr>
        <w:keepNext/>
        <w:keepLines/>
        <w:widowControl w:val="0"/>
        <w:spacing w:after="0"/>
        <w:jc w:val="both"/>
      </w:pPr>
    </w:p>
    <w:p w14:paraId="02E42DB1" w14:textId="186AA081" w:rsidR="00133ADD" w:rsidRPr="00DC6215" w:rsidRDefault="00133ADD" w:rsidP="00133ADD">
      <w:pPr>
        <w:rPr>
          <w:b/>
          <w:bCs/>
        </w:rPr>
      </w:pPr>
      <w:r w:rsidRPr="00DC6215">
        <w:rPr>
          <w:b/>
          <w:bCs/>
        </w:rPr>
        <w:t xml:space="preserve">Who informed the development of this </w:t>
      </w:r>
      <w:r w:rsidR="0060253B">
        <w:rPr>
          <w:b/>
          <w:bCs/>
        </w:rPr>
        <w:t xml:space="preserve">grant </w:t>
      </w:r>
      <w:r w:rsidRPr="00DC6215">
        <w:rPr>
          <w:b/>
          <w:bCs/>
        </w:rPr>
        <w:t>program?</w:t>
      </w:r>
    </w:p>
    <w:p w14:paraId="35C1DF42" w14:textId="42319D02" w:rsidR="00DD0B0C" w:rsidRPr="007727FC" w:rsidRDefault="00007A07" w:rsidP="00DD0B0C">
      <w:pPr>
        <w:jc w:val="both"/>
        <w:rPr>
          <w:szCs w:val="22"/>
        </w:rPr>
      </w:pPr>
      <w:r>
        <w:rPr>
          <w:szCs w:val="22"/>
        </w:rPr>
        <w:t>The development</w:t>
      </w:r>
      <w:r w:rsidR="003D744A">
        <w:rPr>
          <w:szCs w:val="22"/>
        </w:rPr>
        <w:t xml:space="preserve"> of the </w:t>
      </w:r>
      <w:r w:rsidR="003D744A" w:rsidRPr="003D744A">
        <w:rPr>
          <w:szCs w:val="22"/>
        </w:rPr>
        <w:t>Tribal Research Grant Program</w:t>
      </w:r>
      <w:r w:rsidR="003D744A">
        <w:rPr>
          <w:szCs w:val="22"/>
        </w:rPr>
        <w:t xml:space="preserve"> was informed </w:t>
      </w:r>
      <w:r w:rsidR="00BA45B8">
        <w:rPr>
          <w:szCs w:val="22"/>
        </w:rPr>
        <w:t xml:space="preserve">by </w:t>
      </w:r>
      <w:r w:rsidR="002D732E">
        <w:rPr>
          <w:szCs w:val="22"/>
        </w:rPr>
        <w:t>e</w:t>
      </w:r>
      <w:r w:rsidR="00DD0B0C" w:rsidRPr="007727FC">
        <w:rPr>
          <w:szCs w:val="22"/>
        </w:rPr>
        <w:t xml:space="preserve">ngagement </w:t>
      </w:r>
      <w:r w:rsidR="00242169">
        <w:rPr>
          <w:szCs w:val="22"/>
        </w:rPr>
        <w:t>between</w:t>
      </w:r>
      <w:r w:rsidR="00242169" w:rsidRPr="007727FC">
        <w:rPr>
          <w:szCs w:val="22"/>
        </w:rPr>
        <w:t xml:space="preserve"> </w:t>
      </w:r>
      <w:r w:rsidR="00DD0B0C" w:rsidRPr="007727FC">
        <w:rPr>
          <w:szCs w:val="22"/>
        </w:rPr>
        <w:t xml:space="preserve">July 2022 </w:t>
      </w:r>
      <w:r w:rsidR="00242169">
        <w:rPr>
          <w:szCs w:val="22"/>
        </w:rPr>
        <w:t>and</w:t>
      </w:r>
      <w:r w:rsidR="00242169" w:rsidRPr="007727FC">
        <w:rPr>
          <w:szCs w:val="22"/>
        </w:rPr>
        <w:t xml:space="preserve"> </w:t>
      </w:r>
      <w:r w:rsidR="00DD0B0C" w:rsidRPr="007727FC">
        <w:rPr>
          <w:szCs w:val="22"/>
        </w:rPr>
        <w:t xml:space="preserve">June 2023 </w:t>
      </w:r>
      <w:r w:rsidR="00242169">
        <w:rPr>
          <w:szCs w:val="22"/>
        </w:rPr>
        <w:t>through</w:t>
      </w:r>
      <w:r w:rsidR="00242169" w:rsidRPr="007727FC">
        <w:rPr>
          <w:szCs w:val="22"/>
        </w:rPr>
        <w:t xml:space="preserve"> </w:t>
      </w:r>
      <w:r w:rsidR="00DD0B0C" w:rsidRPr="007727FC">
        <w:rPr>
          <w:szCs w:val="22"/>
        </w:rPr>
        <w:t>the following</w:t>
      </w:r>
      <w:r w:rsidR="00DD0B0C">
        <w:rPr>
          <w:szCs w:val="22"/>
        </w:rPr>
        <w:t xml:space="preserve"> activities</w:t>
      </w:r>
      <w:r w:rsidR="00DD0B0C" w:rsidRPr="007727FC">
        <w:rPr>
          <w:szCs w:val="22"/>
        </w:rPr>
        <w:t>:</w:t>
      </w:r>
    </w:p>
    <w:p w14:paraId="699EC994" w14:textId="0D4EB3FA" w:rsidR="00DD0B0C" w:rsidRPr="007727FC" w:rsidRDefault="00DD0B0C" w:rsidP="0003652D">
      <w:pPr>
        <w:pStyle w:val="ListParagraph"/>
        <w:numPr>
          <w:ilvl w:val="0"/>
          <w:numId w:val="25"/>
        </w:numPr>
        <w:spacing w:after="0"/>
        <w:jc w:val="both"/>
        <w:rPr>
          <w:szCs w:val="22"/>
        </w:rPr>
      </w:pPr>
      <w:r>
        <w:t xml:space="preserve">6 </w:t>
      </w:r>
      <w:r w:rsidR="00541C2F">
        <w:t>t</w:t>
      </w:r>
      <w:r>
        <w:t xml:space="preserve">ribal </w:t>
      </w:r>
      <w:r w:rsidR="00541C2F">
        <w:t>w</w:t>
      </w:r>
      <w:r>
        <w:t xml:space="preserve">orkshops and/or </w:t>
      </w:r>
      <w:r w:rsidR="00541C2F">
        <w:t>l</w:t>
      </w:r>
      <w:r>
        <w:t xml:space="preserve">istening </w:t>
      </w:r>
      <w:r w:rsidR="00541C2F">
        <w:t>s</w:t>
      </w:r>
      <w:r>
        <w:t>essions</w:t>
      </w:r>
    </w:p>
    <w:p w14:paraId="0BA83478" w14:textId="49351546" w:rsidR="00DD0B0C" w:rsidRPr="007727FC" w:rsidRDefault="00DD0B0C" w:rsidP="0003652D">
      <w:pPr>
        <w:pStyle w:val="ListParagraph"/>
        <w:numPr>
          <w:ilvl w:val="0"/>
          <w:numId w:val="25"/>
        </w:numPr>
        <w:spacing w:after="0"/>
        <w:jc w:val="both"/>
        <w:rPr>
          <w:szCs w:val="22"/>
        </w:rPr>
      </w:pPr>
      <w:r>
        <w:t xml:space="preserve">12 </w:t>
      </w:r>
      <w:r w:rsidR="00541C2F">
        <w:t>p</w:t>
      </w:r>
      <w:r>
        <w:t>resentations at various tribal workgroups and conferences</w:t>
      </w:r>
    </w:p>
    <w:p w14:paraId="4EF1A32E" w14:textId="7C7CAFC5" w:rsidR="00DD0B0C" w:rsidRPr="007727FC" w:rsidRDefault="00DD0B0C" w:rsidP="0003652D">
      <w:pPr>
        <w:pStyle w:val="ListParagraph"/>
        <w:numPr>
          <w:ilvl w:val="0"/>
          <w:numId w:val="25"/>
        </w:numPr>
        <w:spacing w:after="0"/>
        <w:jc w:val="both"/>
        <w:rPr>
          <w:szCs w:val="22"/>
        </w:rPr>
      </w:pPr>
      <w:r>
        <w:t xml:space="preserve">5 </w:t>
      </w:r>
      <w:r w:rsidR="00541C2F">
        <w:t>t</w:t>
      </w:r>
      <w:r>
        <w:t xml:space="preserve">ribes in </w:t>
      </w:r>
      <w:r w:rsidR="00541C2F">
        <w:t>c</w:t>
      </w:r>
      <w:r>
        <w:t>onsultation</w:t>
      </w:r>
    </w:p>
    <w:p w14:paraId="270DEF68" w14:textId="77777777" w:rsidR="00DD0B0C" w:rsidRPr="007727FC" w:rsidRDefault="00DD0B0C" w:rsidP="0003652D">
      <w:pPr>
        <w:pStyle w:val="ListParagraph"/>
        <w:numPr>
          <w:ilvl w:val="0"/>
          <w:numId w:val="25"/>
        </w:numPr>
        <w:spacing w:after="0"/>
        <w:jc w:val="both"/>
        <w:rPr>
          <w:szCs w:val="22"/>
        </w:rPr>
      </w:pPr>
      <w:r>
        <w:t>Over 70 specific comments</w:t>
      </w:r>
    </w:p>
    <w:p w14:paraId="5CA63E7F" w14:textId="77777777" w:rsidR="00DD0B0C" w:rsidRPr="007727FC" w:rsidRDefault="00DD0B0C" w:rsidP="0003652D">
      <w:pPr>
        <w:pStyle w:val="ListParagraph"/>
        <w:numPr>
          <w:ilvl w:val="0"/>
          <w:numId w:val="25"/>
        </w:numPr>
        <w:spacing w:after="0"/>
        <w:jc w:val="both"/>
        <w:rPr>
          <w:szCs w:val="22"/>
        </w:rPr>
      </w:pPr>
      <w:r>
        <w:t>Multiple survey responses to identify topic priorities and gaps</w:t>
      </w:r>
    </w:p>
    <w:p w14:paraId="20FBD6C8" w14:textId="2CCECBBE" w:rsidR="00DD0B0C" w:rsidRDefault="00DD0B0C" w:rsidP="0003652D">
      <w:pPr>
        <w:pStyle w:val="ListParagraph"/>
        <w:numPr>
          <w:ilvl w:val="0"/>
          <w:numId w:val="25"/>
        </w:numPr>
        <w:spacing w:after="0"/>
        <w:jc w:val="both"/>
      </w:pPr>
      <w:r>
        <w:t xml:space="preserve">Dozens of 1:1 </w:t>
      </w:r>
      <w:r w:rsidR="00541C2F">
        <w:t>c</w:t>
      </w:r>
      <w:r>
        <w:t>onversations with tribes and tribal serving organizations</w:t>
      </w:r>
    </w:p>
    <w:p w14:paraId="35D80F48" w14:textId="77777777" w:rsidR="00DD0B0C" w:rsidRDefault="00DD0B0C" w:rsidP="002516E8">
      <w:pPr>
        <w:keepNext/>
        <w:keepLines/>
        <w:widowControl w:val="0"/>
        <w:spacing w:after="0"/>
        <w:jc w:val="both"/>
      </w:pPr>
    </w:p>
    <w:p w14:paraId="06B996D4" w14:textId="632FD91C" w:rsidR="00133ADD" w:rsidRPr="00DC6215" w:rsidRDefault="002D732E" w:rsidP="00133ADD">
      <w:pPr>
        <w:rPr>
          <w:b/>
          <w:bCs/>
        </w:rPr>
      </w:pPr>
      <w:r>
        <w:rPr>
          <w:b/>
          <w:bCs/>
        </w:rPr>
        <w:t>Eligibility</w:t>
      </w:r>
    </w:p>
    <w:p w14:paraId="73D5CA14" w14:textId="6B0281B1" w:rsidR="00C67A6D" w:rsidRDefault="00C67A6D" w:rsidP="00C67A6D">
      <w:pPr>
        <w:jc w:val="both"/>
        <w:rPr>
          <w:szCs w:val="22"/>
        </w:rPr>
      </w:pPr>
      <w:r w:rsidRPr="00F21FF4">
        <w:rPr>
          <w:szCs w:val="22"/>
        </w:rPr>
        <w:t>This solicitation is open to all California Native American tribes, California tribal organizations, and tribal-serving non-governmental organizations (NGOs). California Native American tribes include federally and non-federally recognized tribes on the Native American Heritage Commission list. A California tribal organization is a corporation, association, or group controlled, sanctioned, or chartered by a California Native American tribe that is subject to its laws, the laws of the State of California, or the laws of the United States.</w:t>
      </w:r>
      <w:r w:rsidR="00D94A05">
        <w:rPr>
          <w:szCs w:val="22"/>
        </w:rPr>
        <w:t xml:space="preserve"> </w:t>
      </w:r>
      <w:r w:rsidR="0097035F">
        <w:rPr>
          <w:szCs w:val="22"/>
        </w:rPr>
        <w:t>A t</w:t>
      </w:r>
      <w:r w:rsidR="0003072C">
        <w:rPr>
          <w:szCs w:val="22"/>
        </w:rPr>
        <w:t>ribal-serving NGO</w:t>
      </w:r>
      <w:r w:rsidR="0097035F">
        <w:rPr>
          <w:szCs w:val="22"/>
        </w:rPr>
        <w:t xml:space="preserve"> is</w:t>
      </w:r>
      <w:r w:rsidR="0003072C">
        <w:rPr>
          <w:szCs w:val="22"/>
        </w:rPr>
        <w:t xml:space="preserve"> </w:t>
      </w:r>
      <w:r w:rsidR="0097035F">
        <w:rPr>
          <w:szCs w:val="22"/>
        </w:rPr>
        <w:t>a</w:t>
      </w:r>
      <w:r w:rsidR="0003072C" w:rsidRPr="0003072C">
        <w:rPr>
          <w:szCs w:val="22"/>
        </w:rPr>
        <w:t xml:space="preserve"> non-governmental organization that serves tribes</w:t>
      </w:r>
      <w:r w:rsidR="0097035F">
        <w:rPr>
          <w:szCs w:val="22"/>
        </w:rPr>
        <w:t>.</w:t>
      </w:r>
    </w:p>
    <w:p w14:paraId="6BB65986" w14:textId="3A593DAC" w:rsidR="00C67A6D" w:rsidRDefault="00C67A6D" w:rsidP="00C67A6D">
      <w:pPr>
        <w:jc w:val="both"/>
      </w:pPr>
      <w:r>
        <w:t>Tribes entering into agreement with the CEC will NOT be required to provide a waiver of sovereign immunity covering the scope of the grant agreement.</w:t>
      </w:r>
    </w:p>
    <w:p w14:paraId="56FF405A" w14:textId="77777777" w:rsidR="00C67A6D" w:rsidRDefault="00C67A6D" w:rsidP="002516E8">
      <w:pPr>
        <w:keepNext/>
        <w:keepLines/>
        <w:widowControl w:val="0"/>
        <w:spacing w:after="0"/>
        <w:jc w:val="both"/>
      </w:pPr>
    </w:p>
    <w:p w14:paraId="18DBE6FC" w14:textId="1357FED3" w:rsidR="00133ADD" w:rsidRPr="00DC6215" w:rsidRDefault="00133ADD" w:rsidP="00133ADD">
      <w:pPr>
        <w:rPr>
          <w:b/>
          <w:bCs/>
        </w:rPr>
      </w:pPr>
      <w:r w:rsidRPr="00DC6215">
        <w:rPr>
          <w:b/>
          <w:bCs/>
        </w:rPr>
        <w:t xml:space="preserve">How do </w:t>
      </w:r>
      <w:r w:rsidR="00DC6215">
        <w:rPr>
          <w:b/>
          <w:bCs/>
        </w:rPr>
        <w:t>I</w:t>
      </w:r>
      <w:r w:rsidR="00DC6215" w:rsidRPr="00DC6215">
        <w:rPr>
          <w:b/>
          <w:bCs/>
        </w:rPr>
        <w:t xml:space="preserve"> </w:t>
      </w:r>
      <w:r w:rsidRPr="00DC6215">
        <w:rPr>
          <w:b/>
          <w:bCs/>
        </w:rPr>
        <w:t>apply?</w:t>
      </w:r>
    </w:p>
    <w:p w14:paraId="206D1899" w14:textId="77777777" w:rsidR="003065E3" w:rsidRDefault="00844769" w:rsidP="003065E3">
      <w:pPr>
        <w:keepNext/>
        <w:keepLines/>
        <w:widowControl w:val="0"/>
        <w:spacing w:after="0"/>
        <w:jc w:val="both"/>
      </w:pPr>
      <w:r>
        <w:t>Detailed submission instructions can be found</w:t>
      </w:r>
      <w:r w:rsidRPr="0007762F">
        <w:t xml:space="preserve"> </w:t>
      </w:r>
      <w:r>
        <w:t>on page 13</w:t>
      </w:r>
      <w:r w:rsidRPr="0007762F">
        <w:t xml:space="preserve"> </w:t>
      </w:r>
      <w:r>
        <w:t xml:space="preserve">of this solicitation manual in </w:t>
      </w:r>
      <w:r w:rsidRPr="00195AB0">
        <w:rPr>
          <w:i/>
          <w:iCs/>
        </w:rPr>
        <w:t>Section IV. Application Organization and Submission</w:t>
      </w:r>
      <w:r>
        <w:t xml:space="preserve"> Instructions. Electronic submissions will be accepted through the </w:t>
      </w:r>
      <w:r w:rsidRPr="00F1652D">
        <w:t>CEC Grant Solicitation System</w:t>
      </w:r>
      <w:r>
        <w:t xml:space="preserve">, available at: https://gss.energy.ca.gov/. This online tool allows applicants to submit their electronic documents to the CEC. </w:t>
      </w:r>
      <w:r w:rsidR="003065E3">
        <w:t xml:space="preserve">Hard copy submissions will be accepted via </w:t>
      </w:r>
      <w:r w:rsidR="003065E3" w:rsidRPr="0091409E">
        <w:t xml:space="preserve">U.S. Mail, Federal Express (FedEx), </w:t>
      </w:r>
      <w:r w:rsidR="003065E3">
        <w:t xml:space="preserve">and </w:t>
      </w:r>
      <w:r w:rsidR="003065E3" w:rsidRPr="0091409E">
        <w:t>United Parcel Service (UPS)</w:t>
      </w:r>
      <w:r w:rsidR="003065E3">
        <w:t>, mailed to:</w:t>
      </w:r>
    </w:p>
    <w:p w14:paraId="14555910" w14:textId="7A50992A" w:rsidR="003065E3" w:rsidRPr="00554F43" w:rsidRDefault="003065E3" w:rsidP="003065E3">
      <w:pPr>
        <w:keepNext/>
        <w:keepLines/>
        <w:widowControl w:val="0"/>
        <w:spacing w:after="0"/>
        <w:jc w:val="both"/>
        <w:rPr>
          <w:szCs w:val="22"/>
        </w:rPr>
      </w:pPr>
      <w:r w:rsidRPr="00A23060">
        <w:rPr>
          <w:szCs w:val="22"/>
        </w:rPr>
        <w:t>GFO-</w:t>
      </w:r>
      <w:r w:rsidR="00A23060" w:rsidRPr="00A23060">
        <w:rPr>
          <w:szCs w:val="22"/>
        </w:rPr>
        <w:t>23</w:t>
      </w:r>
      <w:r w:rsidRPr="00A23060">
        <w:rPr>
          <w:szCs w:val="22"/>
        </w:rPr>
        <w:t>-</w:t>
      </w:r>
      <w:r w:rsidR="00A23060">
        <w:rPr>
          <w:szCs w:val="22"/>
        </w:rPr>
        <w:t>701</w:t>
      </w:r>
    </w:p>
    <w:p w14:paraId="2946661F" w14:textId="0B80CFC1" w:rsidR="003065E3" w:rsidRPr="00554F43" w:rsidRDefault="003065E3" w:rsidP="003065E3">
      <w:pPr>
        <w:keepNext/>
        <w:keepLines/>
        <w:widowControl w:val="0"/>
        <w:spacing w:after="0"/>
        <w:jc w:val="both"/>
        <w:rPr>
          <w:szCs w:val="22"/>
        </w:rPr>
      </w:pPr>
      <w:r w:rsidRPr="00554F43">
        <w:rPr>
          <w:szCs w:val="22"/>
        </w:rPr>
        <w:t xml:space="preserve">Attn: </w:t>
      </w:r>
      <w:r w:rsidR="00A23060">
        <w:rPr>
          <w:szCs w:val="22"/>
        </w:rPr>
        <w:t xml:space="preserve"> Eilene Cary  </w:t>
      </w:r>
    </w:p>
    <w:p w14:paraId="0CC88CA8" w14:textId="77777777" w:rsidR="003065E3" w:rsidRPr="00554F43" w:rsidRDefault="003065E3" w:rsidP="003065E3">
      <w:pPr>
        <w:keepNext/>
        <w:keepLines/>
        <w:widowControl w:val="0"/>
        <w:spacing w:after="0"/>
        <w:jc w:val="both"/>
        <w:rPr>
          <w:szCs w:val="22"/>
        </w:rPr>
      </w:pPr>
      <w:r w:rsidRPr="00554F43">
        <w:rPr>
          <w:szCs w:val="22"/>
        </w:rPr>
        <w:t>California Energy Commission</w:t>
      </w:r>
    </w:p>
    <w:p w14:paraId="04C8B0E6" w14:textId="2868C5E5" w:rsidR="003065E3" w:rsidRPr="00554F43" w:rsidRDefault="003065E3" w:rsidP="003065E3">
      <w:pPr>
        <w:keepNext/>
        <w:keepLines/>
        <w:widowControl w:val="0"/>
        <w:spacing w:after="0"/>
        <w:jc w:val="both"/>
        <w:rPr>
          <w:szCs w:val="22"/>
        </w:rPr>
      </w:pPr>
      <w:r w:rsidRPr="00554F43">
        <w:rPr>
          <w:szCs w:val="22"/>
        </w:rPr>
        <w:t>715 P Street, MS-</w:t>
      </w:r>
      <w:r w:rsidRPr="00137B73">
        <w:rPr>
          <w:szCs w:val="22"/>
        </w:rPr>
        <w:t>1</w:t>
      </w:r>
      <w:r w:rsidR="00A23060">
        <w:rPr>
          <w:szCs w:val="22"/>
        </w:rPr>
        <w:t>8</w:t>
      </w:r>
    </w:p>
    <w:p w14:paraId="22370CF2" w14:textId="77777777" w:rsidR="003065E3" w:rsidRPr="00554F43" w:rsidRDefault="003065E3" w:rsidP="003065E3">
      <w:pPr>
        <w:keepNext/>
        <w:keepLines/>
        <w:widowControl w:val="0"/>
        <w:spacing w:after="0"/>
        <w:jc w:val="both"/>
        <w:rPr>
          <w:szCs w:val="22"/>
        </w:rPr>
      </w:pPr>
      <w:r w:rsidRPr="00554F43">
        <w:rPr>
          <w:szCs w:val="22"/>
        </w:rPr>
        <w:t>Sacramento, California, 95814</w:t>
      </w:r>
    </w:p>
    <w:p w14:paraId="328FEAD2" w14:textId="77777777" w:rsidR="00A37A7E" w:rsidRDefault="00A37A7E" w:rsidP="0091529B">
      <w:pPr>
        <w:keepNext/>
        <w:keepLines/>
        <w:widowControl w:val="0"/>
        <w:spacing w:after="0"/>
        <w:jc w:val="both"/>
      </w:pPr>
    </w:p>
    <w:p w14:paraId="37D4A95D" w14:textId="77777777" w:rsidR="002516E8" w:rsidRDefault="00133ADD" w:rsidP="002516E8">
      <w:pPr>
        <w:jc w:val="both"/>
        <w:rPr>
          <w:b/>
          <w:bCs/>
        </w:rPr>
      </w:pPr>
      <w:r w:rsidRPr="00DC6215">
        <w:rPr>
          <w:b/>
          <w:bCs/>
        </w:rPr>
        <w:t>How can I learn more?</w:t>
      </w:r>
    </w:p>
    <w:p w14:paraId="60573265" w14:textId="2C5AF0CD" w:rsidR="00F91B50" w:rsidRDefault="00F91B50" w:rsidP="002516E8">
      <w:pPr>
        <w:jc w:val="both"/>
      </w:pPr>
      <w:r>
        <w:t xml:space="preserve">For information on </w:t>
      </w:r>
      <w:r w:rsidRPr="009F5563">
        <w:t>this solicitation</w:t>
      </w:r>
      <w:r>
        <w:t>, please visit the solicitation</w:t>
      </w:r>
      <w:r w:rsidRPr="009F5563">
        <w:t>'s funding page at</w:t>
      </w:r>
      <w:r>
        <w:t xml:space="preserve"> </w:t>
      </w:r>
      <w:hyperlink r:id="rId16" w:history="1">
        <w:r w:rsidRPr="004C3CD0">
          <w:rPr>
            <w:rStyle w:val="Hyperlink"/>
            <w:rFonts w:cs="Arial"/>
          </w:rPr>
          <w:t>Funding Opportunities/Solicitations</w:t>
        </w:r>
      </w:hyperlink>
      <w:r>
        <w:t>.</w:t>
      </w:r>
    </w:p>
    <w:p w14:paraId="0C3531D9" w14:textId="77777777" w:rsidR="00F91B50" w:rsidRDefault="00F91B50" w:rsidP="00F91B50">
      <w:pPr>
        <w:jc w:val="both"/>
      </w:pPr>
      <w:r w:rsidRPr="009F7A03">
        <w:t>For more information on the Tribal Research Grant Program</w:t>
      </w:r>
      <w:r>
        <w:t xml:space="preserve">, please visit </w:t>
      </w:r>
      <w:hyperlink r:id="rId17" w:history="1">
        <w:r w:rsidRPr="009F7A03">
          <w:rPr>
            <w:rStyle w:val="Hyperlink"/>
            <w:rFonts w:cs="Arial"/>
          </w:rPr>
          <w:t>Tribal Research Grant Program</w:t>
        </w:r>
      </w:hyperlink>
      <w:r>
        <w:t>.</w:t>
      </w:r>
    </w:p>
    <w:p w14:paraId="6FC60D8C" w14:textId="77777777" w:rsidR="00F91B50" w:rsidRDefault="00F91B50" w:rsidP="00F91B50">
      <w:pPr>
        <w:jc w:val="both"/>
      </w:pPr>
      <w:r>
        <w:t xml:space="preserve">For more information on the Tribal Research Program, please visit </w:t>
      </w:r>
      <w:hyperlink r:id="rId18" w:history="1">
        <w:r w:rsidRPr="00DC60F0">
          <w:rPr>
            <w:rStyle w:val="Hyperlink"/>
            <w:rFonts w:cs="Arial"/>
          </w:rPr>
          <w:t>Tribal Research Program</w:t>
        </w:r>
      </w:hyperlink>
      <w:r>
        <w:t>.</w:t>
      </w:r>
    </w:p>
    <w:p w14:paraId="476D7DAB" w14:textId="1C898EA6" w:rsidR="005A2DF5" w:rsidRPr="00884E0E" w:rsidRDefault="00F91B50" w:rsidP="00C10DC4">
      <w:pPr>
        <w:jc w:val="both"/>
        <w:rPr>
          <w:color w:val="006600"/>
          <w:szCs w:val="22"/>
        </w:rPr>
        <w:sectPr w:rsidR="005A2DF5" w:rsidRPr="00884E0E" w:rsidSect="0097327F">
          <w:headerReference w:type="even" r:id="rId19"/>
          <w:headerReference w:type="default" r:id="rId20"/>
          <w:footerReference w:type="default" r:id="rId21"/>
          <w:headerReference w:type="first" r:id="rId22"/>
          <w:type w:val="continuous"/>
          <w:pgSz w:w="12240" w:h="15840" w:code="1"/>
          <w:pgMar w:top="1440" w:right="1440" w:bottom="1440" w:left="1440" w:header="1008" w:footer="432" w:gutter="0"/>
          <w:pgNumType w:fmt="lowerRoman" w:start="1"/>
          <w:cols w:space="720"/>
        </w:sectPr>
      </w:pPr>
      <w:r>
        <w:t xml:space="preserve">For more information on California's Fifth Climate Change Assessment, please visit </w:t>
      </w:r>
      <w:hyperlink r:id="rId23" w:history="1">
        <w:r w:rsidRPr="009F7A03">
          <w:rPr>
            <w:rStyle w:val="Hyperlink"/>
            <w:rFonts w:cs="Arial"/>
          </w:rPr>
          <w:t>Fifth Climate Assessment</w:t>
        </w:r>
      </w:hyperlink>
      <w:r>
        <w:t>.</w:t>
      </w:r>
    </w:p>
    <w:sdt>
      <w:sdtPr>
        <w:rPr>
          <w:rFonts w:ascii="Arial" w:hAnsi="Arial" w:cs="Arial"/>
          <w:b w:val="0"/>
          <w:bCs w:val="0"/>
          <w:color w:val="auto"/>
          <w:sz w:val="22"/>
          <w:szCs w:val="20"/>
        </w:rPr>
        <w:id w:val="943578655"/>
        <w:docPartObj>
          <w:docPartGallery w:val="Table of Contents"/>
          <w:docPartUnique/>
        </w:docPartObj>
      </w:sdtPr>
      <w:sdtEndPr/>
      <w:sdtContent>
        <w:p w14:paraId="114574ED" w14:textId="424F339C" w:rsidR="00497E62" w:rsidRPr="00B41CFE" w:rsidRDefault="00497E62">
          <w:pPr>
            <w:pStyle w:val="TOCHeading"/>
            <w:rPr>
              <w:rFonts w:ascii="Arial" w:hAnsi="Arial" w:cs="Arial"/>
              <w:color w:val="auto"/>
            </w:rPr>
          </w:pPr>
          <w:r w:rsidRPr="00B41CFE">
            <w:rPr>
              <w:rFonts w:ascii="Arial" w:hAnsi="Arial" w:cs="Arial"/>
              <w:color w:val="auto"/>
            </w:rPr>
            <w:t>Table of Contents</w:t>
          </w:r>
        </w:p>
        <w:p w14:paraId="52C31A48" w14:textId="1EBE2C5D" w:rsidR="00C10DC4" w:rsidRDefault="00497E62" w:rsidP="00886B2A">
          <w:pPr>
            <w:pStyle w:val="TOC1"/>
            <w:rPr>
              <w:rFonts w:asciiTheme="minorHAnsi" w:eastAsiaTheme="minorEastAsia" w:hAnsiTheme="minorHAnsi" w:cstheme="minorBidi"/>
              <w:noProof/>
              <w:kern w:val="2"/>
              <w:sz w:val="22"/>
              <w:szCs w:val="22"/>
              <w14:ligatures w14:val="standardContextual"/>
            </w:rPr>
          </w:pPr>
          <w:r>
            <w:rPr>
              <w:rFonts w:ascii="Arial" w:hAnsi="Arial"/>
            </w:rPr>
            <w:fldChar w:fldCharType="begin"/>
          </w:r>
          <w:r>
            <w:instrText xml:space="preserve"> TOC \o "1-3" \h \z \u </w:instrText>
          </w:r>
          <w:r>
            <w:rPr>
              <w:rFonts w:ascii="Arial" w:hAnsi="Arial"/>
            </w:rPr>
            <w:fldChar w:fldCharType="separate"/>
          </w:r>
          <w:hyperlink w:anchor="_Toc143623318" w:history="1">
            <w:r w:rsidR="00C10DC4" w:rsidRPr="00D9045C">
              <w:rPr>
                <w:rStyle w:val="Hyperlink"/>
                <w:noProof/>
              </w:rPr>
              <w:t>I.</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noProof/>
              </w:rPr>
              <w:t>Introduction</w:t>
            </w:r>
            <w:r w:rsidR="00C10DC4">
              <w:rPr>
                <w:noProof/>
                <w:webHidden/>
              </w:rPr>
              <w:tab/>
            </w:r>
            <w:r w:rsidR="00C10DC4">
              <w:rPr>
                <w:noProof/>
                <w:webHidden/>
              </w:rPr>
              <w:fldChar w:fldCharType="begin"/>
            </w:r>
            <w:r w:rsidR="00C10DC4">
              <w:rPr>
                <w:noProof/>
                <w:webHidden/>
              </w:rPr>
              <w:instrText xml:space="preserve"> PAGEREF _Toc143623318 \h </w:instrText>
            </w:r>
            <w:r w:rsidR="00C10DC4">
              <w:rPr>
                <w:noProof/>
                <w:webHidden/>
              </w:rPr>
            </w:r>
            <w:r w:rsidR="00C10DC4">
              <w:rPr>
                <w:noProof/>
                <w:webHidden/>
              </w:rPr>
              <w:fldChar w:fldCharType="separate"/>
            </w:r>
            <w:r w:rsidR="008A3E14">
              <w:rPr>
                <w:noProof/>
                <w:webHidden/>
              </w:rPr>
              <w:t>3</w:t>
            </w:r>
            <w:r w:rsidR="00C10DC4">
              <w:rPr>
                <w:noProof/>
                <w:webHidden/>
              </w:rPr>
              <w:fldChar w:fldCharType="end"/>
            </w:r>
          </w:hyperlink>
        </w:p>
        <w:p w14:paraId="21D41639" w14:textId="400D8E1A" w:rsidR="00C10DC4" w:rsidRDefault="00D626A4" w:rsidP="00886B2A">
          <w:pPr>
            <w:pStyle w:val="TOC2"/>
            <w:rPr>
              <w:rFonts w:asciiTheme="minorHAnsi" w:eastAsiaTheme="minorEastAsia" w:hAnsiTheme="minorHAnsi" w:cstheme="minorBidi"/>
              <w:noProof/>
              <w:kern w:val="2"/>
              <w:sz w:val="22"/>
              <w:szCs w:val="22"/>
              <w14:ligatures w14:val="standardContextual"/>
            </w:rPr>
          </w:pPr>
          <w:hyperlink w:anchor="_Toc143623319" w:history="1">
            <w:r w:rsidR="00C10DC4" w:rsidRPr="00D9045C">
              <w:rPr>
                <w:rStyle w:val="Hyperlink"/>
                <w:rFonts w:cs="Arial"/>
                <w:bCs/>
                <w:noProof/>
              </w:rPr>
              <w:t>A.</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Climate Assessment Background</w:t>
            </w:r>
            <w:r w:rsidR="00C10DC4">
              <w:rPr>
                <w:noProof/>
                <w:webHidden/>
              </w:rPr>
              <w:tab/>
            </w:r>
            <w:r w:rsidR="00C10DC4">
              <w:rPr>
                <w:noProof/>
                <w:webHidden/>
              </w:rPr>
              <w:fldChar w:fldCharType="begin"/>
            </w:r>
            <w:r w:rsidR="00C10DC4">
              <w:rPr>
                <w:noProof/>
                <w:webHidden/>
              </w:rPr>
              <w:instrText xml:space="preserve"> PAGEREF _Toc143623319 \h </w:instrText>
            </w:r>
            <w:r w:rsidR="00C10DC4">
              <w:rPr>
                <w:noProof/>
                <w:webHidden/>
              </w:rPr>
            </w:r>
            <w:r w:rsidR="00C10DC4">
              <w:rPr>
                <w:noProof/>
                <w:webHidden/>
              </w:rPr>
              <w:fldChar w:fldCharType="separate"/>
            </w:r>
            <w:r w:rsidR="008A3E14">
              <w:rPr>
                <w:noProof/>
                <w:webHidden/>
              </w:rPr>
              <w:t>3</w:t>
            </w:r>
            <w:r w:rsidR="00C10DC4">
              <w:rPr>
                <w:noProof/>
                <w:webHidden/>
              </w:rPr>
              <w:fldChar w:fldCharType="end"/>
            </w:r>
          </w:hyperlink>
        </w:p>
        <w:p w14:paraId="606548EB" w14:textId="55D73AFC" w:rsidR="00C10DC4" w:rsidRDefault="00D626A4" w:rsidP="00886B2A">
          <w:pPr>
            <w:pStyle w:val="TOC2"/>
            <w:rPr>
              <w:rFonts w:asciiTheme="minorHAnsi" w:eastAsiaTheme="minorEastAsia" w:hAnsiTheme="minorHAnsi" w:cstheme="minorBidi"/>
              <w:noProof/>
              <w:kern w:val="2"/>
              <w:sz w:val="22"/>
              <w:szCs w:val="22"/>
              <w14:ligatures w14:val="standardContextual"/>
            </w:rPr>
          </w:pPr>
          <w:hyperlink w:anchor="_Toc143623320" w:history="1">
            <w:r w:rsidR="00C10DC4" w:rsidRPr="00D9045C">
              <w:rPr>
                <w:rStyle w:val="Hyperlink"/>
                <w:rFonts w:cs="Arial"/>
                <w:bCs/>
                <w:noProof/>
              </w:rPr>
              <w:t>B.</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Tribal Research Program</w:t>
            </w:r>
            <w:r w:rsidR="00C10DC4">
              <w:rPr>
                <w:noProof/>
                <w:webHidden/>
              </w:rPr>
              <w:tab/>
            </w:r>
            <w:r w:rsidR="00C10DC4">
              <w:rPr>
                <w:noProof/>
                <w:webHidden/>
              </w:rPr>
              <w:fldChar w:fldCharType="begin"/>
            </w:r>
            <w:r w:rsidR="00C10DC4">
              <w:rPr>
                <w:noProof/>
                <w:webHidden/>
              </w:rPr>
              <w:instrText xml:space="preserve"> PAGEREF _Toc143623320 \h </w:instrText>
            </w:r>
            <w:r w:rsidR="00C10DC4">
              <w:rPr>
                <w:noProof/>
                <w:webHidden/>
              </w:rPr>
            </w:r>
            <w:r w:rsidR="00C10DC4">
              <w:rPr>
                <w:noProof/>
                <w:webHidden/>
              </w:rPr>
              <w:fldChar w:fldCharType="separate"/>
            </w:r>
            <w:r w:rsidR="008A3E14">
              <w:rPr>
                <w:noProof/>
                <w:webHidden/>
              </w:rPr>
              <w:t>3</w:t>
            </w:r>
            <w:r w:rsidR="00C10DC4">
              <w:rPr>
                <w:noProof/>
                <w:webHidden/>
              </w:rPr>
              <w:fldChar w:fldCharType="end"/>
            </w:r>
          </w:hyperlink>
        </w:p>
        <w:p w14:paraId="28AB52C3" w14:textId="01B38DFC" w:rsidR="00C10DC4" w:rsidRDefault="00D626A4" w:rsidP="00886B2A">
          <w:pPr>
            <w:pStyle w:val="TOC2"/>
            <w:rPr>
              <w:rFonts w:asciiTheme="minorHAnsi" w:eastAsiaTheme="minorEastAsia" w:hAnsiTheme="minorHAnsi" w:cstheme="minorBidi"/>
              <w:noProof/>
              <w:kern w:val="2"/>
              <w:sz w:val="22"/>
              <w:szCs w:val="22"/>
              <w14:ligatures w14:val="standardContextual"/>
            </w:rPr>
          </w:pPr>
          <w:hyperlink w:anchor="_Toc143623321" w:history="1">
            <w:r w:rsidR="00C10DC4" w:rsidRPr="00D9045C">
              <w:rPr>
                <w:rStyle w:val="Hyperlink"/>
                <w:rFonts w:cs="Arial"/>
                <w:bCs/>
                <w:noProof/>
              </w:rPr>
              <w:t>C.</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Tribal Research Grant Program - Purpose of Solicitation</w:t>
            </w:r>
            <w:r w:rsidR="00C10DC4">
              <w:rPr>
                <w:noProof/>
                <w:webHidden/>
              </w:rPr>
              <w:tab/>
            </w:r>
            <w:r w:rsidR="00C10DC4">
              <w:rPr>
                <w:noProof/>
                <w:webHidden/>
              </w:rPr>
              <w:fldChar w:fldCharType="begin"/>
            </w:r>
            <w:r w:rsidR="00C10DC4">
              <w:rPr>
                <w:noProof/>
                <w:webHidden/>
              </w:rPr>
              <w:instrText xml:space="preserve"> PAGEREF _Toc143623321 \h </w:instrText>
            </w:r>
            <w:r w:rsidR="00C10DC4">
              <w:rPr>
                <w:noProof/>
                <w:webHidden/>
              </w:rPr>
            </w:r>
            <w:r w:rsidR="00C10DC4">
              <w:rPr>
                <w:noProof/>
                <w:webHidden/>
              </w:rPr>
              <w:fldChar w:fldCharType="separate"/>
            </w:r>
            <w:r w:rsidR="008A3E14">
              <w:rPr>
                <w:noProof/>
                <w:webHidden/>
              </w:rPr>
              <w:t>4</w:t>
            </w:r>
            <w:r w:rsidR="00C10DC4">
              <w:rPr>
                <w:noProof/>
                <w:webHidden/>
              </w:rPr>
              <w:fldChar w:fldCharType="end"/>
            </w:r>
          </w:hyperlink>
        </w:p>
        <w:p w14:paraId="4F92D230" w14:textId="141765DC" w:rsidR="00C10DC4" w:rsidRDefault="00D626A4" w:rsidP="00886B2A">
          <w:pPr>
            <w:pStyle w:val="TOC1"/>
            <w:rPr>
              <w:rFonts w:asciiTheme="minorHAnsi" w:eastAsiaTheme="minorEastAsia" w:hAnsiTheme="minorHAnsi" w:cstheme="minorBidi"/>
              <w:noProof/>
              <w:kern w:val="2"/>
              <w:sz w:val="22"/>
              <w:szCs w:val="22"/>
              <w14:ligatures w14:val="standardContextual"/>
            </w:rPr>
          </w:pPr>
          <w:hyperlink w:anchor="_Toc143623322" w:history="1">
            <w:r w:rsidR="00C10DC4" w:rsidRPr="00D9045C">
              <w:rPr>
                <w:rStyle w:val="Hyperlink"/>
                <w:noProof/>
              </w:rPr>
              <w:t>II.</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noProof/>
              </w:rPr>
              <w:t>Grant Program Summary</w:t>
            </w:r>
            <w:r w:rsidR="00C10DC4">
              <w:rPr>
                <w:noProof/>
                <w:webHidden/>
              </w:rPr>
              <w:tab/>
            </w:r>
            <w:r w:rsidR="00C10DC4">
              <w:rPr>
                <w:noProof/>
                <w:webHidden/>
              </w:rPr>
              <w:fldChar w:fldCharType="begin"/>
            </w:r>
            <w:r w:rsidR="00C10DC4">
              <w:rPr>
                <w:noProof/>
                <w:webHidden/>
              </w:rPr>
              <w:instrText xml:space="preserve"> PAGEREF _Toc143623322 \h </w:instrText>
            </w:r>
            <w:r w:rsidR="00C10DC4">
              <w:rPr>
                <w:noProof/>
                <w:webHidden/>
              </w:rPr>
            </w:r>
            <w:r w:rsidR="00C10DC4">
              <w:rPr>
                <w:noProof/>
                <w:webHidden/>
              </w:rPr>
              <w:fldChar w:fldCharType="separate"/>
            </w:r>
            <w:r w:rsidR="008A3E14">
              <w:rPr>
                <w:noProof/>
                <w:webHidden/>
              </w:rPr>
              <w:t>5</w:t>
            </w:r>
            <w:r w:rsidR="00C10DC4">
              <w:rPr>
                <w:noProof/>
                <w:webHidden/>
              </w:rPr>
              <w:fldChar w:fldCharType="end"/>
            </w:r>
          </w:hyperlink>
        </w:p>
        <w:p w14:paraId="4E9662FD" w14:textId="56B82568" w:rsidR="00C10DC4" w:rsidRDefault="00D626A4" w:rsidP="00886B2A">
          <w:pPr>
            <w:pStyle w:val="TOC2"/>
            <w:rPr>
              <w:rFonts w:asciiTheme="minorHAnsi" w:eastAsiaTheme="minorEastAsia" w:hAnsiTheme="minorHAnsi" w:cstheme="minorBidi"/>
              <w:noProof/>
              <w:kern w:val="2"/>
              <w:sz w:val="22"/>
              <w:szCs w:val="22"/>
              <w14:ligatures w14:val="standardContextual"/>
            </w:rPr>
          </w:pPr>
          <w:hyperlink w:anchor="_Toc143623323" w:history="1">
            <w:r w:rsidR="00C10DC4" w:rsidRPr="00D9045C">
              <w:rPr>
                <w:rStyle w:val="Hyperlink"/>
                <w:rFonts w:cs="Arial"/>
                <w:bCs/>
                <w:noProof/>
              </w:rPr>
              <w:t>A.</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Overview</w:t>
            </w:r>
            <w:r w:rsidR="00C10DC4">
              <w:rPr>
                <w:noProof/>
                <w:webHidden/>
              </w:rPr>
              <w:tab/>
            </w:r>
            <w:r w:rsidR="00C10DC4">
              <w:rPr>
                <w:noProof/>
                <w:webHidden/>
              </w:rPr>
              <w:fldChar w:fldCharType="begin"/>
            </w:r>
            <w:r w:rsidR="00C10DC4">
              <w:rPr>
                <w:noProof/>
                <w:webHidden/>
              </w:rPr>
              <w:instrText xml:space="preserve"> PAGEREF _Toc143623323 \h </w:instrText>
            </w:r>
            <w:r w:rsidR="00C10DC4">
              <w:rPr>
                <w:noProof/>
                <w:webHidden/>
              </w:rPr>
            </w:r>
            <w:r w:rsidR="00C10DC4">
              <w:rPr>
                <w:noProof/>
                <w:webHidden/>
              </w:rPr>
              <w:fldChar w:fldCharType="separate"/>
            </w:r>
            <w:r w:rsidR="008A3E14">
              <w:rPr>
                <w:noProof/>
                <w:webHidden/>
              </w:rPr>
              <w:t>5</w:t>
            </w:r>
            <w:r w:rsidR="00C10DC4">
              <w:rPr>
                <w:noProof/>
                <w:webHidden/>
              </w:rPr>
              <w:fldChar w:fldCharType="end"/>
            </w:r>
          </w:hyperlink>
        </w:p>
        <w:p w14:paraId="7A605ECC" w14:textId="31955FF6" w:rsidR="00C10DC4" w:rsidRDefault="00D626A4" w:rsidP="00886B2A">
          <w:pPr>
            <w:pStyle w:val="TOC2"/>
            <w:rPr>
              <w:rFonts w:asciiTheme="minorHAnsi" w:eastAsiaTheme="minorEastAsia" w:hAnsiTheme="minorHAnsi" w:cstheme="minorBidi"/>
              <w:noProof/>
              <w:kern w:val="2"/>
              <w:sz w:val="22"/>
              <w:szCs w:val="22"/>
              <w14:ligatures w14:val="standardContextual"/>
            </w:rPr>
          </w:pPr>
          <w:hyperlink w:anchor="_Toc143623324" w:history="1">
            <w:r w:rsidR="00C10DC4" w:rsidRPr="00D9045C">
              <w:rPr>
                <w:rStyle w:val="Hyperlink"/>
                <w:bCs/>
                <w:noProof/>
              </w:rPr>
              <w:t>B.</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Confidentiality</w:t>
            </w:r>
            <w:r w:rsidR="00C10DC4">
              <w:rPr>
                <w:noProof/>
                <w:webHidden/>
              </w:rPr>
              <w:tab/>
            </w:r>
            <w:r w:rsidR="00C10DC4">
              <w:rPr>
                <w:noProof/>
                <w:webHidden/>
              </w:rPr>
              <w:fldChar w:fldCharType="begin"/>
            </w:r>
            <w:r w:rsidR="00C10DC4">
              <w:rPr>
                <w:noProof/>
                <w:webHidden/>
              </w:rPr>
              <w:instrText xml:space="preserve"> PAGEREF _Toc143623324 \h </w:instrText>
            </w:r>
            <w:r w:rsidR="00C10DC4">
              <w:rPr>
                <w:noProof/>
                <w:webHidden/>
              </w:rPr>
            </w:r>
            <w:r w:rsidR="00C10DC4">
              <w:rPr>
                <w:noProof/>
                <w:webHidden/>
              </w:rPr>
              <w:fldChar w:fldCharType="separate"/>
            </w:r>
            <w:r w:rsidR="008A3E14">
              <w:rPr>
                <w:noProof/>
                <w:webHidden/>
              </w:rPr>
              <w:t>5</w:t>
            </w:r>
            <w:r w:rsidR="00C10DC4">
              <w:rPr>
                <w:noProof/>
                <w:webHidden/>
              </w:rPr>
              <w:fldChar w:fldCharType="end"/>
            </w:r>
          </w:hyperlink>
        </w:p>
        <w:p w14:paraId="5E219E9C" w14:textId="28F917AC" w:rsidR="00C10DC4" w:rsidRDefault="00D626A4" w:rsidP="00886B2A">
          <w:pPr>
            <w:pStyle w:val="TOC2"/>
            <w:rPr>
              <w:rFonts w:asciiTheme="minorHAnsi" w:eastAsiaTheme="minorEastAsia" w:hAnsiTheme="minorHAnsi" w:cstheme="minorBidi"/>
              <w:noProof/>
              <w:kern w:val="2"/>
              <w:sz w:val="22"/>
              <w:szCs w:val="22"/>
              <w14:ligatures w14:val="standardContextual"/>
            </w:rPr>
          </w:pPr>
          <w:hyperlink w:anchor="_Toc143623325" w:history="1">
            <w:r w:rsidR="00C10DC4" w:rsidRPr="00D9045C">
              <w:rPr>
                <w:rStyle w:val="Hyperlink"/>
                <w:rFonts w:cs="Arial"/>
                <w:bCs/>
                <w:noProof/>
              </w:rPr>
              <w:t>C.</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Applicant Eligibility and Requirements</w:t>
            </w:r>
            <w:r w:rsidR="00C10DC4">
              <w:rPr>
                <w:noProof/>
                <w:webHidden/>
              </w:rPr>
              <w:tab/>
            </w:r>
            <w:r w:rsidR="00C10DC4">
              <w:rPr>
                <w:noProof/>
                <w:webHidden/>
              </w:rPr>
              <w:fldChar w:fldCharType="begin"/>
            </w:r>
            <w:r w:rsidR="00C10DC4">
              <w:rPr>
                <w:noProof/>
                <w:webHidden/>
              </w:rPr>
              <w:instrText xml:space="preserve"> PAGEREF _Toc143623325 \h </w:instrText>
            </w:r>
            <w:r w:rsidR="00C10DC4">
              <w:rPr>
                <w:noProof/>
                <w:webHidden/>
              </w:rPr>
            </w:r>
            <w:r w:rsidR="00C10DC4">
              <w:rPr>
                <w:noProof/>
                <w:webHidden/>
              </w:rPr>
              <w:fldChar w:fldCharType="separate"/>
            </w:r>
            <w:r w:rsidR="008A3E14">
              <w:rPr>
                <w:noProof/>
                <w:webHidden/>
              </w:rPr>
              <w:t>6</w:t>
            </w:r>
            <w:r w:rsidR="00C10DC4">
              <w:rPr>
                <w:noProof/>
                <w:webHidden/>
              </w:rPr>
              <w:fldChar w:fldCharType="end"/>
            </w:r>
          </w:hyperlink>
        </w:p>
        <w:p w14:paraId="4ACEB318" w14:textId="42954FD5" w:rsidR="00C10DC4" w:rsidRDefault="00D626A4" w:rsidP="00886B2A">
          <w:pPr>
            <w:pStyle w:val="TOC1"/>
            <w:rPr>
              <w:rFonts w:asciiTheme="minorHAnsi" w:eastAsiaTheme="minorEastAsia" w:hAnsiTheme="minorHAnsi" w:cstheme="minorBidi"/>
              <w:noProof/>
              <w:kern w:val="2"/>
              <w:sz w:val="22"/>
              <w:szCs w:val="22"/>
              <w14:ligatures w14:val="standardContextual"/>
            </w:rPr>
          </w:pPr>
          <w:hyperlink w:anchor="_Toc143623326" w:history="1">
            <w:r w:rsidR="00C10DC4" w:rsidRPr="00D9045C">
              <w:rPr>
                <w:rStyle w:val="Hyperlink"/>
                <w:rFonts w:eastAsia="Arial"/>
                <w:noProof/>
              </w:rPr>
              <w:t>III.</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noProof/>
              </w:rPr>
              <w:t>Grant Administration</w:t>
            </w:r>
            <w:r w:rsidR="00C10DC4">
              <w:rPr>
                <w:noProof/>
                <w:webHidden/>
              </w:rPr>
              <w:tab/>
            </w:r>
            <w:r w:rsidR="00C10DC4">
              <w:rPr>
                <w:noProof/>
                <w:webHidden/>
              </w:rPr>
              <w:fldChar w:fldCharType="begin"/>
            </w:r>
            <w:r w:rsidR="00C10DC4">
              <w:rPr>
                <w:noProof/>
                <w:webHidden/>
              </w:rPr>
              <w:instrText xml:space="preserve"> PAGEREF _Toc143623326 \h </w:instrText>
            </w:r>
            <w:r w:rsidR="00C10DC4">
              <w:rPr>
                <w:noProof/>
                <w:webHidden/>
              </w:rPr>
            </w:r>
            <w:r w:rsidR="00C10DC4">
              <w:rPr>
                <w:noProof/>
                <w:webHidden/>
              </w:rPr>
              <w:fldChar w:fldCharType="separate"/>
            </w:r>
            <w:r w:rsidR="008A3E14">
              <w:rPr>
                <w:noProof/>
                <w:webHidden/>
              </w:rPr>
              <w:t>11</w:t>
            </w:r>
            <w:r w:rsidR="00C10DC4">
              <w:rPr>
                <w:noProof/>
                <w:webHidden/>
              </w:rPr>
              <w:fldChar w:fldCharType="end"/>
            </w:r>
          </w:hyperlink>
        </w:p>
        <w:p w14:paraId="76B97330" w14:textId="42AE531C" w:rsidR="00C10DC4" w:rsidRDefault="00D626A4" w:rsidP="00886B2A">
          <w:pPr>
            <w:pStyle w:val="TOC2"/>
            <w:rPr>
              <w:rFonts w:asciiTheme="minorHAnsi" w:eastAsiaTheme="minorEastAsia" w:hAnsiTheme="minorHAnsi" w:cstheme="minorBidi"/>
              <w:noProof/>
              <w:kern w:val="2"/>
              <w:sz w:val="22"/>
              <w:szCs w:val="22"/>
              <w14:ligatures w14:val="standardContextual"/>
            </w:rPr>
          </w:pPr>
          <w:hyperlink w:anchor="_Toc143623327" w:history="1">
            <w:r w:rsidR="00C10DC4" w:rsidRPr="00D9045C">
              <w:rPr>
                <w:rStyle w:val="Hyperlink"/>
                <w:rFonts w:cs="Arial"/>
                <w:bCs/>
                <w:noProof/>
              </w:rPr>
              <w:t>A.</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Funding Availability and Activity Schedule</w:t>
            </w:r>
            <w:r w:rsidR="00C10DC4">
              <w:rPr>
                <w:noProof/>
                <w:webHidden/>
              </w:rPr>
              <w:tab/>
            </w:r>
            <w:r w:rsidR="00C10DC4">
              <w:rPr>
                <w:noProof/>
                <w:webHidden/>
              </w:rPr>
              <w:fldChar w:fldCharType="begin"/>
            </w:r>
            <w:r w:rsidR="00C10DC4">
              <w:rPr>
                <w:noProof/>
                <w:webHidden/>
              </w:rPr>
              <w:instrText xml:space="preserve"> PAGEREF _Toc143623327 \h </w:instrText>
            </w:r>
            <w:r w:rsidR="00C10DC4">
              <w:rPr>
                <w:noProof/>
                <w:webHidden/>
              </w:rPr>
            </w:r>
            <w:r w:rsidR="00C10DC4">
              <w:rPr>
                <w:noProof/>
                <w:webHidden/>
              </w:rPr>
              <w:fldChar w:fldCharType="separate"/>
            </w:r>
            <w:r w:rsidR="008A3E14">
              <w:rPr>
                <w:noProof/>
                <w:webHidden/>
              </w:rPr>
              <w:t>11</w:t>
            </w:r>
            <w:r w:rsidR="00C10DC4">
              <w:rPr>
                <w:noProof/>
                <w:webHidden/>
              </w:rPr>
              <w:fldChar w:fldCharType="end"/>
            </w:r>
          </w:hyperlink>
        </w:p>
        <w:p w14:paraId="4384DF9D" w14:textId="4636A48A" w:rsidR="00C10DC4" w:rsidRDefault="00D626A4" w:rsidP="00886B2A">
          <w:pPr>
            <w:pStyle w:val="TOC2"/>
            <w:rPr>
              <w:rFonts w:asciiTheme="minorHAnsi" w:eastAsiaTheme="minorEastAsia" w:hAnsiTheme="minorHAnsi" w:cstheme="minorBidi"/>
              <w:noProof/>
              <w:kern w:val="2"/>
              <w:sz w:val="22"/>
              <w:szCs w:val="22"/>
              <w14:ligatures w14:val="standardContextual"/>
            </w:rPr>
          </w:pPr>
          <w:hyperlink w:anchor="_Toc143623328" w:history="1">
            <w:r w:rsidR="00C10DC4" w:rsidRPr="00D9045C">
              <w:rPr>
                <w:rStyle w:val="Hyperlink"/>
                <w:rFonts w:cs="Arial"/>
                <w:bCs/>
                <w:noProof/>
              </w:rPr>
              <w:t>B.</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Program Timeline</w:t>
            </w:r>
            <w:r w:rsidR="00C10DC4">
              <w:rPr>
                <w:noProof/>
                <w:webHidden/>
              </w:rPr>
              <w:tab/>
            </w:r>
            <w:r w:rsidR="00C10DC4">
              <w:rPr>
                <w:noProof/>
                <w:webHidden/>
              </w:rPr>
              <w:fldChar w:fldCharType="begin"/>
            </w:r>
            <w:r w:rsidR="00C10DC4">
              <w:rPr>
                <w:noProof/>
                <w:webHidden/>
              </w:rPr>
              <w:instrText xml:space="preserve"> PAGEREF _Toc143623328 \h </w:instrText>
            </w:r>
            <w:r w:rsidR="00C10DC4">
              <w:rPr>
                <w:noProof/>
                <w:webHidden/>
              </w:rPr>
            </w:r>
            <w:r w:rsidR="00C10DC4">
              <w:rPr>
                <w:noProof/>
                <w:webHidden/>
              </w:rPr>
              <w:fldChar w:fldCharType="separate"/>
            </w:r>
            <w:r w:rsidR="008A3E14">
              <w:rPr>
                <w:noProof/>
                <w:webHidden/>
              </w:rPr>
              <w:t>12</w:t>
            </w:r>
            <w:r w:rsidR="00C10DC4">
              <w:rPr>
                <w:noProof/>
                <w:webHidden/>
              </w:rPr>
              <w:fldChar w:fldCharType="end"/>
            </w:r>
          </w:hyperlink>
        </w:p>
        <w:p w14:paraId="5B836885" w14:textId="35D9289B" w:rsidR="00C10DC4" w:rsidRDefault="00D626A4" w:rsidP="00886B2A">
          <w:pPr>
            <w:pStyle w:val="TOC2"/>
            <w:rPr>
              <w:rFonts w:asciiTheme="minorHAnsi" w:eastAsiaTheme="minorEastAsia" w:hAnsiTheme="minorHAnsi" w:cstheme="minorBidi"/>
              <w:noProof/>
              <w:kern w:val="2"/>
              <w:sz w:val="22"/>
              <w:szCs w:val="22"/>
              <w14:ligatures w14:val="standardContextual"/>
            </w:rPr>
          </w:pPr>
          <w:hyperlink w:anchor="_Toc143623329" w:history="1">
            <w:r w:rsidR="00C10DC4" w:rsidRPr="00D9045C">
              <w:rPr>
                <w:rStyle w:val="Hyperlink"/>
                <w:rFonts w:cs="Arial"/>
                <w:bCs/>
                <w:noProof/>
              </w:rPr>
              <w:t>C.</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Notice of Pre-Application Workshop and Office Hours</w:t>
            </w:r>
            <w:r w:rsidR="00C10DC4">
              <w:rPr>
                <w:noProof/>
                <w:webHidden/>
              </w:rPr>
              <w:tab/>
            </w:r>
            <w:r w:rsidR="00C10DC4">
              <w:rPr>
                <w:noProof/>
                <w:webHidden/>
              </w:rPr>
              <w:fldChar w:fldCharType="begin"/>
            </w:r>
            <w:r w:rsidR="00C10DC4">
              <w:rPr>
                <w:noProof/>
                <w:webHidden/>
              </w:rPr>
              <w:instrText xml:space="preserve"> PAGEREF _Toc143623329 \h </w:instrText>
            </w:r>
            <w:r w:rsidR="00C10DC4">
              <w:rPr>
                <w:noProof/>
                <w:webHidden/>
              </w:rPr>
            </w:r>
            <w:r w:rsidR="00C10DC4">
              <w:rPr>
                <w:noProof/>
                <w:webHidden/>
              </w:rPr>
              <w:fldChar w:fldCharType="separate"/>
            </w:r>
            <w:r w:rsidR="008A3E14">
              <w:rPr>
                <w:noProof/>
                <w:webHidden/>
              </w:rPr>
              <w:t>12</w:t>
            </w:r>
            <w:r w:rsidR="00C10DC4">
              <w:rPr>
                <w:noProof/>
                <w:webHidden/>
              </w:rPr>
              <w:fldChar w:fldCharType="end"/>
            </w:r>
          </w:hyperlink>
        </w:p>
        <w:p w14:paraId="5B4D9207" w14:textId="6C7B124B" w:rsidR="00C10DC4" w:rsidRDefault="00D626A4" w:rsidP="00886B2A">
          <w:pPr>
            <w:pStyle w:val="TOC2"/>
            <w:rPr>
              <w:rFonts w:asciiTheme="minorHAnsi" w:eastAsiaTheme="minorEastAsia" w:hAnsiTheme="minorHAnsi" w:cstheme="minorBidi"/>
              <w:noProof/>
              <w:kern w:val="2"/>
              <w:sz w:val="22"/>
              <w:szCs w:val="22"/>
              <w14:ligatures w14:val="standardContextual"/>
            </w:rPr>
          </w:pPr>
          <w:hyperlink w:anchor="_Toc143623330" w:history="1">
            <w:r w:rsidR="00C10DC4" w:rsidRPr="00D9045C">
              <w:rPr>
                <w:rStyle w:val="Hyperlink"/>
                <w:rFonts w:cs="Arial"/>
                <w:bCs/>
                <w:noProof/>
              </w:rPr>
              <w:t>D.</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Questions</w:t>
            </w:r>
            <w:r w:rsidR="00C10DC4">
              <w:rPr>
                <w:noProof/>
                <w:webHidden/>
              </w:rPr>
              <w:tab/>
            </w:r>
            <w:r w:rsidR="00C10DC4">
              <w:rPr>
                <w:noProof/>
                <w:webHidden/>
              </w:rPr>
              <w:fldChar w:fldCharType="begin"/>
            </w:r>
            <w:r w:rsidR="00C10DC4">
              <w:rPr>
                <w:noProof/>
                <w:webHidden/>
              </w:rPr>
              <w:instrText xml:space="preserve"> PAGEREF _Toc143623330 \h </w:instrText>
            </w:r>
            <w:r w:rsidR="00C10DC4">
              <w:rPr>
                <w:noProof/>
                <w:webHidden/>
              </w:rPr>
            </w:r>
            <w:r w:rsidR="00C10DC4">
              <w:rPr>
                <w:noProof/>
                <w:webHidden/>
              </w:rPr>
              <w:fldChar w:fldCharType="separate"/>
            </w:r>
            <w:r w:rsidR="008A3E14">
              <w:rPr>
                <w:noProof/>
                <w:webHidden/>
              </w:rPr>
              <w:t>13</w:t>
            </w:r>
            <w:r w:rsidR="00C10DC4">
              <w:rPr>
                <w:noProof/>
                <w:webHidden/>
              </w:rPr>
              <w:fldChar w:fldCharType="end"/>
            </w:r>
          </w:hyperlink>
        </w:p>
        <w:p w14:paraId="49E7FCF8" w14:textId="548C9693" w:rsidR="00C10DC4" w:rsidRDefault="00D626A4" w:rsidP="00886B2A">
          <w:pPr>
            <w:pStyle w:val="TOC2"/>
            <w:rPr>
              <w:rFonts w:asciiTheme="minorHAnsi" w:eastAsiaTheme="minorEastAsia" w:hAnsiTheme="minorHAnsi" w:cstheme="minorBidi"/>
              <w:noProof/>
              <w:kern w:val="2"/>
              <w:sz w:val="22"/>
              <w:szCs w:val="22"/>
              <w14:ligatures w14:val="standardContextual"/>
            </w:rPr>
          </w:pPr>
          <w:hyperlink w:anchor="_Toc143623331" w:history="1">
            <w:r w:rsidR="00C10DC4" w:rsidRPr="00D9045C">
              <w:rPr>
                <w:rStyle w:val="Hyperlink"/>
                <w:rFonts w:cs="Arial"/>
                <w:bCs/>
                <w:noProof/>
              </w:rPr>
              <w:t>E.</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Eligible Costs</w:t>
            </w:r>
            <w:r w:rsidR="00C10DC4">
              <w:rPr>
                <w:noProof/>
                <w:webHidden/>
              </w:rPr>
              <w:tab/>
            </w:r>
            <w:r w:rsidR="00C10DC4">
              <w:rPr>
                <w:noProof/>
                <w:webHidden/>
              </w:rPr>
              <w:fldChar w:fldCharType="begin"/>
            </w:r>
            <w:r w:rsidR="00C10DC4">
              <w:rPr>
                <w:noProof/>
                <w:webHidden/>
              </w:rPr>
              <w:instrText xml:space="preserve"> PAGEREF _Toc143623331 \h </w:instrText>
            </w:r>
            <w:r w:rsidR="00C10DC4">
              <w:rPr>
                <w:noProof/>
                <w:webHidden/>
              </w:rPr>
            </w:r>
            <w:r w:rsidR="00C10DC4">
              <w:rPr>
                <w:noProof/>
                <w:webHidden/>
              </w:rPr>
              <w:fldChar w:fldCharType="separate"/>
            </w:r>
            <w:r w:rsidR="008A3E14">
              <w:rPr>
                <w:noProof/>
                <w:webHidden/>
              </w:rPr>
              <w:t>14</w:t>
            </w:r>
            <w:r w:rsidR="00C10DC4">
              <w:rPr>
                <w:noProof/>
                <w:webHidden/>
              </w:rPr>
              <w:fldChar w:fldCharType="end"/>
            </w:r>
          </w:hyperlink>
        </w:p>
        <w:p w14:paraId="63E09B8B" w14:textId="5CE66DDB" w:rsidR="00C10DC4" w:rsidRDefault="00D626A4" w:rsidP="00886B2A">
          <w:pPr>
            <w:pStyle w:val="TOC2"/>
            <w:rPr>
              <w:rFonts w:asciiTheme="minorHAnsi" w:eastAsiaTheme="minorEastAsia" w:hAnsiTheme="minorHAnsi" w:cstheme="minorBidi"/>
              <w:noProof/>
              <w:kern w:val="2"/>
              <w:sz w:val="22"/>
              <w:szCs w:val="22"/>
              <w14:ligatures w14:val="standardContextual"/>
            </w:rPr>
          </w:pPr>
          <w:hyperlink w:anchor="_Toc143623332" w:history="1">
            <w:r w:rsidR="00C10DC4" w:rsidRPr="00D9045C">
              <w:rPr>
                <w:rStyle w:val="Hyperlink"/>
                <w:rFonts w:cs="Arial"/>
                <w:bCs/>
                <w:noProof/>
              </w:rPr>
              <w:t>F.</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Ineligible Costs</w:t>
            </w:r>
            <w:r w:rsidR="00C10DC4">
              <w:rPr>
                <w:noProof/>
                <w:webHidden/>
              </w:rPr>
              <w:tab/>
            </w:r>
            <w:r w:rsidR="00C10DC4">
              <w:rPr>
                <w:noProof/>
                <w:webHidden/>
              </w:rPr>
              <w:fldChar w:fldCharType="begin"/>
            </w:r>
            <w:r w:rsidR="00C10DC4">
              <w:rPr>
                <w:noProof/>
                <w:webHidden/>
              </w:rPr>
              <w:instrText xml:space="preserve"> PAGEREF _Toc143623332 \h </w:instrText>
            </w:r>
            <w:r w:rsidR="00C10DC4">
              <w:rPr>
                <w:noProof/>
                <w:webHidden/>
              </w:rPr>
            </w:r>
            <w:r w:rsidR="00C10DC4">
              <w:rPr>
                <w:noProof/>
                <w:webHidden/>
              </w:rPr>
              <w:fldChar w:fldCharType="separate"/>
            </w:r>
            <w:r w:rsidR="008A3E14">
              <w:rPr>
                <w:noProof/>
                <w:webHidden/>
              </w:rPr>
              <w:t>15</w:t>
            </w:r>
            <w:r w:rsidR="00C10DC4">
              <w:rPr>
                <w:noProof/>
                <w:webHidden/>
              </w:rPr>
              <w:fldChar w:fldCharType="end"/>
            </w:r>
          </w:hyperlink>
        </w:p>
        <w:p w14:paraId="3ABC2174" w14:textId="4D72A956" w:rsidR="00C10DC4" w:rsidRDefault="00D626A4" w:rsidP="00886B2A">
          <w:pPr>
            <w:pStyle w:val="TOC2"/>
            <w:rPr>
              <w:rFonts w:asciiTheme="minorHAnsi" w:eastAsiaTheme="minorEastAsia" w:hAnsiTheme="minorHAnsi" w:cstheme="minorBidi"/>
              <w:noProof/>
              <w:kern w:val="2"/>
              <w:sz w:val="22"/>
              <w:szCs w:val="22"/>
              <w14:ligatures w14:val="standardContextual"/>
            </w:rPr>
          </w:pPr>
          <w:hyperlink w:anchor="_Toc143623333" w:history="1">
            <w:r w:rsidR="00C10DC4" w:rsidRPr="00D9045C">
              <w:rPr>
                <w:rStyle w:val="Hyperlink"/>
                <w:rFonts w:cs="Arial"/>
                <w:bCs/>
                <w:noProof/>
              </w:rPr>
              <w:t>G.</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Invoicing and Payment</w:t>
            </w:r>
            <w:r w:rsidR="00C10DC4">
              <w:rPr>
                <w:noProof/>
                <w:webHidden/>
              </w:rPr>
              <w:tab/>
            </w:r>
            <w:r w:rsidR="00C10DC4">
              <w:rPr>
                <w:noProof/>
                <w:webHidden/>
              </w:rPr>
              <w:fldChar w:fldCharType="begin"/>
            </w:r>
            <w:r w:rsidR="00C10DC4">
              <w:rPr>
                <w:noProof/>
                <w:webHidden/>
              </w:rPr>
              <w:instrText xml:space="preserve"> PAGEREF _Toc143623333 \h </w:instrText>
            </w:r>
            <w:r w:rsidR="00C10DC4">
              <w:rPr>
                <w:noProof/>
                <w:webHidden/>
              </w:rPr>
            </w:r>
            <w:r w:rsidR="00C10DC4">
              <w:rPr>
                <w:noProof/>
                <w:webHidden/>
              </w:rPr>
              <w:fldChar w:fldCharType="separate"/>
            </w:r>
            <w:r w:rsidR="008A3E14">
              <w:rPr>
                <w:noProof/>
                <w:webHidden/>
              </w:rPr>
              <w:t>15</w:t>
            </w:r>
            <w:r w:rsidR="00C10DC4">
              <w:rPr>
                <w:noProof/>
                <w:webHidden/>
              </w:rPr>
              <w:fldChar w:fldCharType="end"/>
            </w:r>
          </w:hyperlink>
        </w:p>
        <w:p w14:paraId="5E5C1F94" w14:textId="6B76A8B3" w:rsidR="00C10DC4" w:rsidRDefault="00D626A4" w:rsidP="00886B2A">
          <w:pPr>
            <w:pStyle w:val="TOC2"/>
            <w:rPr>
              <w:rFonts w:asciiTheme="minorHAnsi" w:eastAsiaTheme="minorEastAsia" w:hAnsiTheme="minorHAnsi" w:cstheme="minorBidi"/>
              <w:noProof/>
              <w:kern w:val="2"/>
              <w:sz w:val="22"/>
              <w:szCs w:val="22"/>
              <w14:ligatures w14:val="standardContextual"/>
            </w:rPr>
          </w:pPr>
          <w:hyperlink w:anchor="_Toc143623334" w:history="1">
            <w:r w:rsidR="00C10DC4" w:rsidRPr="00D9045C">
              <w:rPr>
                <w:rStyle w:val="Hyperlink"/>
                <w:rFonts w:cs="Arial"/>
                <w:bCs/>
                <w:noProof/>
              </w:rPr>
              <w:t>H.</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Match Funding Requirement</w:t>
            </w:r>
            <w:r w:rsidR="00C10DC4">
              <w:rPr>
                <w:noProof/>
                <w:webHidden/>
              </w:rPr>
              <w:tab/>
            </w:r>
            <w:r w:rsidR="00C10DC4">
              <w:rPr>
                <w:noProof/>
                <w:webHidden/>
              </w:rPr>
              <w:fldChar w:fldCharType="begin"/>
            </w:r>
            <w:r w:rsidR="00C10DC4">
              <w:rPr>
                <w:noProof/>
                <w:webHidden/>
              </w:rPr>
              <w:instrText xml:space="preserve"> PAGEREF _Toc143623334 \h </w:instrText>
            </w:r>
            <w:r w:rsidR="00C10DC4">
              <w:rPr>
                <w:noProof/>
                <w:webHidden/>
              </w:rPr>
            </w:r>
            <w:r w:rsidR="00C10DC4">
              <w:rPr>
                <w:noProof/>
                <w:webHidden/>
              </w:rPr>
              <w:fldChar w:fldCharType="separate"/>
            </w:r>
            <w:r w:rsidR="008A3E14">
              <w:rPr>
                <w:noProof/>
                <w:webHidden/>
              </w:rPr>
              <w:t>15</w:t>
            </w:r>
            <w:r w:rsidR="00C10DC4">
              <w:rPr>
                <w:noProof/>
                <w:webHidden/>
              </w:rPr>
              <w:fldChar w:fldCharType="end"/>
            </w:r>
          </w:hyperlink>
        </w:p>
        <w:p w14:paraId="0F3452B3" w14:textId="1B9C942C" w:rsidR="00C10DC4" w:rsidRDefault="00D626A4" w:rsidP="00886B2A">
          <w:pPr>
            <w:pStyle w:val="TOC2"/>
            <w:rPr>
              <w:rFonts w:asciiTheme="minorHAnsi" w:eastAsiaTheme="minorEastAsia" w:hAnsiTheme="minorHAnsi" w:cstheme="minorBidi"/>
              <w:noProof/>
              <w:kern w:val="2"/>
              <w:sz w:val="22"/>
              <w:szCs w:val="22"/>
              <w14:ligatures w14:val="standardContextual"/>
            </w:rPr>
          </w:pPr>
          <w:hyperlink w:anchor="_Toc143623335" w:history="1">
            <w:r w:rsidR="00C10DC4" w:rsidRPr="00D9045C">
              <w:rPr>
                <w:rStyle w:val="Hyperlink"/>
                <w:rFonts w:cs="Arial"/>
                <w:bCs/>
                <w:noProof/>
              </w:rPr>
              <w:t>I.</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Terms and Conditions</w:t>
            </w:r>
            <w:r w:rsidR="00C10DC4">
              <w:rPr>
                <w:noProof/>
                <w:webHidden/>
              </w:rPr>
              <w:tab/>
            </w:r>
            <w:r w:rsidR="00C10DC4">
              <w:rPr>
                <w:noProof/>
                <w:webHidden/>
              </w:rPr>
              <w:fldChar w:fldCharType="begin"/>
            </w:r>
            <w:r w:rsidR="00C10DC4">
              <w:rPr>
                <w:noProof/>
                <w:webHidden/>
              </w:rPr>
              <w:instrText xml:space="preserve"> PAGEREF _Toc143623335 \h </w:instrText>
            </w:r>
            <w:r w:rsidR="00C10DC4">
              <w:rPr>
                <w:noProof/>
                <w:webHidden/>
              </w:rPr>
            </w:r>
            <w:r w:rsidR="00C10DC4">
              <w:rPr>
                <w:noProof/>
                <w:webHidden/>
              </w:rPr>
              <w:fldChar w:fldCharType="separate"/>
            </w:r>
            <w:r w:rsidR="008A3E14">
              <w:rPr>
                <w:noProof/>
                <w:webHidden/>
              </w:rPr>
              <w:t>15</w:t>
            </w:r>
            <w:r w:rsidR="00C10DC4">
              <w:rPr>
                <w:noProof/>
                <w:webHidden/>
              </w:rPr>
              <w:fldChar w:fldCharType="end"/>
            </w:r>
          </w:hyperlink>
        </w:p>
        <w:p w14:paraId="65556003" w14:textId="7DB39D5D" w:rsidR="00C10DC4" w:rsidRDefault="00D626A4" w:rsidP="00886B2A">
          <w:pPr>
            <w:pStyle w:val="TOC1"/>
            <w:rPr>
              <w:rFonts w:asciiTheme="minorHAnsi" w:eastAsiaTheme="minorEastAsia" w:hAnsiTheme="minorHAnsi" w:cstheme="minorBidi"/>
              <w:noProof/>
              <w:kern w:val="2"/>
              <w:sz w:val="22"/>
              <w:szCs w:val="22"/>
              <w14:ligatures w14:val="standardContextual"/>
            </w:rPr>
          </w:pPr>
          <w:hyperlink w:anchor="_Toc143623336" w:history="1">
            <w:r w:rsidR="00C10DC4" w:rsidRPr="00D9045C">
              <w:rPr>
                <w:rStyle w:val="Hyperlink"/>
                <w:noProof/>
              </w:rPr>
              <w:t>IV.</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noProof/>
              </w:rPr>
              <w:t>Application Organization and Submission Instructions</w:t>
            </w:r>
            <w:r w:rsidR="00C10DC4">
              <w:rPr>
                <w:noProof/>
                <w:webHidden/>
              </w:rPr>
              <w:tab/>
            </w:r>
            <w:r w:rsidR="00C10DC4">
              <w:rPr>
                <w:noProof/>
                <w:webHidden/>
              </w:rPr>
              <w:fldChar w:fldCharType="begin"/>
            </w:r>
            <w:r w:rsidR="00C10DC4">
              <w:rPr>
                <w:noProof/>
                <w:webHidden/>
              </w:rPr>
              <w:instrText xml:space="preserve"> PAGEREF _Toc143623336 \h </w:instrText>
            </w:r>
            <w:r w:rsidR="00C10DC4">
              <w:rPr>
                <w:noProof/>
                <w:webHidden/>
              </w:rPr>
            </w:r>
            <w:r w:rsidR="00C10DC4">
              <w:rPr>
                <w:noProof/>
                <w:webHidden/>
              </w:rPr>
              <w:fldChar w:fldCharType="separate"/>
            </w:r>
            <w:r w:rsidR="008A3E14">
              <w:rPr>
                <w:noProof/>
                <w:webHidden/>
              </w:rPr>
              <w:t>16</w:t>
            </w:r>
            <w:r w:rsidR="00C10DC4">
              <w:rPr>
                <w:noProof/>
                <w:webHidden/>
              </w:rPr>
              <w:fldChar w:fldCharType="end"/>
            </w:r>
          </w:hyperlink>
        </w:p>
        <w:p w14:paraId="17513BC4" w14:textId="7E07C683" w:rsidR="00C10DC4" w:rsidRDefault="00D626A4" w:rsidP="00886B2A">
          <w:pPr>
            <w:pStyle w:val="TOC2"/>
            <w:rPr>
              <w:rFonts w:asciiTheme="minorHAnsi" w:eastAsiaTheme="minorEastAsia" w:hAnsiTheme="minorHAnsi" w:cstheme="minorBidi"/>
              <w:noProof/>
              <w:kern w:val="2"/>
              <w:sz w:val="22"/>
              <w:szCs w:val="22"/>
              <w14:ligatures w14:val="standardContextual"/>
            </w:rPr>
          </w:pPr>
          <w:hyperlink w:anchor="_Toc143623337" w:history="1">
            <w:r w:rsidR="00C10DC4" w:rsidRPr="00D9045C">
              <w:rPr>
                <w:rStyle w:val="Hyperlink"/>
                <w:rFonts w:cs="Arial"/>
                <w:noProof/>
              </w:rPr>
              <w:t>A.</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Application Format</w:t>
            </w:r>
            <w:r w:rsidR="00C10DC4">
              <w:rPr>
                <w:noProof/>
                <w:webHidden/>
              </w:rPr>
              <w:tab/>
            </w:r>
            <w:r w:rsidR="00C10DC4">
              <w:rPr>
                <w:noProof/>
                <w:webHidden/>
              </w:rPr>
              <w:fldChar w:fldCharType="begin"/>
            </w:r>
            <w:r w:rsidR="00C10DC4">
              <w:rPr>
                <w:noProof/>
                <w:webHidden/>
              </w:rPr>
              <w:instrText xml:space="preserve"> PAGEREF _Toc143623337 \h </w:instrText>
            </w:r>
            <w:r w:rsidR="00C10DC4">
              <w:rPr>
                <w:noProof/>
                <w:webHidden/>
              </w:rPr>
            </w:r>
            <w:r w:rsidR="00C10DC4">
              <w:rPr>
                <w:noProof/>
                <w:webHidden/>
              </w:rPr>
              <w:fldChar w:fldCharType="separate"/>
            </w:r>
            <w:r w:rsidR="008A3E14">
              <w:rPr>
                <w:noProof/>
                <w:webHidden/>
              </w:rPr>
              <w:t>16</w:t>
            </w:r>
            <w:r w:rsidR="00C10DC4">
              <w:rPr>
                <w:noProof/>
                <w:webHidden/>
              </w:rPr>
              <w:fldChar w:fldCharType="end"/>
            </w:r>
          </w:hyperlink>
        </w:p>
        <w:p w14:paraId="226E9E87" w14:textId="427BFA93" w:rsidR="00C10DC4" w:rsidRDefault="00D626A4" w:rsidP="00886B2A">
          <w:pPr>
            <w:pStyle w:val="TOC2"/>
            <w:rPr>
              <w:rFonts w:asciiTheme="minorHAnsi" w:eastAsiaTheme="minorEastAsia" w:hAnsiTheme="minorHAnsi" w:cstheme="minorBidi"/>
              <w:noProof/>
              <w:kern w:val="2"/>
              <w:sz w:val="22"/>
              <w:szCs w:val="22"/>
              <w14:ligatures w14:val="standardContextual"/>
            </w:rPr>
          </w:pPr>
          <w:hyperlink w:anchor="_Toc143623338" w:history="1">
            <w:r w:rsidR="00C10DC4" w:rsidRPr="00D9045C">
              <w:rPr>
                <w:rStyle w:val="Hyperlink"/>
                <w:rFonts w:cs="Arial"/>
                <w:noProof/>
              </w:rPr>
              <w:t>B.</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Application Content</w:t>
            </w:r>
            <w:r w:rsidR="00C10DC4">
              <w:rPr>
                <w:noProof/>
                <w:webHidden/>
              </w:rPr>
              <w:tab/>
            </w:r>
            <w:r w:rsidR="00C10DC4">
              <w:rPr>
                <w:noProof/>
                <w:webHidden/>
              </w:rPr>
              <w:fldChar w:fldCharType="begin"/>
            </w:r>
            <w:r w:rsidR="00C10DC4">
              <w:rPr>
                <w:noProof/>
                <w:webHidden/>
              </w:rPr>
              <w:instrText xml:space="preserve"> PAGEREF _Toc143623338 \h </w:instrText>
            </w:r>
            <w:r w:rsidR="00C10DC4">
              <w:rPr>
                <w:noProof/>
                <w:webHidden/>
              </w:rPr>
            </w:r>
            <w:r w:rsidR="00C10DC4">
              <w:rPr>
                <w:noProof/>
                <w:webHidden/>
              </w:rPr>
              <w:fldChar w:fldCharType="separate"/>
            </w:r>
            <w:r w:rsidR="008A3E14">
              <w:rPr>
                <w:noProof/>
                <w:webHidden/>
              </w:rPr>
              <w:t>16</w:t>
            </w:r>
            <w:r w:rsidR="00C10DC4">
              <w:rPr>
                <w:noProof/>
                <w:webHidden/>
              </w:rPr>
              <w:fldChar w:fldCharType="end"/>
            </w:r>
          </w:hyperlink>
        </w:p>
        <w:p w14:paraId="08C47019" w14:textId="10033322" w:rsidR="00C10DC4" w:rsidRDefault="00D626A4" w:rsidP="00886B2A">
          <w:pPr>
            <w:pStyle w:val="TOC2"/>
            <w:rPr>
              <w:rFonts w:asciiTheme="minorHAnsi" w:eastAsiaTheme="minorEastAsia" w:hAnsiTheme="minorHAnsi" w:cstheme="minorBidi"/>
              <w:noProof/>
              <w:kern w:val="2"/>
              <w:sz w:val="22"/>
              <w:szCs w:val="22"/>
              <w14:ligatures w14:val="standardContextual"/>
            </w:rPr>
          </w:pPr>
          <w:hyperlink w:anchor="_Toc143623339" w:history="1">
            <w:r w:rsidR="00C10DC4" w:rsidRPr="00D9045C">
              <w:rPr>
                <w:rStyle w:val="Hyperlink"/>
                <w:rFonts w:cs="Arial"/>
                <w:noProof/>
              </w:rPr>
              <w:t>C.</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Application delivery</w:t>
            </w:r>
            <w:r w:rsidR="00C10DC4">
              <w:rPr>
                <w:noProof/>
                <w:webHidden/>
              </w:rPr>
              <w:tab/>
            </w:r>
            <w:r w:rsidR="00C10DC4">
              <w:rPr>
                <w:noProof/>
                <w:webHidden/>
              </w:rPr>
              <w:fldChar w:fldCharType="begin"/>
            </w:r>
            <w:r w:rsidR="00C10DC4">
              <w:rPr>
                <w:noProof/>
                <w:webHidden/>
              </w:rPr>
              <w:instrText xml:space="preserve"> PAGEREF _Toc143623339 \h </w:instrText>
            </w:r>
            <w:r w:rsidR="00C10DC4">
              <w:rPr>
                <w:noProof/>
                <w:webHidden/>
              </w:rPr>
            </w:r>
            <w:r w:rsidR="00C10DC4">
              <w:rPr>
                <w:noProof/>
                <w:webHidden/>
              </w:rPr>
              <w:fldChar w:fldCharType="separate"/>
            </w:r>
            <w:r w:rsidR="008A3E14">
              <w:rPr>
                <w:noProof/>
                <w:webHidden/>
              </w:rPr>
              <w:t>17</w:t>
            </w:r>
            <w:r w:rsidR="00C10DC4">
              <w:rPr>
                <w:noProof/>
                <w:webHidden/>
              </w:rPr>
              <w:fldChar w:fldCharType="end"/>
            </w:r>
          </w:hyperlink>
        </w:p>
        <w:p w14:paraId="730D1465" w14:textId="7141B1A5" w:rsidR="00C10DC4" w:rsidRDefault="00D626A4" w:rsidP="00886B2A">
          <w:pPr>
            <w:pStyle w:val="TOC1"/>
            <w:rPr>
              <w:rFonts w:asciiTheme="minorHAnsi" w:eastAsiaTheme="minorEastAsia" w:hAnsiTheme="minorHAnsi" w:cstheme="minorBidi"/>
              <w:noProof/>
              <w:kern w:val="2"/>
              <w:sz w:val="22"/>
              <w:szCs w:val="22"/>
              <w14:ligatures w14:val="standardContextual"/>
            </w:rPr>
          </w:pPr>
          <w:hyperlink w:anchor="_Toc143623340" w:history="1">
            <w:r w:rsidR="00C10DC4" w:rsidRPr="00D9045C">
              <w:rPr>
                <w:rStyle w:val="Hyperlink"/>
                <w:noProof/>
              </w:rPr>
              <w:t>V.</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noProof/>
              </w:rPr>
              <w:t>Evaluation and Award Process</w:t>
            </w:r>
            <w:r w:rsidR="00C10DC4">
              <w:rPr>
                <w:noProof/>
                <w:webHidden/>
              </w:rPr>
              <w:tab/>
            </w:r>
            <w:r w:rsidR="00C10DC4">
              <w:rPr>
                <w:noProof/>
                <w:webHidden/>
              </w:rPr>
              <w:fldChar w:fldCharType="begin"/>
            </w:r>
            <w:r w:rsidR="00C10DC4">
              <w:rPr>
                <w:noProof/>
                <w:webHidden/>
              </w:rPr>
              <w:instrText xml:space="preserve"> PAGEREF _Toc143623340 \h </w:instrText>
            </w:r>
            <w:r w:rsidR="00C10DC4">
              <w:rPr>
                <w:noProof/>
                <w:webHidden/>
              </w:rPr>
            </w:r>
            <w:r w:rsidR="00C10DC4">
              <w:rPr>
                <w:noProof/>
                <w:webHidden/>
              </w:rPr>
              <w:fldChar w:fldCharType="separate"/>
            </w:r>
            <w:r w:rsidR="008A3E14">
              <w:rPr>
                <w:noProof/>
                <w:webHidden/>
              </w:rPr>
              <w:t>18</w:t>
            </w:r>
            <w:r w:rsidR="00C10DC4">
              <w:rPr>
                <w:noProof/>
                <w:webHidden/>
              </w:rPr>
              <w:fldChar w:fldCharType="end"/>
            </w:r>
          </w:hyperlink>
        </w:p>
        <w:p w14:paraId="57D45210" w14:textId="3A479EF5" w:rsidR="00C10DC4" w:rsidRDefault="00D626A4" w:rsidP="00886B2A">
          <w:pPr>
            <w:pStyle w:val="TOC2"/>
            <w:rPr>
              <w:rFonts w:asciiTheme="minorHAnsi" w:eastAsiaTheme="minorEastAsia" w:hAnsiTheme="minorHAnsi" w:cstheme="minorBidi"/>
              <w:noProof/>
              <w:kern w:val="2"/>
              <w:sz w:val="22"/>
              <w:szCs w:val="22"/>
              <w14:ligatures w14:val="standardContextual"/>
            </w:rPr>
          </w:pPr>
          <w:hyperlink w:anchor="_Toc143623341" w:history="1">
            <w:r w:rsidR="00C10DC4" w:rsidRPr="00D9045C">
              <w:rPr>
                <w:rStyle w:val="Hyperlink"/>
                <w:rFonts w:eastAsia="Arial" w:cs="Arial"/>
                <w:noProof/>
              </w:rPr>
              <w:t>A.</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Application Evaluation</w:t>
            </w:r>
            <w:r w:rsidR="00C10DC4">
              <w:rPr>
                <w:noProof/>
                <w:webHidden/>
              </w:rPr>
              <w:tab/>
            </w:r>
            <w:r w:rsidR="00C10DC4">
              <w:rPr>
                <w:noProof/>
                <w:webHidden/>
              </w:rPr>
              <w:fldChar w:fldCharType="begin"/>
            </w:r>
            <w:r w:rsidR="00C10DC4">
              <w:rPr>
                <w:noProof/>
                <w:webHidden/>
              </w:rPr>
              <w:instrText xml:space="preserve"> PAGEREF _Toc143623341 \h </w:instrText>
            </w:r>
            <w:r w:rsidR="00C10DC4">
              <w:rPr>
                <w:noProof/>
                <w:webHidden/>
              </w:rPr>
            </w:r>
            <w:r w:rsidR="00C10DC4">
              <w:rPr>
                <w:noProof/>
                <w:webHidden/>
              </w:rPr>
              <w:fldChar w:fldCharType="separate"/>
            </w:r>
            <w:r w:rsidR="008A3E14">
              <w:rPr>
                <w:noProof/>
                <w:webHidden/>
              </w:rPr>
              <w:t>18</w:t>
            </w:r>
            <w:r w:rsidR="00C10DC4">
              <w:rPr>
                <w:noProof/>
                <w:webHidden/>
              </w:rPr>
              <w:fldChar w:fldCharType="end"/>
            </w:r>
          </w:hyperlink>
        </w:p>
        <w:p w14:paraId="075D14E5" w14:textId="68CD1691" w:rsidR="00C10DC4" w:rsidRDefault="00D626A4" w:rsidP="00886B2A">
          <w:pPr>
            <w:pStyle w:val="TOC2"/>
            <w:rPr>
              <w:rFonts w:asciiTheme="minorHAnsi" w:eastAsiaTheme="minorEastAsia" w:hAnsiTheme="minorHAnsi" w:cstheme="minorBidi"/>
              <w:noProof/>
              <w:kern w:val="2"/>
              <w:sz w:val="22"/>
              <w:szCs w:val="22"/>
              <w14:ligatures w14:val="standardContextual"/>
            </w:rPr>
          </w:pPr>
          <w:hyperlink w:anchor="_Toc143623342" w:history="1">
            <w:r w:rsidR="00C10DC4" w:rsidRPr="00D9045C">
              <w:rPr>
                <w:rStyle w:val="Hyperlink"/>
                <w:rFonts w:cs="Arial"/>
                <w:noProof/>
              </w:rPr>
              <w:t>B.</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Ranking, Notice of Proposed Award, and Agreement Development</w:t>
            </w:r>
            <w:r w:rsidR="00C10DC4">
              <w:rPr>
                <w:noProof/>
                <w:webHidden/>
              </w:rPr>
              <w:tab/>
            </w:r>
            <w:r w:rsidR="00C10DC4">
              <w:rPr>
                <w:noProof/>
                <w:webHidden/>
              </w:rPr>
              <w:fldChar w:fldCharType="begin"/>
            </w:r>
            <w:r w:rsidR="00C10DC4">
              <w:rPr>
                <w:noProof/>
                <w:webHidden/>
              </w:rPr>
              <w:instrText xml:space="preserve"> PAGEREF _Toc143623342 \h </w:instrText>
            </w:r>
            <w:r w:rsidR="00C10DC4">
              <w:rPr>
                <w:noProof/>
                <w:webHidden/>
              </w:rPr>
            </w:r>
            <w:r w:rsidR="00C10DC4">
              <w:rPr>
                <w:noProof/>
                <w:webHidden/>
              </w:rPr>
              <w:fldChar w:fldCharType="separate"/>
            </w:r>
            <w:r w:rsidR="008A3E14">
              <w:rPr>
                <w:noProof/>
                <w:webHidden/>
              </w:rPr>
              <w:t>22</w:t>
            </w:r>
            <w:r w:rsidR="00C10DC4">
              <w:rPr>
                <w:noProof/>
                <w:webHidden/>
              </w:rPr>
              <w:fldChar w:fldCharType="end"/>
            </w:r>
          </w:hyperlink>
        </w:p>
        <w:p w14:paraId="18F749F2" w14:textId="0E2A626E" w:rsidR="00C10DC4" w:rsidRDefault="00D626A4" w:rsidP="00886B2A">
          <w:pPr>
            <w:pStyle w:val="TOC2"/>
            <w:rPr>
              <w:rFonts w:asciiTheme="minorHAnsi" w:eastAsiaTheme="minorEastAsia" w:hAnsiTheme="minorHAnsi" w:cstheme="minorBidi"/>
              <w:noProof/>
              <w:kern w:val="2"/>
              <w:sz w:val="22"/>
              <w:szCs w:val="22"/>
              <w14:ligatures w14:val="standardContextual"/>
            </w:rPr>
          </w:pPr>
          <w:hyperlink w:anchor="_Toc143623343" w:history="1">
            <w:r w:rsidR="00C10DC4" w:rsidRPr="00D9045C">
              <w:rPr>
                <w:rStyle w:val="Hyperlink"/>
                <w:rFonts w:eastAsia="Arial" w:cs="Arial"/>
                <w:noProof/>
              </w:rPr>
              <w:t>C.</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Grounds to Reject an Application or Cancel an Award</w:t>
            </w:r>
            <w:r w:rsidR="00C10DC4">
              <w:rPr>
                <w:noProof/>
                <w:webHidden/>
              </w:rPr>
              <w:tab/>
            </w:r>
            <w:r w:rsidR="00C10DC4">
              <w:rPr>
                <w:noProof/>
                <w:webHidden/>
              </w:rPr>
              <w:fldChar w:fldCharType="begin"/>
            </w:r>
            <w:r w:rsidR="00C10DC4">
              <w:rPr>
                <w:noProof/>
                <w:webHidden/>
              </w:rPr>
              <w:instrText xml:space="preserve"> PAGEREF _Toc143623343 \h </w:instrText>
            </w:r>
            <w:r w:rsidR="00C10DC4">
              <w:rPr>
                <w:noProof/>
                <w:webHidden/>
              </w:rPr>
            </w:r>
            <w:r w:rsidR="00C10DC4">
              <w:rPr>
                <w:noProof/>
                <w:webHidden/>
              </w:rPr>
              <w:fldChar w:fldCharType="separate"/>
            </w:r>
            <w:r w:rsidR="008A3E14">
              <w:rPr>
                <w:noProof/>
                <w:webHidden/>
              </w:rPr>
              <w:t>23</w:t>
            </w:r>
            <w:r w:rsidR="00C10DC4">
              <w:rPr>
                <w:noProof/>
                <w:webHidden/>
              </w:rPr>
              <w:fldChar w:fldCharType="end"/>
            </w:r>
          </w:hyperlink>
        </w:p>
        <w:p w14:paraId="61DC7798" w14:textId="633BE1F0" w:rsidR="00C10DC4" w:rsidRDefault="00D626A4" w:rsidP="00886B2A">
          <w:pPr>
            <w:pStyle w:val="TOC2"/>
            <w:rPr>
              <w:rFonts w:asciiTheme="minorHAnsi" w:eastAsiaTheme="minorEastAsia" w:hAnsiTheme="minorHAnsi" w:cstheme="minorBidi"/>
              <w:noProof/>
              <w:kern w:val="2"/>
              <w:sz w:val="22"/>
              <w:szCs w:val="22"/>
              <w14:ligatures w14:val="standardContextual"/>
            </w:rPr>
          </w:pPr>
          <w:hyperlink w:anchor="_Toc143623344" w:history="1">
            <w:r w:rsidR="00C10DC4" w:rsidRPr="00D9045C">
              <w:rPr>
                <w:rStyle w:val="Hyperlink"/>
                <w:rFonts w:eastAsia="Arial" w:cs="Arial"/>
                <w:noProof/>
              </w:rPr>
              <w:t>D.</w:t>
            </w:r>
            <w:r w:rsidR="00C10DC4">
              <w:rPr>
                <w:rFonts w:asciiTheme="minorHAnsi" w:eastAsiaTheme="minorEastAsia" w:hAnsiTheme="minorHAnsi" w:cstheme="minorBidi"/>
                <w:noProof/>
                <w:kern w:val="2"/>
                <w:sz w:val="22"/>
                <w:szCs w:val="22"/>
                <w14:ligatures w14:val="standardContextual"/>
              </w:rPr>
              <w:tab/>
            </w:r>
            <w:r w:rsidR="00C10DC4" w:rsidRPr="00D9045C">
              <w:rPr>
                <w:rStyle w:val="Hyperlink"/>
                <w:rFonts w:cs="Arial"/>
                <w:noProof/>
              </w:rPr>
              <w:t>Miscellaneous</w:t>
            </w:r>
            <w:r w:rsidR="00C10DC4">
              <w:rPr>
                <w:noProof/>
                <w:webHidden/>
              </w:rPr>
              <w:tab/>
            </w:r>
            <w:r w:rsidR="00C10DC4">
              <w:rPr>
                <w:noProof/>
                <w:webHidden/>
              </w:rPr>
              <w:fldChar w:fldCharType="begin"/>
            </w:r>
            <w:r w:rsidR="00C10DC4">
              <w:rPr>
                <w:noProof/>
                <w:webHidden/>
              </w:rPr>
              <w:instrText xml:space="preserve"> PAGEREF _Toc143623344 \h </w:instrText>
            </w:r>
            <w:r w:rsidR="00C10DC4">
              <w:rPr>
                <w:noProof/>
                <w:webHidden/>
              </w:rPr>
            </w:r>
            <w:r w:rsidR="00C10DC4">
              <w:rPr>
                <w:noProof/>
                <w:webHidden/>
              </w:rPr>
              <w:fldChar w:fldCharType="separate"/>
            </w:r>
            <w:r w:rsidR="008A3E14">
              <w:rPr>
                <w:noProof/>
                <w:webHidden/>
              </w:rPr>
              <w:t>23</w:t>
            </w:r>
            <w:r w:rsidR="00C10DC4">
              <w:rPr>
                <w:noProof/>
                <w:webHidden/>
              </w:rPr>
              <w:fldChar w:fldCharType="end"/>
            </w:r>
          </w:hyperlink>
        </w:p>
        <w:p w14:paraId="61E4E246" w14:textId="3AF7FEAE" w:rsidR="00C10DC4" w:rsidRDefault="00D626A4" w:rsidP="00886B2A">
          <w:pPr>
            <w:pStyle w:val="TOC1"/>
            <w:rPr>
              <w:rFonts w:asciiTheme="minorHAnsi" w:eastAsiaTheme="minorEastAsia" w:hAnsiTheme="minorHAnsi" w:cstheme="minorBidi"/>
              <w:noProof/>
              <w:kern w:val="2"/>
              <w:sz w:val="22"/>
              <w:szCs w:val="22"/>
              <w14:ligatures w14:val="standardContextual"/>
            </w:rPr>
          </w:pPr>
          <w:hyperlink w:anchor="_Toc143623345" w:history="1">
            <w:r w:rsidR="00C10DC4" w:rsidRPr="00D9045C">
              <w:rPr>
                <w:rStyle w:val="Hyperlink"/>
                <w:noProof/>
              </w:rPr>
              <w:t>VI. Applicants’ Admonishment &amp; Responsibility</w:t>
            </w:r>
            <w:r w:rsidR="00C10DC4">
              <w:rPr>
                <w:noProof/>
                <w:webHidden/>
              </w:rPr>
              <w:tab/>
            </w:r>
            <w:r w:rsidR="00C10DC4">
              <w:rPr>
                <w:noProof/>
                <w:webHidden/>
              </w:rPr>
              <w:fldChar w:fldCharType="begin"/>
            </w:r>
            <w:r w:rsidR="00C10DC4">
              <w:rPr>
                <w:noProof/>
                <w:webHidden/>
              </w:rPr>
              <w:instrText xml:space="preserve"> PAGEREF _Toc143623345 \h </w:instrText>
            </w:r>
            <w:r w:rsidR="00C10DC4">
              <w:rPr>
                <w:noProof/>
                <w:webHidden/>
              </w:rPr>
            </w:r>
            <w:r w:rsidR="00C10DC4">
              <w:rPr>
                <w:noProof/>
                <w:webHidden/>
              </w:rPr>
              <w:fldChar w:fldCharType="separate"/>
            </w:r>
            <w:r w:rsidR="008A3E14">
              <w:rPr>
                <w:noProof/>
                <w:webHidden/>
              </w:rPr>
              <w:t>24</w:t>
            </w:r>
            <w:r w:rsidR="00C10DC4">
              <w:rPr>
                <w:noProof/>
                <w:webHidden/>
              </w:rPr>
              <w:fldChar w:fldCharType="end"/>
            </w:r>
          </w:hyperlink>
        </w:p>
        <w:p w14:paraId="24C99264" w14:textId="2044A6D6" w:rsidR="00C10DC4" w:rsidRDefault="00D626A4" w:rsidP="00886B2A">
          <w:pPr>
            <w:pStyle w:val="TOC1"/>
            <w:rPr>
              <w:rFonts w:asciiTheme="minorHAnsi" w:eastAsiaTheme="minorEastAsia" w:hAnsiTheme="minorHAnsi" w:cstheme="minorBidi"/>
              <w:noProof/>
              <w:kern w:val="2"/>
              <w:sz w:val="22"/>
              <w:szCs w:val="22"/>
              <w14:ligatures w14:val="standardContextual"/>
            </w:rPr>
          </w:pPr>
          <w:hyperlink w:anchor="_Toc143623346" w:history="1">
            <w:r w:rsidR="00C10DC4" w:rsidRPr="00D9045C">
              <w:rPr>
                <w:rStyle w:val="Hyperlink"/>
                <w:noProof/>
              </w:rPr>
              <w:t>VII. Key Words/Terms</w:t>
            </w:r>
            <w:r w:rsidR="00C10DC4">
              <w:rPr>
                <w:noProof/>
                <w:webHidden/>
              </w:rPr>
              <w:tab/>
            </w:r>
            <w:r w:rsidR="00C10DC4">
              <w:rPr>
                <w:noProof/>
                <w:webHidden/>
              </w:rPr>
              <w:fldChar w:fldCharType="begin"/>
            </w:r>
            <w:r w:rsidR="00C10DC4">
              <w:rPr>
                <w:noProof/>
                <w:webHidden/>
              </w:rPr>
              <w:instrText xml:space="preserve"> PAGEREF _Toc143623346 \h </w:instrText>
            </w:r>
            <w:r w:rsidR="00C10DC4">
              <w:rPr>
                <w:noProof/>
                <w:webHidden/>
              </w:rPr>
            </w:r>
            <w:r w:rsidR="00C10DC4">
              <w:rPr>
                <w:noProof/>
                <w:webHidden/>
              </w:rPr>
              <w:fldChar w:fldCharType="separate"/>
            </w:r>
            <w:r w:rsidR="008A3E14">
              <w:rPr>
                <w:noProof/>
                <w:webHidden/>
              </w:rPr>
              <w:t>24</w:t>
            </w:r>
            <w:r w:rsidR="00C10DC4">
              <w:rPr>
                <w:noProof/>
                <w:webHidden/>
              </w:rPr>
              <w:fldChar w:fldCharType="end"/>
            </w:r>
          </w:hyperlink>
        </w:p>
        <w:p w14:paraId="30A3629E" w14:textId="5D71B034" w:rsidR="00497E62" w:rsidRDefault="00497E62">
          <w:r>
            <w:rPr>
              <w:b/>
              <w:bCs/>
              <w:noProof/>
            </w:rPr>
            <w:fldChar w:fldCharType="end"/>
          </w:r>
        </w:p>
      </w:sdtContent>
    </w:sdt>
    <w:p w14:paraId="2BC1DCB3" w14:textId="77777777" w:rsidR="00D70A28" w:rsidRPr="00EE7FBB" w:rsidRDefault="00D70A28" w:rsidP="00D70A28">
      <w:pPr>
        <w:pStyle w:val="Heading3"/>
        <w:widowControl w:val="0"/>
        <w:spacing w:after="120"/>
        <w:sectPr w:rsidR="00D70A28" w:rsidRPr="00EE7FBB" w:rsidSect="00B40E7C">
          <w:headerReference w:type="even" r:id="rId24"/>
          <w:headerReference w:type="default" r:id="rId25"/>
          <w:footerReference w:type="default" r:id="rId26"/>
          <w:headerReference w:type="first" r:id="rId27"/>
          <w:pgSz w:w="12240" w:h="15840" w:code="1"/>
          <w:pgMar w:top="1440" w:right="1440" w:bottom="1440" w:left="1440" w:header="1008" w:footer="432" w:gutter="0"/>
          <w:pgNumType w:fmt="lowerRoman" w:start="1"/>
          <w:cols w:space="720"/>
          <w:titlePg/>
          <w:docGrid w:linePitch="299"/>
        </w:sectPr>
      </w:pPr>
    </w:p>
    <w:p w14:paraId="3682320A" w14:textId="12103430" w:rsidR="00D70A28" w:rsidRPr="0075099A" w:rsidRDefault="00B41CFE" w:rsidP="007B1432">
      <w:pPr>
        <w:keepLines/>
        <w:widowControl w:val="0"/>
        <w:jc w:val="center"/>
        <w:rPr>
          <w:rFonts w:ascii="Arial Bold" w:hAnsi="Arial Bold"/>
          <w:b/>
          <w:caps/>
          <w:szCs w:val="22"/>
        </w:rPr>
      </w:pPr>
      <w:bookmarkStart w:id="3" w:name="_Toc481569610"/>
      <w:bookmarkStart w:id="4" w:name="_Toc481570193"/>
      <w:bookmarkStart w:id="5" w:name="_Toc12770880"/>
      <w:r w:rsidRPr="0075099A">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3235"/>
        <w:gridCol w:w="6123"/>
      </w:tblGrid>
      <w:tr w:rsidR="00B41CFE" w:rsidRPr="0039741D" w14:paraId="5887C5B8" w14:textId="77777777" w:rsidTr="00C4747D">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3235" w:type="dxa"/>
          </w:tcPr>
          <w:p w14:paraId="528CA521" w14:textId="77777777" w:rsidR="00B41CFE" w:rsidRPr="0075099A" w:rsidRDefault="00B41CFE" w:rsidP="00005583">
            <w:pPr>
              <w:spacing w:after="0"/>
              <w:jc w:val="both"/>
              <w:rPr>
                <w:szCs w:val="22"/>
              </w:rPr>
            </w:pPr>
            <w:r w:rsidRPr="0075099A">
              <w:rPr>
                <w:szCs w:val="22"/>
              </w:rPr>
              <w:t>Attachment Number</w:t>
            </w:r>
          </w:p>
        </w:tc>
        <w:tc>
          <w:tcPr>
            <w:cnfStyle w:val="000010000000" w:firstRow="0" w:lastRow="0" w:firstColumn="0" w:lastColumn="0" w:oddVBand="1" w:evenVBand="0" w:oddHBand="0" w:evenHBand="0" w:firstRowFirstColumn="0" w:firstRowLastColumn="0" w:lastRowFirstColumn="0" w:lastRowLastColumn="0"/>
            <w:tcW w:w="6123" w:type="dxa"/>
          </w:tcPr>
          <w:p w14:paraId="78A7CD9C" w14:textId="77777777" w:rsidR="00B41CFE" w:rsidRPr="0075099A" w:rsidRDefault="00B41CFE" w:rsidP="00005583">
            <w:pPr>
              <w:spacing w:after="0"/>
              <w:jc w:val="both"/>
              <w:rPr>
                <w:szCs w:val="22"/>
              </w:rPr>
            </w:pPr>
            <w:r w:rsidRPr="0075099A">
              <w:rPr>
                <w:szCs w:val="22"/>
              </w:rPr>
              <w:t>Title of Section</w:t>
            </w:r>
          </w:p>
        </w:tc>
      </w:tr>
      <w:tr w:rsidR="00C4747D" w:rsidRPr="0039741D" w14:paraId="2C080A5D" w14:textId="77777777" w:rsidTr="00C474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6BB8FAFC" w14:textId="77777777" w:rsidR="00C4747D" w:rsidRPr="0075099A" w:rsidRDefault="00C4747D" w:rsidP="00C4747D">
            <w:pPr>
              <w:spacing w:after="0"/>
              <w:jc w:val="both"/>
              <w:rPr>
                <w:szCs w:val="22"/>
              </w:rPr>
            </w:pPr>
            <w:r w:rsidRPr="0075099A">
              <w:rPr>
                <w:szCs w:val="22"/>
              </w:rPr>
              <w:t>1</w:t>
            </w:r>
          </w:p>
        </w:tc>
        <w:tc>
          <w:tcPr>
            <w:cnfStyle w:val="000010000000" w:firstRow="0" w:lastRow="0" w:firstColumn="0" w:lastColumn="0" w:oddVBand="1" w:evenVBand="0" w:oddHBand="0" w:evenHBand="0" w:firstRowFirstColumn="0" w:firstRowLastColumn="0" w:lastRowFirstColumn="0" w:lastRowLastColumn="0"/>
            <w:tcW w:w="6123" w:type="dxa"/>
          </w:tcPr>
          <w:p w14:paraId="328178E7" w14:textId="77D6C0A1" w:rsidR="00C4747D" w:rsidRPr="0075099A" w:rsidRDefault="00C4747D" w:rsidP="00C4747D">
            <w:pPr>
              <w:spacing w:after="0"/>
              <w:jc w:val="both"/>
              <w:rPr>
                <w:iCs/>
                <w:szCs w:val="22"/>
              </w:rPr>
            </w:pPr>
            <w:r w:rsidRPr="00127DDA">
              <w:rPr>
                <w:szCs w:val="22"/>
              </w:rPr>
              <w:t>Application Form</w:t>
            </w:r>
          </w:p>
        </w:tc>
      </w:tr>
      <w:tr w:rsidR="00C4747D" w:rsidRPr="0039741D" w14:paraId="26148BCB" w14:textId="77777777" w:rsidTr="00C4747D">
        <w:trPr>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4B826076" w14:textId="77777777" w:rsidR="00C4747D" w:rsidRPr="0075099A" w:rsidRDefault="00C4747D" w:rsidP="00C4747D">
            <w:pPr>
              <w:spacing w:after="0"/>
              <w:jc w:val="both"/>
              <w:rPr>
                <w:szCs w:val="22"/>
              </w:rPr>
            </w:pPr>
            <w:r w:rsidRPr="0075099A">
              <w:rPr>
                <w:szCs w:val="22"/>
              </w:rPr>
              <w:t>2</w:t>
            </w:r>
          </w:p>
        </w:tc>
        <w:tc>
          <w:tcPr>
            <w:cnfStyle w:val="000010000000" w:firstRow="0" w:lastRow="0" w:firstColumn="0" w:lastColumn="0" w:oddVBand="1" w:evenVBand="0" w:oddHBand="0" w:evenHBand="0" w:firstRowFirstColumn="0" w:firstRowLastColumn="0" w:lastRowFirstColumn="0" w:lastRowLastColumn="0"/>
            <w:tcW w:w="6123" w:type="dxa"/>
          </w:tcPr>
          <w:p w14:paraId="63BB5E11" w14:textId="5C9005C1" w:rsidR="00C4747D" w:rsidRPr="0075099A" w:rsidRDefault="00C4747D" w:rsidP="00C4747D">
            <w:pPr>
              <w:spacing w:after="0"/>
              <w:jc w:val="both"/>
              <w:rPr>
                <w:szCs w:val="22"/>
              </w:rPr>
            </w:pPr>
            <w:r w:rsidRPr="00127DDA">
              <w:rPr>
                <w:szCs w:val="22"/>
              </w:rPr>
              <w:t>Project Narrative</w:t>
            </w:r>
          </w:p>
        </w:tc>
      </w:tr>
      <w:tr w:rsidR="00C4747D" w:rsidRPr="0039741D" w14:paraId="2F5E2739" w14:textId="77777777" w:rsidTr="00C4747D">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3235" w:type="dxa"/>
          </w:tcPr>
          <w:p w14:paraId="7D43A782" w14:textId="77777777" w:rsidR="00C4747D" w:rsidRPr="0075099A" w:rsidRDefault="00C4747D" w:rsidP="00C4747D">
            <w:pPr>
              <w:spacing w:after="0"/>
              <w:jc w:val="both"/>
              <w:rPr>
                <w:szCs w:val="22"/>
              </w:rPr>
            </w:pPr>
            <w:r w:rsidRPr="0075099A">
              <w:rPr>
                <w:szCs w:val="22"/>
              </w:rPr>
              <w:t>3</w:t>
            </w:r>
          </w:p>
        </w:tc>
        <w:tc>
          <w:tcPr>
            <w:cnfStyle w:val="000010000000" w:firstRow="0" w:lastRow="0" w:firstColumn="0" w:lastColumn="0" w:oddVBand="1" w:evenVBand="0" w:oddHBand="0" w:evenHBand="0" w:firstRowFirstColumn="0" w:firstRowLastColumn="0" w:lastRowFirstColumn="0" w:lastRowLastColumn="0"/>
            <w:tcW w:w="6123" w:type="dxa"/>
          </w:tcPr>
          <w:p w14:paraId="277E3258" w14:textId="6B941B74" w:rsidR="00C4747D" w:rsidRPr="0075099A" w:rsidRDefault="00C4747D" w:rsidP="00C4747D">
            <w:pPr>
              <w:spacing w:after="0"/>
              <w:jc w:val="both"/>
              <w:rPr>
                <w:szCs w:val="22"/>
              </w:rPr>
            </w:pPr>
            <w:r w:rsidRPr="00127DDA">
              <w:rPr>
                <w:szCs w:val="22"/>
              </w:rPr>
              <w:t>Project Team</w:t>
            </w:r>
          </w:p>
        </w:tc>
      </w:tr>
      <w:tr w:rsidR="00C4747D" w:rsidRPr="0039741D" w14:paraId="19065495" w14:textId="77777777" w:rsidTr="00C4747D">
        <w:trPr>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4A137399" w14:textId="77777777" w:rsidR="00C4747D" w:rsidRPr="0075099A" w:rsidRDefault="00C4747D" w:rsidP="00C4747D">
            <w:pPr>
              <w:spacing w:after="0"/>
              <w:jc w:val="both"/>
              <w:rPr>
                <w:szCs w:val="22"/>
              </w:rPr>
            </w:pPr>
            <w:r w:rsidRPr="0075099A">
              <w:rPr>
                <w:szCs w:val="22"/>
              </w:rPr>
              <w:t>4</w:t>
            </w:r>
          </w:p>
        </w:tc>
        <w:tc>
          <w:tcPr>
            <w:cnfStyle w:val="000010000000" w:firstRow="0" w:lastRow="0" w:firstColumn="0" w:lastColumn="0" w:oddVBand="1" w:evenVBand="0" w:oddHBand="0" w:evenHBand="0" w:firstRowFirstColumn="0" w:firstRowLastColumn="0" w:lastRowFirstColumn="0" w:lastRowLastColumn="0"/>
            <w:tcW w:w="6123" w:type="dxa"/>
          </w:tcPr>
          <w:p w14:paraId="67468FC5" w14:textId="684D184D" w:rsidR="00C4747D" w:rsidRPr="0075099A" w:rsidRDefault="00C4747D" w:rsidP="00C4747D">
            <w:pPr>
              <w:spacing w:after="0"/>
              <w:jc w:val="both"/>
              <w:rPr>
                <w:szCs w:val="22"/>
              </w:rPr>
            </w:pPr>
            <w:r w:rsidRPr="00127DDA">
              <w:rPr>
                <w:szCs w:val="22"/>
              </w:rPr>
              <w:t>Scope of Work and Schedule</w:t>
            </w:r>
          </w:p>
        </w:tc>
      </w:tr>
      <w:tr w:rsidR="00C4747D" w:rsidRPr="0039741D" w14:paraId="6F0B2D82" w14:textId="77777777" w:rsidTr="00C474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22E78DB4" w14:textId="77777777" w:rsidR="00C4747D" w:rsidRPr="0075099A" w:rsidRDefault="00C4747D" w:rsidP="00C4747D">
            <w:pPr>
              <w:spacing w:after="0"/>
              <w:jc w:val="both"/>
              <w:rPr>
                <w:szCs w:val="22"/>
              </w:rPr>
            </w:pPr>
            <w:r w:rsidRPr="0075099A">
              <w:rPr>
                <w:szCs w:val="22"/>
              </w:rPr>
              <w:t>5</w:t>
            </w:r>
          </w:p>
        </w:tc>
        <w:tc>
          <w:tcPr>
            <w:cnfStyle w:val="000010000000" w:firstRow="0" w:lastRow="0" w:firstColumn="0" w:lastColumn="0" w:oddVBand="1" w:evenVBand="0" w:oddHBand="0" w:evenHBand="0" w:firstRowFirstColumn="0" w:firstRowLastColumn="0" w:lastRowFirstColumn="0" w:lastRowLastColumn="0"/>
            <w:tcW w:w="6123" w:type="dxa"/>
          </w:tcPr>
          <w:p w14:paraId="2834075C" w14:textId="4855E356" w:rsidR="00C4747D" w:rsidRPr="0075099A" w:rsidRDefault="00C4747D" w:rsidP="00C4747D">
            <w:pPr>
              <w:spacing w:after="0"/>
              <w:jc w:val="both"/>
              <w:rPr>
                <w:szCs w:val="22"/>
              </w:rPr>
            </w:pPr>
            <w:r w:rsidRPr="00127DDA">
              <w:rPr>
                <w:szCs w:val="22"/>
              </w:rPr>
              <w:t>Budget</w:t>
            </w:r>
            <w:r w:rsidR="00DB00C8">
              <w:rPr>
                <w:szCs w:val="22"/>
              </w:rPr>
              <w:t xml:space="preserve"> Forms</w:t>
            </w:r>
          </w:p>
        </w:tc>
      </w:tr>
      <w:tr w:rsidR="00C4747D" w:rsidRPr="0039741D" w14:paraId="61C758E1" w14:textId="77777777" w:rsidTr="00C4747D">
        <w:trPr>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1ADDD34F" w14:textId="77777777" w:rsidR="00C4747D" w:rsidRPr="0075099A" w:rsidRDefault="00C4747D" w:rsidP="00C4747D">
            <w:pPr>
              <w:spacing w:after="0"/>
              <w:jc w:val="both"/>
              <w:rPr>
                <w:szCs w:val="22"/>
              </w:rPr>
            </w:pPr>
            <w:r w:rsidRPr="0075099A">
              <w:rPr>
                <w:szCs w:val="22"/>
              </w:rPr>
              <w:t>6</w:t>
            </w:r>
          </w:p>
        </w:tc>
        <w:tc>
          <w:tcPr>
            <w:cnfStyle w:val="000010000000" w:firstRow="0" w:lastRow="0" w:firstColumn="0" w:lastColumn="0" w:oddVBand="1" w:evenVBand="0" w:oddHBand="0" w:evenHBand="0" w:firstRowFirstColumn="0" w:firstRowLastColumn="0" w:lastRowFirstColumn="0" w:lastRowLastColumn="0"/>
            <w:tcW w:w="6123" w:type="dxa"/>
          </w:tcPr>
          <w:p w14:paraId="4B003393" w14:textId="1BF6ED1E" w:rsidR="00C4747D" w:rsidRPr="0075099A" w:rsidRDefault="00C4747D" w:rsidP="00C4747D">
            <w:pPr>
              <w:spacing w:after="0"/>
              <w:jc w:val="both"/>
              <w:rPr>
                <w:szCs w:val="22"/>
              </w:rPr>
            </w:pPr>
            <w:r>
              <w:rPr>
                <w:szCs w:val="22"/>
              </w:rPr>
              <w:t>CEQA/Environmental Compliance</w:t>
            </w:r>
          </w:p>
        </w:tc>
      </w:tr>
      <w:tr w:rsidR="00C4747D" w:rsidRPr="0039741D" w14:paraId="37807B3F" w14:textId="77777777" w:rsidTr="00C474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37A99EB5" w14:textId="4C562819" w:rsidR="00C4747D" w:rsidRPr="0075099A" w:rsidRDefault="00C4747D" w:rsidP="00C4747D">
            <w:pPr>
              <w:spacing w:after="0"/>
              <w:jc w:val="both"/>
              <w:rPr>
                <w:szCs w:val="22"/>
              </w:rPr>
            </w:pPr>
            <w:r w:rsidRPr="0075099A">
              <w:rPr>
                <w:szCs w:val="22"/>
              </w:rPr>
              <w:t>7</w:t>
            </w:r>
            <w:r>
              <w:rPr>
                <w:szCs w:val="22"/>
              </w:rPr>
              <w:t xml:space="preserve"> </w:t>
            </w:r>
            <w:r w:rsidRPr="00C4747D">
              <w:rPr>
                <w:szCs w:val="22"/>
              </w:rPr>
              <w:t>(if applicable)</w:t>
            </w:r>
          </w:p>
        </w:tc>
        <w:tc>
          <w:tcPr>
            <w:cnfStyle w:val="000010000000" w:firstRow="0" w:lastRow="0" w:firstColumn="0" w:lastColumn="0" w:oddVBand="1" w:evenVBand="0" w:oddHBand="0" w:evenHBand="0" w:firstRowFirstColumn="0" w:firstRowLastColumn="0" w:lastRowFirstColumn="0" w:lastRowLastColumn="0"/>
            <w:tcW w:w="6123" w:type="dxa"/>
          </w:tcPr>
          <w:p w14:paraId="013A5FF9" w14:textId="14825DD3" w:rsidR="00C4747D" w:rsidRPr="0075099A" w:rsidRDefault="00C4747D" w:rsidP="00C4747D">
            <w:pPr>
              <w:spacing w:after="0"/>
              <w:jc w:val="both"/>
              <w:rPr>
                <w:szCs w:val="22"/>
              </w:rPr>
            </w:pPr>
            <w:r w:rsidRPr="00127DDA">
              <w:rPr>
                <w:szCs w:val="22"/>
              </w:rPr>
              <w:t>Previous Work Products</w:t>
            </w:r>
          </w:p>
        </w:tc>
      </w:tr>
      <w:tr w:rsidR="00C4747D" w:rsidRPr="0039741D" w14:paraId="3F4E82DA" w14:textId="77777777" w:rsidTr="00C4747D">
        <w:trPr>
          <w:trHeight w:val="319"/>
          <w:jc w:val="center"/>
        </w:trPr>
        <w:tc>
          <w:tcPr>
            <w:cnfStyle w:val="001000000000" w:firstRow="0" w:lastRow="0" w:firstColumn="1" w:lastColumn="0" w:oddVBand="0" w:evenVBand="0" w:oddHBand="0" w:evenHBand="0" w:firstRowFirstColumn="0" w:firstRowLastColumn="0" w:lastRowFirstColumn="0" w:lastRowLastColumn="0"/>
            <w:tcW w:w="3235" w:type="dxa"/>
          </w:tcPr>
          <w:p w14:paraId="5704E4AC" w14:textId="204D365A" w:rsidR="00C4747D" w:rsidRPr="0075099A" w:rsidRDefault="00C4747D" w:rsidP="00C4747D">
            <w:pPr>
              <w:spacing w:after="0"/>
              <w:jc w:val="both"/>
              <w:rPr>
                <w:szCs w:val="22"/>
              </w:rPr>
            </w:pPr>
            <w:r w:rsidRPr="0075099A">
              <w:rPr>
                <w:szCs w:val="22"/>
              </w:rPr>
              <w:t>8</w:t>
            </w:r>
            <w:r>
              <w:rPr>
                <w:szCs w:val="22"/>
              </w:rPr>
              <w:t xml:space="preserve"> </w:t>
            </w:r>
            <w:r w:rsidRPr="00C4747D">
              <w:rPr>
                <w:szCs w:val="22"/>
              </w:rPr>
              <w:t>(highly encouraged)</w:t>
            </w:r>
          </w:p>
        </w:tc>
        <w:tc>
          <w:tcPr>
            <w:cnfStyle w:val="000010000000" w:firstRow="0" w:lastRow="0" w:firstColumn="0" w:lastColumn="0" w:oddVBand="1" w:evenVBand="0" w:oddHBand="0" w:evenHBand="0" w:firstRowFirstColumn="0" w:firstRowLastColumn="0" w:lastRowFirstColumn="0" w:lastRowLastColumn="0"/>
            <w:tcW w:w="6123" w:type="dxa"/>
          </w:tcPr>
          <w:p w14:paraId="71C5760B" w14:textId="4A0B1648" w:rsidR="00C4747D" w:rsidRPr="0075099A" w:rsidRDefault="00C4747D" w:rsidP="00C4747D">
            <w:pPr>
              <w:spacing w:after="0"/>
              <w:jc w:val="both"/>
              <w:rPr>
                <w:szCs w:val="22"/>
              </w:rPr>
            </w:pPr>
            <w:r w:rsidRPr="00127DDA">
              <w:rPr>
                <w:szCs w:val="22"/>
              </w:rPr>
              <w:t>Lette</w:t>
            </w:r>
            <w:r>
              <w:rPr>
                <w:szCs w:val="22"/>
              </w:rPr>
              <w:t>r of Support</w:t>
            </w:r>
          </w:p>
        </w:tc>
      </w:tr>
      <w:tr w:rsidR="00C4747D" w:rsidRPr="0039741D" w14:paraId="76EF6ED6" w14:textId="77777777" w:rsidTr="00C474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41FEAC9A" w14:textId="77777777" w:rsidR="00C4747D" w:rsidRPr="0075099A" w:rsidRDefault="00C4747D" w:rsidP="00C4747D">
            <w:pPr>
              <w:spacing w:after="0"/>
              <w:jc w:val="both"/>
              <w:rPr>
                <w:szCs w:val="22"/>
              </w:rPr>
            </w:pPr>
            <w:r w:rsidRPr="0075099A">
              <w:rPr>
                <w:szCs w:val="22"/>
              </w:rPr>
              <w:t>9</w:t>
            </w:r>
          </w:p>
        </w:tc>
        <w:tc>
          <w:tcPr>
            <w:cnfStyle w:val="000010000000" w:firstRow="0" w:lastRow="0" w:firstColumn="0" w:lastColumn="0" w:oddVBand="1" w:evenVBand="0" w:oddHBand="0" w:evenHBand="0" w:firstRowFirstColumn="0" w:firstRowLastColumn="0" w:lastRowFirstColumn="0" w:lastRowLastColumn="0"/>
            <w:tcW w:w="6123" w:type="dxa"/>
          </w:tcPr>
          <w:p w14:paraId="62306DC1" w14:textId="30E7C592" w:rsidR="00C4747D" w:rsidRPr="0075099A" w:rsidRDefault="00C4747D" w:rsidP="00C4747D">
            <w:pPr>
              <w:spacing w:after="0"/>
              <w:jc w:val="both"/>
              <w:rPr>
                <w:szCs w:val="22"/>
              </w:rPr>
            </w:pPr>
            <w:r w:rsidRPr="00127DDA">
              <w:rPr>
                <w:szCs w:val="22"/>
              </w:rPr>
              <w:t>Applicant Declaration</w:t>
            </w:r>
          </w:p>
        </w:tc>
      </w:tr>
      <w:tr w:rsidR="00C4747D" w:rsidRPr="0039741D" w14:paraId="195CE119" w14:textId="77777777" w:rsidTr="00C4747D">
        <w:trPr>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5A7BECE5" w14:textId="77777777" w:rsidR="00C4747D" w:rsidRPr="0075099A" w:rsidRDefault="00C4747D" w:rsidP="00C4747D">
            <w:pPr>
              <w:spacing w:after="0"/>
              <w:jc w:val="both"/>
              <w:rPr>
                <w:szCs w:val="22"/>
              </w:rPr>
            </w:pPr>
            <w:r w:rsidRPr="0075099A">
              <w:rPr>
                <w:szCs w:val="22"/>
              </w:rPr>
              <w:t>10</w:t>
            </w:r>
          </w:p>
        </w:tc>
        <w:tc>
          <w:tcPr>
            <w:cnfStyle w:val="000010000000" w:firstRow="0" w:lastRow="0" w:firstColumn="0" w:lastColumn="0" w:oddVBand="1" w:evenVBand="0" w:oddHBand="0" w:evenHBand="0" w:firstRowFirstColumn="0" w:firstRowLastColumn="0" w:lastRowFirstColumn="0" w:lastRowLastColumn="0"/>
            <w:tcW w:w="6123" w:type="dxa"/>
          </w:tcPr>
          <w:p w14:paraId="5F3BEF6C" w14:textId="3304DF06" w:rsidR="00C4747D" w:rsidRPr="0075099A" w:rsidRDefault="00C4747D" w:rsidP="00C4747D">
            <w:pPr>
              <w:spacing w:after="0"/>
              <w:jc w:val="both"/>
              <w:rPr>
                <w:szCs w:val="22"/>
              </w:rPr>
            </w:pPr>
            <w:r w:rsidRPr="00C4747D">
              <w:rPr>
                <w:szCs w:val="22"/>
              </w:rPr>
              <w:t>Data</w:t>
            </w:r>
            <w:r>
              <w:rPr>
                <w:szCs w:val="22"/>
              </w:rPr>
              <w:t xml:space="preserve"> </w:t>
            </w:r>
            <w:r w:rsidRPr="00C4747D">
              <w:rPr>
                <w:szCs w:val="22"/>
              </w:rPr>
              <w:t>Sharing</w:t>
            </w:r>
            <w:r>
              <w:rPr>
                <w:szCs w:val="22"/>
              </w:rPr>
              <w:t xml:space="preserve"> </w:t>
            </w:r>
            <w:r w:rsidRPr="00C4747D">
              <w:rPr>
                <w:szCs w:val="22"/>
              </w:rPr>
              <w:t>Agreement</w:t>
            </w:r>
            <w:r>
              <w:rPr>
                <w:szCs w:val="22"/>
              </w:rPr>
              <w:t xml:space="preserve"> </w:t>
            </w:r>
            <w:r w:rsidRPr="00C4747D">
              <w:rPr>
                <w:szCs w:val="22"/>
              </w:rPr>
              <w:t>Template</w:t>
            </w:r>
          </w:p>
        </w:tc>
      </w:tr>
      <w:tr w:rsidR="00C4747D" w:rsidRPr="0039741D" w14:paraId="058E5D8F" w14:textId="77777777" w:rsidTr="00C474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235" w:type="dxa"/>
          </w:tcPr>
          <w:p w14:paraId="1B342DE9" w14:textId="77777777" w:rsidR="00C4747D" w:rsidRPr="0075099A" w:rsidRDefault="00C4747D" w:rsidP="00C4747D">
            <w:pPr>
              <w:spacing w:after="0"/>
              <w:jc w:val="both"/>
              <w:rPr>
                <w:szCs w:val="22"/>
              </w:rPr>
            </w:pPr>
            <w:r w:rsidRPr="0075099A">
              <w:rPr>
                <w:szCs w:val="22"/>
              </w:rPr>
              <w:t>11</w:t>
            </w:r>
          </w:p>
        </w:tc>
        <w:tc>
          <w:tcPr>
            <w:cnfStyle w:val="000010000000" w:firstRow="0" w:lastRow="0" w:firstColumn="0" w:lastColumn="0" w:oddVBand="1" w:evenVBand="0" w:oddHBand="0" w:evenHBand="0" w:firstRowFirstColumn="0" w:firstRowLastColumn="0" w:lastRowFirstColumn="0" w:lastRowLastColumn="0"/>
            <w:tcW w:w="6123" w:type="dxa"/>
          </w:tcPr>
          <w:p w14:paraId="3BD21578" w14:textId="14DFA8D5" w:rsidR="00C4747D" w:rsidRPr="0075099A" w:rsidRDefault="00C4747D" w:rsidP="00C4747D">
            <w:pPr>
              <w:spacing w:after="0"/>
              <w:jc w:val="both"/>
              <w:rPr>
                <w:szCs w:val="22"/>
              </w:rPr>
            </w:pPr>
            <w:r w:rsidRPr="00C4747D">
              <w:rPr>
                <w:szCs w:val="22"/>
              </w:rPr>
              <w:t>Terms</w:t>
            </w:r>
            <w:r>
              <w:rPr>
                <w:szCs w:val="22"/>
              </w:rPr>
              <w:t xml:space="preserve"> </w:t>
            </w:r>
            <w:r w:rsidRPr="00C4747D">
              <w:rPr>
                <w:szCs w:val="22"/>
              </w:rPr>
              <w:t>and</w:t>
            </w:r>
            <w:r>
              <w:rPr>
                <w:szCs w:val="22"/>
              </w:rPr>
              <w:t xml:space="preserve"> </w:t>
            </w:r>
            <w:r w:rsidRPr="00C4747D">
              <w:rPr>
                <w:szCs w:val="22"/>
              </w:rPr>
              <w:t>Conditions</w:t>
            </w:r>
          </w:p>
        </w:tc>
      </w:tr>
      <w:tr w:rsidR="00C4747D" w:rsidRPr="0039741D" w14:paraId="49014073" w14:textId="77777777" w:rsidTr="00C4747D">
        <w:trPr>
          <w:trHeight w:val="394"/>
          <w:jc w:val="center"/>
        </w:trPr>
        <w:tc>
          <w:tcPr>
            <w:cnfStyle w:val="001000000000" w:firstRow="0" w:lastRow="0" w:firstColumn="1" w:lastColumn="0" w:oddVBand="0" w:evenVBand="0" w:oddHBand="0" w:evenHBand="0" w:firstRowFirstColumn="0" w:firstRowLastColumn="0" w:lastRowFirstColumn="0" w:lastRowLastColumn="0"/>
            <w:tcW w:w="3235" w:type="dxa"/>
          </w:tcPr>
          <w:p w14:paraId="41A7FCEF" w14:textId="77777777" w:rsidR="00C4747D" w:rsidRPr="0075099A" w:rsidRDefault="00C4747D" w:rsidP="00C4747D">
            <w:pPr>
              <w:spacing w:after="0"/>
              <w:jc w:val="both"/>
              <w:rPr>
                <w:szCs w:val="22"/>
              </w:rPr>
            </w:pPr>
            <w:r w:rsidRPr="0075099A">
              <w:rPr>
                <w:szCs w:val="22"/>
              </w:rPr>
              <w:t>12</w:t>
            </w:r>
          </w:p>
        </w:tc>
        <w:tc>
          <w:tcPr>
            <w:cnfStyle w:val="000010000000" w:firstRow="0" w:lastRow="0" w:firstColumn="0" w:lastColumn="0" w:oddVBand="1" w:evenVBand="0" w:oddHBand="0" w:evenHBand="0" w:firstRowFirstColumn="0" w:firstRowLastColumn="0" w:lastRowFirstColumn="0" w:lastRowLastColumn="0"/>
            <w:tcW w:w="6123" w:type="dxa"/>
          </w:tcPr>
          <w:p w14:paraId="649F2953" w14:textId="186BD4EC" w:rsidR="00C4747D" w:rsidRPr="0075099A" w:rsidRDefault="00C4747D" w:rsidP="00C4747D">
            <w:pPr>
              <w:spacing w:after="0"/>
              <w:jc w:val="both"/>
              <w:rPr>
                <w:szCs w:val="22"/>
              </w:rPr>
            </w:pPr>
            <w:r w:rsidRPr="00C4747D">
              <w:rPr>
                <w:szCs w:val="22"/>
              </w:rPr>
              <w:t>Fifth</w:t>
            </w:r>
            <w:r>
              <w:rPr>
                <w:szCs w:val="22"/>
              </w:rPr>
              <w:t xml:space="preserve"> </w:t>
            </w:r>
            <w:r w:rsidRPr="00C4747D">
              <w:rPr>
                <w:szCs w:val="22"/>
              </w:rPr>
              <w:t>Climate</w:t>
            </w:r>
            <w:r>
              <w:rPr>
                <w:szCs w:val="22"/>
              </w:rPr>
              <w:t xml:space="preserve"> </w:t>
            </w:r>
            <w:r w:rsidRPr="00C4747D">
              <w:rPr>
                <w:szCs w:val="22"/>
              </w:rPr>
              <w:t>Assessment</w:t>
            </w:r>
            <w:r>
              <w:rPr>
                <w:szCs w:val="22"/>
              </w:rPr>
              <w:t xml:space="preserve"> </w:t>
            </w:r>
            <w:r w:rsidRPr="00C4747D">
              <w:rPr>
                <w:szCs w:val="22"/>
              </w:rPr>
              <w:t>Research</w:t>
            </w:r>
            <w:r>
              <w:rPr>
                <w:szCs w:val="22"/>
              </w:rPr>
              <w:t xml:space="preserve"> </w:t>
            </w:r>
            <w:r w:rsidRPr="00C4747D">
              <w:rPr>
                <w:szCs w:val="22"/>
              </w:rPr>
              <w:t>Topics</w:t>
            </w:r>
          </w:p>
        </w:tc>
      </w:tr>
    </w:tbl>
    <w:p w14:paraId="2BB42E45" w14:textId="77777777" w:rsidR="0075099A" w:rsidRDefault="0075099A" w:rsidP="00D70A28">
      <w:pPr>
        <w:spacing w:after="0"/>
      </w:pPr>
    </w:p>
    <w:p w14:paraId="63405674" w14:textId="77777777" w:rsidR="0075099A" w:rsidRDefault="0075099A" w:rsidP="00D70A28">
      <w:pPr>
        <w:spacing w:after="0"/>
      </w:pPr>
    </w:p>
    <w:p w14:paraId="3BC67550" w14:textId="089ACE8A" w:rsidR="00D70A28" w:rsidRDefault="00D70A28" w:rsidP="00D70A28">
      <w:pPr>
        <w:spacing w:after="0"/>
        <w:sectPr w:rsidR="00D70A28" w:rsidSect="00211516">
          <w:headerReference w:type="default" r:id="rId28"/>
          <w:footerReference w:type="default" r:id="rId29"/>
          <w:pgSz w:w="12240" w:h="15840" w:code="1"/>
          <w:pgMar w:top="1440" w:right="1440" w:bottom="1440" w:left="1440" w:header="720" w:footer="576" w:gutter="0"/>
          <w:pgNumType w:fmt="lowerRoman" w:start="2"/>
          <w:cols w:space="720"/>
          <w:docGrid w:linePitch="326"/>
        </w:sectPr>
      </w:pPr>
      <w:r>
        <w:br w:type="page"/>
      </w:r>
    </w:p>
    <w:p w14:paraId="351CBBCA" w14:textId="63460CD5" w:rsidR="003F6147" w:rsidRPr="00EE7FBB" w:rsidRDefault="003F6147" w:rsidP="0003652D">
      <w:pPr>
        <w:pStyle w:val="Heading1"/>
        <w:numPr>
          <w:ilvl w:val="0"/>
          <w:numId w:val="26"/>
        </w:numPr>
        <w:jc w:val="center"/>
      </w:pPr>
      <w:bookmarkStart w:id="6" w:name="_Toc458602318"/>
      <w:bookmarkStart w:id="7" w:name="_Toc85720802"/>
      <w:bookmarkStart w:id="8" w:name="_Toc100841865"/>
      <w:bookmarkStart w:id="9" w:name="_Toc143623318"/>
      <w:bookmarkStart w:id="10" w:name="_Toc219275079"/>
      <w:bookmarkStart w:id="11" w:name="_Toc336443614"/>
      <w:bookmarkStart w:id="12" w:name="_Toc366671167"/>
      <w:r w:rsidRPr="00EE7FBB">
        <w:lastRenderedPageBreak/>
        <w:t>Introduction</w:t>
      </w:r>
      <w:bookmarkEnd w:id="6"/>
      <w:bookmarkEnd w:id="7"/>
      <w:bookmarkEnd w:id="8"/>
      <w:bookmarkEnd w:id="9"/>
    </w:p>
    <w:p w14:paraId="1C1D73C6" w14:textId="68949156" w:rsidR="002E7420" w:rsidRPr="00EE7FBB" w:rsidRDefault="00392E8D" w:rsidP="00FA7B66">
      <w:pPr>
        <w:rPr>
          <w:b/>
          <w:bCs/>
        </w:rPr>
      </w:pPr>
      <w:bookmarkStart w:id="13" w:name="_Purpose_of_Solicitation"/>
      <w:bookmarkStart w:id="14" w:name="_Toc458602319"/>
      <w:bookmarkStart w:id="15" w:name="_Toc85720803"/>
      <w:bookmarkEnd w:id="13"/>
      <w:r w:rsidRPr="00EE7FBB">
        <w:rPr>
          <w:b/>
          <w:bCs/>
        </w:rPr>
        <w:t xml:space="preserve">NOTE: This solicitation is for the </w:t>
      </w:r>
      <w:r w:rsidR="002F57CB" w:rsidRPr="00EE7FBB">
        <w:rPr>
          <w:b/>
          <w:bCs/>
        </w:rPr>
        <w:t xml:space="preserve">Fifth </w:t>
      </w:r>
      <w:r w:rsidR="00FA7B66" w:rsidRPr="00EE7FBB">
        <w:rPr>
          <w:b/>
          <w:bCs/>
        </w:rPr>
        <w:t>California Climate Change Assessment</w:t>
      </w:r>
      <w:r w:rsidR="002F57CB" w:rsidRPr="00EE7FBB">
        <w:rPr>
          <w:b/>
          <w:bCs/>
        </w:rPr>
        <w:t xml:space="preserve"> </w:t>
      </w:r>
      <w:r w:rsidR="00FA7B66" w:rsidRPr="00EE7FBB">
        <w:rPr>
          <w:b/>
          <w:bCs/>
        </w:rPr>
        <w:t xml:space="preserve">Tribal </w:t>
      </w:r>
      <w:r w:rsidR="002F57CB" w:rsidRPr="00EE7FBB">
        <w:rPr>
          <w:b/>
          <w:bCs/>
        </w:rPr>
        <w:t xml:space="preserve">Research </w:t>
      </w:r>
      <w:r w:rsidR="00FA7B66" w:rsidRPr="00EE7FBB">
        <w:rPr>
          <w:b/>
          <w:bCs/>
        </w:rPr>
        <w:t>Grant Program</w:t>
      </w:r>
      <w:r w:rsidR="0084093C" w:rsidRPr="00EE7FBB">
        <w:rPr>
          <w:b/>
          <w:bCs/>
        </w:rPr>
        <w:t>. T</w:t>
      </w:r>
      <w:r w:rsidRPr="00EE7FBB">
        <w:rPr>
          <w:b/>
          <w:bCs/>
        </w:rPr>
        <w:t xml:space="preserve">he solicitation documents are unique and different from other California Energy Commission solicitations. Please do not use attachments from other Energy Commission grant solicitations </w:t>
      </w:r>
      <w:r w:rsidR="002F57CB" w:rsidRPr="00EE7FBB">
        <w:rPr>
          <w:b/>
          <w:bCs/>
        </w:rPr>
        <w:t>(e.g., EPIC and FPIP programs)</w:t>
      </w:r>
      <w:r w:rsidRPr="00EE7FBB">
        <w:rPr>
          <w:b/>
          <w:bCs/>
        </w:rPr>
        <w:t>.</w:t>
      </w:r>
    </w:p>
    <w:p w14:paraId="537D016B" w14:textId="64547789" w:rsidR="00254641" w:rsidRPr="006C3E00" w:rsidRDefault="00CF2A9E" w:rsidP="0003652D">
      <w:pPr>
        <w:pStyle w:val="Heading2"/>
        <w:numPr>
          <w:ilvl w:val="0"/>
          <w:numId w:val="27"/>
        </w:numPr>
        <w:tabs>
          <w:tab w:val="num" w:pos="360"/>
        </w:tabs>
        <w:rPr>
          <w:rFonts w:cs="Arial"/>
          <w:sz w:val="28"/>
        </w:rPr>
      </w:pPr>
      <w:bookmarkStart w:id="16" w:name="_Toc143623319"/>
      <w:r>
        <w:rPr>
          <w:rFonts w:cs="Arial"/>
          <w:sz w:val="28"/>
          <w:szCs w:val="28"/>
        </w:rPr>
        <w:t>Climate Assessment Background</w:t>
      </w:r>
      <w:bookmarkEnd w:id="16"/>
    </w:p>
    <w:p w14:paraId="157FABF1" w14:textId="74BBCAFF" w:rsidR="002E7420" w:rsidRPr="00EE7FBB" w:rsidRDefault="008860FD" w:rsidP="002E7420">
      <w:pPr>
        <w:jc w:val="both"/>
      </w:pPr>
      <w:r w:rsidRPr="00EE7FBB">
        <w:t>California is experiencing climate change effects throughout its diverse geography, environments, and human communities</w:t>
      </w:r>
      <w:r>
        <w:t>, resulting</w:t>
      </w:r>
      <w:r w:rsidRPr="00EE7FBB">
        <w:t xml:space="preserve"> in cumulative adverse impacts to the environment, human health, and critical infrastructure.</w:t>
      </w:r>
      <w:r>
        <w:t xml:space="preserve"> </w:t>
      </w:r>
      <w:r w:rsidR="002E7420" w:rsidRPr="00EE7FBB">
        <w:t>Expected future trends for climate impacts in California include:</w:t>
      </w:r>
    </w:p>
    <w:p w14:paraId="5DF3FD23" w14:textId="0463E0CE" w:rsidR="002E7420" w:rsidRPr="00EE7FBB" w:rsidRDefault="002E7420" w:rsidP="0003652D">
      <w:pPr>
        <w:pStyle w:val="ListParagraph"/>
        <w:numPr>
          <w:ilvl w:val="0"/>
          <w:numId w:val="19"/>
        </w:numPr>
        <w:jc w:val="both"/>
      </w:pPr>
      <w:r w:rsidRPr="00EE7FBB">
        <w:t>Rising temperatures and more frequent extreme heat events</w:t>
      </w:r>
    </w:p>
    <w:p w14:paraId="74431794" w14:textId="28D0DF00" w:rsidR="002E7420" w:rsidRPr="00EE7FBB" w:rsidRDefault="002E7420" w:rsidP="0003652D">
      <w:pPr>
        <w:pStyle w:val="ListParagraph"/>
        <w:numPr>
          <w:ilvl w:val="0"/>
          <w:numId w:val="19"/>
        </w:numPr>
        <w:jc w:val="both"/>
      </w:pPr>
      <w:r w:rsidRPr="00EE7FBB">
        <w:t>Rising sea levels</w:t>
      </w:r>
    </w:p>
    <w:p w14:paraId="4CEC903C" w14:textId="788517D1" w:rsidR="002E7420" w:rsidRPr="00EE7FBB" w:rsidRDefault="002E7420" w:rsidP="0003652D">
      <w:pPr>
        <w:pStyle w:val="ListParagraph"/>
        <w:numPr>
          <w:ilvl w:val="0"/>
          <w:numId w:val="19"/>
        </w:numPr>
        <w:jc w:val="both"/>
      </w:pPr>
      <w:r w:rsidRPr="00EE7FBB">
        <w:t>Declining snowpack</w:t>
      </w:r>
    </w:p>
    <w:p w14:paraId="2A663739" w14:textId="6097A29B" w:rsidR="002E7420" w:rsidRPr="00EE7FBB" w:rsidRDefault="002E7420" w:rsidP="0003652D">
      <w:pPr>
        <w:pStyle w:val="ListParagraph"/>
        <w:numPr>
          <w:ilvl w:val="0"/>
          <w:numId w:val="19"/>
        </w:numPr>
        <w:jc w:val="both"/>
      </w:pPr>
      <w:r w:rsidRPr="00EE7FBB">
        <w:t>Increasing heavy precipitation events and flooding</w:t>
      </w:r>
    </w:p>
    <w:p w14:paraId="2E614EFD" w14:textId="77B3CD8A" w:rsidR="002E7420" w:rsidRPr="00EE7FBB" w:rsidRDefault="002E7420" w:rsidP="0003652D">
      <w:pPr>
        <w:pStyle w:val="ListParagraph"/>
        <w:numPr>
          <w:ilvl w:val="0"/>
          <w:numId w:val="19"/>
        </w:numPr>
        <w:jc w:val="both"/>
      </w:pPr>
      <w:r w:rsidRPr="00EE7FBB">
        <w:t>Increasing drought</w:t>
      </w:r>
    </w:p>
    <w:p w14:paraId="66200C1C" w14:textId="2CB479F2" w:rsidR="002E7420" w:rsidRPr="00EE7FBB" w:rsidRDefault="002E7420" w:rsidP="0003652D">
      <w:pPr>
        <w:pStyle w:val="ListParagraph"/>
        <w:numPr>
          <w:ilvl w:val="0"/>
          <w:numId w:val="19"/>
        </w:numPr>
        <w:jc w:val="both"/>
      </w:pPr>
      <w:r w:rsidRPr="00EE7FBB">
        <w:t>Increasing area burned by wildfire</w:t>
      </w:r>
    </w:p>
    <w:p w14:paraId="598F93DD" w14:textId="4EA192A7" w:rsidR="00235976" w:rsidRPr="00EE7FBB" w:rsidRDefault="00235976" w:rsidP="00235976">
      <w:r w:rsidRPr="00EE7FBB">
        <w:t xml:space="preserve">With the passage of SB 1320, and funding from the 2021 Climate Budget, </w:t>
      </w:r>
      <w:r w:rsidR="00EC5530">
        <w:t>California’s</w:t>
      </w:r>
      <w:r w:rsidR="00EC5530" w:rsidRPr="00EE7FBB">
        <w:t xml:space="preserve"> </w:t>
      </w:r>
      <w:r w:rsidRPr="00EE7FBB">
        <w:t xml:space="preserve">Fifth Climate Change Assessment (Fifth </w:t>
      </w:r>
      <w:r w:rsidR="00EC1248">
        <w:t xml:space="preserve">Climate </w:t>
      </w:r>
      <w:r w:rsidRPr="00EE7FBB">
        <w:t xml:space="preserve">Assessment) will implement the Legislature’s direction on Climate Change Research, including building out much needed information on the economic costs of climate impacts and the benefits of adaptation actions. It will also continue to elevate </w:t>
      </w:r>
      <w:r w:rsidR="1EB62802">
        <w:t>e</w:t>
      </w:r>
      <w:r w:rsidRPr="00EE7FBB">
        <w:t xml:space="preserve">quity and </w:t>
      </w:r>
      <w:r w:rsidR="2270842F">
        <w:t>e</w:t>
      </w:r>
      <w:r>
        <w:t xml:space="preserve">nvironmental </w:t>
      </w:r>
      <w:r w:rsidR="5BC132A6">
        <w:t>j</w:t>
      </w:r>
      <w:r w:rsidRPr="00EE7FBB">
        <w:t xml:space="preserve">ustice issues, as well as California’s leadership in building research partnerships with </w:t>
      </w:r>
      <w:r w:rsidR="002C4A3A">
        <w:t>t</w:t>
      </w:r>
      <w:r w:rsidRPr="00EE7FBB">
        <w:t>ribes.</w:t>
      </w:r>
    </w:p>
    <w:p w14:paraId="7CFF3885" w14:textId="77777777" w:rsidR="008860FD" w:rsidRPr="00EE7FBB" w:rsidRDefault="008860FD" w:rsidP="008860FD">
      <w:r>
        <w:t>California’s Fifth Climate Change Assessment (Assessment)</w:t>
      </w:r>
      <w:r w:rsidRPr="00EE7FBB">
        <w:t xml:space="preserve"> will support on-the-ground implementation and decision-making at the local, regional, tribal, and state levels, especially focusing on the needs of vulnerable communities. The Fifth </w:t>
      </w:r>
      <w:r>
        <w:t xml:space="preserve">Climate </w:t>
      </w:r>
      <w:r w:rsidRPr="00EE7FBB">
        <w:t>Assessment will include:</w:t>
      </w:r>
    </w:p>
    <w:p w14:paraId="66284325" w14:textId="77777777" w:rsidR="008860FD" w:rsidRPr="00EE7FBB" w:rsidRDefault="008860FD" w:rsidP="0003652D">
      <w:pPr>
        <w:pStyle w:val="ListParagraph"/>
        <w:numPr>
          <w:ilvl w:val="0"/>
          <w:numId w:val="19"/>
        </w:numPr>
        <w:jc w:val="both"/>
      </w:pPr>
      <w:r w:rsidRPr="00EE7FBB">
        <w:t>The next generation of downscaled climate projection data</w:t>
      </w:r>
    </w:p>
    <w:p w14:paraId="31A4D3F5" w14:textId="77777777" w:rsidR="008860FD" w:rsidRPr="00EE7FBB" w:rsidRDefault="008860FD" w:rsidP="0003652D">
      <w:pPr>
        <w:pStyle w:val="ListParagraph"/>
        <w:numPr>
          <w:ilvl w:val="0"/>
          <w:numId w:val="19"/>
        </w:numPr>
        <w:jc w:val="both"/>
      </w:pPr>
      <w:r w:rsidRPr="00EE7FBB">
        <w:t>Primary research that addresses California-specific research needs and questions</w:t>
      </w:r>
    </w:p>
    <w:p w14:paraId="1B643EF7" w14:textId="77777777" w:rsidR="008860FD" w:rsidRPr="00EE7FBB" w:rsidRDefault="008860FD" w:rsidP="0003652D">
      <w:pPr>
        <w:pStyle w:val="ListParagraph"/>
        <w:numPr>
          <w:ilvl w:val="0"/>
          <w:numId w:val="19"/>
        </w:numPr>
        <w:jc w:val="both"/>
      </w:pPr>
      <w:r w:rsidRPr="00EE7FBB">
        <w:t xml:space="preserve">A Tribal </w:t>
      </w:r>
      <w:r>
        <w:t>R</w:t>
      </w:r>
      <w:r w:rsidRPr="00EE7FBB">
        <w:t xml:space="preserve">esearch </w:t>
      </w:r>
      <w:r>
        <w:t>P</w:t>
      </w:r>
      <w:r w:rsidRPr="00EE7FBB">
        <w:t>rogram focused on supporting tribally led</w:t>
      </w:r>
      <w:r>
        <w:t>, climate</w:t>
      </w:r>
      <w:r w:rsidRPr="00EE7FBB">
        <w:t xml:space="preserve"> research</w:t>
      </w:r>
    </w:p>
    <w:p w14:paraId="6FD03EDA" w14:textId="77777777" w:rsidR="008860FD" w:rsidRPr="00EE7FBB" w:rsidRDefault="008860FD" w:rsidP="0003652D">
      <w:pPr>
        <w:pStyle w:val="ListParagraph"/>
        <w:numPr>
          <w:ilvl w:val="0"/>
          <w:numId w:val="19"/>
        </w:numPr>
        <w:jc w:val="both"/>
      </w:pPr>
      <w:r w:rsidRPr="00EE7FBB">
        <w:t>A suite of regional, topical, and statewide synthesis reports that translate this cutting-edge research to the needs and context of every region across the state</w:t>
      </w:r>
    </w:p>
    <w:p w14:paraId="23082915" w14:textId="77777777" w:rsidR="008860FD" w:rsidRPr="00EE7FBB" w:rsidRDefault="008860FD" w:rsidP="0003652D">
      <w:pPr>
        <w:pStyle w:val="ListParagraph"/>
        <w:numPr>
          <w:ilvl w:val="0"/>
          <w:numId w:val="19"/>
        </w:numPr>
        <w:jc w:val="both"/>
      </w:pPr>
      <w:r w:rsidRPr="00EE7FBB">
        <w:t>And</w:t>
      </w:r>
      <w:r>
        <w:t xml:space="preserve"> </w:t>
      </w:r>
      <w:r w:rsidRPr="00EE7FBB">
        <w:t>tools and resources that ensure all this information is driving climate action on the ground</w:t>
      </w:r>
    </w:p>
    <w:p w14:paraId="35F84578" w14:textId="01F09BCB" w:rsidR="00012CC5" w:rsidRPr="00EE7FBB" w:rsidRDefault="00235976" w:rsidP="00235976">
      <w:r w:rsidRPr="00EE7FBB">
        <w:t>To implement this cross-cutting suite of research products, the assessment is supported by a collaborative multi-agency team to leverage existing expertise and roles across state agencies, including the Governor’s Office of Planning and Research</w:t>
      </w:r>
      <w:r w:rsidR="00466B7A">
        <w:t xml:space="preserve"> (OPR)</w:t>
      </w:r>
      <w:r w:rsidRPr="00EE7FBB">
        <w:t>, California Natural Resources Agency, California Energy Commission</w:t>
      </w:r>
      <w:r w:rsidR="00466B7A">
        <w:t xml:space="preserve"> (CEC)</w:t>
      </w:r>
      <w:r w:rsidRPr="00EE7FBB">
        <w:t>, and California Strategic Growth Council</w:t>
      </w:r>
      <w:r w:rsidR="009022C7">
        <w:t xml:space="preserve"> (SGC)</w:t>
      </w:r>
      <w:r w:rsidRPr="00EE7FBB">
        <w:t>.</w:t>
      </w:r>
    </w:p>
    <w:p w14:paraId="415F5280" w14:textId="2BEE6C1F" w:rsidR="002113CF" w:rsidRPr="006C3E00" w:rsidRDefault="00FD0552" w:rsidP="0003652D">
      <w:pPr>
        <w:pStyle w:val="Heading2"/>
        <w:numPr>
          <w:ilvl w:val="0"/>
          <w:numId w:val="27"/>
        </w:numPr>
        <w:tabs>
          <w:tab w:val="num" w:pos="360"/>
        </w:tabs>
        <w:rPr>
          <w:rFonts w:cs="Arial"/>
          <w:sz w:val="28"/>
          <w:szCs w:val="28"/>
        </w:rPr>
      </w:pPr>
      <w:bookmarkStart w:id="17" w:name="_Toc143623320"/>
      <w:bookmarkStart w:id="18" w:name="_Toc100841866"/>
      <w:r w:rsidRPr="2796C830">
        <w:rPr>
          <w:rFonts w:cs="Arial"/>
          <w:sz w:val="28"/>
          <w:szCs w:val="28"/>
        </w:rPr>
        <w:t>Tribal Research Program</w:t>
      </w:r>
      <w:bookmarkEnd w:id="17"/>
    </w:p>
    <w:p w14:paraId="7C2B913D" w14:textId="70627E69" w:rsidR="00B251F2" w:rsidRPr="00F21FF4" w:rsidRDefault="00B251F2" w:rsidP="00B251F2">
      <w:pPr>
        <w:pStyle w:val="ListParagraph"/>
        <w:ind w:left="0"/>
        <w:jc w:val="both"/>
      </w:pPr>
      <w:r>
        <w:t>Indigenous peoples are on the frontlines of those experiencing and adapting to climate change. California’s Fourth Climate Assessment began to explore this connection and showed us that California Native American tribes (</w:t>
      </w:r>
      <w:r w:rsidR="002C4A3A">
        <w:t>t</w:t>
      </w:r>
      <w:r>
        <w:t xml:space="preserve">ribes) are actively managing climate change with innovative </w:t>
      </w:r>
      <w:r>
        <w:lastRenderedPageBreak/>
        <w:t xml:space="preserve">strategies that </w:t>
      </w:r>
      <w:r w:rsidR="6E233671">
        <w:t xml:space="preserve">collaborate with </w:t>
      </w:r>
      <w:r w:rsidR="002C4A3A">
        <w:t xml:space="preserve">tribes </w:t>
      </w:r>
      <w:r w:rsidR="6E233671">
        <w:t xml:space="preserve">on </w:t>
      </w:r>
      <w:r w:rsidR="005737C8">
        <w:t xml:space="preserve">Indigenous </w:t>
      </w:r>
      <w:r w:rsidR="6E794CE2">
        <w:t>K</w:t>
      </w:r>
      <w:r>
        <w:t xml:space="preserve">nowledge(s) </w:t>
      </w:r>
      <w:r w:rsidR="00596045">
        <w:t xml:space="preserve">(IK) </w:t>
      </w:r>
      <w:r w:rsidR="005A443E">
        <w:t xml:space="preserve">and </w:t>
      </w:r>
      <w:r w:rsidR="00596045">
        <w:t>t</w:t>
      </w:r>
      <w:r w:rsidR="005A443E">
        <w:t xml:space="preserve">ribal </w:t>
      </w:r>
      <w:r w:rsidR="00596045">
        <w:t>e</w:t>
      </w:r>
      <w:r w:rsidR="005A443E">
        <w:t xml:space="preserve">xpertise </w:t>
      </w:r>
      <w:r>
        <w:t xml:space="preserve">with other ways of knowing, including Western science. </w:t>
      </w:r>
      <w:r w:rsidR="005B153F">
        <w:t>The Fourth Assessment Tribal and Indigenous Communities within California Report charged us to continue building on this effort, stating, “this report is the beginning of something truly innovative: a mutual invitation between tribes and the state to share learning with an urgent focus on climate action, incorporating traditional knowledges and practices. This synthesis is the starting point of a new productive climate conversation between tribes and the state” (CA Fourth Climate Assessment Tribal and Indigenous Communities Report, 2018).</w:t>
      </w:r>
      <w:r w:rsidR="002C5970">
        <w:t xml:space="preserve"> </w:t>
      </w:r>
      <w:r w:rsidR="005B153F">
        <w:t>Through the Fifth Climate Assessment Tribal Research Program, California is collaborating with tribes to support tribally led climate change research initiatives.</w:t>
      </w:r>
      <w:r w:rsidR="00FB6BF8">
        <w:t xml:space="preserve"> </w:t>
      </w:r>
      <w:r>
        <w:t xml:space="preserve">Through the Fifth </w:t>
      </w:r>
      <w:r w:rsidR="00E40EFF">
        <w:t xml:space="preserve">Climate </w:t>
      </w:r>
      <w:r>
        <w:t xml:space="preserve">Assessment Tribal Research </w:t>
      </w:r>
      <w:r w:rsidR="001F5D11">
        <w:t>P</w:t>
      </w:r>
      <w:r>
        <w:t xml:space="preserve">rogram, California is investing in tribally led climate change research initiatives. While no one definition of </w:t>
      </w:r>
      <w:r w:rsidR="009D31F6">
        <w:t>Indigenous</w:t>
      </w:r>
      <w:r w:rsidR="00FB6BF8">
        <w:t xml:space="preserve"> </w:t>
      </w:r>
      <w:r w:rsidR="00ED615C">
        <w:t>K</w:t>
      </w:r>
      <w:r>
        <w:t>nowledge (</w:t>
      </w:r>
      <w:r w:rsidR="144CF553">
        <w:t>IK)</w:t>
      </w:r>
      <w:r>
        <w:t xml:space="preserve"> (also referred to as Traditional Ecological </w:t>
      </w:r>
      <w:r w:rsidR="00ED615C">
        <w:t>K</w:t>
      </w:r>
      <w:r>
        <w:t>nowledge, Traditional Knowledge</w:t>
      </w:r>
      <w:r w:rsidR="00D215E1">
        <w:t>(s)</w:t>
      </w:r>
      <w:r>
        <w:t xml:space="preserve">, Indigenous Traditional Ecological </w:t>
      </w:r>
      <w:r w:rsidR="009D31F6">
        <w:t>K</w:t>
      </w:r>
      <w:r>
        <w:t xml:space="preserve">nowledge) is widely adopted, for the purposes of the Fifth </w:t>
      </w:r>
      <w:r w:rsidR="00E40EFF">
        <w:t xml:space="preserve">Climate </w:t>
      </w:r>
      <w:r>
        <w:t xml:space="preserve">Assessment, the working definition of </w:t>
      </w:r>
      <w:r w:rsidR="009D31F6">
        <w:t>In</w:t>
      </w:r>
      <w:r w:rsidR="00B11CB8">
        <w:t>digenous</w:t>
      </w:r>
      <w:r w:rsidR="009D31F6">
        <w:t xml:space="preserve"> </w:t>
      </w:r>
      <w:r w:rsidR="00B11CB8">
        <w:t>K</w:t>
      </w:r>
      <w:r>
        <w:t>nowledge is</w:t>
      </w:r>
      <w:r w:rsidR="00AE2B8D">
        <w:t>:</w:t>
      </w:r>
      <w:r>
        <w:t xml:space="preserve"> a cumulative body of knowledge, practice, and belief system, evolving by adaptive processes and handed down through generations by cultural transmission, about the relationship of living beings (including humans) with one another and their environment.</w:t>
      </w:r>
    </w:p>
    <w:p w14:paraId="2E6FD9FB" w14:textId="62A4F542" w:rsidR="00B251F2" w:rsidRPr="00F21FF4" w:rsidRDefault="00B251F2" w:rsidP="00B251F2">
      <w:pPr>
        <w:pStyle w:val="ListParagraph"/>
        <w:ind w:left="0"/>
        <w:jc w:val="both"/>
        <w:rPr>
          <w:szCs w:val="22"/>
        </w:rPr>
      </w:pPr>
      <w:r w:rsidRPr="00F21FF4">
        <w:rPr>
          <w:szCs w:val="22"/>
        </w:rPr>
        <w:t>The Tribal Research Program aims to:</w:t>
      </w:r>
    </w:p>
    <w:p w14:paraId="702BF749" w14:textId="029CC4C7" w:rsidR="00263D90" w:rsidRPr="00263D90" w:rsidRDefault="00263D90" w:rsidP="0003652D">
      <w:pPr>
        <w:pStyle w:val="ListParagraph"/>
        <w:numPr>
          <w:ilvl w:val="0"/>
          <w:numId w:val="25"/>
        </w:numPr>
        <w:jc w:val="both"/>
        <w:rPr>
          <w:szCs w:val="22"/>
        </w:rPr>
      </w:pPr>
      <w:r w:rsidRPr="00263D90">
        <w:rPr>
          <w:szCs w:val="22"/>
        </w:rPr>
        <w:t xml:space="preserve">Strengthen partnerships with </w:t>
      </w:r>
      <w:r w:rsidR="00FC0D13">
        <w:rPr>
          <w:szCs w:val="22"/>
        </w:rPr>
        <w:t>t</w:t>
      </w:r>
      <w:r w:rsidRPr="00263D90">
        <w:rPr>
          <w:szCs w:val="22"/>
        </w:rPr>
        <w:t>ribes through early, often, and meaningful engagement and consultation</w:t>
      </w:r>
    </w:p>
    <w:p w14:paraId="61BA9DA2" w14:textId="52E72CBB" w:rsidR="00263D90" w:rsidRPr="00263D90" w:rsidRDefault="00263D90" w:rsidP="0003652D">
      <w:pPr>
        <w:pStyle w:val="ListParagraph"/>
        <w:numPr>
          <w:ilvl w:val="0"/>
          <w:numId w:val="25"/>
        </w:numPr>
        <w:jc w:val="both"/>
        <w:rPr>
          <w:szCs w:val="22"/>
        </w:rPr>
      </w:pPr>
      <w:r w:rsidRPr="00263D90">
        <w:rPr>
          <w:szCs w:val="22"/>
        </w:rPr>
        <w:t xml:space="preserve">Establish a Tribal Advisory Group to ensure collaboration on Indigenous </w:t>
      </w:r>
      <w:r w:rsidR="00D47269">
        <w:rPr>
          <w:szCs w:val="22"/>
        </w:rPr>
        <w:t>K</w:t>
      </w:r>
      <w:r w:rsidR="00D47269" w:rsidRPr="00263D90">
        <w:rPr>
          <w:szCs w:val="22"/>
        </w:rPr>
        <w:t>nowledge</w:t>
      </w:r>
      <w:r w:rsidRPr="00263D90">
        <w:rPr>
          <w:szCs w:val="22"/>
        </w:rPr>
        <w:t>(s) and tribal expertise throughout the Assessment</w:t>
      </w:r>
    </w:p>
    <w:p w14:paraId="4F3E4244" w14:textId="4DD0BCAC" w:rsidR="00263D90" w:rsidRPr="00263D90" w:rsidRDefault="00263D90" w:rsidP="0003652D">
      <w:pPr>
        <w:pStyle w:val="ListParagraph"/>
        <w:numPr>
          <w:ilvl w:val="0"/>
          <w:numId w:val="25"/>
        </w:numPr>
        <w:jc w:val="both"/>
        <w:rPr>
          <w:szCs w:val="22"/>
        </w:rPr>
      </w:pPr>
      <w:r w:rsidRPr="00263D90">
        <w:rPr>
          <w:szCs w:val="22"/>
        </w:rPr>
        <w:t xml:space="preserve">Support tribally led research through a Tribal Grant Program to address California-specific tribal research needs and tribally led, </w:t>
      </w:r>
      <w:r w:rsidR="00271730" w:rsidRPr="00263D90">
        <w:rPr>
          <w:szCs w:val="22"/>
        </w:rPr>
        <w:t>local</w:t>
      </w:r>
      <w:r w:rsidRPr="00263D90">
        <w:rPr>
          <w:szCs w:val="22"/>
        </w:rPr>
        <w:t xml:space="preserve"> climate assessments.</w:t>
      </w:r>
    </w:p>
    <w:p w14:paraId="2281128E" w14:textId="77777777" w:rsidR="00263D90" w:rsidRPr="00263D90" w:rsidRDefault="00263D90" w:rsidP="0003652D">
      <w:pPr>
        <w:pStyle w:val="ListParagraph"/>
        <w:numPr>
          <w:ilvl w:val="0"/>
          <w:numId w:val="25"/>
        </w:numPr>
        <w:jc w:val="both"/>
        <w:rPr>
          <w:szCs w:val="22"/>
        </w:rPr>
      </w:pPr>
      <w:r w:rsidRPr="00263D90">
        <w:rPr>
          <w:szCs w:val="22"/>
        </w:rPr>
        <w:t>Develop a Tribal and Indigenous Communities Report that includes tribally-led research and summarizes climate change impacts to tribes in California</w:t>
      </w:r>
    </w:p>
    <w:p w14:paraId="4CB1A1FC" w14:textId="5335C395" w:rsidR="00263D90" w:rsidRPr="00263D90" w:rsidRDefault="00263D90" w:rsidP="0003652D">
      <w:pPr>
        <w:pStyle w:val="ListParagraph"/>
        <w:numPr>
          <w:ilvl w:val="0"/>
          <w:numId w:val="25"/>
        </w:numPr>
        <w:jc w:val="both"/>
      </w:pPr>
      <w:r>
        <w:t xml:space="preserve">Collaborate with </w:t>
      </w:r>
      <w:r w:rsidR="00FC0D13">
        <w:t>t</w:t>
      </w:r>
      <w:r>
        <w:t xml:space="preserve">ribes to develop tribally led Guidance on Collaboration and Protection of IK and </w:t>
      </w:r>
      <w:r w:rsidR="17FC9CC4">
        <w:t>T</w:t>
      </w:r>
      <w:r>
        <w:t xml:space="preserve">ribal </w:t>
      </w:r>
      <w:r w:rsidR="46E20662">
        <w:t>Expertise</w:t>
      </w:r>
      <w:r>
        <w:t xml:space="preserve"> through research processes and report handling</w:t>
      </w:r>
    </w:p>
    <w:p w14:paraId="15CE67F5" w14:textId="377135AD" w:rsidR="003F6147" w:rsidRPr="0077683A" w:rsidRDefault="00CF2A9E" w:rsidP="0003652D">
      <w:pPr>
        <w:pStyle w:val="Heading2"/>
        <w:numPr>
          <w:ilvl w:val="0"/>
          <w:numId w:val="27"/>
        </w:numPr>
        <w:tabs>
          <w:tab w:val="num" w:pos="360"/>
        </w:tabs>
        <w:rPr>
          <w:rFonts w:cs="Arial"/>
        </w:rPr>
      </w:pPr>
      <w:bookmarkStart w:id="19" w:name="_Toc143623321"/>
      <w:r>
        <w:rPr>
          <w:rFonts w:cs="Arial"/>
          <w:sz w:val="28"/>
        </w:rPr>
        <w:t xml:space="preserve">Tribal Research Grant Program - </w:t>
      </w:r>
      <w:r w:rsidR="003F6147" w:rsidRPr="006C3E00">
        <w:rPr>
          <w:rFonts w:cs="Arial"/>
          <w:sz w:val="28"/>
        </w:rPr>
        <w:t>Purpose of Solicitation</w:t>
      </w:r>
      <w:bookmarkEnd w:id="14"/>
      <w:bookmarkEnd w:id="15"/>
      <w:bookmarkEnd w:id="18"/>
      <w:bookmarkEnd w:id="19"/>
      <w:r w:rsidR="003F6147" w:rsidRPr="006C3E00">
        <w:rPr>
          <w:rFonts w:cs="Arial"/>
          <w:sz w:val="28"/>
        </w:rPr>
        <w:t xml:space="preserve"> </w:t>
      </w:r>
      <w:bookmarkStart w:id="20" w:name="_Toc395180593"/>
      <w:bookmarkStart w:id="21" w:name="_Toc381079833"/>
      <w:bookmarkStart w:id="22" w:name="_Toc382571091"/>
    </w:p>
    <w:bookmarkEnd w:id="20"/>
    <w:p w14:paraId="24371A5E" w14:textId="5B1A58A9" w:rsidR="008D02F9" w:rsidRPr="004F219E" w:rsidRDefault="003F6147" w:rsidP="005A2B8F">
      <w:r w:rsidRPr="004F219E">
        <w:t xml:space="preserve">The purpose of this solicitation is to </w:t>
      </w:r>
      <w:r w:rsidR="00182B80" w:rsidRPr="004F219E">
        <w:t xml:space="preserve">provide funding for </w:t>
      </w:r>
      <w:r w:rsidR="00FC0D13">
        <w:t>t</w:t>
      </w:r>
      <w:r w:rsidR="43CBDBB2">
        <w:t>ribes</w:t>
      </w:r>
      <w:r w:rsidR="76FA2439">
        <w:t>,</w:t>
      </w:r>
      <w:r w:rsidR="003128B7" w:rsidRPr="004F219E">
        <w:t xml:space="preserve"> tribal </w:t>
      </w:r>
      <w:r w:rsidR="006A05D4">
        <w:t>organizations</w:t>
      </w:r>
      <w:r w:rsidR="004273FA">
        <w:t>,</w:t>
      </w:r>
      <w:r w:rsidR="003128B7" w:rsidRPr="004F219E">
        <w:t xml:space="preserve"> </w:t>
      </w:r>
      <w:r w:rsidR="2BC59140">
        <w:t xml:space="preserve">and tribal-serving </w:t>
      </w:r>
      <w:r w:rsidR="00D71263">
        <w:t>non-governmental organizations (</w:t>
      </w:r>
      <w:r w:rsidR="2BC59140">
        <w:t>NGOs</w:t>
      </w:r>
      <w:r w:rsidR="00D71263">
        <w:t>)</w:t>
      </w:r>
      <w:r w:rsidR="2BC59140">
        <w:t xml:space="preserve"> </w:t>
      </w:r>
      <w:r w:rsidR="005D6E83" w:rsidRPr="004F219E">
        <w:t xml:space="preserve">to conduct </w:t>
      </w:r>
      <w:r w:rsidR="00C00CDF" w:rsidRPr="004F219E">
        <w:t>tribally</w:t>
      </w:r>
      <w:r w:rsidR="00C00CDF">
        <w:t>-</w:t>
      </w:r>
      <w:r w:rsidR="005D6E83" w:rsidRPr="004F219E">
        <w:t>led climate change research</w:t>
      </w:r>
      <w:r w:rsidR="008625F0" w:rsidRPr="004F219E">
        <w:t>,</w:t>
      </w:r>
      <w:r w:rsidR="003128B7" w:rsidRPr="004F219E">
        <w:t xml:space="preserve"> assessment</w:t>
      </w:r>
      <w:r w:rsidR="00227AE0" w:rsidRPr="004F219E">
        <w:t>s</w:t>
      </w:r>
      <w:r w:rsidR="002510A2" w:rsidRPr="004F219E">
        <w:t xml:space="preserve">, and similar </w:t>
      </w:r>
      <w:r w:rsidR="003F2750" w:rsidRPr="004F219E">
        <w:t xml:space="preserve">projects deemed a priority by </w:t>
      </w:r>
      <w:r w:rsidR="00AC67D8" w:rsidRPr="004F219E">
        <w:t>the applying tribe</w:t>
      </w:r>
      <w:r w:rsidR="005D6E83" w:rsidRPr="004F219E">
        <w:t xml:space="preserve">. </w:t>
      </w:r>
      <w:r w:rsidR="00DD3FC6" w:rsidRPr="004F219E">
        <w:t>Senate Bill 1</w:t>
      </w:r>
      <w:r w:rsidR="005A2B8F" w:rsidRPr="004F219E">
        <w:t>70</w:t>
      </w:r>
      <w:r w:rsidR="00DD3FC6" w:rsidRPr="004F219E">
        <w:t xml:space="preserve"> (Skinner, </w:t>
      </w:r>
      <w:r w:rsidR="005A2B8F" w:rsidRPr="004F219E">
        <w:t>Chapter 240, Statutes of 2021</w:t>
      </w:r>
      <w:r w:rsidR="00DD3FC6" w:rsidRPr="004F219E">
        <w:t>) appropriate</w:t>
      </w:r>
      <w:r w:rsidR="00C659D2" w:rsidRPr="004F219E">
        <w:t>d</w:t>
      </w:r>
      <w:r w:rsidR="00DD3FC6" w:rsidRPr="004F219E">
        <w:t xml:space="preserve"> $</w:t>
      </w:r>
      <w:r w:rsidR="00C659D2" w:rsidRPr="004F219E">
        <w:t>3.</w:t>
      </w:r>
      <w:r w:rsidR="00C659D2">
        <w:t>6</w:t>
      </w:r>
      <w:r w:rsidR="04D52FE6">
        <w:t>2</w:t>
      </w:r>
      <w:r w:rsidR="00C659D2">
        <w:t>5</w:t>
      </w:r>
      <w:r w:rsidR="00DD3FC6" w:rsidRPr="004F219E">
        <w:t xml:space="preserve"> million in </w:t>
      </w:r>
      <w:r w:rsidR="005C038D" w:rsidRPr="004F219E">
        <w:t>grant funds for</w:t>
      </w:r>
      <w:r w:rsidR="00DD3FC6" w:rsidRPr="004F219E">
        <w:t xml:space="preserve"> the California Energy Commission (CEC) to </w:t>
      </w:r>
      <w:r w:rsidR="005C038D" w:rsidRPr="004F219E">
        <w:t>administer</w:t>
      </w:r>
      <w:r w:rsidR="00552CEC" w:rsidRPr="004F219E">
        <w:t xml:space="preserve"> pursuant </w:t>
      </w:r>
      <w:r w:rsidR="00D07AC4" w:rsidRPr="004F219E">
        <w:t>to this purpose</w:t>
      </w:r>
      <w:r w:rsidR="00887DCF" w:rsidRPr="004F219E">
        <w:t>.</w:t>
      </w:r>
    </w:p>
    <w:p w14:paraId="5FDD8AB6" w14:textId="23FBB14B" w:rsidR="003F6147" w:rsidRDefault="00167B4C" w:rsidP="00E749A0">
      <w:pPr>
        <w:jc w:val="both"/>
      </w:pPr>
      <w:r w:rsidRPr="00167B4C">
        <w:t>The CEC encourages, but does not require, grant recipients to share the results of projects funded under this solicitation with the Fifth California Climate Change Assessment. Recipients shall inform the CEC whether and how project results can be shared with the Fifth California Climate Change Assessment during the agreement development phase.</w:t>
      </w:r>
      <w:r w:rsidR="00786858">
        <w:t xml:space="preserve"> </w:t>
      </w:r>
      <w:r w:rsidR="00712EEF">
        <w:t>D</w:t>
      </w:r>
      <w:r w:rsidR="0039469C">
        <w:t xml:space="preserve">uring agreement development, </w:t>
      </w:r>
      <w:r w:rsidR="65B5B2EF">
        <w:t xml:space="preserve">a grant awardee may request a Data </w:t>
      </w:r>
      <w:r w:rsidR="66C01A17">
        <w:t>Sharing</w:t>
      </w:r>
      <w:r w:rsidR="65B5B2EF">
        <w:t xml:space="preserve"> </w:t>
      </w:r>
      <w:r w:rsidR="003A102E">
        <w:t>Agreement</w:t>
      </w:r>
      <w:r w:rsidR="005A2B8F">
        <w:t>.</w:t>
      </w:r>
      <w:bookmarkStart w:id="23" w:name="_Key_Words/Terms"/>
      <w:bookmarkEnd w:id="21"/>
      <w:bookmarkEnd w:id="22"/>
      <w:bookmarkEnd w:id="23"/>
      <w:r w:rsidR="64EDBE8E">
        <w:t xml:space="preserve"> See Section II.B </w:t>
      </w:r>
      <w:r w:rsidR="5AC4666D">
        <w:t xml:space="preserve">and </w:t>
      </w:r>
      <w:r w:rsidR="5AC4666D" w:rsidRPr="00997A2E">
        <w:t>Attachment 10</w:t>
      </w:r>
      <w:r w:rsidR="5AC4666D">
        <w:t xml:space="preserve"> </w:t>
      </w:r>
      <w:r w:rsidR="64EDBE8E">
        <w:t>for more information.</w:t>
      </w:r>
    </w:p>
    <w:p w14:paraId="70002808" w14:textId="2111A11F" w:rsidR="00CC5346" w:rsidRPr="001330B7" w:rsidRDefault="00CC5346" w:rsidP="3F4F90A7">
      <w:pPr>
        <w:pStyle w:val="HeadingNew1"/>
        <w:numPr>
          <w:ilvl w:val="0"/>
          <w:numId w:val="0"/>
        </w:numPr>
        <w:tabs>
          <w:tab w:val="left" w:pos="990"/>
        </w:tabs>
        <w:rPr>
          <w:b w:val="0"/>
        </w:rPr>
      </w:pPr>
      <w:r w:rsidRPr="0077702E">
        <w:t>Please refer to Section III.B</w:t>
      </w:r>
      <w:r w:rsidR="000D2C6D" w:rsidRPr="0077702E">
        <w:t>:</w:t>
      </w:r>
      <w:r w:rsidRPr="0077702E">
        <w:t xml:space="preserve"> Grant Administration, Program Timeline</w:t>
      </w:r>
      <w:r w:rsidRPr="0077702E">
        <w:rPr>
          <w:b w:val="0"/>
        </w:rPr>
        <w:t>.</w:t>
      </w:r>
      <w:r w:rsidR="00344B62">
        <w:rPr>
          <w:b w:val="0"/>
        </w:rPr>
        <w:t xml:space="preserve"> </w:t>
      </w:r>
      <w:r w:rsidR="21A75518">
        <w:rPr>
          <w:b w:val="0"/>
        </w:rPr>
        <w:t>Grant</w:t>
      </w:r>
      <w:r w:rsidR="00A303D4">
        <w:rPr>
          <w:b w:val="0"/>
        </w:rPr>
        <w:t xml:space="preserve"> awardees </w:t>
      </w:r>
      <w:r w:rsidR="7AF45290">
        <w:rPr>
          <w:b w:val="0"/>
        </w:rPr>
        <w:t>may</w:t>
      </w:r>
      <w:r w:rsidR="00A303D4">
        <w:rPr>
          <w:b w:val="0"/>
        </w:rPr>
        <w:t xml:space="preserve"> begin collaborations </w:t>
      </w:r>
      <w:r w:rsidR="00181DBE">
        <w:rPr>
          <w:b w:val="0"/>
        </w:rPr>
        <w:t xml:space="preserve">with the Climate Assessment </w:t>
      </w:r>
      <w:r w:rsidR="0096164C">
        <w:rPr>
          <w:b w:val="0"/>
        </w:rPr>
        <w:t>project</w:t>
      </w:r>
      <w:r w:rsidR="00181DBE">
        <w:rPr>
          <w:b w:val="0"/>
        </w:rPr>
        <w:t xml:space="preserve"> teams </w:t>
      </w:r>
      <w:r w:rsidR="00A303D4">
        <w:rPr>
          <w:b w:val="0"/>
        </w:rPr>
        <w:t xml:space="preserve">as early as </w:t>
      </w:r>
      <w:r w:rsidR="009D7417" w:rsidRPr="002C5970">
        <w:rPr>
          <w:b w:val="0"/>
        </w:rPr>
        <w:t xml:space="preserve">April </w:t>
      </w:r>
      <w:r w:rsidR="00A303D4" w:rsidRPr="002C5970">
        <w:rPr>
          <w:b w:val="0"/>
        </w:rPr>
        <w:t>2024</w:t>
      </w:r>
      <w:r w:rsidR="0096164C">
        <w:rPr>
          <w:b w:val="0"/>
        </w:rPr>
        <w:t>.</w:t>
      </w:r>
      <w:r w:rsidR="00A303D4">
        <w:rPr>
          <w:b w:val="0"/>
        </w:rPr>
        <w:t xml:space="preserve"> </w:t>
      </w:r>
      <w:r w:rsidR="2F867E4B">
        <w:rPr>
          <w:b w:val="0"/>
        </w:rPr>
        <w:t xml:space="preserve">Final </w:t>
      </w:r>
      <w:r w:rsidR="00F11EFA">
        <w:rPr>
          <w:b w:val="0"/>
        </w:rPr>
        <w:t>P</w:t>
      </w:r>
      <w:r w:rsidR="00A303D4">
        <w:rPr>
          <w:b w:val="0"/>
        </w:rPr>
        <w:t xml:space="preserve">roject </w:t>
      </w:r>
      <w:r w:rsidR="45432F33">
        <w:rPr>
          <w:b w:val="0"/>
        </w:rPr>
        <w:t xml:space="preserve">deliverables </w:t>
      </w:r>
      <w:r w:rsidR="00A303D4">
        <w:rPr>
          <w:b w:val="0"/>
        </w:rPr>
        <w:t>will need to be submitted</w:t>
      </w:r>
      <w:r w:rsidR="00806F39">
        <w:rPr>
          <w:b w:val="0"/>
        </w:rPr>
        <w:t xml:space="preserve"> to the Climate Assessment project teams</w:t>
      </w:r>
      <w:r w:rsidR="00A303D4">
        <w:rPr>
          <w:b w:val="0"/>
        </w:rPr>
        <w:t xml:space="preserve"> </w:t>
      </w:r>
      <w:r w:rsidR="005C1148">
        <w:rPr>
          <w:b w:val="0"/>
        </w:rPr>
        <w:t>in</w:t>
      </w:r>
      <w:r w:rsidR="002A14B7">
        <w:rPr>
          <w:b w:val="0"/>
        </w:rPr>
        <w:t xml:space="preserve"> </w:t>
      </w:r>
      <w:r w:rsidR="002A14B7" w:rsidRPr="002C5970">
        <w:rPr>
          <w:b w:val="0"/>
        </w:rPr>
        <w:t>Summer</w:t>
      </w:r>
      <w:r w:rsidR="00A303D4" w:rsidRPr="002C5970">
        <w:rPr>
          <w:b w:val="0"/>
        </w:rPr>
        <w:t xml:space="preserve"> 202</w:t>
      </w:r>
      <w:r w:rsidR="0004224C" w:rsidRPr="002C5970">
        <w:rPr>
          <w:b w:val="0"/>
        </w:rPr>
        <w:t>5</w:t>
      </w:r>
      <w:r w:rsidR="00A303D4">
        <w:rPr>
          <w:b w:val="0"/>
        </w:rPr>
        <w:t xml:space="preserve">. Awardees will have </w:t>
      </w:r>
      <w:r w:rsidR="00806F39">
        <w:rPr>
          <w:b w:val="0"/>
        </w:rPr>
        <w:t xml:space="preserve">until </w:t>
      </w:r>
      <w:r w:rsidR="00806F39" w:rsidRPr="002C5970">
        <w:rPr>
          <w:b w:val="0"/>
        </w:rPr>
        <w:t>January 31, 2026</w:t>
      </w:r>
      <w:r w:rsidR="00CA4546">
        <w:rPr>
          <w:b w:val="0"/>
        </w:rPr>
        <w:t>,</w:t>
      </w:r>
      <w:r w:rsidR="00806F39">
        <w:rPr>
          <w:b w:val="0"/>
        </w:rPr>
        <w:t xml:space="preserve"> </w:t>
      </w:r>
      <w:r w:rsidR="00A303D4">
        <w:rPr>
          <w:b w:val="0"/>
        </w:rPr>
        <w:t>to finalize projects</w:t>
      </w:r>
      <w:r w:rsidR="00806F39">
        <w:rPr>
          <w:b w:val="0"/>
        </w:rPr>
        <w:t xml:space="preserve"> for purposes of the grant program</w:t>
      </w:r>
      <w:r w:rsidR="00C5242A">
        <w:rPr>
          <w:b w:val="0"/>
        </w:rPr>
        <w:t>.</w:t>
      </w:r>
    </w:p>
    <w:p w14:paraId="2B2F6233" w14:textId="77777777" w:rsidR="00B53ABF" w:rsidRPr="00B31F39" w:rsidRDefault="00B53ABF" w:rsidP="0003652D">
      <w:pPr>
        <w:pStyle w:val="Heading1"/>
        <w:numPr>
          <w:ilvl w:val="0"/>
          <w:numId w:val="26"/>
        </w:numPr>
        <w:jc w:val="center"/>
      </w:pPr>
      <w:bookmarkStart w:id="24" w:name="_Toc126849328"/>
      <w:bookmarkStart w:id="25" w:name="_Toc143623322"/>
      <w:r w:rsidRPr="00B31F39">
        <w:lastRenderedPageBreak/>
        <w:t>Grant Program Summary</w:t>
      </w:r>
      <w:bookmarkEnd w:id="24"/>
      <w:bookmarkEnd w:id="25"/>
    </w:p>
    <w:p w14:paraId="10E13E07" w14:textId="77777777" w:rsidR="00752E46" w:rsidRPr="008969CB" w:rsidRDefault="00752E46" w:rsidP="0003652D">
      <w:pPr>
        <w:pStyle w:val="Heading2"/>
        <w:numPr>
          <w:ilvl w:val="0"/>
          <w:numId w:val="29"/>
        </w:numPr>
        <w:rPr>
          <w:rFonts w:cs="Arial"/>
          <w:sz w:val="28"/>
        </w:rPr>
      </w:pPr>
      <w:bookmarkStart w:id="26" w:name="_Toc126849329"/>
      <w:bookmarkStart w:id="27" w:name="_Toc143623323"/>
      <w:r w:rsidRPr="003E6DB0">
        <w:rPr>
          <w:rFonts w:cs="Arial"/>
          <w:sz w:val="28"/>
        </w:rPr>
        <w:t>Overview</w:t>
      </w:r>
      <w:bookmarkEnd w:id="26"/>
      <w:bookmarkEnd w:id="27"/>
    </w:p>
    <w:p w14:paraId="2C1555AE" w14:textId="498970D3" w:rsidR="00752E46" w:rsidRPr="00F21FF4" w:rsidRDefault="00752E46" w:rsidP="00752E46">
      <w:pPr>
        <w:rPr>
          <w:szCs w:val="22"/>
        </w:rPr>
      </w:pPr>
      <w:r w:rsidRPr="00F21FF4">
        <w:rPr>
          <w:szCs w:val="22"/>
        </w:rPr>
        <w:t>The Tribal Research Grant Program will accommodate a diversity of geographies, environments, project types, and climate impacts with tribal governments and tribal communities.</w:t>
      </w:r>
    </w:p>
    <w:p w14:paraId="4984C475" w14:textId="313881F4" w:rsidR="00752E46" w:rsidRPr="00F21FF4" w:rsidRDefault="00752E46" w:rsidP="00752E46">
      <w:pPr>
        <w:rPr>
          <w:szCs w:val="22"/>
        </w:rPr>
      </w:pPr>
      <w:r w:rsidRPr="00F21FF4">
        <w:rPr>
          <w:szCs w:val="22"/>
        </w:rPr>
        <w:t xml:space="preserve">This program provides funding for </w:t>
      </w:r>
      <w:r w:rsidR="00FC0D13">
        <w:rPr>
          <w:szCs w:val="22"/>
        </w:rPr>
        <w:t>t</w:t>
      </w:r>
      <w:r w:rsidRPr="00F21FF4">
        <w:rPr>
          <w:szCs w:val="22"/>
        </w:rPr>
        <w:t>ribes</w:t>
      </w:r>
      <w:r w:rsidR="10F5061E" w:rsidRPr="00F21FF4">
        <w:rPr>
          <w:szCs w:val="22"/>
        </w:rPr>
        <w:t>,</w:t>
      </w:r>
      <w:r w:rsidRPr="00F21FF4">
        <w:rPr>
          <w:szCs w:val="22"/>
        </w:rPr>
        <w:t xml:space="preserve"> tribal organizations</w:t>
      </w:r>
      <w:r w:rsidR="002540CC" w:rsidRPr="00F21FF4">
        <w:rPr>
          <w:szCs w:val="22"/>
        </w:rPr>
        <w:t>,</w:t>
      </w:r>
      <w:r w:rsidRPr="00F21FF4">
        <w:rPr>
          <w:szCs w:val="22"/>
        </w:rPr>
        <w:t xml:space="preserve"> </w:t>
      </w:r>
      <w:r w:rsidR="6DCBF125" w:rsidRPr="00F21FF4">
        <w:rPr>
          <w:szCs w:val="22"/>
        </w:rPr>
        <w:t xml:space="preserve">and tribal-serving NGOs </w:t>
      </w:r>
      <w:r w:rsidRPr="00F21FF4">
        <w:rPr>
          <w:szCs w:val="22"/>
        </w:rPr>
        <w:t>to conduct tribally led climate change research, assessments, and similar projects</w:t>
      </w:r>
      <w:r w:rsidR="009E6326" w:rsidRPr="009E6326">
        <w:t xml:space="preserve"> </w:t>
      </w:r>
      <w:r w:rsidR="009E6326" w:rsidRPr="004F219E">
        <w:t>deemed a priority by the applying tribe</w:t>
      </w:r>
      <w:r w:rsidRPr="00F21FF4">
        <w:rPr>
          <w:szCs w:val="22"/>
        </w:rPr>
        <w:t xml:space="preserve">. Senate Bill 170 (Skinner, Chapter 240, Statutes of 2021) appropriated $3.625 million in grant funds for the California Energy Commission (CEC) to administer this grant program. </w:t>
      </w:r>
    </w:p>
    <w:p w14:paraId="74B7FC13" w14:textId="472457C6" w:rsidR="00752E46" w:rsidRPr="00F21FF4" w:rsidRDefault="00752E46" w:rsidP="00752E46">
      <w:pPr>
        <w:rPr>
          <w:szCs w:val="22"/>
        </w:rPr>
      </w:pPr>
      <w:r w:rsidRPr="00F21FF4">
        <w:rPr>
          <w:szCs w:val="22"/>
        </w:rPr>
        <w:t>This program will fund tribally led projects that have a</w:t>
      </w:r>
      <w:r w:rsidR="00BA7C5C">
        <w:rPr>
          <w:szCs w:val="22"/>
        </w:rPr>
        <w:t>n</w:t>
      </w:r>
      <w:r w:rsidRPr="00F21FF4">
        <w:rPr>
          <w:szCs w:val="22"/>
        </w:rPr>
        <w:t xml:space="preserve"> </w:t>
      </w:r>
      <w:r w:rsidR="002E0852">
        <w:rPr>
          <w:szCs w:val="22"/>
        </w:rPr>
        <w:t>Indigenous Knowledge</w:t>
      </w:r>
      <w:r w:rsidRPr="00F21FF4">
        <w:rPr>
          <w:szCs w:val="22"/>
        </w:rPr>
        <w:t xml:space="preserve"> focus, as well as </w:t>
      </w:r>
      <w:r w:rsidR="00C17974">
        <w:rPr>
          <w:szCs w:val="22"/>
        </w:rPr>
        <w:t>W</w:t>
      </w:r>
      <w:r w:rsidRPr="00F21FF4">
        <w:rPr>
          <w:szCs w:val="22"/>
        </w:rPr>
        <w:t xml:space="preserve">estern science approaches, and the </w:t>
      </w:r>
      <w:r w:rsidR="002938F4">
        <w:rPr>
          <w:szCs w:val="22"/>
        </w:rPr>
        <w:t>collaboration of the two knowledge systems</w:t>
      </w:r>
      <w:r w:rsidRPr="00F21FF4">
        <w:rPr>
          <w:szCs w:val="22"/>
        </w:rPr>
        <w:t>.</w:t>
      </w:r>
    </w:p>
    <w:p w14:paraId="350D6862" w14:textId="517E36B1" w:rsidR="118357D6" w:rsidRPr="004765EA" w:rsidRDefault="007F18C5" w:rsidP="0003652D">
      <w:pPr>
        <w:pStyle w:val="Heading2"/>
        <w:numPr>
          <w:ilvl w:val="0"/>
          <w:numId w:val="29"/>
        </w:numPr>
        <w:tabs>
          <w:tab w:val="num" w:pos="360"/>
        </w:tabs>
        <w:rPr>
          <w:szCs w:val="24"/>
        </w:rPr>
      </w:pPr>
      <w:bookmarkStart w:id="28" w:name="_Toc143623324"/>
      <w:r w:rsidRPr="004765EA">
        <w:rPr>
          <w:rFonts w:cs="Arial"/>
          <w:sz w:val="28"/>
        </w:rPr>
        <w:t>Confidentiality</w:t>
      </w:r>
      <w:bookmarkEnd w:id="28"/>
    </w:p>
    <w:p w14:paraId="5D5F67D0" w14:textId="6B0D2848" w:rsidR="20E9C14F" w:rsidRPr="00732885" w:rsidRDefault="20E9C14F" w:rsidP="00732885">
      <w:pPr>
        <w:pStyle w:val="Heading8"/>
        <w:spacing w:line="259" w:lineRule="auto"/>
      </w:pPr>
      <w:r w:rsidRPr="00732885">
        <w:t>Confidentiality in a Grant Agreement Awarded Under this Solicitation</w:t>
      </w:r>
    </w:p>
    <w:p w14:paraId="2D250E2B" w14:textId="655E585E" w:rsidR="118357D6" w:rsidRPr="00DC317B" w:rsidRDefault="1267F254" w:rsidP="3F4F90A7">
      <w:pPr>
        <w:spacing w:after="160" w:line="257" w:lineRule="auto"/>
        <w:rPr>
          <w:rFonts w:eastAsia="Arial"/>
          <w:color w:val="333333"/>
        </w:rPr>
      </w:pPr>
      <w:r w:rsidRPr="0E41D9BC">
        <w:rPr>
          <w:rFonts w:eastAsia="Arial"/>
          <w:color w:val="333333"/>
        </w:rPr>
        <w:t xml:space="preserve">CEC and OPR staff </w:t>
      </w:r>
      <w:r w:rsidR="00CE00EC">
        <w:rPr>
          <w:rFonts w:eastAsia="Arial"/>
          <w:color w:val="333333"/>
        </w:rPr>
        <w:t xml:space="preserve">acknowledge and </w:t>
      </w:r>
      <w:r w:rsidRPr="0E41D9BC">
        <w:rPr>
          <w:rFonts w:eastAsia="Arial"/>
          <w:color w:val="333333"/>
        </w:rPr>
        <w:t xml:space="preserve">respect </w:t>
      </w:r>
      <w:r w:rsidR="00CE00EC">
        <w:rPr>
          <w:rFonts w:eastAsia="Arial"/>
          <w:color w:val="333333"/>
        </w:rPr>
        <w:t>sensitivity of the</w:t>
      </w:r>
      <w:r w:rsidR="00CE00EC" w:rsidRPr="0E41D9BC">
        <w:rPr>
          <w:rFonts w:eastAsia="Arial"/>
          <w:color w:val="333333"/>
        </w:rPr>
        <w:t xml:space="preserve"> </w:t>
      </w:r>
      <w:r w:rsidRPr="0E41D9BC">
        <w:rPr>
          <w:rFonts w:eastAsia="Arial"/>
          <w:color w:val="333333"/>
        </w:rPr>
        <w:t>data</w:t>
      </w:r>
      <w:r w:rsidR="00412665">
        <w:rPr>
          <w:rFonts w:eastAsia="Arial"/>
          <w:color w:val="333333"/>
        </w:rPr>
        <w:t xml:space="preserve"> and knowledge</w:t>
      </w:r>
      <w:r w:rsidRPr="0E41D9BC">
        <w:rPr>
          <w:rFonts w:eastAsia="Arial"/>
          <w:color w:val="333333"/>
        </w:rPr>
        <w:t xml:space="preserve"> </w:t>
      </w:r>
      <w:r w:rsidR="00412665">
        <w:rPr>
          <w:rFonts w:eastAsia="Arial"/>
          <w:color w:val="333333"/>
        </w:rPr>
        <w:t>of</w:t>
      </w:r>
      <w:r w:rsidR="000B394E">
        <w:rPr>
          <w:rFonts w:eastAsia="Arial"/>
          <w:color w:val="333333"/>
        </w:rPr>
        <w:t xml:space="preserve"> </w:t>
      </w:r>
      <w:r w:rsidR="00B37E24">
        <w:rPr>
          <w:rFonts w:eastAsia="Arial"/>
          <w:color w:val="333333"/>
        </w:rPr>
        <w:t xml:space="preserve">tribes </w:t>
      </w:r>
      <w:r w:rsidRPr="0E41D9BC">
        <w:rPr>
          <w:rFonts w:eastAsia="Arial"/>
          <w:color w:val="333333"/>
        </w:rPr>
        <w:t xml:space="preserve">and recognize that the safest place for </w:t>
      </w:r>
      <w:r w:rsidR="00B37E24">
        <w:rPr>
          <w:rFonts w:eastAsia="Arial"/>
          <w:color w:val="333333"/>
        </w:rPr>
        <w:t>t</w:t>
      </w:r>
      <w:r w:rsidRPr="0E41D9BC">
        <w:rPr>
          <w:rFonts w:eastAsia="Arial"/>
          <w:color w:val="333333"/>
        </w:rPr>
        <w:t>ribes</w:t>
      </w:r>
      <w:r w:rsidR="00B37E24">
        <w:rPr>
          <w:rFonts w:eastAsia="Arial"/>
          <w:color w:val="333333"/>
        </w:rPr>
        <w:t>’</w:t>
      </w:r>
      <w:r w:rsidRPr="0E41D9BC">
        <w:rPr>
          <w:rFonts w:eastAsia="Arial"/>
          <w:color w:val="333333"/>
        </w:rPr>
        <w:t xml:space="preserve"> confidential information is with the </w:t>
      </w:r>
      <w:r w:rsidR="00B37E24">
        <w:rPr>
          <w:rFonts w:eastAsia="Arial"/>
          <w:color w:val="333333"/>
        </w:rPr>
        <w:t>t</w:t>
      </w:r>
      <w:r w:rsidRPr="0E41D9BC">
        <w:rPr>
          <w:rFonts w:eastAsia="Arial"/>
          <w:color w:val="333333"/>
        </w:rPr>
        <w:t xml:space="preserve">ribes themselves. Accordingly, </w:t>
      </w:r>
      <w:r w:rsidR="00962F33" w:rsidRPr="0E41D9BC">
        <w:rPr>
          <w:rFonts w:eastAsia="Arial"/>
          <w:color w:val="333333"/>
        </w:rPr>
        <w:t>if</w:t>
      </w:r>
      <w:r w:rsidRPr="0E41D9BC">
        <w:rPr>
          <w:rFonts w:eastAsia="Arial"/>
          <w:color w:val="333333"/>
        </w:rPr>
        <w:t xml:space="preserve"> an applicant is awarded a grant under this solicitation</w:t>
      </w:r>
      <w:r w:rsidR="00AB0563">
        <w:rPr>
          <w:rFonts w:eastAsia="Arial"/>
          <w:color w:val="333333"/>
        </w:rPr>
        <w:t>,</w:t>
      </w:r>
      <w:r w:rsidRPr="0E41D9BC">
        <w:rPr>
          <w:rFonts w:eastAsia="Arial"/>
          <w:color w:val="333333"/>
        </w:rPr>
        <w:t xml:space="preserve"> they may request a Data Sharing Agreement</w:t>
      </w:r>
      <w:r w:rsidR="47D5FDDB" w:rsidRPr="0E41D9BC">
        <w:rPr>
          <w:rFonts w:eastAsia="Arial"/>
          <w:color w:val="333333"/>
        </w:rPr>
        <w:t xml:space="preserve"> </w:t>
      </w:r>
      <w:r w:rsidR="6077D192" w:rsidRPr="0E41D9BC">
        <w:rPr>
          <w:rFonts w:eastAsia="Arial"/>
          <w:color w:val="333333"/>
        </w:rPr>
        <w:t xml:space="preserve">(See Attachment 10) </w:t>
      </w:r>
      <w:r w:rsidR="47D5FDDB" w:rsidRPr="0E41D9BC">
        <w:rPr>
          <w:rFonts w:eastAsia="Arial"/>
          <w:color w:val="333333"/>
        </w:rPr>
        <w:t>that will govern the rights and responsibilities of the parties with respect to confidential information submitted in Grant Agreement Products (</w:t>
      </w:r>
      <w:r w:rsidR="2BCFA67C" w:rsidRPr="0E41D9BC">
        <w:rPr>
          <w:rFonts w:eastAsia="Arial"/>
          <w:color w:val="333333"/>
        </w:rPr>
        <w:t>i</w:t>
      </w:r>
      <w:r w:rsidR="47D5FDDB" w:rsidRPr="0E41D9BC">
        <w:rPr>
          <w:rFonts w:eastAsia="Arial"/>
          <w:color w:val="333333"/>
        </w:rPr>
        <w:t>.e.</w:t>
      </w:r>
      <w:r w:rsidR="00FE3B0A">
        <w:rPr>
          <w:rFonts w:eastAsia="Arial"/>
          <w:color w:val="333333"/>
        </w:rPr>
        <w:t>,</w:t>
      </w:r>
      <w:r w:rsidR="47D5FDDB" w:rsidRPr="0E41D9BC">
        <w:rPr>
          <w:rFonts w:eastAsia="Arial"/>
          <w:color w:val="333333"/>
        </w:rPr>
        <w:t xml:space="preserve"> tangible items specified for deliver</w:t>
      </w:r>
      <w:r w:rsidR="24627497" w:rsidRPr="0E41D9BC">
        <w:rPr>
          <w:rFonts w:eastAsia="Arial"/>
          <w:color w:val="333333"/>
        </w:rPr>
        <w:t>y in the Scope of Work</w:t>
      </w:r>
      <w:r w:rsidR="35C3E2E0" w:rsidRPr="0E41D9BC">
        <w:rPr>
          <w:rFonts w:eastAsia="Arial"/>
          <w:color w:val="333333"/>
        </w:rPr>
        <w:t xml:space="preserve"> (Attachment 4)</w:t>
      </w:r>
      <w:r w:rsidR="00D53F30">
        <w:rPr>
          <w:rFonts w:eastAsia="Arial"/>
          <w:color w:val="333333"/>
        </w:rPr>
        <w:t>)</w:t>
      </w:r>
      <w:r w:rsidRPr="0E41D9BC">
        <w:rPr>
          <w:rFonts w:eastAsia="Arial"/>
          <w:color w:val="333333"/>
        </w:rPr>
        <w:t xml:space="preserve">. </w:t>
      </w:r>
      <w:r w:rsidR="2B0BD6CE" w:rsidRPr="0E41D9BC">
        <w:rPr>
          <w:rFonts w:eastAsia="Arial"/>
          <w:color w:val="333333"/>
        </w:rPr>
        <w:t xml:space="preserve">If a Data Sharing Agreement is requested, </w:t>
      </w:r>
      <w:r w:rsidRPr="0E41D9BC">
        <w:rPr>
          <w:rFonts w:eastAsia="Arial"/>
          <w:color w:val="333333"/>
        </w:rPr>
        <w:t xml:space="preserve">CEC, OPR, and the grant Recipient will attempt to negotiate and execute a Data Sharing Agreement and the grant agreement will be conditional upon execution of a Data Sharing Agreement that is satisfactory to all parties. </w:t>
      </w:r>
      <w:r w:rsidRPr="00836DE7">
        <w:rPr>
          <w:rFonts w:eastAsia="Arial"/>
          <w:color w:val="333333"/>
        </w:rPr>
        <w:t>Attachment 10</w:t>
      </w:r>
      <w:r w:rsidRPr="0E41D9BC">
        <w:rPr>
          <w:rFonts w:eastAsia="Arial"/>
          <w:color w:val="333333"/>
        </w:rPr>
        <w:t xml:space="preserve"> to this solicitation presents a template Data Sharing Agreement.</w:t>
      </w:r>
    </w:p>
    <w:p w14:paraId="79887363" w14:textId="2FCA4B86" w:rsidR="0BB311A5" w:rsidRDefault="0BB311A5" w:rsidP="3F4F90A7">
      <w:pPr>
        <w:spacing w:after="160" w:line="257" w:lineRule="auto"/>
        <w:rPr>
          <w:rFonts w:ascii="Palatino Linotype" w:eastAsia="Palatino Linotype" w:hAnsi="Palatino Linotype" w:cs="Palatino Linotype"/>
          <w:sz w:val="24"/>
          <w:szCs w:val="24"/>
        </w:rPr>
      </w:pPr>
      <w:r w:rsidRPr="3F4F90A7">
        <w:rPr>
          <w:rFonts w:eastAsia="Arial"/>
          <w:color w:val="333333"/>
        </w:rPr>
        <w:t xml:space="preserve">Although the option to request a Data Sharing Agreement is available to applicants, it is strongly recommended that applicants only propose to include confidential information in a Product if it is imperative for the project. </w:t>
      </w:r>
      <w:r w:rsidRPr="004B7A9A">
        <w:rPr>
          <w:rFonts w:eastAsia="Arial"/>
          <w:color w:val="333333"/>
          <w:szCs w:val="22"/>
        </w:rPr>
        <w:t xml:space="preserve"> </w:t>
      </w:r>
      <w:r w:rsidR="124A38AB" w:rsidRPr="00E3797C">
        <w:rPr>
          <w:rFonts w:eastAsia="Arial"/>
          <w:color w:val="333333"/>
          <w:szCs w:val="22"/>
        </w:rPr>
        <w:t>Applicants are instead encouraged to find solutions so that Products can be delivered without confidential information.  Solutions include, but are not limited to, aggregating data, allowing CEC or OPR staff to view information but not retain it, redacting sensitive information, or summarizing sensitive information so that it is no longer sensitive.</w:t>
      </w:r>
    </w:p>
    <w:p w14:paraId="29DB7059" w14:textId="5E769B5D" w:rsidR="118357D6" w:rsidRPr="00DC317B" w:rsidRDefault="1122D2C8" w:rsidP="00E3797C">
      <w:pPr>
        <w:spacing w:after="160" w:line="257" w:lineRule="auto"/>
        <w:rPr>
          <w:rFonts w:eastAsia="Arial"/>
          <w:color w:val="333333"/>
        </w:rPr>
      </w:pPr>
      <w:r w:rsidRPr="3F4F90A7">
        <w:rPr>
          <w:rFonts w:eastAsia="Arial"/>
          <w:color w:val="333333"/>
        </w:rPr>
        <w:t>Note that</w:t>
      </w:r>
      <w:r w:rsidR="1267F254" w:rsidRPr="3F4F90A7">
        <w:rPr>
          <w:rFonts w:eastAsia="Arial"/>
          <w:color w:val="333333"/>
        </w:rPr>
        <w:t xml:space="preserve"> the CEC intends to share Products with OPR</w:t>
      </w:r>
      <w:r w:rsidR="005F39AE">
        <w:rPr>
          <w:rFonts w:eastAsia="Arial"/>
          <w:color w:val="333333"/>
        </w:rPr>
        <w:t>,</w:t>
      </w:r>
      <w:r w:rsidR="1267F254" w:rsidRPr="3F4F90A7">
        <w:rPr>
          <w:rFonts w:eastAsia="Arial"/>
          <w:color w:val="333333"/>
        </w:rPr>
        <w:t xml:space="preserve"> and CEC and OPR may use the Products </w:t>
      </w:r>
      <w:r w:rsidR="6FB34A6A" w:rsidRPr="58C32054">
        <w:rPr>
          <w:rFonts w:eastAsia="Arial"/>
          <w:color w:val="333333"/>
        </w:rPr>
        <w:t>to</w:t>
      </w:r>
      <w:r w:rsidR="1267F254" w:rsidRPr="3F4F90A7">
        <w:rPr>
          <w:rFonts w:eastAsia="Arial"/>
          <w:color w:val="333333"/>
        </w:rPr>
        <w:t xml:space="preserve"> inform the Fifth Climate Assessment. The CEC and OPR make no claim of ownership, license, or any other interest to underlying data, intellectual property, </w:t>
      </w:r>
      <w:r w:rsidR="00F14572">
        <w:rPr>
          <w:rFonts w:eastAsia="Arial"/>
          <w:color w:val="333333"/>
        </w:rPr>
        <w:t>Indigenous Knowledge</w:t>
      </w:r>
      <w:r w:rsidR="51640777" w:rsidRPr="3F4F90A7">
        <w:rPr>
          <w:rFonts w:eastAsia="Arial"/>
          <w:color w:val="333333"/>
        </w:rPr>
        <w:t xml:space="preserve"> (</w:t>
      </w:r>
      <w:r w:rsidR="000806A1">
        <w:rPr>
          <w:rFonts w:eastAsia="Arial"/>
          <w:color w:val="333333"/>
        </w:rPr>
        <w:t>such as</w:t>
      </w:r>
      <w:r w:rsidR="000806A1" w:rsidRPr="3F4F90A7">
        <w:rPr>
          <w:rFonts w:eastAsia="Arial"/>
          <w:color w:val="333333"/>
        </w:rPr>
        <w:t xml:space="preserve"> </w:t>
      </w:r>
      <w:r w:rsidR="51640777" w:rsidRPr="3F4F90A7">
        <w:rPr>
          <w:rFonts w:eastAsia="Arial"/>
          <w:color w:val="333333"/>
        </w:rPr>
        <w:t>any religious, spiritual, medicinal</w:t>
      </w:r>
      <w:r w:rsidR="00E2116F">
        <w:rPr>
          <w:rFonts w:eastAsia="Arial"/>
          <w:color w:val="333333"/>
        </w:rPr>
        <w:t>,</w:t>
      </w:r>
      <w:r w:rsidR="51640777" w:rsidRPr="3F4F90A7">
        <w:rPr>
          <w:rFonts w:eastAsia="Arial"/>
          <w:color w:val="333333"/>
        </w:rPr>
        <w:t xml:space="preserve"> and cultural practices that are linked to a specific geographical location or Sacred Site)</w:t>
      </w:r>
      <w:r w:rsidR="1267F254" w:rsidRPr="3F4F90A7">
        <w:rPr>
          <w:rFonts w:eastAsia="Arial"/>
          <w:color w:val="333333"/>
        </w:rPr>
        <w:t>, or other information that is not specified for delivery to the CEC in a Product</w:t>
      </w:r>
      <w:r w:rsidR="3D389B3A" w:rsidRPr="3F4F90A7">
        <w:rPr>
          <w:rFonts w:eastAsia="Arial"/>
          <w:color w:val="333333"/>
        </w:rPr>
        <w:t xml:space="preserve"> in the Scope of Work</w:t>
      </w:r>
      <w:r w:rsidR="1267F254" w:rsidRPr="3F4F90A7">
        <w:rPr>
          <w:rFonts w:eastAsia="Arial"/>
          <w:color w:val="333333"/>
        </w:rPr>
        <w:t xml:space="preserve">.  </w:t>
      </w:r>
    </w:p>
    <w:p w14:paraId="46D79391" w14:textId="038786B4" w:rsidR="118357D6" w:rsidRPr="00DC317B" w:rsidRDefault="50AA1089" w:rsidP="00E3797C">
      <w:pPr>
        <w:spacing w:after="160" w:line="259" w:lineRule="auto"/>
        <w:rPr>
          <w:rFonts w:eastAsia="Segoe UI"/>
          <w:color w:val="333333"/>
          <w:szCs w:val="22"/>
        </w:rPr>
      </w:pPr>
      <w:r w:rsidRPr="00DC317B">
        <w:rPr>
          <w:rFonts w:eastAsia="Segoe UI"/>
          <w:color w:val="333333"/>
          <w:szCs w:val="22"/>
        </w:rPr>
        <w:t xml:space="preserve">Note too that if an applicant contributes all or part of its </w:t>
      </w:r>
      <w:r w:rsidR="2B28779D" w:rsidRPr="00DC317B">
        <w:rPr>
          <w:rFonts w:eastAsia="Segoe UI"/>
          <w:color w:val="333333"/>
          <w:szCs w:val="22"/>
        </w:rPr>
        <w:t>Products for use in</w:t>
      </w:r>
      <w:r w:rsidRPr="00DC317B">
        <w:rPr>
          <w:rFonts w:eastAsia="Segoe UI"/>
          <w:color w:val="333333"/>
          <w:szCs w:val="22"/>
        </w:rPr>
        <w:t xml:space="preserve"> the Fifth Climate Assessment, the applicant will work with OPR and a third-party contractor to integrate the project into appropriate </w:t>
      </w:r>
      <w:r w:rsidR="3FC1D1E1" w:rsidRPr="00DC317B">
        <w:rPr>
          <w:rFonts w:eastAsia="Segoe UI"/>
          <w:color w:val="333333"/>
          <w:szCs w:val="22"/>
        </w:rPr>
        <w:t xml:space="preserve">Fifth Climate Assessment </w:t>
      </w:r>
      <w:r w:rsidR="51AECACA" w:rsidRPr="00DC317B">
        <w:rPr>
          <w:rFonts w:eastAsia="Segoe UI"/>
          <w:color w:val="333333"/>
          <w:szCs w:val="22"/>
        </w:rPr>
        <w:t>reports.</w:t>
      </w:r>
      <w:r w:rsidRPr="00DC317B">
        <w:rPr>
          <w:rFonts w:eastAsia="Segoe UI"/>
          <w:color w:val="333333"/>
          <w:szCs w:val="22"/>
        </w:rPr>
        <w:t xml:space="preserve"> The applicant will have the opportunity for a final review of the contributions prior to publishing. </w:t>
      </w:r>
      <w:r w:rsidR="00655261" w:rsidRPr="00655261">
        <w:rPr>
          <w:rFonts w:eastAsia="Segoe UI"/>
          <w:color w:val="333333"/>
          <w:szCs w:val="22"/>
        </w:rPr>
        <w:t>Support for capacity in this process may be included in this grant application and will also be available through subsequent grant rounds.</w:t>
      </w:r>
    </w:p>
    <w:p w14:paraId="191FFFCE" w14:textId="3170105A" w:rsidR="118357D6" w:rsidRPr="00030B16" w:rsidRDefault="118357D6" w:rsidP="00732885">
      <w:pPr>
        <w:ind w:left="2160"/>
      </w:pPr>
      <w:r>
        <w:lastRenderedPageBreak/>
        <w:br/>
      </w:r>
      <w:r w:rsidR="3300BF59" w:rsidRPr="00732885">
        <w:rPr>
          <w:b/>
          <w:szCs w:val="22"/>
        </w:rPr>
        <w:t>Confidentiality of Application Documents</w:t>
      </w:r>
    </w:p>
    <w:p w14:paraId="4BF33FCC" w14:textId="52BC517C" w:rsidR="118357D6" w:rsidRPr="00DC317B" w:rsidRDefault="3DEBA289" w:rsidP="231AF4B4">
      <w:pPr>
        <w:rPr>
          <w:rFonts w:eastAsia="Segoe UI"/>
          <w:color w:val="333333"/>
        </w:rPr>
      </w:pPr>
      <w:r w:rsidRPr="28CA62B7">
        <w:rPr>
          <w:rFonts w:eastAsia="Segoe UI"/>
          <w:color w:val="333333"/>
        </w:rPr>
        <w:t xml:space="preserve">Applicants should not submit any confidential or sensitive information as part of their application. </w:t>
      </w:r>
      <w:r w:rsidR="00655261" w:rsidRPr="28CA62B7">
        <w:rPr>
          <w:rFonts w:eastAsia="Segoe UI"/>
          <w:color w:val="333333"/>
        </w:rPr>
        <w:t xml:space="preserve">Although </w:t>
      </w:r>
      <w:r w:rsidR="305D7E43" w:rsidRPr="28CA62B7">
        <w:rPr>
          <w:rFonts w:eastAsia="Segoe UI"/>
          <w:color w:val="333333"/>
        </w:rPr>
        <w:t xml:space="preserve">the entire evaluation process from receipt of applications up to the posting of the </w:t>
      </w:r>
      <w:r w:rsidR="001E6BF5" w:rsidRPr="28CA62B7">
        <w:rPr>
          <w:rFonts w:eastAsia="Segoe UI"/>
          <w:color w:val="333333"/>
        </w:rPr>
        <w:t xml:space="preserve">Notice of Proposed Awards (NOPA) </w:t>
      </w:r>
      <w:r w:rsidR="305D7E43" w:rsidRPr="28CA62B7">
        <w:rPr>
          <w:rFonts w:eastAsia="Segoe UI"/>
          <w:color w:val="333333"/>
        </w:rPr>
        <w:t xml:space="preserve">is confidential, </w:t>
      </w:r>
      <w:r w:rsidR="319966CA" w:rsidRPr="4B4D515F">
        <w:rPr>
          <w:rFonts w:eastAsia="Segoe UI"/>
          <w:color w:val="333333"/>
        </w:rPr>
        <w:t xml:space="preserve">after the CEC posts the NOPA or if the solicitation is </w:t>
      </w:r>
      <w:r w:rsidR="319966CA" w:rsidRPr="5BF3EECC">
        <w:rPr>
          <w:rFonts w:eastAsia="Segoe UI"/>
          <w:color w:val="333333"/>
        </w:rPr>
        <w:t xml:space="preserve">cancelled, </w:t>
      </w:r>
      <w:r w:rsidR="305D7E43" w:rsidRPr="5BF3EECC">
        <w:rPr>
          <w:rFonts w:eastAsia="Segoe UI"/>
          <w:color w:val="333333"/>
        </w:rPr>
        <w:t>all</w:t>
      </w:r>
      <w:r w:rsidR="305D7E43" w:rsidRPr="28CA62B7">
        <w:rPr>
          <w:rFonts w:eastAsia="Segoe UI"/>
          <w:color w:val="333333"/>
        </w:rPr>
        <w:t xml:space="preserve"> submitted documents will be </w:t>
      </w:r>
      <w:r w:rsidR="4D99B42C" w:rsidRPr="1A5F0F27">
        <w:rPr>
          <w:rFonts w:eastAsia="Segoe UI"/>
          <w:color w:val="333333"/>
        </w:rPr>
        <w:t>disclosable if</w:t>
      </w:r>
      <w:r w:rsidR="5939AA0A" w:rsidRPr="1A5F0F27">
        <w:rPr>
          <w:rFonts w:eastAsia="Segoe UI"/>
          <w:color w:val="333333"/>
        </w:rPr>
        <w:t xml:space="preserve"> </w:t>
      </w:r>
      <w:r w:rsidR="5939AA0A" w:rsidRPr="28CA62B7">
        <w:rPr>
          <w:rFonts w:eastAsia="Segoe UI"/>
          <w:color w:val="333333"/>
        </w:rPr>
        <w:t>a Public Records Act request</w:t>
      </w:r>
      <w:r w:rsidRPr="28CA62B7" w:rsidDel="305D7E43">
        <w:rPr>
          <w:rFonts w:eastAsia="Segoe UI"/>
          <w:color w:val="333333"/>
        </w:rPr>
        <w:t xml:space="preserve"> </w:t>
      </w:r>
      <w:r w:rsidR="17549DEB" w:rsidRPr="4B4D515F">
        <w:rPr>
          <w:rFonts w:eastAsia="Segoe UI"/>
          <w:color w:val="333333"/>
        </w:rPr>
        <w:t>is submitted for the documents</w:t>
      </w:r>
      <w:r w:rsidR="305D7E43" w:rsidRPr="28CA62B7">
        <w:rPr>
          <w:rFonts w:eastAsia="Segoe UI"/>
          <w:color w:val="333333"/>
        </w:rPr>
        <w:t xml:space="preserve">. The CEC will not accept or retain applications that identify any portion as confidential. If your proposal is working with culturally sensitive or confidential information, </w:t>
      </w:r>
      <w:r w:rsidR="0074272B" w:rsidRPr="28CA62B7">
        <w:rPr>
          <w:rFonts w:eastAsia="Segoe UI"/>
          <w:color w:val="333333"/>
        </w:rPr>
        <w:t xml:space="preserve">CEC </w:t>
      </w:r>
      <w:r w:rsidR="305D7E43" w:rsidRPr="28CA62B7">
        <w:rPr>
          <w:rFonts w:eastAsia="Segoe UI"/>
          <w:color w:val="333333"/>
        </w:rPr>
        <w:t>highly recommend</w:t>
      </w:r>
      <w:r w:rsidR="0074272B" w:rsidRPr="28CA62B7">
        <w:rPr>
          <w:rFonts w:eastAsia="Segoe UI"/>
          <w:color w:val="333333"/>
        </w:rPr>
        <w:t>s</w:t>
      </w:r>
      <w:r w:rsidR="305D7E43" w:rsidRPr="28CA62B7">
        <w:rPr>
          <w:rFonts w:eastAsia="Segoe UI"/>
          <w:color w:val="333333"/>
        </w:rPr>
        <w:t xml:space="preserve"> that you redact that information and provide a general summary, removing any sensitive information.</w:t>
      </w:r>
    </w:p>
    <w:p w14:paraId="1BE5BEB3" w14:textId="77777777" w:rsidR="00547706" w:rsidRPr="006C3E00" w:rsidRDefault="00547706" w:rsidP="0003652D">
      <w:pPr>
        <w:pStyle w:val="Heading2"/>
        <w:numPr>
          <w:ilvl w:val="0"/>
          <w:numId w:val="29"/>
        </w:numPr>
        <w:rPr>
          <w:rFonts w:cs="Arial"/>
          <w:sz w:val="28"/>
        </w:rPr>
      </w:pPr>
      <w:bookmarkStart w:id="29" w:name="_Toc126849332"/>
      <w:bookmarkStart w:id="30" w:name="_Toc143623325"/>
      <w:r w:rsidRPr="006C3E00">
        <w:rPr>
          <w:rFonts w:cs="Arial"/>
          <w:sz w:val="28"/>
        </w:rPr>
        <w:t>Applicant Eligibility and Requirements</w:t>
      </w:r>
      <w:bookmarkEnd w:id="29"/>
      <w:bookmarkEnd w:id="30"/>
    </w:p>
    <w:p w14:paraId="57D18DC7" w14:textId="77777777" w:rsidR="00547706" w:rsidRPr="003E6DB0" w:rsidRDefault="00547706" w:rsidP="007D4589">
      <w:pPr>
        <w:pStyle w:val="Heading8"/>
      </w:pPr>
      <w:r w:rsidRPr="003E6DB0">
        <w:t>Eligibility</w:t>
      </w:r>
    </w:p>
    <w:p w14:paraId="1D38EBD7" w14:textId="72888E7F" w:rsidR="00547706" w:rsidRPr="00F21FF4" w:rsidRDefault="00547706" w:rsidP="00547706">
      <w:pPr>
        <w:jc w:val="both"/>
        <w:rPr>
          <w:szCs w:val="22"/>
        </w:rPr>
      </w:pPr>
      <w:r w:rsidRPr="00F21FF4">
        <w:rPr>
          <w:szCs w:val="22"/>
        </w:rPr>
        <w:t>This solicitation is open to all California Native American tribes, California tribal organizations, and tribal-serving non-governmental organizations (NGOs). California Native American tribes include federally and non-federally recognized tribes on the Native American Heritage Commission list. A California tribal organization is a corporation, association, or group controlled, sanctioned, or chartered by a California Native American tribe that is subject to its laws, the laws of the State of California, or the laws of the United States.</w:t>
      </w:r>
      <w:r w:rsidR="000134A0">
        <w:rPr>
          <w:szCs w:val="22"/>
        </w:rPr>
        <w:t xml:space="preserve"> </w:t>
      </w:r>
      <w:r w:rsidR="000134A0" w:rsidRPr="000134A0">
        <w:rPr>
          <w:szCs w:val="22"/>
        </w:rPr>
        <w:t>A tribal-serving NGO is a non-governmental organization that serves tribes.</w:t>
      </w:r>
    </w:p>
    <w:p w14:paraId="2BBC5F7D" w14:textId="4191E463" w:rsidR="00547706" w:rsidRPr="00F21FF4" w:rsidRDefault="00827FD2" w:rsidP="00547706">
      <w:pPr>
        <w:jc w:val="both"/>
        <w:rPr>
          <w:szCs w:val="22"/>
        </w:rPr>
      </w:pPr>
      <w:r w:rsidRPr="00F21FF4">
        <w:rPr>
          <w:szCs w:val="22"/>
        </w:rPr>
        <w:t xml:space="preserve">Tribal organizations and tribal serving NGOs </w:t>
      </w:r>
      <w:r w:rsidR="004F430B" w:rsidRPr="00F21FF4">
        <w:rPr>
          <w:szCs w:val="22"/>
        </w:rPr>
        <w:t xml:space="preserve">must </w:t>
      </w:r>
      <w:r w:rsidR="00AA1D52" w:rsidRPr="00F21FF4">
        <w:rPr>
          <w:szCs w:val="22"/>
        </w:rPr>
        <w:t xml:space="preserve">provide an </w:t>
      </w:r>
      <w:r w:rsidR="00892BAA" w:rsidRPr="00F21FF4">
        <w:rPr>
          <w:szCs w:val="22"/>
        </w:rPr>
        <w:t xml:space="preserve">explanation as to how </w:t>
      </w:r>
      <w:r w:rsidR="00380D37" w:rsidRPr="00F21FF4">
        <w:rPr>
          <w:szCs w:val="22"/>
        </w:rPr>
        <w:t xml:space="preserve">California </w:t>
      </w:r>
      <w:r w:rsidR="00892BAA" w:rsidRPr="00F21FF4">
        <w:rPr>
          <w:szCs w:val="22"/>
        </w:rPr>
        <w:t>tribes will be the primary beneficiary</w:t>
      </w:r>
      <w:r w:rsidR="300AB376" w:rsidRPr="00F21FF4">
        <w:rPr>
          <w:szCs w:val="22"/>
        </w:rPr>
        <w:t xml:space="preserve"> of their proposed project</w:t>
      </w:r>
      <w:r w:rsidR="003053F8" w:rsidRPr="00F21FF4">
        <w:rPr>
          <w:szCs w:val="22"/>
        </w:rPr>
        <w:t>.</w:t>
      </w:r>
      <w:r w:rsidR="00C61719" w:rsidRPr="00C61719">
        <w:t xml:space="preserve"> </w:t>
      </w:r>
      <w:r w:rsidR="00C61719" w:rsidRPr="00C61719">
        <w:rPr>
          <w:szCs w:val="22"/>
        </w:rPr>
        <w:t>Although all benefits and beneficiaries do not need to be within California borders, because this grant program is funded with California taxpayer dollars, the majority of each project must be located in California, and most of the benefits associated with each project must be for California Native American tribes located within California.</w:t>
      </w:r>
    </w:p>
    <w:p w14:paraId="6CA3845B" w14:textId="59F369D2" w:rsidR="00547706" w:rsidRPr="00F21FF4" w:rsidRDefault="00547706" w:rsidP="00547706">
      <w:pPr>
        <w:jc w:val="both"/>
      </w:pPr>
      <w:r>
        <w:t>Tribes entering into agreement with the CEC will NOT be required to provide a waiver of sovereign immunity covering the scope of the grant agreement.</w:t>
      </w:r>
    </w:p>
    <w:p w14:paraId="58198115" w14:textId="77777777" w:rsidR="00547706" w:rsidRPr="003E6DB0" w:rsidRDefault="00547706" w:rsidP="00E306B6">
      <w:pPr>
        <w:pStyle w:val="Heading8"/>
      </w:pPr>
      <w:bookmarkStart w:id="31" w:name="_Project_Focus"/>
      <w:bookmarkStart w:id="32" w:name="_Toc100841868"/>
      <w:bookmarkStart w:id="33" w:name="_Toc458602324"/>
      <w:bookmarkEnd w:id="31"/>
      <w:r w:rsidRPr="003E6DB0">
        <w:t>Consistency with Tribal and State Climate Goals</w:t>
      </w:r>
    </w:p>
    <w:p w14:paraId="6579DD5D" w14:textId="60E87150" w:rsidR="007F17F5" w:rsidRPr="00F21FF4" w:rsidRDefault="16334263" w:rsidP="007F17F5">
      <w:pPr>
        <w:rPr>
          <w:szCs w:val="22"/>
        </w:rPr>
      </w:pPr>
      <w:bookmarkStart w:id="34" w:name="_Toc433981315"/>
      <w:bookmarkEnd w:id="32"/>
      <w:r w:rsidRPr="00F21FF4">
        <w:rPr>
          <w:szCs w:val="22"/>
        </w:rPr>
        <w:t>Th</w:t>
      </w:r>
      <w:r w:rsidR="0071FDB0" w:rsidRPr="00F21FF4">
        <w:rPr>
          <w:szCs w:val="22"/>
        </w:rPr>
        <w:t>e Tribal Research Grant Program</w:t>
      </w:r>
      <w:r w:rsidR="007F17F5" w:rsidRPr="00F21FF4">
        <w:rPr>
          <w:szCs w:val="22"/>
        </w:rPr>
        <w:t xml:space="preserve"> encourages </w:t>
      </w:r>
      <w:r w:rsidR="1E6EF8B2" w:rsidRPr="00F21FF4">
        <w:rPr>
          <w:szCs w:val="22"/>
        </w:rPr>
        <w:t>projects</w:t>
      </w:r>
      <w:r w:rsidR="007F17F5" w:rsidRPr="00F21FF4">
        <w:rPr>
          <w:szCs w:val="22"/>
        </w:rPr>
        <w:t xml:space="preserve"> that </w:t>
      </w:r>
      <w:r w:rsidR="00693D65">
        <w:rPr>
          <w:szCs w:val="22"/>
        </w:rPr>
        <w:t>align with the goals of the</w:t>
      </w:r>
      <w:r w:rsidR="007F17F5" w:rsidRPr="00F21FF4">
        <w:rPr>
          <w:szCs w:val="22"/>
        </w:rPr>
        <w:t xml:space="preserve"> Fifth </w:t>
      </w:r>
      <w:r w:rsidR="00E40EFF">
        <w:rPr>
          <w:szCs w:val="22"/>
        </w:rPr>
        <w:t>Climate</w:t>
      </w:r>
      <w:r w:rsidR="00693D65">
        <w:rPr>
          <w:szCs w:val="22"/>
        </w:rPr>
        <w:t xml:space="preserve"> Change</w:t>
      </w:r>
      <w:r w:rsidR="00E40EFF">
        <w:rPr>
          <w:szCs w:val="22"/>
        </w:rPr>
        <w:t xml:space="preserve"> </w:t>
      </w:r>
      <w:r w:rsidR="007F17F5" w:rsidRPr="00F21FF4">
        <w:rPr>
          <w:szCs w:val="22"/>
        </w:rPr>
        <w:t xml:space="preserve">Assessment </w:t>
      </w:r>
      <w:r w:rsidR="00693D65">
        <w:rPr>
          <w:szCs w:val="22"/>
        </w:rPr>
        <w:t xml:space="preserve">and </w:t>
      </w:r>
      <w:r w:rsidR="007F17F5" w:rsidRPr="00F21FF4">
        <w:rPr>
          <w:szCs w:val="22"/>
        </w:rPr>
        <w:t>Tribal Research Program</w:t>
      </w:r>
      <w:r w:rsidR="00BF2F45">
        <w:rPr>
          <w:szCs w:val="22"/>
        </w:rPr>
        <w:t xml:space="preserve"> and/or</w:t>
      </w:r>
      <w:r w:rsidR="007F17F5" w:rsidRPr="00F21FF4">
        <w:rPr>
          <w:szCs w:val="22"/>
        </w:rPr>
        <w:t xml:space="preserve"> with other </w:t>
      </w:r>
      <w:r w:rsidR="00356000" w:rsidRPr="00F21FF4">
        <w:rPr>
          <w:szCs w:val="22"/>
        </w:rPr>
        <w:t>T</w:t>
      </w:r>
      <w:r w:rsidR="007F17F5" w:rsidRPr="00F21FF4">
        <w:rPr>
          <w:szCs w:val="22"/>
        </w:rPr>
        <w:t xml:space="preserve">ribal and </w:t>
      </w:r>
      <w:r w:rsidR="00BC476E" w:rsidRPr="00F21FF4">
        <w:rPr>
          <w:szCs w:val="22"/>
        </w:rPr>
        <w:t>S</w:t>
      </w:r>
      <w:r w:rsidR="007F17F5" w:rsidRPr="00F21FF4">
        <w:rPr>
          <w:szCs w:val="22"/>
        </w:rPr>
        <w:t xml:space="preserve">tate climate change </w:t>
      </w:r>
      <w:r w:rsidR="00BF2F45">
        <w:rPr>
          <w:szCs w:val="22"/>
        </w:rPr>
        <w:t>priorities and goals</w:t>
      </w:r>
      <w:r w:rsidR="007F17F5" w:rsidRPr="00F21FF4">
        <w:rPr>
          <w:szCs w:val="22"/>
        </w:rPr>
        <w:t>. Each grant application may include capacity for participation and engagement</w:t>
      </w:r>
      <w:r w:rsidR="002046CD" w:rsidRPr="00F21FF4">
        <w:rPr>
          <w:szCs w:val="22"/>
        </w:rPr>
        <w:t xml:space="preserve"> </w:t>
      </w:r>
      <w:r w:rsidR="00D03A32" w:rsidRPr="00F21FF4">
        <w:rPr>
          <w:szCs w:val="22"/>
        </w:rPr>
        <w:t xml:space="preserve">in the Climate Assessment process such as report writing, regional engagement, participation in </w:t>
      </w:r>
      <w:r w:rsidR="009B1560">
        <w:rPr>
          <w:szCs w:val="22"/>
        </w:rPr>
        <w:t xml:space="preserve">development of the </w:t>
      </w:r>
      <w:r w:rsidR="00D03A32" w:rsidRPr="00F21FF4">
        <w:rPr>
          <w:szCs w:val="22"/>
        </w:rPr>
        <w:t>Tribal and Indigenous Communities Report, etc</w:t>
      </w:r>
      <w:r w:rsidR="000361F2" w:rsidRPr="00F21FF4">
        <w:rPr>
          <w:szCs w:val="22"/>
        </w:rPr>
        <w:t>.</w:t>
      </w:r>
    </w:p>
    <w:p w14:paraId="0F2E37B8" w14:textId="33D6CFE0" w:rsidR="00E4213B" w:rsidRPr="00F21FF4" w:rsidRDefault="00E4213B" w:rsidP="00547706">
      <w:pPr>
        <w:jc w:val="both"/>
        <w:rPr>
          <w:szCs w:val="22"/>
        </w:rPr>
      </w:pPr>
      <w:r w:rsidRPr="00F21FF4">
        <w:rPr>
          <w:szCs w:val="22"/>
        </w:rPr>
        <w:t xml:space="preserve">In addition to </w:t>
      </w:r>
      <w:r w:rsidR="00DB47B7">
        <w:rPr>
          <w:szCs w:val="22"/>
        </w:rPr>
        <w:t>s</w:t>
      </w:r>
      <w:r w:rsidR="00DB47B7" w:rsidRPr="00DB47B7">
        <w:rPr>
          <w:szCs w:val="22"/>
        </w:rPr>
        <w:t>upport</w:t>
      </w:r>
      <w:r w:rsidR="00DB47B7">
        <w:rPr>
          <w:szCs w:val="22"/>
        </w:rPr>
        <w:t>ing</w:t>
      </w:r>
      <w:r w:rsidR="00DB47B7" w:rsidRPr="00DB47B7">
        <w:rPr>
          <w:szCs w:val="22"/>
        </w:rPr>
        <w:t xml:space="preserve"> tribally</w:t>
      </w:r>
      <w:r w:rsidR="00EF6CBF">
        <w:rPr>
          <w:szCs w:val="22"/>
        </w:rPr>
        <w:t>-</w:t>
      </w:r>
      <w:r w:rsidR="00DB47B7" w:rsidRPr="00DB47B7">
        <w:rPr>
          <w:szCs w:val="22"/>
        </w:rPr>
        <w:t>led efforts, projects, and research related to climate change</w:t>
      </w:r>
      <w:r w:rsidR="00DB47B7">
        <w:rPr>
          <w:szCs w:val="22"/>
        </w:rPr>
        <w:t xml:space="preserve"> and </w:t>
      </w:r>
      <w:r w:rsidRPr="00F21FF4">
        <w:rPr>
          <w:szCs w:val="22"/>
        </w:rPr>
        <w:t>the</w:t>
      </w:r>
      <w:r w:rsidR="004E5925" w:rsidRPr="00F21FF4">
        <w:rPr>
          <w:szCs w:val="22"/>
        </w:rPr>
        <w:t xml:space="preserve"> six distinct</w:t>
      </w:r>
      <w:r w:rsidRPr="00F21FF4">
        <w:rPr>
          <w:szCs w:val="22"/>
        </w:rPr>
        <w:t xml:space="preserve"> groups listed </w:t>
      </w:r>
      <w:r w:rsidR="004F0C36" w:rsidRPr="00F21FF4">
        <w:rPr>
          <w:szCs w:val="22"/>
        </w:rPr>
        <w:t xml:space="preserve">and explained </w:t>
      </w:r>
      <w:r w:rsidR="00E1731C" w:rsidRPr="00F21FF4">
        <w:rPr>
          <w:szCs w:val="22"/>
        </w:rPr>
        <w:t xml:space="preserve">under </w:t>
      </w:r>
      <w:r w:rsidR="2646B58D" w:rsidRPr="00F21FF4">
        <w:rPr>
          <w:szCs w:val="22"/>
        </w:rPr>
        <w:t>the Project Groups</w:t>
      </w:r>
      <w:r w:rsidR="00E1731C" w:rsidRPr="00F21FF4">
        <w:rPr>
          <w:szCs w:val="22"/>
        </w:rPr>
        <w:t xml:space="preserve"> section</w:t>
      </w:r>
      <w:r w:rsidR="6D607791" w:rsidRPr="00F21FF4">
        <w:rPr>
          <w:szCs w:val="22"/>
        </w:rPr>
        <w:t xml:space="preserve"> below</w:t>
      </w:r>
      <w:r w:rsidR="00E1731C" w:rsidRPr="00F21FF4">
        <w:rPr>
          <w:szCs w:val="22"/>
        </w:rPr>
        <w:t>,</w:t>
      </w:r>
      <w:r w:rsidRPr="00F21FF4">
        <w:rPr>
          <w:szCs w:val="22"/>
        </w:rPr>
        <w:t xml:space="preserve"> each project will need to align with</w:t>
      </w:r>
      <w:r w:rsidR="00736F36" w:rsidRPr="00F21FF4">
        <w:rPr>
          <w:szCs w:val="22"/>
        </w:rPr>
        <w:t xml:space="preserve"> at least one of</w:t>
      </w:r>
      <w:r w:rsidRPr="00F21FF4">
        <w:rPr>
          <w:szCs w:val="22"/>
        </w:rPr>
        <w:t xml:space="preserve"> the following objectives of the program</w:t>
      </w:r>
      <w:r w:rsidR="00062711" w:rsidRPr="00F21FF4">
        <w:rPr>
          <w:szCs w:val="22"/>
        </w:rPr>
        <w:t>:</w:t>
      </w:r>
    </w:p>
    <w:p w14:paraId="04480C62" w14:textId="49DC8B2E" w:rsidR="00E4213B" w:rsidRPr="00F21FF4" w:rsidRDefault="00E30D7B" w:rsidP="0003652D">
      <w:pPr>
        <w:pStyle w:val="ListParagraph"/>
        <w:numPr>
          <w:ilvl w:val="0"/>
          <w:numId w:val="21"/>
        </w:numPr>
        <w:jc w:val="both"/>
        <w:rPr>
          <w:szCs w:val="22"/>
        </w:rPr>
      </w:pPr>
      <w:r w:rsidRPr="00F21FF4">
        <w:rPr>
          <w:szCs w:val="22"/>
        </w:rPr>
        <w:t xml:space="preserve">Support </w:t>
      </w:r>
      <w:r w:rsidR="006A184B" w:rsidRPr="00F21FF4">
        <w:rPr>
          <w:szCs w:val="22"/>
        </w:rPr>
        <w:t xml:space="preserve">one or more of </w:t>
      </w:r>
      <w:r w:rsidRPr="00F21FF4">
        <w:rPr>
          <w:szCs w:val="22"/>
        </w:rPr>
        <w:t>the</w:t>
      </w:r>
      <w:r w:rsidR="00F75F7D" w:rsidRPr="00F21FF4">
        <w:rPr>
          <w:szCs w:val="22"/>
        </w:rPr>
        <w:t xml:space="preserve"> broader</w:t>
      </w:r>
      <w:r w:rsidR="00E4213B" w:rsidRPr="00F21FF4">
        <w:rPr>
          <w:szCs w:val="22"/>
        </w:rPr>
        <w:t xml:space="preserve"> Fifth </w:t>
      </w:r>
      <w:r w:rsidR="00E40EFF">
        <w:rPr>
          <w:szCs w:val="22"/>
        </w:rPr>
        <w:t xml:space="preserve">Climate </w:t>
      </w:r>
      <w:r w:rsidR="00E4213B" w:rsidRPr="00F21FF4">
        <w:rPr>
          <w:szCs w:val="22"/>
        </w:rPr>
        <w:t>Assessment goals</w:t>
      </w:r>
      <w:r w:rsidR="00AB6B21" w:rsidRPr="00F21FF4">
        <w:rPr>
          <w:szCs w:val="22"/>
        </w:rPr>
        <w:t xml:space="preserve"> to</w:t>
      </w:r>
      <w:r w:rsidR="00E4213B" w:rsidRPr="00F21FF4">
        <w:rPr>
          <w:szCs w:val="22"/>
        </w:rPr>
        <w:t>:</w:t>
      </w:r>
    </w:p>
    <w:p w14:paraId="5B0FAD18" w14:textId="7D04A3FA" w:rsidR="00E4213B" w:rsidRPr="00F21FF4" w:rsidRDefault="00E4213B" w:rsidP="0003652D">
      <w:pPr>
        <w:pStyle w:val="ListParagraph"/>
        <w:numPr>
          <w:ilvl w:val="1"/>
          <w:numId w:val="21"/>
        </w:numPr>
        <w:jc w:val="both"/>
        <w:rPr>
          <w:szCs w:val="22"/>
        </w:rPr>
      </w:pPr>
      <w:r w:rsidRPr="00F21FF4">
        <w:rPr>
          <w:szCs w:val="22"/>
        </w:rPr>
        <w:t xml:space="preserve">Produce actionable science and data, specific to California, that depict current and future climate change </w:t>
      </w:r>
      <w:r w:rsidR="000361F2" w:rsidRPr="00F21FF4">
        <w:rPr>
          <w:szCs w:val="22"/>
        </w:rPr>
        <w:t xml:space="preserve">impacts and </w:t>
      </w:r>
      <w:r w:rsidRPr="00F21FF4">
        <w:rPr>
          <w:szCs w:val="22"/>
        </w:rPr>
        <w:t>trends</w:t>
      </w:r>
      <w:r w:rsidR="00C725F5" w:rsidRPr="00F21FF4">
        <w:rPr>
          <w:szCs w:val="22"/>
        </w:rPr>
        <w:t xml:space="preserve">. </w:t>
      </w:r>
      <w:r w:rsidR="00547706" w:rsidRPr="00F21FF4">
        <w:rPr>
          <w:szCs w:val="22"/>
        </w:rPr>
        <w:t xml:space="preserve">Fifth </w:t>
      </w:r>
      <w:r w:rsidR="00E40EFF">
        <w:rPr>
          <w:szCs w:val="22"/>
        </w:rPr>
        <w:t xml:space="preserve">Climate </w:t>
      </w:r>
      <w:r w:rsidR="00547706" w:rsidRPr="00F21FF4">
        <w:rPr>
          <w:szCs w:val="22"/>
        </w:rPr>
        <w:t>Assessment Research</w:t>
      </w:r>
      <w:r w:rsidR="00C725F5" w:rsidRPr="00F21FF4" w:rsidDel="00C134FC">
        <w:rPr>
          <w:szCs w:val="22"/>
        </w:rPr>
        <w:t xml:space="preserve"> </w:t>
      </w:r>
      <w:r w:rsidR="00C134FC" w:rsidRPr="00F21FF4">
        <w:rPr>
          <w:szCs w:val="22"/>
        </w:rPr>
        <w:t xml:space="preserve">Topics </w:t>
      </w:r>
      <w:r w:rsidR="00C725F5" w:rsidRPr="00F21FF4">
        <w:rPr>
          <w:szCs w:val="22"/>
        </w:rPr>
        <w:t xml:space="preserve">can be found in </w:t>
      </w:r>
      <w:r w:rsidR="00614E78" w:rsidRPr="00997A2E">
        <w:rPr>
          <w:szCs w:val="22"/>
        </w:rPr>
        <w:t>A</w:t>
      </w:r>
      <w:r w:rsidR="00C725F5" w:rsidRPr="00997A2E">
        <w:rPr>
          <w:szCs w:val="22"/>
        </w:rPr>
        <w:t xml:space="preserve">ttachment </w:t>
      </w:r>
      <w:r w:rsidR="00245EC4" w:rsidRPr="00997A2E">
        <w:rPr>
          <w:szCs w:val="22"/>
        </w:rPr>
        <w:t>12</w:t>
      </w:r>
    </w:p>
    <w:p w14:paraId="037052FB" w14:textId="77777777" w:rsidR="00E4213B" w:rsidRPr="00F21FF4" w:rsidRDefault="00E4213B" w:rsidP="0003652D">
      <w:pPr>
        <w:pStyle w:val="ListParagraph"/>
        <w:numPr>
          <w:ilvl w:val="1"/>
          <w:numId w:val="21"/>
        </w:numPr>
        <w:jc w:val="both"/>
        <w:rPr>
          <w:szCs w:val="22"/>
        </w:rPr>
      </w:pPr>
      <w:r w:rsidRPr="00F21FF4">
        <w:rPr>
          <w:szCs w:val="22"/>
        </w:rPr>
        <w:t>Conduct and compile original research—informed by foundational climate projections—that supports climate resilient policy and practice in California</w:t>
      </w:r>
    </w:p>
    <w:p w14:paraId="072C11D2" w14:textId="77777777" w:rsidR="00E4213B" w:rsidRPr="00F21FF4" w:rsidRDefault="00E4213B" w:rsidP="0003652D">
      <w:pPr>
        <w:pStyle w:val="ListParagraph"/>
        <w:numPr>
          <w:ilvl w:val="1"/>
          <w:numId w:val="21"/>
        </w:numPr>
        <w:jc w:val="both"/>
        <w:rPr>
          <w:szCs w:val="22"/>
        </w:rPr>
      </w:pPr>
      <w:r w:rsidRPr="00F21FF4">
        <w:rPr>
          <w:szCs w:val="22"/>
        </w:rPr>
        <w:lastRenderedPageBreak/>
        <w:t xml:space="preserve">Translate climate projections, data, and research into regionally and topically specific products with the primary audience of local and regional decision-makers and </w:t>
      </w:r>
      <w:r w:rsidR="00036002" w:rsidRPr="00F21FF4">
        <w:rPr>
          <w:szCs w:val="22"/>
        </w:rPr>
        <w:t>S</w:t>
      </w:r>
      <w:r w:rsidRPr="00F21FF4">
        <w:rPr>
          <w:szCs w:val="22"/>
        </w:rPr>
        <w:t>tate agencies to guide climate resilient planning, investments, and implementation</w:t>
      </w:r>
    </w:p>
    <w:p w14:paraId="40B46654" w14:textId="2EC587CF" w:rsidR="00E4213B" w:rsidRPr="00F21FF4" w:rsidRDefault="00E4213B" w:rsidP="0003652D">
      <w:pPr>
        <w:pStyle w:val="ListParagraph"/>
        <w:numPr>
          <w:ilvl w:val="1"/>
          <w:numId w:val="21"/>
        </w:numPr>
        <w:jc w:val="both"/>
        <w:rPr>
          <w:szCs w:val="22"/>
        </w:rPr>
      </w:pPr>
      <w:r w:rsidRPr="00F21FF4">
        <w:rPr>
          <w:szCs w:val="22"/>
        </w:rPr>
        <w:t>Suppor</w:t>
      </w:r>
      <w:r w:rsidR="00AB6B21" w:rsidRPr="00F21FF4">
        <w:rPr>
          <w:szCs w:val="22"/>
        </w:rPr>
        <w:t>t</w:t>
      </w:r>
      <w:r w:rsidRPr="00F21FF4">
        <w:rPr>
          <w:szCs w:val="22"/>
        </w:rPr>
        <w:t xml:space="preserve"> </w:t>
      </w:r>
      <w:r w:rsidR="00282878" w:rsidRPr="00F21FF4">
        <w:rPr>
          <w:szCs w:val="22"/>
        </w:rPr>
        <w:t>tribally</w:t>
      </w:r>
      <w:r w:rsidR="00282878">
        <w:rPr>
          <w:szCs w:val="22"/>
        </w:rPr>
        <w:t>-</w:t>
      </w:r>
      <w:r w:rsidRPr="00F21FF4">
        <w:rPr>
          <w:szCs w:val="22"/>
        </w:rPr>
        <w:t>led processes to address California Native American tribe’s research needs and questions related to climate change</w:t>
      </w:r>
    </w:p>
    <w:p w14:paraId="1A1978E0" w14:textId="19E9366A" w:rsidR="0047460B" w:rsidRDefault="00B97249" w:rsidP="0003652D">
      <w:pPr>
        <w:pStyle w:val="ListParagraph"/>
        <w:numPr>
          <w:ilvl w:val="0"/>
          <w:numId w:val="21"/>
        </w:numPr>
        <w:jc w:val="both"/>
        <w:rPr>
          <w:szCs w:val="22"/>
        </w:rPr>
      </w:pPr>
      <w:r w:rsidRPr="00F21FF4">
        <w:rPr>
          <w:szCs w:val="22"/>
        </w:rPr>
        <w:t>Supports</w:t>
      </w:r>
      <w:r w:rsidR="004E5925" w:rsidRPr="00F21FF4">
        <w:rPr>
          <w:szCs w:val="22"/>
        </w:rPr>
        <w:t xml:space="preserve"> </w:t>
      </w:r>
      <w:r w:rsidR="00E4213B" w:rsidRPr="00F21FF4">
        <w:rPr>
          <w:szCs w:val="22"/>
        </w:rPr>
        <w:t>a priority</w:t>
      </w:r>
      <w:r w:rsidR="003F2425" w:rsidRPr="00F21FF4">
        <w:rPr>
          <w:szCs w:val="22"/>
        </w:rPr>
        <w:t xml:space="preserve"> or need</w:t>
      </w:r>
      <w:r w:rsidR="00E4213B" w:rsidRPr="00F21FF4">
        <w:rPr>
          <w:szCs w:val="22"/>
        </w:rPr>
        <w:t xml:space="preserve"> </w:t>
      </w:r>
      <w:r w:rsidR="004E5925" w:rsidRPr="00F21FF4">
        <w:rPr>
          <w:szCs w:val="22"/>
        </w:rPr>
        <w:t>identified by</w:t>
      </w:r>
      <w:r w:rsidR="00E4213B" w:rsidRPr="00F21FF4">
        <w:rPr>
          <w:szCs w:val="22"/>
        </w:rPr>
        <w:t xml:space="preserve"> the applying </w:t>
      </w:r>
      <w:r w:rsidR="009D056B">
        <w:rPr>
          <w:szCs w:val="22"/>
        </w:rPr>
        <w:t>t</w:t>
      </w:r>
      <w:r w:rsidR="00E4213B" w:rsidRPr="00F21FF4">
        <w:rPr>
          <w:szCs w:val="22"/>
        </w:rPr>
        <w:t xml:space="preserve">ribe or </w:t>
      </w:r>
      <w:r w:rsidR="009D056B">
        <w:rPr>
          <w:szCs w:val="22"/>
        </w:rPr>
        <w:t>t</w:t>
      </w:r>
      <w:r w:rsidR="00E4213B" w:rsidRPr="00F21FF4">
        <w:rPr>
          <w:szCs w:val="22"/>
        </w:rPr>
        <w:t>ribes</w:t>
      </w:r>
    </w:p>
    <w:p w14:paraId="52526132" w14:textId="4F17AACD" w:rsidR="00DB47B7" w:rsidRPr="00F21FF4" w:rsidRDefault="00DB47B7" w:rsidP="0003652D">
      <w:pPr>
        <w:pStyle w:val="ListParagraph"/>
        <w:numPr>
          <w:ilvl w:val="0"/>
          <w:numId w:val="21"/>
        </w:numPr>
        <w:jc w:val="both"/>
      </w:pPr>
      <w:r>
        <w:t xml:space="preserve">Support </w:t>
      </w:r>
      <w:r w:rsidR="000E34EF">
        <w:t xml:space="preserve">other </w:t>
      </w:r>
      <w:r w:rsidR="000E34EF" w:rsidRPr="00F21FF4">
        <w:rPr>
          <w:szCs w:val="22"/>
        </w:rPr>
        <w:t xml:space="preserve">State climate change </w:t>
      </w:r>
      <w:r w:rsidR="000E34EF">
        <w:rPr>
          <w:szCs w:val="22"/>
        </w:rPr>
        <w:t>priorities and goals</w:t>
      </w:r>
    </w:p>
    <w:p w14:paraId="4EFBD0F9" w14:textId="77777777" w:rsidR="00547706" w:rsidRPr="003E6DB0" w:rsidRDefault="00547706" w:rsidP="00E306B6">
      <w:pPr>
        <w:pStyle w:val="Heading8"/>
      </w:pPr>
      <w:r w:rsidRPr="00786775">
        <w:t>General Requirements</w:t>
      </w:r>
    </w:p>
    <w:p w14:paraId="2D8CCC21" w14:textId="77DA839E" w:rsidR="00547706" w:rsidRPr="00F21FF4" w:rsidRDefault="00547706" w:rsidP="00547706">
      <w:pPr>
        <w:jc w:val="both"/>
        <w:rPr>
          <w:rStyle w:val="normaltextrun"/>
          <w:szCs w:val="22"/>
          <w:shd w:val="clear" w:color="auto" w:fill="FFFFFF"/>
        </w:rPr>
      </w:pPr>
      <w:r w:rsidRPr="00F21FF4">
        <w:rPr>
          <w:szCs w:val="22"/>
        </w:rPr>
        <w:t xml:space="preserve">The Tribal Research </w:t>
      </w:r>
      <w:r w:rsidR="1EEFFC8D" w:rsidRPr="00F21FF4">
        <w:rPr>
          <w:szCs w:val="22"/>
        </w:rPr>
        <w:t xml:space="preserve">Grant </w:t>
      </w:r>
      <w:r w:rsidRPr="00F21FF4">
        <w:rPr>
          <w:szCs w:val="22"/>
        </w:rPr>
        <w:t>Program has identified six (6) distinct groups and categories of eligible projects. Each project must align with at least one group below</w:t>
      </w:r>
      <w:r w:rsidR="00412C95" w:rsidRPr="00F21FF4">
        <w:rPr>
          <w:szCs w:val="22"/>
        </w:rPr>
        <w:t>;</w:t>
      </w:r>
      <w:r w:rsidRPr="00F21FF4">
        <w:rPr>
          <w:szCs w:val="22"/>
        </w:rPr>
        <w:t xml:space="preserve"> however</w:t>
      </w:r>
      <w:r w:rsidR="00412C95" w:rsidRPr="00F21FF4">
        <w:rPr>
          <w:szCs w:val="22"/>
        </w:rPr>
        <w:t>,</w:t>
      </w:r>
      <w:r w:rsidRPr="00F21FF4">
        <w:rPr>
          <w:szCs w:val="22"/>
        </w:rPr>
        <w:t xml:space="preserve"> if more than one group applies to your project, you may identify one (1) primary group and secondary group(s). All applications will be evaluated, scored, and ranked against all other applications submitted within a Grant Round regardless of group. </w:t>
      </w:r>
      <w:r w:rsidRPr="00F21FF4">
        <w:rPr>
          <w:rStyle w:val="normaltextrun"/>
          <w:szCs w:val="22"/>
          <w:shd w:val="clear" w:color="auto" w:fill="FFFFFF"/>
        </w:rPr>
        <w:t>Project examples are included to support applicants in determining the correct group for their project. Project examples are not exhaustive.</w:t>
      </w:r>
    </w:p>
    <w:p w14:paraId="0D7FE881" w14:textId="67F69DFE" w:rsidR="00547706" w:rsidRPr="00F21FF4" w:rsidRDefault="00547706" w:rsidP="00547706">
      <w:pPr>
        <w:jc w:val="both"/>
        <w:rPr>
          <w:szCs w:val="22"/>
        </w:rPr>
      </w:pPr>
      <w:r w:rsidRPr="00F21FF4">
        <w:rPr>
          <w:szCs w:val="22"/>
        </w:rPr>
        <w:t xml:space="preserve">For all groups, the application must </w:t>
      </w:r>
      <w:r w:rsidR="00326E68" w:rsidRPr="00F21FF4">
        <w:rPr>
          <w:szCs w:val="22"/>
        </w:rPr>
        <w:t>describe which tribal, federal, state, and local environmental laws or policies (e.g.</w:t>
      </w:r>
      <w:r w:rsidR="00E724D5" w:rsidRPr="00F21FF4">
        <w:rPr>
          <w:szCs w:val="22"/>
        </w:rPr>
        <w:t>,</w:t>
      </w:r>
      <w:r w:rsidR="00326E68" w:rsidRPr="00F21FF4">
        <w:rPr>
          <w:szCs w:val="22"/>
        </w:rPr>
        <w:t xml:space="preserve"> California Environmental Quality Act and National Environmental Policy Act) apply to the project and how </w:t>
      </w:r>
      <w:r w:rsidR="00A10347">
        <w:rPr>
          <w:szCs w:val="22"/>
        </w:rPr>
        <w:t xml:space="preserve">the </w:t>
      </w:r>
      <w:r w:rsidR="00326E68" w:rsidRPr="00F21FF4">
        <w:rPr>
          <w:szCs w:val="22"/>
        </w:rPr>
        <w:t>applicant will ensure compliance with those laws and policies. See Attachment 6</w:t>
      </w:r>
      <w:r w:rsidRPr="00F21FF4">
        <w:rPr>
          <w:szCs w:val="22"/>
        </w:rPr>
        <w:t>.</w:t>
      </w:r>
    </w:p>
    <w:p w14:paraId="7F076085" w14:textId="77777777" w:rsidR="00547706" w:rsidRPr="003E6DB0" w:rsidRDefault="00547706" w:rsidP="00547706">
      <w:pPr>
        <w:jc w:val="both"/>
        <w:rPr>
          <w:rStyle w:val="normaltextrun"/>
          <w:sz w:val="24"/>
          <w:szCs w:val="22"/>
        </w:rPr>
      </w:pPr>
      <w:r w:rsidRPr="00F21FF4">
        <w:rPr>
          <w:szCs w:val="22"/>
        </w:rPr>
        <w:t>If requesting funding for environmental analysis, applications must describe how the funds will be used to comply with environmental impact analysis and whether you are obtaining additional funds from other sources to conduct the environmental impact analysis.</w:t>
      </w:r>
    </w:p>
    <w:p w14:paraId="283534B8" w14:textId="702EB845" w:rsidR="00547706" w:rsidRPr="003E6DB0" w:rsidRDefault="00547706" w:rsidP="00E306B6">
      <w:pPr>
        <w:pStyle w:val="Heading8"/>
      </w:pPr>
      <w:r w:rsidRPr="003E6DB0">
        <w:t>Project Groups</w:t>
      </w:r>
    </w:p>
    <w:p w14:paraId="1C3430D7" w14:textId="11C82956" w:rsidR="00547706" w:rsidRDefault="00547706" w:rsidP="00547706">
      <w:pPr>
        <w:jc w:val="both"/>
        <w:rPr>
          <w:sz w:val="24"/>
          <w:szCs w:val="22"/>
        </w:rPr>
      </w:pPr>
      <w:r w:rsidRPr="00F21FF4">
        <w:rPr>
          <w:b/>
          <w:bCs/>
          <w:szCs w:val="22"/>
        </w:rPr>
        <w:t>Group 1:</w:t>
      </w:r>
      <w:r w:rsidRPr="00F21FF4">
        <w:rPr>
          <w:szCs w:val="22"/>
        </w:rPr>
        <w:t xml:space="preserve"> </w:t>
      </w:r>
      <w:r w:rsidR="00FE42EC" w:rsidRPr="009D6F3C">
        <w:rPr>
          <w:b/>
          <w:bCs/>
          <w:szCs w:val="22"/>
        </w:rPr>
        <w:t xml:space="preserve">Topic-specific </w:t>
      </w:r>
      <w:r w:rsidRPr="00F21FF4">
        <w:rPr>
          <w:b/>
          <w:bCs/>
          <w:szCs w:val="22"/>
        </w:rPr>
        <w:t>Research.</w:t>
      </w:r>
      <w:r w:rsidRPr="00F21FF4">
        <w:rPr>
          <w:szCs w:val="22"/>
        </w:rPr>
        <w:t xml:space="preserve"> Grants awarded under Group 1 should focus on one or more climate change topics of concern to the Tribe. Applications in Group 1 may propose research on climate change impacts, or climate change responses and mitigation. Methodologies used can be </w:t>
      </w:r>
      <w:r w:rsidR="00036ABA">
        <w:rPr>
          <w:szCs w:val="22"/>
        </w:rPr>
        <w:t>Indigenous</w:t>
      </w:r>
      <w:r w:rsidR="00036ABA" w:rsidRPr="00F21FF4">
        <w:rPr>
          <w:szCs w:val="22"/>
        </w:rPr>
        <w:t xml:space="preserve"> </w:t>
      </w:r>
      <w:r w:rsidR="00036ABA">
        <w:rPr>
          <w:szCs w:val="22"/>
        </w:rPr>
        <w:t>K</w:t>
      </w:r>
      <w:r w:rsidRPr="00F21FF4">
        <w:rPr>
          <w:szCs w:val="22"/>
        </w:rPr>
        <w:t>nowledge(s), Western science, community knowledge, or a combination of these</w:t>
      </w:r>
      <w:r w:rsidRPr="003E6DB0">
        <w:rPr>
          <w:sz w:val="24"/>
          <w:szCs w:val="22"/>
        </w:rPr>
        <w:t>.</w:t>
      </w:r>
    </w:p>
    <w:p w14:paraId="19427236" w14:textId="77777777" w:rsidR="00547706" w:rsidRPr="00422293" w:rsidRDefault="00547706" w:rsidP="00547706">
      <w:pPr>
        <w:pStyle w:val="paragraph"/>
        <w:spacing w:before="0" w:beforeAutospacing="0" w:after="0" w:afterAutospacing="0"/>
        <w:ind w:left="360" w:firstLine="720"/>
        <w:jc w:val="both"/>
        <w:textAlignment w:val="baseline"/>
        <w:rPr>
          <w:rFonts w:ascii="Segoe UI" w:hAnsi="Segoe UI" w:cs="Segoe UI"/>
          <w:sz w:val="18"/>
          <w:szCs w:val="18"/>
        </w:rPr>
      </w:pPr>
      <w:r w:rsidRPr="000F4AB9">
        <w:rPr>
          <w:rStyle w:val="normaltextrun"/>
          <w:rFonts w:ascii="Arial" w:hAnsi="Arial" w:cs="Arial"/>
          <w:i/>
          <w:iCs/>
          <w:sz w:val="22"/>
          <w:szCs w:val="22"/>
        </w:rPr>
        <w:t>Project Examples: </w:t>
      </w:r>
      <w:r w:rsidRPr="00422293">
        <w:rPr>
          <w:rStyle w:val="eop"/>
          <w:rFonts w:ascii="Arial" w:hAnsi="Arial" w:cs="Arial"/>
          <w:szCs w:val="22"/>
        </w:rPr>
        <w:t> </w:t>
      </w:r>
    </w:p>
    <w:p w14:paraId="25244DBF" w14:textId="49CA31F8" w:rsidR="00547706" w:rsidRPr="00422293" w:rsidRDefault="00547706" w:rsidP="0003652D">
      <w:pPr>
        <w:pStyle w:val="paragraph"/>
        <w:numPr>
          <w:ilvl w:val="0"/>
          <w:numId w:val="28"/>
        </w:numPr>
        <w:spacing w:before="0" w:beforeAutospacing="0" w:after="0" w:afterAutospacing="0"/>
        <w:ind w:left="1800" w:firstLine="0"/>
        <w:jc w:val="both"/>
        <w:textAlignment w:val="baseline"/>
        <w:rPr>
          <w:rFonts w:ascii="Arial" w:hAnsi="Arial" w:cs="Arial"/>
          <w:sz w:val="22"/>
          <w:szCs w:val="22"/>
        </w:rPr>
      </w:pPr>
      <w:r w:rsidRPr="000F4AB9">
        <w:rPr>
          <w:rStyle w:val="normaltextrun"/>
          <w:rFonts w:ascii="Arial" w:hAnsi="Arial" w:cs="Arial"/>
          <w:sz w:val="22"/>
          <w:szCs w:val="22"/>
        </w:rPr>
        <w:t xml:space="preserve">Creating a register—for the tribe’s use only—of </w:t>
      </w:r>
      <w:r w:rsidR="0025261D">
        <w:rPr>
          <w:rStyle w:val="normaltextrun"/>
          <w:rFonts w:ascii="Arial" w:hAnsi="Arial" w:cs="Arial"/>
          <w:sz w:val="22"/>
          <w:szCs w:val="22"/>
        </w:rPr>
        <w:t>Indigenous Knowledge</w:t>
      </w:r>
      <w:r w:rsidRPr="000F4AB9">
        <w:rPr>
          <w:rStyle w:val="normaltextrun"/>
          <w:rFonts w:ascii="Arial" w:hAnsi="Arial" w:cs="Arial"/>
          <w:sz w:val="22"/>
          <w:szCs w:val="22"/>
        </w:rPr>
        <w:t xml:space="preserve"> bearers and their areas of expertise</w:t>
      </w:r>
      <w:r w:rsidRPr="00422293">
        <w:rPr>
          <w:rStyle w:val="eop"/>
          <w:rFonts w:ascii="Arial" w:hAnsi="Arial" w:cs="Arial"/>
          <w:szCs w:val="22"/>
        </w:rPr>
        <w:t> </w:t>
      </w:r>
    </w:p>
    <w:p w14:paraId="7CC760D7" w14:textId="7068ECFF" w:rsidR="00547706" w:rsidRPr="00422293" w:rsidRDefault="00547706" w:rsidP="0003652D">
      <w:pPr>
        <w:pStyle w:val="paragraph"/>
        <w:numPr>
          <w:ilvl w:val="0"/>
          <w:numId w:val="28"/>
        </w:numPr>
        <w:spacing w:before="0" w:beforeAutospacing="0" w:after="0" w:afterAutospacing="0"/>
        <w:ind w:left="1800" w:firstLine="0"/>
        <w:jc w:val="both"/>
        <w:textAlignment w:val="baseline"/>
        <w:rPr>
          <w:rFonts w:ascii="Arial" w:hAnsi="Arial" w:cs="Arial"/>
          <w:sz w:val="22"/>
          <w:szCs w:val="22"/>
        </w:rPr>
      </w:pPr>
      <w:r w:rsidRPr="000F4AB9">
        <w:rPr>
          <w:rStyle w:val="normaltextrun"/>
          <w:rFonts w:ascii="Arial" w:hAnsi="Arial" w:cs="Arial"/>
          <w:sz w:val="22"/>
          <w:szCs w:val="22"/>
        </w:rPr>
        <w:t xml:space="preserve">Interview </w:t>
      </w:r>
      <w:r w:rsidR="0025261D">
        <w:rPr>
          <w:rStyle w:val="normaltextrun"/>
          <w:rFonts w:ascii="Arial" w:hAnsi="Arial" w:cs="Arial"/>
          <w:sz w:val="22"/>
          <w:szCs w:val="22"/>
        </w:rPr>
        <w:t>Ind</w:t>
      </w:r>
      <w:r w:rsidR="004E3DFE">
        <w:rPr>
          <w:rStyle w:val="normaltextrun"/>
          <w:rFonts w:ascii="Arial" w:hAnsi="Arial" w:cs="Arial"/>
          <w:sz w:val="22"/>
          <w:szCs w:val="22"/>
        </w:rPr>
        <w:t>igenous Knowledge</w:t>
      </w:r>
      <w:r w:rsidRPr="000F4AB9">
        <w:rPr>
          <w:rStyle w:val="normaltextrun"/>
          <w:rFonts w:ascii="Arial" w:hAnsi="Arial" w:cs="Arial"/>
          <w:sz w:val="22"/>
          <w:szCs w:val="22"/>
        </w:rPr>
        <w:t xml:space="preserve"> bearers on a topic, such as traditional burning,</w:t>
      </w:r>
      <w:r w:rsidR="008F5068">
        <w:rPr>
          <w:rStyle w:val="normaltextrun"/>
          <w:rFonts w:ascii="Arial" w:hAnsi="Arial" w:cs="Arial"/>
          <w:sz w:val="22"/>
          <w:szCs w:val="22"/>
        </w:rPr>
        <w:t xml:space="preserve"> to support implementation of </w:t>
      </w:r>
      <w:r w:rsidR="005725FF">
        <w:rPr>
          <w:rStyle w:val="normaltextrun"/>
          <w:rFonts w:ascii="Arial" w:hAnsi="Arial" w:cs="Arial"/>
          <w:sz w:val="22"/>
          <w:szCs w:val="22"/>
        </w:rPr>
        <w:t>c</w:t>
      </w:r>
      <w:r w:rsidR="008F5068">
        <w:rPr>
          <w:rStyle w:val="normaltextrun"/>
          <w:rFonts w:ascii="Arial" w:hAnsi="Arial" w:cs="Arial"/>
          <w:sz w:val="22"/>
          <w:szCs w:val="22"/>
        </w:rPr>
        <w:t xml:space="preserve">ultural </w:t>
      </w:r>
      <w:r w:rsidR="005725FF">
        <w:rPr>
          <w:rStyle w:val="normaltextrun"/>
          <w:rFonts w:ascii="Arial" w:hAnsi="Arial" w:cs="Arial"/>
          <w:sz w:val="22"/>
          <w:szCs w:val="22"/>
        </w:rPr>
        <w:t>b</w:t>
      </w:r>
      <w:r w:rsidR="008F5068">
        <w:rPr>
          <w:rStyle w:val="normaltextrun"/>
          <w:rFonts w:ascii="Arial" w:hAnsi="Arial" w:cs="Arial"/>
          <w:sz w:val="22"/>
          <w:szCs w:val="22"/>
        </w:rPr>
        <w:t>urning on the landscape.</w:t>
      </w:r>
    </w:p>
    <w:p w14:paraId="07DB0AC0" w14:textId="0B0C607A" w:rsidR="00547706" w:rsidRPr="00422293" w:rsidRDefault="00547706" w:rsidP="0003652D">
      <w:pPr>
        <w:pStyle w:val="paragraph"/>
        <w:numPr>
          <w:ilvl w:val="0"/>
          <w:numId w:val="28"/>
        </w:numPr>
        <w:spacing w:before="0" w:beforeAutospacing="0" w:after="0" w:afterAutospacing="0"/>
        <w:ind w:left="1800" w:firstLine="0"/>
        <w:jc w:val="both"/>
        <w:textAlignment w:val="baseline"/>
        <w:rPr>
          <w:rFonts w:ascii="Arial" w:hAnsi="Arial" w:cs="Arial"/>
          <w:sz w:val="22"/>
          <w:szCs w:val="22"/>
        </w:rPr>
      </w:pPr>
      <w:r w:rsidRPr="000F4AB9">
        <w:rPr>
          <w:rStyle w:val="normaltextrun"/>
          <w:rFonts w:ascii="Arial" w:hAnsi="Arial" w:cs="Arial"/>
          <w:sz w:val="22"/>
          <w:szCs w:val="22"/>
        </w:rPr>
        <w:t xml:space="preserve">Conduct a literature review of one or more climate change impacts relevant to the </w:t>
      </w:r>
      <w:r w:rsidR="00AA1E7B">
        <w:rPr>
          <w:rStyle w:val="normaltextrun"/>
          <w:rFonts w:ascii="Arial" w:hAnsi="Arial" w:cs="Arial"/>
          <w:sz w:val="22"/>
          <w:szCs w:val="22"/>
        </w:rPr>
        <w:t>T</w:t>
      </w:r>
      <w:r w:rsidR="00AA1E7B" w:rsidRPr="000F4AB9">
        <w:rPr>
          <w:rStyle w:val="normaltextrun"/>
          <w:rFonts w:ascii="Arial" w:hAnsi="Arial" w:cs="Arial"/>
          <w:sz w:val="22"/>
          <w:szCs w:val="22"/>
        </w:rPr>
        <w:t xml:space="preserve">ribe </w:t>
      </w:r>
      <w:r w:rsidRPr="000F4AB9">
        <w:rPr>
          <w:rStyle w:val="normaltextrun"/>
          <w:rFonts w:ascii="Arial" w:hAnsi="Arial" w:cs="Arial"/>
          <w:sz w:val="22"/>
          <w:szCs w:val="22"/>
        </w:rPr>
        <w:t>(</w:t>
      </w:r>
      <w:r w:rsidR="00AA1E7B">
        <w:rPr>
          <w:rStyle w:val="normaltextrun"/>
          <w:rFonts w:ascii="Arial" w:hAnsi="Arial" w:cs="Arial"/>
          <w:sz w:val="22"/>
          <w:szCs w:val="22"/>
        </w:rPr>
        <w:t xml:space="preserve">e.g., </w:t>
      </w:r>
      <w:r w:rsidRPr="000F4AB9">
        <w:rPr>
          <w:rStyle w:val="normaltextrun"/>
          <w:rFonts w:ascii="Arial" w:hAnsi="Arial" w:cs="Arial"/>
          <w:sz w:val="22"/>
          <w:szCs w:val="22"/>
        </w:rPr>
        <w:t>sea level rise, flash flooding, changes in vegetation patterns, etc.).</w:t>
      </w:r>
    </w:p>
    <w:p w14:paraId="767215CD" w14:textId="77777777" w:rsidR="00420A07"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szCs w:val="22"/>
        </w:rPr>
      </w:pPr>
      <w:r w:rsidRPr="000F4AB9">
        <w:rPr>
          <w:rStyle w:val="normaltextrun"/>
          <w:rFonts w:ascii="Arial" w:hAnsi="Arial" w:cs="Arial"/>
          <w:sz w:val="22"/>
          <w:szCs w:val="22"/>
        </w:rPr>
        <w:t>Study of the state-of-the-art in climate change assessments and adaptive responses.</w:t>
      </w:r>
    </w:p>
    <w:p w14:paraId="52C63EA1" w14:textId="4BDD97B8" w:rsidR="007761D5" w:rsidRPr="00420A07" w:rsidRDefault="00F328A1" w:rsidP="0003652D">
      <w:pPr>
        <w:pStyle w:val="paragraph"/>
        <w:numPr>
          <w:ilvl w:val="0"/>
          <w:numId w:val="28"/>
        </w:numPr>
        <w:spacing w:before="0" w:beforeAutospacing="0" w:after="0" w:afterAutospacing="0"/>
        <w:ind w:left="1800" w:firstLine="0"/>
        <w:jc w:val="both"/>
        <w:textAlignment w:val="baseline"/>
        <w:rPr>
          <w:rStyle w:val="eop"/>
          <w:rFonts w:ascii="Arial" w:hAnsi="Arial" w:cs="Arial"/>
          <w:sz w:val="22"/>
          <w:szCs w:val="22"/>
        </w:rPr>
      </w:pPr>
      <w:r>
        <w:rPr>
          <w:rStyle w:val="normaltextrun"/>
          <w:rFonts w:ascii="Arial" w:hAnsi="Arial" w:cs="Arial"/>
          <w:sz w:val="22"/>
          <w:szCs w:val="22"/>
        </w:rPr>
        <w:t xml:space="preserve">Study climate change impacts to a resource, for example, sea level rise impacts to </w:t>
      </w:r>
      <w:r w:rsidR="007D4D04">
        <w:rPr>
          <w:rStyle w:val="normaltextrun"/>
          <w:rFonts w:ascii="Arial" w:hAnsi="Arial" w:cs="Arial"/>
          <w:sz w:val="22"/>
          <w:szCs w:val="22"/>
        </w:rPr>
        <w:t>t</w:t>
      </w:r>
      <w:r>
        <w:rPr>
          <w:rStyle w:val="normaltextrun"/>
          <w:rFonts w:ascii="Arial" w:hAnsi="Arial" w:cs="Arial"/>
          <w:sz w:val="22"/>
          <w:szCs w:val="22"/>
        </w:rPr>
        <w:t xml:space="preserve">ribal </w:t>
      </w:r>
      <w:r w:rsidR="007D4D04">
        <w:rPr>
          <w:rStyle w:val="normaltextrun"/>
          <w:rFonts w:ascii="Arial" w:hAnsi="Arial" w:cs="Arial"/>
          <w:sz w:val="22"/>
          <w:szCs w:val="22"/>
        </w:rPr>
        <w:t>c</w:t>
      </w:r>
      <w:r>
        <w:rPr>
          <w:rStyle w:val="normaltextrun"/>
          <w:rFonts w:ascii="Arial" w:hAnsi="Arial" w:cs="Arial"/>
          <w:sz w:val="22"/>
          <w:szCs w:val="22"/>
        </w:rPr>
        <w:t xml:space="preserve">ultural </w:t>
      </w:r>
      <w:r w:rsidR="007D4D04">
        <w:rPr>
          <w:rStyle w:val="normaltextrun"/>
          <w:rFonts w:ascii="Arial" w:hAnsi="Arial" w:cs="Arial"/>
          <w:sz w:val="22"/>
          <w:szCs w:val="22"/>
        </w:rPr>
        <w:t>r</w:t>
      </w:r>
      <w:r w:rsidR="0089527F">
        <w:rPr>
          <w:rStyle w:val="normaltextrun"/>
          <w:rFonts w:ascii="Arial" w:hAnsi="Arial" w:cs="Arial"/>
          <w:sz w:val="22"/>
          <w:szCs w:val="22"/>
        </w:rPr>
        <w:t>esources</w:t>
      </w:r>
      <w:r>
        <w:rPr>
          <w:rStyle w:val="normaltextrun"/>
          <w:rFonts w:ascii="Arial" w:hAnsi="Arial" w:cs="Arial"/>
          <w:sz w:val="22"/>
          <w:szCs w:val="22"/>
        </w:rPr>
        <w:t xml:space="preserve"> or </w:t>
      </w:r>
      <w:r w:rsidR="0089527F">
        <w:rPr>
          <w:rStyle w:val="normaltextrun"/>
          <w:rFonts w:ascii="Arial" w:hAnsi="Arial" w:cs="Arial"/>
          <w:sz w:val="22"/>
          <w:szCs w:val="22"/>
        </w:rPr>
        <w:t>a sacred gathering area.</w:t>
      </w:r>
    </w:p>
    <w:p w14:paraId="793817ED" w14:textId="51CD14AC" w:rsidR="00547706" w:rsidRPr="00422293" w:rsidRDefault="00547706" w:rsidP="00420A07">
      <w:pPr>
        <w:pStyle w:val="paragraph"/>
        <w:spacing w:before="0" w:beforeAutospacing="0" w:after="0" w:afterAutospacing="0"/>
        <w:ind w:left="1800"/>
        <w:jc w:val="both"/>
        <w:textAlignment w:val="baseline"/>
        <w:rPr>
          <w:rFonts w:ascii="Arial" w:hAnsi="Arial" w:cs="Arial"/>
          <w:sz w:val="22"/>
          <w:szCs w:val="22"/>
        </w:rPr>
      </w:pPr>
    </w:p>
    <w:p w14:paraId="77FAD76E" w14:textId="77777777" w:rsidR="00547706" w:rsidRPr="00F21FF4" w:rsidRDefault="00547706" w:rsidP="00547706">
      <w:pPr>
        <w:jc w:val="both"/>
        <w:rPr>
          <w:szCs w:val="22"/>
        </w:rPr>
      </w:pPr>
      <w:r w:rsidRPr="00F21FF4">
        <w:rPr>
          <w:b/>
          <w:bCs/>
          <w:szCs w:val="22"/>
        </w:rPr>
        <w:t>Group 2:</w:t>
      </w:r>
      <w:r w:rsidRPr="00F21FF4">
        <w:rPr>
          <w:szCs w:val="22"/>
        </w:rPr>
        <w:t xml:space="preserve"> </w:t>
      </w:r>
      <w:r w:rsidRPr="00F21FF4">
        <w:rPr>
          <w:b/>
          <w:bCs/>
          <w:szCs w:val="22"/>
        </w:rPr>
        <w:t>Climate Assessment.</w:t>
      </w:r>
      <w:r w:rsidRPr="00F21FF4">
        <w:rPr>
          <w:szCs w:val="22"/>
        </w:rPr>
        <w:t xml:space="preserve"> Projects funded under Group 2 should consist of tribal climate assessments</w:t>
      </w:r>
      <w:r w:rsidRPr="00F21FF4">
        <w:rPr>
          <w:color w:val="111111"/>
          <w:szCs w:val="22"/>
          <w:shd w:val="clear" w:color="auto" w:fill="FFFFFF"/>
        </w:rPr>
        <w:t>, an assessment of</w:t>
      </w:r>
      <w:r w:rsidRPr="00F21FF4">
        <w:rPr>
          <w:b/>
          <w:bCs/>
          <w:color w:val="111111"/>
          <w:szCs w:val="22"/>
          <w:shd w:val="clear" w:color="auto" w:fill="FFFFFF"/>
        </w:rPr>
        <w:t> locally-specific climate risks</w:t>
      </w:r>
      <w:r w:rsidRPr="00F21FF4">
        <w:rPr>
          <w:color w:val="111111"/>
          <w:szCs w:val="22"/>
          <w:shd w:val="clear" w:color="auto" w:fill="FFFFFF"/>
        </w:rPr>
        <w:t> that accounts for the unique priorities, values, and concerns of individual tribes or intertribal groups.</w:t>
      </w:r>
      <w:r w:rsidRPr="00F21FF4">
        <w:rPr>
          <w:szCs w:val="22"/>
        </w:rPr>
        <w:t xml:space="preserve"> Climate assessments must focus on a specific geographic area on tribal lands or areas that affect tribal lands/members. Climate assessments may be as narrow or as broad as the applicant tribe requires. </w:t>
      </w:r>
    </w:p>
    <w:p w14:paraId="6D278C5F" w14:textId="77777777" w:rsidR="00547706" w:rsidRPr="000F4AB9" w:rsidRDefault="00547706" w:rsidP="00547706">
      <w:pPr>
        <w:pStyle w:val="paragraph"/>
        <w:spacing w:before="0" w:beforeAutospacing="0" w:after="0" w:afterAutospacing="0"/>
        <w:ind w:left="360" w:firstLine="720"/>
        <w:jc w:val="both"/>
        <w:textAlignment w:val="baseline"/>
        <w:rPr>
          <w:rStyle w:val="eop"/>
          <w:rFonts w:ascii="Arial" w:hAnsi="Arial" w:cs="Arial"/>
          <w:szCs w:val="22"/>
        </w:rPr>
      </w:pPr>
      <w:r w:rsidRPr="00B37452">
        <w:rPr>
          <w:rStyle w:val="normaltextrun"/>
          <w:rFonts w:ascii="Arial" w:hAnsi="Arial" w:cs="Arial"/>
          <w:i/>
          <w:iCs/>
          <w:sz w:val="22"/>
          <w:szCs w:val="22"/>
        </w:rPr>
        <w:lastRenderedPageBreak/>
        <w:t>Project Examples:</w:t>
      </w:r>
      <w:r w:rsidRPr="00E7731E">
        <w:rPr>
          <w:rStyle w:val="normaltextrun"/>
          <w:rFonts w:ascii="Arial" w:hAnsi="Arial" w:cs="Arial"/>
          <w:i/>
          <w:iCs/>
        </w:rPr>
        <w:t> </w:t>
      </w:r>
      <w:r w:rsidRPr="000F4AB9">
        <w:rPr>
          <w:rStyle w:val="eop"/>
          <w:rFonts w:ascii="Arial" w:hAnsi="Arial" w:cs="Arial"/>
          <w:sz w:val="28"/>
        </w:rPr>
        <w:t> </w:t>
      </w:r>
      <w:r w:rsidRPr="00B37452">
        <w:rPr>
          <w:rStyle w:val="eop"/>
          <w:rFonts w:ascii="Arial" w:hAnsi="Arial" w:cs="Arial"/>
          <w:sz w:val="22"/>
          <w:szCs w:val="22"/>
        </w:rPr>
        <w:t>Climate Assessments Focused on:</w:t>
      </w:r>
    </w:p>
    <w:p w14:paraId="21410AA1" w14:textId="77777777" w:rsidR="00547706" w:rsidRPr="00B37452"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Landscape scale/reservation level assessments</w:t>
      </w:r>
    </w:p>
    <w:p w14:paraId="57418E8A" w14:textId="77777777" w:rsidR="00547706" w:rsidRPr="00B37452"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Sea level rise and related impacts such as water source salinity</w:t>
      </w:r>
    </w:p>
    <w:p w14:paraId="09062BFD" w14:textId="77777777" w:rsidR="00547706" w:rsidRPr="00B37452"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 xml:space="preserve">Impacts of warming temperatures on culturally relevant resources </w:t>
      </w:r>
    </w:p>
    <w:p w14:paraId="4CD232F2" w14:textId="77777777" w:rsidR="00547706" w:rsidRPr="00E7731E" w:rsidRDefault="00547706" w:rsidP="000F4AB9">
      <w:pPr>
        <w:pStyle w:val="paragraph"/>
        <w:spacing w:before="0" w:beforeAutospacing="0" w:after="0" w:afterAutospacing="0"/>
        <w:ind w:left="1800"/>
        <w:jc w:val="both"/>
        <w:textAlignment w:val="baseline"/>
        <w:rPr>
          <w:rStyle w:val="normaltextrun"/>
          <w:rFonts w:ascii="Arial" w:hAnsi="Arial" w:cs="Arial"/>
          <w:sz w:val="22"/>
          <w:szCs w:val="22"/>
        </w:rPr>
      </w:pPr>
    </w:p>
    <w:p w14:paraId="36F943EF" w14:textId="77777777" w:rsidR="00547706" w:rsidRPr="00F21FF4" w:rsidRDefault="00547706" w:rsidP="00547706">
      <w:pPr>
        <w:pStyle w:val="paragraph"/>
        <w:spacing w:before="0" w:beforeAutospacing="0" w:after="0" w:afterAutospacing="0"/>
        <w:jc w:val="both"/>
        <w:textAlignment w:val="baseline"/>
        <w:rPr>
          <w:rFonts w:ascii="Arial" w:hAnsi="Arial" w:cs="Arial"/>
          <w:sz w:val="22"/>
          <w:szCs w:val="22"/>
        </w:rPr>
      </w:pPr>
      <w:r w:rsidRPr="00F21FF4">
        <w:rPr>
          <w:rFonts w:ascii="Arial" w:hAnsi="Arial" w:cs="Arial"/>
          <w:sz w:val="22"/>
          <w:szCs w:val="22"/>
        </w:rPr>
        <w:t>A map of the assessment area, excluding sensitive information, must be submitted for assessment grants. We encourage partnerships as deemed appropriate by the Tribe.</w:t>
      </w:r>
    </w:p>
    <w:p w14:paraId="13AFEF62" w14:textId="77777777" w:rsidR="00547706" w:rsidRPr="00F21FF4" w:rsidRDefault="00547706" w:rsidP="00547706">
      <w:pPr>
        <w:pStyle w:val="paragraph"/>
        <w:spacing w:before="0" w:beforeAutospacing="0" w:after="0" w:afterAutospacing="0"/>
        <w:jc w:val="both"/>
        <w:textAlignment w:val="baseline"/>
        <w:rPr>
          <w:rFonts w:ascii="Arial" w:hAnsi="Arial" w:cs="Arial"/>
          <w:sz w:val="22"/>
          <w:szCs w:val="22"/>
        </w:rPr>
      </w:pPr>
    </w:p>
    <w:p w14:paraId="5F7F47FC" w14:textId="3183DC08" w:rsidR="00547706" w:rsidRDefault="00547706" w:rsidP="00547706">
      <w:pPr>
        <w:jc w:val="both"/>
        <w:rPr>
          <w:sz w:val="24"/>
          <w:szCs w:val="22"/>
        </w:rPr>
      </w:pPr>
      <w:r w:rsidRPr="00F21FF4">
        <w:rPr>
          <w:b/>
          <w:bCs/>
          <w:szCs w:val="22"/>
        </w:rPr>
        <w:t>Group 3:</w:t>
      </w:r>
      <w:r w:rsidRPr="00F21FF4">
        <w:rPr>
          <w:szCs w:val="22"/>
        </w:rPr>
        <w:t xml:space="preserve"> </w:t>
      </w:r>
      <w:r w:rsidRPr="00F21FF4">
        <w:rPr>
          <w:b/>
          <w:bCs/>
          <w:szCs w:val="22"/>
        </w:rPr>
        <w:t>Implementation.</w:t>
      </w:r>
      <w:r w:rsidRPr="00F21FF4">
        <w:rPr>
          <w:szCs w:val="22"/>
        </w:rPr>
        <w:t xml:space="preserve"> Projects funded under Group 3 include</w:t>
      </w:r>
      <w:r w:rsidR="00EC1ECA" w:rsidRPr="00F21FF4">
        <w:rPr>
          <w:szCs w:val="22"/>
        </w:rPr>
        <w:t xml:space="preserve"> </w:t>
      </w:r>
      <w:r w:rsidRPr="00F21FF4">
        <w:rPr>
          <w:szCs w:val="22"/>
        </w:rPr>
        <w:t>climate change adaptation and mitigation implementation projects. Implementation grants shall identify the climate change impact(s) the project addresses, the project site’s geographic area, and a description of adaptive or mitigative activities.</w:t>
      </w:r>
    </w:p>
    <w:p w14:paraId="30F97008" w14:textId="2FF98586" w:rsidR="00547706" w:rsidRPr="00E7731E" w:rsidRDefault="00547706" w:rsidP="00547706">
      <w:pPr>
        <w:ind w:firstLine="1080"/>
        <w:jc w:val="both"/>
        <w:rPr>
          <w:rStyle w:val="eop"/>
          <w:sz w:val="28"/>
          <w:szCs w:val="24"/>
        </w:rPr>
      </w:pPr>
      <w:r w:rsidRPr="00E7731E">
        <w:rPr>
          <w:rStyle w:val="normaltextrun"/>
          <w:i/>
          <w:iCs/>
          <w:sz w:val="24"/>
          <w:szCs w:val="24"/>
        </w:rPr>
        <w:t>Project Examples:</w:t>
      </w:r>
    </w:p>
    <w:p w14:paraId="6C4BA271" w14:textId="77777777" w:rsidR="00547706" w:rsidRPr="00E7731E"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Initial reforestation of tribal lands affected by a catastrophic wildfire</w:t>
      </w:r>
    </w:p>
    <w:p w14:paraId="2CA3CA74" w14:textId="77777777" w:rsidR="00547706" w:rsidRPr="00E7731E"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Eradication of invasive species and reintroduction of a native species</w:t>
      </w:r>
    </w:p>
    <w:p w14:paraId="229A924B" w14:textId="77777777" w:rsidR="00547706" w:rsidRPr="00E7731E"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Protection of cultural resources from a certain climate impact</w:t>
      </w:r>
    </w:p>
    <w:p w14:paraId="74E56EB3" w14:textId="77777777" w:rsidR="00E7731E" w:rsidRPr="00E7731E" w:rsidRDefault="00E7731E" w:rsidP="00E7731E">
      <w:pPr>
        <w:pStyle w:val="paragraph"/>
        <w:spacing w:before="0" w:beforeAutospacing="0" w:after="0" w:afterAutospacing="0"/>
        <w:ind w:left="1800"/>
        <w:jc w:val="both"/>
        <w:textAlignment w:val="baseline"/>
        <w:rPr>
          <w:rStyle w:val="normaltextrun"/>
          <w:rFonts w:ascii="Arial" w:hAnsi="Arial" w:cs="Arial"/>
          <w:sz w:val="22"/>
        </w:rPr>
      </w:pPr>
    </w:p>
    <w:p w14:paraId="1EEB0C08" w14:textId="43662B6F" w:rsidR="00547706" w:rsidRPr="00F21FF4" w:rsidRDefault="00547706" w:rsidP="00547706">
      <w:pPr>
        <w:jc w:val="both"/>
        <w:rPr>
          <w:szCs w:val="22"/>
        </w:rPr>
      </w:pPr>
      <w:r w:rsidRPr="00F21FF4">
        <w:rPr>
          <w:szCs w:val="22"/>
        </w:rPr>
        <w:t xml:space="preserve">Applicants must demonstrate that the tribe controls or has permission to work on the implementation site. An executive summary, previous work products, and map of the project area (if applicable) excluding sensitive information, must be submitted for implementation projects. Implementation projects are likely to require maintenance and monitoring for many years. </w:t>
      </w:r>
      <w:r w:rsidR="001F6130">
        <w:rPr>
          <w:szCs w:val="22"/>
        </w:rPr>
        <w:t xml:space="preserve">Applicants must </w:t>
      </w:r>
      <w:r w:rsidRPr="00F21FF4">
        <w:rPr>
          <w:szCs w:val="22"/>
        </w:rPr>
        <w:t xml:space="preserve">indicate how </w:t>
      </w:r>
      <w:r w:rsidR="001F6130">
        <w:rPr>
          <w:szCs w:val="22"/>
        </w:rPr>
        <w:t>they</w:t>
      </w:r>
      <w:r w:rsidRPr="00F21FF4">
        <w:rPr>
          <w:szCs w:val="22"/>
        </w:rPr>
        <w:t xml:space="preserve"> intend to sustain this project in future years, whether it is through a grant or another mechanism.</w:t>
      </w:r>
    </w:p>
    <w:p w14:paraId="3A395F01" w14:textId="6DE6F01D" w:rsidR="00547706" w:rsidRDefault="00547706" w:rsidP="00547706">
      <w:pPr>
        <w:jc w:val="both"/>
        <w:rPr>
          <w:sz w:val="24"/>
          <w:szCs w:val="22"/>
        </w:rPr>
      </w:pPr>
      <w:r w:rsidRPr="00F21FF4">
        <w:rPr>
          <w:b/>
          <w:bCs/>
          <w:szCs w:val="22"/>
        </w:rPr>
        <w:t>Group 4:</w:t>
      </w:r>
      <w:r w:rsidRPr="00F21FF4">
        <w:rPr>
          <w:szCs w:val="22"/>
        </w:rPr>
        <w:t xml:space="preserve"> </w:t>
      </w:r>
      <w:r w:rsidRPr="00F21FF4">
        <w:rPr>
          <w:b/>
          <w:bCs/>
          <w:szCs w:val="22"/>
        </w:rPr>
        <w:t>Information Sharing.</w:t>
      </w:r>
      <w:r w:rsidRPr="00F21FF4">
        <w:rPr>
          <w:szCs w:val="22"/>
        </w:rPr>
        <w:t xml:space="preserve"> Information sharing maintains and advances practical and culturally relevant knowledge in </w:t>
      </w:r>
      <w:r w:rsidR="00A826FA">
        <w:rPr>
          <w:szCs w:val="22"/>
        </w:rPr>
        <w:t>Indigenous</w:t>
      </w:r>
      <w:r w:rsidR="00A826FA" w:rsidRPr="00F21FF4">
        <w:rPr>
          <w:szCs w:val="22"/>
        </w:rPr>
        <w:t xml:space="preserve"> </w:t>
      </w:r>
      <w:r w:rsidRPr="00F21FF4">
        <w:rPr>
          <w:szCs w:val="22"/>
        </w:rPr>
        <w:t xml:space="preserve">and Western scientific practices alike. The exchange of teaching and learning is important </w:t>
      </w:r>
      <w:r w:rsidR="00582E0B">
        <w:rPr>
          <w:szCs w:val="22"/>
        </w:rPr>
        <w:t xml:space="preserve">between and </w:t>
      </w:r>
      <w:r w:rsidRPr="00F21FF4">
        <w:rPr>
          <w:szCs w:val="22"/>
        </w:rPr>
        <w:t>among peer groups (</w:t>
      </w:r>
      <w:r w:rsidR="001C2051">
        <w:rPr>
          <w:szCs w:val="22"/>
        </w:rPr>
        <w:t xml:space="preserve">e.g., </w:t>
      </w:r>
      <w:r w:rsidRPr="00F21FF4">
        <w:rPr>
          <w:szCs w:val="22"/>
        </w:rPr>
        <w:t xml:space="preserve">tribal elders, tribal youth, tribal government workers, and non-tribal agency personnel) and especially between generations. Group 4 grants are intended to improve and support knowledge sharing within, among, and between </w:t>
      </w:r>
      <w:r w:rsidR="000346E5">
        <w:rPr>
          <w:szCs w:val="22"/>
        </w:rPr>
        <w:t>t</w:t>
      </w:r>
      <w:r w:rsidRPr="00F21FF4">
        <w:rPr>
          <w:szCs w:val="22"/>
        </w:rPr>
        <w:t>ribes</w:t>
      </w:r>
      <w:r w:rsidR="00173C54">
        <w:rPr>
          <w:szCs w:val="22"/>
        </w:rPr>
        <w:t>. This may include knowledge sharing with other government agencies</w:t>
      </w:r>
      <w:r w:rsidR="00FB4CD3">
        <w:rPr>
          <w:szCs w:val="22"/>
        </w:rPr>
        <w:t xml:space="preserve"> </w:t>
      </w:r>
      <w:r w:rsidR="00173C54">
        <w:rPr>
          <w:szCs w:val="22"/>
        </w:rPr>
        <w:t xml:space="preserve">as deemed appropriate by </w:t>
      </w:r>
      <w:r w:rsidR="000346E5">
        <w:rPr>
          <w:szCs w:val="22"/>
        </w:rPr>
        <w:t>t</w:t>
      </w:r>
      <w:r w:rsidR="00FB4CD3">
        <w:rPr>
          <w:szCs w:val="22"/>
        </w:rPr>
        <w:t>ribes.</w:t>
      </w:r>
      <w:r w:rsidRPr="00F21FF4">
        <w:rPr>
          <w:szCs w:val="22"/>
        </w:rPr>
        <w:t xml:space="preserve"> Information sharing grants should focus on communicating climate change research</w:t>
      </w:r>
      <w:r w:rsidR="009266D5">
        <w:rPr>
          <w:szCs w:val="22"/>
        </w:rPr>
        <w:t>.</w:t>
      </w:r>
    </w:p>
    <w:p w14:paraId="45FE89DF" w14:textId="77777777" w:rsidR="00547706" w:rsidRPr="00EC44D5" w:rsidRDefault="00547706" w:rsidP="00547706">
      <w:pPr>
        <w:ind w:firstLine="1080"/>
        <w:jc w:val="both"/>
        <w:rPr>
          <w:rStyle w:val="normaltextrun"/>
          <w:i/>
          <w:iCs/>
          <w:szCs w:val="24"/>
        </w:rPr>
      </w:pPr>
      <w:r w:rsidRPr="00EC44D5">
        <w:rPr>
          <w:rStyle w:val="normaltextrun"/>
          <w:i/>
          <w:iCs/>
          <w:szCs w:val="24"/>
        </w:rPr>
        <w:t>Project Examples:</w:t>
      </w:r>
    </w:p>
    <w:p w14:paraId="50FC080D" w14:textId="77777777" w:rsidR="00547706" w:rsidRPr="00EC44D5"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Intergenerational interviews</w:t>
      </w:r>
    </w:p>
    <w:p w14:paraId="6FCDC4F8" w14:textId="192EEA11" w:rsidR="00547706" w:rsidRPr="00EC44D5" w:rsidRDefault="00FB4CD3"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 xml:space="preserve">Indigenous </w:t>
      </w:r>
      <w:r w:rsidR="00547706" w:rsidRPr="0BD7DAF4">
        <w:rPr>
          <w:rStyle w:val="normaltextrun"/>
          <w:rFonts w:ascii="Arial" w:hAnsi="Arial" w:cs="Arial"/>
          <w:sz w:val="22"/>
          <w:szCs w:val="22"/>
        </w:rPr>
        <w:t>Knowledge workshops</w:t>
      </w:r>
    </w:p>
    <w:p w14:paraId="440A4DA9" w14:textId="77777777" w:rsidR="00547706" w:rsidRPr="00EC44D5"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Creation of videos for storytelling</w:t>
      </w:r>
    </w:p>
    <w:p w14:paraId="5A523811" w14:textId="77777777" w:rsidR="00547706" w:rsidRPr="00EC44D5"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Intertribal conferences</w:t>
      </w:r>
    </w:p>
    <w:p w14:paraId="1F3DBEB1" w14:textId="59E21CC6" w:rsidR="00547706"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 xml:space="preserve">Proposals to organize and lead tribal-agency partnership workshops on </w:t>
      </w:r>
      <w:r w:rsidR="0065086A" w:rsidRPr="0BD7DAF4">
        <w:rPr>
          <w:rStyle w:val="normaltextrun"/>
          <w:rFonts w:ascii="Arial" w:hAnsi="Arial" w:cs="Arial"/>
          <w:sz w:val="22"/>
          <w:szCs w:val="22"/>
        </w:rPr>
        <w:t>Indigenous</w:t>
      </w:r>
      <w:r w:rsidRPr="0BD7DAF4">
        <w:rPr>
          <w:rStyle w:val="normaltextrun"/>
          <w:rFonts w:ascii="Arial" w:hAnsi="Arial" w:cs="Arial"/>
          <w:sz w:val="22"/>
          <w:szCs w:val="22"/>
        </w:rPr>
        <w:t>-Western science engagement.</w:t>
      </w:r>
    </w:p>
    <w:p w14:paraId="4BA76FE1" w14:textId="77777777" w:rsidR="00EC44D5" w:rsidRPr="00EC44D5" w:rsidRDefault="00EC44D5" w:rsidP="00EC44D5">
      <w:pPr>
        <w:pStyle w:val="paragraph"/>
        <w:spacing w:before="0" w:beforeAutospacing="0" w:after="0" w:afterAutospacing="0"/>
        <w:ind w:left="1800"/>
        <w:jc w:val="both"/>
        <w:textAlignment w:val="baseline"/>
        <w:rPr>
          <w:rStyle w:val="normaltextrun"/>
          <w:rFonts w:ascii="Arial" w:hAnsi="Arial" w:cs="Arial"/>
          <w:sz w:val="22"/>
        </w:rPr>
      </w:pPr>
    </w:p>
    <w:p w14:paraId="1EC94FF7" w14:textId="56E09E8D" w:rsidR="00547706" w:rsidRPr="00F21FF4" w:rsidRDefault="00547706" w:rsidP="00547706">
      <w:pPr>
        <w:jc w:val="both"/>
        <w:rPr>
          <w:szCs w:val="22"/>
        </w:rPr>
      </w:pPr>
      <w:r w:rsidRPr="00F21FF4">
        <w:rPr>
          <w:szCs w:val="22"/>
        </w:rPr>
        <w:t xml:space="preserve">Applicants may elect to partner with an agency </w:t>
      </w:r>
      <w:r w:rsidR="00C94054">
        <w:rPr>
          <w:szCs w:val="22"/>
        </w:rPr>
        <w:t xml:space="preserve">or other tribal communities </w:t>
      </w:r>
      <w:r w:rsidRPr="00F21FF4">
        <w:rPr>
          <w:szCs w:val="22"/>
        </w:rPr>
        <w:t>on a project.</w:t>
      </w:r>
    </w:p>
    <w:p w14:paraId="2C0D6B08" w14:textId="5C64DC88" w:rsidR="00547706" w:rsidRPr="00F21FF4" w:rsidRDefault="00547706" w:rsidP="00547706">
      <w:pPr>
        <w:jc w:val="both"/>
        <w:rPr>
          <w:szCs w:val="22"/>
        </w:rPr>
      </w:pPr>
      <w:r w:rsidRPr="00F21FF4">
        <w:rPr>
          <w:b/>
          <w:szCs w:val="22"/>
        </w:rPr>
        <w:t>Group 5:</w:t>
      </w:r>
      <w:r w:rsidRPr="00F21FF4">
        <w:rPr>
          <w:szCs w:val="22"/>
        </w:rPr>
        <w:t xml:space="preserve"> </w:t>
      </w:r>
      <w:r w:rsidRPr="00F21FF4">
        <w:rPr>
          <w:b/>
          <w:szCs w:val="22"/>
        </w:rPr>
        <w:t>Tool Development.</w:t>
      </w:r>
      <w:r w:rsidRPr="00F21FF4">
        <w:rPr>
          <w:szCs w:val="22"/>
        </w:rPr>
        <w:t xml:space="preserve"> California Native American tribes each have unique levels of involvement with climate change research. Although California’s climate change knowledge base is </w:t>
      </w:r>
      <w:r w:rsidR="013F04B6" w:rsidRPr="00F21FF4">
        <w:rPr>
          <w:szCs w:val="22"/>
        </w:rPr>
        <w:t>vas</w:t>
      </w:r>
      <w:r w:rsidR="10267443" w:rsidRPr="00F21FF4">
        <w:rPr>
          <w:szCs w:val="22"/>
        </w:rPr>
        <w:t>t</w:t>
      </w:r>
      <w:r w:rsidRPr="00F21FF4">
        <w:rPr>
          <w:szCs w:val="22"/>
        </w:rPr>
        <w:t xml:space="preserve"> and quickly growing</w:t>
      </w:r>
      <w:r w:rsidR="002100AB">
        <w:rPr>
          <w:szCs w:val="22"/>
        </w:rPr>
        <w:t>, t</w:t>
      </w:r>
      <w:r w:rsidRPr="00F21FF4">
        <w:rPr>
          <w:szCs w:val="22"/>
        </w:rPr>
        <w:t>his knowledge base is not always easily accessible</w:t>
      </w:r>
      <w:r w:rsidR="00CA4012">
        <w:rPr>
          <w:szCs w:val="22"/>
        </w:rPr>
        <w:t>,</w:t>
      </w:r>
      <w:r w:rsidRPr="00F21FF4">
        <w:rPr>
          <w:szCs w:val="22"/>
        </w:rPr>
        <w:t xml:space="preserve"> understood</w:t>
      </w:r>
      <w:r w:rsidR="00CA4012">
        <w:rPr>
          <w:szCs w:val="22"/>
        </w:rPr>
        <w:t>, or made available in a way that is meaningful for tribes</w:t>
      </w:r>
      <w:r w:rsidRPr="00F21FF4">
        <w:rPr>
          <w:szCs w:val="22"/>
        </w:rPr>
        <w:t>. Group 5 grants should develop</w:t>
      </w:r>
      <w:r w:rsidR="00F75500">
        <w:rPr>
          <w:szCs w:val="22"/>
        </w:rPr>
        <w:t xml:space="preserve"> new tools</w:t>
      </w:r>
      <w:r w:rsidR="00FD4726">
        <w:rPr>
          <w:szCs w:val="22"/>
        </w:rPr>
        <w:t>,</w:t>
      </w:r>
      <w:r w:rsidR="00F75500">
        <w:rPr>
          <w:szCs w:val="22"/>
        </w:rPr>
        <w:t xml:space="preserve"> or</w:t>
      </w:r>
      <w:r w:rsidR="002100AB">
        <w:rPr>
          <w:szCs w:val="22"/>
        </w:rPr>
        <w:t xml:space="preserve"> aggregate</w:t>
      </w:r>
      <w:r w:rsidRPr="00F21FF4">
        <w:rPr>
          <w:szCs w:val="22"/>
        </w:rPr>
        <w:t xml:space="preserve"> or expand existing tools to address imbalances in tribal access and use of climate change data.</w:t>
      </w:r>
    </w:p>
    <w:p w14:paraId="19CFE381" w14:textId="77777777" w:rsidR="00547706" w:rsidRPr="00F21FF4" w:rsidRDefault="00547706" w:rsidP="00547706">
      <w:pPr>
        <w:ind w:firstLine="1080"/>
        <w:jc w:val="both"/>
        <w:rPr>
          <w:rStyle w:val="normaltextrun"/>
          <w:i/>
          <w:iCs/>
          <w:szCs w:val="22"/>
        </w:rPr>
      </w:pPr>
      <w:r w:rsidRPr="00F21FF4">
        <w:rPr>
          <w:rStyle w:val="normaltextrun"/>
          <w:i/>
          <w:iCs/>
          <w:szCs w:val="22"/>
        </w:rPr>
        <w:t>Project Examples:</w:t>
      </w:r>
    </w:p>
    <w:p w14:paraId="57579E49" w14:textId="77777777" w:rsidR="00547706" w:rsidRPr="00F21FF4"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szCs w:val="22"/>
        </w:rPr>
      </w:pPr>
      <w:r w:rsidRPr="00F21FF4">
        <w:rPr>
          <w:rStyle w:val="normaltextrun"/>
          <w:rFonts w:ascii="Arial" w:hAnsi="Arial" w:cs="Arial"/>
          <w:sz w:val="22"/>
          <w:szCs w:val="22"/>
        </w:rPr>
        <w:lastRenderedPageBreak/>
        <w:t>Tracking the condition of culturally significant plant stands in a geographic information system (GIS)</w:t>
      </w:r>
    </w:p>
    <w:p w14:paraId="576028DD" w14:textId="03463302" w:rsidR="00547706" w:rsidRPr="00F21FF4"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szCs w:val="22"/>
        </w:rPr>
      </w:pPr>
      <w:r w:rsidRPr="00F21FF4">
        <w:rPr>
          <w:rStyle w:val="normaltextrun"/>
          <w:rFonts w:ascii="Arial" w:hAnsi="Arial" w:cs="Arial"/>
          <w:sz w:val="22"/>
          <w:szCs w:val="22"/>
        </w:rPr>
        <w:t>Creating user guides (where they do not exist or are inaccessible to tribes) for complex databases (for example, a database of tribal health information and climate impacts/adaptations)</w:t>
      </w:r>
    </w:p>
    <w:p w14:paraId="1F0C9807" w14:textId="1BFE8474" w:rsidR="00547706" w:rsidRPr="00F21FF4"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szCs w:val="22"/>
        </w:rPr>
      </w:pPr>
      <w:r w:rsidRPr="00F21FF4">
        <w:rPr>
          <w:rStyle w:val="normaltextrun"/>
          <w:rFonts w:ascii="Arial" w:hAnsi="Arial" w:cs="Arial"/>
          <w:sz w:val="22"/>
          <w:szCs w:val="22"/>
        </w:rPr>
        <w:t xml:space="preserve">Decision trees for interpreting and acting on existing climate change data </w:t>
      </w:r>
    </w:p>
    <w:p w14:paraId="4131140B" w14:textId="77777777" w:rsidR="00547706" w:rsidRPr="00F21FF4"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szCs w:val="22"/>
        </w:rPr>
      </w:pPr>
      <w:r w:rsidRPr="00F21FF4">
        <w:rPr>
          <w:rStyle w:val="normaltextrun"/>
          <w:rFonts w:ascii="Arial" w:hAnsi="Arial" w:cs="Arial"/>
          <w:sz w:val="22"/>
          <w:szCs w:val="22"/>
        </w:rPr>
        <w:t>Utilizing existing databases to create or expand interactive planning tools</w:t>
      </w:r>
    </w:p>
    <w:p w14:paraId="656AFE09" w14:textId="77777777" w:rsidR="00EC44D5" w:rsidRPr="00F21FF4" w:rsidRDefault="00EC44D5" w:rsidP="00EC44D5">
      <w:pPr>
        <w:pStyle w:val="paragraph"/>
        <w:spacing w:before="0" w:beforeAutospacing="0" w:after="0" w:afterAutospacing="0"/>
        <w:ind w:left="1800"/>
        <w:jc w:val="both"/>
        <w:textAlignment w:val="baseline"/>
        <w:rPr>
          <w:rStyle w:val="normaltextrun"/>
          <w:rFonts w:ascii="Arial" w:hAnsi="Arial" w:cs="Arial"/>
          <w:sz w:val="22"/>
          <w:szCs w:val="22"/>
        </w:rPr>
      </w:pPr>
    </w:p>
    <w:p w14:paraId="12DAB920" w14:textId="77777777" w:rsidR="00547706" w:rsidRPr="003E6DB0" w:rsidRDefault="00547706" w:rsidP="00547706">
      <w:pPr>
        <w:jc w:val="both"/>
        <w:rPr>
          <w:sz w:val="24"/>
          <w:szCs w:val="22"/>
        </w:rPr>
      </w:pPr>
      <w:r w:rsidRPr="00F21FF4">
        <w:rPr>
          <w:szCs w:val="22"/>
        </w:rPr>
        <w:t>Applications should include plans for sustaining online tools over time.</w:t>
      </w:r>
    </w:p>
    <w:p w14:paraId="6BFCACE8" w14:textId="46839AED" w:rsidR="00547706" w:rsidRPr="00F21FF4" w:rsidRDefault="00547706" w:rsidP="00547706">
      <w:pPr>
        <w:jc w:val="both"/>
        <w:rPr>
          <w:szCs w:val="22"/>
        </w:rPr>
      </w:pPr>
      <w:r w:rsidRPr="00F21FF4">
        <w:rPr>
          <w:b/>
          <w:bCs/>
          <w:szCs w:val="22"/>
        </w:rPr>
        <w:t>Group 6:</w:t>
      </w:r>
      <w:r w:rsidRPr="00F21FF4">
        <w:rPr>
          <w:szCs w:val="22"/>
        </w:rPr>
        <w:t xml:space="preserve"> </w:t>
      </w:r>
      <w:r w:rsidRPr="00F21FF4">
        <w:rPr>
          <w:b/>
          <w:bCs/>
          <w:szCs w:val="22"/>
        </w:rPr>
        <w:t>Other.</w:t>
      </w:r>
      <w:r w:rsidRPr="00F21FF4">
        <w:rPr>
          <w:szCs w:val="22"/>
        </w:rPr>
        <w:t xml:space="preserve"> Given the unique and diverse climate needs of California </w:t>
      </w:r>
      <w:r w:rsidR="000346E5">
        <w:rPr>
          <w:szCs w:val="22"/>
        </w:rPr>
        <w:t>t</w:t>
      </w:r>
      <w:r w:rsidRPr="00F21FF4">
        <w:rPr>
          <w:szCs w:val="22"/>
        </w:rPr>
        <w:t xml:space="preserve">ribes, the Fifth </w:t>
      </w:r>
      <w:r w:rsidR="00E40EFF">
        <w:rPr>
          <w:szCs w:val="22"/>
        </w:rPr>
        <w:t xml:space="preserve">Climate </w:t>
      </w:r>
      <w:r w:rsidRPr="00F21FF4">
        <w:rPr>
          <w:szCs w:val="22"/>
        </w:rPr>
        <w:t xml:space="preserve">Assessment team cannot anticipate all possible types of climate change and </w:t>
      </w:r>
      <w:r w:rsidR="00C07CC3">
        <w:rPr>
          <w:szCs w:val="22"/>
        </w:rPr>
        <w:t>Indigenous</w:t>
      </w:r>
      <w:r w:rsidR="00711A8B" w:rsidRPr="00F21FF4">
        <w:rPr>
          <w:szCs w:val="22"/>
        </w:rPr>
        <w:t xml:space="preserve"> </w:t>
      </w:r>
      <w:r w:rsidR="00CF2077">
        <w:rPr>
          <w:szCs w:val="22"/>
        </w:rPr>
        <w:t>K</w:t>
      </w:r>
      <w:r w:rsidRPr="00F21FF4">
        <w:rPr>
          <w:szCs w:val="22"/>
        </w:rPr>
        <w:t xml:space="preserve">nowledge projects that the Tribal Research Grant Program may fund. Applicants with </w:t>
      </w:r>
      <w:r w:rsidR="00022E0F" w:rsidRPr="00F21FF4">
        <w:rPr>
          <w:szCs w:val="22"/>
        </w:rPr>
        <w:t>a relevant</w:t>
      </w:r>
      <w:r w:rsidRPr="00F21FF4">
        <w:rPr>
          <w:szCs w:val="22"/>
        </w:rPr>
        <w:t xml:space="preserve"> proposal that does not clearly fit into groups 1–5 should submit applications under Group 6. Applications in Group 6 may include the implementation of </w:t>
      </w:r>
      <w:r w:rsidR="00CF2077">
        <w:rPr>
          <w:szCs w:val="22"/>
        </w:rPr>
        <w:t>Indigenous</w:t>
      </w:r>
      <w:r w:rsidR="00CF2077" w:rsidRPr="00F21FF4">
        <w:rPr>
          <w:szCs w:val="22"/>
        </w:rPr>
        <w:t xml:space="preserve"> </w:t>
      </w:r>
      <w:r w:rsidR="00CF2077">
        <w:rPr>
          <w:szCs w:val="22"/>
        </w:rPr>
        <w:t>K</w:t>
      </w:r>
      <w:r w:rsidRPr="00F21FF4">
        <w:rPr>
          <w:szCs w:val="22"/>
        </w:rPr>
        <w:t>nowledges that have no or few known parallels in Western science traditions but that accord with tribes’ understanding of human-environment interactions.</w:t>
      </w:r>
    </w:p>
    <w:p w14:paraId="57822788" w14:textId="77777777" w:rsidR="00547706" w:rsidRPr="00F21FF4" w:rsidRDefault="00547706" w:rsidP="00547706">
      <w:pPr>
        <w:ind w:firstLine="1080"/>
        <w:jc w:val="both"/>
        <w:rPr>
          <w:rStyle w:val="normaltextrun"/>
          <w:i/>
          <w:iCs/>
          <w:szCs w:val="22"/>
        </w:rPr>
      </w:pPr>
      <w:r w:rsidRPr="00F21FF4">
        <w:rPr>
          <w:rStyle w:val="normaltextrun"/>
          <w:i/>
          <w:iCs/>
          <w:szCs w:val="22"/>
        </w:rPr>
        <w:t>Project Examples:</w:t>
      </w:r>
    </w:p>
    <w:p w14:paraId="4C323A5F" w14:textId="77777777" w:rsidR="009C58C7" w:rsidRDefault="00547706" w:rsidP="0003652D">
      <w:pPr>
        <w:pStyle w:val="paragraph"/>
        <w:numPr>
          <w:ilvl w:val="0"/>
          <w:numId w:val="28"/>
        </w:numPr>
        <w:spacing w:before="0" w:beforeAutospacing="0" w:after="0" w:afterAutospacing="0"/>
        <w:ind w:left="1800" w:firstLine="0"/>
        <w:jc w:val="both"/>
        <w:textAlignment w:val="baseline"/>
        <w:rPr>
          <w:rStyle w:val="normaltextrun"/>
          <w:rFonts w:ascii="Arial" w:hAnsi="Arial" w:cs="Arial"/>
          <w:sz w:val="22"/>
        </w:rPr>
      </w:pPr>
      <w:r w:rsidRPr="0BD7DAF4">
        <w:rPr>
          <w:rStyle w:val="normaltextrun"/>
          <w:rFonts w:ascii="Arial" w:hAnsi="Arial" w:cs="Arial"/>
          <w:sz w:val="22"/>
          <w:szCs w:val="22"/>
        </w:rPr>
        <w:t>Restoration of a traditional ceremony that establishes or renews the correct relationship between the applicant tribe (and others, as might be applicable) and the natural world.</w:t>
      </w:r>
    </w:p>
    <w:p w14:paraId="373371EF" w14:textId="1614EB19" w:rsidR="00547706" w:rsidRPr="009C58C7" w:rsidRDefault="00547706" w:rsidP="009C58C7">
      <w:pPr>
        <w:pStyle w:val="paragraph"/>
        <w:spacing w:before="0" w:beforeAutospacing="0" w:after="0" w:afterAutospacing="0"/>
        <w:ind w:left="1800"/>
        <w:jc w:val="both"/>
        <w:textAlignment w:val="baseline"/>
        <w:rPr>
          <w:rStyle w:val="normaltextrun"/>
          <w:rFonts w:ascii="Arial" w:hAnsi="Arial" w:cs="Arial"/>
          <w:sz w:val="22"/>
        </w:rPr>
      </w:pPr>
    </w:p>
    <w:p w14:paraId="7C52DDD4" w14:textId="601B25DE" w:rsidR="00E07A59" w:rsidRDefault="00547706" w:rsidP="009C58C7">
      <w:pPr>
        <w:jc w:val="both"/>
        <w:rPr>
          <w:sz w:val="24"/>
          <w:szCs w:val="22"/>
        </w:rPr>
      </w:pPr>
      <w:r w:rsidRPr="00F21FF4">
        <w:rPr>
          <w:szCs w:val="22"/>
        </w:rPr>
        <w:t>As stated in the Confidentiality Section (II.2) of this document,</w:t>
      </w:r>
      <w:r w:rsidRPr="00F21FF4" w:rsidDel="008245E6">
        <w:rPr>
          <w:szCs w:val="22"/>
        </w:rPr>
        <w:t xml:space="preserve"> </w:t>
      </w:r>
      <w:r w:rsidR="5DCE8BCE" w:rsidRPr="00F21FF4">
        <w:rPr>
          <w:szCs w:val="22"/>
        </w:rPr>
        <w:t>t</w:t>
      </w:r>
      <w:r w:rsidR="013F04B6" w:rsidRPr="00F21FF4">
        <w:rPr>
          <w:szCs w:val="22"/>
        </w:rPr>
        <w:t>he</w:t>
      </w:r>
      <w:r w:rsidRPr="00F21FF4">
        <w:rPr>
          <w:szCs w:val="22"/>
        </w:rPr>
        <w:t xml:space="preserve"> Fifth </w:t>
      </w:r>
      <w:r w:rsidR="00E40EFF">
        <w:rPr>
          <w:szCs w:val="22"/>
        </w:rPr>
        <w:t xml:space="preserve">Climate </w:t>
      </w:r>
      <w:r w:rsidRPr="00F21FF4">
        <w:rPr>
          <w:szCs w:val="22"/>
        </w:rPr>
        <w:t>Assessment team will uphold tribes’ right to protect this knowledge as well as to share it as the tribes see fit.</w:t>
      </w:r>
    </w:p>
    <w:p w14:paraId="27EF551F" w14:textId="77777777" w:rsidR="00C57E6D" w:rsidRDefault="00C57E6D" w:rsidP="00E07A59">
      <w:pPr>
        <w:rPr>
          <w:sz w:val="24"/>
          <w:szCs w:val="22"/>
        </w:rPr>
      </w:pPr>
    </w:p>
    <w:p w14:paraId="7ED31EE7" w14:textId="04C467F4" w:rsidR="0026325E" w:rsidRPr="00146284" w:rsidRDefault="0026325E" w:rsidP="00683A99">
      <w:pPr>
        <w:pStyle w:val="Heading8"/>
      </w:pPr>
      <w:r w:rsidRPr="00683A99">
        <w:t xml:space="preserve">Funding </w:t>
      </w:r>
      <w:r w:rsidR="00683A99">
        <w:t>Levels</w:t>
      </w:r>
    </w:p>
    <w:p w14:paraId="59995E40" w14:textId="74042621" w:rsidR="00F6099B" w:rsidRPr="00146284" w:rsidRDefault="00CF633A" w:rsidP="00AE2910">
      <w:pPr>
        <w:jc w:val="both"/>
      </w:pPr>
      <w:r w:rsidRPr="002F54ED">
        <w:t>A</w:t>
      </w:r>
      <w:r w:rsidR="005A4A01" w:rsidRPr="002F54ED">
        <w:t xml:space="preserve"> mixture of small, medium, and large grants</w:t>
      </w:r>
      <w:r w:rsidRPr="002F54ED">
        <w:t xml:space="preserve"> will provide different funding options for varying </w:t>
      </w:r>
      <w:r w:rsidR="00D43F73">
        <w:t>t</w:t>
      </w:r>
      <w:r w:rsidRPr="002F54ED">
        <w:t>ribal needs and priorities</w:t>
      </w:r>
      <w:r w:rsidR="005A4A01" w:rsidRPr="002F54ED">
        <w:t xml:space="preserve">. </w:t>
      </w:r>
      <w:r w:rsidR="30611AC1">
        <w:t>These options are</w:t>
      </w:r>
      <w:r w:rsidR="005A4A01" w:rsidRPr="002F54ED">
        <w:t xml:space="preserve"> intended </w:t>
      </w:r>
      <w:r w:rsidR="57E74B51">
        <w:t>to assist</w:t>
      </w:r>
      <w:r w:rsidR="005A4A01" w:rsidRPr="002F54ED">
        <w:t xml:space="preserve"> </w:t>
      </w:r>
      <w:r w:rsidR="000346E5">
        <w:t>t</w:t>
      </w:r>
      <w:r w:rsidR="005A4A01" w:rsidRPr="002F54ED">
        <w:t xml:space="preserve">ribes </w:t>
      </w:r>
      <w:r w:rsidR="78B7E1AD">
        <w:t>to</w:t>
      </w:r>
      <w:r w:rsidR="005A4A01" w:rsidRPr="002F54ED">
        <w:t xml:space="preserve"> ramp up over successive years, from smaller grants to larger grants, </w:t>
      </w:r>
      <w:r w:rsidR="7430E3FC">
        <w:t xml:space="preserve">such as </w:t>
      </w:r>
      <w:r w:rsidR="005A4A01" w:rsidRPr="002F54ED">
        <w:t xml:space="preserve">progressing </w:t>
      </w:r>
      <w:proofErr w:type="gramStart"/>
      <w:r w:rsidR="005A4A01" w:rsidRPr="002F54ED">
        <w:t>from limited research</w:t>
      </w:r>
      <w:r w:rsidR="0D71AB31">
        <w:t>,</w:t>
      </w:r>
      <w:proofErr w:type="gramEnd"/>
      <w:r w:rsidR="005A4A01" w:rsidRPr="002F54ED">
        <w:t xml:space="preserve"> to feasibility planning, to project implementation. Tribes could also start with a larger project and reapply in successive years with smaller grants that explore findings or related lines of inquiry stemming from the larger project. Some examples of projects that would be considered eligible for funding under the different funding amounts are listed below.</w:t>
      </w:r>
      <w:r w:rsidR="00920318" w:rsidRPr="002F54ED">
        <w:t xml:space="preserve"> If </w:t>
      </w:r>
      <w:r w:rsidR="0071546F">
        <w:t>an applicant has</w:t>
      </w:r>
      <w:r w:rsidR="00920318" w:rsidRPr="002F54ED">
        <w:t xml:space="preserve"> an idea for a project that is not listed but has been identified as a priority by </w:t>
      </w:r>
      <w:r w:rsidR="0071546F">
        <w:t>a</w:t>
      </w:r>
      <w:r w:rsidR="0071546F" w:rsidRPr="002F54ED">
        <w:t xml:space="preserve"> </w:t>
      </w:r>
      <w:r w:rsidR="00D43F73">
        <w:t>t</w:t>
      </w:r>
      <w:r w:rsidR="00920318" w:rsidRPr="002F54ED">
        <w:t xml:space="preserve">ribe, </w:t>
      </w:r>
      <w:r w:rsidR="0071546F">
        <w:t xml:space="preserve">CEC </w:t>
      </w:r>
      <w:r w:rsidR="00920318" w:rsidRPr="002F54ED">
        <w:t>encourage</w:t>
      </w:r>
      <w:r w:rsidR="0071546F">
        <w:t>s</w:t>
      </w:r>
      <w:r w:rsidR="00920318" w:rsidRPr="002F54ED">
        <w:t xml:space="preserve"> </w:t>
      </w:r>
      <w:r w:rsidR="0071546F">
        <w:t>applicants</w:t>
      </w:r>
      <w:r w:rsidR="00920318" w:rsidRPr="002F54ED">
        <w:t xml:space="preserve"> to </w:t>
      </w:r>
      <w:r w:rsidR="78B663A1">
        <w:t xml:space="preserve">attend </w:t>
      </w:r>
      <w:r w:rsidR="6EAA71CA">
        <w:t xml:space="preserve">Office Hours as listed </w:t>
      </w:r>
      <w:r w:rsidR="00EC44D5">
        <w:t>in the Timeline</w:t>
      </w:r>
      <w:r w:rsidR="00A77E28">
        <w:t>,</w:t>
      </w:r>
      <w:r w:rsidR="00EC44D5">
        <w:t xml:space="preserve"> </w:t>
      </w:r>
      <w:r w:rsidR="6E3E499A" w:rsidRPr="00A77E28">
        <w:t>or</w:t>
      </w:r>
      <w:r w:rsidR="1FA2DCF4">
        <w:t xml:space="preserve"> </w:t>
      </w:r>
      <w:r w:rsidR="00966C92" w:rsidRPr="002F54ED">
        <w:t xml:space="preserve">contact </w:t>
      </w:r>
      <w:r w:rsidR="007D58F3" w:rsidRPr="00137B73">
        <w:t>the</w:t>
      </w:r>
      <w:r w:rsidR="002C30E3" w:rsidRPr="00CB4E9B">
        <w:t xml:space="preserve"> Commission Agreement </w:t>
      </w:r>
      <w:r w:rsidR="00DB49C5" w:rsidRPr="00CB4E9B">
        <w:t>Officer</w:t>
      </w:r>
      <w:r w:rsidR="00DB49C5">
        <w:t xml:space="preserve"> </w:t>
      </w:r>
      <w:r w:rsidR="002C30E3">
        <w:t>(contact liste</w:t>
      </w:r>
      <w:r w:rsidR="009A52FE">
        <w:t>d</w:t>
      </w:r>
      <w:r w:rsidR="002C30E3">
        <w:t xml:space="preserve"> in </w:t>
      </w:r>
      <w:r w:rsidR="00206A8D">
        <w:t>Section III.D</w:t>
      </w:r>
      <w:r w:rsidR="00501BC0">
        <w:t xml:space="preserve"> of the solicitation</w:t>
      </w:r>
      <w:r w:rsidR="002C30E3">
        <w:t>)</w:t>
      </w:r>
      <w:r w:rsidR="00FB6026" w:rsidRPr="002F54ED">
        <w:t xml:space="preserve"> as it may still </w:t>
      </w:r>
      <w:r w:rsidR="003611A5" w:rsidRPr="002F54ED">
        <w:t>be eligible.</w:t>
      </w:r>
    </w:p>
    <w:p w14:paraId="759CA1D8" w14:textId="77777777" w:rsidR="00F516D3" w:rsidRDefault="005A4A01" w:rsidP="00F516D3">
      <w:pPr>
        <w:ind w:firstLine="360"/>
        <w:rPr>
          <w:b/>
          <w:bCs/>
        </w:rPr>
      </w:pPr>
      <w:r w:rsidRPr="00692822">
        <w:rPr>
          <w:b/>
          <w:bCs/>
        </w:rPr>
        <w:t>Small Grant</w:t>
      </w:r>
      <w:r w:rsidR="00D414D4" w:rsidRPr="00692822">
        <w:rPr>
          <w:b/>
          <w:bCs/>
        </w:rPr>
        <w:t xml:space="preserve"> </w:t>
      </w:r>
      <w:r w:rsidR="00D414D4" w:rsidRPr="2CE92055">
        <w:rPr>
          <w:b/>
          <w:bCs/>
        </w:rPr>
        <w:t>(</w:t>
      </w:r>
      <w:r w:rsidR="7430E6CC" w:rsidRPr="2CE92055">
        <w:rPr>
          <w:b/>
          <w:bCs/>
        </w:rPr>
        <w:t xml:space="preserve">up to </w:t>
      </w:r>
      <w:r w:rsidRPr="2CE92055">
        <w:rPr>
          <w:b/>
          <w:bCs/>
        </w:rPr>
        <w:t>$</w:t>
      </w:r>
      <w:r w:rsidR="00B93CB9" w:rsidRPr="00692822">
        <w:rPr>
          <w:b/>
          <w:bCs/>
        </w:rPr>
        <w:t>2</w:t>
      </w:r>
      <w:r w:rsidRPr="00692822">
        <w:rPr>
          <w:b/>
          <w:bCs/>
        </w:rPr>
        <w:t>0</w:t>
      </w:r>
      <w:r w:rsidR="00692822" w:rsidRPr="00692822">
        <w:rPr>
          <w:b/>
          <w:bCs/>
        </w:rPr>
        <w:t>,000)</w:t>
      </w:r>
      <w:r w:rsidR="001807D3">
        <w:rPr>
          <w:b/>
          <w:bCs/>
        </w:rPr>
        <w:t>.</w:t>
      </w:r>
      <w:r w:rsidR="00BB5636">
        <w:rPr>
          <w:b/>
          <w:bCs/>
        </w:rPr>
        <w:t xml:space="preserve"> </w:t>
      </w:r>
      <w:bookmarkStart w:id="35" w:name="_Hlk117494130"/>
    </w:p>
    <w:p w14:paraId="14F9D215" w14:textId="77777777" w:rsidR="005A4A01" w:rsidRPr="005A4A01" w:rsidRDefault="001807D3" w:rsidP="00947982">
      <w:pPr>
        <w:ind w:firstLine="360"/>
      </w:pPr>
      <w:r>
        <w:t>E</w:t>
      </w:r>
      <w:r w:rsidR="002E24BD">
        <w:t>xamples</w:t>
      </w:r>
      <w:r w:rsidR="00634B1D">
        <w:t xml:space="preserve"> include</w:t>
      </w:r>
      <w:r w:rsidR="00B94DA9">
        <w:t>, but are not limited to</w:t>
      </w:r>
      <w:bookmarkEnd w:id="35"/>
      <w:r w:rsidR="00634B1D">
        <w:t>:</w:t>
      </w:r>
    </w:p>
    <w:p w14:paraId="4EFD37C9" w14:textId="77777777" w:rsidR="00F516D3" w:rsidRPr="002E24BD" w:rsidRDefault="00F516D3" w:rsidP="00C451E9">
      <w:pPr>
        <w:numPr>
          <w:ilvl w:val="0"/>
          <w:numId w:val="12"/>
        </w:numPr>
      </w:pPr>
      <w:r w:rsidRPr="003E6DB0">
        <w:rPr>
          <w:b/>
          <w:bCs/>
        </w:rPr>
        <w:t>Research</w:t>
      </w:r>
      <w:r>
        <w:t xml:space="preserve">: </w:t>
      </w:r>
      <w:r w:rsidRPr="002E24BD">
        <w:t>Single subject focused research (e.g., fire)</w:t>
      </w:r>
    </w:p>
    <w:p w14:paraId="6351F0C9" w14:textId="040C6A12" w:rsidR="00F516D3" w:rsidRPr="000E5EBE" w:rsidRDefault="00F516D3" w:rsidP="00C451E9">
      <w:pPr>
        <w:numPr>
          <w:ilvl w:val="0"/>
          <w:numId w:val="12"/>
        </w:numPr>
      </w:pPr>
      <w:r w:rsidRPr="000F4B36">
        <w:rPr>
          <w:rStyle w:val="normaltextrun"/>
          <w:b/>
          <w:bCs/>
          <w:szCs w:val="22"/>
          <w:shd w:val="clear" w:color="auto" w:fill="FFFFFF"/>
        </w:rPr>
        <w:t>Climate-change related project</w:t>
      </w:r>
      <w:r w:rsidRPr="000F4B36">
        <w:rPr>
          <w:rStyle w:val="normaltextrun"/>
          <w:szCs w:val="22"/>
          <w:shd w:val="clear" w:color="auto" w:fill="FFFFFF"/>
        </w:rPr>
        <w:t xml:space="preserve">: </w:t>
      </w:r>
      <w:r w:rsidRPr="000E5EBE">
        <w:t>Specific task or focus of a larger on-going c</w:t>
      </w:r>
      <w:r w:rsidR="00264996">
        <w:t>limate-change related project</w:t>
      </w:r>
      <w:r w:rsidRPr="000E5EBE">
        <w:t>, including a project already funded by this grant program</w:t>
      </w:r>
    </w:p>
    <w:p w14:paraId="598F35E5" w14:textId="77777777" w:rsidR="00F516D3" w:rsidRPr="000E5EBE" w:rsidRDefault="00F516D3" w:rsidP="00C451E9">
      <w:pPr>
        <w:numPr>
          <w:ilvl w:val="0"/>
          <w:numId w:val="12"/>
        </w:numPr>
      </w:pPr>
      <w:r w:rsidRPr="000F4B36">
        <w:rPr>
          <w:rStyle w:val="normaltextrun"/>
          <w:b/>
          <w:bCs/>
          <w:szCs w:val="22"/>
          <w:shd w:val="clear" w:color="auto" w:fill="FFFFFF"/>
        </w:rPr>
        <w:t>Match</w:t>
      </w:r>
      <w:r w:rsidRPr="000F4B36">
        <w:rPr>
          <w:rStyle w:val="normaltextrun"/>
          <w:szCs w:val="22"/>
          <w:shd w:val="clear" w:color="auto" w:fill="FFFFFF"/>
        </w:rPr>
        <w:t xml:space="preserve">: </w:t>
      </w:r>
      <w:r w:rsidRPr="000E5EBE">
        <w:t>Match for another topically related grant not funded by this program</w:t>
      </w:r>
    </w:p>
    <w:p w14:paraId="66137B17" w14:textId="65543221" w:rsidR="00F516D3" w:rsidRPr="002E24BD" w:rsidRDefault="00F024C3" w:rsidP="00C451E9">
      <w:pPr>
        <w:numPr>
          <w:ilvl w:val="0"/>
          <w:numId w:val="12"/>
        </w:numPr>
      </w:pPr>
      <w:r>
        <w:rPr>
          <w:rStyle w:val="normaltextrun"/>
          <w:b/>
          <w:bCs/>
          <w:szCs w:val="22"/>
          <w:shd w:val="clear" w:color="auto" w:fill="FFFFFF"/>
        </w:rPr>
        <w:t>Indigenous Knowledge</w:t>
      </w:r>
      <w:r w:rsidR="00F516D3" w:rsidRPr="00FF4F93">
        <w:rPr>
          <w:rStyle w:val="normaltextrun"/>
          <w:szCs w:val="22"/>
          <w:shd w:val="clear" w:color="auto" w:fill="FFFFFF"/>
        </w:rPr>
        <w:t xml:space="preserve">: </w:t>
      </w:r>
      <w:r w:rsidR="00F516D3" w:rsidRPr="000E5EBE">
        <w:t>Specific</w:t>
      </w:r>
      <w:r w:rsidR="00F516D3" w:rsidRPr="002E24BD">
        <w:t xml:space="preserve"> individual oral history recording or other knowledge sharing project concerning climate change topics (i.e., inter-generational knowledge sharing, youth mentorship, developing and hosting </w:t>
      </w:r>
      <w:bookmarkStart w:id="36" w:name="_Hlk138418430"/>
      <w:r w:rsidR="0014381E">
        <w:t>an Indigenous Knowledge</w:t>
      </w:r>
      <w:r w:rsidR="0014381E" w:rsidRPr="002E24BD">
        <w:t xml:space="preserve"> </w:t>
      </w:r>
      <w:bookmarkEnd w:id="36"/>
      <w:r w:rsidR="00F516D3" w:rsidRPr="002E24BD">
        <w:t>workshop)</w:t>
      </w:r>
    </w:p>
    <w:p w14:paraId="14660696" w14:textId="77777777" w:rsidR="00F516D3" w:rsidRDefault="00F516D3" w:rsidP="00C451E9">
      <w:pPr>
        <w:numPr>
          <w:ilvl w:val="0"/>
          <w:numId w:val="12"/>
        </w:numPr>
      </w:pPr>
      <w:r w:rsidRPr="003E6DB0">
        <w:rPr>
          <w:b/>
          <w:bCs/>
        </w:rPr>
        <w:lastRenderedPageBreak/>
        <w:t>Convenings</w:t>
      </w:r>
      <w:r>
        <w:t xml:space="preserve">: </w:t>
      </w:r>
      <w:r w:rsidRPr="002E24BD">
        <w:t>Convening of a tribally led inter-tribal or state agency gathering</w:t>
      </w:r>
    </w:p>
    <w:p w14:paraId="29176B2E" w14:textId="77777777" w:rsidR="00F516D3" w:rsidRPr="00A61C10" w:rsidRDefault="00F516D3" w:rsidP="00C451E9">
      <w:pPr>
        <w:numPr>
          <w:ilvl w:val="0"/>
          <w:numId w:val="12"/>
        </w:numPr>
      </w:pPr>
      <w:r w:rsidRPr="003E6DB0">
        <w:rPr>
          <w:b/>
          <w:bCs/>
        </w:rPr>
        <w:t>CA Climate Assessment Participation</w:t>
      </w:r>
      <w:r>
        <w:t>: Attendance of Fifth Climate Assessment regional tribal scoping and planning meetings</w:t>
      </w:r>
    </w:p>
    <w:p w14:paraId="02779084" w14:textId="77777777" w:rsidR="006A1629" w:rsidRDefault="006A1629" w:rsidP="00947982">
      <w:pPr>
        <w:ind w:firstLine="360"/>
        <w:rPr>
          <w:b/>
          <w:bCs/>
        </w:rPr>
      </w:pPr>
    </w:p>
    <w:p w14:paraId="3FEFD266" w14:textId="77777777" w:rsidR="00F516D3" w:rsidRDefault="005A4A01" w:rsidP="00F516D3">
      <w:pPr>
        <w:ind w:firstLine="360"/>
      </w:pPr>
      <w:r w:rsidRPr="00634B1D">
        <w:rPr>
          <w:b/>
          <w:bCs/>
        </w:rPr>
        <w:t>Medium Grant</w:t>
      </w:r>
      <w:r w:rsidR="00F6099B" w:rsidRPr="00634B1D">
        <w:rPr>
          <w:b/>
          <w:bCs/>
        </w:rPr>
        <w:t xml:space="preserve"> </w:t>
      </w:r>
      <w:r w:rsidR="00634B1D" w:rsidRPr="2CE92055">
        <w:rPr>
          <w:b/>
          <w:bCs/>
        </w:rPr>
        <w:t>(</w:t>
      </w:r>
      <w:r w:rsidR="29C2FB63" w:rsidRPr="2CE92055">
        <w:rPr>
          <w:b/>
          <w:bCs/>
        </w:rPr>
        <w:t xml:space="preserve">up to </w:t>
      </w:r>
      <w:r w:rsidRPr="2CE92055">
        <w:rPr>
          <w:b/>
          <w:bCs/>
        </w:rPr>
        <w:t>$</w:t>
      </w:r>
      <w:r w:rsidR="00B93CB9" w:rsidRPr="00634B1D">
        <w:rPr>
          <w:b/>
          <w:bCs/>
        </w:rPr>
        <w:t>10</w:t>
      </w:r>
      <w:r w:rsidRPr="00634B1D">
        <w:rPr>
          <w:b/>
          <w:bCs/>
        </w:rPr>
        <w:t>0</w:t>
      </w:r>
      <w:r w:rsidR="00634B1D" w:rsidRPr="00634B1D">
        <w:rPr>
          <w:b/>
          <w:bCs/>
        </w:rPr>
        <w:t>,000)</w:t>
      </w:r>
      <w:r w:rsidR="001807D3">
        <w:rPr>
          <w:b/>
          <w:bCs/>
        </w:rPr>
        <w:t>.</w:t>
      </w:r>
      <w:r w:rsidR="00634B1D">
        <w:t xml:space="preserve"> </w:t>
      </w:r>
    </w:p>
    <w:p w14:paraId="6E67609B" w14:textId="77777777" w:rsidR="005A4A01" w:rsidRPr="005A4A01" w:rsidRDefault="001807D3" w:rsidP="00947982">
      <w:pPr>
        <w:ind w:firstLine="360"/>
      </w:pPr>
      <w:r>
        <w:t>E</w:t>
      </w:r>
      <w:r w:rsidR="00B94DA9">
        <w:t>xamples include, but are not limited to</w:t>
      </w:r>
      <w:r w:rsidR="00634B1D">
        <w:t>:</w:t>
      </w:r>
    </w:p>
    <w:p w14:paraId="0EF20B14" w14:textId="77777777" w:rsidR="00F516D3" w:rsidRPr="002E24BD" w:rsidRDefault="00F516D3" w:rsidP="00C451E9">
      <w:pPr>
        <w:numPr>
          <w:ilvl w:val="0"/>
          <w:numId w:val="13"/>
        </w:numPr>
      </w:pPr>
      <w:r w:rsidRPr="003E6DB0">
        <w:rPr>
          <w:b/>
          <w:bCs/>
        </w:rPr>
        <w:t>Research</w:t>
      </w:r>
      <w:r>
        <w:t xml:space="preserve">: </w:t>
      </w:r>
      <w:r w:rsidRPr="002E24BD">
        <w:t>Multi-subject focused research (e.g., fire, flooding, and plants that prevent erosion).</w:t>
      </w:r>
    </w:p>
    <w:p w14:paraId="769FBFFA" w14:textId="6EDD4A32" w:rsidR="00F516D3" w:rsidRPr="000E5EBE" w:rsidRDefault="00F516D3" w:rsidP="00C451E9">
      <w:pPr>
        <w:numPr>
          <w:ilvl w:val="0"/>
          <w:numId w:val="13"/>
        </w:numPr>
      </w:pPr>
      <w:r w:rsidRPr="00FF4F93">
        <w:rPr>
          <w:rStyle w:val="normaltextrun"/>
          <w:b/>
          <w:bCs/>
          <w:szCs w:val="22"/>
          <w:shd w:val="clear" w:color="auto" w:fill="FFFFFF"/>
        </w:rPr>
        <w:t>Climate-change related project</w:t>
      </w:r>
      <w:r w:rsidRPr="00FF4F93">
        <w:rPr>
          <w:rStyle w:val="normaltextrun"/>
          <w:szCs w:val="22"/>
          <w:shd w:val="clear" w:color="auto" w:fill="FFFFFF"/>
        </w:rPr>
        <w:t xml:space="preserve">: </w:t>
      </w:r>
      <w:r w:rsidRPr="000E5EBE">
        <w:t>Large specific or several tasks or foci of a larger on-going c</w:t>
      </w:r>
      <w:r w:rsidR="00264996">
        <w:t>limate-change related project</w:t>
      </w:r>
      <w:r w:rsidRPr="000E5EBE">
        <w:t>, including a project already funded by this grant program</w:t>
      </w:r>
    </w:p>
    <w:p w14:paraId="6994BF1F" w14:textId="77777777" w:rsidR="00F516D3" w:rsidRPr="000E5EBE" w:rsidRDefault="00F516D3" w:rsidP="00C451E9">
      <w:pPr>
        <w:numPr>
          <w:ilvl w:val="0"/>
          <w:numId w:val="13"/>
        </w:numPr>
      </w:pPr>
      <w:r w:rsidRPr="00096C7D">
        <w:rPr>
          <w:rStyle w:val="normaltextrun"/>
          <w:b/>
          <w:bCs/>
          <w:szCs w:val="22"/>
          <w:shd w:val="clear" w:color="auto" w:fill="FFFFFF"/>
        </w:rPr>
        <w:t>Match</w:t>
      </w:r>
      <w:r w:rsidRPr="00096C7D">
        <w:rPr>
          <w:rStyle w:val="normaltextrun"/>
          <w:szCs w:val="22"/>
          <w:shd w:val="clear" w:color="auto" w:fill="FFFFFF"/>
        </w:rPr>
        <w:t xml:space="preserve">: </w:t>
      </w:r>
      <w:r w:rsidRPr="000E5EBE">
        <w:t>Match for another topically related grant not funded by this program</w:t>
      </w:r>
    </w:p>
    <w:p w14:paraId="0A74F848" w14:textId="75A25918" w:rsidR="00F516D3" w:rsidRPr="002E24BD" w:rsidRDefault="00F024C3" w:rsidP="00C451E9">
      <w:pPr>
        <w:numPr>
          <w:ilvl w:val="0"/>
          <w:numId w:val="13"/>
        </w:numPr>
      </w:pPr>
      <w:r>
        <w:rPr>
          <w:rStyle w:val="normaltextrun"/>
          <w:b/>
          <w:bCs/>
          <w:szCs w:val="22"/>
          <w:shd w:val="clear" w:color="auto" w:fill="FFFFFF"/>
        </w:rPr>
        <w:t>Indigenous Knowledge</w:t>
      </w:r>
      <w:r w:rsidR="00F516D3" w:rsidRPr="00096C7D">
        <w:rPr>
          <w:rStyle w:val="normaltextrun"/>
          <w:szCs w:val="22"/>
          <w:shd w:val="clear" w:color="auto" w:fill="FFFFFF"/>
        </w:rPr>
        <w:t xml:space="preserve">: </w:t>
      </w:r>
      <w:r w:rsidR="00F516D3" w:rsidRPr="000E5EBE">
        <w:t>Multiple</w:t>
      </w:r>
      <w:r w:rsidR="00F516D3" w:rsidRPr="00B17BC4">
        <w:t xml:space="preserve"> individual </w:t>
      </w:r>
      <w:r w:rsidR="00F516D3" w:rsidRPr="002E24BD">
        <w:t>oral history recording concerning climate change topics</w:t>
      </w:r>
    </w:p>
    <w:p w14:paraId="4465AAD6" w14:textId="7162BC07" w:rsidR="00F516D3" w:rsidRDefault="00F516D3" w:rsidP="00C451E9">
      <w:pPr>
        <w:numPr>
          <w:ilvl w:val="0"/>
          <w:numId w:val="13"/>
        </w:numPr>
      </w:pPr>
      <w:r w:rsidRPr="003E6DB0">
        <w:rPr>
          <w:b/>
          <w:bCs/>
        </w:rPr>
        <w:t>Convenings</w:t>
      </w:r>
      <w:r>
        <w:t xml:space="preserve">: </w:t>
      </w:r>
      <w:r w:rsidRPr="002E24BD">
        <w:t xml:space="preserve">Development of a </w:t>
      </w:r>
      <w:proofErr w:type="gramStart"/>
      <w:r w:rsidRPr="002E24BD">
        <w:t>tribally</w:t>
      </w:r>
      <w:r w:rsidR="007618AF">
        <w:t>-</w:t>
      </w:r>
      <w:r w:rsidRPr="002E24BD">
        <w:t>led</w:t>
      </w:r>
      <w:proofErr w:type="gramEnd"/>
      <w:r w:rsidRPr="002E24BD">
        <w:t xml:space="preserve"> extensive knowledge sharing program concerning climate change topics and traditional ecological knowledge (i.e., establishing a youth conservation corps, developing and implementing </w:t>
      </w:r>
      <w:r w:rsidR="0014381E" w:rsidRPr="0014381E">
        <w:t xml:space="preserve">an Indigenous Knowledge </w:t>
      </w:r>
      <w:r w:rsidRPr="002E24BD">
        <w:t>educational program)</w:t>
      </w:r>
    </w:p>
    <w:p w14:paraId="0B57B4ED" w14:textId="77777777" w:rsidR="00F516D3" w:rsidRDefault="00F516D3" w:rsidP="00C451E9">
      <w:pPr>
        <w:numPr>
          <w:ilvl w:val="0"/>
          <w:numId w:val="13"/>
        </w:numPr>
      </w:pPr>
      <w:r w:rsidRPr="003E6DB0">
        <w:rPr>
          <w:b/>
          <w:bCs/>
        </w:rPr>
        <w:t>CA Climate Assessment Participation</w:t>
      </w:r>
      <w:r>
        <w:rPr>
          <w:b/>
          <w:bCs/>
        </w:rPr>
        <w:t>:</w:t>
      </w:r>
      <w:r>
        <w:t xml:space="preserve"> Development of Case Studies for the Tribal and Indigenous Communities Report</w:t>
      </w:r>
    </w:p>
    <w:p w14:paraId="3EC4B221" w14:textId="77777777" w:rsidR="00F516D3" w:rsidRPr="00A61C10" w:rsidRDefault="00F516D3" w:rsidP="00F516D3">
      <w:pPr>
        <w:ind w:left="360"/>
      </w:pPr>
    </w:p>
    <w:p w14:paraId="1AF26126" w14:textId="77777777" w:rsidR="00F516D3" w:rsidRDefault="005A4A01" w:rsidP="00F516D3">
      <w:pPr>
        <w:ind w:firstLine="360"/>
      </w:pPr>
      <w:r w:rsidRPr="001808D9">
        <w:rPr>
          <w:b/>
          <w:bCs/>
        </w:rPr>
        <w:t>Large Grant</w:t>
      </w:r>
      <w:r w:rsidR="00F6099B" w:rsidRPr="001808D9">
        <w:rPr>
          <w:b/>
          <w:bCs/>
        </w:rPr>
        <w:t xml:space="preserve"> </w:t>
      </w:r>
      <w:r w:rsidR="002E24BD" w:rsidRPr="2CE92055">
        <w:rPr>
          <w:b/>
          <w:bCs/>
        </w:rPr>
        <w:t>(</w:t>
      </w:r>
      <w:r w:rsidR="460F4CDC" w:rsidRPr="2CE92055">
        <w:rPr>
          <w:b/>
          <w:bCs/>
        </w:rPr>
        <w:t xml:space="preserve">up to </w:t>
      </w:r>
      <w:r w:rsidRPr="2CE92055">
        <w:rPr>
          <w:b/>
          <w:bCs/>
        </w:rPr>
        <w:t>$</w:t>
      </w:r>
      <w:r w:rsidR="00B93CB9" w:rsidRPr="001808D9">
        <w:rPr>
          <w:b/>
          <w:bCs/>
        </w:rPr>
        <w:t>20</w:t>
      </w:r>
      <w:r w:rsidRPr="001808D9">
        <w:rPr>
          <w:b/>
          <w:bCs/>
        </w:rPr>
        <w:t>0</w:t>
      </w:r>
      <w:r w:rsidR="002E24BD" w:rsidRPr="001808D9">
        <w:rPr>
          <w:b/>
          <w:bCs/>
        </w:rPr>
        <w:t>,000)</w:t>
      </w:r>
      <w:r w:rsidR="001807D3">
        <w:rPr>
          <w:b/>
          <w:bCs/>
        </w:rPr>
        <w:t>.</w:t>
      </w:r>
      <w:r w:rsidR="002E24BD">
        <w:t xml:space="preserve"> </w:t>
      </w:r>
    </w:p>
    <w:p w14:paraId="5F85BB61" w14:textId="77777777" w:rsidR="005A4A01" w:rsidRPr="005A4A01" w:rsidRDefault="001807D3" w:rsidP="00947982">
      <w:pPr>
        <w:ind w:firstLine="360"/>
      </w:pPr>
      <w:r>
        <w:t>E</w:t>
      </w:r>
      <w:r w:rsidR="00B94DA9" w:rsidRPr="00B94DA9">
        <w:t>xamples include, but are not limited to</w:t>
      </w:r>
      <w:r w:rsidR="002E24BD">
        <w:t>:</w:t>
      </w:r>
    </w:p>
    <w:p w14:paraId="28726A81" w14:textId="1E8497E0" w:rsidR="00F516D3" w:rsidRPr="002E24BD" w:rsidRDefault="00F516D3" w:rsidP="00C451E9">
      <w:pPr>
        <w:numPr>
          <w:ilvl w:val="0"/>
          <w:numId w:val="14"/>
        </w:numPr>
      </w:pPr>
      <w:r w:rsidRPr="003E6DB0">
        <w:rPr>
          <w:b/>
          <w:bCs/>
        </w:rPr>
        <w:t>Research</w:t>
      </w:r>
      <w:r>
        <w:t xml:space="preserve">: </w:t>
      </w:r>
      <w:r w:rsidRPr="002E24BD">
        <w:t xml:space="preserve">Large multi-subject ecological research (e.g., fire, flooding, botany and erosion, basketry materials and hunting, as relates </w:t>
      </w:r>
      <w:r w:rsidR="004D46F9">
        <w:t xml:space="preserve">to </w:t>
      </w:r>
      <w:r w:rsidR="004A5AE4">
        <w:t xml:space="preserve">California </w:t>
      </w:r>
      <w:r w:rsidRPr="002E24BD">
        <w:t>Native American community resiliency)</w:t>
      </w:r>
    </w:p>
    <w:p w14:paraId="486CB0C7" w14:textId="5AC5E106" w:rsidR="00F516D3" w:rsidRPr="000E5EBE" w:rsidRDefault="00F516D3" w:rsidP="00C451E9">
      <w:pPr>
        <w:numPr>
          <w:ilvl w:val="0"/>
          <w:numId w:val="14"/>
        </w:numPr>
      </w:pPr>
      <w:r w:rsidRPr="0075069A">
        <w:rPr>
          <w:rStyle w:val="normaltextrun"/>
          <w:b/>
          <w:bCs/>
          <w:szCs w:val="22"/>
          <w:shd w:val="clear" w:color="auto" w:fill="FFFFFF"/>
        </w:rPr>
        <w:t>Climate-change related project</w:t>
      </w:r>
      <w:r w:rsidRPr="0075069A">
        <w:rPr>
          <w:rStyle w:val="normaltextrun"/>
          <w:szCs w:val="22"/>
          <w:shd w:val="clear" w:color="auto" w:fill="FFFFFF"/>
        </w:rPr>
        <w:t xml:space="preserve">: </w:t>
      </w:r>
      <w:r w:rsidRPr="000E5EBE">
        <w:t>Large on-going c</w:t>
      </w:r>
      <w:r w:rsidR="00264996">
        <w:t>limate-change related project</w:t>
      </w:r>
      <w:r w:rsidRPr="000E5EBE">
        <w:t>, including a project already funded by this grant program</w:t>
      </w:r>
    </w:p>
    <w:p w14:paraId="0CC69AF0" w14:textId="77777777" w:rsidR="00F516D3" w:rsidRPr="000E5EBE" w:rsidRDefault="00F516D3" w:rsidP="00C451E9">
      <w:pPr>
        <w:numPr>
          <w:ilvl w:val="0"/>
          <w:numId w:val="14"/>
        </w:numPr>
      </w:pPr>
      <w:r w:rsidRPr="00D75B7B">
        <w:rPr>
          <w:rStyle w:val="normaltextrun"/>
          <w:b/>
          <w:bCs/>
          <w:szCs w:val="22"/>
          <w:shd w:val="clear" w:color="auto" w:fill="FFFFFF"/>
        </w:rPr>
        <w:t>Match</w:t>
      </w:r>
      <w:r w:rsidRPr="00D75B7B">
        <w:rPr>
          <w:rStyle w:val="normaltextrun"/>
          <w:szCs w:val="22"/>
          <w:shd w:val="clear" w:color="auto" w:fill="FFFFFF"/>
        </w:rPr>
        <w:t xml:space="preserve">: </w:t>
      </w:r>
      <w:r w:rsidRPr="000E5EBE">
        <w:t>Match for another topically related grant not funded by this program</w:t>
      </w:r>
    </w:p>
    <w:p w14:paraId="3A329818" w14:textId="2A72B7A2" w:rsidR="00F516D3" w:rsidRPr="002E24BD" w:rsidRDefault="00F024C3" w:rsidP="00C451E9">
      <w:pPr>
        <w:numPr>
          <w:ilvl w:val="0"/>
          <w:numId w:val="14"/>
        </w:numPr>
      </w:pPr>
      <w:r>
        <w:rPr>
          <w:rStyle w:val="normaltextrun"/>
          <w:b/>
          <w:bCs/>
          <w:szCs w:val="22"/>
          <w:shd w:val="clear" w:color="auto" w:fill="FFFFFF"/>
        </w:rPr>
        <w:t>Indigenous Knowledge</w:t>
      </w:r>
      <w:r w:rsidR="00F516D3" w:rsidRPr="00D75B7B">
        <w:rPr>
          <w:rStyle w:val="normaltextrun"/>
          <w:szCs w:val="22"/>
          <w:shd w:val="clear" w:color="auto" w:fill="FFFFFF"/>
        </w:rPr>
        <w:t xml:space="preserve">: </w:t>
      </w:r>
      <w:r w:rsidR="00F516D3" w:rsidRPr="000E5EBE">
        <w:t>Community oral history recording concerning climate change topic(s) or other knowledge</w:t>
      </w:r>
      <w:r w:rsidR="00F516D3" w:rsidRPr="002E24BD">
        <w:t xml:space="preserve"> sharing programs</w:t>
      </w:r>
    </w:p>
    <w:p w14:paraId="42019F52" w14:textId="1D50683D" w:rsidR="00F516D3" w:rsidRPr="003E6DB0" w:rsidRDefault="00F516D3" w:rsidP="00C451E9">
      <w:pPr>
        <w:numPr>
          <w:ilvl w:val="0"/>
          <w:numId w:val="14"/>
        </w:numPr>
        <w:rPr>
          <w:rFonts w:eastAsia="Arial"/>
          <w:color w:val="006600"/>
        </w:rPr>
      </w:pPr>
      <w:r w:rsidRPr="003E6DB0">
        <w:rPr>
          <w:b/>
          <w:bCs/>
        </w:rPr>
        <w:t>Convenings</w:t>
      </w:r>
      <w:r>
        <w:t xml:space="preserve">: </w:t>
      </w:r>
      <w:r w:rsidRPr="002E24BD">
        <w:t xml:space="preserve">Development of a </w:t>
      </w:r>
      <w:r w:rsidR="00B157F2" w:rsidRPr="002E24BD">
        <w:t>tribally</w:t>
      </w:r>
      <w:r w:rsidR="00B157F2">
        <w:t>-</w:t>
      </w:r>
      <w:r w:rsidRPr="002E24BD">
        <w:t>led extensive knowledge sharing program concerning climate change topics and traditional ecological knowledge (i.e., establishing a youth conservation corps, developing, and implementing a</w:t>
      </w:r>
      <w:r w:rsidR="00B157F2">
        <w:t>n</w:t>
      </w:r>
      <w:r w:rsidRPr="002E24BD">
        <w:t xml:space="preserve"> </w:t>
      </w:r>
      <w:r w:rsidR="00F024C3">
        <w:rPr>
          <w:rStyle w:val="normaltextrun"/>
          <w:b/>
          <w:bCs/>
          <w:szCs w:val="22"/>
          <w:shd w:val="clear" w:color="auto" w:fill="FFFFFF"/>
        </w:rPr>
        <w:t>Indigenous Knowledge</w:t>
      </w:r>
      <w:r w:rsidRPr="002E24BD">
        <w:t xml:space="preserve"> educational program)</w:t>
      </w:r>
    </w:p>
    <w:p w14:paraId="5349D505" w14:textId="77777777" w:rsidR="00823FCE" w:rsidRPr="006A1629" w:rsidRDefault="00F516D3" w:rsidP="00C451E9">
      <w:pPr>
        <w:numPr>
          <w:ilvl w:val="0"/>
          <w:numId w:val="14"/>
        </w:numPr>
        <w:rPr>
          <w:rFonts w:eastAsia="Arial"/>
          <w:color w:val="006600"/>
        </w:rPr>
      </w:pPr>
      <w:r w:rsidRPr="003E6DB0">
        <w:rPr>
          <w:b/>
          <w:bCs/>
        </w:rPr>
        <w:t>CA Climate Assessment Participation</w:t>
      </w:r>
      <w:r>
        <w:t xml:space="preserve">: </w:t>
      </w:r>
      <w:r w:rsidR="00823FCE">
        <w:t xml:space="preserve">Development of region or </w:t>
      </w:r>
      <w:r w:rsidR="00911239">
        <w:t>statewide</w:t>
      </w:r>
      <w:r w:rsidR="00823FCE">
        <w:t xml:space="preserve"> climate planning tool or reports for </w:t>
      </w:r>
      <w:r w:rsidR="00911239">
        <w:t>tribes</w:t>
      </w:r>
    </w:p>
    <w:p w14:paraId="527DFE8D" w14:textId="77777777" w:rsidR="006A1629" w:rsidRPr="00A61C10" w:rsidRDefault="006A1629" w:rsidP="006A1629">
      <w:pPr>
        <w:ind w:left="360"/>
        <w:rPr>
          <w:rFonts w:eastAsia="Arial"/>
          <w:color w:val="006600"/>
        </w:rPr>
      </w:pPr>
    </w:p>
    <w:p w14:paraId="469B49FA" w14:textId="77777777" w:rsidR="00697C4F" w:rsidRDefault="0029318A" w:rsidP="002C4076">
      <w:pPr>
        <w:ind w:left="360"/>
        <w:rPr>
          <w:rFonts w:eastAsia="Arial"/>
        </w:rPr>
      </w:pPr>
      <w:r w:rsidRPr="00137B73">
        <w:rPr>
          <w:rFonts w:eastAsia="Arial"/>
          <w:b/>
        </w:rPr>
        <w:t xml:space="preserve">Collaborative Grant (up to </w:t>
      </w:r>
      <w:r w:rsidR="008828CA" w:rsidRPr="00137B73">
        <w:rPr>
          <w:rFonts w:eastAsia="Arial"/>
          <w:b/>
        </w:rPr>
        <w:t>$</w:t>
      </w:r>
      <w:r w:rsidRPr="00137B73">
        <w:rPr>
          <w:rFonts w:eastAsia="Arial"/>
          <w:b/>
        </w:rPr>
        <w:t>400,000</w:t>
      </w:r>
      <w:r w:rsidR="00C5786E" w:rsidRPr="00137B73">
        <w:rPr>
          <w:rFonts w:eastAsia="Arial"/>
          <w:b/>
        </w:rPr>
        <w:t>)</w:t>
      </w:r>
      <w:r w:rsidR="002C4076" w:rsidRPr="00137B73">
        <w:rPr>
          <w:rFonts w:eastAsia="Arial"/>
          <w:b/>
          <w:bCs/>
        </w:rPr>
        <w:t xml:space="preserve"> </w:t>
      </w:r>
      <w:r w:rsidR="008D366D">
        <w:rPr>
          <w:rFonts w:eastAsia="Arial"/>
          <w:b/>
          <w:bCs/>
        </w:rPr>
        <w:t xml:space="preserve">Must include at least </w:t>
      </w:r>
      <w:r w:rsidR="00C52AF0">
        <w:rPr>
          <w:rFonts w:eastAsia="Arial"/>
          <w:b/>
          <w:bCs/>
        </w:rPr>
        <w:t>two</w:t>
      </w:r>
      <w:r w:rsidR="008D366D">
        <w:rPr>
          <w:rFonts w:eastAsia="Arial"/>
          <w:b/>
          <w:bCs/>
        </w:rPr>
        <w:t xml:space="preserve"> tribes</w:t>
      </w:r>
      <w:r w:rsidR="004D0FD8">
        <w:rPr>
          <w:rFonts w:eastAsia="Arial"/>
          <w:b/>
          <w:bCs/>
        </w:rPr>
        <w:t xml:space="preserve"> and all tribes </w:t>
      </w:r>
      <w:r w:rsidR="00C52AF0">
        <w:rPr>
          <w:rFonts w:eastAsia="Arial"/>
          <w:b/>
          <w:bCs/>
        </w:rPr>
        <w:t>must play an active role in the project</w:t>
      </w:r>
      <w:r w:rsidR="008D366D">
        <w:rPr>
          <w:rFonts w:eastAsia="Arial"/>
          <w:b/>
          <w:bCs/>
        </w:rPr>
        <w:t>.</w:t>
      </w:r>
      <w:r w:rsidR="00444166">
        <w:rPr>
          <w:rFonts w:eastAsia="Arial"/>
        </w:rPr>
        <w:t xml:space="preserve"> E</w:t>
      </w:r>
      <w:r w:rsidR="002C4076" w:rsidRPr="00137B73">
        <w:rPr>
          <w:rFonts w:eastAsia="Arial"/>
        </w:rPr>
        <w:t>xamples include, but are not limited to:</w:t>
      </w:r>
    </w:p>
    <w:p w14:paraId="4E71E518" w14:textId="77777777" w:rsidR="00F516D3" w:rsidRPr="00137B73" w:rsidRDefault="00F516D3" w:rsidP="0003652D">
      <w:pPr>
        <w:pStyle w:val="ListParagraph"/>
        <w:numPr>
          <w:ilvl w:val="0"/>
          <w:numId w:val="24"/>
        </w:numPr>
        <w:rPr>
          <w:rFonts w:eastAsia="Arial"/>
        </w:rPr>
      </w:pPr>
      <w:r w:rsidRPr="003E6DB0">
        <w:rPr>
          <w:rFonts w:eastAsia="Arial"/>
          <w:b/>
          <w:bCs/>
        </w:rPr>
        <w:lastRenderedPageBreak/>
        <w:t>Regional Network Planning:</w:t>
      </w:r>
      <w:r>
        <w:rPr>
          <w:rFonts w:eastAsia="Arial"/>
        </w:rPr>
        <w:t xml:space="preserve"> </w:t>
      </w:r>
      <w:r w:rsidRPr="00137B73">
        <w:rPr>
          <w:rFonts w:eastAsia="Arial"/>
        </w:rPr>
        <w:t>Collaborati</w:t>
      </w:r>
      <w:r>
        <w:rPr>
          <w:rFonts w:eastAsia="Arial"/>
        </w:rPr>
        <w:t>on and planning</w:t>
      </w:r>
      <w:r w:rsidRPr="00137B73">
        <w:rPr>
          <w:rFonts w:eastAsia="Arial"/>
        </w:rPr>
        <w:t xml:space="preserve"> with multiple tribes</w:t>
      </w:r>
      <w:r>
        <w:rPr>
          <w:rFonts w:eastAsia="Arial"/>
        </w:rPr>
        <w:t xml:space="preserve"> to establish regional networks such as a</w:t>
      </w:r>
      <w:r w:rsidRPr="00137B73">
        <w:rPr>
          <w:rFonts w:eastAsia="Arial"/>
        </w:rPr>
        <w:t xml:space="preserve"> Tribal Climate Stewardship Network</w:t>
      </w:r>
    </w:p>
    <w:p w14:paraId="026EAB6E" w14:textId="4FDF3ADC" w:rsidR="00F516D3" w:rsidRPr="00137B73" w:rsidRDefault="00F516D3" w:rsidP="0003652D">
      <w:pPr>
        <w:pStyle w:val="ListParagraph"/>
        <w:numPr>
          <w:ilvl w:val="0"/>
          <w:numId w:val="24"/>
        </w:numPr>
        <w:rPr>
          <w:rFonts w:eastAsia="Arial"/>
        </w:rPr>
      </w:pPr>
      <w:r w:rsidRPr="004D078C">
        <w:rPr>
          <w:rStyle w:val="normaltextrun"/>
          <w:b/>
          <w:bCs/>
          <w:szCs w:val="22"/>
          <w:shd w:val="clear" w:color="auto" w:fill="FFFFFF"/>
        </w:rPr>
        <w:t xml:space="preserve">Climate-change related </w:t>
      </w:r>
      <w:r w:rsidR="004D078C" w:rsidRPr="004D078C">
        <w:rPr>
          <w:rStyle w:val="normaltextrun"/>
          <w:b/>
          <w:bCs/>
          <w:szCs w:val="22"/>
          <w:shd w:val="clear" w:color="auto" w:fill="FFFFFF"/>
        </w:rPr>
        <w:t>project</w:t>
      </w:r>
      <w:r w:rsidR="004D078C" w:rsidRPr="004D078C">
        <w:rPr>
          <w:rStyle w:val="normaltextrun"/>
          <w:szCs w:val="22"/>
          <w:shd w:val="clear" w:color="auto" w:fill="FFFFFF"/>
        </w:rPr>
        <w:t>:</w:t>
      </w:r>
      <w:r w:rsidRPr="00851045">
        <w:t xml:space="preserve"> </w:t>
      </w:r>
      <w:r w:rsidRPr="00851045">
        <w:rPr>
          <w:rFonts w:eastAsia="Arial"/>
        </w:rPr>
        <w:t xml:space="preserve">Landscape </w:t>
      </w:r>
      <w:r w:rsidRPr="00137B73">
        <w:rPr>
          <w:rFonts w:eastAsia="Arial"/>
        </w:rPr>
        <w:t>or regional scale assessment or climate change project</w:t>
      </w:r>
    </w:p>
    <w:p w14:paraId="6AB3490A" w14:textId="0458EF8F" w:rsidR="00F516D3" w:rsidRDefault="00F516D3" w:rsidP="0003652D">
      <w:pPr>
        <w:pStyle w:val="ListParagraph"/>
        <w:numPr>
          <w:ilvl w:val="0"/>
          <w:numId w:val="24"/>
        </w:numPr>
        <w:rPr>
          <w:rFonts w:eastAsia="Arial"/>
        </w:rPr>
      </w:pPr>
      <w:r w:rsidRPr="003E6DB0">
        <w:rPr>
          <w:b/>
          <w:bCs/>
        </w:rPr>
        <w:t>Convenings</w:t>
      </w:r>
      <w:r w:rsidR="004D078C">
        <w:rPr>
          <w:b/>
          <w:bCs/>
        </w:rPr>
        <w:t>:</w:t>
      </w:r>
      <w:r w:rsidRPr="00137B73">
        <w:rPr>
          <w:rFonts w:eastAsia="Arial"/>
        </w:rPr>
        <w:t xml:space="preserve"> Inter-tribal knowledge sharing program</w:t>
      </w:r>
    </w:p>
    <w:p w14:paraId="00B869B8" w14:textId="77777777" w:rsidR="007029D8" w:rsidRPr="00137B73" w:rsidRDefault="007029D8" w:rsidP="0003652D">
      <w:pPr>
        <w:pStyle w:val="Heading1"/>
        <w:numPr>
          <w:ilvl w:val="0"/>
          <w:numId w:val="26"/>
        </w:numPr>
        <w:jc w:val="center"/>
        <w:rPr>
          <w:rFonts w:eastAsia="Arial"/>
        </w:rPr>
      </w:pPr>
      <w:bookmarkStart w:id="37" w:name="_Toc126849337"/>
      <w:bookmarkStart w:id="38" w:name="_Toc143623326"/>
      <w:r w:rsidRPr="003E6DB0">
        <w:t>Grant Administration</w:t>
      </w:r>
      <w:bookmarkEnd w:id="37"/>
      <w:bookmarkEnd w:id="38"/>
    </w:p>
    <w:p w14:paraId="3DBC6BB2" w14:textId="77777777" w:rsidR="007029D8" w:rsidRPr="005A024B" w:rsidRDefault="007029D8" w:rsidP="0003652D">
      <w:pPr>
        <w:pStyle w:val="Heading2"/>
        <w:numPr>
          <w:ilvl w:val="0"/>
          <w:numId w:val="30"/>
        </w:numPr>
        <w:tabs>
          <w:tab w:val="num" w:pos="360"/>
        </w:tabs>
        <w:ind w:left="0" w:firstLine="0"/>
        <w:rPr>
          <w:rFonts w:cs="Arial"/>
          <w:sz w:val="28"/>
          <w:szCs w:val="28"/>
        </w:rPr>
      </w:pPr>
      <w:bookmarkStart w:id="39" w:name="_Toc126849338"/>
      <w:bookmarkStart w:id="40" w:name="_Toc143623327"/>
      <w:r w:rsidRPr="005A024B">
        <w:rPr>
          <w:rFonts w:cs="Arial"/>
          <w:sz w:val="28"/>
          <w:szCs w:val="28"/>
        </w:rPr>
        <w:t>Funding Availability and Activity Schedule</w:t>
      </w:r>
      <w:bookmarkEnd w:id="39"/>
      <w:bookmarkEnd w:id="40"/>
    </w:p>
    <w:p w14:paraId="007C59D2" w14:textId="77777777" w:rsidR="007029D8" w:rsidRPr="003E6DB0" w:rsidRDefault="007029D8" w:rsidP="00424B20">
      <w:pPr>
        <w:pStyle w:val="Heading8"/>
      </w:pPr>
      <w:r w:rsidRPr="003E6DB0">
        <w:t>Amount Available and Minimum/Maximum Funding Amounts</w:t>
      </w:r>
    </w:p>
    <w:p w14:paraId="1D7EC16F" w14:textId="5935CD48" w:rsidR="007029D8" w:rsidRDefault="0D628A72" w:rsidP="007029D8">
      <w:pPr>
        <w:spacing w:after="240"/>
        <w:jc w:val="both"/>
      </w:pPr>
      <w:r>
        <w:t xml:space="preserve">There is up to </w:t>
      </w:r>
      <w:r w:rsidRPr="327FE9E3">
        <w:rPr>
          <w:b/>
          <w:bCs/>
        </w:rPr>
        <w:t>$3,625,000</w:t>
      </w:r>
      <w:r>
        <w:t xml:space="preserve"> available for grants awarded under this solicitation, which is expected to be awarded over three rounds of grant funding. Funding levels vary based on project type, from </w:t>
      </w:r>
      <w:r w:rsidR="5ACB5A88">
        <w:t xml:space="preserve">maximum awards of </w:t>
      </w:r>
      <w:r>
        <w:t>$20,000 to $400,000 per awarded applicant</w:t>
      </w:r>
      <w:r w:rsidR="41208E8A">
        <w:t xml:space="preserve"> based on the Grant Type</w:t>
      </w:r>
      <w:r>
        <w:t>. It is estimated that $1 million to $1.4 million may be distributed in each round.</w:t>
      </w:r>
    </w:p>
    <w:tbl>
      <w:tblPr>
        <w:tblStyle w:val="ListTable33"/>
        <w:tblW w:w="4320" w:type="dxa"/>
        <w:tblInd w:w="895" w:type="dxa"/>
        <w:tblLook w:val="00A0" w:firstRow="1" w:lastRow="0" w:firstColumn="1" w:lastColumn="0" w:noHBand="0" w:noVBand="0"/>
        <w:tblCaption w:val="Example Table"/>
        <w:tblDescription w:val="This is a example table to be used by SM only and should be deleted prior to solicitation release. "/>
      </w:tblPr>
      <w:tblGrid>
        <w:gridCol w:w="2176"/>
        <w:gridCol w:w="2144"/>
      </w:tblGrid>
      <w:tr w:rsidR="007029D8" w:rsidRPr="00884E0E" w14:paraId="29A3E4C1" w14:textId="77777777">
        <w:trPr>
          <w:cnfStyle w:val="100000000000" w:firstRow="1" w:lastRow="0" w:firstColumn="0" w:lastColumn="0" w:oddVBand="0" w:evenVBand="0" w:oddHBand="0" w:evenHBand="0" w:firstRowFirstColumn="0" w:firstRowLastColumn="0" w:lastRowFirstColumn="0" w:lastRowLastColumn="0"/>
          <w:trHeight w:val="724"/>
          <w:tblHeader/>
        </w:trPr>
        <w:tc>
          <w:tcPr>
            <w:cnfStyle w:val="001000000100" w:firstRow="0" w:lastRow="0" w:firstColumn="1" w:lastColumn="0" w:oddVBand="0" w:evenVBand="0" w:oddHBand="0" w:evenHBand="0" w:firstRowFirstColumn="1" w:firstRowLastColumn="0" w:lastRowFirstColumn="0" w:lastRowLastColumn="0"/>
            <w:tcW w:w="2176" w:type="dxa"/>
            <w:tcBorders>
              <w:top w:val="single" w:sz="4" w:space="0" w:color="auto"/>
              <w:left w:val="single" w:sz="4" w:space="0" w:color="auto"/>
              <w:bottom w:val="single" w:sz="4" w:space="0" w:color="auto"/>
              <w:right w:val="single" w:sz="4" w:space="0" w:color="auto"/>
            </w:tcBorders>
          </w:tcPr>
          <w:p w14:paraId="22CF743A" w14:textId="77777777" w:rsidR="007029D8" w:rsidRPr="00884E0E" w:rsidRDefault="007029D8">
            <w:r>
              <w:t>Grant Type</w:t>
            </w:r>
          </w:p>
        </w:tc>
        <w:tc>
          <w:tcPr>
            <w:cnfStyle w:val="000010000000" w:firstRow="0" w:lastRow="0" w:firstColumn="0" w:lastColumn="0" w:oddVBand="1" w:evenVBand="0" w:oddHBand="0" w:evenHBand="0" w:firstRowFirstColumn="0" w:firstRowLastColumn="0" w:lastRowFirstColumn="0" w:lastRowLastColumn="0"/>
            <w:tcW w:w="2144" w:type="dxa"/>
            <w:tcBorders>
              <w:top w:val="single" w:sz="4" w:space="0" w:color="auto"/>
              <w:left w:val="single" w:sz="4" w:space="0" w:color="auto"/>
              <w:bottom w:val="single" w:sz="4" w:space="0" w:color="auto"/>
              <w:right w:val="single" w:sz="4" w:space="0" w:color="auto"/>
            </w:tcBorders>
          </w:tcPr>
          <w:p w14:paraId="0BAA91B1" w14:textId="77777777" w:rsidR="007029D8" w:rsidRPr="00884E0E" w:rsidRDefault="007029D8">
            <w:r w:rsidRPr="00884E0E">
              <w:t>Maximum Funding Award Amount</w:t>
            </w:r>
          </w:p>
        </w:tc>
      </w:tr>
      <w:tr w:rsidR="007029D8" w:rsidRPr="00884E0E" w14:paraId="63A4C003" w14:textId="7777777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176" w:type="dxa"/>
            <w:tcBorders>
              <w:top w:val="single" w:sz="4" w:space="0" w:color="auto"/>
              <w:bottom w:val="single" w:sz="4" w:space="0" w:color="auto"/>
            </w:tcBorders>
          </w:tcPr>
          <w:p w14:paraId="0F8B9576" w14:textId="77777777" w:rsidR="007029D8" w:rsidRPr="00884E0E" w:rsidRDefault="007029D8">
            <w:pPr>
              <w:rPr>
                <w:b w:val="0"/>
                <w:bCs w:val="0"/>
              </w:rPr>
            </w:pPr>
            <w:r>
              <w:rPr>
                <w:b w:val="0"/>
                <w:bCs w:val="0"/>
              </w:rPr>
              <w:t>Small Grants</w:t>
            </w:r>
          </w:p>
        </w:tc>
        <w:tc>
          <w:tcPr>
            <w:cnfStyle w:val="000010000000" w:firstRow="0" w:lastRow="0" w:firstColumn="0" w:lastColumn="0" w:oddVBand="1" w:evenVBand="0" w:oddHBand="0" w:evenHBand="0" w:firstRowFirstColumn="0" w:firstRowLastColumn="0" w:lastRowFirstColumn="0" w:lastRowLastColumn="0"/>
            <w:tcW w:w="2144" w:type="dxa"/>
            <w:tcBorders>
              <w:top w:val="single" w:sz="4" w:space="0" w:color="auto"/>
              <w:bottom w:val="single" w:sz="4" w:space="0" w:color="auto"/>
            </w:tcBorders>
          </w:tcPr>
          <w:p w14:paraId="78F17F12" w14:textId="77777777" w:rsidR="007029D8" w:rsidRPr="00884E0E" w:rsidRDefault="007029D8">
            <w:r w:rsidRPr="00884E0E">
              <w:t>$</w:t>
            </w:r>
            <w:r>
              <w:t>2</w:t>
            </w:r>
            <w:r w:rsidRPr="00884E0E">
              <w:t>0,000</w:t>
            </w:r>
          </w:p>
        </w:tc>
      </w:tr>
      <w:tr w:rsidR="007029D8" w:rsidRPr="00884E0E" w14:paraId="54CF6766" w14:textId="77777777">
        <w:trPr>
          <w:trHeight w:val="328"/>
        </w:trPr>
        <w:tc>
          <w:tcPr>
            <w:cnfStyle w:val="001000000000" w:firstRow="0" w:lastRow="0" w:firstColumn="1" w:lastColumn="0" w:oddVBand="0" w:evenVBand="0" w:oddHBand="0" w:evenHBand="0" w:firstRowFirstColumn="0" w:firstRowLastColumn="0" w:lastRowFirstColumn="0" w:lastRowLastColumn="0"/>
            <w:tcW w:w="2176" w:type="dxa"/>
            <w:tcBorders>
              <w:top w:val="single" w:sz="4" w:space="0" w:color="auto"/>
              <w:bottom w:val="single" w:sz="4" w:space="0" w:color="auto"/>
            </w:tcBorders>
          </w:tcPr>
          <w:p w14:paraId="42671146" w14:textId="77777777" w:rsidR="007029D8" w:rsidRPr="00884E0E" w:rsidRDefault="007029D8">
            <w:pPr>
              <w:rPr>
                <w:b w:val="0"/>
                <w:bCs w:val="0"/>
              </w:rPr>
            </w:pPr>
            <w:r>
              <w:rPr>
                <w:b w:val="0"/>
                <w:bCs w:val="0"/>
              </w:rPr>
              <w:t>Medium Grants</w:t>
            </w:r>
          </w:p>
        </w:tc>
        <w:tc>
          <w:tcPr>
            <w:cnfStyle w:val="000010000000" w:firstRow="0" w:lastRow="0" w:firstColumn="0" w:lastColumn="0" w:oddVBand="1" w:evenVBand="0" w:oddHBand="0" w:evenHBand="0" w:firstRowFirstColumn="0" w:firstRowLastColumn="0" w:lastRowFirstColumn="0" w:lastRowLastColumn="0"/>
            <w:tcW w:w="2144" w:type="dxa"/>
            <w:tcBorders>
              <w:top w:val="single" w:sz="4" w:space="0" w:color="auto"/>
              <w:bottom w:val="single" w:sz="4" w:space="0" w:color="auto"/>
            </w:tcBorders>
          </w:tcPr>
          <w:p w14:paraId="070E90A3" w14:textId="77777777" w:rsidR="007029D8" w:rsidRPr="00884E0E" w:rsidRDefault="007029D8">
            <w:r w:rsidRPr="00884E0E">
              <w:t>$</w:t>
            </w:r>
            <w:r>
              <w:t>10</w:t>
            </w:r>
            <w:r w:rsidRPr="00884E0E">
              <w:t>0,000</w:t>
            </w:r>
          </w:p>
        </w:tc>
      </w:tr>
      <w:tr w:rsidR="007029D8" w:rsidRPr="00884E0E" w14:paraId="2330DDEB" w14:textId="7777777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176" w:type="dxa"/>
            <w:tcBorders>
              <w:top w:val="single" w:sz="4" w:space="0" w:color="auto"/>
              <w:bottom w:val="single" w:sz="4" w:space="0" w:color="auto"/>
            </w:tcBorders>
          </w:tcPr>
          <w:p w14:paraId="33BE9803" w14:textId="77777777" w:rsidR="007029D8" w:rsidRPr="00884E0E" w:rsidRDefault="007029D8">
            <w:pPr>
              <w:rPr>
                <w:b w:val="0"/>
                <w:bCs w:val="0"/>
              </w:rPr>
            </w:pPr>
            <w:r>
              <w:rPr>
                <w:b w:val="0"/>
                <w:bCs w:val="0"/>
              </w:rPr>
              <w:t>Large Grants</w:t>
            </w:r>
          </w:p>
        </w:tc>
        <w:tc>
          <w:tcPr>
            <w:cnfStyle w:val="000010000000" w:firstRow="0" w:lastRow="0" w:firstColumn="0" w:lastColumn="0" w:oddVBand="1" w:evenVBand="0" w:oddHBand="0" w:evenHBand="0" w:firstRowFirstColumn="0" w:firstRowLastColumn="0" w:lastRowFirstColumn="0" w:lastRowLastColumn="0"/>
            <w:tcW w:w="2144" w:type="dxa"/>
            <w:tcBorders>
              <w:top w:val="single" w:sz="4" w:space="0" w:color="auto"/>
              <w:bottom w:val="single" w:sz="4" w:space="0" w:color="auto"/>
            </w:tcBorders>
          </w:tcPr>
          <w:p w14:paraId="31DA6A68" w14:textId="77777777" w:rsidR="007029D8" w:rsidRPr="00884E0E" w:rsidRDefault="007029D8">
            <w:r w:rsidRPr="00884E0E">
              <w:t>$</w:t>
            </w:r>
            <w:r>
              <w:t>20</w:t>
            </w:r>
            <w:r w:rsidRPr="00884E0E">
              <w:t>0,000</w:t>
            </w:r>
          </w:p>
        </w:tc>
      </w:tr>
      <w:tr w:rsidR="007029D8" w:rsidRPr="00884E0E" w14:paraId="798CC660" w14:textId="77777777">
        <w:trPr>
          <w:trHeight w:val="301"/>
        </w:trPr>
        <w:tc>
          <w:tcPr>
            <w:cnfStyle w:val="001000000000" w:firstRow="0" w:lastRow="0" w:firstColumn="1" w:lastColumn="0" w:oddVBand="0" w:evenVBand="0" w:oddHBand="0" w:evenHBand="0" w:firstRowFirstColumn="0" w:firstRowLastColumn="0" w:lastRowFirstColumn="0" w:lastRowLastColumn="0"/>
            <w:tcW w:w="2176" w:type="dxa"/>
            <w:tcBorders>
              <w:top w:val="single" w:sz="4" w:space="0" w:color="auto"/>
              <w:bottom w:val="single" w:sz="4" w:space="0" w:color="auto"/>
            </w:tcBorders>
          </w:tcPr>
          <w:p w14:paraId="24BE3473" w14:textId="77777777" w:rsidR="007029D8" w:rsidRPr="008E585B" w:rsidRDefault="007029D8">
            <w:pPr>
              <w:rPr>
                <w:b w:val="0"/>
                <w:bCs w:val="0"/>
              </w:rPr>
            </w:pPr>
            <w:r w:rsidRPr="008E585B">
              <w:rPr>
                <w:b w:val="0"/>
                <w:bCs w:val="0"/>
              </w:rPr>
              <w:t>Collaborative Grants</w:t>
            </w:r>
          </w:p>
        </w:tc>
        <w:tc>
          <w:tcPr>
            <w:cnfStyle w:val="000010000000" w:firstRow="0" w:lastRow="0" w:firstColumn="0" w:lastColumn="0" w:oddVBand="1" w:evenVBand="0" w:oddHBand="0" w:evenHBand="0" w:firstRowFirstColumn="0" w:firstRowLastColumn="0" w:lastRowFirstColumn="0" w:lastRowLastColumn="0"/>
            <w:tcW w:w="2144" w:type="dxa"/>
            <w:tcBorders>
              <w:top w:val="single" w:sz="4" w:space="0" w:color="auto"/>
              <w:bottom w:val="single" w:sz="4" w:space="0" w:color="auto"/>
            </w:tcBorders>
          </w:tcPr>
          <w:p w14:paraId="2FEEDC78" w14:textId="77777777" w:rsidR="007029D8" w:rsidRPr="00884E0E" w:rsidRDefault="007029D8">
            <w:r>
              <w:t>$400,000</w:t>
            </w:r>
          </w:p>
        </w:tc>
      </w:tr>
    </w:tbl>
    <w:p w14:paraId="28A34876" w14:textId="77777777" w:rsidR="007029D8" w:rsidRPr="00884E0E" w:rsidRDefault="007029D8" w:rsidP="007029D8">
      <w:pPr>
        <w:jc w:val="both"/>
        <w:rPr>
          <w:color w:val="006600"/>
        </w:rPr>
      </w:pPr>
    </w:p>
    <w:tbl>
      <w:tblPr>
        <w:tblStyle w:val="ListTable33"/>
        <w:tblW w:w="4320" w:type="dxa"/>
        <w:tblInd w:w="895" w:type="dxa"/>
        <w:tblLook w:val="00A0" w:firstRow="1" w:lastRow="0" w:firstColumn="1" w:lastColumn="0" w:noHBand="0" w:noVBand="0"/>
        <w:tblCaption w:val="Example Table"/>
        <w:tblDescription w:val="This is a example table to be used by SM only and should be deleted prior to solicitation release. "/>
      </w:tblPr>
      <w:tblGrid>
        <w:gridCol w:w="2250"/>
        <w:gridCol w:w="2070"/>
      </w:tblGrid>
      <w:tr w:rsidR="007029D8" w:rsidRPr="00884E0E" w14:paraId="00E969AD" w14:textId="77777777">
        <w:trPr>
          <w:cnfStyle w:val="100000000000" w:firstRow="1" w:lastRow="0" w:firstColumn="0" w:lastColumn="0" w:oddVBand="0" w:evenVBand="0" w:oddHBand="0" w:evenHBand="0" w:firstRowFirstColumn="0" w:firstRowLastColumn="0" w:lastRowFirstColumn="0" w:lastRowLastColumn="0"/>
          <w:trHeight w:val="724"/>
          <w:tblHeader/>
        </w:trPr>
        <w:tc>
          <w:tcPr>
            <w:cnfStyle w:val="001000000100" w:firstRow="0" w:lastRow="0" w:firstColumn="1" w:lastColumn="0" w:oddVBand="0" w:evenVBand="0" w:oddHBand="0" w:evenHBand="0" w:firstRowFirstColumn="1" w:firstRowLastColumn="0" w:lastRowFirstColumn="0" w:lastRowLastColumn="0"/>
            <w:tcW w:w="2250" w:type="dxa"/>
            <w:tcBorders>
              <w:top w:val="single" w:sz="4" w:space="0" w:color="auto"/>
              <w:left w:val="single" w:sz="4" w:space="0" w:color="auto"/>
              <w:bottom w:val="single" w:sz="4" w:space="0" w:color="auto"/>
              <w:right w:val="single" w:sz="4" w:space="0" w:color="auto"/>
            </w:tcBorders>
          </w:tcPr>
          <w:p w14:paraId="1B1FACD0" w14:textId="77777777" w:rsidR="007029D8" w:rsidRPr="00884E0E" w:rsidRDefault="007029D8">
            <w:r w:rsidRPr="0086232D">
              <w:t xml:space="preserve"> Round</w:t>
            </w:r>
            <w:r>
              <w:tab/>
            </w:r>
          </w:p>
        </w:tc>
        <w:tc>
          <w:tcPr>
            <w:cnfStyle w:val="000010000000" w:firstRow="0" w:lastRow="0" w:firstColumn="0" w:lastColumn="0" w:oddVBand="1" w:evenVBand="0" w:oddHBand="0" w:evenHBand="0" w:firstRowFirstColumn="0" w:firstRowLastColumn="0" w:lastRowFirstColumn="0" w:lastRowLastColumn="0"/>
            <w:tcW w:w="2070" w:type="dxa"/>
            <w:tcBorders>
              <w:top w:val="single" w:sz="4" w:space="0" w:color="auto"/>
              <w:left w:val="single" w:sz="4" w:space="0" w:color="auto"/>
              <w:bottom w:val="single" w:sz="4" w:space="0" w:color="auto"/>
              <w:right w:val="single" w:sz="4" w:space="0" w:color="auto"/>
            </w:tcBorders>
          </w:tcPr>
          <w:p w14:paraId="29356827" w14:textId="77777777" w:rsidR="007029D8" w:rsidRPr="00884E0E" w:rsidRDefault="007029D8">
            <w:r w:rsidRPr="0086232D">
              <w:t>Estimated Amount</w:t>
            </w:r>
          </w:p>
        </w:tc>
      </w:tr>
      <w:tr w:rsidR="007029D8" w:rsidRPr="00884E0E" w14:paraId="1AB7ECF1" w14:textId="7777777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bottom w:val="single" w:sz="4" w:space="0" w:color="auto"/>
            </w:tcBorders>
          </w:tcPr>
          <w:p w14:paraId="1587CC98" w14:textId="77777777" w:rsidR="007029D8" w:rsidRPr="00D54FE6" w:rsidRDefault="007029D8">
            <w:pPr>
              <w:rPr>
                <w:b w:val="0"/>
                <w:bCs w:val="0"/>
              </w:rPr>
            </w:pPr>
            <w:r w:rsidRPr="00D54FE6">
              <w:rPr>
                <w:b w:val="0"/>
                <w:bCs w:val="0"/>
              </w:rPr>
              <w:t>Grant Round 1: 2023-2024</w:t>
            </w:r>
          </w:p>
        </w:tc>
        <w:tc>
          <w:tcPr>
            <w:cnfStyle w:val="000010000000" w:firstRow="0" w:lastRow="0" w:firstColumn="0" w:lastColumn="0" w:oddVBand="1" w:evenVBand="0" w:oddHBand="0" w:evenHBand="0" w:firstRowFirstColumn="0" w:firstRowLastColumn="0" w:lastRowFirstColumn="0" w:lastRowLastColumn="0"/>
            <w:tcW w:w="2070" w:type="dxa"/>
            <w:tcBorders>
              <w:top w:val="single" w:sz="4" w:space="0" w:color="auto"/>
              <w:bottom w:val="single" w:sz="4" w:space="0" w:color="auto"/>
            </w:tcBorders>
          </w:tcPr>
          <w:p w14:paraId="15C0A649" w14:textId="77777777" w:rsidR="007029D8" w:rsidRPr="00884E0E" w:rsidRDefault="007029D8">
            <w:r w:rsidRPr="0086232D">
              <w:t>$1,200,000</w:t>
            </w:r>
          </w:p>
        </w:tc>
      </w:tr>
      <w:tr w:rsidR="007029D8" w:rsidRPr="00884E0E" w14:paraId="5B6207E4" w14:textId="77777777">
        <w:trPr>
          <w:trHeight w:val="328"/>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bottom w:val="single" w:sz="4" w:space="0" w:color="auto"/>
            </w:tcBorders>
          </w:tcPr>
          <w:p w14:paraId="1D098E0A" w14:textId="77777777" w:rsidR="007029D8" w:rsidRPr="00D54FE6" w:rsidRDefault="007029D8">
            <w:pPr>
              <w:rPr>
                <w:b w:val="0"/>
                <w:bCs w:val="0"/>
              </w:rPr>
            </w:pPr>
            <w:r w:rsidRPr="00D54FE6">
              <w:rPr>
                <w:b w:val="0"/>
                <w:bCs w:val="0"/>
              </w:rPr>
              <w:t>Grant Round 2: 2024-2025</w:t>
            </w:r>
          </w:p>
        </w:tc>
        <w:tc>
          <w:tcPr>
            <w:cnfStyle w:val="000010000000" w:firstRow="0" w:lastRow="0" w:firstColumn="0" w:lastColumn="0" w:oddVBand="1" w:evenVBand="0" w:oddHBand="0" w:evenHBand="0" w:firstRowFirstColumn="0" w:firstRowLastColumn="0" w:lastRowFirstColumn="0" w:lastRowLastColumn="0"/>
            <w:tcW w:w="2070" w:type="dxa"/>
            <w:tcBorders>
              <w:top w:val="single" w:sz="4" w:space="0" w:color="auto"/>
              <w:bottom w:val="single" w:sz="4" w:space="0" w:color="auto"/>
            </w:tcBorders>
          </w:tcPr>
          <w:p w14:paraId="129AE579" w14:textId="77777777" w:rsidR="007029D8" w:rsidRPr="00884E0E" w:rsidRDefault="007029D8">
            <w:r w:rsidRPr="0086232D">
              <w:t>$1,400,000</w:t>
            </w:r>
          </w:p>
        </w:tc>
      </w:tr>
      <w:tr w:rsidR="007029D8" w:rsidRPr="00884E0E" w14:paraId="35E9BFCA" w14:textId="7777777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bottom w:val="single" w:sz="4" w:space="0" w:color="auto"/>
            </w:tcBorders>
          </w:tcPr>
          <w:p w14:paraId="5AD5AF79" w14:textId="77777777" w:rsidR="007029D8" w:rsidRPr="00D54FE6" w:rsidRDefault="007029D8">
            <w:pPr>
              <w:rPr>
                <w:b w:val="0"/>
                <w:bCs w:val="0"/>
              </w:rPr>
            </w:pPr>
            <w:r w:rsidRPr="00D54FE6">
              <w:rPr>
                <w:b w:val="0"/>
                <w:bCs w:val="0"/>
              </w:rPr>
              <w:t>Grant Round 3: 2025-2026</w:t>
            </w:r>
          </w:p>
        </w:tc>
        <w:tc>
          <w:tcPr>
            <w:cnfStyle w:val="000010000000" w:firstRow="0" w:lastRow="0" w:firstColumn="0" w:lastColumn="0" w:oddVBand="1" w:evenVBand="0" w:oddHBand="0" w:evenHBand="0" w:firstRowFirstColumn="0" w:firstRowLastColumn="0" w:lastRowFirstColumn="0" w:lastRowLastColumn="0"/>
            <w:tcW w:w="2070" w:type="dxa"/>
            <w:tcBorders>
              <w:top w:val="single" w:sz="4" w:space="0" w:color="auto"/>
              <w:bottom w:val="single" w:sz="4" w:space="0" w:color="auto"/>
            </w:tcBorders>
          </w:tcPr>
          <w:p w14:paraId="52B99DDB" w14:textId="08E55CEF" w:rsidR="007029D8" w:rsidRPr="00884E0E" w:rsidRDefault="007029D8">
            <w:r w:rsidRPr="0086232D">
              <w:t>$1,000,000</w:t>
            </w:r>
          </w:p>
        </w:tc>
      </w:tr>
    </w:tbl>
    <w:p w14:paraId="636F6B11" w14:textId="77777777" w:rsidR="007029D8" w:rsidRPr="002B6925" w:rsidRDefault="007029D8" w:rsidP="007029D8"/>
    <w:p w14:paraId="446B5E57" w14:textId="77777777" w:rsidR="007029D8" w:rsidRPr="003E6DB0" w:rsidRDefault="007029D8" w:rsidP="00424B20">
      <w:pPr>
        <w:pStyle w:val="Heading8"/>
      </w:pPr>
      <w:r w:rsidRPr="003E6DB0">
        <w:t>Funding Determination</w:t>
      </w:r>
    </w:p>
    <w:p w14:paraId="660F1069" w14:textId="4B6EBE28" w:rsidR="007029D8" w:rsidRPr="00884E0E" w:rsidRDefault="007029D8" w:rsidP="007029D8">
      <w:pPr>
        <w:spacing w:after="240"/>
        <w:jc w:val="both"/>
        <w:rPr>
          <w:color w:val="006600"/>
        </w:rPr>
      </w:pPr>
      <w:r>
        <w:t xml:space="preserve">Funding determination will be based on </w:t>
      </w:r>
      <w:r w:rsidR="5C7D34CD">
        <w:t>Evaluation and Award Process described</w:t>
      </w:r>
      <w:r>
        <w:t xml:space="preserve"> in Section V</w:t>
      </w:r>
      <w:r w:rsidRPr="3F4F90A7">
        <w:rPr>
          <w:color w:val="006600"/>
        </w:rPr>
        <w:t xml:space="preserve">. </w:t>
      </w:r>
    </w:p>
    <w:p w14:paraId="6AF5800E" w14:textId="77777777" w:rsidR="007029D8" w:rsidRPr="003E6DB0" w:rsidRDefault="007029D8" w:rsidP="00424B20">
      <w:pPr>
        <w:pStyle w:val="Heading8"/>
      </w:pPr>
      <w:r w:rsidRPr="003E6DB0">
        <w:t>Statutory Funding Deadlines</w:t>
      </w:r>
    </w:p>
    <w:p w14:paraId="673E9936" w14:textId="77777777" w:rsidR="007029D8" w:rsidRPr="00CE1FC0" w:rsidRDefault="007029D8" w:rsidP="007029D8">
      <w:pPr>
        <w:spacing w:after="0"/>
        <w:jc w:val="both"/>
      </w:pPr>
      <w:r w:rsidRPr="00CE1FC0">
        <w:t>Funding through the Tribal Research Grant Program is available for encumbrance (funding reservation) until June 30, 2026</w:t>
      </w:r>
      <w:r>
        <w:t>.</w:t>
      </w:r>
    </w:p>
    <w:p w14:paraId="67889DD5" w14:textId="77777777" w:rsidR="007029D8" w:rsidRDefault="007029D8" w:rsidP="007029D8">
      <w:pPr>
        <w:spacing w:after="0"/>
        <w:ind w:left="720"/>
        <w:jc w:val="both"/>
        <w:rPr>
          <w:color w:val="006600"/>
        </w:rPr>
      </w:pPr>
    </w:p>
    <w:p w14:paraId="7F1BDFD3" w14:textId="77777777" w:rsidR="007029D8" w:rsidRPr="003E6DB0" w:rsidRDefault="007029D8" w:rsidP="00424B20">
      <w:pPr>
        <w:pStyle w:val="Heading8"/>
      </w:pPr>
      <w:r w:rsidRPr="003E6DB0">
        <w:lastRenderedPageBreak/>
        <w:t>Change in Funding Amount</w:t>
      </w:r>
    </w:p>
    <w:p w14:paraId="6B668D9F" w14:textId="5EA7BB7E" w:rsidR="007029D8" w:rsidRPr="00174637" w:rsidRDefault="007029D8" w:rsidP="007029D8">
      <w:pPr>
        <w:spacing w:after="0"/>
        <w:jc w:val="both"/>
      </w:pPr>
      <w:r w:rsidRPr="00776D90">
        <w:t>Along with any other rights and remedies available to it, the CEC reserves the right to:</w:t>
      </w:r>
    </w:p>
    <w:p w14:paraId="58540339" w14:textId="5C43667B" w:rsidR="007029D8" w:rsidRPr="00A92083" w:rsidRDefault="007029D8" w:rsidP="0003652D">
      <w:pPr>
        <w:pStyle w:val="ListParagraph"/>
        <w:numPr>
          <w:ilvl w:val="0"/>
          <w:numId w:val="31"/>
        </w:numPr>
      </w:pPr>
      <w:r w:rsidRPr="00A92083">
        <w:t>Increase or decrease the available funding</w:t>
      </w:r>
      <w:r w:rsidR="66B99CF6">
        <w:t>,</w:t>
      </w:r>
      <w:r w:rsidRPr="00A92083">
        <w:t xml:space="preserve"> the maximum </w:t>
      </w:r>
      <w:r w:rsidR="4934F19C">
        <w:t xml:space="preserve">funding </w:t>
      </w:r>
      <w:r w:rsidR="7A34D2E9">
        <w:t>award</w:t>
      </w:r>
      <w:r w:rsidRPr="00A92083">
        <w:t xml:space="preserve"> amounts</w:t>
      </w:r>
      <w:r w:rsidR="02A8518A">
        <w:t>, and the estimated amounts available in each Grant Round</w:t>
      </w:r>
      <w:r w:rsidRPr="00A92083">
        <w:t xml:space="preserve"> described in this section.</w:t>
      </w:r>
    </w:p>
    <w:p w14:paraId="2A0C824B" w14:textId="77777777" w:rsidR="007029D8" w:rsidRPr="00A92083" w:rsidRDefault="007029D8" w:rsidP="0003652D">
      <w:pPr>
        <w:pStyle w:val="ListParagraph"/>
        <w:numPr>
          <w:ilvl w:val="0"/>
          <w:numId w:val="31"/>
        </w:numPr>
      </w:pPr>
      <w:r w:rsidRPr="00A92083">
        <w:t>Allocate any additional or unawarded funds to passing applications, in rank order.</w:t>
      </w:r>
    </w:p>
    <w:p w14:paraId="3CEF2FE4" w14:textId="6A771217" w:rsidR="007029D8" w:rsidRPr="00A92083" w:rsidRDefault="007029D8" w:rsidP="0003652D">
      <w:pPr>
        <w:pStyle w:val="ListParagraph"/>
        <w:numPr>
          <w:ilvl w:val="0"/>
          <w:numId w:val="31"/>
        </w:numPr>
      </w:pPr>
      <w:r w:rsidRPr="00A92083">
        <w:t xml:space="preserve">Reallocate funding between any of the </w:t>
      </w:r>
      <w:r w:rsidR="59154E91">
        <w:t>G</w:t>
      </w:r>
      <w:r w:rsidR="7A34D2E9">
        <w:t>rant</w:t>
      </w:r>
      <w:r w:rsidRPr="00A92083">
        <w:t xml:space="preserve"> </w:t>
      </w:r>
      <w:r w:rsidR="5F09EE04">
        <w:t>R</w:t>
      </w:r>
      <w:r w:rsidR="7A34D2E9">
        <w:t>ounds</w:t>
      </w:r>
      <w:r w:rsidRPr="00A92083">
        <w:t>.</w:t>
      </w:r>
    </w:p>
    <w:p w14:paraId="3F0D23F5" w14:textId="24D8FDFA" w:rsidR="007029D8" w:rsidRPr="00A92083" w:rsidRDefault="007029D8" w:rsidP="0003652D">
      <w:pPr>
        <w:pStyle w:val="ListParagraph"/>
        <w:numPr>
          <w:ilvl w:val="0"/>
          <w:numId w:val="31"/>
        </w:numPr>
      </w:pPr>
      <w:r>
        <w:t>Reduce funding to an amount deemed appropriate if the budgeted funds do not provide full funding for agreements. In this event, the</w:t>
      </w:r>
      <w:r w:rsidR="6CEF2CA8">
        <w:t xml:space="preserve"> Grant</w:t>
      </w:r>
      <w:r>
        <w:t xml:space="preserve"> Recipient and Commission Agreement Manager will reach agreement on a reduced Scope of Work commensurate with available funding.</w:t>
      </w:r>
    </w:p>
    <w:p w14:paraId="1BB5486A" w14:textId="77777777" w:rsidR="00100946" w:rsidRPr="005A024B" w:rsidRDefault="00100946" w:rsidP="0003652D">
      <w:pPr>
        <w:pStyle w:val="Heading2"/>
        <w:numPr>
          <w:ilvl w:val="0"/>
          <w:numId w:val="30"/>
        </w:numPr>
        <w:tabs>
          <w:tab w:val="num" w:pos="360"/>
        </w:tabs>
        <w:spacing w:before="0"/>
        <w:rPr>
          <w:rFonts w:cs="Arial"/>
          <w:sz w:val="28"/>
          <w:szCs w:val="28"/>
        </w:rPr>
      </w:pPr>
      <w:bookmarkStart w:id="41" w:name="_Toc126849339"/>
      <w:bookmarkStart w:id="42" w:name="_Toc143623328"/>
      <w:r w:rsidRPr="005A024B">
        <w:rPr>
          <w:rFonts w:cs="Arial"/>
          <w:sz w:val="28"/>
          <w:szCs w:val="28"/>
        </w:rPr>
        <w:t>Program Timeline</w:t>
      </w:r>
      <w:bookmarkEnd w:id="41"/>
      <w:bookmarkEnd w:id="42"/>
    </w:p>
    <w:p w14:paraId="14A7BCA3" w14:textId="6E111C06" w:rsidR="00100946" w:rsidRPr="00884E0E" w:rsidRDefault="00100946" w:rsidP="00100946">
      <w:pPr>
        <w:jc w:val="both"/>
        <w:rPr>
          <w:color w:val="006600"/>
        </w:rPr>
      </w:pPr>
      <w:r w:rsidRPr="00730401">
        <w:t xml:space="preserve">The proposed timeline below is </w:t>
      </w:r>
      <w:r>
        <w:t xml:space="preserve">for Grant Round 1 and is </w:t>
      </w:r>
      <w:r w:rsidRPr="00730401">
        <w:t>subject to change.</w:t>
      </w:r>
      <w:r>
        <w:t xml:space="preserve"> </w:t>
      </w:r>
      <w:r w:rsidRPr="00E84F91">
        <w:t>An addendum will be released if the dates change for activities that appear in bold</w:t>
      </w:r>
      <w:r>
        <w:t>.</w:t>
      </w:r>
      <w:r w:rsidRPr="00E84F91">
        <w:t xml:space="preserve"> </w:t>
      </w:r>
      <w:r w:rsidRPr="00171D04">
        <w:t>An addendum will be released</w:t>
      </w:r>
      <w:r>
        <w:t xml:space="preserve"> for subsequent Grant </w:t>
      </w:r>
      <w:r w:rsidR="4139EC1D">
        <w:t>Round</w:t>
      </w:r>
      <w:r w:rsidR="48CD9338">
        <w:t>s</w:t>
      </w:r>
      <w:r>
        <w:t>.</w:t>
      </w:r>
    </w:p>
    <w:p w14:paraId="01FC808D" w14:textId="77777777" w:rsidR="00100946" w:rsidRPr="00884E0E" w:rsidRDefault="00100946" w:rsidP="00100946">
      <w:pPr>
        <w:spacing w:after="0"/>
        <w:jc w:val="both"/>
        <w:rPr>
          <w:color w:val="006600"/>
        </w:rPr>
      </w:pPr>
      <w:r w:rsidRPr="00884E0E">
        <w:rPr>
          <w:color w:val="006600"/>
        </w:rPr>
        <w:t xml:space="preserve">  </w:t>
      </w:r>
    </w:p>
    <w:tbl>
      <w:tblPr>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2"/>
        <w:gridCol w:w="4140"/>
      </w:tblGrid>
      <w:tr w:rsidR="00B9348E" w:rsidRPr="003E5546" w14:paraId="05265AB1" w14:textId="77777777" w:rsidTr="00E37D52">
        <w:tc>
          <w:tcPr>
            <w:tcW w:w="56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F7DF27" w14:textId="77777777" w:rsidR="00B9348E" w:rsidRPr="003E5546" w:rsidRDefault="00B9348E" w:rsidP="00005583">
            <w:pPr>
              <w:spacing w:after="0"/>
              <w:jc w:val="center"/>
              <w:textAlignment w:val="baseline"/>
              <w:rPr>
                <w:sz w:val="18"/>
                <w:szCs w:val="18"/>
              </w:rPr>
            </w:pPr>
            <w:r w:rsidRPr="334E67BF">
              <w:rPr>
                <w:b/>
              </w:rPr>
              <w:t>Milestones</w:t>
            </w:r>
            <w:r>
              <w:t> </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38A532" w14:textId="77777777" w:rsidR="00B9348E" w:rsidRPr="003E5546" w:rsidRDefault="00B9348E" w:rsidP="00005583">
            <w:pPr>
              <w:spacing w:after="0"/>
              <w:jc w:val="center"/>
              <w:textAlignment w:val="baseline"/>
              <w:rPr>
                <w:sz w:val="18"/>
                <w:szCs w:val="18"/>
              </w:rPr>
            </w:pPr>
            <w:r>
              <w:rPr>
                <w:b/>
                <w:bCs/>
                <w:szCs w:val="22"/>
              </w:rPr>
              <w:t xml:space="preserve">Round </w:t>
            </w:r>
            <w:r w:rsidRPr="003E5546">
              <w:rPr>
                <w:b/>
                <w:bCs/>
                <w:szCs w:val="22"/>
              </w:rPr>
              <w:t>Dates</w:t>
            </w:r>
            <w:r w:rsidRPr="003E5546">
              <w:rPr>
                <w:szCs w:val="22"/>
              </w:rPr>
              <w:t> </w:t>
            </w:r>
          </w:p>
        </w:tc>
      </w:tr>
      <w:tr w:rsidR="00B9348E" w:rsidRPr="003E5546" w14:paraId="1B22607A" w14:textId="77777777" w:rsidTr="00E37D52">
        <w:tc>
          <w:tcPr>
            <w:tcW w:w="56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71DE84" w14:textId="77777777" w:rsidR="00B9348E" w:rsidRPr="003E5546" w:rsidRDefault="00B9348E" w:rsidP="00005583">
            <w:pPr>
              <w:spacing w:after="0"/>
              <w:textAlignment w:val="baseline"/>
              <w:rPr>
                <w:sz w:val="18"/>
                <w:szCs w:val="18"/>
              </w:rPr>
            </w:pPr>
            <w:r w:rsidRPr="003E5546">
              <w:rPr>
                <w:szCs w:val="22"/>
              </w:rPr>
              <w:t>Solicitation Release  </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7239DB" w14:textId="77777777" w:rsidR="00B9348E" w:rsidRPr="003E5546" w:rsidRDefault="00B9348E" w:rsidP="00005583">
            <w:pPr>
              <w:spacing w:after="0"/>
              <w:textAlignment w:val="baseline"/>
              <w:rPr>
                <w:sz w:val="18"/>
                <w:szCs w:val="18"/>
              </w:rPr>
            </w:pPr>
            <w:r>
              <w:rPr>
                <w:szCs w:val="22"/>
              </w:rPr>
              <w:t xml:space="preserve">September 1, </w:t>
            </w:r>
            <w:r w:rsidRPr="000C239F">
              <w:rPr>
                <w:szCs w:val="22"/>
              </w:rPr>
              <w:t>2023</w:t>
            </w:r>
          </w:p>
        </w:tc>
      </w:tr>
      <w:tr w:rsidR="00B9348E" w:rsidRPr="003E5546" w14:paraId="78871DCB" w14:textId="77777777" w:rsidTr="00E37D52">
        <w:tc>
          <w:tcPr>
            <w:tcW w:w="56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DBDA9A" w14:textId="77777777" w:rsidR="00B9348E" w:rsidRPr="003E5546" w:rsidRDefault="00B9348E" w:rsidP="00005583">
            <w:pPr>
              <w:spacing w:after="0"/>
              <w:textAlignment w:val="baseline"/>
              <w:rPr>
                <w:sz w:val="18"/>
                <w:szCs w:val="18"/>
              </w:rPr>
            </w:pPr>
            <w:r>
              <w:t>Pre-Application Workshop: 1:00 pm to 3:00 pm Pacific Time</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5DF4D9" w14:textId="77777777" w:rsidR="00B9348E" w:rsidRPr="003E5546" w:rsidRDefault="00B9348E" w:rsidP="00005583">
            <w:pPr>
              <w:spacing w:after="0"/>
              <w:textAlignment w:val="baseline"/>
              <w:rPr>
                <w:sz w:val="18"/>
                <w:szCs w:val="18"/>
              </w:rPr>
            </w:pPr>
            <w:r>
              <w:rPr>
                <w:szCs w:val="22"/>
              </w:rPr>
              <w:t>September 14</w:t>
            </w:r>
            <w:r w:rsidRPr="000C239F">
              <w:rPr>
                <w:szCs w:val="22"/>
              </w:rPr>
              <w:t>, 2023</w:t>
            </w:r>
          </w:p>
        </w:tc>
      </w:tr>
      <w:tr w:rsidR="00B9348E" w:rsidRPr="003E5546" w14:paraId="18941270" w14:textId="77777777" w:rsidTr="00E37D52">
        <w:tc>
          <w:tcPr>
            <w:tcW w:w="56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8EE356" w14:textId="77777777" w:rsidR="00B9348E" w:rsidRPr="008928F5" w:rsidRDefault="00B9348E" w:rsidP="00005583">
            <w:pPr>
              <w:spacing w:after="0"/>
              <w:textAlignment w:val="baseline"/>
              <w:rPr>
                <w:szCs w:val="22"/>
                <w:highlight w:val="yellow"/>
              </w:rPr>
            </w:pPr>
            <w:r w:rsidRPr="00AA3129">
              <w:rPr>
                <w:szCs w:val="22"/>
              </w:rPr>
              <w:t xml:space="preserve">Office Hours: </w:t>
            </w:r>
            <w:r w:rsidRPr="008928F5">
              <w:rPr>
                <w:szCs w:val="22"/>
              </w:rPr>
              <w:t>Thursday</w:t>
            </w:r>
            <w:r w:rsidRPr="00AA3129">
              <w:rPr>
                <w:szCs w:val="22"/>
              </w:rPr>
              <w:t>s</w:t>
            </w:r>
            <w:r>
              <w:rPr>
                <w:szCs w:val="22"/>
              </w:rPr>
              <w:t>,</w:t>
            </w:r>
            <w:r w:rsidRPr="008928F5">
              <w:rPr>
                <w:szCs w:val="22"/>
              </w:rPr>
              <w:t xml:space="preserve"> </w:t>
            </w:r>
            <w:r>
              <w:rPr>
                <w:szCs w:val="22"/>
              </w:rPr>
              <w:t>1:00 pm to 2:00 pm Pacific Time</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B45E57" w14:textId="77777777" w:rsidR="00B9348E" w:rsidRDefault="00B9348E" w:rsidP="00005583">
            <w:pPr>
              <w:spacing w:after="0"/>
              <w:textAlignment w:val="baseline"/>
              <w:rPr>
                <w:szCs w:val="22"/>
              </w:rPr>
            </w:pPr>
            <w:r>
              <w:rPr>
                <w:szCs w:val="22"/>
              </w:rPr>
              <w:t>September 21, September 28, October 5, October 12, October 19, 2023</w:t>
            </w:r>
          </w:p>
        </w:tc>
      </w:tr>
      <w:tr w:rsidR="00B9348E" w:rsidRPr="003E5546" w14:paraId="13747D0D" w14:textId="77777777" w:rsidTr="00E37D52">
        <w:tc>
          <w:tcPr>
            <w:tcW w:w="56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941CA5" w14:textId="77777777" w:rsidR="00B9348E" w:rsidRPr="008928F5" w:rsidRDefault="00B9348E" w:rsidP="00005583">
            <w:pPr>
              <w:spacing w:after="0"/>
              <w:textAlignment w:val="baseline"/>
              <w:rPr>
                <w:b/>
                <w:bCs/>
                <w:szCs w:val="22"/>
                <w:highlight w:val="yellow"/>
              </w:rPr>
            </w:pPr>
            <w:r>
              <w:rPr>
                <w:b/>
                <w:bCs/>
                <w:szCs w:val="22"/>
              </w:rPr>
              <w:t>Due Date</w:t>
            </w:r>
            <w:r w:rsidRPr="00361A35">
              <w:rPr>
                <w:b/>
                <w:bCs/>
                <w:szCs w:val="22"/>
              </w:rPr>
              <w:t xml:space="preserve"> for Written Questions</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1BA421" w14:textId="77777777" w:rsidR="00B9348E" w:rsidRPr="00137B73" w:rsidRDefault="00B9348E" w:rsidP="00005583">
            <w:pPr>
              <w:spacing w:after="0"/>
              <w:textAlignment w:val="baseline"/>
              <w:rPr>
                <w:b/>
              </w:rPr>
            </w:pPr>
            <w:r>
              <w:rPr>
                <w:b/>
              </w:rPr>
              <w:t>October 20, 2023</w:t>
            </w:r>
          </w:p>
        </w:tc>
      </w:tr>
      <w:tr w:rsidR="00B9348E" w:rsidRPr="003E5546" w14:paraId="144EE9E6" w14:textId="77777777" w:rsidTr="00E37D52">
        <w:tc>
          <w:tcPr>
            <w:tcW w:w="56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EE273F" w14:textId="77777777" w:rsidR="00B9348E" w:rsidRPr="000C239F" w:rsidRDefault="00B9348E" w:rsidP="00005583">
            <w:pPr>
              <w:spacing w:after="0"/>
              <w:textAlignment w:val="baseline"/>
              <w:rPr>
                <w:szCs w:val="22"/>
              </w:rPr>
            </w:pPr>
            <w:r w:rsidRPr="00F3492D">
              <w:rPr>
                <w:szCs w:val="22"/>
              </w:rPr>
              <w:t>Anticipated Distribution of Questions and Answers</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649FB0" w14:textId="77777777" w:rsidR="00B9348E" w:rsidRPr="000C239F" w:rsidRDefault="00B9348E" w:rsidP="00005583">
            <w:pPr>
              <w:spacing w:after="0"/>
              <w:textAlignment w:val="baseline"/>
              <w:rPr>
                <w:szCs w:val="22"/>
              </w:rPr>
            </w:pPr>
            <w:r w:rsidRPr="008928F5">
              <w:rPr>
                <w:szCs w:val="22"/>
              </w:rPr>
              <w:t>Every two weeks beginning w</w:t>
            </w:r>
            <w:r w:rsidRPr="00AA3129">
              <w:rPr>
                <w:szCs w:val="22"/>
              </w:rPr>
              <w:t xml:space="preserve">eek of </w:t>
            </w:r>
            <w:r>
              <w:rPr>
                <w:szCs w:val="22"/>
              </w:rPr>
              <w:t>October 2</w:t>
            </w:r>
            <w:r w:rsidRPr="00AA3129">
              <w:rPr>
                <w:szCs w:val="22"/>
              </w:rPr>
              <w:t>, 2023</w:t>
            </w:r>
          </w:p>
        </w:tc>
      </w:tr>
      <w:tr w:rsidR="00B9348E" w:rsidRPr="003E5546" w14:paraId="5E19B063" w14:textId="77777777" w:rsidTr="00E37D52">
        <w:tc>
          <w:tcPr>
            <w:tcW w:w="56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6FD08E" w14:textId="77777777" w:rsidR="00B9348E" w:rsidRPr="00137B73" w:rsidRDefault="00B9348E" w:rsidP="00005583">
            <w:pPr>
              <w:spacing w:after="0"/>
              <w:textAlignment w:val="baseline"/>
              <w:rPr>
                <w:b/>
                <w:bCs/>
                <w:sz w:val="18"/>
                <w:szCs w:val="18"/>
              </w:rPr>
            </w:pPr>
            <w:r>
              <w:rPr>
                <w:b/>
              </w:rPr>
              <w:t>Due Date</w:t>
            </w:r>
            <w:r w:rsidRPr="00137B73">
              <w:rPr>
                <w:b/>
              </w:rPr>
              <w:t xml:space="preserve"> for Submitting Applications</w:t>
            </w:r>
            <w:r>
              <w:rPr>
                <w:b/>
              </w:rPr>
              <w:t>:</w:t>
            </w:r>
            <w:r w:rsidRPr="00137B73">
              <w:rPr>
                <w:b/>
              </w:rPr>
              <w:t xml:space="preserve"> 5:00 p.m.</w:t>
            </w:r>
            <w:r w:rsidRPr="65533CAB">
              <w:rPr>
                <w:b/>
                <w:bCs/>
              </w:rPr>
              <w:t xml:space="preserve"> </w:t>
            </w:r>
            <w:r w:rsidRPr="1C54CCF8">
              <w:rPr>
                <w:b/>
                <w:bCs/>
              </w:rPr>
              <w:t>Pacific Time</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A0B3AD" w14:textId="77777777" w:rsidR="00B9348E" w:rsidRPr="00137B73" w:rsidRDefault="00B9348E" w:rsidP="00005583">
            <w:pPr>
              <w:spacing w:after="0"/>
              <w:textAlignment w:val="baseline"/>
              <w:rPr>
                <w:b/>
                <w:bCs/>
                <w:sz w:val="18"/>
                <w:szCs w:val="18"/>
              </w:rPr>
            </w:pPr>
            <w:r>
              <w:rPr>
                <w:b/>
                <w:bCs/>
                <w:szCs w:val="22"/>
              </w:rPr>
              <w:t xml:space="preserve">November 17, </w:t>
            </w:r>
            <w:r w:rsidRPr="00137B73">
              <w:rPr>
                <w:b/>
                <w:bCs/>
                <w:szCs w:val="22"/>
              </w:rPr>
              <w:t>2023</w:t>
            </w:r>
          </w:p>
        </w:tc>
      </w:tr>
      <w:tr w:rsidR="00B9348E" w:rsidRPr="003E5546" w14:paraId="13E140C2" w14:textId="77777777" w:rsidTr="00E37D52">
        <w:tc>
          <w:tcPr>
            <w:tcW w:w="56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90BD2E" w14:textId="77777777" w:rsidR="00B9348E" w:rsidRPr="003E5546" w:rsidRDefault="00B9348E" w:rsidP="00005583">
            <w:pPr>
              <w:spacing w:after="0"/>
              <w:textAlignment w:val="baseline"/>
              <w:rPr>
                <w:sz w:val="18"/>
                <w:szCs w:val="18"/>
              </w:rPr>
            </w:pPr>
            <w:r>
              <w:t>Anticipated Notice of Proposed Award Posting Date</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B640D0" w14:textId="77777777" w:rsidR="00B9348E" w:rsidRPr="003E5546" w:rsidRDefault="00B9348E" w:rsidP="00005583">
            <w:pPr>
              <w:spacing w:after="0"/>
              <w:textAlignment w:val="baseline"/>
              <w:rPr>
                <w:sz w:val="18"/>
                <w:szCs w:val="18"/>
              </w:rPr>
            </w:pPr>
            <w:r>
              <w:rPr>
                <w:szCs w:val="22"/>
              </w:rPr>
              <w:t>December 22,</w:t>
            </w:r>
            <w:r w:rsidRPr="003E5546">
              <w:rPr>
                <w:szCs w:val="22"/>
              </w:rPr>
              <w:t xml:space="preserve"> 2023</w:t>
            </w:r>
          </w:p>
        </w:tc>
      </w:tr>
      <w:tr w:rsidR="00B9348E" w:rsidRPr="003E5546" w14:paraId="7335A20A" w14:textId="77777777" w:rsidTr="00E37D52">
        <w:tc>
          <w:tcPr>
            <w:tcW w:w="56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7E1A1C" w14:textId="77777777" w:rsidR="00B9348E" w:rsidRDefault="00B9348E" w:rsidP="00005583">
            <w:pPr>
              <w:spacing w:after="0"/>
              <w:textAlignment w:val="baseline"/>
            </w:pPr>
            <w:r w:rsidRPr="00DF416C">
              <w:t xml:space="preserve">Grant Agreement </w:t>
            </w:r>
            <w:r>
              <w:t>D</w:t>
            </w:r>
            <w:r w:rsidRPr="00DF416C">
              <w:t xml:space="preserve">evelopment </w:t>
            </w:r>
            <w:r>
              <w:t>P</w:t>
            </w:r>
            <w:r w:rsidRPr="00DF416C">
              <w:t>hase</w:t>
            </w:r>
            <w:r>
              <w:t xml:space="preserve">, and </w:t>
            </w:r>
            <w:r w:rsidRPr="00386414">
              <w:t>Anticipated CEC Business Meeting</w:t>
            </w:r>
            <w:r>
              <w:t>*</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BC7086" w14:textId="77777777" w:rsidR="00B9348E" w:rsidRDefault="00B9348E" w:rsidP="00005583">
            <w:pPr>
              <w:spacing w:after="0"/>
              <w:textAlignment w:val="baseline"/>
              <w:rPr>
                <w:szCs w:val="22"/>
              </w:rPr>
            </w:pPr>
            <w:r>
              <w:rPr>
                <w:szCs w:val="22"/>
              </w:rPr>
              <w:t>December</w:t>
            </w:r>
            <w:r w:rsidRPr="00E856F4">
              <w:rPr>
                <w:szCs w:val="22"/>
              </w:rPr>
              <w:t xml:space="preserve"> 2023 to </w:t>
            </w:r>
            <w:r>
              <w:rPr>
                <w:szCs w:val="22"/>
              </w:rPr>
              <w:t>March</w:t>
            </w:r>
            <w:r w:rsidRPr="00E856F4">
              <w:rPr>
                <w:szCs w:val="22"/>
              </w:rPr>
              <w:t xml:space="preserve"> 2024</w:t>
            </w:r>
          </w:p>
        </w:tc>
      </w:tr>
      <w:tr w:rsidR="00B9348E" w:rsidRPr="003E5546" w14:paraId="78B5D5AC" w14:textId="77777777" w:rsidTr="00E37D52">
        <w:trPr>
          <w:trHeight w:val="345"/>
        </w:trPr>
        <w:tc>
          <w:tcPr>
            <w:tcW w:w="5662" w:type="dxa"/>
            <w:tcBorders>
              <w:top w:val="single" w:sz="6" w:space="0" w:color="000000" w:themeColor="text1"/>
              <w:left w:val="single" w:sz="6" w:space="0" w:color="000000" w:themeColor="text1"/>
              <w:bottom w:val="outset" w:sz="6" w:space="0" w:color="auto"/>
              <w:right w:val="single" w:sz="6" w:space="0" w:color="000000" w:themeColor="text1"/>
            </w:tcBorders>
            <w:shd w:val="clear" w:color="auto" w:fill="auto"/>
          </w:tcPr>
          <w:p w14:paraId="6B963FE8" w14:textId="77777777" w:rsidR="00B9348E" w:rsidRPr="000C239F" w:rsidRDefault="00B9348E" w:rsidP="00005583">
            <w:pPr>
              <w:spacing w:after="0"/>
              <w:textAlignment w:val="baseline"/>
            </w:pPr>
            <w:r>
              <w:t>Anticipated Agreement Start Date*</w:t>
            </w:r>
          </w:p>
        </w:tc>
        <w:tc>
          <w:tcPr>
            <w:tcW w:w="4140" w:type="dxa"/>
            <w:tcBorders>
              <w:top w:val="single" w:sz="6" w:space="0" w:color="000000" w:themeColor="text1"/>
              <w:left w:val="single" w:sz="6" w:space="0" w:color="000000" w:themeColor="text1"/>
              <w:bottom w:val="outset" w:sz="6" w:space="0" w:color="auto"/>
              <w:right w:val="single" w:sz="6" w:space="0" w:color="000000" w:themeColor="text1"/>
            </w:tcBorders>
            <w:shd w:val="clear" w:color="auto" w:fill="auto"/>
          </w:tcPr>
          <w:p w14:paraId="7E1EA53B" w14:textId="77777777" w:rsidR="00B9348E" w:rsidRPr="000C239F" w:rsidRDefault="00B9348E" w:rsidP="00005583">
            <w:pPr>
              <w:spacing w:after="0"/>
              <w:textAlignment w:val="baseline"/>
              <w:rPr>
                <w:szCs w:val="22"/>
              </w:rPr>
            </w:pPr>
            <w:r>
              <w:rPr>
                <w:szCs w:val="22"/>
              </w:rPr>
              <w:t>April 1, 2024</w:t>
            </w:r>
          </w:p>
        </w:tc>
      </w:tr>
      <w:tr w:rsidR="00B9348E" w:rsidRPr="003E5546" w14:paraId="64FA4BE6" w14:textId="77777777" w:rsidTr="00E37D52">
        <w:tc>
          <w:tcPr>
            <w:tcW w:w="56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D31075" w14:textId="77777777" w:rsidR="00B9348E" w:rsidRPr="003E5546" w:rsidRDefault="00B9348E" w:rsidP="00005583">
            <w:pPr>
              <w:spacing w:after="0"/>
              <w:textAlignment w:val="baseline"/>
            </w:pPr>
            <w:r>
              <w:t>Begin Fifth Climate Assessment Collaborations</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2B44C7" w14:textId="77777777" w:rsidR="00B9348E" w:rsidRDefault="00B9348E" w:rsidP="00005583">
            <w:pPr>
              <w:spacing w:after="0"/>
              <w:textAlignment w:val="baseline"/>
            </w:pPr>
            <w:r>
              <w:t>April 2024</w:t>
            </w:r>
          </w:p>
        </w:tc>
      </w:tr>
      <w:tr w:rsidR="00B9348E" w:rsidRPr="003E5546" w14:paraId="43B51598" w14:textId="77777777" w:rsidTr="00E37D52">
        <w:tc>
          <w:tcPr>
            <w:tcW w:w="56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3EACF0" w14:textId="77777777" w:rsidR="00B9348E" w:rsidRPr="003E5546" w:rsidRDefault="00B9348E" w:rsidP="00005583">
            <w:pPr>
              <w:spacing w:after="0"/>
              <w:textAlignment w:val="baseline"/>
            </w:pPr>
            <w:r>
              <w:t>Final Project Deliverables Submitted to Fifth Climate Assessment</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7D7318" w14:textId="77777777" w:rsidR="00B9348E" w:rsidRDefault="00B9348E" w:rsidP="00005583">
            <w:pPr>
              <w:spacing w:after="0"/>
              <w:textAlignment w:val="baseline"/>
              <w:rPr>
                <w:szCs w:val="22"/>
              </w:rPr>
            </w:pPr>
            <w:r>
              <w:rPr>
                <w:szCs w:val="22"/>
              </w:rPr>
              <w:t>Summer 2025</w:t>
            </w:r>
          </w:p>
        </w:tc>
      </w:tr>
      <w:tr w:rsidR="00B9348E" w:rsidRPr="003E5546" w14:paraId="3375B211" w14:textId="77777777" w:rsidTr="00E37D52">
        <w:tc>
          <w:tcPr>
            <w:tcW w:w="56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0A32B3" w14:textId="77777777" w:rsidR="00B9348E" w:rsidRPr="00137B73" w:rsidRDefault="00B9348E" w:rsidP="00005583">
            <w:pPr>
              <w:spacing w:after="0"/>
              <w:textAlignment w:val="baseline"/>
              <w:rPr>
                <w:sz w:val="18"/>
                <w:szCs w:val="18"/>
              </w:rPr>
            </w:pPr>
            <w:r w:rsidRPr="00137B73">
              <w:rPr>
                <w:szCs w:val="22"/>
              </w:rPr>
              <w:t>Anticipated Agreement End Date </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47C5A2" w14:textId="77777777" w:rsidR="00B9348E" w:rsidRPr="00137B73" w:rsidRDefault="00B9348E" w:rsidP="00005583">
            <w:pPr>
              <w:spacing w:after="0"/>
              <w:textAlignment w:val="baseline"/>
              <w:rPr>
                <w:sz w:val="18"/>
                <w:szCs w:val="18"/>
              </w:rPr>
            </w:pPr>
            <w:r>
              <w:t>January</w:t>
            </w:r>
            <w:r w:rsidRPr="009D0D66">
              <w:t xml:space="preserve"> 31, 202</w:t>
            </w:r>
            <w:r>
              <w:t>6,</w:t>
            </w:r>
            <w:r w:rsidRPr="009D0D66">
              <w:t xml:space="preserve"> or before</w:t>
            </w:r>
          </w:p>
        </w:tc>
      </w:tr>
    </w:tbl>
    <w:p w14:paraId="6064C570" w14:textId="6B147BD4" w:rsidR="00F90F35" w:rsidRPr="00137B73" w:rsidRDefault="500AAB6E" w:rsidP="00137B73">
      <w:pPr>
        <w:rPr>
          <w:rFonts w:eastAsia="Arial"/>
        </w:rPr>
      </w:pPr>
      <w:r w:rsidRPr="3F4F90A7">
        <w:rPr>
          <w:rFonts w:eastAsia="Arial"/>
        </w:rPr>
        <w:t>*</w:t>
      </w:r>
      <w:r w:rsidR="50FB1E7E" w:rsidRPr="3F4F90A7">
        <w:rPr>
          <w:rFonts w:eastAsia="Arial"/>
        </w:rPr>
        <w:t>Awardee</w:t>
      </w:r>
      <w:r w:rsidR="608F57B8" w:rsidRPr="3F4F90A7">
        <w:rPr>
          <w:rFonts w:eastAsia="Arial"/>
        </w:rPr>
        <w:t>s</w:t>
      </w:r>
      <w:r w:rsidR="50FB1E7E" w:rsidRPr="3F4F90A7">
        <w:rPr>
          <w:rFonts w:eastAsia="Arial"/>
        </w:rPr>
        <w:t xml:space="preserve"> will work with CEC staff to finalize </w:t>
      </w:r>
      <w:r w:rsidR="0C4FC78B" w:rsidRPr="3F4F90A7">
        <w:rPr>
          <w:rFonts w:eastAsia="Arial"/>
        </w:rPr>
        <w:t xml:space="preserve">their </w:t>
      </w:r>
      <w:r w:rsidR="50FB1E7E" w:rsidRPr="3F4F90A7">
        <w:rPr>
          <w:rFonts w:eastAsia="Arial"/>
        </w:rPr>
        <w:t>grant agreement</w:t>
      </w:r>
      <w:r w:rsidR="31E3D26F" w:rsidRPr="3F4F90A7">
        <w:rPr>
          <w:rFonts w:eastAsia="Arial"/>
        </w:rPr>
        <w:t>s</w:t>
      </w:r>
      <w:r w:rsidR="50FB1E7E" w:rsidRPr="3F4F90A7">
        <w:rPr>
          <w:rFonts w:eastAsia="Arial"/>
        </w:rPr>
        <w:t xml:space="preserve"> during the agreement development phase in preparation for approval at a CEC business meeting. </w:t>
      </w:r>
      <w:r w:rsidR="3B881953" w:rsidRPr="3F4F90A7">
        <w:rPr>
          <w:rFonts w:eastAsia="Arial"/>
        </w:rPr>
        <w:t>If approved at a CEC</w:t>
      </w:r>
      <w:r w:rsidR="50FB1E7E" w:rsidRPr="3F4F90A7">
        <w:rPr>
          <w:rFonts w:eastAsia="Arial"/>
        </w:rPr>
        <w:t xml:space="preserve"> business meeting, the agreement </w:t>
      </w:r>
      <w:r w:rsidR="111B73F5" w:rsidRPr="3F4F90A7">
        <w:rPr>
          <w:rFonts w:eastAsia="Arial"/>
        </w:rPr>
        <w:t>must</w:t>
      </w:r>
      <w:r w:rsidR="054EC890" w:rsidRPr="3F4F90A7">
        <w:rPr>
          <w:rFonts w:eastAsia="Arial"/>
        </w:rPr>
        <w:t xml:space="preserve"> </w:t>
      </w:r>
      <w:r w:rsidR="111B73F5" w:rsidRPr="3F4F90A7">
        <w:rPr>
          <w:rFonts w:eastAsia="Arial"/>
        </w:rPr>
        <w:t>then</w:t>
      </w:r>
      <w:r w:rsidR="50FB1E7E" w:rsidRPr="3F4F90A7">
        <w:rPr>
          <w:rFonts w:eastAsia="Arial"/>
        </w:rPr>
        <w:t xml:space="preserve"> be signed by </w:t>
      </w:r>
      <w:r w:rsidR="64704D9C" w:rsidRPr="3F4F90A7">
        <w:rPr>
          <w:rFonts w:eastAsia="Arial"/>
        </w:rPr>
        <w:t xml:space="preserve">the </w:t>
      </w:r>
      <w:r w:rsidR="50FB1E7E" w:rsidRPr="3F4F90A7">
        <w:rPr>
          <w:rFonts w:eastAsia="Arial"/>
        </w:rPr>
        <w:t>awardee and CEC. Gran</w:t>
      </w:r>
      <w:r w:rsidR="20DFBACF" w:rsidRPr="3F4F90A7">
        <w:rPr>
          <w:rFonts w:eastAsia="Arial"/>
        </w:rPr>
        <w:t xml:space="preserve">t </w:t>
      </w:r>
      <w:r w:rsidR="307030B2" w:rsidRPr="3F4F90A7">
        <w:rPr>
          <w:rFonts w:eastAsia="Arial"/>
        </w:rPr>
        <w:t xml:space="preserve">project </w:t>
      </w:r>
      <w:r w:rsidR="20DFBACF" w:rsidRPr="3F4F90A7">
        <w:rPr>
          <w:rFonts w:eastAsia="Arial"/>
        </w:rPr>
        <w:t xml:space="preserve">work </w:t>
      </w:r>
      <w:r w:rsidR="01455EB1" w:rsidRPr="3F4F90A7">
        <w:rPr>
          <w:rFonts w:eastAsia="Arial"/>
        </w:rPr>
        <w:t>may</w:t>
      </w:r>
      <w:r w:rsidR="20DFBACF" w:rsidRPr="3F4F90A7">
        <w:rPr>
          <w:rFonts w:eastAsia="Arial"/>
        </w:rPr>
        <w:t xml:space="preserve"> commence after this. </w:t>
      </w:r>
      <w:r w:rsidRPr="3F4F90A7">
        <w:rPr>
          <w:rFonts w:eastAsia="Arial"/>
        </w:rPr>
        <w:t>We recognize that th</w:t>
      </w:r>
      <w:r w:rsidR="697C3C43" w:rsidRPr="3F4F90A7">
        <w:rPr>
          <w:rFonts w:eastAsia="Arial"/>
        </w:rPr>
        <w:t>ese activities</w:t>
      </w:r>
      <w:r w:rsidRPr="3F4F90A7">
        <w:rPr>
          <w:rFonts w:eastAsia="Arial"/>
        </w:rPr>
        <w:t xml:space="preserve"> </w:t>
      </w:r>
      <w:r w:rsidR="01455EB1" w:rsidRPr="3F4F90A7">
        <w:rPr>
          <w:rFonts w:eastAsia="Arial"/>
        </w:rPr>
        <w:t xml:space="preserve">also </w:t>
      </w:r>
      <w:r w:rsidRPr="3F4F90A7">
        <w:rPr>
          <w:rFonts w:eastAsia="Arial"/>
        </w:rPr>
        <w:t xml:space="preserve">depend on </w:t>
      </w:r>
      <w:r w:rsidR="619E6449" w:rsidRPr="3F4F90A7">
        <w:rPr>
          <w:rFonts w:eastAsia="Arial"/>
        </w:rPr>
        <w:t>a</w:t>
      </w:r>
      <w:r w:rsidRPr="3F4F90A7">
        <w:rPr>
          <w:rFonts w:eastAsia="Arial"/>
        </w:rPr>
        <w:t xml:space="preserve"> tribe’s internal processes.</w:t>
      </w:r>
    </w:p>
    <w:p w14:paraId="6182C310" w14:textId="585BD5E6" w:rsidR="00D91308" w:rsidRPr="005A024B" w:rsidRDefault="00D91308" w:rsidP="0003652D">
      <w:pPr>
        <w:pStyle w:val="Heading2"/>
        <w:numPr>
          <w:ilvl w:val="0"/>
          <w:numId w:val="30"/>
        </w:numPr>
        <w:tabs>
          <w:tab w:val="num" w:pos="360"/>
        </w:tabs>
        <w:spacing w:before="0"/>
        <w:rPr>
          <w:rFonts w:cs="Arial"/>
          <w:sz w:val="28"/>
          <w:szCs w:val="28"/>
        </w:rPr>
      </w:pPr>
      <w:bookmarkStart w:id="43" w:name="_Toc126849340"/>
      <w:bookmarkStart w:id="44" w:name="_Toc143623329"/>
      <w:r w:rsidRPr="005A024B">
        <w:rPr>
          <w:rFonts w:cs="Arial"/>
          <w:sz w:val="28"/>
          <w:szCs w:val="28"/>
        </w:rPr>
        <w:t>Notice of Pre-Application Workshop</w:t>
      </w:r>
      <w:r w:rsidR="71935462" w:rsidRPr="005A024B">
        <w:rPr>
          <w:rFonts w:cs="Arial"/>
          <w:sz w:val="28"/>
          <w:szCs w:val="28"/>
        </w:rPr>
        <w:t xml:space="preserve"> and Office Hours</w:t>
      </w:r>
      <w:bookmarkEnd w:id="43"/>
      <w:bookmarkEnd w:id="44"/>
    </w:p>
    <w:p w14:paraId="13D2A7E0" w14:textId="6CE31A60" w:rsidR="00D91308" w:rsidRPr="00727073" w:rsidRDefault="00D91308" w:rsidP="00D91308">
      <w:pPr>
        <w:jc w:val="both"/>
      </w:pPr>
      <w:r>
        <w:t>CEC and OPR staff will hold</w:t>
      </w:r>
      <w:r w:rsidR="743ED543">
        <w:t xml:space="preserve"> </w:t>
      </w:r>
      <w:r w:rsidR="2641499D">
        <w:t>a</w:t>
      </w:r>
      <w:r>
        <w:t xml:space="preserve"> Pre-Application Workshop to </w:t>
      </w:r>
      <w:r w:rsidR="4322A183">
        <w:t>discuss</w:t>
      </w:r>
      <w:r w:rsidR="578216BC">
        <w:t xml:space="preserve"> and answer questions about the solicitation at the date and time listed above</w:t>
      </w:r>
      <w:r w:rsidR="449EF093">
        <w:t>.</w:t>
      </w:r>
      <w:r>
        <w:t xml:space="preserve"> </w:t>
      </w:r>
      <w:r w:rsidR="6F82745C">
        <w:t xml:space="preserve">CEC and OPR staff will also hold Office Hours </w:t>
      </w:r>
      <w:r w:rsidR="31C5E2FF">
        <w:t xml:space="preserve">to answer questions </w:t>
      </w:r>
      <w:r w:rsidR="01324ADC">
        <w:t xml:space="preserve">about the </w:t>
      </w:r>
      <w:r w:rsidR="433E0E49">
        <w:t>so</w:t>
      </w:r>
      <w:r w:rsidR="02BDC905">
        <w:t>licitation</w:t>
      </w:r>
      <w:r w:rsidR="01324ADC">
        <w:t xml:space="preserve"> and </w:t>
      </w:r>
      <w:r w:rsidR="02BDC905">
        <w:t>the application process a</w:t>
      </w:r>
      <w:r w:rsidR="183AFAD8">
        <w:t>t the dates and times</w:t>
      </w:r>
      <w:r w:rsidR="01324ADC">
        <w:t xml:space="preserve"> listed above.</w:t>
      </w:r>
      <w:r w:rsidR="6F82745C">
        <w:t xml:space="preserve"> </w:t>
      </w:r>
      <w:r w:rsidR="02BDC905">
        <w:t xml:space="preserve">Office Hours are </w:t>
      </w:r>
      <w:r w:rsidR="7B8CABBA">
        <w:t>mainly opportunities for applicants to ask</w:t>
      </w:r>
      <w:r w:rsidR="02BDC905">
        <w:t xml:space="preserve"> questions that come up </w:t>
      </w:r>
      <w:r w:rsidR="02BDC905">
        <w:lastRenderedPageBreak/>
        <w:t xml:space="preserve">as </w:t>
      </w:r>
      <w:r w:rsidR="65A8309D">
        <w:t>they</w:t>
      </w:r>
      <w:r w:rsidR="2D09A100">
        <w:t xml:space="preserve"> develop their application</w:t>
      </w:r>
      <w:r w:rsidR="0D73581D">
        <w:t>s</w:t>
      </w:r>
      <w:r w:rsidR="2D09A100">
        <w:t>.</w:t>
      </w:r>
      <w:r w:rsidR="19A9CD3D">
        <w:t xml:space="preserve"> </w:t>
      </w:r>
      <w:r w:rsidR="449EF093">
        <w:t>Participation</w:t>
      </w:r>
      <w:r>
        <w:t xml:space="preserve"> </w:t>
      </w:r>
      <w:r w:rsidR="509A5502">
        <w:t xml:space="preserve">in the Pre-Application Workshop and Office Hours </w:t>
      </w:r>
      <w:r>
        <w:t>is optional but encouraged.</w:t>
      </w:r>
    </w:p>
    <w:p w14:paraId="04283E2F" w14:textId="7308DB2B" w:rsidR="00C86D3A" w:rsidRPr="00380939" w:rsidRDefault="3FB6E002" w:rsidP="00D91308">
      <w:pPr>
        <w:jc w:val="both"/>
        <w:rPr>
          <w:rStyle w:val="Hyperlink"/>
          <w:rFonts w:cs="Arial"/>
        </w:rPr>
      </w:pPr>
      <w:r>
        <w:t>Note that all questions asked at the Pre-Application Workshop, at Office Hours</w:t>
      </w:r>
      <w:r w:rsidR="0002499F">
        <w:t>,</w:t>
      </w:r>
      <w:r>
        <w:t xml:space="preserve"> or which are submitted </w:t>
      </w:r>
      <w:r w:rsidR="44FA3AC6">
        <w:t xml:space="preserve">in writing </w:t>
      </w:r>
      <w:r>
        <w:t>to the Commission Agreement Officer as described below wi</w:t>
      </w:r>
      <w:r w:rsidR="4246D031">
        <w:t>ll be made available in a Q&amp;A document along with the CEC’s final answers to those questions. Q&amp;A documents will be posted at</w:t>
      </w:r>
      <w:r w:rsidR="009F5563">
        <w:t xml:space="preserve"> </w:t>
      </w:r>
      <w:r w:rsidR="009F5563" w:rsidRPr="009F5563">
        <w:t xml:space="preserve">this solicitation's funding page at </w:t>
      </w:r>
      <w:r w:rsidR="00380939">
        <w:fldChar w:fldCharType="begin"/>
      </w:r>
      <w:r w:rsidR="00380939">
        <w:instrText>HYPERLINK "https://www.energy.ca.gov/funding-opportunities/solicitations"</w:instrText>
      </w:r>
      <w:r w:rsidR="00380939">
        <w:fldChar w:fldCharType="separate"/>
      </w:r>
      <w:r w:rsidR="00587202" w:rsidRPr="00587202">
        <w:t xml:space="preserve"> </w:t>
      </w:r>
      <w:r w:rsidR="00587202" w:rsidRPr="00587202">
        <w:rPr>
          <w:rStyle w:val="Hyperlink"/>
          <w:rFonts w:cs="Arial"/>
        </w:rPr>
        <w:t>https://www.energy.ca.gov/funding-opportunities/solicitations</w:t>
      </w:r>
    </w:p>
    <w:p w14:paraId="5141B287" w14:textId="3CD3EE43" w:rsidR="002630F6" w:rsidRPr="002630F6" w:rsidRDefault="00380939" w:rsidP="002630F6">
      <w:pPr>
        <w:pStyle w:val="paragraph"/>
        <w:spacing w:before="0" w:beforeAutospacing="0" w:after="0" w:afterAutospacing="0"/>
        <w:textAlignment w:val="baseline"/>
        <w:rPr>
          <w:rFonts w:ascii="Arial" w:hAnsi="Arial" w:cs="Arial"/>
          <w:sz w:val="22"/>
          <w:szCs w:val="22"/>
        </w:rPr>
      </w:pPr>
      <w:r>
        <w:rPr>
          <w:rFonts w:ascii="Arial" w:hAnsi="Arial" w:cs="Arial"/>
          <w:sz w:val="22"/>
          <w:szCs w:val="20"/>
        </w:rPr>
        <w:fldChar w:fldCharType="end"/>
      </w:r>
    </w:p>
    <w:p w14:paraId="63D38A14" w14:textId="77777777" w:rsidR="00C86D3A" w:rsidRPr="003F6147" w:rsidRDefault="00C86D3A" w:rsidP="00C86D3A">
      <w:pPr>
        <w:tabs>
          <w:tab w:val="left" w:pos="1080"/>
        </w:tabs>
        <w:rPr>
          <w:b/>
        </w:rPr>
      </w:pPr>
      <w:r>
        <w:rPr>
          <w:b/>
        </w:rPr>
        <w:t>Zoom</w:t>
      </w:r>
      <w:r w:rsidRPr="003F6147">
        <w:rPr>
          <w:b/>
        </w:rPr>
        <w:t xml:space="preserve"> Instructions:</w:t>
      </w:r>
    </w:p>
    <w:p w14:paraId="45650D3D" w14:textId="77777777" w:rsidR="00C86D3A" w:rsidRPr="005F101E" w:rsidRDefault="00C86D3A" w:rsidP="00C86D3A">
      <w:pPr>
        <w:tabs>
          <w:tab w:val="left" w:pos="810"/>
        </w:tabs>
      </w:pPr>
      <w:r w:rsidRPr="003F6147">
        <w:t xml:space="preserve">To join the </w:t>
      </w:r>
      <w:r>
        <w:t>Zoom</w:t>
      </w:r>
      <w:r w:rsidRPr="003F6147">
        <w:t xml:space="preserve"> meeting, go to </w:t>
      </w:r>
      <w:hyperlink r:id="rId30" w:history="1">
        <w:r w:rsidRPr="000D2963">
          <w:rPr>
            <w:rStyle w:val="Hyperlink"/>
            <w:rFonts w:cs="Arial"/>
          </w:rPr>
          <w:t>https://zoom.us/join</w:t>
        </w:r>
      </w:hyperlink>
      <w:r>
        <w:t xml:space="preserve"> </w:t>
      </w:r>
      <w:r w:rsidRPr="003F6147">
        <w:t xml:space="preserve">and enter the </w:t>
      </w:r>
      <w:r>
        <w:t>M</w:t>
      </w:r>
      <w:r w:rsidRPr="003F6147">
        <w:t xml:space="preserve">eeting </w:t>
      </w:r>
      <w:r>
        <w:t>ID</w:t>
      </w:r>
      <w:r w:rsidRPr="003F6147">
        <w:t xml:space="preserve"> below</w:t>
      </w:r>
      <w:r>
        <w:t xml:space="preserve"> and</w:t>
      </w:r>
      <w:r w:rsidRPr="00B02478">
        <w:t xml:space="preserve"> select “join from your browser.”</w:t>
      </w:r>
      <w:r>
        <w:t xml:space="preserve"> Participants will then enter the meeting password listed below and their name. Participants will select the “Join” button.</w:t>
      </w:r>
    </w:p>
    <w:p w14:paraId="187E7457" w14:textId="77777777" w:rsidR="00DB7792" w:rsidRDefault="00DB7792" w:rsidP="00DB7792">
      <w:pPr>
        <w:tabs>
          <w:tab w:val="left" w:pos="810"/>
          <w:tab w:val="left" w:pos="900"/>
        </w:tabs>
        <w:spacing w:after="0"/>
        <w:ind w:left="720" w:firstLine="90"/>
      </w:pPr>
      <w:r w:rsidRPr="003F6147">
        <w:rPr>
          <w:b/>
        </w:rPr>
        <w:t xml:space="preserve">Meeting </w:t>
      </w:r>
      <w:r>
        <w:rPr>
          <w:b/>
        </w:rPr>
        <w:t>ID</w:t>
      </w:r>
      <w:r w:rsidRPr="003F6147">
        <w:rPr>
          <w:b/>
        </w:rPr>
        <w:t>:</w:t>
      </w:r>
      <w:r w:rsidRPr="003F6147">
        <w:t xml:space="preserve"> </w:t>
      </w:r>
      <w:r w:rsidRPr="00951800">
        <w:t>882 0533 5063</w:t>
      </w:r>
    </w:p>
    <w:p w14:paraId="4641EC9F" w14:textId="77777777" w:rsidR="00DB7792" w:rsidRDefault="00DB7792" w:rsidP="00DB7792">
      <w:pPr>
        <w:tabs>
          <w:tab w:val="left" w:pos="810"/>
          <w:tab w:val="left" w:pos="900"/>
        </w:tabs>
        <w:spacing w:after="0"/>
        <w:ind w:left="720" w:firstLine="90"/>
        <w:rPr>
          <w:rStyle w:val="ui-provider"/>
        </w:rPr>
      </w:pPr>
      <w:r w:rsidRPr="003F6147">
        <w:rPr>
          <w:b/>
        </w:rPr>
        <w:t>Meeting Password:</w:t>
      </w:r>
      <w:r w:rsidRPr="003F6147">
        <w:t xml:space="preserve"> </w:t>
      </w:r>
      <w:r w:rsidRPr="00951800">
        <w:t>088009</w:t>
      </w:r>
    </w:p>
    <w:p w14:paraId="25B8C431" w14:textId="62D6FA00" w:rsidR="00C86D3A" w:rsidRDefault="00C86D3A" w:rsidP="001542AE">
      <w:pPr>
        <w:tabs>
          <w:tab w:val="left" w:pos="810"/>
          <w:tab w:val="left" w:pos="900"/>
        </w:tabs>
        <w:spacing w:after="0"/>
        <w:ind w:left="720" w:firstLine="90"/>
        <w:rPr>
          <w:szCs w:val="22"/>
        </w:rPr>
      </w:pPr>
      <w:r w:rsidRPr="008E776B">
        <w:rPr>
          <w:b/>
          <w:szCs w:val="22"/>
        </w:rPr>
        <w:t>Topic:</w:t>
      </w:r>
      <w:r w:rsidRPr="008E776B">
        <w:rPr>
          <w:color w:val="0070C0"/>
          <w:szCs w:val="22"/>
        </w:rPr>
        <w:t xml:space="preserve"> </w:t>
      </w:r>
      <w:r w:rsidRPr="00927188">
        <w:rPr>
          <w:szCs w:val="22"/>
        </w:rPr>
        <w:t>California’s Fifth Climate Change Assessment</w:t>
      </w:r>
      <w:r>
        <w:rPr>
          <w:szCs w:val="22"/>
        </w:rPr>
        <w:t xml:space="preserve">: </w:t>
      </w:r>
      <w:r w:rsidRPr="00927188">
        <w:rPr>
          <w:szCs w:val="22"/>
        </w:rPr>
        <w:t>Tribal Research Grant Progra</w:t>
      </w:r>
      <w:r>
        <w:rPr>
          <w:szCs w:val="22"/>
        </w:rPr>
        <w:t>m</w:t>
      </w:r>
    </w:p>
    <w:p w14:paraId="329778AB" w14:textId="77777777" w:rsidR="001542AE" w:rsidRPr="002630F6" w:rsidRDefault="001542AE" w:rsidP="002630F6">
      <w:pPr>
        <w:pStyle w:val="paragraph"/>
        <w:spacing w:before="0" w:beforeAutospacing="0" w:after="0" w:afterAutospacing="0"/>
        <w:textAlignment w:val="baseline"/>
        <w:rPr>
          <w:rFonts w:ascii="Arial" w:hAnsi="Arial" w:cs="Arial"/>
          <w:sz w:val="22"/>
          <w:szCs w:val="22"/>
        </w:rPr>
      </w:pPr>
    </w:p>
    <w:p w14:paraId="3C4B402D" w14:textId="77777777" w:rsidR="00C86D3A" w:rsidRPr="003F6147" w:rsidRDefault="00C86D3A" w:rsidP="00C86D3A">
      <w:pPr>
        <w:tabs>
          <w:tab w:val="left" w:pos="1080"/>
        </w:tabs>
        <w:rPr>
          <w:b/>
        </w:rPr>
      </w:pPr>
      <w:r w:rsidRPr="003F6147">
        <w:rPr>
          <w:b/>
        </w:rPr>
        <w:t>Telephone Access Only:</w:t>
      </w:r>
    </w:p>
    <w:p w14:paraId="2DE9D6EA" w14:textId="3E5F513A" w:rsidR="00C86D3A" w:rsidRPr="005F101E" w:rsidRDefault="00C86D3A" w:rsidP="00C86D3A">
      <w:pPr>
        <w:pStyle w:val="paragraph"/>
        <w:spacing w:before="0" w:beforeAutospacing="0" w:after="0" w:afterAutospacing="0"/>
        <w:textAlignment w:val="baseline"/>
        <w:rPr>
          <w:rFonts w:ascii="Arial" w:hAnsi="Arial" w:cs="Arial"/>
          <w:sz w:val="22"/>
          <w:szCs w:val="22"/>
        </w:rPr>
      </w:pPr>
      <w:r w:rsidRPr="005F101E">
        <w:rPr>
          <w:rFonts w:ascii="Arial" w:hAnsi="Arial" w:cs="Arial"/>
          <w:sz w:val="22"/>
          <w:szCs w:val="22"/>
        </w:rPr>
        <w:t xml:space="preserve">Call </w:t>
      </w:r>
      <w:r w:rsidRPr="005F101E">
        <w:rPr>
          <w:rFonts w:ascii="Arial" w:hAnsi="Arial" w:cs="Arial"/>
          <w:b/>
          <w:bCs/>
          <w:sz w:val="22"/>
          <w:szCs w:val="22"/>
        </w:rPr>
        <w:t>1-888 475 4499</w:t>
      </w:r>
      <w:r w:rsidRPr="005F101E">
        <w:rPr>
          <w:rFonts w:ascii="Arial" w:hAnsi="Arial" w:cs="Arial"/>
          <w:sz w:val="22"/>
          <w:szCs w:val="22"/>
        </w:rPr>
        <w:t xml:space="preserve"> (Toll Free) or </w:t>
      </w:r>
      <w:r w:rsidRPr="005F101E">
        <w:rPr>
          <w:rFonts w:ascii="Arial" w:hAnsi="Arial" w:cs="Arial"/>
          <w:b/>
          <w:bCs/>
          <w:sz w:val="22"/>
          <w:szCs w:val="22"/>
        </w:rPr>
        <w:t>1-877 853 5257</w:t>
      </w:r>
      <w:r w:rsidRPr="005F101E">
        <w:rPr>
          <w:rFonts w:ascii="Arial" w:hAnsi="Arial" w:cs="Arial"/>
          <w:sz w:val="22"/>
          <w:szCs w:val="22"/>
        </w:rPr>
        <w:t xml:space="preserve"> (Toll Free). When prompted, enter the meeting number above. </w:t>
      </w:r>
      <w:r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p>
    <w:p w14:paraId="7EE69D4E" w14:textId="60EB39B6" w:rsidR="00C86D3A" w:rsidRPr="005F101E" w:rsidRDefault="00C86D3A" w:rsidP="00C86D3A">
      <w:pPr>
        <w:pStyle w:val="paragraph"/>
        <w:spacing w:before="0" w:beforeAutospacing="0" w:after="0" w:afterAutospacing="0"/>
        <w:textAlignment w:val="baseline"/>
        <w:rPr>
          <w:rFonts w:ascii="Arial" w:hAnsi="Arial" w:cs="Arial"/>
          <w:sz w:val="22"/>
          <w:szCs w:val="22"/>
        </w:rPr>
      </w:pPr>
    </w:p>
    <w:p w14:paraId="2422A118" w14:textId="63629D31" w:rsidR="00C86D3A" w:rsidRPr="005F101E" w:rsidRDefault="00C86D3A" w:rsidP="002630F6">
      <w:pPr>
        <w:pStyle w:val="paragraph"/>
        <w:spacing w:before="0" w:beforeAutospacing="0" w:after="120" w:afterAutospacing="0"/>
        <w:textAlignment w:val="baseline"/>
        <w:rPr>
          <w:rFonts w:ascii="Arial" w:hAnsi="Arial" w:cs="Arial"/>
          <w:sz w:val="22"/>
          <w:szCs w:val="22"/>
        </w:rPr>
      </w:pPr>
      <w:r w:rsidRPr="002630F6">
        <w:rPr>
          <w:rStyle w:val="normaltextrun"/>
          <w:rFonts w:ascii="Arial" w:hAnsi="Arial" w:cs="Arial"/>
          <w:b/>
          <w:bCs/>
          <w:sz w:val="22"/>
          <w:szCs w:val="22"/>
        </w:rPr>
        <w:t>Access by Mobile Device:</w:t>
      </w:r>
    </w:p>
    <w:p w14:paraId="5F8AD0B0" w14:textId="779B19FA" w:rsidR="00C86D3A" w:rsidRPr="005F101E" w:rsidRDefault="00C86D3A" w:rsidP="00C86D3A">
      <w:pPr>
        <w:pStyle w:val="paragraph"/>
        <w:spacing w:before="0" w:beforeAutospacing="0" w:after="0" w:afterAutospacing="0"/>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p>
    <w:p w14:paraId="136A6A29" w14:textId="77777777" w:rsidR="001542AE" w:rsidRPr="002630F6" w:rsidRDefault="001542AE" w:rsidP="002630F6">
      <w:pPr>
        <w:pStyle w:val="paragraph"/>
        <w:spacing w:before="0" w:beforeAutospacing="0" w:after="0" w:afterAutospacing="0"/>
        <w:textAlignment w:val="baseline"/>
        <w:rPr>
          <w:rFonts w:ascii="Arial" w:hAnsi="Arial" w:cs="Arial"/>
          <w:sz w:val="22"/>
          <w:szCs w:val="22"/>
        </w:rPr>
      </w:pPr>
    </w:p>
    <w:p w14:paraId="7A25CC32" w14:textId="7C2ADCED" w:rsidR="00C86D3A" w:rsidRPr="003F6147" w:rsidRDefault="00C86D3A" w:rsidP="00C86D3A">
      <w:pPr>
        <w:tabs>
          <w:tab w:val="left" w:pos="1080"/>
        </w:tabs>
        <w:rPr>
          <w:b/>
        </w:rPr>
      </w:pPr>
      <w:r w:rsidRPr="003F6147">
        <w:rPr>
          <w:b/>
        </w:rPr>
        <w:t>Technical Support:</w:t>
      </w:r>
    </w:p>
    <w:p w14:paraId="17178DEE" w14:textId="77777777" w:rsidR="00C86D3A" w:rsidRPr="003F6147" w:rsidRDefault="00C86D3A" w:rsidP="0003652D">
      <w:pPr>
        <w:numPr>
          <w:ilvl w:val="0"/>
          <w:numId w:val="41"/>
        </w:numPr>
        <w:tabs>
          <w:tab w:val="left" w:pos="810"/>
        </w:tabs>
        <w:spacing w:after="0"/>
        <w:ind w:left="450" w:hanging="90"/>
        <w:rPr>
          <w:b/>
          <w:u w:val="single"/>
        </w:rPr>
      </w:pPr>
      <w:r w:rsidRPr="003F6147">
        <w:t xml:space="preserve">For assistance with problems or questions about joining or attending the meeting, </w:t>
      </w:r>
    </w:p>
    <w:p w14:paraId="35CD27FC" w14:textId="77777777" w:rsidR="001542AE" w:rsidRDefault="00C86D3A" w:rsidP="001542AE">
      <w:pPr>
        <w:tabs>
          <w:tab w:val="left" w:pos="810"/>
        </w:tabs>
        <w:spacing w:after="0"/>
        <w:ind w:left="810"/>
      </w:pPr>
      <w:r>
        <w:t xml:space="preserve">please call Zoom Technical Support at </w:t>
      </w:r>
      <w:r w:rsidRPr="0A05142D">
        <w:rPr>
          <w:b/>
          <w:bCs/>
        </w:rPr>
        <w:t>1-888-799-9666 ext. 2.</w:t>
      </w:r>
      <w:r>
        <w:t xml:space="preserve">  You may also contact the CEC’s Public Advisor’s Office at publicadvisor@energy.ca.gov, or</w:t>
      </w:r>
      <w:r w:rsidRPr="0A05142D">
        <w:rPr>
          <w:szCs w:val="22"/>
        </w:rPr>
        <w:t xml:space="preserve"> (916) 957-7910</w:t>
      </w:r>
      <w:r>
        <w:t>.</w:t>
      </w:r>
    </w:p>
    <w:p w14:paraId="64D05CB2" w14:textId="52EEFF83" w:rsidR="00C86D3A" w:rsidRPr="00BF56F1" w:rsidRDefault="00C86D3A" w:rsidP="0003652D">
      <w:pPr>
        <w:numPr>
          <w:ilvl w:val="0"/>
          <w:numId w:val="41"/>
        </w:numPr>
        <w:tabs>
          <w:tab w:val="left" w:pos="810"/>
        </w:tabs>
        <w:spacing w:after="0"/>
        <w:ind w:left="450" w:hanging="90"/>
      </w:pPr>
      <w:r w:rsidRPr="00BF56F1">
        <w:t>System Requirements: To determine whether your computer is compatible, visit:</w:t>
      </w:r>
    </w:p>
    <w:p w14:paraId="288117AB" w14:textId="77777777" w:rsidR="00C86D3A" w:rsidRPr="00A36156" w:rsidRDefault="00C86D3A" w:rsidP="00C86D3A">
      <w:pPr>
        <w:tabs>
          <w:tab w:val="left" w:pos="810"/>
        </w:tabs>
        <w:spacing w:after="0"/>
        <w:ind w:left="810"/>
        <w:rPr>
          <w:szCs w:val="22"/>
        </w:rPr>
      </w:pPr>
      <w:r w:rsidRPr="00A36156">
        <w:rPr>
          <w:szCs w:val="22"/>
        </w:rPr>
        <w:t>https://support.zoom.us/hc/en-us/articles/201362023-System-requirements-for-Windows-macOS-and-Linux.</w:t>
      </w:r>
    </w:p>
    <w:p w14:paraId="7B75D063" w14:textId="77777777" w:rsidR="00C86D3A" w:rsidRPr="00BF56F1" w:rsidRDefault="00C86D3A" w:rsidP="0003652D">
      <w:pPr>
        <w:numPr>
          <w:ilvl w:val="0"/>
          <w:numId w:val="41"/>
        </w:numPr>
        <w:tabs>
          <w:tab w:val="left" w:pos="810"/>
        </w:tabs>
        <w:spacing w:after="0"/>
        <w:ind w:left="810" w:hanging="450"/>
      </w:pPr>
      <w:r w:rsidRPr="003F6147">
        <w:t xml:space="preserve">If you have a disability and require assistance to participate, please </w:t>
      </w:r>
      <w:r>
        <w:t xml:space="preserve">contact </w:t>
      </w:r>
      <w:r w:rsidRPr="003F6147">
        <w:t>Erica Rodriguez</w:t>
      </w:r>
      <w:r w:rsidRPr="003F6147" w:rsidDel="00205C49">
        <w:t xml:space="preserve"> </w:t>
      </w:r>
      <w:r w:rsidRPr="003F6147">
        <w:t xml:space="preserve">by e-mail at </w:t>
      </w:r>
      <w:r w:rsidRPr="00BF56F1">
        <w:t>Erica.Rodriguez@energy.ca.gov</w:t>
      </w:r>
      <w:r>
        <w:t xml:space="preserve"> </w:t>
      </w:r>
      <w:r w:rsidRPr="003F6147">
        <w:t xml:space="preserve">at least five days in advance. </w:t>
      </w:r>
    </w:p>
    <w:p w14:paraId="3FEEF3AC" w14:textId="77777777" w:rsidR="00124D56" w:rsidRPr="008E776B" w:rsidRDefault="00124D56" w:rsidP="00D91308">
      <w:pPr>
        <w:jc w:val="both"/>
        <w:rPr>
          <w:szCs w:val="22"/>
        </w:rPr>
      </w:pPr>
    </w:p>
    <w:p w14:paraId="0EE2ADF0" w14:textId="77777777" w:rsidR="00B80E67" w:rsidRPr="002630F6" w:rsidRDefault="00B80E67" w:rsidP="0003652D">
      <w:pPr>
        <w:pStyle w:val="Heading2"/>
        <w:numPr>
          <w:ilvl w:val="0"/>
          <w:numId w:val="30"/>
        </w:numPr>
        <w:tabs>
          <w:tab w:val="num" w:pos="360"/>
        </w:tabs>
        <w:rPr>
          <w:rFonts w:cs="Arial"/>
          <w:sz w:val="28"/>
          <w:szCs w:val="28"/>
        </w:rPr>
      </w:pPr>
      <w:bookmarkStart w:id="45" w:name="_Toc126849341"/>
      <w:bookmarkStart w:id="46" w:name="_Toc143623330"/>
      <w:r w:rsidRPr="002630F6">
        <w:rPr>
          <w:rFonts w:cs="Arial"/>
          <w:sz w:val="28"/>
          <w:szCs w:val="28"/>
        </w:rPr>
        <w:t>Questions</w:t>
      </w:r>
      <w:bookmarkEnd w:id="45"/>
      <w:bookmarkEnd w:id="46"/>
    </w:p>
    <w:p w14:paraId="293791D4" w14:textId="77ED09A8" w:rsidR="00B80E67" w:rsidRPr="00EE7FBB" w:rsidRDefault="00B80E67" w:rsidP="00B80E67">
      <w:pPr>
        <w:jc w:val="both"/>
      </w:pPr>
      <w:r w:rsidRPr="00EE7FBB">
        <w:t xml:space="preserve">During the solicitation process, direct </w:t>
      </w:r>
      <w:r w:rsidR="178C542D">
        <w:t xml:space="preserve">written </w:t>
      </w:r>
      <w:r w:rsidRPr="00EE7FBB">
        <w:t xml:space="preserve">questions to </w:t>
      </w:r>
      <w:r w:rsidR="4AFE8AD7">
        <w:t>the</w:t>
      </w:r>
      <w:r w:rsidRPr="00EE7FBB">
        <w:t xml:space="preserve"> Commission Agreement </w:t>
      </w:r>
      <w:r>
        <w:t>Officer</w:t>
      </w:r>
      <w:r w:rsidRPr="00EE7FBB">
        <w:t xml:space="preserve"> (CA</w:t>
      </w:r>
      <w:r>
        <w:t>O</w:t>
      </w:r>
      <w:r w:rsidRPr="00EE7FBB">
        <w:t>) listed below:</w:t>
      </w:r>
    </w:p>
    <w:p w14:paraId="53E229FC" w14:textId="4CAA27DA" w:rsidR="00B80E67" w:rsidRPr="00EE7FBB" w:rsidRDefault="000A5204" w:rsidP="00B80E67">
      <w:pPr>
        <w:contextualSpacing/>
        <w:jc w:val="center"/>
      </w:pPr>
      <w:r>
        <w:t>Eilene Cary</w:t>
      </w:r>
      <w:r w:rsidR="002959EF">
        <w:t>,</w:t>
      </w:r>
      <w:r w:rsidRPr="00EE7FBB">
        <w:t xml:space="preserve"> </w:t>
      </w:r>
      <w:r w:rsidR="00B80E67" w:rsidRPr="00EE7FBB">
        <w:t xml:space="preserve">Commission Agreement </w:t>
      </w:r>
      <w:r w:rsidR="00B80E67">
        <w:t>Offic</w:t>
      </w:r>
      <w:r w:rsidR="00B80E67" w:rsidRPr="00EE7FBB">
        <w:t>er</w:t>
      </w:r>
    </w:p>
    <w:p w14:paraId="26719CB0" w14:textId="77777777" w:rsidR="00B80E67" w:rsidRPr="00EE7FBB" w:rsidRDefault="00B80E67" w:rsidP="00B80E67">
      <w:pPr>
        <w:contextualSpacing/>
        <w:jc w:val="center"/>
      </w:pPr>
      <w:r w:rsidRPr="00EE7FBB">
        <w:t>California Energy Commission</w:t>
      </w:r>
    </w:p>
    <w:p w14:paraId="6F94D43E" w14:textId="03B08F9F" w:rsidR="00B80E67" w:rsidRPr="00EE7FBB" w:rsidRDefault="00B80E67" w:rsidP="00B80E67">
      <w:pPr>
        <w:contextualSpacing/>
        <w:jc w:val="center"/>
      </w:pPr>
      <w:r w:rsidRPr="00EE7FBB">
        <w:t>715 P Street, MS-</w:t>
      </w:r>
      <w:r>
        <w:t>1</w:t>
      </w:r>
      <w:r w:rsidR="0088106B">
        <w:t>8</w:t>
      </w:r>
    </w:p>
    <w:p w14:paraId="3B9F333A" w14:textId="77777777" w:rsidR="00B80E67" w:rsidRPr="00EE7FBB" w:rsidRDefault="00B80E67" w:rsidP="00B80E67">
      <w:pPr>
        <w:contextualSpacing/>
        <w:jc w:val="center"/>
      </w:pPr>
      <w:r w:rsidRPr="00EE7FBB">
        <w:t>Sacramento, California, 95814</w:t>
      </w:r>
    </w:p>
    <w:p w14:paraId="657D16B4" w14:textId="79F10B18" w:rsidR="00B80E67" w:rsidRPr="00EE7FBB" w:rsidRDefault="00B80E67" w:rsidP="00B80E67">
      <w:pPr>
        <w:contextualSpacing/>
        <w:jc w:val="center"/>
      </w:pPr>
      <w:r w:rsidRPr="00EE7FBB">
        <w:t xml:space="preserve">E-mail: </w:t>
      </w:r>
      <w:r w:rsidR="0088106B">
        <w:t>Eilene.Cary</w:t>
      </w:r>
      <w:r w:rsidRPr="007D2A35">
        <w:t>@energy.ca.gov</w:t>
      </w:r>
    </w:p>
    <w:p w14:paraId="0ADCE10B" w14:textId="77777777" w:rsidR="00B80E67" w:rsidRDefault="00B80E67" w:rsidP="00B80E67">
      <w:pPr>
        <w:rPr>
          <w:b/>
        </w:rPr>
      </w:pPr>
    </w:p>
    <w:p w14:paraId="56B21AD1" w14:textId="6F8FD194" w:rsidR="00B80E67" w:rsidRPr="00137B73" w:rsidRDefault="48BD2CD5" w:rsidP="00B80E67">
      <w:r>
        <w:lastRenderedPageBreak/>
        <w:t>A</w:t>
      </w:r>
      <w:r w:rsidR="3D329A42">
        <w:t>ll</w:t>
      </w:r>
      <w:r w:rsidR="00B80E67">
        <w:t xml:space="preserve"> </w:t>
      </w:r>
      <w:r w:rsidR="00B80E67" w:rsidRPr="6522FD84">
        <w:rPr>
          <w:b/>
        </w:rPr>
        <w:t>technical</w:t>
      </w:r>
      <w:r w:rsidR="00B80E67">
        <w:t xml:space="preserve"> questions must be received by the </w:t>
      </w:r>
      <w:r w:rsidR="49E94E25">
        <w:t>D</w:t>
      </w:r>
      <w:r w:rsidR="3D329A42">
        <w:t>eadline</w:t>
      </w:r>
      <w:r w:rsidR="4B0005FD">
        <w:t xml:space="preserve"> for Written Questions</w:t>
      </w:r>
      <w:r w:rsidR="3D329A42">
        <w:t xml:space="preserve"> </w:t>
      </w:r>
      <w:r w:rsidR="00B80E67">
        <w:t xml:space="preserve">listed in the “Program Timeline” above. Questions received after the deadline may be answered at the CEC's discretion. </w:t>
      </w:r>
      <w:r w:rsidR="00B80E67" w:rsidRPr="6522FD84">
        <w:rPr>
          <w:b/>
        </w:rPr>
        <w:t>Non-technical</w:t>
      </w:r>
      <w:r w:rsidR="00B80E67">
        <w:t xml:space="preserve"> questions (e.g., questions concerning application format requirements or attachment instructions) may be submitted to the CAO at any time prior to 5:00 p.m. of the application deadline date. </w:t>
      </w:r>
    </w:p>
    <w:p w14:paraId="09BBAA22" w14:textId="77777777" w:rsidR="00B80E67" w:rsidRPr="00137B73" w:rsidRDefault="00B80E67" w:rsidP="00B80E67">
      <w:pPr>
        <w:spacing w:before="240"/>
        <w:rPr>
          <w:szCs w:val="22"/>
        </w:rPr>
      </w:pPr>
      <w:r w:rsidRPr="00137B73">
        <w:rPr>
          <w:szCs w:val="22"/>
        </w:rPr>
        <w:t>The questions and answers will also be posted on the Commission’s website at: https://www.energy.ca.gov/funding-opportunities/solicitations</w:t>
      </w:r>
    </w:p>
    <w:p w14:paraId="7F7A8488" w14:textId="77777777" w:rsidR="00B80E67" w:rsidRPr="00137B73" w:rsidRDefault="00B80E67" w:rsidP="00B80E67">
      <w:pPr>
        <w:rPr>
          <w:szCs w:val="22"/>
        </w:rPr>
      </w:pPr>
      <w:r w:rsidRPr="00137B73">
        <w:rPr>
          <w:szCs w:val="22"/>
        </w:rPr>
        <w:t xml:space="preserve">If an applicant discovers a </w:t>
      </w:r>
      <w:r w:rsidRPr="00137B73">
        <w:rPr>
          <w:b/>
          <w:szCs w:val="22"/>
        </w:rPr>
        <w:t>conflict, discrepancy, omission, or other error</w:t>
      </w:r>
      <w:r w:rsidRPr="00137B73">
        <w:rPr>
          <w:szCs w:val="22"/>
        </w:rPr>
        <w:t xml:space="preserve"> in the solicitation at any time prior </w:t>
      </w:r>
      <w:r>
        <w:rPr>
          <w:szCs w:val="22"/>
        </w:rPr>
        <w:t xml:space="preserve">to </w:t>
      </w:r>
      <w:r w:rsidRPr="00137B73">
        <w:rPr>
          <w:szCs w:val="22"/>
        </w:rPr>
        <w:t>5:00 p.m. of the application deadline date, the applicant may notify the CEC in writing and request modification or clarification of the solicitation. The CEC, at its discretion</w:t>
      </w:r>
      <w:r>
        <w:rPr>
          <w:szCs w:val="22"/>
        </w:rPr>
        <w:t>,</w:t>
      </w:r>
      <w:r w:rsidRPr="00137B73">
        <w:rPr>
          <w:szCs w:val="22"/>
        </w:rPr>
        <w:t xml:space="preserve">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w:t>
      </w:r>
    </w:p>
    <w:p w14:paraId="1A3B5FBA" w14:textId="1550976C" w:rsidR="00B80E67" w:rsidRDefault="00B80E67" w:rsidP="00B80E67">
      <w:pPr>
        <w:spacing w:before="240" w:after="240"/>
        <w:jc w:val="both"/>
        <w:rPr>
          <w:b/>
        </w:rPr>
      </w:pPr>
      <w:r w:rsidRPr="4AEF00DC">
        <w:rPr>
          <w:b/>
        </w:rPr>
        <w:t xml:space="preserve">Any verbal communication with a Commission employee or anyone else concerning this solicitation is not binding on the State and will in no way alter a specification, term, or condition of the solicitation. </w:t>
      </w:r>
    </w:p>
    <w:p w14:paraId="61F94FAA" w14:textId="77777777" w:rsidR="008F2560" w:rsidRPr="002630F6" w:rsidRDefault="00C34D88" w:rsidP="0003652D">
      <w:pPr>
        <w:pStyle w:val="Heading2"/>
        <w:numPr>
          <w:ilvl w:val="0"/>
          <w:numId w:val="30"/>
        </w:numPr>
        <w:tabs>
          <w:tab w:val="num" w:pos="360"/>
        </w:tabs>
        <w:spacing w:before="0"/>
        <w:ind w:left="0" w:firstLine="0"/>
        <w:rPr>
          <w:rFonts w:cs="Arial"/>
          <w:sz w:val="28"/>
          <w:szCs w:val="28"/>
        </w:rPr>
      </w:pPr>
      <w:bookmarkStart w:id="47" w:name="_Toc126849342"/>
      <w:bookmarkStart w:id="48" w:name="_Toc143623331"/>
      <w:bookmarkEnd w:id="33"/>
      <w:bookmarkEnd w:id="34"/>
      <w:r w:rsidRPr="002630F6">
        <w:rPr>
          <w:rFonts w:cs="Arial"/>
          <w:sz w:val="28"/>
          <w:szCs w:val="28"/>
        </w:rPr>
        <w:t>Eligible Costs</w:t>
      </w:r>
      <w:bookmarkEnd w:id="47"/>
      <w:bookmarkEnd w:id="48"/>
    </w:p>
    <w:p w14:paraId="3472167C" w14:textId="44A3E327" w:rsidR="00A51DB7" w:rsidRPr="002D5CED" w:rsidRDefault="00A51DB7" w:rsidP="00982B63">
      <w:pPr>
        <w:spacing w:after="0"/>
        <w:jc w:val="both"/>
      </w:pPr>
      <w:r>
        <w:t xml:space="preserve">The list below provides eligible costs using grant funds. </w:t>
      </w:r>
      <w:r w:rsidR="37789553">
        <w:t xml:space="preserve">All eligible costs must directly relate to the grant project. </w:t>
      </w:r>
      <w:r>
        <w:t xml:space="preserve">Applicants should ensure that costs proposed in the project budget </w:t>
      </w:r>
      <w:r w:rsidR="29FE11C2">
        <w:t xml:space="preserve">(Attachment 5) </w:t>
      </w:r>
      <w:r>
        <w:t>are eligible for funding.  </w:t>
      </w:r>
    </w:p>
    <w:p w14:paraId="17D551D7" w14:textId="77777777" w:rsidR="00A92083" w:rsidRPr="002D5CED" w:rsidRDefault="00A92083" w:rsidP="00776D90">
      <w:pPr>
        <w:spacing w:after="0"/>
        <w:ind w:left="720"/>
        <w:jc w:val="both"/>
      </w:pPr>
    </w:p>
    <w:p w14:paraId="6DB160D2" w14:textId="77777777" w:rsidR="00A51DB7" w:rsidRPr="002D5CED" w:rsidRDefault="00A51DB7" w:rsidP="0003652D">
      <w:pPr>
        <w:pStyle w:val="ListParagraph"/>
        <w:numPr>
          <w:ilvl w:val="0"/>
          <w:numId w:val="20"/>
        </w:numPr>
        <w:tabs>
          <w:tab w:val="left" w:pos="720"/>
        </w:tabs>
        <w:spacing w:after="0"/>
        <w:ind w:left="720"/>
        <w:jc w:val="both"/>
      </w:pPr>
      <w:r w:rsidRPr="002D5CED">
        <w:rPr>
          <w:b/>
          <w:bCs/>
        </w:rPr>
        <w:t>Staff Costs:</w:t>
      </w:r>
      <w:r w:rsidRPr="002D5CED">
        <w:t xml:space="preserve"> Grant recipients, subgrantees, and their contractors’ staff costs, including salary at an hourly rate, benefits, taxes, and leave. Staff may be full or part time employees. If Applicants wish to use grant funds to pay for interns, fellows, or other positions that are not on an organization’s payroll, these costs should be classified in the budget as a direct cost via a consultant contract. </w:t>
      </w:r>
    </w:p>
    <w:p w14:paraId="48DC4F93" w14:textId="60C80BED" w:rsidR="00A51DB7" w:rsidRPr="002D5CED" w:rsidRDefault="00A51DB7" w:rsidP="0003652D">
      <w:pPr>
        <w:pStyle w:val="ListParagraph"/>
        <w:numPr>
          <w:ilvl w:val="0"/>
          <w:numId w:val="20"/>
        </w:numPr>
        <w:tabs>
          <w:tab w:val="left" w:pos="720"/>
        </w:tabs>
        <w:spacing w:after="0"/>
        <w:ind w:left="720"/>
        <w:jc w:val="both"/>
      </w:pPr>
      <w:r w:rsidRPr="3F4F90A7">
        <w:rPr>
          <w:b/>
          <w:bCs/>
        </w:rPr>
        <w:t>Program Meeting/Workshop Attendance:</w:t>
      </w:r>
      <w:r>
        <w:t xml:space="preserve"> </w:t>
      </w:r>
      <w:r w:rsidR="005913AE">
        <w:t>P</w:t>
      </w:r>
      <w:r>
        <w:t>rogram meetings and workshops, including regular check-in meetings</w:t>
      </w:r>
      <w:r w:rsidR="002B5E20">
        <w:t xml:space="preserve">; </w:t>
      </w:r>
      <w:r w:rsidR="5EF1DC79">
        <w:t>p</w:t>
      </w:r>
      <w:r>
        <w:t>eer-to-peer learning sessions</w:t>
      </w:r>
      <w:r w:rsidR="002B5E20">
        <w:t>;</w:t>
      </w:r>
      <w:r>
        <w:t xml:space="preserve"> and virtual technical assistance events. </w:t>
      </w:r>
    </w:p>
    <w:p w14:paraId="46E59AD6" w14:textId="77777777" w:rsidR="00A51DB7" w:rsidRPr="002D5CED" w:rsidRDefault="00A51DB7" w:rsidP="0003652D">
      <w:pPr>
        <w:pStyle w:val="ListParagraph"/>
        <w:numPr>
          <w:ilvl w:val="0"/>
          <w:numId w:val="20"/>
        </w:numPr>
        <w:tabs>
          <w:tab w:val="left" w:pos="720"/>
        </w:tabs>
        <w:spacing w:after="0"/>
        <w:ind w:left="720"/>
        <w:jc w:val="both"/>
      </w:pPr>
      <w:r w:rsidRPr="002D5CED">
        <w:rPr>
          <w:b/>
          <w:bCs/>
        </w:rPr>
        <w:t>Travel Costs:</w:t>
      </w:r>
      <w:r w:rsidRPr="002D5CED">
        <w:t xml:space="preserve"> Travel reimbursements should adhere to the State rates and conditions established on the CalHR website, with the exception of “incidentals” and out-of-state travel, which will not be reimbursable under this grant. </w:t>
      </w:r>
    </w:p>
    <w:p w14:paraId="7171D4D0" w14:textId="77777777" w:rsidR="00A51DB7" w:rsidRPr="002D5CED" w:rsidRDefault="00A51DB7" w:rsidP="0003652D">
      <w:pPr>
        <w:pStyle w:val="ListParagraph"/>
        <w:numPr>
          <w:ilvl w:val="0"/>
          <w:numId w:val="20"/>
        </w:numPr>
        <w:tabs>
          <w:tab w:val="left" w:pos="720"/>
        </w:tabs>
        <w:spacing w:after="0"/>
        <w:ind w:left="720"/>
        <w:jc w:val="both"/>
      </w:pPr>
      <w:r w:rsidRPr="002D5CED">
        <w:rPr>
          <w:b/>
          <w:bCs/>
        </w:rPr>
        <w:t>Language Access:</w:t>
      </w:r>
      <w:r w:rsidRPr="002D5CED">
        <w:t xml:space="preserve"> Translation and interpretation for meetings and written materials</w:t>
      </w:r>
      <w:r w:rsidR="002B0C23" w:rsidRPr="002D5CED">
        <w:t>.</w:t>
      </w:r>
      <w:r w:rsidRPr="002D5CED">
        <w:t>  </w:t>
      </w:r>
    </w:p>
    <w:p w14:paraId="36FE1DEF" w14:textId="3B448F75" w:rsidR="00A51DB7" w:rsidRPr="002D5CED" w:rsidRDefault="00A51DB7" w:rsidP="0003652D">
      <w:pPr>
        <w:pStyle w:val="ListParagraph"/>
        <w:numPr>
          <w:ilvl w:val="0"/>
          <w:numId w:val="20"/>
        </w:numPr>
        <w:tabs>
          <w:tab w:val="left" w:pos="720"/>
        </w:tabs>
        <w:spacing w:after="0"/>
        <w:ind w:left="720"/>
        <w:jc w:val="both"/>
      </w:pPr>
      <w:r w:rsidRPr="002D5CED">
        <w:rPr>
          <w:b/>
          <w:bCs/>
        </w:rPr>
        <w:t>Evaluation Activities:</w:t>
      </w:r>
      <w:r w:rsidRPr="002D5CED">
        <w:t xml:space="preserve"> Costs associated with evaluation of project activities</w:t>
      </w:r>
      <w:r w:rsidR="003B06D9">
        <w:t>.</w:t>
      </w:r>
    </w:p>
    <w:p w14:paraId="4DCF22BB" w14:textId="77777777" w:rsidR="00A51DB7" w:rsidRPr="002D5CED" w:rsidRDefault="00A51DB7" w:rsidP="0003652D">
      <w:pPr>
        <w:pStyle w:val="ListParagraph"/>
        <w:numPr>
          <w:ilvl w:val="0"/>
          <w:numId w:val="20"/>
        </w:numPr>
        <w:tabs>
          <w:tab w:val="left" w:pos="720"/>
        </w:tabs>
        <w:spacing w:after="0"/>
        <w:ind w:left="720"/>
        <w:jc w:val="both"/>
      </w:pPr>
      <w:r w:rsidRPr="002D5CED">
        <w:rPr>
          <w:b/>
          <w:bCs/>
        </w:rPr>
        <w:t>Administrative Costs:</w:t>
      </w:r>
      <w:r w:rsidRPr="002D5CED">
        <w:t xml:space="preserve"> Costs incurred by the recipient to administer the grant, or costs incurred by subgrantees to perform the tasks necessary to fulfill the deliverables outlined in these guidelines. </w:t>
      </w:r>
    </w:p>
    <w:p w14:paraId="1E742FA9" w14:textId="0591139E" w:rsidR="00A51DB7" w:rsidRPr="002D5CED" w:rsidRDefault="00A51DB7" w:rsidP="0003652D">
      <w:pPr>
        <w:pStyle w:val="ListParagraph"/>
        <w:numPr>
          <w:ilvl w:val="0"/>
          <w:numId w:val="20"/>
        </w:numPr>
        <w:tabs>
          <w:tab w:val="left" w:pos="720"/>
        </w:tabs>
        <w:spacing w:after="0"/>
        <w:ind w:left="720"/>
        <w:jc w:val="both"/>
      </w:pPr>
      <w:r w:rsidRPr="002D5CED">
        <w:rPr>
          <w:b/>
          <w:bCs/>
        </w:rPr>
        <w:t xml:space="preserve">Operating </w:t>
      </w:r>
      <w:r w:rsidR="003C4AC4">
        <w:rPr>
          <w:b/>
          <w:bCs/>
        </w:rPr>
        <w:t>E</w:t>
      </w:r>
      <w:r w:rsidR="003C4AC4" w:rsidRPr="002D5CED">
        <w:rPr>
          <w:b/>
          <w:bCs/>
        </w:rPr>
        <w:t xml:space="preserve">xpenses </w:t>
      </w:r>
      <w:r w:rsidRPr="002D5CED">
        <w:rPr>
          <w:b/>
          <w:bCs/>
        </w:rPr>
        <w:t xml:space="preserve">and </w:t>
      </w:r>
      <w:r w:rsidR="003C4AC4">
        <w:rPr>
          <w:b/>
          <w:bCs/>
        </w:rPr>
        <w:t>E</w:t>
      </w:r>
      <w:r w:rsidR="003C4AC4" w:rsidRPr="002D5CED">
        <w:rPr>
          <w:b/>
          <w:bCs/>
        </w:rPr>
        <w:t xml:space="preserve">quipment </w:t>
      </w:r>
      <w:r w:rsidR="003C4AC4">
        <w:rPr>
          <w:b/>
          <w:bCs/>
        </w:rPr>
        <w:t>C</w:t>
      </w:r>
      <w:r w:rsidR="003C4AC4" w:rsidRPr="002D5CED">
        <w:rPr>
          <w:b/>
          <w:bCs/>
        </w:rPr>
        <w:t>osts</w:t>
      </w:r>
      <w:r w:rsidR="006A6D30" w:rsidRPr="002D5CED">
        <w:rPr>
          <w:b/>
          <w:bCs/>
        </w:rPr>
        <w:t>:</w:t>
      </w:r>
      <w:r w:rsidRPr="002D5CED">
        <w:t xml:space="preserve"> </w:t>
      </w:r>
      <w:r w:rsidR="006A6D2D">
        <w:t>C</w:t>
      </w:r>
      <w:r>
        <w:t>osts</w:t>
      </w:r>
      <w:r w:rsidR="002456C4">
        <w:t xml:space="preserve"> </w:t>
      </w:r>
      <w:r w:rsidR="005B5947">
        <w:t xml:space="preserve">that are </w:t>
      </w:r>
      <w:r w:rsidRPr="006A6D2D">
        <w:t>not</w:t>
      </w:r>
      <w:r w:rsidRPr="002D5CED">
        <w:t xml:space="preserve"> included as part of direct project costs (</w:t>
      </w:r>
      <w:r w:rsidR="00732DC6">
        <w:t xml:space="preserve">for </w:t>
      </w:r>
      <w:r w:rsidRPr="002D5CED">
        <w:t>functions such as accounting, budgeting, audits, business services, information technology, janitorial</w:t>
      </w:r>
      <w:r w:rsidR="00603BAC">
        <w:t>,</w:t>
      </w:r>
      <w:r w:rsidRPr="002D5CED">
        <w:t xml:space="preserve"> rent, utilities, supplies, etc.). </w:t>
      </w:r>
    </w:p>
    <w:p w14:paraId="6A55240F" w14:textId="5A6A0DC4" w:rsidR="00A51DB7" w:rsidRPr="002D5CED" w:rsidRDefault="00A51DB7" w:rsidP="0003652D">
      <w:pPr>
        <w:pStyle w:val="ListParagraph"/>
        <w:numPr>
          <w:ilvl w:val="0"/>
          <w:numId w:val="20"/>
        </w:numPr>
        <w:tabs>
          <w:tab w:val="left" w:pos="720"/>
        </w:tabs>
        <w:spacing w:after="0"/>
        <w:ind w:left="720"/>
        <w:jc w:val="both"/>
      </w:pPr>
      <w:r w:rsidRPr="002D5CED">
        <w:rPr>
          <w:b/>
          <w:bCs/>
        </w:rPr>
        <w:t xml:space="preserve">Tools, </w:t>
      </w:r>
      <w:r w:rsidR="003C4AC4">
        <w:rPr>
          <w:b/>
          <w:bCs/>
        </w:rPr>
        <w:t>S</w:t>
      </w:r>
      <w:r w:rsidR="003C4AC4" w:rsidRPr="002D5CED">
        <w:rPr>
          <w:b/>
          <w:bCs/>
        </w:rPr>
        <w:t>ubscriptions</w:t>
      </w:r>
      <w:r w:rsidRPr="002D5CED">
        <w:rPr>
          <w:b/>
          <w:bCs/>
        </w:rPr>
        <w:t xml:space="preserve">, and </w:t>
      </w:r>
      <w:r w:rsidR="003C4AC4">
        <w:rPr>
          <w:b/>
          <w:bCs/>
        </w:rPr>
        <w:t>S</w:t>
      </w:r>
      <w:r w:rsidR="003C4AC4" w:rsidRPr="002D5CED">
        <w:rPr>
          <w:b/>
          <w:bCs/>
        </w:rPr>
        <w:t>oftware</w:t>
      </w:r>
      <w:r w:rsidR="002D57A7">
        <w:rPr>
          <w:b/>
          <w:bCs/>
        </w:rPr>
        <w:t>:</w:t>
      </w:r>
      <w:r w:rsidRPr="002D5CED">
        <w:t xml:space="preserve"> </w:t>
      </w:r>
      <w:r w:rsidR="00B9431C">
        <w:t>S</w:t>
      </w:r>
      <w:r w:rsidR="00B9431C" w:rsidRPr="002D5CED">
        <w:t xml:space="preserve">ubscriptions </w:t>
      </w:r>
      <w:r w:rsidRPr="002D5CED">
        <w:t>to tools and other software that will help increase capacity, facilitate communication, or otherwise facilitate implementation of the project such as project management software, videoconferencing technology subscriptions, and mapping software. </w:t>
      </w:r>
    </w:p>
    <w:p w14:paraId="5F554018" w14:textId="77777777" w:rsidR="00A51DB7" w:rsidRPr="002D5CED" w:rsidRDefault="00A51DB7" w:rsidP="0003652D">
      <w:pPr>
        <w:pStyle w:val="ListParagraph"/>
        <w:numPr>
          <w:ilvl w:val="0"/>
          <w:numId w:val="20"/>
        </w:numPr>
        <w:tabs>
          <w:tab w:val="left" w:pos="720"/>
        </w:tabs>
        <w:spacing w:after="0"/>
        <w:ind w:left="720"/>
        <w:jc w:val="both"/>
      </w:pPr>
      <w:r w:rsidRPr="002D5CED">
        <w:rPr>
          <w:b/>
          <w:bCs/>
        </w:rPr>
        <w:lastRenderedPageBreak/>
        <w:t>Engagement, Outreach, Education, and Training:</w:t>
      </w:r>
      <w:r w:rsidRPr="002D5CED">
        <w:t xml:space="preserve"> Costs related to the development and administration of engagement, outreach, education, and training activities under the grant, including, but not limited to: </w:t>
      </w:r>
    </w:p>
    <w:p w14:paraId="6488C118" w14:textId="77777777" w:rsidR="00A51DB7" w:rsidRPr="002D5CED" w:rsidRDefault="00A51DB7" w:rsidP="0003652D">
      <w:pPr>
        <w:pStyle w:val="ListParagraph"/>
        <w:numPr>
          <w:ilvl w:val="1"/>
          <w:numId w:val="20"/>
        </w:numPr>
        <w:spacing w:after="0"/>
        <w:ind w:left="1170" w:hanging="450"/>
        <w:jc w:val="both"/>
      </w:pPr>
      <w:r w:rsidRPr="002D5CED">
        <w:t>Materials developed for outreach events, trainings, and other grant activities </w:t>
      </w:r>
    </w:p>
    <w:p w14:paraId="6D649088" w14:textId="609C5BEB" w:rsidR="00A51DB7" w:rsidRDefault="00A51DB7" w:rsidP="0003652D">
      <w:pPr>
        <w:pStyle w:val="ListParagraph"/>
        <w:numPr>
          <w:ilvl w:val="0"/>
          <w:numId w:val="20"/>
        </w:numPr>
        <w:tabs>
          <w:tab w:val="left" w:pos="720"/>
        </w:tabs>
        <w:spacing w:after="0"/>
        <w:ind w:left="720"/>
        <w:jc w:val="both"/>
      </w:pPr>
      <w:r w:rsidRPr="002D5CED">
        <w:rPr>
          <w:b/>
          <w:bCs/>
        </w:rPr>
        <w:t xml:space="preserve">Access to </w:t>
      </w:r>
      <w:r w:rsidR="007E1C95">
        <w:rPr>
          <w:b/>
          <w:bCs/>
        </w:rPr>
        <w:t>P</w:t>
      </w:r>
      <w:r w:rsidR="007E1C95" w:rsidRPr="002D5CED">
        <w:rPr>
          <w:b/>
          <w:bCs/>
        </w:rPr>
        <w:t xml:space="preserve">roprietary </w:t>
      </w:r>
      <w:r w:rsidR="007E1C95">
        <w:rPr>
          <w:b/>
          <w:bCs/>
        </w:rPr>
        <w:t>D</w:t>
      </w:r>
      <w:r w:rsidR="007E1C95" w:rsidRPr="002D5CED">
        <w:rPr>
          <w:b/>
          <w:bCs/>
        </w:rPr>
        <w:t xml:space="preserve">ata </w:t>
      </w:r>
      <w:r w:rsidRPr="002D5CED">
        <w:rPr>
          <w:b/>
          <w:bCs/>
        </w:rPr>
        <w:t xml:space="preserve">or </w:t>
      </w:r>
      <w:r w:rsidR="007E1C95">
        <w:rPr>
          <w:b/>
          <w:bCs/>
        </w:rPr>
        <w:t>R</w:t>
      </w:r>
      <w:r w:rsidR="007E1C95" w:rsidRPr="002D5CED">
        <w:rPr>
          <w:b/>
          <w:bCs/>
        </w:rPr>
        <w:t xml:space="preserve">esearch </w:t>
      </w:r>
      <w:r w:rsidR="007E1C95">
        <w:rPr>
          <w:b/>
          <w:bCs/>
        </w:rPr>
        <w:t>M</w:t>
      </w:r>
      <w:r w:rsidR="007E1C95" w:rsidRPr="002D5CED">
        <w:rPr>
          <w:b/>
          <w:bCs/>
        </w:rPr>
        <w:t>aterials</w:t>
      </w:r>
      <w:r w:rsidR="00A23FDF" w:rsidRPr="00732DC6">
        <w:rPr>
          <w:b/>
          <w:bCs/>
        </w:rPr>
        <w:t>:</w:t>
      </w:r>
      <w:r w:rsidRPr="002D5CED">
        <w:t xml:space="preserve"> </w:t>
      </w:r>
      <w:r w:rsidR="00B9431C">
        <w:t xml:space="preserve">Costs </w:t>
      </w:r>
      <w:r w:rsidRPr="002D5CED">
        <w:t>to conduct research, market and feasibility studies, compiling and analyzing community needs-related information studies, access to proprietary data.  </w:t>
      </w:r>
    </w:p>
    <w:p w14:paraId="460990F1" w14:textId="77777777" w:rsidR="00631F07" w:rsidRPr="002D5CED" w:rsidRDefault="00631F07" w:rsidP="0003652D">
      <w:pPr>
        <w:pStyle w:val="ListParagraph"/>
        <w:numPr>
          <w:ilvl w:val="0"/>
          <w:numId w:val="20"/>
        </w:numPr>
        <w:tabs>
          <w:tab w:val="left" w:pos="720"/>
        </w:tabs>
        <w:spacing w:after="0"/>
        <w:ind w:left="720"/>
        <w:jc w:val="both"/>
      </w:pPr>
      <w:r w:rsidRPr="00545A00">
        <w:rPr>
          <w:b/>
          <w:bCs/>
        </w:rPr>
        <w:t>Environmental Analysis</w:t>
      </w:r>
      <w:r w:rsidRPr="00732DC6">
        <w:rPr>
          <w:b/>
          <w:bCs/>
        </w:rPr>
        <w:t>:</w:t>
      </w:r>
      <w:r>
        <w:t xml:space="preserve"> </w:t>
      </w:r>
      <w:r w:rsidRPr="002D5CED">
        <w:t>Environmental studies, plans, or documents normally required for project development under the California Environmental Quality Act (CEQA) or National Environmental Policy Act (NEPA)</w:t>
      </w:r>
      <w:r w:rsidR="00545A00">
        <w:t xml:space="preserve"> </w:t>
      </w:r>
      <w:r w:rsidR="0087768E">
        <w:t>or the tribe</w:t>
      </w:r>
      <w:r w:rsidR="00AB3F88">
        <w:t>’</w:t>
      </w:r>
      <w:r w:rsidR="0087768E">
        <w:t>s own ordinances as applicable.</w:t>
      </w:r>
    </w:p>
    <w:p w14:paraId="780A37CD" w14:textId="3E67E42C" w:rsidR="00A51DB7" w:rsidRPr="002D5CED" w:rsidRDefault="00A51DB7" w:rsidP="0003652D">
      <w:pPr>
        <w:pStyle w:val="ListParagraph"/>
        <w:numPr>
          <w:ilvl w:val="0"/>
          <w:numId w:val="20"/>
        </w:numPr>
        <w:tabs>
          <w:tab w:val="left" w:pos="720"/>
        </w:tabs>
        <w:spacing w:after="0"/>
        <w:ind w:left="720"/>
        <w:jc w:val="both"/>
        <w:rPr>
          <w:b/>
          <w:bCs/>
        </w:rPr>
      </w:pPr>
      <w:r w:rsidRPr="002D5CED">
        <w:rPr>
          <w:b/>
          <w:bCs/>
        </w:rPr>
        <w:t xml:space="preserve">Facilitation for </w:t>
      </w:r>
      <w:r w:rsidR="003C4AC4">
        <w:rPr>
          <w:b/>
          <w:bCs/>
        </w:rPr>
        <w:t>M</w:t>
      </w:r>
      <w:r w:rsidR="003C4AC4" w:rsidRPr="002D5CED">
        <w:rPr>
          <w:b/>
          <w:bCs/>
        </w:rPr>
        <w:t>eetings</w:t>
      </w:r>
      <w:r w:rsidR="00EB4498" w:rsidRPr="002D5CED">
        <w:rPr>
          <w:b/>
          <w:bCs/>
        </w:rPr>
        <w:t>:</w:t>
      </w:r>
      <w:r w:rsidR="00EB4498" w:rsidRPr="002D5CED">
        <w:rPr>
          <w:b/>
          <w:bCs/>
        </w:rPr>
        <w:tab/>
      </w:r>
    </w:p>
    <w:p w14:paraId="3B0BB3E6" w14:textId="77777777" w:rsidR="00EB4498" w:rsidRPr="002D5CED" w:rsidRDefault="00EB4498" w:rsidP="0003652D">
      <w:pPr>
        <w:pStyle w:val="ListParagraph"/>
        <w:numPr>
          <w:ilvl w:val="1"/>
          <w:numId w:val="20"/>
        </w:numPr>
        <w:spacing w:after="0"/>
        <w:ind w:left="1170" w:hanging="450"/>
        <w:jc w:val="both"/>
      </w:pPr>
      <w:r w:rsidRPr="002D5CED">
        <w:t>Rental costs of equipment, facilities, or venues </w:t>
      </w:r>
    </w:p>
    <w:p w14:paraId="4B016548" w14:textId="77777777" w:rsidR="00A51DB7" w:rsidRPr="002D5CED" w:rsidRDefault="00A51DB7" w:rsidP="0003652D">
      <w:pPr>
        <w:pStyle w:val="ListParagraph"/>
        <w:numPr>
          <w:ilvl w:val="1"/>
          <w:numId w:val="20"/>
        </w:numPr>
        <w:spacing w:after="0"/>
        <w:ind w:left="1170" w:hanging="450"/>
        <w:jc w:val="both"/>
      </w:pPr>
      <w:r w:rsidRPr="002D5CED">
        <w:t>Transportation stipends and provision of transportation services for community residents, such as a vanpool </w:t>
      </w:r>
    </w:p>
    <w:p w14:paraId="34A7503D" w14:textId="77777777" w:rsidR="00A51DB7" w:rsidRPr="002630F6" w:rsidRDefault="00A51DB7" w:rsidP="0003652D">
      <w:pPr>
        <w:pStyle w:val="Heading2"/>
        <w:numPr>
          <w:ilvl w:val="0"/>
          <w:numId w:val="30"/>
        </w:numPr>
        <w:tabs>
          <w:tab w:val="num" w:pos="360"/>
        </w:tabs>
        <w:spacing w:before="0"/>
        <w:ind w:left="0" w:firstLine="0"/>
        <w:rPr>
          <w:rFonts w:cs="Arial"/>
          <w:sz w:val="28"/>
          <w:szCs w:val="28"/>
        </w:rPr>
      </w:pPr>
      <w:bookmarkStart w:id="49" w:name="_Toc126849343"/>
      <w:bookmarkStart w:id="50" w:name="_Toc143623332"/>
      <w:r w:rsidRPr="002630F6">
        <w:rPr>
          <w:rFonts w:cs="Arial"/>
          <w:sz w:val="28"/>
          <w:szCs w:val="28"/>
        </w:rPr>
        <w:t>Ineligible Costs</w:t>
      </w:r>
      <w:bookmarkEnd w:id="49"/>
      <w:bookmarkEnd w:id="50"/>
      <w:r w:rsidRPr="002630F6">
        <w:rPr>
          <w:rFonts w:cs="Arial"/>
          <w:sz w:val="28"/>
          <w:szCs w:val="28"/>
        </w:rPr>
        <w:t> </w:t>
      </w:r>
    </w:p>
    <w:p w14:paraId="11BDF8DF" w14:textId="77777777" w:rsidR="00A51DB7" w:rsidRPr="002D5CED" w:rsidRDefault="00A51DB7" w:rsidP="006C6FE4">
      <w:pPr>
        <w:spacing w:after="0"/>
        <w:jc w:val="both"/>
        <w:rPr>
          <w:szCs w:val="22"/>
        </w:rPr>
      </w:pPr>
      <w:r w:rsidRPr="002D5CED">
        <w:t>Grant funds may not be used for the following costs and are not reimbursable: </w:t>
      </w:r>
    </w:p>
    <w:p w14:paraId="40014C24" w14:textId="77777777" w:rsidR="00A51DB7" w:rsidRPr="00E420A1" w:rsidRDefault="00A51DB7" w:rsidP="0003652D">
      <w:pPr>
        <w:pStyle w:val="ListParagraph"/>
        <w:numPr>
          <w:ilvl w:val="0"/>
          <w:numId w:val="32"/>
        </w:numPr>
        <w:spacing w:after="0"/>
        <w:jc w:val="both"/>
      </w:pPr>
      <w:r w:rsidRPr="002D5CED">
        <w:t>Costs that occur outside of the Grant Agreement term</w:t>
      </w:r>
    </w:p>
    <w:p w14:paraId="0CD2E5B6" w14:textId="77777777" w:rsidR="00A51DB7" w:rsidRPr="002D5CED" w:rsidRDefault="00A51DB7" w:rsidP="0003652D">
      <w:pPr>
        <w:pStyle w:val="ListParagraph"/>
        <w:numPr>
          <w:ilvl w:val="0"/>
          <w:numId w:val="32"/>
        </w:numPr>
        <w:spacing w:after="0"/>
        <w:jc w:val="both"/>
      </w:pPr>
      <w:r w:rsidRPr="002D5CED">
        <w:t>Direct lobbying </w:t>
      </w:r>
    </w:p>
    <w:p w14:paraId="11C3286C" w14:textId="77777777" w:rsidR="00A51DB7" w:rsidRPr="002D5CED" w:rsidRDefault="00A51DB7" w:rsidP="0003652D">
      <w:pPr>
        <w:pStyle w:val="ListParagraph"/>
        <w:numPr>
          <w:ilvl w:val="0"/>
          <w:numId w:val="32"/>
        </w:numPr>
        <w:spacing w:after="0"/>
        <w:jc w:val="both"/>
      </w:pPr>
      <w:r w:rsidRPr="002D5CED">
        <w:t>The following costs associated with community engagement and outreach: </w:t>
      </w:r>
    </w:p>
    <w:p w14:paraId="06F27EA5" w14:textId="77777777" w:rsidR="00A51DB7" w:rsidRPr="002D5CED" w:rsidRDefault="00A51DB7" w:rsidP="0003652D">
      <w:pPr>
        <w:pStyle w:val="ListParagraph"/>
        <w:numPr>
          <w:ilvl w:val="1"/>
          <w:numId w:val="20"/>
        </w:numPr>
        <w:spacing w:after="0"/>
        <w:ind w:left="1170" w:hanging="450"/>
        <w:jc w:val="both"/>
      </w:pPr>
      <w:r w:rsidRPr="002D5CED">
        <w:t>Direct cash benefits or subsidies to participants </w:t>
      </w:r>
    </w:p>
    <w:p w14:paraId="1FF13764" w14:textId="77777777" w:rsidR="00A51DB7" w:rsidRPr="002D5CED" w:rsidRDefault="00A51DB7" w:rsidP="0003652D">
      <w:pPr>
        <w:pStyle w:val="ListParagraph"/>
        <w:numPr>
          <w:ilvl w:val="1"/>
          <w:numId w:val="20"/>
        </w:numPr>
        <w:spacing w:after="0"/>
        <w:ind w:left="1170" w:hanging="450"/>
        <w:jc w:val="both"/>
      </w:pPr>
      <w:r w:rsidRPr="002D5CED">
        <w:t>Alcoholic refreshments </w:t>
      </w:r>
    </w:p>
    <w:p w14:paraId="03E6BAB1" w14:textId="77777777" w:rsidR="00A51DB7" w:rsidRPr="002D5CED" w:rsidRDefault="00A51DB7" w:rsidP="0003652D">
      <w:pPr>
        <w:pStyle w:val="ListParagraph"/>
        <w:numPr>
          <w:ilvl w:val="1"/>
          <w:numId w:val="20"/>
        </w:numPr>
        <w:spacing w:after="0"/>
        <w:ind w:left="1170" w:hanging="450"/>
        <w:jc w:val="both"/>
      </w:pPr>
      <w:r w:rsidRPr="002D5CED">
        <w:t>Participant incentives, such as door prizes, which are unrelated to specific community work </w:t>
      </w:r>
    </w:p>
    <w:p w14:paraId="4594D717" w14:textId="77777777" w:rsidR="00A51DB7" w:rsidRPr="006B01F4" w:rsidRDefault="00A51DB7" w:rsidP="0003652D">
      <w:pPr>
        <w:pStyle w:val="ListParagraph"/>
        <w:numPr>
          <w:ilvl w:val="1"/>
          <w:numId w:val="20"/>
        </w:numPr>
        <w:ind w:left="1170" w:hanging="450"/>
        <w:jc w:val="both"/>
      </w:pPr>
      <w:r w:rsidRPr="002D5CED">
        <w:t xml:space="preserve">General meetings that do not specifically discuss or advance implementation of the </w:t>
      </w:r>
      <w:r w:rsidR="009E0513" w:rsidRPr="002D5CED">
        <w:t>Tribal Research Grant</w:t>
      </w:r>
      <w:r w:rsidRPr="002D5CED">
        <w:t xml:space="preserve"> Project </w:t>
      </w:r>
    </w:p>
    <w:p w14:paraId="71539BAD" w14:textId="77777777" w:rsidR="008D45E4" w:rsidRPr="002630F6" w:rsidRDefault="008D45E4" w:rsidP="0003652D">
      <w:pPr>
        <w:pStyle w:val="Heading2"/>
        <w:numPr>
          <w:ilvl w:val="0"/>
          <w:numId w:val="30"/>
        </w:numPr>
        <w:tabs>
          <w:tab w:val="num" w:pos="360"/>
        </w:tabs>
        <w:ind w:left="0" w:firstLine="0"/>
        <w:rPr>
          <w:rFonts w:cs="Arial"/>
          <w:sz w:val="28"/>
          <w:szCs w:val="28"/>
        </w:rPr>
      </w:pPr>
      <w:bookmarkStart w:id="51" w:name="_Toc126849344"/>
      <w:bookmarkStart w:id="52" w:name="_Toc143623333"/>
      <w:r w:rsidRPr="002630F6">
        <w:rPr>
          <w:rFonts w:cs="Arial"/>
          <w:sz w:val="28"/>
          <w:szCs w:val="28"/>
        </w:rPr>
        <w:t>Invoicing and Payment</w:t>
      </w:r>
      <w:bookmarkEnd w:id="51"/>
      <w:bookmarkEnd w:id="52"/>
    </w:p>
    <w:p w14:paraId="2F882D97" w14:textId="77777777" w:rsidR="0068097D" w:rsidRPr="00562779" w:rsidRDefault="0068097D" w:rsidP="0003652D">
      <w:pPr>
        <w:pStyle w:val="ListParagraph"/>
        <w:numPr>
          <w:ilvl w:val="0"/>
          <w:numId w:val="20"/>
        </w:numPr>
        <w:spacing w:after="0"/>
        <w:ind w:left="720"/>
        <w:jc w:val="both"/>
      </w:pPr>
      <w:r w:rsidRPr="00562779">
        <w:t xml:space="preserve">Payment </w:t>
      </w:r>
      <w:r w:rsidR="00C13CB5" w:rsidRPr="00562779">
        <w:t>is issued as reimbursement for eligible costs</w:t>
      </w:r>
      <w:r w:rsidR="00A63741" w:rsidRPr="00562779">
        <w:t>.</w:t>
      </w:r>
    </w:p>
    <w:p w14:paraId="1649C982" w14:textId="7CE26D72" w:rsidR="008D45E4" w:rsidRPr="00562779" w:rsidRDefault="00C923FC" w:rsidP="0003652D">
      <w:pPr>
        <w:pStyle w:val="ListParagraph"/>
        <w:numPr>
          <w:ilvl w:val="0"/>
          <w:numId w:val="20"/>
        </w:numPr>
        <w:spacing w:after="0"/>
        <w:ind w:left="720"/>
        <w:jc w:val="both"/>
      </w:pPr>
      <w:r>
        <w:t>The Commission Agreement Manager</w:t>
      </w:r>
      <w:r w:rsidR="008D45E4" w:rsidRPr="00562779">
        <w:t xml:space="preserve"> will provide </w:t>
      </w:r>
      <w:r w:rsidR="36A4CB45">
        <w:t xml:space="preserve">a </w:t>
      </w:r>
      <w:r w:rsidR="008D45E4" w:rsidRPr="00562779">
        <w:t>template invoice</w:t>
      </w:r>
      <w:r w:rsidR="00157921" w:rsidRPr="00562779">
        <w:t xml:space="preserve"> spreadsheet</w:t>
      </w:r>
      <w:r w:rsidR="008D45E4" w:rsidRPr="00562779">
        <w:t xml:space="preserve"> to </w:t>
      </w:r>
      <w:r w:rsidR="14237AA6">
        <w:t xml:space="preserve">the grant </w:t>
      </w:r>
      <w:r w:rsidR="008D45E4" w:rsidRPr="00562779">
        <w:t>Recipient.</w:t>
      </w:r>
    </w:p>
    <w:p w14:paraId="27C436ED" w14:textId="0E125EFF" w:rsidR="00FC194D" w:rsidRPr="00562779" w:rsidRDefault="00AE602E" w:rsidP="0003652D">
      <w:pPr>
        <w:pStyle w:val="ListParagraph"/>
        <w:numPr>
          <w:ilvl w:val="0"/>
          <w:numId w:val="20"/>
        </w:numPr>
        <w:spacing w:after="0"/>
        <w:ind w:left="720"/>
        <w:jc w:val="both"/>
      </w:pPr>
      <w:r>
        <w:t>If invoicing for</w:t>
      </w:r>
      <w:r w:rsidR="00F335E9">
        <w:t xml:space="preserve"> staff time, </w:t>
      </w:r>
      <w:r w:rsidR="00157921">
        <w:t xml:space="preserve">the template </w:t>
      </w:r>
      <w:r w:rsidR="00F335E9">
        <w:t>i</w:t>
      </w:r>
      <w:r w:rsidR="00FC194D">
        <w:t>nvoice</w:t>
      </w:r>
      <w:r w:rsidR="00157921">
        <w:t xml:space="preserve"> spreadsheet</w:t>
      </w:r>
      <w:r w:rsidR="00FC194D">
        <w:t xml:space="preserve"> must identify the </w:t>
      </w:r>
      <w:r w:rsidR="00F335E9">
        <w:t>employee’s</w:t>
      </w:r>
      <w:r w:rsidR="00FC194D">
        <w:t xml:space="preserve"> name, hours worked, and billing rate to be included as a reimbursable expense.</w:t>
      </w:r>
    </w:p>
    <w:p w14:paraId="2D7BEC81" w14:textId="6766F3D8" w:rsidR="008D45E4" w:rsidRPr="00562779" w:rsidRDefault="00095715" w:rsidP="0003652D">
      <w:pPr>
        <w:pStyle w:val="ListParagraph"/>
        <w:numPr>
          <w:ilvl w:val="0"/>
          <w:numId w:val="20"/>
        </w:numPr>
        <w:spacing w:after="0"/>
        <w:ind w:left="720"/>
        <w:jc w:val="both"/>
      </w:pPr>
      <w:r w:rsidRPr="00562779">
        <w:t xml:space="preserve">To avoid processing </w:t>
      </w:r>
      <w:r w:rsidR="00FD57AF" w:rsidRPr="00562779">
        <w:t xml:space="preserve">and workload </w:t>
      </w:r>
      <w:r w:rsidRPr="00562779">
        <w:t xml:space="preserve">delays, </w:t>
      </w:r>
      <w:r w:rsidR="0037101E" w:rsidRPr="00562779">
        <w:t>CEC staff highly encourage</w:t>
      </w:r>
      <w:r w:rsidR="00E86AC1">
        <w:t>s</w:t>
      </w:r>
      <w:r w:rsidR="0037101E" w:rsidRPr="00562779">
        <w:t xml:space="preserve"> </w:t>
      </w:r>
      <w:r w:rsidR="00E86AC1">
        <w:t>invoicing on a quarterly basis.</w:t>
      </w:r>
    </w:p>
    <w:p w14:paraId="1342EEE9" w14:textId="58F8681D" w:rsidR="61650952" w:rsidRDefault="61650952" w:rsidP="0003652D">
      <w:pPr>
        <w:pStyle w:val="ListParagraph"/>
        <w:numPr>
          <w:ilvl w:val="0"/>
          <w:numId w:val="20"/>
        </w:numPr>
        <w:spacing w:after="0"/>
        <w:ind w:left="720"/>
        <w:jc w:val="both"/>
        <w:rPr>
          <w:szCs w:val="22"/>
        </w:rPr>
      </w:pPr>
      <w:r>
        <w:t>See Terms and Conditions (</w:t>
      </w:r>
      <w:r w:rsidRPr="00997A2E">
        <w:t xml:space="preserve">Attachment </w:t>
      </w:r>
      <w:r w:rsidR="00E469D1" w:rsidRPr="00997A2E">
        <w:t>11</w:t>
      </w:r>
      <w:r>
        <w:t>) Section 8 Payment of Funds for more information about Invoicing.</w:t>
      </w:r>
    </w:p>
    <w:p w14:paraId="0DB14578" w14:textId="765DDD11" w:rsidR="00E3041D" w:rsidRPr="002630F6" w:rsidRDefault="00E3041D" w:rsidP="0003652D">
      <w:pPr>
        <w:pStyle w:val="Heading2"/>
        <w:numPr>
          <w:ilvl w:val="0"/>
          <w:numId w:val="30"/>
        </w:numPr>
        <w:tabs>
          <w:tab w:val="num" w:pos="360"/>
        </w:tabs>
        <w:ind w:left="0" w:firstLine="0"/>
        <w:rPr>
          <w:rFonts w:cs="Arial"/>
          <w:sz w:val="28"/>
          <w:szCs w:val="28"/>
        </w:rPr>
      </w:pPr>
      <w:bookmarkStart w:id="53" w:name="_Toc126849345"/>
      <w:bookmarkStart w:id="54" w:name="_Toc143623334"/>
      <w:r w:rsidRPr="002630F6">
        <w:rPr>
          <w:rFonts w:cs="Arial"/>
          <w:sz w:val="28"/>
          <w:szCs w:val="28"/>
        </w:rPr>
        <w:t>Match Funding Requirement</w:t>
      </w:r>
      <w:bookmarkEnd w:id="53"/>
      <w:bookmarkEnd w:id="54"/>
    </w:p>
    <w:p w14:paraId="611E3FFB" w14:textId="3159B14A" w:rsidR="00131279" w:rsidRDefault="00E3041D" w:rsidP="00365D71">
      <w:pPr>
        <w:jc w:val="both"/>
      </w:pPr>
      <w:r w:rsidRPr="00562779">
        <w:t>There is no match share requirement under this solicitation</w:t>
      </w:r>
      <w:r w:rsidR="006C76BF">
        <w:t>. H</w:t>
      </w:r>
      <w:r w:rsidR="00FF55EA" w:rsidRPr="00562779">
        <w:t>owever</w:t>
      </w:r>
      <w:r w:rsidR="006C76BF">
        <w:t>,</w:t>
      </w:r>
      <w:r w:rsidR="00FF55EA" w:rsidRPr="00562779">
        <w:t xml:space="preserve"> if you </w:t>
      </w:r>
      <w:r w:rsidR="007F4540" w:rsidRPr="00562779">
        <w:t xml:space="preserve">are </w:t>
      </w:r>
      <w:r w:rsidR="6E3F5615">
        <w:t xml:space="preserve">providing match funding such as </w:t>
      </w:r>
      <w:r w:rsidR="007F4540" w:rsidRPr="00562779">
        <w:t xml:space="preserve">leveraging other funding and </w:t>
      </w:r>
      <w:r w:rsidR="00C41757">
        <w:t>S</w:t>
      </w:r>
      <w:r w:rsidR="007F4540" w:rsidRPr="00562779">
        <w:t xml:space="preserve">tate programs, we encourage you to identify </w:t>
      </w:r>
      <w:r w:rsidR="679B4708">
        <w:t>th</w:t>
      </w:r>
      <w:r w:rsidR="100E1E26">
        <w:t xml:space="preserve">e </w:t>
      </w:r>
      <w:r w:rsidR="242A7D79">
        <w:t>funding in your application</w:t>
      </w:r>
      <w:r w:rsidRPr="00562779">
        <w:t>.</w:t>
      </w:r>
      <w:r w:rsidR="00365D71">
        <w:t xml:space="preserve">                                                           </w:t>
      </w:r>
    </w:p>
    <w:p w14:paraId="2E06DE4A" w14:textId="77777777" w:rsidR="00B13BC2" w:rsidRPr="002630F6" w:rsidRDefault="001C2D56" w:rsidP="0003652D">
      <w:pPr>
        <w:pStyle w:val="Heading2"/>
        <w:numPr>
          <w:ilvl w:val="0"/>
          <w:numId w:val="30"/>
        </w:numPr>
        <w:tabs>
          <w:tab w:val="num" w:pos="360"/>
        </w:tabs>
        <w:ind w:left="0" w:firstLine="0"/>
        <w:rPr>
          <w:rFonts w:cs="Arial"/>
          <w:sz w:val="28"/>
          <w:szCs w:val="28"/>
        </w:rPr>
      </w:pPr>
      <w:bookmarkStart w:id="55" w:name="_Toc126849346"/>
      <w:bookmarkStart w:id="56" w:name="_Toc143623335"/>
      <w:bookmarkStart w:id="57" w:name="_Toc198951306"/>
      <w:bookmarkStart w:id="58" w:name="_Toc201713533"/>
      <w:bookmarkStart w:id="59" w:name="_Toc217726087"/>
      <w:bookmarkStart w:id="60" w:name="_Toc219275083"/>
      <w:bookmarkEnd w:id="3"/>
      <w:bookmarkEnd w:id="4"/>
      <w:bookmarkEnd w:id="5"/>
      <w:bookmarkEnd w:id="10"/>
      <w:bookmarkEnd w:id="11"/>
      <w:bookmarkEnd w:id="12"/>
      <w:r w:rsidRPr="002630F6">
        <w:rPr>
          <w:rFonts w:cs="Arial"/>
          <w:sz w:val="28"/>
          <w:szCs w:val="28"/>
        </w:rPr>
        <w:t>Terms and Conditions</w:t>
      </w:r>
      <w:bookmarkEnd w:id="55"/>
      <w:bookmarkEnd w:id="56"/>
    </w:p>
    <w:p w14:paraId="6EBCD6DA" w14:textId="65E0A1F6" w:rsidR="004F2DEB" w:rsidRDefault="002C206F" w:rsidP="00444146">
      <w:pPr>
        <w:jc w:val="both"/>
      </w:pPr>
      <w:r w:rsidRPr="0077675C">
        <w:t xml:space="preserve">Each grant agreement resulting from this solicitation will include terms and conditions that set forth the recipient’s rights and responsibilities. </w:t>
      </w:r>
      <w:r w:rsidR="0E0DFF5D" w:rsidRPr="0077675C">
        <w:t>Standard</w:t>
      </w:r>
      <w:r w:rsidR="00445569" w:rsidRPr="0077675C">
        <w:t xml:space="preserve"> </w:t>
      </w:r>
      <w:r w:rsidRPr="0077675C">
        <w:t>terms and conditions are</w:t>
      </w:r>
      <w:r w:rsidR="00A31A21" w:rsidRPr="0077675C">
        <w:t xml:space="preserve"> </w:t>
      </w:r>
      <w:r w:rsidR="00A757C9" w:rsidRPr="0077675C">
        <w:t xml:space="preserve">included as </w:t>
      </w:r>
      <w:r w:rsidR="00A31A21" w:rsidRPr="00997A2E">
        <w:t xml:space="preserve">Attachment </w:t>
      </w:r>
      <w:r w:rsidR="006E3F49" w:rsidRPr="00997A2E">
        <w:t>11</w:t>
      </w:r>
      <w:r w:rsidRPr="00997A2E">
        <w:t>.</w:t>
      </w:r>
      <w:r w:rsidR="363FADAA" w:rsidRPr="0077675C">
        <w:t xml:space="preserve"> </w:t>
      </w:r>
      <w:r w:rsidRPr="0077675C">
        <w:t xml:space="preserve">Applicants </w:t>
      </w:r>
      <w:r w:rsidRPr="0077675C">
        <w:rPr>
          <w:b/>
        </w:rPr>
        <w:t>must</w:t>
      </w:r>
      <w:r w:rsidRPr="0077675C">
        <w:t xml:space="preserve"> </w:t>
      </w:r>
      <w:r w:rsidRPr="0077675C">
        <w:rPr>
          <w:b/>
        </w:rPr>
        <w:t xml:space="preserve">read </w:t>
      </w:r>
      <w:r w:rsidRPr="0077675C">
        <w:t>the terms and conditions carefully.</w:t>
      </w:r>
      <w:r w:rsidRPr="0077675C">
        <w:rPr>
          <w:b/>
        </w:rPr>
        <w:t xml:space="preserve"> </w:t>
      </w:r>
      <w:r w:rsidRPr="0077675C">
        <w:t xml:space="preserve">The </w:t>
      </w:r>
      <w:r w:rsidR="008F4A0E" w:rsidRPr="0077675C">
        <w:t>CEC</w:t>
      </w:r>
      <w:r w:rsidRPr="0077675C">
        <w:t xml:space="preserve"> reserves the right to </w:t>
      </w:r>
      <w:r w:rsidR="1E0DE346">
        <w:t>negotiate</w:t>
      </w:r>
      <w:r w:rsidRPr="0077675C">
        <w:t xml:space="preserve"> </w:t>
      </w:r>
      <w:r w:rsidR="75E97EAA">
        <w:t xml:space="preserve">changes to the </w:t>
      </w:r>
      <w:r w:rsidRPr="0077675C">
        <w:t>terms and conditions</w:t>
      </w:r>
      <w:r w:rsidRPr="0077675C">
        <w:rPr>
          <w:b/>
        </w:rPr>
        <w:t xml:space="preserve"> </w:t>
      </w:r>
      <w:r w:rsidR="72279C08" w:rsidRPr="6522FD84">
        <w:rPr>
          <w:b/>
          <w:bCs/>
        </w:rPr>
        <w:t xml:space="preserve">with a grant awardee </w:t>
      </w:r>
      <w:r w:rsidRPr="0077675C">
        <w:t>prior to executing grant agreements.</w:t>
      </w:r>
    </w:p>
    <w:p w14:paraId="588A95A2" w14:textId="5D8B4BB9" w:rsidR="00EE6F1B" w:rsidRDefault="00EE6F1B" w:rsidP="00974706">
      <w:pPr>
        <w:tabs>
          <w:tab w:val="left" w:pos="360"/>
        </w:tabs>
        <w:ind w:left="360"/>
        <w:jc w:val="both"/>
      </w:pPr>
    </w:p>
    <w:p w14:paraId="309DBC47" w14:textId="03302912" w:rsidR="0061342D" w:rsidRPr="00705FB8" w:rsidRDefault="001C2D56" w:rsidP="0003652D">
      <w:pPr>
        <w:pStyle w:val="Heading1"/>
        <w:numPr>
          <w:ilvl w:val="0"/>
          <w:numId w:val="26"/>
        </w:numPr>
        <w:ind w:left="360"/>
        <w:jc w:val="center"/>
      </w:pPr>
      <w:bookmarkStart w:id="61" w:name="_Toc219275109"/>
      <w:bookmarkStart w:id="62" w:name="_Toc336443626"/>
      <w:bookmarkStart w:id="63" w:name="_Toc366671182"/>
      <w:bookmarkStart w:id="64" w:name="_Toc85720819"/>
      <w:bookmarkStart w:id="65" w:name="_Toc100841878"/>
      <w:bookmarkStart w:id="66" w:name="_Toc143623336"/>
      <w:bookmarkStart w:id="67" w:name="_Toc219275098"/>
      <w:bookmarkEnd w:id="57"/>
      <w:bookmarkEnd w:id="58"/>
      <w:bookmarkEnd w:id="59"/>
      <w:bookmarkEnd w:id="60"/>
      <w:r w:rsidRPr="00705FB8">
        <w:t xml:space="preserve">Application Organization and Submission </w:t>
      </w:r>
      <w:bookmarkEnd w:id="61"/>
      <w:bookmarkEnd w:id="62"/>
      <w:bookmarkEnd w:id="63"/>
      <w:r w:rsidRPr="00705FB8">
        <w:t>Instructions</w:t>
      </w:r>
      <w:bookmarkEnd w:id="64"/>
      <w:bookmarkEnd w:id="65"/>
      <w:bookmarkEnd w:id="66"/>
    </w:p>
    <w:p w14:paraId="2E4CB840" w14:textId="223183B9" w:rsidR="001C2D56" w:rsidRPr="002630F6" w:rsidRDefault="001C2D56" w:rsidP="00AE1C26">
      <w:pPr>
        <w:pStyle w:val="Heading2"/>
        <w:numPr>
          <w:ilvl w:val="0"/>
          <w:numId w:val="11"/>
        </w:numPr>
        <w:ind w:left="360"/>
        <w:rPr>
          <w:rFonts w:cs="Arial"/>
          <w:sz w:val="28"/>
          <w:szCs w:val="28"/>
        </w:rPr>
      </w:pPr>
      <w:bookmarkStart w:id="68" w:name="_Toc201713573"/>
      <w:bookmarkStart w:id="69" w:name="_Toc219275111"/>
      <w:bookmarkStart w:id="70" w:name="_Toc336443628"/>
      <w:bookmarkStart w:id="71" w:name="_Toc366671184"/>
      <w:bookmarkStart w:id="72" w:name="_Toc85720820"/>
      <w:bookmarkStart w:id="73" w:name="_Toc100841879"/>
      <w:bookmarkStart w:id="74" w:name="_Toc143623337"/>
      <w:r w:rsidRPr="002630F6">
        <w:rPr>
          <w:rFonts w:cs="Arial"/>
          <w:sz w:val="28"/>
          <w:szCs w:val="28"/>
        </w:rPr>
        <w:t xml:space="preserve">Application </w:t>
      </w:r>
      <w:bookmarkEnd w:id="68"/>
      <w:bookmarkEnd w:id="69"/>
      <w:bookmarkEnd w:id="70"/>
      <w:bookmarkEnd w:id="71"/>
      <w:bookmarkEnd w:id="72"/>
      <w:r w:rsidR="008064CD" w:rsidRPr="002630F6">
        <w:rPr>
          <w:rFonts w:cs="Arial"/>
          <w:sz w:val="28"/>
          <w:szCs w:val="28"/>
        </w:rPr>
        <w:t>Format</w:t>
      </w:r>
      <w:bookmarkEnd w:id="73"/>
      <w:bookmarkEnd w:id="74"/>
    </w:p>
    <w:p w14:paraId="1E774D61" w14:textId="487ED3C4" w:rsidR="00356F8C" w:rsidRPr="00705FB8" w:rsidRDefault="00ED10D8" w:rsidP="00E11D53">
      <w:pPr>
        <w:rPr>
          <w:b/>
        </w:rPr>
      </w:pPr>
      <w:r w:rsidRPr="00705FB8">
        <w:t xml:space="preserve">The </w:t>
      </w:r>
      <w:r w:rsidRPr="009F3ADF">
        <w:t>application formatting and page limit recommendations</w:t>
      </w:r>
      <w:r w:rsidR="00F052B1" w:rsidRPr="009F3ADF">
        <w:t xml:space="preserve"> are</w:t>
      </w:r>
      <w:r w:rsidRPr="009F3ADF">
        <w:t xml:space="preserve"> </w:t>
      </w:r>
      <w:r w:rsidR="000013F9" w:rsidRPr="009F3ADF">
        <w:t>listed in Section VII</w:t>
      </w:r>
      <w:r w:rsidR="000D2C6D" w:rsidRPr="009F3ADF">
        <w:t>I</w:t>
      </w:r>
      <w:r w:rsidRPr="009F3ADF">
        <w:t>.</w:t>
      </w:r>
      <w:r w:rsidR="001B0610" w:rsidRPr="009F3ADF">
        <w:t xml:space="preserve"> </w:t>
      </w:r>
      <w:r w:rsidR="009669A5" w:rsidRPr="009F3ADF">
        <w:t xml:space="preserve">Please use the templates </w:t>
      </w:r>
      <w:r w:rsidR="005B4280" w:rsidRPr="009F3ADF">
        <w:t xml:space="preserve">provided in </w:t>
      </w:r>
      <w:r w:rsidR="000D2C6D" w:rsidRPr="009F3ADF">
        <w:t>S</w:t>
      </w:r>
      <w:r w:rsidR="005B4280" w:rsidRPr="009F3ADF">
        <w:t>ection V</w:t>
      </w:r>
      <w:r w:rsidR="000D2C6D" w:rsidRPr="009F3ADF">
        <w:t>I</w:t>
      </w:r>
      <w:r w:rsidR="005B4280" w:rsidRPr="009F3ADF">
        <w:t xml:space="preserve">II: Application Package and </w:t>
      </w:r>
      <w:r w:rsidR="00D611C9" w:rsidRPr="009F3ADF">
        <w:t>Attachments</w:t>
      </w:r>
      <w:r w:rsidR="005B4280" w:rsidRPr="009F3ADF">
        <w:t xml:space="preserve"> for submission.</w:t>
      </w:r>
    </w:p>
    <w:p w14:paraId="218FB48F" w14:textId="726F4166" w:rsidR="000A03DF" w:rsidRPr="00705FB8" w:rsidRDefault="000A03DF" w:rsidP="00F82485">
      <w:pPr>
        <w:spacing w:before="240"/>
        <w:rPr>
          <w:b/>
        </w:rPr>
      </w:pPr>
      <w:r w:rsidRPr="00705FB8">
        <w:t>Font: 11-point, Arial (excluding Excel spreadsheets, original template headers and footers, and commitment or support letters)</w:t>
      </w:r>
    </w:p>
    <w:p w14:paraId="210E8667" w14:textId="77777777" w:rsidR="000A03DF" w:rsidRPr="00705FB8" w:rsidRDefault="000A03DF" w:rsidP="0003652D">
      <w:pPr>
        <w:pStyle w:val="ListParagraph"/>
        <w:numPr>
          <w:ilvl w:val="0"/>
          <w:numId w:val="22"/>
        </w:numPr>
        <w:rPr>
          <w:b/>
        </w:rPr>
      </w:pPr>
      <w:r w:rsidRPr="00705FB8">
        <w:t>Margins: No less than one inch on all sides (excluding headers and footers)</w:t>
      </w:r>
    </w:p>
    <w:p w14:paraId="4546D697" w14:textId="07C44C5C" w:rsidR="000A03DF" w:rsidRPr="0005556F" w:rsidRDefault="000A03DF" w:rsidP="0003652D">
      <w:pPr>
        <w:pStyle w:val="ListParagraph"/>
        <w:numPr>
          <w:ilvl w:val="0"/>
          <w:numId w:val="22"/>
        </w:numPr>
        <w:rPr>
          <w:bCs/>
        </w:rPr>
      </w:pPr>
      <w:r w:rsidRPr="00705FB8">
        <w:t xml:space="preserve">Spacing: </w:t>
      </w:r>
      <w:r w:rsidRPr="0005556F">
        <w:rPr>
          <w:bCs/>
        </w:rPr>
        <w:t>Single spaced, with a blank line between each paragraph</w:t>
      </w:r>
    </w:p>
    <w:p w14:paraId="49A32909" w14:textId="77777777" w:rsidR="000A03DF" w:rsidRPr="00705FB8" w:rsidRDefault="000A03DF" w:rsidP="0003652D">
      <w:pPr>
        <w:pStyle w:val="ListParagraph"/>
        <w:numPr>
          <w:ilvl w:val="0"/>
          <w:numId w:val="22"/>
        </w:numPr>
        <w:rPr>
          <w:b/>
        </w:rPr>
      </w:pPr>
      <w:r w:rsidRPr="00705FB8">
        <w:t xml:space="preserve">Signatures: Wet or electronic signatures </w:t>
      </w:r>
    </w:p>
    <w:p w14:paraId="3BCE8644" w14:textId="456F958B" w:rsidR="00761057" w:rsidRPr="0005556F" w:rsidRDefault="000A03DF" w:rsidP="0003652D">
      <w:pPr>
        <w:pStyle w:val="ListParagraph"/>
        <w:numPr>
          <w:ilvl w:val="0"/>
          <w:numId w:val="22"/>
        </w:numPr>
      </w:pPr>
      <w:r w:rsidRPr="00705FB8">
        <w:t xml:space="preserve">File Format: </w:t>
      </w:r>
      <w:r w:rsidRPr="00470676">
        <w:t xml:space="preserve">MS Word </w:t>
      </w:r>
      <w:r w:rsidRPr="00477D1E">
        <w:t>version 2007</w:t>
      </w:r>
      <w:r w:rsidRPr="00470676">
        <w:t xml:space="preserve"> or later (.doc or .docx format),</w:t>
      </w:r>
      <w:r w:rsidRPr="00705FB8">
        <w:t xml:space="preserve"> excluding Excel spreadsheets and commitment or support letters (PDF files are acceptable </w:t>
      </w:r>
      <w:r w:rsidRPr="0005556F">
        <w:t>for the letters)</w:t>
      </w:r>
    </w:p>
    <w:p w14:paraId="097E889F" w14:textId="37D1116D" w:rsidR="00761057" w:rsidRPr="002630F6" w:rsidRDefault="00761057" w:rsidP="00AE1C26">
      <w:pPr>
        <w:pStyle w:val="Heading2"/>
        <w:numPr>
          <w:ilvl w:val="0"/>
          <w:numId w:val="11"/>
        </w:numPr>
        <w:ind w:left="360"/>
        <w:rPr>
          <w:rFonts w:cs="Arial"/>
          <w:sz w:val="28"/>
          <w:szCs w:val="28"/>
        </w:rPr>
      </w:pPr>
      <w:r w:rsidRPr="002630F6">
        <w:rPr>
          <w:rFonts w:cs="Arial"/>
          <w:sz w:val="28"/>
          <w:szCs w:val="28"/>
        </w:rPr>
        <w:t xml:space="preserve"> </w:t>
      </w:r>
      <w:bookmarkStart w:id="75" w:name="_Toc143623338"/>
      <w:r w:rsidRPr="002630F6">
        <w:rPr>
          <w:rFonts w:cs="Arial"/>
          <w:sz w:val="28"/>
          <w:szCs w:val="28"/>
        </w:rPr>
        <w:t>Application Content</w:t>
      </w:r>
      <w:bookmarkEnd w:id="75"/>
    </w:p>
    <w:p w14:paraId="2421DEBE" w14:textId="77777777" w:rsidR="009C1286" w:rsidRDefault="009B7D63" w:rsidP="0003652D">
      <w:pPr>
        <w:pStyle w:val="ListParagraph"/>
        <w:numPr>
          <w:ilvl w:val="0"/>
          <w:numId w:val="40"/>
        </w:numPr>
      </w:pPr>
      <w:r>
        <w:t>Each Attachment</w:t>
      </w:r>
      <w:r w:rsidR="009C1286">
        <w:t xml:space="preserve"> contains a suggested template and</w:t>
      </w:r>
      <w:r w:rsidR="009C1286" w:rsidRPr="00FE0F53">
        <w:t xml:space="preserve"> a detailed description of the information requested</w:t>
      </w:r>
      <w:r w:rsidR="009C1286">
        <w:t xml:space="preserve"> in</w:t>
      </w:r>
      <w:r w:rsidR="009C1286" w:rsidRPr="00FE0F53">
        <w:t xml:space="preserve"> that attachment. Completeness in submitting all the information requested in each attachment will be factored into application scoring. All word limits are recommendations, and we anticipate more complex, larger projects to use the upper limit, </w:t>
      </w:r>
      <w:r w:rsidR="009C1286">
        <w:t>and</w:t>
      </w:r>
      <w:r w:rsidR="009C1286" w:rsidRPr="00FE0F53">
        <w:t xml:space="preserve"> less complex</w:t>
      </w:r>
      <w:r w:rsidR="009C1286">
        <w:t>,</w:t>
      </w:r>
      <w:r w:rsidR="009C1286" w:rsidRPr="00FE0F53">
        <w:t xml:space="preserve"> smaller projects </w:t>
      </w:r>
      <w:r w:rsidR="009C1286">
        <w:t>to</w:t>
      </w:r>
      <w:r w:rsidR="009C1286" w:rsidRPr="00FE0F53">
        <w:t xml:space="preserve"> utilize the lower limit.</w:t>
      </w:r>
    </w:p>
    <w:p w14:paraId="1CF601FD" w14:textId="426AE754" w:rsidR="001361D5" w:rsidRDefault="009C1286" w:rsidP="0003652D">
      <w:pPr>
        <w:pStyle w:val="ListParagraph"/>
        <w:numPr>
          <w:ilvl w:val="0"/>
          <w:numId w:val="23"/>
        </w:numPr>
      </w:pPr>
      <w:r w:rsidRPr="0956FD85">
        <w:rPr>
          <w:b/>
          <w:bCs/>
        </w:rPr>
        <w:t>Important: Please do not submit any confidential or sensitive information with your application.</w:t>
      </w:r>
      <w:r>
        <w:t xml:space="preserve"> For example, do not include these types of information on tribal maps or project area maps, if maps are submitted.</w:t>
      </w:r>
      <w:r w:rsidRPr="0956FD85">
        <w:rPr>
          <w:b/>
          <w:bCs/>
        </w:rPr>
        <w:t xml:space="preserve"> This information, and all other application documents, will be subject to Public Records Act (Gov. Code</w:t>
      </w:r>
      <w:r>
        <w:rPr>
          <w:b/>
          <w:bCs/>
        </w:rPr>
        <w:t>,</w:t>
      </w:r>
      <w:r w:rsidRPr="0956FD85">
        <w:rPr>
          <w:b/>
          <w:bCs/>
        </w:rPr>
        <w:t xml:space="preserve"> § </w:t>
      </w:r>
      <w:r>
        <w:rPr>
          <w:b/>
          <w:bCs/>
        </w:rPr>
        <w:t xml:space="preserve">7920.000 </w:t>
      </w:r>
      <w:r w:rsidRPr="0956FD85">
        <w:rPr>
          <w:b/>
          <w:bCs/>
        </w:rPr>
        <w:t>et seq.) requests once the Notice of Proposed Awards is issued.</w:t>
      </w:r>
    </w:p>
    <w:p w14:paraId="7C825A33" w14:textId="43564584" w:rsidR="00B03F32" w:rsidRDefault="00B03F32" w:rsidP="0003652D">
      <w:pPr>
        <w:pStyle w:val="ListParagraph"/>
        <w:numPr>
          <w:ilvl w:val="0"/>
          <w:numId w:val="23"/>
        </w:numPr>
      </w:pPr>
      <w:r>
        <w:t>For all hard copy submissions, s</w:t>
      </w:r>
      <w:r w:rsidRPr="00F74FF9">
        <w:t xml:space="preserve">ubmit </w:t>
      </w:r>
      <w:r>
        <w:t>attachments</w:t>
      </w:r>
      <w:r w:rsidRPr="00F74FF9">
        <w:t xml:space="preserve"> in the order specified below.</w:t>
      </w:r>
      <w:r w:rsidR="5A510B4B">
        <w:t xml:space="preserve">  Applications submitted electronically in the Energy Commission’s GSS system (see Section IV.C below) will automatically be org</w:t>
      </w:r>
      <w:r w:rsidR="78293658">
        <w:t>anized by the GSS system.</w:t>
      </w:r>
    </w:p>
    <w:p w14:paraId="2FCB4473" w14:textId="042F8E1A" w:rsidR="00B03F32" w:rsidRPr="00F74FF9" w:rsidRDefault="78293658" w:rsidP="0003652D">
      <w:pPr>
        <w:pStyle w:val="ListParagraph"/>
        <w:numPr>
          <w:ilvl w:val="0"/>
          <w:numId w:val="23"/>
        </w:numPr>
      </w:pPr>
      <w:r>
        <w:t xml:space="preserve">For hard copy submissions, </w:t>
      </w:r>
      <w:r w:rsidR="11B68EAD">
        <w:t>l</w:t>
      </w:r>
      <w:r w:rsidR="00B03F32">
        <w:t>abel</w:t>
      </w:r>
      <w:r w:rsidR="00B03F32" w:rsidRPr="00F74FF9">
        <w:t xml:space="preserve"> the </w:t>
      </w:r>
      <w:r w:rsidR="00B03F32">
        <w:t xml:space="preserve">proposal </w:t>
      </w:r>
      <w:r w:rsidR="00B03F32" w:rsidRPr="00F74FF9">
        <w:t xml:space="preserve">application </w:t>
      </w:r>
      <w:r w:rsidR="00B03F32">
        <w:t>cover “Grant Funding Opportunity GFO-</w:t>
      </w:r>
      <w:r w:rsidR="009D790E">
        <w:t>23</w:t>
      </w:r>
      <w:r w:rsidR="00B03F32">
        <w:t>-</w:t>
      </w:r>
      <w:r w:rsidR="00361F93">
        <w:t>701</w:t>
      </w:r>
      <w:r w:rsidR="00B03F32">
        <w:t>”</w:t>
      </w:r>
      <w:r w:rsidR="00B03F32" w:rsidRPr="5E832C9B">
        <w:rPr>
          <w:color w:val="0070C0"/>
        </w:rPr>
        <w:t xml:space="preserve"> </w:t>
      </w:r>
      <w:r w:rsidR="00B03F32">
        <w:t>and include: (a) the title of the application; and (b) the applicant’s name.</w:t>
      </w:r>
    </w:p>
    <w:p w14:paraId="240DB53D" w14:textId="47104303" w:rsidR="00B03F32" w:rsidRDefault="3E62C472" w:rsidP="0003652D">
      <w:pPr>
        <w:pStyle w:val="ListParagraph"/>
        <w:numPr>
          <w:ilvl w:val="0"/>
          <w:numId w:val="23"/>
        </w:numPr>
      </w:pPr>
      <w:r>
        <w:t xml:space="preserve">For hard copy submissions, </w:t>
      </w:r>
      <w:r w:rsidR="274FD8A0">
        <w:t>s</w:t>
      </w:r>
      <w:r w:rsidR="00B03F32">
        <w:t>eparate e</w:t>
      </w:r>
      <w:r w:rsidR="00B03F32" w:rsidRPr="00F74FF9">
        <w:t xml:space="preserve">ach section </w:t>
      </w:r>
      <w:r w:rsidR="00B03F32">
        <w:t xml:space="preserve">of the application </w:t>
      </w:r>
      <w:r w:rsidR="00B03F32" w:rsidRPr="00F74FF9">
        <w:t xml:space="preserve">by a </w:t>
      </w:r>
      <w:r w:rsidR="00B03F32" w:rsidRPr="0053449C">
        <w:t>tab</w:t>
      </w:r>
      <w:r w:rsidR="00B03F32" w:rsidRPr="00F74FF9">
        <w:t xml:space="preserve"> </w:t>
      </w:r>
      <w:r w:rsidR="00B03F32">
        <w:t xml:space="preserve">or page </w:t>
      </w:r>
      <w:r w:rsidR="00B03F32" w:rsidRPr="00F74FF9">
        <w:t xml:space="preserve">that is labeled with the </w:t>
      </w:r>
      <w:r w:rsidR="00B03F32">
        <w:t xml:space="preserve">attachment </w:t>
      </w:r>
      <w:r w:rsidR="00B03F32" w:rsidRPr="00F74FF9">
        <w:t xml:space="preserve">number </w:t>
      </w:r>
      <w:r w:rsidR="00B03F32">
        <w:t xml:space="preserve">and section title </w:t>
      </w:r>
      <w:r w:rsidR="00B03F32" w:rsidRPr="00F74FF9">
        <w:t>indicated below.</w:t>
      </w:r>
    </w:p>
    <w:p w14:paraId="094DF6D1" w14:textId="688A6A76" w:rsidR="001F7ACE" w:rsidRDefault="001F7ACE" w:rsidP="002C5970">
      <w:pPr>
        <w:pStyle w:val="ListParagraph"/>
        <w:jc w:val="both"/>
      </w:pPr>
    </w:p>
    <w:tbl>
      <w:tblPr>
        <w:tblStyle w:val="ListTable3"/>
        <w:tblW w:w="7555"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965"/>
        <w:gridCol w:w="4590"/>
      </w:tblGrid>
      <w:tr w:rsidR="00B03F32" w:rsidRPr="00127DDA" w14:paraId="638FA652" w14:textId="77777777" w:rsidTr="00275D1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965" w:type="dxa"/>
          </w:tcPr>
          <w:p w14:paraId="2A92FDAB" w14:textId="77777777" w:rsidR="00B03F32" w:rsidRPr="00127DDA" w:rsidRDefault="00B03F32">
            <w:pPr>
              <w:spacing w:after="0"/>
              <w:jc w:val="both"/>
              <w:rPr>
                <w:szCs w:val="22"/>
              </w:rPr>
            </w:pPr>
            <w:r w:rsidRPr="00127DDA">
              <w:rPr>
                <w:szCs w:val="22"/>
              </w:rPr>
              <w:t>Attachment Number</w:t>
            </w:r>
          </w:p>
        </w:tc>
        <w:tc>
          <w:tcPr>
            <w:cnfStyle w:val="000010000000" w:firstRow="0" w:lastRow="0" w:firstColumn="0" w:lastColumn="0" w:oddVBand="1" w:evenVBand="0" w:oddHBand="0" w:evenHBand="0" w:firstRowFirstColumn="0" w:firstRowLastColumn="0" w:lastRowFirstColumn="0" w:lastRowLastColumn="0"/>
            <w:tcW w:w="4590" w:type="dxa"/>
          </w:tcPr>
          <w:p w14:paraId="641A6488" w14:textId="77777777" w:rsidR="00B03F32" w:rsidRPr="00127DDA" w:rsidRDefault="00B03F32">
            <w:pPr>
              <w:spacing w:after="0"/>
              <w:jc w:val="both"/>
              <w:rPr>
                <w:szCs w:val="22"/>
              </w:rPr>
            </w:pPr>
            <w:r w:rsidRPr="00127DDA">
              <w:rPr>
                <w:szCs w:val="22"/>
              </w:rPr>
              <w:t>Title of Section</w:t>
            </w:r>
          </w:p>
        </w:tc>
      </w:tr>
      <w:tr w:rsidR="00B03F32" w:rsidRPr="00127DDA" w14:paraId="6CA1BE48" w14:textId="77777777" w:rsidTr="00275D1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18EC8DBB" w14:textId="2F8315A6" w:rsidR="00B03F32" w:rsidRPr="00127DDA" w:rsidRDefault="00B03F32">
            <w:pPr>
              <w:spacing w:after="0"/>
              <w:jc w:val="both"/>
            </w:pPr>
            <w:r w:rsidRPr="00127DDA">
              <w:t>1</w:t>
            </w:r>
          </w:p>
        </w:tc>
        <w:tc>
          <w:tcPr>
            <w:cnfStyle w:val="000010000000" w:firstRow="0" w:lastRow="0" w:firstColumn="0" w:lastColumn="0" w:oddVBand="1" w:evenVBand="0" w:oddHBand="0" w:evenHBand="0" w:firstRowFirstColumn="0" w:firstRowLastColumn="0" w:lastRowFirstColumn="0" w:lastRowLastColumn="0"/>
            <w:tcW w:w="4590" w:type="dxa"/>
          </w:tcPr>
          <w:p w14:paraId="4605EEAA" w14:textId="072EED0A" w:rsidR="00B03F32" w:rsidRPr="00127DDA" w:rsidRDefault="00B03F32">
            <w:pPr>
              <w:spacing w:after="0"/>
              <w:jc w:val="both"/>
              <w:rPr>
                <w:szCs w:val="22"/>
              </w:rPr>
            </w:pPr>
            <w:r w:rsidRPr="00127DDA">
              <w:rPr>
                <w:szCs w:val="22"/>
              </w:rPr>
              <w:t>Application Form</w:t>
            </w:r>
          </w:p>
        </w:tc>
      </w:tr>
      <w:tr w:rsidR="00B03F32" w:rsidRPr="00127DDA" w14:paraId="3DF044D8" w14:textId="77777777" w:rsidTr="00275D1C">
        <w:trPr>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140DB7C9" w14:textId="52E24650" w:rsidR="00B03F32" w:rsidRPr="00127DDA" w:rsidRDefault="00B03F32">
            <w:pPr>
              <w:spacing w:line="259" w:lineRule="auto"/>
              <w:jc w:val="both"/>
              <w:rPr>
                <w:rFonts w:eastAsia="Arial"/>
                <w:szCs w:val="22"/>
              </w:rPr>
            </w:pPr>
            <w:r w:rsidRPr="00127DDA">
              <w:rPr>
                <w:szCs w:val="22"/>
              </w:rPr>
              <w:t>2</w:t>
            </w:r>
          </w:p>
        </w:tc>
        <w:tc>
          <w:tcPr>
            <w:cnfStyle w:val="000010000000" w:firstRow="0" w:lastRow="0" w:firstColumn="0" w:lastColumn="0" w:oddVBand="1" w:evenVBand="0" w:oddHBand="0" w:evenHBand="0" w:firstRowFirstColumn="0" w:firstRowLastColumn="0" w:lastRowFirstColumn="0" w:lastRowLastColumn="0"/>
            <w:tcW w:w="4590" w:type="dxa"/>
          </w:tcPr>
          <w:p w14:paraId="6D505596" w14:textId="77777777" w:rsidR="00B03F32" w:rsidRPr="00127DDA" w:rsidRDefault="00B03F32">
            <w:pPr>
              <w:spacing w:after="0"/>
              <w:jc w:val="both"/>
              <w:rPr>
                <w:szCs w:val="22"/>
              </w:rPr>
            </w:pPr>
            <w:r w:rsidRPr="00127DDA">
              <w:rPr>
                <w:szCs w:val="22"/>
              </w:rPr>
              <w:t>Project Narrative</w:t>
            </w:r>
          </w:p>
        </w:tc>
      </w:tr>
      <w:tr w:rsidR="00B03F32" w:rsidRPr="00127DDA" w14:paraId="2DD95C04" w14:textId="77777777" w:rsidTr="00275D1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458DD4EE" w14:textId="4DB05011" w:rsidR="00B03F32" w:rsidRPr="00127DDA" w:rsidRDefault="00B03F32">
            <w:pPr>
              <w:spacing w:line="259" w:lineRule="auto"/>
              <w:jc w:val="both"/>
              <w:rPr>
                <w:szCs w:val="22"/>
              </w:rPr>
            </w:pPr>
            <w:r w:rsidRPr="00127DDA">
              <w:rPr>
                <w:szCs w:val="22"/>
              </w:rPr>
              <w:t>3</w:t>
            </w:r>
          </w:p>
        </w:tc>
        <w:tc>
          <w:tcPr>
            <w:cnfStyle w:val="000010000000" w:firstRow="0" w:lastRow="0" w:firstColumn="0" w:lastColumn="0" w:oddVBand="1" w:evenVBand="0" w:oddHBand="0" w:evenHBand="0" w:firstRowFirstColumn="0" w:firstRowLastColumn="0" w:lastRowFirstColumn="0" w:lastRowLastColumn="0"/>
            <w:tcW w:w="4590" w:type="dxa"/>
          </w:tcPr>
          <w:p w14:paraId="6D2E8CB8" w14:textId="77777777" w:rsidR="00B03F32" w:rsidRPr="00127DDA" w:rsidRDefault="00B03F32">
            <w:pPr>
              <w:jc w:val="both"/>
              <w:rPr>
                <w:szCs w:val="22"/>
              </w:rPr>
            </w:pPr>
            <w:r w:rsidRPr="00127DDA">
              <w:rPr>
                <w:szCs w:val="22"/>
              </w:rPr>
              <w:t>Project Team</w:t>
            </w:r>
          </w:p>
        </w:tc>
      </w:tr>
      <w:tr w:rsidR="00B03F32" w:rsidRPr="00127DDA" w14:paraId="59A09D39" w14:textId="77777777" w:rsidTr="00275D1C">
        <w:trPr>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06ABD1F5" w14:textId="7FFC7051" w:rsidR="00B03F32" w:rsidRPr="00127DDA" w:rsidRDefault="00B03F32">
            <w:pPr>
              <w:spacing w:line="259" w:lineRule="auto"/>
              <w:jc w:val="both"/>
              <w:rPr>
                <w:szCs w:val="22"/>
              </w:rPr>
            </w:pPr>
            <w:r w:rsidRPr="00127DDA">
              <w:rPr>
                <w:szCs w:val="22"/>
              </w:rPr>
              <w:lastRenderedPageBreak/>
              <w:t>4</w:t>
            </w:r>
          </w:p>
        </w:tc>
        <w:tc>
          <w:tcPr>
            <w:cnfStyle w:val="000010000000" w:firstRow="0" w:lastRow="0" w:firstColumn="0" w:lastColumn="0" w:oddVBand="1" w:evenVBand="0" w:oddHBand="0" w:evenHBand="0" w:firstRowFirstColumn="0" w:firstRowLastColumn="0" w:lastRowFirstColumn="0" w:lastRowLastColumn="0"/>
            <w:tcW w:w="4590" w:type="dxa"/>
          </w:tcPr>
          <w:p w14:paraId="08A268F1" w14:textId="77777777" w:rsidR="00B03F32" w:rsidRPr="00127DDA" w:rsidRDefault="00B03F32">
            <w:pPr>
              <w:jc w:val="both"/>
              <w:rPr>
                <w:szCs w:val="22"/>
              </w:rPr>
            </w:pPr>
            <w:r w:rsidRPr="00127DDA">
              <w:rPr>
                <w:szCs w:val="22"/>
              </w:rPr>
              <w:t>Scope of Work and Schedule</w:t>
            </w:r>
          </w:p>
        </w:tc>
      </w:tr>
      <w:tr w:rsidR="00B03F32" w:rsidRPr="00127DDA" w14:paraId="3B543C18" w14:textId="77777777" w:rsidTr="00275D1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01BC6BFA" w14:textId="126DD2F5" w:rsidR="00B03F32" w:rsidRPr="00127DDA" w:rsidRDefault="00B03F32">
            <w:pPr>
              <w:spacing w:line="259" w:lineRule="auto"/>
              <w:jc w:val="both"/>
              <w:rPr>
                <w:szCs w:val="22"/>
              </w:rPr>
            </w:pPr>
            <w:r w:rsidRPr="00127DDA">
              <w:rPr>
                <w:szCs w:val="22"/>
              </w:rPr>
              <w:t>5</w:t>
            </w:r>
          </w:p>
        </w:tc>
        <w:tc>
          <w:tcPr>
            <w:cnfStyle w:val="000010000000" w:firstRow="0" w:lastRow="0" w:firstColumn="0" w:lastColumn="0" w:oddVBand="1" w:evenVBand="0" w:oddHBand="0" w:evenHBand="0" w:firstRowFirstColumn="0" w:firstRowLastColumn="0" w:lastRowFirstColumn="0" w:lastRowLastColumn="0"/>
            <w:tcW w:w="4590" w:type="dxa"/>
          </w:tcPr>
          <w:p w14:paraId="34870840" w14:textId="53F5C7B9" w:rsidR="00B03F32" w:rsidRPr="00127DDA" w:rsidRDefault="00B03F32">
            <w:pPr>
              <w:jc w:val="both"/>
              <w:rPr>
                <w:szCs w:val="22"/>
              </w:rPr>
            </w:pPr>
            <w:r w:rsidRPr="00127DDA">
              <w:rPr>
                <w:szCs w:val="22"/>
              </w:rPr>
              <w:t>Budget</w:t>
            </w:r>
            <w:r w:rsidR="001139CB">
              <w:rPr>
                <w:szCs w:val="22"/>
              </w:rPr>
              <w:t xml:space="preserve"> Forms</w:t>
            </w:r>
          </w:p>
        </w:tc>
      </w:tr>
      <w:tr w:rsidR="00B03F32" w:rsidRPr="00127DDA" w14:paraId="2875AF04" w14:textId="77777777" w:rsidTr="00275D1C">
        <w:trPr>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29924215" w14:textId="1A42BA7A" w:rsidR="00B03F32" w:rsidRPr="00127DDA" w:rsidRDefault="00B03F32">
            <w:pPr>
              <w:spacing w:line="259" w:lineRule="auto"/>
              <w:jc w:val="both"/>
              <w:rPr>
                <w:szCs w:val="22"/>
              </w:rPr>
            </w:pPr>
            <w:r w:rsidRPr="00127DDA">
              <w:rPr>
                <w:szCs w:val="22"/>
              </w:rPr>
              <w:t>6</w:t>
            </w:r>
          </w:p>
        </w:tc>
        <w:tc>
          <w:tcPr>
            <w:cnfStyle w:val="000010000000" w:firstRow="0" w:lastRow="0" w:firstColumn="0" w:lastColumn="0" w:oddVBand="1" w:evenVBand="0" w:oddHBand="0" w:evenHBand="0" w:firstRowFirstColumn="0" w:firstRowLastColumn="0" w:lastRowFirstColumn="0" w:lastRowLastColumn="0"/>
            <w:tcW w:w="4590" w:type="dxa"/>
          </w:tcPr>
          <w:p w14:paraId="6AFDDF8A" w14:textId="41756183" w:rsidR="00B03F32" w:rsidRPr="00127DDA" w:rsidRDefault="009357E3" w:rsidP="00C05AA1">
            <w:pPr>
              <w:jc w:val="both"/>
              <w:rPr>
                <w:szCs w:val="22"/>
              </w:rPr>
            </w:pPr>
            <w:r>
              <w:rPr>
                <w:szCs w:val="22"/>
              </w:rPr>
              <w:t>CEQA/Environmental Compliance</w:t>
            </w:r>
          </w:p>
        </w:tc>
      </w:tr>
      <w:tr w:rsidR="00B03F32" w:rsidRPr="00127DDA" w14:paraId="5EA92BFE" w14:textId="77777777" w:rsidTr="00275D1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45C7E5EC" w14:textId="472F163D" w:rsidR="00B03F32" w:rsidRPr="00127DDA" w:rsidRDefault="21D78288" w:rsidP="544C08F2">
            <w:pPr>
              <w:spacing w:line="259" w:lineRule="auto"/>
              <w:jc w:val="both"/>
              <w:rPr>
                <w:szCs w:val="22"/>
              </w:rPr>
            </w:pPr>
            <w:r w:rsidRPr="00127DDA">
              <w:rPr>
                <w:szCs w:val="22"/>
              </w:rPr>
              <w:t>7</w:t>
            </w:r>
            <w:r w:rsidR="4428F48E">
              <w:rPr>
                <w:szCs w:val="22"/>
              </w:rPr>
              <w:t xml:space="preserve"> (if applicable)</w:t>
            </w:r>
          </w:p>
        </w:tc>
        <w:tc>
          <w:tcPr>
            <w:cnfStyle w:val="000010000000" w:firstRow="0" w:lastRow="0" w:firstColumn="0" w:lastColumn="0" w:oddVBand="1" w:evenVBand="0" w:oddHBand="0" w:evenHBand="0" w:firstRowFirstColumn="0" w:firstRowLastColumn="0" w:lastRowFirstColumn="0" w:lastRowLastColumn="0"/>
            <w:tcW w:w="4590" w:type="dxa"/>
          </w:tcPr>
          <w:p w14:paraId="20CC74CA" w14:textId="5177C46A" w:rsidR="00B03F32" w:rsidRPr="00127DDA" w:rsidRDefault="004E7F9D" w:rsidP="004E7F9D">
            <w:pPr>
              <w:jc w:val="both"/>
              <w:rPr>
                <w:szCs w:val="22"/>
              </w:rPr>
            </w:pPr>
            <w:r w:rsidRPr="00127DDA">
              <w:rPr>
                <w:szCs w:val="22"/>
              </w:rPr>
              <w:t>Previous Work Products</w:t>
            </w:r>
          </w:p>
        </w:tc>
      </w:tr>
      <w:tr w:rsidR="00B03F32" w:rsidRPr="00127DDA" w14:paraId="0191F4DC" w14:textId="77777777" w:rsidTr="00275D1C">
        <w:trPr>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1B099B79" w14:textId="4D3204B1" w:rsidR="00B03F32" w:rsidRPr="00127DDA" w:rsidRDefault="00B03F32">
            <w:pPr>
              <w:spacing w:line="259" w:lineRule="auto"/>
              <w:jc w:val="both"/>
              <w:rPr>
                <w:szCs w:val="22"/>
              </w:rPr>
            </w:pPr>
            <w:r w:rsidRPr="00127DDA">
              <w:rPr>
                <w:szCs w:val="22"/>
              </w:rPr>
              <w:t>8</w:t>
            </w:r>
            <w:r w:rsidR="0099708E">
              <w:rPr>
                <w:szCs w:val="22"/>
              </w:rPr>
              <w:t xml:space="preserve"> (</w:t>
            </w:r>
            <w:r w:rsidR="00D40D5B">
              <w:rPr>
                <w:szCs w:val="22"/>
              </w:rPr>
              <w:t>high</w:t>
            </w:r>
            <w:r w:rsidR="0099708E">
              <w:rPr>
                <w:szCs w:val="22"/>
              </w:rPr>
              <w:t>ly encouraged)</w:t>
            </w:r>
          </w:p>
        </w:tc>
        <w:tc>
          <w:tcPr>
            <w:cnfStyle w:val="000010000000" w:firstRow="0" w:lastRow="0" w:firstColumn="0" w:lastColumn="0" w:oddVBand="1" w:evenVBand="0" w:oddHBand="0" w:evenHBand="0" w:firstRowFirstColumn="0" w:firstRowLastColumn="0" w:lastRowFirstColumn="0" w:lastRowLastColumn="0"/>
            <w:tcW w:w="4590" w:type="dxa"/>
          </w:tcPr>
          <w:p w14:paraId="5A9E2F85" w14:textId="6F77E820" w:rsidR="00B03F32" w:rsidRPr="00127DDA" w:rsidRDefault="009357E3">
            <w:pPr>
              <w:jc w:val="both"/>
              <w:rPr>
                <w:szCs w:val="22"/>
              </w:rPr>
            </w:pPr>
            <w:r w:rsidRPr="00127DDA">
              <w:rPr>
                <w:szCs w:val="22"/>
              </w:rPr>
              <w:t>Lette</w:t>
            </w:r>
            <w:r w:rsidR="0044418A">
              <w:rPr>
                <w:szCs w:val="22"/>
              </w:rPr>
              <w:t>r of Support</w:t>
            </w:r>
          </w:p>
        </w:tc>
      </w:tr>
      <w:tr w:rsidR="00B03F32" w:rsidRPr="00127DDA" w14:paraId="3E754465" w14:textId="77777777" w:rsidTr="00275D1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965" w:type="dxa"/>
          </w:tcPr>
          <w:p w14:paraId="576B52D8" w14:textId="03B4EA3A" w:rsidR="00B03F32" w:rsidRPr="00127DDA" w:rsidRDefault="00B03F32">
            <w:pPr>
              <w:spacing w:line="259" w:lineRule="auto"/>
              <w:jc w:val="both"/>
              <w:rPr>
                <w:szCs w:val="22"/>
              </w:rPr>
            </w:pPr>
            <w:r w:rsidRPr="006F3922">
              <w:rPr>
                <w:szCs w:val="22"/>
              </w:rPr>
              <w:t>9</w:t>
            </w:r>
          </w:p>
        </w:tc>
        <w:tc>
          <w:tcPr>
            <w:cnfStyle w:val="000010000000" w:firstRow="0" w:lastRow="0" w:firstColumn="0" w:lastColumn="0" w:oddVBand="1" w:evenVBand="0" w:oddHBand="0" w:evenHBand="0" w:firstRowFirstColumn="0" w:firstRowLastColumn="0" w:lastRowFirstColumn="0" w:lastRowLastColumn="0"/>
            <w:tcW w:w="4590" w:type="dxa"/>
          </w:tcPr>
          <w:p w14:paraId="4B5607C7" w14:textId="22D836E3" w:rsidR="00B03F32" w:rsidRPr="00127DDA" w:rsidRDefault="004E7F9D">
            <w:pPr>
              <w:jc w:val="both"/>
              <w:rPr>
                <w:szCs w:val="22"/>
              </w:rPr>
            </w:pPr>
            <w:r w:rsidRPr="00127DDA">
              <w:rPr>
                <w:szCs w:val="22"/>
              </w:rPr>
              <w:t>Applicant Declaration</w:t>
            </w:r>
          </w:p>
        </w:tc>
      </w:tr>
    </w:tbl>
    <w:p w14:paraId="08B4F2F1" w14:textId="7FB00645" w:rsidR="00BF0691" w:rsidRPr="002630F6" w:rsidRDefault="007E1684" w:rsidP="00AE1C26">
      <w:pPr>
        <w:pStyle w:val="Heading2"/>
        <w:numPr>
          <w:ilvl w:val="0"/>
          <w:numId w:val="11"/>
        </w:numPr>
        <w:ind w:left="360"/>
        <w:rPr>
          <w:rFonts w:cs="Arial"/>
          <w:sz w:val="28"/>
          <w:szCs w:val="28"/>
        </w:rPr>
      </w:pPr>
      <w:bookmarkStart w:id="76" w:name="_Toc143623339"/>
      <w:r w:rsidRPr="002630F6">
        <w:rPr>
          <w:rFonts w:cs="Arial"/>
          <w:sz w:val="28"/>
          <w:szCs w:val="28"/>
        </w:rPr>
        <w:t>Application delivery</w:t>
      </w:r>
      <w:bookmarkEnd w:id="76"/>
    </w:p>
    <w:p w14:paraId="1818E582" w14:textId="486CC1F6" w:rsidR="007E1684" w:rsidRPr="0077683A" w:rsidRDefault="00316DC7" w:rsidP="00205ECC">
      <w:pPr>
        <w:pStyle w:val="Heading8"/>
      </w:pPr>
      <w:r w:rsidRPr="0077683A">
        <w:t>Preferred Delivery Method</w:t>
      </w:r>
    </w:p>
    <w:p w14:paraId="105C004F" w14:textId="749299D9" w:rsidR="00D42199" w:rsidRDefault="00DD5E6D" w:rsidP="0091409E">
      <w:pPr>
        <w:spacing w:before="240"/>
      </w:pPr>
      <w:r>
        <w:t xml:space="preserve">The preferred method of submitting applications to this solicitation is the CEC Grant Solicitation System (GSS), available at: https://gss.energy.ca.gov/. This online tool allows applicants to submit their electronic documents to the CEC prior to the date and time specified in this solicitation. Electronic files must be in Microsoft Word </w:t>
      </w:r>
      <w:r w:rsidR="00477D1E">
        <w:t>version 2007 or later</w:t>
      </w:r>
      <w:r>
        <w:t xml:space="preserve"> (.doc </w:t>
      </w:r>
      <w:r w:rsidR="00477D1E" w:rsidRPr="00477D1E">
        <w:t xml:space="preserve">or .docx </w:t>
      </w:r>
      <w:r>
        <w:t xml:space="preserve">format) and Excel Office Suite formats unless originally provided in the solicitation in another format. Attachments requiring signatures may be scanned and submitted in PDF format. </w:t>
      </w:r>
      <w:r w:rsidRPr="00E90210">
        <w:t>Completed Budget Forms (Attachment</w:t>
      </w:r>
      <w:r w:rsidR="005334E7">
        <w:t xml:space="preserve"> 5</w:t>
      </w:r>
      <w:r w:rsidRPr="00E90210">
        <w:t>) must be in Excel format.</w:t>
      </w:r>
    </w:p>
    <w:p w14:paraId="28D6BA0B" w14:textId="29602260" w:rsidR="00E428FA" w:rsidRDefault="00DD5E6D" w:rsidP="0091409E">
      <w:pPr>
        <w:spacing w:before="240"/>
      </w:pPr>
      <w:r>
        <w:t xml:space="preserve">The deadline to submit grant applications through the CEC’s GSS </w:t>
      </w:r>
      <w:r w:rsidR="75FDD8B5">
        <w:t>is </w:t>
      </w:r>
      <w:r w:rsidR="57392CF2" w:rsidRPr="6FA27F6D">
        <w:rPr>
          <w:b/>
          <w:bCs/>
        </w:rPr>
        <w:t>5</w:t>
      </w:r>
      <w:r w:rsidRPr="6FA27F6D">
        <w:rPr>
          <w:b/>
          <w:bCs/>
        </w:rPr>
        <w:t>:</w:t>
      </w:r>
      <w:r w:rsidR="00576B5C" w:rsidRPr="6FA27F6D">
        <w:rPr>
          <w:b/>
          <w:bCs/>
        </w:rPr>
        <w:t>00</w:t>
      </w:r>
      <w:r w:rsidRPr="6FA27F6D">
        <w:rPr>
          <w:b/>
          <w:bCs/>
        </w:rPr>
        <w:t xml:space="preserve"> p.m. </w:t>
      </w:r>
      <w:r w:rsidR="0C1F06B7" w:rsidRPr="6FA27F6D">
        <w:rPr>
          <w:b/>
          <w:bCs/>
        </w:rPr>
        <w:t>Pacific Time</w:t>
      </w:r>
      <w:r w:rsidR="0C1F06B7">
        <w:t xml:space="preserve"> on the due date listed in the Program Timeline table </w:t>
      </w:r>
      <w:r w:rsidR="00A11419">
        <w:t>in Section III.B</w:t>
      </w:r>
      <w:r w:rsidR="0C1F06B7">
        <w:t>.</w:t>
      </w:r>
    </w:p>
    <w:p w14:paraId="38999821" w14:textId="0F220882" w:rsidR="00260C8E" w:rsidRDefault="00DD5E6D" w:rsidP="0091409E">
      <w:pPr>
        <w:spacing w:before="240"/>
      </w:pPr>
      <w:r>
        <w:t xml:space="preserve">The CEC strongly encourages Applicants to upload and submit all applications </w:t>
      </w:r>
      <w:r w:rsidR="00E66B81" w:rsidRPr="00AC53A3">
        <w:rPr>
          <w:b/>
          <w:bCs/>
        </w:rPr>
        <w:t>well before</w:t>
      </w:r>
      <w:r w:rsidRPr="00AC53A3">
        <w:rPr>
          <w:b/>
          <w:bCs/>
        </w:rPr>
        <w:t xml:space="preserve"> 5:00 p.m. </w:t>
      </w:r>
      <w:r w:rsidR="00BB27C7" w:rsidRPr="00AC53A3">
        <w:rPr>
          <w:b/>
          <w:bCs/>
        </w:rPr>
        <w:t>on the due date</w:t>
      </w:r>
      <w:r w:rsidR="00BB27C7">
        <w:t xml:space="preserve"> </w:t>
      </w:r>
      <w:r>
        <w:t xml:space="preserve">because CEC staff </w:t>
      </w:r>
      <w:r w:rsidR="00E66B81">
        <w:t>may</w:t>
      </w:r>
      <w:r>
        <w:t xml:space="preserve"> not be </w:t>
      </w:r>
      <w:r w:rsidR="00CE4A9D">
        <w:t xml:space="preserve">immediately </w:t>
      </w:r>
      <w:r>
        <w:t xml:space="preserve">available </w:t>
      </w:r>
      <w:r w:rsidR="00CE4A9D">
        <w:t>when needed</w:t>
      </w:r>
      <w:r w:rsidR="005B640C">
        <w:t xml:space="preserve">, and will not be available </w:t>
      </w:r>
      <w:r>
        <w:t>on weekends to assist with the upload process. And please note that while we endeavor to assist all would-be applicants, we can’t guarantee staff will be available for</w:t>
      </w:r>
      <w:r w:rsidR="008475AC">
        <w:t xml:space="preserve"> </w:t>
      </w:r>
      <w:r>
        <w:t>consultation on the due date, so please plan accordingly.</w:t>
      </w:r>
    </w:p>
    <w:p w14:paraId="370CFBE3" w14:textId="311825A2" w:rsidR="00BF0691" w:rsidRPr="00705FB8" w:rsidRDefault="00DD5E6D" w:rsidP="0091409E">
      <w:pPr>
        <w:spacing w:before="240"/>
      </w:pPr>
      <w:r>
        <w:t xml:space="preserve">Please give yourself ample </w:t>
      </w:r>
      <w:r w:rsidR="004D4512" w:rsidRPr="00137B73">
        <w:rPr>
          <w:bCs/>
        </w:rPr>
        <w:t>time</w:t>
      </w:r>
      <w:r>
        <w:t xml:space="preserv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w:t>
      </w:r>
      <w:r w:rsidR="005A3579">
        <w:t xml:space="preserve"> </w:t>
      </w:r>
      <w:r>
        <w:t>at: https://www.energy.ca.gov/media/1654.</w:t>
      </w:r>
    </w:p>
    <w:p w14:paraId="35BA6F7F" w14:textId="21D89761" w:rsidR="00412EE0" w:rsidRPr="00521A6C" w:rsidRDefault="00BF0691" w:rsidP="00521A6C">
      <w:pPr>
        <w:spacing w:before="240"/>
      </w:pPr>
      <w:r w:rsidRPr="00705FB8">
        <w:t>First time users must register as a new user to access the system.</w:t>
      </w:r>
      <w:r w:rsidR="00D95E74">
        <w:t xml:space="preserve"> </w:t>
      </w:r>
      <w:r w:rsidRPr="00705FB8">
        <w:t>Applicants will receive a confirmation email after all required documents have been successfully uploaded.</w:t>
      </w:r>
      <w:r w:rsidR="00AD332C" w:rsidRPr="00705FB8">
        <w:t xml:space="preserve"> You</w:t>
      </w:r>
      <w:r w:rsidRPr="00705FB8">
        <w:t xml:space="preserve"> may contact the Commission Agreement Officer identified in </w:t>
      </w:r>
      <w:r w:rsidR="003D0368">
        <w:t>Section III.D</w:t>
      </w:r>
      <w:r w:rsidRPr="00705FB8">
        <w:t xml:space="preserve"> of the solicitation for more assistance</w:t>
      </w:r>
      <w:r w:rsidRPr="0091409E">
        <w:t>.</w:t>
      </w:r>
    </w:p>
    <w:p w14:paraId="013D55E9" w14:textId="31EBD4E7" w:rsidR="00BF0691" w:rsidRPr="0077683A" w:rsidRDefault="00316DC7" w:rsidP="00205ECC">
      <w:pPr>
        <w:pStyle w:val="Heading8"/>
      </w:pPr>
      <w:r w:rsidRPr="0077683A">
        <w:t>H</w:t>
      </w:r>
      <w:r w:rsidR="005B339E" w:rsidRPr="0077683A">
        <w:t>ard Copy Delivery</w:t>
      </w:r>
    </w:p>
    <w:p w14:paraId="29158BDC" w14:textId="1AEE9517" w:rsidR="00BF0691" w:rsidRPr="0091409E" w:rsidRDefault="00E44945" w:rsidP="0091409E">
      <w:pPr>
        <w:spacing w:before="240"/>
      </w:pPr>
      <w:bookmarkStart w:id="77" w:name="_Toc364757912"/>
      <w:r w:rsidRPr="0091409E">
        <w:t>A</w:t>
      </w:r>
      <w:r w:rsidR="00BF0691" w:rsidRPr="0091409E">
        <w:t xml:space="preserve">pplication hard copies will be accepted via U.S. Mail, Federal Express (FedEx), </w:t>
      </w:r>
      <w:r w:rsidR="00F82EF5">
        <w:t xml:space="preserve">and </w:t>
      </w:r>
      <w:r w:rsidR="00BF0691" w:rsidRPr="0091409E">
        <w:t>United Parcel Service (UPS).</w:t>
      </w:r>
    </w:p>
    <w:p w14:paraId="3AA343F3" w14:textId="79D7A04D" w:rsidR="00BF0691" w:rsidRPr="0091409E" w:rsidRDefault="19656DA1" w:rsidP="6A51017F">
      <w:pPr>
        <w:spacing w:before="240"/>
      </w:pPr>
      <w:r>
        <w:lastRenderedPageBreak/>
        <w:t xml:space="preserve">Applications submitted in hard copy must be delivered via U.S. Mail, FedEx, </w:t>
      </w:r>
      <w:r w:rsidR="00FA30B7">
        <w:t xml:space="preserve">or </w:t>
      </w:r>
      <w:r>
        <w:t>UPS</w:t>
      </w:r>
      <w:r w:rsidR="1EFAB7AF">
        <w:t xml:space="preserve"> </w:t>
      </w:r>
      <w:r>
        <w:t xml:space="preserve">to the CEC’s Contracts, Grants and Loans Office during normal business hours and prior to </w:t>
      </w:r>
      <w:r w:rsidR="004F25FF">
        <w:t xml:space="preserve">the </w:t>
      </w:r>
      <w:r w:rsidR="643B2387">
        <w:t>Application Deadline</w:t>
      </w:r>
      <w:r>
        <w:t xml:space="preserve"> </w:t>
      </w:r>
      <w:r w:rsidR="224D7B90">
        <w:t>shown in Section III.B</w:t>
      </w:r>
      <w:r>
        <w:t xml:space="preserve">. Applications received after the </w:t>
      </w:r>
      <w:r w:rsidR="406AAF40">
        <w:t>Application Deadline</w:t>
      </w:r>
      <w:r>
        <w:t xml:space="preserve"> </w:t>
      </w:r>
      <w:r w:rsidR="3789289D">
        <w:t xml:space="preserve">in Section III.B </w:t>
      </w:r>
      <w:r>
        <w:t>are considered late and will not be accepted. There are no exceptions. Postmark dates of mailing, e-mail, and facsimile (FAX) transmissions are not acceptable in whole or in part, under any circumstances.</w:t>
      </w:r>
      <w:r w:rsidR="127BE57F">
        <w:t xml:space="preserve"> You may contact the Commission Agreement Officer identified in Section III.D of the solicitation for more assistance.</w:t>
      </w:r>
    </w:p>
    <w:p w14:paraId="24729C21" w14:textId="2D3B3DB6" w:rsidR="00BF0691" w:rsidRPr="0091409E" w:rsidRDefault="00BF0691" w:rsidP="0091409E">
      <w:pPr>
        <w:spacing w:before="240"/>
      </w:pPr>
      <w:r w:rsidRPr="0091409E">
        <w:t xml:space="preserve">There is no need to submit a hard copy of an application that is submitted through the Grant Solicitation System as it </w:t>
      </w:r>
      <w:r w:rsidR="00A87C17" w:rsidRPr="0091409E">
        <w:t>may</w:t>
      </w:r>
      <w:r w:rsidRPr="0091409E">
        <w:t xml:space="preserve"> cause confusion.</w:t>
      </w:r>
    </w:p>
    <w:p w14:paraId="7AFD22DE" w14:textId="6D5943C5" w:rsidR="00BF0691" w:rsidRPr="0091409E" w:rsidRDefault="00BF0691" w:rsidP="0091409E">
      <w:pPr>
        <w:spacing w:before="240"/>
      </w:pPr>
      <w:r w:rsidRPr="0091409E">
        <w:t>Number of Copies</w:t>
      </w:r>
      <w:r w:rsidR="00D47179" w:rsidRPr="0091409E">
        <w:t xml:space="preserve">: </w:t>
      </w:r>
      <w:r w:rsidRPr="0091409E">
        <w:t>Applicants submitting a hard copy application are only required to submit one paper copy.</w:t>
      </w:r>
    </w:p>
    <w:p w14:paraId="5C2F87C5" w14:textId="77777777" w:rsidR="00BF0691" w:rsidRPr="00554F43" w:rsidRDefault="00BF0691" w:rsidP="00205ECC">
      <w:pPr>
        <w:pStyle w:val="Heading8"/>
        <w:rPr>
          <w:bCs/>
        </w:rPr>
      </w:pPr>
      <w:bookmarkStart w:id="78" w:name="PckLbl"/>
      <w:r w:rsidRPr="00554F43">
        <w:t>Packaging and Labeling</w:t>
      </w:r>
      <w:bookmarkEnd w:id="77"/>
    </w:p>
    <w:bookmarkEnd w:id="78"/>
    <w:p w14:paraId="26788AC7" w14:textId="2C6C2DB8" w:rsidR="00BF0691" w:rsidRPr="00554F43" w:rsidRDefault="00BF0691" w:rsidP="0091409E">
      <w:pPr>
        <w:spacing w:before="240"/>
      </w:pPr>
      <w:r w:rsidRPr="00A67305">
        <w:t>All hard copy applications must be labeled "Grant Funding Opportunity GFO-</w:t>
      </w:r>
      <w:r w:rsidR="00B45FA8" w:rsidRPr="00A67305">
        <w:t>23</w:t>
      </w:r>
      <w:r w:rsidRPr="00A67305">
        <w:t>-</w:t>
      </w:r>
      <w:r w:rsidR="00B45FA8" w:rsidRPr="00A67305">
        <w:t>701</w:t>
      </w:r>
      <w:r w:rsidRPr="00A67305">
        <w:t>," and</w:t>
      </w:r>
      <w:r w:rsidRPr="00554F43">
        <w:t xml:space="preserve"> include the title of the application.</w:t>
      </w:r>
    </w:p>
    <w:p w14:paraId="7970B195" w14:textId="77777777" w:rsidR="00BF0691" w:rsidRPr="00554F43" w:rsidRDefault="00BF0691" w:rsidP="0091409E">
      <w:pPr>
        <w:spacing w:before="240"/>
      </w:pPr>
      <w:r w:rsidRPr="00554F43">
        <w:t>Include the following label information on the mailing envelope:</w:t>
      </w:r>
    </w:p>
    <w:tbl>
      <w:tblPr>
        <w:tblW w:w="7679" w:type="dxa"/>
        <w:tblInd w:w="199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060"/>
        <w:gridCol w:w="4619"/>
      </w:tblGrid>
      <w:tr w:rsidR="00554F43" w:rsidRPr="00554F43" w14:paraId="3B8052C5" w14:textId="77777777" w:rsidTr="005B339E">
        <w:trPr>
          <w:trHeight w:val="1180"/>
        </w:trPr>
        <w:tc>
          <w:tcPr>
            <w:tcW w:w="3060" w:type="dxa"/>
            <w:tcBorders>
              <w:top w:val="double" w:sz="4" w:space="0" w:color="auto"/>
            </w:tcBorders>
          </w:tcPr>
          <w:p w14:paraId="7359914B" w14:textId="77777777" w:rsidR="00BF0691" w:rsidRPr="00554F43" w:rsidRDefault="00BF0691">
            <w:pPr>
              <w:keepNext/>
              <w:keepLines/>
              <w:widowControl w:val="0"/>
              <w:spacing w:after="0"/>
              <w:jc w:val="both"/>
              <w:rPr>
                <w:szCs w:val="22"/>
              </w:rPr>
            </w:pPr>
            <w:r w:rsidRPr="00554F43">
              <w:rPr>
                <w:szCs w:val="22"/>
              </w:rPr>
              <w:t xml:space="preserve">Applicant’s Project Manager </w:t>
            </w:r>
          </w:p>
          <w:p w14:paraId="4E27E74D" w14:textId="77777777" w:rsidR="00BF0691" w:rsidRPr="00554F43" w:rsidRDefault="00BF0691">
            <w:pPr>
              <w:keepNext/>
              <w:keepLines/>
              <w:widowControl w:val="0"/>
              <w:spacing w:after="0"/>
              <w:jc w:val="both"/>
              <w:rPr>
                <w:szCs w:val="22"/>
              </w:rPr>
            </w:pPr>
            <w:r w:rsidRPr="00554F43">
              <w:rPr>
                <w:szCs w:val="22"/>
              </w:rPr>
              <w:t>Applicant’s Name</w:t>
            </w:r>
          </w:p>
          <w:p w14:paraId="6BE154F4" w14:textId="77777777" w:rsidR="00BF0691" w:rsidRPr="00554F43" w:rsidRDefault="00BF0691">
            <w:pPr>
              <w:keepNext/>
              <w:keepLines/>
              <w:widowControl w:val="0"/>
              <w:spacing w:after="0"/>
              <w:jc w:val="both"/>
              <w:rPr>
                <w:szCs w:val="22"/>
              </w:rPr>
            </w:pPr>
            <w:r w:rsidRPr="00554F43">
              <w:rPr>
                <w:szCs w:val="22"/>
              </w:rPr>
              <w:t>Street Address</w:t>
            </w:r>
          </w:p>
          <w:p w14:paraId="3E8508A1" w14:textId="77777777" w:rsidR="00BF0691" w:rsidRPr="00554F43" w:rsidRDefault="00BF0691">
            <w:pPr>
              <w:keepNext/>
              <w:keepLines/>
              <w:widowControl w:val="0"/>
              <w:spacing w:after="0"/>
              <w:jc w:val="both"/>
              <w:rPr>
                <w:szCs w:val="22"/>
              </w:rPr>
            </w:pPr>
            <w:r w:rsidRPr="00554F43">
              <w:rPr>
                <w:szCs w:val="22"/>
              </w:rPr>
              <w:t>City, State, and Zip Code</w:t>
            </w:r>
          </w:p>
          <w:p w14:paraId="10A8E939" w14:textId="77777777" w:rsidR="00BF0691" w:rsidRPr="00554F43" w:rsidRDefault="00BF0691">
            <w:pPr>
              <w:keepNext/>
              <w:keepLines/>
              <w:widowControl w:val="0"/>
              <w:spacing w:after="0"/>
              <w:jc w:val="both"/>
              <w:rPr>
                <w:szCs w:val="22"/>
              </w:rPr>
            </w:pPr>
          </w:p>
        </w:tc>
        <w:tc>
          <w:tcPr>
            <w:tcW w:w="4619" w:type="dxa"/>
            <w:tcBorders>
              <w:top w:val="double" w:sz="4" w:space="0" w:color="auto"/>
            </w:tcBorders>
          </w:tcPr>
          <w:p w14:paraId="3B07F64A" w14:textId="77777777" w:rsidR="00BF0691" w:rsidRPr="00A67305" w:rsidRDefault="00BF0691">
            <w:pPr>
              <w:keepNext/>
              <w:keepLines/>
              <w:widowControl w:val="0"/>
              <w:spacing w:after="0"/>
              <w:jc w:val="both"/>
              <w:rPr>
                <w:sz w:val="20"/>
              </w:rPr>
            </w:pPr>
          </w:p>
        </w:tc>
      </w:tr>
      <w:tr w:rsidR="005B339E" w:rsidRPr="00554F43" w14:paraId="14D69D53" w14:textId="77777777" w:rsidTr="005B339E">
        <w:trPr>
          <w:trHeight w:val="1220"/>
        </w:trPr>
        <w:tc>
          <w:tcPr>
            <w:tcW w:w="3060" w:type="dxa"/>
            <w:tcBorders>
              <w:bottom w:val="double" w:sz="4" w:space="0" w:color="auto"/>
            </w:tcBorders>
          </w:tcPr>
          <w:p w14:paraId="44F419E5" w14:textId="77777777" w:rsidR="00BF0691" w:rsidRPr="00554F43" w:rsidRDefault="00BF0691">
            <w:pPr>
              <w:keepNext/>
              <w:keepLines/>
              <w:widowControl w:val="0"/>
              <w:spacing w:after="0"/>
              <w:jc w:val="both"/>
              <w:rPr>
                <w:sz w:val="20"/>
              </w:rPr>
            </w:pPr>
          </w:p>
        </w:tc>
        <w:tc>
          <w:tcPr>
            <w:tcW w:w="4619" w:type="dxa"/>
            <w:tcBorders>
              <w:bottom w:val="double" w:sz="4" w:space="0" w:color="auto"/>
            </w:tcBorders>
          </w:tcPr>
          <w:p w14:paraId="63924739" w14:textId="5ED58B45" w:rsidR="00BF0691" w:rsidRPr="00A67305" w:rsidRDefault="00BF0691">
            <w:pPr>
              <w:keepNext/>
              <w:keepLines/>
              <w:widowControl w:val="0"/>
              <w:spacing w:after="0"/>
              <w:jc w:val="both"/>
              <w:rPr>
                <w:szCs w:val="22"/>
              </w:rPr>
            </w:pPr>
            <w:r w:rsidRPr="00A67305">
              <w:rPr>
                <w:szCs w:val="22"/>
              </w:rPr>
              <w:t>GFO-</w:t>
            </w:r>
            <w:r w:rsidR="00B45FA8" w:rsidRPr="00A67305">
              <w:rPr>
                <w:szCs w:val="22"/>
              </w:rPr>
              <w:t>23</w:t>
            </w:r>
            <w:r w:rsidRPr="00A67305">
              <w:rPr>
                <w:szCs w:val="22"/>
              </w:rPr>
              <w:t>-</w:t>
            </w:r>
            <w:r w:rsidR="00B45FA8" w:rsidRPr="00A67305">
              <w:rPr>
                <w:szCs w:val="22"/>
              </w:rPr>
              <w:t>701</w:t>
            </w:r>
          </w:p>
          <w:p w14:paraId="5F5A8244" w14:textId="414CC3E9" w:rsidR="00554F43" w:rsidRPr="00A67305" w:rsidRDefault="00554F43" w:rsidP="00554F43">
            <w:pPr>
              <w:keepNext/>
              <w:keepLines/>
              <w:widowControl w:val="0"/>
              <w:spacing w:after="0"/>
              <w:jc w:val="both"/>
              <w:rPr>
                <w:szCs w:val="22"/>
              </w:rPr>
            </w:pPr>
            <w:r w:rsidRPr="00A67305">
              <w:rPr>
                <w:szCs w:val="22"/>
              </w:rPr>
              <w:t xml:space="preserve">Attn: </w:t>
            </w:r>
            <w:r w:rsidR="00B45FA8" w:rsidRPr="00A67305">
              <w:rPr>
                <w:szCs w:val="22"/>
              </w:rPr>
              <w:t xml:space="preserve"> Eilene Cary </w:t>
            </w:r>
          </w:p>
          <w:p w14:paraId="2E445793" w14:textId="77777777" w:rsidR="00554F43" w:rsidRPr="00A67305" w:rsidRDefault="00554F43" w:rsidP="00554F43">
            <w:pPr>
              <w:keepNext/>
              <w:keepLines/>
              <w:widowControl w:val="0"/>
              <w:spacing w:after="0"/>
              <w:jc w:val="both"/>
              <w:rPr>
                <w:szCs w:val="22"/>
              </w:rPr>
            </w:pPr>
            <w:r w:rsidRPr="00A67305">
              <w:rPr>
                <w:szCs w:val="22"/>
              </w:rPr>
              <w:t>California Energy Commission</w:t>
            </w:r>
          </w:p>
          <w:p w14:paraId="0EE07953" w14:textId="61F0075E" w:rsidR="00554F43" w:rsidRPr="00A67305" w:rsidRDefault="00554F43" w:rsidP="00554F43">
            <w:pPr>
              <w:keepNext/>
              <w:keepLines/>
              <w:widowControl w:val="0"/>
              <w:spacing w:after="0"/>
              <w:jc w:val="both"/>
              <w:rPr>
                <w:szCs w:val="22"/>
              </w:rPr>
            </w:pPr>
            <w:r w:rsidRPr="00A67305">
              <w:rPr>
                <w:szCs w:val="22"/>
              </w:rPr>
              <w:t>715 P Street, MS-</w:t>
            </w:r>
            <w:r w:rsidR="00D14636" w:rsidRPr="00A67305">
              <w:rPr>
                <w:szCs w:val="22"/>
              </w:rPr>
              <w:t>1</w:t>
            </w:r>
            <w:r w:rsidR="009D790E">
              <w:rPr>
                <w:szCs w:val="22"/>
              </w:rPr>
              <w:t>8</w:t>
            </w:r>
          </w:p>
          <w:p w14:paraId="549B0D3D" w14:textId="77777777" w:rsidR="00554F43" w:rsidRPr="00A67305" w:rsidRDefault="00554F43" w:rsidP="00554F43">
            <w:pPr>
              <w:keepNext/>
              <w:keepLines/>
              <w:widowControl w:val="0"/>
              <w:spacing w:after="0"/>
              <w:jc w:val="both"/>
              <w:rPr>
                <w:szCs w:val="22"/>
              </w:rPr>
            </w:pPr>
            <w:r w:rsidRPr="00A67305">
              <w:rPr>
                <w:szCs w:val="22"/>
              </w:rPr>
              <w:t>Sacramento, California, 95814</w:t>
            </w:r>
          </w:p>
          <w:p w14:paraId="03D17087" w14:textId="61C987CC" w:rsidR="00BF0691" w:rsidRPr="00A67305" w:rsidRDefault="00BF0691" w:rsidP="00554F43">
            <w:pPr>
              <w:keepNext/>
              <w:keepLines/>
              <w:widowControl w:val="0"/>
              <w:spacing w:after="0"/>
              <w:jc w:val="both"/>
              <w:rPr>
                <w:szCs w:val="22"/>
              </w:rPr>
            </w:pPr>
          </w:p>
        </w:tc>
      </w:tr>
    </w:tbl>
    <w:p w14:paraId="233E85F6" w14:textId="77777777" w:rsidR="009C3636" w:rsidRPr="00554F43" w:rsidRDefault="009C3636" w:rsidP="005B339E">
      <w:pPr>
        <w:keepNext/>
        <w:ind w:left="720"/>
        <w:rPr>
          <w:b/>
        </w:rPr>
      </w:pPr>
    </w:p>
    <w:p w14:paraId="271AF44C" w14:textId="0158198C" w:rsidR="001C2D56" w:rsidRPr="007612C8" w:rsidRDefault="001C2D56" w:rsidP="0003652D">
      <w:pPr>
        <w:pStyle w:val="Heading1"/>
        <w:numPr>
          <w:ilvl w:val="0"/>
          <w:numId w:val="26"/>
        </w:numPr>
        <w:ind w:left="360"/>
        <w:jc w:val="center"/>
      </w:pPr>
      <w:bookmarkStart w:id="79" w:name="_Toc85720823"/>
      <w:bookmarkStart w:id="80" w:name="_Toc100841881"/>
      <w:bookmarkStart w:id="81" w:name="_Toc143623340"/>
      <w:bookmarkStart w:id="82" w:name="_Toc336443635"/>
      <w:bookmarkStart w:id="83" w:name="_Toc366671192"/>
      <w:r w:rsidRPr="007612C8">
        <w:t>Evaluation and Award Process</w:t>
      </w:r>
      <w:bookmarkEnd w:id="79"/>
      <w:bookmarkEnd w:id="80"/>
      <w:bookmarkEnd w:id="81"/>
      <w:r w:rsidRPr="007612C8">
        <w:t xml:space="preserve"> </w:t>
      </w:r>
      <w:bookmarkEnd w:id="67"/>
      <w:bookmarkEnd w:id="82"/>
      <w:bookmarkEnd w:id="83"/>
    </w:p>
    <w:p w14:paraId="3751C31D" w14:textId="77777777" w:rsidR="003417AD" w:rsidRPr="002630F6" w:rsidRDefault="003417AD" w:rsidP="0003652D">
      <w:pPr>
        <w:pStyle w:val="Heading2"/>
        <w:numPr>
          <w:ilvl w:val="0"/>
          <w:numId w:val="18"/>
        </w:numPr>
        <w:rPr>
          <w:rFonts w:eastAsia="Arial" w:cs="Arial"/>
          <w:sz w:val="28"/>
          <w:szCs w:val="28"/>
        </w:rPr>
      </w:pPr>
      <w:bookmarkStart w:id="84" w:name="_Toc339284338"/>
      <w:bookmarkStart w:id="85" w:name="_Toc366671194"/>
      <w:bookmarkStart w:id="86" w:name="_Toc85720824"/>
      <w:bookmarkStart w:id="87" w:name="_Toc100841882"/>
      <w:bookmarkStart w:id="88" w:name="_Toc87335027"/>
      <w:bookmarkStart w:id="89" w:name="_Toc143623341"/>
      <w:bookmarkStart w:id="90" w:name="_Toc338162913"/>
      <w:bookmarkStart w:id="91" w:name="_Toc35074632"/>
      <w:bookmarkStart w:id="92" w:name="_Toc219275099"/>
      <w:bookmarkStart w:id="93" w:name="_Toc336443636"/>
      <w:r w:rsidRPr="002630F6">
        <w:rPr>
          <w:rFonts w:cs="Arial"/>
          <w:sz w:val="28"/>
          <w:szCs w:val="28"/>
        </w:rPr>
        <w:t>Application Evaluation</w:t>
      </w:r>
      <w:bookmarkEnd w:id="84"/>
      <w:bookmarkEnd w:id="85"/>
      <w:bookmarkEnd w:id="86"/>
      <w:bookmarkEnd w:id="87"/>
      <w:bookmarkEnd w:id="88"/>
      <w:bookmarkEnd w:id="89"/>
    </w:p>
    <w:bookmarkEnd w:id="90"/>
    <w:p w14:paraId="56B6FECF" w14:textId="6E4A5E34" w:rsidR="002C5970" w:rsidRDefault="00492021" w:rsidP="00492021">
      <w:r>
        <w:t xml:space="preserve">Applications will be evaluated and scored based on responses to the information requested in this solicitation and on any other information available, such as on past performance of CEC agreements. To evaluate applications, the CEC will organize an Evaluation Committee that </w:t>
      </w:r>
      <w:r w:rsidR="004C1151">
        <w:t>consists of</w:t>
      </w:r>
      <w:r>
        <w:t xml:space="preserve"> </w:t>
      </w:r>
      <w:r w:rsidR="004C1151">
        <w:t>State staff</w:t>
      </w:r>
      <w:r>
        <w:t>. Applications will be evaluated in two stages:</w:t>
      </w:r>
    </w:p>
    <w:p w14:paraId="360CEACD" w14:textId="77777777" w:rsidR="002C5970" w:rsidRDefault="002C5970">
      <w:pPr>
        <w:spacing w:after="0"/>
      </w:pPr>
      <w:r>
        <w:br w:type="page"/>
      </w:r>
    </w:p>
    <w:p w14:paraId="455A2BC8" w14:textId="29F1E562" w:rsidR="00492021" w:rsidRPr="0077683A" w:rsidRDefault="00492021" w:rsidP="0091409E">
      <w:pPr>
        <w:pStyle w:val="Heading8"/>
      </w:pPr>
      <w:bookmarkStart w:id="94" w:name="_Toc381079932"/>
      <w:bookmarkStart w:id="95" w:name="_Toc382571195"/>
      <w:bookmarkStart w:id="96" w:name="_Toc395180705"/>
      <w:bookmarkStart w:id="97" w:name="_Toc433981334"/>
      <w:bookmarkStart w:id="98" w:name="_Toc360545784"/>
      <w:bookmarkStart w:id="99" w:name="_Toc366671195"/>
      <w:bookmarkStart w:id="100" w:name="_Toc339284339"/>
      <w:r w:rsidRPr="0077683A">
        <w:lastRenderedPageBreak/>
        <w:t>Stage One: Application Screening</w:t>
      </w:r>
      <w:bookmarkEnd w:id="94"/>
      <w:bookmarkEnd w:id="95"/>
      <w:bookmarkEnd w:id="96"/>
      <w:bookmarkEnd w:id="97"/>
      <w:bookmarkEnd w:id="98"/>
      <w:bookmarkEnd w:id="99"/>
    </w:p>
    <w:p w14:paraId="72833560" w14:textId="3A63C654" w:rsidR="00492021" w:rsidRPr="005C4528" w:rsidRDefault="00492021" w:rsidP="00E6565F">
      <w:pPr>
        <w:rPr>
          <w:u w:val="single"/>
        </w:rPr>
      </w:pPr>
      <w:r>
        <w:t xml:space="preserve">The Evaluation Committee will screen applications for compliance with the Screening Criteria </w:t>
      </w:r>
      <w:r w:rsidR="3C8C02F2">
        <w:t>below</w:t>
      </w:r>
      <w:r>
        <w:t xml:space="preserve">. </w:t>
      </w:r>
      <w:r w:rsidRPr="3E0108C6">
        <w:rPr>
          <w:b/>
        </w:rPr>
        <w:t>Applications that fail any of the screening criteria will be rejected.</w:t>
      </w:r>
      <w:bookmarkEnd w:id="100"/>
      <w:r w:rsidRPr="3E0108C6">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426F35" w:rsidRPr="00C31C1D" w14:paraId="578F9558" w14:textId="77777777">
        <w:trPr>
          <w:trHeight w:val="586"/>
          <w:tblHeader/>
        </w:trPr>
        <w:tc>
          <w:tcPr>
            <w:tcW w:w="7231" w:type="dxa"/>
            <w:shd w:val="clear" w:color="auto" w:fill="D9D9D9" w:themeFill="background1" w:themeFillShade="D9"/>
            <w:vAlign w:val="center"/>
          </w:tcPr>
          <w:p w14:paraId="2EA38AC1" w14:textId="77777777" w:rsidR="00426F35" w:rsidRPr="00A154FD" w:rsidRDefault="00426F35">
            <w:pPr>
              <w:jc w:val="center"/>
              <w:rPr>
                <w:b/>
                <w:caps/>
                <w:szCs w:val="22"/>
              </w:rPr>
            </w:pPr>
            <w:bookmarkStart w:id="101" w:name="_Toc381079933"/>
            <w:bookmarkStart w:id="102" w:name="_Toc382571196"/>
            <w:bookmarkStart w:id="103" w:name="_Toc395180706"/>
            <w:bookmarkStart w:id="104" w:name="_Toc433981335"/>
            <w:bookmarkStart w:id="105" w:name="_Toc360545785"/>
            <w:bookmarkStart w:id="106" w:name="_Toc366671198"/>
            <w:bookmarkStart w:id="107" w:name="Stg2AppScr"/>
            <w:r w:rsidRPr="00A154FD">
              <w:rPr>
                <w:b/>
                <w:caps/>
                <w:szCs w:val="22"/>
              </w:rPr>
              <w:t xml:space="preserve">Screening Criteria </w:t>
            </w:r>
          </w:p>
          <w:p w14:paraId="530ED0B9" w14:textId="77777777" w:rsidR="00426F35" w:rsidRPr="00A154FD" w:rsidRDefault="00426F35">
            <w:pPr>
              <w:jc w:val="center"/>
              <w:rPr>
                <w:i/>
                <w:szCs w:val="22"/>
              </w:rPr>
            </w:pPr>
            <w:r w:rsidRPr="00A154FD">
              <w:rPr>
                <w:i/>
                <w:szCs w:val="22"/>
              </w:rPr>
              <w:t>The Application must pass ALL criteria to progress to Stage Two.</w:t>
            </w:r>
          </w:p>
        </w:tc>
        <w:tc>
          <w:tcPr>
            <w:tcW w:w="2119" w:type="dxa"/>
            <w:shd w:val="clear" w:color="auto" w:fill="D9D9D9" w:themeFill="background1" w:themeFillShade="D9"/>
            <w:vAlign w:val="center"/>
          </w:tcPr>
          <w:p w14:paraId="7A6A3566" w14:textId="77777777" w:rsidR="00426F35" w:rsidRPr="00A154FD" w:rsidRDefault="00426F35">
            <w:pPr>
              <w:jc w:val="center"/>
              <w:rPr>
                <w:b/>
                <w:szCs w:val="22"/>
              </w:rPr>
            </w:pPr>
            <w:r w:rsidRPr="00A154FD">
              <w:rPr>
                <w:b/>
                <w:noProof/>
                <w:szCs w:val="22"/>
              </w:rPr>
              <w:t>Pass/Fail</w:t>
            </w:r>
          </w:p>
        </w:tc>
      </w:tr>
      <w:tr w:rsidR="00426F35" w:rsidRPr="00C31C1D" w14:paraId="4EAD8F65" w14:textId="77777777">
        <w:tc>
          <w:tcPr>
            <w:tcW w:w="7231" w:type="dxa"/>
          </w:tcPr>
          <w:p w14:paraId="3A614495" w14:textId="16E960C5" w:rsidR="00426F35" w:rsidRPr="00A154FD" w:rsidRDefault="00426F35" w:rsidP="0003652D">
            <w:pPr>
              <w:numPr>
                <w:ilvl w:val="0"/>
                <w:numId w:val="15"/>
              </w:numPr>
              <w:rPr>
                <w:szCs w:val="22"/>
              </w:rPr>
            </w:pPr>
            <w:r w:rsidRPr="00A154FD">
              <w:rPr>
                <w:szCs w:val="22"/>
              </w:rPr>
              <w:t>The application is received by the CEC by the due date and time specified in the “</w:t>
            </w:r>
            <w:r>
              <w:rPr>
                <w:szCs w:val="22"/>
              </w:rPr>
              <w:t>Program Timeline</w:t>
            </w:r>
            <w:r w:rsidRPr="00A154FD">
              <w:rPr>
                <w:szCs w:val="22"/>
              </w:rPr>
              <w:t xml:space="preserve">” in </w:t>
            </w:r>
            <w:r>
              <w:rPr>
                <w:szCs w:val="22"/>
              </w:rPr>
              <w:t>Section</w:t>
            </w:r>
            <w:r w:rsidRPr="00A154FD">
              <w:rPr>
                <w:szCs w:val="22"/>
              </w:rPr>
              <w:t xml:space="preserve"> I</w:t>
            </w:r>
            <w:r w:rsidR="00166398">
              <w:rPr>
                <w:szCs w:val="22"/>
              </w:rPr>
              <w:t>II.B</w:t>
            </w:r>
            <w:r w:rsidRPr="00A154FD">
              <w:rPr>
                <w:szCs w:val="22"/>
              </w:rPr>
              <w:t xml:space="preserve"> of this solicitation and is received in the required manner (CEC </w:t>
            </w:r>
            <w:r w:rsidRPr="00137B73">
              <w:rPr>
                <w:szCs w:val="22"/>
              </w:rPr>
              <w:t>Grant Solicitation System</w:t>
            </w:r>
            <w:r>
              <w:rPr>
                <w:szCs w:val="22"/>
              </w:rPr>
              <w:t xml:space="preserve"> or hard copy</w:t>
            </w:r>
            <w:r w:rsidRPr="00A154FD">
              <w:rPr>
                <w:szCs w:val="22"/>
              </w:rPr>
              <w:t>).</w:t>
            </w:r>
          </w:p>
        </w:tc>
        <w:tc>
          <w:tcPr>
            <w:tcW w:w="2119" w:type="dxa"/>
          </w:tcPr>
          <w:p w14:paraId="4090EC62" w14:textId="77777777" w:rsidR="00426F35" w:rsidRPr="00A154FD" w:rsidRDefault="00426F35">
            <w:pPr>
              <w:keepLines/>
              <w:spacing w:after="0"/>
              <w:rPr>
                <w:noProof/>
                <w:szCs w:val="22"/>
              </w:rPr>
            </w:pPr>
            <w:r w:rsidRPr="00A154FD">
              <w:rPr>
                <w:szCs w:val="22"/>
              </w:rPr>
              <w:fldChar w:fldCharType="begin">
                <w:ffData>
                  <w:name w:val="Check30"/>
                  <w:enabled/>
                  <w:calcOnExit w:val="0"/>
                  <w:checkBox>
                    <w:sizeAuto/>
                    <w:default w:val="0"/>
                  </w:checkBox>
                </w:ffData>
              </w:fldChar>
            </w:r>
            <w:r w:rsidRPr="00A154FD">
              <w:rPr>
                <w:szCs w:val="22"/>
              </w:rPr>
              <w:instrText xml:space="preserve"> FORMCHECKBOX </w:instrText>
            </w:r>
            <w:r w:rsidR="00D626A4">
              <w:rPr>
                <w:szCs w:val="22"/>
              </w:rPr>
            </w:r>
            <w:r w:rsidR="00D626A4">
              <w:rPr>
                <w:szCs w:val="22"/>
              </w:rPr>
              <w:fldChar w:fldCharType="separate"/>
            </w:r>
            <w:r w:rsidRPr="00A154FD">
              <w:rPr>
                <w:szCs w:val="22"/>
              </w:rPr>
              <w:fldChar w:fldCharType="end"/>
            </w:r>
            <w:r w:rsidRPr="00A154FD">
              <w:rPr>
                <w:szCs w:val="22"/>
              </w:rPr>
              <w:t xml:space="preserve"> </w:t>
            </w:r>
            <w:r w:rsidRPr="00A154FD">
              <w:rPr>
                <w:noProof/>
                <w:szCs w:val="22"/>
              </w:rPr>
              <w:t xml:space="preserve">Pass   </w:t>
            </w:r>
            <w:r w:rsidRPr="00A154FD">
              <w:rPr>
                <w:szCs w:val="22"/>
              </w:rPr>
              <w:fldChar w:fldCharType="begin">
                <w:ffData>
                  <w:name w:val="Check30"/>
                  <w:enabled/>
                  <w:calcOnExit w:val="0"/>
                  <w:checkBox>
                    <w:sizeAuto/>
                    <w:default w:val="0"/>
                  </w:checkBox>
                </w:ffData>
              </w:fldChar>
            </w:r>
            <w:r w:rsidRPr="00A154FD">
              <w:rPr>
                <w:szCs w:val="22"/>
              </w:rPr>
              <w:instrText xml:space="preserve"> FORMCHECKBOX </w:instrText>
            </w:r>
            <w:r w:rsidR="00D626A4">
              <w:rPr>
                <w:szCs w:val="22"/>
              </w:rPr>
            </w:r>
            <w:r w:rsidR="00D626A4">
              <w:rPr>
                <w:szCs w:val="22"/>
              </w:rPr>
              <w:fldChar w:fldCharType="separate"/>
            </w:r>
            <w:r w:rsidRPr="00A154FD">
              <w:rPr>
                <w:szCs w:val="22"/>
              </w:rPr>
              <w:fldChar w:fldCharType="end"/>
            </w:r>
            <w:r w:rsidRPr="00A154FD">
              <w:rPr>
                <w:szCs w:val="22"/>
              </w:rPr>
              <w:t xml:space="preserve"> </w:t>
            </w:r>
            <w:r w:rsidRPr="00A154FD">
              <w:rPr>
                <w:noProof/>
                <w:szCs w:val="22"/>
              </w:rPr>
              <w:t>Fail</w:t>
            </w:r>
          </w:p>
          <w:p w14:paraId="12C946CB" w14:textId="77777777" w:rsidR="00426F35" w:rsidRPr="00A154FD" w:rsidRDefault="00426F35">
            <w:pPr>
              <w:spacing w:after="0"/>
              <w:rPr>
                <w:noProof/>
                <w:szCs w:val="22"/>
              </w:rPr>
            </w:pPr>
          </w:p>
        </w:tc>
      </w:tr>
      <w:tr w:rsidR="00426F35" w:rsidRPr="005F374A" w14:paraId="021987EC" w14:textId="77777777">
        <w:tc>
          <w:tcPr>
            <w:tcW w:w="7231" w:type="dxa"/>
            <w:tcBorders>
              <w:top w:val="single" w:sz="8" w:space="0" w:color="000000" w:themeColor="text1"/>
              <w:bottom w:val="single" w:sz="24" w:space="0" w:color="000000" w:themeColor="text1"/>
            </w:tcBorders>
          </w:tcPr>
          <w:p w14:paraId="57F8CB9A" w14:textId="72482C5F" w:rsidR="00426F35" w:rsidRPr="00A154FD" w:rsidRDefault="00426F35" w:rsidP="0003652D">
            <w:pPr>
              <w:numPr>
                <w:ilvl w:val="0"/>
                <w:numId w:val="15"/>
              </w:numPr>
            </w:pPr>
            <w:r w:rsidRPr="006555E7">
              <w:t>The applicant is a California Native American tribe, tribal-serving non-governmental organization</w:t>
            </w:r>
            <w:r>
              <w:t>,</w:t>
            </w:r>
            <w:r w:rsidRPr="006555E7">
              <w:t xml:space="preserve"> or a California </w:t>
            </w:r>
            <w:r w:rsidR="0027551D">
              <w:t>t</w:t>
            </w:r>
            <w:r w:rsidRPr="006555E7">
              <w:t xml:space="preserve">ribal </w:t>
            </w:r>
            <w:r w:rsidR="00A154EC">
              <w:t>o</w:t>
            </w:r>
            <w:r w:rsidR="00A154EC" w:rsidRPr="006555E7">
              <w:t>rganization</w:t>
            </w:r>
            <w:r>
              <w:t>.</w:t>
            </w:r>
          </w:p>
        </w:tc>
        <w:tc>
          <w:tcPr>
            <w:tcW w:w="2119" w:type="dxa"/>
            <w:tcBorders>
              <w:top w:val="single" w:sz="8" w:space="0" w:color="000000" w:themeColor="text1"/>
              <w:bottom w:val="single" w:sz="24" w:space="0" w:color="000000" w:themeColor="text1"/>
            </w:tcBorders>
          </w:tcPr>
          <w:p w14:paraId="7EA7C13C" w14:textId="77777777" w:rsidR="00426F35" w:rsidRPr="00A154FD" w:rsidRDefault="00426F35">
            <w:pPr>
              <w:keepLines/>
              <w:spacing w:after="0"/>
              <w:rPr>
                <w:noProof/>
                <w:szCs w:val="22"/>
              </w:rPr>
            </w:pPr>
            <w:r w:rsidRPr="00A154FD">
              <w:rPr>
                <w:szCs w:val="22"/>
              </w:rPr>
              <w:fldChar w:fldCharType="begin">
                <w:ffData>
                  <w:name w:val="Check30"/>
                  <w:enabled/>
                  <w:calcOnExit w:val="0"/>
                  <w:checkBox>
                    <w:sizeAuto/>
                    <w:default w:val="0"/>
                  </w:checkBox>
                </w:ffData>
              </w:fldChar>
            </w:r>
            <w:r w:rsidRPr="00A154FD">
              <w:rPr>
                <w:szCs w:val="22"/>
              </w:rPr>
              <w:instrText xml:space="preserve"> FORMCHECKBOX </w:instrText>
            </w:r>
            <w:r w:rsidR="00D626A4">
              <w:rPr>
                <w:szCs w:val="22"/>
              </w:rPr>
            </w:r>
            <w:r w:rsidR="00D626A4">
              <w:rPr>
                <w:szCs w:val="22"/>
              </w:rPr>
              <w:fldChar w:fldCharType="separate"/>
            </w:r>
            <w:r w:rsidRPr="00A154FD">
              <w:rPr>
                <w:szCs w:val="22"/>
              </w:rPr>
              <w:fldChar w:fldCharType="end"/>
            </w:r>
            <w:r w:rsidRPr="00A154FD">
              <w:rPr>
                <w:szCs w:val="22"/>
              </w:rPr>
              <w:t xml:space="preserve"> </w:t>
            </w:r>
            <w:r w:rsidRPr="00A154FD">
              <w:rPr>
                <w:noProof/>
                <w:szCs w:val="22"/>
              </w:rPr>
              <w:t xml:space="preserve">Pass   </w:t>
            </w:r>
            <w:r w:rsidRPr="00A154FD">
              <w:rPr>
                <w:szCs w:val="22"/>
              </w:rPr>
              <w:fldChar w:fldCharType="begin">
                <w:ffData>
                  <w:name w:val="Check30"/>
                  <w:enabled/>
                  <w:calcOnExit w:val="0"/>
                  <w:checkBox>
                    <w:sizeAuto/>
                    <w:default w:val="0"/>
                  </w:checkBox>
                </w:ffData>
              </w:fldChar>
            </w:r>
            <w:r w:rsidRPr="00A154FD">
              <w:rPr>
                <w:szCs w:val="22"/>
              </w:rPr>
              <w:instrText xml:space="preserve"> FORMCHECKBOX </w:instrText>
            </w:r>
            <w:r w:rsidR="00D626A4">
              <w:rPr>
                <w:szCs w:val="22"/>
              </w:rPr>
            </w:r>
            <w:r w:rsidR="00D626A4">
              <w:rPr>
                <w:szCs w:val="22"/>
              </w:rPr>
              <w:fldChar w:fldCharType="separate"/>
            </w:r>
            <w:r w:rsidRPr="00A154FD">
              <w:rPr>
                <w:szCs w:val="22"/>
              </w:rPr>
              <w:fldChar w:fldCharType="end"/>
            </w:r>
            <w:r w:rsidRPr="00A154FD">
              <w:rPr>
                <w:szCs w:val="22"/>
              </w:rPr>
              <w:t xml:space="preserve"> </w:t>
            </w:r>
            <w:r w:rsidRPr="00A154FD">
              <w:rPr>
                <w:noProof/>
                <w:szCs w:val="22"/>
              </w:rPr>
              <w:t>Fail</w:t>
            </w:r>
          </w:p>
          <w:p w14:paraId="04AD2964" w14:textId="77777777" w:rsidR="00426F35" w:rsidRPr="00A154FD" w:rsidRDefault="00426F35">
            <w:pPr>
              <w:keepLines/>
              <w:spacing w:after="0"/>
              <w:rPr>
                <w:szCs w:val="22"/>
              </w:rPr>
            </w:pPr>
          </w:p>
        </w:tc>
      </w:tr>
    </w:tbl>
    <w:p w14:paraId="7FF88791" w14:textId="36880FD2" w:rsidR="00651662" w:rsidRDefault="00651662" w:rsidP="00426F35">
      <w:pPr>
        <w:rPr>
          <w:szCs w:val="22"/>
          <w:u w:val="single"/>
        </w:rPr>
      </w:pPr>
    </w:p>
    <w:p w14:paraId="55474D90" w14:textId="77777777" w:rsidR="00651662" w:rsidRDefault="00651662" w:rsidP="00426F35">
      <w:pPr>
        <w:rPr>
          <w:szCs w:val="22"/>
          <w:u w:val="single"/>
        </w:rPr>
      </w:pPr>
    </w:p>
    <w:p w14:paraId="702B3DE2" w14:textId="24805326" w:rsidR="00492021" w:rsidRPr="0077683A" w:rsidRDefault="00492021" w:rsidP="00426F35">
      <w:pPr>
        <w:pStyle w:val="Heading8"/>
      </w:pPr>
      <w:r w:rsidRPr="0077683A">
        <w:t>Stage Two: Application Scoring</w:t>
      </w:r>
      <w:bookmarkEnd w:id="101"/>
      <w:bookmarkEnd w:id="102"/>
      <w:bookmarkEnd w:id="103"/>
      <w:bookmarkEnd w:id="104"/>
      <w:bookmarkEnd w:id="105"/>
      <w:bookmarkEnd w:id="106"/>
    </w:p>
    <w:bookmarkEnd w:id="107"/>
    <w:p w14:paraId="4734B220" w14:textId="31CAB69B" w:rsidR="00E5177A" w:rsidRDefault="59200B81" w:rsidP="3D81FCCB">
      <w:pPr>
        <w:spacing w:after="0"/>
      </w:pPr>
      <w:r>
        <w:t>Applications that pass all Stage One Screening Criteria and are not rejected will be evaluated based on the Scoring Scale below and the Scoring Criteria on the following pages. Each criterion has an assigned number of possible points and is divided into multiple sub-criteria. The sub-criteria are not equally weighted. The Project Narrative (Attachment 2) must respond to each sub-criterion, unless otherwise indicated.</w:t>
      </w:r>
    </w:p>
    <w:p w14:paraId="645414AA" w14:textId="319DA85A" w:rsidR="3D81FCCB" w:rsidRDefault="3D81FCCB" w:rsidP="3D81FCCB"/>
    <w:p w14:paraId="4CB36A7D" w14:textId="33384A67" w:rsidR="0004290E" w:rsidRDefault="0004290E" w:rsidP="0003652D">
      <w:pPr>
        <w:numPr>
          <w:ilvl w:val="0"/>
          <w:numId w:val="17"/>
        </w:numPr>
        <w:spacing w:after="0"/>
        <w:ind w:left="720"/>
        <w:rPr>
          <w:szCs w:val="22"/>
        </w:rPr>
      </w:pPr>
      <w:r w:rsidRPr="0004290E">
        <w:rPr>
          <w:szCs w:val="22"/>
        </w:rPr>
        <w:t xml:space="preserve">All applications will be evaluated, scored, and ranked against all other </w:t>
      </w:r>
      <w:r w:rsidR="003F68AF">
        <w:rPr>
          <w:szCs w:val="22"/>
        </w:rPr>
        <w:t xml:space="preserve">Stage Two </w:t>
      </w:r>
      <w:r w:rsidRPr="0004290E">
        <w:rPr>
          <w:szCs w:val="22"/>
        </w:rPr>
        <w:t>applications submitted within a Grant Round</w:t>
      </w:r>
      <w:r>
        <w:rPr>
          <w:szCs w:val="22"/>
        </w:rPr>
        <w:t>.</w:t>
      </w:r>
    </w:p>
    <w:p w14:paraId="6E9F4938" w14:textId="56852398" w:rsidR="000E5180" w:rsidRPr="005C4528" w:rsidRDefault="00492021" w:rsidP="0003652D">
      <w:pPr>
        <w:numPr>
          <w:ilvl w:val="0"/>
          <w:numId w:val="17"/>
        </w:numPr>
        <w:spacing w:after="0"/>
        <w:ind w:left="720"/>
      </w:pPr>
      <w:r>
        <w:t>The scores for each application will be the average of the combined scores of all Evaluation Committee members.</w:t>
      </w:r>
      <w:r w:rsidR="00351277">
        <w:t xml:space="preserve"> </w:t>
      </w:r>
    </w:p>
    <w:p w14:paraId="45190F2E" w14:textId="27E80461" w:rsidR="4BD546FF" w:rsidRDefault="59F66443" w:rsidP="0003652D">
      <w:pPr>
        <w:numPr>
          <w:ilvl w:val="0"/>
          <w:numId w:val="17"/>
        </w:numPr>
        <w:spacing w:after="0"/>
        <w:ind w:left="720"/>
        <w:rPr>
          <w:szCs w:val="22"/>
        </w:rPr>
      </w:pPr>
      <w:r w:rsidRPr="4BD546FF">
        <w:rPr>
          <w:b/>
          <w:bCs/>
        </w:rPr>
        <w:t xml:space="preserve">A minimum score of 70%, or 70.0 points, </w:t>
      </w:r>
      <w:r>
        <w:t>is required to be eligible for funding.</w:t>
      </w:r>
    </w:p>
    <w:p w14:paraId="6FC8DC95" w14:textId="069F3093" w:rsidR="007E2807" w:rsidRDefault="008C0A71" w:rsidP="0003652D">
      <w:pPr>
        <w:numPr>
          <w:ilvl w:val="0"/>
          <w:numId w:val="17"/>
        </w:numPr>
        <w:spacing w:after="0"/>
        <w:ind w:left="720"/>
      </w:pPr>
      <w:r>
        <w:t xml:space="preserve">Clarification Interviews: The Evaluation Committee may conduct optional telephone </w:t>
      </w:r>
      <w:r w:rsidR="3F37D5C7">
        <w:t xml:space="preserve">or email </w:t>
      </w:r>
      <w:r>
        <w:t>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1D3258E3" w14:textId="77777777" w:rsidR="00461817" w:rsidRDefault="00461817" w:rsidP="00461817">
      <w:pPr>
        <w:spacing w:after="0"/>
        <w:ind w:left="720"/>
      </w:pPr>
    </w:p>
    <w:p w14:paraId="7A5AFDF4" w14:textId="77777777" w:rsidR="00651662" w:rsidRDefault="00651662">
      <w:pPr>
        <w:spacing w:after="0"/>
      </w:pPr>
      <w:r>
        <w:rPr>
          <w:b/>
        </w:rPr>
        <w:br w:type="page"/>
      </w:r>
    </w:p>
    <w:p w14:paraId="457CBA13" w14:textId="194D3F1C" w:rsidR="005E24E4" w:rsidRPr="00B60E67" w:rsidRDefault="009B333F" w:rsidP="00B60E67">
      <w:pPr>
        <w:pStyle w:val="Heading8"/>
        <w:rPr>
          <w:bCs/>
        </w:rPr>
      </w:pPr>
      <w:r w:rsidRPr="00EB6185">
        <w:rPr>
          <w:bCs/>
        </w:rPr>
        <w:lastRenderedPageBreak/>
        <w:t>Scoring Scale</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634"/>
        <w:gridCol w:w="6556"/>
      </w:tblGrid>
      <w:tr w:rsidR="00A8732C" w:rsidRPr="00A154FD" w14:paraId="1C087197" w14:textId="77777777">
        <w:trPr>
          <w:trHeight w:val="800"/>
        </w:trPr>
        <w:tc>
          <w:tcPr>
            <w:tcW w:w="1170" w:type="dxa"/>
            <w:shd w:val="clear" w:color="auto" w:fill="D9D9D9"/>
            <w:vAlign w:val="center"/>
          </w:tcPr>
          <w:p w14:paraId="5CFB3AD9" w14:textId="77777777" w:rsidR="005E24E4" w:rsidRPr="00A154FD" w:rsidRDefault="005E24E4" w:rsidP="00564FB1">
            <w:pPr>
              <w:spacing w:after="0"/>
              <w:jc w:val="center"/>
              <w:rPr>
                <w:b/>
                <w:szCs w:val="22"/>
              </w:rPr>
            </w:pPr>
            <w:r w:rsidRPr="00A154FD">
              <w:rPr>
                <w:b/>
                <w:szCs w:val="22"/>
              </w:rPr>
              <w:t>% of Possible Points</w:t>
            </w:r>
          </w:p>
        </w:tc>
        <w:tc>
          <w:tcPr>
            <w:tcW w:w="1634" w:type="dxa"/>
            <w:shd w:val="clear" w:color="auto" w:fill="D9D9D9"/>
            <w:vAlign w:val="center"/>
          </w:tcPr>
          <w:p w14:paraId="2D0D8FC5" w14:textId="77777777" w:rsidR="005E24E4" w:rsidRPr="00A154FD" w:rsidRDefault="005E24E4" w:rsidP="00564FB1">
            <w:pPr>
              <w:spacing w:after="0"/>
              <w:jc w:val="center"/>
              <w:rPr>
                <w:b/>
                <w:szCs w:val="22"/>
              </w:rPr>
            </w:pPr>
            <w:r w:rsidRPr="00A154FD">
              <w:rPr>
                <w:b/>
                <w:szCs w:val="22"/>
              </w:rPr>
              <w:t>Interpretation</w:t>
            </w:r>
          </w:p>
        </w:tc>
        <w:tc>
          <w:tcPr>
            <w:tcW w:w="6556" w:type="dxa"/>
            <w:shd w:val="clear" w:color="auto" w:fill="D9D9D9"/>
            <w:vAlign w:val="center"/>
          </w:tcPr>
          <w:p w14:paraId="7C51327C" w14:textId="77777777" w:rsidR="005E24E4" w:rsidRPr="00A154FD" w:rsidRDefault="005E24E4" w:rsidP="00564FB1">
            <w:pPr>
              <w:spacing w:after="0"/>
              <w:jc w:val="center"/>
              <w:rPr>
                <w:b/>
                <w:szCs w:val="22"/>
              </w:rPr>
            </w:pPr>
            <w:r w:rsidRPr="00A154FD">
              <w:rPr>
                <w:b/>
                <w:szCs w:val="22"/>
              </w:rPr>
              <w:t xml:space="preserve">Explanation for Percentage Points </w:t>
            </w:r>
          </w:p>
        </w:tc>
      </w:tr>
      <w:tr w:rsidR="007F3FCD" w:rsidRPr="00A154FD" w14:paraId="1DB408E3" w14:textId="77777777">
        <w:trPr>
          <w:trHeight w:val="253"/>
        </w:trPr>
        <w:tc>
          <w:tcPr>
            <w:tcW w:w="1170" w:type="dxa"/>
            <w:vAlign w:val="center"/>
          </w:tcPr>
          <w:p w14:paraId="7DF0D31B" w14:textId="77777777" w:rsidR="005E24E4" w:rsidRPr="00A154FD" w:rsidRDefault="005E24E4" w:rsidP="00564FB1">
            <w:pPr>
              <w:spacing w:after="0"/>
              <w:jc w:val="center"/>
              <w:rPr>
                <w:szCs w:val="22"/>
              </w:rPr>
            </w:pPr>
            <w:r w:rsidRPr="00A154FD">
              <w:rPr>
                <w:szCs w:val="22"/>
              </w:rPr>
              <w:t>0%</w:t>
            </w:r>
          </w:p>
        </w:tc>
        <w:tc>
          <w:tcPr>
            <w:tcW w:w="1634" w:type="dxa"/>
            <w:vAlign w:val="center"/>
          </w:tcPr>
          <w:p w14:paraId="1ADFA141" w14:textId="77777777" w:rsidR="005E24E4" w:rsidRPr="00A154FD" w:rsidRDefault="005E24E4" w:rsidP="00564FB1">
            <w:pPr>
              <w:spacing w:after="0"/>
              <w:jc w:val="center"/>
              <w:rPr>
                <w:szCs w:val="22"/>
              </w:rPr>
            </w:pPr>
            <w:r w:rsidRPr="00A154FD">
              <w:rPr>
                <w:szCs w:val="22"/>
              </w:rPr>
              <w:t>Not Responsive</w:t>
            </w:r>
          </w:p>
        </w:tc>
        <w:tc>
          <w:tcPr>
            <w:tcW w:w="6556" w:type="dxa"/>
          </w:tcPr>
          <w:p w14:paraId="103A0A91" w14:textId="77777777" w:rsidR="005E24E4" w:rsidRPr="00A154FD" w:rsidRDefault="005E24E4" w:rsidP="00564FB1">
            <w:pPr>
              <w:spacing w:after="0"/>
              <w:rPr>
                <w:szCs w:val="22"/>
              </w:rPr>
            </w:pPr>
            <w:r w:rsidRPr="00A154FD">
              <w:rPr>
                <w:szCs w:val="22"/>
              </w:rPr>
              <w:t>Response does not include or fails to address the requirements being scored. The omission(s), flaw(s), or defect(s) are significant and unacceptable.</w:t>
            </w:r>
          </w:p>
        </w:tc>
      </w:tr>
      <w:tr w:rsidR="007F3FCD" w:rsidRPr="00A154FD" w14:paraId="104394C0" w14:textId="77777777">
        <w:trPr>
          <w:trHeight w:val="253"/>
        </w:trPr>
        <w:tc>
          <w:tcPr>
            <w:tcW w:w="1170" w:type="dxa"/>
            <w:vAlign w:val="center"/>
          </w:tcPr>
          <w:p w14:paraId="1EC5A663" w14:textId="77777777" w:rsidR="005E24E4" w:rsidRPr="00A154FD" w:rsidRDefault="005E24E4" w:rsidP="00564FB1">
            <w:pPr>
              <w:spacing w:after="0"/>
              <w:jc w:val="center"/>
              <w:rPr>
                <w:szCs w:val="22"/>
              </w:rPr>
            </w:pPr>
            <w:r w:rsidRPr="00A154FD">
              <w:rPr>
                <w:szCs w:val="22"/>
              </w:rPr>
              <w:t>10-30%</w:t>
            </w:r>
          </w:p>
        </w:tc>
        <w:tc>
          <w:tcPr>
            <w:tcW w:w="1634" w:type="dxa"/>
            <w:vAlign w:val="center"/>
          </w:tcPr>
          <w:p w14:paraId="1F8CE71A" w14:textId="77777777" w:rsidR="005E24E4" w:rsidRPr="00A154FD" w:rsidRDefault="005E24E4" w:rsidP="00564FB1">
            <w:pPr>
              <w:spacing w:after="0"/>
              <w:jc w:val="center"/>
              <w:rPr>
                <w:szCs w:val="22"/>
              </w:rPr>
            </w:pPr>
            <w:r w:rsidRPr="00A154FD">
              <w:rPr>
                <w:szCs w:val="22"/>
              </w:rPr>
              <w:t>Minimally Responsive</w:t>
            </w:r>
          </w:p>
        </w:tc>
        <w:tc>
          <w:tcPr>
            <w:tcW w:w="6556" w:type="dxa"/>
          </w:tcPr>
          <w:p w14:paraId="7B8AA0B1" w14:textId="77777777" w:rsidR="005E24E4" w:rsidRPr="00A154FD" w:rsidRDefault="005E24E4" w:rsidP="00564FB1">
            <w:pPr>
              <w:spacing w:after="0"/>
              <w:rPr>
                <w:szCs w:val="22"/>
              </w:rPr>
            </w:pPr>
            <w:r w:rsidRPr="00A154FD">
              <w:rPr>
                <w:szCs w:val="22"/>
              </w:rPr>
              <w:t>Response minimally addresses the requirements being scored. The omission(s), flaw(s), or defect(s) are significant and unacceptable.</w:t>
            </w:r>
          </w:p>
        </w:tc>
      </w:tr>
      <w:tr w:rsidR="007F3FCD" w:rsidRPr="00A154FD" w14:paraId="2BDE62F8" w14:textId="77777777">
        <w:trPr>
          <w:trHeight w:val="253"/>
        </w:trPr>
        <w:tc>
          <w:tcPr>
            <w:tcW w:w="1170" w:type="dxa"/>
            <w:vAlign w:val="center"/>
          </w:tcPr>
          <w:p w14:paraId="0BAE3357" w14:textId="77777777" w:rsidR="005E24E4" w:rsidRPr="00A154FD" w:rsidRDefault="005E24E4" w:rsidP="00564FB1">
            <w:pPr>
              <w:spacing w:after="0"/>
              <w:jc w:val="center"/>
              <w:rPr>
                <w:szCs w:val="22"/>
              </w:rPr>
            </w:pPr>
            <w:r w:rsidRPr="00A154FD">
              <w:rPr>
                <w:szCs w:val="22"/>
              </w:rPr>
              <w:t>40-60%</w:t>
            </w:r>
          </w:p>
        </w:tc>
        <w:tc>
          <w:tcPr>
            <w:tcW w:w="1634" w:type="dxa"/>
            <w:vAlign w:val="center"/>
          </w:tcPr>
          <w:p w14:paraId="34F43CD0" w14:textId="77777777" w:rsidR="005E24E4" w:rsidRPr="00A154FD" w:rsidRDefault="005E24E4" w:rsidP="00564FB1">
            <w:pPr>
              <w:spacing w:after="0"/>
              <w:jc w:val="center"/>
              <w:rPr>
                <w:szCs w:val="22"/>
              </w:rPr>
            </w:pPr>
            <w:r w:rsidRPr="00A154FD">
              <w:rPr>
                <w:szCs w:val="22"/>
              </w:rPr>
              <w:t>Inadequate</w:t>
            </w:r>
          </w:p>
        </w:tc>
        <w:tc>
          <w:tcPr>
            <w:tcW w:w="6556" w:type="dxa"/>
          </w:tcPr>
          <w:p w14:paraId="18CDD7D9" w14:textId="77777777" w:rsidR="005E24E4" w:rsidRPr="00A154FD" w:rsidRDefault="005E24E4" w:rsidP="00564FB1">
            <w:pPr>
              <w:spacing w:after="0"/>
              <w:rPr>
                <w:szCs w:val="22"/>
              </w:rPr>
            </w:pPr>
            <w:r w:rsidRPr="00A154FD">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7F3FCD" w:rsidRPr="00050087" w14:paraId="470AEF50" w14:textId="77777777">
        <w:trPr>
          <w:trHeight w:val="253"/>
        </w:trPr>
        <w:tc>
          <w:tcPr>
            <w:tcW w:w="1170" w:type="dxa"/>
            <w:vAlign w:val="center"/>
          </w:tcPr>
          <w:p w14:paraId="0D879458" w14:textId="77777777" w:rsidR="005E24E4" w:rsidRPr="00A154FD" w:rsidRDefault="005E24E4" w:rsidP="00564FB1">
            <w:pPr>
              <w:spacing w:after="0"/>
              <w:jc w:val="center"/>
              <w:rPr>
                <w:szCs w:val="22"/>
              </w:rPr>
            </w:pPr>
            <w:r w:rsidRPr="00A154FD">
              <w:rPr>
                <w:szCs w:val="22"/>
              </w:rPr>
              <w:t>70%</w:t>
            </w:r>
          </w:p>
        </w:tc>
        <w:tc>
          <w:tcPr>
            <w:tcW w:w="1634" w:type="dxa"/>
            <w:vAlign w:val="center"/>
          </w:tcPr>
          <w:p w14:paraId="2552BC0D" w14:textId="77777777" w:rsidR="005E24E4" w:rsidRPr="00A154FD" w:rsidRDefault="005E24E4" w:rsidP="00564FB1">
            <w:pPr>
              <w:spacing w:after="0"/>
              <w:jc w:val="center"/>
              <w:rPr>
                <w:szCs w:val="22"/>
              </w:rPr>
            </w:pPr>
            <w:r w:rsidRPr="00A154FD">
              <w:rPr>
                <w:szCs w:val="22"/>
              </w:rPr>
              <w:t>Adequate</w:t>
            </w:r>
          </w:p>
        </w:tc>
        <w:tc>
          <w:tcPr>
            <w:tcW w:w="6556" w:type="dxa"/>
          </w:tcPr>
          <w:p w14:paraId="72050E85" w14:textId="77777777" w:rsidR="005E24E4" w:rsidRPr="00A154FD" w:rsidRDefault="005E24E4" w:rsidP="00564FB1">
            <w:pPr>
              <w:spacing w:after="0"/>
              <w:rPr>
                <w:szCs w:val="22"/>
              </w:rPr>
            </w:pPr>
            <w:r w:rsidRPr="00A154FD">
              <w:rPr>
                <w:szCs w:val="22"/>
              </w:rPr>
              <w:t>Response adequately addresses the requirements being scored. Any omission(s), flaw(s), or defect(s) are inconsequential and acceptable.</w:t>
            </w:r>
          </w:p>
        </w:tc>
      </w:tr>
      <w:tr w:rsidR="007F3FCD" w:rsidRPr="00050087" w14:paraId="06766CDC" w14:textId="77777777">
        <w:trPr>
          <w:trHeight w:val="253"/>
        </w:trPr>
        <w:tc>
          <w:tcPr>
            <w:tcW w:w="1170" w:type="dxa"/>
            <w:vAlign w:val="center"/>
          </w:tcPr>
          <w:p w14:paraId="098BB897" w14:textId="77777777" w:rsidR="005E24E4" w:rsidRPr="00A154FD" w:rsidRDefault="005E24E4" w:rsidP="00564FB1">
            <w:pPr>
              <w:spacing w:after="0"/>
              <w:jc w:val="center"/>
              <w:rPr>
                <w:szCs w:val="22"/>
              </w:rPr>
            </w:pPr>
            <w:r w:rsidRPr="00A154FD">
              <w:rPr>
                <w:szCs w:val="22"/>
              </w:rPr>
              <w:t>80%</w:t>
            </w:r>
          </w:p>
        </w:tc>
        <w:tc>
          <w:tcPr>
            <w:tcW w:w="1634" w:type="dxa"/>
            <w:vAlign w:val="center"/>
          </w:tcPr>
          <w:p w14:paraId="50353B3E" w14:textId="77777777" w:rsidR="005E24E4" w:rsidRPr="00A154FD" w:rsidRDefault="005E24E4" w:rsidP="00564FB1">
            <w:pPr>
              <w:spacing w:after="0"/>
              <w:jc w:val="center"/>
              <w:rPr>
                <w:szCs w:val="22"/>
              </w:rPr>
            </w:pPr>
            <w:r w:rsidRPr="00A154FD">
              <w:rPr>
                <w:szCs w:val="22"/>
              </w:rPr>
              <w:t>Good</w:t>
            </w:r>
          </w:p>
        </w:tc>
        <w:tc>
          <w:tcPr>
            <w:tcW w:w="6556" w:type="dxa"/>
          </w:tcPr>
          <w:p w14:paraId="252E90D1" w14:textId="77777777" w:rsidR="005E24E4" w:rsidRPr="00A154FD" w:rsidRDefault="005E24E4" w:rsidP="00564FB1">
            <w:pPr>
              <w:spacing w:after="0"/>
              <w:rPr>
                <w:szCs w:val="22"/>
              </w:rPr>
            </w:pPr>
            <w:r w:rsidRPr="00A154FD">
              <w:rPr>
                <w:szCs w:val="22"/>
              </w:rPr>
              <w:t>Response fully addresses the requirements being scored with a good degree of confidence in the</w:t>
            </w:r>
            <w:r>
              <w:rPr>
                <w:szCs w:val="22"/>
              </w:rPr>
              <w:t xml:space="preserve"> </w:t>
            </w:r>
            <w:r w:rsidRPr="00A154FD">
              <w:rPr>
                <w:szCs w:val="22"/>
              </w:rPr>
              <w:t>applicant’s response or proposed solution. No identified omission(s), flaw(s), or defect(s). Any identified weaknesses are minimal, inconsequential, and acceptable.</w:t>
            </w:r>
          </w:p>
        </w:tc>
      </w:tr>
      <w:tr w:rsidR="007F3FCD" w:rsidRPr="00050087" w14:paraId="2653CB49" w14:textId="77777777">
        <w:trPr>
          <w:trHeight w:val="253"/>
        </w:trPr>
        <w:tc>
          <w:tcPr>
            <w:tcW w:w="1170" w:type="dxa"/>
            <w:vAlign w:val="center"/>
          </w:tcPr>
          <w:p w14:paraId="083AD99D" w14:textId="77777777" w:rsidR="005E24E4" w:rsidRPr="00A154FD" w:rsidRDefault="005E24E4" w:rsidP="00564FB1">
            <w:pPr>
              <w:keepNext/>
              <w:spacing w:after="0"/>
              <w:jc w:val="center"/>
              <w:rPr>
                <w:szCs w:val="22"/>
              </w:rPr>
            </w:pPr>
            <w:r w:rsidRPr="00A154FD">
              <w:rPr>
                <w:szCs w:val="22"/>
              </w:rPr>
              <w:t>90%</w:t>
            </w:r>
          </w:p>
        </w:tc>
        <w:tc>
          <w:tcPr>
            <w:tcW w:w="1634" w:type="dxa"/>
            <w:vAlign w:val="center"/>
          </w:tcPr>
          <w:p w14:paraId="54BB1D86" w14:textId="77777777" w:rsidR="005E24E4" w:rsidRPr="00A154FD" w:rsidRDefault="005E24E4" w:rsidP="00564FB1">
            <w:pPr>
              <w:keepNext/>
              <w:spacing w:after="0"/>
              <w:jc w:val="center"/>
              <w:rPr>
                <w:szCs w:val="22"/>
              </w:rPr>
            </w:pPr>
            <w:r w:rsidRPr="00A154FD">
              <w:rPr>
                <w:szCs w:val="22"/>
              </w:rPr>
              <w:t>Excellent</w:t>
            </w:r>
          </w:p>
        </w:tc>
        <w:tc>
          <w:tcPr>
            <w:tcW w:w="6556" w:type="dxa"/>
          </w:tcPr>
          <w:p w14:paraId="29686E14" w14:textId="054F0903" w:rsidR="005E24E4" w:rsidRPr="00A154FD" w:rsidRDefault="005E24E4" w:rsidP="00564FB1">
            <w:pPr>
              <w:keepNext/>
              <w:spacing w:after="0"/>
              <w:rPr>
                <w:szCs w:val="22"/>
              </w:rPr>
            </w:pPr>
            <w:r w:rsidRPr="00A154FD">
              <w:rPr>
                <w:szCs w:val="22"/>
              </w:rPr>
              <w:t>Response fully addresses the requirements being scored with a high degree of confidence in the applicant’s response or proposed solution. Applicant offers one or more enhancing features, methods</w:t>
            </w:r>
            <w:r w:rsidR="00F43307">
              <w:rPr>
                <w:szCs w:val="22"/>
              </w:rPr>
              <w:t>,</w:t>
            </w:r>
            <w:r w:rsidRPr="00A154FD">
              <w:rPr>
                <w:szCs w:val="22"/>
              </w:rPr>
              <w:t xml:space="preserve"> or approaches exceeding basic expectations.</w:t>
            </w:r>
          </w:p>
        </w:tc>
      </w:tr>
      <w:tr w:rsidR="007F3FCD" w:rsidRPr="00050087" w14:paraId="49EF18AA" w14:textId="77777777">
        <w:trPr>
          <w:trHeight w:val="253"/>
        </w:trPr>
        <w:tc>
          <w:tcPr>
            <w:tcW w:w="1170" w:type="dxa"/>
            <w:vAlign w:val="center"/>
          </w:tcPr>
          <w:p w14:paraId="77AA7713" w14:textId="77777777" w:rsidR="005E24E4" w:rsidRPr="00A154FD" w:rsidRDefault="005E24E4" w:rsidP="00564FB1">
            <w:pPr>
              <w:spacing w:after="0"/>
              <w:jc w:val="center"/>
              <w:rPr>
                <w:szCs w:val="22"/>
              </w:rPr>
            </w:pPr>
            <w:r w:rsidRPr="00A154FD">
              <w:rPr>
                <w:szCs w:val="22"/>
              </w:rPr>
              <w:t>100%</w:t>
            </w:r>
          </w:p>
        </w:tc>
        <w:tc>
          <w:tcPr>
            <w:tcW w:w="1634" w:type="dxa"/>
            <w:vAlign w:val="center"/>
          </w:tcPr>
          <w:p w14:paraId="61A6FFA6" w14:textId="77777777" w:rsidR="005E24E4" w:rsidRPr="00A154FD" w:rsidRDefault="005E24E4" w:rsidP="00564FB1">
            <w:pPr>
              <w:spacing w:after="0"/>
              <w:jc w:val="center"/>
              <w:rPr>
                <w:szCs w:val="22"/>
              </w:rPr>
            </w:pPr>
            <w:r w:rsidRPr="00A154FD">
              <w:rPr>
                <w:szCs w:val="22"/>
              </w:rPr>
              <w:t>Exceptional</w:t>
            </w:r>
          </w:p>
        </w:tc>
        <w:tc>
          <w:tcPr>
            <w:tcW w:w="6556" w:type="dxa"/>
          </w:tcPr>
          <w:p w14:paraId="5EAA64EF" w14:textId="77777777" w:rsidR="005E24E4" w:rsidRPr="00A154FD" w:rsidRDefault="005E24E4" w:rsidP="00564FB1">
            <w:pPr>
              <w:spacing w:after="0"/>
              <w:rPr>
                <w:szCs w:val="22"/>
              </w:rPr>
            </w:pPr>
            <w:r w:rsidRPr="00A154FD">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285C218F" w14:textId="77777777" w:rsidR="0061446E" w:rsidRDefault="0061446E" w:rsidP="009B333F">
      <w:pPr>
        <w:spacing w:after="0"/>
        <w:rPr>
          <w:b/>
          <w:caps/>
          <w:sz w:val="28"/>
          <w:szCs w:val="28"/>
          <w:u w:val="single"/>
        </w:rPr>
      </w:pPr>
    </w:p>
    <w:p w14:paraId="5108635A" w14:textId="77777777" w:rsidR="0061446E" w:rsidRDefault="0061446E">
      <w:pPr>
        <w:spacing w:after="0"/>
        <w:rPr>
          <w:b/>
          <w:caps/>
          <w:sz w:val="28"/>
          <w:szCs w:val="28"/>
          <w:u w:val="single"/>
        </w:rPr>
      </w:pPr>
      <w:r>
        <w:rPr>
          <w:b/>
          <w:caps/>
          <w:sz w:val="28"/>
          <w:szCs w:val="28"/>
          <w:u w:val="single"/>
        </w:rPr>
        <w:br w:type="page"/>
      </w:r>
    </w:p>
    <w:p w14:paraId="5D5AF367" w14:textId="1BB8B929" w:rsidR="009B333F" w:rsidRPr="00EB6185" w:rsidRDefault="009B333F" w:rsidP="002F7B6E">
      <w:pPr>
        <w:pStyle w:val="Heading8"/>
        <w:rPr>
          <w:bCs/>
        </w:rPr>
      </w:pPr>
      <w:r w:rsidRPr="00EB6185">
        <w:rPr>
          <w:bCs/>
        </w:rPr>
        <w:lastRenderedPageBreak/>
        <w:t xml:space="preserve">Technical Evaluation </w:t>
      </w:r>
      <w:r w:rsidR="00CC58C7" w:rsidRPr="00EB6185">
        <w:rPr>
          <w:bCs/>
        </w:rPr>
        <w:t>Criteria</w:t>
      </w:r>
    </w:p>
    <w:p w14:paraId="3EB1E0DE" w14:textId="63DC5217" w:rsidR="002D1180" w:rsidRPr="00E119CC" w:rsidRDefault="41D77555" w:rsidP="002D1180">
      <w:pPr>
        <w:tabs>
          <w:tab w:val="left" w:pos="1530"/>
        </w:tabs>
        <w:jc w:val="both"/>
      </w:pPr>
      <w:r>
        <w:t>Applications</w:t>
      </w:r>
      <w:r w:rsidR="009B333F">
        <w:t xml:space="preserve"> will be considered against each criterion below. The responses must directly relate to the solicitation requirements as stated in the solicitation.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7915"/>
        <w:gridCol w:w="1620"/>
      </w:tblGrid>
      <w:tr w:rsidR="002D1180" w:rsidRPr="00DB4FDE" w14:paraId="69FF765E" w14:textId="77777777" w:rsidTr="00C429D6">
        <w:trPr>
          <w:trHeight w:val="980"/>
          <w:tblHeader/>
        </w:trPr>
        <w:tc>
          <w:tcPr>
            <w:tcW w:w="7915" w:type="dxa"/>
            <w:shd w:val="clear" w:color="auto" w:fill="D9D9D9" w:themeFill="background1" w:themeFillShade="D9"/>
            <w:vAlign w:val="center"/>
          </w:tcPr>
          <w:p w14:paraId="490C6C6E" w14:textId="77777777" w:rsidR="002D1180" w:rsidRPr="00137B73" w:rsidRDefault="002D1180" w:rsidP="00564FB1">
            <w:pPr>
              <w:spacing w:after="0"/>
              <w:jc w:val="center"/>
              <w:rPr>
                <w:b/>
                <w:szCs w:val="22"/>
              </w:rPr>
            </w:pPr>
            <w:r>
              <w:rPr>
                <w:b/>
                <w:szCs w:val="22"/>
              </w:rPr>
              <w:t>Technical Evaluation Criteria</w:t>
            </w:r>
          </w:p>
        </w:tc>
        <w:tc>
          <w:tcPr>
            <w:tcW w:w="1620" w:type="dxa"/>
            <w:shd w:val="clear" w:color="auto" w:fill="D9D9D9" w:themeFill="background1" w:themeFillShade="D9"/>
            <w:vAlign w:val="center"/>
          </w:tcPr>
          <w:p w14:paraId="7CA8923F" w14:textId="77777777" w:rsidR="002D1180" w:rsidRPr="00DB4FDE" w:rsidRDefault="002D1180" w:rsidP="00564FB1">
            <w:pPr>
              <w:spacing w:after="0"/>
              <w:jc w:val="center"/>
              <w:rPr>
                <w:b/>
                <w:szCs w:val="22"/>
              </w:rPr>
            </w:pPr>
            <w:r w:rsidRPr="00DB4FDE">
              <w:rPr>
                <w:b/>
                <w:szCs w:val="22"/>
              </w:rPr>
              <w:t>Maximum Points</w:t>
            </w:r>
          </w:p>
        </w:tc>
      </w:tr>
      <w:tr w:rsidR="002D1180" w:rsidRPr="00DB4FDE" w14:paraId="3948B4E2" w14:textId="77777777" w:rsidTr="00564FB1">
        <w:tc>
          <w:tcPr>
            <w:tcW w:w="7915" w:type="dxa"/>
          </w:tcPr>
          <w:p w14:paraId="086CDB2E" w14:textId="77777777" w:rsidR="002D1180" w:rsidRPr="00DB4FDE" w:rsidRDefault="002D1180" w:rsidP="0003652D">
            <w:pPr>
              <w:numPr>
                <w:ilvl w:val="0"/>
                <w:numId w:val="33"/>
              </w:numPr>
              <w:spacing w:before="120"/>
              <w:rPr>
                <w:b/>
                <w:bCs/>
                <w:smallCaps/>
                <w:szCs w:val="22"/>
              </w:rPr>
            </w:pPr>
            <w:r w:rsidRPr="002E4FD7">
              <w:rPr>
                <w:b/>
                <w:szCs w:val="22"/>
              </w:rPr>
              <w:t>Demonstrated Need or Value</w:t>
            </w:r>
            <w:r w:rsidRPr="00DB4FDE">
              <w:rPr>
                <w:b/>
                <w:szCs w:val="22"/>
              </w:rPr>
              <w:t xml:space="preserve"> </w:t>
            </w:r>
          </w:p>
          <w:p w14:paraId="53211DD2" w14:textId="77777777" w:rsidR="002D1180" w:rsidRPr="00F103F5" w:rsidRDefault="002D1180" w:rsidP="0003652D">
            <w:pPr>
              <w:numPr>
                <w:ilvl w:val="0"/>
                <w:numId w:val="34"/>
              </w:numPr>
              <w:ind w:left="1140"/>
              <w:rPr>
                <w:szCs w:val="22"/>
              </w:rPr>
            </w:pPr>
            <w:r w:rsidRPr="00F103F5">
              <w:rPr>
                <w:szCs w:val="22"/>
              </w:rPr>
              <w:t>Clearly identifies and provides detailed justification for the need and/or value of the proposal, as well as justification for the need and/or value of each of the technical tasks or activities proposed.</w:t>
            </w:r>
          </w:p>
          <w:p w14:paraId="24378968" w14:textId="77777777" w:rsidR="00E2643F" w:rsidRPr="003B446D" w:rsidRDefault="00E2643F" w:rsidP="0003652D">
            <w:pPr>
              <w:numPr>
                <w:ilvl w:val="0"/>
                <w:numId w:val="34"/>
              </w:numPr>
              <w:ind w:left="1140"/>
              <w:rPr>
                <w:szCs w:val="22"/>
              </w:rPr>
            </w:pPr>
            <w:r>
              <w:t>Identifies how a California Native American tribe will be the primary beneficiary of this project.</w:t>
            </w:r>
          </w:p>
          <w:p w14:paraId="3881DE47" w14:textId="2F82B171" w:rsidR="002D1180" w:rsidRPr="00F103F5" w:rsidRDefault="00303DDB" w:rsidP="0003652D">
            <w:pPr>
              <w:numPr>
                <w:ilvl w:val="0"/>
                <w:numId w:val="34"/>
              </w:numPr>
              <w:ind w:left="1140"/>
              <w:rPr>
                <w:szCs w:val="22"/>
              </w:rPr>
            </w:pPr>
            <w:r>
              <w:rPr>
                <w:szCs w:val="22"/>
              </w:rPr>
              <w:t>Supports</w:t>
            </w:r>
            <w:r w:rsidRPr="0047097A">
              <w:rPr>
                <w:szCs w:val="22"/>
              </w:rPr>
              <w:t xml:space="preserve"> </w:t>
            </w:r>
            <w:r w:rsidR="002D1180" w:rsidRPr="0047097A">
              <w:rPr>
                <w:szCs w:val="22"/>
              </w:rPr>
              <w:t>the goals</w:t>
            </w:r>
            <w:r w:rsidR="002D1180">
              <w:rPr>
                <w:szCs w:val="22"/>
              </w:rPr>
              <w:t>,</w:t>
            </w:r>
            <w:r w:rsidR="002D1180" w:rsidRPr="0047097A">
              <w:rPr>
                <w:szCs w:val="22"/>
              </w:rPr>
              <w:t xml:space="preserve"> </w:t>
            </w:r>
            <w:r w:rsidR="002D1180">
              <w:rPr>
                <w:szCs w:val="22"/>
              </w:rPr>
              <w:t>priorities, and needs</w:t>
            </w:r>
            <w:r w:rsidR="002D1180" w:rsidRPr="0047097A">
              <w:rPr>
                <w:szCs w:val="22"/>
              </w:rPr>
              <w:t xml:space="preserve"> of </w:t>
            </w:r>
            <w:r w:rsidR="00D85361">
              <w:rPr>
                <w:szCs w:val="22"/>
              </w:rPr>
              <w:t>a</w:t>
            </w:r>
            <w:r w:rsidR="00D85361" w:rsidRPr="0047097A">
              <w:rPr>
                <w:szCs w:val="22"/>
              </w:rPr>
              <w:t xml:space="preserve"> </w:t>
            </w:r>
            <w:r w:rsidR="004F7BBC">
              <w:rPr>
                <w:szCs w:val="22"/>
              </w:rPr>
              <w:t>t</w:t>
            </w:r>
            <w:r w:rsidR="002D1180" w:rsidRPr="0047097A">
              <w:rPr>
                <w:szCs w:val="22"/>
              </w:rPr>
              <w:t>ribe</w:t>
            </w:r>
            <w:r w:rsidR="006075A1">
              <w:rPr>
                <w:szCs w:val="22"/>
              </w:rPr>
              <w:t>(</w:t>
            </w:r>
            <w:r w:rsidR="006075A1">
              <w:t>s)</w:t>
            </w:r>
            <w:r w:rsidR="002D1180" w:rsidRPr="0047097A">
              <w:rPr>
                <w:szCs w:val="22"/>
              </w:rPr>
              <w:t>.</w:t>
            </w:r>
          </w:p>
          <w:p w14:paraId="69390D3A" w14:textId="77777777" w:rsidR="002D1180" w:rsidRDefault="002D1180" w:rsidP="0003652D">
            <w:pPr>
              <w:numPr>
                <w:ilvl w:val="0"/>
                <w:numId w:val="34"/>
              </w:numPr>
              <w:ind w:left="1140"/>
              <w:rPr>
                <w:szCs w:val="22"/>
              </w:rPr>
            </w:pPr>
            <w:r w:rsidRPr="00F103F5">
              <w:rPr>
                <w:szCs w:val="22"/>
              </w:rPr>
              <w:t>Identifies and discusses any benefits of the proposed activities and who</w:t>
            </w:r>
            <w:r>
              <w:rPr>
                <w:szCs w:val="22"/>
              </w:rPr>
              <w:t xml:space="preserve"> or what</w:t>
            </w:r>
            <w:r w:rsidRPr="00F103F5">
              <w:rPr>
                <w:szCs w:val="22"/>
              </w:rPr>
              <w:t xml:space="preserve"> will receive those benefits.</w:t>
            </w:r>
          </w:p>
          <w:p w14:paraId="320385F3" w14:textId="644CDA30" w:rsidR="001A6618" w:rsidRPr="001A6618" w:rsidRDefault="001A6618" w:rsidP="0003652D">
            <w:pPr>
              <w:numPr>
                <w:ilvl w:val="0"/>
                <w:numId w:val="34"/>
              </w:numPr>
              <w:ind w:left="1140"/>
              <w:rPr>
                <w:szCs w:val="22"/>
              </w:rPr>
            </w:pPr>
            <w:r>
              <w:t xml:space="preserve">Identifies whether the </w:t>
            </w:r>
            <w:r w:rsidR="004F7BBC">
              <w:t>t</w:t>
            </w:r>
            <w:r>
              <w:t>ribe is vulnerable to wildfire, sea-level rise, or other climate-change impacts.</w:t>
            </w:r>
          </w:p>
          <w:p w14:paraId="2485D124" w14:textId="77777777" w:rsidR="002D1180" w:rsidRPr="00F103F5" w:rsidRDefault="002D1180" w:rsidP="0003652D">
            <w:pPr>
              <w:numPr>
                <w:ilvl w:val="0"/>
                <w:numId w:val="34"/>
              </w:numPr>
              <w:ind w:left="1140"/>
              <w:rPr>
                <w:szCs w:val="22"/>
              </w:rPr>
            </w:pPr>
            <w:r>
              <w:t>If the proposal is for a collaborative grant, demonstrates how the project would benefit each participating tribe.</w:t>
            </w:r>
          </w:p>
        </w:tc>
        <w:tc>
          <w:tcPr>
            <w:tcW w:w="1620" w:type="dxa"/>
          </w:tcPr>
          <w:p w14:paraId="3CB508A0" w14:textId="77777777" w:rsidR="002D1180" w:rsidRPr="00DB4FDE" w:rsidRDefault="002D1180" w:rsidP="00564FB1">
            <w:pPr>
              <w:spacing w:before="120"/>
              <w:jc w:val="center"/>
              <w:rPr>
                <w:b/>
                <w:szCs w:val="22"/>
              </w:rPr>
            </w:pPr>
            <w:r>
              <w:rPr>
                <w:b/>
                <w:szCs w:val="22"/>
              </w:rPr>
              <w:t>25</w:t>
            </w:r>
          </w:p>
          <w:p w14:paraId="0818C4F6" w14:textId="77777777" w:rsidR="002D1180" w:rsidRDefault="002D1180" w:rsidP="00564FB1">
            <w:pPr>
              <w:spacing w:before="120"/>
              <w:jc w:val="center"/>
              <w:rPr>
                <w:b/>
                <w:szCs w:val="22"/>
              </w:rPr>
            </w:pPr>
          </w:p>
        </w:tc>
      </w:tr>
      <w:tr w:rsidR="002D1180" w:rsidRPr="00DB4FDE" w14:paraId="6E2BCE27" w14:textId="77777777" w:rsidTr="00564FB1">
        <w:tc>
          <w:tcPr>
            <w:tcW w:w="7915" w:type="dxa"/>
          </w:tcPr>
          <w:p w14:paraId="35501FB0" w14:textId="7583271E" w:rsidR="002D1180" w:rsidRPr="00DB4FDE" w:rsidRDefault="002D1180" w:rsidP="0003652D">
            <w:pPr>
              <w:numPr>
                <w:ilvl w:val="0"/>
                <w:numId w:val="33"/>
              </w:numPr>
              <w:spacing w:before="120"/>
              <w:rPr>
                <w:b/>
                <w:bCs/>
                <w:smallCaps/>
                <w:szCs w:val="22"/>
              </w:rPr>
            </w:pPr>
            <w:r w:rsidRPr="00B068AB">
              <w:rPr>
                <w:b/>
                <w:szCs w:val="22"/>
              </w:rPr>
              <w:t>Climate</w:t>
            </w:r>
            <w:r>
              <w:rPr>
                <w:b/>
                <w:szCs w:val="22"/>
              </w:rPr>
              <w:t>, Resilience,</w:t>
            </w:r>
            <w:r w:rsidRPr="00B068AB">
              <w:rPr>
                <w:b/>
                <w:szCs w:val="22"/>
              </w:rPr>
              <w:t xml:space="preserve"> and Energy Goals</w:t>
            </w:r>
          </w:p>
          <w:p w14:paraId="5DDC77C1" w14:textId="6BB323AD" w:rsidR="002D1180" w:rsidRPr="00244B9C" w:rsidRDefault="002D1180" w:rsidP="0003652D">
            <w:pPr>
              <w:numPr>
                <w:ilvl w:val="0"/>
                <w:numId w:val="35"/>
              </w:numPr>
              <w:ind w:left="1143"/>
              <w:rPr>
                <w:szCs w:val="22"/>
              </w:rPr>
            </w:pPr>
            <w:r w:rsidRPr="00244B9C">
              <w:rPr>
                <w:szCs w:val="22"/>
              </w:rPr>
              <w:t xml:space="preserve">Demonstrates how the proposed plan would progress the </w:t>
            </w:r>
            <w:r w:rsidR="004F5CC3">
              <w:rPr>
                <w:szCs w:val="22"/>
              </w:rPr>
              <w:t>t</w:t>
            </w:r>
            <w:r w:rsidRPr="00244B9C">
              <w:rPr>
                <w:szCs w:val="22"/>
              </w:rPr>
              <w:t xml:space="preserve">ribe toward </w:t>
            </w:r>
            <w:r w:rsidR="00DC236D">
              <w:rPr>
                <w:szCs w:val="22"/>
              </w:rPr>
              <w:t xml:space="preserve">its </w:t>
            </w:r>
            <w:r w:rsidRPr="00244B9C">
              <w:rPr>
                <w:szCs w:val="22"/>
              </w:rPr>
              <w:t>current and future climate</w:t>
            </w:r>
            <w:r>
              <w:rPr>
                <w:szCs w:val="22"/>
              </w:rPr>
              <w:t>, resilience,</w:t>
            </w:r>
            <w:r w:rsidRPr="00244B9C">
              <w:rPr>
                <w:szCs w:val="22"/>
              </w:rPr>
              <w:t xml:space="preserve"> and energy goals.</w:t>
            </w:r>
          </w:p>
          <w:p w14:paraId="6F1CB971" w14:textId="498B5B39" w:rsidR="002D1180" w:rsidRPr="002245C7" w:rsidRDefault="002D1180" w:rsidP="0003652D">
            <w:pPr>
              <w:numPr>
                <w:ilvl w:val="0"/>
                <w:numId w:val="35"/>
              </w:numPr>
              <w:ind w:left="1143"/>
              <w:rPr>
                <w:b/>
                <w:smallCaps/>
                <w:szCs w:val="22"/>
              </w:rPr>
            </w:pPr>
            <w:r>
              <w:t>Demonstrates how the proposed plan aligns with the overall goals of California’s Fifth Climate Assessment and the Tribal Research Program</w:t>
            </w:r>
            <w:r w:rsidR="00A4735D">
              <w:t>.</w:t>
            </w:r>
          </w:p>
        </w:tc>
        <w:tc>
          <w:tcPr>
            <w:tcW w:w="1620" w:type="dxa"/>
          </w:tcPr>
          <w:p w14:paraId="3C03260D" w14:textId="77777777" w:rsidR="002D1180" w:rsidRPr="00DB4FDE" w:rsidRDefault="002D1180" w:rsidP="00564FB1">
            <w:pPr>
              <w:spacing w:before="120"/>
              <w:jc w:val="center"/>
              <w:rPr>
                <w:b/>
                <w:szCs w:val="22"/>
              </w:rPr>
            </w:pPr>
            <w:r>
              <w:rPr>
                <w:b/>
                <w:szCs w:val="22"/>
              </w:rPr>
              <w:t>25</w:t>
            </w:r>
          </w:p>
          <w:p w14:paraId="5FD7A041" w14:textId="77777777" w:rsidR="002D1180" w:rsidRDefault="002D1180" w:rsidP="00564FB1">
            <w:pPr>
              <w:spacing w:before="120"/>
              <w:jc w:val="center"/>
              <w:rPr>
                <w:b/>
                <w:szCs w:val="22"/>
              </w:rPr>
            </w:pPr>
          </w:p>
        </w:tc>
      </w:tr>
      <w:tr w:rsidR="002D1180" w:rsidRPr="00DB4FDE" w14:paraId="7E2F19B1" w14:textId="77777777" w:rsidTr="00564FB1">
        <w:trPr>
          <w:trHeight w:val="422"/>
        </w:trPr>
        <w:tc>
          <w:tcPr>
            <w:tcW w:w="7915" w:type="dxa"/>
          </w:tcPr>
          <w:p w14:paraId="2190A7A1" w14:textId="3B6C0492" w:rsidR="002D1180" w:rsidRPr="00DB4FDE" w:rsidRDefault="00D554F1" w:rsidP="0003652D">
            <w:pPr>
              <w:numPr>
                <w:ilvl w:val="0"/>
                <w:numId w:val="33"/>
              </w:numPr>
              <w:spacing w:before="120"/>
              <w:rPr>
                <w:b/>
                <w:bCs/>
                <w:smallCaps/>
                <w:szCs w:val="22"/>
              </w:rPr>
            </w:pPr>
            <w:r>
              <w:rPr>
                <w:b/>
                <w:szCs w:val="22"/>
              </w:rPr>
              <w:t xml:space="preserve">Methodology, Technical Approach, </w:t>
            </w:r>
            <w:r w:rsidR="002D1180">
              <w:rPr>
                <w:b/>
                <w:szCs w:val="22"/>
              </w:rPr>
              <w:t>Scope of Work</w:t>
            </w:r>
            <w:r w:rsidR="00591D30">
              <w:rPr>
                <w:b/>
                <w:szCs w:val="22"/>
              </w:rPr>
              <w:t xml:space="preserve">, </w:t>
            </w:r>
            <w:r w:rsidR="00041D96">
              <w:rPr>
                <w:b/>
                <w:szCs w:val="22"/>
              </w:rPr>
              <w:t xml:space="preserve">and </w:t>
            </w:r>
            <w:r w:rsidR="004C3C55">
              <w:rPr>
                <w:b/>
                <w:szCs w:val="22"/>
              </w:rPr>
              <w:t xml:space="preserve">   </w:t>
            </w:r>
            <w:r w:rsidR="00041D96">
              <w:rPr>
                <w:b/>
                <w:szCs w:val="22"/>
              </w:rPr>
              <w:t>Proposed</w:t>
            </w:r>
            <w:r w:rsidR="002D1180">
              <w:rPr>
                <w:b/>
                <w:szCs w:val="22"/>
              </w:rPr>
              <w:t xml:space="preserve"> Tasks</w:t>
            </w:r>
          </w:p>
          <w:p w14:paraId="457B8FE6" w14:textId="1D761012" w:rsidR="002D1180" w:rsidRDefault="002D1180" w:rsidP="0003652D">
            <w:pPr>
              <w:numPr>
                <w:ilvl w:val="0"/>
                <w:numId w:val="36"/>
              </w:numPr>
              <w:ind w:left="1143"/>
              <w:rPr>
                <w:szCs w:val="22"/>
              </w:rPr>
            </w:pPr>
            <w:r w:rsidRPr="00664529">
              <w:rPr>
                <w:szCs w:val="22"/>
              </w:rPr>
              <w:t xml:space="preserve">Describes a </w:t>
            </w:r>
            <w:r w:rsidR="00D554F1">
              <w:rPr>
                <w:szCs w:val="22"/>
              </w:rPr>
              <w:t>project or plan</w:t>
            </w:r>
            <w:r w:rsidRPr="00664529">
              <w:rPr>
                <w:szCs w:val="22"/>
              </w:rPr>
              <w:t xml:space="preserve"> with quantifiable/measurable technical,</w:t>
            </w:r>
            <w:r>
              <w:rPr>
                <w:szCs w:val="22"/>
              </w:rPr>
              <w:t xml:space="preserve"> </w:t>
            </w:r>
            <w:r w:rsidRPr="00E32A4F">
              <w:rPr>
                <w:szCs w:val="22"/>
              </w:rPr>
              <w:t>administrative, and economic performance goals and objectives, including what criteria will be used to determine plan successes and failures.</w:t>
            </w:r>
          </w:p>
          <w:p w14:paraId="304C3E2D" w14:textId="722C0EAA" w:rsidR="002D1180" w:rsidRDefault="00E955C4" w:rsidP="0003652D">
            <w:pPr>
              <w:numPr>
                <w:ilvl w:val="0"/>
                <w:numId w:val="36"/>
              </w:numPr>
              <w:ind w:left="1143"/>
              <w:rPr>
                <w:szCs w:val="22"/>
              </w:rPr>
            </w:pPr>
            <w:r>
              <w:rPr>
                <w:szCs w:val="22"/>
              </w:rPr>
              <w:t>T</w:t>
            </w:r>
            <w:r w:rsidR="002D1180" w:rsidRPr="00664529">
              <w:rPr>
                <w:szCs w:val="22"/>
              </w:rPr>
              <w:t xml:space="preserve">asks are stated as separate and distinct, clearly </w:t>
            </w:r>
            <w:r w:rsidR="00646A31" w:rsidRPr="00664529">
              <w:rPr>
                <w:szCs w:val="22"/>
              </w:rPr>
              <w:t>defined,</w:t>
            </w:r>
            <w:r w:rsidR="002D1180" w:rsidRPr="00664529">
              <w:rPr>
                <w:szCs w:val="22"/>
              </w:rPr>
              <w:t xml:space="preserve"> and logically presented, with appropriate goals, objectives, and interim and final products.</w:t>
            </w:r>
          </w:p>
          <w:p w14:paraId="77FA1318" w14:textId="589DD0E2" w:rsidR="002D1180" w:rsidRPr="00916E90" w:rsidRDefault="002D1180" w:rsidP="0003652D">
            <w:pPr>
              <w:numPr>
                <w:ilvl w:val="0"/>
                <w:numId w:val="36"/>
              </w:numPr>
              <w:ind w:left="1143"/>
              <w:rPr>
                <w:szCs w:val="22"/>
              </w:rPr>
            </w:pPr>
            <w:r w:rsidRPr="00664529">
              <w:rPr>
                <w:szCs w:val="22"/>
              </w:rPr>
              <w:t>Proposal includes a realistic schedule for completion of tasks during the contract period, as well as clearly described interim and final products for each task and an appropriate budget.</w:t>
            </w:r>
          </w:p>
          <w:p w14:paraId="4FBB7C40" w14:textId="2E2FA765" w:rsidR="002D1180" w:rsidRPr="00664529" w:rsidRDefault="00AE1C26" w:rsidP="0003652D">
            <w:pPr>
              <w:numPr>
                <w:ilvl w:val="0"/>
                <w:numId w:val="36"/>
              </w:numPr>
              <w:ind w:left="1143"/>
              <w:rPr>
                <w:szCs w:val="22"/>
              </w:rPr>
            </w:pPr>
            <w:r>
              <w:rPr>
                <w:szCs w:val="22"/>
              </w:rPr>
              <w:t>D</w:t>
            </w:r>
            <w:r w:rsidR="002D1180" w:rsidRPr="00664529">
              <w:rPr>
                <w:szCs w:val="22"/>
              </w:rPr>
              <w:t>emonstrates a plan to successfully complete proposal tasks and deploy results.</w:t>
            </w:r>
          </w:p>
          <w:p w14:paraId="669A78E4" w14:textId="77777777" w:rsidR="002D1180" w:rsidRPr="00F502C5" w:rsidRDefault="002D1180" w:rsidP="0003652D">
            <w:pPr>
              <w:numPr>
                <w:ilvl w:val="0"/>
                <w:numId w:val="36"/>
              </w:numPr>
              <w:ind w:left="1143"/>
              <w:rPr>
                <w:szCs w:val="22"/>
              </w:rPr>
            </w:pPr>
            <w:r w:rsidRPr="00664529">
              <w:rPr>
                <w:szCs w:val="22"/>
              </w:rPr>
              <w:t>Proposal Package is complete and organized correctly.</w:t>
            </w:r>
          </w:p>
        </w:tc>
        <w:tc>
          <w:tcPr>
            <w:tcW w:w="1620" w:type="dxa"/>
          </w:tcPr>
          <w:p w14:paraId="4F1CB445" w14:textId="77777777" w:rsidR="002D1180" w:rsidRPr="00DB4FDE" w:rsidRDefault="002D1180" w:rsidP="00564FB1">
            <w:pPr>
              <w:spacing w:before="120"/>
              <w:jc w:val="center"/>
              <w:rPr>
                <w:b/>
                <w:szCs w:val="22"/>
              </w:rPr>
            </w:pPr>
            <w:r>
              <w:rPr>
                <w:b/>
                <w:szCs w:val="22"/>
              </w:rPr>
              <w:t>20</w:t>
            </w:r>
          </w:p>
          <w:p w14:paraId="1B3C950F" w14:textId="77777777" w:rsidR="002D1180" w:rsidRDefault="002D1180" w:rsidP="00564FB1">
            <w:pPr>
              <w:spacing w:before="120"/>
              <w:jc w:val="center"/>
              <w:rPr>
                <w:b/>
                <w:szCs w:val="22"/>
              </w:rPr>
            </w:pPr>
          </w:p>
        </w:tc>
      </w:tr>
      <w:tr w:rsidR="002D1180" w:rsidRPr="00DB4FDE" w14:paraId="03E87DDC" w14:textId="77777777" w:rsidTr="00564FB1">
        <w:trPr>
          <w:trHeight w:val="1759"/>
        </w:trPr>
        <w:tc>
          <w:tcPr>
            <w:tcW w:w="7915" w:type="dxa"/>
          </w:tcPr>
          <w:p w14:paraId="6FF992CF" w14:textId="77777777" w:rsidR="002D1180" w:rsidRPr="00386D6D" w:rsidRDefault="002D1180" w:rsidP="0003652D">
            <w:pPr>
              <w:numPr>
                <w:ilvl w:val="0"/>
                <w:numId w:val="33"/>
              </w:numPr>
              <w:spacing w:before="120"/>
              <w:rPr>
                <w:b/>
                <w:szCs w:val="22"/>
              </w:rPr>
            </w:pPr>
            <w:r w:rsidRPr="00386D6D">
              <w:rPr>
                <w:b/>
                <w:szCs w:val="22"/>
              </w:rPr>
              <w:lastRenderedPageBreak/>
              <w:t>Team Qualifications</w:t>
            </w:r>
          </w:p>
          <w:p w14:paraId="5482049C" w14:textId="08E19916" w:rsidR="002D1180" w:rsidRPr="002812B0" w:rsidRDefault="002D1180" w:rsidP="0003652D">
            <w:pPr>
              <w:numPr>
                <w:ilvl w:val="0"/>
                <w:numId w:val="37"/>
              </w:numPr>
              <w:ind w:left="1143"/>
              <w:rPr>
                <w:bCs/>
                <w:szCs w:val="22"/>
              </w:rPr>
            </w:pPr>
            <w:r w:rsidRPr="002812B0">
              <w:rPr>
                <w:bCs/>
                <w:szCs w:val="22"/>
              </w:rPr>
              <w:t xml:space="preserve">Explains </w:t>
            </w:r>
            <w:r w:rsidR="004326F1" w:rsidRPr="004326F1">
              <w:rPr>
                <w:bCs/>
                <w:szCs w:val="22"/>
              </w:rPr>
              <w:t>the role of each project team member</w:t>
            </w:r>
            <w:r w:rsidR="004326F1">
              <w:rPr>
                <w:bCs/>
                <w:szCs w:val="22"/>
              </w:rPr>
              <w:t>,</w:t>
            </w:r>
            <w:r w:rsidR="004326F1" w:rsidRPr="004326F1">
              <w:rPr>
                <w:bCs/>
                <w:szCs w:val="22"/>
              </w:rPr>
              <w:t xml:space="preserve"> </w:t>
            </w:r>
            <w:r w:rsidRPr="002812B0">
              <w:rPr>
                <w:bCs/>
                <w:szCs w:val="22"/>
              </w:rPr>
              <w:t xml:space="preserve">how the various tasks will be managed and coordinated, and how the project manager’s expertise will support the effective management and coordination of all </w:t>
            </w:r>
            <w:r w:rsidR="00BC15CB">
              <w:rPr>
                <w:bCs/>
                <w:szCs w:val="22"/>
              </w:rPr>
              <w:t xml:space="preserve">project </w:t>
            </w:r>
            <w:r w:rsidRPr="002812B0">
              <w:rPr>
                <w:bCs/>
                <w:szCs w:val="22"/>
              </w:rPr>
              <w:t>activities by the end of the grant period.</w:t>
            </w:r>
          </w:p>
          <w:p w14:paraId="1AF7C6CA" w14:textId="77777777" w:rsidR="002D1180" w:rsidRPr="002812B0" w:rsidRDefault="002D1180" w:rsidP="0003652D">
            <w:pPr>
              <w:numPr>
                <w:ilvl w:val="0"/>
                <w:numId w:val="37"/>
              </w:numPr>
              <w:ind w:left="1143"/>
              <w:rPr>
                <w:bCs/>
                <w:szCs w:val="22"/>
              </w:rPr>
            </w:pPr>
            <w:r w:rsidRPr="005B2D0A">
              <w:rPr>
                <w:bCs/>
                <w:szCs w:val="22"/>
              </w:rPr>
              <w:t xml:space="preserve">Resumes are included for the project team as required under Section </w:t>
            </w:r>
            <w:r>
              <w:rPr>
                <w:bCs/>
                <w:szCs w:val="22"/>
              </w:rPr>
              <w:t>V</w:t>
            </w:r>
            <w:r w:rsidRPr="005B2D0A">
              <w:rPr>
                <w:bCs/>
                <w:szCs w:val="22"/>
              </w:rPr>
              <w:t>III</w:t>
            </w:r>
            <w:r>
              <w:rPr>
                <w:bCs/>
                <w:szCs w:val="22"/>
              </w:rPr>
              <w:t>.</w:t>
            </w:r>
          </w:p>
        </w:tc>
        <w:tc>
          <w:tcPr>
            <w:tcW w:w="1620" w:type="dxa"/>
          </w:tcPr>
          <w:p w14:paraId="2E91FF5D" w14:textId="77777777" w:rsidR="002D1180" w:rsidRDefault="002D1180" w:rsidP="00564FB1">
            <w:pPr>
              <w:spacing w:before="120"/>
              <w:jc w:val="center"/>
              <w:rPr>
                <w:b/>
                <w:szCs w:val="22"/>
              </w:rPr>
            </w:pPr>
            <w:r>
              <w:rPr>
                <w:b/>
                <w:szCs w:val="22"/>
              </w:rPr>
              <w:t>15</w:t>
            </w:r>
          </w:p>
          <w:p w14:paraId="31FE4D4E" w14:textId="77777777" w:rsidR="002D1180" w:rsidRDefault="002D1180" w:rsidP="00564FB1">
            <w:pPr>
              <w:spacing w:before="120"/>
              <w:jc w:val="center"/>
              <w:rPr>
                <w:b/>
                <w:szCs w:val="22"/>
              </w:rPr>
            </w:pPr>
          </w:p>
        </w:tc>
      </w:tr>
      <w:tr w:rsidR="002D1180" w:rsidRPr="00DB4FDE" w14:paraId="57BC1CAC" w14:textId="77777777" w:rsidTr="00564FB1">
        <w:tc>
          <w:tcPr>
            <w:tcW w:w="7915" w:type="dxa"/>
            <w:tcBorders>
              <w:bottom w:val="single" w:sz="4" w:space="0" w:color="auto"/>
            </w:tcBorders>
          </w:tcPr>
          <w:p w14:paraId="09311035" w14:textId="77777777" w:rsidR="002D1180" w:rsidRPr="00DB4FDE" w:rsidRDefault="002D1180" w:rsidP="0003652D">
            <w:pPr>
              <w:numPr>
                <w:ilvl w:val="0"/>
                <w:numId w:val="33"/>
              </w:numPr>
              <w:spacing w:before="120"/>
              <w:rPr>
                <w:b/>
                <w:bCs/>
                <w:smallCaps/>
                <w:szCs w:val="22"/>
              </w:rPr>
            </w:pPr>
            <w:r w:rsidRPr="00DB4FDE">
              <w:rPr>
                <w:b/>
                <w:szCs w:val="22"/>
              </w:rPr>
              <w:t>Budget and Cost</w:t>
            </w:r>
            <w:r>
              <w:rPr>
                <w:b/>
                <w:szCs w:val="22"/>
              </w:rPr>
              <w:t xml:space="preserve"> </w:t>
            </w:r>
            <w:r w:rsidRPr="00DB4FDE">
              <w:rPr>
                <w:b/>
                <w:szCs w:val="22"/>
              </w:rPr>
              <w:t>Effectiveness</w:t>
            </w:r>
          </w:p>
          <w:p w14:paraId="3A4765F8" w14:textId="77777777" w:rsidR="002D1180" w:rsidRPr="005D512A" w:rsidRDefault="002D1180" w:rsidP="0003652D">
            <w:pPr>
              <w:numPr>
                <w:ilvl w:val="0"/>
                <w:numId w:val="38"/>
              </w:numPr>
              <w:ind w:left="1143"/>
              <w:rPr>
                <w:szCs w:val="22"/>
              </w:rPr>
            </w:pPr>
            <w:r w:rsidRPr="005D512A">
              <w:rPr>
                <w:szCs w:val="22"/>
              </w:rPr>
              <w:t>Overall proposal cost is consistent with the proposed work and products to be provided.</w:t>
            </w:r>
          </w:p>
          <w:p w14:paraId="601FB515" w14:textId="77777777" w:rsidR="002D1180" w:rsidRPr="00DB4FDE" w:rsidRDefault="002D1180" w:rsidP="0003652D">
            <w:pPr>
              <w:numPr>
                <w:ilvl w:val="0"/>
                <w:numId w:val="38"/>
              </w:numPr>
              <w:ind w:left="1143"/>
              <w:rPr>
                <w:szCs w:val="22"/>
              </w:rPr>
            </w:pPr>
            <w:r w:rsidRPr="005D512A">
              <w:rPr>
                <w:szCs w:val="22"/>
              </w:rPr>
              <w:t>Personnel rates/costs, operating expenses, and indirect rates/costs are reasonable for the proposed work and consistent with the experience of the project team.</w:t>
            </w:r>
          </w:p>
        </w:tc>
        <w:tc>
          <w:tcPr>
            <w:tcW w:w="1620" w:type="dxa"/>
            <w:tcBorders>
              <w:bottom w:val="single" w:sz="4" w:space="0" w:color="auto"/>
            </w:tcBorders>
          </w:tcPr>
          <w:p w14:paraId="3B72C63D" w14:textId="77777777" w:rsidR="002D1180" w:rsidRPr="00DB4FDE" w:rsidRDefault="002D1180" w:rsidP="00564FB1">
            <w:pPr>
              <w:spacing w:before="120"/>
              <w:jc w:val="center"/>
              <w:rPr>
                <w:b/>
                <w:szCs w:val="22"/>
              </w:rPr>
            </w:pPr>
            <w:r w:rsidRPr="00DB4FDE">
              <w:rPr>
                <w:b/>
                <w:szCs w:val="22"/>
              </w:rPr>
              <w:t>1</w:t>
            </w:r>
            <w:r>
              <w:rPr>
                <w:b/>
                <w:szCs w:val="22"/>
              </w:rPr>
              <w:t>5</w:t>
            </w:r>
          </w:p>
          <w:p w14:paraId="3D2BE34F" w14:textId="77777777" w:rsidR="002D1180" w:rsidRPr="00DB4FDE" w:rsidRDefault="002D1180" w:rsidP="00564FB1">
            <w:pPr>
              <w:spacing w:before="120"/>
              <w:jc w:val="center"/>
              <w:rPr>
                <w:b/>
                <w:szCs w:val="22"/>
              </w:rPr>
            </w:pPr>
          </w:p>
        </w:tc>
      </w:tr>
      <w:tr w:rsidR="002D1180" w:rsidRPr="00DB4FDE" w14:paraId="59FF1FDB" w14:textId="77777777" w:rsidTr="00564FB1">
        <w:trPr>
          <w:trHeight w:val="779"/>
        </w:trPr>
        <w:tc>
          <w:tcPr>
            <w:tcW w:w="7915" w:type="dxa"/>
            <w:tcBorders>
              <w:top w:val="single" w:sz="4" w:space="0" w:color="auto"/>
              <w:bottom w:val="single" w:sz="4" w:space="0" w:color="auto"/>
            </w:tcBorders>
            <w:shd w:val="clear" w:color="auto" w:fill="D9D9D9" w:themeFill="background1" w:themeFillShade="D9"/>
          </w:tcPr>
          <w:p w14:paraId="66A4DD8E" w14:textId="77777777" w:rsidR="002D1180" w:rsidRPr="00DB4FDE" w:rsidRDefault="002D1180" w:rsidP="00564FB1">
            <w:pPr>
              <w:spacing w:before="120" w:after="0"/>
              <w:rPr>
                <w:b/>
                <w:szCs w:val="22"/>
              </w:rPr>
            </w:pPr>
            <w:r w:rsidRPr="00DB4FDE">
              <w:rPr>
                <w:b/>
                <w:szCs w:val="22"/>
              </w:rPr>
              <w:t>Total Possible Points</w:t>
            </w:r>
          </w:p>
        </w:tc>
        <w:tc>
          <w:tcPr>
            <w:tcW w:w="1620" w:type="dxa"/>
            <w:tcBorders>
              <w:top w:val="single" w:sz="4" w:space="0" w:color="auto"/>
              <w:bottom w:val="single" w:sz="4" w:space="0" w:color="auto"/>
            </w:tcBorders>
            <w:shd w:val="clear" w:color="auto" w:fill="D9D9D9" w:themeFill="background1" w:themeFillShade="D9"/>
          </w:tcPr>
          <w:p w14:paraId="5DD48014" w14:textId="77777777" w:rsidR="002D1180" w:rsidRPr="00DB4FDE" w:rsidRDefault="002D1180" w:rsidP="00564FB1">
            <w:pPr>
              <w:spacing w:before="120"/>
              <w:jc w:val="center"/>
              <w:rPr>
                <w:b/>
                <w:szCs w:val="22"/>
              </w:rPr>
            </w:pPr>
            <w:r>
              <w:rPr>
                <w:b/>
                <w:szCs w:val="22"/>
              </w:rPr>
              <w:t>100</w:t>
            </w:r>
          </w:p>
          <w:p w14:paraId="3C4263E5" w14:textId="77777777" w:rsidR="002D1180" w:rsidRDefault="002D1180" w:rsidP="00564FB1">
            <w:pPr>
              <w:spacing w:before="120"/>
              <w:jc w:val="center"/>
              <w:rPr>
                <w:b/>
                <w:szCs w:val="22"/>
              </w:rPr>
            </w:pPr>
          </w:p>
        </w:tc>
      </w:tr>
      <w:tr w:rsidR="002D1180" w:rsidRPr="00DB4FDE" w14:paraId="0517E988" w14:textId="77777777" w:rsidTr="00564FB1">
        <w:trPr>
          <w:trHeight w:val="778"/>
        </w:trPr>
        <w:tc>
          <w:tcPr>
            <w:tcW w:w="7915" w:type="dxa"/>
            <w:tcBorders>
              <w:top w:val="single" w:sz="4" w:space="0" w:color="auto"/>
            </w:tcBorders>
            <w:shd w:val="clear" w:color="auto" w:fill="D9D9D9" w:themeFill="background1" w:themeFillShade="D9"/>
          </w:tcPr>
          <w:p w14:paraId="2B760255" w14:textId="77777777" w:rsidR="002D1180" w:rsidRPr="00DB4FDE" w:rsidRDefault="002D1180" w:rsidP="00564FB1">
            <w:pPr>
              <w:spacing w:before="120" w:after="0"/>
              <w:rPr>
                <w:b/>
                <w:szCs w:val="22"/>
              </w:rPr>
            </w:pPr>
            <w:r w:rsidRPr="00DB4FDE">
              <w:rPr>
                <w:b/>
                <w:szCs w:val="22"/>
              </w:rPr>
              <w:t xml:space="preserve">Minimum Passing Score </w:t>
            </w:r>
            <w:r>
              <w:rPr>
                <w:b/>
                <w:szCs w:val="22"/>
              </w:rPr>
              <w:t>(</w:t>
            </w:r>
            <w:r w:rsidRPr="00DB4FDE">
              <w:rPr>
                <w:b/>
                <w:szCs w:val="22"/>
              </w:rPr>
              <w:t>70%</w:t>
            </w:r>
            <w:r>
              <w:rPr>
                <w:b/>
                <w:szCs w:val="22"/>
              </w:rPr>
              <w:t>)</w:t>
            </w:r>
          </w:p>
        </w:tc>
        <w:tc>
          <w:tcPr>
            <w:tcW w:w="1620" w:type="dxa"/>
            <w:tcBorders>
              <w:top w:val="single" w:sz="4" w:space="0" w:color="auto"/>
            </w:tcBorders>
            <w:shd w:val="clear" w:color="auto" w:fill="D9D9D9" w:themeFill="background1" w:themeFillShade="D9"/>
          </w:tcPr>
          <w:p w14:paraId="69442E53" w14:textId="77777777" w:rsidR="002D1180" w:rsidRPr="004B5D47" w:rsidRDefault="002D1180" w:rsidP="00564FB1">
            <w:pPr>
              <w:spacing w:before="120" w:after="0"/>
              <w:jc w:val="center"/>
              <w:rPr>
                <w:b/>
                <w:szCs w:val="22"/>
              </w:rPr>
            </w:pPr>
            <w:r w:rsidRPr="004B5D47">
              <w:rPr>
                <w:b/>
                <w:szCs w:val="22"/>
              </w:rPr>
              <w:t>70</w:t>
            </w:r>
          </w:p>
          <w:p w14:paraId="77B20FE0" w14:textId="77777777" w:rsidR="002D1180" w:rsidRPr="004B5D47" w:rsidRDefault="002D1180" w:rsidP="00564FB1">
            <w:pPr>
              <w:spacing w:before="120" w:after="0"/>
              <w:jc w:val="center"/>
              <w:rPr>
                <w:b/>
                <w:szCs w:val="22"/>
              </w:rPr>
            </w:pPr>
          </w:p>
        </w:tc>
      </w:tr>
    </w:tbl>
    <w:p w14:paraId="0166C247" w14:textId="77777777" w:rsidR="002D1180" w:rsidRDefault="002D1180" w:rsidP="002D1180">
      <w:pPr>
        <w:rPr>
          <w:b/>
          <w:caps/>
          <w:szCs w:val="22"/>
          <w:u w:val="single"/>
        </w:rPr>
      </w:pPr>
    </w:p>
    <w:p w14:paraId="67F84E2D" w14:textId="77777777" w:rsidR="002D1180" w:rsidRPr="005C4528" w:rsidRDefault="002D1180" w:rsidP="00B23718">
      <w:pPr>
        <w:spacing w:after="0"/>
        <w:rPr>
          <w:szCs w:val="22"/>
        </w:rPr>
      </w:pPr>
    </w:p>
    <w:p w14:paraId="2BF0ABE9" w14:textId="77777777" w:rsidR="00492021" w:rsidRPr="002630F6" w:rsidRDefault="00492021" w:rsidP="0003652D">
      <w:pPr>
        <w:pStyle w:val="Heading2"/>
        <w:numPr>
          <w:ilvl w:val="0"/>
          <w:numId w:val="18"/>
        </w:numPr>
        <w:rPr>
          <w:rFonts w:cs="Arial"/>
          <w:sz w:val="28"/>
          <w:szCs w:val="28"/>
        </w:rPr>
      </w:pPr>
      <w:bookmarkStart w:id="108" w:name="_Toc87335028"/>
      <w:bookmarkStart w:id="109" w:name="_Toc143623342"/>
      <w:r w:rsidRPr="002630F6">
        <w:rPr>
          <w:rFonts w:cs="Arial"/>
          <w:sz w:val="28"/>
          <w:szCs w:val="28"/>
        </w:rPr>
        <w:t>Ranking, Notice of Proposed Award, and Agreement Development</w:t>
      </w:r>
      <w:bookmarkEnd w:id="108"/>
      <w:bookmarkEnd w:id="109"/>
    </w:p>
    <w:p w14:paraId="4AFFCD74" w14:textId="77777777" w:rsidR="00492021" w:rsidRPr="005C4528" w:rsidRDefault="00492021" w:rsidP="0091409E">
      <w:pPr>
        <w:pStyle w:val="Heading8"/>
        <w:rPr>
          <w:b w:val="0"/>
          <w:szCs w:val="22"/>
        </w:rPr>
      </w:pPr>
      <w:r w:rsidRPr="005C4528">
        <w:t>Ranking and Notice of Proposed Award</w:t>
      </w:r>
    </w:p>
    <w:p w14:paraId="5279C3BD" w14:textId="77777777" w:rsidR="00492021" w:rsidRPr="00F57BA5" w:rsidRDefault="00492021" w:rsidP="00F57BA5">
      <w:r w:rsidRPr="00F57BA5">
        <w:t xml:space="preserve">Applications that receive at least the minimum required score for all criteria will be ranked according to their score. </w:t>
      </w:r>
    </w:p>
    <w:p w14:paraId="24571961" w14:textId="4F369A6B" w:rsidR="00492021" w:rsidRPr="005C4528" w:rsidRDefault="1F9FDBD5" w:rsidP="00AE1C26">
      <w:pPr>
        <w:numPr>
          <w:ilvl w:val="0"/>
          <w:numId w:val="8"/>
        </w:numPr>
        <w:spacing w:after="0"/>
      </w:pPr>
      <w:r>
        <w:t xml:space="preserve">CEC staff will post a </w:t>
      </w:r>
      <w:r w:rsidRPr="6A51017F">
        <w:rPr>
          <w:b/>
          <w:bCs/>
        </w:rPr>
        <w:t>Notice of Proposed Award (NOPA)</w:t>
      </w:r>
      <w:r>
        <w:t xml:space="preserve"> that includes: (1) the total proposed funding amount; (2) the rank order of applicants; and (3) the amount of each proposed award. The CEC will post the NOPA on </w:t>
      </w:r>
      <w:r w:rsidR="58ED5C05">
        <w:t xml:space="preserve">the funding opportunities page of </w:t>
      </w:r>
      <w:r>
        <w:t>its website</w:t>
      </w:r>
      <w:r w:rsidR="51DFE5E0">
        <w:t>: https://www.energy.ca.gov/funding-opportunities/solicitations</w:t>
      </w:r>
      <w:r w:rsidR="08AE6DE9">
        <w:t>.</w:t>
      </w:r>
      <w:r>
        <w:t xml:space="preserve"> Proposed awards must be approved by the CEC at a business meeting.</w:t>
      </w:r>
    </w:p>
    <w:p w14:paraId="3C757169" w14:textId="535D229B" w:rsidR="00492021" w:rsidRPr="005C4528" w:rsidRDefault="1F9FDBD5" w:rsidP="00AE1C26">
      <w:pPr>
        <w:numPr>
          <w:ilvl w:val="0"/>
          <w:numId w:val="9"/>
        </w:numPr>
        <w:spacing w:after="0"/>
        <w:ind w:left="720"/>
      </w:pPr>
      <w:r w:rsidRPr="6A51017F">
        <w:rPr>
          <w:b/>
          <w:bCs/>
        </w:rPr>
        <w:t>Debriefings:</w:t>
      </w:r>
      <w:r>
        <w:t xml:space="preserve"> Un</w:t>
      </w:r>
      <w:r w:rsidR="479C45B0">
        <w:t>awarded</w:t>
      </w:r>
      <w:r>
        <w:t xml:space="preserve"> applicants may request a debriefing after the release of the NOPA by contacting the Commission Agreement Officer listed in </w:t>
      </w:r>
      <w:r w:rsidR="73AAA10C">
        <w:t xml:space="preserve">Section </w:t>
      </w:r>
      <w:r w:rsidR="2B4EE540">
        <w:t>II</w:t>
      </w:r>
      <w:r>
        <w:t>I</w:t>
      </w:r>
      <w:r w:rsidR="2B4EE540">
        <w:t>.D</w:t>
      </w:r>
      <w:r>
        <w:t>.</w:t>
      </w:r>
      <w:r w:rsidR="312F5F44">
        <w:t xml:space="preserve"> </w:t>
      </w:r>
      <w:r w:rsidR="009BA42C">
        <w:t xml:space="preserve">If a debriefing is requested, </w:t>
      </w:r>
      <w:r w:rsidR="312F5F44">
        <w:t>feedback will be provided on how to strengthen proposal submissions</w:t>
      </w:r>
      <w:r w:rsidR="18F281D5">
        <w:t xml:space="preserve"> for future rounds</w:t>
      </w:r>
      <w:r w:rsidR="312F5F44">
        <w:t>.</w:t>
      </w:r>
    </w:p>
    <w:p w14:paraId="008C9474" w14:textId="77777777" w:rsidR="00492021" w:rsidRPr="005C4528" w:rsidRDefault="00492021" w:rsidP="00AE1C26">
      <w:pPr>
        <w:numPr>
          <w:ilvl w:val="0"/>
          <w:numId w:val="9"/>
        </w:numPr>
        <w:spacing w:after="0"/>
        <w:ind w:left="720"/>
        <w:rPr>
          <w:szCs w:val="22"/>
        </w:rPr>
      </w:pPr>
      <w:r w:rsidRPr="005C4528">
        <w:rPr>
          <w:szCs w:val="22"/>
        </w:rPr>
        <w:t>In addition to any of its other rights, the CEC reserves the right to:</w:t>
      </w:r>
    </w:p>
    <w:p w14:paraId="2C27C84F" w14:textId="77777777" w:rsidR="00492021" w:rsidRPr="005C4528" w:rsidRDefault="00492021" w:rsidP="00AE1C26">
      <w:pPr>
        <w:numPr>
          <w:ilvl w:val="1"/>
          <w:numId w:val="9"/>
        </w:numPr>
        <w:spacing w:after="0"/>
        <w:ind w:left="1080"/>
        <w:rPr>
          <w:szCs w:val="22"/>
        </w:rPr>
      </w:pPr>
      <w:r w:rsidRPr="005C4528">
        <w:rPr>
          <w:szCs w:val="22"/>
        </w:rPr>
        <w:t>Allocate any additional funds to passing applications, in rank order; and</w:t>
      </w:r>
    </w:p>
    <w:p w14:paraId="0D3C51F3" w14:textId="4D927DE4" w:rsidR="00492021" w:rsidRPr="005C4528" w:rsidRDefault="1F9FDBD5" w:rsidP="00AE1C26">
      <w:pPr>
        <w:numPr>
          <w:ilvl w:val="1"/>
          <w:numId w:val="9"/>
        </w:numPr>
        <w:spacing w:after="0"/>
        <w:ind w:left="1080"/>
      </w:pPr>
      <w:r>
        <w:t>Negotiate with successful applicants</w:t>
      </w:r>
      <w:r w:rsidRPr="6A51017F">
        <w:rPr>
          <w:b/>
          <w:bCs/>
        </w:rPr>
        <w:t xml:space="preserve"> </w:t>
      </w:r>
      <w:r>
        <w:t>to</w:t>
      </w:r>
      <w:r w:rsidRPr="6A51017F">
        <w:rPr>
          <w:b/>
          <w:bCs/>
        </w:rPr>
        <w:t xml:space="preserve"> </w:t>
      </w:r>
      <w:r>
        <w:t xml:space="preserve">modify the project scope, schedule, </w:t>
      </w:r>
      <w:r w:rsidR="792115EF">
        <w:t xml:space="preserve">terms and conditions, </w:t>
      </w:r>
      <w:r>
        <w:t>project team entity that will receive the award, location and/or level of funding.</w:t>
      </w:r>
    </w:p>
    <w:p w14:paraId="5E208EAF" w14:textId="77777777" w:rsidR="00492021" w:rsidRPr="005C4528" w:rsidRDefault="00492021" w:rsidP="00272674">
      <w:pPr>
        <w:spacing w:after="0"/>
        <w:ind w:left="1080" w:hanging="360"/>
        <w:rPr>
          <w:szCs w:val="22"/>
        </w:rPr>
      </w:pPr>
    </w:p>
    <w:p w14:paraId="220EC8FF" w14:textId="77777777" w:rsidR="00492021" w:rsidRPr="005C4528" w:rsidRDefault="00492021" w:rsidP="0091409E">
      <w:pPr>
        <w:pStyle w:val="Heading8"/>
      </w:pPr>
      <w:r w:rsidRPr="005C4528">
        <w:lastRenderedPageBreak/>
        <w:t xml:space="preserve"> Agreements</w:t>
      </w:r>
    </w:p>
    <w:p w14:paraId="2C41B2B5" w14:textId="22F8E4C4" w:rsidR="00492021" w:rsidRPr="00F57BA5" w:rsidRDefault="00492021" w:rsidP="00F57BA5">
      <w:r w:rsidRPr="00F57BA5">
        <w:t>Applications recommended for funding will be developed into a proposed grant agreement to be considered at a CEC Business Meeting. Recipients may begin the project only after full execution of the grant agreement (i.e., approval at a CEC business meeting and signature by the Recipient and the CEC).</w:t>
      </w:r>
    </w:p>
    <w:p w14:paraId="6F719BF3" w14:textId="60CEDC98" w:rsidR="001C2D56" w:rsidRPr="005C4528" w:rsidRDefault="00E4013B" w:rsidP="0003652D">
      <w:pPr>
        <w:numPr>
          <w:ilvl w:val="0"/>
          <w:numId w:val="16"/>
        </w:numPr>
        <w:spacing w:after="0"/>
      </w:pPr>
      <w:r w:rsidRPr="3F4F90A7">
        <w:rPr>
          <w:b/>
          <w:bCs/>
        </w:rPr>
        <w:t>Agreement Development:</w:t>
      </w:r>
      <w:r>
        <w:t xml:space="preserve"> </w:t>
      </w:r>
      <w:r w:rsidR="001D57CC">
        <w:t>T</w:t>
      </w:r>
      <w:r w:rsidR="001C2D56">
        <w:t xml:space="preserve">he Contracts, Grants, and Loans Office will send the Recipient a grant agreement for approval and signature. The agreement will include the terms and conditions and will incorporate this solicitation </w:t>
      </w:r>
      <w:r w:rsidR="00B31916">
        <w:t xml:space="preserve">and the application </w:t>
      </w:r>
      <w:r w:rsidR="001C2D56">
        <w:t xml:space="preserve">by reference. The </w:t>
      </w:r>
      <w:r w:rsidR="008F4A0E">
        <w:t>CEC</w:t>
      </w:r>
      <w:r w:rsidR="001C2D56">
        <w:t xml:space="preserve"> reserves the right to </w:t>
      </w:r>
      <w:r w:rsidR="00150092">
        <w:t>negotiate</w:t>
      </w:r>
      <w:r w:rsidR="00251A0F">
        <w:t xml:space="preserve"> changes to </w:t>
      </w:r>
      <w:r w:rsidR="001C2D56">
        <w:t>the award documents (including the terms and conditions</w:t>
      </w:r>
      <w:r w:rsidR="004A3534">
        <w:t xml:space="preserve"> and </w:t>
      </w:r>
      <w:r w:rsidR="00961AD5">
        <w:t xml:space="preserve">Data </w:t>
      </w:r>
      <w:r w:rsidR="7A8B7C62">
        <w:t>Sharing</w:t>
      </w:r>
      <w:r w:rsidR="00961AD5">
        <w:t xml:space="preserve"> Agreement</w:t>
      </w:r>
      <w:r w:rsidR="001C2D56">
        <w:t>) prior to executing any agreement.</w:t>
      </w:r>
    </w:p>
    <w:p w14:paraId="74789D14" w14:textId="2DA787F9" w:rsidR="001C2D56" w:rsidRPr="005C4528" w:rsidRDefault="00E4013B" w:rsidP="0003652D">
      <w:pPr>
        <w:numPr>
          <w:ilvl w:val="0"/>
          <w:numId w:val="16"/>
        </w:numPr>
        <w:spacing w:after="0"/>
      </w:pPr>
      <w:r w:rsidRPr="3912399F">
        <w:rPr>
          <w:b/>
        </w:rPr>
        <w:t>Failure to Execute an Agreement:</w:t>
      </w:r>
      <w:r>
        <w:t xml:space="preserve"> </w:t>
      </w:r>
      <w:r w:rsidR="001C2D56">
        <w:t xml:space="preserve">If the </w:t>
      </w:r>
      <w:r w:rsidR="008F4A0E">
        <w:t>CEC</w:t>
      </w:r>
      <w:r w:rsidR="001C2D56">
        <w:t xml:space="preserve"> </w:t>
      </w:r>
      <w:r w:rsidR="24D829DB">
        <w:t>and the applicant are</w:t>
      </w:r>
      <w:r w:rsidR="001C2D56">
        <w:t xml:space="preserve"> unable to successfully </w:t>
      </w:r>
      <w:r w:rsidR="18F89044">
        <w:t>negotiate</w:t>
      </w:r>
      <w:r w:rsidR="001C2D56">
        <w:t xml:space="preserve"> an agreement</w:t>
      </w:r>
      <w:r w:rsidR="00B31916">
        <w:t xml:space="preserve"> in a timely manner</w:t>
      </w:r>
      <w:r w:rsidR="001C2D56">
        <w:t xml:space="preserve">, </w:t>
      </w:r>
      <w:r w:rsidR="6BFA81C1">
        <w:t>the CEC</w:t>
      </w:r>
      <w:r w:rsidR="001C2D56">
        <w:t xml:space="preserve"> reserves the right to cancel the pending award and </w:t>
      </w:r>
      <w:r w:rsidR="00B31916">
        <w:t xml:space="preserve">use the funds elsewhere, such as </w:t>
      </w:r>
      <w:r w:rsidR="001C2D56">
        <w:t xml:space="preserve">to fund the next </w:t>
      </w:r>
      <w:r w:rsidR="00492021">
        <w:t>highest-ranked, eligible application.</w:t>
      </w:r>
    </w:p>
    <w:p w14:paraId="522F065F" w14:textId="4E0B6303" w:rsidR="001C2D56" w:rsidRPr="002630F6" w:rsidRDefault="001C2D56" w:rsidP="0003652D">
      <w:pPr>
        <w:pStyle w:val="Heading2"/>
        <w:numPr>
          <w:ilvl w:val="0"/>
          <w:numId w:val="18"/>
        </w:numPr>
        <w:rPr>
          <w:rFonts w:eastAsia="Arial" w:cs="Arial"/>
          <w:sz w:val="28"/>
          <w:szCs w:val="28"/>
        </w:rPr>
      </w:pPr>
      <w:bookmarkStart w:id="110" w:name="_Toc87335029"/>
      <w:bookmarkStart w:id="111" w:name="_Toc143623343"/>
      <w:r w:rsidRPr="002630F6">
        <w:rPr>
          <w:rFonts w:cs="Arial"/>
          <w:sz w:val="28"/>
          <w:szCs w:val="28"/>
        </w:rPr>
        <w:t xml:space="preserve">Grounds to Reject an </w:t>
      </w:r>
      <w:bookmarkStart w:id="112" w:name="_Int_fAEJ17wT"/>
      <w:r w:rsidRPr="002630F6">
        <w:rPr>
          <w:rFonts w:cs="Arial"/>
          <w:sz w:val="28"/>
          <w:szCs w:val="28"/>
        </w:rPr>
        <w:t>Application</w:t>
      </w:r>
      <w:bookmarkEnd w:id="112"/>
      <w:r w:rsidRPr="002630F6">
        <w:rPr>
          <w:rFonts w:cs="Arial"/>
          <w:sz w:val="28"/>
          <w:szCs w:val="28"/>
        </w:rPr>
        <w:t xml:space="preserve"> or Cancel an Award</w:t>
      </w:r>
      <w:bookmarkEnd w:id="110"/>
      <w:bookmarkEnd w:id="111"/>
    </w:p>
    <w:p w14:paraId="711438F5" w14:textId="79312BCB" w:rsidR="001C2D56" w:rsidRPr="000A0528" w:rsidRDefault="001C2D56" w:rsidP="000A0528">
      <w:r w:rsidRPr="000A0528">
        <w:t xml:space="preserve">Applications that do not pass the screening stage will be rejected. In addition, the </w:t>
      </w:r>
      <w:r w:rsidR="008F4A0E" w:rsidRPr="000A0528">
        <w:t>CEC</w:t>
      </w:r>
      <w:r w:rsidRPr="000A0528">
        <w:t xml:space="preserve"> reserves the right to reject an application and/or to cancel an award </w:t>
      </w:r>
      <w:r w:rsidR="00437564" w:rsidRPr="000A0528">
        <w:t xml:space="preserve">for </w:t>
      </w:r>
      <w:r w:rsidR="009B6FB6" w:rsidRPr="000A0528">
        <w:t>any of</w:t>
      </w:r>
      <w:r w:rsidRPr="000A0528">
        <w:t xml:space="preserve"> the following</w:t>
      </w:r>
      <w:r w:rsidR="7396F607">
        <w:t xml:space="preserve"> reasons</w:t>
      </w:r>
      <w:r w:rsidR="00E67E91" w:rsidRPr="000A0528">
        <w:t>:</w:t>
      </w:r>
      <w:r w:rsidRPr="000A0528">
        <w:t xml:space="preserve"> </w:t>
      </w:r>
    </w:p>
    <w:p w14:paraId="2FDA1607" w14:textId="77777777" w:rsidR="001C2D56" w:rsidRPr="005C4528" w:rsidRDefault="001C2D56" w:rsidP="00AE1C26">
      <w:pPr>
        <w:numPr>
          <w:ilvl w:val="0"/>
          <w:numId w:val="6"/>
        </w:numPr>
        <w:spacing w:after="0"/>
        <w:rPr>
          <w:szCs w:val="22"/>
        </w:rPr>
      </w:pPr>
      <w:r w:rsidRPr="005C4528">
        <w:rPr>
          <w:szCs w:val="22"/>
        </w:rPr>
        <w:t>The application contains false or intentionally misleading statements or references that do not support an attribute or condition contended by the applicant.</w:t>
      </w:r>
    </w:p>
    <w:p w14:paraId="5C8BCA4E" w14:textId="77777777" w:rsidR="001C2D56" w:rsidRPr="005C4528" w:rsidRDefault="001C2D56" w:rsidP="00AE1C26">
      <w:pPr>
        <w:numPr>
          <w:ilvl w:val="0"/>
          <w:numId w:val="6"/>
        </w:numPr>
        <w:spacing w:after="0"/>
        <w:rPr>
          <w:szCs w:val="22"/>
        </w:rPr>
      </w:pPr>
      <w:r w:rsidRPr="005C4528">
        <w:rPr>
          <w:szCs w:val="22"/>
        </w:rPr>
        <w:t xml:space="preserve">The application is intended to </w:t>
      </w:r>
      <w:proofErr w:type="gramStart"/>
      <w:r w:rsidRPr="005C4528">
        <w:rPr>
          <w:szCs w:val="22"/>
        </w:rPr>
        <w:t>erroneously and fallaciously mislead the State</w:t>
      </w:r>
      <w:proofErr w:type="gramEnd"/>
      <w:r w:rsidRPr="005C4528">
        <w:rPr>
          <w:szCs w:val="22"/>
        </w:rPr>
        <w:t xml:space="preserve"> in </w:t>
      </w:r>
      <w:r w:rsidR="00A80987" w:rsidRPr="005C4528">
        <w:rPr>
          <w:szCs w:val="22"/>
        </w:rPr>
        <w:t xml:space="preserve">any way.  </w:t>
      </w:r>
    </w:p>
    <w:p w14:paraId="79DD0247" w14:textId="77777777" w:rsidR="001C2D56" w:rsidRPr="005C4528" w:rsidRDefault="001C2D56" w:rsidP="00AE1C26">
      <w:pPr>
        <w:numPr>
          <w:ilvl w:val="0"/>
          <w:numId w:val="6"/>
        </w:numPr>
        <w:spacing w:after="0"/>
        <w:rPr>
          <w:szCs w:val="22"/>
        </w:rPr>
      </w:pPr>
      <w:r w:rsidRPr="005C4528">
        <w:rPr>
          <w:szCs w:val="22"/>
        </w:rPr>
        <w:t>The application does not comply or contains caveats that conflict with the solicitation, and the variation or deviation is material.</w:t>
      </w:r>
    </w:p>
    <w:p w14:paraId="485E3B07" w14:textId="77777777" w:rsidR="00492021" w:rsidRPr="005C4528" w:rsidRDefault="00492021" w:rsidP="00AE1C26">
      <w:pPr>
        <w:numPr>
          <w:ilvl w:val="0"/>
          <w:numId w:val="7"/>
        </w:numPr>
        <w:spacing w:after="0"/>
        <w:rPr>
          <w:szCs w:val="22"/>
        </w:rPr>
      </w:pPr>
      <w:r w:rsidRPr="005C4528">
        <w:rPr>
          <w:szCs w:val="22"/>
        </w:rPr>
        <w:t>The applicant has received unsatisfactory agreement evaluations from the CEC or another California state agency.</w:t>
      </w:r>
    </w:p>
    <w:p w14:paraId="620B4C2A" w14:textId="77777777" w:rsidR="00492021" w:rsidRPr="005C4528" w:rsidRDefault="00492021" w:rsidP="00AE1C26">
      <w:pPr>
        <w:numPr>
          <w:ilvl w:val="0"/>
          <w:numId w:val="7"/>
        </w:numPr>
        <w:spacing w:after="0"/>
        <w:rPr>
          <w:szCs w:val="22"/>
        </w:rPr>
      </w:pPr>
      <w:r w:rsidRPr="005C4528">
        <w:rPr>
          <w:szCs w:val="22"/>
        </w:rPr>
        <w:t>The applicant is a business entity required to be registered with the California Secretary of State and is not in good standing.</w:t>
      </w:r>
    </w:p>
    <w:p w14:paraId="6675D22E" w14:textId="77777777" w:rsidR="00492021" w:rsidRPr="005C4528" w:rsidRDefault="00492021" w:rsidP="00AE1C26">
      <w:pPr>
        <w:numPr>
          <w:ilvl w:val="0"/>
          <w:numId w:val="7"/>
        </w:numPr>
        <w:spacing w:after="0"/>
        <w:rPr>
          <w:szCs w:val="22"/>
        </w:rPr>
      </w:pPr>
      <w:r w:rsidRPr="005C4528">
        <w:rPr>
          <w:szCs w:val="22"/>
        </w:rPr>
        <w:t>The applicant has not demonstrated that it has the financial capability to complete the project.</w:t>
      </w:r>
    </w:p>
    <w:p w14:paraId="510D1044" w14:textId="039A435B" w:rsidR="00492021" w:rsidRPr="005C4528" w:rsidRDefault="00492021" w:rsidP="00AE1C26">
      <w:pPr>
        <w:numPr>
          <w:ilvl w:val="0"/>
          <w:numId w:val="7"/>
        </w:numPr>
        <w:spacing w:after="0"/>
      </w:pPr>
      <w:r>
        <w:t xml:space="preserve">The applicant fails to </w:t>
      </w:r>
      <w:r w:rsidR="00D1495C">
        <w:t>meet</w:t>
      </w:r>
      <w:r>
        <w:t xml:space="preserve"> </w:t>
      </w:r>
      <w:r w:rsidR="00FE4CFF">
        <w:t xml:space="preserve">environmental compliance under tribal ordinances, </w:t>
      </w:r>
      <w:r>
        <w:t>CEQA</w:t>
      </w:r>
      <w:r w:rsidR="00FE4CFF">
        <w:t>, and/or NEPA</w:t>
      </w:r>
      <w:r>
        <w:t xml:space="preserve"> within sufficient time for the CEC to meet its encumbrance deadline, as the CEC in its sole and absolute discretion may determine.</w:t>
      </w:r>
    </w:p>
    <w:p w14:paraId="18E7F752" w14:textId="77777777" w:rsidR="001D57CC" w:rsidRPr="005C4528" w:rsidRDefault="005A6240" w:rsidP="00AE1C26">
      <w:pPr>
        <w:numPr>
          <w:ilvl w:val="0"/>
          <w:numId w:val="7"/>
        </w:numPr>
        <w:spacing w:after="0"/>
        <w:rPr>
          <w:szCs w:val="22"/>
        </w:rPr>
      </w:pPr>
      <w:r w:rsidRPr="005C4528">
        <w:rPr>
          <w:szCs w:val="22"/>
        </w:rPr>
        <w:t>The application contain</w:t>
      </w:r>
      <w:r w:rsidR="003A78C1" w:rsidRPr="005C4528">
        <w:rPr>
          <w:szCs w:val="22"/>
        </w:rPr>
        <w:t>s</w:t>
      </w:r>
      <w:r w:rsidRPr="005C4528">
        <w:rPr>
          <w:szCs w:val="22"/>
        </w:rPr>
        <w:t xml:space="preserve"> confidential information or identif</w:t>
      </w:r>
      <w:r w:rsidR="00050EB6" w:rsidRPr="005C4528">
        <w:rPr>
          <w:szCs w:val="22"/>
        </w:rPr>
        <w:t>ies</w:t>
      </w:r>
      <w:r w:rsidRPr="005C4528">
        <w:rPr>
          <w:szCs w:val="22"/>
        </w:rPr>
        <w:t xml:space="preserve"> any portion of the application as confidential.</w:t>
      </w:r>
    </w:p>
    <w:p w14:paraId="1CCE8FDB" w14:textId="77777777" w:rsidR="00895022" w:rsidRDefault="00895022" w:rsidP="00492021">
      <w:pPr>
        <w:spacing w:after="0"/>
        <w:ind w:left="360"/>
        <w:jc w:val="both"/>
      </w:pPr>
    </w:p>
    <w:p w14:paraId="453FABD1" w14:textId="77777777" w:rsidR="001C2D56" w:rsidRPr="002630F6" w:rsidRDefault="001C2D56" w:rsidP="0003652D">
      <w:pPr>
        <w:pStyle w:val="Heading2"/>
        <w:numPr>
          <w:ilvl w:val="0"/>
          <w:numId w:val="18"/>
        </w:numPr>
        <w:rPr>
          <w:rFonts w:eastAsia="Arial" w:cs="Arial"/>
          <w:sz w:val="28"/>
          <w:szCs w:val="28"/>
        </w:rPr>
      </w:pPr>
      <w:bookmarkStart w:id="113" w:name="_Toc87335030"/>
      <w:bookmarkStart w:id="114" w:name="_Toc143623344"/>
      <w:r w:rsidRPr="002630F6">
        <w:rPr>
          <w:rFonts w:cs="Arial"/>
          <w:sz w:val="28"/>
          <w:szCs w:val="28"/>
        </w:rPr>
        <w:t>Miscellaneous</w:t>
      </w:r>
      <w:bookmarkEnd w:id="113"/>
      <w:bookmarkEnd w:id="114"/>
    </w:p>
    <w:p w14:paraId="36AF56E7" w14:textId="77777777" w:rsidR="000E331F" w:rsidRPr="005C4528" w:rsidRDefault="001C2D56" w:rsidP="000A0528">
      <w:pPr>
        <w:pStyle w:val="Heading8"/>
        <w:rPr>
          <w:b w:val="0"/>
          <w:szCs w:val="22"/>
        </w:rPr>
      </w:pPr>
      <w:r w:rsidRPr="005C4528">
        <w:t>Solicitation Cancellation and Amendment</w:t>
      </w:r>
    </w:p>
    <w:p w14:paraId="7FA5BDEC" w14:textId="77777777" w:rsidR="00344986" w:rsidRPr="000A0528" w:rsidRDefault="001C2D56" w:rsidP="000A0528">
      <w:r w:rsidRPr="000A0528">
        <w:t xml:space="preserve">It is the policy of the </w:t>
      </w:r>
      <w:r w:rsidR="008F4A0E" w:rsidRPr="000A0528">
        <w:t>CEC</w:t>
      </w:r>
      <w:r w:rsidRPr="000A0528">
        <w:t xml:space="preserve"> not to solicit applications unless there is a bona fide intention to award an a</w:t>
      </w:r>
      <w:r w:rsidR="00600DCF" w:rsidRPr="000A0528">
        <w:t xml:space="preserve">greement. </w:t>
      </w:r>
      <w:r w:rsidRPr="000A0528">
        <w:t xml:space="preserve">However, if it is in the State’s best interest, the </w:t>
      </w:r>
      <w:r w:rsidR="008F4A0E" w:rsidRPr="000A0528">
        <w:t>CEC</w:t>
      </w:r>
      <w:r w:rsidRPr="000A0528">
        <w:t xml:space="preserve"> reserves the right</w:t>
      </w:r>
      <w:r w:rsidR="00C264F4" w:rsidRPr="000A0528">
        <w:t>, in addition to any other rights it has,</w:t>
      </w:r>
      <w:r w:rsidRPr="000A0528">
        <w:t xml:space="preserve"> to do any of the following:</w:t>
      </w:r>
    </w:p>
    <w:p w14:paraId="1473F70E" w14:textId="77777777" w:rsidR="005E52CD" w:rsidRPr="005C4528" w:rsidRDefault="259F3004" w:rsidP="00AE1C26">
      <w:pPr>
        <w:numPr>
          <w:ilvl w:val="0"/>
          <w:numId w:val="8"/>
        </w:numPr>
        <w:spacing w:after="0"/>
        <w:rPr>
          <w:szCs w:val="22"/>
        </w:rPr>
      </w:pPr>
      <w:r>
        <w:t>Cancel this solicitation;</w:t>
      </w:r>
    </w:p>
    <w:p w14:paraId="3FD9925A" w14:textId="77777777" w:rsidR="005E52CD" w:rsidRPr="005C4528" w:rsidRDefault="259F3004" w:rsidP="00AE1C26">
      <w:pPr>
        <w:numPr>
          <w:ilvl w:val="0"/>
          <w:numId w:val="8"/>
        </w:numPr>
        <w:spacing w:after="0"/>
        <w:rPr>
          <w:szCs w:val="22"/>
        </w:rPr>
      </w:pPr>
      <w:r>
        <w:t>Revise the amount of funds available under this solicitation;</w:t>
      </w:r>
    </w:p>
    <w:p w14:paraId="18D05E5D" w14:textId="00BF4A88" w:rsidR="005E52CD" w:rsidRPr="005C4528" w:rsidRDefault="259F3004" w:rsidP="00AE1C26">
      <w:pPr>
        <w:numPr>
          <w:ilvl w:val="0"/>
          <w:numId w:val="8"/>
        </w:numPr>
        <w:spacing w:after="0"/>
      </w:pPr>
      <w:r>
        <w:t>Amend this solicitation as needed</w:t>
      </w:r>
      <w:r w:rsidR="5A9BDC47">
        <w:t>.</w:t>
      </w:r>
    </w:p>
    <w:p w14:paraId="0CC0DD32" w14:textId="68555860" w:rsidR="005E52CD" w:rsidRPr="005C4528" w:rsidRDefault="005E52CD" w:rsidP="00E70F34">
      <w:pPr>
        <w:ind w:left="720"/>
        <w:rPr>
          <w:szCs w:val="22"/>
        </w:rPr>
      </w:pPr>
    </w:p>
    <w:p w14:paraId="5DF27E9C" w14:textId="4E63BB4F" w:rsidR="001C2D56" w:rsidRPr="001858CB" w:rsidRDefault="001C2D56" w:rsidP="001858CB">
      <w:r w:rsidRPr="001858CB">
        <w:lastRenderedPageBreak/>
        <w:t xml:space="preserve">If the solicitation is amended, the </w:t>
      </w:r>
      <w:r w:rsidR="008F4A0E" w:rsidRPr="001858CB">
        <w:t>CEC</w:t>
      </w:r>
      <w:r w:rsidR="00D81078" w:rsidRPr="001858CB">
        <w:t xml:space="preserve"> </w:t>
      </w:r>
      <w:r w:rsidRPr="001858CB">
        <w:t xml:space="preserve">will </w:t>
      </w:r>
      <w:r w:rsidR="00492021" w:rsidRPr="001858CB">
        <w:t xml:space="preserve">send an addendum to all entities that requested the solicitation, and will also </w:t>
      </w:r>
      <w:r w:rsidRPr="001858CB">
        <w:t xml:space="preserve">post it on the </w:t>
      </w:r>
      <w:r w:rsidR="008F4A0E" w:rsidRPr="001858CB">
        <w:t>CEC</w:t>
      </w:r>
      <w:r w:rsidRPr="001858CB">
        <w:t xml:space="preserve">’s website at: </w:t>
      </w:r>
      <w:r w:rsidR="001A743E" w:rsidRPr="001858CB">
        <w:t>https://www.energy.ca.gov/funding-opportunities/solicitations</w:t>
      </w:r>
      <w:r w:rsidR="00492021" w:rsidRPr="001858CB">
        <w:t>.</w:t>
      </w:r>
      <w:r w:rsidRPr="001858CB">
        <w:t xml:space="preserve"> The </w:t>
      </w:r>
      <w:r w:rsidR="008F4A0E" w:rsidRPr="001858CB">
        <w:t>CEC</w:t>
      </w:r>
      <w:r w:rsidRPr="001858CB">
        <w:t xml:space="preserve"> will not reimburse applicants for application development expenses under any circumstances, including cancellation of the solicitation.</w:t>
      </w:r>
    </w:p>
    <w:p w14:paraId="3AF01065" w14:textId="77777777" w:rsidR="000E331F" w:rsidRPr="005C4528" w:rsidRDefault="001C2D56" w:rsidP="000A0528">
      <w:pPr>
        <w:pStyle w:val="Heading8"/>
        <w:rPr>
          <w:b w:val="0"/>
          <w:szCs w:val="22"/>
        </w:rPr>
      </w:pPr>
      <w:r w:rsidRPr="005C4528">
        <w:t>Modification or Withdrawal of Application</w:t>
      </w:r>
    </w:p>
    <w:p w14:paraId="26B1D7D9" w14:textId="50F39A18" w:rsidR="001C2D56" w:rsidRPr="001858CB" w:rsidRDefault="001C2D56" w:rsidP="001858CB">
      <w:r w:rsidRPr="001858CB">
        <w:t xml:space="preserve">Applicants may withdraw or modify a submitted application before the deadline to submit applications by sending </w:t>
      </w:r>
      <w:r w:rsidR="2F8FDFD6">
        <w:t>a</w:t>
      </w:r>
      <w:r w:rsidR="6197D2CA">
        <w:t>n email</w:t>
      </w:r>
      <w:r w:rsidRPr="001858CB">
        <w:t xml:space="preserve"> to the </w:t>
      </w:r>
      <w:r w:rsidR="0084366A" w:rsidRPr="001858CB">
        <w:t xml:space="preserve">Commission </w:t>
      </w:r>
      <w:r w:rsidRPr="001858CB">
        <w:t xml:space="preserve">Agreement </w:t>
      </w:r>
      <w:r w:rsidR="00704769" w:rsidRPr="001858CB">
        <w:t xml:space="preserve">Officer </w:t>
      </w:r>
      <w:r w:rsidRPr="001858CB">
        <w:t xml:space="preserve">listed in </w:t>
      </w:r>
      <w:r w:rsidR="00EA70FC" w:rsidRPr="001858CB">
        <w:t xml:space="preserve">Section </w:t>
      </w:r>
      <w:r w:rsidRPr="001858CB">
        <w:t>I</w:t>
      </w:r>
      <w:r w:rsidR="00A11419">
        <w:t>II</w:t>
      </w:r>
      <w:r w:rsidR="004730CB">
        <w:t>.D</w:t>
      </w:r>
      <w:r w:rsidRPr="001858CB">
        <w:t xml:space="preserve">. Applications cannot be changed after that date and time. </w:t>
      </w:r>
      <w:r w:rsidR="00492021" w:rsidRPr="001858CB">
        <w:t xml:space="preserve">An </w:t>
      </w:r>
      <w:r w:rsidR="0098157A" w:rsidRPr="001858CB">
        <w:t>application</w:t>
      </w:r>
      <w:r w:rsidR="00492021" w:rsidRPr="001858CB">
        <w:t xml:space="preserve"> cannot be “timed” to expire on a specific date. For example, a statement such as the following is non-responsive to the solicitation: “This application and the cost estimate are valid for 60 days.”</w:t>
      </w:r>
    </w:p>
    <w:p w14:paraId="658BC8DF" w14:textId="0A29C633" w:rsidR="000E331F" w:rsidRPr="005C4528" w:rsidRDefault="001C2D56" w:rsidP="61A42392">
      <w:pPr>
        <w:pStyle w:val="Heading8"/>
        <w:rPr>
          <w:b w:val="0"/>
        </w:rPr>
      </w:pPr>
      <w:r>
        <w:t>Solicitation</w:t>
      </w:r>
      <w:r>
        <w:rPr>
          <w:b w:val="0"/>
        </w:rPr>
        <w:t xml:space="preserve"> </w:t>
      </w:r>
      <w:r w:rsidRPr="00CF7C0F">
        <w:rPr>
          <w:bCs/>
        </w:rPr>
        <w:t>Errors</w:t>
      </w:r>
    </w:p>
    <w:p w14:paraId="3EA60A73" w14:textId="56CC3557" w:rsidR="001C2D56" w:rsidRPr="001858CB" w:rsidRDefault="001C2D56" w:rsidP="001858CB">
      <w:r w:rsidRPr="001858CB">
        <w:t xml:space="preserve">If an applicant discovers any ambiguity, conflict, discrepancy, omission, or other error in the solicitation, the applicant should immediately notify the </w:t>
      </w:r>
      <w:r w:rsidR="325C52BB">
        <w:t xml:space="preserve">Commission Agreement Officer listed in Section </w:t>
      </w:r>
      <w:r w:rsidR="00A11419">
        <w:t>II</w:t>
      </w:r>
      <w:r w:rsidR="325C52BB">
        <w:t>I</w:t>
      </w:r>
      <w:r w:rsidR="00E07870">
        <w:t>.D</w:t>
      </w:r>
      <w:r w:rsidRPr="001858CB">
        <w:t xml:space="preserve"> of the error in writing and request modification or clarification of the solicitation. The </w:t>
      </w:r>
      <w:r w:rsidR="008F4A0E" w:rsidRPr="001858CB">
        <w:t>CEC</w:t>
      </w:r>
      <w:r w:rsidRPr="001858CB">
        <w:t xml:space="preserve"> will provide modifications or clarifications by written notice to all </w:t>
      </w:r>
      <w:r w:rsidR="00275477" w:rsidRPr="001858CB">
        <w:t>entities that</w:t>
      </w:r>
      <w:r w:rsidRPr="001858CB">
        <w:t xml:space="preserve"> requested the solicitation. The </w:t>
      </w:r>
      <w:r w:rsidR="008F4A0E" w:rsidRPr="001858CB">
        <w:t>CEC</w:t>
      </w:r>
      <w:r w:rsidRPr="001858CB">
        <w:t xml:space="preserve"> will not be responsible for failure to correct errors.</w:t>
      </w:r>
    </w:p>
    <w:p w14:paraId="02EBA5CA" w14:textId="77777777" w:rsidR="000E331F" w:rsidRPr="005C4528" w:rsidRDefault="001C2D56" w:rsidP="001858CB">
      <w:pPr>
        <w:pStyle w:val="Heading8"/>
        <w:rPr>
          <w:b w:val="0"/>
          <w:szCs w:val="22"/>
        </w:rPr>
      </w:pPr>
      <w:r w:rsidRPr="005C4528">
        <w:t>Immaterial Defect</w:t>
      </w:r>
    </w:p>
    <w:p w14:paraId="2543D8DA" w14:textId="724AA040" w:rsidR="001C2D56" w:rsidRPr="001858CB" w:rsidRDefault="001C2D56" w:rsidP="001858CB">
      <w:r w:rsidRPr="001858CB">
        <w:t xml:space="preserve">The </w:t>
      </w:r>
      <w:r w:rsidR="008F4A0E" w:rsidRPr="001858CB">
        <w:t>CEC</w:t>
      </w:r>
      <w:r w:rsidRPr="001858CB">
        <w:t xml:space="preserve"> may waive any immaterial defect or deviation contained in an application. The </w:t>
      </w:r>
      <w:r w:rsidR="008F4A0E" w:rsidRPr="001858CB">
        <w:t>CEC</w:t>
      </w:r>
      <w:r w:rsidRPr="001858CB">
        <w:t>’s waiver will not modify the application or excuse the successful applicant from full compliance with solicitation requirements.</w:t>
      </w:r>
    </w:p>
    <w:p w14:paraId="36E2EBF4" w14:textId="77777777" w:rsidR="000E331F" w:rsidRPr="005C4528" w:rsidRDefault="001C2D56" w:rsidP="001858CB">
      <w:pPr>
        <w:pStyle w:val="Heading8"/>
        <w:rPr>
          <w:b w:val="0"/>
          <w:szCs w:val="22"/>
        </w:rPr>
      </w:pPr>
      <w:r w:rsidRPr="005C4528">
        <w:t>Disposition of Applicant’s Documents</w:t>
      </w:r>
    </w:p>
    <w:p w14:paraId="0E0A0322" w14:textId="48D100CC" w:rsidR="00492021" w:rsidRPr="00B4122C" w:rsidRDefault="00492021" w:rsidP="0DCE0B5C">
      <w:pPr>
        <w:spacing w:line="257" w:lineRule="auto"/>
        <w:rPr>
          <w:b/>
          <w:bCs/>
        </w:rPr>
      </w:pPr>
      <w:r>
        <w:t xml:space="preserve">Upon the posting of the NOPA, all applications and related materials submitted in response to this solicitation will become property of the State and </w:t>
      </w:r>
      <w:r w:rsidR="0E5475F9">
        <w:t>will be subject to disclosure under the Public Records Act (Gov. Code</w:t>
      </w:r>
      <w:r w:rsidR="009F5EB2">
        <w:t>,</w:t>
      </w:r>
      <w:r w:rsidR="0E5475F9">
        <w:t xml:space="preserve"> § </w:t>
      </w:r>
      <w:r w:rsidR="00AF0A93">
        <w:t xml:space="preserve">7920.000 </w:t>
      </w:r>
      <w:r w:rsidR="0E5475F9">
        <w:t>et seq.)</w:t>
      </w:r>
      <w:r w:rsidR="284FB3D7">
        <w:t>.</w:t>
      </w:r>
      <w:r>
        <w:t xml:space="preserve"> Un</w:t>
      </w:r>
      <w:r w:rsidR="00062231">
        <w:t>awarded</w:t>
      </w:r>
      <w:r>
        <w:t xml:space="preserve"> applicants who seek the return of any materials</w:t>
      </w:r>
      <w:r w:rsidR="00A82A7C">
        <w:t>, if they submitted hard copy</w:t>
      </w:r>
      <w:r w:rsidR="00A92424">
        <w:t xml:space="preserve"> submissions,</w:t>
      </w:r>
      <w:r>
        <w:t xml:space="preserve"> must make this request to the </w:t>
      </w:r>
      <w:r w:rsidR="000B094B">
        <w:t xml:space="preserve">Commission </w:t>
      </w:r>
      <w:r>
        <w:t xml:space="preserve">Agreement Officer listed in </w:t>
      </w:r>
      <w:r w:rsidR="00501BC0">
        <w:t xml:space="preserve">Section </w:t>
      </w:r>
      <w:r w:rsidR="00A11419">
        <w:t>II</w:t>
      </w:r>
      <w:r>
        <w:t>I</w:t>
      </w:r>
      <w:r w:rsidR="00194A6A">
        <w:t>.D</w:t>
      </w:r>
      <w:r>
        <w:t>, and provide sufficient postage to fund the cost of returning the materials.</w:t>
      </w:r>
      <w:r w:rsidR="007E54EC">
        <w:t xml:space="preserve"> </w:t>
      </w:r>
      <w:r w:rsidR="007E54EC" w:rsidRPr="00B4122C">
        <w:rPr>
          <w:b/>
          <w:bCs/>
        </w:rPr>
        <w:t xml:space="preserve">Please do not submit </w:t>
      </w:r>
      <w:r w:rsidR="52E564BB" w:rsidRPr="00B4122C">
        <w:rPr>
          <w:b/>
          <w:bCs/>
        </w:rPr>
        <w:t xml:space="preserve">any </w:t>
      </w:r>
      <w:r w:rsidR="576C3E3F" w:rsidRPr="00B4122C">
        <w:rPr>
          <w:b/>
          <w:bCs/>
        </w:rPr>
        <w:t>confidential</w:t>
      </w:r>
      <w:r w:rsidR="007E54EC" w:rsidRPr="00B4122C">
        <w:rPr>
          <w:b/>
          <w:bCs/>
        </w:rPr>
        <w:t xml:space="preserve"> information with your </w:t>
      </w:r>
      <w:r w:rsidR="008D532F" w:rsidRPr="00B4122C">
        <w:rPr>
          <w:b/>
          <w:bCs/>
        </w:rPr>
        <w:t>application</w:t>
      </w:r>
      <w:r w:rsidR="00810D82" w:rsidRPr="00B4122C">
        <w:rPr>
          <w:b/>
          <w:bCs/>
        </w:rPr>
        <w:t>.</w:t>
      </w:r>
    </w:p>
    <w:p w14:paraId="0B299D39" w14:textId="07829518" w:rsidR="002A4370" w:rsidRDefault="002A4370">
      <w:pPr>
        <w:spacing w:after="0"/>
        <w:rPr>
          <w:b/>
          <w:caps/>
          <w:szCs w:val="22"/>
        </w:rPr>
      </w:pPr>
      <w:bookmarkStart w:id="115" w:name="Screen5"/>
      <w:bookmarkStart w:id="116" w:name="Screen6"/>
      <w:bookmarkEnd w:id="115"/>
      <w:bookmarkEnd w:id="116"/>
    </w:p>
    <w:p w14:paraId="5842EE9E" w14:textId="633743F4" w:rsidR="008B5E52" w:rsidRPr="000571AA" w:rsidRDefault="00345A4E" w:rsidP="00345A4E">
      <w:pPr>
        <w:pStyle w:val="Heading1"/>
        <w:spacing w:before="0" w:after="120"/>
        <w:jc w:val="both"/>
      </w:pPr>
      <w:bookmarkStart w:id="117" w:name="_Toc522777845"/>
      <w:bookmarkStart w:id="118" w:name="_Toc26361578"/>
      <w:bookmarkStart w:id="119" w:name="_Toc85720810"/>
      <w:bookmarkStart w:id="120" w:name="_Toc100841872"/>
      <w:bookmarkStart w:id="121" w:name="_Toc143623345"/>
      <w:bookmarkEnd w:id="91"/>
      <w:bookmarkEnd w:id="92"/>
      <w:bookmarkEnd w:id="93"/>
      <w:r>
        <w:t xml:space="preserve">VI. </w:t>
      </w:r>
      <w:r w:rsidR="008B5E52" w:rsidRPr="000571AA">
        <w:t>Applicants’ Admonishment</w:t>
      </w:r>
      <w:bookmarkEnd w:id="117"/>
      <w:bookmarkEnd w:id="118"/>
      <w:bookmarkEnd w:id="119"/>
      <w:r w:rsidR="008B5E52" w:rsidRPr="000571AA">
        <w:t xml:space="preserve"> &amp; Responsibility</w:t>
      </w:r>
      <w:bookmarkEnd w:id="120"/>
      <w:bookmarkEnd w:id="121"/>
    </w:p>
    <w:p w14:paraId="1AC90F5F" w14:textId="65550B12" w:rsidR="008B5E52" w:rsidRPr="003208B4" w:rsidRDefault="008B5E52" w:rsidP="008B5E52">
      <w:pPr>
        <w:jc w:val="both"/>
      </w:pPr>
      <w:r w:rsidRPr="003208B4">
        <w:t>This solicitation manual contains application requirements and instructions. Applicants are responsible</w:t>
      </w:r>
      <w:r w:rsidR="00E27219" w:rsidRPr="003208B4">
        <w:t xml:space="preserve"> </w:t>
      </w:r>
      <w:r w:rsidRPr="003208B4">
        <w:t xml:space="preserve">for </w:t>
      </w:r>
      <w:r w:rsidRPr="003208B4">
        <w:rPr>
          <w:b/>
        </w:rPr>
        <w:t>carefully reading</w:t>
      </w:r>
      <w:r w:rsidRPr="003208B4">
        <w:t xml:space="preserve"> the solicitation, asking appropriate questions in a timely manner, ensuring that all solicitation requirements are met, submitting all required responses in a complete manner by the required date and time, and </w:t>
      </w:r>
      <w:r w:rsidRPr="003208B4">
        <w:rPr>
          <w:b/>
        </w:rPr>
        <w:t>carefully rereading</w:t>
      </w:r>
      <w:r w:rsidRPr="003208B4">
        <w:t xml:space="preserve"> the solicitation before </w:t>
      </w:r>
      <w:proofErr w:type="gramStart"/>
      <w:r w:rsidRPr="003208B4">
        <w:t>submitting an application</w:t>
      </w:r>
      <w:proofErr w:type="gramEnd"/>
      <w:r w:rsidRPr="003208B4">
        <w:t>.</w:t>
      </w:r>
    </w:p>
    <w:p w14:paraId="53068870" w14:textId="152730B5" w:rsidR="00970591" w:rsidRDefault="008B5E52" w:rsidP="00D22F97">
      <w:pPr>
        <w:jc w:val="both"/>
      </w:pPr>
      <w:r w:rsidRPr="003208B4">
        <w:t>Applicants are solely responsible for the cost of developing applications. This cost cannot be charged to the State of California.</w:t>
      </w:r>
    </w:p>
    <w:p w14:paraId="2145CB59" w14:textId="77777777" w:rsidR="0026503D" w:rsidRDefault="0026503D" w:rsidP="00424BB6">
      <w:pPr>
        <w:spacing w:after="0"/>
        <w:rPr>
          <w:b/>
        </w:rPr>
      </w:pPr>
    </w:p>
    <w:p w14:paraId="1FDE35C1" w14:textId="03F316C9" w:rsidR="00112015" w:rsidRPr="000571AA" w:rsidRDefault="001E67A1" w:rsidP="0056513A">
      <w:pPr>
        <w:pStyle w:val="Heading1"/>
        <w:spacing w:before="0" w:after="120"/>
        <w:jc w:val="both"/>
      </w:pPr>
      <w:bookmarkStart w:id="122" w:name="_Toc458602320"/>
      <w:bookmarkStart w:id="123" w:name="_Toc85720804"/>
      <w:bookmarkStart w:id="124" w:name="_Toc100841867"/>
      <w:bookmarkStart w:id="125" w:name="_Toc143623346"/>
      <w:r>
        <w:t xml:space="preserve">VII. </w:t>
      </w:r>
      <w:r w:rsidR="00112015" w:rsidRPr="000571AA">
        <w:t>Key Words/Terms</w:t>
      </w:r>
      <w:bookmarkEnd w:id="122"/>
      <w:bookmarkEnd w:id="123"/>
      <w:bookmarkEnd w:id="124"/>
      <w:bookmarkEnd w:id="12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Terms Table"/>
        <w:tblDescription w:val="Accornyms and key terms and their respective definitions are listed in this table. "/>
      </w:tblPr>
      <w:tblGrid>
        <w:gridCol w:w="2430"/>
        <w:gridCol w:w="6930"/>
      </w:tblGrid>
      <w:tr w:rsidR="003208B4" w:rsidRPr="003208B4" w14:paraId="1B3344C9" w14:textId="77777777">
        <w:trPr>
          <w:trHeight w:val="368"/>
          <w:tblHeader/>
        </w:trPr>
        <w:tc>
          <w:tcPr>
            <w:tcW w:w="2430" w:type="dxa"/>
            <w:shd w:val="clear" w:color="auto" w:fill="D9D9D9" w:themeFill="background1" w:themeFillShade="D9"/>
            <w:vAlign w:val="center"/>
          </w:tcPr>
          <w:p w14:paraId="2AC0EF6D" w14:textId="54929D73" w:rsidR="00112015" w:rsidRPr="003208B4" w:rsidRDefault="00112015">
            <w:pPr>
              <w:spacing w:after="0"/>
              <w:rPr>
                <w:b/>
              </w:rPr>
            </w:pPr>
            <w:r w:rsidRPr="003208B4">
              <w:rPr>
                <w:b/>
              </w:rPr>
              <w:t>Word/Term</w:t>
            </w:r>
          </w:p>
        </w:tc>
        <w:tc>
          <w:tcPr>
            <w:tcW w:w="6930" w:type="dxa"/>
            <w:shd w:val="clear" w:color="auto" w:fill="D9D9D9" w:themeFill="background1" w:themeFillShade="D9"/>
            <w:vAlign w:val="center"/>
          </w:tcPr>
          <w:p w14:paraId="46ADF8EC" w14:textId="77777777" w:rsidR="00112015" w:rsidRPr="003208B4" w:rsidRDefault="00112015">
            <w:pPr>
              <w:spacing w:after="0"/>
              <w:rPr>
                <w:b/>
              </w:rPr>
            </w:pPr>
            <w:r w:rsidRPr="003208B4">
              <w:rPr>
                <w:b/>
              </w:rPr>
              <w:t>Definition</w:t>
            </w:r>
          </w:p>
        </w:tc>
      </w:tr>
      <w:tr w:rsidR="003208B4" w:rsidRPr="003208B4" w14:paraId="13948447" w14:textId="77777777">
        <w:tc>
          <w:tcPr>
            <w:tcW w:w="2430" w:type="dxa"/>
          </w:tcPr>
          <w:p w14:paraId="18E29EB3" w14:textId="6DF0E7CB" w:rsidR="00112015" w:rsidRPr="003208B4" w:rsidRDefault="00E72591">
            <w:pPr>
              <w:jc w:val="both"/>
            </w:pPr>
            <w:r w:rsidRPr="003208B4">
              <w:t>Adaptation</w:t>
            </w:r>
          </w:p>
        </w:tc>
        <w:tc>
          <w:tcPr>
            <w:tcW w:w="6930" w:type="dxa"/>
          </w:tcPr>
          <w:p w14:paraId="48EEFE09" w14:textId="17B0BB1C" w:rsidR="00112015" w:rsidRPr="003208B4" w:rsidRDefault="004A1E91">
            <w:pPr>
              <w:jc w:val="both"/>
            </w:pPr>
            <w:r w:rsidRPr="00137B73">
              <w:t>Adaptation is an action or set of actions that reduce climate risk</w:t>
            </w:r>
            <w:r w:rsidR="00C10892" w:rsidRPr="00137B73">
              <w:t xml:space="preserve"> (</w:t>
            </w:r>
            <w:r w:rsidR="00E33483">
              <w:t xml:space="preserve">definition </w:t>
            </w:r>
            <w:r w:rsidR="00C10892" w:rsidRPr="00137B73">
              <w:t xml:space="preserve">adapted from </w:t>
            </w:r>
            <w:r w:rsidR="00E32F63" w:rsidRPr="00137B73">
              <w:t xml:space="preserve">2021 </w:t>
            </w:r>
            <w:r w:rsidR="00C10892" w:rsidRPr="00137B73">
              <w:t>CA State Adaptation Strategy)</w:t>
            </w:r>
            <w:r w:rsidRPr="00137B73">
              <w:t>.</w:t>
            </w:r>
          </w:p>
        </w:tc>
      </w:tr>
      <w:tr w:rsidR="003208B4" w:rsidRPr="003208B4" w14:paraId="67951B92" w14:textId="77777777">
        <w:tc>
          <w:tcPr>
            <w:tcW w:w="2430" w:type="dxa"/>
          </w:tcPr>
          <w:p w14:paraId="6B7F8F25" w14:textId="50180AFA" w:rsidR="007F3984" w:rsidRPr="003208B4" w:rsidRDefault="007F3984">
            <w:pPr>
              <w:jc w:val="both"/>
            </w:pPr>
            <w:r w:rsidRPr="003208B4">
              <w:lastRenderedPageBreak/>
              <w:t>Applicant</w:t>
            </w:r>
          </w:p>
        </w:tc>
        <w:tc>
          <w:tcPr>
            <w:tcW w:w="6930" w:type="dxa"/>
          </w:tcPr>
          <w:p w14:paraId="17A35D27" w14:textId="338C60AE" w:rsidR="007F3984" w:rsidRPr="003208B4" w:rsidRDefault="007F3984">
            <w:pPr>
              <w:jc w:val="both"/>
            </w:pPr>
            <w:r w:rsidRPr="003208B4">
              <w:t xml:space="preserve">The entity that </w:t>
            </w:r>
            <w:proofErr w:type="gramStart"/>
            <w:r w:rsidRPr="003208B4">
              <w:t>submits an application</w:t>
            </w:r>
            <w:proofErr w:type="gramEnd"/>
            <w:r w:rsidRPr="003208B4">
              <w:t xml:space="preserve"> to this solicitation.</w:t>
            </w:r>
          </w:p>
        </w:tc>
      </w:tr>
      <w:tr w:rsidR="003208B4" w:rsidRPr="003208B4" w14:paraId="4430275C" w14:textId="77777777">
        <w:tc>
          <w:tcPr>
            <w:tcW w:w="2430" w:type="dxa"/>
          </w:tcPr>
          <w:p w14:paraId="43A34593" w14:textId="77777777" w:rsidR="00112015" w:rsidRPr="003208B4" w:rsidRDefault="00112015">
            <w:pPr>
              <w:jc w:val="both"/>
            </w:pPr>
            <w:r w:rsidRPr="003208B4">
              <w:t>Application</w:t>
            </w:r>
          </w:p>
        </w:tc>
        <w:tc>
          <w:tcPr>
            <w:tcW w:w="6930" w:type="dxa"/>
          </w:tcPr>
          <w:p w14:paraId="69B0F191" w14:textId="77777777" w:rsidR="00112015" w:rsidRPr="003208B4" w:rsidRDefault="00112015">
            <w:pPr>
              <w:jc w:val="both"/>
            </w:pPr>
            <w:r w:rsidRPr="003208B4">
              <w:t>An applicant’s written response to this solicitation.</w:t>
            </w:r>
          </w:p>
        </w:tc>
      </w:tr>
      <w:tr w:rsidR="003208B4" w:rsidRPr="003208B4" w14:paraId="165972FF" w14:textId="77777777">
        <w:tc>
          <w:tcPr>
            <w:tcW w:w="2430" w:type="dxa"/>
          </w:tcPr>
          <w:p w14:paraId="0662CC8B" w14:textId="77777777" w:rsidR="00112015" w:rsidRPr="003208B4" w:rsidRDefault="00112015">
            <w:pPr>
              <w:jc w:val="both"/>
            </w:pPr>
            <w:r w:rsidRPr="003208B4">
              <w:t>Authorized Representative</w:t>
            </w:r>
          </w:p>
        </w:tc>
        <w:tc>
          <w:tcPr>
            <w:tcW w:w="6930" w:type="dxa"/>
          </w:tcPr>
          <w:p w14:paraId="174D94FD" w14:textId="77777777" w:rsidR="00112015" w:rsidRPr="003208B4" w:rsidRDefault="00112015">
            <w:pPr>
              <w:jc w:val="both"/>
            </w:pPr>
            <w:r w:rsidRPr="00B4122C">
              <w:rPr>
                <w:iCs/>
              </w:rPr>
              <w:t>Authorized Representative</w:t>
            </w:r>
            <w:r w:rsidRPr="00470676">
              <w:rPr>
                <w:iCs/>
              </w:rPr>
              <w:t>,</w:t>
            </w:r>
            <w:r w:rsidRPr="003208B4">
              <w:t xml:space="preserve"> the person signing the application form who has authority to enter into an agreement with the CEC. </w:t>
            </w:r>
          </w:p>
        </w:tc>
      </w:tr>
      <w:tr w:rsidR="003208B4" w:rsidRPr="003208B4" w14:paraId="22098145" w14:textId="77777777">
        <w:tc>
          <w:tcPr>
            <w:tcW w:w="2430" w:type="dxa"/>
          </w:tcPr>
          <w:p w14:paraId="30CFD6EF" w14:textId="2B65DAE7" w:rsidR="003D6DDE" w:rsidRPr="003208B4" w:rsidRDefault="003D6DDE" w:rsidP="00540801">
            <w:r w:rsidRPr="003208B4">
              <w:t>California Native American tribe</w:t>
            </w:r>
            <w:r w:rsidR="00B03FB9" w:rsidRPr="003208B4">
              <w:t xml:space="preserve"> (Native American tribe or Tribe)</w:t>
            </w:r>
          </w:p>
        </w:tc>
        <w:tc>
          <w:tcPr>
            <w:tcW w:w="6930" w:type="dxa"/>
          </w:tcPr>
          <w:p w14:paraId="307560A6" w14:textId="0E03148F" w:rsidR="00BB1E84" w:rsidRPr="003208B4" w:rsidRDefault="7A3BF0FA">
            <w:pPr>
              <w:jc w:val="both"/>
            </w:pPr>
            <w:r w:rsidRPr="003208B4">
              <w:t xml:space="preserve">A Native American </w:t>
            </w:r>
            <w:r w:rsidR="004F5CC3">
              <w:t>t</w:t>
            </w:r>
            <w:r w:rsidRPr="003208B4">
              <w:t>ribe located in California that is on the contact list maintained by the Native American Heritage Commission for the purposes of Chapter 905 of the Statutes of 2004.</w:t>
            </w:r>
          </w:p>
        </w:tc>
      </w:tr>
      <w:tr w:rsidR="003208B4" w:rsidRPr="003208B4" w14:paraId="4DDD9908" w14:textId="77777777">
        <w:tc>
          <w:tcPr>
            <w:tcW w:w="2430" w:type="dxa"/>
          </w:tcPr>
          <w:p w14:paraId="440B3842" w14:textId="60281C3B" w:rsidR="005C726F" w:rsidRPr="003208B4" w:rsidRDefault="005C726F" w:rsidP="00540801">
            <w:r w:rsidRPr="003208B4">
              <w:t>California Tribal Organization</w:t>
            </w:r>
          </w:p>
        </w:tc>
        <w:tc>
          <w:tcPr>
            <w:tcW w:w="6930" w:type="dxa"/>
          </w:tcPr>
          <w:p w14:paraId="7D7A09F9" w14:textId="382711CE" w:rsidR="005C726F" w:rsidRPr="00137B73" w:rsidRDefault="00F83DBA">
            <w:pPr>
              <w:jc w:val="both"/>
              <w:rPr>
                <w:iCs/>
              </w:rPr>
            </w:pPr>
            <w:r w:rsidRPr="003208B4">
              <w:rPr>
                <w:iCs/>
              </w:rPr>
              <w:t>A corporation, association, or group controlled, sanctioned, or chartered by a California Native American tribe that is subject to its laws, the laws of the State of California, or the laws of the United States.</w:t>
            </w:r>
          </w:p>
        </w:tc>
      </w:tr>
      <w:tr w:rsidR="003208B4" w:rsidRPr="003208B4" w14:paraId="09A81A30" w14:textId="77777777">
        <w:tc>
          <w:tcPr>
            <w:tcW w:w="2430" w:type="dxa"/>
          </w:tcPr>
          <w:p w14:paraId="009D6640" w14:textId="77777777" w:rsidR="00112015" w:rsidRPr="003208B4" w:rsidRDefault="00112015">
            <w:pPr>
              <w:jc w:val="both"/>
            </w:pPr>
            <w:r w:rsidRPr="003208B4">
              <w:t>CAM</w:t>
            </w:r>
          </w:p>
        </w:tc>
        <w:tc>
          <w:tcPr>
            <w:tcW w:w="6930" w:type="dxa"/>
          </w:tcPr>
          <w:p w14:paraId="31684EE9" w14:textId="77777777" w:rsidR="00112015" w:rsidRPr="003208B4" w:rsidRDefault="00112015">
            <w:pPr>
              <w:jc w:val="both"/>
            </w:pPr>
            <w:r w:rsidRPr="003208B4">
              <w:rPr>
                <w:i/>
              </w:rPr>
              <w:t>Commission Agreement Manager,</w:t>
            </w:r>
            <w:r w:rsidRPr="003208B4">
              <w:t xml:space="preserve"> the person designated by the CEC to oversee the performance of an agreement resulting from this solicitation and to serve as the main point of contact for the Recipient.</w:t>
            </w:r>
          </w:p>
        </w:tc>
      </w:tr>
      <w:tr w:rsidR="003208B4" w:rsidRPr="003208B4" w14:paraId="1161DD6E" w14:textId="77777777">
        <w:tc>
          <w:tcPr>
            <w:tcW w:w="2430" w:type="dxa"/>
          </w:tcPr>
          <w:p w14:paraId="110164BE" w14:textId="77777777" w:rsidR="00112015" w:rsidRPr="003208B4" w:rsidRDefault="00112015">
            <w:pPr>
              <w:jc w:val="both"/>
            </w:pPr>
            <w:r w:rsidRPr="003208B4">
              <w:t>CAO</w:t>
            </w:r>
          </w:p>
        </w:tc>
        <w:tc>
          <w:tcPr>
            <w:tcW w:w="6930" w:type="dxa"/>
          </w:tcPr>
          <w:p w14:paraId="7D8278D1" w14:textId="1EA17442" w:rsidR="00112015" w:rsidRPr="003208B4" w:rsidRDefault="00112015">
            <w:pPr>
              <w:jc w:val="both"/>
            </w:pPr>
            <w:r w:rsidRPr="00137B73">
              <w:rPr>
                <w:i/>
              </w:rPr>
              <w:t>Commission Agreement Officer</w:t>
            </w:r>
            <w:r w:rsidR="31F44F56" w:rsidRPr="003208B4">
              <w:t>, the person designated by the CEC as the main point of contact under this solicitation</w:t>
            </w:r>
            <w:r w:rsidR="007F3658">
              <w:t>.</w:t>
            </w:r>
          </w:p>
        </w:tc>
      </w:tr>
      <w:tr w:rsidR="003208B4" w:rsidRPr="003208B4" w14:paraId="794FB0F8" w14:textId="77777777">
        <w:tc>
          <w:tcPr>
            <w:tcW w:w="2430" w:type="dxa"/>
          </w:tcPr>
          <w:p w14:paraId="72788B9E" w14:textId="77777777" w:rsidR="00112015" w:rsidRPr="003208B4" w:rsidRDefault="00112015">
            <w:pPr>
              <w:jc w:val="both"/>
            </w:pPr>
            <w:r w:rsidRPr="003208B4">
              <w:t>CEC</w:t>
            </w:r>
          </w:p>
        </w:tc>
        <w:tc>
          <w:tcPr>
            <w:tcW w:w="6930" w:type="dxa"/>
          </w:tcPr>
          <w:p w14:paraId="15911141" w14:textId="598BDD4B" w:rsidR="00112015" w:rsidRPr="003208B4" w:rsidRDefault="00112015">
            <w:pPr>
              <w:spacing w:after="60"/>
              <w:contextualSpacing/>
            </w:pPr>
            <w:r w:rsidRPr="003208B4">
              <w:t>State Energy Resources Conservation and Development Commission</w:t>
            </w:r>
            <w:r w:rsidR="007F3658">
              <w:t xml:space="preserve">, also referred to as </w:t>
            </w:r>
            <w:r w:rsidRPr="003208B4">
              <w:t xml:space="preserve">the </w:t>
            </w:r>
            <w:r w:rsidRPr="00B4122C">
              <w:rPr>
                <w:i/>
              </w:rPr>
              <w:t>California Energy Commission</w:t>
            </w:r>
            <w:r w:rsidRPr="003208B4">
              <w:t>.</w:t>
            </w:r>
          </w:p>
        </w:tc>
      </w:tr>
      <w:tr w:rsidR="003208B4" w:rsidRPr="003208B4" w14:paraId="0856FCE5" w14:textId="77777777">
        <w:tc>
          <w:tcPr>
            <w:tcW w:w="2430" w:type="dxa"/>
          </w:tcPr>
          <w:p w14:paraId="01450971" w14:textId="77777777" w:rsidR="00112015" w:rsidRPr="003208B4" w:rsidRDefault="00112015">
            <w:pPr>
              <w:jc w:val="both"/>
            </w:pPr>
            <w:r w:rsidRPr="003208B4">
              <w:rPr>
                <w:iCs/>
              </w:rPr>
              <w:t>CEQA</w:t>
            </w:r>
          </w:p>
        </w:tc>
        <w:tc>
          <w:tcPr>
            <w:tcW w:w="6930" w:type="dxa"/>
          </w:tcPr>
          <w:p w14:paraId="5087E487" w14:textId="77777777" w:rsidR="00112015" w:rsidRPr="003208B4" w:rsidRDefault="00112015">
            <w:pPr>
              <w:jc w:val="both"/>
              <w:rPr>
                <w:i/>
              </w:rPr>
            </w:pPr>
            <w:r w:rsidRPr="003208B4">
              <w:rPr>
                <w:i/>
              </w:rPr>
              <w:t>California Environmental Quality Act</w:t>
            </w:r>
            <w:r w:rsidRPr="003208B4">
              <w:rPr>
                <w:iCs/>
              </w:rPr>
              <w:t>,</w:t>
            </w:r>
            <w:r w:rsidRPr="003208B4">
              <w:t xml:space="preserve"> </w:t>
            </w:r>
            <w:r w:rsidRPr="003208B4">
              <w:rPr>
                <w:iCs/>
              </w:rPr>
              <w:t>California Public Resources Code Section 21000 et seq.</w:t>
            </w:r>
          </w:p>
        </w:tc>
      </w:tr>
      <w:tr w:rsidR="003208B4" w:rsidRPr="003208B4" w14:paraId="48C3476D" w14:textId="77777777">
        <w:tc>
          <w:tcPr>
            <w:tcW w:w="2430" w:type="dxa"/>
          </w:tcPr>
          <w:p w14:paraId="0C3080B6" w14:textId="77777777" w:rsidR="00112015" w:rsidRPr="003208B4" w:rsidRDefault="00112015">
            <w:pPr>
              <w:jc w:val="both"/>
            </w:pPr>
            <w:r w:rsidRPr="003208B4">
              <w:t>Days</w:t>
            </w:r>
          </w:p>
        </w:tc>
        <w:tc>
          <w:tcPr>
            <w:tcW w:w="6930" w:type="dxa"/>
          </w:tcPr>
          <w:p w14:paraId="3BC67D57" w14:textId="77777777" w:rsidR="00112015" w:rsidRPr="003208B4" w:rsidRDefault="00112015">
            <w:pPr>
              <w:jc w:val="both"/>
              <w:rPr>
                <w:iCs/>
              </w:rPr>
            </w:pPr>
            <w:r w:rsidRPr="003208B4">
              <w:rPr>
                <w:iCs/>
              </w:rPr>
              <w:t>Days refers to calendar days.</w:t>
            </w:r>
          </w:p>
        </w:tc>
      </w:tr>
      <w:tr w:rsidR="003208B4" w:rsidRPr="003208B4" w14:paraId="52B3CC3E" w14:textId="77777777">
        <w:tc>
          <w:tcPr>
            <w:tcW w:w="2430" w:type="dxa"/>
          </w:tcPr>
          <w:p w14:paraId="0697EBC1" w14:textId="77777777" w:rsidR="00112015" w:rsidRPr="003208B4" w:rsidRDefault="00112015">
            <w:pPr>
              <w:jc w:val="both"/>
            </w:pPr>
            <w:r w:rsidRPr="003208B4">
              <w:t>Energy Commission or Commission</w:t>
            </w:r>
          </w:p>
        </w:tc>
        <w:tc>
          <w:tcPr>
            <w:tcW w:w="6930" w:type="dxa"/>
          </w:tcPr>
          <w:p w14:paraId="0D3C05B6" w14:textId="452902A8" w:rsidR="00112015" w:rsidRPr="003208B4" w:rsidRDefault="00112015">
            <w:pPr>
              <w:spacing w:after="60"/>
              <w:contextualSpacing/>
              <w:rPr>
                <w:iCs/>
              </w:rPr>
            </w:pPr>
            <w:r w:rsidRPr="003208B4">
              <w:t>State Energy Resources Conservation and Development Commission</w:t>
            </w:r>
            <w:r w:rsidR="00A02B32">
              <w:t>,</w:t>
            </w:r>
            <w:r w:rsidRPr="003208B4">
              <w:t xml:space="preserve"> or the California Energy Commission</w:t>
            </w:r>
          </w:p>
        </w:tc>
      </w:tr>
      <w:tr w:rsidR="003208B4" w:rsidRPr="003208B4" w14:paraId="42CF4BCE" w14:textId="77777777">
        <w:tc>
          <w:tcPr>
            <w:tcW w:w="2430" w:type="dxa"/>
          </w:tcPr>
          <w:p w14:paraId="4324CC68" w14:textId="5FE73FF7" w:rsidR="00C73939" w:rsidRPr="003208B4" w:rsidRDefault="00C73939">
            <w:pPr>
              <w:jc w:val="both"/>
            </w:pPr>
            <w:r w:rsidRPr="003208B4">
              <w:t>Mitigation</w:t>
            </w:r>
          </w:p>
        </w:tc>
        <w:tc>
          <w:tcPr>
            <w:tcW w:w="6930" w:type="dxa"/>
          </w:tcPr>
          <w:p w14:paraId="75C28759" w14:textId="0C80C93A" w:rsidR="00C73939" w:rsidRPr="003208B4" w:rsidRDefault="00FC72B0">
            <w:pPr>
              <w:spacing w:after="60"/>
              <w:contextualSpacing/>
            </w:pPr>
            <w:r w:rsidRPr="003208B4">
              <w:t>A human intervention to reduce the human impact on the climate system; it includes strategies to reduce greenhouse gas sources and emissions</w:t>
            </w:r>
            <w:r w:rsidR="00B4122C">
              <w:t>,</w:t>
            </w:r>
            <w:r w:rsidRPr="003208B4">
              <w:t xml:space="preserve"> and enhanc</w:t>
            </w:r>
            <w:r w:rsidR="00B4122C">
              <w:t>e</w:t>
            </w:r>
            <w:r w:rsidRPr="003208B4">
              <w:t xml:space="preserve"> greenhouse gas sinks.</w:t>
            </w:r>
          </w:p>
        </w:tc>
      </w:tr>
      <w:tr w:rsidR="00A41DA1" w:rsidRPr="003208B4" w14:paraId="711162C3" w14:textId="77777777">
        <w:tc>
          <w:tcPr>
            <w:tcW w:w="2430" w:type="dxa"/>
          </w:tcPr>
          <w:p w14:paraId="2C097991" w14:textId="7740D4C8" w:rsidR="00A41DA1" w:rsidRPr="003208B4" w:rsidRDefault="00A41DA1">
            <w:pPr>
              <w:jc w:val="both"/>
            </w:pPr>
            <w:r>
              <w:t>NEPA</w:t>
            </w:r>
          </w:p>
        </w:tc>
        <w:tc>
          <w:tcPr>
            <w:tcW w:w="6930" w:type="dxa"/>
          </w:tcPr>
          <w:p w14:paraId="0289871F" w14:textId="67C4BA34" w:rsidR="00A41DA1" w:rsidRPr="00B4122C" w:rsidRDefault="00A41DA1">
            <w:pPr>
              <w:jc w:val="both"/>
              <w:rPr>
                <w:iCs/>
              </w:rPr>
            </w:pPr>
            <w:r w:rsidRPr="00B4122C">
              <w:rPr>
                <w:i/>
              </w:rPr>
              <w:t>National Environmental Policy Act</w:t>
            </w:r>
            <w:r>
              <w:rPr>
                <w:iCs/>
              </w:rPr>
              <w:t xml:space="preserve">, </w:t>
            </w:r>
            <w:r w:rsidR="000A3D3D" w:rsidRPr="000A3D3D">
              <w:rPr>
                <w:iCs/>
              </w:rPr>
              <w:t>42 U.S.C. §</w:t>
            </w:r>
            <w:r w:rsidR="000A3D3D">
              <w:rPr>
                <w:iCs/>
              </w:rPr>
              <w:t xml:space="preserve"> </w:t>
            </w:r>
            <w:r w:rsidR="000A3D3D" w:rsidRPr="000A3D3D">
              <w:rPr>
                <w:iCs/>
              </w:rPr>
              <w:t>4321 et seq.</w:t>
            </w:r>
          </w:p>
        </w:tc>
      </w:tr>
      <w:tr w:rsidR="003208B4" w:rsidRPr="003208B4" w14:paraId="48BDD47D" w14:textId="77777777">
        <w:tc>
          <w:tcPr>
            <w:tcW w:w="2430" w:type="dxa"/>
          </w:tcPr>
          <w:p w14:paraId="6C725EE8" w14:textId="77777777" w:rsidR="00112015" w:rsidRPr="003208B4" w:rsidRDefault="00112015">
            <w:pPr>
              <w:jc w:val="both"/>
            </w:pPr>
            <w:r w:rsidRPr="003208B4">
              <w:t>NOPA</w:t>
            </w:r>
          </w:p>
        </w:tc>
        <w:tc>
          <w:tcPr>
            <w:tcW w:w="6930" w:type="dxa"/>
          </w:tcPr>
          <w:p w14:paraId="7AAFE3A9" w14:textId="77777777" w:rsidR="00112015" w:rsidRPr="003208B4" w:rsidRDefault="00112015">
            <w:pPr>
              <w:jc w:val="both"/>
            </w:pPr>
            <w:r w:rsidRPr="003208B4">
              <w:rPr>
                <w:i/>
              </w:rPr>
              <w:t>Notice of Proposed Award,</w:t>
            </w:r>
            <w:r w:rsidRPr="003208B4">
              <w:t xml:space="preserve"> a public notice by the CEC that identifies award recipients.</w:t>
            </w:r>
          </w:p>
        </w:tc>
      </w:tr>
      <w:tr w:rsidR="00843898" w:rsidRPr="003208B4" w14:paraId="6486C134" w14:textId="77777777">
        <w:tc>
          <w:tcPr>
            <w:tcW w:w="2430" w:type="dxa"/>
          </w:tcPr>
          <w:p w14:paraId="7FFE836B" w14:textId="6A8C0936" w:rsidR="00843898" w:rsidRPr="003208B4" w:rsidRDefault="00843898">
            <w:pPr>
              <w:jc w:val="both"/>
            </w:pPr>
            <w:r>
              <w:t>OPR</w:t>
            </w:r>
          </w:p>
        </w:tc>
        <w:tc>
          <w:tcPr>
            <w:tcW w:w="6930" w:type="dxa"/>
          </w:tcPr>
          <w:p w14:paraId="620492F6" w14:textId="20C23FB7" w:rsidR="00843898" w:rsidRPr="00AF5BBF" w:rsidRDefault="00843898">
            <w:pPr>
              <w:jc w:val="both"/>
              <w:rPr>
                <w:iCs/>
              </w:rPr>
            </w:pPr>
            <w:r w:rsidRPr="00AF5BBF">
              <w:rPr>
                <w:iCs/>
              </w:rPr>
              <w:t xml:space="preserve">Governor’s </w:t>
            </w:r>
            <w:r w:rsidRPr="00B4122C">
              <w:rPr>
                <w:i/>
              </w:rPr>
              <w:t>Office of Planning and Research</w:t>
            </w:r>
          </w:p>
        </w:tc>
      </w:tr>
      <w:tr w:rsidR="003208B4" w:rsidRPr="003208B4" w14:paraId="51E47D3E" w14:textId="77777777">
        <w:tc>
          <w:tcPr>
            <w:tcW w:w="2430" w:type="dxa"/>
          </w:tcPr>
          <w:p w14:paraId="358D9042" w14:textId="77777777" w:rsidR="00112015" w:rsidRPr="003208B4" w:rsidRDefault="00112015">
            <w:pPr>
              <w:jc w:val="both"/>
            </w:pPr>
            <w:r w:rsidRPr="003208B4">
              <w:t>Project Manager</w:t>
            </w:r>
          </w:p>
        </w:tc>
        <w:tc>
          <w:tcPr>
            <w:tcW w:w="6930" w:type="dxa"/>
          </w:tcPr>
          <w:p w14:paraId="12E40D72" w14:textId="77777777" w:rsidR="00112015" w:rsidRPr="003208B4" w:rsidRDefault="00112015">
            <w:pPr>
              <w:jc w:val="both"/>
            </w:pPr>
            <w:r w:rsidRPr="003208B4">
              <w:t>The person designated by the applicant to oversee the project and to serve as the main point of contact for the CEC.</w:t>
            </w:r>
          </w:p>
        </w:tc>
      </w:tr>
      <w:tr w:rsidR="003208B4" w:rsidRPr="003208B4" w14:paraId="678E787B" w14:textId="77777777">
        <w:tc>
          <w:tcPr>
            <w:tcW w:w="2430" w:type="dxa"/>
          </w:tcPr>
          <w:p w14:paraId="45A5A185" w14:textId="77777777" w:rsidR="00112015" w:rsidRPr="003208B4" w:rsidRDefault="00112015">
            <w:pPr>
              <w:jc w:val="both"/>
            </w:pPr>
            <w:r w:rsidRPr="003208B4">
              <w:t>Project Partner</w:t>
            </w:r>
          </w:p>
        </w:tc>
        <w:tc>
          <w:tcPr>
            <w:tcW w:w="6930" w:type="dxa"/>
          </w:tcPr>
          <w:p w14:paraId="7E3237AA" w14:textId="77777777" w:rsidR="00112015" w:rsidRPr="003208B4" w:rsidRDefault="00112015">
            <w:pPr>
              <w:jc w:val="both"/>
            </w:pPr>
            <w:r w:rsidRPr="003208B4">
              <w:t xml:space="preserve">An entity or individual that contributes financially or otherwise to the project (e.g., match funding, provision of a test, demonstration or deployment site), and does not receive CEC funds. </w:t>
            </w:r>
          </w:p>
        </w:tc>
      </w:tr>
      <w:tr w:rsidR="003208B4" w:rsidRPr="003208B4" w14:paraId="0DA741B8" w14:textId="77777777">
        <w:tc>
          <w:tcPr>
            <w:tcW w:w="2430" w:type="dxa"/>
          </w:tcPr>
          <w:p w14:paraId="5FB0ED1C" w14:textId="77777777" w:rsidR="00112015" w:rsidRPr="003208B4" w:rsidRDefault="00112015">
            <w:pPr>
              <w:jc w:val="both"/>
            </w:pPr>
            <w:r w:rsidRPr="003208B4">
              <w:t>Recipient</w:t>
            </w:r>
          </w:p>
        </w:tc>
        <w:tc>
          <w:tcPr>
            <w:tcW w:w="6930" w:type="dxa"/>
          </w:tcPr>
          <w:p w14:paraId="218530A1" w14:textId="77777777" w:rsidR="00112015" w:rsidRPr="003208B4" w:rsidRDefault="00112015">
            <w:pPr>
              <w:jc w:val="both"/>
            </w:pPr>
            <w:r w:rsidRPr="003208B4">
              <w:t xml:space="preserve"> An entity receiving an award under this solicitation.</w:t>
            </w:r>
          </w:p>
        </w:tc>
      </w:tr>
      <w:tr w:rsidR="003208B4" w:rsidRPr="003208B4" w14:paraId="44FD71A9" w14:textId="77777777">
        <w:tc>
          <w:tcPr>
            <w:tcW w:w="2430" w:type="dxa"/>
          </w:tcPr>
          <w:p w14:paraId="25D24E23" w14:textId="692BC6E1" w:rsidR="00C73939" w:rsidRPr="003208B4" w:rsidRDefault="00C73939">
            <w:pPr>
              <w:jc w:val="both"/>
            </w:pPr>
            <w:r w:rsidRPr="003208B4">
              <w:t>Resilience</w:t>
            </w:r>
          </w:p>
        </w:tc>
        <w:tc>
          <w:tcPr>
            <w:tcW w:w="6930" w:type="dxa"/>
          </w:tcPr>
          <w:p w14:paraId="100C5AA0" w14:textId="4DBF696F" w:rsidR="00C73939" w:rsidRPr="003208B4" w:rsidRDefault="00E32F63">
            <w:pPr>
              <w:jc w:val="both"/>
            </w:pPr>
            <w:r w:rsidRPr="003208B4">
              <w:t>Resilience describes a state of readiness to face climate risks. (2021 CA State Adaptation Strategy)</w:t>
            </w:r>
          </w:p>
        </w:tc>
      </w:tr>
      <w:tr w:rsidR="003208B4" w:rsidRPr="003208B4" w14:paraId="7D2E2157" w14:textId="2009D91F">
        <w:tc>
          <w:tcPr>
            <w:tcW w:w="2430" w:type="dxa"/>
          </w:tcPr>
          <w:p w14:paraId="6490F048" w14:textId="77777777" w:rsidR="00112015" w:rsidRPr="003208B4" w:rsidRDefault="00112015">
            <w:pPr>
              <w:jc w:val="both"/>
            </w:pPr>
            <w:r w:rsidRPr="003208B4">
              <w:lastRenderedPageBreak/>
              <w:t>Solicitation</w:t>
            </w:r>
          </w:p>
        </w:tc>
        <w:tc>
          <w:tcPr>
            <w:tcW w:w="6930" w:type="dxa"/>
          </w:tcPr>
          <w:p w14:paraId="275EDC17" w14:textId="77777777" w:rsidR="00112015" w:rsidRPr="003208B4" w:rsidRDefault="00112015">
            <w:pPr>
              <w:jc w:val="both"/>
            </w:pPr>
            <w:r w:rsidRPr="003208B4">
              <w:t xml:space="preserve">This entire document, including all attachments, exhibits, any addendum and written notices, and questions and answers (“solicitation” may be used interchangeably with “Grant Funding Opportunity”). </w:t>
            </w:r>
          </w:p>
        </w:tc>
      </w:tr>
      <w:tr w:rsidR="003208B4" w:rsidRPr="003208B4" w14:paraId="1F48B6AE" w14:textId="77777777">
        <w:tc>
          <w:tcPr>
            <w:tcW w:w="2430" w:type="dxa"/>
          </w:tcPr>
          <w:p w14:paraId="6DC1EF47" w14:textId="77777777" w:rsidR="00112015" w:rsidRPr="003208B4" w:rsidRDefault="00112015">
            <w:pPr>
              <w:jc w:val="both"/>
            </w:pPr>
            <w:r w:rsidRPr="003208B4">
              <w:t>State</w:t>
            </w:r>
          </w:p>
        </w:tc>
        <w:tc>
          <w:tcPr>
            <w:tcW w:w="6930" w:type="dxa"/>
          </w:tcPr>
          <w:p w14:paraId="44056D8E" w14:textId="77777777" w:rsidR="00112015" w:rsidRPr="003208B4" w:rsidRDefault="00112015">
            <w:pPr>
              <w:jc w:val="both"/>
            </w:pPr>
            <w:r w:rsidRPr="003208B4">
              <w:t>State of California</w:t>
            </w:r>
          </w:p>
        </w:tc>
      </w:tr>
      <w:tr w:rsidR="00F6700D" w:rsidRPr="003208B4" w14:paraId="5D0C362A" w14:textId="77777777">
        <w:tc>
          <w:tcPr>
            <w:tcW w:w="2430" w:type="dxa"/>
          </w:tcPr>
          <w:p w14:paraId="76B7A2C2" w14:textId="5C9E9495" w:rsidR="00F6700D" w:rsidRPr="003208B4" w:rsidRDefault="00C43744">
            <w:pPr>
              <w:jc w:val="both"/>
            </w:pPr>
            <w:r>
              <w:t>Tribal Serving NGO</w:t>
            </w:r>
          </w:p>
        </w:tc>
        <w:tc>
          <w:tcPr>
            <w:tcW w:w="6930" w:type="dxa"/>
          </w:tcPr>
          <w:p w14:paraId="7DEBE063" w14:textId="6F37AE96" w:rsidR="00F6700D" w:rsidRPr="003208B4" w:rsidRDefault="00FD6CF4">
            <w:pPr>
              <w:jc w:val="both"/>
            </w:pPr>
            <w:r>
              <w:t xml:space="preserve">A </w:t>
            </w:r>
            <w:r w:rsidRPr="00B4122C">
              <w:rPr>
                <w:i/>
                <w:iCs/>
              </w:rPr>
              <w:t>non-governmental organization</w:t>
            </w:r>
            <w:r>
              <w:t xml:space="preserve"> that </w:t>
            </w:r>
            <w:r w:rsidR="00A74903">
              <w:t>serves tribes.</w:t>
            </w:r>
          </w:p>
        </w:tc>
      </w:tr>
    </w:tbl>
    <w:p w14:paraId="0BCB86F6" w14:textId="77777777" w:rsidR="004063CB" w:rsidRDefault="004063CB" w:rsidP="002A1B1A">
      <w:pPr>
        <w:spacing w:after="0"/>
      </w:pPr>
      <w:bookmarkStart w:id="126" w:name="_bookmark0"/>
      <w:bookmarkStart w:id="127" w:name="_Toc379460455"/>
      <w:bookmarkStart w:id="128" w:name="_Toc380153081"/>
      <w:bookmarkStart w:id="129" w:name="_Toc379460456"/>
      <w:bookmarkStart w:id="130" w:name="_Toc380153082"/>
      <w:bookmarkStart w:id="131" w:name="_Toc381343208"/>
      <w:bookmarkStart w:id="132" w:name="_Toc381343277"/>
      <w:bookmarkStart w:id="133" w:name="_Toc381343418"/>
      <w:bookmarkStart w:id="134" w:name="_Toc381343523"/>
      <w:bookmarkStart w:id="135" w:name="_Toc381343874"/>
      <w:bookmarkStart w:id="136" w:name="_Toc381372987"/>
      <w:bookmarkStart w:id="137" w:name="_Toc381617789"/>
      <w:bookmarkStart w:id="138" w:name="_Toc91148275"/>
      <w:bookmarkStart w:id="139" w:name="_Toc91148302"/>
      <w:bookmarkStart w:id="140" w:name="_Toc91148329"/>
      <w:bookmarkStart w:id="141" w:name="_Toc375639569"/>
      <w:bookmarkStart w:id="142" w:name="_Toc376443106"/>
      <w:bookmarkStart w:id="143" w:name="_Toc377023345"/>
      <w:bookmarkStart w:id="144" w:name="_Toc379460473"/>
      <w:bookmarkStart w:id="145" w:name="_Toc380153099"/>
      <w:bookmarkStart w:id="146" w:name="_Toc381266646"/>
      <w:bookmarkStart w:id="147" w:name="_Toc381266805"/>
      <w:bookmarkStart w:id="148" w:name="_Toc381267005"/>
      <w:bookmarkStart w:id="149" w:name="_Toc381267269"/>
      <w:bookmarkStart w:id="150" w:name="_Toc381343220"/>
      <w:bookmarkStart w:id="151" w:name="_Toc381343289"/>
      <w:bookmarkStart w:id="152" w:name="_Toc381343430"/>
      <w:bookmarkStart w:id="153" w:name="_Toc381343535"/>
      <w:bookmarkStart w:id="154" w:name="_Toc381343886"/>
      <w:bookmarkStart w:id="155" w:name="_Toc381372999"/>
      <w:bookmarkStart w:id="156" w:name="_Toc381617801"/>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sectPr w:rsidR="004063CB" w:rsidSect="00FC352A">
      <w:headerReference w:type="even" r:id="rId31"/>
      <w:headerReference w:type="default" r:id="rId32"/>
      <w:footerReference w:type="default" r:id="rId33"/>
      <w:headerReference w:type="first" r:id="rId34"/>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E547" w14:textId="77777777" w:rsidR="00D6323F" w:rsidRDefault="00D6323F">
      <w:r>
        <w:separator/>
      </w:r>
    </w:p>
  </w:endnote>
  <w:endnote w:type="continuationSeparator" w:id="0">
    <w:p w14:paraId="73B61784" w14:textId="77777777" w:rsidR="00D6323F" w:rsidRDefault="00D6323F">
      <w:r>
        <w:continuationSeparator/>
      </w:r>
    </w:p>
  </w:endnote>
  <w:endnote w:type="continuationNotice" w:id="1">
    <w:p w14:paraId="45DDC46F" w14:textId="77777777" w:rsidR="00D6323F" w:rsidRDefault="00D632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Palatino Linotype"/>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7949" w14:textId="39EB326C" w:rsidR="00B40E7C" w:rsidRPr="00F375FB" w:rsidRDefault="00F536B5" w:rsidP="00B40E7C">
    <w:pPr>
      <w:tabs>
        <w:tab w:val="left" w:pos="0"/>
        <w:tab w:val="center" w:pos="4680"/>
        <w:tab w:val="right" w:pos="9360"/>
      </w:tabs>
      <w:spacing w:after="0"/>
      <w:rPr>
        <w:sz w:val="20"/>
        <w:szCs w:val="16"/>
      </w:rPr>
    </w:pPr>
    <w:r>
      <w:rPr>
        <w:sz w:val="20"/>
        <w:szCs w:val="16"/>
      </w:rPr>
      <w:t xml:space="preserve">September </w:t>
    </w:r>
    <w:r w:rsidR="00082F4A">
      <w:rPr>
        <w:sz w:val="20"/>
        <w:szCs w:val="16"/>
      </w:rPr>
      <w:t>2023</w:t>
    </w:r>
    <w:r w:rsidR="00B40E7C" w:rsidRPr="00122853">
      <w:rPr>
        <w:sz w:val="20"/>
        <w:szCs w:val="16"/>
      </w:rPr>
      <w:tab/>
      <w:t xml:space="preserve">Page </w:t>
    </w:r>
    <w:r w:rsidR="00B40E7C" w:rsidRPr="00122853">
      <w:rPr>
        <w:sz w:val="20"/>
        <w:szCs w:val="16"/>
      </w:rPr>
      <w:fldChar w:fldCharType="begin"/>
    </w:r>
    <w:r w:rsidR="00B40E7C" w:rsidRPr="00122853">
      <w:rPr>
        <w:sz w:val="20"/>
        <w:szCs w:val="16"/>
      </w:rPr>
      <w:instrText xml:space="preserve"> PAGE   \* MERGEFORMAT </w:instrText>
    </w:r>
    <w:r w:rsidR="00B40E7C" w:rsidRPr="00122853">
      <w:rPr>
        <w:sz w:val="20"/>
        <w:szCs w:val="16"/>
      </w:rPr>
      <w:fldChar w:fldCharType="separate"/>
    </w:r>
    <w:r w:rsidR="00B40E7C">
      <w:rPr>
        <w:sz w:val="20"/>
        <w:szCs w:val="16"/>
      </w:rPr>
      <w:t>i</w:t>
    </w:r>
    <w:r w:rsidR="00B40E7C" w:rsidRPr="00122853">
      <w:rPr>
        <w:sz w:val="20"/>
        <w:szCs w:val="16"/>
      </w:rPr>
      <w:fldChar w:fldCharType="end"/>
    </w:r>
    <w:r w:rsidR="00B40E7C" w:rsidRPr="00F375FB">
      <w:rPr>
        <w:sz w:val="20"/>
        <w:szCs w:val="16"/>
      </w:rPr>
      <w:tab/>
      <w:t>GFO-</w:t>
    </w:r>
    <w:r w:rsidR="00082F4A">
      <w:rPr>
        <w:sz w:val="20"/>
        <w:szCs w:val="16"/>
      </w:rPr>
      <w:t>23</w:t>
    </w:r>
    <w:r w:rsidR="00B40E7C" w:rsidRPr="004F4081">
      <w:rPr>
        <w:sz w:val="20"/>
        <w:szCs w:val="16"/>
      </w:rPr>
      <w:t>-</w:t>
    </w:r>
    <w:r w:rsidR="00082F4A">
      <w:rPr>
        <w:sz w:val="20"/>
        <w:szCs w:val="16"/>
      </w:rPr>
      <w:t>701</w:t>
    </w:r>
  </w:p>
  <w:p w14:paraId="19D59CD2" w14:textId="77777777" w:rsidR="00B40E7C" w:rsidRDefault="00B40E7C" w:rsidP="00B40E7C">
    <w:pPr>
      <w:tabs>
        <w:tab w:val="left" w:pos="0"/>
        <w:tab w:val="center" w:pos="4680"/>
        <w:tab w:val="right" w:pos="9360"/>
      </w:tabs>
      <w:spacing w:after="0"/>
      <w:jc w:val="right"/>
      <w:rPr>
        <w:sz w:val="20"/>
        <w:szCs w:val="16"/>
      </w:rPr>
    </w:pPr>
    <w:r w:rsidRPr="00F375FB">
      <w:rPr>
        <w:sz w:val="20"/>
        <w:szCs w:val="16"/>
      </w:rPr>
      <w:tab/>
    </w:r>
    <w:r w:rsidRPr="00F375FB">
      <w:rPr>
        <w:sz w:val="20"/>
        <w:szCs w:val="16"/>
      </w:rPr>
      <w:tab/>
    </w:r>
    <w:r>
      <w:rPr>
        <w:sz w:val="20"/>
        <w:szCs w:val="16"/>
      </w:rPr>
      <w:t xml:space="preserve"> </w:t>
    </w:r>
    <w:r w:rsidRPr="00175EE8">
      <w:rPr>
        <w:sz w:val="20"/>
        <w:szCs w:val="16"/>
      </w:rPr>
      <w:t>California</w:t>
    </w:r>
    <w:r>
      <w:rPr>
        <w:sz w:val="20"/>
        <w:szCs w:val="16"/>
      </w:rPr>
      <w:t xml:space="preserve"> Fifth</w:t>
    </w:r>
    <w:r w:rsidRPr="00175EE8">
      <w:rPr>
        <w:sz w:val="20"/>
        <w:szCs w:val="16"/>
      </w:rPr>
      <w:t xml:space="preserve"> Climate Change Assessment</w:t>
    </w:r>
  </w:p>
  <w:p w14:paraId="32EDD9B7" w14:textId="77777777" w:rsidR="00B40E7C" w:rsidRPr="00F375FB" w:rsidRDefault="00B40E7C" w:rsidP="00B40E7C">
    <w:pPr>
      <w:tabs>
        <w:tab w:val="left" w:pos="0"/>
        <w:tab w:val="center" w:pos="4680"/>
        <w:tab w:val="right" w:pos="9360"/>
      </w:tabs>
      <w:spacing w:after="0"/>
      <w:jc w:val="right"/>
      <w:rPr>
        <w:sz w:val="20"/>
        <w:szCs w:val="16"/>
      </w:rPr>
    </w:pPr>
    <w:r w:rsidRPr="00175EE8">
      <w:rPr>
        <w:sz w:val="20"/>
        <w:szCs w:val="16"/>
      </w:rPr>
      <w:t xml:space="preserve">Tribal Research Grant </w:t>
    </w:r>
    <w:r>
      <w:rPr>
        <w:sz w:val="20"/>
        <w:szCs w:val="16"/>
      </w:rPr>
      <w:t>Program</w:t>
    </w:r>
  </w:p>
  <w:p w14:paraId="7805379F" w14:textId="77777777" w:rsidR="00B40E7C" w:rsidRDefault="00B40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1B577EA5" w:rsidR="001641FA" w:rsidRDefault="00164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966E" w14:textId="51F54CB3" w:rsidR="00D70A28" w:rsidRPr="00F375FB" w:rsidRDefault="00F536B5" w:rsidP="00382BE8">
    <w:pPr>
      <w:tabs>
        <w:tab w:val="left" w:pos="0"/>
        <w:tab w:val="center" w:pos="4680"/>
        <w:tab w:val="right" w:pos="9360"/>
      </w:tabs>
      <w:spacing w:after="0"/>
      <w:rPr>
        <w:sz w:val="20"/>
        <w:szCs w:val="16"/>
      </w:rPr>
    </w:pPr>
    <w:r>
      <w:rPr>
        <w:sz w:val="20"/>
        <w:szCs w:val="16"/>
      </w:rPr>
      <w:t xml:space="preserve">September </w:t>
    </w:r>
    <w:r w:rsidR="00D70A28">
      <w:rPr>
        <w:sz w:val="20"/>
        <w:szCs w:val="16"/>
      </w:rPr>
      <w:t>2023</w:t>
    </w:r>
    <w:r w:rsidR="00D70A28" w:rsidRPr="00122853">
      <w:rPr>
        <w:sz w:val="20"/>
        <w:szCs w:val="16"/>
      </w:rPr>
      <w:tab/>
    </w:r>
    <w:r w:rsidR="00FC352A" w:rsidRPr="006E42E7">
      <w:rPr>
        <w:sz w:val="20"/>
      </w:rPr>
      <w:t xml:space="preserve">Page </w:t>
    </w:r>
    <w:r w:rsidR="00FC352A" w:rsidRPr="006E42E7">
      <w:rPr>
        <w:sz w:val="20"/>
      </w:rPr>
      <w:fldChar w:fldCharType="begin"/>
    </w:r>
    <w:r w:rsidR="00FC352A" w:rsidRPr="006E42E7">
      <w:rPr>
        <w:sz w:val="20"/>
      </w:rPr>
      <w:instrText xml:space="preserve"> PAGE </w:instrText>
    </w:r>
    <w:r w:rsidR="00FC352A" w:rsidRPr="006E42E7">
      <w:rPr>
        <w:sz w:val="20"/>
      </w:rPr>
      <w:fldChar w:fldCharType="separate"/>
    </w:r>
    <w:r w:rsidR="00FC352A">
      <w:rPr>
        <w:sz w:val="20"/>
      </w:rPr>
      <w:t>1</w:t>
    </w:r>
    <w:r w:rsidR="00FC352A" w:rsidRPr="006E42E7">
      <w:rPr>
        <w:sz w:val="20"/>
      </w:rPr>
      <w:fldChar w:fldCharType="end"/>
    </w:r>
    <w:r w:rsidR="00FC352A" w:rsidRPr="006E42E7">
      <w:rPr>
        <w:sz w:val="20"/>
      </w:rPr>
      <w:t xml:space="preserve"> of</w:t>
    </w:r>
    <w:r w:rsidR="00D70A28" w:rsidRPr="00F375FB">
      <w:rPr>
        <w:sz w:val="20"/>
        <w:szCs w:val="16"/>
      </w:rPr>
      <w:tab/>
      <w:t>GFO-</w:t>
    </w:r>
    <w:r w:rsidR="00D70A28">
      <w:rPr>
        <w:sz w:val="20"/>
        <w:szCs w:val="16"/>
      </w:rPr>
      <w:t>23</w:t>
    </w:r>
    <w:r w:rsidR="00D70A28" w:rsidRPr="004F4081">
      <w:rPr>
        <w:sz w:val="20"/>
        <w:szCs w:val="16"/>
      </w:rPr>
      <w:t>-</w:t>
    </w:r>
    <w:r w:rsidR="00D70A28">
      <w:rPr>
        <w:sz w:val="20"/>
        <w:szCs w:val="16"/>
      </w:rPr>
      <w:t>701</w:t>
    </w:r>
  </w:p>
  <w:p w14:paraId="6312A425" w14:textId="77777777" w:rsidR="00D70A28" w:rsidRDefault="00D70A28" w:rsidP="00175EE8">
    <w:pPr>
      <w:tabs>
        <w:tab w:val="left" w:pos="0"/>
        <w:tab w:val="center" w:pos="4680"/>
        <w:tab w:val="right" w:pos="9360"/>
      </w:tabs>
      <w:spacing w:after="0"/>
      <w:jc w:val="right"/>
      <w:rPr>
        <w:sz w:val="20"/>
        <w:szCs w:val="16"/>
      </w:rPr>
    </w:pPr>
    <w:r w:rsidRPr="00F375FB">
      <w:rPr>
        <w:sz w:val="20"/>
        <w:szCs w:val="16"/>
      </w:rPr>
      <w:tab/>
    </w:r>
    <w:r w:rsidRPr="00F375FB">
      <w:rPr>
        <w:sz w:val="20"/>
        <w:szCs w:val="16"/>
      </w:rPr>
      <w:tab/>
    </w:r>
    <w:r>
      <w:rPr>
        <w:sz w:val="20"/>
        <w:szCs w:val="16"/>
      </w:rPr>
      <w:t xml:space="preserve"> </w:t>
    </w:r>
    <w:r w:rsidRPr="00175EE8">
      <w:rPr>
        <w:sz w:val="20"/>
        <w:szCs w:val="16"/>
      </w:rPr>
      <w:t>California</w:t>
    </w:r>
    <w:r>
      <w:rPr>
        <w:sz w:val="20"/>
        <w:szCs w:val="16"/>
      </w:rPr>
      <w:t xml:space="preserve"> Fifth</w:t>
    </w:r>
    <w:r w:rsidRPr="00175EE8">
      <w:rPr>
        <w:sz w:val="20"/>
        <w:szCs w:val="16"/>
      </w:rPr>
      <w:t xml:space="preserve"> Climate Change Assessment</w:t>
    </w:r>
  </w:p>
  <w:p w14:paraId="5D300365" w14:textId="77777777" w:rsidR="00D70A28" w:rsidRPr="00F375FB" w:rsidRDefault="00D70A28" w:rsidP="00175EE8">
    <w:pPr>
      <w:tabs>
        <w:tab w:val="left" w:pos="0"/>
        <w:tab w:val="center" w:pos="4680"/>
        <w:tab w:val="right" w:pos="9360"/>
      </w:tabs>
      <w:spacing w:after="0"/>
      <w:jc w:val="right"/>
      <w:rPr>
        <w:sz w:val="20"/>
        <w:szCs w:val="16"/>
      </w:rPr>
    </w:pPr>
    <w:r w:rsidRPr="00175EE8">
      <w:rPr>
        <w:sz w:val="20"/>
        <w:szCs w:val="16"/>
      </w:rPr>
      <w:t xml:space="preserve">Tribal Research Grant </w:t>
    </w:r>
    <w:r>
      <w:rPr>
        <w:sz w:val="20"/>
        <w:szCs w:val="16"/>
      </w:rPr>
      <w:t>Program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1A66" w14:textId="5806896D" w:rsidR="00FC352A" w:rsidRPr="00F375FB" w:rsidRDefault="00FC352A" w:rsidP="00382BE8">
    <w:pPr>
      <w:tabs>
        <w:tab w:val="left" w:pos="0"/>
        <w:tab w:val="center" w:pos="4680"/>
        <w:tab w:val="right" w:pos="9360"/>
      </w:tabs>
      <w:spacing w:after="0"/>
      <w:rPr>
        <w:sz w:val="20"/>
        <w:szCs w:val="16"/>
      </w:rPr>
    </w:pPr>
    <w:r>
      <w:rPr>
        <w:sz w:val="20"/>
        <w:szCs w:val="16"/>
      </w:rPr>
      <w:t>September 2023</w:t>
    </w:r>
    <w:r w:rsidRPr="00122853">
      <w:rPr>
        <w:sz w:val="20"/>
        <w:szCs w:val="16"/>
      </w:rPr>
      <w:tab/>
    </w:r>
    <w:r w:rsidRPr="006E42E7">
      <w:rPr>
        <w:sz w:val="20"/>
      </w:rPr>
      <w:t xml:space="preserve">Page </w:t>
    </w:r>
    <w:r w:rsidRPr="006E42E7">
      <w:rPr>
        <w:sz w:val="20"/>
      </w:rPr>
      <w:fldChar w:fldCharType="begin"/>
    </w:r>
    <w:r w:rsidRPr="006E42E7">
      <w:rPr>
        <w:sz w:val="20"/>
      </w:rPr>
      <w:instrText xml:space="preserve"> PAGE </w:instrText>
    </w:r>
    <w:r w:rsidRPr="006E42E7">
      <w:rPr>
        <w:sz w:val="20"/>
      </w:rPr>
      <w:fldChar w:fldCharType="separate"/>
    </w:r>
    <w:r>
      <w:rPr>
        <w:sz w:val="20"/>
      </w:rPr>
      <w:t>1</w:t>
    </w:r>
    <w:r w:rsidRPr="006E42E7">
      <w:rPr>
        <w:sz w:val="20"/>
      </w:rPr>
      <w:fldChar w:fldCharType="end"/>
    </w:r>
    <w:r w:rsidRPr="00F375FB">
      <w:rPr>
        <w:sz w:val="20"/>
        <w:szCs w:val="16"/>
      </w:rPr>
      <w:tab/>
      <w:t>GFO-</w:t>
    </w:r>
    <w:r>
      <w:rPr>
        <w:sz w:val="20"/>
        <w:szCs w:val="16"/>
      </w:rPr>
      <w:t>23</w:t>
    </w:r>
    <w:r w:rsidRPr="004F4081">
      <w:rPr>
        <w:sz w:val="20"/>
        <w:szCs w:val="16"/>
      </w:rPr>
      <w:t>-</w:t>
    </w:r>
    <w:r>
      <w:rPr>
        <w:sz w:val="20"/>
        <w:szCs w:val="16"/>
      </w:rPr>
      <w:t>701</w:t>
    </w:r>
  </w:p>
  <w:p w14:paraId="35636CF5" w14:textId="77777777" w:rsidR="00FC352A" w:rsidRDefault="00FC352A" w:rsidP="00175EE8">
    <w:pPr>
      <w:tabs>
        <w:tab w:val="left" w:pos="0"/>
        <w:tab w:val="center" w:pos="4680"/>
        <w:tab w:val="right" w:pos="9360"/>
      </w:tabs>
      <w:spacing w:after="0"/>
      <w:jc w:val="right"/>
      <w:rPr>
        <w:sz w:val="20"/>
        <w:szCs w:val="16"/>
      </w:rPr>
    </w:pPr>
    <w:r w:rsidRPr="00F375FB">
      <w:rPr>
        <w:sz w:val="20"/>
        <w:szCs w:val="16"/>
      </w:rPr>
      <w:tab/>
    </w:r>
    <w:r w:rsidRPr="00F375FB">
      <w:rPr>
        <w:sz w:val="20"/>
        <w:szCs w:val="16"/>
      </w:rPr>
      <w:tab/>
    </w:r>
    <w:r>
      <w:rPr>
        <w:sz w:val="20"/>
        <w:szCs w:val="16"/>
      </w:rPr>
      <w:t xml:space="preserve"> </w:t>
    </w:r>
    <w:r w:rsidRPr="00175EE8">
      <w:rPr>
        <w:sz w:val="20"/>
        <w:szCs w:val="16"/>
      </w:rPr>
      <w:t>California</w:t>
    </w:r>
    <w:r>
      <w:rPr>
        <w:sz w:val="20"/>
        <w:szCs w:val="16"/>
      </w:rPr>
      <w:t xml:space="preserve"> Fifth</w:t>
    </w:r>
    <w:r w:rsidRPr="00175EE8">
      <w:rPr>
        <w:sz w:val="20"/>
        <w:szCs w:val="16"/>
      </w:rPr>
      <w:t xml:space="preserve"> Climate Change Assessment</w:t>
    </w:r>
  </w:p>
  <w:p w14:paraId="4257CBCB" w14:textId="77777777" w:rsidR="00FC352A" w:rsidRPr="00F375FB" w:rsidRDefault="00FC352A" w:rsidP="00175EE8">
    <w:pPr>
      <w:tabs>
        <w:tab w:val="left" w:pos="0"/>
        <w:tab w:val="center" w:pos="4680"/>
        <w:tab w:val="right" w:pos="9360"/>
      </w:tabs>
      <w:spacing w:after="0"/>
      <w:jc w:val="right"/>
      <w:rPr>
        <w:sz w:val="20"/>
        <w:szCs w:val="16"/>
      </w:rPr>
    </w:pPr>
    <w:r w:rsidRPr="00175EE8">
      <w:rPr>
        <w:sz w:val="20"/>
        <w:szCs w:val="16"/>
      </w:rPr>
      <w:t xml:space="preserve">Tribal Research Grant </w:t>
    </w:r>
    <w:r>
      <w:rPr>
        <w:sz w:val="20"/>
        <w:szCs w:val="16"/>
      </w:rPr>
      <w:t>Program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4E49" w14:textId="5B832130" w:rsidR="009F362D" w:rsidRPr="00F375FB" w:rsidRDefault="009F362D" w:rsidP="00382BE8">
    <w:pPr>
      <w:tabs>
        <w:tab w:val="left" w:pos="0"/>
        <w:tab w:val="center" w:pos="4680"/>
        <w:tab w:val="right" w:pos="9360"/>
      </w:tabs>
      <w:spacing w:after="0"/>
      <w:rPr>
        <w:sz w:val="20"/>
        <w:szCs w:val="16"/>
      </w:rPr>
    </w:pPr>
    <w:r>
      <w:rPr>
        <w:sz w:val="20"/>
        <w:szCs w:val="16"/>
      </w:rPr>
      <w:t>September 2023</w:t>
    </w:r>
    <w:r w:rsidRPr="00122853">
      <w:rPr>
        <w:sz w:val="20"/>
        <w:szCs w:val="16"/>
      </w:rPr>
      <w:tab/>
    </w:r>
    <w:r w:rsidRPr="006E42E7">
      <w:rPr>
        <w:sz w:val="20"/>
      </w:rPr>
      <w:t xml:space="preserve">Page </w:t>
    </w:r>
    <w:r w:rsidRPr="006E42E7">
      <w:rPr>
        <w:sz w:val="20"/>
      </w:rPr>
      <w:fldChar w:fldCharType="begin"/>
    </w:r>
    <w:r w:rsidRPr="006E42E7">
      <w:rPr>
        <w:sz w:val="20"/>
      </w:rPr>
      <w:instrText xml:space="preserve"> PAGE </w:instrText>
    </w:r>
    <w:r w:rsidRPr="006E42E7">
      <w:rPr>
        <w:sz w:val="20"/>
      </w:rPr>
      <w:fldChar w:fldCharType="separate"/>
    </w:r>
    <w:r>
      <w:rPr>
        <w:sz w:val="20"/>
      </w:rPr>
      <w:t>1</w:t>
    </w:r>
    <w:r w:rsidRPr="006E42E7">
      <w:rPr>
        <w:sz w:val="20"/>
      </w:rPr>
      <w:fldChar w:fldCharType="end"/>
    </w:r>
    <w:r>
      <w:rPr>
        <w:sz w:val="20"/>
      </w:rPr>
      <w:t xml:space="preserve"> of </w:t>
    </w:r>
    <w:r w:rsidR="00745E19">
      <w:rPr>
        <w:sz w:val="20"/>
      </w:rPr>
      <w:t>24</w:t>
    </w:r>
    <w:r w:rsidRPr="00F375FB">
      <w:rPr>
        <w:sz w:val="20"/>
        <w:szCs w:val="16"/>
      </w:rPr>
      <w:tab/>
      <w:t>GFO-</w:t>
    </w:r>
    <w:r>
      <w:rPr>
        <w:sz w:val="20"/>
        <w:szCs w:val="16"/>
      </w:rPr>
      <w:t>23</w:t>
    </w:r>
    <w:r w:rsidRPr="004F4081">
      <w:rPr>
        <w:sz w:val="20"/>
        <w:szCs w:val="16"/>
      </w:rPr>
      <w:t>-</w:t>
    </w:r>
    <w:r>
      <w:rPr>
        <w:sz w:val="20"/>
        <w:szCs w:val="16"/>
      </w:rPr>
      <w:t>701</w:t>
    </w:r>
  </w:p>
  <w:p w14:paraId="6215133F" w14:textId="77777777" w:rsidR="009F362D" w:rsidRDefault="009F362D" w:rsidP="00175EE8">
    <w:pPr>
      <w:tabs>
        <w:tab w:val="left" w:pos="0"/>
        <w:tab w:val="center" w:pos="4680"/>
        <w:tab w:val="right" w:pos="9360"/>
      </w:tabs>
      <w:spacing w:after="0"/>
      <w:jc w:val="right"/>
      <w:rPr>
        <w:sz w:val="20"/>
        <w:szCs w:val="16"/>
      </w:rPr>
    </w:pPr>
    <w:r w:rsidRPr="00F375FB">
      <w:rPr>
        <w:sz w:val="20"/>
        <w:szCs w:val="16"/>
      </w:rPr>
      <w:tab/>
    </w:r>
    <w:r w:rsidRPr="00F375FB">
      <w:rPr>
        <w:sz w:val="20"/>
        <w:szCs w:val="16"/>
      </w:rPr>
      <w:tab/>
    </w:r>
    <w:r>
      <w:rPr>
        <w:sz w:val="20"/>
        <w:szCs w:val="16"/>
      </w:rPr>
      <w:t xml:space="preserve"> </w:t>
    </w:r>
    <w:r w:rsidRPr="00175EE8">
      <w:rPr>
        <w:sz w:val="20"/>
        <w:szCs w:val="16"/>
      </w:rPr>
      <w:t>California</w:t>
    </w:r>
    <w:r>
      <w:rPr>
        <w:sz w:val="20"/>
        <w:szCs w:val="16"/>
      </w:rPr>
      <w:t xml:space="preserve"> Fifth</w:t>
    </w:r>
    <w:r w:rsidRPr="00175EE8">
      <w:rPr>
        <w:sz w:val="20"/>
        <w:szCs w:val="16"/>
      </w:rPr>
      <w:t xml:space="preserve"> Climate Change Assessment</w:t>
    </w:r>
  </w:p>
  <w:p w14:paraId="5D9031B9" w14:textId="77777777" w:rsidR="009F362D" w:rsidRPr="00F375FB" w:rsidRDefault="009F362D" w:rsidP="00175EE8">
    <w:pPr>
      <w:tabs>
        <w:tab w:val="left" w:pos="0"/>
        <w:tab w:val="center" w:pos="4680"/>
        <w:tab w:val="right" w:pos="9360"/>
      </w:tabs>
      <w:spacing w:after="0"/>
      <w:jc w:val="right"/>
      <w:rPr>
        <w:sz w:val="20"/>
        <w:szCs w:val="16"/>
      </w:rPr>
    </w:pPr>
    <w:r w:rsidRPr="00175EE8">
      <w:rPr>
        <w:sz w:val="20"/>
        <w:szCs w:val="16"/>
      </w:rPr>
      <w:t xml:space="preserve">Tribal Research Grant </w:t>
    </w:r>
    <w:r>
      <w:rPr>
        <w:sz w:val="20"/>
        <w:szCs w:val="16"/>
      </w:rPr>
      <w:t>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76F0" w14:textId="77777777" w:rsidR="00D6323F" w:rsidRDefault="00D6323F">
      <w:r>
        <w:separator/>
      </w:r>
    </w:p>
  </w:footnote>
  <w:footnote w:type="continuationSeparator" w:id="0">
    <w:p w14:paraId="1333CB66" w14:textId="77777777" w:rsidR="00D6323F" w:rsidRDefault="00D6323F">
      <w:r>
        <w:continuationSeparator/>
      </w:r>
    </w:p>
  </w:footnote>
  <w:footnote w:type="continuationNotice" w:id="1">
    <w:p w14:paraId="622037DC" w14:textId="77777777" w:rsidR="00D6323F" w:rsidRDefault="00D632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883B" w14:textId="7DA95873" w:rsidR="00FE615B" w:rsidRDefault="00E56504">
    <w:pPr>
      <w:pStyle w:val="Header"/>
    </w:pPr>
    <w:r>
      <w:rPr>
        <w:noProof/>
      </w:rPr>
      <mc:AlternateContent>
        <mc:Choice Requires="wps">
          <w:drawing>
            <wp:anchor distT="0" distB="0" distL="114300" distR="114300" simplePos="0" relativeHeight="251658241" behindDoc="1" locked="0" layoutInCell="0" allowOverlap="1" wp14:anchorId="210E0023" wp14:editId="5A55A8E7">
              <wp:simplePos x="0" y="0"/>
              <wp:positionH relativeFrom="margin">
                <wp:align>center</wp:align>
              </wp:positionH>
              <wp:positionV relativeFrom="margin">
                <wp:align>center</wp:align>
              </wp:positionV>
              <wp:extent cx="5985510" cy="2393950"/>
              <wp:effectExtent l="0" t="0" r="0" b="0"/>
              <wp:wrapNone/>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303F7F"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10E0023" id="_x0000_t202" coordsize="21600,21600" o:spt="202" path="m,l,21600r21600,l21600,xe">
              <v:stroke joinstyle="miter"/>
              <v:path gradientshapeok="t" o:connecttype="rect"/>
            </v:shapetype>
            <v:shape id="Text Box 17" o:spid="_x0000_s1026" type="#_x0000_t202" alt="&quot;&quot;" style="position:absolute;margin-left:0;margin-top:0;width:471.3pt;height:188.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" o:allowincell="f" filled="f" stroked="f">
              <v:stroke joinstyle="round"/>
              <o:lock v:ext="edit" rotation="t" aspectratio="t" verticies="t" adjusthandles="t" grouping="t" shapetype="t"/>
              <v:textbox>
                <w:txbxContent>
                  <w:p w14:paraId="14303F7F"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6646" w14:textId="2A4820B1" w:rsidR="00FE615B" w:rsidRDefault="00E56504">
    <w:pPr>
      <w:pStyle w:val="Header"/>
    </w:pPr>
    <w:r>
      <w:rPr>
        <w:noProof/>
      </w:rPr>
      <mc:AlternateContent>
        <mc:Choice Requires="wps">
          <w:drawing>
            <wp:anchor distT="0" distB="0" distL="114300" distR="114300" simplePos="0" relativeHeight="251658249" behindDoc="1" locked="0" layoutInCell="0" allowOverlap="1" wp14:anchorId="50451796" wp14:editId="07272B7E">
              <wp:simplePos x="0" y="0"/>
              <wp:positionH relativeFrom="margin">
                <wp:align>center</wp:align>
              </wp:positionH>
              <wp:positionV relativeFrom="margin">
                <wp:align>center</wp:align>
              </wp:positionV>
              <wp:extent cx="5985510" cy="239395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257FB3"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0451796" id="_x0000_t202" coordsize="21600,21600" o:spt="202" path="m,l,21600r21600,l21600,xe">
              <v:stroke joinstyle="miter"/>
              <v:path gradientshapeok="t" o:connecttype="rect"/>
            </v:shapetype>
            <v:shape id="Text Box 4" o:spid="_x0000_s1031" type="#_x0000_t202" alt="&quot;&quot;" style="position:absolute;margin-left:0;margin-top:0;width:471.3pt;height:188.5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CwW/0rHwIAACU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7A257FB3"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1F5063B5" w:rsidR="001641FA" w:rsidRPr="00C53E15" w:rsidRDefault="001641FA" w:rsidP="00B4408A">
    <w:pPr>
      <w:pStyle w:val="Header"/>
      <w:tabs>
        <w:tab w:val="clear" w:pos="4320"/>
        <w:tab w:val="clear" w:pos="8640"/>
        <w:tab w:val="center" w:pos="5049"/>
        <w:tab w:val="right" w:pos="10098"/>
      </w:tabs>
      <w:rPr>
        <w:b/>
        <w:smallCaps/>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8B97" w14:textId="1F0D02DA" w:rsidR="00FE615B" w:rsidRDefault="00E56504">
    <w:pPr>
      <w:pStyle w:val="Header"/>
    </w:pPr>
    <w:r>
      <w:rPr>
        <w:noProof/>
      </w:rPr>
      <mc:AlternateContent>
        <mc:Choice Requires="wps">
          <w:drawing>
            <wp:anchor distT="0" distB="0" distL="114300" distR="114300" simplePos="0" relativeHeight="251658248" behindDoc="1" locked="0" layoutInCell="0" allowOverlap="1" wp14:anchorId="725CA148" wp14:editId="07AEFB98">
              <wp:simplePos x="0" y="0"/>
              <wp:positionH relativeFrom="margin">
                <wp:align>center</wp:align>
              </wp:positionH>
              <wp:positionV relativeFrom="margin">
                <wp:align>center</wp:align>
              </wp:positionV>
              <wp:extent cx="5985510" cy="239395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8153F4"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25CA148" id="_x0000_t202" coordsize="21600,21600" o:spt="202" path="m,l,21600r21600,l21600,xe">
              <v:stroke joinstyle="miter"/>
              <v:path gradientshapeok="t" o:connecttype="rect"/>
            </v:shapetype>
            <v:shape id="Text Box 1" o:spid="_x0000_s1032" type="#_x0000_t202" alt="&quot;&quot;" style="position:absolute;margin-left:0;margin-top:0;width:471.3pt;height:188.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AMvr7LHwIAACU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298153F4"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8D38" w14:textId="2017FB83" w:rsidR="00FE615B" w:rsidRDefault="00E56504">
    <w:pPr>
      <w:pStyle w:val="Header"/>
    </w:pPr>
    <w:r>
      <w:rPr>
        <w:noProof/>
      </w:rPr>
      <mc:AlternateContent>
        <mc:Choice Requires="wps">
          <w:drawing>
            <wp:anchor distT="0" distB="0" distL="114300" distR="114300" simplePos="0" relativeHeight="251658240" behindDoc="1" locked="0" layoutInCell="0" allowOverlap="1" wp14:anchorId="7B9F0D78" wp14:editId="13F54F59">
              <wp:simplePos x="0" y="0"/>
              <wp:positionH relativeFrom="margin">
                <wp:align>center</wp:align>
              </wp:positionH>
              <wp:positionV relativeFrom="margin">
                <wp:align>center</wp:align>
              </wp:positionV>
              <wp:extent cx="5985510" cy="2393950"/>
              <wp:effectExtent l="0" t="0" r="0" b="0"/>
              <wp:wrapNone/>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BA416E"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B9F0D78" id="_x0000_t202" coordsize="21600,21600" o:spt="202" path="m,l,21600r21600,l21600,xe">
              <v:stroke joinstyle="miter"/>
              <v:path gradientshapeok="t" o:connecttype="rect"/>
            </v:shapetype>
            <v:shape id="Text Box 15" o:spid="_x0000_s1027" type="#_x0000_t202" alt="&quot;&quot;"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" o:allowincell="f" filled="f" stroked="f">
              <v:stroke joinstyle="round"/>
              <o:lock v:ext="edit" rotation="t" aspectratio="t" verticies="t" adjusthandles="t" grouping="t" shapetype="t"/>
              <v:textbox>
                <w:txbxContent>
                  <w:p w14:paraId="24BA416E"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CBA4" w14:textId="531890CD" w:rsidR="00FE615B" w:rsidRDefault="00E56504">
    <w:pPr>
      <w:pStyle w:val="Header"/>
    </w:pPr>
    <w:r>
      <w:rPr>
        <w:noProof/>
      </w:rPr>
      <mc:AlternateContent>
        <mc:Choice Requires="wps">
          <w:drawing>
            <wp:anchor distT="0" distB="0" distL="114300" distR="114300" simplePos="0" relativeHeight="251658243" behindDoc="1" locked="0" layoutInCell="0" allowOverlap="1" wp14:anchorId="2A4A7817" wp14:editId="1CFE8B8B">
              <wp:simplePos x="0" y="0"/>
              <wp:positionH relativeFrom="margin">
                <wp:align>center</wp:align>
              </wp:positionH>
              <wp:positionV relativeFrom="margin">
                <wp:align>center</wp:align>
              </wp:positionV>
              <wp:extent cx="5985510" cy="2393950"/>
              <wp:effectExtent l="0" t="0" r="0" b="0"/>
              <wp:wrapNone/>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DE33A8"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A4A7817" id="_x0000_t202" coordsize="21600,21600" o:spt="202" path="m,l,21600r21600,l21600,xe">
              <v:stroke joinstyle="miter"/>
              <v:path gradientshapeok="t" o:connecttype="rect"/>
            </v:shapetype>
            <v:shape id="Text Box 14" o:spid="_x0000_s1028" type="#_x0000_t202" alt="&quot;&quot;" style="position:absolute;margin-left:0;margin-top:0;width:471.3pt;height:188.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AdyspvHwIAACU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3ADE33A8"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8B76" w14:textId="03814265" w:rsidR="004E5A35" w:rsidRDefault="004E5A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5A08" w14:textId="46061CA2" w:rsidR="00FE615B" w:rsidRDefault="00E56504">
    <w:pPr>
      <w:pStyle w:val="Header"/>
    </w:pPr>
    <w:r>
      <w:rPr>
        <w:noProof/>
      </w:rPr>
      <mc:AlternateContent>
        <mc:Choice Requires="wps">
          <w:drawing>
            <wp:anchor distT="0" distB="0" distL="114300" distR="114300" simplePos="0" relativeHeight="251658242" behindDoc="1" locked="0" layoutInCell="0" allowOverlap="1" wp14:anchorId="68D19348" wp14:editId="76E69B69">
              <wp:simplePos x="0" y="0"/>
              <wp:positionH relativeFrom="margin">
                <wp:align>center</wp:align>
              </wp:positionH>
              <wp:positionV relativeFrom="margin">
                <wp:align>center</wp:align>
              </wp:positionV>
              <wp:extent cx="5985510" cy="239395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1C3CD1"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8D19348" id="_x0000_t202" coordsize="21600,21600" o:spt="202" path="m,l,21600r21600,l21600,xe">
              <v:stroke joinstyle="miter"/>
              <v:path gradientshapeok="t" o:connecttype="rect"/>
            </v:shapetype>
            <v:shape id="Text Box 12" o:spid="_x0000_s1029" type="#_x0000_t202" alt="&quot;&quot;" style="position:absolute;margin-left:0;margin-top:0;width:471.3pt;height:188.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CJlgswHwIAACU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0B1C3CD1" w14:textId="77777777" w:rsidR="00E56504" w:rsidRDefault="00E56504"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C569" w14:textId="77777777" w:rsidR="00D70A28" w:rsidRDefault="00D70A28">
    <w:pPr>
      <w:pStyle w:val="Header"/>
    </w:pPr>
    <w:r>
      <w:rPr>
        <w:noProof/>
      </w:rPr>
      <mc:AlternateContent>
        <mc:Choice Requires="wps">
          <w:drawing>
            <wp:anchor distT="0" distB="0" distL="114300" distR="114300" simplePos="0" relativeHeight="251660297" behindDoc="1" locked="0" layoutInCell="0" allowOverlap="1" wp14:anchorId="0D9C5D5F" wp14:editId="42B6C4E7">
              <wp:simplePos x="0" y="0"/>
              <wp:positionH relativeFrom="margin">
                <wp:align>center</wp:align>
              </wp:positionH>
              <wp:positionV relativeFrom="margin">
                <wp:align>center</wp:align>
              </wp:positionV>
              <wp:extent cx="5985510" cy="239395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3C78F2" w14:textId="77777777" w:rsidR="00D70A28" w:rsidRDefault="00D70A28"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9C5D5F" id="_x0000_t202" coordsize="21600,21600" o:spt="202" path="m,l,21600r21600,l21600,xe">
              <v:stroke joinstyle="miter"/>
              <v:path gradientshapeok="t" o:connecttype="rect"/>
            </v:shapetype>
            <v:shape id="Text Box 3" o:spid="_x0000_s1030" type="#_x0000_t202" alt="&quot;&quot;" style="position:absolute;margin-left:0;margin-top:0;width:471.3pt;height:188.5pt;rotation:-45;z-index:-25165618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" o:allowincell="f" filled="f" stroked="f">
              <v:stroke joinstyle="round"/>
              <o:lock v:ext="edit" rotation="t" aspectratio="t" verticies="t" adjusthandles="t" grouping="t" shapetype="t"/>
              <v:textbox>
                <w:txbxContent>
                  <w:p w14:paraId="473C78F2" w14:textId="77777777" w:rsidR="00D70A28" w:rsidRDefault="00D70A28" w:rsidP="00E56504">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31A1" w14:textId="77777777" w:rsidR="00D70A28" w:rsidRPr="00970719" w:rsidRDefault="00D70A28" w:rsidP="009707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45A4" w14:textId="77777777" w:rsidR="00D70A28" w:rsidRDefault="00D70A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4312" w14:textId="77777777" w:rsidR="00D70A28" w:rsidRPr="00C53E15" w:rsidRDefault="00D70A28" w:rsidP="00B4408A">
    <w:pPr>
      <w:pStyle w:val="Header"/>
      <w:tabs>
        <w:tab w:val="clear" w:pos="4320"/>
        <w:tab w:val="clear" w:pos="8640"/>
        <w:tab w:val="center" w:pos="5049"/>
        <w:tab w:val="right" w:pos="10098"/>
      </w:tabs>
      <w:rPr>
        <w:b/>
        <w:smallCaps/>
        <w:sz w:val="28"/>
        <w:szCs w:val="28"/>
      </w:rPr>
    </w:pPr>
  </w:p>
</w:hdr>
</file>

<file path=word/intelligence2.xml><?xml version="1.0" encoding="utf-8"?>
<int2:intelligence xmlns:int2="http://schemas.microsoft.com/office/intelligence/2020/intelligence" xmlns:oel="http://schemas.microsoft.com/office/2019/extlst">
  <int2:observations>
    <int2:textHash int2:hashCode="gusAUDkgR2tnWg" int2:id="7hiUGMIi">
      <int2:state int2:value="Rejected" int2:type="LegacyProofing"/>
    </int2:textHash>
    <int2:bookmark int2:bookmarkName="_Int_fAEJ17wT" int2:invalidationBookmarkName="" int2:hashCode="spG+uHk/TzMIxG" int2:id="MK121x7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8CC"/>
    <w:multiLevelType w:val="hybridMultilevel"/>
    <w:tmpl w:val="3E3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6E70"/>
    <w:multiLevelType w:val="multilevel"/>
    <w:tmpl w:val="17EC227A"/>
    <w:lvl w:ilvl="0">
      <w:start w:val="1"/>
      <w:numFmt w:val="upperLetter"/>
      <w:pStyle w:val="Heading4"/>
      <w:lvlText w:val="%1."/>
      <w:lvlJc w:val="left"/>
      <w:pPr>
        <w:tabs>
          <w:tab w:val="num" w:pos="1080"/>
        </w:tabs>
        <w:ind w:left="108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566CE"/>
    <w:multiLevelType w:val="hybridMultilevel"/>
    <w:tmpl w:val="4F54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387B26"/>
    <w:multiLevelType w:val="hybridMultilevel"/>
    <w:tmpl w:val="E326AC14"/>
    <w:lvl w:ilvl="0" w:tplc="E55488A8">
      <w:start w:val="1"/>
      <w:numFmt w:val="upperLetter"/>
      <w:lvlText w:val="%1."/>
      <w:lvlJc w:val="left"/>
      <w:pPr>
        <w:ind w:left="360" w:hanging="360"/>
      </w:pPr>
      <w:rPr>
        <w:b/>
        <w:bCs/>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3456297"/>
    <w:multiLevelType w:val="hybridMultilevel"/>
    <w:tmpl w:val="45F07452"/>
    <w:lvl w:ilvl="0" w:tplc="898AE584">
      <w:start w:val="1"/>
      <w:numFmt w:val="bullet"/>
      <w:lvlText w:val=""/>
      <w:lvlJc w:val="left"/>
      <w:pPr>
        <w:ind w:left="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FE6500"/>
    <w:multiLevelType w:val="hybridMultilevel"/>
    <w:tmpl w:val="DF26620E"/>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F9537F"/>
    <w:multiLevelType w:val="hybridMultilevel"/>
    <w:tmpl w:val="E3F2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B48E3"/>
    <w:multiLevelType w:val="hybridMultilevel"/>
    <w:tmpl w:val="D936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21CB8"/>
    <w:multiLevelType w:val="hybridMultilevel"/>
    <w:tmpl w:val="4E06B3B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C44952"/>
    <w:multiLevelType w:val="hybridMultilevel"/>
    <w:tmpl w:val="33EE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D3CE8"/>
    <w:multiLevelType w:val="hybridMultilevel"/>
    <w:tmpl w:val="C630B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F6F1C"/>
    <w:multiLevelType w:val="hybridMultilevel"/>
    <w:tmpl w:val="83667F60"/>
    <w:lvl w:ilvl="0" w:tplc="FFFFFFFF">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1C74F11"/>
    <w:multiLevelType w:val="hybridMultilevel"/>
    <w:tmpl w:val="0680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223C2"/>
    <w:multiLevelType w:val="hybridMultilevel"/>
    <w:tmpl w:val="83667F60"/>
    <w:lvl w:ilvl="0" w:tplc="E96C7E38">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7091077"/>
    <w:multiLevelType w:val="hybridMultilevel"/>
    <w:tmpl w:val="24E26852"/>
    <w:lvl w:ilvl="0" w:tplc="747AD1B2">
      <w:start w:val="1"/>
      <w:numFmt w:val="upperLetter"/>
      <w:lvlText w:val="%1."/>
      <w:lvlJc w:val="left"/>
      <w:pPr>
        <w:ind w:left="360" w:hanging="360"/>
      </w:pPr>
      <w:rPr>
        <w:rFonts w:hint="default"/>
        <w:b/>
        <w:bCs/>
        <w:color w:val="auto"/>
        <w:sz w:val="28"/>
        <w:szCs w:val="2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8722504"/>
    <w:multiLevelType w:val="hybridMultilevel"/>
    <w:tmpl w:val="4C060A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E4423"/>
    <w:multiLevelType w:val="hybridMultilevel"/>
    <w:tmpl w:val="9014DC7E"/>
    <w:styleLink w:val="RFP"/>
    <w:lvl w:ilvl="0" w:tplc="6DFCC3E4">
      <w:start w:val="1"/>
      <w:numFmt w:val="upperLetter"/>
      <w:lvlText w:val="%1."/>
      <w:lvlJc w:val="left"/>
      <w:pPr>
        <w:ind w:left="720" w:hanging="720"/>
      </w:pPr>
      <w:rPr>
        <w:rFonts w:ascii="Arial" w:hAnsi="Arial" w:cs="Times New Roman" w:hint="default"/>
        <w:b w:val="0"/>
        <w:i w:val="0"/>
        <w:sz w:val="24"/>
      </w:rPr>
    </w:lvl>
    <w:lvl w:ilvl="1" w:tplc="830E3A86">
      <w:start w:val="1"/>
      <w:numFmt w:val="decimal"/>
      <w:lvlText w:val="%2."/>
      <w:lvlJc w:val="left"/>
      <w:pPr>
        <w:ind w:left="1080" w:hanging="720"/>
      </w:pPr>
      <w:rPr>
        <w:rFonts w:ascii="Arial" w:hAnsi="Arial" w:cs="Times New Roman" w:hint="default"/>
        <w:b w:val="0"/>
        <w:i w:val="0"/>
        <w:sz w:val="24"/>
      </w:rPr>
    </w:lvl>
    <w:lvl w:ilvl="2" w:tplc="99BE909C">
      <w:start w:val="1"/>
      <w:numFmt w:val="lowerRoman"/>
      <w:lvlText w:val="%3)"/>
      <w:lvlJc w:val="left"/>
      <w:pPr>
        <w:ind w:left="1440" w:hanging="720"/>
      </w:pPr>
      <w:rPr>
        <w:rFonts w:cs="Times New Roman" w:hint="default"/>
      </w:rPr>
    </w:lvl>
    <w:lvl w:ilvl="3" w:tplc="2FB6E3D2">
      <w:start w:val="1"/>
      <w:numFmt w:val="decimal"/>
      <w:lvlText w:val="(%4)"/>
      <w:lvlJc w:val="left"/>
      <w:pPr>
        <w:ind w:left="1440" w:hanging="360"/>
      </w:pPr>
      <w:rPr>
        <w:rFonts w:cs="Times New Roman" w:hint="default"/>
      </w:rPr>
    </w:lvl>
    <w:lvl w:ilvl="4" w:tplc="9DA0AABE">
      <w:start w:val="1"/>
      <w:numFmt w:val="lowerLetter"/>
      <w:lvlText w:val="(%5)"/>
      <w:lvlJc w:val="left"/>
      <w:pPr>
        <w:ind w:left="1800" w:hanging="360"/>
      </w:pPr>
      <w:rPr>
        <w:rFonts w:cs="Times New Roman" w:hint="default"/>
      </w:rPr>
    </w:lvl>
    <w:lvl w:ilvl="5" w:tplc="E38C0DC0">
      <w:start w:val="1"/>
      <w:numFmt w:val="lowerRoman"/>
      <w:lvlText w:val="(%6)"/>
      <w:lvlJc w:val="left"/>
      <w:pPr>
        <w:ind w:left="2160" w:hanging="360"/>
      </w:pPr>
      <w:rPr>
        <w:rFonts w:cs="Times New Roman" w:hint="default"/>
      </w:rPr>
    </w:lvl>
    <w:lvl w:ilvl="6" w:tplc="03262D9C">
      <w:start w:val="1"/>
      <w:numFmt w:val="decimal"/>
      <w:lvlText w:val="%7."/>
      <w:lvlJc w:val="left"/>
      <w:pPr>
        <w:ind w:left="2520" w:hanging="360"/>
      </w:pPr>
      <w:rPr>
        <w:rFonts w:cs="Times New Roman" w:hint="default"/>
      </w:rPr>
    </w:lvl>
    <w:lvl w:ilvl="7" w:tplc="33D4CB86">
      <w:start w:val="1"/>
      <w:numFmt w:val="lowerLetter"/>
      <w:lvlText w:val="%8."/>
      <w:lvlJc w:val="left"/>
      <w:pPr>
        <w:ind w:left="2880" w:hanging="360"/>
      </w:pPr>
      <w:rPr>
        <w:rFonts w:cs="Times New Roman" w:hint="default"/>
      </w:rPr>
    </w:lvl>
    <w:lvl w:ilvl="8" w:tplc="4BDA4F40">
      <w:start w:val="1"/>
      <w:numFmt w:val="lowerRoman"/>
      <w:lvlText w:val="%9."/>
      <w:lvlJc w:val="left"/>
      <w:pPr>
        <w:ind w:left="3240" w:hanging="360"/>
      </w:pPr>
      <w:rPr>
        <w:rFonts w:cs="Times New Roman" w:hint="default"/>
      </w:rPr>
    </w:lvl>
  </w:abstractNum>
  <w:abstractNum w:abstractNumId="20" w15:restartNumberingAfterBreak="0">
    <w:nsid w:val="39FF2999"/>
    <w:multiLevelType w:val="hybridMultilevel"/>
    <w:tmpl w:val="19B829B8"/>
    <w:styleLink w:val="RFP2"/>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E41E7"/>
    <w:multiLevelType w:val="singleLevel"/>
    <w:tmpl w:val="61DCCD16"/>
    <w:lvl w:ilvl="0">
      <w:start w:val="1"/>
      <w:numFmt w:val="bullet"/>
      <w:pStyle w:val="Bullet"/>
      <w:lvlText w:val=""/>
      <w:lvlJc w:val="left"/>
      <w:pPr>
        <w:tabs>
          <w:tab w:val="num" w:pos="360"/>
        </w:tabs>
        <w:ind w:left="360" w:hanging="360"/>
      </w:pPr>
      <w:rPr>
        <w:rFonts w:ascii="Symbol" w:hAnsi="Symbol" w:hint="default"/>
        <w:sz w:val="20"/>
      </w:rPr>
    </w:lvl>
  </w:abstractNum>
  <w:abstractNum w:abstractNumId="22"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364567"/>
    <w:multiLevelType w:val="hybridMultilevel"/>
    <w:tmpl w:val="7878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0618B"/>
    <w:multiLevelType w:val="hybridMultilevel"/>
    <w:tmpl w:val="83667F60"/>
    <w:lvl w:ilvl="0" w:tplc="FFFFFFFF">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C0066CD"/>
    <w:multiLevelType w:val="hybridMultilevel"/>
    <w:tmpl w:val="1126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22C0F"/>
    <w:multiLevelType w:val="hybridMultilevel"/>
    <w:tmpl w:val="95267694"/>
    <w:lvl w:ilvl="0" w:tplc="FFFFFFFF">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3C74FD4"/>
    <w:multiLevelType w:val="hybridMultilevel"/>
    <w:tmpl w:val="0A8AA51A"/>
    <w:lvl w:ilvl="0" w:tplc="04090001">
      <w:start w:val="1"/>
      <w:numFmt w:val="bullet"/>
      <w:lvlText w:val=""/>
      <w:lvlJc w:val="left"/>
      <w:pPr>
        <w:ind w:left="720" w:hanging="360"/>
      </w:pPr>
      <w:rPr>
        <w:rFonts w:ascii="Symbol" w:hAnsi="Symbol" w:hint="default"/>
      </w:rPr>
    </w:lvl>
    <w:lvl w:ilvl="1" w:tplc="4A36483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92B0630"/>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C2E0D"/>
    <w:multiLevelType w:val="hybridMultilevel"/>
    <w:tmpl w:val="83667F60"/>
    <w:lvl w:ilvl="0" w:tplc="FFFFFFFF">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FD822EA"/>
    <w:multiLevelType w:val="hybridMultilevel"/>
    <w:tmpl w:val="FF108E98"/>
    <w:styleLink w:val="StyleNumberedLeft25Hanging075"/>
    <w:lvl w:ilvl="0" w:tplc="A84CFB44">
      <w:start w:val="1"/>
      <w:numFmt w:val="decimal"/>
      <w:lvlText w:val="%1."/>
      <w:lvlJc w:val="left"/>
      <w:pPr>
        <w:ind w:left="1080" w:hanging="720"/>
      </w:pPr>
      <w:rPr>
        <w:rFonts w:cs="Times New Roman" w:hint="default"/>
        <w:sz w:val="24"/>
      </w:rPr>
    </w:lvl>
    <w:lvl w:ilvl="1" w:tplc="2C3C78D4">
      <w:start w:val="1"/>
      <w:numFmt w:val="lowerLetter"/>
      <w:lvlText w:val="%2."/>
      <w:lvlJc w:val="left"/>
      <w:pPr>
        <w:ind w:left="1800" w:hanging="720"/>
      </w:pPr>
      <w:rPr>
        <w:rFonts w:cs="Times New Roman" w:hint="default"/>
      </w:rPr>
    </w:lvl>
    <w:lvl w:ilvl="2" w:tplc="F7680892">
      <w:start w:val="1"/>
      <w:numFmt w:val="lowerRoman"/>
      <w:lvlText w:val="%3."/>
      <w:lvlJc w:val="right"/>
      <w:pPr>
        <w:ind w:left="2520" w:hanging="720"/>
      </w:pPr>
      <w:rPr>
        <w:rFonts w:cs="Times New Roman" w:hint="default"/>
      </w:rPr>
    </w:lvl>
    <w:lvl w:ilvl="3" w:tplc="0FE8B74E">
      <w:start w:val="1"/>
      <w:numFmt w:val="decimal"/>
      <w:lvlText w:val="%4."/>
      <w:lvlJc w:val="left"/>
      <w:pPr>
        <w:ind w:left="3240" w:hanging="720"/>
      </w:pPr>
      <w:rPr>
        <w:rFonts w:cs="Times New Roman" w:hint="default"/>
      </w:rPr>
    </w:lvl>
    <w:lvl w:ilvl="4" w:tplc="E4EA9AA4">
      <w:start w:val="1"/>
      <w:numFmt w:val="lowerLetter"/>
      <w:lvlText w:val="%5."/>
      <w:lvlJc w:val="left"/>
      <w:pPr>
        <w:ind w:left="3960" w:hanging="720"/>
      </w:pPr>
      <w:rPr>
        <w:rFonts w:cs="Times New Roman" w:hint="default"/>
      </w:rPr>
    </w:lvl>
    <w:lvl w:ilvl="5" w:tplc="2C5AFFD2">
      <w:start w:val="1"/>
      <w:numFmt w:val="lowerRoman"/>
      <w:lvlText w:val="%6."/>
      <w:lvlJc w:val="right"/>
      <w:pPr>
        <w:ind w:left="4680" w:hanging="720"/>
      </w:pPr>
      <w:rPr>
        <w:rFonts w:cs="Times New Roman" w:hint="default"/>
      </w:rPr>
    </w:lvl>
    <w:lvl w:ilvl="6" w:tplc="C35C4020">
      <w:start w:val="1"/>
      <w:numFmt w:val="decimal"/>
      <w:lvlText w:val="%7."/>
      <w:lvlJc w:val="left"/>
      <w:pPr>
        <w:ind w:left="5400" w:hanging="720"/>
      </w:pPr>
      <w:rPr>
        <w:rFonts w:cs="Times New Roman" w:hint="default"/>
      </w:rPr>
    </w:lvl>
    <w:lvl w:ilvl="7" w:tplc="9B50FA82">
      <w:start w:val="1"/>
      <w:numFmt w:val="lowerLetter"/>
      <w:lvlText w:val="%8."/>
      <w:lvlJc w:val="left"/>
      <w:pPr>
        <w:ind w:left="6120" w:hanging="720"/>
      </w:pPr>
      <w:rPr>
        <w:rFonts w:cs="Times New Roman" w:hint="default"/>
      </w:rPr>
    </w:lvl>
    <w:lvl w:ilvl="8" w:tplc="0CD46D32">
      <w:start w:val="1"/>
      <w:numFmt w:val="lowerRoman"/>
      <w:lvlText w:val="%9."/>
      <w:lvlJc w:val="right"/>
      <w:pPr>
        <w:ind w:left="6840" w:hanging="720"/>
      </w:pPr>
      <w:rPr>
        <w:rFonts w:cs="Times New Roman" w:hint="default"/>
      </w:rPr>
    </w:lvl>
  </w:abstractNum>
  <w:abstractNum w:abstractNumId="34" w15:restartNumberingAfterBreak="0">
    <w:nsid w:val="6C107945"/>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6DB20F47"/>
    <w:multiLevelType w:val="hybridMultilevel"/>
    <w:tmpl w:val="7D7E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6088D"/>
    <w:multiLevelType w:val="hybridMultilevel"/>
    <w:tmpl w:val="6754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076F8"/>
    <w:multiLevelType w:val="multilevel"/>
    <w:tmpl w:val="C776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4D3F50"/>
    <w:multiLevelType w:val="hybridMultilevel"/>
    <w:tmpl w:val="376EEA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72217">
    <w:abstractNumId w:val="1"/>
  </w:num>
  <w:num w:numId="2" w16cid:durableId="1526410088">
    <w:abstractNumId w:val="34"/>
  </w:num>
  <w:num w:numId="3" w16cid:durableId="732391256">
    <w:abstractNumId w:val="33"/>
  </w:num>
  <w:num w:numId="4" w16cid:durableId="2054378109">
    <w:abstractNumId w:val="19"/>
  </w:num>
  <w:num w:numId="5" w16cid:durableId="456071690">
    <w:abstractNumId w:val="20"/>
  </w:num>
  <w:num w:numId="6" w16cid:durableId="690255737">
    <w:abstractNumId w:val="12"/>
  </w:num>
  <w:num w:numId="7" w16cid:durableId="53823177">
    <w:abstractNumId w:val="31"/>
  </w:num>
  <w:num w:numId="8" w16cid:durableId="435439941">
    <w:abstractNumId w:val="24"/>
  </w:num>
  <w:num w:numId="9" w16cid:durableId="40325466">
    <w:abstractNumId w:val="29"/>
  </w:num>
  <w:num w:numId="10" w16cid:durableId="1763646437">
    <w:abstractNumId w:val="37"/>
  </w:num>
  <w:num w:numId="11" w16cid:durableId="1331639762">
    <w:abstractNumId w:val="7"/>
  </w:num>
  <w:num w:numId="12" w16cid:durableId="1641811048">
    <w:abstractNumId w:val="23"/>
  </w:num>
  <w:num w:numId="13" w16cid:durableId="726999495">
    <w:abstractNumId w:val="15"/>
  </w:num>
  <w:num w:numId="14" w16cid:durableId="2098556867">
    <w:abstractNumId w:val="35"/>
  </w:num>
  <w:num w:numId="15" w16cid:durableId="2049254072">
    <w:abstractNumId w:val="3"/>
  </w:num>
  <w:num w:numId="16" w16cid:durableId="855388283">
    <w:abstractNumId w:val="40"/>
  </w:num>
  <w:num w:numId="17" w16cid:durableId="246312308">
    <w:abstractNumId w:val="5"/>
  </w:num>
  <w:num w:numId="18" w16cid:durableId="320543716">
    <w:abstractNumId w:val="22"/>
  </w:num>
  <w:num w:numId="19" w16cid:durableId="84616344">
    <w:abstractNumId w:val="28"/>
  </w:num>
  <w:num w:numId="20" w16cid:durableId="1070537719">
    <w:abstractNumId w:val="39"/>
  </w:num>
  <w:num w:numId="21" w16cid:durableId="1960648316">
    <w:abstractNumId w:val="13"/>
  </w:num>
  <w:num w:numId="22" w16cid:durableId="2053462549">
    <w:abstractNumId w:val="11"/>
  </w:num>
  <w:num w:numId="23" w16cid:durableId="1098528274">
    <w:abstractNumId w:val="0"/>
  </w:num>
  <w:num w:numId="24" w16cid:durableId="2014993316">
    <w:abstractNumId w:val="9"/>
  </w:num>
  <w:num w:numId="25" w16cid:durableId="892958573">
    <w:abstractNumId w:val="36"/>
  </w:num>
  <w:num w:numId="26" w16cid:durableId="552621115">
    <w:abstractNumId w:val="18"/>
  </w:num>
  <w:num w:numId="27" w16cid:durableId="875579269">
    <w:abstractNumId w:val="27"/>
  </w:num>
  <w:num w:numId="28" w16cid:durableId="75396306">
    <w:abstractNumId w:val="38"/>
  </w:num>
  <w:num w:numId="29" w16cid:durableId="468976931">
    <w:abstractNumId w:val="17"/>
  </w:num>
  <w:num w:numId="30" w16cid:durableId="996304605">
    <w:abstractNumId w:val="4"/>
  </w:num>
  <w:num w:numId="31" w16cid:durableId="1804694904">
    <w:abstractNumId w:val="26"/>
  </w:num>
  <w:num w:numId="32" w16cid:durableId="1422068577">
    <w:abstractNumId w:val="8"/>
  </w:num>
  <w:num w:numId="33" w16cid:durableId="158352386">
    <w:abstractNumId w:val="30"/>
  </w:num>
  <w:num w:numId="34" w16cid:durableId="1660230977">
    <w:abstractNumId w:val="10"/>
  </w:num>
  <w:num w:numId="35" w16cid:durableId="331421637">
    <w:abstractNumId w:val="16"/>
  </w:num>
  <w:num w:numId="36" w16cid:durableId="1342006209">
    <w:abstractNumId w:val="14"/>
  </w:num>
  <w:num w:numId="37" w16cid:durableId="1582451227">
    <w:abstractNumId w:val="32"/>
  </w:num>
  <w:num w:numId="38" w16cid:durableId="1519153112">
    <w:abstractNumId w:val="25"/>
  </w:num>
  <w:num w:numId="39" w16cid:durableId="1500078665">
    <w:abstractNumId w:val="21"/>
  </w:num>
  <w:num w:numId="40" w16cid:durableId="872809812">
    <w:abstractNumId w:val="2"/>
  </w:num>
  <w:num w:numId="41" w16cid:durableId="2011368448">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2F"/>
    <w:rsid w:val="00000458"/>
    <w:rsid w:val="0000052E"/>
    <w:rsid w:val="0000076C"/>
    <w:rsid w:val="00000A55"/>
    <w:rsid w:val="00000C0F"/>
    <w:rsid w:val="0000103E"/>
    <w:rsid w:val="000013F9"/>
    <w:rsid w:val="00001424"/>
    <w:rsid w:val="000015DF"/>
    <w:rsid w:val="0000172D"/>
    <w:rsid w:val="0000172F"/>
    <w:rsid w:val="0000175F"/>
    <w:rsid w:val="000018AD"/>
    <w:rsid w:val="00001957"/>
    <w:rsid w:val="00001971"/>
    <w:rsid w:val="00001AA1"/>
    <w:rsid w:val="00001AA6"/>
    <w:rsid w:val="00001BD4"/>
    <w:rsid w:val="00001C62"/>
    <w:rsid w:val="00001E0F"/>
    <w:rsid w:val="00001F0D"/>
    <w:rsid w:val="00002025"/>
    <w:rsid w:val="00002072"/>
    <w:rsid w:val="00002103"/>
    <w:rsid w:val="0000222D"/>
    <w:rsid w:val="00002770"/>
    <w:rsid w:val="00002793"/>
    <w:rsid w:val="0000282B"/>
    <w:rsid w:val="00002904"/>
    <w:rsid w:val="00002960"/>
    <w:rsid w:val="00002A96"/>
    <w:rsid w:val="00002B13"/>
    <w:rsid w:val="00002C59"/>
    <w:rsid w:val="00002CC4"/>
    <w:rsid w:val="00002D08"/>
    <w:rsid w:val="00002D6B"/>
    <w:rsid w:val="000033D1"/>
    <w:rsid w:val="00003543"/>
    <w:rsid w:val="00003593"/>
    <w:rsid w:val="000035B9"/>
    <w:rsid w:val="00003762"/>
    <w:rsid w:val="00003B2D"/>
    <w:rsid w:val="00003B5D"/>
    <w:rsid w:val="00003BC0"/>
    <w:rsid w:val="00003F42"/>
    <w:rsid w:val="0000400A"/>
    <w:rsid w:val="00004384"/>
    <w:rsid w:val="00004696"/>
    <w:rsid w:val="00004C14"/>
    <w:rsid w:val="00004DF2"/>
    <w:rsid w:val="00004FA8"/>
    <w:rsid w:val="00004FFA"/>
    <w:rsid w:val="00005368"/>
    <w:rsid w:val="0000536E"/>
    <w:rsid w:val="00005947"/>
    <w:rsid w:val="00005A4A"/>
    <w:rsid w:val="00005A8F"/>
    <w:rsid w:val="00005D53"/>
    <w:rsid w:val="00005E7A"/>
    <w:rsid w:val="0000604D"/>
    <w:rsid w:val="000062DC"/>
    <w:rsid w:val="000062F8"/>
    <w:rsid w:val="000065A1"/>
    <w:rsid w:val="0000689C"/>
    <w:rsid w:val="00006938"/>
    <w:rsid w:val="00006B54"/>
    <w:rsid w:val="00006F33"/>
    <w:rsid w:val="00006F48"/>
    <w:rsid w:val="0000702B"/>
    <w:rsid w:val="000074D8"/>
    <w:rsid w:val="000076AD"/>
    <w:rsid w:val="0000779E"/>
    <w:rsid w:val="00007A07"/>
    <w:rsid w:val="00007CE1"/>
    <w:rsid w:val="00007D1F"/>
    <w:rsid w:val="00007FCC"/>
    <w:rsid w:val="00007FF3"/>
    <w:rsid w:val="0000936A"/>
    <w:rsid w:val="00010774"/>
    <w:rsid w:val="00010A17"/>
    <w:rsid w:val="00010A82"/>
    <w:rsid w:val="00010C03"/>
    <w:rsid w:val="00011181"/>
    <w:rsid w:val="00011239"/>
    <w:rsid w:val="0001145C"/>
    <w:rsid w:val="000114B3"/>
    <w:rsid w:val="00011566"/>
    <w:rsid w:val="0001182B"/>
    <w:rsid w:val="000118AA"/>
    <w:rsid w:val="000119E6"/>
    <w:rsid w:val="00011FC8"/>
    <w:rsid w:val="0001218A"/>
    <w:rsid w:val="000124A3"/>
    <w:rsid w:val="00012510"/>
    <w:rsid w:val="000125CD"/>
    <w:rsid w:val="000126BE"/>
    <w:rsid w:val="0001283F"/>
    <w:rsid w:val="00012A7A"/>
    <w:rsid w:val="00012CC5"/>
    <w:rsid w:val="00013027"/>
    <w:rsid w:val="000134A0"/>
    <w:rsid w:val="0001353A"/>
    <w:rsid w:val="00013878"/>
    <w:rsid w:val="0001388D"/>
    <w:rsid w:val="00013A2D"/>
    <w:rsid w:val="00013A78"/>
    <w:rsid w:val="00013A79"/>
    <w:rsid w:val="00013CF0"/>
    <w:rsid w:val="00013EA5"/>
    <w:rsid w:val="00013F0A"/>
    <w:rsid w:val="0001419D"/>
    <w:rsid w:val="00014416"/>
    <w:rsid w:val="0001460E"/>
    <w:rsid w:val="00014AA3"/>
    <w:rsid w:val="00014CDC"/>
    <w:rsid w:val="00014CE0"/>
    <w:rsid w:val="00014E00"/>
    <w:rsid w:val="00014F7B"/>
    <w:rsid w:val="00015220"/>
    <w:rsid w:val="0001536C"/>
    <w:rsid w:val="00015877"/>
    <w:rsid w:val="00015ADA"/>
    <w:rsid w:val="00015B3E"/>
    <w:rsid w:val="00015C58"/>
    <w:rsid w:val="00015CEA"/>
    <w:rsid w:val="0001604F"/>
    <w:rsid w:val="0001609C"/>
    <w:rsid w:val="00016303"/>
    <w:rsid w:val="00016990"/>
    <w:rsid w:val="00016BA5"/>
    <w:rsid w:val="00016FC9"/>
    <w:rsid w:val="000170C4"/>
    <w:rsid w:val="00017334"/>
    <w:rsid w:val="000174D6"/>
    <w:rsid w:val="00017560"/>
    <w:rsid w:val="000178A8"/>
    <w:rsid w:val="00017E89"/>
    <w:rsid w:val="00017EB7"/>
    <w:rsid w:val="000200ED"/>
    <w:rsid w:val="000202B1"/>
    <w:rsid w:val="00020361"/>
    <w:rsid w:val="00020474"/>
    <w:rsid w:val="00020529"/>
    <w:rsid w:val="000206C0"/>
    <w:rsid w:val="00020881"/>
    <w:rsid w:val="00020966"/>
    <w:rsid w:val="00020B8B"/>
    <w:rsid w:val="000212BB"/>
    <w:rsid w:val="000213FC"/>
    <w:rsid w:val="0002151B"/>
    <w:rsid w:val="00021AF1"/>
    <w:rsid w:val="00021B04"/>
    <w:rsid w:val="00021B92"/>
    <w:rsid w:val="000220E3"/>
    <w:rsid w:val="00022114"/>
    <w:rsid w:val="00022296"/>
    <w:rsid w:val="00022353"/>
    <w:rsid w:val="0002262F"/>
    <w:rsid w:val="0002270D"/>
    <w:rsid w:val="000228D6"/>
    <w:rsid w:val="00022914"/>
    <w:rsid w:val="000229B2"/>
    <w:rsid w:val="00022DFA"/>
    <w:rsid w:val="00022E0F"/>
    <w:rsid w:val="00022EFA"/>
    <w:rsid w:val="00022FB9"/>
    <w:rsid w:val="0002309F"/>
    <w:rsid w:val="00023102"/>
    <w:rsid w:val="000231A2"/>
    <w:rsid w:val="000231E0"/>
    <w:rsid w:val="000232B6"/>
    <w:rsid w:val="0002354C"/>
    <w:rsid w:val="0002371A"/>
    <w:rsid w:val="00023867"/>
    <w:rsid w:val="00023953"/>
    <w:rsid w:val="000239C8"/>
    <w:rsid w:val="000239EE"/>
    <w:rsid w:val="00023AC1"/>
    <w:rsid w:val="00023B60"/>
    <w:rsid w:val="00023BBE"/>
    <w:rsid w:val="00023D12"/>
    <w:rsid w:val="00023E4F"/>
    <w:rsid w:val="000241C1"/>
    <w:rsid w:val="000241C8"/>
    <w:rsid w:val="00024335"/>
    <w:rsid w:val="00024416"/>
    <w:rsid w:val="00024650"/>
    <w:rsid w:val="000247B9"/>
    <w:rsid w:val="000248DA"/>
    <w:rsid w:val="0002499F"/>
    <w:rsid w:val="000249F6"/>
    <w:rsid w:val="00024B0C"/>
    <w:rsid w:val="00024C78"/>
    <w:rsid w:val="00024E43"/>
    <w:rsid w:val="00024FCD"/>
    <w:rsid w:val="00025302"/>
    <w:rsid w:val="0002536F"/>
    <w:rsid w:val="00025394"/>
    <w:rsid w:val="000256E3"/>
    <w:rsid w:val="00025A53"/>
    <w:rsid w:val="00025CE4"/>
    <w:rsid w:val="00025DD0"/>
    <w:rsid w:val="00025E1F"/>
    <w:rsid w:val="00025F0D"/>
    <w:rsid w:val="00026245"/>
    <w:rsid w:val="000262AB"/>
    <w:rsid w:val="00026447"/>
    <w:rsid w:val="000264BF"/>
    <w:rsid w:val="000264F9"/>
    <w:rsid w:val="00026A81"/>
    <w:rsid w:val="00026B28"/>
    <w:rsid w:val="00026CA4"/>
    <w:rsid w:val="00026D9E"/>
    <w:rsid w:val="0002726D"/>
    <w:rsid w:val="000273F4"/>
    <w:rsid w:val="000274C3"/>
    <w:rsid w:val="0002752A"/>
    <w:rsid w:val="000276B1"/>
    <w:rsid w:val="000277C2"/>
    <w:rsid w:val="000279DF"/>
    <w:rsid w:val="00027A78"/>
    <w:rsid w:val="00027BF1"/>
    <w:rsid w:val="00030040"/>
    <w:rsid w:val="0003005C"/>
    <w:rsid w:val="00030097"/>
    <w:rsid w:val="000305F5"/>
    <w:rsid w:val="0003072C"/>
    <w:rsid w:val="000307BF"/>
    <w:rsid w:val="00030A92"/>
    <w:rsid w:val="00030B16"/>
    <w:rsid w:val="00030B75"/>
    <w:rsid w:val="00030CC5"/>
    <w:rsid w:val="00030E79"/>
    <w:rsid w:val="0003100E"/>
    <w:rsid w:val="00031059"/>
    <w:rsid w:val="000311E1"/>
    <w:rsid w:val="00031460"/>
    <w:rsid w:val="0003180D"/>
    <w:rsid w:val="000318A9"/>
    <w:rsid w:val="000318B7"/>
    <w:rsid w:val="00031F87"/>
    <w:rsid w:val="00032125"/>
    <w:rsid w:val="000322AA"/>
    <w:rsid w:val="00032477"/>
    <w:rsid w:val="000327C1"/>
    <w:rsid w:val="0003286E"/>
    <w:rsid w:val="00032872"/>
    <w:rsid w:val="000328EF"/>
    <w:rsid w:val="00032904"/>
    <w:rsid w:val="000329C1"/>
    <w:rsid w:val="000329F4"/>
    <w:rsid w:val="00032ACB"/>
    <w:rsid w:val="00032CE6"/>
    <w:rsid w:val="00032EC6"/>
    <w:rsid w:val="00032F16"/>
    <w:rsid w:val="00032F46"/>
    <w:rsid w:val="0003304E"/>
    <w:rsid w:val="0003306B"/>
    <w:rsid w:val="00033115"/>
    <w:rsid w:val="0003317C"/>
    <w:rsid w:val="00033189"/>
    <w:rsid w:val="00033751"/>
    <w:rsid w:val="000338A1"/>
    <w:rsid w:val="00033E67"/>
    <w:rsid w:val="000342B8"/>
    <w:rsid w:val="00034495"/>
    <w:rsid w:val="000346E5"/>
    <w:rsid w:val="0003478E"/>
    <w:rsid w:val="0003496A"/>
    <w:rsid w:val="000349E8"/>
    <w:rsid w:val="00034AB2"/>
    <w:rsid w:val="00034B1D"/>
    <w:rsid w:val="00034B94"/>
    <w:rsid w:val="00034D25"/>
    <w:rsid w:val="00034EEB"/>
    <w:rsid w:val="000351CB"/>
    <w:rsid w:val="000354B4"/>
    <w:rsid w:val="0003596D"/>
    <w:rsid w:val="00035BE0"/>
    <w:rsid w:val="00035BF1"/>
    <w:rsid w:val="00035CC3"/>
    <w:rsid w:val="00035F37"/>
    <w:rsid w:val="00036002"/>
    <w:rsid w:val="0003609F"/>
    <w:rsid w:val="00036138"/>
    <w:rsid w:val="000361F2"/>
    <w:rsid w:val="00036200"/>
    <w:rsid w:val="000362AE"/>
    <w:rsid w:val="000363D2"/>
    <w:rsid w:val="00036502"/>
    <w:rsid w:val="0003652D"/>
    <w:rsid w:val="00036604"/>
    <w:rsid w:val="00036791"/>
    <w:rsid w:val="00036ABA"/>
    <w:rsid w:val="00036B68"/>
    <w:rsid w:val="00036E01"/>
    <w:rsid w:val="00036FB9"/>
    <w:rsid w:val="000370C8"/>
    <w:rsid w:val="00037276"/>
    <w:rsid w:val="00037294"/>
    <w:rsid w:val="000377A8"/>
    <w:rsid w:val="000379CC"/>
    <w:rsid w:val="00037BDE"/>
    <w:rsid w:val="00037C36"/>
    <w:rsid w:val="00037E87"/>
    <w:rsid w:val="00037EF7"/>
    <w:rsid w:val="00037F41"/>
    <w:rsid w:val="00040579"/>
    <w:rsid w:val="0004090C"/>
    <w:rsid w:val="000409D3"/>
    <w:rsid w:val="00040A20"/>
    <w:rsid w:val="00040B75"/>
    <w:rsid w:val="00040D40"/>
    <w:rsid w:val="00040DAA"/>
    <w:rsid w:val="00040E61"/>
    <w:rsid w:val="000411F8"/>
    <w:rsid w:val="000414A3"/>
    <w:rsid w:val="000419FF"/>
    <w:rsid w:val="00041C34"/>
    <w:rsid w:val="00041D96"/>
    <w:rsid w:val="00041E07"/>
    <w:rsid w:val="00041F30"/>
    <w:rsid w:val="00041FBA"/>
    <w:rsid w:val="0004224C"/>
    <w:rsid w:val="0004261D"/>
    <w:rsid w:val="0004267B"/>
    <w:rsid w:val="000426A8"/>
    <w:rsid w:val="0004270F"/>
    <w:rsid w:val="0004276E"/>
    <w:rsid w:val="0004287B"/>
    <w:rsid w:val="0004290E"/>
    <w:rsid w:val="00042A99"/>
    <w:rsid w:val="00042DCB"/>
    <w:rsid w:val="00042FF4"/>
    <w:rsid w:val="00043297"/>
    <w:rsid w:val="00043367"/>
    <w:rsid w:val="00043548"/>
    <w:rsid w:val="00043550"/>
    <w:rsid w:val="0004356A"/>
    <w:rsid w:val="000440E2"/>
    <w:rsid w:val="00044375"/>
    <w:rsid w:val="0004442B"/>
    <w:rsid w:val="00044499"/>
    <w:rsid w:val="0004449A"/>
    <w:rsid w:val="0004469D"/>
    <w:rsid w:val="000447F1"/>
    <w:rsid w:val="0004490A"/>
    <w:rsid w:val="00044959"/>
    <w:rsid w:val="000449DA"/>
    <w:rsid w:val="00044C06"/>
    <w:rsid w:val="00044C55"/>
    <w:rsid w:val="00044D00"/>
    <w:rsid w:val="00044DF2"/>
    <w:rsid w:val="00044E8A"/>
    <w:rsid w:val="00044EDC"/>
    <w:rsid w:val="00044F7B"/>
    <w:rsid w:val="0004506B"/>
    <w:rsid w:val="000455CA"/>
    <w:rsid w:val="0004587B"/>
    <w:rsid w:val="000458D4"/>
    <w:rsid w:val="00045936"/>
    <w:rsid w:val="0004599E"/>
    <w:rsid w:val="00045C6C"/>
    <w:rsid w:val="00045ED8"/>
    <w:rsid w:val="0004601C"/>
    <w:rsid w:val="0004617A"/>
    <w:rsid w:val="00046498"/>
    <w:rsid w:val="000465A1"/>
    <w:rsid w:val="00046640"/>
    <w:rsid w:val="0004666F"/>
    <w:rsid w:val="000469BE"/>
    <w:rsid w:val="00046C22"/>
    <w:rsid w:val="00046C91"/>
    <w:rsid w:val="00046D36"/>
    <w:rsid w:val="00046E61"/>
    <w:rsid w:val="000472C1"/>
    <w:rsid w:val="0004761B"/>
    <w:rsid w:val="00047717"/>
    <w:rsid w:val="00047761"/>
    <w:rsid w:val="00047790"/>
    <w:rsid w:val="00047AFE"/>
    <w:rsid w:val="00047B60"/>
    <w:rsid w:val="00047E93"/>
    <w:rsid w:val="00047ED9"/>
    <w:rsid w:val="0005017E"/>
    <w:rsid w:val="00050820"/>
    <w:rsid w:val="00050A62"/>
    <w:rsid w:val="00050AD3"/>
    <w:rsid w:val="00050B19"/>
    <w:rsid w:val="00050BDA"/>
    <w:rsid w:val="00050BFA"/>
    <w:rsid w:val="00050CC8"/>
    <w:rsid w:val="00050CC9"/>
    <w:rsid w:val="00050EB6"/>
    <w:rsid w:val="00050F5A"/>
    <w:rsid w:val="00050FB2"/>
    <w:rsid w:val="00050FE2"/>
    <w:rsid w:val="00051017"/>
    <w:rsid w:val="0005124E"/>
    <w:rsid w:val="000517AD"/>
    <w:rsid w:val="000518CF"/>
    <w:rsid w:val="0005192A"/>
    <w:rsid w:val="000519CF"/>
    <w:rsid w:val="00051C75"/>
    <w:rsid w:val="00051CD9"/>
    <w:rsid w:val="00051CE4"/>
    <w:rsid w:val="00051D64"/>
    <w:rsid w:val="00051D7A"/>
    <w:rsid w:val="00051EC3"/>
    <w:rsid w:val="000520D5"/>
    <w:rsid w:val="0005211E"/>
    <w:rsid w:val="00052194"/>
    <w:rsid w:val="000524AE"/>
    <w:rsid w:val="000524C8"/>
    <w:rsid w:val="000526C3"/>
    <w:rsid w:val="00052827"/>
    <w:rsid w:val="000528D1"/>
    <w:rsid w:val="0005299F"/>
    <w:rsid w:val="00052B4F"/>
    <w:rsid w:val="00052E40"/>
    <w:rsid w:val="000531D8"/>
    <w:rsid w:val="00053805"/>
    <w:rsid w:val="000538F1"/>
    <w:rsid w:val="00053B0D"/>
    <w:rsid w:val="00053BEC"/>
    <w:rsid w:val="00053C80"/>
    <w:rsid w:val="000541B6"/>
    <w:rsid w:val="00054239"/>
    <w:rsid w:val="00054260"/>
    <w:rsid w:val="0005449F"/>
    <w:rsid w:val="00054732"/>
    <w:rsid w:val="00054A76"/>
    <w:rsid w:val="00054B48"/>
    <w:rsid w:val="00054F51"/>
    <w:rsid w:val="00055531"/>
    <w:rsid w:val="0005556F"/>
    <w:rsid w:val="00055781"/>
    <w:rsid w:val="00055903"/>
    <w:rsid w:val="0005596B"/>
    <w:rsid w:val="000559B0"/>
    <w:rsid w:val="00055AE6"/>
    <w:rsid w:val="00055B33"/>
    <w:rsid w:val="00055EC0"/>
    <w:rsid w:val="0005608E"/>
    <w:rsid w:val="0005638E"/>
    <w:rsid w:val="0005638F"/>
    <w:rsid w:val="0005639E"/>
    <w:rsid w:val="0005684F"/>
    <w:rsid w:val="0005688E"/>
    <w:rsid w:val="000568B5"/>
    <w:rsid w:val="00056982"/>
    <w:rsid w:val="00056D6A"/>
    <w:rsid w:val="00056DBA"/>
    <w:rsid w:val="000571AA"/>
    <w:rsid w:val="00057265"/>
    <w:rsid w:val="0005732D"/>
    <w:rsid w:val="0005749E"/>
    <w:rsid w:val="00057527"/>
    <w:rsid w:val="000576AE"/>
    <w:rsid w:val="00057768"/>
    <w:rsid w:val="00057859"/>
    <w:rsid w:val="00057C8C"/>
    <w:rsid w:val="00060556"/>
    <w:rsid w:val="0006069C"/>
    <w:rsid w:val="0006072D"/>
    <w:rsid w:val="00060914"/>
    <w:rsid w:val="00060A4A"/>
    <w:rsid w:val="00060D67"/>
    <w:rsid w:val="00060E2C"/>
    <w:rsid w:val="00060FA2"/>
    <w:rsid w:val="000615A2"/>
    <w:rsid w:val="000615C7"/>
    <w:rsid w:val="000615FC"/>
    <w:rsid w:val="0006169C"/>
    <w:rsid w:val="000619DA"/>
    <w:rsid w:val="00061BBF"/>
    <w:rsid w:val="00061CDA"/>
    <w:rsid w:val="0006217A"/>
    <w:rsid w:val="00062216"/>
    <w:rsid w:val="00062231"/>
    <w:rsid w:val="000622B9"/>
    <w:rsid w:val="000625BD"/>
    <w:rsid w:val="00062711"/>
    <w:rsid w:val="000628E2"/>
    <w:rsid w:val="00062B74"/>
    <w:rsid w:val="00062ECD"/>
    <w:rsid w:val="00062F38"/>
    <w:rsid w:val="00063057"/>
    <w:rsid w:val="00063093"/>
    <w:rsid w:val="00063170"/>
    <w:rsid w:val="0006319A"/>
    <w:rsid w:val="00063223"/>
    <w:rsid w:val="00063593"/>
    <w:rsid w:val="000638A1"/>
    <w:rsid w:val="00063A9B"/>
    <w:rsid w:val="00063CF3"/>
    <w:rsid w:val="00063E06"/>
    <w:rsid w:val="00063EB6"/>
    <w:rsid w:val="00063F67"/>
    <w:rsid w:val="000640F6"/>
    <w:rsid w:val="00064449"/>
    <w:rsid w:val="00064472"/>
    <w:rsid w:val="00064663"/>
    <w:rsid w:val="000646DA"/>
    <w:rsid w:val="00064820"/>
    <w:rsid w:val="00064847"/>
    <w:rsid w:val="0006494D"/>
    <w:rsid w:val="000649C0"/>
    <w:rsid w:val="00064A54"/>
    <w:rsid w:val="00064BE6"/>
    <w:rsid w:val="00064F76"/>
    <w:rsid w:val="00064FFA"/>
    <w:rsid w:val="00065177"/>
    <w:rsid w:val="000652C1"/>
    <w:rsid w:val="0006535D"/>
    <w:rsid w:val="00065492"/>
    <w:rsid w:val="0006594A"/>
    <w:rsid w:val="00065A2B"/>
    <w:rsid w:val="00065DC9"/>
    <w:rsid w:val="00065FDD"/>
    <w:rsid w:val="00066514"/>
    <w:rsid w:val="00066798"/>
    <w:rsid w:val="00066B4A"/>
    <w:rsid w:val="00066D30"/>
    <w:rsid w:val="00066DEE"/>
    <w:rsid w:val="00066FFE"/>
    <w:rsid w:val="00067300"/>
    <w:rsid w:val="00067336"/>
    <w:rsid w:val="0006773D"/>
    <w:rsid w:val="00067753"/>
    <w:rsid w:val="0006780B"/>
    <w:rsid w:val="0006788E"/>
    <w:rsid w:val="00067CAC"/>
    <w:rsid w:val="00067F5D"/>
    <w:rsid w:val="000700FF"/>
    <w:rsid w:val="0007018E"/>
    <w:rsid w:val="000702F9"/>
    <w:rsid w:val="0007038C"/>
    <w:rsid w:val="000704C9"/>
    <w:rsid w:val="000705C7"/>
    <w:rsid w:val="000706AA"/>
    <w:rsid w:val="0007074B"/>
    <w:rsid w:val="0007093E"/>
    <w:rsid w:val="00070A7E"/>
    <w:rsid w:val="00070ADF"/>
    <w:rsid w:val="00070B3A"/>
    <w:rsid w:val="00070CB8"/>
    <w:rsid w:val="00070D19"/>
    <w:rsid w:val="00070D93"/>
    <w:rsid w:val="00070DE3"/>
    <w:rsid w:val="00070EDB"/>
    <w:rsid w:val="00070EEF"/>
    <w:rsid w:val="0007109D"/>
    <w:rsid w:val="00071117"/>
    <w:rsid w:val="0007135C"/>
    <w:rsid w:val="000716B1"/>
    <w:rsid w:val="00071879"/>
    <w:rsid w:val="0007190A"/>
    <w:rsid w:val="00071918"/>
    <w:rsid w:val="000719AB"/>
    <w:rsid w:val="00071D93"/>
    <w:rsid w:val="000721FF"/>
    <w:rsid w:val="000722C6"/>
    <w:rsid w:val="000724E4"/>
    <w:rsid w:val="00072901"/>
    <w:rsid w:val="00072A33"/>
    <w:rsid w:val="00072AA3"/>
    <w:rsid w:val="00072B68"/>
    <w:rsid w:val="00072BAB"/>
    <w:rsid w:val="00072CC1"/>
    <w:rsid w:val="00072D4D"/>
    <w:rsid w:val="00072FA7"/>
    <w:rsid w:val="0007304A"/>
    <w:rsid w:val="00073114"/>
    <w:rsid w:val="00073137"/>
    <w:rsid w:val="0007317F"/>
    <w:rsid w:val="00073668"/>
    <w:rsid w:val="0007376D"/>
    <w:rsid w:val="0007396E"/>
    <w:rsid w:val="00073A87"/>
    <w:rsid w:val="00073ABA"/>
    <w:rsid w:val="00073EA3"/>
    <w:rsid w:val="0007428F"/>
    <w:rsid w:val="00074310"/>
    <w:rsid w:val="000745AE"/>
    <w:rsid w:val="000745B8"/>
    <w:rsid w:val="000746E7"/>
    <w:rsid w:val="00074744"/>
    <w:rsid w:val="0007492B"/>
    <w:rsid w:val="000749A4"/>
    <w:rsid w:val="00074A16"/>
    <w:rsid w:val="00074B8B"/>
    <w:rsid w:val="00074BBF"/>
    <w:rsid w:val="00074D8F"/>
    <w:rsid w:val="00075209"/>
    <w:rsid w:val="00075266"/>
    <w:rsid w:val="000752AD"/>
    <w:rsid w:val="000753C8"/>
    <w:rsid w:val="000754ED"/>
    <w:rsid w:val="0007598C"/>
    <w:rsid w:val="00075A45"/>
    <w:rsid w:val="00075AFE"/>
    <w:rsid w:val="00075BB0"/>
    <w:rsid w:val="00075BF4"/>
    <w:rsid w:val="00075D2B"/>
    <w:rsid w:val="00075E50"/>
    <w:rsid w:val="00075F6C"/>
    <w:rsid w:val="00076383"/>
    <w:rsid w:val="000763E2"/>
    <w:rsid w:val="0007647A"/>
    <w:rsid w:val="00076A0E"/>
    <w:rsid w:val="00076AD9"/>
    <w:rsid w:val="00076BD7"/>
    <w:rsid w:val="00077074"/>
    <w:rsid w:val="0007729A"/>
    <w:rsid w:val="000772E5"/>
    <w:rsid w:val="0007735A"/>
    <w:rsid w:val="0007741C"/>
    <w:rsid w:val="00077B5D"/>
    <w:rsid w:val="00077CB1"/>
    <w:rsid w:val="00077CD4"/>
    <w:rsid w:val="00077D5A"/>
    <w:rsid w:val="00077F14"/>
    <w:rsid w:val="00077F5A"/>
    <w:rsid w:val="00080297"/>
    <w:rsid w:val="000802B8"/>
    <w:rsid w:val="000802FA"/>
    <w:rsid w:val="000803ED"/>
    <w:rsid w:val="000806A1"/>
    <w:rsid w:val="000807CF"/>
    <w:rsid w:val="00080C6B"/>
    <w:rsid w:val="00080D59"/>
    <w:rsid w:val="0008116A"/>
    <w:rsid w:val="0008166D"/>
    <w:rsid w:val="00081F87"/>
    <w:rsid w:val="00082155"/>
    <w:rsid w:val="0008218C"/>
    <w:rsid w:val="0008223E"/>
    <w:rsid w:val="000822F6"/>
    <w:rsid w:val="00082374"/>
    <w:rsid w:val="000823E5"/>
    <w:rsid w:val="000828F4"/>
    <w:rsid w:val="000829A0"/>
    <w:rsid w:val="00082D43"/>
    <w:rsid w:val="00082E4C"/>
    <w:rsid w:val="00082E73"/>
    <w:rsid w:val="00082F4A"/>
    <w:rsid w:val="00082F6E"/>
    <w:rsid w:val="000831BF"/>
    <w:rsid w:val="00083382"/>
    <w:rsid w:val="000833F1"/>
    <w:rsid w:val="00083543"/>
    <w:rsid w:val="00083A28"/>
    <w:rsid w:val="00083ADB"/>
    <w:rsid w:val="00083C13"/>
    <w:rsid w:val="00083D0F"/>
    <w:rsid w:val="00083F47"/>
    <w:rsid w:val="00084027"/>
    <w:rsid w:val="00084094"/>
    <w:rsid w:val="000846B3"/>
    <w:rsid w:val="000849A1"/>
    <w:rsid w:val="00084B3C"/>
    <w:rsid w:val="00084CAE"/>
    <w:rsid w:val="00084D22"/>
    <w:rsid w:val="00084E70"/>
    <w:rsid w:val="0008504C"/>
    <w:rsid w:val="0008525D"/>
    <w:rsid w:val="0008532D"/>
    <w:rsid w:val="00085407"/>
    <w:rsid w:val="00085897"/>
    <w:rsid w:val="00085A43"/>
    <w:rsid w:val="00085D82"/>
    <w:rsid w:val="00085DA4"/>
    <w:rsid w:val="00085DCD"/>
    <w:rsid w:val="0008618C"/>
    <w:rsid w:val="00086254"/>
    <w:rsid w:val="0008639C"/>
    <w:rsid w:val="000863ED"/>
    <w:rsid w:val="00086C55"/>
    <w:rsid w:val="00086E98"/>
    <w:rsid w:val="0008749B"/>
    <w:rsid w:val="000874AB"/>
    <w:rsid w:val="0008754A"/>
    <w:rsid w:val="0008766A"/>
    <w:rsid w:val="0008767E"/>
    <w:rsid w:val="000876BD"/>
    <w:rsid w:val="0008796C"/>
    <w:rsid w:val="000879BB"/>
    <w:rsid w:val="00087AC9"/>
    <w:rsid w:val="00087E0C"/>
    <w:rsid w:val="00087E47"/>
    <w:rsid w:val="000900BA"/>
    <w:rsid w:val="000902B3"/>
    <w:rsid w:val="0009045F"/>
    <w:rsid w:val="000904AA"/>
    <w:rsid w:val="00090527"/>
    <w:rsid w:val="0009055A"/>
    <w:rsid w:val="000906E8"/>
    <w:rsid w:val="00090749"/>
    <w:rsid w:val="000908A9"/>
    <w:rsid w:val="00090948"/>
    <w:rsid w:val="00090B5B"/>
    <w:rsid w:val="00090B69"/>
    <w:rsid w:val="00090BA8"/>
    <w:rsid w:val="00090EE4"/>
    <w:rsid w:val="0009112B"/>
    <w:rsid w:val="000913CB"/>
    <w:rsid w:val="0009157F"/>
    <w:rsid w:val="00091633"/>
    <w:rsid w:val="0009187F"/>
    <w:rsid w:val="000918F0"/>
    <w:rsid w:val="00091A68"/>
    <w:rsid w:val="00091A74"/>
    <w:rsid w:val="00091C14"/>
    <w:rsid w:val="00091D33"/>
    <w:rsid w:val="00091E33"/>
    <w:rsid w:val="00091E59"/>
    <w:rsid w:val="00091EE3"/>
    <w:rsid w:val="00091FF9"/>
    <w:rsid w:val="000921CD"/>
    <w:rsid w:val="000921FC"/>
    <w:rsid w:val="000923BF"/>
    <w:rsid w:val="0009265C"/>
    <w:rsid w:val="000926C5"/>
    <w:rsid w:val="000926C7"/>
    <w:rsid w:val="00092950"/>
    <w:rsid w:val="0009295F"/>
    <w:rsid w:val="000929BA"/>
    <w:rsid w:val="00092A6A"/>
    <w:rsid w:val="00092D76"/>
    <w:rsid w:val="00092E8A"/>
    <w:rsid w:val="00092E9E"/>
    <w:rsid w:val="0009333F"/>
    <w:rsid w:val="000933D8"/>
    <w:rsid w:val="0009345D"/>
    <w:rsid w:val="000935A7"/>
    <w:rsid w:val="00093669"/>
    <w:rsid w:val="00093933"/>
    <w:rsid w:val="00093CFD"/>
    <w:rsid w:val="00093D74"/>
    <w:rsid w:val="00093D90"/>
    <w:rsid w:val="00094070"/>
    <w:rsid w:val="00094393"/>
    <w:rsid w:val="00094398"/>
    <w:rsid w:val="000943CA"/>
    <w:rsid w:val="000949ED"/>
    <w:rsid w:val="00094FD8"/>
    <w:rsid w:val="00095093"/>
    <w:rsid w:val="00095153"/>
    <w:rsid w:val="00095195"/>
    <w:rsid w:val="00095587"/>
    <w:rsid w:val="0009559F"/>
    <w:rsid w:val="00095715"/>
    <w:rsid w:val="00095975"/>
    <w:rsid w:val="00095B32"/>
    <w:rsid w:val="00095BF3"/>
    <w:rsid w:val="0009615F"/>
    <w:rsid w:val="00096248"/>
    <w:rsid w:val="0009636B"/>
    <w:rsid w:val="00096570"/>
    <w:rsid w:val="0009657D"/>
    <w:rsid w:val="000965C0"/>
    <w:rsid w:val="0009668F"/>
    <w:rsid w:val="0009669F"/>
    <w:rsid w:val="0009680D"/>
    <w:rsid w:val="00096A69"/>
    <w:rsid w:val="00096C7D"/>
    <w:rsid w:val="00096E83"/>
    <w:rsid w:val="00096EB7"/>
    <w:rsid w:val="00096F09"/>
    <w:rsid w:val="000970BE"/>
    <w:rsid w:val="000971D3"/>
    <w:rsid w:val="00097264"/>
    <w:rsid w:val="0009767C"/>
    <w:rsid w:val="00097759"/>
    <w:rsid w:val="00097AD2"/>
    <w:rsid w:val="00097B2E"/>
    <w:rsid w:val="00097BE8"/>
    <w:rsid w:val="00097C20"/>
    <w:rsid w:val="00097C4B"/>
    <w:rsid w:val="00097F90"/>
    <w:rsid w:val="000A0156"/>
    <w:rsid w:val="000A01E6"/>
    <w:rsid w:val="000A03DF"/>
    <w:rsid w:val="000A04BC"/>
    <w:rsid w:val="000A0528"/>
    <w:rsid w:val="000A0840"/>
    <w:rsid w:val="000A0B5F"/>
    <w:rsid w:val="000A0CC4"/>
    <w:rsid w:val="000A0D35"/>
    <w:rsid w:val="000A102F"/>
    <w:rsid w:val="000A1035"/>
    <w:rsid w:val="000A108F"/>
    <w:rsid w:val="000A11D1"/>
    <w:rsid w:val="000A13A2"/>
    <w:rsid w:val="000A1464"/>
    <w:rsid w:val="000A1690"/>
    <w:rsid w:val="000A184D"/>
    <w:rsid w:val="000A1AB8"/>
    <w:rsid w:val="000A1E07"/>
    <w:rsid w:val="000A1F72"/>
    <w:rsid w:val="000A22F2"/>
    <w:rsid w:val="000A246B"/>
    <w:rsid w:val="000A25FC"/>
    <w:rsid w:val="000A2608"/>
    <w:rsid w:val="000A2650"/>
    <w:rsid w:val="000A2D2A"/>
    <w:rsid w:val="000A2F33"/>
    <w:rsid w:val="000A2F6A"/>
    <w:rsid w:val="000A304E"/>
    <w:rsid w:val="000A32E6"/>
    <w:rsid w:val="000A348D"/>
    <w:rsid w:val="000A35B9"/>
    <w:rsid w:val="000A383E"/>
    <w:rsid w:val="000A3B27"/>
    <w:rsid w:val="000A3C20"/>
    <w:rsid w:val="000A3C63"/>
    <w:rsid w:val="000A3CF8"/>
    <w:rsid w:val="000A3D3D"/>
    <w:rsid w:val="000A3D81"/>
    <w:rsid w:val="000A3DAF"/>
    <w:rsid w:val="000A4000"/>
    <w:rsid w:val="000A4244"/>
    <w:rsid w:val="000A4419"/>
    <w:rsid w:val="000A4523"/>
    <w:rsid w:val="000A49AF"/>
    <w:rsid w:val="000A4A9B"/>
    <w:rsid w:val="000A4C41"/>
    <w:rsid w:val="000A4D5A"/>
    <w:rsid w:val="000A4E50"/>
    <w:rsid w:val="000A4F53"/>
    <w:rsid w:val="000A50E4"/>
    <w:rsid w:val="000A5204"/>
    <w:rsid w:val="000A557A"/>
    <w:rsid w:val="000A56FA"/>
    <w:rsid w:val="000A5722"/>
    <w:rsid w:val="000A5884"/>
    <w:rsid w:val="000A5AB4"/>
    <w:rsid w:val="000A5CE9"/>
    <w:rsid w:val="000A5E5D"/>
    <w:rsid w:val="000A5FC7"/>
    <w:rsid w:val="000A60FA"/>
    <w:rsid w:val="000A6949"/>
    <w:rsid w:val="000A69D4"/>
    <w:rsid w:val="000A6F06"/>
    <w:rsid w:val="000A71BE"/>
    <w:rsid w:val="000A72D0"/>
    <w:rsid w:val="000A7429"/>
    <w:rsid w:val="000A7600"/>
    <w:rsid w:val="000A7638"/>
    <w:rsid w:val="000A764F"/>
    <w:rsid w:val="000A775E"/>
    <w:rsid w:val="000A7C94"/>
    <w:rsid w:val="000A7CFF"/>
    <w:rsid w:val="000B0199"/>
    <w:rsid w:val="000B053E"/>
    <w:rsid w:val="000B05B1"/>
    <w:rsid w:val="000B0697"/>
    <w:rsid w:val="000B07EA"/>
    <w:rsid w:val="000B094B"/>
    <w:rsid w:val="000B098F"/>
    <w:rsid w:val="000B0B8E"/>
    <w:rsid w:val="000B0D33"/>
    <w:rsid w:val="000B0D93"/>
    <w:rsid w:val="000B1047"/>
    <w:rsid w:val="000B10F9"/>
    <w:rsid w:val="000B1103"/>
    <w:rsid w:val="000B13F4"/>
    <w:rsid w:val="000B16AD"/>
    <w:rsid w:val="000B1715"/>
    <w:rsid w:val="000B17EB"/>
    <w:rsid w:val="000B18F3"/>
    <w:rsid w:val="000B19D7"/>
    <w:rsid w:val="000B19FC"/>
    <w:rsid w:val="000B1A21"/>
    <w:rsid w:val="000B1C75"/>
    <w:rsid w:val="000B1DD2"/>
    <w:rsid w:val="000B206A"/>
    <w:rsid w:val="000B20E7"/>
    <w:rsid w:val="000B22BF"/>
    <w:rsid w:val="000B24CE"/>
    <w:rsid w:val="000B2632"/>
    <w:rsid w:val="000B294C"/>
    <w:rsid w:val="000B29E6"/>
    <w:rsid w:val="000B2C59"/>
    <w:rsid w:val="000B2C72"/>
    <w:rsid w:val="000B2CAF"/>
    <w:rsid w:val="000B2D5E"/>
    <w:rsid w:val="000B2DB6"/>
    <w:rsid w:val="000B3033"/>
    <w:rsid w:val="000B325A"/>
    <w:rsid w:val="000B34ED"/>
    <w:rsid w:val="000B3587"/>
    <w:rsid w:val="000B3621"/>
    <w:rsid w:val="000B3744"/>
    <w:rsid w:val="000B3895"/>
    <w:rsid w:val="000B38AB"/>
    <w:rsid w:val="000B394D"/>
    <w:rsid w:val="000B394E"/>
    <w:rsid w:val="000B3D94"/>
    <w:rsid w:val="000B3DB3"/>
    <w:rsid w:val="000B3EC6"/>
    <w:rsid w:val="000B4271"/>
    <w:rsid w:val="000B495B"/>
    <w:rsid w:val="000B4BF6"/>
    <w:rsid w:val="000B4DF7"/>
    <w:rsid w:val="000B4F05"/>
    <w:rsid w:val="000B4F99"/>
    <w:rsid w:val="000B5031"/>
    <w:rsid w:val="000B504C"/>
    <w:rsid w:val="000B509F"/>
    <w:rsid w:val="000B5232"/>
    <w:rsid w:val="000B54A8"/>
    <w:rsid w:val="000B58DA"/>
    <w:rsid w:val="000B5E0C"/>
    <w:rsid w:val="000B5E14"/>
    <w:rsid w:val="000B5E9E"/>
    <w:rsid w:val="000B5EBC"/>
    <w:rsid w:val="000B5F05"/>
    <w:rsid w:val="000B6277"/>
    <w:rsid w:val="000B648E"/>
    <w:rsid w:val="000B6868"/>
    <w:rsid w:val="000B689E"/>
    <w:rsid w:val="000B6917"/>
    <w:rsid w:val="000B6936"/>
    <w:rsid w:val="000B6A3F"/>
    <w:rsid w:val="000B6A48"/>
    <w:rsid w:val="000B6D8F"/>
    <w:rsid w:val="000B6E64"/>
    <w:rsid w:val="000B7163"/>
    <w:rsid w:val="000B71BF"/>
    <w:rsid w:val="000B7566"/>
    <w:rsid w:val="000B7611"/>
    <w:rsid w:val="000B762F"/>
    <w:rsid w:val="000B79F2"/>
    <w:rsid w:val="000B7ADC"/>
    <w:rsid w:val="000B7B3F"/>
    <w:rsid w:val="000B7D02"/>
    <w:rsid w:val="000B7D6E"/>
    <w:rsid w:val="000B7EA3"/>
    <w:rsid w:val="000C008B"/>
    <w:rsid w:val="000C00ED"/>
    <w:rsid w:val="000C0241"/>
    <w:rsid w:val="000C0370"/>
    <w:rsid w:val="000C0761"/>
    <w:rsid w:val="000C095D"/>
    <w:rsid w:val="000C0A93"/>
    <w:rsid w:val="000C0BBB"/>
    <w:rsid w:val="000C0BF0"/>
    <w:rsid w:val="000C0CF1"/>
    <w:rsid w:val="000C0D7B"/>
    <w:rsid w:val="000C0EC3"/>
    <w:rsid w:val="000C0F67"/>
    <w:rsid w:val="000C1109"/>
    <w:rsid w:val="000C1149"/>
    <w:rsid w:val="000C1256"/>
    <w:rsid w:val="000C1814"/>
    <w:rsid w:val="000C1A2B"/>
    <w:rsid w:val="000C1B30"/>
    <w:rsid w:val="000C1C7C"/>
    <w:rsid w:val="000C1D17"/>
    <w:rsid w:val="000C1F72"/>
    <w:rsid w:val="000C1FCE"/>
    <w:rsid w:val="000C20A6"/>
    <w:rsid w:val="000C2357"/>
    <w:rsid w:val="000C235D"/>
    <w:rsid w:val="000C239F"/>
    <w:rsid w:val="000C23EF"/>
    <w:rsid w:val="000C2455"/>
    <w:rsid w:val="000C25C0"/>
    <w:rsid w:val="000C27F3"/>
    <w:rsid w:val="000C29E1"/>
    <w:rsid w:val="000C2BBD"/>
    <w:rsid w:val="000C2C20"/>
    <w:rsid w:val="000C2D2B"/>
    <w:rsid w:val="000C2DBE"/>
    <w:rsid w:val="000C2EC3"/>
    <w:rsid w:val="000C33E2"/>
    <w:rsid w:val="000C3744"/>
    <w:rsid w:val="000C39C3"/>
    <w:rsid w:val="000C447B"/>
    <w:rsid w:val="000C46E7"/>
    <w:rsid w:val="000C4729"/>
    <w:rsid w:val="000C494F"/>
    <w:rsid w:val="000C4B31"/>
    <w:rsid w:val="000C4D8C"/>
    <w:rsid w:val="000C4DD7"/>
    <w:rsid w:val="000C4E32"/>
    <w:rsid w:val="000C4F1C"/>
    <w:rsid w:val="000C505A"/>
    <w:rsid w:val="000C5102"/>
    <w:rsid w:val="000C51D7"/>
    <w:rsid w:val="000C5358"/>
    <w:rsid w:val="000C581B"/>
    <w:rsid w:val="000C5CDD"/>
    <w:rsid w:val="000C5DC3"/>
    <w:rsid w:val="000C6065"/>
    <w:rsid w:val="000C6225"/>
    <w:rsid w:val="000C62BD"/>
    <w:rsid w:val="000C65F8"/>
    <w:rsid w:val="000C669D"/>
    <w:rsid w:val="000C6B26"/>
    <w:rsid w:val="000C6E7F"/>
    <w:rsid w:val="000C7157"/>
    <w:rsid w:val="000C72F7"/>
    <w:rsid w:val="000C73F9"/>
    <w:rsid w:val="000C754E"/>
    <w:rsid w:val="000C7728"/>
    <w:rsid w:val="000C77DD"/>
    <w:rsid w:val="000C7868"/>
    <w:rsid w:val="000C78EB"/>
    <w:rsid w:val="000C7927"/>
    <w:rsid w:val="000C79F9"/>
    <w:rsid w:val="000C7CA0"/>
    <w:rsid w:val="000C7D45"/>
    <w:rsid w:val="000C7E4D"/>
    <w:rsid w:val="000C7F64"/>
    <w:rsid w:val="000D0047"/>
    <w:rsid w:val="000D00C7"/>
    <w:rsid w:val="000D0415"/>
    <w:rsid w:val="000D0490"/>
    <w:rsid w:val="000D05F6"/>
    <w:rsid w:val="000D095C"/>
    <w:rsid w:val="000D0B2E"/>
    <w:rsid w:val="000D1040"/>
    <w:rsid w:val="000D1133"/>
    <w:rsid w:val="000D14E1"/>
    <w:rsid w:val="000D14F3"/>
    <w:rsid w:val="000D1583"/>
    <w:rsid w:val="000D15E6"/>
    <w:rsid w:val="000D1AA3"/>
    <w:rsid w:val="000D1B58"/>
    <w:rsid w:val="000D1B91"/>
    <w:rsid w:val="000D1BA7"/>
    <w:rsid w:val="000D1C50"/>
    <w:rsid w:val="000D1C6F"/>
    <w:rsid w:val="000D1CD3"/>
    <w:rsid w:val="000D1D2F"/>
    <w:rsid w:val="000D1DFF"/>
    <w:rsid w:val="000D1F86"/>
    <w:rsid w:val="000D204D"/>
    <w:rsid w:val="000D20CC"/>
    <w:rsid w:val="000D221B"/>
    <w:rsid w:val="000D22CA"/>
    <w:rsid w:val="000D245B"/>
    <w:rsid w:val="000D2786"/>
    <w:rsid w:val="000D2793"/>
    <w:rsid w:val="000D2803"/>
    <w:rsid w:val="000D2ACD"/>
    <w:rsid w:val="000D2BC3"/>
    <w:rsid w:val="000D2C19"/>
    <w:rsid w:val="000D2C6D"/>
    <w:rsid w:val="000D2D22"/>
    <w:rsid w:val="000D2E19"/>
    <w:rsid w:val="000D2F77"/>
    <w:rsid w:val="000D2F85"/>
    <w:rsid w:val="000D3014"/>
    <w:rsid w:val="000D3051"/>
    <w:rsid w:val="000D34E6"/>
    <w:rsid w:val="000D35C1"/>
    <w:rsid w:val="000D37D2"/>
    <w:rsid w:val="000D3C2B"/>
    <w:rsid w:val="000D3DF1"/>
    <w:rsid w:val="000D3EE7"/>
    <w:rsid w:val="000D3EE9"/>
    <w:rsid w:val="000D3F0D"/>
    <w:rsid w:val="000D4020"/>
    <w:rsid w:val="000D4096"/>
    <w:rsid w:val="000D4250"/>
    <w:rsid w:val="000D4268"/>
    <w:rsid w:val="000D4558"/>
    <w:rsid w:val="000D4588"/>
    <w:rsid w:val="000D45C9"/>
    <w:rsid w:val="000D4818"/>
    <w:rsid w:val="000D48FA"/>
    <w:rsid w:val="000D49C7"/>
    <w:rsid w:val="000D49DE"/>
    <w:rsid w:val="000D4A54"/>
    <w:rsid w:val="000D4B4A"/>
    <w:rsid w:val="000D4D00"/>
    <w:rsid w:val="000D5033"/>
    <w:rsid w:val="000D50DA"/>
    <w:rsid w:val="000D5243"/>
    <w:rsid w:val="000D52D2"/>
    <w:rsid w:val="000D5A0B"/>
    <w:rsid w:val="000D5B75"/>
    <w:rsid w:val="000D5DAE"/>
    <w:rsid w:val="000D6E95"/>
    <w:rsid w:val="000D6FFE"/>
    <w:rsid w:val="000D707E"/>
    <w:rsid w:val="000D7304"/>
    <w:rsid w:val="000D7610"/>
    <w:rsid w:val="000D7796"/>
    <w:rsid w:val="000D798B"/>
    <w:rsid w:val="000D7992"/>
    <w:rsid w:val="000D7B7E"/>
    <w:rsid w:val="000D7C18"/>
    <w:rsid w:val="000D7D21"/>
    <w:rsid w:val="000D7D36"/>
    <w:rsid w:val="000D7E25"/>
    <w:rsid w:val="000D7F63"/>
    <w:rsid w:val="000D7FB3"/>
    <w:rsid w:val="000E0096"/>
    <w:rsid w:val="000E00AC"/>
    <w:rsid w:val="000E00EC"/>
    <w:rsid w:val="000E00F6"/>
    <w:rsid w:val="000E0176"/>
    <w:rsid w:val="000E0319"/>
    <w:rsid w:val="000E0446"/>
    <w:rsid w:val="000E049A"/>
    <w:rsid w:val="000E0783"/>
    <w:rsid w:val="000E0808"/>
    <w:rsid w:val="000E0C39"/>
    <w:rsid w:val="000E0C44"/>
    <w:rsid w:val="000E0CEB"/>
    <w:rsid w:val="000E1149"/>
    <w:rsid w:val="000E1859"/>
    <w:rsid w:val="000E1A24"/>
    <w:rsid w:val="000E1C88"/>
    <w:rsid w:val="000E1F24"/>
    <w:rsid w:val="000E1F77"/>
    <w:rsid w:val="000E1FD2"/>
    <w:rsid w:val="000E20E9"/>
    <w:rsid w:val="000E2471"/>
    <w:rsid w:val="000E26A5"/>
    <w:rsid w:val="000E2AAC"/>
    <w:rsid w:val="000E2ACF"/>
    <w:rsid w:val="000E2BBC"/>
    <w:rsid w:val="000E2D1E"/>
    <w:rsid w:val="000E2E22"/>
    <w:rsid w:val="000E3026"/>
    <w:rsid w:val="000E30C0"/>
    <w:rsid w:val="000E31BF"/>
    <w:rsid w:val="000E32AE"/>
    <w:rsid w:val="000E331F"/>
    <w:rsid w:val="000E33A6"/>
    <w:rsid w:val="000E3426"/>
    <w:rsid w:val="000E34EF"/>
    <w:rsid w:val="000E36D4"/>
    <w:rsid w:val="000E3895"/>
    <w:rsid w:val="000E38A9"/>
    <w:rsid w:val="000E38F4"/>
    <w:rsid w:val="000E3905"/>
    <w:rsid w:val="000E3B9C"/>
    <w:rsid w:val="000E3DA1"/>
    <w:rsid w:val="000E3DBD"/>
    <w:rsid w:val="000E3E8E"/>
    <w:rsid w:val="000E3F55"/>
    <w:rsid w:val="000E3FE0"/>
    <w:rsid w:val="000E4129"/>
    <w:rsid w:val="000E4228"/>
    <w:rsid w:val="000E42ED"/>
    <w:rsid w:val="000E45F5"/>
    <w:rsid w:val="000E464E"/>
    <w:rsid w:val="000E4717"/>
    <w:rsid w:val="000E4814"/>
    <w:rsid w:val="000E494D"/>
    <w:rsid w:val="000E49B8"/>
    <w:rsid w:val="000E49E2"/>
    <w:rsid w:val="000E4CB3"/>
    <w:rsid w:val="000E4DF0"/>
    <w:rsid w:val="000E4E2F"/>
    <w:rsid w:val="000E4EC2"/>
    <w:rsid w:val="000E4F0D"/>
    <w:rsid w:val="000E4FBE"/>
    <w:rsid w:val="000E5180"/>
    <w:rsid w:val="000E5324"/>
    <w:rsid w:val="000E53CC"/>
    <w:rsid w:val="000E5593"/>
    <w:rsid w:val="000E563C"/>
    <w:rsid w:val="000E5D49"/>
    <w:rsid w:val="000E5EBE"/>
    <w:rsid w:val="000E5EFB"/>
    <w:rsid w:val="000E60B8"/>
    <w:rsid w:val="000E60FE"/>
    <w:rsid w:val="000E61A3"/>
    <w:rsid w:val="000E6701"/>
    <w:rsid w:val="000E679A"/>
    <w:rsid w:val="000E6E9B"/>
    <w:rsid w:val="000E6EE4"/>
    <w:rsid w:val="000E7096"/>
    <w:rsid w:val="000E71F8"/>
    <w:rsid w:val="000E72A7"/>
    <w:rsid w:val="000E7591"/>
    <w:rsid w:val="000E76FF"/>
    <w:rsid w:val="000E799C"/>
    <w:rsid w:val="000E7A5A"/>
    <w:rsid w:val="000E7C10"/>
    <w:rsid w:val="000E7EB6"/>
    <w:rsid w:val="000F00AB"/>
    <w:rsid w:val="000F02A9"/>
    <w:rsid w:val="000F03D8"/>
    <w:rsid w:val="000F04CC"/>
    <w:rsid w:val="000F0576"/>
    <w:rsid w:val="000F0862"/>
    <w:rsid w:val="000F08C4"/>
    <w:rsid w:val="000F0A2B"/>
    <w:rsid w:val="000F0C7E"/>
    <w:rsid w:val="000F0CB1"/>
    <w:rsid w:val="000F0F1F"/>
    <w:rsid w:val="000F1029"/>
    <w:rsid w:val="000F1032"/>
    <w:rsid w:val="000F1227"/>
    <w:rsid w:val="000F12E3"/>
    <w:rsid w:val="000F13D7"/>
    <w:rsid w:val="000F15CA"/>
    <w:rsid w:val="000F1681"/>
    <w:rsid w:val="000F184D"/>
    <w:rsid w:val="000F1AF5"/>
    <w:rsid w:val="000F1B9B"/>
    <w:rsid w:val="000F1E8A"/>
    <w:rsid w:val="000F2054"/>
    <w:rsid w:val="000F22E6"/>
    <w:rsid w:val="000F22FF"/>
    <w:rsid w:val="000F252E"/>
    <w:rsid w:val="000F25D5"/>
    <w:rsid w:val="000F2CD4"/>
    <w:rsid w:val="000F2D53"/>
    <w:rsid w:val="000F2E9A"/>
    <w:rsid w:val="000F2F2A"/>
    <w:rsid w:val="000F3032"/>
    <w:rsid w:val="000F3097"/>
    <w:rsid w:val="000F30E1"/>
    <w:rsid w:val="000F325E"/>
    <w:rsid w:val="000F3275"/>
    <w:rsid w:val="000F36D2"/>
    <w:rsid w:val="000F38F1"/>
    <w:rsid w:val="000F397B"/>
    <w:rsid w:val="000F39F0"/>
    <w:rsid w:val="000F3B26"/>
    <w:rsid w:val="000F3CC5"/>
    <w:rsid w:val="000F3F49"/>
    <w:rsid w:val="000F4020"/>
    <w:rsid w:val="000F44BF"/>
    <w:rsid w:val="000F451E"/>
    <w:rsid w:val="000F47A1"/>
    <w:rsid w:val="000F487C"/>
    <w:rsid w:val="000F4A45"/>
    <w:rsid w:val="000F4AB9"/>
    <w:rsid w:val="000F4B36"/>
    <w:rsid w:val="000F4ED8"/>
    <w:rsid w:val="000F50EA"/>
    <w:rsid w:val="000F51FC"/>
    <w:rsid w:val="000F5653"/>
    <w:rsid w:val="000F565B"/>
    <w:rsid w:val="000F5777"/>
    <w:rsid w:val="000F6070"/>
    <w:rsid w:val="000F6161"/>
    <w:rsid w:val="000F62E6"/>
    <w:rsid w:val="000F63C4"/>
    <w:rsid w:val="000F6AD3"/>
    <w:rsid w:val="000F6B8F"/>
    <w:rsid w:val="000F6D97"/>
    <w:rsid w:val="000F6FBD"/>
    <w:rsid w:val="000F71C9"/>
    <w:rsid w:val="000F720B"/>
    <w:rsid w:val="000F75D9"/>
    <w:rsid w:val="000F7664"/>
    <w:rsid w:val="000F7C71"/>
    <w:rsid w:val="000F7CAE"/>
    <w:rsid w:val="000F7D61"/>
    <w:rsid w:val="000F7EA1"/>
    <w:rsid w:val="00100234"/>
    <w:rsid w:val="00100264"/>
    <w:rsid w:val="001007B8"/>
    <w:rsid w:val="001008BD"/>
    <w:rsid w:val="00100946"/>
    <w:rsid w:val="00100E12"/>
    <w:rsid w:val="00100E49"/>
    <w:rsid w:val="00100F20"/>
    <w:rsid w:val="00101117"/>
    <w:rsid w:val="00101323"/>
    <w:rsid w:val="00101578"/>
    <w:rsid w:val="0010162F"/>
    <w:rsid w:val="0010180F"/>
    <w:rsid w:val="00101A27"/>
    <w:rsid w:val="00101B27"/>
    <w:rsid w:val="00101BCB"/>
    <w:rsid w:val="00101EAD"/>
    <w:rsid w:val="0010206F"/>
    <w:rsid w:val="00102227"/>
    <w:rsid w:val="001024B9"/>
    <w:rsid w:val="00102736"/>
    <w:rsid w:val="00102844"/>
    <w:rsid w:val="00102949"/>
    <w:rsid w:val="001029C7"/>
    <w:rsid w:val="00102F06"/>
    <w:rsid w:val="00102F41"/>
    <w:rsid w:val="001032C2"/>
    <w:rsid w:val="001034C5"/>
    <w:rsid w:val="001035E2"/>
    <w:rsid w:val="00103627"/>
    <w:rsid w:val="00103807"/>
    <w:rsid w:val="001038D4"/>
    <w:rsid w:val="00103A18"/>
    <w:rsid w:val="00103B70"/>
    <w:rsid w:val="00103D29"/>
    <w:rsid w:val="00103E24"/>
    <w:rsid w:val="00103EA3"/>
    <w:rsid w:val="00103EB3"/>
    <w:rsid w:val="00103F35"/>
    <w:rsid w:val="00103FF2"/>
    <w:rsid w:val="00104041"/>
    <w:rsid w:val="001040F2"/>
    <w:rsid w:val="00104487"/>
    <w:rsid w:val="0010449B"/>
    <w:rsid w:val="001044F1"/>
    <w:rsid w:val="001045FB"/>
    <w:rsid w:val="00104BB4"/>
    <w:rsid w:val="00104DEB"/>
    <w:rsid w:val="00104E98"/>
    <w:rsid w:val="00105013"/>
    <w:rsid w:val="0010504E"/>
    <w:rsid w:val="00105188"/>
    <w:rsid w:val="00105331"/>
    <w:rsid w:val="001053CC"/>
    <w:rsid w:val="00105582"/>
    <w:rsid w:val="001055CC"/>
    <w:rsid w:val="001056B7"/>
    <w:rsid w:val="001058C2"/>
    <w:rsid w:val="00105980"/>
    <w:rsid w:val="00105B4F"/>
    <w:rsid w:val="00105D72"/>
    <w:rsid w:val="00105E84"/>
    <w:rsid w:val="00105EB2"/>
    <w:rsid w:val="00105F80"/>
    <w:rsid w:val="001060CE"/>
    <w:rsid w:val="0010623D"/>
    <w:rsid w:val="001063B7"/>
    <w:rsid w:val="00106757"/>
    <w:rsid w:val="0010678A"/>
    <w:rsid w:val="00106DDC"/>
    <w:rsid w:val="00106E26"/>
    <w:rsid w:val="0010712E"/>
    <w:rsid w:val="001071CA"/>
    <w:rsid w:val="00107223"/>
    <w:rsid w:val="001072C7"/>
    <w:rsid w:val="001078D5"/>
    <w:rsid w:val="001078FA"/>
    <w:rsid w:val="00107A55"/>
    <w:rsid w:val="00107BAE"/>
    <w:rsid w:val="00107E6F"/>
    <w:rsid w:val="00107EC3"/>
    <w:rsid w:val="00107F18"/>
    <w:rsid w:val="00107F4A"/>
    <w:rsid w:val="0011003C"/>
    <w:rsid w:val="0011048B"/>
    <w:rsid w:val="0011060C"/>
    <w:rsid w:val="00110652"/>
    <w:rsid w:val="00110834"/>
    <w:rsid w:val="00110948"/>
    <w:rsid w:val="00110AF8"/>
    <w:rsid w:val="00110BB3"/>
    <w:rsid w:val="00110FEC"/>
    <w:rsid w:val="0011107C"/>
    <w:rsid w:val="001110CA"/>
    <w:rsid w:val="0011127D"/>
    <w:rsid w:val="00111433"/>
    <w:rsid w:val="00111487"/>
    <w:rsid w:val="001114BC"/>
    <w:rsid w:val="001116DD"/>
    <w:rsid w:val="001117F1"/>
    <w:rsid w:val="00111ABD"/>
    <w:rsid w:val="00111C51"/>
    <w:rsid w:val="00111E04"/>
    <w:rsid w:val="00111E7D"/>
    <w:rsid w:val="00111F20"/>
    <w:rsid w:val="00111F66"/>
    <w:rsid w:val="00112015"/>
    <w:rsid w:val="001120D2"/>
    <w:rsid w:val="001122C7"/>
    <w:rsid w:val="001127AA"/>
    <w:rsid w:val="00112A08"/>
    <w:rsid w:val="00112E42"/>
    <w:rsid w:val="00113043"/>
    <w:rsid w:val="0011309C"/>
    <w:rsid w:val="001131DF"/>
    <w:rsid w:val="0011345A"/>
    <w:rsid w:val="001135AD"/>
    <w:rsid w:val="001139CB"/>
    <w:rsid w:val="00113AAF"/>
    <w:rsid w:val="00113CA8"/>
    <w:rsid w:val="00113FDD"/>
    <w:rsid w:val="00113FF3"/>
    <w:rsid w:val="00114151"/>
    <w:rsid w:val="00114553"/>
    <w:rsid w:val="00114668"/>
    <w:rsid w:val="001146D7"/>
    <w:rsid w:val="0011484B"/>
    <w:rsid w:val="00114967"/>
    <w:rsid w:val="00114B7D"/>
    <w:rsid w:val="00114C02"/>
    <w:rsid w:val="00114C4A"/>
    <w:rsid w:val="00114DBD"/>
    <w:rsid w:val="00114EFC"/>
    <w:rsid w:val="00114F11"/>
    <w:rsid w:val="00114FCA"/>
    <w:rsid w:val="001153CA"/>
    <w:rsid w:val="001154DE"/>
    <w:rsid w:val="0011579C"/>
    <w:rsid w:val="00115A43"/>
    <w:rsid w:val="00115AD1"/>
    <w:rsid w:val="00115DB5"/>
    <w:rsid w:val="00115F75"/>
    <w:rsid w:val="0011611B"/>
    <w:rsid w:val="00116124"/>
    <w:rsid w:val="0011621E"/>
    <w:rsid w:val="0011623F"/>
    <w:rsid w:val="00116280"/>
    <w:rsid w:val="0011632F"/>
    <w:rsid w:val="00116574"/>
    <w:rsid w:val="001166C0"/>
    <w:rsid w:val="0011672C"/>
    <w:rsid w:val="00116778"/>
    <w:rsid w:val="0011680D"/>
    <w:rsid w:val="00116958"/>
    <w:rsid w:val="00116B62"/>
    <w:rsid w:val="00116BC4"/>
    <w:rsid w:val="00116D36"/>
    <w:rsid w:val="00116F60"/>
    <w:rsid w:val="00116F87"/>
    <w:rsid w:val="0011703F"/>
    <w:rsid w:val="00117059"/>
    <w:rsid w:val="00117305"/>
    <w:rsid w:val="0011735A"/>
    <w:rsid w:val="00117380"/>
    <w:rsid w:val="00117883"/>
    <w:rsid w:val="00117C6A"/>
    <w:rsid w:val="00117EF2"/>
    <w:rsid w:val="00117F37"/>
    <w:rsid w:val="00117F91"/>
    <w:rsid w:val="0011C634"/>
    <w:rsid w:val="00120133"/>
    <w:rsid w:val="001201FA"/>
    <w:rsid w:val="001202A1"/>
    <w:rsid w:val="0012054E"/>
    <w:rsid w:val="001207B9"/>
    <w:rsid w:val="0012083A"/>
    <w:rsid w:val="00120A3E"/>
    <w:rsid w:val="00120ABA"/>
    <w:rsid w:val="00120D43"/>
    <w:rsid w:val="0012101F"/>
    <w:rsid w:val="001211CF"/>
    <w:rsid w:val="001213B1"/>
    <w:rsid w:val="0012143D"/>
    <w:rsid w:val="001216C5"/>
    <w:rsid w:val="00121ADB"/>
    <w:rsid w:val="00121B17"/>
    <w:rsid w:val="001223B8"/>
    <w:rsid w:val="00122429"/>
    <w:rsid w:val="00122853"/>
    <w:rsid w:val="0012344E"/>
    <w:rsid w:val="001235A7"/>
    <w:rsid w:val="00123AB2"/>
    <w:rsid w:val="00123B26"/>
    <w:rsid w:val="00123B28"/>
    <w:rsid w:val="00123BE0"/>
    <w:rsid w:val="00123C95"/>
    <w:rsid w:val="00123E78"/>
    <w:rsid w:val="00124706"/>
    <w:rsid w:val="001247E9"/>
    <w:rsid w:val="0012481C"/>
    <w:rsid w:val="00124906"/>
    <w:rsid w:val="00124931"/>
    <w:rsid w:val="00124A3A"/>
    <w:rsid w:val="00124A97"/>
    <w:rsid w:val="00124CDF"/>
    <w:rsid w:val="00124D56"/>
    <w:rsid w:val="00124DC6"/>
    <w:rsid w:val="00124EFA"/>
    <w:rsid w:val="00124F9B"/>
    <w:rsid w:val="001250DA"/>
    <w:rsid w:val="00125125"/>
    <w:rsid w:val="00125560"/>
    <w:rsid w:val="001255BA"/>
    <w:rsid w:val="001258B9"/>
    <w:rsid w:val="00125A9D"/>
    <w:rsid w:val="00125BB4"/>
    <w:rsid w:val="00125D60"/>
    <w:rsid w:val="00125E7A"/>
    <w:rsid w:val="001260C8"/>
    <w:rsid w:val="00126286"/>
    <w:rsid w:val="001262DC"/>
    <w:rsid w:val="001263C4"/>
    <w:rsid w:val="001264E9"/>
    <w:rsid w:val="00126762"/>
    <w:rsid w:val="00126864"/>
    <w:rsid w:val="00126A9F"/>
    <w:rsid w:val="00126BB8"/>
    <w:rsid w:val="001273BF"/>
    <w:rsid w:val="0012749C"/>
    <w:rsid w:val="0012764D"/>
    <w:rsid w:val="00127991"/>
    <w:rsid w:val="00127A60"/>
    <w:rsid w:val="00127CBB"/>
    <w:rsid w:val="00127DDA"/>
    <w:rsid w:val="00127E54"/>
    <w:rsid w:val="00127FBF"/>
    <w:rsid w:val="001304B7"/>
    <w:rsid w:val="00130529"/>
    <w:rsid w:val="0013053A"/>
    <w:rsid w:val="0013067F"/>
    <w:rsid w:val="00130854"/>
    <w:rsid w:val="00130932"/>
    <w:rsid w:val="00130ADD"/>
    <w:rsid w:val="00130FA8"/>
    <w:rsid w:val="00131279"/>
    <w:rsid w:val="0013128C"/>
    <w:rsid w:val="00131359"/>
    <w:rsid w:val="00131447"/>
    <w:rsid w:val="0013145F"/>
    <w:rsid w:val="00131469"/>
    <w:rsid w:val="0013178E"/>
    <w:rsid w:val="00131A6B"/>
    <w:rsid w:val="00131CA0"/>
    <w:rsid w:val="00131CE2"/>
    <w:rsid w:val="00131D89"/>
    <w:rsid w:val="00131EC7"/>
    <w:rsid w:val="00131F43"/>
    <w:rsid w:val="001323FE"/>
    <w:rsid w:val="001324F7"/>
    <w:rsid w:val="00132552"/>
    <w:rsid w:val="0013286C"/>
    <w:rsid w:val="00132AD7"/>
    <w:rsid w:val="00132ED2"/>
    <w:rsid w:val="00132EDF"/>
    <w:rsid w:val="001330B7"/>
    <w:rsid w:val="001330EB"/>
    <w:rsid w:val="001331AC"/>
    <w:rsid w:val="0013346F"/>
    <w:rsid w:val="0013362C"/>
    <w:rsid w:val="001336DE"/>
    <w:rsid w:val="0013370C"/>
    <w:rsid w:val="001337C6"/>
    <w:rsid w:val="00133835"/>
    <w:rsid w:val="001338D7"/>
    <w:rsid w:val="00133942"/>
    <w:rsid w:val="00133998"/>
    <w:rsid w:val="00133ADD"/>
    <w:rsid w:val="00133EFE"/>
    <w:rsid w:val="001340FE"/>
    <w:rsid w:val="0013431B"/>
    <w:rsid w:val="001343AD"/>
    <w:rsid w:val="001343E9"/>
    <w:rsid w:val="001345CF"/>
    <w:rsid w:val="0013467F"/>
    <w:rsid w:val="00134A0C"/>
    <w:rsid w:val="00134D32"/>
    <w:rsid w:val="00134F5D"/>
    <w:rsid w:val="0013517A"/>
    <w:rsid w:val="001354F9"/>
    <w:rsid w:val="001355FF"/>
    <w:rsid w:val="00135608"/>
    <w:rsid w:val="001356C3"/>
    <w:rsid w:val="001356F0"/>
    <w:rsid w:val="001357F0"/>
    <w:rsid w:val="00135920"/>
    <w:rsid w:val="00135992"/>
    <w:rsid w:val="00135ADA"/>
    <w:rsid w:val="00135E3D"/>
    <w:rsid w:val="00135E84"/>
    <w:rsid w:val="00136145"/>
    <w:rsid w:val="001361D5"/>
    <w:rsid w:val="001361DC"/>
    <w:rsid w:val="00136230"/>
    <w:rsid w:val="001362A2"/>
    <w:rsid w:val="00136372"/>
    <w:rsid w:val="00136541"/>
    <w:rsid w:val="0013671E"/>
    <w:rsid w:val="00136B38"/>
    <w:rsid w:val="00136DEA"/>
    <w:rsid w:val="0013710A"/>
    <w:rsid w:val="001372CC"/>
    <w:rsid w:val="00137392"/>
    <w:rsid w:val="00137942"/>
    <w:rsid w:val="00137952"/>
    <w:rsid w:val="001379B6"/>
    <w:rsid w:val="00137B73"/>
    <w:rsid w:val="00137BCE"/>
    <w:rsid w:val="00137CB3"/>
    <w:rsid w:val="00137D8C"/>
    <w:rsid w:val="00137DAF"/>
    <w:rsid w:val="0013FD96"/>
    <w:rsid w:val="0014011E"/>
    <w:rsid w:val="00140413"/>
    <w:rsid w:val="00140436"/>
    <w:rsid w:val="0014049F"/>
    <w:rsid w:val="001405CF"/>
    <w:rsid w:val="001405D5"/>
    <w:rsid w:val="00140700"/>
    <w:rsid w:val="001407AD"/>
    <w:rsid w:val="00140B5F"/>
    <w:rsid w:val="00140F20"/>
    <w:rsid w:val="001410C6"/>
    <w:rsid w:val="001410DB"/>
    <w:rsid w:val="00141390"/>
    <w:rsid w:val="00141549"/>
    <w:rsid w:val="001419A0"/>
    <w:rsid w:val="001419A7"/>
    <w:rsid w:val="001419FE"/>
    <w:rsid w:val="00141A96"/>
    <w:rsid w:val="00141F1E"/>
    <w:rsid w:val="001422C0"/>
    <w:rsid w:val="0014246A"/>
    <w:rsid w:val="0014253F"/>
    <w:rsid w:val="001425E5"/>
    <w:rsid w:val="001426E4"/>
    <w:rsid w:val="0014278B"/>
    <w:rsid w:val="00142AAE"/>
    <w:rsid w:val="00142AB6"/>
    <w:rsid w:val="00142B20"/>
    <w:rsid w:val="00142C15"/>
    <w:rsid w:val="00142D37"/>
    <w:rsid w:val="00142D75"/>
    <w:rsid w:val="00142FE1"/>
    <w:rsid w:val="00143056"/>
    <w:rsid w:val="00143187"/>
    <w:rsid w:val="001435BA"/>
    <w:rsid w:val="0014381E"/>
    <w:rsid w:val="00143B0D"/>
    <w:rsid w:val="00143B62"/>
    <w:rsid w:val="001448B0"/>
    <w:rsid w:val="00144B1E"/>
    <w:rsid w:val="00144B9A"/>
    <w:rsid w:val="00144BA4"/>
    <w:rsid w:val="00144E8A"/>
    <w:rsid w:val="00144F7C"/>
    <w:rsid w:val="0014502C"/>
    <w:rsid w:val="001450A2"/>
    <w:rsid w:val="0014533A"/>
    <w:rsid w:val="00145750"/>
    <w:rsid w:val="00145833"/>
    <w:rsid w:val="00145952"/>
    <w:rsid w:val="00145B38"/>
    <w:rsid w:val="00145EF1"/>
    <w:rsid w:val="00145F6A"/>
    <w:rsid w:val="00145FE1"/>
    <w:rsid w:val="0014605F"/>
    <w:rsid w:val="00146284"/>
    <w:rsid w:val="001465D0"/>
    <w:rsid w:val="001466D8"/>
    <w:rsid w:val="001466E9"/>
    <w:rsid w:val="0014675C"/>
    <w:rsid w:val="00146CFB"/>
    <w:rsid w:val="00146D17"/>
    <w:rsid w:val="00146EB4"/>
    <w:rsid w:val="00147096"/>
    <w:rsid w:val="0014740C"/>
    <w:rsid w:val="00147459"/>
    <w:rsid w:val="001474ED"/>
    <w:rsid w:val="0014760A"/>
    <w:rsid w:val="00147801"/>
    <w:rsid w:val="001479DD"/>
    <w:rsid w:val="00147B86"/>
    <w:rsid w:val="00147D39"/>
    <w:rsid w:val="00147D4E"/>
    <w:rsid w:val="00147DDE"/>
    <w:rsid w:val="00150092"/>
    <w:rsid w:val="001503EF"/>
    <w:rsid w:val="00150602"/>
    <w:rsid w:val="001511EC"/>
    <w:rsid w:val="00151373"/>
    <w:rsid w:val="001514CE"/>
    <w:rsid w:val="001515BC"/>
    <w:rsid w:val="0015176C"/>
    <w:rsid w:val="001517D6"/>
    <w:rsid w:val="0015191F"/>
    <w:rsid w:val="00151A95"/>
    <w:rsid w:val="00151ACC"/>
    <w:rsid w:val="00151BF2"/>
    <w:rsid w:val="00151E9B"/>
    <w:rsid w:val="00151F12"/>
    <w:rsid w:val="00151FCA"/>
    <w:rsid w:val="00152163"/>
    <w:rsid w:val="0015264A"/>
    <w:rsid w:val="00152913"/>
    <w:rsid w:val="00152A81"/>
    <w:rsid w:val="00152D70"/>
    <w:rsid w:val="00152EEA"/>
    <w:rsid w:val="001530DA"/>
    <w:rsid w:val="001531DE"/>
    <w:rsid w:val="00153335"/>
    <w:rsid w:val="0015341A"/>
    <w:rsid w:val="001537B7"/>
    <w:rsid w:val="00153A78"/>
    <w:rsid w:val="00153B8A"/>
    <w:rsid w:val="00153BAE"/>
    <w:rsid w:val="00153F7B"/>
    <w:rsid w:val="00154166"/>
    <w:rsid w:val="001542AE"/>
    <w:rsid w:val="0015436F"/>
    <w:rsid w:val="001545B9"/>
    <w:rsid w:val="001547D2"/>
    <w:rsid w:val="00154867"/>
    <w:rsid w:val="00154959"/>
    <w:rsid w:val="001549B5"/>
    <w:rsid w:val="001549E7"/>
    <w:rsid w:val="00154B1A"/>
    <w:rsid w:val="00154F83"/>
    <w:rsid w:val="00155059"/>
    <w:rsid w:val="001554B9"/>
    <w:rsid w:val="001554D3"/>
    <w:rsid w:val="0015572C"/>
    <w:rsid w:val="00155795"/>
    <w:rsid w:val="00155D0D"/>
    <w:rsid w:val="00155D35"/>
    <w:rsid w:val="00156086"/>
    <w:rsid w:val="001560D5"/>
    <w:rsid w:val="00156274"/>
    <w:rsid w:val="00156560"/>
    <w:rsid w:val="0015661E"/>
    <w:rsid w:val="00156685"/>
    <w:rsid w:val="00156733"/>
    <w:rsid w:val="001567D3"/>
    <w:rsid w:val="001567D9"/>
    <w:rsid w:val="00156B71"/>
    <w:rsid w:val="00156BAB"/>
    <w:rsid w:val="00156D58"/>
    <w:rsid w:val="00156DDD"/>
    <w:rsid w:val="001571C9"/>
    <w:rsid w:val="00157225"/>
    <w:rsid w:val="001574AD"/>
    <w:rsid w:val="001575E8"/>
    <w:rsid w:val="00157618"/>
    <w:rsid w:val="001576E9"/>
    <w:rsid w:val="00157921"/>
    <w:rsid w:val="00157A45"/>
    <w:rsid w:val="00157AC7"/>
    <w:rsid w:val="00157E14"/>
    <w:rsid w:val="00160008"/>
    <w:rsid w:val="001602D1"/>
    <w:rsid w:val="00160403"/>
    <w:rsid w:val="00160D2E"/>
    <w:rsid w:val="001611D8"/>
    <w:rsid w:val="0016127D"/>
    <w:rsid w:val="00161318"/>
    <w:rsid w:val="00161383"/>
    <w:rsid w:val="001618B9"/>
    <w:rsid w:val="001618FA"/>
    <w:rsid w:val="00161922"/>
    <w:rsid w:val="00161957"/>
    <w:rsid w:val="0016197C"/>
    <w:rsid w:val="00161982"/>
    <w:rsid w:val="00161A12"/>
    <w:rsid w:val="00161A61"/>
    <w:rsid w:val="00161A7E"/>
    <w:rsid w:val="00161B10"/>
    <w:rsid w:val="00161E51"/>
    <w:rsid w:val="00161F2E"/>
    <w:rsid w:val="00162002"/>
    <w:rsid w:val="00162357"/>
    <w:rsid w:val="00162503"/>
    <w:rsid w:val="001625EE"/>
    <w:rsid w:val="0016286A"/>
    <w:rsid w:val="00162955"/>
    <w:rsid w:val="00162CFA"/>
    <w:rsid w:val="00162D3F"/>
    <w:rsid w:val="00162E2B"/>
    <w:rsid w:val="00162E45"/>
    <w:rsid w:val="00162EAF"/>
    <w:rsid w:val="00163116"/>
    <w:rsid w:val="001631BC"/>
    <w:rsid w:val="001634E9"/>
    <w:rsid w:val="001635C1"/>
    <w:rsid w:val="0016371B"/>
    <w:rsid w:val="00163991"/>
    <w:rsid w:val="00163A21"/>
    <w:rsid w:val="00163BD0"/>
    <w:rsid w:val="00163CE1"/>
    <w:rsid w:val="00163CEB"/>
    <w:rsid w:val="00164117"/>
    <w:rsid w:val="001641FA"/>
    <w:rsid w:val="0016447B"/>
    <w:rsid w:val="00164611"/>
    <w:rsid w:val="00164691"/>
    <w:rsid w:val="00164730"/>
    <w:rsid w:val="0016495C"/>
    <w:rsid w:val="00164974"/>
    <w:rsid w:val="001649AF"/>
    <w:rsid w:val="00164D10"/>
    <w:rsid w:val="00164DDA"/>
    <w:rsid w:val="00164F35"/>
    <w:rsid w:val="00164F58"/>
    <w:rsid w:val="0016503D"/>
    <w:rsid w:val="001651BE"/>
    <w:rsid w:val="0016545D"/>
    <w:rsid w:val="00165D8C"/>
    <w:rsid w:val="00165EEA"/>
    <w:rsid w:val="00166398"/>
    <w:rsid w:val="0016675D"/>
    <w:rsid w:val="00166876"/>
    <w:rsid w:val="00166A96"/>
    <w:rsid w:val="00166E1F"/>
    <w:rsid w:val="00166EF6"/>
    <w:rsid w:val="001670FF"/>
    <w:rsid w:val="0016733F"/>
    <w:rsid w:val="0016739E"/>
    <w:rsid w:val="00167752"/>
    <w:rsid w:val="00167765"/>
    <w:rsid w:val="00167B09"/>
    <w:rsid w:val="00167B4C"/>
    <w:rsid w:val="00167DF1"/>
    <w:rsid w:val="00167E0B"/>
    <w:rsid w:val="0017016D"/>
    <w:rsid w:val="00170227"/>
    <w:rsid w:val="001704A3"/>
    <w:rsid w:val="0017071F"/>
    <w:rsid w:val="00170AB8"/>
    <w:rsid w:val="00170AC0"/>
    <w:rsid w:val="00170C5B"/>
    <w:rsid w:val="00170D9A"/>
    <w:rsid w:val="00170DAC"/>
    <w:rsid w:val="00171052"/>
    <w:rsid w:val="0017116F"/>
    <w:rsid w:val="001711A6"/>
    <w:rsid w:val="00171266"/>
    <w:rsid w:val="00171296"/>
    <w:rsid w:val="00171403"/>
    <w:rsid w:val="001717C1"/>
    <w:rsid w:val="00171B4F"/>
    <w:rsid w:val="00171C09"/>
    <w:rsid w:val="00171C0E"/>
    <w:rsid w:val="00171C27"/>
    <w:rsid w:val="00171C42"/>
    <w:rsid w:val="00171D04"/>
    <w:rsid w:val="00172025"/>
    <w:rsid w:val="00172027"/>
    <w:rsid w:val="0017212D"/>
    <w:rsid w:val="0017221A"/>
    <w:rsid w:val="001722AE"/>
    <w:rsid w:val="00172864"/>
    <w:rsid w:val="00172B4B"/>
    <w:rsid w:val="00172B73"/>
    <w:rsid w:val="00172C26"/>
    <w:rsid w:val="00172E6A"/>
    <w:rsid w:val="00172F4E"/>
    <w:rsid w:val="0017312E"/>
    <w:rsid w:val="00173327"/>
    <w:rsid w:val="00173585"/>
    <w:rsid w:val="00173964"/>
    <w:rsid w:val="00173C54"/>
    <w:rsid w:val="00173D57"/>
    <w:rsid w:val="00173D5B"/>
    <w:rsid w:val="00174069"/>
    <w:rsid w:val="001743EF"/>
    <w:rsid w:val="0017460D"/>
    <w:rsid w:val="00174637"/>
    <w:rsid w:val="00174653"/>
    <w:rsid w:val="0017466B"/>
    <w:rsid w:val="00174983"/>
    <w:rsid w:val="00174A81"/>
    <w:rsid w:val="00174ACA"/>
    <w:rsid w:val="00174BCA"/>
    <w:rsid w:val="00174C1C"/>
    <w:rsid w:val="00174D07"/>
    <w:rsid w:val="00174DB4"/>
    <w:rsid w:val="0017549A"/>
    <w:rsid w:val="001754AB"/>
    <w:rsid w:val="00175528"/>
    <w:rsid w:val="00175604"/>
    <w:rsid w:val="00175899"/>
    <w:rsid w:val="001758D6"/>
    <w:rsid w:val="00175910"/>
    <w:rsid w:val="0017594A"/>
    <w:rsid w:val="001759B5"/>
    <w:rsid w:val="001759EE"/>
    <w:rsid w:val="00175A77"/>
    <w:rsid w:val="00175B7F"/>
    <w:rsid w:val="00175EE8"/>
    <w:rsid w:val="0017631F"/>
    <w:rsid w:val="00176351"/>
    <w:rsid w:val="0017639C"/>
    <w:rsid w:val="001767F7"/>
    <w:rsid w:val="00176845"/>
    <w:rsid w:val="00176867"/>
    <w:rsid w:val="00176A20"/>
    <w:rsid w:val="00176ACE"/>
    <w:rsid w:val="00176B8C"/>
    <w:rsid w:val="00176C39"/>
    <w:rsid w:val="00176EC8"/>
    <w:rsid w:val="001770E7"/>
    <w:rsid w:val="001771EB"/>
    <w:rsid w:val="001772A7"/>
    <w:rsid w:val="001772B4"/>
    <w:rsid w:val="001775A4"/>
    <w:rsid w:val="001776E9"/>
    <w:rsid w:val="001777D3"/>
    <w:rsid w:val="0017792D"/>
    <w:rsid w:val="00177E5D"/>
    <w:rsid w:val="00180179"/>
    <w:rsid w:val="00180200"/>
    <w:rsid w:val="0018036D"/>
    <w:rsid w:val="0018041F"/>
    <w:rsid w:val="00180698"/>
    <w:rsid w:val="001807D3"/>
    <w:rsid w:val="001808A2"/>
    <w:rsid w:val="001808D9"/>
    <w:rsid w:val="001809F9"/>
    <w:rsid w:val="00180A50"/>
    <w:rsid w:val="00180B86"/>
    <w:rsid w:val="00180D57"/>
    <w:rsid w:val="00181005"/>
    <w:rsid w:val="00181017"/>
    <w:rsid w:val="00181148"/>
    <w:rsid w:val="001811A2"/>
    <w:rsid w:val="00181290"/>
    <w:rsid w:val="00181467"/>
    <w:rsid w:val="00181595"/>
    <w:rsid w:val="001816CB"/>
    <w:rsid w:val="001816D1"/>
    <w:rsid w:val="00181B79"/>
    <w:rsid w:val="00181BC5"/>
    <w:rsid w:val="00181C3A"/>
    <w:rsid w:val="00181DBA"/>
    <w:rsid w:val="00181DBE"/>
    <w:rsid w:val="00181EB6"/>
    <w:rsid w:val="00181F4B"/>
    <w:rsid w:val="00181F58"/>
    <w:rsid w:val="00182308"/>
    <w:rsid w:val="0018230F"/>
    <w:rsid w:val="0018242F"/>
    <w:rsid w:val="0018253C"/>
    <w:rsid w:val="0018255E"/>
    <w:rsid w:val="0018292A"/>
    <w:rsid w:val="00182B80"/>
    <w:rsid w:val="00182BD6"/>
    <w:rsid w:val="00182DE8"/>
    <w:rsid w:val="00182DF5"/>
    <w:rsid w:val="00182FEF"/>
    <w:rsid w:val="001830D0"/>
    <w:rsid w:val="001832C0"/>
    <w:rsid w:val="00183370"/>
    <w:rsid w:val="0018348F"/>
    <w:rsid w:val="001837CF"/>
    <w:rsid w:val="00183942"/>
    <w:rsid w:val="00183AA6"/>
    <w:rsid w:val="00183B06"/>
    <w:rsid w:val="00183B2E"/>
    <w:rsid w:val="00183C7B"/>
    <w:rsid w:val="00183D03"/>
    <w:rsid w:val="00183D20"/>
    <w:rsid w:val="00183F61"/>
    <w:rsid w:val="00184386"/>
    <w:rsid w:val="001844DA"/>
    <w:rsid w:val="0018458F"/>
    <w:rsid w:val="001845CB"/>
    <w:rsid w:val="001849CC"/>
    <w:rsid w:val="00184AC3"/>
    <w:rsid w:val="00184E43"/>
    <w:rsid w:val="00184E45"/>
    <w:rsid w:val="00184F1B"/>
    <w:rsid w:val="001853AD"/>
    <w:rsid w:val="0018567B"/>
    <w:rsid w:val="001856FB"/>
    <w:rsid w:val="001858CB"/>
    <w:rsid w:val="00185B22"/>
    <w:rsid w:val="00185CE7"/>
    <w:rsid w:val="00185E75"/>
    <w:rsid w:val="00186108"/>
    <w:rsid w:val="00186146"/>
    <w:rsid w:val="001861EA"/>
    <w:rsid w:val="00186264"/>
    <w:rsid w:val="001866AE"/>
    <w:rsid w:val="00186707"/>
    <w:rsid w:val="00186820"/>
    <w:rsid w:val="00186837"/>
    <w:rsid w:val="0018695B"/>
    <w:rsid w:val="00186AC7"/>
    <w:rsid w:val="00186C16"/>
    <w:rsid w:val="00186E80"/>
    <w:rsid w:val="001871F2"/>
    <w:rsid w:val="0018727C"/>
    <w:rsid w:val="0018744C"/>
    <w:rsid w:val="00187846"/>
    <w:rsid w:val="001879D6"/>
    <w:rsid w:val="00187A1B"/>
    <w:rsid w:val="00187CC9"/>
    <w:rsid w:val="00187CF3"/>
    <w:rsid w:val="00187D1E"/>
    <w:rsid w:val="00187DCE"/>
    <w:rsid w:val="00187F77"/>
    <w:rsid w:val="0018DC57"/>
    <w:rsid w:val="0019034F"/>
    <w:rsid w:val="00190351"/>
    <w:rsid w:val="00190545"/>
    <w:rsid w:val="00190546"/>
    <w:rsid w:val="00190566"/>
    <w:rsid w:val="001905F1"/>
    <w:rsid w:val="0019071E"/>
    <w:rsid w:val="00190809"/>
    <w:rsid w:val="0019084D"/>
    <w:rsid w:val="001908BB"/>
    <w:rsid w:val="0019090F"/>
    <w:rsid w:val="00190ABE"/>
    <w:rsid w:val="00190AC9"/>
    <w:rsid w:val="00190E2F"/>
    <w:rsid w:val="0019118B"/>
    <w:rsid w:val="001913A6"/>
    <w:rsid w:val="001916FE"/>
    <w:rsid w:val="00191A5C"/>
    <w:rsid w:val="00191A7C"/>
    <w:rsid w:val="001922FB"/>
    <w:rsid w:val="0019239B"/>
    <w:rsid w:val="0019278B"/>
    <w:rsid w:val="001927D3"/>
    <w:rsid w:val="00192AEF"/>
    <w:rsid w:val="00193168"/>
    <w:rsid w:val="001931A0"/>
    <w:rsid w:val="00193423"/>
    <w:rsid w:val="00193657"/>
    <w:rsid w:val="001936EE"/>
    <w:rsid w:val="0019383D"/>
    <w:rsid w:val="001939D7"/>
    <w:rsid w:val="00193B6C"/>
    <w:rsid w:val="00193F48"/>
    <w:rsid w:val="001940EE"/>
    <w:rsid w:val="00194352"/>
    <w:rsid w:val="0019444B"/>
    <w:rsid w:val="00194558"/>
    <w:rsid w:val="0019480C"/>
    <w:rsid w:val="00194A6A"/>
    <w:rsid w:val="00194E6F"/>
    <w:rsid w:val="00194EC2"/>
    <w:rsid w:val="00194FD8"/>
    <w:rsid w:val="0019510E"/>
    <w:rsid w:val="0019523B"/>
    <w:rsid w:val="001952E2"/>
    <w:rsid w:val="00195967"/>
    <w:rsid w:val="00195AB0"/>
    <w:rsid w:val="00195AB6"/>
    <w:rsid w:val="00195BD1"/>
    <w:rsid w:val="00195CAA"/>
    <w:rsid w:val="00195DAD"/>
    <w:rsid w:val="00195DD9"/>
    <w:rsid w:val="00195F82"/>
    <w:rsid w:val="001960C4"/>
    <w:rsid w:val="00196188"/>
    <w:rsid w:val="00196254"/>
    <w:rsid w:val="00196407"/>
    <w:rsid w:val="00196600"/>
    <w:rsid w:val="00196608"/>
    <w:rsid w:val="0019668E"/>
    <w:rsid w:val="00196A31"/>
    <w:rsid w:val="00196D4E"/>
    <w:rsid w:val="00196F54"/>
    <w:rsid w:val="00197044"/>
    <w:rsid w:val="0019705A"/>
    <w:rsid w:val="001970A3"/>
    <w:rsid w:val="001970B9"/>
    <w:rsid w:val="00197179"/>
    <w:rsid w:val="00197233"/>
    <w:rsid w:val="001972EC"/>
    <w:rsid w:val="001973A5"/>
    <w:rsid w:val="001974CA"/>
    <w:rsid w:val="00197522"/>
    <w:rsid w:val="001977F4"/>
    <w:rsid w:val="0019782B"/>
    <w:rsid w:val="00197A4B"/>
    <w:rsid w:val="00197C93"/>
    <w:rsid w:val="00197CAE"/>
    <w:rsid w:val="00197D3B"/>
    <w:rsid w:val="00197DE4"/>
    <w:rsid w:val="00197F14"/>
    <w:rsid w:val="001A00CD"/>
    <w:rsid w:val="001A0101"/>
    <w:rsid w:val="001A01B7"/>
    <w:rsid w:val="001A02BB"/>
    <w:rsid w:val="001A0375"/>
    <w:rsid w:val="001A05CC"/>
    <w:rsid w:val="001A06B2"/>
    <w:rsid w:val="001A0D64"/>
    <w:rsid w:val="001A0FBA"/>
    <w:rsid w:val="001A10FF"/>
    <w:rsid w:val="001A1159"/>
    <w:rsid w:val="001A1387"/>
    <w:rsid w:val="001A15E4"/>
    <w:rsid w:val="001A1754"/>
    <w:rsid w:val="001A1C2D"/>
    <w:rsid w:val="001A1ECA"/>
    <w:rsid w:val="001A1FA3"/>
    <w:rsid w:val="001A214B"/>
    <w:rsid w:val="001A25B4"/>
    <w:rsid w:val="001A2A89"/>
    <w:rsid w:val="001A2B3B"/>
    <w:rsid w:val="001A2D60"/>
    <w:rsid w:val="001A2DEC"/>
    <w:rsid w:val="001A2E59"/>
    <w:rsid w:val="001A3075"/>
    <w:rsid w:val="001A3288"/>
    <w:rsid w:val="001A3422"/>
    <w:rsid w:val="001A357A"/>
    <w:rsid w:val="001A35A8"/>
    <w:rsid w:val="001A37C7"/>
    <w:rsid w:val="001A3A15"/>
    <w:rsid w:val="001A3B26"/>
    <w:rsid w:val="001A3BAD"/>
    <w:rsid w:val="001A3C35"/>
    <w:rsid w:val="001A3E17"/>
    <w:rsid w:val="001A3ECA"/>
    <w:rsid w:val="001A4128"/>
    <w:rsid w:val="001A42DB"/>
    <w:rsid w:val="001A4402"/>
    <w:rsid w:val="001A4B58"/>
    <w:rsid w:val="001A4C44"/>
    <w:rsid w:val="001A4DDE"/>
    <w:rsid w:val="001A4E62"/>
    <w:rsid w:val="001A4FA6"/>
    <w:rsid w:val="001A5055"/>
    <w:rsid w:val="001A57C8"/>
    <w:rsid w:val="001A585A"/>
    <w:rsid w:val="001A59A0"/>
    <w:rsid w:val="001A5BA5"/>
    <w:rsid w:val="001A603A"/>
    <w:rsid w:val="001A61C1"/>
    <w:rsid w:val="001A6579"/>
    <w:rsid w:val="001A6618"/>
    <w:rsid w:val="001A6984"/>
    <w:rsid w:val="001A6A46"/>
    <w:rsid w:val="001A6AB5"/>
    <w:rsid w:val="001A6D42"/>
    <w:rsid w:val="001A6F2F"/>
    <w:rsid w:val="001A6FB2"/>
    <w:rsid w:val="001A6FEB"/>
    <w:rsid w:val="001A7239"/>
    <w:rsid w:val="001A724A"/>
    <w:rsid w:val="001A743E"/>
    <w:rsid w:val="001A756E"/>
    <w:rsid w:val="001A77DD"/>
    <w:rsid w:val="001A77DE"/>
    <w:rsid w:val="001A7B35"/>
    <w:rsid w:val="001A7BC1"/>
    <w:rsid w:val="001A7CEC"/>
    <w:rsid w:val="001A7E01"/>
    <w:rsid w:val="001A7E4C"/>
    <w:rsid w:val="001A7EEE"/>
    <w:rsid w:val="001B0143"/>
    <w:rsid w:val="001B022F"/>
    <w:rsid w:val="001B03E0"/>
    <w:rsid w:val="001B0610"/>
    <w:rsid w:val="001B08E5"/>
    <w:rsid w:val="001B090C"/>
    <w:rsid w:val="001B0D3C"/>
    <w:rsid w:val="001B0E4F"/>
    <w:rsid w:val="001B0EC6"/>
    <w:rsid w:val="001B1337"/>
    <w:rsid w:val="001B1744"/>
    <w:rsid w:val="001B1C17"/>
    <w:rsid w:val="001B1C9C"/>
    <w:rsid w:val="001B2127"/>
    <w:rsid w:val="001B22F6"/>
    <w:rsid w:val="001B2544"/>
    <w:rsid w:val="001B277D"/>
    <w:rsid w:val="001B2C66"/>
    <w:rsid w:val="001B309A"/>
    <w:rsid w:val="001B32AE"/>
    <w:rsid w:val="001B348E"/>
    <w:rsid w:val="001B3683"/>
    <w:rsid w:val="001B36BA"/>
    <w:rsid w:val="001B3A28"/>
    <w:rsid w:val="001B40E4"/>
    <w:rsid w:val="001B426E"/>
    <w:rsid w:val="001B47C6"/>
    <w:rsid w:val="001B4856"/>
    <w:rsid w:val="001B4E0B"/>
    <w:rsid w:val="001B4F67"/>
    <w:rsid w:val="001B4F99"/>
    <w:rsid w:val="001B50CD"/>
    <w:rsid w:val="001B52F9"/>
    <w:rsid w:val="001B540A"/>
    <w:rsid w:val="001B54AB"/>
    <w:rsid w:val="001B5505"/>
    <w:rsid w:val="001B55AA"/>
    <w:rsid w:val="001B572E"/>
    <w:rsid w:val="001B597E"/>
    <w:rsid w:val="001B5AA1"/>
    <w:rsid w:val="001B5BCE"/>
    <w:rsid w:val="001B5CE7"/>
    <w:rsid w:val="001B64E3"/>
    <w:rsid w:val="001B6659"/>
    <w:rsid w:val="001B6C1C"/>
    <w:rsid w:val="001B6C4D"/>
    <w:rsid w:val="001B6C6C"/>
    <w:rsid w:val="001B6DCD"/>
    <w:rsid w:val="001B6ED4"/>
    <w:rsid w:val="001B6EE3"/>
    <w:rsid w:val="001B7001"/>
    <w:rsid w:val="001B71B1"/>
    <w:rsid w:val="001B72B2"/>
    <w:rsid w:val="001B7392"/>
    <w:rsid w:val="001B777B"/>
    <w:rsid w:val="001B7929"/>
    <w:rsid w:val="001B7AC1"/>
    <w:rsid w:val="001B7EB6"/>
    <w:rsid w:val="001B7FF4"/>
    <w:rsid w:val="001C051E"/>
    <w:rsid w:val="001C05A8"/>
    <w:rsid w:val="001C073B"/>
    <w:rsid w:val="001C08E5"/>
    <w:rsid w:val="001C0F02"/>
    <w:rsid w:val="001C1007"/>
    <w:rsid w:val="001C1721"/>
    <w:rsid w:val="001C177F"/>
    <w:rsid w:val="001C1938"/>
    <w:rsid w:val="001C1C6A"/>
    <w:rsid w:val="001C1E5E"/>
    <w:rsid w:val="001C1E6D"/>
    <w:rsid w:val="001C1EC3"/>
    <w:rsid w:val="001C1EED"/>
    <w:rsid w:val="001C2051"/>
    <w:rsid w:val="001C2094"/>
    <w:rsid w:val="001C222D"/>
    <w:rsid w:val="001C235F"/>
    <w:rsid w:val="001C2708"/>
    <w:rsid w:val="001C2782"/>
    <w:rsid w:val="001C2A68"/>
    <w:rsid w:val="001C2C5F"/>
    <w:rsid w:val="001C2C9E"/>
    <w:rsid w:val="001C2D56"/>
    <w:rsid w:val="001C2E8E"/>
    <w:rsid w:val="001C3119"/>
    <w:rsid w:val="001C331D"/>
    <w:rsid w:val="001C3589"/>
    <w:rsid w:val="001C3694"/>
    <w:rsid w:val="001C36BF"/>
    <w:rsid w:val="001C3746"/>
    <w:rsid w:val="001C393D"/>
    <w:rsid w:val="001C3A45"/>
    <w:rsid w:val="001C3A79"/>
    <w:rsid w:val="001C3C36"/>
    <w:rsid w:val="001C3D7A"/>
    <w:rsid w:val="001C3E95"/>
    <w:rsid w:val="001C3EDA"/>
    <w:rsid w:val="001C4405"/>
    <w:rsid w:val="001C4482"/>
    <w:rsid w:val="001C45F3"/>
    <w:rsid w:val="001C45F7"/>
    <w:rsid w:val="001C46EA"/>
    <w:rsid w:val="001C48BC"/>
    <w:rsid w:val="001C4B72"/>
    <w:rsid w:val="001C4C8C"/>
    <w:rsid w:val="001C4D6D"/>
    <w:rsid w:val="001C4E8C"/>
    <w:rsid w:val="001C5001"/>
    <w:rsid w:val="001C5049"/>
    <w:rsid w:val="001C54AA"/>
    <w:rsid w:val="001C54FF"/>
    <w:rsid w:val="001C55CF"/>
    <w:rsid w:val="001C587C"/>
    <w:rsid w:val="001C59E2"/>
    <w:rsid w:val="001C5AD3"/>
    <w:rsid w:val="001C5BD7"/>
    <w:rsid w:val="001C5CD1"/>
    <w:rsid w:val="001C5D38"/>
    <w:rsid w:val="001C600C"/>
    <w:rsid w:val="001C61DF"/>
    <w:rsid w:val="001C6208"/>
    <w:rsid w:val="001C6BCB"/>
    <w:rsid w:val="001C6EB0"/>
    <w:rsid w:val="001C756D"/>
    <w:rsid w:val="001C7867"/>
    <w:rsid w:val="001C7882"/>
    <w:rsid w:val="001C78C0"/>
    <w:rsid w:val="001C78C8"/>
    <w:rsid w:val="001C7B28"/>
    <w:rsid w:val="001C7B2F"/>
    <w:rsid w:val="001C7D64"/>
    <w:rsid w:val="001D037C"/>
    <w:rsid w:val="001D083B"/>
    <w:rsid w:val="001D0933"/>
    <w:rsid w:val="001D0ADF"/>
    <w:rsid w:val="001D0B63"/>
    <w:rsid w:val="001D0C50"/>
    <w:rsid w:val="001D0CE6"/>
    <w:rsid w:val="001D0E0C"/>
    <w:rsid w:val="001D0E69"/>
    <w:rsid w:val="001D1016"/>
    <w:rsid w:val="001D1023"/>
    <w:rsid w:val="001D1029"/>
    <w:rsid w:val="001D1163"/>
    <w:rsid w:val="001D1353"/>
    <w:rsid w:val="001D13A6"/>
    <w:rsid w:val="001D13F6"/>
    <w:rsid w:val="001D1513"/>
    <w:rsid w:val="001D15BA"/>
    <w:rsid w:val="001D16C3"/>
    <w:rsid w:val="001D173A"/>
    <w:rsid w:val="001D18B1"/>
    <w:rsid w:val="001D1A8C"/>
    <w:rsid w:val="001D1AE6"/>
    <w:rsid w:val="001D1CA2"/>
    <w:rsid w:val="001D1D4B"/>
    <w:rsid w:val="001D1D9D"/>
    <w:rsid w:val="001D1E19"/>
    <w:rsid w:val="001D1E73"/>
    <w:rsid w:val="001D20A5"/>
    <w:rsid w:val="001D211C"/>
    <w:rsid w:val="001D224E"/>
    <w:rsid w:val="001D2760"/>
    <w:rsid w:val="001D277D"/>
    <w:rsid w:val="001D29BE"/>
    <w:rsid w:val="001D2A4B"/>
    <w:rsid w:val="001D2C4B"/>
    <w:rsid w:val="001D2D1A"/>
    <w:rsid w:val="001D2F73"/>
    <w:rsid w:val="001D3021"/>
    <w:rsid w:val="001D30A6"/>
    <w:rsid w:val="001D33E2"/>
    <w:rsid w:val="001D3567"/>
    <w:rsid w:val="001D3582"/>
    <w:rsid w:val="001D3788"/>
    <w:rsid w:val="001D37A7"/>
    <w:rsid w:val="001D39E9"/>
    <w:rsid w:val="001D3A00"/>
    <w:rsid w:val="001D3B00"/>
    <w:rsid w:val="001D3D59"/>
    <w:rsid w:val="001D44A7"/>
    <w:rsid w:val="001D44EE"/>
    <w:rsid w:val="001D45A9"/>
    <w:rsid w:val="001D48CC"/>
    <w:rsid w:val="001D4AE2"/>
    <w:rsid w:val="001D4C3F"/>
    <w:rsid w:val="001D57CC"/>
    <w:rsid w:val="001D580F"/>
    <w:rsid w:val="001D5981"/>
    <w:rsid w:val="001D5C20"/>
    <w:rsid w:val="001D5CFA"/>
    <w:rsid w:val="001D5D2F"/>
    <w:rsid w:val="001D62B9"/>
    <w:rsid w:val="001D632D"/>
    <w:rsid w:val="001D63C7"/>
    <w:rsid w:val="001D643B"/>
    <w:rsid w:val="001D651A"/>
    <w:rsid w:val="001D6756"/>
    <w:rsid w:val="001D6821"/>
    <w:rsid w:val="001D68BB"/>
    <w:rsid w:val="001D6914"/>
    <w:rsid w:val="001D6C10"/>
    <w:rsid w:val="001D6CD8"/>
    <w:rsid w:val="001D6D08"/>
    <w:rsid w:val="001D6E2D"/>
    <w:rsid w:val="001D6EDD"/>
    <w:rsid w:val="001D73AE"/>
    <w:rsid w:val="001D740D"/>
    <w:rsid w:val="001D74FE"/>
    <w:rsid w:val="001D7751"/>
    <w:rsid w:val="001D77BF"/>
    <w:rsid w:val="001D7965"/>
    <w:rsid w:val="001D7D86"/>
    <w:rsid w:val="001D7DDA"/>
    <w:rsid w:val="001D7DF6"/>
    <w:rsid w:val="001D7F67"/>
    <w:rsid w:val="001E0053"/>
    <w:rsid w:val="001E005B"/>
    <w:rsid w:val="001E00E6"/>
    <w:rsid w:val="001E02DA"/>
    <w:rsid w:val="001E053D"/>
    <w:rsid w:val="001E07A2"/>
    <w:rsid w:val="001E0A8E"/>
    <w:rsid w:val="001E0C54"/>
    <w:rsid w:val="001E0D1F"/>
    <w:rsid w:val="001E130F"/>
    <w:rsid w:val="001E174A"/>
    <w:rsid w:val="001E185B"/>
    <w:rsid w:val="001E1BFC"/>
    <w:rsid w:val="001E1EFA"/>
    <w:rsid w:val="001E1F81"/>
    <w:rsid w:val="001E21A6"/>
    <w:rsid w:val="001E22EC"/>
    <w:rsid w:val="001E252C"/>
    <w:rsid w:val="001E265C"/>
    <w:rsid w:val="001E2694"/>
    <w:rsid w:val="001E2729"/>
    <w:rsid w:val="001E29E4"/>
    <w:rsid w:val="001E2A2B"/>
    <w:rsid w:val="001E2AC1"/>
    <w:rsid w:val="001E2E20"/>
    <w:rsid w:val="001E2E27"/>
    <w:rsid w:val="001E2F7B"/>
    <w:rsid w:val="001E2FAF"/>
    <w:rsid w:val="001E319F"/>
    <w:rsid w:val="001E369D"/>
    <w:rsid w:val="001E3708"/>
    <w:rsid w:val="001E3772"/>
    <w:rsid w:val="001E3E62"/>
    <w:rsid w:val="001E3E75"/>
    <w:rsid w:val="001E40CB"/>
    <w:rsid w:val="001E40FD"/>
    <w:rsid w:val="001E43D3"/>
    <w:rsid w:val="001E4455"/>
    <w:rsid w:val="001E451C"/>
    <w:rsid w:val="001E479F"/>
    <w:rsid w:val="001E49CA"/>
    <w:rsid w:val="001E4B41"/>
    <w:rsid w:val="001E4C07"/>
    <w:rsid w:val="001E4E79"/>
    <w:rsid w:val="001E527A"/>
    <w:rsid w:val="001E5579"/>
    <w:rsid w:val="001E57CD"/>
    <w:rsid w:val="001E585C"/>
    <w:rsid w:val="001E599F"/>
    <w:rsid w:val="001E5B00"/>
    <w:rsid w:val="001E5CD9"/>
    <w:rsid w:val="001E5D7E"/>
    <w:rsid w:val="001E5E9F"/>
    <w:rsid w:val="001E6030"/>
    <w:rsid w:val="001E605A"/>
    <w:rsid w:val="001E641D"/>
    <w:rsid w:val="001E66D9"/>
    <w:rsid w:val="001E67A1"/>
    <w:rsid w:val="001E68D4"/>
    <w:rsid w:val="001E6A8E"/>
    <w:rsid w:val="001E6BF2"/>
    <w:rsid w:val="001E6BF5"/>
    <w:rsid w:val="001E6C65"/>
    <w:rsid w:val="001E6F23"/>
    <w:rsid w:val="001E707B"/>
    <w:rsid w:val="001E711B"/>
    <w:rsid w:val="001E7283"/>
    <w:rsid w:val="001E783E"/>
    <w:rsid w:val="001E793F"/>
    <w:rsid w:val="001E8F2C"/>
    <w:rsid w:val="001F0147"/>
    <w:rsid w:val="001F04A0"/>
    <w:rsid w:val="001F04B1"/>
    <w:rsid w:val="001F0598"/>
    <w:rsid w:val="001F05B2"/>
    <w:rsid w:val="001F0624"/>
    <w:rsid w:val="001F071C"/>
    <w:rsid w:val="001F0A10"/>
    <w:rsid w:val="001F0B2D"/>
    <w:rsid w:val="001F0DB9"/>
    <w:rsid w:val="001F0F1C"/>
    <w:rsid w:val="001F0F8A"/>
    <w:rsid w:val="001F1223"/>
    <w:rsid w:val="001F128E"/>
    <w:rsid w:val="001F12BF"/>
    <w:rsid w:val="001F13B4"/>
    <w:rsid w:val="001F1478"/>
    <w:rsid w:val="001F1807"/>
    <w:rsid w:val="001F183E"/>
    <w:rsid w:val="001F186A"/>
    <w:rsid w:val="001F1882"/>
    <w:rsid w:val="001F1A5F"/>
    <w:rsid w:val="001F1D1B"/>
    <w:rsid w:val="001F1D1E"/>
    <w:rsid w:val="001F1D5C"/>
    <w:rsid w:val="001F1F3B"/>
    <w:rsid w:val="001F20EA"/>
    <w:rsid w:val="001F2581"/>
    <w:rsid w:val="001F282E"/>
    <w:rsid w:val="001F2889"/>
    <w:rsid w:val="001F29CB"/>
    <w:rsid w:val="001F29F6"/>
    <w:rsid w:val="001F2CD8"/>
    <w:rsid w:val="001F2D67"/>
    <w:rsid w:val="001F337A"/>
    <w:rsid w:val="001F37B2"/>
    <w:rsid w:val="001F3B5E"/>
    <w:rsid w:val="001F3D48"/>
    <w:rsid w:val="001F406D"/>
    <w:rsid w:val="001F4160"/>
    <w:rsid w:val="001F44E4"/>
    <w:rsid w:val="001F456D"/>
    <w:rsid w:val="001F47FD"/>
    <w:rsid w:val="001F4939"/>
    <w:rsid w:val="001F49BB"/>
    <w:rsid w:val="001F4A89"/>
    <w:rsid w:val="001F4BB4"/>
    <w:rsid w:val="001F51BC"/>
    <w:rsid w:val="001F529A"/>
    <w:rsid w:val="001F531A"/>
    <w:rsid w:val="001F531C"/>
    <w:rsid w:val="001F541F"/>
    <w:rsid w:val="001F5566"/>
    <w:rsid w:val="001F5643"/>
    <w:rsid w:val="001F56C6"/>
    <w:rsid w:val="001F574E"/>
    <w:rsid w:val="001F5863"/>
    <w:rsid w:val="001F588C"/>
    <w:rsid w:val="001F5CA0"/>
    <w:rsid w:val="001F5CD1"/>
    <w:rsid w:val="001F5D11"/>
    <w:rsid w:val="001F5E28"/>
    <w:rsid w:val="001F60E8"/>
    <w:rsid w:val="001F6130"/>
    <w:rsid w:val="001F616B"/>
    <w:rsid w:val="001F61E5"/>
    <w:rsid w:val="001F629E"/>
    <w:rsid w:val="001F6589"/>
    <w:rsid w:val="001F6958"/>
    <w:rsid w:val="001F696A"/>
    <w:rsid w:val="001F6BE9"/>
    <w:rsid w:val="001F6CC5"/>
    <w:rsid w:val="001F6D9D"/>
    <w:rsid w:val="001F702D"/>
    <w:rsid w:val="001F71B4"/>
    <w:rsid w:val="001F728A"/>
    <w:rsid w:val="001F7343"/>
    <w:rsid w:val="001F77AF"/>
    <w:rsid w:val="001F78FD"/>
    <w:rsid w:val="001F7901"/>
    <w:rsid w:val="001F7ACE"/>
    <w:rsid w:val="001F7B3B"/>
    <w:rsid w:val="001F7EDB"/>
    <w:rsid w:val="00200023"/>
    <w:rsid w:val="0020025D"/>
    <w:rsid w:val="0020053B"/>
    <w:rsid w:val="002008A4"/>
    <w:rsid w:val="00200D26"/>
    <w:rsid w:val="00200E56"/>
    <w:rsid w:val="0020131A"/>
    <w:rsid w:val="00201424"/>
    <w:rsid w:val="002014B5"/>
    <w:rsid w:val="002014E5"/>
    <w:rsid w:val="00201712"/>
    <w:rsid w:val="00201A7A"/>
    <w:rsid w:val="00201DB9"/>
    <w:rsid w:val="00201E26"/>
    <w:rsid w:val="00202017"/>
    <w:rsid w:val="002023AC"/>
    <w:rsid w:val="00202492"/>
    <w:rsid w:val="0020251F"/>
    <w:rsid w:val="002027A8"/>
    <w:rsid w:val="002027B7"/>
    <w:rsid w:val="002027F7"/>
    <w:rsid w:val="002028A5"/>
    <w:rsid w:val="00202FB3"/>
    <w:rsid w:val="002030F2"/>
    <w:rsid w:val="00203645"/>
    <w:rsid w:val="00203694"/>
    <w:rsid w:val="00203822"/>
    <w:rsid w:val="00203B86"/>
    <w:rsid w:val="00203BED"/>
    <w:rsid w:val="00203CE8"/>
    <w:rsid w:val="00203DAC"/>
    <w:rsid w:val="00203E17"/>
    <w:rsid w:val="00203EC9"/>
    <w:rsid w:val="0020401B"/>
    <w:rsid w:val="00204107"/>
    <w:rsid w:val="002045A8"/>
    <w:rsid w:val="002046CD"/>
    <w:rsid w:val="00204AD6"/>
    <w:rsid w:val="00204B67"/>
    <w:rsid w:val="00204B9B"/>
    <w:rsid w:val="00204E13"/>
    <w:rsid w:val="00204E92"/>
    <w:rsid w:val="0020527E"/>
    <w:rsid w:val="0020565F"/>
    <w:rsid w:val="00205B9D"/>
    <w:rsid w:val="00205DC5"/>
    <w:rsid w:val="00205ECC"/>
    <w:rsid w:val="00205F57"/>
    <w:rsid w:val="00205FC0"/>
    <w:rsid w:val="002060F0"/>
    <w:rsid w:val="00206238"/>
    <w:rsid w:val="002063D3"/>
    <w:rsid w:val="002064DF"/>
    <w:rsid w:val="00206574"/>
    <w:rsid w:val="002066AB"/>
    <w:rsid w:val="00206710"/>
    <w:rsid w:val="0020690A"/>
    <w:rsid w:val="002069D8"/>
    <w:rsid w:val="00206A54"/>
    <w:rsid w:val="00206A8D"/>
    <w:rsid w:val="00206C14"/>
    <w:rsid w:val="00206D43"/>
    <w:rsid w:val="00206D5A"/>
    <w:rsid w:val="00206D94"/>
    <w:rsid w:val="00206FD7"/>
    <w:rsid w:val="00207250"/>
    <w:rsid w:val="0020754F"/>
    <w:rsid w:val="00207602"/>
    <w:rsid w:val="00207941"/>
    <w:rsid w:val="00207AB1"/>
    <w:rsid w:val="00207C8A"/>
    <w:rsid w:val="00207F66"/>
    <w:rsid w:val="00207FAC"/>
    <w:rsid w:val="002100AB"/>
    <w:rsid w:val="00210108"/>
    <w:rsid w:val="002102BC"/>
    <w:rsid w:val="0021031C"/>
    <w:rsid w:val="00210481"/>
    <w:rsid w:val="0021083C"/>
    <w:rsid w:val="00210B09"/>
    <w:rsid w:val="00210BAF"/>
    <w:rsid w:val="00210CDC"/>
    <w:rsid w:val="00210FC5"/>
    <w:rsid w:val="002110BB"/>
    <w:rsid w:val="00211152"/>
    <w:rsid w:val="002111B0"/>
    <w:rsid w:val="00211308"/>
    <w:rsid w:val="00211321"/>
    <w:rsid w:val="002113CF"/>
    <w:rsid w:val="0021170E"/>
    <w:rsid w:val="002117CC"/>
    <w:rsid w:val="0021187D"/>
    <w:rsid w:val="00211966"/>
    <w:rsid w:val="00211B32"/>
    <w:rsid w:val="00211CA3"/>
    <w:rsid w:val="00211E64"/>
    <w:rsid w:val="00211EE4"/>
    <w:rsid w:val="00211EF1"/>
    <w:rsid w:val="00212015"/>
    <w:rsid w:val="002123F8"/>
    <w:rsid w:val="00212457"/>
    <w:rsid w:val="00212501"/>
    <w:rsid w:val="0021251F"/>
    <w:rsid w:val="00212599"/>
    <w:rsid w:val="002125C4"/>
    <w:rsid w:val="0021279E"/>
    <w:rsid w:val="002127EC"/>
    <w:rsid w:val="00212A66"/>
    <w:rsid w:val="00212D40"/>
    <w:rsid w:val="0021329E"/>
    <w:rsid w:val="0021344D"/>
    <w:rsid w:val="00213484"/>
    <w:rsid w:val="00213514"/>
    <w:rsid w:val="0021366E"/>
    <w:rsid w:val="0021397D"/>
    <w:rsid w:val="002139BE"/>
    <w:rsid w:val="00213A7D"/>
    <w:rsid w:val="00213B9A"/>
    <w:rsid w:val="00213C07"/>
    <w:rsid w:val="00213DF1"/>
    <w:rsid w:val="00213E6D"/>
    <w:rsid w:val="0021412B"/>
    <w:rsid w:val="002141CF"/>
    <w:rsid w:val="002141DD"/>
    <w:rsid w:val="002141FD"/>
    <w:rsid w:val="00214655"/>
    <w:rsid w:val="0021468C"/>
    <w:rsid w:val="00214701"/>
    <w:rsid w:val="00214707"/>
    <w:rsid w:val="00214A30"/>
    <w:rsid w:val="00214FD2"/>
    <w:rsid w:val="0021536C"/>
    <w:rsid w:val="002156BE"/>
    <w:rsid w:val="00215DDA"/>
    <w:rsid w:val="00215EE6"/>
    <w:rsid w:val="00216380"/>
    <w:rsid w:val="0021666C"/>
    <w:rsid w:val="00216809"/>
    <w:rsid w:val="00216F0F"/>
    <w:rsid w:val="00216F3C"/>
    <w:rsid w:val="00216F5F"/>
    <w:rsid w:val="002170F2"/>
    <w:rsid w:val="0021732E"/>
    <w:rsid w:val="0021748F"/>
    <w:rsid w:val="002176FF"/>
    <w:rsid w:val="002178D2"/>
    <w:rsid w:val="002178E5"/>
    <w:rsid w:val="0021799B"/>
    <w:rsid w:val="00217A81"/>
    <w:rsid w:val="00217BCB"/>
    <w:rsid w:val="00220017"/>
    <w:rsid w:val="00220267"/>
    <w:rsid w:val="00220285"/>
    <w:rsid w:val="00220327"/>
    <w:rsid w:val="00220748"/>
    <w:rsid w:val="00220784"/>
    <w:rsid w:val="00220803"/>
    <w:rsid w:val="002209B3"/>
    <w:rsid w:val="00220B6C"/>
    <w:rsid w:val="00220B6D"/>
    <w:rsid w:val="0022108C"/>
    <w:rsid w:val="0022112B"/>
    <w:rsid w:val="00221643"/>
    <w:rsid w:val="0022167D"/>
    <w:rsid w:val="00221710"/>
    <w:rsid w:val="00221A0D"/>
    <w:rsid w:val="00221B24"/>
    <w:rsid w:val="00221CF4"/>
    <w:rsid w:val="00222093"/>
    <w:rsid w:val="00222195"/>
    <w:rsid w:val="002226A7"/>
    <w:rsid w:val="002227B7"/>
    <w:rsid w:val="00222849"/>
    <w:rsid w:val="00222C2D"/>
    <w:rsid w:val="00222CA8"/>
    <w:rsid w:val="00222DFC"/>
    <w:rsid w:val="00222E30"/>
    <w:rsid w:val="00222EDD"/>
    <w:rsid w:val="00223024"/>
    <w:rsid w:val="0022321B"/>
    <w:rsid w:val="00223311"/>
    <w:rsid w:val="00223614"/>
    <w:rsid w:val="002237A2"/>
    <w:rsid w:val="002237ED"/>
    <w:rsid w:val="00223AEA"/>
    <w:rsid w:val="00223C37"/>
    <w:rsid w:val="00223C7B"/>
    <w:rsid w:val="0022409B"/>
    <w:rsid w:val="00224465"/>
    <w:rsid w:val="002245C7"/>
    <w:rsid w:val="00224602"/>
    <w:rsid w:val="00224688"/>
    <w:rsid w:val="0022479D"/>
    <w:rsid w:val="00224884"/>
    <w:rsid w:val="002248A9"/>
    <w:rsid w:val="00224A72"/>
    <w:rsid w:val="00224B3B"/>
    <w:rsid w:val="00225149"/>
    <w:rsid w:val="0022527D"/>
    <w:rsid w:val="002252DF"/>
    <w:rsid w:val="00225301"/>
    <w:rsid w:val="002253F0"/>
    <w:rsid w:val="002254D4"/>
    <w:rsid w:val="002255EB"/>
    <w:rsid w:val="00225BFD"/>
    <w:rsid w:val="00225C95"/>
    <w:rsid w:val="00226065"/>
    <w:rsid w:val="002260C4"/>
    <w:rsid w:val="0022617B"/>
    <w:rsid w:val="00226483"/>
    <w:rsid w:val="00226589"/>
    <w:rsid w:val="00226609"/>
    <w:rsid w:val="00226640"/>
    <w:rsid w:val="00226769"/>
    <w:rsid w:val="00226C20"/>
    <w:rsid w:val="00226CFC"/>
    <w:rsid w:val="00226E42"/>
    <w:rsid w:val="0022712E"/>
    <w:rsid w:val="00227336"/>
    <w:rsid w:val="0022735F"/>
    <w:rsid w:val="00227625"/>
    <w:rsid w:val="002277DD"/>
    <w:rsid w:val="0022783E"/>
    <w:rsid w:val="0022791C"/>
    <w:rsid w:val="00227AE0"/>
    <w:rsid w:val="00227D35"/>
    <w:rsid w:val="00227EEE"/>
    <w:rsid w:val="00227FCD"/>
    <w:rsid w:val="00227FFD"/>
    <w:rsid w:val="00230124"/>
    <w:rsid w:val="00230253"/>
    <w:rsid w:val="002303F4"/>
    <w:rsid w:val="00230476"/>
    <w:rsid w:val="00230A41"/>
    <w:rsid w:val="002310BE"/>
    <w:rsid w:val="00231183"/>
    <w:rsid w:val="00231568"/>
    <w:rsid w:val="00231680"/>
    <w:rsid w:val="0023177D"/>
    <w:rsid w:val="00231883"/>
    <w:rsid w:val="00231FC2"/>
    <w:rsid w:val="00232022"/>
    <w:rsid w:val="00232268"/>
    <w:rsid w:val="00232345"/>
    <w:rsid w:val="00232586"/>
    <w:rsid w:val="002327A9"/>
    <w:rsid w:val="00232A09"/>
    <w:rsid w:val="00232BED"/>
    <w:rsid w:val="00232C01"/>
    <w:rsid w:val="00232CF3"/>
    <w:rsid w:val="00232F33"/>
    <w:rsid w:val="0023314E"/>
    <w:rsid w:val="002334C2"/>
    <w:rsid w:val="00233619"/>
    <w:rsid w:val="00233A04"/>
    <w:rsid w:val="00233A12"/>
    <w:rsid w:val="00233B85"/>
    <w:rsid w:val="00233BB2"/>
    <w:rsid w:val="00233C12"/>
    <w:rsid w:val="00233C2B"/>
    <w:rsid w:val="00233D1A"/>
    <w:rsid w:val="0023443B"/>
    <w:rsid w:val="0023460C"/>
    <w:rsid w:val="002346EE"/>
    <w:rsid w:val="002347B5"/>
    <w:rsid w:val="00234E55"/>
    <w:rsid w:val="00234E66"/>
    <w:rsid w:val="0023518D"/>
    <w:rsid w:val="0023519B"/>
    <w:rsid w:val="00235409"/>
    <w:rsid w:val="00235466"/>
    <w:rsid w:val="002356B8"/>
    <w:rsid w:val="002356EF"/>
    <w:rsid w:val="0023587F"/>
    <w:rsid w:val="00235976"/>
    <w:rsid w:val="0023597F"/>
    <w:rsid w:val="00235983"/>
    <w:rsid w:val="002359DF"/>
    <w:rsid w:val="00235E88"/>
    <w:rsid w:val="0023600D"/>
    <w:rsid w:val="002360FB"/>
    <w:rsid w:val="002361E8"/>
    <w:rsid w:val="00236207"/>
    <w:rsid w:val="00236257"/>
    <w:rsid w:val="002362C5"/>
    <w:rsid w:val="002364F9"/>
    <w:rsid w:val="00236965"/>
    <w:rsid w:val="00237221"/>
    <w:rsid w:val="00237261"/>
    <w:rsid w:val="00237393"/>
    <w:rsid w:val="00237441"/>
    <w:rsid w:val="0023781B"/>
    <w:rsid w:val="00237A94"/>
    <w:rsid w:val="00237AB5"/>
    <w:rsid w:val="00237AF8"/>
    <w:rsid w:val="00237DAF"/>
    <w:rsid w:val="00240032"/>
    <w:rsid w:val="002403B6"/>
    <w:rsid w:val="0024045D"/>
    <w:rsid w:val="002407B2"/>
    <w:rsid w:val="00240A99"/>
    <w:rsid w:val="002410E2"/>
    <w:rsid w:val="002411D6"/>
    <w:rsid w:val="00241427"/>
    <w:rsid w:val="00241600"/>
    <w:rsid w:val="00241BC4"/>
    <w:rsid w:val="00241C05"/>
    <w:rsid w:val="00241F3D"/>
    <w:rsid w:val="00242169"/>
    <w:rsid w:val="00242182"/>
    <w:rsid w:val="0024224F"/>
    <w:rsid w:val="00242366"/>
    <w:rsid w:val="00242409"/>
    <w:rsid w:val="0024240B"/>
    <w:rsid w:val="00242439"/>
    <w:rsid w:val="002427B2"/>
    <w:rsid w:val="002428F2"/>
    <w:rsid w:val="00242C36"/>
    <w:rsid w:val="00242CCA"/>
    <w:rsid w:val="00242D18"/>
    <w:rsid w:val="00242DB3"/>
    <w:rsid w:val="00242DCA"/>
    <w:rsid w:val="00242E2D"/>
    <w:rsid w:val="00242F03"/>
    <w:rsid w:val="00243189"/>
    <w:rsid w:val="0024360A"/>
    <w:rsid w:val="00243A75"/>
    <w:rsid w:val="00243E04"/>
    <w:rsid w:val="0024400B"/>
    <w:rsid w:val="0024445E"/>
    <w:rsid w:val="002444A9"/>
    <w:rsid w:val="002446DA"/>
    <w:rsid w:val="00244878"/>
    <w:rsid w:val="0024497D"/>
    <w:rsid w:val="00244B4C"/>
    <w:rsid w:val="00244B9C"/>
    <w:rsid w:val="00244CAE"/>
    <w:rsid w:val="00245207"/>
    <w:rsid w:val="0024536D"/>
    <w:rsid w:val="0024546A"/>
    <w:rsid w:val="002456C4"/>
    <w:rsid w:val="00245753"/>
    <w:rsid w:val="00245954"/>
    <w:rsid w:val="002459AE"/>
    <w:rsid w:val="00245A67"/>
    <w:rsid w:val="00245EC4"/>
    <w:rsid w:val="0024601E"/>
    <w:rsid w:val="00246081"/>
    <w:rsid w:val="00246151"/>
    <w:rsid w:val="00246320"/>
    <w:rsid w:val="0024652D"/>
    <w:rsid w:val="002466DD"/>
    <w:rsid w:val="002467BE"/>
    <w:rsid w:val="00246841"/>
    <w:rsid w:val="00246C58"/>
    <w:rsid w:val="00246D4B"/>
    <w:rsid w:val="00246E30"/>
    <w:rsid w:val="00246F11"/>
    <w:rsid w:val="0024707B"/>
    <w:rsid w:val="002471FF"/>
    <w:rsid w:val="0024735C"/>
    <w:rsid w:val="00247567"/>
    <w:rsid w:val="002476B1"/>
    <w:rsid w:val="0024770C"/>
    <w:rsid w:val="00247B22"/>
    <w:rsid w:val="00247D75"/>
    <w:rsid w:val="00247EF7"/>
    <w:rsid w:val="00247F05"/>
    <w:rsid w:val="00247F65"/>
    <w:rsid w:val="002501BA"/>
    <w:rsid w:val="00250208"/>
    <w:rsid w:val="0025023E"/>
    <w:rsid w:val="0025023F"/>
    <w:rsid w:val="002503A6"/>
    <w:rsid w:val="00250655"/>
    <w:rsid w:val="002506E7"/>
    <w:rsid w:val="002506EB"/>
    <w:rsid w:val="00250AC8"/>
    <w:rsid w:val="00250BEC"/>
    <w:rsid w:val="00250E59"/>
    <w:rsid w:val="00250EED"/>
    <w:rsid w:val="00251081"/>
    <w:rsid w:val="002510A2"/>
    <w:rsid w:val="002510AD"/>
    <w:rsid w:val="00251283"/>
    <w:rsid w:val="002516E8"/>
    <w:rsid w:val="00251A0F"/>
    <w:rsid w:val="00251D27"/>
    <w:rsid w:val="00251E03"/>
    <w:rsid w:val="00252115"/>
    <w:rsid w:val="0025242E"/>
    <w:rsid w:val="00252462"/>
    <w:rsid w:val="0025261D"/>
    <w:rsid w:val="0025290A"/>
    <w:rsid w:val="0025310F"/>
    <w:rsid w:val="00253148"/>
    <w:rsid w:val="0025333D"/>
    <w:rsid w:val="00253401"/>
    <w:rsid w:val="002536B9"/>
    <w:rsid w:val="0025372A"/>
    <w:rsid w:val="00253850"/>
    <w:rsid w:val="00253A71"/>
    <w:rsid w:val="00253D0B"/>
    <w:rsid w:val="00253E34"/>
    <w:rsid w:val="00253F4B"/>
    <w:rsid w:val="002540CC"/>
    <w:rsid w:val="00254208"/>
    <w:rsid w:val="0025429A"/>
    <w:rsid w:val="00254625"/>
    <w:rsid w:val="00254641"/>
    <w:rsid w:val="002548BE"/>
    <w:rsid w:val="002548F7"/>
    <w:rsid w:val="00254AA7"/>
    <w:rsid w:val="00254AC9"/>
    <w:rsid w:val="00254AD1"/>
    <w:rsid w:val="00254AD9"/>
    <w:rsid w:val="00254B6C"/>
    <w:rsid w:val="00254D77"/>
    <w:rsid w:val="00254ED3"/>
    <w:rsid w:val="00254F6F"/>
    <w:rsid w:val="00255536"/>
    <w:rsid w:val="0025557B"/>
    <w:rsid w:val="002555D6"/>
    <w:rsid w:val="00255693"/>
    <w:rsid w:val="00255739"/>
    <w:rsid w:val="002558AD"/>
    <w:rsid w:val="0025598A"/>
    <w:rsid w:val="00255CE0"/>
    <w:rsid w:val="00255D9B"/>
    <w:rsid w:val="00255DE7"/>
    <w:rsid w:val="00255F1B"/>
    <w:rsid w:val="00255F97"/>
    <w:rsid w:val="0025603A"/>
    <w:rsid w:val="00256158"/>
    <w:rsid w:val="002563F5"/>
    <w:rsid w:val="00256481"/>
    <w:rsid w:val="0025664C"/>
    <w:rsid w:val="0025667C"/>
    <w:rsid w:val="00256A25"/>
    <w:rsid w:val="00256D27"/>
    <w:rsid w:val="00256D69"/>
    <w:rsid w:val="00256DA2"/>
    <w:rsid w:val="00256DFD"/>
    <w:rsid w:val="00256E10"/>
    <w:rsid w:val="0025720C"/>
    <w:rsid w:val="00257218"/>
    <w:rsid w:val="00257219"/>
    <w:rsid w:val="0025728D"/>
    <w:rsid w:val="00257365"/>
    <w:rsid w:val="00257956"/>
    <w:rsid w:val="00257A17"/>
    <w:rsid w:val="00257A57"/>
    <w:rsid w:val="00257AF6"/>
    <w:rsid w:val="00257C8B"/>
    <w:rsid w:val="00257D55"/>
    <w:rsid w:val="00257DDF"/>
    <w:rsid w:val="00257E68"/>
    <w:rsid w:val="00257F1A"/>
    <w:rsid w:val="0026009C"/>
    <w:rsid w:val="00260266"/>
    <w:rsid w:val="002605C2"/>
    <w:rsid w:val="00260636"/>
    <w:rsid w:val="00260970"/>
    <w:rsid w:val="00260B1E"/>
    <w:rsid w:val="00260C8E"/>
    <w:rsid w:val="00260D63"/>
    <w:rsid w:val="00260E0A"/>
    <w:rsid w:val="00260E91"/>
    <w:rsid w:val="00260EC5"/>
    <w:rsid w:val="00260FBE"/>
    <w:rsid w:val="00261205"/>
    <w:rsid w:val="002613DC"/>
    <w:rsid w:val="0026174F"/>
    <w:rsid w:val="00261789"/>
    <w:rsid w:val="00261A2A"/>
    <w:rsid w:val="00261AD3"/>
    <w:rsid w:val="00261B7B"/>
    <w:rsid w:val="00261BFC"/>
    <w:rsid w:val="00261DFD"/>
    <w:rsid w:val="00261F00"/>
    <w:rsid w:val="0026220C"/>
    <w:rsid w:val="00262215"/>
    <w:rsid w:val="00262599"/>
    <w:rsid w:val="002628B3"/>
    <w:rsid w:val="002629C3"/>
    <w:rsid w:val="00262BED"/>
    <w:rsid w:val="00262C0E"/>
    <w:rsid w:val="00262C9C"/>
    <w:rsid w:val="00262D4B"/>
    <w:rsid w:val="00262F5B"/>
    <w:rsid w:val="00262FD0"/>
    <w:rsid w:val="002630F6"/>
    <w:rsid w:val="0026325E"/>
    <w:rsid w:val="002633BF"/>
    <w:rsid w:val="0026348D"/>
    <w:rsid w:val="00263822"/>
    <w:rsid w:val="002638DF"/>
    <w:rsid w:val="00263929"/>
    <w:rsid w:val="00263ABF"/>
    <w:rsid w:val="00263BD0"/>
    <w:rsid w:val="00263D90"/>
    <w:rsid w:val="00263F83"/>
    <w:rsid w:val="00264050"/>
    <w:rsid w:val="002641BD"/>
    <w:rsid w:val="002641CA"/>
    <w:rsid w:val="00264341"/>
    <w:rsid w:val="00264367"/>
    <w:rsid w:val="0026441B"/>
    <w:rsid w:val="00264446"/>
    <w:rsid w:val="00264511"/>
    <w:rsid w:val="002645B0"/>
    <w:rsid w:val="002648E7"/>
    <w:rsid w:val="00264996"/>
    <w:rsid w:val="002649A1"/>
    <w:rsid w:val="00264D7F"/>
    <w:rsid w:val="00264F06"/>
    <w:rsid w:val="0026503D"/>
    <w:rsid w:val="0026509B"/>
    <w:rsid w:val="00265111"/>
    <w:rsid w:val="002654FC"/>
    <w:rsid w:val="002657CB"/>
    <w:rsid w:val="002657D3"/>
    <w:rsid w:val="00265964"/>
    <w:rsid w:val="00265B6A"/>
    <w:rsid w:val="00265CEB"/>
    <w:rsid w:val="00265CFF"/>
    <w:rsid w:val="00265D3F"/>
    <w:rsid w:val="00265DE0"/>
    <w:rsid w:val="00266405"/>
    <w:rsid w:val="002664A3"/>
    <w:rsid w:val="002665D2"/>
    <w:rsid w:val="002666B0"/>
    <w:rsid w:val="002668F9"/>
    <w:rsid w:val="00266BB8"/>
    <w:rsid w:val="00266DA5"/>
    <w:rsid w:val="0026716E"/>
    <w:rsid w:val="00267198"/>
    <w:rsid w:val="002671A3"/>
    <w:rsid w:val="0026721F"/>
    <w:rsid w:val="00267227"/>
    <w:rsid w:val="002674BE"/>
    <w:rsid w:val="00267544"/>
    <w:rsid w:val="002675A2"/>
    <w:rsid w:val="00267669"/>
    <w:rsid w:val="002676F3"/>
    <w:rsid w:val="002677C4"/>
    <w:rsid w:val="00267B33"/>
    <w:rsid w:val="00267B5D"/>
    <w:rsid w:val="00267D04"/>
    <w:rsid w:val="00267D37"/>
    <w:rsid w:val="00267DAB"/>
    <w:rsid w:val="00267E81"/>
    <w:rsid w:val="00270134"/>
    <w:rsid w:val="002702BE"/>
    <w:rsid w:val="002708EB"/>
    <w:rsid w:val="00270D27"/>
    <w:rsid w:val="00270E7C"/>
    <w:rsid w:val="00270F38"/>
    <w:rsid w:val="0027118C"/>
    <w:rsid w:val="002711C0"/>
    <w:rsid w:val="002711F4"/>
    <w:rsid w:val="0027122A"/>
    <w:rsid w:val="00271240"/>
    <w:rsid w:val="00271306"/>
    <w:rsid w:val="0027144E"/>
    <w:rsid w:val="00271699"/>
    <w:rsid w:val="00271730"/>
    <w:rsid w:val="00271810"/>
    <w:rsid w:val="002718D4"/>
    <w:rsid w:val="00271A79"/>
    <w:rsid w:val="00271BBD"/>
    <w:rsid w:val="00271C16"/>
    <w:rsid w:val="00271EE8"/>
    <w:rsid w:val="00272674"/>
    <w:rsid w:val="00272776"/>
    <w:rsid w:val="00272833"/>
    <w:rsid w:val="00272844"/>
    <w:rsid w:val="002729A4"/>
    <w:rsid w:val="00272C33"/>
    <w:rsid w:val="00272C90"/>
    <w:rsid w:val="00272CD9"/>
    <w:rsid w:val="00272D1D"/>
    <w:rsid w:val="00272D90"/>
    <w:rsid w:val="00272DA2"/>
    <w:rsid w:val="002732B1"/>
    <w:rsid w:val="00273508"/>
    <w:rsid w:val="0027350A"/>
    <w:rsid w:val="002737F0"/>
    <w:rsid w:val="00273BB9"/>
    <w:rsid w:val="00273CB2"/>
    <w:rsid w:val="00273CF6"/>
    <w:rsid w:val="00273FCB"/>
    <w:rsid w:val="002740B2"/>
    <w:rsid w:val="0027413D"/>
    <w:rsid w:val="002741B9"/>
    <w:rsid w:val="00274313"/>
    <w:rsid w:val="002744AC"/>
    <w:rsid w:val="002746D7"/>
    <w:rsid w:val="0027480E"/>
    <w:rsid w:val="00274982"/>
    <w:rsid w:val="00274B52"/>
    <w:rsid w:val="00274CE7"/>
    <w:rsid w:val="00274DBF"/>
    <w:rsid w:val="0027506B"/>
    <w:rsid w:val="00275202"/>
    <w:rsid w:val="0027524A"/>
    <w:rsid w:val="00275477"/>
    <w:rsid w:val="0027551D"/>
    <w:rsid w:val="0027561E"/>
    <w:rsid w:val="0027563A"/>
    <w:rsid w:val="002756EA"/>
    <w:rsid w:val="002757C7"/>
    <w:rsid w:val="002757DB"/>
    <w:rsid w:val="00275803"/>
    <w:rsid w:val="002759B1"/>
    <w:rsid w:val="00275C43"/>
    <w:rsid w:val="00275D1C"/>
    <w:rsid w:val="002760E8"/>
    <w:rsid w:val="002761F6"/>
    <w:rsid w:val="00276294"/>
    <w:rsid w:val="0027667A"/>
    <w:rsid w:val="002766A6"/>
    <w:rsid w:val="00276970"/>
    <w:rsid w:val="00276A9A"/>
    <w:rsid w:val="00276B69"/>
    <w:rsid w:val="00276B9C"/>
    <w:rsid w:val="00276BA9"/>
    <w:rsid w:val="00276DD0"/>
    <w:rsid w:val="00276E53"/>
    <w:rsid w:val="00276E93"/>
    <w:rsid w:val="00276EBA"/>
    <w:rsid w:val="0027732E"/>
    <w:rsid w:val="002773E6"/>
    <w:rsid w:val="002774C5"/>
    <w:rsid w:val="002774FD"/>
    <w:rsid w:val="002776D2"/>
    <w:rsid w:val="00277916"/>
    <w:rsid w:val="002779B7"/>
    <w:rsid w:val="002779BD"/>
    <w:rsid w:val="00277DB0"/>
    <w:rsid w:val="00277E48"/>
    <w:rsid w:val="00277F8E"/>
    <w:rsid w:val="00280040"/>
    <w:rsid w:val="002800A8"/>
    <w:rsid w:val="002804CD"/>
    <w:rsid w:val="00280704"/>
    <w:rsid w:val="002807E0"/>
    <w:rsid w:val="0028096F"/>
    <w:rsid w:val="002809D9"/>
    <w:rsid w:val="00280C3E"/>
    <w:rsid w:val="00280D59"/>
    <w:rsid w:val="00280ECD"/>
    <w:rsid w:val="002812B0"/>
    <w:rsid w:val="002813FA"/>
    <w:rsid w:val="00281509"/>
    <w:rsid w:val="00281521"/>
    <w:rsid w:val="0028152B"/>
    <w:rsid w:val="00281565"/>
    <w:rsid w:val="002815A1"/>
    <w:rsid w:val="0028164B"/>
    <w:rsid w:val="002818E0"/>
    <w:rsid w:val="002818F8"/>
    <w:rsid w:val="00281AD3"/>
    <w:rsid w:val="00281B9D"/>
    <w:rsid w:val="00282012"/>
    <w:rsid w:val="00282231"/>
    <w:rsid w:val="0028227E"/>
    <w:rsid w:val="00282878"/>
    <w:rsid w:val="00282DED"/>
    <w:rsid w:val="00283260"/>
    <w:rsid w:val="00283569"/>
    <w:rsid w:val="002835CF"/>
    <w:rsid w:val="00283635"/>
    <w:rsid w:val="002838C0"/>
    <w:rsid w:val="00283C2C"/>
    <w:rsid w:val="00283CBA"/>
    <w:rsid w:val="00283E16"/>
    <w:rsid w:val="00283FC7"/>
    <w:rsid w:val="00284195"/>
    <w:rsid w:val="00284320"/>
    <w:rsid w:val="00284377"/>
    <w:rsid w:val="002843A8"/>
    <w:rsid w:val="002844B5"/>
    <w:rsid w:val="002847AA"/>
    <w:rsid w:val="00284A59"/>
    <w:rsid w:val="00285086"/>
    <w:rsid w:val="00285364"/>
    <w:rsid w:val="0028537C"/>
    <w:rsid w:val="00285676"/>
    <w:rsid w:val="002856B1"/>
    <w:rsid w:val="00285CED"/>
    <w:rsid w:val="00285E47"/>
    <w:rsid w:val="00285E6C"/>
    <w:rsid w:val="002861DA"/>
    <w:rsid w:val="002861E3"/>
    <w:rsid w:val="00286350"/>
    <w:rsid w:val="002865AE"/>
    <w:rsid w:val="00286AC9"/>
    <w:rsid w:val="00286B68"/>
    <w:rsid w:val="00286C48"/>
    <w:rsid w:val="00286D61"/>
    <w:rsid w:val="00286EA1"/>
    <w:rsid w:val="00286F1B"/>
    <w:rsid w:val="0028704E"/>
    <w:rsid w:val="0028718A"/>
    <w:rsid w:val="002874F6"/>
    <w:rsid w:val="002875C0"/>
    <w:rsid w:val="002876FE"/>
    <w:rsid w:val="0028772A"/>
    <w:rsid w:val="00287AFF"/>
    <w:rsid w:val="00287B80"/>
    <w:rsid w:val="00287C16"/>
    <w:rsid w:val="00287E35"/>
    <w:rsid w:val="00287F47"/>
    <w:rsid w:val="0029005C"/>
    <w:rsid w:val="0029011F"/>
    <w:rsid w:val="00290165"/>
    <w:rsid w:val="002901BF"/>
    <w:rsid w:val="002902E0"/>
    <w:rsid w:val="002905C2"/>
    <w:rsid w:val="00290719"/>
    <w:rsid w:val="00290C51"/>
    <w:rsid w:val="00290CDD"/>
    <w:rsid w:val="00290E41"/>
    <w:rsid w:val="0029142F"/>
    <w:rsid w:val="002914AC"/>
    <w:rsid w:val="00291505"/>
    <w:rsid w:val="00291626"/>
    <w:rsid w:val="002916C3"/>
    <w:rsid w:val="00291A45"/>
    <w:rsid w:val="00291B2E"/>
    <w:rsid w:val="00291EF1"/>
    <w:rsid w:val="00291FA6"/>
    <w:rsid w:val="0029245A"/>
    <w:rsid w:val="0029254E"/>
    <w:rsid w:val="002926B5"/>
    <w:rsid w:val="0029270E"/>
    <w:rsid w:val="00292848"/>
    <w:rsid w:val="00292BFF"/>
    <w:rsid w:val="00292C07"/>
    <w:rsid w:val="00292D9E"/>
    <w:rsid w:val="00292F77"/>
    <w:rsid w:val="00293111"/>
    <w:rsid w:val="0029318A"/>
    <w:rsid w:val="00293226"/>
    <w:rsid w:val="0029371D"/>
    <w:rsid w:val="0029378D"/>
    <w:rsid w:val="002937B8"/>
    <w:rsid w:val="002938F4"/>
    <w:rsid w:val="00293E6C"/>
    <w:rsid w:val="00293FD4"/>
    <w:rsid w:val="00294066"/>
    <w:rsid w:val="0029447E"/>
    <w:rsid w:val="00294533"/>
    <w:rsid w:val="00294541"/>
    <w:rsid w:val="0029457D"/>
    <w:rsid w:val="00294880"/>
    <w:rsid w:val="0029488D"/>
    <w:rsid w:val="002948E9"/>
    <w:rsid w:val="00294902"/>
    <w:rsid w:val="00294CC0"/>
    <w:rsid w:val="00294E96"/>
    <w:rsid w:val="00294ED3"/>
    <w:rsid w:val="0029514F"/>
    <w:rsid w:val="0029521B"/>
    <w:rsid w:val="0029532D"/>
    <w:rsid w:val="002953A8"/>
    <w:rsid w:val="00295645"/>
    <w:rsid w:val="002957AD"/>
    <w:rsid w:val="00295812"/>
    <w:rsid w:val="002959EF"/>
    <w:rsid w:val="00295A6A"/>
    <w:rsid w:val="00295E45"/>
    <w:rsid w:val="00295F10"/>
    <w:rsid w:val="00295F59"/>
    <w:rsid w:val="002960A6"/>
    <w:rsid w:val="002960A9"/>
    <w:rsid w:val="0029638B"/>
    <w:rsid w:val="002967F9"/>
    <w:rsid w:val="00296A86"/>
    <w:rsid w:val="00296B66"/>
    <w:rsid w:val="002971A9"/>
    <w:rsid w:val="002971EE"/>
    <w:rsid w:val="002976AB"/>
    <w:rsid w:val="002977E6"/>
    <w:rsid w:val="002977F9"/>
    <w:rsid w:val="0029796E"/>
    <w:rsid w:val="002979F8"/>
    <w:rsid w:val="00297AC9"/>
    <w:rsid w:val="00297C74"/>
    <w:rsid w:val="00297D53"/>
    <w:rsid w:val="00297DE2"/>
    <w:rsid w:val="002A0009"/>
    <w:rsid w:val="002A0405"/>
    <w:rsid w:val="002A0448"/>
    <w:rsid w:val="002A09D2"/>
    <w:rsid w:val="002A0BAE"/>
    <w:rsid w:val="002A0EC1"/>
    <w:rsid w:val="002A1050"/>
    <w:rsid w:val="002A1137"/>
    <w:rsid w:val="002A123F"/>
    <w:rsid w:val="002A142F"/>
    <w:rsid w:val="002A1431"/>
    <w:rsid w:val="002A146B"/>
    <w:rsid w:val="002A14B7"/>
    <w:rsid w:val="002A14CF"/>
    <w:rsid w:val="002A1614"/>
    <w:rsid w:val="002A1679"/>
    <w:rsid w:val="002A16DA"/>
    <w:rsid w:val="002A18BB"/>
    <w:rsid w:val="002A1B1A"/>
    <w:rsid w:val="002A1D5C"/>
    <w:rsid w:val="002A1EE3"/>
    <w:rsid w:val="002A1FA9"/>
    <w:rsid w:val="002A2166"/>
    <w:rsid w:val="002A2365"/>
    <w:rsid w:val="002A24F6"/>
    <w:rsid w:val="002A28FD"/>
    <w:rsid w:val="002A2B97"/>
    <w:rsid w:val="002A2DB6"/>
    <w:rsid w:val="002A2E8E"/>
    <w:rsid w:val="002A304B"/>
    <w:rsid w:val="002A31C1"/>
    <w:rsid w:val="002A31F5"/>
    <w:rsid w:val="002A3436"/>
    <w:rsid w:val="002A34D5"/>
    <w:rsid w:val="002A35D5"/>
    <w:rsid w:val="002A35DD"/>
    <w:rsid w:val="002A35FA"/>
    <w:rsid w:val="002A36D6"/>
    <w:rsid w:val="002A3885"/>
    <w:rsid w:val="002A3892"/>
    <w:rsid w:val="002A38FA"/>
    <w:rsid w:val="002A39DB"/>
    <w:rsid w:val="002A3D79"/>
    <w:rsid w:val="002A3DE3"/>
    <w:rsid w:val="002A40E1"/>
    <w:rsid w:val="002A4370"/>
    <w:rsid w:val="002A4519"/>
    <w:rsid w:val="002A457B"/>
    <w:rsid w:val="002A4640"/>
    <w:rsid w:val="002A488D"/>
    <w:rsid w:val="002A491D"/>
    <w:rsid w:val="002A49BD"/>
    <w:rsid w:val="002A4AAE"/>
    <w:rsid w:val="002A4C04"/>
    <w:rsid w:val="002A4C35"/>
    <w:rsid w:val="002A4CC0"/>
    <w:rsid w:val="002A4D58"/>
    <w:rsid w:val="002A50FB"/>
    <w:rsid w:val="002A5144"/>
    <w:rsid w:val="002A5185"/>
    <w:rsid w:val="002A535A"/>
    <w:rsid w:val="002A53E1"/>
    <w:rsid w:val="002A5638"/>
    <w:rsid w:val="002A5897"/>
    <w:rsid w:val="002A58AA"/>
    <w:rsid w:val="002A5965"/>
    <w:rsid w:val="002A5AC9"/>
    <w:rsid w:val="002A5BAB"/>
    <w:rsid w:val="002A5DA3"/>
    <w:rsid w:val="002A5E91"/>
    <w:rsid w:val="002A5F06"/>
    <w:rsid w:val="002A6416"/>
    <w:rsid w:val="002A657C"/>
    <w:rsid w:val="002A687D"/>
    <w:rsid w:val="002A68F9"/>
    <w:rsid w:val="002A6A9D"/>
    <w:rsid w:val="002A6AB6"/>
    <w:rsid w:val="002A6C27"/>
    <w:rsid w:val="002A6E19"/>
    <w:rsid w:val="002A6E53"/>
    <w:rsid w:val="002A6F49"/>
    <w:rsid w:val="002A6F6A"/>
    <w:rsid w:val="002A70D2"/>
    <w:rsid w:val="002A74FB"/>
    <w:rsid w:val="002A75BD"/>
    <w:rsid w:val="002A7B8E"/>
    <w:rsid w:val="002A7D25"/>
    <w:rsid w:val="002B005C"/>
    <w:rsid w:val="002B0283"/>
    <w:rsid w:val="002B029A"/>
    <w:rsid w:val="002B057A"/>
    <w:rsid w:val="002B0588"/>
    <w:rsid w:val="002B0616"/>
    <w:rsid w:val="002B0706"/>
    <w:rsid w:val="002B08BD"/>
    <w:rsid w:val="002B0952"/>
    <w:rsid w:val="002B0C23"/>
    <w:rsid w:val="002B0C2A"/>
    <w:rsid w:val="002B0DEE"/>
    <w:rsid w:val="002B0E56"/>
    <w:rsid w:val="002B0F52"/>
    <w:rsid w:val="002B0FC8"/>
    <w:rsid w:val="002B1290"/>
    <w:rsid w:val="002B1436"/>
    <w:rsid w:val="002B14DD"/>
    <w:rsid w:val="002B176B"/>
    <w:rsid w:val="002B1B20"/>
    <w:rsid w:val="002B1D41"/>
    <w:rsid w:val="002B20CA"/>
    <w:rsid w:val="002B22BA"/>
    <w:rsid w:val="002B22DD"/>
    <w:rsid w:val="002B2573"/>
    <w:rsid w:val="002B292C"/>
    <w:rsid w:val="002B2B4E"/>
    <w:rsid w:val="002B2BEA"/>
    <w:rsid w:val="002B2E17"/>
    <w:rsid w:val="002B2FA4"/>
    <w:rsid w:val="002B3154"/>
    <w:rsid w:val="002B3168"/>
    <w:rsid w:val="002B318E"/>
    <w:rsid w:val="002B3414"/>
    <w:rsid w:val="002B35F0"/>
    <w:rsid w:val="002B36F2"/>
    <w:rsid w:val="002B3789"/>
    <w:rsid w:val="002B38A6"/>
    <w:rsid w:val="002B39AA"/>
    <w:rsid w:val="002B3A32"/>
    <w:rsid w:val="002B3CFF"/>
    <w:rsid w:val="002B3DB0"/>
    <w:rsid w:val="002B3FDF"/>
    <w:rsid w:val="002B40E8"/>
    <w:rsid w:val="002B42DB"/>
    <w:rsid w:val="002B4431"/>
    <w:rsid w:val="002B449A"/>
    <w:rsid w:val="002B4576"/>
    <w:rsid w:val="002B467D"/>
    <w:rsid w:val="002B4D28"/>
    <w:rsid w:val="002B50E7"/>
    <w:rsid w:val="002B5269"/>
    <w:rsid w:val="002B57DD"/>
    <w:rsid w:val="002B5808"/>
    <w:rsid w:val="002B5C8B"/>
    <w:rsid w:val="002B5D80"/>
    <w:rsid w:val="002B5DF4"/>
    <w:rsid w:val="002B5E20"/>
    <w:rsid w:val="002B610F"/>
    <w:rsid w:val="002B6161"/>
    <w:rsid w:val="002B620A"/>
    <w:rsid w:val="002B632F"/>
    <w:rsid w:val="002B635A"/>
    <w:rsid w:val="002B648B"/>
    <w:rsid w:val="002B67B2"/>
    <w:rsid w:val="002B6925"/>
    <w:rsid w:val="002B6CB3"/>
    <w:rsid w:val="002B6DCE"/>
    <w:rsid w:val="002B6E16"/>
    <w:rsid w:val="002B6FC7"/>
    <w:rsid w:val="002B7231"/>
    <w:rsid w:val="002B7337"/>
    <w:rsid w:val="002B7539"/>
    <w:rsid w:val="002B76A3"/>
    <w:rsid w:val="002B78D7"/>
    <w:rsid w:val="002B7B45"/>
    <w:rsid w:val="002B7D0D"/>
    <w:rsid w:val="002B7D9B"/>
    <w:rsid w:val="002B7E05"/>
    <w:rsid w:val="002B7F67"/>
    <w:rsid w:val="002C002A"/>
    <w:rsid w:val="002C002D"/>
    <w:rsid w:val="002C011E"/>
    <w:rsid w:val="002C01C4"/>
    <w:rsid w:val="002C021D"/>
    <w:rsid w:val="002C0561"/>
    <w:rsid w:val="002C074C"/>
    <w:rsid w:val="002C095C"/>
    <w:rsid w:val="002C09B2"/>
    <w:rsid w:val="002C0BF2"/>
    <w:rsid w:val="002C12A3"/>
    <w:rsid w:val="002C136F"/>
    <w:rsid w:val="002C1714"/>
    <w:rsid w:val="002C178A"/>
    <w:rsid w:val="002C1A6F"/>
    <w:rsid w:val="002C1CD0"/>
    <w:rsid w:val="002C1D84"/>
    <w:rsid w:val="002C1ED2"/>
    <w:rsid w:val="002C1EF1"/>
    <w:rsid w:val="002C1F1D"/>
    <w:rsid w:val="002C206F"/>
    <w:rsid w:val="002C20FA"/>
    <w:rsid w:val="002C21AC"/>
    <w:rsid w:val="002C237E"/>
    <w:rsid w:val="002C2591"/>
    <w:rsid w:val="002C2616"/>
    <w:rsid w:val="002C26AE"/>
    <w:rsid w:val="002C274E"/>
    <w:rsid w:val="002C27A1"/>
    <w:rsid w:val="002C27C7"/>
    <w:rsid w:val="002C2AAE"/>
    <w:rsid w:val="002C2AFC"/>
    <w:rsid w:val="002C2D82"/>
    <w:rsid w:val="002C2DD3"/>
    <w:rsid w:val="002C2F79"/>
    <w:rsid w:val="002C3006"/>
    <w:rsid w:val="002C30E3"/>
    <w:rsid w:val="002C336A"/>
    <w:rsid w:val="002C34D7"/>
    <w:rsid w:val="002C3647"/>
    <w:rsid w:val="002C36B3"/>
    <w:rsid w:val="002C3768"/>
    <w:rsid w:val="002C3C1D"/>
    <w:rsid w:val="002C3D1C"/>
    <w:rsid w:val="002C3F68"/>
    <w:rsid w:val="002C402B"/>
    <w:rsid w:val="002C4076"/>
    <w:rsid w:val="002C41A4"/>
    <w:rsid w:val="002C433E"/>
    <w:rsid w:val="002C4373"/>
    <w:rsid w:val="002C44F9"/>
    <w:rsid w:val="002C45FE"/>
    <w:rsid w:val="002C464E"/>
    <w:rsid w:val="002C476A"/>
    <w:rsid w:val="002C4A3A"/>
    <w:rsid w:val="002C4BB1"/>
    <w:rsid w:val="002C4D71"/>
    <w:rsid w:val="002C505F"/>
    <w:rsid w:val="002C5172"/>
    <w:rsid w:val="002C53FC"/>
    <w:rsid w:val="002C54BE"/>
    <w:rsid w:val="002C560A"/>
    <w:rsid w:val="002C57C8"/>
    <w:rsid w:val="002C5910"/>
    <w:rsid w:val="002C5970"/>
    <w:rsid w:val="002C5CF3"/>
    <w:rsid w:val="002C5DDC"/>
    <w:rsid w:val="002C5FDA"/>
    <w:rsid w:val="002C6011"/>
    <w:rsid w:val="002C60FB"/>
    <w:rsid w:val="002C6114"/>
    <w:rsid w:val="002C61A0"/>
    <w:rsid w:val="002C63C7"/>
    <w:rsid w:val="002C646A"/>
    <w:rsid w:val="002C65C4"/>
    <w:rsid w:val="002C663D"/>
    <w:rsid w:val="002C67F1"/>
    <w:rsid w:val="002C6835"/>
    <w:rsid w:val="002C6B86"/>
    <w:rsid w:val="002C6C32"/>
    <w:rsid w:val="002C6F52"/>
    <w:rsid w:val="002C780D"/>
    <w:rsid w:val="002C79D6"/>
    <w:rsid w:val="002C7B63"/>
    <w:rsid w:val="002C7D93"/>
    <w:rsid w:val="002D00B9"/>
    <w:rsid w:val="002D00E6"/>
    <w:rsid w:val="002D00F4"/>
    <w:rsid w:val="002D021D"/>
    <w:rsid w:val="002D0A60"/>
    <w:rsid w:val="002D0A64"/>
    <w:rsid w:val="002D0AA9"/>
    <w:rsid w:val="002D0BF9"/>
    <w:rsid w:val="002D0E1D"/>
    <w:rsid w:val="002D0E78"/>
    <w:rsid w:val="002D1180"/>
    <w:rsid w:val="002D13A8"/>
    <w:rsid w:val="002D13EF"/>
    <w:rsid w:val="002D1492"/>
    <w:rsid w:val="002D154C"/>
    <w:rsid w:val="002D15B3"/>
    <w:rsid w:val="002D165D"/>
    <w:rsid w:val="002D1674"/>
    <w:rsid w:val="002D178D"/>
    <w:rsid w:val="002D193E"/>
    <w:rsid w:val="002D197D"/>
    <w:rsid w:val="002D1B6E"/>
    <w:rsid w:val="002D1B6F"/>
    <w:rsid w:val="002D1CE4"/>
    <w:rsid w:val="002D1DF5"/>
    <w:rsid w:val="002D1E22"/>
    <w:rsid w:val="002D1E9C"/>
    <w:rsid w:val="002D1F39"/>
    <w:rsid w:val="002D1FC9"/>
    <w:rsid w:val="002D200A"/>
    <w:rsid w:val="002D21B0"/>
    <w:rsid w:val="002D240D"/>
    <w:rsid w:val="002D27B3"/>
    <w:rsid w:val="002D286C"/>
    <w:rsid w:val="002D2952"/>
    <w:rsid w:val="002D2ABD"/>
    <w:rsid w:val="002D2B77"/>
    <w:rsid w:val="002D2BA8"/>
    <w:rsid w:val="002D2DCD"/>
    <w:rsid w:val="002D3179"/>
    <w:rsid w:val="002D3577"/>
    <w:rsid w:val="002D35AB"/>
    <w:rsid w:val="002D35C5"/>
    <w:rsid w:val="002D36A2"/>
    <w:rsid w:val="002D3AE5"/>
    <w:rsid w:val="002D3CFC"/>
    <w:rsid w:val="002D3DAB"/>
    <w:rsid w:val="002D41B0"/>
    <w:rsid w:val="002D4469"/>
    <w:rsid w:val="002D45F0"/>
    <w:rsid w:val="002D494D"/>
    <w:rsid w:val="002D4C47"/>
    <w:rsid w:val="002D4D29"/>
    <w:rsid w:val="002D5137"/>
    <w:rsid w:val="002D5211"/>
    <w:rsid w:val="002D52C8"/>
    <w:rsid w:val="002D52E8"/>
    <w:rsid w:val="002D5394"/>
    <w:rsid w:val="002D5453"/>
    <w:rsid w:val="002D57A7"/>
    <w:rsid w:val="002D5CED"/>
    <w:rsid w:val="002D5E0F"/>
    <w:rsid w:val="002D5EB6"/>
    <w:rsid w:val="002D5F08"/>
    <w:rsid w:val="002D5F62"/>
    <w:rsid w:val="002D602D"/>
    <w:rsid w:val="002D61CC"/>
    <w:rsid w:val="002D6282"/>
    <w:rsid w:val="002D62C5"/>
    <w:rsid w:val="002D66C5"/>
    <w:rsid w:val="002D67C9"/>
    <w:rsid w:val="002D6B39"/>
    <w:rsid w:val="002D708D"/>
    <w:rsid w:val="002D7148"/>
    <w:rsid w:val="002D721D"/>
    <w:rsid w:val="002D7281"/>
    <w:rsid w:val="002D732E"/>
    <w:rsid w:val="002D73B5"/>
    <w:rsid w:val="002D77F5"/>
    <w:rsid w:val="002D7839"/>
    <w:rsid w:val="002D7AB5"/>
    <w:rsid w:val="002D7DA0"/>
    <w:rsid w:val="002D7DD3"/>
    <w:rsid w:val="002D7DF6"/>
    <w:rsid w:val="002D7F79"/>
    <w:rsid w:val="002E0008"/>
    <w:rsid w:val="002E014D"/>
    <w:rsid w:val="002E017E"/>
    <w:rsid w:val="002E0237"/>
    <w:rsid w:val="002E02C1"/>
    <w:rsid w:val="002E0302"/>
    <w:rsid w:val="002E068E"/>
    <w:rsid w:val="002E07CC"/>
    <w:rsid w:val="002E0852"/>
    <w:rsid w:val="002E0A18"/>
    <w:rsid w:val="002E0E55"/>
    <w:rsid w:val="002E12A7"/>
    <w:rsid w:val="002E1689"/>
    <w:rsid w:val="002E16BB"/>
    <w:rsid w:val="002E1763"/>
    <w:rsid w:val="002E1B01"/>
    <w:rsid w:val="002E1BE5"/>
    <w:rsid w:val="002E1EBF"/>
    <w:rsid w:val="002E22D4"/>
    <w:rsid w:val="002E22F3"/>
    <w:rsid w:val="002E2379"/>
    <w:rsid w:val="002E23A1"/>
    <w:rsid w:val="002E23B5"/>
    <w:rsid w:val="002E2464"/>
    <w:rsid w:val="002E24BD"/>
    <w:rsid w:val="002E2D2A"/>
    <w:rsid w:val="002E2DC0"/>
    <w:rsid w:val="002E2EA4"/>
    <w:rsid w:val="002E2F2E"/>
    <w:rsid w:val="002E2FC3"/>
    <w:rsid w:val="002E30DA"/>
    <w:rsid w:val="002E30E0"/>
    <w:rsid w:val="002E31B6"/>
    <w:rsid w:val="002E358C"/>
    <w:rsid w:val="002E3AED"/>
    <w:rsid w:val="002E3F3A"/>
    <w:rsid w:val="002E403E"/>
    <w:rsid w:val="002E4457"/>
    <w:rsid w:val="002E44A2"/>
    <w:rsid w:val="002E472B"/>
    <w:rsid w:val="002E49DA"/>
    <w:rsid w:val="002E4A43"/>
    <w:rsid w:val="002E4BB3"/>
    <w:rsid w:val="002E4BF5"/>
    <w:rsid w:val="002E4CDC"/>
    <w:rsid w:val="002E4F05"/>
    <w:rsid w:val="002E4FD7"/>
    <w:rsid w:val="002E53E7"/>
    <w:rsid w:val="002E5539"/>
    <w:rsid w:val="002E5707"/>
    <w:rsid w:val="002E572A"/>
    <w:rsid w:val="002E5D41"/>
    <w:rsid w:val="002E5E07"/>
    <w:rsid w:val="002E5E08"/>
    <w:rsid w:val="002E5E45"/>
    <w:rsid w:val="002E5EC2"/>
    <w:rsid w:val="002E6093"/>
    <w:rsid w:val="002E6559"/>
    <w:rsid w:val="002E65A3"/>
    <w:rsid w:val="002E65B5"/>
    <w:rsid w:val="002E6712"/>
    <w:rsid w:val="002E68AB"/>
    <w:rsid w:val="002E697B"/>
    <w:rsid w:val="002E6A73"/>
    <w:rsid w:val="002E7225"/>
    <w:rsid w:val="002E72CF"/>
    <w:rsid w:val="002E7420"/>
    <w:rsid w:val="002E7476"/>
    <w:rsid w:val="002E7562"/>
    <w:rsid w:val="002E7A2A"/>
    <w:rsid w:val="002E7AAB"/>
    <w:rsid w:val="002E7AC5"/>
    <w:rsid w:val="002E7C5C"/>
    <w:rsid w:val="002E7D30"/>
    <w:rsid w:val="002F0011"/>
    <w:rsid w:val="002F015D"/>
    <w:rsid w:val="002F01FD"/>
    <w:rsid w:val="002F0271"/>
    <w:rsid w:val="002F038F"/>
    <w:rsid w:val="002F065B"/>
    <w:rsid w:val="002F07C6"/>
    <w:rsid w:val="002F0890"/>
    <w:rsid w:val="002F0B34"/>
    <w:rsid w:val="002F0B87"/>
    <w:rsid w:val="002F0BFC"/>
    <w:rsid w:val="002F0D06"/>
    <w:rsid w:val="002F0D08"/>
    <w:rsid w:val="002F0DD9"/>
    <w:rsid w:val="002F0DE4"/>
    <w:rsid w:val="002F0E61"/>
    <w:rsid w:val="002F0EBD"/>
    <w:rsid w:val="002F0F45"/>
    <w:rsid w:val="002F0FB3"/>
    <w:rsid w:val="002F106F"/>
    <w:rsid w:val="002F1104"/>
    <w:rsid w:val="002F11E6"/>
    <w:rsid w:val="002F1383"/>
    <w:rsid w:val="002F1524"/>
    <w:rsid w:val="002F15AB"/>
    <w:rsid w:val="002F1861"/>
    <w:rsid w:val="002F1956"/>
    <w:rsid w:val="002F19E5"/>
    <w:rsid w:val="002F1B5C"/>
    <w:rsid w:val="002F1C99"/>
    <w:rsid w:val="002F1E3D"/>
    <w:rsid w:val="002F1F51"/>
    <w:rsid w:val="002F1FF7"/>
    <w:rsid w:val="002F2411"/>
    <w:rsid w:val="002F2588"/>
    <w:rsid w:val="002F259C"/>
    <w:rsid w:val="002F2701"/>
    <w:rsid w:val="002F27AE"/>
    <w:rsid w:val="002F291B"/>
    <w:rsid w:val="002F2A46"/>
    <w:rsid w:val="002F2E89"/>
    <w:rsid w:val="002F2F40"/>
    <w:rsid w:val="002F3053"/>
    <w:rsid w:val="002F32AF"/>
    <w:rsid w:val="002F33A5"/>
    <w:rsid w:val="002F356F"/>
    <w:rsid w:val="002F3623"/>
    <w:rsid w:val="002F36E7"/>
    <w:rsid w:val="002F3816"/>
    <w:rsid w:val="002F3887"/>
    <w:rsid w:val="002F3894"/>
    <w:rsid w:val="002F3A21"/>
    <w:rsid w:val="002F3BC1"/>
    <w:rsid w:val="002F3BC5"/>
    <w:rsid w:val="002F3D14"/>
    <w:rsid w:val="002F3EB1"/>
    <w:rsid w:val="002F4111"/>
    <w:rsid w:val="002F41A9"/>
    <w:rsid w:val="002F495F"/>
    <w:rsid w:val="002F4972"/>
    <w:rsid w:val="002F4F51"/>
    <w:rsid w:val="002F5010"/>
    <w:rsid w:val="002F50B3"/>
    <w:rsid w:val="002F51EF"/>
    <w:rsid w:val="002F530F"/>
    <w:rsid w:val="002F5373"/>
    <w:rsid w:val="002F5423"/>
    <w:rsid w:val="002F54DE"/>
    <w:rsid w:val="002F54ED"/>
    <w:rsid w:val="002F567C"/>
    <w:rsid w:val="002F56C3"/>
    <w:rsid w:val="002F57CB"/>
    <w:rsid w:val="002F58E3"/>
    <w:rsid w:val="002F5B18"/>
    <w:rsid w:val="002F5DCF"/>
    <w:rsid w:val="002F5E65"/>
    <w:rsid w:val="002F5E73"/>
    <w:rsid w:val="002F6292"/>
    <w:rsid w:val="002F62BF"/>
    <w:rsid w:val="002F6422"/>
    <w:rsid w:val="002F64C4"/>
    <w:rsid w:val="002F68ED"/>
    <w:rsid w:val="002F6B24"/>
    <w:rsid w:val="002F702F"/>
    <w:rsid w:val="002F70F5"/>
    <w:rsid w:val="002F76D6"/>
    <w:rsid w:val="002F7708"/>
    <w:rsid w:val="002F78EF"/>
    <w:rsid w:val="002F7992"/>
    <w:rsid w:val="002F7A3B"/>
    <w:rsid w:val="002F7A6C"/>
    <w:rsid w:val="002F7B30"/>
    <w:rsid w:val="002F7B6E"/>
    <w:rsid w:val="002F7CA8"/>
    <w:rsid w:val="002F7D67"/>
    <w:rsid w:val="002F7DEF"/>
    <w:rsid w:val="0030019B"/>
    <w:rsid w:val="003002B4"/>
    <w:rsid w:val="003003FE"/>
    <w:rsid w:val="003004A6"/>
    <w:rsid w:val="003004C9"/>
    <w:rsid w:val="00300581"/>
    <w:rsid w:val="00300590"/>
    <w:rsid w:val="003005EB"/>
    <w:rsid w:val="00300802"/>
    <w:rsid w:val="00300856"/>
    <w:rsid w:val="003008C6"/>
    <w:rsid w:val="00300B16"/>
    <w:rsid w:val="00300C54"/>
    <w:rsid w:val="00300CC5"/>
    <w:rsid w:val="00300D55"/>
    <w:rsid w:val="00300EB6"/>
    <w:rsid w:val="00300F77"/>
    <w:rsid w:val="003014D7"/>
    <w:rsid w:val="00301577"/>
    <w:rsid w:val="0030191F"/>
    <w:rsid w:val="00301A14"/>
    <w:rsid w:val="00301B39"/>
    <w:rsid w:val="00301BC5"/>
    <w:rsid w:val="00302099"/>
    <w:rsid w:val="003020AF"/>
    <w:rsid w:val="003020DA"/>
    <w:rsid w:val="0030210C"/>
    <w:rsid w:val="00302275"/>
    <w:rsid w:val="00302296"/>
    <w:rsid w:val="003024AC"/>
    <w:rsid w:val="0030277E"/>
    <w:rsid w:val="003027D2"/>
    <w:rsid w:val="00302A05"/>
    <w:rsid w:val="00302DF6"/>
    <w:rsid w:val="00302EE3"/>
    <w:rsid w:val="0030316B"/>
    <w:rsid w:val="003032FF"/>
    <w:rsid w:val="003034A6"/>
    <w:rsid w:val="003035F3"/>
    <w:rsid w:val="003036CF"/>
    <w:rsid w:val="00303890"/>
    <w:rsid w:val="003038BD"/>
    <w:rsid w:val="00303AF7"/>
    <w:rsid w:val="00303C7A"/>
    <w:rsid w:val="00303D7E"/>
    <w:rsid w:val="00303DDB"/>
    <w:rsid w:val="00303F08"/>
    <w:rsid w:val="0030403C"/>
    <w:rsid w:val="00304106"/>
    <w:rsid w:val="00304134"/>
    <w:rsid w:val="003043DC"/>
    <w:rsid w:val="00304486"/>
    <w:rsid w:val="003046C0"/>
    <w:rsid w:val="003047EB"/>
    <w:rsid w:val="00304854"/>
    <w:rsid w:val="00304C4E"/>
    <w:rsid w:val="00304CA3"/>
    <w:rsid w:val="00304CBC"/>
    <w:rsid w:val="00304FF7"/>
    <w:rsid w:val="00305197"/>
    <w:rsid w:val="003051CF"/>
    <w:rsid w:val="003053A3"/>
    <w:rsid w:val="003053F8"/>
    <w:rsid w:val="0030546B"/>
    <w:rsid w:val="003056AD"/>
    <w:rsid w:val="003056CD"/>
    <w:rsid w:val="00305728"/>
    <w:rsid w:val="00305828"/>
    <w:rsid w:val="0030582E"/>
    <w:rsid w:val="00305843"/>
    <w:rsid w:val="00305A1C"/>
    <w:rsid w:val="00305AF1"/>
    <w:rsid w:val="00305B53"/>
    <w:rsid w:val="0030602A"/>
    <w:rsid w:val="003063AE"/>
    <w:rsid w:val="003064BF"/>
    <w:rsid w:val="003065C7"/>
    <w:rsid w:val="003065E3"/>
    <w:rsid w:val="0030664F"/>
    <w:rsid w:val="00306835"/>
    <w:rsid w:val="0030685A"/>
    <w:rsid w:val="003068CB"/>
    <w:rsid w:val="00306A45"/>
    <w:rsid w:val="00306B52"/>
    <w:rsid w:val="00306B73"/>
    <w:rsid w:val="00306D5C"/>
    <w:rsid w:val="00306DBF"/>
    <w:rsid w:val="00306DCA"/>
    <w:rsid w:val="00306E67"/>
    <w:rsid w:val="00307380"/>
    <w:rsid w:val="0030739A"/>
    <w:rsid w:val="00307526"/>
    <w:rsid w:val="00307578"/>
    <w:rsid w:val="003075AA"/>
    <w:rsid w:val="00307658"/>
    <w:rsid w:val="00307683"/>
    <w:rsid w:val="003076BB"/>
    <w:rsid w:val="0030775E"/>
    <w:rsid w:val="0030785C"/>
    <w:rsid w:val="00307A1F"/>
    <w:rsid w:val="00307BCE"/>
    <w:rsid w:val="00307C8D"/>
    <w:rsid w:val="00307CC7"/>
    <w:rsid w:val="00307DBC"/>
    <w:rsid w:val="0030FE59"/>
    <w:rsid w:val="00310170"/>
    <w:rsid w:val="00310341"/>
    <w:rsid w:val="003108D4"/>
    <w:rsid w:val="00310A2C"/>
    <w:rsid w:val="00310AE4"/>
    <w:rsid w:val="00310C7E"/>
    <w:rsid w:val="00310CC3"/>
    <w:rsid w:val="00310D77"/>
    <w:rsid w:val="00310FDC"/>
    <w:rsid w:val="003110A0"/>
    <w:rsid w:val="003110A4"/>
    <w:rsid w:val="003112E5"/>
    <w:rsid w:val="003117A8"/>
    <w:rsid w:val="00311896"/>
    <w:rsid w:val="003119AC"/>
    <w:rsid w:val="00311ADD"/>
    <w:rsid w:val="00311E88"/>
    <w:rsid w:val="00311E8F"/>
    <w:rsid w:val="00312552"/>
    <w:rsid w:val="003126E4"/>
    <w:rsid w:val="003127D1"/>
    <w:rsid w:val="00312812"/>
    <w:rsid w:val="0031282A"/>
    <w:rsid w:val="003128B7"/>
    <w:rsid w:val="003128ED"/>
    <w:rsid w:val="00312A0E"/>
    <w:rsid w:val="00312A26"/>
    <w:rsid w:val="00312B89"/>
    <w:rsid w:val="00312DAD"/>
    <w:rsid w:val="00312E91"/>
    <w:rsid w:val="00312ECC"/>
    <w:rsid w:val="00312ED6"/>
    <w:rsid w:val="0031309F"/>
    <w:rsid w:val="00313299"/>
    <w:rsid w:val="00313465"/>
    <w:rsid w:val="0031367B"/>
    <w:rsid w:val="0031369E"/>
    <w:rsid w:val="00313901"/>
    <w:rsid w:val="00313945"/>
    <w:rsid w:val="0031395F"/>
    <w:rsid w:val="00313B40"/>
    <w:rsid w:val="00313D72"/>
    <w:rsid w:val="00314010"/>
    <w:rsid w:val="00314531"/>
    <w:rsid w:val="00314638"/>
    <w:rsid w:val="003146ED"/>
    <w:rsid w:val="003147D2"/>
    <w:rsid w:val="0031489E"/>
    <w:rsid w:val="003149F5"/>
    <w:rsid w:val="00314A40"/>
    <w:rsid w:val="00314B76"/>
    <w:rsid w:val="00314DF1"/>
    <w:rsid w:val="00314F44"/>
    <w:rsid w:val="00315571"/>
    <w:rsid w:val="003155E6"/>
    <w:rsid w:val="003157F2"/>
    <w:rsid w:val="00315821"/>
    <w:rsid w:val="0031593B"/>
    <w:rsid w:val="003159C0"/>
    <w:rsid w:val="00315A2F"/>
    <w:rsid w:val="00315BBB"/>
    <w:rsid w:val="00315BDB"/>
    <w:rsid w:val="00315C6D"/>
    <w:rsid w:val="00315D02"/>
    <w:rsid w:val="00315EEF"/>
    <w:rsid w:val="00316019"/>
    <w:rsid w:val="0031628C"/>
    <w:rsid w:val="003163BD"/>
    <w:rsid w:val="003163E3"/>
    <w:rsid w:val="0031643B"/>
    <w:rsid w:val="003165E5"/>
    <w:rsid w:val="0031675E"/>
    <w:rsid w:val="003168E5"/>
    <w:rsid w:val="00316B9B"/>
    <w:rsid w:val="00316CD0"/>
    <w:rsid w:val="00316DBE"/>
    <w:rsid w:val="00316DC7"/>
    <w:rsid w:val="00316DD2"/>
    <w:rsid w:val="003171FA"/>
    <w:rsid w:val="00317209"/>
    <w:rsid w:val="003172CA"/>
    <w:rsid w:val="00317314"/>
    <w:rsid w:val="0031731C"/>
    <w:rsid w:val="00317324"/>
    <w:rsid w:val="00317596"/>
    <w:rsid w:val="00317707"/>
    <w:rsid w:val="0031771E"/>
    <w:rsid w:val="0031777F"/>
    <w:rsid w:val="00317B58"/>
    <w:rsid w:val="00317BFD"/>
    <w:rsid w:val="00317C3C"/>
    <w:rsid w:val="00317FC5"/>
    <w:rsid w:val="003204C2"/>
    <w:rsid w:val="003206F3"/>
    <w:rsid w:val="0032076A"/>
    <w:rsid w:val="003207B3"/>
    <w:rsid w:val="003208B4"/>
    <w:rsid w:val="00320917"/>
    <w:rsid w:val="0032096B"/>
    <w:rsid w:val="00320CBF"/>
    <w:rsid w:val="00320DC3"/>
    <w:rsid w:val="00320E49"/>
    <w:rsid w:val="00320EE3"/>
    <w:rsid w:val="00320FD4"/>
    <w:rsid w:val="003212AF"/>
    <w:rsid w:val="003214B0"/>
    <w:rsid w:val="003219E1"/>
    <w:rsid w:val="003219EB"/>
    <w:rsid w:val="00321F3D"/>
    <w:rsid w:val="003221E3"/>
    <w:rsid w:val="0032256F"/>
    <w:rsid w:val="00322A8A"/>
    <w:rsid w:val="00322A9F"/>
    <w:rsid w:val="00322DDA"/>
    <w:rsid w:val="00322E5D"/>
    <w:rsid w:val="00322EAC"/>
    <w:rsid w:val="00322EBE"/>
    <w:rsid w:val="00322F59"/>
    <w:rsid w:val="00322F6C"/>
    <w:rsid w:val="00322FFD"/>
    <w:rsid w:val="0032300D"/>
    <w:rsid w:val="00323014"/>
    <w:rsid w:val="003230FE"/>
    <w:rsid w:val="003231B4"/>
    <w:rsid w:val="00323317"/>
    <w:rsid w:val="00323693"/>
    <w:rsid w:val="00323926"/>
    <w:rsid w:val="00323A8D"/>
    <w:rsid w:val="00323CE6"/>
    <w:rsid w:val="00323DA4"/>
    <w:rsid w:val="00323DE8"/>
    <w:rsid w:val="003240AB"/>
    <w:rsid w:val="003240C2"/>
    <w:rsid w:val="00324307"/>
    <w:rsid w:val="0032448A"/>
    <w:rsid w:val="003245A4"/>
    <w:rsid w:val="0032493E"/>
    <w:rsid w:val="00324B2F"/>
    <w:rsid w:val="00324D33"/>
    <w:rsid w:val="00324D8D"/>
    <w:rsid w:val="00324EEF"/>
    <w:rsid w:val="00324F02"/>
    <w:rsid w:val="00324F5B"/>
    <w:rsid w:val="00324FF1"/>
    <w:rsid w:val="0032507C"/>
    <w:rsid w:val="0032513A"/>
    <w:rsid w:val="003251E4"/>
    <w:rsid w:val="0032535C"/>
    <w:rsid w:val="00325466"/>
    <w:rsid w:val="00325520"/>
    <w:rsid w:val="003258CA"/>
    <w:rsid w:val="0032593C"/>
    <w:rsid w:val="00325BB0"/>
    <w:rsid w:val="00325C9B"/>
    <w:rsid w:val="00325F96"/>
    <w:rsid w:val="003260BA"/>
    <w:rsid w:val="003261FB"/>
    <w:rsid w:val="00326216"/>
    <w:rsid w:val="00326408"/>
    <w:rsid w:val="003264E8"/>
    <w:rsid w:val="0032659D"/>
    <w:rsid w:val="00326741"/>
    <w:rsid w:val="00326889"/>
    <w:rsid w:val="003268CE"/>
    <w:rsid w:val="00326957"/>
    <w:rsid w:val="00326BEE"/>
    <w:rsid w:val="00326E68"/>
    <w:rsid w:val="00326EC6"/>
    <w:rsid w:val="0032736E"/>
    <w:rsid w:val="0032736F"/>
    <w:rsid w:val="00327659"/>
    <w:rsid w:val="00327871"/>
    <w:rsid w:val="0032794F"/>
    <w:rsid w:val="00327A4B"/>
    <w:rsid w:val="00327A94"/>
    <w:rsid w:val="00327AA3"/>
    <w:rsid w:val="00327E8B"/>
    <w:rsid w:val="00327F17"/>
    <w:rsid w:val="00330145"/>
    <w:rsid w:val="0033018A"/>
    <w:rsid w:val="003302D9"/>
    <w:rsid w:val="00330582"/>
    <w:rsid w:val="003308A2"/>
    <w:rsid w:val="00330A42"/>
    <w:rsid w:val="00331357"/>
    <w:rsid w:val="003315EA"/>
    <w:rsid w:val="00331A0D"/>
    <w:rsid w:val="00331AFC"/>
    <w:rsid w:val="00331B4B"/>
    <w:rsid w:val="00331F7F"/>
    <w:rsid w:val="0033200F"/>
    <w:rsid w:val="003323CC"/>
    <w:rsid w:val="00332785"/>
    <w:rsid w:val="003329CB"/>
    <w:rsid w:val="00332B3F"/>
    <w:rsid w:val="00332D3C"/>
    <w:rsid w:val="00332FAB"/>
    <w:rsid w:val="00333030"/>
    <w:rsid w:val="0033310F"/>
    <w:rsid w:val="00333369"/>
    <w:rsid w:val="003334AB"/>
    <w:rsid w:val="003336FE"/>
    <w:rsid w:val="00333859"/>
    <w:rsid w:val="00333938"/>
    <w:rsid w:val="00334066"/>
    <w:rsid w:val="00334133"/>
    <w:rsid w:val="003341C1"/>
    <w:rsid w:val="00334263"/>
    <w:rsid w:val="00334347"/>
    <w:rsid w:val="0033437E"/>
    <w:rsid w:val="00334732"/>
    <w:rsid w:val="0033479C"/>
    <w:rsid w:val="00334A0E"/>
    <w:rsid w:val="00334A54"/>
    <w:rsid w:val="00334B03"/>
    <w:rsid w:val="00334B2C"/>
    <w:rsid w:val="00334CBE"/>
    <w:rsid w:val="00334D7E"/>
    <w:rsid w:val="00334EFC"/>
    <w:rsid w:val="00334F7A"/>
    <w:rsid w:val="00334FFB"/>
    <w:rsid w:val="0033500A"/>
    <w:rsid w:val="0033500C"/>
    <w:rsid w:val="0033530D"/>
    <w:rsid w:val="0033547C"/>
    <w:rsid w:val="00335526"/>
    <w:rsid w:val="003355DD"/>
    <w:rsid w:val="00335738"/>
    <w:rsid w:val="00335B0F"/>
    <w:rsid w:val="00335BA2"/>
    <w:rsid w:val="00335E71"/>
    <w:rsid w:val="00336012"/>
    <w:rsid w:val="0033640A"/>
    <w:rsid w:val="0033642C"/>
    <w:rsid w:val="003364A3"/>
    <w:rsid w:val="0033672F"/>
    <w:rsid w:val="0033673F"/>
    <w:rsid w:val="00336801"/>
    <w:rsid w:val="00336A61"/>
    <w:rsid w:val="00336C58"/>
    <w:rsid w:val="00336C5D"/>
    <w:rsid w:val="00336D58"/>
    <w:rsid w:val="00336D85"/>
    <w:rsid w:val="00336E42"/>
    <w:rsid w:val="00336EE7"/>
    <w:rsid w:val="0033707E"/>
    <w:rsid w:val="00337221"/>
    <w:rsid w:val="00337229"/>
    <w:rsid w:val="0033748F"/>
    <w:rsid w:val="003374A2"/>
    <w:rsid w:val="00337540"/>
    <w:rsid w:val="00337829"/>
    <w:rsid w:val="00337A72"/>
    <w:rsid w:val="00337B50"/>
    <w:rsid w:val="00340007"/>
    <w:rsid w:val="00340230"/>
    <w:rsid w:val="003404B7"/>
    <w:rsid w:val="00340519"/>
    <w:rsid w:val="00340559"/>
    <w:rsid w:val="00340675"/>
    <w:rsid w:val="0034067C"/>
    <w:rsid w:val="00340824"/>
    <w:rsid w:val="00340BCB"/>
    <w:rsid w:val="00340BEC"/>
    <w:rsid w:val="00340C30"/>
    <w:rsid w:val="00340C4F"/>
    <w:rsid w:val="00340D32"/>
    <w:rsid w:val="003410E3"/>
    <w:rsid w:val="003413A6"/>
    <w:rsid w:val="0034145C"/>
    <w:rsid w:val="00341664"/>
    <w:rsid w:val="003416B7"/>
    <w:rsid w:val="003417AD"/>
    <w:rsid w:val="00341961"/>
    <w:rsid w:val="00341B5E"/>
    <w:rsid w:val="00341B81"/>
    <w:rsid w:val="00341C6F"/>
    <w:rsid w:val="00341CDE"/>
    <w:rsid w:val="00341E58"/>
    <w:rsid w:val="00341F55"/>
    <w:rsid w:val="00341F96"/>
    <w:rsid w:val="003421CD"/>
    <w:rsid w:val="003422F0"/>
    <w:rsid w:val="00342550"/>
    <w:rsid w:val="00342592"/>
    <w:rsid w:val="0034260F"/>
    <w:rsid w:val="0034262F"/>
    <w:rsid w:val="00342637"/>
    <w:rsid w:val="0034297F"/>
    <w:rsid w:val="00342AB7"/>
    <w:rsid w:val="00342F63"/>
    <w:rsid w:val="003432B8"/>
    <w:rsid w:val="003435CF"/>
    <w:rsid w:val="00343611"/>
    <w:rsid w:val="00343795"/>
    <w:rsid w:val="00343C73"/>
    <w:rsid w:val="00343D20"/>
    <w:rsid w:val="00343E8A"/>
    <w:rsid w:val="00343EB3"/>
    <w:rsid w:val="00343EEA"/>
    <w:rsid w:val="00343F9A"/>
    <w:rsid w:val="00344009"/>
    <w:rsid w:val="00344316"/>
    <w:rsid w:val="003443D0"/>
    <w:rsid w:val="0034449E"/>
    <w:rsid w:val="0034451C"/>
    <w:rsid w:val="0034465D"/>
    <w:rsid w:val="00344888"/>
    <w:rsid w:val="003448FE"/>
    <w:rsid w:val="00344986"/>
    <w:rsid w:val="00344B31"/>
    <w:rsid w:val="00344B62"/>
    <w:rsid w:val="00344C79"/>
    <w:rsid w:val="00344E37"/>
    <w:rsid w:val="00344F08"/>
    <w:rsid w:val="00344FF1"/>
    <w:rsid w:val="00345068"/>
    <w:rsid w:val="003452F8"/>
    <w:rsid w:val="00345553"/>
    <w:rsid w:val="00345569"/>
    <w:rsid w:val="00345849"/>
    <w:rsid w:val="003459A0"/>
    <w:rsid w:val="00345A01"/>
    <w:rsid w:val="00345A4E"/>
    <w:rsid w:val="00345E61"/>
    <w:rsid w:val="00345E69"/>
    <w:rsid w:val="00345F79"/>
    <w:rsid w:val="003460E0"/>
    <w:rsid w:val="0034614B"/>
    <w:rsid w:val="00346475"/>
    <w:rsid w:val="003467D3"/>
    <w:rsid w:val="0034690D"/>
    <w:rsid w:val="00346AD4"/>
    <w:rsid w:val="00346D0E"/>
    <w:rsid w:val="00347224"/>
    <w:rsid w:val="0034728F"/>
    <w:rsid w:val="0034750B"/>
    <w:rsid w:val="0034767A"/>
    <w:rsid w:val="00347686"/>
    <w:rsid w:val="003477BE"/>
    <w:rsid w:val="003479C3"/>
    <w:rsid w:val="00347A9D"/>
    <w:rsid w:val="00347AB4"/>
    <w:rsid w:val="00347D2E"/>
    <w:rsid w:val="00350171"/>
    <w:rsid w:val="00350172"/>
    <w:rsid w:val="00350ADD"/>
    <w:rsid w:val="00350B19"/>
    <w:rsid w:val="003510D2"/>
    <w:rsid w:val="00351163"/>
    <w:rsid w:val="00351218"/>
    <w:rsid w:val="00351277"/>
    <w:rsid w:val="00351680"/>
    <w:rsid w:val="00351B90"/>
    <w:rsid w:val="00351C11"/>
    <w:rsid w:val="00351C3E"/>
    <w:rsid w:val="00351C6D"/>
    <w:rsid w:val="00351DA0"/>
    <w:rsid w:val="00351DC5"/>
    <w:rsid w:val="00351EB8"/>
    <w:rsid w:val="00352038"/>
    <w:rsid w:val="00352526"/>
    <w:rsid w:val="00352578"/>
    <w:rsid w:val="003527E0"/>
    <w:rsid w:val="003529C4"/>
    <w:rsid w:val="00352A91"/>
    <w:rsid w:val="00352E68"/>
    <w:rsid w:val="0035316A"/>
    <w:rsid w:val="00353178"/>
    <w:rsid w:val="003531C8"/>
    <w:rsid w:val="00353303"/>
    <w:rsid w:val="00353579"/>
    <w:rsid w:val="0035362D"/>
    <w:rsid w:val="0035368E"/>
    <w:rsid w:val="003537EC"/>
    <w:rsid w:val="003537F9"/>
    <w:rsid w:val="0035386E"/>
    <w:rsid w:val="00353D19"/>
    <w:rsid w:val="00353D8C"/>
    <w:rsid w:val="00353F35"/>
    <w:rsid w:val="00353FD1"/>
    <w:rsid w:val="0035403F"/>
    <w:rsid w:val="0035406F"/>
    <w:rsid w:val="0035407B"/>
    <w:rsid w:val="003541A6"/>
    <w:rsid w:val="00354350"/>
    <w:rsid w:val="0035448E"/>
    <w:rsid w:val="00354545"/>
    <w:rsid w:val="00354722"/>
    <w:rsid w:val="00354B5A"/>
    <w:rsid w:val="00354E3A"/>
    <w:rsid w:val="00354EE5"/>
    <w:rsid w:val="003550D8"/>
    <w:rsid w:val="003552C5"/>
    <w:rsid w:val="003554E9"/>
    <w:rsid w:val="00355614"/>
    <w:rsid w:val="00355674"/>
    <w:rsid w:val="00355695"/>
    <w:rsid w:val="003557A3"/>
    <w:rsid w:val="00355BD2"/>
    <w:rsid w:val="00355BEB"/>
    <w:rsid w:val="00355CAF"/>
    <w:rsid w:val="00355E23"/>
    <w:rsid w:val="00356000"/>
    <w:rsid w:val="003561D1"/>
    <w:rsid w:val="00356274"/>
    <w:rsid w:val="003562D8"/>
    <w:rsid w:val="00356302"/>
    <w:rsid w:val="003567F5"/>
    <w:rsid w:val="00356817"/>
    <w:rsid w:val="00356EF6"/>
    <w:rsid w:val="00356F8C"/>
    <w:rsid w:val="00356FC4"/>
    <w:rsid w:val="0035724F"/>
    <w:rsid w:val="003572BE"/>
    <w:rsid w:val="00357394"/>
    <w:rsid w:val="00357863"/>
    <w:rsid w:val="00357990"/>
    <w:rsid w:val="00357C93"/>
    <w:rsid w:val="00357C94"/>
    <w:rsid w:val="00357FEE"/>
    <w:rsid w:val="00360110"/>
    <w:rsid w:val="003603A6"/>
    <w:rsid w:val="003604BD"/>
    <w:rsid w:val="00360517"/>
    <w:rsid w:val="00360655"/>
    <w:rsid w:val="0036071B"/>
    <w:rsid w:val="00360AF4"/>
    <w:rsid w:val="00360CFB"/>
    <w:rsid w:val="00360E68"/>
    <w:rsid w:val="00360E75"/>
    <w:rsid w:val="00360F2C"/>
    <w:rsid w:val="00360F57"/>
    <w:rsid w:val="00360F5A"/>
    <w:rsid w:val="0036112A"/>
    <w:rsid w:val="003611A5"/>
    <w:rsid w:val="00361249"/>
    <w:rsid w:val="003613E2"/>
    <w:rsid w:val="003615BE"/>
    <w:rsid w:val="00361A35"/>
    <w:rsid w:val="00361AC5"/>
    <w:rsid w:val="00361F93"/>
    <w:rsid w:val="003620F9"/>
    <w:rsid w:val="003621DB"/>
    <w:rsid w:val="003622FD"/>
    <w:rsid w:val="003623B6"/>
    <w:rsid w:val="003627CC"/>
    <w:rsid w:val="00362B02"/>
    <w:rsid w:val="00362BA6"/>
    <w:rsid w:val="00362E22"/>
    <w:rsid w:val="00362F45"/>
    <w:rsid w:val="003631F3"/>
    <w:rsid w:val="00363293"/>
    <w:rsid w:val="003632D6"/>
    <w:rsid w:val="0036349E"/>
    <w:rsid w:val="003634AC"/>
    <w:rsid w:val="003637D4"/>
    <w:rsid w:val="00363826"/>
    <w:rsid w:val="0036389C"/>
    <w:rsid w:val="00363AC1"/>
    <w:rsid w:val="00363C90"/>
    <w:rsid w:val="00363D3E"/>
    <w:rsid w:val="00363F2C"/>
    <w:rsid w:val="0036409F"/>
    <w:rsid w:val="00364200"/>
    <w:rsid w:val="00364244"/>
    <w:rsid w:val="00364330"/>
    <w:rsid w:val="0036433A"/>
    <w:rsid w:val="0036439C"/>
    <w:rsid w:val="00364418"/>
    <w:rsid w:val="00364532"/>
    <w:rsid w:val="003648AE"/>
    <w:rsid w:val="003648D3"/>
    <w:rsid w:val="00364A8B"/>
    <w:rsid w:val="00364B53"/>
    <w:rsid w:val="00364CD5"/>
    <w:rsid w:val="00364D5A"/>
    <w:rsid w:val="00364DCE"/>
    <w:rsid w:val="00364F33"/>
    <w:rsid w:val="003652AD"/>
    <w:rsid w:val="0036531B"/>
    <w:rsid w:val="003653DA"/>
    <w:rsid w:val="003657A6"/>
    <w:rsid w:val="003658A0"/>
    <w:rsid w:val="00365C0C"/>
    <w:rsid w:val="00365D71"/>
    <w:rsid w:val="00365DFC"/>
    <w:rsid w:val="00365EAD"/>
    <w:rsid w:val="00365FAE"/>
    <w:rsid w:val="00365FEC"/>
    <w:rsid w:val="0036601B"/>
    <w:rsid w:val="00366251"/>
    <w:rsid w:val="00366284"/>
    <w:rsid w:val="003665EF"/>
    <w:rsid w:val="003666DB"/>
    <w:rsid w:val="00366791"/>
    <w:rsid w:val="003668FC"/>
    <w:rsid w:val="0036691B"/>
    <w:rsid w:val="00366ECA"/>
    <w:rsid w:val="003676D2"/>
    <w:rsid w:val="003677B9"/>
    <w:rsid w:val="003678F0"/>
    <w:rsid w:val="003679AF"/>
    <w:rsid w:val="003679D5"/>
    <w:rsid w:val="003679FA"/>
    <w:rsid w:val="00369D3A"/>
    <w:rsid w:val="0036BE0B"/>
    <w:rsid w:val="0037011C"/>
    <w:rsid w:val="00370573"/>
    <w:rsid w:val="0037093A"/>
    <w:rsid w:val="00370A11"/>
    <w:rsid w:val="00370B8E"/>
    <w:rsid w:val="00370C17"/>
    <w:rsid w:val="0037101E"/>
    <w:rsid w:val="00371023"/>
    <w:rsid w:val="003715F7"/>
    <w:rsid w:val="003716E5"/>
    <w:rsid w:val="00371780"/>
    <w:rsid w:val="0037188E"/>
    <w:rsid w:val="00371BE2"/>
    <w:rsid w:val="00371D81"/>
    <w:rsid w:val="00371F96"/>
    <w:rsid w:val="003720BA"/>
    <w:rsid w:val="003721A4"/>
    <w:rsid w:val="00372481"/>
    <w:rsid w:val="003725DD"/>
    <w:rsid w:val="00372955"/>
    <w:rsid w:val="003729BA"/>
    <w:rsid w:val="003729FA"/>
    <w:rsid w:val="00372B04"/>
    <w:rsid w:val="00372F02"/>
    <w:rsid w:val="003732FF"/>
    <w:rsid w:val="0037335E"/>
    <w:rsid w:val="00373410"/>
    <w:rsid w:val="0037344F"/>
    <w:rsid w:val="003734C3"/>
    <w:rsid w:val="00373561"/>
    <w:rsid w:val="003735D4"/>
    <w:rsid w:val="0037370C"/>
    <w:rsid w:val="00373735"/>
    <w:rsid w:val="00373B73"/>
    <w:rsid w:val="00373D03"/>
    <w:rsid w:val="00373F5B"/>
    <w:rsid w:val="00374035"/>
    <w:rsid w:val="0037409E"/>
    <w:rsid w:val="003740F5"/>
    <w:rsid w:val="003742CC"/>
    <w:rsid w:val="00374314"/>
    <w:rsid w:val="0037433D"/>
    <w:rsid w:val="00374496"/>
    <w:rsid w:val="003748A3"/>
    <w:rsid w:val="00374B77"/>
    <w:rsid w:val="00374C4D"/>
    <w:rsid w:val="00374C6F"/>
    <w:rsid w:val="00374CF7"/>
    <w:rsid w:val="00374DE3"/>
    <w:rsid w:val="00374E0B"/>
    <w:rsid w:val="00374E0F"/>
    <w:rsid w:val="00374E6A"/>
    <w:rsid w:val="00374EA0"/>
    <w:rsid w:val="00374F61"/>
    <w:rsid w:val="003751D4"/>
    <w:rsid w:val="00375224"/>
    <w:rsid w:val="00375293"/>
    <w:rsid w:val="003752BE"/>
    <w:rsid w:val="0037555C"/>
    <w:rsid w:val="0037556A"/>
    <w:rsid w:val="0037576D"/>
    <w:rsid w:val="00375AB2"/>
    <w:rsid w:val="00375B79"/>
    <w:rsid w:val="00375D7B"/>
    <w:rsid w:val="00375DB7"/>
    <w:rsid w:val="00375E57"/>
    <w:rsid w:val="00375EB4"/>
    <w:rsid w:val="00375EF3"/>
    <w:rsid w:val="0037619C"/>
    <w:rsid w:val="00376706"/>
    <w:rsid w:val="00376865"/>
    <w:rsid w:val="00376AA9"/>
    <w:rsid w:val="00376DCA"/>
    <w:rsid w:val="00376EFC"/>
    <w:rsid w:val="00376F03"/>
    <w:rsid w:val="003774A0"/>
    <w:rsid w:val="003774C5"/>
    <w:rsid w:val="0037765A"/>
    <w:rsid w:val="00377703"/>
    <w:rsid w:val="0037778A"/>
    <w:rsid w:val="00377848"/>
    <w:rsid w:val="00377963"/>
    <w:rsid w:val="003779C8"/>
    <w:rsid w:val="00377A57"/>
    <w:rsid w:val="00377A85"/>
    <w:rsid w:val="00377B20"/>
    <w:rsid w:val="00377C8B"/>
    <w:rsid w:val="00377D6E"/>
    <w:rsid w:val="00377F9B"/>
    <w:rsid w:val="0038009F"/>
    <w:rsid w:val="003800DE"/>
    <w:rsid w:val="003801A8"/>
    <w:rsid w:val="003802AF"/>
    <w:rsid w:val="003802E0"/>
    <w:rsid w:val="003804DA"/>
    <w:rsid w:val="003806D1"/>
    <w:rsid w:val="003806D9"/>
    <w:rsid w:val="0038085E"/>
    <w:rsid w:val="0038091F"/>
    <w:rsid w:val="00380939"/>
    <w:rsid w:val="00380AC4"/>
    <w:rsid w:val="00380D37"/>
    <w:rsid w:val="00380E80"/>
    <w:rsid w:val="00380F2D"/>
    <w:rsid w:val="00381004"/>
    <w:rsid w:val="00381272"/>
    <w:rsid w:val="0038163F"/>
    <w:rsid w:val="0038173B"/>
    <w:rsid w:val="003818F3"/>
    <w:rsid w:val="00381A45"/>
    <w:rsid w:val="00381D96"/>
    <w:rsid w:val="00381E3B"/>
    <w:rsid w:val="003820FC"/>
    <w:rsid w:val="00382121"/>
    <w:rsid w:val="003823DC"/>
    <w:rsid w:val="003824B9"/>
    <w:rsid w:val="00382BE8"/>
    <w:rsid w:val="00382E84"/>
    <w:rsid w:val="00382F39"/>
    <w:rsid w:val="003831EE"/>
    <w:rsid w:val="0038326A"/>
    <w:rsid w:val="003832F7"/>
    <w:rsid w:val="00383309"/>
    <w:rsid w:val="0038388D"/>
    <w:rsid w:val="00383B32"/>
    <w:rsid w:val="00383E1F"/>
    <w:rsid w:val="00383E8B"/>
    <w:rsid w:val="00383F43"/>
    <w:rsid w:val="003842D9"/>
    <w:rsid w:val="003842EA"/>
    <w:rsid w:val="00384518"/>
    <w:rsid w:val="003845DD"/>
    <w:rsid w:val="00384699"/>
    <w:rsid w:val="00384AB3"/>
    <w:rsid w:val="00384B58"/>
    <w:rsid w:val="00384E3D"/>
    <w:rsid w:val="00384E5F"/>
    <w:rsid w:val="00384E84"/>
    <w:rsid w:val="0038508D"/>
    <w:rsid w:val="00385355"/>
    <w:rsid w:val="00385761"/>
    <w:rsid w:val="003857FD"/>
    <w:rsid w:val="0038594B"/>
    <w:rsid w:val="00385B90"/>
    <w:rsid w:val="00385F44"/>
    <w:rsid w:val="00385FF6"/>
    <w:rsid w:val="00386028"/>
    <w:rsid w:val="0038608B"/>
    <w:rsid w:val="00386414"/>
    <w:rsid w:val="00386506"/>
    <w:rsid w:val="003869EB"/>
    <w:rsid w:val="00386A9C"/>
    <w:rsid w:val="00386D6D"/>
    <w:rsid w:val="00386DA5"/>
    <w:rsid w:val="00386EDA"/>
    <w:rsid w:val="00386EF4"/>
    <w:rsid w:val="0038708A"/>
    <w:rsid w:val="0038713E"/>
    <w:rsid w:val="00387366"/>
    <w:rsid w:val="00387402"/>
    <w:rsid w:val="003876D7"/>
    <w:rsid w:val="0038775E"/>
    <w:rsid w:val="0038784D"/>
    <w:rsid w:val="00387878"/>
    <w:rsid w:val="003879DE"/>
    <w:rsid w:val="00387A90"/>
    <w:rsid w:val="00387ADB"/>
    <w:rsid w:val="00387AF0"/>
    <w:rsid w:val="00387DAE"/>
    <w:rsid w:val="00387EA7"/>
    <w:rsid w:val="0039059E"/>
    <w:rsid w:val="0039068C"/>
    <w:rsid w:val="00390ABA"/>
    <w:rsid w:val="00390AE7"/>
    <w:rsid w:val="00390AFC"/>
    <w:rsid w:val="00390BBC"/>
    <w:rsid w:val="00390EF6"/>
    <w:rsid w:val="003912A5"/>
    <w:rsid w:val="003912FE"/>
    <w:rsid w:val="0039130E"/>
    <w:rsid w:val="003913EE"/>
    <w:rsid w:val="0039152F"/>
    <w:rsid w:val="0039162C"/>
    <w:rsid w:val="003919C6"/>
    <w:rsid w:val="003919E3"/>
    <w:rsid w:val="00391C1F"/>
    <w:rsid w:val="00391E91"/>
    <w:rsid w:val="003921DA"/>
    <w:rsid w:val="003924A1"/>
    <w:rsid w:val="0039251F"/>
    <w:rsid w:val="00392586"/>
    <w:rsid w:val="003925C6"/>
    <w:rsid w:val="00392745"/>
    <w:rsid w:val="0039278A"/>
    <w:rsid w:val="003927D1"/>
    <w:rsid w:val="003928E9"/>
    <w:rsid w:val="003928FB"/>
    <w:rsid w:val="0039297B"/>
    <w:rsid w:val="003929BE"/>
    <w:rsid w:val="00392AA0"/>
    <w:rsid w:val="00392AF6"/>
    <w:rsid w:val="00392BD4"/>
    <w:rsid w:val="00392E82"/>
    <w:rsid w:val="00392E8D"/>
    <w:rsid w:val="0039302A"/>
    <w:rsid w:val="0039341B"/>
    <w:rsid w:val="00393461"/>
    <w:rsid w:val="0039348F"/>
    <w:rsid w:val="003934B3"/>
    <w:rsid w:val="00393588"/>
    <w:rsid w:val="003935EF"/>
    <w:rsid w:val="00393A74"/>
    <w:rsid w:val="00393B70"/>
    <w:rsid w:val="00393BCD"/>
    <w:rsid w:val="00394191"/>
    <w:rsid w:val="003942C8"/>
    <w:rsid w:val="00394338"/>
    <w:rsid w:val="00394407"/>
    <w:rsid w:val="003944C5"/>
    <w:rsid w:val="003945FF"/>
    <w:rsid w:val="00394601"/>
    <w:rsid w:val="00394670"/>
    <w:rsid w:val="0039469C"/>
    <w:rsid w:val="003948B8"/>
    <w:rsid w:val="00394A62"/>
    <w:rsid w:val="00394AF8"/>
    <w:rsid w:val="00394BC1"/>
    <w:rsid w:val="00394C0D"/>
    <w:rsid w:val="00394EC7"/>
    <w:rsid w:val="00394F1D"/>
    <w:rsid w:val="00394F25"/>
    <w:rsid w:val="00394F72"/>
    <w:rsid w:val="00394FDF"/>
    <w:rsid w:val="003957BA"/>
    <w:rsid w:val="00395818"/>
    <w:rsid w:val="00395B8B"/>
    <w:rsid w:val="00395C6F"/>
    <w:rsid w:val="00395DB3"/>
    <w:rsid w:val="003962C1"/>
    <w:rsid w:val="003965C2"/>
    <w:rsid w:val="00396626"/>
    <w:rsid w:val="003967D3"/>
    <w:rsid w:val="00396853"/>
    <w:rsid w:val="00396901"/>
    <w:rsid w:val="00396931"/>
    <w:rsid w:val="003969CE"/>
    <w:rsid w:val="00396B99"/>
    <w:rsid w:val="00396EF1"/>
    <w:rsid w:val="00396F57"/>
    <w:rsid w:val="0039773F"/>
    <w:rsid w:val="0039779E"/>
    <w:rsid w:val="00397827"/>
    <w:rsid w:val="00397A70"/>
    <w:rsid w:val="00397AFB"/>
    <w:rsid w:val="00397B14"/>
    <w:rsid w:val="00397DC8"/>
    <w:rsid w:val="003A009F"/>
    <w:rsid w:val="003A0210"/>
    <w:rsid w:val="003A0233"/>
    <w:rsid w:val="003A02EB"/>
    <w:rsid w:val="003A075A"/>
    <w:rsid w:val="003A07F9"/>
    <w:rsid w:val="003A0916"/>
    <w:rsid w:val="003A0A6F"/>
    <w:rsid w:val="003A0BD2"/>
    <w:rsid w:val="003A0F1D"/>
    <w:rsid w:val="003A0F68"/>
    <w:rsid w:val="003A0FAE"/>
    <w:rsid w:val="003A102E"/>
    <w:rsid w:val="003A1195"/>
    <w:rsid w:val="003A11A1"/>
    <w:rsid w:val="003A12B3"/>
    <w:rsid w:val="003A143A"/>
    <w:rsid w:val="003A181D"/>
    <w:rsid w:val="003A1BA9"/>
    <w:rsid w:val="003A2083"/>
    <w:rsid w:val="003A2108"/>
    <w:rsid w:val="003A21EE"/>
    <w:rsid w:val="003A23EB"/>
    <w:rsid w:val="003A23F9"/>
    <w:rsid w:val="003A264E"/>
    <w:rsid w:val="003A29AE"/>
    <w:rsid w:val="003A2A80"/>
    <w:rsid w:val="003A2DD7"/>
    <w:rsid w:val="003A2FBF"/>
    <w:rsid w:val="003A2FCD"/>
    <w:rsid w:val="003A30B9"/>
    <w:rsid w:val="003A30E3"/>
    <w:rsid w:val="003A3221"/>
    <w:rsid w:val="003A33CA"/>
    <w:rsid w:val="003A3437"/>
    <w:rsid w:val="003A34E6"/>
    <w:rsid w:val="003A3B27"/>
    <w:rsid w:val="003A3BFD"/>
    <w:rsid w:val="003A3D02"/>
    <w:rsid w:val="003A3DB8"/>
    <w:rsid w:val="003A3E94"/>
    <w:rsid w:val="003A3EE7"/>
    <w:rsid w:val="003A4004"/>
    <w:rsid w:val="003A40D6"/>
    <w:rsid w:val="003A4333"/>
    <w:rsid w:val="003A44BE"/>
    <w:rsid w:val="003A46D4"/>
    <w:rsid w:val="003A4763"/>
    <w:rsid w:val="003A4967"/>
    <w:rsid w:val="003A4D6F"/>
    <w:rsid w:val="003A4DAF"/>
    <w:rsid w:val="003A4DC6"/>
    <w:rsid w:val="003A4E24"/>
    <w:rsid w:val="003A4EB9"/>
    <w:rsid w:val="003A4EF4"/>
    <w:rsid w:val="003A50A7"/>
    <w:rsid w:val="003A50FA"/>
    <w:rsid w:val="003A5653"/>
    <w:rsid w:val="003A5773"/>
    <w:rsid w:val="003A59A9"/>
    <w:rsid w:val="003A59D7"/>
    <w:rsid w:val="003A5A60"/>
    <w:rsid w:val="003A5B3B"/>
    <w:rsid w:val="003A5C5C"/>
    <w:rsid w:val="003A5E9B"/>
    <w:rsid w:val="003A5F1C"/>
    <w:rsid w:val="003A5F22"/>
    <w:rsid w:val="003A60F0"/>
    <w:rsid w:val="003A6173"/>
    <w:rsid w:val="003A637F"/>
    <w:rsid w:val="003A64F9"/>
    <w:rsid w:val="003A653E"/>
    <w:rsid w:val="003A6785"/>
    <w:rsid w:val="003A678D"/>
    <w:rsid w:val="003A68BB"/>
    <w:rsid w:val="003A6ED2"/>
    <w:rsid w:val="003A7128"/>
    <w:rsid w:val="003A716D"/>
    <w:rsid w:val="003A72EB"/>
    <w:rsid w:val="003A73C8"/>
    <w:rsid w:val="003A7444"/>
    <w:rsid w:val="003A768F"/>
    <w:rsid w:val="003A76FF"/>
    <w:rsid w:val="003A779F"/>
    <w:rsid w:val="003A7825"/>
    <w:rsid w:val="003A78C1"/>
    <w:rsid w:val="003A78F7"/>
    <w:rsid w:val="003A7D49"/>
    <w:rsid w:val="003A7E98"/>
    <w:rsid w:val="003A7F1A"/>
    <w:rsid w:val="003B000F"/>
    <w:rsid w:val="003B028E"/>
    <w:rsid w:val="003B02CA"/>
    <w:rsid w:val="003B0446"/>
    <w:rsid w:val="003B06D9"/>
    <w:rsid w:val="003B06E6"/>
    <w:rsid w:val="003B07D0"/>
    <w:rsid w:val="003B0823"/>
    <w:rsid w:val="003B08F3"/>
    <w:rsid w:val="003B0995"/>
    <w:rsid w:val="003B09A2"/>
    <w:rsid w:val="003B0B82"/>
    <w:rsid w:val="003B0D7B"/>
    <w:rsid w:val="003B0F0E"/>
    <w:rsid w:val="003B0FCE"/>
    <w:rsid w:val="003B10D0"/>
    <w:rsid w:val="003B1192"/>
    <w:rsid w:val="003B1249"/>
    <w:rsid w:val="003B1332"/>
    <w:rsid w:val="003B135C"/>
    <w:rsid w:val="003B1646"/>
    <w:rsid w:val="003B170A"/>
    <w:rsid w:val="003B1BED"/>
    <w:rsid w:val="003B1DB0"/>
    <w:rsid w:val="003B1FEF"/>
    <w:rsid w:val="003B24B0"/>
    <w:rsid w:val="003B2604"/>
    <w:rsid w:val="003B265A"/>
    <w:rsid w:val="003B2909"/>
    <w:rsid w:val="003B2A42"/>
    <w:rsid w:val="003B2ABF"/>
    <w:rsid w:val="003B2BF3"/>
    <w:rsid w:val="003B2C80"/>
    <w:rsid w:val="003B2DBE"/>
    <w:rsid w:val="003B2E2B"/>
    <w:rsid w:val="003B2EC6"/>
    <w:rsid w:val="003B32A8"/>
    <w:rsid w:val="003B331A"/>
    <w:rsid w:val="003B341D"/>
    <w:rsid w:val="003B36E5"/>
    <w:rsid w:val="003B36F7"/>
    <w:rsid w:val="003B387A"/>
    <w:rsid w:val="003B38A4"/>
    <w:rsid w:val="003B39CE"/>
    <w:rsid w:val="003B3A80"/>
    <w:rsid w:val="003B3E3A"/>
    <w:rsid w:val="003B3E3B"/>
    <w:rsid w:val="003B4226"/>
    <w:rsid w:val="003B446D"/>
    <w:rsid w:val="003B44AC"/>
    <w:rsid w:val="003B45C1"/>
    <w:rsid w:val="003B47EB"/>
    <w:rsid w:val="003B4A12"/>
    <w:rsid w:val="003B4D07"/>
    <w:rsid w:val="003B50AE"/>
    <w:rsid w:val="003B50D7"/>
    <w:rsid w:val="003B50E3"/>
    <w:rsid w:val="003B527B"/>
    <w:rsid w:val="003B533D"/>
    <w:rsid w:val="003B537A"/>
    <w:rsid w:val="003B53D5"/>
    <w:rsid w:val="003B58A6"/>
    <w:rsid w:val="003B5984"/>
    <w:rsid w:val="003B5B3B"/>
    <w:rsid w:val="003B5B95"/>
    <w:rsid w:val="003B5C50"/>
    <w:rsid w:val="003B5C99"/>
    <w:rsid w:val="003B5D41"/>
    <w:rsid w:val="003B6081"/>
    <w:rsid w:val="003B61BA"/>
    <w:rsid w:val="003B69BC"/>
    <w:rsid w:val="003B6A4F"/>
    <w:rsid w:val="003B6EBA"/>
    <w:rsid w:val="003B6F79"/>
    <w:rsid w:val="003B6FED"/>
    <w:rsid w:val="003B72CB"/>
    <w:rsid w:val="003B743E"/>
    <w:rsid w:val="003B7447"/>
    <w:rsid w:val="003B744C"/>
    <w:rsid w:val="003B77D0"/>
    <w:rsid w:val="003B7A26"/>
    <w:rsid w:val="003B7DEF"/>
    <w:rsid w:val="003B7DF4"/>
    <w:rsid w:val="003B7F7A"/>
    <w:rsid w:val="003C00AF"/>
    <w:rsid w:val="003C028D"/>
    <w:rsid w:val="003C0458"/>
    <w:rsid w:val="003C066F"/>
    <w:rsid w:val="003C0A6E"/>
    <w:rsid w:val="003C0C2D"/>
    <w:rsid w:val="003C0DFF"/>
    <w:rsid w:val="003C0FCD"/>
    <w:rsid w:val="003C111A"/>
    <w:rsid w:val="003C1212"/>
    <w:rsid w:val="003C1369"/>
    <w:rsid w:val="003C13E1"/>
    <w:rsid w:val="003C1419"/>
    <w:rsid w:val="003C1660"/>
    <w:rsid w:val="003C1835"/>
    <w:rsid w:val="003C18D4"/>
    <w:rsid w:val="003C1948"/>
    <w:rsid w:val="003C19D7"/>
    <w:rsid w:val="003C1A2A"/>
    <w:rsid w:val="003C1B9A"/>
    <w:rsid w:val="003C1CD7"/>
    <w:rsid w:val="003C1E70"/>
    <w:rsid w:val="003C1E74"/>
    <w:rsid w:val="003C1E7B"/>
    <w:rsid w:val="003C1EE4"/>
    <w:rsid w:val="003C1EF5"/>
    <w:rsid w:val="003C1F05"/>
    <w:rsid w:val="003C213B"/>
    <w:rsid w:val="003C227B"/>
    <w:rsid w:val="003C2325"/>
    <w:rsid w:val="003C24B1"/>
    <w:rsid w:val="003C283F"/>
    <w:rsid w:val="003C2C7C"/>
    <w:rsid w:val="003C2CB6"/>
    <w:rsid w:val="003C2D48"/>
    <w:rsid w:val="003C2E93"/>
    <w:rsid w:val="003C31BF"/>
    <w:rsid w:val="003C37D9"/>
    <w:rsid w:val="003C37F4"/>
    <w:rsid w:val="003C3872"/>
    <w:rsid w:val="003C3BCA"/>
    <w:rsid w:val="003C3CFF"/>
    <w:rsid w:val="003C3D95"/>
    <w:rsid w:val="003C3E23"/>
    <w:rsid w:val="003C438D"/>
    <w:rsid w:val="003C44AF"/>
    <w:rsid w:val="003C44F3"/>
    <w:rsid w:val="003C4666"/>
    <w:rsid w:val="003C47D5"/>
    <w:rsid w:val="003C48E2"/>
    <w:rsid w:val="003C48EB"/>
    <w:rsid w:val="003C4AC4"/>
    <w:rsid w:val="003C4B2E"/>
    <w:rsid w:val="003C4B83"/>
    <w:rsid w:val="003C4F59"/>
    <w:rsid w:val="003C5329"/>
    <w:rsid w:val="003C53D5"/>
    <w:rsid w:val="003C55E2"/>
    <w:rsid w:val="003C582A"/>
    <w:rsid w:val="003C5A7C"/>
    <w:rsid w:val="003C5A9C"/>
    <w:rsid w:val="003C5D7A"/>
    <w:rsid w:val="003C5D7B"/>
    <w:rsid w:val="003C5D9B"/>
    <w:rsid w:val="003C5E84"/>
    <w:rsid w:val="003C6044"/>
    <w:rsid w:val="003C6349"/>
    <w:rsid w:val="003C6364"/>
    <w:rsid w:val="003C63BD"/>
    <w:rsid w:val="003C6403"/>
    <w:rsid w:val="003C6895"/>
    <w:rsid w:val="003C6AC2"/>
    <w:rsid w:val="003C6B0E"/>
    <w:rsid w:val="003C6C9A"/>
    <w:rsid w:val="003C6D07"/>
    <w:rsid w:val="003C6D40"/>
    <w:rsid w:val="003C6D4A"/>
    <w:rsid w:val="003C6FF3"/>
    <w:rsid w:val="003C71A6"/>
    <w:rsid w:val="003C72D8"/>
    <w:rsid w:val="003C730D"/>
    <w:rsid w:val="003C78A0"/>
    <w:rsid w:val="003C7A6F"/>
    <w:rsid w:val="003C7B3C"/>
    <w:rsid w:val="003C7FF6"/>
    <w:rsid w:val="003D0090"/>
    <w:rsid w:val="003D0368"/>
    <w:rsid w:val="003D0575"/>
    <w:rsid w:val="003D0647"/>
    <w:rsid w:val="003D0873"/>
    <w:rsid w:val="003D0DEC"/>
    <w:rsid w:val="003D0E59"/>
    <w:rsid w:val="003D109E"/>
    <w:rsid w:val="003D1126"/>
    <w:rsid w:val="003D1247"/>
    <w:rsid w:val="003D12F6"/>
    <w:rsid w:val="003D1382"/>
    <w:rsid w:val="003D1490"/>
    <w:rsid w:val="003D14D9"/>
    <w:rsid w:val="003D1575"/>
    <w:rsid w:val="003D177E"/>
    <w:rsid w:val="003D1C36"/>
    <w:rsid w:val="003D1DA4"/>
    <w:rsid w:val="003D200E"/>
    <w:rsid w:val="003D214C"/>
    <w:rsid w:val="003D2209"/>
    <w:rsid w:val="003D2289"/>
    <w:rsid w:val="003D22CE"/>
    <w:rsid w:val="003D2418"/>
    <w:rsid w:val="003D2703"/>
    <w:rsid w:val="003D2912"/>
    <w:rsid w:val="003D2A76"/>
    <w:rsid w:val="003D2ACC"/>
    <w:rsid w:val="003D2ADC"/>
    <w:rsid w:val="003D2E5D"/>
    <w:rsid w:val="003D2FD6"/>
    <w:rsid w:val="003D30AD"/>
    <w:rsid w:val="003D30B6"/>
    <w:rsid w:val="003D351F"/>
    <w:rsid w:val="003D35C8"/>
    <w:rsid w:val="003D3656"/>
    <w:rsid w:val="003D37F8"/>
    <w:rsid w:val="003D38B0"/>
    <w:rsid w:val="003D3908"/>
    <w:rsid w:val="003D39B1"/>
    <w:rsid w:val="003D3A49"/>
    <w:rsid w:val="003D3C15"/>
    <w:rsid w:val="003D3E72"/>
    <w:rsid w:val="003D3F7C"/>
    <w:rsid w:val="003D3F82"/>
    <w:rsid w:val="003D417E"/>
    <w:rsid w:val="003D42FB"/>
    <w:rsid w:val="003D4357"/>
    <w:rsid w:val="003D43E7"/>
    <w:rsid w:val="003D44CD"/>
    <w:rsid w:val="003D4B43"/>
    <w:rsid w:val="003D51D5"/>
    <w:rsid w:val="003D5372"/>
    <w:rsid w:val="003D53DC"/>
    <w:rsid w:val="003D5519"/>
    <w:rsid w:val="003D5563"/>
    <w:rsid w:val="003D55DB"/>
    <w:rsid w:val="003D5606"/>
    <w:rsid w:val="003D579E"/>
    <w:rsid w:val="003D5AF0"/>
    <w:rsid w:val="003D5D41"/>
    <w:rsid w:val="003D5DC7"/>
    <w:rsid w:val="003D608F"/>
    <w:rsid w:val="003D6231"/>
    <w:rsid w:val="003D6319"/>
    <w:rsid w:val="003D654E"/>
    <w:rsid w:val="003D66AF"/>
    <w:rsid w:val="003D69EE"/>
    <w:rsid w:val="003D6A9A"/>
    <w:rsid w:val="003D6DDE"/>
    <w:rsid w:val="003D73D4"/>
    <w:rsid w:val="003D744A"/>
    <w:rsid w:val="003D7549"/>
    <w:rsid w:val="003D7877"/>
    <w:rsid w:val="003D7888"/>
    <w:rsid w:val="003D78D9"/>
    <w:rsid w:val="003D7A30"/>
    <w:rsid w:val="003D7D6F"/>
    <w:rsid w:val="003E0073"/>
    <w:rsid w:val="003E0095"/>
    <w:rsid w:val="003E0125"/>
    <w:rsid w:val="003E04F2"/>
    <w:rsid w:val="003E0563"/>
    <w:rsid w:val="003E061C"/>
    <w:rsid w:val="003E0903"/>
    <w:rsid w:val="003E0AA0"/>
    <w:rsid w:val="003E0AC0"/>
    <w:rsid w:val="003E0C50"/>
    <w:rsid w:val="003E0DC0"/>
    <w:rsid w:val="003E0E95"/>
    <w:rsid w:val="003E10D5"/>
    <w:rsid w:val="003E11F1"/>
    <w:rsid w:val="003E1870"/>
    <w:rsid w:val="003E18EB"/>
    <w:rsid w:val="003E1A50"/>
    <w:rsid w:val="003E1B0C"/>
    <w:rsid w:val="003E20D8"/>
    <w:rsid w:val="003E2114"/>
    <w:rsid w:val="003E2166"/>
    <w:rsid w:val="003E21A3"/>
    <w:rsid w:val="003E2282"/>
    <w:rsid w:val="003E228F"/>
    <w:rsid w:val="003E22AD"/>
    <w:rsid w:val="003E2688"/>
    <w:rsid w:val="003E26BA"/>
    <w:rsid w:val="003E286E"/>
    <w:rsid w:val="003E2DDA"/>
    <w:rsid w:val="003E2FA7"/>
    <w:rsid w:val="003E311C"/>
    <w:rsid w:val="003E32C6"/>
    <w:rsid w:val="003E33AF"/>
    <w:rsid w:val="003E3420"/>
    <w:rsid w:val="003E3440"/>
    <w:rsid w:val="003E3540"/>
    <w:rsid w:val="003E35B7"/>
    <w:rsid w:val="003E362A"/>
    <w:rsid w:val="003E362C"/>
    <w:rsid w:val="003E3896"/>
    <w:rsid w:val="003E3935"/>
    <w:rsid w:val="003E3ADC"/>
    <w:rsid w:val="003E3D8C"/>
    <w:rsid w:val="003E3E06"/>
    <w:rsid w:val="003E4344"/>
    <w:rsid w:val="003E44B6"/>
    <w:rsid w:val="003E491C"/>
    <w:rsid w:val="003E4AF2"/>
    <w:rsid w:val="003E4BB8"/>
    <w:rsid w:val="003E4F6D"/>
    <w:rsid w:val="003E4F80"/>
    <w:rsid w:val="003E529B"/>
    <w:rsid w:val="003E52B2"/>
    <w:rsid w:val="003E5420"/>
    <w:rsid w:val="003E5507"/>
    <w:rsid w:val="003E5546"/>
    <w:rsid w:val="003E57F1"/>
    <w:rsid w:val="003E59E4"/>
    <w:rsid w:val="003E5C62"/>
    <w:rsid w:val="003E5D3A"/>
    <w:rsid w:val="003E5E72"/>
    <w:rsid w:val="003E5F82"/>
    <w:rsid w:val="003E609C"/>
    <w:rsid w:val="003E6297"/>
    <w:rsid w:val="003E642C"/>
    <w:rsid w:val="003E6558"/>
    <w:rsid w:val="003E66C0"/>
    <w:rsid w:val="003E6790"/>
    <w:rsid w:val="003E68BB"/>
    <w:rsid w:val="003E6A07"/>
    <w:rsid w:val="003E6D28"/>
    <w:rsid w:val="003E6DC8"/>
    <w:rsid w:val="003E6EA8"/>
    <w:rsid w:val="003E70EA"/>
    <w:rsid w:val="003E721D"/>
    <w:rsid w:val="003E7242"/>
    <w:rsid w:val="003E7493"/>
    <w:rsid w:val="003E754B"/>
    <w:rsid w:val="003E761D"/>
    <w:rsid w:val="003E787D"/>
    <w:rsid w:val="003E7DC7"/>
    <w:rsid w:val="003E7E8F"/>
    <w:rsid w:val="003E7FD1"/>
    <w:rsid w:val="003F00F4"/>
    <w:rsid w:val="003F012D"/>
    <w:rsid w:val="003F0899"/>
    <w:rsid w:val="003F08BA"/>
    <w:rsid w:val="003F08CC"/>
    <w:rsid w:val="003F08D8"/>
    <w:rsid w:val="003F0907"/>
    <w:rsid w:val="003F096C"/>
    <w:rsid w:val="003F0C1D"/>
    <w:rsid w:val="003F0E63"/>
    <w:rsid w:val="003F0FCD"/>
    <w:rsid w:val="003F10FF"/>
    <w:rsid w:val="003F1162"/>
    <w:rsid w:val="003F11D9"/>
    <w:rsid w:val="003F13A3"/>
    <w:rsid w:val="003F1C73"/>
    <w:rsid w:val="003F1DD7"/>
    <w:rsid w:val="003F1E77"/>
    <w:rsid w:val="003F1EA0"/>
    <w:rsid w:val="003F2425"/>
    <w:rsid w:val="003F2448"/>
    <w:rsid w:val="003F26F1"/>
    <w:rsid w:val="003F2750"/>
    <w:rsid w:val="003F27D4"/>
    <w:rsid w:val="003F284B"/>
    <w:rsid w:val="003F2AB2"/>
    <w:rsid w:val="003F2CEA"/>
    <w:rsid w:val="003F31BF"/>
    <w:rsid w:val="003F3348"/>
    <w:rsid w:val="003F3A33"/>
    <w:rsid w:val="003F3BBC"/>
    <w:rsid w:val="003F3C38"/>
    <w:rsid w:val="003F4529"/>
    <w:rsid w:val="003F45AB"/>
    <w:rsid w:val="003F4A17"/>
    <w:rsid w:val="003F4A42"/>
    <w:rsid w:val="003F4C77"/>
    <w:rsid w:val="003F5054"/>
    <w:rsid w:val="003F50B9"/>
    <w:rsid w:val="003F51B1"/>
    <w:rsid w:val="003F53BB"/>
    <w:rsid w:val="003F53C4"/>
    <w:rsid w:val="003F568D"/>
    <w:rsid w:val="003F59A3"/>
    <w:rsid w:val="003F5B02"/>
    <w:rsid w:val="003F5EFD"/>
    <w:rsid w:val="003F6059"/>
    <w:rsid w:val="003F607B"/>
    <w:rsid w:val="003F6147"/>
    <w:rsid w:val="003F6169"/>
    <w:rsid w:val="003F657D"/>
    <w:rsid w:val="003F65AA"/>
    <w:rsid w:val="003F66B1"/>
    <w:rsid w:val="003F67D5"/>
    <w:rsid w:val="003F68AF"/>
    <w:rsid w:val="003F6B85"/>
    <w:rsid w:val="003F6C60"/>
    <w:rsid w:val="003F6CDF"/>
    <w:rsid w:val="003F6D5E"/>
    <w:rsid w:val="003F6E4E"/>
    <w:rsid w:val="003F6F73"/>
    <w:rsid w:val="003F6FD6"/>
    <w:rsid w:val="003F7152"/>
    <w:rsid w:val="003F73C8"/>
    <w:rsid w:val="003F7482"/>
    <w:rsid w:val="003F7586"/>
    <w:rsid w:val="003F7667"/>
    <w:rsid w:val="003F775E"/>
    <w:rsid w:val="003F7994"/>
    <w:rsid w:val="003F7D59"/>
    <w:rsid w:val="003F7DCC"/>
    <w:rsid w:val="003F7F90"/>
    <w:rsid w:val="003F7FF4"/>
    <w:rsid w:val="00400205"/>
    <w:rsid w:val="00400238"/>
    <w:rsid w:val="00400698"/>
    <w:rsid w:val="004006E9"/>
    <w:rsid w:val="00400819"/>
    <w:rsid w:val="0040093B"/>
    <w:rsid w:val="00400953"/>
    <w:rsid w:val="00400965"/>
    <w:rsid w:val="00400AA0"/>
    <w:rsid w:val="00400CBC"/>
    <w:rsid w:val="00400D8E"/>
    <w:rsid w:val="00401079"/>
    <w:rsid w:val="004010D6"/>
    <w:rsid w:val="004017FE"/>
    <w:rsid w:val="0040196C"/>
    <w:rsid w:val="00401D6F"/>
    <w:rsid w:val="00401D8F"/>
    <w:rsid w:val="00401DFF"/>
    <w:rsid w:val="00401EE7"/>
    <w:rsid w:val="004026EF"/>
    <w:rsid w:val="0040286E"/>
    <w:rsid w:val="00402915"/>
    <w:rsid w:val="00402B0E"/>
    <w:rsid w:val="00402C83"/>
    <w:rsid w:val="00402E98"/>
    <w:rsid w:val="00402EBC"/>
    <w:rsid w:val="00402FDB"/>
    <w:rsid w:val="0040302E"/>
    <w:rsid w:val="004034C4"/>
    <w:rsid w:val="0040376A"/>
    <w:rsid w:val="004039FB"/>
    <w:rsid w:val="00403C24"/>
    <w:rsid w:val="00403D34"/>
    <w:rsid w:val="004040D5"/>
    <w:rsid w:val="00404134"/>
    <w:rsid w:val="00404377"/>
    <w:rsid w:val="004043C0"/>
    <w:rsid w:val="004043CE"/>
    <w:rsid w:val="0040465C"/>
    <w:rsid w:val="00404728"/>
    <w:rsid w:val="00404834"/>
    <w:rsid w:val="00404888"/>
    <w:rsid w:val="00404B01"/>
    <w:rsid w:val="00404B91"/>
    <w:rsid w:val="00404C17"/>
    <w:rsid w:val="00405145"/>
    <w:rsid w:val="0040529B"/>
    <w:rsid w:val="00405320"/>
    <w:rsid w:val="0040534F"/>
    <w:rsid w:val="004053ED"/>
    <w:rsid w:val="0040557B"/>
    <w:rsid w:val="004055CE"/>
    <w:rsid w:val="00405687"/>
    <w:rsid w:val="00405885"/>
    <w:rsid w:val="00405958"/>
    <w:rsid w:val="00405AC2"/>
    <w:rsid w:val="00405C43"/>
    <w:rsid w:val="00405DBA"/>
    <w:rsid w:val="00405EA1"/>
    <w:rsid w:val="00405F15"/>
    <w:rsid w:val="00405FFB"/>
    <w:rsid w:val="004060CD"/>
    <w:rsid w:val="00406134"/>
    <w:rsid w:val="004063BC"/>
    <w:rsid w:val="004063CB"/>
    <w:rsid w:val="0040653E"/>
    <w:rsid w:val="00406AD2"/>
    <w:rsid w:val="00406B8A"/>
    <w:rsid w:val="00406E06"/>
    <w:rsid w:val="00406F26"/>
    <w:rsid w:val="0040759B"/>
    <w:rsid w:val="00407A4A"/>
    <w:rsid w:val="00407AA7"/>
    <w:rsid w:val="00407BC8"/>
    <w:rsid w:val="00407F46"/>
    <w:rsid w:val="00410079"/>
    <w:rsid w:val="004100D0"/>
    <w:rsid w:val="0041011C"/>
    <w:rsid w:val="004101B7"/>
    <w:rsid w:val="004101D3"/>
    <w:rsid w:val="004104FE"/>
    <w:rsid w:val="0041081C"/>
    <w:rsid w:val="00410C9E"/>
    <w:rsid w:val="00411183"/>
    <w:rsid w:val="004111ED"/>
    <w:rsid w:val="00411500"/>
    <w:rsid w:val="0041178C"/>
    <w:rsid w:val="0041180E"/>
    <w:rsid w:val="004118A7"/>
    <w:rsid w:val="004118DA"/>
    <w:rsid w:val="00411C0C"/>
    <w:rsid w:val="00411CEF"/>
    <w:rsid w:val="00411E30"/>
    <w:rsid w:val="00411FB5"/>
    <w:rsid w:val="004120E3"/>
    <w:rsid w:val="004121DE"/>
    <w:rsid w:val="0041223B"/>
    <w:rsid w:val="004122B9"/>
    <w:rsid w:val="00412311"/>
    <w:rsid w:val="0041232D"/>
    <w:rsid w:val="00412665"/>
    <w:rsid w:val="0041266A"/>
    <w:rsid w:val="00412824"/>
    <w:rsid w:val="00412854"/>
    <w:rsid w:val="00412A5A"/>
    <w:rsid w:val="00412C85"/>
    <w:rsid w:val="00412C95"/>
    <w:rsid w:val="00412DA9"/>
    <w:rsid w:val="00412DD5"/>
    <w:rsid w:val="00412E55"/>
    <w:rsid w:val="00412EB8"/>
    <w:rsid w:val="00412EE0"/>
    <w:rsid w:val="00412EFD"/>
    <w:rsid w:val="00413001"/>
    <w:rsid w:val="00413047"/>
    <w:rsid w:val="0041311B"/>
    <w:rsid w:val="004132CF"/>
    <w:rsid w:val="00413802"/>
    <w:rsid w:val="00413C01"/>
    <w:rsid w:val="00413E97"/>
    <w:rsid w:val="0041409B"/>
    <w:rsid w:val="0041421D"/>
    <w:rsid w:val="0041444A"/>
    <w:rsid w:val="004145A0"/>
    <w:rsid w:val="004145C9"/>
    <w:rsid w:val="00414664"/>
    <w:rsid w:val="00414ACA"/>
    <w:rsid w:val="00414C04"/>
    <w:rsid w:val="00414CFB"/>
    <w:rsid w:val="00414DC3"/>
    <w:rsid w:val="00414E70"/>
    <w:rsid w:val="00414FBF"/>
    <w:rsid w:val="004150D9"/>
    <w:rsid w:val="00415115"/>
    <w:rsid w:val="00415279"/>
    <w:rsid w:val="004156DA"/>
    <w:rsid w:val="00416698"/>
    <w:rsid w:val="00416B6E"/>
    <w:rsid w:val="00416C88"/>
    <w:rsid w:val="00416E5D"/>
    <w:rsid w:val="00416E9E"/>
    <w:rsid w:val="00416F2B"/>
    <w:rsid w:val="00417033"/>
    <w:rsid w:val="00417073"/>
    <w:rsid w:val="00417135"/>
    <w:rsid w:val="00417575"/>
    <w:rsid w:val="0041776A"/>
    <w:rsid w:val="00417879"/>
    <w:rsid w:val="00417ACE"/>
    <w:rsid w:val="00417B6A"/>
    <w:rsid w:val="00417BD8"/>
    <w:rsid w:val="00420025"/>
    <w:rsid w:val="004200E3"/>
    <w:rsid w:val="004203E4"/>
    <w:rsid w:val="0042061F"/>
    <w:rsid w:val="004206AD"/>
    <w:rsid w:val="004207AD"/>
    <w:rsid w:val="00420954"/>
    <w:rsid w:val="00420A07"/>
    <w:rsid w:val="00420C42"/>
    <w:rsid w:val="004210C3"/>
    <w:rsid w:val="004211EF"/>
    <w:rsid w:val="004214B8"/>
    <w:rsid w:val="004216DD"/>
    <w:rsid w:val="00421C81"/>
    <w:rsid w:val="00421F96"/>
    <w:rsid w:val="00422293"/>
    <w:rsid w:val="004222F7"/>
    <w:rsid w:val="004223D5"/>
    <w:rsid w:val="004223FD"/>
    <w:rsid w:val="004225E5"/>
    <w:rsid w:val="004226A8"/>
    <w:rsid w:val="004226FF"/>
    <w:rsid w:val="004229DA"/>
    <w:rsid w:val="00422BDB"/>
    <w:rsid w:val="00422C2A"/>
    <w:rsid w:val="004230C2"/>
    <w:rsid w:val="00423139"/>
    <w:rsid w:val="004232C3"/>
    <w:rsid w:val="00423377"/>
    <w:rsid w:val="00423638"/>
    <w:rsid w:val="0042368B"/>
    <w:rsid w:val="00423780"/>
    <w:rsid w:val="004238C7"/>
    <w:rsid w:val="00423975"/>
    <w:rsid w:val="0042398F"/>
    <w:rsid w:val="0042413C"/>
    <w:rsid w:val="0042468D"/>
    <w:rsid w:val="00424862"/>
    <w:rsid w:val="004249C7"/>
    <w:rsid w:val="00424A35"/>
    <w:rsid w:val="00424A56"/>
    <w:rsid w:val="00424A73"/>
    <w:rsid w:val="00424B20"/>
    <w:rsid w:val="00424B62"/>
    <w:rsid w:val="00424B66"/>
    <w:rsid w:val="00424BB6"/>
    <w:rsid w:val="00424BF6"/>
    <w:rsid w:val="00424CC5"/>
    <w:rsid w:val="00424DE6"/>
    <w:rsid w:val="0042501A"/>
    <w:rsid w:val="00425518"/>
    <w:rsid w:val="004255B5"/>
    <w:rsid w:val="00425641"/>
    <w:rsid w:val="0042594E"/>
    <w:rsid w:val="00425AB4"/>
    <w:rsid w:val="00425D10"/>
    <w:rsid w:val="00425DAA"/>
    <w:rsid w:val="00425E80"/>
    <w:rsid w:val="00425E98"/>
    <w:rsid w:val="00425FFD"/>
    <w:rsid w:val="00426113"/>
    <w:rsid w:val="00426138"/>
    <w:rsid w:val="004262ED"/>
    <w:rsid w:val="004263D2"/>
    <w:rsid w:val="004269AB"/>
    <w:rsid w:val="00426A4F"/>
    <w:rsid w:val="00426B30"/>
    <w:rsid w:val="00426BCC"/>
    <w:rsid w:val="00426C1E"/>
    <w:rsid w:val="00426C35"/>
    <w:rsid w:val="00426C38"/>
    <w:rsid w:val="00426C56"/>
    <w:rsid w:val="00426D73"/>
    <w:rsid w:val="00426EFE"/>
    <w:rsid w:val="00426F35"/>
    <w:rsid w:val="00427266"/>
    <w:rsid w:val="00427268"/>
    <w:rsid w:val="0042728A"/>
    <w:rsid w:val="00427363"/>
    <w:rsid w:val="004273FA"/>
    <w:rsid w:val="00427417"/>
    <w:rsid w:val="004274B4"/>
    <w:rsid w:val="00427527"/>
    <w:rsid w:val="00427593"/>
    <w:rsid w:val="004278F4"/>
    <w:rsid w:val="00427991"/>
    <w:rsid w:val="00427ACA"/>
    <w:rsid w:val="00427C69"/>
    <w:rsid w:val="00427C6D"/>
    <w:rsid w:val="00427E12"/>
    <w:rsid w:val="00427E54"/>
    <w:rsid w:val="00427EB0"/>
    <w:rsid w:val="004300F9"/>
    <w:rsid w:val="004301B8"/>
    <w:rsid w:val="0043022E"/>
    <w:rsid w:val="0043026E"/>
    <w:rsid w:val="004305A7"/>
    <w:rsid w:val="004305B1"/>
    <w:rsid w:val="004305FF"/>
    <w:rsid w:val="00430864"/>
    <w:rsid w:val="00430A2C"/>
    <w:rsid w:val="00430AAE"/>
    <w:rsid w:val="00430B8C"/>
    <w:rsid w:val="00430DA9"/>
    <w:rsid w:val="00430EAD"/>
    <w:rsid w:val="00430F24"/>
    <w:rsid w:val="00430FAB"/>
    <w:rsid w:val="00431144"/>
    <w:rsid w:val="004311E6"/>
    <w:rsid w:val="004312AF"/>
    <w:rsid w:val="00431304"/>
    <w:rsid w:val="0043139D"/>
    <w:rsid w:val="00431427"/>
    <w:rsid w:val="0043145E"/>
    <w:rsid w:val="0043154F"/>
    <w:rsid w:val="0043155E"/>
    <w:rsid w:val="004316C1"/>
    <w:rsid w:val="004317F0"/>
    <w:rsid w:val="00431A42"/>
    <w:rsid w:val="00431A6D"/>
    <w:rsid w:val="00431B98"/>
    <w:rsid w:val="00431B9F"/>
    <w:rsid w:val="00431C7A"/>
    <w:rsid w:val="00431D49"/>
    <w:rsid w:val="00431E3A"/>
    <w:rsid w:val="00431E73"/>
    <w:rsid w:val="00431F52"/>
    <w:rsid w:val="0043204D"/>
    <w:rsid w:val="004321B6"/>
    <w:rsid w:val="004321FD"/>
    <w:rsid w:val="0043230A"/>
    <w:rsid w:val="00432357"/>
    <w:rsid w:val="0043262C"/>
    <w:rsid w:val="004326F1"/>
    <w:rsid w:val="00432F71"/>
    <w:rsid w:val="00433A6D"/>
    <w:rsid w:val="00433AEB"/>
    <w:rsid w:val="00433B44"/>
    <w:rsid w:val="00433DFE"/>
    <w:rsid w:val="00433E0C"/>
    <w:rsid w:val="00434289"/>
    <w:rsid w:val="0043454A"/>
    <w:rsid w:val="0043461F"/>
    <w:rsid w:val="00434899"/>
    <w:rsid w:val="00434926"/>
    <w:rsid w:val="00434B1D"/>
    <w:rsid w:val="00434E3E"/>
    <w:rsid w:val="004352B2"/>
    <w:rsid w:val="004353C9"/>
    <w:rsid w:val="0043582B"/>
    <w:rsid w:val="004358F7"/>
    <w:rsid w:val="00435AA7"/>
    <w:rsid w:val="00435BFF"/>
    <w:rsid w:val="00435C8C"/>
    <w:rsid w:val="00435DA9"/>
    <w:rsid w:val="00435DE7"/>
    <w:rsid w:val="00435E06"/>
    <w:rsid w:val="0043603D"/>
    <w:rsid w:val="00436114"/>
    <w:rsid w:val="00436126"/>
    <w:rsid w:val="00436274"/>
    <w:rsid w:val="0043648C"/>
    <w:rsid w:val="004365B9"/>
    <w:rsid w:val="004368FC"/>
    <w:rsid w:val="00436A2A"/>
    <w:rsid w:val="00436C32"/>
    <w:rsid w:val="00437017"/>
    <w:rsid w:val="004372A5"/>
    <w:rsid w:val="00437564"/>
    <w:rsid w:val="00437686"/>
    <w:rsid w:val="004378E7"/>
    <w:rsid w:val="00440087"/>
    <w:rsid w:val="0044009D"/>
    <w:rsid w:val="00440190"/>
    <w:rsid w:val="0044021E"/>
    <w:rsid w:val="00440370"/>
    <w:rsid w:val="00440405"/>
    <w:rsid w:val="0044047F"/>
    <w:rsid w:val="0044058E"/>
    <w:rsid w:val="00440811"/>
    <w:rsid w:val="00440AA5"/>
    <w:rsid w:val="00440B25"/>
    <w:rsid w:val="00440CCA"/>
    <w:rsid w:val="00440D43"/>
    <w:rsid w:val="00441173"/>
    <w:rsid w:val="004411E1"/>
    <w:rsid w:val="0044130A"/>
    <w:rsid w:val="0044134C"/>
    <w:rsid w:val="004413CA"/>
    <w:rsid w:val="0044145F"/>
    <w:rsid w:val="004416DD"/>
    <w:rsid w:val="004416FF"/>
    <w:rsid w:val="00441784"/>
    <w:rsid w:val="00441C9D"/>
    <w:rsid w:val="00441D49"/>
    <w:rsid w:val="00441FF6"/>
    <w:rsid w:val="00442059"/>
    <w:rsid w:val="0044231E"/>
    <w:rsid w:val="00442991"/>
    <w:rsid w:val="004429C1"/>
    <w:rsid w:val="00442BC9"/>
    <w:rsid w:val="00442C68"/>
    <w:rsid w:val="00442E03"/>
    <w:rsid w:val="00442FA6"/>
    <w:rsid w:val="00443010"/>
    <w:rsid w:val="00443068"/>
    <w:rsid w:val="004430A8"/>
    <w:rsid w:val="004430AF"/>
    <w:rsid w:val="004430DA"/>
    <w:rsid w:val="0044317D"/>
    <w:rsid w:val="00443246"/>
    <w:rsid w:val="00443545"/>
    <w:rsid w:val="00443560"/>
    <w:rsid w:val="0044391C"/>
    <w:rsid w:val="00443957"/>
    <w:rsid w:val="0044395C"/>
    <w:rsid w:val="00443BE0"/>
    <w:rsid w:val="00443C54"/>
    <w:rsid w:val="00443C72"/>
    <w:rsid w:val="00443DB0"/>
    <w:rsid w:val="00444146"/>
    <w:rsid w:val="00444166"/>
    <w:rsid w:val="0044418A"/>
    <w:rsid w:val="004441DD"/>
    <w:rsid w:val="004441F7"/>
    <w:rsid w:val="004444C6"/>
    <w:rsid w:val="0044451A"/>
    <w:rsid w:val="004445D4"/>
    <w:rsid w:val="004446BF"/>
    <w:rsid w:val="00444733"/>
    <w:rsid w:val="00444799"/>
    <w:rsid w:val="004449CC"/>
    <w:rsid w:val="00444CD6"/>
    <w:rsid w:val="00444F2A"/>
    <w:rsid w:val="00445031"/>
    <w:rsid w:val="0044507D"/>
    <w:rsid w:val="00445211"/>
    <w:rsid w:val="0044529C"/>
    <w:rsid w:val="00445569"/>
    <w:rsid w:val="004456DE"/>
    <w:rsid w:val="0044589A"/>
    <w:rsid w:val="00445994"/>
    <w:rsid w:val="00445AD1"/>
    <w:rsid w:val="00446166"/>
    <w:rsid w:val="004462B1"/>
    <w:rsid w:val="00446657"/>
    <w:rsid w:val="004467C1"/>
    <w:rsid w:val="004469B0"/>
    <w:rsid w:val="00446E04"/>
    <w:rsid w:val="004470F6"/>
    <w:rsid w:val="00447454"/>
    <w:rsid w:val="00447831"/>
    <w:rsid w:val="00447837"/>
    <w:rsid w:val="004478E1"/>
    <w:rsid w:val="00447ACA"/>
    <w:rsid w:val="00447BB2"/>
    <w:rsid w:val="00447E45"/>
    <w:rsid w:val="00447FF1"/>
    <w:rsid w:val="00450157"/>
    <w:rsid w:val="00450796"/>
    <w:rsid w:val="00450A96"/>
    <w:rsid w:val="00450B29"/>
    <w:rsid w:val="00450CB4"/>
    <w:rsid w:val="00450D0E"/>
    <w:rsid w:val="00450D49"/>
    <w:rsid w:val="00450E6E"/>
    <w:rsid w:val="00450ED3"/>
    <w:rsid w:val="00450EE8"/>
    <w:rsid w:val="00450F44"/>
    <w:rsid w:val="00450F84"/>
    <w:rsid w:val="00451112"/>
    <w:rsid w:val="0045111A"/>
    <w:rsid w:val="00451154"/>
    <w:rsid w:val="004512E0"/>
    <w:rsid w:val="004515D0"/>
    <w:rsid w:val="004515F8"/>
    <w:rsid w:val="00451985"/>
    <w:rsid w:val="00451AC0"/>
    <w:rsid w:val="00451C73"/>
    <w:rsid w:val="00451CEA"/>
    <w:rsid w:val="00451D25"/>
    <w:rsid w:val="00451EDF"/>
    <w:rsid w:val="00451F58"/>
    <w:rsid w:val="004520B3"/>
    <w:rsid w:val="004520E4"/>
    <w:rsid w:val="004522FD"/>
    <w:rsid w:val="0045250F"/>
    <w:rsid w:val="00452533"/>
    <w:rsid w:val="0045264D"/>
    <w:rsid w:val="0045266D"/>
    <w:rsid w:val="00452AAC"/>
    <w:rsid w:val="00452E19"/>
    <w:rsid w:val="00452EF0"/>
    <w:rsid w:val="00453035"/>
    <w:rsid w:val="00453078"/>
    <w:rsid w:val="004531F5"/>
    <w:rsid w:val="00453675"/>
    <w:rsid w:val="004538CD"/>
    <w:rsid w:val="00453BE8"/>
    <w:rsid w:val="00453C9E"/>
    <w:rsid w:val="00453D37"/>
    <w:rsid w:val="00453DD4"/>
    <w:rsid w:val="00453F01"/>
    <w:rsid w:val="00454075"/>
    <w:rsid w:val="00454128"/>
    <w:rsid w:val="00454340"/>
    <w:rsid w:val="00454677"/>
    <w:rsid w:val="0045487B"/>
    <w:rsid w:val="00454965"/>
    <w:rsid w:val="004551C2"/>
    <w:rsid w:val="00455251"/>
    <w:rsid w:val="00455280"/>
    <w:rsid w:val="00455459"/>
    <w:rsid w:val="004554EF"/>
    <w:rsid w:val="00455662"/>
    <w:rsid w:val="00455736"/>
    <w:rsid w:val="00455888"/>
    <w:rsid w:val="0045589D"/>
    <w:rsid w:val="00455903"/>
    <w:rsid w:val="004559F6"/>
    <w:rsid w:val="00455A01"/>
    <w:rsid w:val="00455A47"/>
    <w:rsid w:val="00455CC5"/>
    <w:rsid w:val="00455EC9"/>
    <w:rsid w:val="00456085"/>
    <w:rsid w:val="004563F1"/>
    <w:rsid w:val="00456829"/>
    <w:rsid w:val="00456A46"/>
    <w:rsid w:val="00456AB9"/>
    <w:rsid w:val="00456B4B"/>
    <w:rsid w:val="00456CDF"/>
    <w:rsid w:val="00456EAA"/>
    <w:rsid w:val="00456EBD"/>
    <w:rsid w:val="00456F8B"/>
    <w:rsid w:val="004570E9"/>
    <w:rsid w:val="004577AC"/>
    <w:rsid w:val="00457BBB"/>
    <w:rsid w:val="00457FB8"/>
    <w:rsid w:val="00460140"/>
    <w:rsid w:val="0046025A"/>
    <w:rsid w:val="004604E6"/>
    <w:rsid w:val="004605E6"/>
    <w:rsid w:val="004609AA"/>
    <w:rsid w:val="004609B9"/>
    <w:rsid w:val="00460CE0"/>
    <w:rsid w:val="00460D06"/>
    <w:rsid w:val="00460FA8"/>
    <w:rsid w:val="004610D8"/>
    <w:rsid w:val="00461107"/>
    <w:rsid w:val="004611F6"/>
    <w:rsid w:val="00461239"/>
    <w:rsid w:val="00461817"/>
    <w:rsid w:val="00461935"/>
    <w:rsid w:val="00461B8A"/>
    <w:rsid w:val="00461B90"/>
    <w:rsid w:val="00461BE0"/>
    <w:rsid w:val="004623AA"/>
    <w:rsid w:val="004623C9"/>
    <w:rsid w:val="00462457"/>
    <w:rsid w:val="004624A3"/>
    <w:rsid w:val="004624D0"/>
    <w:rsid w:val="00462912"/>
    <w:rsid w:val="004629A0"/>
    <w:rsid w:val="00462A82"/>
    <w:rsid w:val="00462C17"/>
    <w:rsid w:val="00462FC1"/>
    <w:rsid w:val="00463001"/>
    <w:rsid w:val="004630D4"/>
    <w:rsid w:val="0046325A"/>
    <w:rsid w:val="00463268"/>
    <w:rsid w:val="0046331D"/>
    <w:rsid w:val="004633A9"/>
    <w:rsid w:val="0046362A"/>
    <w:rsid w:val="004636CE"/>
    <w:rsid w:val="004639EF"/>
    <w:rsid w:val="00463A70"/>
    <w:rsid w:val="00463A8E"/>
    <w:rsid w:val="00463B01"/>
    <w:rsid w:val="00463C2C"/>
    <w:rsid w:val="00463CA8"/>
    <w:rsid w:val="00463DD7"/>
    <w:rsid w:val="0046425E"/>
    <w:rsid w:val="0046434F"/>
    <w:rsid w:val="00464A84"/>
    <w:rsid w:val="00464BAD"/>
    <w:rsid w:val="00464C78"/>
    <w:rsid w:val="00464D31"/>
    <w:rsid w:val="00465254"/>
    <w:rsid w:val="00465258"/>
    <w:rsid w:val="00465773"/>
    <w:rsid w:val="004658A5"/>
    <w:rsid w:val="00465C78"/>
    <w:rsid w:val="00465C91"/>
    <w:rsid w:val="00465D55"/>
    <w:rsid w:val="00465EA8"/>
    <w:rsid w:val="004661CE"/>
    <w:rsid w:val="004665D8"/>
    <w:rsid w:val="004668E8"/>
    <w:rsid w:val="00466938"/>
    <w:rsid w:val="00466943"/>
    <w:rsid w:val="0046696C"/>
    <w:rsid w:val="00466999"/>
    <w:rsid w:val="00466B7A"/>
    <w:rsid w:val="00466C03"/>
    <w:rsid w:val="00466C25"/>
    <w:rsid w:val="00466C6E"/>
    <w:rsid w:val="00466F4A"/>
    <w:rsid w:val="004670BF"/>
    <w:rsid w:val="004673D7"/>
    <w:rsid w:val="00467432"/>
    <w:rsid w:val="004676E4"/>
    <w:rsid w:val="00467A67"/>
    <w:rsid w:val="00467B48"/>
    <w:rsid w:val="00470121"/>
    <w:rsid w:val="00470137"/>
    <w:rsid w:val="00470526"/>
    <w:rsid w:val="00470593"/>
    <w:rsid w:val="00470676"/>
    <w:rsid w:val="004706A4"/>
    <w:rsid w:val="0047097A"/>
    <w:rsid w:val="00470C5C"/>
    <w:rsid w:val="004713AA"/>
    <w:rsid w:val="00471A11"/>
    <w:rsid w:val="00471EDB"/>
    <w:rsid w:val="00472053"/>
    <w:rsid w:val="00472087"/>
    <w:rsid w:val="0047244D"/>
    <w:rsid w:val="0047253A"/>
    <w:rsid w:val="00472595"/>
    <w:rsid w:val="00472898"/>
    <w:rsid w:val="0047296D"/>
    <w:rsid w:val="0047299C"/>
    <w:rsid w:val="004729EA"/>
    <w:rsid w:val="00472AEA"/>
    <w:rsid w:val="00472C39"/>
    <w:rsid w:val="00472C83"/>
    <w:rsid w:val="00472C98"/>
    <w:rsid w:val="00472D3B"/>
    <w:rsid w:val="00472E7A"/>
    <w:rsid w:val="00472EFF"/>
    <w:rsid w:val="004730CB"/>
    <w:rsid w:val="00473212"/>
    <w:rsid w:val="004732BD"/>
    <w:rsid w:val="00473445"/>
    <w:rsid w:val="004734C3"/>
    <w:rsid w:val="0047377A"/>
    <w:rsid w:val="00473929"/>
    <w:rsid w:val="00473935"/>
    <w:rsid w:val="00473C2C"/>
    <w:rsid w:val="00473CDA"/>
    <w:rsid w:val="00473CDF"/>
    <w:rsid w:val="00473D68"/>
    <w:rsid w:val="00473DC2"/>
    <w:rsid w:val="00473E53"/>
    <w:rsid w:val="00473EB2"/>
    <w:rsid w:val="00473ED4"/>
    <w:rsid w:val="00474500"/>
    <w:rsid w:val="0047460B"/>
    <w:rsid w:val="00474663"/>
    <w:rsid w:val="00474679"/>
    <w:rsid w:val="0047486E"/>
    <w:rsid w:val="004748C1"/>
    <w:rsid w:val="00474BF0"/>
    <w:rsid w:val="00474D23"/>
    <w:rsid w:val="00474E02"/>
    <w:rsid w:val="00474E7A"/>
    <w:rsid w:val="00474F2D"/>
    <w:rsid w:val="00475085"/>
    <w:rsid w:val="004750CC"/>
    <w:rsid w:val="0047525E"/>
    <w:rsid w:val="004754C7"/>
    <w:rsid w:val="0047559B"/>
    <w:rsid w:val="0047571B"/>
    <w:rsid w:val="0047580F"/>
    <w:rsid w:val="00475892"/>
    <w:rsid w:val="00475BD6"/>
    <w:rsid w:val="00475C43"/>
    <w:rsid w:val="00475D57"/>
    <w:rsid w:val="00475D9A"/>
    <w:rsid w:val="00475DC0"/>
    <w:rsid w:val="00475E7A"/>
    <w:rsid w:val="00475F0E"/>
    <w:rsid w:val="00476361"/>
    <w:rsid w:val="004765EA"/>
    <w:rsid w:val="00476810"/>
    <w:rsid w:val="0047685D"/>
    <w:rsid w:val="0047694E"/>
    <w:rsid w:val="00476A82"/>
    <w:rsid w:val="00476B05"/>
    <w:rsid w:val="00476B95"/>
    <w:rsid w:val="00477229"/>
    <w:rsid w:val="00477369"/>
    <w:rsid w:val="00477539"/>
    <w:rsid w:val="004775B5"/>
    <w:rsid w:val="00477748"/>
    <w:rsid w:val="004777CE"/>
    <w:rsid w:val="00477838"/>
    <w:rsid w:val="0047790A"/>
    <w:rsid w:val="00477917"/>
    <w:rsid w:val="004779A4"/>
    <w:rsid w:val="00477C46"/>
    <w:rsid w:val="00477D1E"/>
    <w:rsid w:val="00477FF2"/>
    <w:rsid w:val="0048016F"/>
    <w:rsid w:val="00480385"/>
    <w:rsid w:val="00480389"/>
    <w:rsid w:val="00480C9B"/>
    <w:rsid w:val="00480E23"/>
    <w:rsid w:val="00481220"/>
    <w:rsid w:val="004812F5"/>
    <w:rsid w:val="004818FA"/>
    <w:rsid w:val="00481C30"/>
    <w:rsid w:val="00481D6F"/>
    <w:rsid w:val="00481E27"/>
    <w:rsid w:val="00481F35"/>
    <w:rsid w:val="00481FE1"/>
    <w:rsid w:val="00482101"/>
    <w:rsid w:val="00482350"/>
    <w:rsid w:val="0048286F"/>
    <w:rsid w:val="00482B2F"/>
    <w:rsid w:val="004830B0"/>
    <w:rsid w:val="0048342D"/>
    <w:rsid w:val="004834EE"/>
    <w:rsid w:val="004836AD"/>
    <w:rsid w:val="00483758"/>
    <w:rsid w:val="00483ABA"/>
    <w:rsid w:val="00483C37"/>
    <w:rsid w:val="00483D46"/>
    <w:rsid w:val="00483D7D"/>
    <w:rsid w:val="00483EB8"/>
    <w:rsid w:val="00483F8A"/>
    <w:rsid w:val="004845D4"/>
    <w:rsid w:val="0048471D"/>
    <w:rsid w:val="0048497C"/>
    <w:rsid w:val="004849ED"/>
    <w:rsid w:val="00484E40"/>
    <w:rsid w:val="00484E6E"/>
    <w:rsid w:val="00484E7A"/>
    <w:rsid w:val="00485131"/>
    <w:rsid w:val="004853EA"/>
    <w:rsid w:val="00485570"/>
    <w:rsid w:val="00485687"/>
    <w:rsid w:val="004856BF"/>
    <w:rsid w:val="0048578E"/>
    <w:rsid w:val="00485879"/>
    <w:rsid w:val="004859F7"/>
    <w:rsid w:val="00485A81"/>
    <w:rsid w:val="00485DEE"/>
    <w:rsid w:val="00485E61"/>
    <w:rsid w:val="00486076"/>
    <w:rsid w:val="004861C2"/>
    <w:rsid w:val="004861DA"/>
    <w:rsid w:val="0048624A"/>
    <w:rsid w:val="0048661B"/>
    <w:rsid w:val="00486926"/>
    <w:rsid w:val="004869F2"/>
    <w:rsid w:val="00486A14"/>
    <w:rsid w:val="00486CD5"/>
    <w:rsid w:val="00486CF9"/>
    <w:rsid w:val="0048713C"/>
    <w:rsid w:val="004874F2"/>
    <w:rsid w:val="00487508"/>
    <w:rsid w:val="004877B8"/>
    <w:rsid w:val="00487B55"/>
    <w:rsid w:val="00487BFA"/>
    <w:rsid w:val="00487F08"/>
    <w:rsid w:val="0049032C"/>
    <w:rsid w:val="004904E7"/>
    <w:rsid w:val="004905BF"/>
    <w:rsid w:val="0049096E"/>
    <w:rsid w:val="00490B65"/>
    <w:rsid w:val="00490D2B"/>
    <w:rsid w:val="00490F08"/>
    <w:rsid w:val="00491068"/>
    <w:rsid w:val="004910F3"/>
    <w:rsid w:val="00491107"/>
    <w:rsid w:val="00491308"/>
    <w:rsid w:val="004916A3"/>
    <w:rsid w:val="004918E0"/>
    <w:rsid w:val="00491A4B"/>
    <w:rsid w:val="00491D78"/>
    <w:rsid w:val="00491DEE"/>
    <w:rsid w:val="00491DFE"/>
    <w:rsid w:val="00492021"/>
    <w:rsid w:val="004921A6"/>
    <w:rsid w:val="004925D4"/>
    <w:rsid w:val="004925E0"/>
    <w:rsid w:val="004928FB"/>
    <w:rsid w:val="0049294D"/>
    <w:rsid w:val="00492A57"/>
    <w:rsid w:val="00492BAC"/>
    <w:rsid w:val="00492FB8"/>
    <w:rsid w:val="00492FE1"/>
    <w:rsid w:val="004932BA"/>
    <w:rsid w:val="00493386"/>
    <w:rsid w:val="004934E0"/>
    <w:rsid w:val="00493592"/>
    <w:rsid w:val="004937D7"/>
    <w:rsid w:val="00493984"/>
    <w:rsid w:val="00493BC1"/>
    <w:rsid w:val="00493FFB"/>
    <w:rsid w:val="00494298"/>
    <w:rsid w:val="00494311"/>
    <w:rsid w:val="00494331"/>
    <w:rsid w:val="00494942"/>
    <w:rsid w:val="00494A00"/>
    <w:rsid w:val="00494B83"/>
    <w:rsid w:val="00494D7A"/>
    <w:rsid w:val="00494E91"/>
    <w:rsid w:val="00494EAB"/>
    <w:rsid w:val="00495022"/>
    <w:rsid w:val="004950BC"/>
    <w:rsid w:val="004953B4"/>
    <w:rsid w:val="00495420"/>
    <w:rsid w:val="0049567E"/>
    <w:rsid w:val="004956A1"/>
    <w:rsid w:val="00495FC2"/>
    <w:rsid w:val="00495FF9"/>
    <w:rsid w:val="0049610E"/>
    <w:rsid w:val="0049631E"/>
    <w:rsid w:val="00496333"/>
    <w:rsid w:val="004969D4"/>
    <w:rsid w:val="00496ADA"/>
    <w:rsid w:val="00496C4B"/>
    <w:rsid w:val="00497162"/>
    <w:rsid w:val="004971A3"/>
    <w:rsid w:val="00497323"/>
    <w:rsid w:val="00497427"/>
    <w:rsid w:val="0049744E"/>
    <w:rsid w:val="00497611"/>
    <w:rsid w:val="00497628"/>
    <w:rsid w:val="00497647"/>
    <w:rsid w:val="00497696"/>
    <w:rsid w:val="0049776E"/>
    <w:rsid w:val="00497A89"/>
    <w:rsid w:val="00497A9F"/>
    <w:rsid w:val="00497B4E"/>
    <w:rsid w:val="00497C01"/>
    <w:rsid w:val="00497C51"/>
    <w:rsid w:val="00497D65"/>
    <w:rsid w:val="00497D84"/>
    <w:rsid w:val="00497E62"/>
    <w:rsid w:val="00497EF2"/>
    <w:rsid w:val="004A026C"/>
    <w:rsid w:val="004A0417"/>
    <w:rsid w:val="004A0431"/>
    <w:rsid w:val="004A063E"/>
    <w:rsid w:val="004A09A7"/>
    <w:rsid w:val="004A1083"/>
    <w:rsid w:val="004A10C1"/>
    <w:rsid w:val="004A1104"/>
    <w:rsid w:val="004A131C"/>
    <w:rsid w:val="004A14AD"/>
    <w:rsid w:val="004A17D2"/>
    <w:rsid w:val="004A17E2"/>
    <w:rsid w:val="004A1871"/>
    <w:rsid w:val="004A1AD6"/>
    <w:rsid w:val="004A1ADF"/>
    <w:rsid w:val="004A1B93"/>
    <w:rsid w:val="004A1C47"/>
    <w:rsid w:val="004A1CBC"/>
    <w:rsid w:val="004A1E91"/>
    <w:rsid w:val="004A1FCC"/>
    <w:rsid w:val="004A2116"/>
    <w:rsid w:val="004A22F7"/>
    <w:rsid w:val="004A2390"/>
    <w:rsid w:val="004A243A"/>
    <w:rsid w:val="004A24C1"/>
    <w:rsid w:val="004A2674"/>
    <w:rsid w:val="004A2735"/>
    <w:rsid w:val="004A2740"/>
    <w:rsid w:val="004A27C1"/>
    <w:rsid w:val="004A281A"/>
    <w:rsid w:val="004A2871"/>
    <w:rsid w:val="004A2983"/>
    <w:rsid w:val="004A2AF1"/>
    <w:rsid w:val="004A2DE2"/>
    <w:rsid w:val="004A2F0E"/>
    <w:rsid w:val="004A329C"/>
    <w:rsid w:val="004A3534"/>
    <w:rsid w:val="004A3658"/>
    <w:rsid w:val="004A37CA"/>
    <w:rsid w:val="004A390E"/>
    <w:rsid w:val="004A3A81"/>
    <w:rsid w:val="004A43C8"/>
    <w:rsid w:val="004A4523"/>
    <w:rsid w:val="004A484D"/>
    <w:rsid w:val="004A48C6"/>
    <w:rsid w:val="004A4939"/>
    <w:rsid w:val="004A4B4A"/>
    <w:rsid w:val="004A4B90"/>
    <w:rsid w:val="004A4E5C"/>
    <w:rsid w:val="004A4E69"/>
    <w:rsid w:val="004A4F71"/>
    <w:rsid w:val="004A4FFB"/>
    <w:rsid w:val="004A51AD"/>
    <w:rsid w:val="004A528E"/>
    <w:rsid w:val="004A52F1"/>
    <w:rsid w:val="004A532B"/>
    <w:rsid w:val="004A5475"/>
    <w:rsid w:val="004A5534"/>
    <w:rsid w:val="004A5561"/>
    <w:rsid w:val="004A5749"/>
    <w:rsid w:val="004A58EB"/>
    <w:rsid w:val="004A5AE4"/>
    <w:rsid w:val="004A5BF7"/>
    <w:rsid w:val="004A5C58"/>
    <w:rsid w:val="004A5F40"/>
    <w:rsid w:val="004A5F57"/>
    <w:rsid w:val="004A639D"/>
    <w:rsid w:val="004A64F5"/>
    <w:rsid w:val="004A6617"/>
    <w:rsid w:val="004A6670"/>
    <w:rsid w:val="004A69BC"/>
    <w:rsid w:val="004A6A6F"/>
    <w:rsid w:val="004A6C63"/>
    <w:rsid w:val="004A6F15"/>
    <w:rsid w:val="004A7132"/>
    <w:rsid w:val="004A7190"/>
    <w:rsid w:val="004A7334"/>
    <w:rsid w:val="004A75B6"/>
    <w:rsid w:val="004A76FB"/>
    <w:rsid w:val="004A7BA1"/>
    <w:rsid w:val="004A7CE6"/>
    <w:rsid w:val="004B012D"/>
    <w:rsid w:val="004B0171"/>
    <w:rsid w:val="004B027B"/>
    <w:rsid w:val="004B0301"/>
    <w:rsid w:val="004B06B8"/>
    <w:rsid w:val="004B08F9"/>
    <w:rsid w:val="004B0A7D"/>
    <w:rsid w:val="004B0C2C"/>
    <w:rsid w:val="004B1445"/>
    <w:rsid w:val="004B1515"/>
    <w:rsid w:val="004B160A"/>
    <w:rsid w:val="004B1645"/>
    <w:rsid w:val="004B182B"/>
    <w:rsid w:val="004B199C"/>
    <w:rsid w:val="004B1A22"/>
    <w:rsid w:val="004B1A7C"/>
    <w:rsid w:val="004B1B70"/>
    <w:rsid w:val="004B1E08"/>
    <w:rsid w:val="004B1E59"/>
    <w:rsid w:val="004B1EAF"/>
    <w:rsid w:val="004B1F6C"/>
    <w:rsid w:val="004B217D"/>
    <w:rsid w:val="004B2204"/>
    <w:rsid w:val="004B221F"/>
    <w:rsid w:val="004B240B"/>
    <w:rsid w:val="004B2486"/>
    <w:rsid w:val="004B24DB"/>
    <w:rsid w:val="004B268A"/>
    <w:rsid w:val="004B2710"/>
    <w:rsid w:val="004B2745"/>
    <w:rsid w:val="004B2AB9"/>
    <w:rsid w:val="004B2C8C"/>
    <w:rsid w:val="004B2DD9"/>
    <w:rsid w:val="004B2E07"/>
    <w:rsid w:val="004B2E21"/>
    <w:rsid w:val="004B2FDF"/>
    <w:rsid w:val="004B30E9"/>
    <w:rsid w:val="004B33A0"/>
    <w:rsid w:val="004B3420"/>
    <w:rsid w:val="004B34FE"/>
    <w:rsid w:val="004B37AB"/>
    <w:rsid w:val="004B38A2"/>
    <w:rsid w:val="004B39ED"/>
    <w:rsid w:val="004B3AA0"/>
    <w:rsid w:val="004B3BA7"/>
    <w:rsid w:val="004B3BF4"/>
    <w:rsid w:val="004B3D2E"/>
    <w:rsid w:val="004B3F61"/>
    <w:rsid w:val="004B42CC"/>
    <w:rsid w:val="004B445D"/>
    <w:rsid w:val="004B464E"/>
    <w:rsid w:val="004B48A0"/>
    <w:rsid w:val="004B48B9"/>
    <w:rsid w:val="004B48DA"/>
    <w:rsid w:val="004B4903"/>
    <w:rsid w:val="004B4D2A"/>
    <w:rsid w:val="004B4D9C"/>
    <w:rsid w:val="004B4E43"/>
    <w:rsid w:val="004B524E"/>
    <w:rsid w:val="004B528B"/>
    <w:rsid w:val="004B530A"/>
    <w:rsid w:val="004B53DC"/>
    <w:rsid w:val="004B5641"/>
    <w:rsid w:val="004B56AA"/>
    <w:rsid w:val="004B5850"/>
    <w:rsid w:val="004B59A0"/>
    <w:rsid w:val="004B5CC8"/>
    <w:rsid w:val="004B5D27"/>
    <w:rsid w:val="004B5D47"/>
    <w:rsid w:val="004B5D79"/>
    <w:rsid w:val="004B5DF6"/>
    <w:rsid w:val="004B5E53"/>
    <w:rsid w:val="004B5F7B"/>
    <w:rsid w:val="004B611C"/>
    <w:rsid w:val="004B6296"/>
    <w:rsid w:val="004B6408"/>
    <w:rsid w:val="004B646D"/>
    <w:rsid w:val="004B6507"/>
    <w:rsid w:val="004B6714"/>
    <w:rsid w:val="004B6730"/>
    <w:rsid w:val="004B6A8A"/>
    <w:rsid w:val="004B6B24"/>
    <w:rsid w:val="004B6BDB"/>
    <w:rsid w:val="004B6C8F"/>
    <w:rsid w:val="004B6CB5"/>
    <w:rsid w:val="004B6D2D"/>
    <w:rsid w:val="004B6EFF"/>
    <w:rsid w:val="004B7025"/>
    <w:rsid w:val="004B7131"/>
    <w:rsid w:val="004B7388"/>
    <w:rsid w:val="004B787C"/>
    <w:rsid w:val="004B79DE"/>
    <w:rsid w:val="004B7A0C"/>
    <w:rsid w:val="004B7A9A"/>
    <w:rsid w:val="004B7D31"/>
    <w:rsid w:val="004C01D7"/>
    <w:rsid w:val="004C01E9"/>
    <w:rsid w:val="004C0513"/>
    <w:rsid w:val="004C06FD"/>
    <w:rsid w:val="004C086B"/>
    <w:rsid w:val="004C0908"/>
    <w:rsid w:val="004C0B6E"/>
    <w:rsid w:val="004C0C9D"/>
    <w:rsid w:val="004C0CD0"/>
    <w:rsid w:val="004C0CF0"/>
    <w:rsid w:val="004C0DC7"/>
    <w:rsid w:val="004C0F6E"/>
    <w:rsid w:val="004C10F4"/>
    <w:rsid w:val="004C1151"/>
    <w:rsid w:val="004C165A"/>
    <w:rsid w:val="004C207A"/>
    <w:rsid w:val="004C214D"/>
    <w:rsid w:val="004C2389"/>
    <w:rsid w:val="004C24C8"/>
    <w:rsid w:val="004C251B"/>
    <w:rsid w:val="004C2A87"/>
    <w:rsid w:val="004C2B45"/>
    <w:rsid w:val="004C2BAB"/>
    <w:rsid w:val="004C2E8A"/>
    <w:rsid w:val="004C2F89"/>
    <w:rsid w:val="004C2FA0"/>
    <w:rsid w:val="004C3321"/>
    <w:rsid w:val="004C3613"/>
    <w:rsid w:val="004C3A55"/>
    <w:rsid w:val="004C3C55"/>
    <w:rsid w:val="004C41A2"/>
    <w:rsid w:val="004C41A7"/>
    <w:rsid w:val="004C42DF"/>
    <w:rsid w:val="004C44AF"/>
    <w:rsid w:val="004C46B5"/>
    <w:rsid w:val="004C47A3"/>
    <w:rsid w:val="004C47B0"/>
    <w:rsid w:val="004C4836"/>
    <w:rsid w:val="004C4915"/>
    <w:rsid w:val="004C4B7B"/>
    <w:rsid w:val="004C5035"/>
    <w:rsid w:val="004C556D"/>
    <w:rsid w:val="004C557B"/>
    <w:rsid w:val="004C5595"/>
    <w:rsid w:val="004C55C5"/>
    <w:rsid w:val="004C588A"/>
    <w:rsid w:val="004C5958"/>
    <w:rsid w:val="004C5A04"/>
    <w:rsid w:val="004C5C10"/>
    <w:rsid w:val="004C5ED4"/>
    <w:rsid w:val="004C5F24"/>
    <w:rsid w:val="004C620B"/>
    <w:rsid w:val="004C63A8"/>
    <w:rsid w:val="004C662E"/>
    <w:rsid w:val="004C668B"/>
    <w:rsid w:val="004C66C6"/>
    <w:rsid w:val="004C6774"/>
    <w:rsid w:val="004C6C15"/>
    <w:rsid w:val="004C6DF6"/>
    <w:rsid w:val="004C6F49"/>
    <w:rsid w:val="004C7466"/>
    <w:rsid w:val="004C7587"/>
    <w:rsid w:val="004C762E"/>
    <w:rsid w:val="004C7777"/>
    <w:rsid w:val="004C7AB4"/>
    <w:rsid w:val="004C7C58"/>
    <w:rsid w:val="004C7F2C"/>
    <w:rsid w:val="004D0273"/>
    <w:rsid w:val="004D0434"/>
    <w:rsid w:val="004D057E"/>
    <w:rsid w:val="004D078C"/>
    <w:rsid w:val="004D07CA"/>
    <w:rsid w:val="004D085D"/>
    <w:rsid w:val="004D0A67"/>
    <w:rsid w:val="004D0A68"/>
    <w:rsid w:val="004D0A9F"/>
    <w:rsid w:val="004D0E9D"/>
    <w:rsid w:val="004D0F5D"/>
    <w:rsid w:val="004D0F6F"/>
    <w:rsid w:val="004D0FD8"/>
    <w:rsid w:val="004D117F"/>
    <w:rsid w:val="004D1501"/>
    <w:rsid w:val="004D18C7"/>
    <w:rsid w:val="004D1A2D"/>
    <w:rsid w:val="004D1B9C"/>
    <w:rsid w:val="004D20C1"/>
    <w:rsid w:val="004D22E4"/>
    <w:rsid w:val="004D22FB"/>
    <w:rsid w:val="004D2376"/>
    <w:rsid w:val="004D2388"/>
    <w:rsid w:val="004D2460"/>
    <w:rsid w:val="004D2701"/>
    <w:rsid w:val="004D27EF"/>
    <w:rsid w:val="004D285F"/>
    <w:rsid w:val="004D287A"/>
    <w:rsid w:val="004D2AC4"/>
    <w:rsid w:val="004D307F"/>
    <w:rsid w:val="004D30CD"/>
    <w:rsid w:val="004D3238"/>
    <w:rsid w:val="004D32FA"/>
    <w:rsid w:val="004D354D"/>
    <w:rsid w:val="004D37C3"/>
    <w:rsid w:val="004D38E1"/>
    <w:rsid w:val="004D3908"/>
    <w:rsid w:val="004D3A41"/>
    <w:rsid w:val="004D3D12"/>
    <w:rsid w:val="004D3D4A"/>
    <w:rsid w:val="004D3DB5"/>
    <w:rsid w:val="004D406B"/>
    <w:rsid w:val="004D44A1"/>
    <w:rsid w:val="004D44D1"/>
    <w:rsid w:val="004D4512"/>
    <w:rsid w:val="004D46C1"/>
    <w:rsid w:val="004D46F9"/>
    <w:rsid w:val="004D496F"/>
    <w:rsid w:val="004D4992"/>
    <w:rsid w:val="004D4B17"/>
    <w:rsid w:val="004D4E77"/>
    <w:rsid w:val="004D4EC2"/>
    <w:rsid w:val="004D4EEA"/>
    <w:rsid w:val="004D4FFE"/>
    <w:rsid w:val="004D5169"/>
    <w:rsid w:val="004D51F6"/>
    <w:rsid w:val="004D5808"/>
    <w:rsid w:val="004D5D2B"/>
    <w:rsid w:val="004D619B"/>
    <w:rsid w:val="004D62DD"/>
    <w:rsid w:val="004D636E"/>
    <w:rsid w:val="004D63A1"/>
    <w:rsid w:val="004D6775"/>
    <w:rsid w:val="004D6A7F"/>
    <w:rsid w:val="004D6B12"/>
    <w:rsid w:val="004D6C67"/>
    <w:rsid w:val="004D6F66"/>
    <w:rsid w:val="004D6FD1"/>
    <w:rsid w:val="004D7156"/>
    <w:rsid w:val="004D7244"/>
    <w:rsid w:val="004D7289"/>
    <w:rsid w:val="004D769C"/>
    <w:rsid w:val="004D782C"/>
    <w:rsid w:val="004D7AF1"/>
    <w:rsid w:val="004D7D96"/>
    <w:rsid w:val="004D7DE7"/>
    <w:rsid w:val="004D7E69"/>
    <w:rsid w:val="004E01D8"/>
    <w:rsid w:val="004E0260"/>
    <w:rsid w:val="004E0402"/>
    <w:rsid w:val="004E057E"/>
    <w:rsid w:val="004E06C5"/>
    <w:rsid w:val="004E0757"/>
    <w:rsid w:val="004E07DE"/>
    <w:rsid w:val="004E0997"/>
    <w:rsid w:val="004E0B5E"/>
    <w:rsid w:val="004E0E11"/>
    <w:rsid w:val="004E0E93"/>
    <w:rsid w:val="004E1052"/>
    <w:rsid w:val="004E1126"/>
    <w:rsid w:val="004E129D"/>
    <w:rsid w:val="004E1427"/>
    <w:rsid w:val="004E14F7"/>
    <w:rsid w:val="004E15DC"/>
    <w:rsid w:val="004E16CD"/>
    <w:rsid w:val="004E1B75"/>
    <w:rsid w:val="004E1C6E"/>
    <w:rsid w:val="004E219E"/>
    <w:rsid w:val="004E2442"/>
    <w:rsid w:val="004E2541"/>
    <w:rsid w:val="004E266D"/>
    <w:rsid w:val="004E27D8"/>
    <w:rsid w:val="004E2912"/>
    <w:rsid w:val="004E2D51"/>
    <w:rsid w:val="004E2DB5"/>
    <w:rsid w:val="004E2E05"/>
    <w:rsid w:val="004E2EE9"/>
    <w:rsid w:val="004E2FE3"/>
    <w:rsid w:val="004E317C"/>
    <w:rsid w:val="004E3348"/>
    <w:rsid w:val="004E339D"/>
    <w:rsid w:val="004E33C3"/>
    <w:rsid w:val="004E3946"/>
    <w:rsid w:val="004E3A51"/>
    <w:rsid w:val="004E3A5B"/>
    <w:rsid w:val="004E3DFE"/>
    <w:rsid w:val="004E42D6"/>
    <w:rsid w:val="004E4316"/>
    <w:rsid w:val="004E43B4"/>
    <w:rsid w:val="004E498C"/>
    <w:rsid w:val="004E4B1A"/>
    <w:rsid w:val="004E4B7C"/>
    <w:rsid w:val="004E4DBC"/>
    <w:rsid w:val="004E4DC1"/>
    <w:rsid w:val="004E514D"/>
    <w:rsid w:val="004E51B4"/>
    <w:rsid w:val="004E5267"/>
    <w:rsid w:val="004E536A"/>
    <w:rsid w:val="004E53E8"/>
    <w:rsid w:val="004E54F4"/>
    <w:rsid w:val="004E58A4"/>
    <w:rsid w:val="004E58AA"/>
    <w:rsid w:val="004E5925"/>
    <w:rsid w:val="004E596C"/>
    <w:rsid w:val="004E5A03"/>
    <w:rsid w:val="004E5A04"/>
    <w:rsid w:val="004E5A35"/>
    <w:rsid w:val="004E5AF2"/>
    <w:rsid w:val="004E5F0C"/>
    <w:rsid w:val="004E5F3E"/>
    <w:rsid w:val="004E5F53"/>
    <w:rsid w:val="004E6032"/>
    <w:rsid w:val="004E6368"/>
    <w:rsid w:val="004E642C"/>
    <w:rsid w:val="004E65F4"/>
    <w:rsid w:val="004E6961"/>
    <w:rsid w:val="004E6B9D"/>
    <w:rsid w:val="004E6C18"/>
    <w:rsid w:val="004E6CA3"/>
    <w:rsid w:val="004E6E68"/>
    <w:rsid w:val="004E70A8"/>
    <w:rsid w:val="004E73BD"/>
    <w:rsid w:val="004E7434"/>
    <w:rsid w:val="004E7AF6"/>
    <w:rsid w:val="004E7DA8"/>
    <w:rsid w:val="004E7F9D"/>
    <w:rsid w:val="004F016C"/>
    <w:rsid w:val="004F01B5"/>
    <w:rsid w:val="004F04AA"/>
    <w:rsid w:val="004F0572"/>
    <w:rsid w:val="004F0711"/>
    <w:rsid w:val="004F0827"/>
    <w:rsid w:val="004F0899"/>
    <w:rsid w:val="004F0984"/>
    <w:rsid w:val="004F0A93"/>
    <w:rsid w:val="004F0B59"/>
    <w:rsid w:val="004F0C36"/>
    <w:rsid w:val="004F0DDD"/>
    <w:rsid w:val="004F0E03"/>
    <w:rsid w:val="004F10DF"/>
    <w:rsid w:val="004F11A0"/>
    <w:rsid w:val="004F130F"/>
    <w:rsid w:val="004F1359"/>
    <w:rsid w:val="004F1AA8"/>
    <w:rsid w:val="004F1AC8"/>
    <w:rsid w:val="004F1AF3"/>
    <w:rsid w:val="004F1B95"/>
    <w:rsid w:val="004F1C6A"/>
    <w:rsid w:val="004F219E"/>
    <w:rsid w:val="004F228F"/>
    <w:rsid w:val="004F22DB"/>
    <w:rsid w:val="004F24BD"/>
    <w:rsid w:val="004F25FF"/>
    <w:rsid w:val="004F2991"/>
    <w:rsid w:val="004F2A30"/>
    <w:rsid w:val="004F2DEB"/>
    <w:rsid w:val="004F320F"/>
    <w:rsid w:val="004F3221"/>
    <w:rsid w:val="004F33D0"/>
    <w:rsid w:val="004F3511"/>
    <w:rsid w:val="004F36A9"/>
    <w:rsid w:val="004F3700"/>
    <w:rsid w:val="004F3DBD"/>
    <w:rsid w:val="004F4081"/>
    <w:rsid w:val="004F42A4"/>
    <w:rsid w:val="004F430B"/>
    <w:rsid w:val="004F4412"/>
    <w:rsid w:val="004F4494"/>
    <w:rsid w:val="004F44A2"/>
    <w:rsid w:val="004F44F4"/>
    <w:rsid w:val="004F4641"/>
    <w:rsid w:val="004F47AA"/>
    <w:rsid w:val="004F47AB"/>
    <w:rsid w:val="004F48D8"/>
    <w:rsid w:val="004F492E"/>
    <w:rsid w:val="004F4ABB"/>
    <w:rsid w:val="004F4B39"/>
    <w:rsid w:val="004F4B7D"/>
    <w:rsid w:val="004F4E9A"/>
    <w:rsid w:val="004F4EC0"/>
    <w:rsid w:val="004F51E8"/>
    <w:rsid w:val="004F52AD"/>
    <w:rsid w:val="004F56C5"/>
    <w:rsid w:val="004F56CB"/>
    <w:rsid w:val="004F5A6A"/>
    <w:rsid w:val="004F5C96"/>
    <w:rsid w:val="004F5CC3"/>
    <w:rsid w:val="004F5D22"/>
    <w:rsid w:val="004F5D34"/>
    <w:rsid w:val="004F5F63"/>
    <w:rsid w:val="004F5FFA"/>
    <w:rsid w:val="004F60DB"/>
    <w:rsid w:val="004F6121"/>
    <w:rsid w:val="004F6151"/>
    <w:rsid w:val="004F633B"/>
    <w:rsid w:val="004F63EF"/>
    <w:rsid w:val="004F6437"/>
    <w:rsid w:val="004F652D"/>
    <w:rsid w:val="004F65C4"/>
    <w:rsid w:val="004F6785"/>
    <w:rsid w:val="004F6837"/>
    <w:rsid w:val="004F6D8E"/>
    <w:rsid w:val="004F6EC3"/>
    <w:rsid w:val="004F73F4"/>
    <w:rsid w:val="004F7538"/>
    <w:rsid w:val="004F764C"/>
    <w:rsid w:val="004F78C1"/>
    <w:rsid w:val="004F7907"/>
    <w:rsid w:val="004F7BBC"/>
    <w:rsid w:val="004F7CF3"/>
    <w:rsid w:val="004F7E56"/>
    <w:rsid w:val="004F7F53"/>
    <w:rsid w:val="004F7FFB"/>
    <w:rsid w:val="0050022F"/>
    <w:rsid w:val="00500235"/>
    <w:rsid w:val="00500301"/>
    <w:rsid w:val="00500504"/>
    <w:rsid w:val="00500832"/>
    <w:rsid w:val="0050085D"/>
    <w:rsid w:val="00500A51"/>
    <w:rsid w:val="00500BC5"/>
    <w:rsid w:val="00500E6B"/>
    <w:rsid w:val="00500EEF"/>
    <w:rsid w:val="00501270"/>
    <w:rsid w:val="005016D5"/>
    <w:rsid w:val="00501775"/>
    <w:rsid w:val="0050190D"/>
    <w:rsid w:val="00501BC0"/>
    <w:rsid w:val="00501C4A"/>
    <w:rsid w:val="00501C74"/>
    <w:rsid w:val="00501D82"/>
    <w:rsid w:val="00501DD2"/>
    <w:rsid w:val="00501F4D"/>
    <w:rsid w:val="00502070"/>
    <w:rsid w:val="00502473"/>
    <w:rsid w:val="005025D7"/>
    <w:rsid w:val="00502895"/>
    <w:rsid w:val="005028D9"/>
    <w:rsid w:val="00502929"/>
    <w:rsid w:val="00502B9E"/>
    <w:rsid w:val="00502F6F"/>
    <w:rsid w:val="005030A4"/>
    <w:rsid w:val="005030E9"/>
    <w:rsid w:val="005031A0"/>
    <w:rsid w:val="005033A3"/>
    <w:rsid w:val="00503502"/>
    <w:rsid w:val="00503B02"/>
    <w:rsid w:val="00503C24"/>
    <w:rsid w:val="00503D10"/>
    <w:rsid w:val="00503EBA"/>
    <w:rsid w:val="00503F15"/>
    <w:rsid w:val="00503F96"/>
    <w:rsid w:val="005040D7"/>
    <w:rsid w:val="0050456B"/>
    <w:rsid w:val="00504605"/>
    <w:rsid w:val="00504645"/>
    <w:rsid w:val="00504770"/>
    <w:rsid w:val="0050478F"/>
    <w:rsid w:val="005048A2"/>
    <w:rsid w:val="00504948"/>
    <w:rsid w:val="00504A32"/>
    <w:rsid w:val="00504A8E"/>
    <w:rsid w:val="00504BBF"/>
    <w:rsid w:val="00504D8F"/>
    <w:rsid w:val="00504FA5"/>
    <w:rsid w:val="005050BD"/>
    <w:rsid w:val="00505370"/>
    <w:rsid w:val="00505541"/>
    <w:rsid w:val="00505742"/>
    <w:rsid w:val="00505968"/>
    <w:rsid w:val="0050599A"/>
    <w:rsid w:val="005059B2"/>
    <w:rsid w:val="00505A67"/>
    <w:rsid w:val="00505B89"/>
    <w:rsid w:val="00505BFF"/>
    <w:rsid w:val="00505F4C"/>
    <w:rsid w:val="00506062"/>
    <w:rsid w:val="00506107"/>
    <w:rsid w:val="00506807"/>
    <w:rsid w:val="0050694F"/>
    <w:rsid w:val="00506994"/>
    <w:rsid w:val="005069C5"/>
    <w:rsid w:val="00506A03"/>
    <w:rsid w:val="00506B7A"/>
    <w:rsid w:val="00506E1C"/>
    <w:rsid w:val="00506E30"/>
    <w:rsid w:val="00507414"/>
    <w:rsid w:val="00507445"/>
    <w:rsid w:val="005074B8"/>
    <w:rsid w:val="00507584"/>
    <w:rsid w:val="0050771C"/>
    <w:rsid w:val="0050773F"/>
    <w:rsid w:val="00507995"/>
    <w:rsid w:val="00507A18"/>
    <w:rsid w:val="00507ECB"/>
    <w:rsid w:val="00507F01"/>
    <w:rsid w:val="00507F94"/>
    <w:rsid w:val="005100DB"/>
    <w:rsid w:val="00510213"/>
    <w:rsid w:val="00510283"/>
    <w:rsid w:val="00510428"/>
    <w:rsid w:val="005104ED"/>
    <w:rsid w:val="005105C1"/>
    <w:rsid w:val="005108F4"/>
    <w:rsid w:val="00510990"/>
    <w:rsid w:val="00510A74"/>
    <w:rsid w:val="00510D9F"/>
    <w:rsid w:val="00510DEF"/>
    <w:rsid w:val="00510EED"/>
    <w:rsid w:val="005110D8"/>
    <w:rsid w:val="0051116C"/>
    <w:rsid w:val="0051124E"/>
    <w:rsid w:val="005112C3"/>
    <w:rsid w:val="00511623"/>
    <w:rsid w:val="00511747"/>
    <w:rsid w:val="005117CA"/>
    <w:rsid w:val="005119FC"/>
    <w:rsid w:val="00511C18"/>
    <w:rsid w:val="00511D24"/>
    <w:rsid w:val="00511F81"/>
    <w:rsid w:val="005128D4"/>
    <w:rsid w:val="00512997"/>
    <w:rsid w:val="00512B15"/>
    <w:rsid w:val="00512DAD"/>
    <w:rsid w:val="00512E51"/>
    <w:rsid w:val="00512EA4"/>
    <w:rsid w:val="0051308A"/>
    <w:rsid w:val="00513105"/>
    <w:rsid w:val="0051334D"/>
    <w:rsid w:val="0051357F"/>
    <w:rsid w:val="0051379E"/>
    <w:rsid w:val="005138FD"/>
    <w:rsid w:val="00513944"/>
    <w:rsid w:val="00513B64"/>
    <w:rsid w:val="00513B67"/>
    <w:rsid w:val="00513BB8"/>
    <w:rsid w:val="00513CD1"/>
    <w:rsid w:val="00513D15"/>
    <w:rsid w:val="00513DA2"/>
    <w:rsid w:val="005140EC"/>
    <w:rsid w:val="005141E1"/>
    <w:rsid w:val="0051438A"/>
    <w:rsid w:val="0051442E"/>
    <w:rsid w:val="00514974"/>
    <w:rsid w:val="005149DC"/>
    <w:rsid w:val="00514A0C"/>
    <w:rsid w:val="00514C5C"/>
    <w:rsid w:val="0051534B"/>
    <w:rsid w:val="00515561"/>
    <w:rsid w:val="00515853"/>
    <w:rsid w:val="005158C3"/>
    <w:rsid w:val="00515BF1"/>
    <w:rsid w:val="00515D8E"/>
    <w:rsid w:val="00515D95"/>
    <w:rsid w:val="00515E0A"/>
    <w:rsid w:val="00515F42"/>
    <w:rsid w:val="00515F66"/>
    <w:rsid w:val="0051606C"/>
    <w:rsid w:val="00516146"/>
    <w:rsid w:val="005161B8"/>
    <w:rsid w:val="005161C1"/>
    <w:rsid w:val="0051625A"/>
    <w:rsid w:val="0051635F"/>
    <w:rsid w:val="0051648D"/>
    <w:rsid w:val="0051660F"/>
    <w:rsid w:val="0051669D"/>
    <w:rsid w:val="005166FE"/>
    <w:rsid w:val="00516754"/>
    <w:rsid w:val="00516824"/>
    <w:rsid w:val="00516CDE"/>
    <w:rsid w:val="00516D28"/>
    <w:rsid w:val="00516E22"/>
    <w:rsid w:val="00516FFA"/>
    <w:rsid w:val="005171C0"/>
    <w:rsid w:val="00517210"/>
    <w:rsid w:val="0051731C"/>
    <w:rsid w:val="00517357"/>
    <w:rsid w:val="00517780"/>
    <w:rsid w:val="0051782C"/>
    <w:rsid w:val="005178BD"/>
    <w:rsid w:val="005179D5"/>
    <w:rsid w:val="00517AC7"/>
    <w:rsid w:val="00517C38"/>
    <w:rsid w:val="00517C66"/>
    <w:rsid w:val="00517C6D"/>
    <w:rsid w:val="00517DE5"/>
    <w:rsid w:val="00517E79"/>
    <w:rsid w:val="00520068"/>
    <w:rsid w:val="005202FC"/>
    <w:rsid w:val="00520308"/>
    <w:rsid w:val="00520710"/>
    <w:rsid w:val="00520753"/>
    <w:rsid w:val="00520810"/>
    <w:rsid w:val="005209FF"/>
    <w:rsid w:val="00520BA3"/>
    <w:rsid w:val="0052104F"/>
    <w:rsid w:val="0052142A"/>
    <w:rsid w:val="00521444"/>
    <w:rsid w:val="005216A3"/>
    <w:rsid w:val="0052181D"/>
    <w:rsid w:val="0052190C"/>
    <w:rsid w:val="00521A1D"/>
    <w:rsid w:val="00521A6C"/>
    <w:rsid w:val="00521DBA"/>
    <w:rsid w:val="00521E48"/>
    <w:rsid w:val="005222AF"/>
    <w:rsid w:val="00522601"/>
    <w:rsid w:val="00522966"/>
    <w:rsid w:val="00522D65"/>
    <w:rsid w:val="00522D71"/>
    <w:rsid w:val="00522F90"/>
    <w:rsid w:val="005231C6"/>
    <w:rsid w:val="005233F0"/>
    <w:rsid w:val="0052345A"/>
    <w:rsid w:val="005234A0"/>
    <w:rsid w:val="00523542"/>
    <w:rsid w:val="00523C09"/>
    <w:rsid w:val="00524231"/>
    <w:rsid w:val="005244DD"/>
    <w:rsid w:val="005246D8"/>
    <w:rsid w:val="00524B04"/>
    <w:rsid w:val="00524C6D"/>
    <w:rsid w:val="00524D5C"/>
    <w:rsid w:val="00525121"/>
    <w:rsid w:val="00525388"/>
    <w:rsid w:val="0052555B"/>
    <w:rsid w:val="00525B23"/>
    <w:rsid w:val="00525B5E"/>
    <w:rsid w:val="00525C29"/>
    <w:rsid w:val="0052615A"/>
    <w:rsid w:val="00526396"/>
    <w:rsid w:val="00526510"/>
    <w:rsid w:val="005265E2"/>
    <w:rsid w:val="00526612"/>
    <w:rsid w:val="0052668A"/>
    <w:rsid w:val="005268BC"/>
    <w:rsid w:val="00526CB8"/>
    <w:rsid w:val="00526DFF"/>
    <w:rsid w:val="00526EA2"/>
    <w:rsid w:val="00526FE5"/>
    <w:rsid w:val="00527202"/>
    <w:rsid w:val="005272BD"/>
    <w:rsid w:val="00527399"/>
    <w:rsid w:val="005274FE"/>
    <w:rsid w:val="00527967"/>
    <w:rsid w:val="00527968"/>
    <w:rsid w:val="00527A67"/>
    <w:rsid w:val="00527A78"/>
    <w:rsid w:val="00527A9E"/>
    <w:rsid w:val="00527AAF"/>
    <w:rsid w:val="00527B0C"/>
    <w:rsid w:val="00527E8D"/>
    <w:rsid w:val="00527F7C"/>
    <w:rsid w:val="00527FBD"/>
    <w:rsid w:val="00530265"/>
    <w:rsid w:val="005302D2"/>
    <w:rsid w:val="0053074A"/>
    <w:rsid w:val="00530815"/>
    <w:rsid w:val="00530CDA"/>
    <w:rsid w:val="00530DAA"/>
    <w:rsid w:val="00531013"/>
    <w:rsid w:val="005313D2"/>
    <w:rsid w:val="0053152E"/>
    <w:rsid w:val="00531535"/>
    <w:rsid w:val="005315CA"/>
    <w:rsid w:val="00531780"/>
    <w:rsid w:val="005318AD"/>
    <w:rsid w:val="00531967"/>
    <w:rsid w:val="00531AB9"/>
    <w:rsid w:val="00531F80"/>
    <w:rsid w:val="00531FB7"/>
    <w:rsid w:val="00532027"/>
    <w:rsid w:val="00532178"/>
    <w:rsid w:val="00532250"/>
    <w:rsid w:val="0053234F"/>
    <w:rsid w:val="00532752"/>
    <w:rsid w:val="00532B78"/>
    <w:rsid w:val="00532C7B"/>
    <w:rsid w:val="00532F4E"/>
    <w:rsid w:val="0053301F"/>
    <w:rsid w:val="005330E8"/>
    <w:rsid w:val="005332F2"/>
    <w:rsid w:val="005333CB"/>
    <w:rsid w:val="005334E7"/>
    <w:rsid w:val="00533652"/>
    <w:rsid w:val="005337C8"/>
    <w:rsid w:val="005337DD"/>
    <w:rsid w:val="00533901"/>
    <w:rsid w:val="00533979"/>
    <w:rsid w:val="0053398A"/>
    <w:rsid w:val="00533C9B"/>
    <w:rsid w:val="00533E76"/>
    <w:rsid w:val="00533F0C"/>
    <w:rsid w:val="00534111"/>
    <w:rsid w:val="0053429F"/>
    <w:rsid w:val="005343D1"/>
    <w:rsid w:val="0053449C"/>
    <w:rsid w:val="0053466B"/>
    <w:rsid w:val="005347C2"/>
    <w:rsid w:val="005348BE"/>
    <w:rsid w:val="0053493A"/>
    <w:rsid w:val="00534D79"/>
    <w:rsid w:val="00534DAF"/>
    <w:rsid w:val="005351CE"/>
    <w:rsid w:val="00535336"/>
    <w:rsid w:val="00535454"/>
    <w:rsid w:val="005355B2"/>
    <w:rsid w:val="0053560B"/>
    <w:rsid w:val="005358C5"/>
    <w:rsid w:val="005359EE"/>
    <w:rsid w:val="00535A1A"/>
    <w:rsid w:val="00535A48"/>
    <w:rsid w:val="00535AA1"/>
    <w:rsid w:val="00535AB5"/>
    <w:rsid w:val="00535BBF"/>
    <w:rsid w:val="00536168"/>
    <w:rsid w:val="005364A3"/>
    <w:rsid w:val="0053682B"/>
    <w:rsid w:val="005368D9"/>
    <w:rsid w:val="00536A45"/>
    <w:rsid w:val="00536BFF"/>
    <w:rsid w:val="00536E2C"/>
    <w:rsid w:val="00536E87"/>
    <w:rsid w:val="00536F8E"/>
    <w:rsid w:val="00536FA6"/>
    <w:rsid w:val="0053714B"/>
    <w:rsid w:val="0053715E"/>
    <w:rsid w:val="00537182"/>
    <w:rsid w:val="005371C3"/>
    <w:rsid w:val="005372CF"/>
    <w:rsid w:val="0053753D"/>
    <w:rsid w:val="005377EB"/>
    <w:rsid w:val="005378AE"/>
    <w:rsid w:val="0053792E"/>
    <w:rsid w:val="0053795B"/>
    <w:rsid w:val="00537C2F"/>
    <w:rsid w:val="00537D22"/>
    <w:rsid w:val="00537E46"/>
    <w:rsid w:val="00540090"/>
    <w:rsid w:val="00540131"/>
    <w:rsid w:val="005401D7"/>
    <w:rsid w:val="0054054A"/>
    <w:rsid w:val="00540801"/>
    <w:rsid w:val="00540847"/>
    <w:rsid w:val="00540919"/>
    <w:rsid w:val="005409F6"/>
    <w:rsid w:val="00540AAC"/>
    <w:rsid w:val="00540D68"/>
    <w:rsid w:val="00540D87"/>
    <w:rsid w:val="00541244"/>
    <w:rsid w:val="00541400"/>
    <w:rsid w:val="00541595"/>
    <w:rsid w:val="0054160A"/>
    <w:rsid w:val="0054164D"/>
    <w:rsid w:val="005417A3"/>
    <w:rsid w:val="00541A7E"/>
    <w:rsid w:val="00541C2F"/>
    <w:rsid w:val="00541C99"/>
    <w:rsid w:val="00541E74"/>
    <w:rsid w:val="00541EAC"/>
    <w:rsid w:val="00541ED2"/>
    <w:rsid w:val="0054244F"/>
    <w:rsid w:val="005424F3"/>
    <w:rsid w:val="00542541"/>
    <w:rsid w:val="005427A2"/>
    <w:rsid w:val="00542AD4"/>
    <w:rsid w:val="00542B04"/>
    <w:rsid w:val="00542E53"/>
    <w:rsid w:val="00542FF0"/>
    <w:rsid w:val="00543043"/>
    <w:rsid w:val="0054321E"/>
    <w:rsid w:val="005432A7"/>
    <w:rsid w:val="005433E2"/>
    <w:rsid w:val="005435C7"/>
    <w:rsid w:val="00543A5B"/>
    <w:rsid w:val="00543B34"/>
    <w:rsid w:val="00543D6B"/>
    <w:rsid w:val="00543E9D"/>
    <w:rsid w:val="00544068"/>
    <w:rsid w:val="005443A5"/>
    <w:rsid w:val="0054447A"/>
    <w:rsid w:val="005445C2"/>
    <w:rsid w:val="005446F1"/>
    <w:rsid w:val="00544764"/>
    <w:rsid w:val="00544803"/>
    <w:rsid w:val="00544824"/>
    <w:rsid w:val="00544880"/>
    <w:rsid w:val="00544A51"/>
    <w:rsid w:val="00544CD9"/>
    <w:rsid w:val="00544F1E"/>
    <w:rsid w:val="00545106"/>
    <w:rsid w:val="005451B9"/>
    <w:rsid w:val="00545239"/>
    <w:rsid w:val="0054523C"/>
    <w:rsid w:val="005453A1"/>
    <w:rsid w:val="005453A9"/>
    <w:rsid w:val="00545411"/>
    <w:rsid w:val="0054555E"/>
    <w:rsid w:val="0054562C"/>
    <w:rsid w:val="005456D9"/>
    <w:rsid w:val="005457FA"/>
    <w:rsid w:val="00545831"/>
    <w:rsid w:val="00545872"/>
    <w:rsid w:val="0054587D"/>
    <w:rsid w:val="005458E4"/>
    <w:rsid w:val="00545A00"/>
    <w:rsid w:val="00545FAB"/>
    <w:rsid w:val="00546099"/>
    <w:rsid w:val="0054631E"/>
    <w:rsid w:val="0054658C"/>
    <w:rsid w:val="00546745"/>
    <w:rsid w:val="00546860"/>
    <w:rsid w:val="005469A6"/>
    <w:rsid w:val="00546BD4"/>
    <w:rsid w:val="00546DE7"/>
    <w:rsid w:val="00546E76"/>
    <w:rsid w:val="005471F7"/>
    <w:rsid w:val="00547706"/>
    <w:rsid w:val="00547906"/>
    <w:rsid w:val="00547A64"/>
    <w:rsid w:val="00547B69"/>
    <w:rsid w:val="00547BFD"/>
    <w:rsid w:val="00550272"/>
    <w:rsid w:val="00550383"/>
    <w:rsid w:val="005504B3"/>
    <w:rsid w:val="00550691"/>
    <w:rsid w:val="005506F0"/>
    <w:rsid w:val="005508DB"/>
    <w:rsid w:val="00550998"/>
    <w:rsid w:val="00550F3C"/>
    <w:rsid w:val="0055130B"/>
    <w:rsid w:val="005516AA"/>
    <w:rsid w:val="00551BFD"/>
    <w:rsid w:val="00551E4B"/>
    <w:rsid w:val="00551F53"/>
    <w:rsid w:val="00552043"/>
    <w:rsid w:val="005522EA"/>
    <w:rsid w:val="0055242D"/>
    <w:rsid w:val="005524BE"/>
    <w:rsid w:val="005524C0"/>
    <w:rsid w:val="00552779"/>
    <w:rsid w:val="00552A8E"/>
    <w:rsid w:val="00552A95"/>
    <w:rsid w:val="00552C6C"/>
    <w:rsid w:val="00552CEC"/>
    <w:rsid w:val="00553002"/>
    <w:rsid w:val="005531A2"/>
    <w:rsid w:val="00553226"/>
    <w:rsid w:val="00553336"/>
    <w:rsid w:val="005534A9"/>
    <w:rsid w:val="005534D3"/>
    <w:rsid w:val="00553716"/>
    <w:rsid w:val="005537A1"/>
    <w:rsid w:val="00553827"/>
    <w:rsid w:val="00553913"/>
    <w:rsid w:val="00553B1A"/>
    <w:rsid w:val="00553F31"/>
    <w:rsid w:val="00554129"/>
    <w:rsid w:val="0055434E"/>
    <w:rsid w:val="00554617"/>
    <w:rsid w:val="00554639"/>
    <w:rsid w:val="0055467E"/>
    <w:rsid w:val="00554690"/>
    <w:rsid w:val="005546C2"/>
    <w:rsid w:val="00554A33"/>
    <w:rsid w:val="00554BC5"/>
    <w:rsid w:val="00554EA0"/>
    <w:rsid w:val="00554F43"/>
    <w:rsid w:val="00555042"/>
    <w:rsid w:val="005551B3"/>
    <w:rsid w:val="00555A0E"/>
    <w:rsid w:val="00555C4C"/>
    <w:rsid w:val="0055608E"/>
    <w:rsid w:val="00556460"/>
    <w:rsid w:val="005564A4"/>
    <w:rsid w:val="005568B6"/>
    <w:rsid w:val="00556AF9"/>
    <w:rsid w:val="00556BC9"/>
    <w:rsid w:val="00556D17"/>
    <w:rsid w:val="00556E5D"/>
    <w:rsid w:val="00556F74"/>
    <w:rsid w:val="00557040"/>
    <w:rsid w:val="005572ED"/>
    <w:rsid w:val="00557434"/>
    <w:rsid w:val="00557589"/>
    <w:rsid w:val="005575CF"/>
    <w:rsid w:val="005576D3"/>
    <w:rsid w:val="005576DB"/>
    <w:rsid w:val="005577CA"/>
    <w:rsid w:val="005578BA"/>
    <w:rsid w:val="00557A1C"/>
    <w:rsid w:val="00557B47"/>
    <w:rsid w:val="0056014C"/>
    <w:rsid w:val="00560202"/>
    <w:rsid w:val="0056021F"/>
    <w:rsid w:val="00560281"/>
    <w:rsid w:val="005602AA"/>
    <w:rsid w:val="005603C8"/>
    <w:rsid w:val="00560425"/>
    <w:rsid w:val="00560BC5"/>
    <w:rsid w:val="00561022"/>
    <w:rsid w:val="0056104A"/>
    <w:rsid w:val="005611E8"/>
    <w:rsid w:val="005611F6"/>
    <w:rsid w:val="00561496"/>
    <w:rsid w:val="005614C8"/>
    <w:rsid w:val="00561A1F"/>
    <w:rsid w:val="00561B12"/>
    <w:rsid w:val="00561C5E"/>
    <w:rsid w:val="00561D4E"/>
    <w:rsid w:val="00561D76"/>
    <w:rsid w:val="00561E50"/>
    <w:rsid w:val="00561FED"/>
    <w:rsid w:val="0056211F"/>
    <w:rsid w:val="0056233B"/>
    <w:rsid w:val="0056238D"/>
    <w:rsid w:val="005623D1"/>
    <w:rsid w:val="00562482"/>
    <w:rsid w:val="00562554"/>
    <w:rsid w:val="0056260E"/>
    <w:rsid w:val="00562779"/>
    <w:rsid w:val="005628FC"/>
    <w:rsid w:val="00562946"/>
    <w:rsid w:val="005629E1"/>
    <w:rsid w:val="00562B9B"/>
    <w:rsid w:val="00562C62"/>
    <w:rsid w:val="00562C97"/>
    <w:rsid w:val="00562DED"/>
    <w:rsid w:val="00563343"/>
    <w:rsid w:val="00563AF3"/>
    <w:rsid w:val="00563BDF"/>
    <w:rsid w:val="00563C4C"/>
    <w:rsid w:val="00563D07"/>
    <w:rsid w:val="005642F8"/>
    <w:rsid w:val="00564821"/>
    <w:rsid w:val="00564896"/>
    <w:rsid w:val="00564AFD"/>
    <w:rsid w:val="00564FB1"/>
    <w:rsid w:val="00565083"/>
    <w:rsid w:val="0056513A"/>
    <w:rsid w:val="00565298"/>
    <w:rsid w:val="0056542A"/>
    <w:rsid w:val="00565433"/>
    <w:rsid w:val="0056572A"/>
    <w:rsid w:val="00565806"/>
    <w:rsid w:val="005659DA"/>
    <w:rsid w:val="00565A00"/>
    <w:rsid w:val="00565B6A"/>
    <w:rsid w:val="00565BA9"/>
    <w:rsid w:val="00565CAA"/>
    <w:rsid w:val="00565DDA"/>
    <w:rsid w:val="00565ED6"/>
    <w:rsid w:val="00565EEB"/>
    <w:rsid w:val="00565F26"/>
    <w:rsid w:val="00566675"/>
    <w:rsid w:val="005668F6"/>
    <w:rsid w:val="00566930"/>
    <w:rsid w:val="00566944"/>
    <w:rsid w:val="00566A34"/>
    <w:rsid w:val="00566CF7"/>
    <w:rsid w:val="00566D1F"/>
    <w:rsid w:val="005670A5"/>
    <w:rsid w:val="00567149"/>
    <w:rsid w:val="005672A0"/>
    <w:rsid w:val="005673E8"/>
    <w:rsid w:val="005674C2"/>
    <w:rsid w:val="0056786B"/>
    <w:rsid w:val="005678E9"/>
    <w:rsid w:val="00567B74"/>
    <w:rsid w:val="00567BBE"/>
    <w:rsid w:val="00567C13"/>
    <w:rsid w:val="00567D52"/>
    <w:rsid w:val="00567E0C"/>
    <w:rsid w:val="0057001D"/>
    <w:rsid w:val="00570072"/>
    <w:rsid w:val="005703DD"/>
    <w:rsid w:val="0057043B"/>
    <w:rsid w:val="00570722"/>
    <w:rsid w:val="005708CC"/>
    <w:rsid w:val="00570947"/>
    <w:rsid w:val="005709BC"/>
    <w:rsid w:val="005709F2"/>
    <w:rsid w:val="00570ABF"/>
    <w:rsid w:val="00571148"/>
    <w:rsid w:val="00571178"/>
    <w:rsid w:val="00571196"/>
    <w:rsid w:val="005711F3"/>
    <w:rsid w:val="00571494"/>
    <w:rsid w:val="0057169A"/>
    <w:rsid w:val="00571944"/>
    <w:rsid w:val="00571986"/>
    <w:rsid w:val="00571E5D"/>
    <w:rsid w:val="0057222B"/>
    <w:rsid w:val="00572278"/>
    <w:rsid w:val="005722F2"/>
    <w:rsid w:val="005724E8"/>
    <w:rsid w:val="00572550"/>
    <w:rsid w:val="005725A7"/>
    <w:rsid w:val="005725FF"/>
    <w:rsid w:val="0057285B"/>
    <w:rsid w:val="005729E4"/>
    <w:rsid w:val="00572B55"/>
    <w:rsid w:val="00572CFE"/>
    <w:rsid w:val="00572DCE"/>
    <w:rsid w:val="005731C0"/>
    <w:rsid w:val="00573665"/>
    <w:rsid w:val="00573721"/>
    <w:rsid w:val="005737C8"/>
    <w:rsid w:val="005738F0"/>
    <w:rsid w:val="00573DC8"/>
    <w:rsid w:val="005741E6"/>
    <w:rsid w:val="005741F4"/>
    <w:rsid w:val="005742D5"/>
    <w:rsid w:val="005742FD"/>
    <w:rsid w:val="005744F7"/>
    <w:rsid w:val="0057462B"/>
    <w:rsid w:val="0057473A"/>
    <w:rsid w:val="00574757"/>
    <w:rsid w:val="005748F3"/>
    <w:rsid w:val="0057492D"/>
    <w:rsid w:val="00574985"/>
    <w:rsid w:val="00574BFB"/>
    <w:rsid w:val="00574C19"/>
    <w:rsid w:val="00574CC0"/>
    <w:rsid w:val="00574E0E"/>
    <w:rsid w:val="00574ECD"/>
    <w:rsid w:val="00574EFA"/>
    <w:rsid w:val="00574F08"/>
    <w:rsid w:val="005751C7"/>
    <w:rsid w:val="00575925"/>
    <w:rsid w:val="005759F6"/>
    <w:rsid w:val="00575A75"/>
    <w:rsid w:val="00575AE8"/>
    <w:rsid w:val="00575DE8"/>
    <w:rsid w:val="00575E43"/>
    <w:rsid w:val="005763CC"/>
    <w:rsid w:val="00576A46"/>
    <w:rsid w:val="00576AE0"/>
    <w:rsid w:val="00576B5C"/>
    <w:rsid w:val="00576C1A"/>
    <w:rsid w:val="00576D03"/>
    <w:rsid w:val="00576DA1"/>
    <w:rsid w:val="00576F8C"/>
    <w:rsid w:val="00577005"/>
    <w:rsid w:val="00577102"/>
    <w:rsid w:val="00577166"/>
    <w:rsid w:val="0057720D"/>
    <w:rsid w:val="0057773F"/>
    <w:rsid w:val="005778A8"/>
    <w:rsid w:val="0057797D"/>
    <w:rsid w:val="005779DD"/>
    <w:rsid w:val="00577AE8"/>
    <w:rsid w:val="00577B53"/>
    <w:rsid w:val="00580042"/>
    <w:rsid w:val="0058018F"/>
    <w:rsid w:val="0058027D"/>
    <w:rsid w:val="0058037A"/>
    <w:rsid w:val="00580534"/>
    <w:rsid w:val="00580592"/>
    <w:rsid w:val="0058068E"/>
    <w:rsid w:val="0058073D"/>
    <w:rsid w:val="00580925"/>
    <w:rsid w:val="0058096C"/>
    <w:rsid w:val="00580A2A"/>
    <w:rsid w:val="00580B69"/>
    <w:rsid w:val="00580C8C"/>
    <w:rsid w:val="0058167F"/>
    <w:rsid w:val="0058186C"/>
    <w:rsid w:val="005818FD"/>
    <w:rsid w:val="00581C46"/>
    <w:rsid w:val="00581C79"/>
    <w:rsid w:val="00581C7C"/>
    <w:rsid w:val="005820E5"/>
    <w:rsid w:val="005821CD"/>
    <w:rsid w:val="005821DE"/>
    <w:rsid w:val="00582323"/>
    <w:rsid w:val="0058232D"/>
    <w:rsid w:val="00582786"/>
    <w:rsid w:val="00582860"/>
    <w:rsid w:val="00582B32"/>
    <w:rsid w:val="00582C56"/>
    <w:rsid w:val="00582C6E"/>
    <w:rsid w:val="00582CE8"/>
    <w:rsid w:val="00582E0B"/>
    <w:rsid w:val="00582E37"/>
    <w:rsid w:val="00582F4E"/>
    <w:rsid w:val="00583301"/>
    <w:rsid w:val="00583630"/>
    <w:rsid w:val="0058390F"/>
    <w:rsid w:val="00583929"/>
    <w:rsid w:val="0058396A"/>
    <w:rsid w:val="00583CCB"/>
    <w:rsid w:val="00583D74"/>
    <w:rsid w:val="00583EC8"/>
    <w:rsid w:val="005840C5"/>
    <w:rsid w:val="005841E5"/>
    <w:rsid w:val="005841F2"/>
    <w:rsid w:val="0058473C"/>
    <w:rsid w:val="00584775"/>
    <w:rsid w:val="0058494B"/>
    <w:rsid w:val="00584AAD"/>
    <w:rsid w:val="00584BD7"/>
    <w:rsid w:val="00585313"/>
    <w:rsid w:val="00585471"/>
    <w:rsid w:val="00585618"/>
    <w:rsid w:val="00585676"/>
    <w:rsid w:val="00585F5A"/>
    <w:rsid w:val="0058606D"/>
    <w:rsid w:val="005860CD"/>
    <w:rsid w:val="00586105"/>
    <w:rsid w:val="0058613C"/>
    <w:rsid w:val="005861B0"/>
    <w:rsid w:val="00586295"/>
    <w:rsid w:val="00586411"/>
    <w:rsid w:val="0058647F"/>
    <w:rsid w:val="00586738"/>
    <w:rsid w:val="005868B0"/>
    <w:rsid w:val="0058699C"/>
    <w:rsid w:val="00586B16"/>
    <w:rsid w:val="00586C01"/>
    <w:rsid w:val="00586C69"/>
    <w:rsid w:val="00587202"/>
    <w:rsid w:val="0058722F"/>
    <w:rsid w:val="005872A9"/>
    <w:rsid w:val="005875C9"/>
    <w:rsid w:val="005875D2"/>
    <w:rsid w:val="00587699"/>
    <w:rsid w:val="0058777D"/>
    <w:rsid w:val="00587CDE"/>
    <w:rsid w:val="00587E3B"/>
    <w:rsid w:val="00590010"/>
    <w:rsid w:val="00590093"/>
    <w:rsid w:val="0059011C"/>
    <w:rsid w:val="005905C1"/>
    <w:rsid w:val="005907A1"/>
    <w:rsid w:val="00590A09"/>
    <w:rsid w:val="00590A50"/>
    <w:rsid w:val="00590C4B"/>
    <w:rsid w:val="00590CD8"/>
    <w:rsid w:val="00590DC4"/>
    <w:rsid w:val="00590E43"/>
    <w:rsid w:val="00590E48"/>
    <w:rsid w:val="00590E61"/>
    <w:rsid w:val="00590F0C"/>
    <w:rsid w:val="00590F69"/>
    <w:rsid w:val="00591006"/>
    <w:rsid w:val="005910B2"/>
    <w:rsid w:val="00591110"/>
    <w:rsid w:val="0059120D"/>
    <w:rsid w:val="005912DB"/>
    <w:rsid w:val="005913AE"/>
    <w:rsid w:val="00591502"/>
    <w:rsid w:val="005916EC"/>
    <w:rsid w:val="00591959"/>
    <w:rsid w:val="00591BF4"/>
    <w:rsid w:val="00591D30"/>
    <w:rsid w:val="00591DB7"/>
    <w:rsid w:val="005922B5"/>
    <w:rsid w:val="00592550"/>
    <w:rsid w:val="005925EB"/>
    <w:rsid w:val="00592850"/>
    <w:rsid w:val="00592AD6"/>
    <w:rsid w:val="00592E22"/>
    <w:rsid w:val="00592E61"/>
    <w:rsid w:val="00592E93"/>
    <w:rsid w:val="00592EB0"/>
    <w:rsid w:val="00593174"/>
    <w:rsid w:val="0059317B"/>
    <w:rsid w:val="005932F0"/>
    <w:rsid w:val="005933AB"/>
    <w:rsid w:val="005935D2"/>
    <w:rsid w:val="0059369C"/>
    <w:rsid w:val="00593842"/>
    <w:rsid w:val="00593A89"/>
    <w:rsid w:val="00593BD0"/>
    <w:rsid w:val="00593BF1"/>
    <w:rsid w:val="00593C3E"/>
    <w:rsid w:val="00593E32"/>
    <w:rsid w:val="00593F15"/>
    <w:rsid w:val="00593FBE"/>
    <w:rsid w:val="005942EC"/>
    <w:rsid w:val="00594408"/>
    <w:rsid w:val="00594409"/>
    <w:rsid w:val="005946FD"/>
    <w:rsid w:val="00594800"/>
    <w:rsid w:val="00594996"/>
    <w:rsid w:val="00594A95"/>
    <w:rsid w:val="00594AD6"/>
    <w:rsid w:val="00594F83"/>
    <w:rsid w:val="00594F94"/>
    <w:rsid w:val="0059539D"/>
    <w:rsid w:val="005953CA"/>
    <w:rsid w:val="005953F8"/>
    <w:rsid w:val="0059551F"/>
    <w:rsid w:val="0059553D"/>
    <w:rsid w:val="00595678"/>
    <w:rsid w:val="0059572F"/>
    <w:rsid w:val="0059578F"/>
    <w:rsid w:val="00595951"/>
    <w:rsid w:val="00595969"/>
    <w:rsid w:val="00595B05"/>
    <w:rsid w:val="00596045"/>
    <w:rsid w:val="005960BC"/>
    <w:rsid w:val="00596156"/>
    <w:rsid w:val="00596283"/>
    <w:rsid w:val="0059631D"/>
    <w:rsid w:val="0059636A"/>
    <w:rsid w:val="005963E2"/>
    <w:rsid w:val="00596435"/>
    <w:rsid w:val="005965CF"/>
    <w:rsid w:val="005966A5"/>
    <w:rsid w:val="00596B20"/>
    <w:rsid w:val="00596F4F"/>
    <w:rsid w:val="0059744F"/>
    <w:rsid w:val="005975A5"/>
    <w:rsid w:val="00597731"/>
    <w:rsid w:val="00597C5C"/>
    <w:rsid w:val="00597F3C"/>
    <w:rsid w:val="00597FB1"/>
    <w:rsid w:val="005A01D6"/>
    <w:rsid w:val="005A0246"/>
    <w:rsid w:val="005A024B"/>
    <w:rsid w:val="005A02F8"/>
    <w:rsid w:val="005A0351"/>
    <w:rsid w:val="005A0549"/>
    <w:rsid w:val="005A0996"/>
    <w:rsid w:val="005A09EC"/>
    <w:rsid w:val="005A0B62"/>
    <w:rsid w:val="005A0E49"/>
    <w:rsid w:val="005A0E7B"/>
    <w:rsid w:val="005A0E8D"/>
    <w:rsid w:val="005A0E90"/>
    <w:rsid w:val="005A112A"/>
    <w:rsid w:val="005A11BA"/>
    <w:rsid w:val="005A11E2"/>
    <w:rsid w:val="005A136E"/>
    <w:rsid w:val="005A13C8"/>
    <w:rsid w:val="005A14CE"/>
    <w:rsid w:val="005A14D8"/>
    <w:rsid w:val="005A1659"/>
    <w:rsid w:val="005A16DD"/>
    <w:rsid w:val="005A18E2"/>
    <w:rsid w:val="005A19FD"/>
    <w:rsid w:val="005A1B5F"/>
    <w:rsid w:val="005A1BE8"/>
    <w:rsid w:val="005A1CC8"/>
    <w:rsid w:val="005A1D0B"/>
    <w:rsid w:val="005A1FF2"/>
    <w:rsid w:val="005A212F"/>
    <w:rsid w:val="005A2295"/>
    <w:rsid w:val="005A252D"/>
    <w:rsid w:val="005A25BA"/>
    <w:rsid w:val="005A25D1"/>
    <w:rsid w:val="005A26D3"/>
    <w:rsid w:val="005A279A"/>
    <w:rsid w:val="005A27ED"/>
    <w:rsid w:val="005A2A00"/>
    <w:rsid w:val="005A2B8F"/>
    <w:rsid w:val="005A2B9D"/>
    <w:rsid w:val="005A2D3C"/>
    <w:rsid w:val="005A2DF5"/>
    <w:rsid w:val="005A3136"/>
    <w:rsid w:val="005A3227"/>
    <w:rsid w:val="005A338A"/>
    <w:rsid w:val="005A3579"/>
    <w:rsid w:val="005A3582"/>
    <w:rsid w:val="005A35BA"/>
    <w:rsid w:val="005A3760"/>
    <w:rsid w:val="005A38DB"/>
    <w:rsid w:val="005A3B62"/>
    <w:rsid w:val="005A3ED8"/>
    <w:rsid w:val="005A4073"/>
    <w:rsid w:val="005A407B"/>
    <w:rsid w:val="005A409F"/>
    <w:rsid w:val="005A41F3"/>
    <w:rsid w:val="005A4231"/>
    <w:rsid w:val="005A4418"/>
    <w:rsid w:val="005A443E"/>
    <w:rsid w:val="005A4825"/>
    <w:rsid w:val="005A49F3"/>
    <w:rsid w:val="005A4A01"/>
    <w:rsid w:val="005A4A69"/>
    <w:rsid w:val="005A4B8E"/>
    <w:rsid w:val="005A4C4F"/>
    <w:rsid w:val="005A5133"/>
    <w:rsid w:val="005A54AA"/>
    <w:rsid w:val="005A5643"/>
    <w:rsid w:val="005A5779"/>
    <w:rsid w:val="005A5799"/>
    <w:rsid w:val="005A58D0"/>
    <w:rsid w:val="005A596C"/>
    <w:rsid w:val="005A5986"/>
    <w:rsid w:val="005A5B4F"/>
    <w:rsid w:val="005A5C0A"/>
    <w:rsid w:val="005A5C19"/>
    <w:rsid w:val="005A617E"/>
    <w:rsid w:val="005A6240"/>
    <w:rsid w:val="005A6276"/>
    <w:rsid w:val="005A65FD"/>
    <w:rsid w:val="005A6622"/>
    <w:rsid w:val="005A66E4"/>
    <w:rsid w:val="005A6A4F"/>
    <w:rsid w:val="005A6CBE"/>
    <w:rsid w:val="005A6DEC"/>
    <w:rsid w:val="005A713B"/>
    <w:rsid w:val="005A71C2"/>
    <w:rsid w:val="005A7637"/>
    <w:rsid w:val="005A7997"/>
    <w:rsid w:val="005A7D91"/>
    <w:rsid w:val="005A7DBF"/>
    <w:rsid w:val="005A7DF9"/>
    <w:rsid w:val="005A7E47"/>
    <w:rsid w:val="005A7EA3"/>
    <w:rsid w:val="005A7EC4"/>
    <w:rsid w:val="005A7FC3"/>
    <w:rsid w:val="005B0511"/>
    <w:rsid w:val="005B06AF"/>
    <w:rsid w:val="005B073B"/>
    <w:rsid w:val="005B0887"/>
    <w:rsid w:val="005B098B"/>
    <w:rsid w:val="005B0DED"/>
    <w:rsid w:val="005B0DF1"/>
    <w:rsid w:val="005B0EBB"/>
    <w:rsid w:val="005B0EDD"/>
    <w:rsid w:val="005B0F1C"/>
    <w:rsid w:val="005B0F77"/>
    <w:rsid w:val="005B0FA8"/>
    <w:rsid w:val="005B0FF9"/>
    <w:rsid w:val="005B1194"/>
    <w:rsid w:val="005B1348"/>
    <w:rsid w:val="005B153F"/>
    <w:rsid w:val="005B163B"/>
    <w:rsid w:val="005B182E"/>
    <w:rsid w:val="005B18B6"/>
    <w:rsid w:val="005B19A0"/>
    <w:rsid w:val="005B1A2D"/>
    <w:rsid w:val="005B1A9C"/>
    <w:rsid w:val="005B1B6F"/>
    <w:rsid w:val="005B1D50"/>
    <w:rsid w:val="005B1D60"/>
    <w:rsid w:val="005B23FB"/>
    <w:rsid w:val="005B26BC"/>
    <w:rsid w:val="005B286C"/>
    <w:rsid w:val="005B2AA6"/>
    <w:rsid w:val="005B2C71"/>
    <w:rsid w:val="005B2D0A"/>
    <w:rsid w:val="005B2D19"/>
    <w:rsid w:val="005B2E1A"/>
    <w:rsid w:val="005B2E25"/>
    <w:rsid w:val="005B2F3E"/>
    <w:rsid w:val="005B318E"/>
    <w:rsid w:val="005B321E"/>
    <w:rsid w:val="005B339E"/>
    <w:rsid w:val="005B345D"/>
    <w:rsid w:val="005B36D1"/>
    <w:rsid w:val="005B376C"/>
    <w:rsid w:val="005B3808"/>
    <w:rsid w:val="005B3EB2"/>
    <w:rsid w:val="005B3F34"/>
    <w:rsid w:val="005B40B0"/>
    <w:rsid w:val="005B4280"/>
    <w:rsid w:val="005B43B2"/>
    <w:rsid w:val="005B4624"/>
    <w:rsid w:val="005B4781"/>
    <w:rsid w:val="005B4ABE"/>
    <w:rsid w:val="005B4AFD"/>
    <w:rsid w:val="005B4C1E"/>
    <w:rsid w:val="005B4DC1"/>
    <w:rsid w:val="005B4F64"/>
    <w:rsid w:val="005B4FBC"/>
    <w:rsid w:val="005B52F5"/>
    <w:rsid w:val="005B530D"/>
    <w:rsid w:val="005B5496"/>
    <w:rsid w:val="005B549E"/>
    <w:rsid w:val="005B566A"/>
    <w:rsid w:val="005B567A"/>
    <w:rsid w:val="005B5888"/>
    <w:rsid w:val="005B5947"/>
    <w:rsid w:val="005B5C0A"/>
    <w:rsid w:val="005B5EF5"/>
    <w:rsid w:val="005B6152"/>
    <w:rsid w:val="005B6161"/>
    <w:rsid w:val="005B61E1"/>
    <w:rsid w:val="005B63F3"/>
    <w:rsid w:val="005B640C"/>
    <w:rsid w:val="005B6578"/>
    <w:rsid w:val="005B65D5"/>
    <w:rsid w:val="005B69B7"/>
    <w:rsid w:val="005B6B7E"/>
    <w:rsid w:val="005B6C76"/>
    <w:rsid w:val="005B6D65"/>
    <w:rsid w:val="005B6D8E"/>
    <w:rsid w:val="005B6FFF"/>
    <w:rsid w:val="005B7001"/>
    <w:rsid w:val="005B70A3"/>
    <w:rsid w:val="005B7124"/>
    <w:rsid w:val="005B7135"/>
    <w:rsid w:val="005B7374"/>
    <w:rsid w:val="005B739E"/>
    <w:rsid w:val="005B73DC"/>
    <w:rsid w:val="005B7716"/>
    <w:rsid w:val="005B7719"/>
    <w:rsid w:val="005B77E7"/>
    <w:rsid w:val="005B7AC3"/>
    <w:rsid w:val="005B7C59"/>
    <w:rsid w:val="005B7D41"/>
    <w:rsid w:val="005B7D98"/>
    <w:rsid w:val="005C0039"/>
    <w:rsid w:val="005C01B0"/>
    <w:rsid w:val="005C038D"/>
    <w:rsid w:val="005C03F3"/>
    <w:rsid w:val="005C0674"/>
    <w:rsid w:val="005C07A3"/>
    <w:rsid w:val="005C0A69"/>
    <w:rsid w:val="005C0C0E"/>
    <w:rsid w:val="005C0C97"/>
    <w:rsid w:val="005C1148"/>
    <w:rsid w:val="005C1327"/>
    <w:rsid w:val="005C157A"/>
    <w:rsid w:val="005C1814"/>
    <w:rsid w:val="005C1DEC"/>
    <w:rsid w:val="005C232B"/>
    <w:rsid w:val="005C24A8"/>
    <w:rsid w:val="005C25F4"/>
    <w:rsid w:val="005C27E0"/>
    <w:rsid w:val="005C2918"/>
    <w:rsid w:val="005C2AE6"/>
    <w:rsid w:val="005C2B86"/>
    <w:rsid w:val="005C2BB0"/>
    <w:rsid w:val="005C329A"/>
    <w:rsid w:val="005C32D9"/>
    <w:rsid w:val="005C339A"/>
    <w:rsid w:val="005C3520"/>
    <w:rsid w:val="005C35B0"/>
    <w:rsid w:val="005C35DB"/>
    <w:rsid w:val="005C37FC"/>
    <w:rsid w:val="005C387F"/>
    <w:rsid w:val="005C3B17"/>
    <w:rsid w:val="005C3B54"/>
    <w:rsid w:val="005C3D1E"/>
    <w:rsid w:val="005C3DB4"/>
    <w:rsid w:val="005C3E5A"/>
    <w:rsid w:val="005C4359"/>
    <w:rsid w:val="005C4528"/>
    <w:rsid w:val="005C48D9"/>
    <w:rsid w:val="005C4A09"/>
    <w:rsid w:val="005C4AC4"/>
    <w:rsid w:val="005C4B08"/>
    <w:rsid w:val="005C4BB8"/>
    <w:rsid w:val="005C509F"/>
    <w:rsid w:val="005C5116"/>
    <w:rsid w:val="005C5243"/>
    <w:rsid w:val="005C536D"/>
    <w:rsid w:val="005C5371"/>
    <w:rsid w:val="005C543D"/>
    <w:rsid w:val="005C551E"/>
    <w:rsid w:val="005C557F"/>
    <w:rsid w:val="005C57D4"/>
    <w:rsid w:val="005C57FF"/>
    <w:rsid w:val="005C591A"/>
    <w:rsid w:val="005C5B6C"/>
    <w:rsid w:val="005C5BC0"/>
    <w:rsid w:val="005C5C2F"/>
    <w:rsid w:val="005C5CD5"/>
    <w:rsid w:val="005C5DFC"/>
    <w:rsid w:val="005C5F05"/>
    <w:rsid w:val="005C6529"/>
    <w:rsid w:val="005C697D"/>
    <w:rsid w:val="005C69DD"/>
    <w:rsid w:val="005C6A35"/>
    <w:rsid w:val="005C6A95"/>
    <w:rsid w:val="005C6DEC"/>
    <w:rsid w:val="005C7013"/>
    <w:rsid w:val="005C717B"/>
    <w:rsid w:val="005C726F"/>
    <w:rsid w:val="005C7457"/>
    <w:rsid w:val="005C75DA"/>
    <w:rsid w:val="005C75E8"/>
    <w:rsid w:val="005C762E"/>
    <w:rsid w:val="005C7D49"/>
    <w:rsid w:val="005C7EB7"/>
    <w:rsid w:val="005C7F59"/>
    <w:rsid w:val="005D01D1"/>
    <w:rsid w:val="005D04A2"/>
    <w:rsid w:val="005D059B"/>
    <w:rsid w:val="005D083A"/>
    <w:rsid w:val="005D0923"/>
    <w:rsid w:val="005D0958"/>
    <w:rsid w:val="005D0B0F"/>
    <w:rsid w:val="005D0D67"/>
    <w:rsid w:val="005D0F75"/>
    <w:rsid w:val="005D11CE"/>
    <w:rsid w:val="005D128C"/>
    <w:rsid w:val="005D1324"/>
    <w:rsid w:val="005D15D4"/>
    <w:rsid w:val="005D15E9"/>
    <w:rsid w:val="005D1B24"/>
    <w:rsid w:val="005D1BA1"/>
    <w:rsid w:val="005D1BD5"/>
    <w:rsid w:val="005D2069"/>
    <w:rsid w:val="005D2203"/>
    <w:rsid w:val="005D235E"/>
    <w:rsid w:val="005D2665"/>
    <w:rsid w:val="005D287A"/>
    <w:rsid w:val="005D294F"/>
    <w:rsid w:val="005D2E67"/>
    <w:rsid w:val="005D2EDA"/>
    <w:rsid w:val="005D30A3"/>
    <w:rsid w:val="005D30BD"/>
    <w:rsid w:val="005D38EC"/>
    <w:rsid w:val="005D3A5F"/>
    <w:rsid w:val="005D3C84"/>
    <w:rsid w:val="005D3D6F"/>
    <w:rsid w:val="005D3E6A"/>
    <w:rsid w:val="005D3F44"/>
    <w:rsid w:val="005D401F"/>
    <w:rsid w:val="005D40BC"/>
    <w:rsid w:val="005D40E4"/>
    <w:rsid w:val="005D416D"/>
    <w:rsid w:val="005D4668"/>
    <w:rsid w:val="005D4976"/>
    <w:rsid w:val="005D49CC"/>
    <w:rsid w:val="005D4A5C"/>
    <w:rsid w:val="005D4B24"/>
    <w:rsid w:val="005D4C2E"/>
    <w:rsid w:val="005D4D1B"/>
    <w:rsid w:val="005D4FE8"/>
    <w:rsid w:val="005D5096"/>
    <w:rsid w:val="005D50B0"/>
    <w:rsid w:val="005D512A"/>
    <w:rsid w:val="005D5204"/>
    <w:rsid w:val="005D55D4"/>
    <w:rsid w:val="005D57C2"/>
    <w:rsid w:val="005D58AF"/>
    <w:rsid w:val="005D59C5"/>
    <w:rsid w:val="005D5AF7"/>
    <w:rsid w:val="005D5CD5"/>
    <w:rsid w:val="005D5D67"/>
    <w:rsid w:val="005D609A"/>
    <w:rsid w:val="005D6195"/>
    <w:rsid w:val="005D61EB"/>
    <w:rsid w:val="005D63C5"/>
    <w:rsid w:val="005D63F7"/>
    <w:rsid w:val="005D674D"/>
    <w:rsid w:val="005D6966"/>
    <w:rsid w:val="005D6E0C"/>
    <w:rsid w:val="005D6E83"/>
    <w:rsid w:val="005D70C1"/>
    <w:rsid w:val="005D71C3"/>
    <w:rsid w:val="005D724C"/>
    <w:rsid w:val="005D72B1"/>
    <w:rsid w:val="005D7572"/>
    <w:rsid w:val="005D78BF"/>
    <w:rsid w:val="005D7CB8"/>
    <w:rsid w:val="005D7E20"/>
    <w:rsid w:val="005E0248"/>
    <w:rsid w:val="005E0349"/>
    <w:rsid w:val="005E0D02"/>
    <w:rsid w:val="005E0F47"/>
    <w:rsid w:val="005E0FB3"/>
    <w:rsid w:val="005E10C1"/>
    <w:rsid w:val="005E10DD"/>
    <w:rsid w:val="005E120C"/>
    <w:rsid w:val="005E12D8"/>
    <w:rsid w:val="005E12F6"/>
    <w:rsid w:val="005E144E"/>
    <w:rsid w:val="005E14FA"/>
    <w:rsid w:val="005E1640"/>
    <w:rsid w:val="005E17EC"/>
    <w:rsid w:val="005E1802"/>
    <w:rsid w:val="005E18C4"/>
    <w:rsid w:val="005E1EF8"/>
    <w:rsid w:val="005E1F1D"/>
    <w:rsid w:val="005E2281"/>
    <w:rsid w:val="005E2385"/>
    <w:rsid w:val="005E24E4"/>
    <w:rsid w:val="005E2583"/>
    <w:rsid w:val="005E25BC"/>
    <w:rsid w:val="005E2622"/>
    <w:rsid w:val="005E270F"/>
    <w:rsid w:val="005E2B4D"/>
    <w:rsid w:val="005E2C46"/>
    <w:rsid w:val="005E2D32"/>
    <w:rsid w:val="005E2EAF"/>
    <w:rsid w:val="005E2EB5"/>
    <w:rsid w:val="005E2F7C"/>
    <w:rsid w:val="005E3154"/>
    <w:rsid w:val="005E3203"/>
    <w:rsid w:val="005E355E"/>
    <w:rsid w:val="005E369E"/>
    <w:rsid w:val="005E38BE"/>
    <w:rsid w:val="005E3916"/>
    <w:rsid w:val="005E3A2B"/>
    <w:rsid w:val="005E3A40"/>
    <w:rsid w:val="005E3B90"/>
    <w:rsid w:val="005E3CB8"/>
    <w:rsid w:val="005E3D4D"/>
    <w:rsid w:val="005E3E98"/>
    <w:rsid w:val="005E3F7D"/>
    <w:rsid w:val="005E42EA"/>
    <w:rsid w:val="005E442E"/>
    <w:rsid w:val="005E4483"/>
    <w:rsid w:val="005E4519"/>
    <w:rsid w:val="005E456D"/>
    <w:rsid w:val="005E459E"/>
    <w:rsid w:val="005E45B5"/>
    <w:rsid w:val="005E4620"/>
    <w:rsid w:val="005E4692"/>
    <w:rsid w:val="005E4860"/>
    <w:rsid w:val="005E4876"/>
    <w:rsid w:val="005E4878"/>
    <w:rsid w:val="005E4931"/>
    <w:rsid w:val="005E4A11"/>
    <w:rsid w:val="005E4BE1"/>
    <w:rsid w:val="005E4D65"/>
    <w:rsid w:val="005E50BB"/>
    <w:rsid w:val="005E52CD"/>
    <w:rsid w:val="005E557B"/>
    <w:rsid w:val="005E5799"/>
    <w:rsid w:val="005E5A04"/>
    <w:rsid w:val="005E5B2E"/>
    <w:rsid w:val="005E614C"/>
    <w:rsid w:val="005E627C"/>
    <w:rsid w:val="005E638B"/>
    <w:rsid w:val="005E6394"/>
    <w:rsid w:val="005E63B0"/>
    <w:rsid w:val="005E64A3"/>
    <w:rsid w:val="005E6966"/>
    <w:rsid w:val="005E69C0"/>
    <w:rsid w:val="005E6B0D"/>
    <w:rsid w:val="005E6C94"/>
    <w:rsid w:val="005E6E76"/>
    <w:rsid w:val="005E6FF3"/>
    <w:rsid w:val="005E7039"/>
    <w:rsid w:val="005E70F4"/>
    <w:rsid w:val="005E7219"/>
    <w:rsid w:val="005E725C"/>
    <w:rsid w:val="005E7477"/>
    <w:rsid w:val="005E75EA"/>
    <w:rsid w:val="005E76CE"/>
    <w:rsid w:val="005E7CB1"/>
    <w:rsid w:val="005E7D52"/>
    <w:rsid w:val="005E7DDD"/>
    <w:rsid w:val="005E7DE2"/>
    <w:rsid w:val="005E7ED7"/>
    <w:rsid w:val="005E7F13"/>
    <w:rsid w:val="005E7FAE"/>
    <w:rsid w:val="005F0037"/>
    <w:rsid w:val="005F05CD"/>
    <w:rsid w:val="005F05DC"/>
    <w:rsid w:val="005F063F"/>
    <w:rsid w:val="005F0642"/>
    <w:rsid w:val="005F0C5C"/>
    <w:rsid w:val="005F0C5F"/>
    <w:rsid w:val="005F0F16"/>
    <w:rsid w:val="005F1208"/>
    <w:rsid w:val="005F12F8"/>
    <w:rsid w:val="005F1429"/>
    <w:rsid w:val="005F1477"/>
    <w:rsid w:val="005F1525"/>
    <w:rsid w:val="005F1599"/>
    <w:rsid w:val="005F1A6B"/>
    <w:rsid w:val="005F1D87"/>
    <w:rsid w:val="005F1ED8"/>
    <w:rsid w:val="005F2008"/>
    <w:rsid w:val="005F2099"/>
    <w:rsid w:val="005F20F5"/>
    <w:rsid w:val="005F245E"/>
    <w:rsid w:val="005F2500"/>
    <w:rsid w:val="005F2D14"/>
    <w:rsid w:val="005F2E89"/>
    <w:rsid w:val="005F2FF9"/>
    <w:rsid w:val="005F30DD"/>
    <w:rsid w:val="005F374A"/>
    <w:rsid w:val="005F39AE"/>
    <w:rsid w:val="005F3A2D"/>
    <w:rsid w:val="005F3A2F"/>
    <w:rsid w:val="005F3A6D"/>
    <w:rsid w:val="005F3BEE"/>
    <w:rsid w:val="005F3D7A"/>
    <w:rsid w:val="005F3DDC"/>
    <w:rsid w:val="005F40DA"/>
    <w:rsid w:val="005F4127"/>
    <w:rsid w:val="005F415E"/>
    <w:rsid w:val="005F419B"/>
    <w:rsid w:val="005F41EE"/>
    <w:rsid w:val="005F43F5"/>
    <w:rsid w:val="005F4463"/>
    <w:rsid w:val="005F4471"/>
    <w:rsid w:val="005F45C2"/>
    <w:rsid w:val="005F461D"/>
    <w:rsid w:val="005F478F"/>
    <w:rsid w:val="005F47F4"/>
    <w:rsid w:val="005F48C1"/>
    <w:rsid w:val="005F4AC6"/>
    <w:rsid w:val="005F4DF9"/>
    <w:rsid w:val="005F4FF3"/>
    <w:rsid w:val="005F50CA"/>
    <w:rsid w:val="005F511E"/>
    <w:rsid w:val="005F53F5"/>
    <w:rsid w:val="005F54A9"/>
    <w:rsid w:val="005F5512"/>
    <w:rsid w:val="005F5615"/>
    <w:rsid w:val="005F56EF"/>
    <w:rsid w:val="005F59BE"/>
    <w:rsid w:val="005F5A07"/>
    <w:rsid w:val="005F5C04"/>
    <w:rsid w:val="005F5CA3"/>
    <w:rsid w:val="005F5DEC"/>
    <w:rsid w:val="005F5F3A"/>
    <w:rsid w:val="005F6117"/>
    <w:rsid w:val="005F64E5"/>
    <w:rsid w:val="005F64E7"/>
    <w:rsid w:val="005F6A37"/>
    <w:rsid w:val="005F6A3E"/>
    <w:rsid w:val="005F6B2B"/>
    <w:rsid w:val="005F6BCF"/>
    <w:rsid w:val="005F6E17"/>
    <w:rsid w:val="005F6EEB"/>
    <w:rsid w:val="005F7055"/>
    <w:rsid w:val="005F70F1"/>
    <w:rsid w:val="005F72A5"/>
    <w:rsid w:val="005F734C"/>
    <w:rsid w:val="005F74F1"/>
    <w:rsid w:val="005F76F7"/>
    <w:rsid w:val="005F781A"/>
    <w:rsid w:val="005F7A8A"/>
    <w:rsid w:val="005F7BD6"/>
    <w:rsid w:val="005F7BEA"/>
    <w:rsid w:val="005F7BF7"/>
    <w:rsid w:val="005F7F03"/>
    <w:rsid w:val="005F7FBF"/>
    <w:rsid w:val="006004E3"/>
    <w:rsid w:val="00600AA1"/>
    <w:rsid w:val="00600B2D"/>
    <w:rsid w:val="00600B51"/>
    <w:rsid w:val="00600C6F"/>
    <w:rsid w:val="00600D61"/>
    <w:rsid w:val="00600DCF"/>
    <w:rsid w:val="00600EA8"/>
    <w:rsid w:val="00600FAA"/>
    <w:rsid w:val="0060107B"/>
    <w:rsid w:val="0060135E"/>
    <w:rsid w:val="0060149C"/>
    <w:rsid w:val="00601859"/>
    <w:rsid w:val="00601AAC"/>
    <w:rsid w:val="00601B54"/>
    <w:rsid w:val="00601B87"/>
    <w:rsid w:val="00601F5C"/>
    <w:rsid w:val="00601FFA"/>
    <w:rsid w:val="0060203F"/>
    <w:rsid w:val="0060215A"/>
    <w:rsid w:val="00602273"/>
    <w:rsid w:val="00602457"/>
    <w:rsid w:val="0060253B"/>
    <w:rsid w:val="0060280B"/>
    <w:rsid w:val="00602939"/>
    <w:rsid w:val="006029A1"/>
    <w:rsid w:val="00602B79"/>
    <w:rsid w:val="00602DED"/>
    <w:rsid w:val="006035A8"/>
    <w:rsid w:val="0060369C"/>
    <w:rsid w:val="00603776"/>
    <w:rsid w:val="006037A0"/>
    <w:rsid w:val="00603BAC"/>
    <w:rsid w:val="00603D7C"/>
    <w:rsid w:val="0060415B"/>
    <w:rsid w:val="006044EA"/>
    <w:rsid w:val="006045D6"/>
    <w:rsid w:val="00604683"/>
    <w:rsid w:val="0060474A"/>
    <w:rsid w:val="00604CCA"/>
    <w:rsid w:val="00604D54"/>
    <w:rsid w:val="00604D73"/>
    <w:rsid w:val="00604F9D"/>
    <w:rsid w:val="00605067"/>
    <w:rsid w:val="006052C4"/>
    <w:rsid w:val="0060584A"/>
    <w:rsid w:val="006059B7"/>
    <w:rsid w:val="00605C4F"/>
    <w:rsid w:val="00605D38"/>
    <w:rsid w:val="00605EC7"/>
    <w:rsid w:val="00606147"/>
    <w:rsid w:val="00606275"/>
    <w:rsid w:val="006063AF"/>
    <w:rsid w:val="006065CC"/>
    <w:rsid w:val="006068BA"/>
    <w:rsid w:val="00606A59"/>
    <w:rsid w:val="00606A9D"/>
    <w:rsid w:val="00606B78"/>
    <w:rsid w:val="00606E95"/>
    <w:rsid w:val="00606F60"/>
    <w:rsid w:val="00606F61"/>
    <w:rsid w:val="006071C2"/>
    <w:rsid w:val="00607471"/>
    <w:rsid w:val="006074F4"/>
    <w:rsid w:val="006075A1"/>
    <w:rsid w:val="00607671"/>
    <w:rsid w:val="0060778D"/>
    <w:rsid w:val="00607BE8"/>
    <w:rsid w:val="00607C57"/>
    <w:rsid w:val="0061007B"/>
    <w:rsid w:val="00610175"/>
    <w:rsid w:val="006102B2"/>
    <w:rsid w:val="00610356"/>
    <w:rsid w:val="006103E6"/>
    <w:rsid w:val="00610508"/>
    <w:rsid w:val="00610542"/>
    <w:rsid w:val="00610650"/>
    <w:rsid w:val="00610783"/>
    <w:rsid w:val="006107E6"/>
    <w:rsid w:val="006108AB"/>
    <w:rsid w:val="00610962"/>
    <w:rsid w:val="00610BEE"/>
    <w:rsid w:val="00611168"/>
    <w:rsid w:val="00611204"/>
    <w:rsid w:val="006112A1"/>
    <w:rsid w:val="0061133E"/>
    <w:rsid w:val="006115B7"/>
    <w:rsid w:val="006116A3"/>
    <w:rsid w:val="00611E24"/>
    <w:rsid w:val="00611EEE"/>
    <w:rsid w:val="006126B2"/>
    <w:rsid w:val="00612726"/>
    <w:rsid w:val="00612799"/>
    <w:rsid w:val="00612853"/>
    <w:rsid w:val="00612898"/>
    <w:rsid w:val="006128C3"/>
    <w:rsid w:val="0061290D"/>
    <w:rsid w:val="006129B7"/>
    <w:rsid w:val="00612B2E"/>
    <w:rsid w:val="00612C46"/>
    <w:rsid w:val="00612E17"/>
    <w:rsid w:val="00612E3A"/>
    <w:rsid w:val="00612EAD"/>
    <w:rsid w:val="00613147"/>
    <w:rsid w:val="006131D4"/>
    <w:rsid w:val="00613333"/>
    <w:rsid w:val="0061342D"/>
    <w:rsid w:val="006134BD"/>
    <w:rsid w:val="006136FA"/>
    <w:rsid w:val="006137B3"/>
    <w:rsid w:val="00613CC6"/>
    <w:rsid w:val="00613ED1"/>
    <w:rsid w:val="00614054"/>
    <w:rsid w:val="0061407F"/>
    <w:rsid w:val="006143D8"/>
    <w:rsid w:val="0061446E"/>
    <w:rsid w:val="00614526"/>
    <w:rsid w:val="00614594"/>
    <w:rsid w:val="0061489F"/>
    <w:rsid w:val="006148E7"/>
    <w:rsid w:val="0061491A"/>
    <w:rsid w:val="00614A1F"/>
    <w:rsid w:val="00614A2A"/>
    <w:rsid w:val="00614A6D"/>
    <w:rsid w:val="00614B05"/>
    <w:rsid w:val="00614C17"/>
    <w:rsid w:val="00614D27"/>
    <w:rsid w:val="00614E78"/>
    <w:rsid w:val="00614EC4"/>
    <w:rsid w:val="006151A4"/>
    <w:rsid w:val="006152FE"/>
    <w:rsid w:val="006153AC"/>
    <w:rsid w:val="0061542A"/>
    <w:rsid w:val="006154D6"/>
    <w:rsid w:val="00615704"/>
    <w:rsid w:val="006157CE"/>
    <w:rsid w:val="00615AF6"/>
    <w:rsid w:val="00615B6B"/>
    <w:rsid w:val="00615BA7"/>
    <w:rsid w:val="00615CFC"/>
    <w:rsid w:val="00615D16"/>
    <w:rsid w:val="00615DE1"/>
    <w:rsid w:val="00615F92"/>
    <w:rsid w:val="0061612B"/>
    <w:rsid w:val="006161B2"/>
    <w:rsid w:val="006162A5"/>
    <w:rsid w:val="00616465"/>
    <w:rsid w:val="00616491"/>
    <w:rsid w:val="00616534"/>
    <w:rsid w:val="006166A3"/>
    <w:rsid w:val="00616EC5"/>
    <w:rsid w:val="00616F23"/>
    <w:rsid w:val="006172D6"/>
    <w:rsid w:val="0061733D"/>
    <w:rsid w:val="00617483"/>
    <w:rsid w:val="006174B1"/>
    <w:rsid w:val="00617582"/>
    <w:rsid w:val="00617593"/>
    <w:rsid w:val="00617807"/>
    <w:rsid w:val="006178AE"/>
    <w:rsid w:val="006179BA"/>
    <w:rsid w:val="00620086"/>
    <w:rsid w:val="0062030F"/>
    <w:rsid w:val="006206B1"/>
    <w:rsid w:val="006206B9"/>
    <w:rsid w:val="00620D8B"/>
    <w:rsid w:val="00620DC8"/>
    <w:rsid w:val="00620F66"/>
    <w:rsid w:val="0062114E"/>
    <w:rsid w:val="00621309"/>
    <w:rsid w:val="00621322"/>
    <w:rsid w:val="00621465"/>
    <w:rsid w:val="00621583"/>
    <w:rsid w:val="006218DE"/>
    <w:rsid w:val="00621A59"/>
    <w:rsid w:val="00621A6E"/>
    <w:rsid w:val="00621ACD"/>
    <w:rsid w:val="00621C6D"/>
    <w:rsid w:val="00622376"/>
    <w:rsid w:val="00622431"/>
    <w:rsid w:val="00622513"/>
    <w:rsid w:val="006228C5"/>
    <w:rsid w:val="00622A65"/>
    <w:rsid w:val="00622AFF"/>
    <w:rsid w:val="00622B5A"/>
    <w:rsid w:val="00622C09"/>
    <w:rsid w:val="00622CF2"/>
    <w:rsid w:val="00623078"/>
    <w:rsid w:val="00623146"/>
    <w:rsid w:val="006231C5"/>
    <w:rsid w:val="00623269"/>
    <w:rsid w:val="00623431"/>
    <w:rsid w:val="0062370B"/>
    <w:rsid w:val="00623873"/>
    <w:rsid w:val="00623A00"/>
    <w:rsid w:val="00623D6E"/>
    <w:rsid w:val="00624075"/>
    <w:rsid w:val="00624472"/>
    <w:rsid w:val="00624779"/>
    <w:rsid w:val="00624798"/>
    <w:rsid w:val="00624B3C"/>
    <w:rsid w:val="00624E1C"/>
    <w:rsid w:val="00624E27"/>
    <w:rsid w:val="00624F21"/>
    <w:rsid w:val="006250B4"/>
    <w:rsid w:val="006250C7"/>
    <w:rsid w:val="0062512A"/>
    <w:rsid w:val="006251A8"/>
    <w:rsid w:val="00625255"/>
    <w:rsid w:val="006256BC"/>
    <w:rsid w:val="006257B8"/>
    <w:rsid w:val="006257D2"/>
    <w:rsid w:val="00625809"/>
    <w:rsid w:val="00625894"/>
    <w:rsid w:val="00625B63"/>
    <w:rsid w:val="00625DCD"/>
    <w:rsid w:val="00625EB4"/>
    <w:rsid w:val="0062605D"/>
    <w:rsid w:val="00626060"/>
    <w:rsid w:val="0062624C"/>
    <w:rsid w:val="0062630D"/>
    <w:rsid w:val="006265C7"/>
    <w:rsid w:val="00626B24"/>
    <w:rsid w:val="00626C63"/>
    <w:rsid w:val="006271CD"/>
    <w:rsid w:val="00627303"/>
    <w:rsid w:val="006273D5"/>
    <w:rsid w:val="0062745A"/>
    <w:rsid w:val="00627618"/>
    <w:rsid w:val="0062781D"/>
    <w:rsid w:val="006278BA"/>
    <w:rsid w:val="00627ABA"/>
    <w:rsid w:val="00627CB0"/>
    <w:rsid w:val="00627DD6"/>
    <w:rsid w:val="00627E46"/>
    <w:rsid w:val="0063011E"/>
    <w:rsid w:val="00630222"/>
    <w:rsid w:val="006302FA"/>
    <w:rsid w:val="00630432"/>
    <w:rsid w:val="0063049B"/>
    <w:rsid w:val="0063058A"/>
    <w:rsid w:val="00630651"/>
    <w:rsid w:val="00630685"/>
    <w:rsid w:val="00630981"/>
    <w:rsid w:val="00631105"/>
    <w:rsid w:val="00631107"/>
    <w:rsid w:val="0063115B"/>
    <w:rsid w:val="0063134E"/>
    <w:rsid w:val="006313E2"/>
    <w:rsid w:val="006315D0"/>
    <w:rsid w:val="00631718"/>
    <w:rsid w:val="00631944"/>
    <w:rsid w:val="00631EE1"/>
    <w:rsid w:val="00631F07"/>
    <w:rsid w:val="006322F2"/>
    <w:rsid w:val="00632389"/>
    <w:rsid w:val="006324CE"/>
    <w:rsid w:val="006325AD"/>
    <w:rsid w:val="00632771"/>
    <w:rsid w:val="006327C5"/>
    <w:rsid w:val="00632B0B"/>
    <w:rsid w:val="00632B31"/>
    <w:rsid w:val="00632B64"/>
    <w:rsid w:val="00632DD9"/>
    <w:rsid w:val="00632FEC"/>
    <w:rsid w:val="006330CC"/>
    <w:rsid w:val="00633647"/>
    <w:rsid w:val="006336C0"/>
    <w:rsid w:val="006336E8"/>
    <w:rsid w:val="0063378F"/>
    <w:rsid w:val="00633857"/>
    <w:rsid w:val="00633997"/>
    <w:rsid w:val="00633D87"/>
    <w:rsid w:val="00633DF9"/>
    <w:rsid w:val="00633F16"/>
    <w:rsid w:val="00633F9D"/>
    <w:rsid w:val="006340D5"/>
    <w:rsid w:val="0063410C"/>
    <w:rsid w:val="00634578"/>
    <w:rsid w:val="00634642"/>
    <w:rsid w:val="00634695"/>
    <w:rsid w:val="00634730"/>
    <w:rsid w:val="00634B1D"/>
    <w:rsid w:val="00634B77"/>
    <w:rsid w:val="00634CDD"/>
    <w:rsid w:val="00634D4D"/>
    <w:rsid w:val="00634DC2"/>
    <w:rsid w:val="00634FE0"/>
    <w:rsid w:val="0063520C"/>
    <w:rsid w:val="0063545E"/>
    <w:rsid w:val="006359C8"/>
    <w:rsid w:val="00635A6C"/>
    <w:rsid w:val="00635AD1"/>
    <w:rsid w:val="00635D62"/>
    <w:rsid w:val="00635D69"/>
    <w:rsid w:val="00635EE0"/>
    <w:rsid w:val="00635F3C"/>
    <w:rsid w:val="0063628F"/>
    <w:rsid w:val="006362E3"/>
    <w:rsid w:val="006362E8"/>
    <w:rsid w:val="00636472"/>
    <w:rsid w:val="006368C0"/>
    <w:rsid w:val="006368D7"/>
    <w:rsid w:val="006368F9"/>
    <w:rsid w:val="00636A3D"/>
    <w:rsid w:val="00636B7A"/>
    <w:rsid w:val="00636F47"/>
    <w:rsid w:val="00636FBF"/>
    <w:rsid w:val="00637120"/>
    <w:rsid w:val="0063712C"/>
    <w:rsid w:val="006372BC"/>
    <w:rsid w:val="0063735D"/>
    <w:rsid w:val="006375AF"/>
    <w:rsid w:val="0063788A"/>
    <w:rsid w:val="00637923"/>
    <w:rsid w:val="0063797D"/>
    <w:rsid w:val="00637FC7"/>
    <w:rsid w:val="006401BE"/>
    <w:rsid w:val="006402FA"/>
    <w:rsid w:val="006406F5"/>
    <w:rsid w:val="006406F6"/>
    <w:rsid w:val="00640CA1"/>
    <w:rsid w:val="00640E8F"/>
    <w:rsid w:val="00640FAB"/>
    <w:rsid w:val="006412D9"/>
    <w:rsid w:val="0064141B"/>
    <w:rsid w:val="006416C9"/>
    <w:rsid w:val="00641816"/>
    <w:rsid w:val="0064184D"/>
    <w:rsid w:val="00641AAF"/>
    <w:rsid w:val="00641B5A"/>
    <w:rsid w:val="00641BCB"/>
    <w:rsid w:val="006420CB"/>
    <w:rsid w:val="0064217E"/>
    <w:rsid w:val="00642181"/>
    <w:rsid w:val="006421B5"/>
    <w:rsid w:val="006424D3"/>
    <w:rsid w:val="00642539"/>
    <w:rsid w:val="006425DF"/>
    <w:rsid w:val="006425F7"/>
    <w:rsid w:val="00642777"/>
    <w:rsid w:val="006428D6"/>
    <w:rsid w:val="006429B4"/>
    <w:rsid w:val="006432A0"/>
    <w:rsid w:val="006439C5"/>
    <w:rsid w:val="00643C5B"/>
    <w:rsid w:val="00643E17"/>
    <w:rsid w:val="00643E73"/>
    <w:rsid w:val="00644183"/>
    <w:rsid w:val="0064452D"/>
    <w:rsid w:val="0064466F"/>
    <w:rsid w:val="00644B6C"/>
    <w:rsid w:val="00644D91"/>
    <w:rsid w:val="00644EEE"/>
    <w:rsid w:val="00644F75"/>
    <w:rsid w:val="006453BB"/>
    <w:rsid w:val="006453E7"/>
    <w:rsid w:val="00645498"/>
    <w:rsid w:val="0064553B"/>
    <w:rsid w:val="00645950"/>
    <w:rsid w:val="0064596C"/>
    <w:rsid w:val="00645C21"/>
    <w:rsid w:val="00645D76"/>
    <w:rsid w:val="006461A8"/>
    <w:rsid w:val="00646492"/>
    <w:rsid w:val="00646502"/>
    <w:rsid w:val="0064650F"/>
    <w:rsid w:val="006465F7"/>
    <w:rsid w:val="0064663E"/>
    <w:rsid w:val="006467A1"/>
    <w:rsid w:val="006468A3"/>
    <w:rsid w:val="006469AF"/>
    <w:rsid w:val="00646A31"/>
    <w:rsid w:val="00646AFD"/>
    <w:rsid w:val="00646C8B"/>
    <w:rsid w:val="00646F4A"/>
    <w:rsid w:val="00647128"/>
    <w:rsid w:val="006471AD"/>
    <w:rsid w:val="006471EE"/>
    <w:rsid w:val="0064725A"/>
    <w:rsid w:val="006477F3"/>
    <w:rsid w:val="00647A17"/>
    <w:rsid w:val="00647AAE"/>
    <w:rsid w:val="00647B09"/>
    <w:rsid w:val="00647BB3"/>
    <w:rsid w:val="00647E0E"/>
    <w:rsid w:val="006501E1"/>
    <w:rsid w:val="006504EE"/>
    <w:rsid w:val="00650560"/>
    <w:rsid w:val="006507FF"/>
    <w:rsid w:val="0065086A"/>
    <w:rsid w:val="00650BD0"/>
    <w:rsid w:val="006510BF"/>
    <w:rsid w:val="006510D0"/>
    <w:rsid w:val="0065114A"/>
    <w:rsid w:val="00651650"/>
    <w:rsid w:val="00651662"/>
    <w:rsid w:val="00651893"/>
    <w:rsid w:val="006519B9"/>
    <w:rsid w:val="00651AB7"/>
    <w:rsid w:val="00651B00"/>
    <w:rsid w:val="00651B9F"/>
    <w:rsid w:val="00651E2E"/>
    <w:rsid w:val="00652038"/>
    <w:rsid w:val="00652089"/>
    <w:rsid w:val="006520B8"/>
    <w:rsid w:val="006520E3"/>
    <w:rsid w:val="0065212B"/>
    <w:rsid w:val="0065219C"/>
    <w:rsid w:val="00652202"/>
    <w:rsid w:val="00652225"/>
    <w:rsid w:val="0065250E"/>
    <w:rsid w:val="0065257C"/>
    <w:rsid w:val="00652602"/>
    <w:rsid w:val="0065286E"/>
    <w:rsid w:val="00652A81"/>
    <w:rsid w:val="00652B21"/>
    <w:rsid w:val="00652DEB"/>
    <w:rsid w:val="00652FA4"/>
    <w:rsid w:val="00653283"/>
    <w:rsid w:val="006533C6"/>
    <w:rsid w:val="0065359E"/>
    <w:rsid w:val="00653869"/>
    <w:rsid w:val="006539B7"/>
    <w:rsid w:val="00653B97"/>
    <w:rsid w:val="00653BD4"/>
    <w:rsid w:val="00653CAF"/>
    <w:rsid w:val="00653D47"/>
    <w:rsid w:val="00653DC1"/>
    <w:rsid w:val="006541EC"/>
    <w:rsid w:val="00654417"/>
    <w:rsid w:val="00654610"/>
    <w:rsid w:val="00654619"/>
    <w:rsid w:val="00654678"/>
    <w:rsid w:val="0065470C"/>
    <w:rsid w:val="00654BBD"/>
    <w:rsid w:val="00654C1C"/>
    <w:rsid w:val="00654CA7"/>
    <w:rsid w:val="00654EFB"/>
    <w:rsid w:val="00655245"/>
    <w:rsid w:val="00655261"/>
    <w:rsid w:val="0065529E"/>
    <w:rsid w:val="006555E7"/>
    <w:rsid w:val="00655628"/>
    <w:rsid w:val="006557C4"/>
    <w:rsid w:val="0065594C"/>
    <w:rsid w:val="00655B78"/>
    <w:rsid w:val="00655DE5"/>
    <w:rsid w:val="00655F12"/>
    <w:rsid w:val="00655F3A"/>
    <w:rsid w:val="00656081"/>
    <w:rsid w:val="0065610F"/>
    <w:rsid w:val="00656290"/>
    <w:rsid w:val="0065630D"/>
    <w:rsid w:val="00656511"/>
    <w:rsid w:val="0065665F"/>
    <w:rsid w:val="0065687D"/>
    <w:rsid w:val="0065699E"/>
    <w:rsid w:val="00656A01"/>
    <w:rsid w:val="00656A16"/>
    <w:rsid w:val="00656AEE"/>
    <w:rsid w:val="00656C2E"/>
    <w:rsid w:val="00656DB6"/>
    <w:rsid w:val="00656E0C"/>
    <w:rsid w:val="00656E7C"/>
    <w:rsid w:val="00657185"/>
    <w:rsid w:val="006573B2"/>
    <w:rsid w:val="0065742F"/>
    <w:rsid w:val="00657880"/>
    <w:rsid w:val="006578C3"/>
    <w:rsid w:val="006579FB"/>
    <w:rsid w:val="00657ACA"/>
    <w:rsid w:val="00657BA6"/>
    <w:rsid w:val="00657BD6"/>
    <w:rsid w:val="00657D1E"/>
    <w:rsid w:val="00657D44"/>
    <w:rsid w:val="00657DB6"/>
    <w:rsid w:val="00657EB3"/>
    <w:rsid w:val="006601B6"/>
    <w:rsid w:val="00660228"/>
    <w:rsid w:val="00660334"/>
    <w:rsid w:val="0066047F"/>
    <w:rsid w:val="00660512"/>
    <w:rsid w:val="0066066E"/>
    <w:rsid w:val="006609F2"/>
    <w:rsid w:val="00660E12"/>
    <w:rsid w:val="00660F07"/>
    <w:rsid w:val="00660F37"/>
    <w:rsid w:val="0066133B"/>
    <w:rsid w:val="006613BB"/>
    <w:rsid w:val="00661510"/>
    <w:rsid w:val="00661713"/>
    <w:rsid w:val="00661B17"/>
    <w:rsid w:val="00661C38"/>
    <w:rsid w:val="00661E1F"/>
    <w:rsid w:val="00662140"/>
    <w:rsid w:val="006621BD"/>
    <w:rsid w:val="00662426"/>
    <w:rsid w:val="0066265D"/>
    <w:rsid w:val="006626DA"/>
    <w:rsid w:val="006628B3"/>
    <w:rsid w:val="006629EF"/>
    <w:rsid w:val="00662A1D"/>
    <w:rsid w:val="00662C1D"/>
    <w:rsid w:val="00662DEC"/>
    <w:rsid w:val="00662F35"/>
    <w:rsid w:val="00662F4B"/>
    <w:rsid w:val="006631C7"/>
    <w:rsid w:val="00663332"/>
    <w:rsid w:val="0066370F"/>
    <w:rsid w:val="006638C4"/>
    <w:rsid w:val="006638D9"/>
    <w:rsid w:val="00663AD0"/>
    <w:rsid w:val="00663C08"/>
    <w:rsid w:val="00663E19"/>
    <w:rsid w:val="00663F57"/>
    <w:rsid w:val="00663F98"/>
    <w:rsid w:val="006641F6"/>
    <w:rsid w:val="0066432B"/>
    <w:rsid w:val="006643EF"/>
    <w:rsid w:val="006643F1"/>
    <w:rsid w:val="00664529"/>
    <w:rsid w:val="00664676"/>
    <w:rsid w:val="006647C6"/>
    <w:rsid w:val="006647D9"/>
    <w:rsid w:val="0066481F"/>
    <w:rsid w:val="006649F3"/>
    <w:rsid w:val="00664E30"/>
    <w:rsid w:val="00664FEC"/>
    <w:rsid w:val="006650DA"/>
    <w:rsid w:val="006650EF"/>
    <w:rsid w:val="006652A2"/>
    <w:rsid w:val="00665303"/>
    <w:rsid w:val="006654EE"/>
    <w:rsid w:val="006656DF"/>
    <w:rsid w:val="006659D5"/>
    <w:rsid w:val="00665C97"/>
    <w:rsid w:val="00665E75"/>
    <w:rsid w:val="00666057"/>
    <w:rsid w:val="006660D2"/>
    <w:rsid w:val="006664B1"/>
    <w:rsid w:val="00666697"/>
    <w:rsid w:val="0066670E"/>
    <w:rsid w:val="006667C4"/>
    <w:rsid w:val="006667CA"/>
    <w:rsid w:val="00666856"/>
    <w:rsid w:val="0066689A"/>
    <w:rsid w:val="00666D7F"/>
    <w:rsid w:val="00666F63"/>
    <w:rsid w:val="00666F98"/>
    <w:rsid w:val="00667028"/>
    <w:rsid w:val="00667031"/>
    <w:rsid w:val="00667351"/>
    <w:rsid w:val="006673A5"/>
    <w:rsid w:val="006673A6"/>
    <w:rsid w:val="00667405"/>
    <w:rsid w:val="006674AA"/>
    <w:rsid w:val="00667525"/>
    <w:rsid w:val="0066757E"/>
    <w:rsid w:val="00667C0F"/>
    <w:rsid w:val="00667F5E"/>
    <w:rsid w:val="0066A79E"/>
    <w:rsid w:val="00670166"/>
    <w:rsid w:val="00670942"/>
    <w:rsid w:val="00670985"/>
    <w:rsid w:val="00670A18"/>
    <w:rsid w:val="00670F73"/>
    <w:rsid w:val="00671195"/>
    <w:rsid w:val="006714AE"/>
    <w:rsid w:val="00671528"/>
    <w:rsid w:val="00671584"/>
    <w:rsid w:val="0067163B"/>
    <w:rsid w:val="00671789"/>
    <w:rsid w:val="006717B7"/>
    <w:rsid w:val="00671898"/>
    <w:rsid w:val="00671CF8"/>
    <w:rsid w:val="00671EA4"/>
    <w:rsid w:val="00671F67"/>
    <w:rsid w:val="0067206D"/>
    <w:rsid w:val="006720A6"/>
    <w:rsid w:val="00672166"/>
    <w:rsid w:val="00672962"/>
    <w:rsid w:val="00672C08"/>
    <w:rsid w:val="00672C71"/>
    <w:rsid w:val="00672C94"/>
    <w:rsid w:val="00672DC7"/>
    <w:rsid w:val="00672EE0"/>
    <w:rsid w:val="00672F2A"/>
    <w:rsid w:val="006730D6"/>
    <w:rsid w:val="00673253"/>
    <w:rsid w:val="00673763"/>
    <w:rsid w:val="006737BC"/>
    <w:rsid w:val="00673890"/>
    <w:rsid w:val="00673E06"/>
    <w:rsid w:val="00674155"/>
    <w:rsid w:val="006742CF"/>
    <w:rsid w:val="0067436B"/>
    <w:rsid w:val="00674393"/>
    <w:rsid w:val="006747C4"/>
    <w:rsid w:val="00674A04"/>
    <w:rsid w:val="00674C84"/>
    <w:rsid w:val="00674C94"/>
    <w:rsid w:val="00674E86"/>
    <w:rsid w:val="0067542B"/>
    <w:rsid w:val="0067542F"/>
    <w:rsid w:val="006754AB"/>
    <w:rsid w:val="006755B9"/>
    <w:rsid w:val="006755DF"/>
    <w:rsid w:val="0067561C"/>
    <w:rsid w:val="00675682"/>
    <w:rsid w:val="00675765"/>
    <w:rsid w:val="006758C2"/>
    <w:rsid w:val="006758FA"/>
    <w:rsid w:val="00675910"/>
    <w:rsid w:val="00675ACB"/>
    <w:rsid w:val="00675DF1"/>
    <w:rsid w:val="00675F32"/>
    <w:rsid w:val="006760A1"/>
    <w:rsid w:val="006760F9"/>
    <w:rsid w:val="006763E8"/>
    <w:rsid w:val="00676417"/>
    <w:rsid w:val="006764F6"/>
    <w:rsid w:val="00676664"/>
    <w:rsid w:val="006766AC"/>
    <w:rsid w:val="006767FC"/>
    <w:rsid w:val="00676A97"/>
    <w:rsid w:val="00676B2E"/>
    <w:rsid w:val="00676C18"/>
    <w:rsid w:val="00676C3B"/>
    <w:rsid w:val="00676E25"/>
    <w:rsid w:val="006770E3"/>
    <w:rsid w:val="0067719D"/>
    <w:rsid w:val="006772B9"/>
    <w:rsid w:val="00677422"/>
    <w:rsid w:val="00677481"/>
    <w:rsid w:val="006774D1"/>
    <w:rsid w:val="00677820"/>
    <w:rsid w:val="00677F36"/>
    <w:rsid w:val="006800FE"/>
    <w:rsid w:val="0068034A"/>
    <w:rsid w:val="0068052A"/>
    <w:rsid w:val="006807B6"/>
    <w:rsid w:val="0068097D"/>
    <w:rsid w:val="00680B5B"/>
    <w:rsid w:val="00680BB5"/>
    <w:rsid w:val="00680DBA"/>
    <w:rsid w:val="00681166"/>
    <w:rsid w:val="00681203"/>
    <w:rsid w:val="006813AE"/>
    <w:rsid w:val="0068165F"/>
    <w:rsid w:val="00681876"/>
    <w:rsid w:val="00681984"/>
    <w:rsid w:val="00681BA1"/>
    <w:rsid w:val="00681BD6"/>
    <w:rsid w:val="00681EA6"/>
    <w:rsid w:val="00682554"/>
    <w:rsid w:val="00682719"/>
    <w:rsid w:val="006829B7"/>
    <w:rsid w:val="00682ACE"/>
    <w:rsid w:val="00682B9B"/>
    <w:rsid w:val="00682C60"/>
    <w:rsid w:val="00682E79"/>
    <w:rsid w:val="006833C5"/>
    <w:rsid w:val="006836ED"/>
    <w:rsid w:val="00683707"/>
    <w:rsid w:val="0068383D"/>
    <w:rsid w:val="0068395E"/>
    <w:rsid w:val="006839FB"/>
    <w:rsid w:val="00683A99"/>
    <w:rsid w:val="00683C05"/>
    <w:rsid w:val="00683E66"/>
    <w:rsid w:val="00683F25"/>
    <w:rsid w:val="0068415B"/>
    <w:rsid w:val="00684377"/>
    <w:rsid w:val="00684522"/>
    <w:rsid w:val="006847BF"/>
    <w:rsid w:val="00684843"/>
    <w:rsid w:val="006849D3"/>
    <w:rsid w:val="006849E1"/>
    <w:rsid w:val="00684BC6"/>
    <w:rsid w:val="00684EBD"/>
    <w:rsid w:val="00684FC3"/>
    <w:rsid w:val="00685021"/>
    <w:rsid w:val="0068551C"/>
    <w:rsid w:val="00685589"/>
    <w:rsid w:val="006856E1"/>
    <w:rsid w:val="006859D1"/>
    <w:rsid w:val="006859D7"/>
    <w:rsid w:val="00685BF8"/>
    <w:rsid w:val="00685C36"/>
    <w:rsid w:val="00686084"/>
    <w:rsid w:val="0068611A"/>
    <w:rsid w:val="00686195"/>
    <w:rsid w:val="0068649A"/>
    <w:rsid w:val="006864DE"/>
    <w:rsid w:val="006867FA"/>
    <w:rsid w:val="0068693C"/>
    <w:rsid w:val="00686988"/>
    <w:rsid w:val="00686A70"/>
    <w:rsid w:val="00686A9E"/>
    <w:rsid w:val="00686C83"/>
    <w:rsid w:val="00686C86"/>
    <w:rsid w:val="00686D5C"/>
    <w:rsid w:val="00686E9C"/>
    <w:rsid w:val="00686FE4"/>
    <w:rsid w:val="0068716A"/>
    <w:rsid w:val="00687211"/>
    <w:rsid w:val="006872A9"/>
    <w:rsid w:val="0068740D"/>
    <w:rsid w:val="00687426"/>
    <w:rsid w:val="00687587"/>
    <w:rsid w:val="0068767B"/>
    <w:rsid w:val="00687703"/>
    <w:rsid w:val="006879E3"/>
    <w:rsid w:val="006879EC"/>
    <w:rsid w:val="0069017B"/>
    <w:rsid w:val="006904B5"/>
    <w:rsid w:val="00690E91"/>
    <w:rsid w:val="00690FC8"/>
    <w:rsid w:val="006910D3"/>
    <w:rsid w:val="006913BF"/>
    <w:rsid w:val="006916EA"/>
    <w:rsid w:val="00691922"/>
    <w:rsid w:val="0069196B"/>
    <w:rsid w:val="00691E1C"/>
    <w:rsid w:val="00692309"/>
    <w:rsid w:val="006923B7"/>
    <w:rsid w:val="0069247B"/>
    <w:rsid w:val="00692597"/>
    <w:rsid w:val="00692822"/>
    <w:rsid w:val="00692826"/>
    <w:rsid w:val="00692857"/>
    <w:rsid w:val="006928DF"/>
    <w:rsid w:val="006929CE"/>
    <w:rsid w:val="00692BA5"/>
    <w:rsid w:val="00692C9E"/>
    <w:rsid w:val="00692F80"/>
    <w:rsid w:val="006938EA"/>
    <w:rsid w:val="00693B9B"/>
    <w:rsid w:val="00693BB8"/>
    <w:rsid w:val="00693D65"/>
    <w:rsid w:val="00694157"/>
    <w:rsid w:val="006942FF"/>
    <w:rsid w:val="00694345"/>
    <w:rsid w:val="0069471F"/>
    <w:rsid w:val="0069486D"/>
    <w:rsid w:val="00694926"/>
    <w:rsid w:val="00694DDB"/>
    <w:rsid w:val="00694F6F"/>
    <w:rsid w:val="00694FC4"/>
    <w:rsid w:val="006951AA"/>
    <w:rsid w:val="00695269"/>
    <w:rsid w:val="00695440"/>
    <w:rsid w:val="0069547C"/>
    <w:rsid w:val="00695603"/>
    <w:rsid w:val="00695652"/>
    <w:rsid w:val="00695B19"/>
    <w:rsid w:val="00695B41"/>
    <w:rsid w:val="00695D18"/>
    <w:rsid w:val="00695DB1"/>
    <w:rsid w:val="00696124"/>
    <w:rsid w:val="006961E1"/>
    <w:rsid w:val="006962E8"/>
    <w:rsid w:val="006965AE"/>
    <w:rsid w:val="00696783"/>
    <w:rsid w:val="00696855"/>
    <w:rsid w:val="00696AB2"/>
    <w:rsid w:val="00696BD0"/>
    <w:rsid w:val="006970D5"/>
    <w:rsid w:val="00697302"/>
    <w:rsid w:val="006973E2"/>
    <w:rsid w:val="006974BC"/>
    <w:rsid w:val="0069778C"/>
    <w:rsid w:val="00697C4F"/>
    <w:rsid w:val="00697D45"/>
    <w:rsid w:val="00697DEA"/>
    <w:rsid w:val="006A0142"/>
    <w:rsid w:val="006A01FE"/>
    <w:rsid w:val="006A02BD"/>
    <w:rsid w:val="006A0378"/>
    <w:rsid w:val="006A05D4"/>
    <w:rsid w:val="006A05DF"/>
    <w:rsid w:val="006A0B75"/>
    <w:rsid w:val="006A0BEE"/>
    <w:rsid w:val="006A0C8F"/>
    <w:rsid w:val="006A0D23"/>
    <w:rsid w:val="006A0D2A"/>
    <w:rsid w:val="006A0E57"/>
    <w:rsid w:val="006A0F59"/>
    <w:rsid w:val="006A11A1"/>
    <w:rsid w:val="006A121A"/>
    <w:rsid w:val="006A1529"/>
    <w:rsid w:val="006A1591"/>
    <w:rsid w:val="006A1629"/>
    <w:rsid w:val="006A1784"/>
    <w:rsid w:val="006A1811"/>
    <w:rsid w:val="006A184B"/>
    <w:rsid w:val="006A18E7"/>
    <w:rsid w:val="006A1B24"/>
    <w:rsid w:val="006A1B96"/>
    <w:rsid w:val="006A1BDA"/>
    <w:rsid w:val="006A1E1A"/>
    <w:rsid w:val="006A1FC8"/>
    <w:rsid w:val="006A2023"/>
    <w:rsid w:val="006A2105"/>
    <w:rsid w:val="006A23F1"/>
    <w:rsid w:val="006A25CB"/>
    <w:rsid w:val="006A282B"/>
    <w:rsid w:val="006A2A2F"/>
    <w:rsid w:val="006A2A47"/>
    <w:rsid w:val="006A2B28"/>
    <w:rsid w:val="006A2B72"/>
    <w:rsid w:val="006A2CCC"/>
    <w:rsid w:val="006A2D8D"/>
    <w:rsid w:val="006A2DB0"/>
    <w:rsid w:val="006A3671"/>
    <w:rsid w:val="006A39FB"/>
    <w:rsid w:val="006A3C4D"/>
    <w:rsid w:val="006A3D6B"/>
    <w:rsid w:val="006A3EA4"/>
    <w:rsid w:val="006A3FBD"/>
    <w:rsid w:val="006A4157"/>
    <w:rsid w:val="006A43D6"/>
    <w:rsid w:val="006A4451"/>
    <w:rsid w:val="006A4491"/>
    <w:rsid w:val="006A4636"/>
    <w:rsid w:val="006A4653"/>
    <w:rsid w:val="006A4A8F"/>
    <w:rsid w:val="006A4D47"/>
    <w:rsid w:val="006A4DF0"/>
    <w:rsid w:val="006A4DF3"/>
    <w:rsid w:val="006A4F10"/>
    <w:rsid w:val="006A5298"/>
    <w:rsid w:val="006A5404"/>
    <w:rsid w:val="006A551A"/>
    <w:rsid w:val="006A58C1"/>
    <w:rsid w:val="006A5D71"/>
    <w:rsid w:val="006A606A"/>
    <w:rsid w:val="006A60E0"/>
    <w:rsid w:val="006A6253"/>
    <w:rsid w:val="006A6255"/>
    <w:rsid w:val="006A6492"/>
    <w:rsid w:val="006A674D"/>
    <w:rsid w:val="006A6961"/>
    <w:rsid w:val="006A69E2"/>
    <w:rsid w:val="006A6A51"/>
    <w:rsid w:val="006A6A7A"/>
    <w:rsid w:val="006A6B72"/>
    <w:rsid w:val="006A6CB6"/>
    <w:rsid w:val="006A6D2D"/>
    <w:rsid w:val="006A6D30"/>
    <w:rsid w:val="006A6D5F"/>
    <w:rsid w:val="006A6FF4"/>
    <w:rsid w:val="006A703A"/>
    <w:rsid w:val="006A70B9"/>
    <w:rsid w:val="006A7128"/>
    <w:rsid w:val="006A7131"/>
    <w:rsid w:val="006A72BD"/>
    <w:rsid w:val="006A74DB"/>
    <w:rsid w:val="006A78BF"/>
    <w:rsid w:val="006A78C3"/>
    <w:rsid w:val="006A7A04"/>
    <w:rsid w:val="006A7B7C"/>
    <w:rsid w:val="006A7D29"/>
    <w:rsid w:val="006A7DEB"/>
    <w:rsid w:val="006A7E85"/>
    <w:rsid w:val="006B007A"/>
    <w:rsid w:val="006B018E"/>
    <w:rsid w:val="006B019E"/>
    <w:rsid w:val="006B01F4"/>
    <w:rsid w:val="006B04DB"/>
    <w:rsid w:val="006B0561"/>
    <w:rsid w:val="006B0585"/>
    <w:rsid w:val="006B05AB"/>
    <w:rsid w:val="006B062A"/>
    <w:rsid w:val="006B072F"/>
    <w:rsid w:val="006B0CFE"/>
    <w:rsid w:val="006B1009"/>
    <w:rsid w:val="006B14FA"/>
    <w:rsid w:val="006B159E"/>
    <w:rsid w:val="006B16A7"/>
    <w:rsid w:val="006B1AC2"/>
    <w:rsid w:val="006B1E02"/>
    <w:rsid w:val="006B2155"/>
    <w:rsid w:val="006B21A0"/>
    <w:rsid w:val="006B2296"/>
    <w:rsid w:val="006B22AB"/>
    <w:rsid w:val="006B2385"/>
    <w:rsid w:val="006B28FD"/>
    <w:rsid w:val="006B2932"/>
    <w:rsid w:val="006B29B6"/>
    <w:rsid w:val="006B2A5B"/>
    <w:rsid w:val="006B32E7"/>
    <w:rsid w:val="006B3300"/>
    <w:rsid w:val="006B3759"/>
    <w:rsid w:val="006B37D4"/>
    <w:rsid w:val="006B39F0"/>
    <w:rsid w:val="006B3DF9"/>
    <w:rsid w:val="006B3EE9"/>
    <w:rsid w:val="006B42BB"/>
    <w:rsid w:val="006B439D"/>
    <w:rsid w:val="006B45D3"/>
    <w:rsid w:val="006B4744"/>
    <w:rsid w:val="006B47B5"/>
    <w:rsid w:val="006B4C40"/>
    <w:rsid w:val="006B4EF4"/>
    <w:rsid w:val="006B4FC2"/>
    <w:rsid w:val="006B50FD"/>
    <w:rsid w:val="006B520A"/>
    <w:rsid w:val="006B5238"/>
    <w:rsid w:val="006B5376"/>
    <w:rsid w:val="006B5461"/>
    <w:rsid w:val="006B54A4"/>
    <w:rsid w:val="006B553E"/>
    <w:rsid w:val="006B556A"/>
    <w:rsid w:val="006B56FE"/>
    <w:rsid w:val="006B59C0"/>
    <w:rsid w:val="006B5A8E"/>
    <w:rsid w:val="006B67F9"/>
    <w:rsid w:val="006B6987"/>
    <w:rsid w:val="006B6D96"/>
    <w:rsid w:val="006B6E6C"/>
    <w:rsid w:val="006B7286"/>
    <w:rsid w:val="006B7362"/>
    <w:rsid w:val="006B7453"/>
    <w:rsid w:val="006B74F2"/>
    <w:rsid w:val="006B7748"/>
    <w:rsid w:val="006B78EE"/>
    <w:rsid w:val="006B7923"/>
    <w:rsid w:val="006B798A"/>
    <w:rsid w:val="006B79AB"/>
    <w:rsid w:val="006B79AC"/>
    <w:rsid w:val="006C00E3"/>
    <w:rsid w:val="006C0176"/>
    <w:rsid w:val="006C0370"/>
    <w:rsid w:val="006C06D5"/>
    <w:rsid w:val="006C07F2"/>
    <w:rsid w:val="006C08F8"/>
    <w:rsid w:val="006C0909"/>
    <w:rsid w:val="006C090A"/>
    <w:rsid w:val="006C0DF1"/>
    <w:rsid w:val="006C0E0F"/>
    <w:rsid w:val="006C11B0"/>
    <w:rsid w:val="006C13F4"/>
    <w:rsid w:val="006C14C7"/>
    <w:rsid w:val="006C14F1"/>
    <w:rsid w:val="006C151F"/>
    <w:rsid w:val="006C167F"/>
    <w:rsid w:val="006C1AB3"/>
    <w:rsid w:val="006C1BEB"/>
    <w:rsid w:val="006C2207"/>
    <w:rsid w:val="006C224D"/>
    <w:rsid w:val="006C22D1"/>
    <w:rsid w:val="006C264B"/>
    <w:rsid w:val="006C2D8B"/>
    <w:rsid w:val="006C315B"/>
    <w:rsid w:val="006C31CD"/>
    <w:rsid w:val="006C31FD"/>
    <w:rsid w:val="006C329F"/>
    <w:rsid w:val="006C36F7"/>
    <w:rsid w:val="006C376E"/>
    <w:rsid w:val="006C3E00"/>
    <w:rsid w:val="006C3E25"/>
    <w:rsid w:val="006C3E40"/>
    <w:rsid w:val="006C3E78"/>
    <w:rsid w:val="006C3F46"/>
    <w:rsid w:val="006C4012"/>
    <w:rsid w:val="006C40C8"/>
    <w:rsid w:val="006C410E"/>
    <w:rsid w:val="006C41D4"/>
    <w:rsid w:val="006C425B"/>
    <w:rsid w:val="006C439E"/>
    <w:rsid w:val="006C45E7"/>
    <w:rsid w:val="006C46D2"/>
    <w:rsid w:val="006C47CB"/>
    <w:rsid w:val="006C494A"/>
    <w:rsid w:val="006C4A17"/>
    <w:rsid w:val="006C4C4E"/>
    <w:rsid w:val="006C4CC7"/>
    <w:rsid w:val="006C4EDF"/>
    <w:rsid w:val="006C5041"/>
    <w:rsid w:val="006C5061"/>
    <w:rsid w:val="006C511B"/>
    <w:rsid w:val="006C5228"/>
    <w:rsid w:val="006C5249"/>
    <w:rsid w:val="006C547D"/>
    <w:rsid w:val="006C5AB4"/>
    <w:rsid w:val="006C5D76"/>
    <w:rsid w:val="006C5E44"/>
    <w:rsid w:val="006C6004"/>
    <w:rsid w:val="006C6026"/>
    <w:rsid w:val="006C6191"/>
    <w:rsid w:val="006C64CE"/>
    <w:rsid w:val="006C6533"/>
    <w:rsid w:val="006C6620"/>
    <w:rsid w:val="006C6792"/>
    <w:rsid w:val="006C698C"/>
    <w:rsid w:val="006C6A3F"/>
    <w:rsid w:val="006C6CD2"/>
    <w:rsid w:val="006C6FCB"/>
    <w:rsid w:val="006C6FE4"/>
    <w:rsid w:val="006C7203"/>
    <w:rsid w:val="006C7212"/>
    <w:rsid w:val="006C73FD"/>
    <w:rsid w:val="006C74F4"/>
    <w:rsid w:val="006C7517"/>
    <w:rsid w:val="006C7590"/>
    <w:rsid w:val="006C7623"/>
    <w:rsid w:val="006C76BF"/>
    <w:rsid w:val="006C7A62"/>
    <w:rsid w:val="006C7A83"/>
    <w:rsid w:val="006C7B41"/>
    <w:rsid w:val="006C7E21"/>
    <w:rsid w:val="006C7F6B"/>
    <w:rsid w:val="006D046A"/>
    <w:rsid w:val="006D0526"/>
    <w:rsid w:val="006D053D"/>
    <w:rsid w:val="006D073E"/>
    <w:rsid w:val="006D0756"/>
    <w:rsid w:val="006D085D"/>
    <w:rsid w:val="006D087B"/>
    <w:rsid w:val="006D08A4"/>
    <w:rsid w:val="006D0B2D"/>
    <w:rsid w:val="006D0D91"/>
    <w:rsid w:val="006D0EA9"/>
    <w:rsid w:val="006D0FE4"/>
    <w:rsid w:val="006D117F"/>
    <w:rsid w:val="006D11F1"/>
    <w:rsid w:val="006D157D"/>
    <w:rsid w:val="006D160E"/>
    <w:rsid w:val="006D186F"/>
    <w:rsid w:val="006D1A00"/>
    <w:rsid w:val="006D1B0F"/>
    <w:rsid w:val="006D1F3B"/>
    <w:rsid w:val="006D1F99"/>
    <w:rsid w:val="006D21B6"/>
    <w:rsid w:val="006D22E0"/>
    <w:rsid w:val="006D2508"/>
    <w:rsid w:val="006D28E9"/>
    <w:rsid w:val="006D2BB5"/>
    <w:rsid w:val="006D2C19"/>
    <w:rsid w:val="006D2CE5"/>
    <w:rsid w:val="006D2DD1"/>
    <w:rsid w:val="006D3083"/>
    <w:rsid w:val="006D32DB"/>
    <w:rsid w:val="006D330D"/>
    <w:rsid w:val="006D359B"/>
    <w:rsid w:val="006D36CF"/>
    <w:rsid w:val="006D36E3"/>
    <w:rsid w:val="006D3787"/>
    <w:rsid w:val="006D37CA"/>
    <w:rsid w:val="006D39B8"/>
    <w:rsid w:val="006D3B61"/>
    <w:rsid w:val="006D3DD0"/>
    <w:rsid w:val="006D3E55"/>
    <w:rsid w:val="006D3EAB"/>
    <w:rsid w:val="006D3FFA"/>
    <w:rsid w:val="006D411C"/>
    <w:rsid w:val="006D41C5"/>
    <w:rsid w:val="006D43B7"/>
    <w:rsid w:val="006D43CC"/>
    <w:rsid w:val="006D44DA"/>
    <w:rsid w:val="006D4842"/>
    <w:rsid w:val="006D497D"/>
    <w:rsid w:val="006D4BAF"/>
    <w:rsid w:val="006D4E5E"/>
    <w:rsid w:val="006D5280"/>
    <w:rsid w:val="006D551D"/>
    <w:rsid w:val="006D561A"/>
    <w:rsid w:val="006D58B4"/>
    <w:rsid w:val="006D595D"/>
    <w:rsid w:val="006D5A69"/>
    <w:rsid w:val="006D5AF5"/>
    <w:rsid w:val="006D5C2F"/>
    <w:rsid w:val="006D5C5E"/>
    <w:rsid w:val="006D5C82"/>
    <w:rsid w:val="006D5CEB"/>
    <w:rsid w:val="006D5D30"/>
    <w:rsid w:val="006D5DBE"/>
    <w:rsid w:val="006D5EB4"/>
    <w:rsid w:val="006D63BA"/>
    <w:rsid w:val="006D6615"/>
    <w:rsid w:val="006D67A9"/>
    <w:rsid w:val="006D684E"/>
    <w:rsid w:val="006D68AB"/>
    <w:rsid w:val="006D6928"/>
    <w:rsid w:val="006D6A7B"/>
    <w:rsid w:val="006D6B03"/>
    <w:rsid w:val="006D6BE5"/>
    <w:rsid w:val="006D6E06"/>
    <w:rsid w:val="006D7013"/>
    <w:rsid w:val="006D704D"/>
    <w:rsid w:val="006D7272"/>
    <w:rsid w:val="006D729D"/>
    <w:rsid w:val="006D74FA"/>
    <w:rsid w:val="006D78E7"/>
    <w:rsid w:val="006D7B1A"/>
    <w:rsid w:val="006D7C1B"/>
    <w:rsid w:val="006D7D82"/>
    <w:rsid w:val="006D7D94"/>
    <w:rsid w:val="006D7DAD"/>
    <w:rsid w:val="006D7E22"/>
    <w:rsid w:val="006E0037"/>
    <w:rsid w:val="006E006E"/>
    <w:rsid w:val="006E01BD"/>
    <w:rsid w:val="006E022C"/>
    <w:rsid w:val="006E042A"/>
    <w:rsid w:val="006E0705"/>
    <w:rsid w:val="006E07CB"/>
    <w:rsid w:val="006E0AA1"/>
    <w:rsid w:val="006E0CDE"/>
    <w:rsid w:val="006E0D1C"/>
    <w:rsid w:val="006E0DCD"/>
    <w:rsid w:val="006E1154"/>
    <w:rsid w:val="006E1419"/>
    <w:rsid w:val="006E153E"/>
    <w:rsid w:val="006E1604"/>
    <w:rsid w:val="006E1647"/>
    <w:rsid w:val="006E1736"/>
    <w:rsid w:val="006E1773"/>
    <w:rsid w:val="006E17D2"/>
    <w:rsid w:val="006E1B3E"/>
    <w:rsid w:val="006E1BA6"/>
    <w:rsid w:val="006E1BE6"/>
    <w:rsid w:val="006E1C16"/>
    <w:rsid w:val="006E1D79"/>
    <w:rsid w:val="006E1E33"/>
    <w:rsid w:val="006E1E86"/>
    <w:rsid w:val="006E1E99"/>
    <w:rsid w:val="006E20EF"/>
    <w:rsid w:val="006E22C2"/>
    <w:rsid w:val="006E2387"/>
    <w:rsid w:val="006E2559"/>
    <w:rsid w:val="006E2623"/>
    <w:rsid w:val="006E26CC"/>
    <w:rsid w:val="006E2841"/>
    <w:rsid w:val="006E29AE"/>
    <w:rsid w:val="006E2A88"/>
    <w:rsid w:val="006E2AD1"/>
    <w:rsid w:val="006E2D69"/>
    <w:rsid w:val="006E2ED7"/>
    <w:rsid w:val="006E2F05"/>
    <w:rsid w:val="006E308C"/>
    <w:rsid w:val="006E31E2"/>
    <w:rsid w:val="006E32F7"/>
    <w:rsid w:val="006E369D"/>
    <w:rsid w:val="006E3796"/>
    <w:rsid w:val="006E390D"/>
    <w:rsid w:val="006E3A05"/>
    <w:rsid w:val="006E3A29"/>
    <w:rsid w:val="006E3BA0"/>
    <w:rsid w:val="006E3E34"/>
    <w:rsid w:val="006E3E8A"/>
    <w:rsid w:val="006E3F27"/>
    <w:rsid w:val="006E3F49"/>
    <w:rsid w:val="006E3F85"/>
    <w:rsid w:val="006E421F"/>
    <w:rsid w:val="006E46D2"/>
    <w:rsid w:val="006E4964"/>
    <w:rsid w:val="006E4A12"/>
    <w:rsid w:val="006E51FC"/>
    <w:rsid w:val="006E526C"/>
    <w:rsid w:val="006E5358"/>
    <w:rsid w:val="006E554F"/>
    <w:rsid w:val="006E5740"/>
    <w:rsid w:val="006E597D"/>
    <w:rsid w:val="006E59C9"/>
    <w:rsid w:val="006E5B7B"/>
    <w:rsid w:val="006E5BE6"/>
    <w:rsid w:val="006E5F89"/>
    <w:rsid w:val="006E6019"/>
    <w:rsid w:val="006E6297"/>
    <w:rsid w:val="006E62EC"/>
    <w:rsid w:val="006E6327"/>
    <w:rsid w:val="006E63A0"/>
    <w:rsid w:val="006E64CB"/>
    <w:rsid w:val="006E6949"/>
    <w:rsid w:val="006E69FA"/>
    <w:rsid w:val="006E6AB6"/>
    <w:rsid w:val="006E6C21"/>
    <w:rsid w:val="006E768F"/>
    <w:rsid w:val="006E788E"/>
    <w:rsid w:val="006E79D1"/>
    <w:rsid w:val="006E7C0B"/>
    <w:rsid w:val="006E7C81"/>
    <w:rsid w:val="006E7E7C"/>
    <w:rsid w:val="006F00BA"/>
    <w:rsid w:val="006F026C"/>
    <w:rsid w:val="006F048A"/>
    <w:rsid w:val="006F0666"/>
    <w:rsid w:val="006F0853"/>
    <w:rsid w:val="006F096E"/>
    <w:rsid w:val="006F0CC3"/>
    <w:rsid w:val="006F0D5E"/>
    <w:rsid w:val="006F0E0D"/>
    <w:rsid w:val="006F0F29"/>
    <w:rsid w:val="006F0F85"/>
    <w:rsid w:val="006F1198"/>
    <w:rsid w:val="006F1508"/>
    <w:rsid w:val="006F17AD"/>
    <w:rsid w:val="006F1915"/>
    <w:rsid w:val="006F19F6"/>
    <w:rsid w:val="006F1A94"/>
    <w:rsid w:val="006F1C5D"/>
    <w:rsid w:val="006F1C9F"/>
    <w:rsid w:val="006F1D47"/>
    <w:rsid w:val="006F1DB2"/>
    <w:rsid w:val="006F1F49"/>
    <w:rsid w:val="006F1F58"/>
    <w:rsid w:val="006F223A"/>
    <w:rsid w:val="006F25F4"/>
    <w:rsid w:val="006F2762"/>
    <w:rsid w:val="006F2832"/>
    <w:rsid w:val="006F2921"/>
    <w:rsid w:val="006F2A47"/>
    <w:rsid w:val="006F2B0C"/>
    <w:rsid w:val="006F2B97"/>
    <w:rsid w:val="006F2CB7"/>
    <w:rsid w:val="006F2D04"/>
    <w:rsid w:val="006F30A3"/>
    <w:rsid w:val="006F310B"/>
    <w:rsid w:val="006F31DD"/>
    <w:rsid w:val="006F32AD"/>
    <w:rsid w:val="006F34CF"/>
    <w:rsid w:val="006F35ED"/>
    <w:rsid w:val="006F3600"/>
    <w:rsid w:val="006F3646"/>
    <w:rsid w:val="006F368A"/>
    <w:rsid w:val="006F3810"/>
    <w:rsid w:val="006F3825"/>
    <w:rsid w:val="006F3897"/>
    <w:rsid w:val="006F38DF"/>
    <w:rsid w:val="006F3922"/>
    <w:rsid w:val="006F39CA"/>
    <w:rsid w:val="006F3CBC"/>
    <w:rsid w:val="006F3DD1"/>
    <w:rsid w:val="006F3E71"/>
    <w:rsid w:val="006F3EC9"/>
    <w:rsid w:val="006F4157"/>
    <w:rsid w:val="006F4224"/>
    <w:rsid w:val="006F4262"/>
    <w:rsid w:val="006F438A"/>
    <w:rsid w:val="006F4463"/>
    <w:rsid w:val="006F44FB"/>
    <w:rsid w:val="006F4854"/>
    <w:rsid w:val="006F49BF"/>
    <w:rsid w:val="006F49DD"/>
    <w:rsid w:val="006F4A8A"/>
    <w:rsid w:val="006F4C18"/>
    <w:rsid w:val="006F4CFC"/>
    <w:rsid w:val="006F4FE4"/>
    <w:rsid w:val="006F513F"/>
    <w:rsid w:val="006F51E6"/>
    <w:rsid w:val="006F5C8C"/>
    <w:rsid w:val="006F5CC0"/>
    <w:rsid w:val="006F5D9C"/>
    <w:rsid w:val="006F5E88"/>
    <w:rsid w:val="006F6046"/>
    <w:rsid w:val="006F60FA"/>
    <w:rsid w:val="006F62BE"/>
    <w:rsid w:val="006F6443"/>
    <w:rsid w:val="006F683B"/>
    <w:rsid w:val="006F6897"/>
    <w:rsid w:val="006F6920"/>
    <w:rsid w:val="006F6A4F"/>
    <w:rsid w:val="006F6B81"/>
    <w:rsid w:val="006F6EC3"/>
    <w:rsid w:val="006F6F0B"/>
    <w:rsid w:val="006F6F74"/>
    <w:rsid w:val="006F6FFC"/>
    <w:rsid w:val="006F70E8"/>
    <w:rsid w:val="006F7412"/>
    <w:rsid w:val="006F760B"/>
    <w:rsid w:val="006F76F7"/>
    <w:rsid w:val="006F7C86"/>
    <w:rsid w:val="006F7DC3"/>
    <w:rsid w:val="007000CC"/>
    <w:rsid w:val="00700269"/>
    <w:rsid w:val="00700847"/>
    <w:rsid w:val="0070093C"/>
    <w:rsid w:val="00700994"/>
    <w:rsid w:val="00700A35"/>
    <w:rsid w:val="00700BA5"/>
    <w:rsid w:val="007011DF"/>
    <w:rsid w:val="007012E9"/>
    <w:rsid w:val="00701330"/>
    <w:rsid w:val="00701645"/>
    <w:rsid w:val="00701999"/>
    <w:rsid w:val="00701A19"/>
    <w:rsid w:val="00701A5C"/>
    <w:rsid w:val="00701C1B"/>
    <w:rsid w:val="00701C85"/>
    <w:rsid w:val="00701D56"/>
    <w:rsid w:val="00702089"/>
    <w:rsid w:val="00702410"/>
    <w:rsid w:val="00702428"/>
    <w:rsid w:val="007029D8"/>
    <w:rsid w:val="00702A02"/>
    <w:rsid w:val="00702A77"/>
    <w:rsid w:val="00702C6C"/>
    <w:rsid w:val="00702E2A"/>
    <w:rsid w:val="00703222"/>
    <w:rsid w:val="007032F9"/>
    <w:rsid w:val="007033BA"/>
    <w:rsid w:val="00703459"/>
    <w:rsid w:val="00703863"/>
    <w:rsid w:val="00703E57"/>
    <w:rsid w:val="00703F3F"/>
    <w:rsid w:val="007042AB"/>
    <w:rsid w:val="00704322"/>
    <w:rsid w:val="00704413"/>
    <w:rsid w:val="00704457"/>
    <w:rsid w:val="00704633"/>
    <w:rsid w:val="00704769"/>
    <w:rsid w:val="00704827"/>
    <w:rsid w:val="007049A7"/>
    <w:rsid w:val="00704B00"/>
    <w:rsid w:val="00704B70"/>
    <w:rsid w:val="00704B95"/>
    <w:rsid w:val="00705033"/>
    <w:rsid w:val="0070524C"/>
    <w:rsid w:val="0070552E"/>
    <w:rsid w:val="0070558F"/>
    <w:rsid w:val="00705652"/>
    <w:rsid w:val="00705703"/>
    <w:rsid w:val="00705840"/>
    <w:rsid w:val="0070589D"/>
    <w:rsid w:val="007058BF"/>
    <w:rsid w:val="00705C98"/>
    <w:rsid w:val="00705D02"/>
    <w:rsid w:val="00705EC8"/>
    <w:rsid w:val="00705FB8"/>
    <w:rsid w:val="00705FD8"/>
    <w:rsid w:val="007063ED"/>
    <w:rsid w:val="007065BB"/>
    <w:rsid w:val="00706644"/>
    <w:rsid w:val="007066AA"/>
    <w:rsid w:val="0070672A"/>
    <w:rsid w:val="00706794"/>
    <w:rsid w:val="007068FE"/>
    <w:rsid w:val="00706BBF"/>
    <w:rsid w:val="00706C8A"/>
    <w:rsid w:val="00706F9B"/>
    <w:rsid w:val="00707249"/>
    <w:rsid w:val="00707313"/>
    <w:rsid w:val="0070743F"/>
    <w:rsid w:val="007074AB"/>
    <w:rsid w:val="0070770D"/>
    <w:rsid w:val="007078A5"/>
    <w:rsid w:val="0070795B"/>
    <w:rsid w:val="00707BF8"/>
    <w:rsid w:val="00707C10"/>
    <w:rsid w:val="00707D24"/>
    <w:rsid w:val="00707D2E"/>
    <w:rsid w:val="00710036"/>
    <w:rsid w:val="0071009B"/>
    <w:rsid w:val="007100B3"/>
    <w:rsid w:val="007102C1"/>
    <w:rsid w:val="00710338"/>
    <w:rsid w:val="00710342"/>
    <w:rsid w:val="0071077A"/>
    <w:rsid w:val="00710866"/>
    <w:rsid w:val="00710983"/>
    <w:rsid w:val="00710BFD"/>
    <w:rsid w:val="00710DE5"/>
    <w:rsid w:val="00711082"/>
    <w:rsid w:val="007114A4"/>
    <w:rsid w:val="00711A8B"/>
    <w:rsid w:val="00711E81"/>
    <w:rsid w:val="007120DD"/>
    <w:rsid w:val="0071219A"/>
    <w:rsid w:val="007121F6"/>
    <w:rsid w:val="00712249"/>
    <w:rsid w:val="007122ED"/>
    <w:rsid w:val="007124FC"/>
    <w:rsid w:val="007126C1"/>
    <w:rsid w:val="007126C5"/>
    <w:rsid w:val="00712723"/>
    <w:rsid w:val="00712998"/>
    <w:rsid w:val="00712B9F"/>
    <w:rsid w:val="00712C63"/>
    <w:rsid w:val="00712C93"/>
    <w:rsid w:val="00712EEF"/>
    <w:rsid w:val="007130DD"/>
    <w:rsid w:val="00713198"/>
    <w:rsid w:val="0071322F"/>
    <w:rsid w:val="00713359"/>
    <w:rsid w:val="00714136"/>
    <w:rsid w:val="007143AA"/>
    <w:rsid w:val="007144FA"/>
    <w:rsid w:val="007145CF"/>
    <w:rsid w:val="00714805"/>
    <w:rsid w:val="00714DCD"/>
    <w:rsid w:val="00715044"/>
    <w:rsid w:val="0071546F"/>
    <w:rsid w:val="007154A0"/>
    <w:rsid w:val="0071554C"/>
    <w:rsid w:val="0071574E"/>
    <w:rsid w:val="00715810"/>
    <w:rsid w:val="007159B4"/>
    <w:rsid w:val="00715AF5"/>
    <w:rsid w:val="00715B44"/>
    <w:rsid w:val="00715BF4"/>
    <w:rsid w:val="00715DD2"/>
    <w:rsid w:val="00715EDF"/>
    <w:rsid w:val="007160E5"/>
    <w:rsid w:val="0071643C"/>
    <w:rsid w:val="007164C0"/>
    <w:rsid w:val="00716543"/>
    <w:rsid w:val="0071657E"/>
    <w:rsid w:val="0071682E"/>
    <w:rsid w:val="0071686C"/>
    <w:rsid w:val="00716E94"/>
    <w:rsid w:val="00717143"/>
    <w:rsid w:val="00717165"/>
    <w:rsid w:val="0071725B"/>
    <w:rsid w:val="00717281"/>
    <w:rsid w:val="007172CE"/>
    <w:rsid w:val="007172EC"/>
    <w:rsid w:val="007173D9"/>
    <w:rsid w:val="00717786"/>
    <w:rsid w:val="00717BC6"/>
    <w:rsid w:val="00717DAB"/>
    <w:rsid w:val="00717EA1"/>
    <w:rsid w:val="00717F3E"/>
    <w:rsid w:val="0071FDB0"/>
    <w:rsid w:val="0072006F"/>
    <w:rsid w:val="007200ED"/>
    <w:rsid w:val="00720524"/>
    <w:rsid w:val="007205D6"/>
    <w:rsid w:val="007206C5"/>
    <w:rsid w:val="007206D0"/>
    <w:rsid w:val="00720701"/>
    <w:rsid w:val="00720A0A"/>
    <w:rsid w:val="00720D68"/>
    <w:rsid w:val="00720EE7"/>
    <w:rsid w:val="0072105C"/>
    <w:rsid w:val="007212BC"/>
    <w:rsid w:val="00721377"/>
    <w:rsid w:val="00721483"/>
    <w:rsid w:val="00721504"/>
    <w:rsid w:val="0072151E"/>
    <w:rsid w:val="00721573"/>
    <w:rsid w:val="007215D7"/>
    <w:rsid w:val="007217C4"/>
    <w:rsid w:val="007218CE"/>
    <w:rsid w:val="00721B17"/>
    <w:rsid w:val="00721CBC"/>
    <w:rsid w:val="00721DCC"/>
    <w:rsid w:val="007220A6"/>
    <w:rsid w:val="00722166"/>
    <w:rsid w:val="00722172"/>
    <w:rsid w:val="0072272A"/>
    <w:rsid w:val="00722EFD"/>
    <w:rsid w:val="0072318C"/>
    <w:rsid w:val="007233C0"/>
    <w:rsid w:val="00723532"/>
    <w:rsid w:val="007237D7"/>
    <w:rsid w:val="00723864"/>
    <w:rsid w:val="00723AF6"/>
    <w:rsid w:val="00723B9B"/>
    <w:rsid w:val="00723BFE"/>
    <w:rsid w:val="00723E27"/>
    <w:rsid w:val="00723E7C"/>
    <w:rsid w:val="00723F79"/>
    <w:rsid w:val="00724022"/>
    <w:rsid w:val="007241CF"/>
    <w:rsid w:val="00724424"/>
    <w:rsid w:val="007244F0"/>
    <w:rsid w:val="007245F5"/>
    <w:rsid w:val="00724629"/>
    <w:rsid w:val="0072486D"/>
    <w:rsid w:val="007248A1"/>
    <w:rsid w:val="007248FB"/>
    <w:rsid w:val="0072493D"/>
    <w:rsid w:val="00724C8E"/>
    <w:rsid w:val="00724D14"/>
    <w:rsid w:val="00724DC8"/>
    <w:rsid w:val="00724F18"/>
    <w:rsid w:val="00724F5A"/>
    <w:rsid w:val="00725075"/>
    <w:rsid w:val="007251D8"/>
    <w:rsid w:val="0072553D"/>
    <w:rsid w:val="00725595"/>
    <w:rsid w:val="007256C5"/>
    <w:rsid w:val="00725885"/>
    <w:rsid w:val="007259DF"/>
    <w:rsid w:val="00725A21"/>
    <w:rsid w:val="00725AA5"/>
    <w:rsid w:val="00725B2F"/>
    <w:rsid w:val="00725C74"/>
    <w:rsid w:val="0072600A"/>
    <w:rsid w:val="00726105"/>
    <w:rsid w:val="0072612F"/>
    <w:rsid w:val="0072613D"/>
    <w:rsid w:val="00726151"/>
    <w:rsid w:val="00726380"/>
    <w:rsid w:val="007265A4"/>
    <w:rsid w:val="007267A4"/>
    <w:rsid w:val="00726A10"/>
    <w:rsid w:val="00726C65"/>
    <w:rsid w:val="00726C79"/>
    <w:rsid w:val="00726D74"/>
    <w:rsid w:val="00726E20"/>
    <w:rsid w:val="00726EFE"/>
    <w:rsid w:val="00726F42"/>
    <w:rsid w:val="00727026"/>
    <w:rsid w:val="00727073"/>
    <w:rsid w:val="0072709C"/>
    <w:rsid w:val="007274E4"/>
    <w:rsid w:val="00727811"/>
    <w:rsid w:val="0072785C"/>
    <w:rsid w:val="00727B27"/>
    <w:rsid w:val="00727CBE"/>
    <w:rsid w:val="00727E59"/>
    <w:rsid w:val="0073029B"/>
    <w:rsid w:val="007303E5"/>
    <w:rsid w:val="00730401"/>
    <w:rsid w:val="00730A2C"/>
    <w:rsid w:val="00730C29"/>
    <w:rsid w:val="00730D4B"/>
    <w:rsid w:val="00730F14"/>
    <w:rsid w:val="00731061"/>
    <w:rsid w:val="00731099"/>
    <w:rsid w:val="007312BD"/>
    <w:rsid w:val="007314A5"/>
    <w:rsid w:val="007316C9"/>
    <w:rsid w:val="00731821"/>
    <w:rsid w:val="007318BC"/>
    <w:rsid w:val="00731978"/>
    <w:rsid w:val="00731BBB"/>
    <w:rsid w:val="00731C80"/>
    <w:rsid w:val="00732029"/>
    <w:rsid w:val="0073210A"/>
    <w:rsid w:val="007323DD"/>
    <w:rsid w:val="007324F3"/>
    <w:rsid w:val="00732657"/>
    <w:rsid w:val="007326D6"/>
    <w:rsid w:val="00732885"/>
    <w:rsid w:val="00732C7B"/>
    <w:rsid w:val="00732DC6"/>
    <w:rsid w:val="00732E1F"/>
    <w:rsid w:val="00732EA7"/>
    <w:rsid w:val="00733375"/>
    <w:rsid w:val="007333F0"/>
    <w:rsid w:val="00733465"/>
    <w:rsid w:val="00733531"/>
    <w:rsid w:val="0073357B"/>
    <w:rsid w:val="007335E9"/>
    <w:rsid w:val="007335F5"/>
    <w:rsid w:val="00733829"/>
    <w:rsid w:val="00733A66"/>
    <w:rsid w:val="00733B70"/>
    <w:rsid w:val="00733DF9"/>
    <w:rsid w:val="00733EF1"/>
    <w:rsid w:val="00733F02"/>
    <w:rsid w:val="0073414B"/>
    <w:rsid w:val="0073435F"/>
    <w:rsid w:val="007344EA"/>
    <w:rsid w:val="00734517"/>
    <w:rsid w:val="00734557"/>
    <w:rsid w:val="007345DB"/>
    <w:rsid w:val="0073467A"/>
    <w:rsid w:val="00734739"/>
    <w:rsid w:val="00734AB7"/>
    <w:rsid w:val="00734C0C"/>
    <w:rsid w:val="00735512"/>
    <w:rsid w:val="007356DC"/>
    <w:rsid w:val="0073592E"/>
    <w:rsid w:val="00735B9A"/>
    <w:rsid w:val="00735C25"/>
    <w:rsid w:val="00735E97"/>
    <w:rsid w:val="00736178"/>
    <w:rsid w:val="00736332"/>
    <w:rsid w:val="00736374"/>
    <w:rsid w:val="007365A1"/>
    <w:rsid w:val="007365D1"/>
    <w:rsid w:val="0073662A"/>
    <w:rsid w:val="007369C2"/>
    <w:rsid w:val="00736A26"/>
    <w:rsid w:val="00736B1F"/>
    <w:rsid w:val="00736D0F"/>
    <w:rsid w:val="00736F36"/>
    <w:rsid w:val="007370FB"/>
    <w:rsid w:val="00737110"/>
    <w:rsid w:val="00737201"/>
    <w:rsid w:val="007372F5"/>
    <w:rsid w:val="007373B1"/>
    <w:rsid w:val="0073764E"/>
    <w:rsid w:val="00737706"/>
    <w:rsid w:val="00737812"/>
    <w:rsid w:val="0073784D"/>
    <w:rsid w:val="0073793B"/>
    <w:rsid w:val="00737B17"/>
    <w:rsid w:val="00737B62"/>
    <w:rsid w:val="00737CD0"/>
    <w:rsid w:val="00740317"/>
    <w:rsid w:val="007407CC"/>
    <w:rsid w:val="00740879"/>
    <w:rsid w:val="0074089F"/>
    <w:rsid w:val="00740A04"/>
    <w:rsid w:val="00740B8C"/>
    <w:rsid w:val="00740CC7"/>
    <w:rsid w:val="00740CED"/>
    <w:rsid w:val="00740FD1"/>
    <w:rsid w:val="0074109A"/>
    <w:rsid w:val="00741447"/>
    <w:rsid w:val="007417BD"/>
    <w:rsid w:val="0074187B"/>
    <w:rsid w:val="007419A6"/>
    <w:rsid w:val="00741A14"/>
    <w:rsid w:val="00741CEE"/>
    <w:rsid w:val="00741FC1"/>
    <w:rsid w:val="00742350"/>
    <w:rsid w:val="007424F1"/>
    <w:rsid w:val="00742511"/>
    <w:rsid w:val="0074272B"/>
    <w:rsid w:val="007427BD"/>
    <w:rsid w:val="0074290F"/>
    <w:rsid w:val="007429B8"/>
    <w:rsid w:val="00742AE4"/>
    <w:rsid w:val="00742B11"/>
    <w:rsid w:val="00742BEB"/>
    <w:rsid w:val="00742F34"/>
    <w:rsid w:val="007432DC"/>
    <w:rsid w:val="007435E4"/>
    <w:rsid w:val="00743681"/>
    <w:rsid w:val="007437A4"/>
    <w:rsid w:val="007439DC"/>
    <w:rsid w:val="00743BBD"/>
    <w:rsid w:val="00743F0A"/>
    <w:rsid w:val="00744331"/>
    <w:rsid w:val="0074476B"/>
    <w:rsid w:val="007447D4"/>
    <w:rsid w:val="00744835"/>
    <w:rsid w:val="00744A30"/>
    <w:rsid w:val="00744A6E"/>
    <w:rsid w:val="00745030"/>
    <w:rsid w:val="0074509D"/>
    <w:rsid w:val="007451C5"/>
    <w:rsid w:val="00745646"/>
    <w:rsid w:val="00745672"/>
    <w:rsid w:val="007457F2"/>
    <w:rsid w:val="00745E19"/>
    <w:rsid w:val="0074630D"/>
    <w:rsid w:val="00746587"/>
    <w:rsid w:val="007467F4"/>
    <w:rsid w:val="007468B2"/>
    <w:rsid w:val="00746A42"/>
    <w:rsid w:val="00746B48"/>
    <w:rsid w:val="00746B63"/>
    <w:rsid w:val="00746D2C"/>
    <w:rsid w:val="00746EF3"/>
    <w:rsid w:val="00746F3A"/>
    <w:rsid w:val="00746F51"/>
    <w:rsid w:val="0074726B"/>
    <w:rsid w:val="007472AA"/>
    <w:rsid w:val="007473BC"/>
    <w:rsid w:val="00747497"/>
    <w:rsid w:val="00747884"/>
    <w:rsid w:val="007478D6"/>
    <w:rsid w:val="0074793A"/>
    <w:rsid w:val="00747DDD"/>
    <w:rsid w:val="0075010D"/>
    <w:rsid w:val="0075033A"/>
    <w:rsid w:val="0075039F"/>
    <w:rsid w:val="007504D0"/>
    <w:rsid w:val="00750554"/>
    <w:rsid w:val="0075069A"/>
    <w:rsid w:val="007508A6"/>
    <w:rsid w:val="0075099A"/>
    <w:rsid w:val="00750EAF"/>
    <w:rsid w:val="00750EE3"/>
    <w:rsid w:val="00750FB2"/>
    <w:rsid w:val="007515CF"/>
    <w:rsid w:val="0075163D"/>
    <w:rsid w:val="0075180D"/>
    <w:rsid w:val="00751AD5"/>
    <w:rsid w:val="00751CCC"/>
    <w:rsid w:val="0075281F"/>
    <w:rsid w:val="00752846"/>
    <w:rsid w:val="007528B1"/>
    <w:rsid w:val="00752DA9"/>
    <w:rsid w:val="00752E46"/>
    <w:rsid w:val="00753021"/>
    <w:rsid w:val="00753051"/>
    <w:rsid w:val="007530F3"/>
    <w:rsid w:val="0075322A"/>
    <w:rsid w:val="007532C2"/>
    <w:rsid w:val="00753336"/>
    <w:rsid w:val="007533DD"/>
    <w:rsid w:val="00753525"/>
    <w:rsid w:val="007535B9"/>
    <w:rsid w:val="0075360F"/>
    <w:rsid w:val="0075377D"/>
    <w:rsid w:val="007538DD"/>
    <w:rsid w:val="00753A3F"/>
    <w:rsid w:val="00753ADD"/>
    <w:rsid w:val="00753B8F"/>
    <w:rsid w:val="00753C1B"/>
    <w:rsid w:val="00753C44"/>
    <w:rsid w:val="00753C62"/>
    <w:rsid w:val="007540B2"/>
    <w:rsid w:val="00754543"/>
    <w:rsid w:val="0075483B"/>
    <w:rsid w:val="007549E3"/>
    <w:rsid w:val="00754A34"/>
    <w:rsid w:val="00754BCE"/>
    <w:rsid w:val="00754CE2"/>
    <w:rsid w:val="00754D5C"/>
    <w:rsid w:val="00754EE2"/>
    <w:rsid w:val="00754F8E"/>
    <w:rsid w:val="00754FD9"/>
    <w:rsid w:val="00755134"/>
    <w:rsid w:val="00755248"/>
    <w:rsid w:val="00755392"/>
    <w:rsid w:val="00755460"/>
    <w:rsid w:val="007556B2"/>
    <w:rsid w:val="0075582D"/>
    <w:rsid w:val="0075592E"/>
    <w:rsid w:val="007559F2"/>
    <w:rsid w:val="00755C8F"/>
    <w:rsid w:val="00755E1F"/>
    <w:rsid w:val="0075613F"/>
    <w:rsid w:val="0075644B"/>
    <w:rsid w:val="00756805"/>
    <w:rsid w:val="00756976"/>
    <w:rsid w:val="00756B65"/>
    <w:rsid w:val="00756BAC"/>
    <w:rsid w:val="00756C32"/>
    <w:rsid w:val="00756E27"/>
    <w:rsid w:val="00756EE9"/>
    <w:rsid w:val="007571DC"/>
    <w:rsid w:val="007571EC"/>
    <w:rsid w:val="007572BB"/>
    <w:rsid w:val="00757391"/>
    <w:rsid w:val="007576F9"/>
    <w:rsid w:val="00757734"/>
    <w:rsid w:val="00757836"/>
    <w:rsid w:val="0075794F"/>
    <w:rsid w:val="00757B9E"/>
    <w:rsid w:val="00757D45"/>
    <w:rsid w:val="0075B11D"/>
    <w:rsid w:val="007601C2"/>
    <w:rsid w:val="00760344"/>
    <w:rsid w:val="00760536"/>
    <w:rsid w:val="0076053A"/>
    <w:rsid w:val="007605B8"/>
    <w:rsid w:val="007606B3"/>
    <w:rsid w:val="0076099C"/>
    <w:rsid w:val="00760A1A"/>
    <w:rsid w:val="00760A65"/>
    <w:rsid w:val="00760D9A"/>
    <w:rsid w:val="00760E77"/>
    <w:rsid w:val="00761057"/>
    <w:rsid w:val="0076123B"/>
    <w:rsid w:val="007612C8"/>
    <w:rsid w:val="007614B1"/>
    <w:rsid w:val="00761542"/>
    <w:rsid w:val="00761674"/>
    <w:rsid w:val="007616DE"/>
    <w:rsid w:val="007618AF"/>
    <w:rsid w:val="007618C3"/>
    <w:rsid w:val="007618CE"/>
    <w:rsid w:val="00761984"/>
    <w:rsid w:val="00761D1D"/>
    <w:rsid w:val="00761D84"/>
    <w:rsid w:val="00761DB6"/>
    <w:rsid w:val="00761E11"/>
    <w:rsid w:val="00761E22"/>
    <w:rsid w:val="007620E9"/>
    <w:rsid w:val="007621CF"/>
    <w:rsid w:val="0076223C"/>
    <w:rsid w:val="0076231D"/>
    <w:rsid w:val="00762465"/>
    <w:rsid w:val="0076246E"/>
    <w:rsid w:val="007626AC"/>
    <w:rsid w:val="007627F1"/>
    <w:rsid w:val="007628DA"/>
    <w:rsid w:val="00762937"/>
    <w:rsid w:val="00762F30"/>
    <w:rsid w:val="00763064"/>
    <w:rsid w:val="00763094"/>
    <w:rsid w:val="00763102"/>
    <w:rsid w:val="0076311E"/>
    <w:rsid w:val="007631BA"/>
    <w:rsid w:val="0076333D"/>
    <w:rsid w:val="0076346E"/>
    <w:rsid w:val="0076377E"/>
    <w:rsid w:val="00763935"/>
    <w:rsid w:val="0076393F"/>
    <w:rsid w:val="00763B49"/>
    <w:rsid w:val="00763BD8"/>
    <w:rsid w:val="00763CDA"/>
    <w:rsid w:val="00763D8B"/>
    <w:rsid w:val="00763E3E"/>
    <w:rsid w:val="00763EBF"/>
    <w:rsid w:val="00764231"/>
    <w:rsid w:val="00764248"/>
    <w:rsid w:val="0076445F"/>
    <w:rsid w:val="0076457A"/>
    <w:rsid w:val="00764925"/>
    <w:rsid w:val="00764B8F"/>
    <w:rsid w:val="00764BBE"/>
    <w:rsid w:val="00764C03"/>
    <w:rsid w:val="00764DFD"/>
    <w:rsid w:val="00765010"/>
    <w:rsid w:val="007652CE"/>
    <w:rsid w:val="00765568"/>
    <w:rsid w:val="00765604"/>
    <w:rsid w:val="00765689"/>
    <w:rsid w:val="00765A89"/>
    <w:rsid w:val="00765AAF"/>
    <w:rsid w:val="00765B2C"/>
    <w:rsid w:val="00765CAA"/>
    <w:rsid w:val="00765DC2"/>
    <w:rsid w:val="0076621B"/>
    <w:rsid w:val="00767322"/>
    <w:rsid w:val="007674E5"/>
    <w:rsid w:val="00767739"/>
    <w:rsid w:val="00767809"/>
    <w:rsid w:val="0076781F"/>
    <w:rsid w:val="00767B19"/>
    <w:rsid w:val="00767BB7"/>
    <w:rsid w:val="00767BD5"/>
    <w:rsid w:val="00767D98"/>
    <w:rsid w:val="00767DD2"/>
    <w:rsid w:val="0077005A"/>
    <w:rsid w:val="00770079"/>
    <w:rsid w:val="007700B3"/>
    <w:rsid w:val="007700CE"/>
    <w:rsid w:val="007701C2"/>
    <w:rsid w:val="0077033C"/>
    <w:rsid w:val="0077036B"/>
    <w:rsid w:val="00770537"/>
    <w:rsid w:val="00770733"/>
    <w:rsid w:val="00770797"/>
    <w:rsid w:val="007707B1"/>
    <w:rsid w:val="007709A8"/>
    <w:rsid w:val="00770AAF"/>
    <w:rsid w:val="00770BA5"/>
    <w:rsid w:val="00770F1D"/>
    <w:rsid w:val="007713E7"/>
    <w:rsid w:val="0077140C"/>
    <w:rsid w:val="0077143C"/>
    <w:rsid w:val="00771706"/>
    <w:rsid w:val="00771780"/>
    <w:rsid w:val="007717C9"/>
    <w:rsid w:val="00771CF9"/>
    <w:rsid w:val="00771D90"/>
    <w:rsid w:val="00772011"/>
    <w:rsid w:val="0077205A"/>
    <w:rsid w:val="00772094"/>
    <w:rsid w:val="007720F9"/>
    <w:rsid w:val="0077220E"/>
    <w:rsid w:val="00772578"/>
    <w:rsid w:val="00772A48"/>
    <w:rsid w:val="00773115"/>
    <w:rsid w:val="007732E9"/>
    <w:rsid w:val="00773C2A"/>
    <w:rsid w:val="00773CAF"/>
    <w:rsid w:val="00773CF1"/>
    <w:rsid w:val="00773D78"/>
    <w:rsid w:val="00773DFD"/>
    <w:rsid w:val="0077414D"/>
    <w:rsid w:val="00774226"/>
    <w:rsid w:val="007742D8"/>
    <w:rsid w:val="0077452E"/>
    <w:rsid w:val="0077453D"/>
    <w:rsid w:val="00774759"/>
    <w:rsid w:val="00774983"/>
    <w:rsid w:val="00774AE9"/>
    <w:rsid w:val="00774ED9"/>
    <w:rsid w:val="007757BA"/>
    <w:rsid w:val="00775C1B"/>
    <w:rsid w:val="00775C54"/>
    <w:rsid w:val="007760B5"/>
    <w:rsid w:val="007761D5"/>
    <w:rsid w:val="007764E5"/>
    <w:rsid w:val="007765B7"/>
    <w:rsid w:val="0077675C"/>
    <w:rsid w:val="0077683A"/>
    <w:rsid w:val="00776B8D"/>
    <w:rsid w:val="00776C87"/>
    <w:rsid w:val="00776D1C"/>
    <w:rsid w:val="00776D90"/>
    <w:rsid w:val="00776E3A"/>
    <w:rsid w:val="0077702E"/>
    <w:rsid w:val="007771D7"/>
    <w:rsid w:val="007772AC"/>
    <w:rsid w:val="00777395"/>
    <w:rsid w:val="00777599"/>
    <w:rsid w:val="00777845"/>
    <w:rsid w:val="00777A7E"/>
    <w:rsid w:val="00777BDB"/>
    <w:rsid w:val="00777D2F"/>
    <w:rsid w:val="00777D93"/>
    <w:rsid w:val="007801B7"/>
    <w:rsid w:val="007802E5"/>
    <w:rsid w:val="0078047D"/>
    <w:rsid w:val="00780524"/>
    <w:rsid w:val="007806E7"/>
    <w:rsid w:val="007806FA"/>
    <w:rsid w:val="00780B83"/>
    <w:rsid w:val="00780BDF"/>
    <w:rsid w:val="007811BD"/>
    <w:rsid w:val="0078125E"/>
    <w:rsid w:val="00781627"/>
    <w:rsid w:val="00781BDB"/>
    <w:rsid w:val="00781CA0"/>
    <w:rsid w:val="0078204F"/>
    <w:rsid w:val="0078216B"/>
    <w:rsid w:val="007821A2"/>
    <w:rsid w:val="007821FB"/>
    <w:rsid w:val="00782238"/>
    <w:rsid w:val="00782364"/>
    <w:rsid w:val="0078335D"/>
    <w:rsid w:val="007837BD"/>
    <w:rsid w:val="007838D0"/>
    <w:rsid w:val="007839E8"/>
    <w:rsid w:val="00783C13"/>
    <w:rsid w:val="00783C62"/>
    <w:rsid w:val="00783E74"/>
    <w:rsid w:val="00783FB4"/>
    <w:rsid w:val="0078421F"/>
    <w:rsid w:val="007842C9"/>
    <w:rsid w:val="00784325"/>
    <w:rsid w:val="00784616"/>
    <w:rsid w:val="00784653"/>
    <w:rsid w:val="00784841"/>
    <w:rsid w:val="00784A66"/>
    <w:rsid w:val="00784AB5"/>
    <w:rsid w:val="00784BDA"/>
    <w:rsid w:val="00784C07"/>
    <w:rsid w:val="00784CD9"/>
    <w:rsid w:val="00784D39"/>
    <w:rsid w:val="00784D6E"/>
    <w:rsid w:val="00785069"/>
    <w:rsid w:val="00785099"/>
    <w:rsid w:val="007853BF"/>
    <w:rsid w:val="007854BF"/>
    <w:rsid w:val="007859BE"/>
    <w:rsid w:val="00785B3B"/>
    <w:rsid w:val="00785BD1"/>
    <w:rsid w:val="00786118"/>
    <w:rsid w:val="00786158"/>
    <w:rsid w:val="007862D9"/>
    <w:rsid w:val="0078636F"/>
    <w:rsid w:val="007866AD"/>
    <w:rsid w:val="0078681A"/>
    <w:rsid w:val="00786858"/>
    <w:rsid w:val="0078688D"/>
    <w:rsid w:val="00786B33"/>
    <w:rsid w:val="00786EC5"/>
    <w:rsid w:val="00786F23"/>
    <w:rsid w:val="0078706B"/>
    <w:rsid w:val="0078716C"/>
    <w:rsid w:val="0078722D"/>
    <w:rsid w:val="00787250"/>
    <w:rsid w:val="007872D7"/>
    <w:rsid w:val="007874E4"/>
    <w:rsid w:val="00787875"/>
    <w:rsid w:val="00787E88"/>
    <w:rsid w:val="00787FED"/>
    <w:rsid w:val="00790356"/>
    <w:rsid w:val="007906D3"/>
    <w:rsid w:val="007907AC"/>
    <w:rsid w:val="007907CC"/>
    <w:rsid w:val="0079085A"/>
    <w:rsid w:val="0079098D"/>
    <w:rsid w:val="00790A2E"/>
    <w:rsid w:val="00790B28"/>
    <w:rsid w:val="00790BAF"/>
    <w:rsid w:val="00791019"/>
    <w:rsid w:val="007911A7"/>
    <w:rsid w:val="00791268"/>
    <w:rsid w:val="007912CD"/>
    <w:rsid w:val="007912F0"/>
    <w:rsid w:val="00791468"/>
    <w:rsid w:val="00791662"/>
    <w:rsid w:val="00791762"/>
    <w:rsid w:val="00791796"/>
    <w:rsid w:val="007917A9"/>
    <w:rsid w:val="00791AF3"/>
    <w:rsid w:val="00791B8A"/>
    <w:rsid w:val="00791C14"/>
    <w:rsid w:val="00791CA7"/>
    <w:rsid w:val="00791FC4"/>
    <w:rsid w:val="00791FF2"/>
    <w:rsid w:val="00792137"/>
    <w:rsid w:val="00792202"/>
    <w:rsid w:val="00792356"/>
    <w:rsid w:val="0079244F"/>
    <w:rsid w:val="007926EE"/>
    <w:rsid w:val="00792917"/>
    <w:rsid w:val="00792A32"/>
    <w:rsid w:val="00792A3F"/>
    <w:rsid w:val="00792B67"/>
    <w:rsid w:val="00793180"/>
    <w:rsid w:val="0079319A"/>
    <w:rsid w:val="00793277"/>
    <w:rsid w:val="007932AB"/>
    <w:rsid w:val="00793AD7"/>
    <w:rsid w:val="00793D8E"/>
    <w:rsid w:val="00793EFB"/>
    <w:rsid w:val="00793FD7"/>
    <w:rsid w:val="007941FE"/>
    <w:rsid w:val="00794431"/>
    <w:rsid w:val="00794546"/>
    <w:rsid w:val="007945FB"/>
    <w:rsid w:val="00794691"/>
    <w:rsid w:val="007949DE"/>
    <w:rsid w:val="00794A07"/>
    <w:rsid w:val="00794EB8"/>
    <w:rsid w:val="00794FB8"/>
    <w:rsid w:val="007951B3"/>
    <w:rsid w:val="0079523F"/>
    <w:rsid w:val="00795243"/>
    <w:rsid w:val="00795666"/>
    <w:rsid w:val="007957B5"/>
    <w:rsid w:val="0079581E"/>
    <w:rsid w:val="0079588F"/>
    <w:rsid w:val="00795960"/>
    <w:rsid w:val="00795A63"/>
    <w:rsid w:val="00795C9B"/>
    <w:rsid w:val="00795D97"/>
    <w:rsid w:val="0079606E"/>
    <w:rsid w:val="007961F9"/>
    <w:rsid w:val="007962F6"/>
    <w:rsid w:val="00796471"/>
    <w:rsid w:val="0079652D"/>
    <w:rsid w:val="0079657B"/>
    <w:rsid w:val="00796860"/>
    <w:rsid w:val="00796894"/>
    <w:rsid w:val="00796ACA"/>
    <w:rsid w:val="00796C7C"/>
    <w:rsid w:val="00796F5A"/>
    <w:rsid w:val="00797067"/>
    <w:rsid w:val="00797129"/>
    <w:rsid w:val="0079721C"/>
    <w:rsid w:val="00797459"/>
    <w:rsid w:val="0079754B"/>
    <w:rsid w:val="0079776A"/>
    <w:rsid w:val="00797827"/>
    <w:rsid w:val="00797C40"/>
    <w:rsid w:val="00797DD0"/>
    <w:rsid w:val="00797F98"/>
    <w:rsid w:val="007A016D"/>
    <w:rsid w:val="007A020C"/>
    <w:rsid w:val="007A0380"/>
    <w:rsid w:val="007A05E1"/>
    <w:rsid w:val="007A06AB"/>
    <w:rsid w:val="007A06B2"/>
    <w:rsid w:val="007A06FD"/>
    <w:rsid w:val="007A07CE"/>
    <w:rsid w:val="007A0827"/>
    <w:rsid w:val="007A082D"/>
    <w:rsid w:val="007A090B"/>
    <w:rsid w:val="007A0912"/>
    <w:rsid w:val="007A0984"/>
    <w:rsid w:val="007A0A09"/>
    <w:rsid w:val="007A0C11"/>
    <w:rsid w:val="007A0FC6"/>
    <w:rsid w:val="007A106E"/>
    <w:rsid w:val="007A10C2"/>
    <w:rsid w:val="007A1248"/>
    <w:rsid w:val="007A1AF1"/>
    <w:rsid w:val="007A1BD7"/>
    <w:rsid w:val="007A1E67"/>
    <w:rsid w:val="007A1EA3"/>
    <w:rsid w:val="007A20DF"/>
    <w:rsid w:val="007A22E6"/>
    <w:rsid w:val="007A2434"/>
    <w:rsid w:val="007A245C"/>
    <w:rsid w:val="007A269F"/>
    <w:rsid w:val="007A271E"/>
    <w:rsid w:val="007A27A4"/>
    <w:rsid w:val="007A27B3"/>
    <w:rsid w:val="007A29C5"/>
    <w:rsid w:val="007A2B53"/>
    <w:rsid w:val="007A2D65"/>
    <w:rsid w:val="007A3090"/>
    <w:rsid w:val="007A33A7"/>
    <w:rsid w:val="007A383B"/>
    <w:rsid w:val="007A3A60"/>
    <w:rsid w:val="007A3A7B"/>
    <w:rsid w:val="007A3B06"/>
    <w:rsid w:val="007A3BC0"/>
    <w:rsid w:val="007A3F90"/>
    <w:rsid w:val="007A4084"/>
    <w:rsid w:val="007A4622"/>
    <w:rsid w:val="007A48AB"/>
    <w:rsid w:val="007A4BA6"/>
    <w:rsid w:val="007A4BDA"/>
    <w:rsid w:val="007A4D0C"/>
    <w:rsid w:val="007A4D2D"/>
    <w:rsid w:val="007A4D8C"/>
    <w:rsid w:val="007A4EE6"/>
    <w:rsid w:val="007A5053"/>
    <w:rsid w:val="007A5101"/>
    <w:rsid w:val="007A5152"/>
    <w:rsid w:val="007A5178"/>
    <w:rsid w:val="007A54B9"/>
    <w:rsid w:val="007A55B1"/>
    <w:rsid w:val="007A5751"/>
    <w:rsid w:val="007A5A7E"/>
    <w:rsid w:val="007A5A7F"/>
    <w:rsid w:val="007A5B5D"/>
    <w:rsid w:val="007A5FFA"/>
    <w:rsid w:val="007A60CF"/>
    <w:rsid w:val="007A6117"/>
    <w:rsid w:val="007A6141"/>
    <w:rsid w:val="007A61E6"/>
    <w:rsid w:val="007A6243"/>
    <w:rsid w:val="007A6458"/>
    <w:rsid w:val="007A64C9"/>
    <w:rsid w:val="007A6669"/>
    <w:rsid w:val="007A6A4C"/>
    <w:rsid w:val="007A6A7C"/>
    <w:rsid w:val="007A6B50"/>
    <w:rsid w:val="007A6B80"/>
    <w:rsid w:val="007A6BA8"/>
    <w:rsid w:val="007A7192"/>
    <w:rsid w:val="007A729A"/>
    <w:rsid w:val="007A74EE"/>
    <w:rsid w:val="007A7592"/>
    <w:rsid w:val="007A75B0"/>
    <w:rsid w:val="007A77DA"/>
    <w:rsid w:val="007A780E"/>
    <w:rsid w:val="007A7BFD"/>
    <w:rsid w:val="007A7E4C"/>
    <w:rsid w:val="007A7FAA"/>
    <w:rsid w:val="007B0054"/>
    <w:rsid w:val="007B009E"/>
    <w:rsid w:val="007B020C"/>
    <w:rsid w:val="007B054A"/>
    <w:rsid w:val="007B0612"/>
    <w:rsid w:val="007B0955"/>
    <w:rsid w:val="007B0B38"/>
    <w:rsid w:val="007B0B61"/>
    <w:rsid w:val="007B0E10"/>
    <w:rsid w:val="007B1432"/>
    <w:rsid w:val="007B1453"/>
    <w:rsid w:val="007B19FD"/>
    <w:rsid w:val="007B1ACA"/>
    <w:rsid w:val="007B1CE5"/>
    <w:rsid w:val="007B1E05"/>
    <w:rsid w:val="007B1FCA"/>
    <w:rsid w:val="007B2073"/>
    <w:rsid w:val="007B22C6"/>
    <w:rsid w:val="007B24AB"/>
    <w:rsid w:val="007B253D"/>
    <w:rsid w:val="007B2BA2"/>
    <w:rsid w:val="007B2E02"/>
    <w:rsid w:val="007B2ED5"/>
    <w:rsid w:val="007B30FD"/>
    <w:rsid w:val="007B312F"/>
    <w:rsid w:val="007B3154"/>
    <w:rsid w:val="007B3378"/>
    <w:rsid w:val="007B34B7"/>
    <w:rsid w:val="007B398C"/>
    <w:rsid w:val="007B3B02"/>
    <w:rsid w:val="007B3BF4"/>
    <w:rsid w:val="007B3CCE"/>
    <w:rsid w:val="007B3DB3"/>
    <w:rsid w:val="007B3F4C"/>
    <w:rsid w:val="007B3F78"/>
    <w:rsid w:val="007B4032"/>
    <w:rsid w:val="007B4035"/>
    <w:rsid w:val="007B417E"/>
    <w:rsid w:val="007B4411"/>
    <w:rsid w:val="007B455A"/>
    <w:rsid w:val="007B4757"/>
    <w:rsid w:val="007B49A0"/>
    <w:rsid w:val="007B4B4A"/>
    <w:rsid w:val="007B4D52"/>
    <w:rsid w:val="007B4E43"/>
    <w:rsid w:val="007B4EE0"/>
    <w:rsid w:val="007B4F8A"/>
    <w:rsid w:val="007B51E4"/>
    <w:rsid w:val="007B521E"/>
    <w:rsid w:val="007B5549"/>
    <w:rsid w:val="007B5633"/>
    <w:rsid w:val="007B57FD"/>
    <w:rsid w:val="007B59D6"/>
    <w:rsid w:val="007B5C4D"/>
    <w:rsid w:val="007B5C76"/>
    <w:rsid w:val="007B5DCE"/>
    <w:rsid w:val="007B63F0"/>
    <w:rsid w:val="007B668C"/>
    <w:rsid w:val="007B6717"/>
    <w:rsid w:val="007B68E6"/>
    <w:rsid w:val="007B6970"/>
    <w:rsid w:val="007B6B67"/>
    <w:rsid w:val="007B6E4F"/>
    <w:rsid w:val="007B6F4A"/>
    <w:rsid w:val="007B7120"/>
    <w:rsid w:val="007B7139"/>
    <w:rsid w:val="007B723C"/>
    <w:rsid w:val="007B7548"/>
    <w:rsid w:val="007B7565"/>
    <w:rsid w:val="007B760E"/>
    <w:rsid w:val="007B76B4"/>
    <w:rsid w:val="007B76BC"/>
    <w:rsid w:val="007B7C2E"/>
    <w:rsid w:val="007C02AB"/>
    <w:rsid w:val="007C0384"/>
    <w:rsid w:val="007C03E8"/>
    <w:rsid w:val="007C0788"/>
    <w:rsid w:val="007C079B"/>
    <w:rsid w:val="007C083B"/>
    <w:rsid w:val="007C086C"/>
    <w:rsid w:val="007C08DF"/>
    <w:rsid w:val="007C097A"/>
    <w:rsid w:val="007C0C57"/>
    <w:rsid w:val="007C0E6C"/>
    <w:rsid w:val="007C10B6"/>
    <w:rsid w:val="007C10BA"/>
    <w:rsid w:val="007C11B1"/>
    <w:rsid w:val="007C1370"/>
    <w:rsid w:val="007C138B"/>
    <w:rsid w:val="007C14A3"/>
    <w:rsid w:val="007C1921"/>
    <w:rsid w:val="007C1DF7"/>
    <w:rsid w:val="007C1E4F"/>
    <w:rsid w:val="007C2016"/>
    <w:rsid w:val="007C2185"/>
    <w:rsid w:val="007C21BB"/>
    <w:rsid w:val="007C22EC"/>
    <w:rsid w:val="007C2464"/>
    <w:rsid w:val="007C2664"/>
    <w:rsid w:val="007C27D3"/>
    <w:rsid w:val="007C2A36"/>
    <w:rsid w:val="007C2B38"/>
    <w:rsid w:val="007C2B61"/>
    <w:rsid w:val="007C2DFD"/>
    <w:rsid w:val="007C3228"/>
    <w:rsid w:val="007C352D"/>
    <w:rsid w:val="007C356E"/>
    <w:rsid w:val="007C36A3"/>
    <w:rsid w:val="007C373C"/>
    <w:rsid w:val="007C3C44"/>
    <w:rsid w:val="007C3D7E"/>
    <w:rsid w:val="007C3DE2"/>
    <w:rsid w:val="007C3DE6"/>
    <w:rsid w:val="007C3F20"/>
    <w:rsid w:val="007C40C5"/>
    <w:rsid w:val="007C417B"/>
    <w:rsid w:val="007C44C9"/>
    <w:rsid w:val="007C4610"/>
    <w:rsid w:val="007C47DC"/>
    <w:rsid w:val="007C4A3D"/>
    <w:rsid w:val="007C4A65"/>
    <w:rsid w:val="007C4AF7"/>
    <w:rsid w:val="007C4AF8"/>
    <w:rsid w:val="007C4CC0"/>
    <w:rsid w:val="007C4D18"/>
    <w:rsid w:val="007C4FDE"/>
    <w:rsid w:val="007C50BB"/>
    <w:rsid w:val="007C50E1"/>
    <w:rsid w:val="007C51DA"/>
    <w:rsid w:val="007C5310"/>
    <w:rsid w:val="007C55C2"/>
    <w:rsid w:val="007C5698"/>
    <w:rsid w:val="007C5706"/>
    <w:rsid w:val="007C5819"/>
    <w:rsid w:val="007C5B58"/>
    <w:rsid w:val="007C5C8B"/>
    <w:rsid w:val="007C5CCA"/>
    <w:rsid w:val="007C601F"/>
    <w:rsid w:val="007C60B0"/>
    <w:rsid w:val="007C63CC"/>
    <w:rsid w:val="007C65B9"/>
    <w:rsid w:val="007C65BB"/>
    <w:rsid w:val="007C68AE"/>
    <w:rsid w:val="007C6A27"/>
    <w:rsid w:val="007C6CC8"/>
    <w:rsid w:val="007C7098"/>
    <w:rsid w:val="007C7C82"/>
    <w:rsid w:val="007C7E4C"/>
    <w:rsid w:val="007C7EBA"/>
    <w:rsid w:val="007C7FC3"/>
    <w:rsid w:val="007C7FE4"/>
    <w:rsid w:val="007D0100"/>
    <w:rsid w:val="007D0270"/>
    <w:rsid w:val="007D029E"/>
    <w:rsid w:val="007D02DA"/>
    <w:rsid w:val="007D0395"/>
    <w:rsid w:val="007D0423"/>
    <w:rsid w:val="007D051F"/>
    <w:rsid w:val="007D05B6"/>
    <w:rsid w:val="007D0670"/>
    <w:rsid w:val="007D09B7"/>
    <w:rsid w:val="007D0B99"/>
    <w:rsid w:val="007D0CB9"/>
    <w:rsid w:val="007D11B3"/>
    <w:rsid w:val="007D11FD"/>
    <w:rsid w:val="007D15F8"/>
    <w:rsid w:val="007D1692"/>
    <w:rsid w:val="007D1C69"/>
    <w:rsid w:val="007D1F36"/>
    <w:rsid w:val="007D22B8"/>
    <w:rsid w:val="007D2361"/>
    <w:rsid w:val="007D2543"/>
    <w:rsid w:val="007D2882"/>
    <w:rsid w:val="007D2A35"/>
    <w:rsid w:val="007D2B20"/>
    <w:rsid w:val="007D2CE2"/>
    <w:rsid w:val="007D2CF8"/>
    <w:rsid w:val="007D2FEE"/>
    <w:rsid w:val="007D3077"/>
    <w:rsid w:val="007D310C"/>
    <w:rsid w:val="007D3240"/>
    <w:rsid w:val="007D32D5"/>
    <w:rsid w:val="007D33CE"/>
    <w:rsid w:val="007D33D5"/>
    <w:rsid w:val="007D38FB"/>
    <w:rsid w:val="007D3957"/>
    <w:rsid w:val="007D3A02"/>
    <w:rsid w:val="007D3B12"/>
    <w:rsid w:val="007D3F39"/>
    <w:rsid w:val="007D40C1"/>
    <w:rsid w:val="007D4294"/>
    <w:rsid w:val="007D42E3"/>
    <w:rsid w:val="007D44F1"/>
    <w:rsid w:val="007D4589"/>
    <w:rsid w:val="007D492B"/>
    <w:rsid w:val="007D4D04"/>
    <w:rsid w:val="007D4E3F"/>
    <w:rsid w:val="007D51BB"/>
    <w:rsid w:val="007D5309"/>
    <w:rsid w:val="007D5460"/>
    <w:rsid w:val="007D54FB"/>
    <w:rsid w:val="007D54FD"/>
    <w:rsid w:val="007D55F7"/>
    <w:rsid w:val="007D5716"/>
    <w:rsid w:val="007D5758"/>
    <w:rsid w:val="007D57B8"/>
    <w:rsid w:val="007D581F"/>
    <w:rsid w:val="007D58F3"/>
    <w:rsid w:val="007D59B0"/>
    <w:rsid w:val="007D5F15"/>
    <w:rsid w:val="007D61DF"/>
    <w:rsid w:val="007D62DC"/>
    <w:rsid w:val="007D65DC"/>
    <w:rsid w:val="007D66A3"/>
    <w:rsid w:val="007D6B77"/>
    <w:rsid w:val="007D6BF2"/>
    <w:rsid w:val="007D6BFB"/>
    <w:rsid w:val="007D709A"/>
    <w:rsid w:val="007D70CB"/>
    <w:rsid w:val="007D740F"/>
    <w:rsid w:val="007D777B"/>
    <w:rsid w:val="007D7824"/>
    <w:rsid w:val="007D7883"/>
    <w:rsid w:val="007D7A86"/>
    <w:rsid w:val="007D7C9F"/>
    <w:rsid w:val="007D7CAC"/>
    <w:rsid w:val="007D7D7C"/>
    <w:rsid w:val="007D7E75"/>
    <w:rsid w:val="007E0369"/>
    <w:rsid w:val="007E0384"/>
    <w:rsid w:val="007E04FC"/>
    <w:rsid w:val="007E0550"/>
    <w:rsid w:val="007E056C"/>
    <w:rsid w:val="007E05B1"/>
    <w:rsid w:val="007E0632"/>
    <w:rsid w:val="007E0730"/>
    <w:rsid w:val="007E07B4"/>
    <w:rsid w:val="007E07D5"/>
    <w:rsid w:val="007E0889"/>
    <w:rsid w:val="007E08AA"/>
    <w:rsid w:val="007E08D2"/>
    <w:rsid w:val="007E0A21"/>
    <w:rsid w:val="007E0A9D"/>
    <w:rsid w:val="007E0ADC"/>
    <w:rsid w:val="007E0C20"/>
    <w:rsid w:val="007E0F00"/>
    <w:rsid w:val="007E1086"/>
    <w:rsid w:val="007E1216"/>
    <w:rsid w:val="007E123F"/>
    <w:rsid w:val="007E1557"/>
    <w:rsid w:val="007E15D1"/>
    <w:rsid w:val="007E1684"/>
    <w:rsid w:val="007E1792"/>
    <w:rsid w:val="007E1AAC"/>
    <w:rsid w:val="007E1C95"/>
    <w:rsid w:val="007E1CBF"/>
    <w:rsid w:val="007E1D41"/>
    <w:rsid w:val="007E22AE"/>
    <w:rsid w:val="007E2807"/>
    <w:rsid w:val="007E29FA"/>
    <w:rsid w:val="007E2A56"/>
    <w:rsid w:val="007E2DDF"/>
    <w:rsid w:val="007E2E4A"/>
    <w:rsid w:val="007E2F76"/>
    <w:rsid w:val="007E2FDD"/>
    <w:rsid w:val="007E3080"/>
    <w:rsid w:val="007E30A4"/>
    <w:rsid w:val="007E32AC"/>
    <w:rsid w:val="007E344D"/>
    <w:rsid w:val="007E34AA"/>
    <w:rsid w:val="007E3AA3"/>
    <w:rsid w:val="007E40F4"/>
    <w:rsid w:val="007E41D6"/>
    <w:rsid w:val="007E44CB"/>
    <w:rsid w:val="007E450F"/>
    <w:rsid w:val="007E4551"/>
    <w:rsid w:val="007E470C"/>
    <w:rsid w:val="007E4972"/>
    <w:rsid w:val="007E4AC1"/>
    <w:rsid w:val="007E50EF"/>
    <w:rsid w:val="007E517E"/>
    <w:rsid w:val="007E5303"/>
    <w:rsid w:val="007E5346"/>
    <w:rsid w:val="007E54DE"/>
    <w:rsid w:val="007E54EC"/>
    <w:rsid w:val="007E563A"/>
    <w:rsid w:val="007E58C0"/>
    <w:rsid w:val="007E5C30"/>
    <w:rsid w:val="007E5D79"/>
    <w:rsid w:val="007E61A6"/>
    <w:rsid w:val="007E628F"/>
    <w:rsid w:val="007E629F"/>
    <w:rsid w:val="007E6300"/>
    <w:rsid w:val="007E6457"/>
    <w:rsid w:val="007E6735"/>
    <w:rsid w:val="007E673E"/>
    <w:rsid w:val="007E6756"/>
    <w:rsid w:val="007E6AF9"/>
    <w:rsid w:val="007E6C9A"/>
    <w:rsid w:val="007E74EE"/>
    <w:rsid w:val="007E7741"/>
    <w:rsid w:val="007E78A9"/>
    <w:rsid w:val="007E7A77"/>
    <w:rsid w:val="007E7AA9"/>
    <w:rsid w:val="007E7D29"/>
    <w:rsid w:val="007E7E88"/>
    <w:rsid w:val="007E7EAE"/>
    <w:rsid w:val="007E7F4F"/>
    <w:rsid w:val="007F001D"/>
    <w:rsid w:val="007F02D1"/>
    <w:rsid w:val="007F0497"/>
    <w:rsid w:val="007F0570"/>
    <w:rsid w:val="007F0653"/>
    <w:rsid w:val="007F068B"/>
    <w:rsid w:val="007F0690"/>
    <w:rsid w:val="007F06FA"/>
    <w:rsid w:val="007F081E"/>
    <w:rsid w:val="007F093E"/>
    <w:rsid w:val="007F0A09"/>
    <w:rsid w:val="007F0AAB"/>
    <w:rsid w:val="007F0AC2"/>
    <w:rsid w:val="007F0B38"/>
    <w:rsid w:val="007F0DC9"/>
    <w:rsid w:val="007F0E41"/>
    <w:rsid w:val="007F1094"/>
    <w:rsid w:val="007F10AE"/>
    <w:rsid w:val="007F1126"/>
    <w:rsid w:val="007F12D5"/>
    <w:rsid w:val="007F15F2"/>
    <w:rsid w:val="007F176C"/>
    <w:rsid w:val="007F17F5"/>
    <w:rsid w:val="007F18C5"/>
    <w:rsid w:val="007F1B6C"/>
    <w:rsid w:val="007F1BBE"/>
    <w:rsid w:val="007F1BF7"/>
    <w:rsid w:val="007F1CD0"/>
    <w:rsid w:val="007F1D3B"/>
    <w:rsid w:val="007F20BE"/>
    <w:rsid w:val="007F249A"/>
    <w:rsid w:val="007F258B"/>
    <w:rsid w:val="007F26B4"/>
    <w:rsid w:val="007F2825"/>
    <w:rsid w:val="007F28EC"/>
    <w:rsid w:val="007F2A12"/>
    <w:rsid w:val="007F2C4D"/>
    <w:rsid w:val="007F2F2F"/>
    <w:rsid w:val="007F35EA"/>
    <w:rsid w:val="007F3658"/>
    <w:rsid w:val="007F3984"/>
    <w:rsid w:val="007F3D29"/>
    <w:rsid w:val="007F3F91"/>
    <w:rsid w:val="007F3FCD"/>
    <w:rsid w:val="007F3FDF"/>
    <w:rsid w:val="007F414F"/>
    <w:rsid w:val="007F431B"/>
    <w:rsid w:val="007F4327"/>
    <w:rsid w:val="007F4484"/>
    <w:rsid w:val="007F4540"/>
    <w:rsid w:val="007F46F0"/>
    <w:rsid w:val="007F475B"/>
    <w:rsid w:val="007F4BCB"/>
    <w:rsid w:val="007F4D04"/>
    <w:rsid w:val="007F4FE7"/>
    <w:rsid w:val="007F50CB"/>
    <w:rsid w:val="007F50FE"/>
    <w:rsid w:val="007F52B8"/>
    <w:rsid w:val="007F539D"/>
    <w:rsid w:val="007F5472"/>
    <w:rsid w:val="007F5497"/>
    <w:rsid w:val="007F574B"/>
    <w:rsid w:val="007F5823"/>
    <w:rsid w:val="007F5A02"/>
    <w:rsid w:val="007F5A7A"/>
    <w:rsid w:val="007F5B2A"/>
    <w:rsid w:val="007F5B86"/>
    <w:rsid w:val="007F5C63"/>
    <w:rsid w:val="007F5CA7"/>
    <w:rsid w:val="007F5E96"/>
    <w:rsid w:val="007F6456"/>
    <w:rsid w:val="007F652F"/>
    <w:rsid w:val="007F654F"/>
    <w:rsid w:val="007F667B"/>
    <w:rsid w:val="007F683D"/>
    <w:rsid w:val="007F695D"/>
    <w:rsid w:val="007F6AE2"/>
    <w:rsid w:val="007F6B35"/>
    <w:rsid w:val="007F6BB6"/>
    <w:rsid w:val="007F6C11"/>
    <w:rsid w:val="007F6F02"/>
    <w:rsid w:val="007F7132"/>
    <w:rsid w:val="007F7158"/>
    <w:rsid w:val="007F71C5"/>
    <w:rsid w:val="007F7271"/>
    <w:rsid w:val="007F74C9"/>
    <w:rsid w:val="007F760F"/>
    <w:rsid w:val="007F76C5"/>
    <w:rsid w:val="007F7946"/>
    <w:rsid w:val="007F7A75"/>
    <w:rsid w:val="007F7A7D"/>
    <w:rsid w:val="007F7BE4"/>
    <w:rsid w:val="007F7C85"/>
    <w:rsid w:val="008001B2"/>
    <w:rsid w:val="0080052B"/>
    <w:rsid w:val="008006C4"/>
    <w:rsid w:val="00800719"/>
    <w:rsid w:val="008007C5"/>
    <w:rsid w:val="00800A7A"/>
    <w:rsid w:val="008011C0"/>
    <w:rsid w:val="00801259"/>
    <w:rsid w:val="008012BE"/>
    <w:rsid w:val="00801661"/>
    <w:rsid w:val="008017F5"/>
    <w:rsid w:val="00801B5F"/>
    <w:rsid w:val="00801D0E"/>
    <w:rsid w:val="00801D90"/>
    <w:rsid w:val="00801DD8"/>
    <w:rsid w:val="00801E47"/>
    <w:rsid w:val="00801FA9"/>
    <w:rsid w:val="008020FE"/>
    <w:rsid w:val="0080218E"/>
    <w:rsid w:val="008023D1"/>
    <w:rsid w:val="00802438"/>
    <w:rsid w:val="0080261D"/>
    <w:rsid w:val="0080280B"/>
    <w:rsid w:val="00802B16"/>
    <w:rsid w:val="00802D97"/>
    <w:rsid w:val="00802DB3"/>
    <w:rsid w:val="008030D4"/>
    <w:rsid w:val="00803473"/>
    <w:rsid w:val="00803B10"/>
    <w:rsid w:val="00803E8B"/>
    <w:rsid w:val="00803FF2"/>
    <w:rsid w:val="00804078"/>
    <w:rsid w:val="00804158"/>
    <w:rsid w:val="00804326"/>
    <w:rsid w:val="0080467C"/>
    <w:rsid w:val="008046AF"/>
    <w:rsid w:val="008048AA"/>
    <w:rsid w:val="008048C2"/>
    <w:rsid w:val="00804A88"/>
    <w:rsid w:val="00804CE6"/>
    <w:rsid w:val="00804D43"/>
    <w:rsid w:val="00804E68"/>
    <w:rsid w:val="0080516B"/>
    <w:rsid w:val="00805499"/>
    <w:rsid w:val="00805666"/>
    <w:rsid w:val="0080581E"/>
    <w:rsid w:val="0080591F"/>
    <w:rsid w:val="00805967"/>
    <w:rsid w:val="00805973"/>
    <w:rsid w:val="00805B0E"/>
    <w:rsid w:val="00805B19"/>
    <w:rsid w:val="00805C57"/>
    <w:rsid w:val="00805C8F"/>
    <w:rsid w:val="00805ED6"/>
    <w:rsid w:val="00805F95"/>
    <w:rsid w:val="00806163"/>
    <w:rsid w:val="008061FB"/>
    <w:rsid w:val="008062AA"/>
    <w:rsid w:val="008062D9"/>
    <w:rsid w:val="008063E1"/>
    <w:rsid w:val="008064C5"/>
    <w:rsid w:val="008064CD"/>
    <w:rsid w:val="008064E1"/>
    <w:rsid w:val="008064F3"/>
    <w:rsid w:val="008066CD"/>
    <w:rsid w:val="0080682A"/>
    <w:rsid w:val="00806F39"/>
    <w:rsid w:val="00807176"/>
    <w:rsid w:val="008071DB"/>
    <w:rsid w:val="008072CF"/>
    <w:rsid w:val="0080751E"/>
    <w:rsid w:val="00807693"/>
    <w:rsid w:val="008077A0"/>
    <w:rsid w:val="00807889"/>
    <w:rsid w:val="00807913"/>
    <w:rsid w:val="00807B4D"/>
    <w:rsid w:val="00807BB5"/>
    <w:rsid w:val="00807C28"/>
    <w:rsid w:val="00807EAD"/>
    <w:rsid w:val="008100A7"/>
    <w:rsid w:val="00810193"/>
    <w:rsid w:val="0081043E"/>
    <w:rsid w:val="008104E9"/>
    <w:rsid w:val="0081063E"/>
    <w:rsid w:val="0081072A"/>
    <w:rsid w:val="008107A7"/>
    <w:rsid w:val="00810A3E"/>
    <w:rsid w:val="00810A68"/>
    <w:rsid w:val="00810B20"/>
    <w:rsid w:val="00810C3C"/>
    <w:rsid w:val="00810CE7"/>
    <w:rsid w:val="00810D82"/>
    <w:rsid w:val="00811118"/>
    <w:rsid w:val="00811219"/>
    <w:rsid w:val="00811409"/>
    <w:rsid w:val="00811497"/>
    <w:rsid w:val="008116ED"/>
    <w:rsid w:val="00811973"/>
    <w:rsid w:val="00811A6B"/>
    <w:rsid w:val="00811AB8"/>
    <w:rsid w:val="00811F5F"/>
    <w:rsid w:val="00811FE6"/>
    <w:rsid w:val="008120CE"/>
    <w:rsid w:val="00812144"/>
    <w:rsid w:val="00812359"/>
    <w:rsid w:val="00812389"/>
    <w:rsid w:val="0081242B"/>
    <w:rsid w:val="00812970"/>
    <w:rsid w:val="008129AD"/>
    <w:rsid w:val="00812B6A"/>
    <w:rsid w:val="00812E9F"/>
    <w:rsid w:val="008133C1"/>
    <w:rsid w:val="008133D4"/>
    <w:rsid w:val="00813423"/>
    <w:rsid w:val="008134A6"/>
    <w:rsid w:val="00813594"/>
    <w:rsid w:val="00813BED"/>
    <w:rsid w:val="00813E67"/>
    <w:rsid w:val="00813E7B"/>
    <w:rsid w:val="0081409B"/>
    <w:rsid w:val="0081423B"/>
    <w:rsid w:val="008145C8"/>
    <w:rsid w:val="00814665"/>
    <w:rsid w:val="00814874"/>
    <w:rsid w:val="0081495A"/>
    <w:rsid w:val="008149C0"/>
    <w:rsid w:val="00814B17"/>
    <w:rsid w:val="00814B6C"/>
    <w:rsid w:val="00814E9F"/>
    <w:rsid w:val="00815178"/>
    <w:rsid w:val="0081525A"/>
    <w:rsid w:val="008153B5"/>
    <w:rsid w:val="0081556C"/>
    <w:rsid w:val="0081560B"/>
    <w:rsid w:val="00815635"/>
    <w:rsid w:val="00815642"/>
    <w:rsid w:val="00815759"/>
    <w:rsid w:val="008158F7"/>
    <w:rsid w:val="0081592E"/>
    <w:rsid w:val="00815BB1"/>
    <w:rsid w:val="00815EFA"/>
    <w:rsid w:val="00815F98"/>
    <w:rsid w:val="0081603B"/>
    <w:rsid w:val="00816210"/>
    <w:rsid w:val="00816249"/>
    <w:rsid w:val="0081627F"/>
    <w:rsid w:val="008168BB"/>
    <w:rsid w:val="0081691B"/>
    <w:rsid w:val="00816997"/>
    <w:rsid w:val="00816ACC"/>
    <w:rsid w:val="00816B20"/>
    <w:rsid w:val="00816DCC"/>
    <w:rsid w:val="00816FD1"/>
    <w:rsid w:val="00817179"/>
    <w:rsid w:val="008171B8"/>
    <w:rsid w:val="008175B2"/>
    <w:rsid w:val="008175C4"/>
    <w:rsid w:val="008177D8"/>
    <w:rsid w:val="008177E9"/>
    <w:rsid w:val="00817A13"/>
    <w:rsid w:val="00817B62"/>
    <w:rsid w:val="00817D67"/>
    <w:rsid w:val="00817DCB"/>
    <w:rsid w:val="00817E9C"/>
    <w:rsid w:val="00817F79"/>
    <w:rsid w:val="0082032B"/>
    <w:rsid w:val="0082054E"/>
    <w:rsid w:val="008208D8"/>
    <w:rsid w:val="00820978"/>
    <w:rsid w:val="00820A86"/>
    <w:rsid w:val="00820AAB"/>
    <w:rsid w:val="00820CB9"/>
    <w:rsid w:val="00820E0E"/>
    <w:rsid w:val="008210E2"/>
    <w:rsid w:val="0082115A"/>
    <w:rsid w:val="00821195"/>
    <w:rsid w:val="008213E7"/>
    <w:rsid w:val="0082151A"/>
    <w:rsid w:val="0082155B"/>
    <w:rsid w:val="00821568"/>
    <w:rsid w:val="00821658"/>
    <w:rsid w:val="0082173F"/>
    <w:rsid w:val="008217C0"/>
    <w:rsid w:val="008217C3"/>
    <w:rsid w:val="008217D4"/>
    <w:rsid w:val="0082199B"/>
    <w:rsid w:val="008219AE"/>
    <w:rsid w:val="00821B1E"/>
    <w:rsid w:val="00821C6D"/>
    <w:rsid w:val="00821FD2"/>
    <w:rsid w:val="008220B7"/>
    <w:rsid w:val="00822231"/>
    <w:rsid w:val="00822479"/>
    <w:rsid w:val="008224A0"/>
    <w:rsid w:val="008225A4"/>
    <w:rsid w:val="00822833"/>
    <w:rsid w:val="0082285A"/>
    <w:rsid w:val="008228FF"/>
    <w:rsid w:val="00822D74"/>
    <w:rsid w:val="00823049"/>
    <w:rsid w:val="00823076"/>
    <w:rsid w:val="008232CF"/>
    <w:rsid w:val="00823813"/>
    <w:rsid w:val="0082384E"/>
    <w:rsid w:val="008239CA"/>
    <w:rsid w:val="00823A18"/>
    <w:rsid w:val="00823B72"/>
    <w:rsid w:val="00823BE2"/>
    <w:rsid w:val="00823C86"/>
    <w:rsid w:val="00823D70"/>
    <w:rsid w:val="00823ED6"/>
    <w:rsid w:val="00823F27"/>
    <w:rsid w:val="00823F58"/>
    <w:rsid w:val="00823FCE"/>
    <w:rsid w:val="0082435A"/>
    <w:rsid w:val="00824564"/>
    <w:rsid w:val="00824B4C"/>
    <w:rsid w:val="00824C6A"/>
    <w:rsid w:val="00824C75"/>
    <w:rsid w:val="00824D2C"/>
    <w:rsid w:val="00824E16"/>
    <w:rsid w:val="00824E7A"/>
    <w:rsid w:val="00825030"/>
    <w:rsid w:val="0082509E"/>
    <w:rsid w:val="008250E6"/>
    <w:rsid w:val="008251A5"/>
    <w:rsid w:val="00825339"/>
    <w:rsid w:val="00825660"/>
    <w:rsid w:val="00825711"/>
    <w:rsid w:val="008257A5"/>
    <w:rsid w:val="008257FC"/>
    <w:rsid w:val="00825A36"/>
    <w:rsid w:val="00825B88"/>
    <w:rsid w:val="00825C6F"/>
    <w:rsid w:val="00825DB8"/>
    <w:rsid w:val="00826003"/>
    <w:rsid w:val="008260BB"/>
    <w:rsid w:val="0082620B"/>
    <w:rsid w:val="00826456"/>
    <w:rsid w:val="008264E2"/>
    <w:rsid w:val="0082655D"/>
    <w:rsid w:val="008266EB"/>
    <w:rsid w:val="00826792"/>
    <w:rsid w:val="008269AF"/>
    <w:rsid w:val="00826B3F"/>
    <w:rsid w:val="00826D16"/>
    <w:rsid w:val="00826EC8"/>
    <w:rsid w:val="008270FD"/>
    <w:rsid w:val="0082735A"/>
    <w:rsid w:val="008274E2"/>
    <w:rsid w:val="0082760C"/>
    <w:rsid w:val="0082783A"/>
    <w:rsid w:val="008278A2"/>
    <w:rsid w:val="00827915"/>
    <w:rsid w:val="00827B39"/>
    <w:rsid w:val="00827CFD"/>
    <w:rsid w:val="00827FD2"/>
    <w:rsid w:val="0083040B"/>
    <w:rsid w:val="0083076A"/>
    <w:rsid w:val="008308B3"/>
    <w:rsid w:val="00830C2E"/>
    <w:rsid w:val="00830C99"/>
    <w:rsid w:val="00830CDD"/>
    <w:rsid w:val="008310A6"/>
    <w:rsid w:val="008314C9"/>
    <w:rsid w:val="0083155D"/>
    <w:rsid w:val="00831589"/>
    <w:rsid w:val="008315D4"/>
    <w:rsid w:val="0083162C"/>
    <w:rsid w:val="0083177B"/>
    <w:rsid w:val="00831B27"/>
    <w:rsid w:val="00831BAF"/>
    <w:rsid w:val="00831C8A"/>
    <w:rsid w:val="0083227B"/>
    <w:rsid w:val="008325A5"/>
    <w:rsid w:val="008325E8"/>
    <w:rsid w:val="008328CB"/>
    <w:rsid w:val="0083295B"/>
    <w:rsid w:val="00832B7D"/>
    <w:rsid w:val="00832C3B"/>
    <w:rsid w:val="00832CD8"/>
    <w:rsid w:val="00832CF9"/>
    <w:rsid w:val="00832D4F"/>
    <w:rsid w:val="00832DCE"/>
    <w:rsid w:val="00832F0B"/>
    <w:rsid w:val="00832F48"/>
    <w:rsid w:val="0083301C"/>
    <w:rsid w:val="008331CF"/>
    <w:rsid w:val="0083389A"/>
    <w:rsid w:val="0083389C"/>
    <w:rsid w:val="00833A56"/>
    <w:rsid w:val="00833F5A"/>
    <w:rsid w:val="00833F76"/>
    <w:rsid w:val="00834000"/>
    <w:rsid w:val="0083406C"/>
    <w:rsid w:val="0083428A"/>
    <w:rsid w:val="008343A1"/>
    <w:rsid w:val="00834604"/>
    <w:rsid w:val="008346CE"/>
    <w:rsid w:val="008346D9"/>
    <w:rsid w:val="00834862"/>
    <w:rsid w:val="008348A9"/>
    <w:rsid w:val="00834902"/>
    <w:rsid w:val="00834A43"/>
    <w:rsid w:val="00834A78"/>
    <w:rsid w:val="00834DA1"/>
    <w:rsid w:val="00834E6B"/>
    <w:rsid w:val="00834EB5"/>
    <w:rsid w:val="0083528D"/>
    <w:rsid w:val="008352D1"/>
    <w:rsid w:val="00835359"/>
    <w:rsid w:val="00835611"/>
    <w:rsid w:val="00835846"/>
    <w:rsid w:val="008358D4"/>
    <w:rsid w:val="00835A0A"/>
    <w:rsid w:val="00835A10"/>
    <w:rsid w:val="00835A19"/>
    <w:rsid w:val="00835B8D"/>
    <w:rsid w:val="00835D6D"/>
    <w:rsid w:val="00835E3F"/>
    <w:rsid w:val="008360CC"/>
    <w:rsid w:val="0083690A"/>
    <w:rsid w:val="00836C74"/>
    <w:rsid w:val="00836DE7"/>
    <w:rsid w:val="0083700F"/>
    <w:rsid w:val="008370FD"/>
    <w:rsid w:val="008372AB"/>
    <w:rsid w:val="00837326"/>
    <w:rsid w:val="0083744F"/>
    <w:rsid w:val="0083750D"/>
    <w:rsid w:val="00837674"/>
    <w:rsid w:val="008376DB"/>
    <w:rsid w:val="00837750"/>
    <w:rsid w:val="00837CCA"/>
    <w:rsid w:val="00837CD2"/>
    <w:rsid w:val="00837DD7"/>
    <w:rsid w:val="00837E8B"/>
    <w:rsid w:val="00837F7A"/>
    <w:rsid w:val="00837FE9"/>
    <w:rsid w:val="00840432"/>
    <w:rsid w:val="0084091E"/>
    <w:rsid w:val="0084093C"/>
    <w:rsid w:val="0084094A"/>
    <w:rsid w:val="00840D3C"/>
    <w:rsid w:val="00840DBC"/>
    <w:rsid w:val="00840DBF"/>
    <w:rsid w:val="00841059"/>
    <w:rsid w:val="00841186"/>
    <w:rsid w:val="00841405"/>
    <w:rsid w:val="00841596"/>
    <w:rsid w:val="008415D9"/>
    <w:rsid w:val="008416DD"/>
    <w:rsid w:val="00841722"/>
    <w:rsid w:val="00841AA9"/>
    <w:rsid w:val="008421C9"/>
    <w:rsid w:val="0084248F"/>
    <w:rsid w:val="00842663"/>
    <w:rsid w:val="00842800"/>
    <w:rsid w:val="00842AC5"/>
    <w:rsid w:val="0084306C"/>
    <w:rsid w:val="00843294"/>
    <w:rsid w:val="0084339C"/>
    <w:rsid w:val="0084364B"/>
    <w:rsid w:val="0084366A"/>
    <w:rsid w:val="008437C5"/>
    <w:rsid w:val="00843898"/>
    <w:rsid w:val="0084390B"/>
    <w:rsid w:val="00843921"/>
    <w:rsid w:val="00843948"/>
    <w:rsid w:val="00843C36"/>
    <w:rsid w:val="00843CE5"/>
    <w:rsid w:val="00843F8A"/>
    <w:rsid w:val="00844360"/>
    <w:rsid w:val="00844478"/>
    <w:rsid w:val="008444E4"/>
    <w:rsid w:val="0084454D"/>
    <w:rsid w:val="0084475B"/>
    <w:rsid w:val="00844769"/>
    <w:rsid w:val="008447A7"/>
    <w:rsid w:val="00844968"/>
    <w:rsid w:val="00844AC1"/>
    <w:rsid w:val="00844B53"/>
    <w:rsid w:val="00844BA1"/>
    <w:rsid w:val="00844F3A"/>
    <w:rsid w:val="00845230"/>
    <w:rsid w:val="00845314"/>
    <w:rsid w:val="008456F0"/>
    <w:rsid w:val="00845796"/>
    <w:rsid w:val="00845A1F"/>
    <w:rsid w:val="00845B95"/>
    <w:rsid w:val="00845E82"/>
    <w:rsid w:val="00845ED0"/>
    <w:rsid w:val="00845ED7"/>
    <w:rsid w:val="0084623A"/>
    <w:rsid w:val="00846316"/>
    <w:rsid w:val="00846459"/>
    <w:rsid w:val="008464B0"/>
    <w:rsid w:val="0084659E"/>
    <w:rsid w:val="00846685"/>
    <w:rsid w:val="008466AF"/>
    <w:rsid w:val="00846700"/>
    <w:rsid w:val="008467EC"/>
    <w:rsid w:val="008468A9"/>
    <w:rsid w:val="00846BE4"/>
    <w:rsid w:val="00846CC3"/>
    <w:rsid w:val="00846D02"/>
    <w:rsid w:val="008471E8"/>
    <w:rsid w:val="0084749C"/>
    <w:rsid w:val="008475A6"/>
    <w:rsid w:val="008475AC"/>
    <w:rsid w:val="0084766A"/>
    <w:rsid w:val="008477E1"/>
    <w:rsid w:val="008479D3"/>
    <w:rsid w:val="00847B38"/>
    <w:rsid w:val="00847B5D"/>
    <w:rsid w:val="00847EA3"/>
    <w:rsid w:val="00850051"/>
    <w:rsid w:val="00850119"/>
    <w:rsid w:val="00850149"/>
    <w:rsid w:val="008501E6"/>
    <w:rsid w:val="00850291"/>
    <w:rsid w:val="008503C0"/>
    <w:rsid w:val="00850883"/>
    <w:rsid w:val="00850D82"/>
    <w:rsid w:val="00851045"/>
    <w:rsid w:val="00851161"/>
    <w:rsid w:val="0085135A"/>
    <w:rsid w:val="0085138F"/>
    <w:rsid w:val="0085186D"/>
    <w:rsid w:val="00851912"/>
    <w:rsid w:val="008519AC"/>
    <w:rsid w:val="00851B3B"/>
    <w:rsid w:val="00851B6A"/>
    <w:rsid w:val="00852454"/>
    <w:rsid w:val="00852510"/>
    <w:rsid w:val="00852686"/>
    <w:rsid w:val="008526FA"/>
    <w:rsid w:val="00852784"/>
    <w:rsid w:val="008527F1"/>
    <w:rsid w:val="00852900"/>
    <w:rsid w:val="0085290D"/>
    <w:rsid w:val="008529D2"/>
    <w:rsid w:val="00852D62"/>
    <w:rsid w:val="00852D80"/>
    <w:rsid w:val="00852E59"/>
    <w:rsid w:val="00852ED7"/>
    <w:rsid w:val="00853238"/>
    <w:rsid w:val="008532CE"/>
    <w:rsid w:val="00853341"/>
    <w:rsid w:val="008538B8"/>
    <w:rsid w:val="00853A9E"/>
    <w:rsid w:val="00853D47"/>
    <w:rsid w:val="00853E24"/>
    <w:rsid w:val="00853ECB"/>
    <w:rsid w:val="00854071"/>
    <w:rsid w:val="008542B8"/>
    <w:rsid w:val="0085431E"/>
    <w:rsid w:val="008543EE"/>
    <w:rsid w:val="00854843"/>
    <w:rsid w:val="00854B19"/>
    <w:rsid w:val="00854EB5"/>
    <w:rsid w:val="008551EB"/>
    <w:rsid w:val="008552AC"/>
    <w:rsid w:val="0085531F"/>
    <w:rsid w:val="008553BD"/>
    <w:rsid w:val="0085551E"/>
    <w:rsid w:val="008557D3"/>
    <w:rsid w:val="00855805"/>
    <w:rsid w:val="008559B5"/>
    <w:rsid w:val="00855C68"/>
    <w:rsid w:val="00855CBD"/>
    <w:rsid w:val="00855CED"/>
    <w:rsid w:val="00855D34"/>
    <w:rsid w:val="00855D77"/>
    <w:rsid w:val="00856070"/>
    <w:rsid w:val="00856094"/>
    <w:rsid w:val="008560AA"/>
    <w:rsid w:val="008561A1"/>
    <w:rsid w:val="00856242"/>
    <w:rsid w:val="008563ED"/>
    <w:rsid w:val="008564B8"/>
    <w:rsid w:val="008565F5"/>
    <w:rsid w:val="0085662C"/>
    <w:rsid w:val="00856752"/>
    <w:rsid w:val="00856871"/>
    <w:rsid w:val="00856908"/>
    <w:rsid w:val="00856997"/>
    <w:rsid w:val="00856AC1"/>
    <w:rsid w:val="00856E43"/>
    <w:rsid w:val="00856F06"/>
    <w:rsid w:val="0085733B"/>
    <w:rsid w:val="008575B5"/>
    <w:rsid w:val="00857711"/>
    <w:rsid w:val="00857AEE"/>
    <w:rsid w:val="00857B82"/>
    <w:rsid w:val="00857F7B"/>
    <w:rsid w:val="00857FE5"/>
    <w:rsid w:val="00860462"/>
    <w:rsid w:val="00860556"/>
    <w:rsid w:val="008605C7"/>
    <w:rsid w:val="008606D2"/>
    <w:rsid w:val="00860A4E"/>
    <w:rsid w:val="00860B77"/>
    <w:rsid w:val="00860CB5"/>
    <w:rsid w:val="00860E4D"/>
    <w:rsid w:val="00860ED2"/>
    <w:rsid w:val="00861219"/>
    <w:rsid w:val="0086137E"/>
    <w:rsid w:val="00861546"/>
    <w:rsid w:val="008617DA"/>
    <w:rsid w:val="00861859"/>
    <w:rsid w:val="008618EE"/>
    <w:rsid w:val="008619CA"/>
    <w:rsid w:val="00861C4A"/>
    <w:rsid w:val="00861C79"/>
    <w:rsid w:val="00861C8C"/>
    <w:rsid w:val="00861DC6"/>
    <w:rsid w:val="00861E4A"/>
    <w:rsid w:val="00861F15"/>
    <w:rsid w:val="00861FD8"/>
    <w:rsid w:val="00862238"/>
    <w:rsid w:val="0086232D"/>
    <w:rsid w:val="00862333"/>
    <w:rsid w:val="0086249E"/>
    <w:rsid w:val="008625F0"/>
    <w:rsid w:val="0086261B"/>
    <w:rsid w:val="00862860"/>
    <w:rsid w:val="00862925"/>
    <w:rsid w:val="00862B5F"/>
    <w:rsid w:val="00862C62"/>
    <w:rsid w:val="00862E9A"/>
    <w:rsid w:val="00863231"/>
    <w:rsid w:val="00863338"/>
    <w:rsid w:val="00863A1F"/>
    <w:rsid w:val="00863A73"/>
    <w:rsid w:val="00863D3D"/>
    <w:rsid w:val="00863DCB"/>
    <w:rsid w:val="00863E08"/>
    <w:rsid w:val="00863E80"/>
    <w:rsid w:val="00864220"/>
    <w:rsid w:val="008643CD"/>
    <w:rsid w:val="0086467E"/>
    <w:rsid w:val="00864808"/>
    <w:rsid w:val="00864882"/>
    <w:rsid w:val="00864B1E"/>
    <w:rsid w:val="00864C95"/>
    <w:rsid w:val="00864E00"/>
    <w:rsid w:val="00864EF6"/>
    <w:rsid w:val="008651BE"/>
    <w:rsid w:val="00865339"/>
    <w:rsid w:val="008653C0"/>
    <w:rsid w:val="0086560B"/>
    <w:rsid w:val="00866389"/>
    <w:rsid w:val="008663EF"/>
    <w:rsid w:val="00866630"/>
    <w:rsid w:val="00866864"/>
    <w:rsid w:val="00866B72"/>
    <w:rsid w:val="00866BB5"/>
    <w:rsid w:val="00866C7B"/>
    <w:rsid w:val="00867450"/>
    <w:rsid w:val="00867472"/>
    <w:rsid w:val="008674F2"/>
    <w:rsid w:val="0086775D"/>
    <w:rsid w:val="00867861"/>
    <w:rsid w:val="00867A44"/>
    <w:rsid w:val="00867A52"/>
    <w:rsid w:val="00867A5E"/>
    <w:rsid w:val="00867ADF"/>
    <w:rsid w:val="00867B84"/>
    <w:rsid w:val="00867CD9"/>
    <w:rsid w:val="008701D9"/>
    <w:rsid w:val="00870304"/>
    <w:rsid w:val="0087062D"/>
    <w:rsid w:val="008706D9"/>
    <w:rsid w:val="00870736"/>
    <w:rsid w:val="0087086E"/>
    <w:rsid w:val="008708E8"/>
    <w:rsid w:val="00870971"/>
    <w:rsid w:val="00870998"/>
    <w:rsid w:val="00870AB4"/>
    <w:rsid w:val="00870AD0"/>
    <w:rsid w:val="00870AFB"/>
    <w:rsid w:val="00870FD1"/>
    <w:rsid w:val="0087106B"/>
    <w:rsid w:val="00871070"/>
    <w:rsid w:val="0087120E"/>
    <w:rsid w:val="0087122D"/>
    <w:rsid w:val="008714F9"/>
    <w:rsid w:val="0087156C"/>
    <w:rsid w:val="008715F0"/>
    <w:rsid w:val="0087181F"/>
    <w:rsid w:val="00871963"/>
    <w:rsid w:val="00871C2F"/>
    <w:rsid w:val="00871D47"/>
    <w:rsid w:val="00871E7C"/>
    <w:rsid w:val="008721B1"/>
    <w:rsid w:val="0087237C"/>
    <w:rsid w:val="00872543"/>
    <w:rsid w:val="00872552"/>
    <w:rsid w:val="008727BC"/>
    <w:rsid w:val="0087284F"/>
    <w:rsid w:val="008728AB"/>
    <w:rsid w:val="008728C5"/>
    <w:rsid w:val="008729B2"/>
    <w:rsid w:val="00872A98"/>
    <w:rsid w:val="00872ED5"/>
    <w:rsid w:val="0087300E"/>
    <w:rsid w:val="00873078"/>
    <w:rsid w:val="008730AF"/>
    <w:rsid w:val="0087346E"/>
    <w:rsid w:val="0087351E"/>
    <w:rsid w:val="008736D6"/>
    <w:rsid w:val="008736E5"/>
    <w:rsid w:val="00873CE9"/>
    <w:rsid w:val="00873EFE"/>
    <w:rsid w:val="008742B6"/>
    <w:rsid w:val="00874328"/>
    <w:rsid w:val="00874364"/>
    <w:rsid w:val="008743A4"/>
    <w:rsid w:val="00874577"/>
    <w:rsid w:val="00874942"/>
    <w:rsid w:val="00874A5E"/>
    <w:rsid w:val="00874B63"/>
    <w:rsid w:val="00874CA8"/>
    <w:rsid w:val="00874E03"/>
    <w:rsid w:val="00874F5C"/>
    <w:rsid w:val="00874FA2"/>
    <w:rsid w:val="008751D0"/>
    <w:rsid w:val="008751F1"/>
    <w:rsid w:val="008756C1"/>
    <w:rsid w:val="00875E68"/>
    <w:rsid w:val="00876005"/>
    <w:rsid w:val="00876238"/>
    <w:rsid w:val="00876312"/>
    <w:rsid w:val="008763C2"/>
    <w:rsid w:val="0087642D"/>
    <w:rsid w:val="00876780"/>
    <w:rsid w:val="00876954"/>
    <w:rsid w:val="00876EA0"/>
    <w:rsid w:val="008770A4"/>
    <w:rsid w:val="00877161"/>
    <w:rsid w:val="00877163"/>
    <w:rsid w:val="008771BC"/>
    <w:rsid w:val="008772BE"/>
    <w:rsid w:val="0087734D"/>
    <w:rsid w:val="0087737B"/>
    <w:rsid w:val="00877519"/>
    <w:rsid w:val="00877534"/>
    <w:rsid w:val="00877588"/>
    <w:rsid w:val="00877626"/>
    <w:rsid w:val="0087768E"/>
    <w:rsid w:val="008779AC"/>
    <w:rsid w:val="00877A33"/>
    <w:rsid w:val="00877A66"/>
    <w:rsid w:val="00877B1B"/>
    <w:rsid w:val="00877CB3"/>
    <w:rsid w:val="00877D35"/>
    <w:rsid w:val="00877E08"/>
    <w:rsid w:val="00877E7B"/>
    <w:rsid w:val="00877F7F"/>
    <w:rsid w:val="00877F92"/>
    <w:rsid w:val="00880055"/>
    <w:rsid w:val="008802C8"/>
    <w:rsid w:val="0088036C"/>
    <w:rsid w:val="00880458"/>
    <w:rsid w:val="008805A0"/>
    <w:rsid w:val="008807B5"/>
    <w:rsid w:val="008807EE"/>
    <w:rsid w:val="00880845"/>
    <w:rsid w:val="00880958"/>
    <w:rsid w:val="00880A36"/>
    <w:rsid w:val="00880CED"/>
    <w:rsid w:val="0088106B"/>
    <w:rsid w:val="008810AE"/>
    <w:rsid w:val="008810DD"/>
    <w:rsid w:val="00881250"/>
    <w:rsid w:val="008816CE"/>
    <w:rsid w:val="008816FB"/>
    <w:rsid w:val="00881822"/>
    <w:rsid w:val="00881BC6"/>
    <w:rsid w:val="00881C13"/>
    <w:rsid w:val="00881E44"/>
    <w:rsid w:val="00881E9A"/>
    <w:rsid w:val="008822AF"/>
    <w:rsid w:val="00882316"/>
    <w:rsid w:val="00882383"/>
    <w:rsid w:val="00882417"/>
    <w:rsid w:val="008826C3"/>
    <w:rsid w:val="0088274A"/>
    <w:rsid w:val="00882854"/>
    <w:rsid w:val="008828CA"/>
    <w:rsid w:val="00882C3B"/>
    <w:rsid w:val="00882DBE"/>
    <w:rsid w:val="00882E0F"/>
    <w:rsid w:val="00882FB9"/>
    <w:rsid w:val="0088302E"/>
    <w:rsid w:val="00883037"/>
    <w:rsid w:val="008830E5"/>
    <w:rsid w:val="0088313C"/>
    <w:rsid w:val="00883578"/>
    <w:rsid w:val="008839E5"/>
    <w:rsid w:val="00883A7D"/>
    <w:rsid w:val="00883B46"/>
    <w:rsid w:val="00883B56"/>
    <w:rsid w:val="00883CE1"/>
    <w:rsid w:val="00883E2D"/>
    <w:rsid w:val="0088407C"/>
    <w:rsid w:val="0088412A"/>
    <w:rsid w:val="0088415F"/>
    <w:rsid w:val="008842C7"/>
    <w:rsid w:val="008847A2"/>
    <w:rsid w:val="008847B2"/>
    <w:rsid w:val="00884B5C"/>
    <w:rsid w:val="00884D37"/>
    <w:rsid w:val="00884E0E"/>
    <w:rsid w:val="00885170"/>
    <w:rsid w:val="0088526F"/>
    <w:rsid w:val="00885666"/>
    <w:rsid w:val="00885B2C"/>
    <w:rsid w:val="00885ED9"/>
    <w:rsid w:val="0088606B"/>
    <w:rsid w:val="008860D3"/>
    <w:rsid w:val="008860FD"/>
    <w:rsid w:val="008861FD"/>
    <w:rsid w:val="00886253"/>
    <w:rsid w:val="008864A2"/>
    <w:rsid w:val="00886880"/>
    <w:rsid w:val="0088692F"/>
    <w:rsid w:val="00886A6F"/>
    <w:rsid w:val="00886B2A"/>
    <w:rsid w:val="00886D10"/>
    <w:rsid w:val="008870D5"/>
    <w:rsid w:val="0088725C"/>
    <w:rsid w:val="008875B0"/>
    <w:rsid w:val="008875DD"/>
    <w:rsid w:val="00887889"/>
    <w:rsid w:val="00887949"/>
    <w:rsid w:val="008879B3"/>
    <w:rsid w:val="00887DCF"/>
    <w:rsid w:val="00887E26"/>
    <w:rsid w:val="00890014"/>
    <w:rsid w:val="00890296"/>
    <w:rsid w:val="00890569"/>
    <w:rsid w:val="008905C1"/>
    <w:rsid w:val="008905D3"/>
    <w:rsid w:val="008906CA"/>
    <w:rsid w:val="00890734"/>
    <w:rsid w:val="008908A1"/>
    <w:rsid w:val="00890B4F"/>
    <w:rsid w:val="00890D19"/>
    <w:rsid w:val="008912D9"/>
    <w:rsid w:val="00891369"/>
    <w:rsid w:val="00891739"/>
    <w:rsid w:val="008918D5"/>
    <w:rsid w:val="00891A6E"/>
    <w:rsid w:val="00891CAD"/>
    <w:rsid w:val="00891D28"/>
    <w:rsid w:val="00891D60"/>
    <w:rsid w:val="00891E77"/>
    <w:rsid w:val="00892162"/>
    <w:rsid w:val="008921EB"/>
    <w:rsid w:val="008923A2"/>
    <w:rsid w:val="00892538"/>
    <w:rsid w:val="00892621"/>
    <w:rsid w:val="008927E9"/>
    <w:rsid w:val="00892865"/>
    <w:rsid w:val="008928F5"/>
    <w:rsid w:val="00892BAA"/>
    <w:rsid w:val="00892FF6"/>
    <w:rsid w:val="00893271"/>
    <w:rsid w:val="008933CD"/>
    <w:rsid w:val="00893541"/>
    <w:rsid w:val="008937E7"/>
    <w:rsid w:val="00893886"/>
    <w:rsid w:val="00893B7B"/>
    <w:rsid w:val="00893DD4"/>
    <w:rsid w:val="00893DDD"/>
    <w:rsid w:val="008941C5"/>
    <w:rsid w:val="0089423E"/>
    <w:rsid w:val="0089460F"/>
    <w:rsid w:val="0089461C"/>
    <w:rsid w:val="00894729"/>
    <w:rsid w:val="008948E6"/>
    <w:rsid w:val="00894EF6"/>
    <w:rsid w:val="00894F90"/>
    <w:rsid w:val="00894FFE"/>
    <w:rsid w:val="00895022"/>
    <w:rsid w:val="00895032"/>
    <w:rsid w:val="008951AA"/>
    <w:rsid w:val="0089527F"/>
    <w:rsid w:val="00895492"/>
    <w:rsid w:val="008954F7"/>
    <w:rsid w:val="008955C8"/>
    <w:rsid w:val="008957CE"/>
    <w:rsid w:val="00895AD0"/>
    <w:rsid w:val="00895BB5"/>
    <w:rsid w:val="00895CAF"/>
    <w:rsid w:val="00895D57"/>
    <w:rsid w:val="00895D73"/>
    <w:rsid w:val="00895DE1"/>
    <w:rsid w:val="008961C5"/>
    <w:rsid w:val="00896321"/>
    <w:rsid w:val="00896485"/>
    <w:rsid w:val="008964D3"/>
    <w:rsid w:val="00896848"/>
    <w:rsid w:val="00896921"/>
    <w:rsid w:val="00896A68"/>
    <w:rsid w:val="00896AEC"/>
    <w:rsid w:val="00896B04"/>
    <w:rsid w:val="00896CC0"/>
    <w:rsid w:val="00896DA5"/>
    <w:rsid w:val="00896DAF"/>
    <w:rsid w:val="00896E98"/>
    <w:rsid w:val="00897279"/>
    <w:rsid w:val="00897291"/>
    <w:rsid w:val="008973FB"/>
    <w:rsid w:val="008976B8"/>
    <w:rsid w:val="00897965"/>
    <w:rsid w:val="0089798D"/>
    <w:rsid w:val="008979CE"/>
    <w:rsid w:val="00897B88"/>
    <w:rsid w:val="00897BD7"/>
    <w:rsid w:val="00897CBB"/>
    <w:rsid w:val="00897DDD"/>
    <w:rsid w:val="00897E30"/>
    <w:rsid w:val="00897E5E"/>
    <w:rsid w:val="008A0055"/>
    <w:rsid w:val="008A00E8"/>
    <w:rsid w:val="008A045B"/>
    <w:rsid w:val="008A07FC"/>
    <w:rsid w:val="008A08F0"/>
    <w:rsid w:val="008A0A8B"/>
    <w:rsid w:val="008A0BE4"/>
    <w:rsid w:val="008A0C18"/>
    <w:rsid w:val="008A0E43"/>
    <w:rsid w:val="008A0ED1"/>
    <w:rsid w:val="008A0F9B"/>
    <w:rsid w:val="008A100A"/>
    <w:rsid w:val="008A10BF"/>
    <w:rsid w:val="008A10CE"/>
    <w:rsid w:val="008A1102"/>
    <w:rsid w:val="008A12D1"/>
    <w:rsid w:val="008A13F9"/>
    <w:rsid w:val="008A166A"/>
    <w:rsid w:val="008A1743"/>
    <w:rsid w:val="008A176C"/>
    <w:rsid w:val="008A17C9"/>
    <w:rsid w:val="008A17F8"/>
    <w:rsid w:val="008A1A3D"/>
    <w:rsid w:val="008A1A8A"/>
    <w:rsid w:val="008A1A9D"/>
    <w:rsid w:val="008A1C70"/>
    <w:rsid w:val="008A1D77"/>
    <w:rsid w:val="008A1E0D"/>
    <w:rsid w:val="008A22B1"/>
    <w:rsid w:val="008A26D0"/>
    <w:rsid w:val="008A2892"/>
    <w:rsid w:val="008A28F2"/>
    <w:rsid w:val="008A2AB9"/>
    <w:rsid w:val="008A2AF6"/>
    <w:rsid w:val="008A2B90"/>
    <w:rsid w:val="008A2C3A"/>
    <w:rsid w:val="008A2CD0"/>
    <w:rsid w:val="008A2EB3"/>
    <w:rsid w:val="008A3258"/>
    <w:rsid w:val="008A329C"/>
    <w:rsid w:val="008A32D7"/>
    <w:rsid w:val="008A338D"/>
    <w:rsid w:val="008A3397"/>
    <w:rsid w:val="008A3433"/>
    <w:rsid w:val="008A362F"/>
    <w:rsid w:val="008A367B"/>
    <w:rsid w:val="008A39FA"/>
    <w:rsid w:val="008A3A6C"/>
    <w:rsid w:val="008A3B9B"/>
    <w:rsid w:val="008A3C30"/>
    <w:rsid w:val="008A3DF6"/>
    <w:rsid w:val="008A3E07"/>
    <w:rsid w:val="008A3E14"/>
    <w:rsid w:val="008A4124"/>
    <w:rsid w:val="008A46F2"/>
    <w:rsid w:val="008A4746"/>
    <w:rsid w:val="008A4770"/>
    <w:rsid w:val="008A47E7"/>
    <w:rsid w:val="008A4BF2"/>
    <w:rsid w:val="008A4EDC"/>
    <w:rsid w:val="008A5078"/>
    <w:rsid w:val="008A5333"/>
    <w:rsid w:val="008A536B"/>
    <w:rsid w:val="008A539F"/>
    <w:rsid w:val="008A579E"/>
    <w:rsid w:val="008A57F5"/>
    <w:rsid w:val="008A5944"/>
    <w:rsid w:val="008A60C8"/>
    <w:rsid w:val="008A60D2"/>
    <w:rsid w:val="008A61BD"/>
    <w:rsid w:val="008A633C"/>
    <w:rsid w:val="008A6550"/>
    <w:rsid w:val="008A663B"/>
    <w:rsid w:val="008A68A3"/>
    <w:rsid w:val="008A6991"/>
    <w:rsid w:val="008A6B43"/>
    <w:rsid w:val="008A6DB3"/>
    <w:rsid w:val="008A6E55"/>
    <w:rsid w:val="008A72A5"/>
    <w:rsid w:val="008A7422"/>
    <w:rsid w:val="008A7533"/>
    <w:rsid w:val="008A7576"/>
    <w:rsid w:val="008A7648"/>
    <w:rsid w:val="008A7BEA"/>
    <w:rsid w:val="008A7C8F"/>
    <w:rsid w:val="008A7DFF"/>
    <w:rsid w:val="008B0581"/>
    <w:rsid w:val="008B08BB"/>
    <w:rsid w:val="008B08DB"/>
    <w:rsid w:val="008B09A1"/>
    <w:rsid w:val="008B0AB2"/>
    <w:rsid w:val="008B12FF"/>
    <w:rsid w:val="008B15A1"/>
    <w:rsid w:val="008B17A9"/>
    <w:rsid w:val="008B1919"/>
    <w:rsid w:val="008B1AC9"/>
    <w:rsid w:val="008B1AEE"/>
    <w:rsid w:val="008B219E"/>
    <w:rsid w:val="008B22BA"/>
    <w:rsid w:val="008B2304"/>
    <w:rsid w:val="008B2503"/>
    <w:rsid w:val="008B2505"/>
    <w:rsid w:val="008B2523"/>
    <w:rsid w:val="008B2592"/>
    <w:rsid w:val="008B27CF"/>
    <w:rsid w:val="008B2837"/>
    <w:rsid w:val="008B28D4"/>
    <w:rsid w:val="008B2922"/>
    <w:rsid w:val="008B29E5"/>
    <w:rsid w:val="008B2A1D"/>
    <w:rsid w:val="008B2ADD"/>
    <w:rsid w:val="008B2AF9"/>
    <w:rsid w:val="008B2C4C"/>
    <w:rsid w:val="008B2C54"/>
    <w:rsid w:val="008B2E35"/>
    <w:rsid w:val="008B3022"/>
    <w:rsid w:val="008B3147"/>
    <w:rsid w:val="008B365B"/>
    <w:rsid w:val="008B366F"/>
    <w:rsid w:val="008B3681"/>
    <w:rsid w:val="008B3896"/>
    <w:rsid w:val="008B38DF"/>
    <w:rsid w:val="008B3D54"/>
    <w:rsid w:val="008B3D88"/>
    <w:rsid w:val="008B3E43"/>
    <w:rsid w:val="008B3F70"/>
    <w:rsid w:val="008B456E"/>
    <w:rsid w:val="008B48B6"/>
    <w:rsid w:val="008B48F4"/>
    <w:rsid w:val="008B4A16"/>
    <w:rsid w:val="008B4B79"/>
    <w:rsid w:val="008B4C18"/>
    <w:rsid w:val="008B4CBC"/>
    <w:rsid w:val="008B4E97"/>
    <w:rsid w:val="008B4EC3"/>
    <w:rsid w:val="008B5149"/>
    <w:rsid w:val="008B51EE"/>
    <w:rsid w:val="008B534B"/>
    <w:rsid w:val="008B54C6"/>
    <w:rsid w:val="008B5608"/>
    <w:rsid w:val="008B5C0F"/>
    <w:rsid w:val="008B5C55"/>
    <w:rsid w:val="008B5CF8"/>
    <w:rsid w:val="008B5D17"/>
    <w:rsid w:val="008B5D38"/>
    <w:rsid w:val="008B5DED"/>
    <w:rsid w:val="008B5E52"/>
    <w:rsid w:val="008B5F91"/>
    <w:rsid w:val="008B60E0"/>
    <w:rsid w:val="008B615C"/>
    <w:rsid w:val="008B61BB"/>
    <w:rsid w:val="008B61FF"/>
    <w:rsid w:val="008B64BB"/>
    <w:rsid w:val="008B64EF"/>
    <w:rsid w:val="008B664A"/>
    <w:rsid w:val="008B6741"/>
    <w:rsid w:val="008B6748"/>
    <w:rsid w:val="008B675D"/>
    <w:rsid w:val="008B6767"/>
    <w:rsid w:val="008B6829"/>
    <w:rsid w:val="008B6A09"/>
    <w:rsid w:val="008B6A5F"/>
    <w:rsid w:val="008B6B0D"/>
    <w:rsid w:val="008B6B9D"/>
    <w:rsid w:val="008B6C40"/>
    <w:rsid w:val="008B7295"/>
    <w:rsid w:val="008B7304"/>
    <w:rsid w:val="008B73B6"/>
    <w:rsid w:val="008B793C"/>
    <w:rsid w:val="008B79FB"/>
    <w:rsid w:val="008B7A15"/>
    <w:rsid w:val="008B7AA8"/>
    <w:rsid w:val="008B7AF8"/>
    <w:rsid w:val="008B7BF4"/>
    <w:rsid w:val="008B7EC8"/>
    <w:rsid w:val="008C021F"/>
    <w:rsid w:val="008C0263"/>
    <w:rsid w:val="008C0848"/>
    <w:rsid w:val="008C0A71"/>
    <w:rsid w:val="008C0B99"/>
    <w:rsid w:val="008C0C78"/>
    <w:rsid w:val="008C0DA3"/>
    <w:rsid w:val="008C0F2E"/>
    <w:rsid w:val="008C113E"/>
    <w:rsid w:val="008C1207"/>
    <w:rsid w:val="008C120D"/>
    <w:rsid w:val="008C12A7"/>
    <w:rsid w:val="008C14DB"/>
    <w:rsid w:val="008C1685"/>
    <w:rsid w:val="008C1952"/>
    <w:rsid w:val="008C19FE"/>
    <w:rsid w:val="008C1B35"/>
    <w:rsid w:val="008C1C35"/>
    <w:rsid w:val="008C1C3B"/>
    <w:rsid w:val="008C1C49"/>
    <w:rsid w:val="008C1D62"/>
    <w:rsid w:val="008C1F8E"/>
    <w:rsid w:val="008C1F96"/>
    <w:rsid w:val="008C218A"/>
    <w:rsid w:val="008C24C3"/>
    <w:rsid w:val="008C25DE"/>
    <w:rsid w:val="008C2656"/>
    <w:rsid w:val="008C268A"/>
    <w:rsid w:val="008C2B75"/>
    <w:rsid w:val="008C2D60"/>
    <w:rsid w:val="008C2F84"/>
    <w:rsid w:val="008C3229"/>
    <w:rsid w:val="008C331C"/>
    <w:rsid w:val="008C3348"/>
    <w:rsid w:val="008C33AF"/>
    <w:rsid w:val="008C3617"/>
    <w:rsid w:val="008C3771"/>
    <w:rsid w:val="008C377D"/>
    <w:rsid w:val="008C3C06"/>
    <w:rsid w:val="008C3D13"/>
    <w:rsid w:val="008C3F2B"/>
    <w:rsid w:val="008C46BF"/>
    <w:rsid w:val="008C4748"/>
    <w:rsid w:val="008C4867"/>
    <w:rsid w:val="008C48EB"/>
    <w:rsid w:val="008C4AD9"/>
    <w:rsid w:val="008C4D8D"/>
    <w:rsid w:val="008C4EFD"/>
    <w:rsid w:val="008C5090"/>
    <w:rsid w:val="008C5188"/>
    <w:rsid w:val="008C5235"/>
    <w:rsid w:val="008C5442"/>
    <w:rsid w:val="008C5618"/>
    <w:rsid w:val="008C57CD"/>
    <w:rsid w:val="008C5C1D"/>
    <w:rsid w:val="008C5CD2"/>
    <w:rsid w:val="008C6066"/>
    <w:rsid w:val="008C617C"/>
    <w:rsid w:val="008C627E"/>
    <w:rsid w:val="008C6287"/>
    <w:rsid w:val="008C629C"/>
    <w:rsid w:val="008C6307"/>
    <w:rsid w:val="008C64B6"/>
    <w:rsid w:val="008C672F"/>
    <w:rsid w:val="008C6B2A"/>
    <w:rsid w:val="008C6E70"/>
    <w:rsid w:val="008C6F72"/>
    <w:rsid w:val="008C7139"/>
    <w:rsid w:val="008C71CF"/>
    <w:rsid w:val="008C737B"/>
    <w:rsid w:val="008C7618"/>
    <w:rsid w:val="008C7742"/>
    <w:rsid w:val="008C7958"/>
    <w:rsid w:val="008C7B96"/>
    <w:rsid w:val="008C7BF8"/>
    <w:rsid w:val="008C7F88"/>
    <w:rsid w:val="008D0268"/>
    <w:rsid w:val="008D02F9"/>
    <w:rsid w:val="008D032B"/>
    <w:rsid w:val="008D043E"/>
    <w:rsid w:val="008D0661"/>
    <w:rsid w:val="008D071A"/>
    <w:rsid w:val="008D0763"/>
    <w:rsid w:val="008D0815"/>
    <w:rsid w:val="008D0892"/>
    <w:rsid w:val="008D09F0"/>
    <w:rsid w:val="008D0A52"/>
    <w:rsid w:val="008D0AC6"/>
    <w:rsid w:val="008D0C07"/>
    <w:rsid w:val="008D0D99"/>
    <w:rsid w:val="008D0EC4"/>
    <w:rsid w:val="008D12EA"/>
    <w:rsid w:val="008D13AC"/>
    <w:rsid w:val="008D1473"/>
    <w:rsid w:val="008D1645"/>
    <w:rsid w:val="008D1931"/>
    <w:rsid w:val="008D19D0"/>
    <w:rsid w:val="008D1AE8"/>
    <w:rsid w:val="008D1BA4"/>
    <w:rsid w:val="008D1D90"/>
    <w:rsid w:val="008D1DBC"/>
    <w:rsid w:val="008D1DC1"/>
    <w:rsid w:val="008D1E0B"/>
    <w:rsid w:val="008D2075"/>
    <w:rsid w:val="008D222B"/>
    <w:rsid w:val="008D228C"/>
    <w:rsid w:val="008D23E3"/>
    <w:rsid w:val="008D2609"/>
    <w:rsid w:val="008D26A6"/>
    <w:rsid w:val="008D26AC"/>
    <w:rsid w:val="008D289B"/>
    <w:rsid w:val="008D2BB8"/>
    <w:rsid w:val="008D2C25"/>
    <w:rsid w:val="008D2DF4"/>
    <w:rsid w:val="008D2ED4"/>
    <w:rsid w:val="008D30D0"/>
    <w:rsid w:val="008D3286"/>
    <w:rsid w:val="008D32D9"/>
    <w:rsid w:val="008D33BE"/>
    <w:rsid w:val="008D3567"/>
    <w:rsid w:val="008D3624"/>
    <w:rsid w:val="008D366D"/>
    <w:rsid w:val="008D368A"/>
    <w:rsid w:val="008D3760"/>
    <w:rsid w:val="008D396F"/>
    <w:rsid w:val="008D39E9"/>
    <w:rsid w:val="008D39EB"/>
    <w:rsid w:val="008D3A50"/>
    <w:rsid w:val="008D3C62"/>
    <w:rsid w:val="008D3CED"/>
    <w:rsid w:val="008D3D58"/>
    <w:rsid w:val="008D3F1B"/>
    <w:rsid w:val="008D4138"/>
    <w:rsid w:val="008D45E4"/>
    <w:rsid w:val="008D4619"/>
    <w:rsid w:val="008D4AA3"/>
    <w:rsid w:val="008D4B42"/>
    <w:rsid w:val="008D4B83"/>
    <w:rsid w:val="008D4CBE"/>
    <w:rsid w:val="008D4D64"/>
    <w:rsid w:val="008D4E0B"/>
    <w:rsid w:val="008D4E56"/>
    <w:rsid w:val="008D5059"/>
    <w:rsid w:val="008D5131"/>
    <w:rsid w:val="008D5166"/>
    <w:rsid w:val="008D51A1"/>
    <w:rsid w:val="008D532F"/>
    <w:rsid w:val="008D539B"/>
    <w:rsid w:val="008D53FA"/>
    <w:rsid w:val="008D552D"/>
    <w:rsid w:val="008D56C0"/>
    <w:rsid w:val="008D58DB"/>
    <w:rsid w:val="008D5A2B"/>
    <w:rsid w:val="008D5A7F"/>
    <w:rsid w:val="008D5C76"/>
    <w:rsid w:val="008D5C95"/>
    <w:rsid w:val="008D5E68"/>
    <w:rsid w:val="008D5E69"/>
    <w:rsid w:val="008D60A8"/>
    <w:rsid w:val="008D61BE"/>
    <w:rsid w:val="008D6227"/>
    <w:rsid w:val="008D64E8"/>
    <w:rsid w:val="008D6736"/>
    <w:rsid w:val="008D69C0"/>
    <w:rsid w:val="008D6D71"/>
    <w:rsid w:val="008D6DF8"/>
    <w:rsid w:val="008D6EBB"/>
    <w:rsid w:val="008D6F31"/>
    <w:rsid w:val="008D70EE"/>
    <w:rsid w:val="008D7299"/>
    <w:rsid w:val="008D7420"/>
    <w:rsid w:val="008D786D"/>
    <w:rsid w:val="008D7F6D"/>
    <w:rsid w:val="008E02C4"/>
    <w:rsid w:val="008E0303"/>
    <w:rsid w:val="008E05E1"/>
    <w:rsid w:val="008E06BA"/>
    <w:rsid w:val="008E06DC"/>
    <w:rsid w:val="008E0B1B"/>
    <w:rsid w:val="008E0DFA"/>
    <w:rsid w:val="008E0E86"/>
    <w:rsid w:val="008E0F9E"/>
    <w:rsid w:val="008E107F"/>
    <w:rsid w:val="008E11BB"/>
    <w:rsid w:val="008E1378"/>
    <w:rsid w:val="008E19ED"/>
    <w:rsid w:val="008E1A61"/>
    <w:rsid w:val="008E1E3D"/>
    <w:rsid w:val="008E1EA5"/>
    <w:rsid w:val="008E21F3"/>
    <w:rsid w:val="008E2295"/>
    <w:rsid w:val="008E2449"/>
    <w:rsid w:val="008E277E"/>
    <w:rsid w:val="008E27A7"/>
    <w:rsid w:val="008E2A4E"/>
    <w:rsid w:val="008E2A9F"/>
    <w:rsid w:val="008E2B09"/>
    <w:rsid w:val="008E2C04"/>
    <w:rsid w:val="008E2C0F"/>
    <w:rsid w:val="008E2E56"/>
    <w:rsid w:val="008E2F19"/>
    <w:rsid w:val="008E2FD2"/>
    <w:rsid w:val="008E3293"/>
    <w:rsid w:val="008E32D7"/>
    <w:rsid w:val="008E3385"/>
    <w:rsid w:val="008E338D"/>
    <w:rsid w:val="008E357D"/>
    <w:rsid w:val="008E36BB"/>
    <w:rsid w:val="008E372F"/>
    <w:rsid w:val="008E3782"/>
    <w:rsid w:val="008E37D3"/>
    <w:rsid w:val="008E38AF"/>
    <w:rsid w:val="008E39FF"/>
    <w:rsid w:val="008E3CD5"/>
    <w:rsid w:val="008E3FCA"/>
    <w:rsid w:val="008E400D"/>
    <w:rsid w:val="008E41BB"/>
    <w:rsid w:val="008E4D89"/>
    <w:rsid w:val="008E4F33"/>
    <w:rsid w:val="008E4FA3"/>
    <w:rsid w:val="008E5089"/>
    <w:rsid w:val="008E5124"/>
    <w:rsid w:val="008E5362"/>
    <w:rsid w:val="008E54D8"/>
    <w:rsid w:val="008E558C"/>
    <w:rsid w:val="008E560A"/>
    <w:rsid w:val="008E570C"/>
    <w:rsid w:val="008E5839"/>
    <w:rsid w:val="008E585B"/>
    <w:rsid w:val="008E5A9D"/>
    <w:rsid w:val="008E5B7D"/>
    <w:rsid w:val="008E5D38"/>
    <w:rsid w:val="008E5D63"/>
    <w:rsid w:val="008E5DD1"/>
    <w:rsid w:val="008E5DFB"/>
    <w:rsid w:val="008E5E73"/>
    <w:rsid w:val="008E60BF"/>
    <w:rsid w:val="008E60E4"/>
    <w:rsid w:val="008E60E8"/>
    <w:rsid w:val="008E615B"/>
    <w:rsid w:val="008E62D4"/>
    <w:rsid w:val="008E6508"/>
    <w:rsid w:val="008E673A"/>
    <w:rsid w:val="008E6E71"/>
    <w:rsid w:val="008E6F0E"/>
    <w:rsid w:val="008E6F98"/>
    <w:rsid w:val="008E7250"/>
    <w:rsid w:val="008E73F4"/>
    <w:rsid w:val="008E7753"/>
    <w:rsid w:val="008E776B"/>
    <w:rsid w:val="008E7800"/>
    <w:rsid w:val="008E787E"/>
    <w:rsid w:val="008E7980"/>
    <w:rsid w:val="008E7BF7"/>
    <w:rsid w:val="008E7F27"/>
    <w:rsid w:val="008F0522"/>
    <w:rsid w:val="008F0929"/>
    <w:rsid w:val="008F0D37"/>
    <w:rsid w:val="008F1052"/>
    <w:rsid w:val="008F1369"/>
    <w:rsid w:val="008F1718"/>
    <w:rsid w:val="008F17AB"/>
    <w:rsid w:val="008F18C7"/>
    <w:rsid w:val="008F1B0F"/>
    <w:rsid w:val="008F1E70"/>
    <w:rsid w:val="008F2115"/>
    <w:rsid w:val="008F2245"/>
    <w:rsid w:val="008F2329"/>
    <w:rsid w:val="008F2419"/>
    <w:rsid w:val="008F24D7"/>
    <w:rsid w:val="008F2560"/>
    <w:rsid w:val="008F261A"/>
    <w:rsid w:val="008F2622"/>
    <w:rsid w:val="008F26EF"/>
    <w:rsid w:val="008F2787"/>
    <w:rsid w:val="008F2823"/>
    <w:rsid w:val="008F2ABE"/>
    <w:rsid w:val="008F2B6B"/>
    <w:rsid w:val="008F2EBC"/>
    <w:rsid w:val="008F3131"/>
    <w:rsid w:val="008F32ED"/>
    <w:rsid w:val="008F346D"/>
    <w:rsid w:val="008F383C"/>
    <w:rsid w:val="008F3853"/>
    <w:rsid w:val="008F3A0B"/>
    <w:rsid w:val="008F3F50"/>
    <w:rsid w:val="008F40CF"/>
    <w:rsid w:val="008F43BD"/>
    <w:rsid w:val="008F4828"/>
    <w:rsid w:val="008F49E0"/>
    <w:rsid w:val="008F4A0E"/>
    <w:rsid w:val="008F4A9B"/>
    <w:rsid w:val="008F4B27"/>
    <w:rsid w:val="008F4D6C"/>
    <w:rsid w:val="008F4EAD"/>
    <w:rsid w:val="008F5068"/>
    <w:rsid w:val="008F511C"/>
    <w:rsid w:val="008F52C7"/>
    <w:rsid w:val="008F5376"/>
    <w:rsid w:val="008F5392"/>
    <w:rsid w:val="008F54FF"/>
    <w:rsid w:val="008F559B"/>
    <w:rsid w:val="008F594F"/>
    <w:rsid w:val="008F5DB5"/>
    <w:rsid w:val="008F5DEF"/>
    <w:rsid w:val="008F5EC3"/>
    <w:rsid w:val="008F5F5A"/>
    <w:rsid w:val="008F6403"/>
    <w:rsid w:val="008F6610"/>
    <w:rsid w:val="008F671A"/>
    <w:rsid w:val="008F6AC5"/>
    <w:rsid w:val="008F6D85"/>
    <w:rsid w:val="008F6E2E"/>
    <w:rsid w:val="008F6E63"/>
    <w:rsid w:val="008F6F0B"/>
    <w:rsid w:val="008F7233"/>
    <w:rsid w:val="008F72F0"/>
    <w:rsid w:val="008F743B"/>
    <w:rsid w:val="008F77A5"/>
    <w:rsid w:val="008F7913"/>
    <w:rsid w:val="008F7A26"/>
    <w:rsid w:val="008F7B7F"/>
    <w:rsid w:val="008F7E18"/>
    <w:rsid w:val="008F7E19"/>
    <w:rsid w:val="008F7E9F"/>
    <w:rsid w:val="008F7EC4"/>
    <w:rsid w:val="009000F5"/>
    <w:rsid w:val="00900385"/>
    <w:rsid w:val="0090063B"/>
    <w:rsid w:val="00900663"/>
    <w:rsid w:val="00900CDC"/>
    <w:rsid w:val="00900E18"/>
    <w:rsid w:val="00900FA4"/>
    <w:rsid w:val="0090112A"/>
    <w:rsid w:val="0090114A"/>
    <w:rsid w:val="0090115F"/>
    <w:rsid w:val="0090129C"/>
    <w:rsid w:val="00901414"/>
    <w:rsid w:val="0090155C"/>
    <w:rsid w:val="009015B0"/>
    <w:rsid w:val="009017DF"/>
    <w:rsid w:val="00901A59"/>
    <w:rsid w:val="00901FAD"/>
    <w:rsid w:val="009022C7"/>
    <w:rsid w:val="00902321"/>
    <w:rsid w:val="00902535"/>
    <w:rsid w:val="0090258A"/>
    <w:rsid w:val="009025A7"/>
    <w:rsid w:val="00902636"/>
    <w:rsid w:val="009027C5"/>
    <w:rsid w:val="009027F8"/>
    <w:rsid w:val="00902893"/>
    <w:rsid w:val="009029C9"/>
    <w:rsid w:val="00902A78"/>
    <w:rsid w:val="00902B8F"/>
    <w:rsid w:val="00902BCE"/>
    <w:rsid w:val="00902DFA"/>
    <w:rsid w:val="00903286"/>
    <w:rsid w:val="00903422"/>
    <w:rsid w:val="009037D1"/>
    <w:rsid w:val="00903982"/>
    <w:rsid w:val="00903B3C"/>
    <w:rsid w:val="00903E77"/>
    <w:rsid w:val="00903EC8"/>
    <w:rsid w:val="00903FCB"/>
    <w:rsid w:val="0090428B"/>
    <w:rsid w:val="00904483"/>
    <w:rsid w:val="009048C4"/>
    <w:rsid w:val="00904AA1"/>
    <w:rsid w:val="00904B27"/>
    <w:rsid w:val="00904CDF"/>
    <w:rsid w:val="00904DB8"/>
    <w:rsid w:val="00904E6F"/>
    <w:rsid w:val="00905576"/>
    <w:rsid w:val="009056E8"/>
    <w:rsid w:val="00905726"/>
    <w:rsid w:val="00905938"/>
    <w:rsid w:val="00905A38"/>
    <w:rsid w:val="00905C5F"/>
    <w:rsid w:val="00905D29"/>
    <w:rsid w:val="00905D9C"/>
    <w:rsid w:val="00905DA1"/>
    <w:rsid w:val="00905FA4"/>
    <w:rsid w:val="009060F5"/>
    <w:rsid w:val="00906216"/>
    <w:rsid w:val="009064EE"/>
    <w:rsid w:val="009066D5"/>
    <w:rsid w:val="00906A75"/>
    <w:rsid w:val="00906A7A"/>
    <w:rsid w:val="00906B6D"/>
    <w:rsid w:val="00907090"/>
    <w:rsid w:val="009070C2"/>
    <w:rsid w:val="0090710B"/>
    <w:rsid w:val="00907241"/>
    <w:rsid w:val="009073AA"/>
    <w:rsid w:val="009076CD"/>
    <w:rsid w:val="00907A55"/>
    <w:rsid w:val="00907B64"/>
    <w:rsid w:val="00907C3C"/>
    <w:rsid w:val="00907D61"/>
    <w:rsid w:val="00907E7C"/>
    <w:rsid w:val="00907EF1"/>
    <w:rsid w:val="00907F17"/>
    <w:rsid w:val="00910600"/>
    <w:rsid w:val="009106C2"/>
    <w:rsid w:val="0091072E"/>
    <w:rsid w:val="00910951"/>
    <w:rsid w:val="00910A0F"/>
    <w:rsid w:val="00910A19"/>
    <w:rsid w:val="00910F65"/>
    <w:rsid w:val="00911055"/>
    <w:rsid w:val="00911239"/>
    <w:rsid w:val="00911438"/>
    <w:rsid w:val="00911656"/>
    <w:rsid w:val="00911716"/>
    <w:rsid w:val="00911785"/>
    <w:rsid w:val="009118C0"/>
    <w:rsid w:val="009119B9"/>
    <w:rsid w:val="00911DCF"/>
    <w:rsid w:val="0091209B"/>
    <w:rsid w:val="009124A7"/>
    <w:rsid w:val="009125F2"/>
    <w:rsid w:val="009126C8"/>
    <w:rsid w:val="009126DC"/>
    <w:rsid w:val="00912770"/>
    <w:rsid w:val="009129D6"/>
    <w:rsid w:val="00912A95"/>
    <w:rsid w:val="00912BF2"/>
    <w:rsid w:val="00912CE7"/>
    <w:rsid w:val="00912D2F"/>
    <w:rsid w:val="00912D7F"/>
    <w:rsid w:val="00912E47"/>
    <w:rsid w:val="00912F00"/>
    <w:rsid w:val="0091308D"/>
    <w:rsid w:val="009130D3"/>
    <w:rsid w:val="009133F4"/>
    <w:rsid w:val="009135AC"/>
    <w:rsid w:val="0091375D"/>
    <w:rsid w:val="00913779"/>
    <w:rsid w:val="00913790"/>
    <w:rsid w:val="00913796"/>
    <w:rsid w:val="009137AA"/>
    <w:rsid w:val="00913879"/>
    <w:rsid w:val="00913970"/>
    <w:rsid w:val="00913AD7"/>
    <w:rsid w:val="00913B52"/>
    <w:rsid w:val="00913BC0"/>
    <w:rsid w:val="00913CFF"/>
    <w:rsid w:val="00913E6E"/>
    <w:rsid w:val="00913F2E"/>
    <w:rsid w:val="00914014"/>
    <w:rsid w:val="0091409E"/>
    <w:rsid w:val="00914250"/>
    <w:rsid w:val="009142CD"/>
    <w:rsid w:val="0091453A"/>
    <w:rsid w:val="00914679"/>
    <w:rsid w:val="009146F0"/>
    <w:rsid w:val="009149C8"/>
    <w:rsid w:val="00914A62"/>
    <w:rsid w:val="00914A7C"/>
    <w:rsid w:val="00914B45"/>
    <w:rsid w:val="00914F0B"/>
    <w:rsid w:val="0091500F"/>
    <w:rsid w:val="0091529B"/>
    <w:rsid w:val="009152DD"/>
    <w:rsid w:val="009154F4"/>
    <w:rsid w:val="00915623"/>
    <w:rsid w:val="009156DD"/>
    <w:rsid w:val="00915943"/>
    <w:rsid w:val="00915A04"/>
    <w:rsid w:val="00915A08"/>
    <w:rsid w:val="00915AE9"/>
    <w:rsid w:val="00915CA8"/>
    <w:rsid w:val="00915CFF"/>
    <w:rsid w:val="00916061"/>
    <w:rsid w:val="009162A2"/>
    <w:rsid w:val="0091683C"/>
    <w:rsid w:val="0091699A"/>
    <w:rsid w:val="009169CC"/>
    <w:rsid w:val="00916A29"/>
    <w:rsid w:val="00916DD8"/>
    <w:rsid w:val="00916E90"/>
    <w:rsid w:val="00916FBC"/>
    <w:rsid w:val="00917004"/>
    <w:rsid w:val="0091702A"/>
    <w:rsid w:val="00917037"/>
    <w:rsid w:val="00917098"/>
    <w:rsid w:val="0091714C"/>
    <w:rsid w:val="0091721E"/>
    <w:rsid w:val="00917312"/>
    <w:rsid w:val="00917629"/>
    <w:rsid w:val="00917ACF"/>
    <w:rsid w:val="00917D38"/>
    <w:rsid w:val="00917DF6"/>
    <w:rsid w:val="00917F27"/>
    <w:rsid w:val="0092006F"/>
    <w:rsid w:val="009201BB"/>
    <w:rsid w:val="00920318"/>
    <w:rsid w:val="009205C3"/>
    <w:rsid w:val="009205F0"/>
    <w:rsid w:val="00920989"/>
    <w:rsid w:val="00920A45"/>
    <w:rsid w:val="00920C93"/>
    <w:rsid w:val="00920E8B"/>
    <w:rsid w:val="00921231"/>
    <w:rsid w:val="009212F6"/>
    <w:rsid w:val="0092140D"/>
    <w:rsid w:val="00921613"/>
    <w:rsid w:val="009216D4"/>
    <w:rsid w:val="00921ADC"/>
    <w:rsid w:val="00921C69"/>
    <w:rsid w:val="00921CC0"/>
    <w:rsid w:val="009221D6"/>
    <w:rsid w:val="00922683"/>
    <w:rsid w:val="009226E1"/>
    <w:rsid w:val="00922726"/>
    <w:rsid w:val="009228BD"/>
    <w:rsid w:val="00922A98"/>
    <w:rsid w:val="00922B62"/>
    <w:rsid w:val="00922E4F"/>
    <w:rsid w:val="00923049"/>
    <w:rsid w:val="0092321D"/>
    <w:rsid w:val="00923608"/>
    <w:rsid w:val="0092376E"/>
    <w:rsid w:val="009238B9"/>
    <w:rsid w:val="009238DC"/>
    <w:rsid w:val="0092392D"/>
    <w:rsid w:val="00923B00"/>
    <w:rsid w:val="00923B20"/>
    <w:rsid w:val="00923C2F"/>
    <w:rsid w:val="00923D52"/>
    <w:rsid w:val="00923F3D"/>
    <w:rsid w:val="00923FC4"/>
    <w:rsid w:val="00923FFB"/>
    <w:rsid w:val="00924146"/>
    <w:rsid w:val="009241BF"/>
    <w:rsid w:val="00924290"/>
    <w:rsid w:val="009246BD"/>
    <w:rsid w:val="009246E1"/>
    <w:rsid w:val="00924867"/>
    <w:rsid w:val="0092486A"/>
    <w:rsid w:val="0092492B"/>
    <w:rsid w:val="00924DF2"/>
    <w:rsid w:val="00924E30"/>
    <w:rsid w:val="00924FB4"/>
    <w:rsid w:val="00925148"/>
    <w:rsid w:val="00925BC9"/>
    <w:rsid w:val="00925C6A"/>
    <w:rsid w:val="00925D1B"/>
    <w:rsid w:val="00925E73"/>
    <w:rsid w:val="00925F8F"/>
    <w:rsid w:val="00926273"/>
    <w:rsid w:val="009262B0"/>
    <w:rsid w:val="009262FF"/>
    <w:rsid w:val="00926308"/>
    <w:rsid w:val="0092645F"/>
    <w:rsid w:val="0092654B"/>
    <w:rsid w:val="009265E7"/>
    <w:rsid w:val="009266D5"/>
    <w:rsid w:val="009267BB"/>
    <w:rsid w:val="00926DC4"/>
    <w:rsid w:val="00927188"/>
    <w:rsid w:val="0092782D"/>
    <w:rsid w:val="00927A24"/>
    <w:rsid w:val="00927C8C"/>
    <w:rsid w:val="009302C1"/>
    <w:rsid w:val="009305D2"/>
    <w:rsid w:val="009306ED"/>
    <w:rsid w:val="00930A3B"/>
    <w:rsid w:val="00930A64"/>
    <w:rsid w:val="00930AB6"/>
    <w:rsid w:val="00930B55"/>
    <w:rsid w:val="00930E88"/>
    <w:rsid w:val="00930EDF"/>
    <w:rsid w:val="00930FED"/>
    <w:rsid w:val="00930FF1"/>
    <w:rsid w:val="00931052"/>
    <w:rsid w:val="0093111B"/>
    <w:rsid w:val="009311DA"/>
    <w:rsid w:val="00931471"/>
    <w:rsid w:val="00931498"/>
    <w:rsid w:val="00931522"/>
    <w:rsid w:val="00931645"/>
    <w:rsid w:val="00931739"/>
    <w:rsid w:val="00931B5F"/>
    <w:rsid w:val="00931DE6"/>
    <w:rsid w:val="00931FE3"/>
    <w:rsid w:val="0093215D"/>
    <w:rsid w:val="00932401"/>
    <w:rsid w:val="00932780"/>
    <w:rsid w:val="00932819"/>
    <w:rsid w:val="00932913"/>
    <w:rsid w:val="009329D4"/>
    <w:rsid w:val="00932A55"/>
    <w:rsid w:val="00932B4B"/>
    <w:rsid w:val="00932BD7"/>
    <w:rsid w:val="00932D9F"/>
    <w:rsid w:val="00932DAC"/>
    <w:rsid w:val="00932DEA"/>
    <w:rsid w:val="00932EA9"/>
    <w:rsid w:val="009330C0"/>
    <w:rsid w:val="009330CE"/>
    <w:rsid w:val="009332CB"/>
    <w:rsid w:val="00933529"/>
    <w:rsid w:val="00933644"/>
    <w:rsid w:val="009336D9"/>
    <w:rsid w:val="00933766"/>
    <w:rsid w:val="009337A7"/>
    <w:rsid w:val="00933A85"/>
    <w:rsid w:val="00933B83"/>
    <w:rsid w:val="00933C13"/>
    <w:rsid w:val="00933D00"/>
    <w:rsid w:val="00934587"/>
    <w:rsid w:val="009346AC"/>
    <w:rsid w:val="0093474F"/>
    <w:rsid w:val="009347D2"/>
    <w:rsid w:val="00934995"/>
    <w:rsid w:val="00934A51"/>
    <w:rsid w:val="0093577D"/>
    <w:rsid w:val="009357E3"/>
    <w:rsid w:val="00935833"/>
    <w:rsid w:val="009359EE"/>
    <w:rsid w:val="00935AD4"/>
    <w:rsid w:val="00935C40"/>
    <w:rsid w:val="00935CBF"/>
    <w:rsid w:val="00935DE6"/>
    <w:rsid w:val="00935E05"/>
    <w:rsid w:val="00935E69"/>
    <w:rsid w:val="00936197"/>
    <w:rsid w:val="009361C8"/>
    <w:rsid w:val="0093636D"/>
    <w:rsid w:val="0093651E"/>
    <w:rsid w:val="00936878"/>
    <w:rsid w:val="00936A97"/>
    <w:rsid w:val="00936B6F"/>
    <w:rsid w:val="00936BBC"/>
    <w:rsid w:val="00936CBE"/>
    <w:rsid w:val="00936E17"/>
    <w:rsid w:val="00937012"/>
    <w:rsid w:val="009370C1"/>
    <w:rsid w:val="009371C5"/>
    <w:rsid w:val="00937614"/>
    <w:rsid w:val="009376AD"/>
    <w:rsid w:val="00937D5B"/>
    <w:rsid w:val="009400AE"/>
    <w:rsid w:val="00940412"/>
    <w:rsid w:val="0094049C"/>
    <w:rsid w:val="009406CB"/>
    <w:rsid w:val="00940757"/>
    <w:rsid w:val="009408F0"/>
    <w:rsid w:val="00940BB8"/>
    <w:rsid w:val="00940F7E"/>
    <w:rsid w:val="00941033"/>
    <w:rsid w:val="00941216"/>
    <w:rsid w:val="009412B8"/>
    <w:rsid w:val="00941365"/>
    <w:rsid w:val="009413AA"/>
    <w:rsid w:val="009417C9"/>
    <w:rsid w:val="009419D8"/>
    <w:rsid w:val="00941A73"/>
    <w:rsid w:val="00941BF0"/>
    <w:rsid w:val="00941BF4"/>
    <w:rsid w:val="00941C79"/>
    <w:rsid w:val="0094217F"/>
    <w:rsid w:val="009427BB"/>
    <w:rsid w:val="009429A2"/>
    <w:rsid w:val="009429B8"/>
    <w:rsid w:val="00942B24"/>
    <w:rsid w:val="00942B27"/>
    <w:rsid w:val="00942C15"/>
    <w:rsid w:val="00942CF8"/>
    <w:rsid w:val="00942FFF"/>
    <w:rsid w:val="00943014"/>
    <w:rsid w:val="009430CD"/>
    <w:rsid w:val="009430D9"/>
    <w:rsid w:val="009434EA"/>
    <w:rsid w:val="00943607"/>
    <w:rsid w:val="00943759"/>
    <w:rsid w:val="00943AB0"/>
    <w:rsid w:val="00943B4C"/>
    <w:rsid w:val="00943BBE"/>
    <w:rsid w:val="00943CEE"/>
    <w:rsid w:val="00943DB7"/>
    <w:rsid w:val="00943E11"/>
    <w:rsid w:val="0094406C"/>
    <w:rsid w:val="009441CE"/>
    <w:rsid w:val="009441FD"/>
    <w:rsid w:val="0094421D"/>
    <w:rsid w:val="00944293"/>
    <w:rsid w:val="00944355"/>
    <w:rsid w:val="0094436C"/>
    <w:rsid w:val="0094449F"/>
    <w:rsid w:val="009445C2"/>
    <w:rsid w:val="009448E0"/>
    <w:rsid w:val="00944D81"/>
    <w:rsid w:val="00944EA9"/>
    <w:rsid w:val="00944F5B"/>
    <w:rsid w:val="00945237"/>
    <w:rsid w:val="00945302"/>
    <w:rsid w:val="0094578B"/>
    <w:rsid w:val="009459E5"/>
    <w:rsid w:val="00945A30"/>
    <w:rsid w:val="00945CAD"/>
    <w:rsid w:val="00945D94"/>
    <w:rsid w:val="0094615F"/>
    <w:rsid w:val="009461CE"/>
    <w:rsid w:val="00946252"/>
    <w:rsid w:val="00946415"/>
    <w:rsid w:val="009466E8"/>
    <w:rsid w:val="00946A52"/>
    <w:rsid w:val="00946F0C"/>
    <w:rsid w:val="00946F10"/>
    <w:rsid w:val="009470EB"/>
    <w:rsid w:val="0094716F"/>
    <w:rsid w:val="0094742D"/>
    <w:rsid w:val="0094777E"/>
    <w:rsid w:val="009478EF"/>
    <w:rsid w:val="00947982"/>
    <w:rsid w:val="00947D50"/>
    <w:rsid w:val="00947EA3"/>
    <w:rsid w:val="0095004A"/>
    <w:rsid w:val="0095029F"/>
    <w:rsid w:val="00950586"/>
    <w:rsid w:val="0095067D"/>
    <w:rsid w:val="009507BC"/>
    <w:rsid w:val="009508A1"/>
    <w:rsid w:val="00950A6B"/>
    <w:rsid w:val="00950BD6"/>
    <w:rsid w:val="00950BFB"/>
    <w:rsid w:val="00950C40"/>
    <w:rsid w:val="0095111C"/>
    <w:rsid w:val="0095116F"/>
    <w:rsid w:val="00951306"/>
    <w:rsid w:val="00951531"/>
    <w:rsid w:val="009517BE"/>
    <w:rsid w:val="00951800"/>
    <w:rsid w:val="009520DA"/>
    <w:rsid w:val="009522D3"/>
    <w:rsid w:val="00952419"/>
    <w:rsid w:val="0095243B"/>
    <w:rsid w:val="00952462"/>
    <w:rsid w:val="0095246C"/>
    <w:rsid w:val="00952671"/>
    <w:rsid w:val="00952725"/>
    <w:rsid w:val="009529AA"/>
    <w:rsid w:val="00952AC7"/>
    <w:rsid w:val="00952AF7"/>
    <w:rsid w:val="00952C35"/>
    <w:rsid w:val="00952C44"/>
    <w:rsid w:val="00952F25"/>
    <w:rsid w:val="00952F9D"/>
    <w:rsid w:val="00952FB3"/>
    <w:rsid w:val="0095330D"/>
    <w:rsid w:val="009534F9"/>
    <w:rsid w:val="0095357C"/>
    <w:rsid w:val="009535E4"/>
    <w:rsid w:val="00953611"/>
    <w:rsid w:val="0095362E"/>
    <w:rsid w:val="00953968"/>
    <w:rsid w:val="009539F2"/>
    <w:rsid w:val="00953C50"/>
    <w:rsid w:val="00953CA0"/>
    <w:rsid w:val="00953CF6"/>
    <w:rsid w:val="00953E91"/>
    <w:rsid w:val="00954408"/>
    <w:rsid w:val="0095448E"/>
    <w:rsid w:val="009546C7"/>
    <w:rsid w:val="00954795"/>
    <w:rsid w:val="00954896"/>
    <w:rsid w:val="00954A40"/>
    <w:rsid w:val="00954D7C"/>
    <w:rsid w:val="00954E5A"/>
    <w:rsid w:val="009551A1"/>
    <w:rsid w:val="0095525F"/>
    <w:rsid w:val="00955316"/>
    <w:rsid w:val="0095532B"/>
    <w:rsid w:val="009556A1"/>
    <w:rsid w:val="00955741"/>
    <w:rsid w:val="00955845"/>
    <w:rsid w:val="00955AB7"/>
    <w:rsid w:val="00955C90"/>
    <w:rsid w:val="00955F3A"/>
    <w:rsid w:val="009563FF"/>
    <w:rsid w:val="00956470"/>
    <w:rsid w:val="00956477"/>
    <w:rsid w:val="0095662A"/>
    <w:rsid w:val="00956725"/>
    <w:rsid w:val="00956A3E"/>
    <w:rsid w:val="00956BAB"/>
    <w:rsid w:val="00956CD0"/>
    <w:rsid w:val="009574B2"/>
    <w:rsid w:val="0095750E"/>
    <w:rsid w:val="009577EE"/>
    <w:rsid w:val="0095788B"/>
    <w:rsid w:val="00957913"/>
    <w:rsid w:val="00957922"/>
    <w:rsid w:val="00957A64"/>
    <w:rsid w:val="00957FDC"/>
    <w:rsid w:val="00957FF3"/>
    <w:rsid w:val="00957FFB"/>
    <w:rsid w:val="0096007B"/>
    <w:rsid w:val="009601B9"/>
    <w:rsid w:val="00960341"/>
    <w:rsid w:val="0096052B"/>
    <w:rsid w:val="009606DF"/>
    <w:rsid w:val="009607A9"/>
    <w:rsid w:val="00960C40"/>
    <w:rsid w:val="00960D30"/>
    <w:rsid w:val="00960DF2"/>
    <w:rsid w:val="009612BF"/>
    <w:rsid w:val="009612E5"/>
    <w:rsid w:val="009613D4"/>
    <w:rsid w:val="00961468"/>
    <w:rsid w:val="0096156B"/>
    <w:rsid w:val="0096164C"/>
    <w:rsid w:val="00961662"/>
    <w:rsid w:val="009618F0"/>
    <w:rsid w:val="00961991"/>
    <w:rsid w:val="00961AD5"/>
    <w:rsid w:val="00961D91"/>
    <w:rsid w:val="00961D99"/>
    <w:rsid w:val="00962511"/>
    <w:rsid w:val="0096268F"/>
    <w:rsid w:val="00962891"/>
    <w:rsid w:val="00962945"/>
    <w:rsid w:val="00962A4C"/>
    <w:rsid w:val="00962D56"/>
    <w:rsid w:val="00962E15"/>
    <w:rsid w:val="00962F33"/>
    <w:rsid w:val="009631DB"/>
    <w:rsid w:val="0096329D"/>
    <w:rsid w:val="009639C8"/>
    <w:rsid w:val="00963CF5"/>
    <w:rsid w:val="00963F2C"/>
    <w:rsid w:val="00964180"/>
    <w:rsid w:val="009644D9"/>
    <w:rsid w:val="00964785"/>
    <w:rsid w:val="009647E9"/>
    <w:rsid w:val="009648B7"/>
    <w:rsid w:val="00964950"/>
    <w:rsid w:val="00964AC2"/>
    <w:rsid w:val="00964D96"/>
    <w:rsid w:val="00964E10"/>
    <w:rsid w:val="00964FA9"/>
    <w:rsid w:val="00965037"/>
    <w:rsid w:val="009653FA"/>
    <w:rsid w:val="00965AEF"/>
    <w:rsid w:val="0096601E"/>
    <w:rsid w:val="00966117"/>
    <w:rsid w:val="009664EC"/>
    <w:rsid w:val="009669A5"/>
    <w:rsid w:val="009669E6"/>
    <w:rsid w:val="00966A8E"/>
    <w:rsid w:val="00966B13"/>
    <w:rsid w:val="00966B7E"/>
    <w:rsid w:val="00966C89"/>
    <w:rsid w:val="00966C92"/>
    <w:rsid w:val="00966E8F"/>
    <w:rsid w:val="009672D3"/>
    <w:rsid w:val="00967426"/>
    <w:rsid w:val="009675E3"/>
    <w:rsid w:val="00967668"/>
    <w:rsid w:val="00967689"/>
    <w:rsid w:val="00967708"/>
    <w:rsid w:val="00967966"/>
    <w:rsid w:val="00967D7A"/>
    <w:rsid w:val="00967DA0"/>
    <w:rsid w:val="00967E4C"/>
    <w:rsid w:val="00967E6C"/>
    <w:rsid w:val="00970139"/>
    <w:rsid w:val="0097030C"/>
    <w:rsid w:val="0097035F"/>
    <w:rsid w:val="0097049D"/>
    <w:rsid w:val="00970522"/>
    <w:rsid w:val="00970591"/>
    <w:rsid w:val="00970719"/>
    <w:rsid w:val="00970720"/>
    <w:rsid w:val="0097079C"/>
    <w:rsid w:val="009707FA"/>
    <w:rsid w:val="00970915"/>
    <w:rsid w:val="00970992"/>
    <w:rsid w:val="00970AF0"/>
    <w:rsid w:val="00970B4C"/>
    <w:rsid w:val="00970C8F"/>
    <w:rsid w:val="00970D67"/>
    <w:rsid w:val="00970E8A"/>
    <w:rsid w:val="00970EB5"/>
    <w:rsid w:val="00971575"/>
    <w:rsid w:val="00971581"/>
    <w:rsid w:val="009719B6"/>
    <w:rsid w:val="00971A32"/>
    <w:rsid w:val="00971BD4"/>
    <w:rsid w:val="00971E3D"/>
    <w:rsid w:val="00971E87"/>
    <w:rsid w:val="009720A8"/>
    <w:rsid w:val="00972297"/>
    <w:rsid w:val="0097245F"/>
    <w:rsid w:val="00972506"/>
    <w:rsid w:val="0097277A"/>
    <w:rsid w:val="00972915"/>
    <w:rsid w:val="00972A56"/>
    <w:rsid w:val="00972B9B"/>
    <w:rsid w:val="00972BA9"/>
    <w:rsid w:val="00972E2E"/>
    <w:rsid w:val="00972EE0"/>
    <w:rsid w:val="00972EE6"/>
    <w:rsid w:val="00972F16"/>
    <w:rsid w:val="00973007"/>
    <w:rsid w:val="00973116"/>
    <w:rsid w:val="0097327F"/>
    <w:rsid w:val="0097351D"/>
    <w:rsid w:val="009736E3"/>
    <w:rsid w:val="00973711"/>
    <w:rsid w:val="0097381B"/>
    <w:rsid w:val="00973D4F"/>
    <w:rsid w:val="00973D91"/>
    <w:rsid w:val="00973E17"/>
    <w:rsid w:val="00974300"/>
    <w:rsid w:val="0097450D"/>
    <w:rsid w:val="0097452F"/>
    <w:rsid w:val="0097461A"/>
    <w:rsid w:val="00974706"/>
    <w:rsid w:val="0097487D"/>
    <w:rsid w:val="0097488A"/>
    <w:rsid w:val="00974949"/>
    <w:rsid w:val="00974CF0"/>
    <w:rsid w:val="009752B6"/>
    <w:rsid w:val="0097542B"/>
    <w:rsid w:val="00975803"/>
    <w:rsid w:val="0097580B"/>
    <w:rsid w:val="00975898"/>
    <w:rsid w:val="00975E72"/>
    <w:rsid w:val="009760C7"/>
    <w:rsid w:val="00976502"/>
    <w:rsid w:val="0097679A"/>
    <w:rsid w:val="00976843"/>
    <w:rsid w:val="009768FF"/>
    <w:rsid w:val="00976915"/>
    <w:rsid w:val="00976C3C"/>
    <w:rsid w:val="00976C5C"/>
    <w:rsid w:val="00976EB1"/>
    <w:rsid w:val="00976F3B"/>
    <w:rsid w:val="00976FF2"/>
    <w:rsid w:val="009772AC"/>
    <w:rsid w:val="009772E1"/>
    <w:rsid w:val="0097733E"/>
    <w:rsid w:val="0097765D"/>
    <w:rsid w:val="00977669"/>
    <w:rsid w:val="009778B0"/>
    <w:rsid w:val="009778E9"/>
    <w:rsid w:val="00977A27"/>
    <w:rsid w:val="00977E60"/>
    <w:rsid w:val="00977EDB"/>
    <w:rsid w:val="0098011B"/>
    <w:rsid w:val="00980383"/>
    <w:rsid w:val="009804C1"/>
    <w:rsid w:val="0098068D"/>
    <w:rsid w:val="009808DA"/>
    <w:rsid w:val="0098098C"/>
    <w:rsid w:val="0098099D"/>
    <w:rsid w:val="00980E2C"/>
    <w:rsid w:val="00980E52"/>
    <w:rsid w:val="0098118B"/>
    <w:rsid w:val="00981207"/>
    <w:rsid w:val="00981285"/>
    <w:rsid w:val="009812A8"/>
    <w:rsid w:val="00981318"/>
    <w:rsid w:val="009814D5"/>
    <w:rsid w:val="0098157A"/>
    <w:rsid w:val="00981BA5"/>
    <w:rsid w:val="00981F69"/>
    <w:rsid w:val="0098222E"/>
    <w:rsid w:val="00982342"/>
    <w:rsid w:val="00982959"/>
    <w:rsid w:val="00982A00"/>
    <w:rsid w:val="00982B1F"/>
    <w:rsid w:val="00982B63"/>
    <w:rsid w:val="00982CAD"/>
    <w:rsid w:val="00983626"/>
    <w:rsid w:val="0098368D"/>
    <w:rsid w:val="0098390F"/>
    <w:rsid w:val="00983A4F"/>
    <w:rsid w:val="00983C41"/>
    <w:rsid w:val="00983D5B"/>
    <w:rsid w:val="00983EB7"/>
    <w:rsid w:val="00983F48"/>
    <w:rsid w:val="00983FA2"/>
    <w:rsid w:val="0098409D"/>
    <w:rsid w:val="009840BB"/>
    <w:rsid w:val="009842DC"/>
    <w:rsid w:val="0098439E"/>
    <w:rsid w:val="009844BD"/>
    <w:rsid w:val="009845B1"/>
    <w:rsid w:val="00984AD1"/>
    <w:rsid w:val="00984CF5"/>
    <w:rsid w:val="00984D8F"/>
    <w:rsid w:val="00984DF9"/>
    <w:rsid w:val="00984FBA"/>
    <w:rsid w:val="00985027"/>
    <w:rsid w:val="00985488"/>
    <w:rsid w:val="009855CC"/>
    <w:rsid w:val="00985708"/>
    <w:rsid w:val="00985832"/>
    <w:rsid w:val="0098601C"/>
    <w:rsid w:val="00986140"/>
    <w:rsid w:val="009862D8"/>
    <w:rsid w:val="0098634A"/>
    <w:rsid w:val="00986392"/>
    <w:rsid w:val="0098644E"/>
    <w:rsid w:val="00986580"/>
    <w:rsid w:val="009865D2"/>
    <w:rsid w:val="009869D0"/>
    <w:rsid w:val="00986A0A"/>
    <w:rsid w:val="00986AD0"/>
    <w:rsid w:val="00986D93"/>
    <w:rsid w:val="00986EDB"/>
    <w:rsid w:val="00986F57"/>
    <w:rsid w:val="00987174"/>
    <w:rsid w:val="009872E1"/>
    <w:rsid w:val="0098748E"/>
    <w:rsid w:val="00987604"/>
    <w:rsid w:val="0098783C"/>
    <w:rsid w:val="009878C2"/>
    <w:rsid w:val="0098795B"/>
    <w:rsid w:val="00987D6E"/>
    <w:rsid w:val="00987EED"/>
    <w:rsid w:val="009902B1"/>
    <w:rsid w:val="009904E9"/>
    <w:rsid w:val="00990604"/>
    <w:rsid w:val="009906E0"/>
    <w:rsid w:val="009906F9"/>
    <w:rsid w:val="00990743"/>
    <w:rsid w:val="009907B6"/>
    <w:rsid w:val="00990957"/>
    <w:rsid w:val="00990B72"/>
    <w:rsid w:val="00991085"/>
    <w:rsid w:val="009912CD"/>
    <w:rsid w:val="00991308"/>
    <w:rsid w:val="00991409"/>
    <w:rsid w:val="00991449"/>
    <w:rsid w:val="009915E3"/>
    <w:rsid w:val="009916E7"/>
    <w:rsid w:val="009919C2"/>
    <w:rsid w:val="009919DD"/>
    <w:rsid w:val="00991B23"/>
    <w:rsid w:val="00991ECD"/>
    <w:rsid w:val="009921DD"/>
    <w:rsid w:val="00992450"/>
    <w:rsid w:val="0099268B"/>
    <w:rsid w:val="00992826"/>
    <w:rsid w:val="009928EB"/>
    <w:rsid w:val="0099296E"/>
    <w:rsid w:val="00992C0A"/>
    <w:rsid w:val="00992CD1"/>
    <w:rsid w:val="00992DDC"/>
    <w:rsid w:val="00992EBB"/>
    <w:rsid w:val="00992FEC"/>
    <w:rsid w:val="009930FA"/>
    <w:rsid w:val="00993357"/>
    <w:rsid w:val="0099346B"/>
    <w:rsid w:val="009935B9"/>
    <w:rsid w:val="00993B63"/>
    <w:rsid w:val="00993EB6"/>
    <w:rsid w:val="00994138"/>
    <w:rsid w:val="0099419F"/>
    <w:rsid w:val="0099435B"/>
    <w:rsid w:val="00994544"/>
    <w:rsid w:val="009945A8"/>
    <w:rsid w:val="009945C8"/>
    <w:rsid w:val="0099494B"/>
    <w:rsid w:val="00994D37"/>
    <w:rsid w:val="00994E44"/>
    <w:rsid w:val="0099507E"/>
    <w:rsid w:val="009950D9"/>
    <w:rsid w:val="009951EA"/>
    <w:rsid w:val="00995213"/>
    <w:rsid w:val="00995248"/>
    <w:rsid w:val="00995375"/>
    <w:rsid w:val="0099537A"/>
    <w:rsid w:val="0099568B"/>
    <w:rsid w:val="009956DC"/>
    <w:rsid w:val="00995A4C"/>
    <w:rsid w:val="00995E01"/>
    <w:rsid w:val="00995EEF"/>
    <w:rsid w:val="00995FFE"/>
    <w:rsid w:val="0099616D"/>
    <w:rsid w:val="00996965"/>
    <w:rsid w:val="0099708E"/>
    <w:rsid w:val="009971E1"/>
    <w:rsid w:val="00997349"/>
    <w:rsid w:val="009973FD"/>
    <w:rsid w:val="0099753F"/>
    <w:rsid w:val="00997825"/>
    <w:rsid w:val="009978FE"/>
    <w:rsid w:val="00997A06"/>
    <w:rsid w:val="00997A2E"/>
    <w:rsid w:val="00997D13"/>
    <w:rsid w:val="00997D91"/>
    <w:rsid w:val="009A00CE"/>
    <w:rsid w:val="009A0177"/>
    <w:rsid w:val="009A01C6"/>
    <w:rsid w:val="009A0AE8"/>
    <w:rsid w:val="009A0C09"/>
    <w:rsid w:val="009A134B"/>
    <w:rsid w:val="009A16D3"/>
    <w:rsid w:val="009A1722"/>
    <w:rsid w:val="009A1737"/>
    <w:rsid w:val="009A19A3"/>
    <w:rsid w:val="009A19FB"/>
    <w:rsid w:val="009A1A03"/>
    <w:rsid w:val="009A1EB9"/>
    <w:rsid w:val="009A1EBA"/>
    <w:rsid w:val="009A1F59"/>
    <w:rsid w:val="009A22E5"/>
    <w:rsid w:val="009A23B2"/>
    <w:rsid w:val="009A2575"/>
    <w:rsid w:val="009A2582"/>
    <w:rsid w:val="009A25E5"/>
    <w:rsid w:val="009A292F"/>
    <w:rsid w:val="009A2942"/>
    <w:rsid w:val="009A2A28"/>
    <w:rsid w:val="009A2A3B"/>
    <w:rsid w:val="009A2C71"/>
    <w:rsid w:val="009A2E53"/>
    <w:rsid w:val="009A309D"/>
    <w:rsid w:val="009A3191"/>
    <w:rsid w:val="009A31F9"/>
    <w:rsid w:val="009A3655"/>
    <w:rsid w:val="009A37D1"/>
    <w:rsid w:val="009A37E2"/>
    <w:rsid w:val="009A37E8"/>
    <w:rsid w:val="009A3F69"/>
    <w:rsid w:val="009A4004"/>
    <w:rsid w:val="009A4074"/>
    <w:rsid w:val="009A40A0"/>
    <w:rsid w:val="009A44C2"/>
    <w:rsid w:val="009A4671"/>
    <w:rsid w:val="009A477D"/>
    <w:rsid w:val="009A4B0D"/>
    <w:rsid w:val="009A4C64"/>
    <w:rsid w:val="009A4D75"/>
    <w:rsid w:val="009A4EFB"/>
    <w:rsid w:val="009A4F60"/>
    <w:rsid w:val="009A51A3"/>
    <w:rsid w:val="009A52FE"/>
    <w:rsid w:val="009A53CE"/>
    <w:rsid w:val="009A5450"/>
    <w:rsid w:val="009A5469"/>
    <w:rsid w:val="009A55E1"/>
    <w:rsid w:val="009A5771"/>
    <w:rsid w:val="009A5A88"/>
    <w:rsid w:val="009A5C50"/>
    <w:rsid w:val="009A5D02"/>
    <w:rsid w:val="009A5E1B"/>
    <w:rsid w:val="009A5F01"/>
    <w:rsid w:val="009A637B"/>
    <w:rsid w:val="009A63B2"/>
    <w:rsid w:val="009A67EA"/>
    <w:rsid w:val="009A6990"/>
    <w:rsid w:val="009A69EB"/>
    <w:rsid w:val="009A6B1B"/>
    <w:rsid w:val="009A6B4B"/>
    <w:rsid w:val="009A6BFD"/>
    <w:rsid w:val="009A6C44"/>
    <w:rsid w:val="009A6F17"/>
    <w:rsid w:val="009A6F9A"/>
    <w:rsid w:val="009A6FAF"/>
    <w:rsid w:val="009A727B"/>
    <w:rsid w:val="009A74B5"/>
    <w:rsid w:val="009A78AA"/>
    <w:rsid w:val="009A7AB3"/>
    <w:rsid w:val="009A7AC7"/>
    <w:rsid w:val="009A7E67"/>
    <w:rsid w:val="009A7F3C"/>
    <w:rsid w:val="009A7F86"/>
    <w:rsid w:val="009B0145"/>
    <w:rsid w:val="009B01CC"/>
    <w:rsid w:val="009B0205"/>
    <w:rsid w:val="009B06D0"/>
    <w:rsid w:val="009B08CA"/>
    <w:rsid w:val="009B09AB"/>
    <w:rsid w:val="009B0A6F"/>
    <w:rsid w:val="009B0EAE"/>
    <w:rsid w:val="009B1071"/>
    <w:rsid w:val="009B117F"/>
    <w:rsid w:val="009B11DE"/>
    <w:rsid w:val="009B13FF"/>
    <w:rsid w:val="009B153F"/>
    <w:rsid w:val="009B1560"/>
    <w:rsid w:val="009B17BE"/>
    <w:rsid w:val="009B18B8"/>
    <w:rsid w:val="009B1D4A"/>
    <w:rsid w:val="009B23D9"/>
    <w:rsid w:val="009B271F"/>
    <w:rsid w:val="009B27F6"/>
    <w:rsid w:val="009B286F"/>
    <w:rsid w:val="009B2A11"/>
    <w:rsid w:val="009B2DC0"/>
    <w:rsid w:val="009B32F3"/>
    <w:rsid w:val="009B333F"/>
    <w:rsid w:val="009B33D1"/>
    <w:rsid w:val="009B35DD"/>
    <w:rsid w:val="009B3608"/>
    <w:rsid w:val="009B360C"/>
    <w:rsid w:val="009B363D"/>
    <w:rsid w:val="009B37F4"/>
    <w:rsid w:val="009B38E8"/>
    <w:rsid w:val="009B3B5F"/>
    <w:rsid w:val="009B3CC3"/>
    <w:rsid w:val="009B3DF7"/>
    <w:rsid w:val="009B4279"/>
    <w:rsid w:val="009B43E1"/>
    <w:rsid w:val="009B4AC6"/>
    <w:rsid w:val="009B4B1E"/>
    <w:rsid w:val="009B4D9F"/>
    <w:rsid w:val="009B5426"/>
    <w:rsid w:val="009B54DE"/>
    <w:rsid w:val="009B5A57"/>
    <w:rsid w:val="009B5B91"/>
    <w:rsid w:val="009B5CB7"/>
    <w:rsid w:val="009B5E11"/>
    <w:rsid w:val="009B5F5A"/>
    <w:rsid w:val="009B601F"/>
    <w:rsid w:val="009B6534"/>
    <w:rsid w:val="009B6574"/>
    <w:rsid w:val="009B675D"/>
    <w:rsid w:val="009B67E3"/>
    <w:rsid w:val="009B68C8"/>
    <w:rsid w:val="009B6AD6"/>
    <w:rsid w:val="009B6AD9"/>
    <w:rsid w:val="009B6E3F"/>
    <w:rsid w:val="009B6EEF"/>
    <w:rsid w:val="009B6FB6"/>
    <w:rsid w:val="009B724D"/>
    <w:rsid w:val="009B72A0"/>
    <w:rsid w:val="009B7329"/>
    <w:rsid w:val="009B7497"/>
    <w:rsid w:val="009B7508"/>
    <w:rsid w:val="009B79A9"/>
    <w:rsid w:val="009B7B14"/>
    <w:rsid w:val="009B7B4B"/>
    <w:rsid w:val="009B7CF8"/>
    <w:rsid w:val="009B7D63"/>
    <w:rsid w:val="009B7ED6"/>
    <w:rsid w:val="009B7F13"/>
    <w:rsid w:val="009BA42C"/>
    <w:rsid w:val="009C029B"/>
    <w:rsid w:val="009C03F4"/>
    <w:rsid w:val="009C0504"/>
    <w:rsid w:val="009C05E8"/>
    <w:rsid w:val="009C06D9"/>
    <w:rsid w:val="009C0C7A"/>
    <w:rsid w:val="009C10ED"/>
    <w:rsid w:val="009C1286"/>
    <w:rsid w:val="009C130A"/>
    <w:rsid w:val="009C1465"/>
    <w:rsid w:val="009C18F4"/>
    <w:rsid w:val="009C19FC"/>
    <w:rsid w:val="009C1A1B"/>
    <w:rsid w:val="009C1DCC"/>
    <w:rsid w:val="009C1F84"/>
    <w:rsid w:val="009C201F"/>
    <w:rsid w:val="009C2176"/>
    <w:rsid w:val="009C218F"/>
    <w:rsid w:val="009C22CA"/>
    <w:rsid w:val="009C2722"/>
    <w:rsid w:val="009C295B"/>
    <w:rsid w:val="009C29EB"/>
    <w:rsid w:val="009C2BE4"/>
    <w:rsid w:val="009C2CC2"/>
    <w:rsid w:val="009C2CD9"/>
    <w:rsid w:val="009C2D28"/>
    <w:rsid w:val="009C2DF8"/>
    <w:rsid w:val="009C2E99"/>
    <w:rsid w:val="009C31B4"/>
    <w:rsid w:val="009C32A4"/>
    <w:rsid w:val="009C33F6"/>
    <w:rsid w:val="009C3433"/>
    <w:rsid w:val="009C34A2"/>
    <w:rsid w:val="009C354A"/>
    <w:rsid w:val="009C3597"/>
    <w:rsid w:val="009C35D9"/>
    <w:rsid w:val="009C3636"/>
    <w:rsid w:val="009C36C1"/>
    <w:rsid w:val="009C3999"/>
    <w:rsid w:val="009C399F"/>
    <w:rsid w:val="009C3C1A"/>
    <w:rsid w:val="009C3CE9"/>
    <w:rsid w:val="009C3F20"/>
    <w:rsid w:val="009C411E"/>
    <w:rsid w:val="009C4426"/>
    <w:rsid w:val="009C45A9"/>
    <w:rsid w:val="009C46FF"/>
    <w:rsid w:val="009C4758"/>
    <w:rsid w:val="009C475F"/>
    <w:rsid w:val="009C47B7"/>
    <w:rsid w:val="009C48F6"/>
    <w:rsid w:val="009C4AC5"/>
    <w:rsid w:val="009C4AF7"/>
    <w:rsid w:val="009C4C3F"/>
    <w:rsid w:val="009C4EB5"/>
    <w:rsid w:val="009C4F4E"/>
    <w:rsid w:val="009C4F6C"/>
    <w:rsid w:val="009C55EE"/>
    <w:rsid w:val="009C58C7"/>
    <w:rsid w:val="009C58F4"/>
    <w:rsid w:val="009C5D9F"/>
    <w:rsid w:val="009C601B"/>
    <w:rsid w:val="009C60B6"/>
    <w:rsid w:val="009C61B5"/>
    <w:rsid w:val="009C62A5"/>
    <w:rsid w:val="009C6412"/>
    <w:rsid w:val="009C64AC"/>
    <w:rsid w:val="009C6534"/>
    <w:rsid w:val="009C670F"/>
    <w:rsid w:val="009C675F"/>
    <w:rsid w:val="009C69D9"/>
    <w:rsid w:val="009C69F3"/>
    <w:rsid w:val="009C6BAC"/>
    <w:rsid w:val="009C6EF9"/>
    <w:rsid w:val="009C7120"/>
    <w:rsid w:val="009C716E"/>
    <w:rsid w:val="009C73D0"/>
    <w:rsid w:val="009C759B"/>
    <w:rsid w:val="009C76AA"/>
    <w:rsid w:val="009C7936"/>
    <w:rsid w:val="009C7B32"/>
    <w:rsid w:val="009C7C3F"/>
    <w:rsid w:val="009C7CF0"/>
    <w:rsid w:val="009D0163"/>
    <w:rsid w:val="009D018B"/>
    <w:rsid w:val="009D04F4"/>
    <w:rsid w:val="009D056B"/>
    <w:rsid w:val="009D05B6"/>
    <w:rsid w:val="009D0882"/>
    <w:rsid w:val="009D09E5"/>
    <w:rsid w:val="009D0A5F"/>
    <w:rsid w:val="009D0A69"/>
    <w:rsid w:val="009D0B51"/>
    <w:rsid w:val="009D0B64"/>
    <w:rsid w:val="009D0CF2"/>
    <w:rsid w:val="009D0D09"/>
    <w:rsid w:val="009D0D66"/>
    <w:rsid w:val="009D0EB0"/>
    <w:rsid w:val="009D0F2C"/>
    <w:rsid w:val="009D0F8C"/>
    <w:rsid w:val="009D0FE3"/>
    <w:rsid w:val="009D111B"/>
    <w:rsid w:val="009D12B7"/>
    <w:rsid w:val="009D14E0"/>
    <w:rsid w:val="009D1509"/>
    <w:rsid w:val="009D15A2"/>
    <w:rsid w:val="009D1641"/>
    <w:rsid w:val="009D172A"/>
    <w:rsid w:val="009D1CC6"/>
    <w:rsid w:val="009D1DCD"/>
    <w:rsid w:val="009D27BE"/>
    <w:rsid w:val="009D2948"/>
    <w:rsid w:val="009D2994"/>
    <w:rsid w:val="009D2A4F"/>
    <w:rsid w:val="009D2B0D"/>
    <w:rsid w:val="009D2B2A"/>
    <w:rsid w:val="009D2EE0"/>
    <w:rsid w:val="009D31F6"/>
    <w:rsid w:val="009D3237"/>
    <w:rsid w:val="009D332A"/>
    <w:rsid w:val="009D380C"/>
    <w:rsid w:val="009D4077"/>
    <w:rsid w:val="009D43A6"/>
    <w:rsid w:val="009D4576"/>
    <w:rsid w:val="009D4681"/>
    <w:rsid w:val="009D4855"/>
    <w:rsid w:val="009D486B"/>
    <w:rsid w:val="009D4960"/>
    <w:rsid w:val="009D49BF"/>
    <w:rsid w:val="009D4BFE"/>
    <w:rsid w:val="009D4CCA"/>
    <w:rsid w:val="009D4ED0"/>
    <w:rsid w:val="009D4F37"/>
    <w:rsid w:val="009D4F6F"/>
    <w:rsid w:val="009D4F7F"/>
    <w:rsid w:val="009D4F95"/>
    <w:rsid w:val="009D512D"/>
    <w:rsid w:val="009D5202"/>
    <w:rsid w:val="009D526F"/>
    <w:rsid w:val="009D52FD"/>
    <w:rsid w:val="009D5620"/>
    <w:rsid w:val="009D578D"/>
    <w:rsid w:val="009D5AAB"/>
    <w:rsid w:val="009D5AF6"/>
    <w:rsid w:val="009D5B26"/>
    <w:rsid w:val="009D5BF3"/>
    <w:rsid w:val="009D5D9E"/>
    <w:rsid w:val="009D5E3A"/>
    <w:rsid w:val="009D5FE5"/>
    <w:rsid w:val="009D6042"/>
    <w:rsid w:val="009D61C3"/>
    <w:rsid w:val="009D62E2"/>
    <w:rsid w:val="009D64B0"/>
    <w:rsid w:val="009D65E8"/>
    <w:rsid w:val="009D68A2"/>
    <w:rsid w:val="009D68CA"/>
    <w:rsid w:val="009D6ADF"/>
    <w:rsid w:val="009D6B58"/>
    <w:rsid w:val="009D6BAA"/>
    <w:rsid w:val="009D6BCE"/>
    <w:rsid w:val="009D6C2C"/>
    <w:rsid w:val="009D6CF3"/>
    <w:rsid w:val="009D6F3C"/>
    <w:rsid w:val="009D70E0"/>
    <w:rsid w:val="009D711A"/>
    <w:rsid w:val="009D7417"/>
    <w:rsid w:val="009D7713"/>
    <w:rsid w:val="009D78CE"/>
    <w:rsid w:val="009D790E"/>
    <w:rsid w:val="009D79E1"/>
    <w:rsid w:val="009D7AA5"/>
    <w:rsid w:val="009D7B31"/>
    <w:rsid w:val="009D7D6B"/>
    <w:rsid w:val="009D7F16"/>
    <w:rsid w:val="009E0191"/>
    <w:rsid w:val="009E02FB"/>
    <w:rsid w:val="009E034B"/>
    <w:rsid w:val="009E0513"/>
    <w:rsid w:val="009E058F"/>
    <w:rsid w:val="009E07CA"/>
    <w:rsid w:val="009E0B53"/>
    <w:rsid w:val="009E0B8C"/>
    <w:rsid w:val="009E0C39"/>
    <w:rsid w:val="009E0D52"/>
    <w:rsid w:val="009E0D5F"/>
    <w:rsid w:val="009E0E9E"/>
    <w:rsid w:val="009E1014"/>
    <w:rsid w:val="009E1092"/>
    <w:rsid w:val="009E10ED"/>
    <w:rsid w:val="009E13BC"/>
    <w:rsid w:val="009E1537"/>
    <w:rsid w:val="009E165B"/>
    <w:rsid w:val="009E1776"/>
    <w:rsid w:val="009E1944"/>
    <w:rsid w:val="009E1B40"/>
    <w:rsid w:val="009E1DB1"/>
    <w:rsid w:val="009E2513"/>
    <w:rsid w:val="009E2576"/>
    <w:rsid w:val="009E2592"/>
    <w:rsid w:val="009E2654"/>
    <w:rsid w:val="009E270C"/>
    <w:rsid w:val="009E2816"/>
    <w:rsid w:val="009E295E"/>
    <w:rsid w:val="009E29FF"/>
    <w:rsid w:val="009E2A83"/>
    <w:rsid w:val="009E2AC0"/>
    <w:rsid w:val="009E2BD6"/>
    <w:rsid w:val="009E2D43"/>
    <w:rsid w:val="009E2F67"/>
    <w:rsid w:val="009E3031"/>
    <w:rsid w:val="009E314F"/>
    <w:rsid w:val="009E31B3"/>
    <w:rsid w:val="009E3684"/>
    <w:rsid w:val="009E3868"/>
    <w:rsid w:val="009E3D56"/>
    <w:rsid w:val="009E3F8C"/>
    <w:rsid w:val="009E3FC6"/>
    <w:rsid w:val="009E41B7"/>
    <w:rsid w:val="009E41C3"/>
    <w:rsid w:val="009E46C0"/>
    <w:rsid w:val="009E4B5E"/>
    <w:rsid w:val="009E4CBE"/>
    <w:rsid w:val="009E520C"/>
    <w:rsid w:val="009E5300"/>
    <w:rsid w:val="009E54AF"/>
    <w:rsid w:val="009E560B"/>
    <w:rsid w:val="009E5784"/>
    <w:rsid w:val="009E57B0"/>
    <w:rsid w:val="009E5909"/>
    <w:rsid w:val="009E5A0F"/>
    <w:rsid w:val="009E5A65"/>
    <w:rsid w:val="009E5C11"/>
    <w:rsid w:val="009E5CC3"/>
    <w:rsid w:val="009E6166"/>
    <w:rsid w:val="009E6205"/>
    <w:rsid w:val="009E6326"/>
    <w:rsid w:val="009E6505"/>
    <w:rsid w:val="009E693B"/>
    <w:rsid w:val="009E69D0"/>
    <w:rsid w:val="009E6A02"/>
    <w:rsid w:val="009E6D0B"/>
    <w:rsid w:val="009E6E29"/>
    <w:rsid w:val="009E7110"/>
    <w:rsid w:val="009E72D9"/>
    <w:rsid w:val="009E750A"/>
    <w:rsid w:val="009E7664"/>
    <w:rsid w:val="009E772A"/>
    <w:rsid w:val="009E7909"/>
    <w:rsid w:val="009E79ED"/>
    <w:rsid w:val="009F00E3"/>
    <w:rsid w:val="009F06CF"/>
    <w:rsid w:val="009F075A"/>
    <w:rsid w:val="009F07FD"/>
    <w:rsid w:val="009F09C1"/>
    <w:rsid w:val="009F09C2"/>
    <w:rsid w:val="009F0B46"/>
    <w:rsid w:val="009F0E64"/>
    <w:rsid w:val="009F0ED4"/>
    <w:rsid w:val="009F0F01"/>
    <w:rsid w:val="009F1017"/>
    <w:rsid w:val="009F1068"/>
    <w:rsid w:val="009F10A8"/>
    <w:rsid w:val="009F1515"/>
    <w:rsid w:val="009F1529"/>
    <w:rsid w:val="009F17CD"/>
    <w:rsid w:val="009F17F9"/>
    <w:rsid w:val="009F1913"/>
    <w:rsid w:val="009F1936"/>
    <w:rsid w:val="009F19CB"/>
    <w:rsid w:val="009F1A97"/>
    <w:rsid w:val="009F1E37"/>
    <w:rsid w:val="009F1E3C"/>
    <w:rsid w:val="009F21AB"/>
    <w:rsid w:val="009F22B2"/>
    <w:rsid w:val="009F22F4"/>
    <w:rsid w:val="009F2AC5"/>
    <w:rsid w:val="009F2C5C"/>
    <w:rsid w:val="009F2E49"/>
    <w:rsid w:val="009F2E4E"/>
    <w:rsid w:val="009F2ECA"/>
    <w:rsid w:val="009F3152"/>
    <w:rsid w:val="009F32AB"/>
    <w:rsid w:val="009F362D"/>
    <w:rsid w:val="009F3A36"/>
    <w:rsid w:val="009F3ADF"/>
    <w:rsid w:val="009F3CC8"/>
    <w:rsid w:val="009F3CE7"/>
    <w:rsid w:val="009F3DC2"/>
    <w:rsid w:val="009F3EDF"/>
    <w:rsid w:val="009F3F2B"/>
    <w:rsid w:val="009F42B4"/>
    <w:rsid w:val="009F43DB"/>
    <w:rsid w:val="009F4452"/>
    <w:rsid w:val="009F49C7"/>
    <w:rsid w:val="009F4A9B"/>
    <w:rsid w:val="009F4AC2"/>
    <w:rsid w:val="009F4CA1"/>
    <w:rsid w:val="009F4FA8"/>
    <w:rsid w:val="009F5128"/>
    <w:rsid w:val="009F5210"/>
    <w:rsid w:val="009F5391"/>
    <w:rsid w:val="009F5563"/>
    <w:rsid w:val="009F55FD"/>
    <w:rsid w:val="009F5CD7"/>
    <w:rsid w:val="009F5EB2"/>
    <w:rsid w:val="009F5F1F"/>
    <w:rsid w:val="009F60A9"/>
    <w:rsid w:val="009F60BE"/>
    <w:rsid w:val="009F6331"/>
    <w:rsid w:val="009F678B"/>
    <w:rsid w:val="009F6879"/>
    <w:rsid w:val="009F691D"/>
    <w:rsid w:val="009F6A5D"/>
    <w:rsid w:val="009F6BC1"/>
    <w:rsid w:val="009F6C62"/>
    <w:rsid w:val="009F6CFA"/>
    <w:rsid w:val="009F6F3A"/>
    <w:rsid w:val="009F6FA7"/>
    <w:rsid w:val="009F702B"/>
    <w:rsid w:val="009F71C6"/>
    <w:rsid w:val="009F72F0"/>
    <w:rsid w:val="009F7578"/>
    <w:rsid w:val="009F75B6"/>
    <w:rsid w:val="009F7934"/>
    <w:rsid w:val="009F79C4"/>
    <w:rsid w:val="009F7C32"/>
    <w:rsid w:val="009F7E6C"/>
    <w:rsid w:val="009F7E8E"/>
    <w:rsid w:val="00A00066"/>
    <w:rsid w:val="00A000C8"/>
    <w:rsid w:val="00A000DD"/>
    <w:rsid w:val="00A00407"/>
    <w:rsid w:val="00A0057D"/>
    <w:rsid w:val="00A005D0"/>
    <w:rsid w:val="00A007F3"/>
    <w:rsid w:val="00A00B6D"/>
    <w:rsid w:val="00A00EA9"/>
    <w:rsid w:val="00A00EC9"/>
    <w:rsid w:val="00A01094"/>
    <w:rsid w:val="00A012EB"/>
    <w:rsid w:val="00A014FC"/>
    <w:rsid w:val="00A0160E"/>
    <w:rsid w:val="00A01667"/>
    <w:rsid w:val="00A01972"/>
    <w:rsid w:val="00A019F9"/>
    <w:rsid w:val="00A01A0B"/>
    <w:rsid w:val="00A01A6C"/>
    <w:rsid w:val="00A01D0F"/>
    <w:rsid w:val="00A01E7D"/>
    <w:rsid w:val="00A01F5B"/>
    <w:rsid w:val="00A02071"/>
    <w:rsid w:val="00A0241B"/>
    <w:rsid w:val="00A0259C"/>
    <w:rsid w:val="00A025B2"/>
    <w:rsid w:val="00A026D3"/>
    <w:rsid w:val="00A0279D"/>
    <w:rsid w:val="00A02B1F"/>
    <w:rsid w:val="00A02B32"/>
    <w:rsid w:val="00A02CBD"/>
    <w:rsid w:val="00A02F6C"/>
    <w:rsid w:val="00A02FA7"/>
    <w:rsid w:val="00A02FC4"/>
    <w:rsid w:val="00A03065"/>
    <w:rsid w:val="00A030E0"/>
    <w:rsid w:val="00A031C1"/>
    <w:rsid w:val="00A0327F"/>
    <w:rsid w:val="00A032C2"/>
    <w:rsid w:val="00A03314"/>
    <w:rsid w:val="00A037B3"/>
    <w:rsid w:val="00A038F4"/>
    <w:rsid w:val="00A03944"/>
    <w:rsid w:val="00A03A6D"/>
    <w:rsid w:val="00A03A9C"/>
    <w:rsid w:val="00A03E2A"/>
    <w:rsid w:val="00A04153"/>
    <w:rsid w:val="00A043A0"/>
    <w:rsid w:val="00A0457E"/>
    <w:rsid w:val="00A04686"/>
    <w:rsid w:val="00A046C7"/>
    <w:rsid w:val="00A048C8"/>
    <w:rsid w:val="00A04A60"/>
    <w:rsid w:val="00A04D8A"/>
    <w:rsid w:val="00A0502F"/>
    <w:rsid w:val="00A05058"/>
    <w:rsid w:val="00A0515F"/>
    <w:rsid w:val="00A053D5"/>
    <w:rsid w:val="00A05541"/>
    <w:rsid w:val="00A055EF"/>
    <w:rsid w:val="00A05935"/>
    <w:rsid w:val="00A05A2C"/>
    <w:rsid w:val="00A05B88"/>
    <w:rsid w:val="00A05C7F"/>
    <w:rsid w:val="00A05F84"/>
    <w:rsid w:val="00A0601B"/>
    <w:rsid w:val="00A0623C"/>
    <w:rsid w:val="00A06285"/>
    <w:rsid w:val="00A064B2"/>
    <w:rsid w:val="00A06513"/>
    <w:rsid w:val="00A065E3"/>
    <w:rsid w:val="00A065E6"/>
    <w:rsid w:val="00A066EB"/>
    <w:rsid w:val="00A06705"/>
    <w:rsid w:val="00A06A61"/>
    <w:rsid w:val="00A06D91"/>
    <w:rsid w:val="00A07116"/>
    <w:rsid w:val="00A071D9"/>
    <w:rsid w:val="00A0721A"/>
    <w:rsid w:val="00A074A4"/>
    <w:rsid w:val="00A07543"/>
    <w:rsid w:val="00A07678"/>
    <w:rsid w:val="00A077D6"/>
    <w:rsid w:val="00A077F0"/>
    <w:rsid w:val="00A07859"/>
    <w:rsid w:val="00A07A14"/>
    <w:rsid w:val="00A07AE4"/>
    <w:rsid w:val="00A07CD6"/>
    <w:rsid w:val="00A1013B"/>
    <w:rsid w:val="00A10150"/>
    <w:rsid w:val="00A102B5"/>
    <w:rsid w:val="00A102F8"/>
    <w:rsid w:val="00A1030B"/>
    <w:rsid w:val="00A10337"/>
    <w:rsid w:val="00A10347"/>
    <w:rsid w:val="00A104AE"/>
    <w:rsid w:val="00A105DD"/>
    <w:rsid w:val="00A105FC"/>
    <w:rsid w:val="00A10734"/>
    <w:rsid w:val="00A10839"/>
    <w:rsid w:val="00A1089A"/>
    <w:rsid w:val="00A10CB4"/>
    <w:rsid w:val="00A10EEC"/>
    <w:rsid w:val="00A11198"/>
    <w:rsid w:val="00A112F1"/>
    <w:rsid w:val="00A1133A"/>
    <w:rsid w:val="00A11419"/>
    <w:rsid w:val="00A11517"/>
    <w:rsid w:val="00A115BA"/>
    <w:rsid w:val="00A11850"/>
    <w:rsid w:val="00A118AE"/>
    <w:rsid w:val="00A119D2"/>
    <w:rsid w:val="00A11B07"/>
    <w:rsid w:val="00A11DF4"/>
    <w:rsid w:val="00A120F3"/>
    <w:rsid w:val="00A122D6"/>
    <w:rsid w:val="00A12720"/>
    <w:rsid w:val="00A128B4"/>
    <w:rsid w:val="00A12995"/>
    <w:rsid w:val="00A12AA7"/>
    <w:rsid w:val="00A12CB4"/>
    <w:rsid w:val="00A12CCD"/>
    <w:rsid w:val="00A12EDD"/>
    <w:rsid w:val="00A12F55"/>
    <w:rsid w:val="00A12F6A"/>
    <w:rsid w:val="00A13152"/>
    <w:rsid w:val="00A133BE"/>
    <w:rsid w:val="00A13688"/>
    <w:rsid w:val="00A136EF"/>
    <w:rsid w:val="00A13733"/>
    <w:rsid w:val="00A1390C"/>
    <w:rsid w:val="00A139BD"/>
    <w:rsid w:val="00A13BD9"/>
    <w:rsid w:val="00A13C79"/>
    <w:rsid w:val="00A13EAA"/>
    <w:rsid w:val="00A13EFB"/>
    <w:rsid w:val="00A13F33"/>
    <w:rsid w:val="00A1429F"/>
    <w:rsid w:val="00A145A5"/>
    <w:rsid w:val="00A1468B"/>
    <w:rsid w:val="00A1479C"/>
    <w:rsid w:val="00A147BE"/>
    <w:rsid w:val="00A148B1"/>
    <w:rsid w:val="00A14A59"/>
    <w:rsid w:val="00A14C92"/>
    <w:rsid w:val="00A14CA3"/>
    <w:rsid w:val="00A14CC2"/>
    <w:rsid w:val="00A14DDC"/>
    <w:rsid w:val="00A14E29"/>
    <w:rsid w:val="00A14E81"/>
    <w:rsid w:val="00A14FC4"/>
    <w:rsid w:val="00A151D7"/>
    <w:rsid w:val="00A152AF"/>
    <w:rsid w:val="00A1547E"/>
    <w:rsid w:val="00A154EC"/>
    <w:rsid w:val="00A154FD"/>
    <w:rsid w:val="00A15752"/>
    <w:rsid w:val="00A15911"/>
    <w:rsid w:val="00A15A7C"/>
    <w:rsid w:val="00A15B7A"/>
    <w:rsid w:val="00A15C1F"/>
    <w:rsid w:val="00A16413"/>
    <w:rsid w:val="00A16684"/>
    <w:rsid w:val="00A16CE4"/>
    <w:rsid w:val="00A16EEA"/>
    <w:rsid w:val="00A172AF"/>
    <w:rsid w:val="00A174D2"/>
    <w:rsid w:val="00A175D3"/>
    <w:rsid w:val="00A179BE"/>
    <w:rsid w:val="00A17A1C"/>
    <w:rsid w:val="00A17C46"/>
    <w:rsid w:val="00A20046"/>
    <w:rsid w:val="00A20309"/>
    <w:rsid w:val="00A203BA"/>
    <w:rsid w:val="00A20581"/>
    <w:rsid w:val="00A20C9A"/>
    <w:rsid w:val="00A20E5E"/>
    <w:rsid w:val="00A211C0"/>
    <w:rsid w:val="00A214B3"/>
    <w:rsid w:val="00A215BD"/>
    <w:rsid w:val="00A21604"/>
    <w:rsid w:val="00A21683"/>
    <w:rsid w:val="00A21828"/>
    <w:rsid w:val="00A2191F"/>
    <w:rsid w:val="00A21992"/>
    <w:rsid w:val="00A21AC7"/>
    <w:rsid w:val="00A21C2F"/>
    <w:rsid w:val="00A21D47"/>
    <w:rsid w:val="00A2262B"/>
    <w:rsid w:val="00A2264B"/>
    <w:rsid w:val="00A2264C"/>
    <w:rsid w:val="00A22817"/>
    <w:rsid w:val="00A229AB"/>
    <w:rsid w:val="00A22C4F"/>
    <w:rsid w:val="00A22C52"/>
    <w:rsid w:val="00A22C8D"/>
    <w:rsid w:val="00A23060"/>
    <w:rsid w:val="00A231A0"/>
    <w:rsid w:val="00A233DE"/>
    <w:rsid w:val="00A23486"/>
    <w:rsid w:val="00A2351D"/>
    <w:rsid w:val="00A236A8"/>
    <w:rsid w:val="00A23876"/>
    <w:rsid w:val="00A23FD0"/>
    <w:rsid w:val="00A23FDF"/>
    <w:rsid w:val="00A2424A"/>
    <w:rsid w:val="00A24377"/>
    <w:rsid w:val="00A244B1"/>
    <w:rsid w:val="00A24621"/>
    <w:rsid w:val="00A2478A"/>
    <w:rsid w:val="00A247DA"/>
    <w:rsid w:val="00A24F06"/>
    <w:rsid w:val="00A24F89"/>
    <w:rsid w:val="00A254B6"/>
    <w:rsid w:val="00A256E5"/>
    <w:rsid w:val="00A2584C"/>
    <w:rsid w:val="00A25B09"/>
    <w:rsid w:val="00A25BBE"/>
    <w:rsid w:val="00A25C81"/>
    <w:rsid w:val="00A25E99"/>
    <w:rsid w:val="00A26162"/>
    <w:rsid w:val="00A263F6"/>
    <w:rsid w:val="00A26648"/>
    <w:rsid w:val="00A267F1"/>
    <w:rsid w:val="00A26BB4"/>
    <w:rsid w:val="00A27085"/>
    <w:rsid w:val="00A27733"/>
    <w:rsid w:val="00A277EB"/>
    <w:rsid w:val="00A27A37"/>
    <w:rsid w:val="00A27DAF"/>
    <w:rsid w:val="00A27F14"/>
    <w:rsid w:val="00A30171"/>
    <w:rsid w:val="00A301A7"/>
    <w:rsid w:val="00A301BB"/>
    <w:rsid w:val="00A30336"/>
    <w:rsid w:val="00A303BF"/>
    <w:rsid w:val="00A303D4"/>
    <w:rsid w:val="00A3046A"/>
    <w:rsid w:val="00A30586"/>
    <w:rsid w:val="00A305A1"/>
    <w:rsid w:val="00A30616"/>
    <w:rsid w:val="00A307E1"/>
    <w:rsid w:val="00A3091A"/>
    <w:rsid w:val="00A30A48"/>
    <w:rsid w:val="00A30AA5"/>
    <w:rsid w:val="00A30EC8"/>
    <w:rsid w:val="00A3107A"/>
    <w:rsid w:val="00A311AA"/>
    <w:rsid w:val="00A31755"/>
    <w:rsid w:val="00A31957"/>
    <w:rsid w:val="00A319C0"/>
    <w:rsid w:val="00A31A21"/>
    <w:rsid w:val="00A31ADA"/>
    <w:rsid w:val="00A31F51"/>
    <w:rsid w:val="00A31F85"/>
    <w:rsid w:val="00A32212"/>
    <w:rsid w:val="00A32461"/>
    <w:rsid w:val="00A3284C"/>
    <w:rsid w:val="00A328B5"/>
    <w:rsid w:val="00A329B0"/>
    <w:rsid w:val="00A32B97"/>
    <w:rsid w:val="00A32CE6"/>
    <w:rsid w:val="00A32F77"/>
    <w:rsid w:val="00A330B7"/>
    <w:rsid w:val="00A3362D"/>
    <w:rsid w:val="00A33728"/>
    <w:rsid w:val="00A33A32"/>
    <w:rsid w:val="00A33DE9"/>
    <w:rsid w:val="00A33E32"/>
    <w:rsid w:val="00A34502"/>
    <w:rsid w:val="00A345A2"/>
    <w:rsid w:val="00A34619"/>
    <w:rsid w:val="00A34AF7"/>
    <w:rsid w:val="00A34BEA"/>
    <w:rsid w:val="00A34C50"/>
    <w:rsid w:val="00A34FE0"/>
    <w:rsid w:val="00A34FFF"/>
    <w:rsid w:val="00A354F1"/>
    <w:rsid w:val="00A35775"/>
    <w:rsid w:val="00A3579F"/>
    <w:rsid w:val="00A3581D"/>
    <w:rsid w:val="00A35852"/>
    <w:rsid w:val="00A358DA"/>
    <w:rsid w:val="00A359E5"/>
    <w:rsid w:val="00A35AB7"/>
    <w:rsid w:val="00A35C48"/>
    <w:rsid w:val="00A35D24"/>
    <w:rsid w:val="00A35EB7"/>
    <w:rsid w:val="00A360ED"/>
    <w:rsid w:val="00A36371"/>
    <w:rsid w:val="00A363C2"/>
    <w:rsid w:val="00A365EC"/>
    <w:rsid w:val="00A365FB"/>
    <w:rsid w:val="00A36735"/>
    <w:rsid w:val="00A36804"/>
    <w:rsid w:val="00A36878"/>
    <w:rsid w:val="00A36A68"/>
    <w:rsid w:val="00A36CC6"/>
    <w:rsid w:val="00A36D62"/>
    <w:rsid w:val="00A36DA9"/>
    <w:rsid w:val="00A37322"/>
    <w:rsid w:val="00A37610"/>
    <w:rsid w:val="00A37839"/>
    <w:rsid w:val="00A37A7E"/>
    <w:rsid w:val="00A40105"/>
    <w:rsid w:val="00A405C7"/>
    <w:rsid w:val="00A407D6"/>
    <w:rsid w:val="00A408E7"/>
    <w:rsid w:val="00A40BF0"/>
    <w:rsid w:val="00A40E01"/>
    <w:rsid w:val="00A410D9"/>
    <w:rsid w:val="00A41607"/>
    <w:rsid w:val="00A41753"/>
    <w:rsid w:val="00A4179F"/>
    <w:rsid w:val="00A41A1C"/>
    <w:rsid w:val="00A41ACF"/>
    <w:rsid w:val="00A41C6C"/>
    <w:rsid w:val="00A41CA3"/>
    <w:rsid w:val="00A41DA1"/>
    <w:rsid w:val="00A41DD4"/>
    <w:rsid w:val="00A41F7D"/>
    <w:rsid w:val="00A42024"/>
    <w:rsid w:val="00A42028"/>
    <w:rsid w:val="00A4230F"/>
    <w:rsid w:val="00A42324"/>
    <w:rsid w:val="00A424DC"/>
    <w:rsid w:val="00A42587"/>
    <w:rsid w:val="00A4285B"/>
    <w:rsid w:val="00A42959"/>
    <w:rsid w:val="00A42990"/>
    <w:rsid w:val="00A42B18"/>
    <w:rsid w:val="00A42BE9"/>
    <w:rsid w:val="00A42D15"/>
    <w:rsid w:val="00A42D54"/>
    <w:rsid w:val="00A42DFD"/>
    <w:rsid w:val="00A42E7F"/>
    <w:rsid w:val="00A4304E"/>
    <w:rsid w:val="00A4304F"/>
    <w:rsid w:val="00A435DE"/>
    <w:rsid w:val="00A437FE"/>
    <w:rsid w:val="00A4382F"/>
    <w:rsid w:val="00A439BC"/>
    <w:rsid w:val="00A439C3"/>
    <w:rsid w:val="00A43B44"/>
    <w:rsid w:val="00A43B64"/>
    <w:rsid w:val="00A43C3C"/>
    <w:rsid w:val="00A43E11"/>
    <w:rsid w:val="00A440BE"/>
    <w:rsid w:val="00A44426"/>
    <w:rsid w:val="00A446CE"/>
    <w:rsid w:val="00A4489D"/>
    <w:rsid w:val="00A448C5"/>
    <w:rsid w:val="00A448F9"/>
    <w:rsid w:val="00A44AC8"/>
    <w:rsid w:val="00A44BB2"/>
    <w:rsid w:val="00A45049"/>
    <w:rsid w:val="00A4518B"/>
    <w:rsid w:val="00A45270"/>
    <w:rsid w:val="00A454FC"/>
    <w:rsid w:val="00A455C9"/>
    <w:rsid w:val="00A45718"/>
    <w:rsid w:val="00A457A9"/>
    <w:rsid w:val="00A459EC"/>
    <w:rsid w:val="00A45BD9"/>
    <w:rsid w:val="00A460F1"/>
    <w:rsid w:val="00A461E6"/>
    <w:rsid w:val="00A46405"/>
    <w:rsid w:val="00A464C6"/>
    <w:rsid w:val="00A468F4"/>
    <w:rsid w:val="00A46A81"/>
    <w:rsid w:val="00A46DE5"/>
    <w:rsid w:val="00A46DEC"/>
    <w:rsid w:val="00A46EB9"/>
    <w:rsid w:val="00A46EE0"/>
    <w:rsid w:val="00A4735D"/>
    <w:rsid w:val="00A47386"/>
    <w:rsid w:val="00A473B4"/>
    <w:rsid w:val="00A47611"/>
    <w:rsid w:val="00A47BE7"/>
    <w:rsid w:val="00A5003B"/>
    <w:rsid w:val="00A500C9"/>
    <w:rsid w:val="00A50122"/>
    <w:rsid w:val="00A5015D"/>
    <w:rsid w:val="00A5016D"/>
    <w:rsid w:val="00A501A7"/>
    <w:rsid w:val="00A50312"/>
    <w:rsid w:val="00A50395"/>
    <w:rsid w:val="00A5044D"/>
    <w:rsid w:val="00A504D2"/>
    <w:rsid w:val="00A504EE"/>
    <w:rsid w:val="00A50550"/>
    <w:rsid w:val="00A508C5"/>
    <w:rsid w:val="00A50971"/>
    <w:rsid w:val="00A50A21"/>
    <w:rsid w:val="00A50A23"/>
    <w:rsid w:val="00A50A37"/>
    <w:rsid w:val="00A50AA1"/>
    <w:rsid w:val="00A50B17"/>
    <w:rsid w:val="00A50C22"/>
    <w:rsid w:val="00A50D95"/>
    <w:rsid w:val="00A50D9A"/>
    <w:rsid w:val="00A50F97"/>
    <w:rsid w:val="00A511B4"/>
    <w:rsid w:val="00A51482"/>
    <w:rsid w:val="00A516F2"/>
    <w:rsid w:val="00A51BC6"/>
    <w:rsid w:val="00A51DB7"/>
    <w:rsid w:val="00A51E60"/>
    <w:rsid w:val="00A52530"/>
    <w:rsid w:val="00A525CC"/>
    <w:rsid w:val="00A525D0"/>
    <w:rsid w:val="00A52730"/>
    <w:rsid w:val="00A527B4"/>
    <w:rsid w:val="00A52851"/>
    <w:rsid w:val="00A52B3C"/>
    <w:rsid w:val="00A52C34"/>
    <w:rsid w:val="00A52CBA"/>
    <w:rsid w:val="00A52DA3"/>
    <w:rsid w:val="00A52ED0"/>
    <w:rsid w:val="00A52F9D"/>
    <w:rsid w:val="00A53210"/>
    <w:rsid w:val="00A533CB"/>
    <w:rsid w:val="00A535A6"/>
    <w:rsid w:val="00A53A4C"/>
    <w:rsid w:val="00A53C82"/>
    <w:rsid w:val="00A53D28"/>
    <w:rsid w:val="00A53E1F"/>
    <w:rsid w:val="00A53EAB"/>
    <w:rsid w:val="00A53FD8"/>
    <w:rsid w:val="00A541BA"/>
    <w:rsid w:val="00A54749"/>
    <w:rsid w:val="00A54AB8"/>
    <w:rsid w:val="00A54C5D"/>
    <w:rsid w:val="00A54CC5"/>
    <w:rsid w:val="00A54D45"/>
    <w:rsid w:val="00A54E3E"/>
    <w:rsid w:val="00A54E57"/>
    <w:rsid w:val="00A54E97"/>
    <w:rsid w:val="00A54EA0"/>
    <w:rsid w:val="00A54F34"/>
    <w:rsid w:val="00A55525"/>
    <w:rsid w:val="00A556D2"/>
    <w:rsid w:val="00A55741"/>
    <w:rsid w:val="00A558EE"/>
    <w:rsid w:val="00A558F4"/>
    <w:rsid w:val="00A55C43"/>
    <w:rsid w:val="00A55D53"/>
    <w:rsid w:val="00A55F45"/>
    <w:rsid w:val="00A5659A"/>
    <w:rsid w:val="00A56B96"/>
    <w:rsid w:val="00A56C0C"/>
    <w:rsid w:val="00A56C12"/>
    <w:rsid w:val="00A56CB8"/>
    <w:rsid w:val="00A56D75"/>
    <w:rsid w:val="00A57019"/>
    <w:rsid w:val="00A57065"/>
    <w:rsid w:val="00A5706D"/>
    <w:rsid w:val="00A57071"/>
    <w:rsid w:val="00A570E3"/>
    <w:rsid w:val="00A5727F"/>
    <w:rsid w:val="00A57755"/>
    <w:rsid w:val="00A579D1"/>
    <w:rsid w:val="00A57A48"/>
    <w:rsid w:val="00A57C2C"/>
    <w:rsid w:val="00A57FF1"/>
    <w:rsid w:val="00A6015E"/>
    <w:rsid w:val="00A60193"/>
    <w:rsid w:val="00A6046C"/>
    <w:rsid w:val="00A60540"/>
    <w:rsid w:val="00A60704"/>
    <w:rsid w:val="00A6089A"/>
    <w:rsid w:val="00A60B5C"/>
    <w:rsid w:val="00A60EF1"/>
    <w:rsid w:val="00A610AC"/>
    <w:rsid w:val="00A613BF"/>
    <w:rsid w:val="00A61426"/>
    <w:rsid w:val="00A614D3"/>
    <w:rsid w:val="00A61674"/>
    <w:rsid w:val="00A61C10"/>
    <w:rsid w:val="00A61DAF"/>
    <w:rsid w:val="00A61E2D"/>
    <w:rsid w:val="00A61FCC"/>
    <w:rsid w:val="00A6217D"/>
    <w:rsid w:val="00A6230B"/>
    <w:rsid w:val="00A62524"/>
    <w:rsid w:val="00A6257B"/>
    <w:rsid w:val="00A6257E"/>
    <w:rsid w:val="00A62833"/>
    <w:rsid w:val="00A62A43"/>
    <w:rsid w:val="00A62B45"/>
    <w:rsid w:val="00A62C4E"/>
    <w:rsid w:val="00A62D93"/>
    <w:rsid w:val="00A62F08"/>
    <w:rsid w:val="00A62FBD"/>
    <w:rsid w:val="00A63117"/>
    <w:rsid w:val="00A632A2"/>
    <w:rsid w:val="00A6347C"/>
    <w:rsid w:val="00A63493"/>
    <w:rsid w:val="00A63741"/>
    <w:rsid w:val="00A63939"/>
    <w:rsid w:val="00A63D61"/>
    <w:rsid w:val="00A63FB8"/>
    <w:rsid w:val="00A64081"/>
    <w:rsid w:val="00A64116"/>
    <w:rsid w:val="00A64164"/>
    <w:rsid w:val="00A64206"/>
    <w:rsid w:val="00A642AE"/>
    <w:rsid w:val="00A644A4"/>
    <w:rsid w:val="00A64EC6"/>
    <w:rsid w:val="00A650E4"/>
    <w:rsid w:val="00A6529F"/>
    <w:rsid w:val="00A6539E"/>
    <w:rsid w:val="00A653D8"/>
    <w:rsid w:val="00A6553D"/>
    <w:rsid w:val="00A65648"/>
    <w:rsid w:val="00A656BB"/>
    <w:rsid w:val="00A65744"/>
    <w:rsid w:val="00A657E8"/>
    <w:rsid w:val="00A65954"/>
    <w:rsid w:val="00A65AFD"/>
    <w:rsid w:val="00A65B3B"/>
    <w:rsid w:val="00A65B50"/>
    <w:rsid w:val="00A65BE6"/>
    <w:rsid w:val="00A66071"/>
    <w:rsid w:val="00A660DE"/>
    <w:rsid w:val="00A6666B"/>
    <w:rsid w:val="00A66D06"/>
    <w:rsid w:val="00A67181"/>
    <w:rsid w:val="00A67237"/>
    <w:rsid w:val="00A67305"/>
    <w:rsid w:val="00A67401"/>
    <w:rsid w:val="00A676DE"/>
    <w:rsid w:val="00A677D6"/>
    <w:rsid w:val="00A677DA"/>
    <w:rsid w:val="00A67816"/>
    <w:rsid w:val="00A6786E"/>
    <w:rsid w:val="00A6791F"/>
    <w:rsid w:val="00A67AE8"/>
    <w:rsid w:val="00A67B49"/>
    <w:rsid w:val="00A67D11"/>
    <w:rsid w:val="00A67E96"/>
    <w:rsid w:val="00A701BE"/>
    <w:rsid w:val="00A701E1"/>
    <w:rsid w:val="00A702F5"/>
    <w:rsid w:val="00A70684"/>
    <w:rsid w:val="00A70955"/>
    <w:rsid w:val="00A70A3B"/>
    <w:rsid w:val="00A7126A"/>
    <w:rsid w:val="00A71319"/>
    <w:rsid w:val="00A713CD"/>
    <w:rsid w:val="00A71449"/>
    <w:rsid w:val="00A717D0"/>
    <w:rsid w:val="00A71A80"/>
    <w:rsid w:val="00A71A82"/>
    <w:rsid w:val="00A72179"/>
    <w:rsid w:val="00A72369"/>
    <w:rsid w:val="00A724C1"/>
    <w:rsid w:val="00A7260F"/>
    <w:rsid w:val="00A726F7"/>
    <w:rsid w:val="00A72951"/>
    <w:rsid w:val="00A72A51"/>
    <w:rsid w:val="00A72AC1"/>
    <w:rsid w:val="00A72CE2"/>
    <w:rsid w:val="00A72EA8"/>
    <w:rsid w:val="00A72F0A"/>
    <w:rsid w:val="00A730BB"/>
    <w:rsid w:val="00A733D2"/>
    <w:rsid w:val="00A73448"/>
    <w:rsid w:val="00A7362A"/>
    <w:rsid w:val="00A73641"/>
    <w:rsid w:val="00A7368C"/>
    <w:rsid w:val="00A73702"/>
    <w:rsid w:val="00A7386E"/>
    <w:rsid w:val="00A738B7"/>
    <w:rsid w:val="00A73A6A"/>
    <w:rsid w:val="00A73A8A"/>
    <w:rsid w:val="00A73BE0"/>
    <w:rsid w:val="00A73D88"/>
    <w:rsid w:val="00A73E1C"/>
    <w:rsid w:val="00A73E80"/>
    <w:rsid w:val="00A73EBF"/>
    <w:rsid w:val="00A74035"/>
    <w:rsid w:val="00A74078"/>
    <w:rsid w:val="00A741C9"/>
    <w:rsid w:val="00A74241"/>
    <w:rsid w:val="00A7434A"/>
    <w:rsid w:val="00A7439A"/>
    <w:rsid w:val="00A746C2"/>
    <w:rsid w:val="00A74903"/>
    <w:rsid w:val="00A749D2"/>
    <w:rsid w:val="00A74B2C"/>
    <w:rsid w:val="00A74CBF"/>
    <w:rsid w:val="00A74D0E"/>
    <w:rsid w:val="00A74E8F"/>
    <w:rsid w:val="00A750DA"/>
    <w:rsid w:val="00A75519"/>
    <w:rsid w:val="00A75550"/>
    <w:rsid w:val="00A757C9"/>
    <w:rsid w:val="00A757D8"/>
    <w:rsid w:val="00A75FB4"/>
    <w:rsid w:val="00A7607C"/>
    <w:rsid w:val="00A760D7"/>
    <w:rsid w:val="00A76476"/>
    <w:rsid w:val="00A76604"/>
    <w:rsid w:val="00A76625"/>
    <w:rsid w:val="00A7663B"/>
    <w:rsid w:val="00A7667E"/>
    <w:rsid w:val="00A769C8"/>
    <w:rsid w:val="00A769DB"/>
    <w:rsid w:val="00A76B0E"/>
    <w:rsid w:val="00A76F52"/>
    <w:rsid w:val="00A76F65"/>
    <w:rsid w:val="00A7714D"/>
    <w:rsid w:val="00A77BFD"/>
    <w:rsid w:val="00A77C81"/>
    <w:rsid w:val="00A77E28"/>
    <w:rsid w:val="00A77F01"/>
    <w:rsid w:val="00A80090"/>
    <w:rsid w:val="00A8039F"/>
    <w:rsid w:val="00A80463"/>
    <w:rsid w:val="00A804F1"/>
    <w:rsid w:val="00A80680"/>
    <w:rsid w:val="00A8070E"/>
    <w:rsid w:val="00A807BF"/>
    <w:rsid w:val="00A80987"/>
    <w:rsid w:val="00A80B75"/>
    <w:rsid w:val="00A80BCD"/>
    <w:rsid w:val="00A80C4F"/>
    <w:rsid w:val="00A80D3A"/>
    <w:rsid w:val="00A80D67"/>
    <w:rsid w:val="00A81087"/>
    <w:rsid w:val="00A810C8"/>
    <w:rsid w:val="00A8171C"/>
    <w:rsid w:val="00A81B71"/>
    <w:rsid w:val="00A81D0F"/>
    <w:rsid w:val="00A82278"/>
    <w:rsid w:val="00A822B2"/>
    <w:rsid w:val="00A8248C"/>
    <w:rsid w:val="00A826FA"/>
    <w:rsid w:val="00A826FC"/>
    <w:rsid w:val="00A828EA"/>
    <w:rsid w:val="00A829C1"/>
    <w:rsid w:val="00A82A7C"/>
    <w:rsid w:val="00A82E08"/>
    <w:rsid w:val="00A82E8E"/>
    <w:rsid w:val="00A82EA4"/>
    <w:rsid w:val="00A82EB4"/>
    <w:rsid w:val="00A82F22"/>
    <w:rsid w:val="00A82F3E"/>
    <w:rsid w:val="00A83111"/>
    <w:rsid w:val="00A831DA"/>
    <w:rsid w:val="00A83460"/>
    <w:rsid w:val="00A8349E"/>
    <w:rsid w:val="00A8359B"/>
    <w:rsid w:val="00A83797"/>
    <w:rsid w:val="00A838CD"/>
    <w:rsid w:val="00A838ED"/>
    <w:rsid w:val="00A83A60"/>
    <w:rsid w:val="00A83B62"/>
    <w:rsid w:val="00A83B70"/>
    <w:rsid w:val="00A83BCB"/>
    <w:rsid w:val="00A83C81"/>
    <w:rsid w:val="00A83D12"/>
    <w:rsid w:val="00A83EBD"/>
    <w:rsid w:val="00A8400D"/>
    <w:rsid w:val="00A8436A"/>
    <w:rsid w:val="00A84571"/>
    <w:rsid w:val="00A845E5"/>
    <w:rsid w:val="00A846BE"/>
    <w:rsid w:val="00A84802"/>
    <w:rsid w:val="00A84811"/>
    <w:rsid w:val="00A849CA"/>
    <w:rsid w:val="00A849D8"/>
    <w:rsid w:val="00A84AF7"/>
    <w:rsid w:val="00A84B35"/>
    <w:rsid w:val="00A84BF8"/>
    <w:rsid w:val="00A84F6F"/>
    <w:rsid w:val="00A84FA7"/>
    <w:rsid w:val="00A852E0"/>
    <w:rsid w:val="00A853DE"/>
    <w:rsid w:val="00A85714"/>
    <w:rsid w:val="00A858DC"/>
    <w:rsid w:val="00A8604B"/>
    <w:rsid w:val="00A86141"/>
    <w:rsid w:val="00A86152"/>
    <w:rsid w:val="00A8616C"/>
    <w:rsid w:val="00A86451"/>
    <w:rsid w:val="00A86514"/>
    <w:rsid w:val="00A867F3"/>
    <w:rsid w:val="00A8689E"/>
    <w:rsid w:val="00A86BBA"/>
    <w:rsid w:val="00A86CF5"/>
    <w:rsid w:val="00A86DC9"/>
    <w:rsid w:val="00A86E62"/>
    <w:rsid w:val="00A8715C"/>
    <w:rsid w:val="00A8732C"/>
    <w:rsid w:val="00A8744F"/>
    <w:rsid w:val="00A87709"/>
    <w:rsid w:val="00A87739"/>
    <w:rsid w:val="00A87835"/>
    <w:rsid w:val="00A87940"/>
    <w:rsid w:val="00A879A6"/>
    <w:rsid w:val="00A87C17"/>
    <w:rsid w:val="00A87F9E"/>
    <w:rsid w:val="00A9013F"/>
    <w:rsid w:val="00A9019C"/>
    <w:rsid w:val="00A901DD"/>
    <w:rsid w:val="00A90362"/>
    <w:rsid w:val="00A9059B"/>
    <w:rsid w:val="00A90A98"/>
    <w:rsid w:val="00A90C41"/>
    <w:rsid w:val="00A90D90"/>
    <w:rsid w:val="00A90FE5"/>
    <w:rsid w:val="00A911B5"/>
    <w:rsid w:val="00A912A4"/>
    <w:rsid w:val="00A914A8"/>
    <w:rsid w:val="00A91623"/>
    <w:rsid w:val="00A91646"/>
    <w:rsid w:val="00A91667"/>
    <w:rsid w:val="00A91844"/>
    <w:rsid w:val="00A9189D"/>
    <w:rsid w:val="00A91A9B"/>
    <w:rsid w:val="00A91EFD"/>
    <w:rsid w:val="00A91F68"/>
    <w:rsid w:val="00A91F9E"/>
    <w:rsid w:val="00A92083"/>
    <w:rsid w:val="00A920C6"/>
    <w:rsid w:val="00A92424"/>
    <w:rsid w:val="00A928B3"/>
    <w:rsid w:val="00A9294F"/>
    <w:rsid w:val="00A92DD9"/>
    <w:rsid w:val="00A9303A"/>
    <w:rsid w:val="00A930DD"/>
    <w:rsid w:val="00A93280"/>
    <w:rsid w:val="00A932A4"/>
    <w:rsid w:val="00A934BD"/>
    <w:rsid w:val="00A937B6"/>
    <w:rsid w:val="00A93852"/>
    <w:rsid w:val="00A938D7"/>
    <w:rsid w:val="00A938DF"/>
    <w:rsid w:val="00A93B87"/>
    <w:rsid w:val="00A93D8D"/>
    <w:rsid w:val="00A93F05"/>
    <w:rsid w:val="00A940BD"/>
    <w:rsid w:val="00A940C0"/>
    <w:rsid w:val="00A94578"/>
    <w:rsid w:val="00A94594"/>
    <w:rsid w:val="00A94B3B"/>
    <w:rsid w:val="00A94C9F"/>
    <w:rsid w:val="00A94CB9"/>
    <w:rsid w:val="00A95085"/>
    <w:rsid w:val="00A95415"/>
    <w:rsid w:val="00A95AB4"/>
    <w:rsid w:val="00A95B09"/>
    <w:rsid w:val="00A95B54"/>
    <w:rsid w:val="00A95D22"/>
    <w:rsid w:val="00A95DD2"/>
    <w:rsid w:val="00A95FAF"/>
    <w:rsid w:val="00A96070"/>
    <w:rsid w:val="00A9618F"/>
    <w:rsid w:val="00A96222"/>
    <w:rsid w:val="00A9653E"/>
    <w:rsid w:val="00A96AC8"/>
    <w:rsid w:val="00A96ADC"/>
    <w:rsid w:val="00A96E73"/>
    <w:rsid w:val="00A96F2C"/>
    <w:rsid w:val="00A97308"/>
    <w:rsid w:val="00A974E0"/>
    <w:rsid w:val="00A975A9"/>
    <w:rsid w:val="00A97727"/>
    <w:rsid w:val="00A978F4"/>
    <w:rsid w:val="00A97CA7"/>
    <w:rsid w:val="00A97F85"/>
    <w:rsid w:val="00A97FB6"/>
    <w:rsid w:val="00A97FCC"/>
    <w:rsid w:val="00AA002C"/>
    <w:rsid w:val="00AA008A"/>
    <w:rsid w:val="00AA01F2"/>
    <w:rsid w:val="00AA01F5"/>
    <w:rsid w:val="00AA0274"/>
    <w:rsid w:val="00AA02D8"/>
    <w:rsid w:val="00AA053F"/>
    <w:rsid w:val="00AA062A"/>
    <w:rsid w:val="00AA087B"/>
    <w:rsid w:val="00AA0892"/>
    <w:rsid w:val="00AA0BA2"/>
    <w:rsid w:val="00AA0BD2"/>
    <w:rsid w:val="00AA0C13"/>
    <w:rsid w:val="00AA0C19"/>
    <w:rsid w:val="00AA0C9D"/>
    <w:rsid w:val="00AA0D1E"/>
    <w:rsid w:val="00AA0F73"/>
    <w:rsid w:val="00AA0F80"/>
    <w:rsid w:val="00AA116A"/>
    <w:rsid w:val="00AA138B"/>
    <w:rsid w:val="00AA1478"/>
    <w:rsid w:val="00AA14BB"/>
    <w:rsid w:val="00AA1549"/>
    <w:rsid w:val="00AA156E"/>
    <w:rsid w:val="00AA157F"/>
    <w:rsid w:val="00AA167D"/>
    <w:rsid w:val="00AA19B9"/>
    <w:rsid w:val="00AA1A52"/>
    <w:rsid w:val="00AA1D52"/>
    <w:rsid w:val="00AA1E17"/>
    <w:rsid w:val="00AA1E7B"/>
    <w:rsid w:val="00AA1EB5"/>
    <w:rsid w:val="00AA214C"/>
    <w:rsid w:val="00AA2229"/>
    <w:rsid w:val="00AA2255"/>
    <w:rsid w:val="00AA2490"/>
    <w:rsid w:val="00AA25DE"/>
    <w:rsid w:val="00AA28BC"/>
    <w:rsid w:val="00AA2BFD"/>
    <w:rsid w:val="00AA2DE9"/>
    <w:rsid w:val="00AA3027"/>
    <w:rsid w:val="00AA30B4"/>
    <w:rsid w:val="00AA3129"/>
    <w:rsid w:val="00AA32EA"/>
    <w:rsid w:val="00AA3B4A"/>
    <w:rsid w:val="00AA3F24"/>
    <w:rsid w:val="00AA4297"/>
    <w:rsid w:val="00AA42BF"/>
    <w:rsid w:val="00AA48F7"/>
    <w:rsid w:val="00AA4C10"/>
    <w:rsid w:val="00AA4D1D"/>
    <w:rsid w:val="00AA4FD4"/>
    <w:rsid w:val="00AA5066"/>
    <w:rsid w:val="00AA5682"/>
    <w:rsid w:val="00AA5757"/>
    <w:rsid w:val="00AA5B29"/>
    <w:rsid w:val="00AA6097"/>
    <w:rsid w:val="00AA657A"/>
    <w:rsid w:val="00AA66D3"/>
    <w:rsid w:val="00AA6771"/>
    <w:rsid w:val="00AA6785"/>
    <w:rsid w:val="00AA67A4"/>
    <w:rsid w:val="00AA68F3"/>
    <w:rsid w:val="00AA6929"/>
    <w:rsid w:val="00AA6AC3"/>
    <w:rsid w:val="00AA6AE3"/>
    <w:rsid w:val="00AA6C95"/>
    <w:rsid w:val="00AA6D25"/>
    <w:rsid w:val="00AA6DAC"/>
    <w:rsid w:val="00AA6FCF"/>
    <w:rsid w:val="00AA7111"/>
    <w:rsid w:val="00AA737D"/>
    <w:rsid w:val="00AA7413"/>
    <w:rsid w:val="00AA745D"/>
    <w:rsid w:val="00AA774A"/>
    <w:rsid w:val="00AA7A17"/>
    <w:rsid w:val="00AA7B3B"/>
    <w:rsid w:val="00AA7C95"/>
    <w:rsid w:val="00AB0070"/>
    <w:rsid w:val="00AB00B3"/>
    <w:rsid w:val="00AB028A"/>
    <w:rsid w:val="00AB0363"/>
    <w:rsid w:val="00AB0482"/>
    <w:rsid w:val="00AB0563"/>
    <w:rsid w:val="00AB05BE"/>
    <w:rsid w:val="00AB06DB"/>
    <w:rsid w:val="00AB0863"/>
    <w:rsid w:val="00AB08B7"/>
    <w:rsid w:val="00AB0906"/>
    <w:rsid w:val="00AB09F3"/>
    <w:rsid w:val="00AB0BE3"/>
    <w:rsid w:val="00AB0C55"/>
    <w:rsid w:val="00AB0FB9"/>
    <w:rsid w:val="00AB1001"/>
    <w:rsid w:val="00AB118F"/>
    <w:rsid w:val="00AB11AA"/>
    <w:rsid w:val="00AB13EB"/>
    <w:rsid w:val="00AB15A8"/>
    <w:rsid w:val="00AB1A2A"/>
    <w:rsid w:val="00AB1A4D"/>
    <w:rsid w:val="00AB1A60"/>
    <w:rsid w:val="00AB1B59"/>
    <w:rsid w:val="00AB1D75"/>
    <w:rsid w:val="00AB20EB"/>
    <w:rsid w:val="00AB2336"/>
    <w:rsid w:val="00AB250A"/>
    <w:rsid w:val="00AB255D"/>
    <w:rsid w:val="00AB2581"/>
    <w:rsid w:val="00AB296D"/>
    <w:rsid w:val="00AB2B32"/>
    <w:rsid w:val="00AB2E65"/>
    <w:rsid w:val="00AB2E6C"/>
    <w:rsid w:val="00AB30AB"/>
    <w:rsid w:val="00AB351E"/>
    <w:rsid w:val="00AB355B"/>
    <w:rsid w:val="00AB356A"/>
    <w:rsid w:val="00AB3704"/>
    <w:rsid w:val="00AB3786"/>
    <w:rsid w:val="00AB380C"/>
    <w:rsid w:val="00AB3853"/>
    <w:rsid w:val="00AB3A8B"/>
    <w:rsid w:val="00AB3B2A"/>
    <w:rsid w:val="00AB3F88"/>
    <w:rsid w:val="00AB40AD"/>
    <w:rsid w:val="00AB441E"/>
    <w:rsid w:val="00AB4800"/>
    <w:rsid w:val="00AB486B"/>
    <w:rsid w:val="00AB4B0D"/>
    <w:rsid w:val="00AB4BAD"/>
    <w:rsid w:val="00AB4BE4"/>
    <w:rsid w:val="00AB4C01"/>
    <w:rsid w:val="00AB4CF0"/>
    <w:rsid w:val="00AB55AA"/>
    <w:rsid w:val="00AB5AA1"/>
    <w:rsid w:val="00AB5AB0"/>
    <w:rsid w:val="00AB5E48"/>
    <w:rsid w:val="00AB5E4B"/>
    <w:rsid w:val="00AB5F63"/>
    <w:rsid w:val="00AB5F74"/>
    <w:rsid w:val="00AB607D"/>
    <w:rsid w:val="00AB628C"/>
    <w:rsid w:val="00AB62EA"/>
    <w:rsid w:val="00AB6523"/>
    <w:rsid w:val="00AB65E2"/>
    <w:rsid w:val="00AB673A"/>
    <w:rsid w:val="00AB68BE"/>
    <w:rsid w:val="00AB691E"/>
    <w:rsid w:val="00AB6A4E"/>
    <w:rsid w:val="00AB6B21"/>
    <w:rsid w:val="00AB6BC8"/>
    <w:rsid w:val="00AB6EE6"/>
    <w:rsid w:val="00AB7095"/>
    <w:rsid w:val="00AB70E0"/>
    <w:rsid w:val="00AB7397"/>
    <w:rsid w:val="00AB74BB"/>
    <w:rsid w:val="00AB77DA"/>
    <w:rsid w:val="00AB7963"/>
    <w:rsid w:val="00AB7C3D"/>
    <w:rsid w:val="00AB7D2D"/>
    <w:rsid w:val="00AB7F65"/>
    <w:rsid w:val="00AB7FC0"/>
    <w:rsid w:val="00AC0225"/>
    <w:rsid w:val="00AC025E"/>
    <w:rsid w:val="00AC02AE"/>
    <w:rsid w:val="00AC091D"/>
    <w:rsid w:val="00AC09DE"/>
    <w:rsid w:val="00AC0AFC"/>
    <w:rsid w:val="00AC0EDB"/>
    <w:rsid w:val="00AC0F3B"/>
    <w:rsid w:val="00AC0F5F"/>
    <w:rsid w:val="00AC1151"/>
    <w:rsid w:val="00AC14F5"/>
    <w:rsid w:val="00AC15EB"/>
    <w:rsid w:val="00AC1635"/>
    <w:rsid w:val="00AC17B4"/>
    <w:rsid w:val="00AC18C4"/>
    <w:rsid w:val="00AC19C1"/>
    <w:rsid w:val="00AC1AD3"/>
    <w:rsid w:val="00AC2005"/>
    <w:rsid w:val="00AC21A2"/>
    <w:rsid w:val="00AC2291"/>
    <w:rsid w:val="00AC251C"/>
    <w:rsid w:val="00AC26A3"/>
    <w:rsid w:val="00AC28D0"/>
    <w:rsid w:val="00AC28E1"/>
    <w:rsid w:val="00AC2A25"/>
    <w:rsid w:val="00AC2E1A"/>
    <w:rsid w:val="00AC2F0E"/>
    <w:rsid w:val="00AC2F58"/>
    <w:rsid w:val="00AC2F68"/>
    <w:rsid w:val="00AC3078"/>
    <w:rsid w:val="00AC3140"/>
    <w:rsid w:val="00AC314B"/>
    <w:rsid w:val="00AC31A9"/>
    <w:rsid w:val="00AC31AC"/>
    <w:rsid w:val="00AC3273"/>
    <w:rsid w:val="00AC327F"/>
    <w:rsid w:val="00AC342F"/>
    <w:rsid w:val="00AC34E5"/>
    <w:rsid w:val="00AC35E9"/>
    <w:rsid w:val="00AC361D"/>
    <w:rsid w:val="00AC37E8"/>
    <w:rsid w:val="00AC3857"/>
    <w:rsid w:val="00AC3896"/>
    <w:rsid w:val="00AC39B3"/>
    <w:rsid w:val="00AC3CED"/>
    <w:rsid w:val="00AC3D09"/>
    <w:rsid w:val="00AC4066"/>
    <w:rsid w:val="00AC42BA"/>
    <w:rsid w:val="00AC47CC"/>
    <w:rsid w:val="00AC4804"/>
    <w:rsid w:val="00AC4912"/>
    <w:rsid w:val="00AC4B1A"/>
    <w:rsid w:val="00AC4BB1"/>
    <w:rsid w:val="00AC4BD0"/>
    <w:rsid w:val="00AC4C6B"/>
    <w:rsid w:val="00AC4DAE"/>
    <w:rsid w:val="00AC53A3"/>
    <w:rsid w:val="00AC55A1"/>
    <w:rsid w:val="00AC5BB4"/>
    <w:rsid w:val="00AC5CB5"/>
    <w:rsid w:val="00AC5DFA"/>
    <w:rsid w:val="00AC6022"/>
    <w:rsid w:val="00AC616A"/>
    <w:rsid w:val="00AC6199"/>
    <w:rsid w:val="00AC619E"/>
    <w:rsid w:val="00AC6459"/>
    <w:rsid w:val="00AC6497"/>
    <w:rsid w:val="00AC64F6"/>
    <w:rsid w:val="00AC6614"/>
    <w:rsid w:val="00AC6771"/>
    <w:rsid w:val="00AC67B0"/>
    <w:rsid w:val="00AC67D8"/>
    <w:rsid w:val="00AC68CA"/>
    <w:rsid w:val="00AC6909"/>
    <w:rsid w:val="00AC69E4"/>
    <w:rsid w:val="00AC6A0E"/>
    <w:rsid w:val="00AC6B4B"/>
    <w:rsid w:val="00AC6B65"/>
    <w:rsid w:val="00AC6DA2"/>
    <w:rsid w:val="00AC6DC9"/>
    <w:rsid w:val="00AC6E46"/>
    <w:rsid w:val="00AC6E5E"/>
    <w:rsid w:val="00AC6EDC"/>
    <w:rsid w:val="00AC7399"/>
    <w:rsid w:val="00AC7A98"/>
    <w:rsid w:val="00AC7C26"/>
    <w:rsid w:val="00AC7C62"/>
    <w:rsid w:val="00AD000F"/>
    <w:rsid w:val="00AD0187"/>
    <w:rsid w:val="00AD05B9"/>
    <w:rsid w:val="00AD068E"/>
    <w:rsid w:val="00AD0B32"/>
    <w:rsid w:val="00AD0BB2"/>
    <w:rsid w:val="00AD0C8C"/>
    <w:rsid w:val="00AD0D0E"/>
    <w:rsid w:val="00AD10A1"/>
    <w:rsid w:val="00AD10CB"/>
    <w:rsid w:val="00AD1117"/>
    <w:rsid w:val="00AD1138"/>
    <w:rsid w:val="00AD123E"/>
    <w:rsid w:val="00AD14FD"/>
    <w:rsid w:val="00AD15B4"/>
    <w:rsid w:val="00AD15E3"/>
    <w:rsid w:val="00AD1CE0"/>
    <w:rsid w:val="00AD2039"/>
    <w:rsid w:val="00AD21A5"/>
    <w:rsid w:val="00AD2453"/>
    <w:rsid w:val="00AD2774"/>
    <w:rsid w:val="00AD28A6"/>
    <w:rsid w:val="00AD292D"/>
    <w:rsid w:val="00AD294B"/>
    <w:rsid w:val="00AD2D04"/>
    <w:rsid w:val="00AD2D36"/>
    <w:rsid w:val="00AD2D4A"/>
    <w:rsid w:val="00AD2E0F"/>
    <w:rsid w:val="00AD2E76"/>
    <w:rsid w:val="00AD302A"/>
    <w:rsid w:val="00AD31A7"/>
    <w:rsid w:val="00AD332C"/>
    <w:rsid w:val="00AD3597"/>
    <w:rsid w:val="00AD36E8"/>
    <w:rsid w:val="00AD3809"/>
    <w:rsid w:val="00AD3852"/>
    <w:rsid w:val="00AD3E97"/>
    <w:rsid w:val="00AD43F9"/>
    <w:rsid w:val="00AD44CD"/>
    <w:rsid w:val="00AD4540"/>
    <w:rsid w:val="00AD483E"/>
    <w:rsid w:val="00AD4899"/>
    <w:rsid w:val="00AD4AD4"/>
    <w:rsid w:val="00AD4C6D"/>
    <w:rsid w:val="00AD4D51"/>
    <w:rsid w:val="00AD4D6B"/>
    <w:rsid w:val="00AD4DE7"/>
    <w:rsid w:val="00AD4EEA"/>
    <w:rsid w:val="00AD53D7"/>
    <w:rsid w:val="00AD5520"/>
    <w:rsid w:val="00AD5688"/>
    <w:rsid w:val="00AD5816"/>
    <w:rsid w:val="00AD591E"/>
    <w:rsid w:val="00AD5991"/>
    <w:rsid w:val="00AD5AC6"/>
    <w:rsid w:val="00AD5B42"/>
    <w:rsid w:val="00AD5C69"/>
    <w:rsid w:val="00AD5CCA"/>
    <w:rsid w:val="00AD5D3A"/>
    <w:rsid w:val="00AD5D40"/>
    <w:rsid w:val="00AD6167"/>
    <w:rsid w:val="00AD654E"/>
    <w:rsid w:val="00AD6684"/>
    <w:rsid w:val="00AD67E7"/>
    <w:rsid w:val="00AD686B"/>
    <w:rsid w:val="00AD6931"/>
    <w:rsid w:val="00AD693C"/>
    <w:rsid w:val="00AD6A54"/>
    <w:rsid w:val="00AD7085"/>
    <w:rsid w:val="00AD719E"/>
    <w:rsid w:val="00AD721A"/>
    <w:rsid w:val="00AD7240"/>
    <w:rsid w:val="00AD731C"/>
    <w:rsid w:val="00AD7505"/>
    <w:rsid w:val="00AD7576"/>
    <w:rsid w:val="00AD7710"/>
    <w:rsid w:val="00AD778E"/>
    <w:rsid w:val="00AD79EB"/>
    <w:rsid w:val="00AD7A40"/>
    <w:rsid w:val="00AD7A67"/>
    <w:rsid w:val="00AD7C94"/>
    <w:rsid w:val="00AD7D3D"/>
    <w:rsid w:val="00AD7EDA"/>
    <w:rsid w:val="00AD7FCF"/>
    <w:rsid w:val="00AE063B"/>
    <w:rsid w:val="00AE0837"/>
    <w:rsid w:val="00AE0A69"/>
    <w:rsid w:val="00AE0A90"/>
    <w:rsid w:val="00AE0BB8"/>
    <w:rsid w:val="00AE0D23"/>
    <w:rsid w:val="00AE0DC9"/>
    <w:rsid w:val="00AE0EA2"/>
    <w:rsid w:val="00AE1116"/>
    <w:rsid w:val="00AE118A"/>
    <w:rsid w:val="00AE1192"/>
    <w:rsid w:val="00AE1210"/>
    <w:rsid w:val="00AE140D"/>
    <w:rsid w:val="00AE144F"/>
    <w:rsid w:val="00AE195F"/>
    <w:rsid w:val="00AE1C26"/>
    <w:rsid w:val="00AE1CB3"/>
    <w:rsid w:val="00AE20BF"/>
    <w:rsid w:val="00AE21B6"/>
    <w:rsid w:val="00AE26EA"/>
    <w:rsid w:val="00AE270F"/>
    <w:rsid w:val="00AE2910"/>
    <w:rsid w:val="00AE2A69"/>
    <w:rsid w:val="00AE2B1C"/>
    <w:rsid w:val="00AE2B8D"/>
    <w:rsid w:val="00AE2D59"/>
    <w:rsid w:val="00AE2DAE"/>
    <w:rsid w:val="00AE2ED4"/>
    <w:rsid w:val="00AE2EEC"/>
    <w:rsid w:val="00AE2EF1"/>
    <w:rsid w:val="00AE2F71"/>
    <w:rsid w:val="00AE32BF"/>
    <w:rsid w:val="00AE349B"/>
    <w:rsid w:val="00AE3816"/>
    <w:rsid w:val="00AE3837"/>
    <w:rsid w:val="00AE3973"/>
    <w:rsid w:val="00AE3A3E"/>
    <w:rsid w:val="00AE3C0C"/>
    <w:rsid w:val="00AE3C26"/>
    <w:rsid w:val="00AE3F91"/>
    <w:rsid w:val="00AE408D"/>
    <w:rsid w:val="00AE4181"/>
    <w:rsid w:val="00AE4252"/>
    <w:rsid w:val="00AE433B"/>
    <w:rsid w:val="00AE481E"/>
    <w:rsid w:val="00AE482C"/>
    <w:rsid w:val="00AE4A42"/>
    <w:rsid w:val="00AE4A99"/>
    <w:rsid w:val="00AE4BDF"/>
    <w:rsid w:val="00AE4C8E"/>
    <w:rsid w:val="00AE4E3A"/>
    <w:rsid w:val="00AE4EB8"/>
    <w:rsid w:val="00AE4F04"/>
    <w:rsid w:val="00AE4F12"/>
    <w:rsid w:val="00AE5259"/>
    <w:rsid w:val="00AE5260"/>
    <w:rsid w:val="00AE556B"/>
    <w:rsid w:val="00AE57F2"/>
    <w:rsid w:val="00AE5906"/>
    <w:rsid w:val="00AE5A3E"/>
    <w:rsid w:val="00AE5AC8"/>
    <w:rsid w:val="00AE5B2A"/>
    <w:rsid w:val="00AE5B3D"/>
    <w:rsid w:val="00AE5B88"/>
    <w:rsid w:val="00AE5D2D"/>
    <w:rsid w:val="00AE5F55"/>
    <w:rsid w:val="00AE5FE3"/>
    <w:rsid w:val="00AE602E"/>
    <w:rsid w:val="00AE6037"/>
    <w:rsid w:val="00AE6116"/>
    <w:rsid w:val="00AE6738"/>
    <w:rsid w:val="00AE69C9"/>
    <w:rsid w:val="00AE6C5B"/>
    <w:rsid w:val="00AE6EAA"/>
    <w:rsid w:val="00AE70B4"/>
    <w:rsid w:val="00AE7122"/>
    <w:rsid w:val="00AE7272"/>
    <w:rsid w:val="00AE77B1"/>
    <w:rsid w:val="00AE7856"/>
    <w:rsid w:val="00AE7DD0"/>
    <w:rsid w:val="00AE7E78"/>
    <w:rsid w:val="00AF09A1"/>
    <w:rsid w:val="00AF0A4D"/>
    <w:rsid w:val="00AF0A93"/>
    <w:rsid w:val="00AF0B8B"/>
    <w:rsid w:val="00AF0C34"/>
    <w:rsid w:val="00AF0C5D"/>
    <w:rsid w:val="00AF0D37"/>
    <w:rsid w:val="00AF106B"/>
    <w:rsid w:val="00AF10D8"/>
    <w:rsid w:val="00AF11FB"/>
    <w:rsid w:val="00AF1350"/>
    <w:rsid w:val="00AF1604"/>
    <w:rsid w:val="00AF1835"/>
    <w:rsid w:val="00AF19B1"/>
    <w:rsid w:val="00AF1E21"/>
    <w:rsid w:val="00AF1FC1"/>
    <w:rsid w:val="00AF2349"/>
    <w:rsid w:val="00AF24C8"/>
    <w:rsid w:val="00AF24E4"/>
    <w:rsid w:val="00AF2772"/>
    <w:rsid w:val="00AF27E0"/>
    <w:rsid w:val="00AF2A62"/>
    <w:rsid w:val="00AF2AE1"/>
    <w:rsid w:val="00AF2B7D"/>
    <w:rsid w:val="00AF2BEA"/>
    <w:rsid w:val="00AF2EE7"/>
    <w:rsid w:val="00AF2F33"/>
    <w:rsid w:val="00AF2F4B"/>
    <w:rsid w:val="00AF2F89"/>
    <w:rsid w:val="00AF3093"/>
    <w:rsid w:val="00AF310B"/>
    <w:rsid w:val="00AF31DB"/>
    <w:rsid w:val="00AF3200"/>
    <w:rsid w:val="00AF3656"/>
    <w:rsid w:val="00AF397F"/>
    <w:rsid w:val="00AF3CB4"/>
    <w:rsid w:val="00AF4005"/>
    <w:rsid w:val="00AF4ADF"/>
    <w:rsid w:val="00AF4C8E"/>
    <w:rsid w:val="00AF4D81"/>
    <w:rsid w:val="00AF4E03"/>
    <w:rsid w:val="00AF4E29"/>
    <w:rsid w:val="00AF5058"/>
    <w:rsid w:val="00AF52CA"/>
    <w:rsid w:val="00AF52DE"/>
    <w:rsid w:val="00AF54D8"/>
    <w:rsid w:val="00AF56E5"/>
    <w:rsid w:val="00AF5991"/>
    <w:rsid w:val="00AF59A0"/>
    <w:rsid w:val="00AF59B4"/>
    <w:rsid w:val="00AF5A43"/>
    <w:rsid w:val="00AF5BBF"/>
    <w:rsid w:val="00AF5C03"/>
    <w:rsid w:val="00AF5D5B"/>
    <w:rsid w:val="00AF6426"/>
    <w:rsid w:val="00AF64EF"/>
    <w:rsid w:val="00AF65E5"/>
    <w:rsid w:val="00AF6658"/>
    <w:rsid w:val="00AF6708"/>
    <w:rsid w:val="00AF678A"/>
    <w:rsid w:val="00AF6BA7"/>
    <w:rsid w:val="00AF6DE4"/>
    <w:rsid w:val="00AF6E32"/>
    <w:rsid w:val="00AF6F4C"/>
    <w:rsid w:val="00AF73AF"/>
    <w:rsid w:val="00AF744D"/>
    <w:rsid w:val="00AF74FB"/>
    <w:rsid w:val="00AF76CC"/>
    <w:rsid w:val="00AF7775"/>
    <w:rsid w:val="00AF7B29"/>
    <w:rsid w:val="00AF7DC2"/>
    <w:rsid w:val="00AF7EC4"/>
    <w:rsid w:val="00AF7FC9"/>
    <w:rsid w:val="00B0001F"/>
    <w:rsid w:val="00B000E5"/>
    <w:rsid w:val="00B002A2"/>
    <w:rsid w:val="00B0045B"/>
    <w:rsid w:val="00B0060B"/>
    <w:rsid w:val="00B0074C"/>
    <w:rsid w:val="00B007C6"/>
    <w:rsid w:val="00B00817"/>
    <w:rsid w:val="00B008B9"/>
    <w:rsid w:val="00B009A0"/>
    <w:rsid w:val="00B00C80"/>
    <w:rsid w:val="00B00EC6"/>
    <w:rsid w:val="00B010F5"/>
    <w:rsid w:val="00B01333"/>
    <w:rsid w:val="00B0148E"/>
    <w:rsid w:val="00B0195D"/>
    <w:rsid w:val="00B0197E"/>
    <w:rsid w:val="00B019A4"/>
    <w:rsid w:val="00B01A7D"/>
    <w:rsid w:val="00B01D31"/>
    <w:rsid w:val="00B01D3D"/>
    <w:rsid w:val="00B01E25"/>
    <w:rsid w:val="00B02165"/>
    <w:rsid w:val="00B021B7"/>
    <w:rsid w:val="00B0235F"/>
    <w:rsid w:val="00B02A9E"/>
    <w:rsid w:val="00B02B7A"/>
    <w:rsid w:val="00B02E1D"/>
    <w:rsid w:val="00B02E72"/>
    <w:rsid w:val="00B02E7D"/>
    <w:rsid w:val="00B030F9"/>
    <w:rsid w:val="00B03103"/>
    <w:rsid w:val="00B031B2"/>
    <w:rsid w:val="00B03348"/>
    <w:rsid w:val="00B037CD"/>
    <w:rsid w:val="00B0387A"/>
    <w:rsid w:val="00B03987"/>
    <w:rsid w:val="00B03A46"/>
    <w:rsid w:val="00B03B5C"/>
    <w:rsid w:val="00B03C27"/>
    <w:rsid w:val="00B03D36"/>
    <w:rsid w:val="00B03F32"/>
    <w:rsid w:val="00B03F80"/>
    <w:rsid w:val="00B03FB9"/>
    <w:rsid w:val="00B0414C"/>
    <w:rsid w:val="00B041B3"/>
    <w:rsid w:val="00B0429D"/>
    <w:rsid w:val="00B04532"/>
    <w:rsid w:val="00B04698"/>
    <w:rsid w:val="00B047AD"/>
    <w:rsid w:val="00B04A32"/>
    <w:rsid w:val="00B04A6B"/>
    <w:rsid w:val="00B04A8A"/>
    <w:rsid w:val="00B05077"/>
    <w:rsid w:val="00B05134"/>
    <w:rsid w:val="00B052A3"/>
    <w:rsid w:val="00B0550A"/>
    <w:rsid w:val="00B05ABD"/>
    <w:rsid w:val="00B05AC9"/>
    <w:rsid w:val="00B05D97"/>
    <w:rsid w:val="00B06008"/>
    <w:rsid w:val="00B0607F"/>
    <w:rsid w:val="00B061B6"/>
    <w:rsid w:val="00B066B3"/>
    <w:rsid w:val="00B0677C"/>
    <w:rsid w:val="00B06812"/>
    <w:rsid w:val="00B068AB"/>
    <w:rsid w:val="00B06936"/>
    <w:rsid w:val="00B06A62"/>
    <w:rsid w:val="00B06C19"/>
    <w:rsid w:val="00B06DB5"/>
    <w:rsid w:val="00B06E17"/>
    <w:rsid w:val="00B06F5B"/>
    <w:rsid w:val="00B07092"/>
    <w:rsid w:val="00B07157"/>
    <w:rsid w:val="00B074F0"/>
    <w:rsid w:val="00B074F9"/>
    <w:rsid w:val="00B0751A"/>
    <w:rsid w:val="00B07557"/>
    <w:rsid w:val="00B075AC"/>
    <w:rsid w:val="00B07622"/>
    <w:rsid w:val="00B0769D"/>
    <w:rsid w:val="00B07A29"/>
    <w:rsid w:val="00B07A41"/>
    <w:rsid w:val="00B07AA9"/>
    <w:rsid w:val="00B07F01"/>
    <w:rsid w:val="00B10011"/>
    <w:rsid w:val="00B10238"/>
    <w:rsid w:val="00B108DA"/>
    <w:rsid w:val="00B10960"/>
    <w:rsid w:val="00B10BF6"/>
    <w:rsid w:val="00B10D47"/>
    <w:rsid w:val="00B10D89"/>
    <w:rsid w:val="00B10DD0"/>
    <w:rsid w:val="00B10E4B"/>
    <w:rsid w:val="00B10FC8"/>
    <w:rsid w:val="00B112A3"/>
    <w:rsid w:val="00B113F4"/>
    <w:rsid w:val="00B115CA"/>
    <w:rsid w:val="00B1162C"/>
    <w:rsid w:val="00B11696"/>
    <w:rsid w:val="00B11816"/>
    <w:rsid w:val="00B11A1F"/>
    <w:rsid w:val="00B11B1A"/>
    <w:rsid w:val="00B11B78"/>
    <w:rsid w:val="00B11CB8"/>
    <w:rsid w:val="00B11DB1"/>
    <w:rsid w:val="00B11DE0"/>
    <w:rsid w:val="00B11F85"/>
    <w:rsid w:val="00B1208C"/>
    <w:rsid w:val="00B1271F"/>
    <w:rsid w:val="00B1272C"/>
    <w:rsid w:val="00B12779"/>
    <w:rsid w:val="00B1291F"/>
    <w:rsid w:val="00B12990"/>
    <w:rsid w:val="00B129C7"/>
    <w:rsid w:val="00B12A5D"/>
    <w:rsid w:val="00B12E6D"/>
    <w:rsid w:val="00B12E7B"/>
    <w:rsid w:val="00B1327D"/>
    <w:rsid w:val="00B13391"/>
    <w:rsid w:val="00B13397"/>
    <w:rsid w:val="00B133AD"/>
    <w:rsid w:val="00B133B7"/>
    <w:rsid w:val="00B135BC"/>
    <w:rsid w:val="00B1393C"/>
    <w:rsid w:val="00B13BC2"/>
    <w:rsid w:val="00B13C39"/>
    <w:rsid w:val="00B13F0F"/>
    <w:rsid w:val="00B1414C"/>
    <w:rsid w:val="00B1472E"/>
    <w:rsid w:val="00B149DE"/>
    <w:rsid w:val="00B14A49"/>
    <w:rsid w:val="00B14AC8"/>
    <w:rsid w:val="00B14B46"/>
    <w:rsid w:val="00B14F0A"/>
    <w:rsid w:val="00B152AA"/>
    <w:rsid w:val="00B154BC"/>
    <w:rsid w:val="00B15529"/>
    <w:rsid w:val="00B15680"/>
    <w:rsid w:val="00B157F2"/>
    <w:rsid w:val="00B15BB5"/>
    <w:rsid w:val="00B15E39"/>
    <w:rsid w:val="00B15EE1"/>
    <w:rsid w:val="00B160CE"/>
    <w:rsid w:val="00B16364"/>
    <w:rsid w:val="00B163C4"/>
    <w:rsid w:val="00B1656A"/>
    <w:rsid w:val="00B1686C"/>
    <w:rsid w:val="00B1703B"/>
    <w:rsid w:val="00B1727B"/>
    <w:rsid w:val="00B17332"/>
    <w:rsid w:val="00B17674"/>
    <w:rsid w:val="00B1775F"/>
    <w:rsid w:val="00B17868"/>
    <w:rsid w:val="00B17879"/>
    <w:rsid w:val="00B17BC4"/>
    <w:rsid w:val="00B17BFF"/>
    <w:rsid w:val="00B17E66"/>
    <w:rsid w:val="00B17F19"/>
    <w:rsid w:val="00B203A1"/>
    <w:rsid w:val="00B207BE"/>
    <w:rsid w:val="00B20878"/>
    <w:rsid w:val="00B20919"/>
    <w:rsid w:val="00B20A30"/>
    <w:rsid w:val="00B20AE0"/>
    <w:rsid w:val="00B20F07"/>
    <w:rsid w:val="00B2126D"/>
    <w:rsid w:val="00B21291"/>
    <w:rsid w:val="00B213DE"/>
    <w:rsid w:val="00B21798"/>
    <w:rsid w:val="00B217B5"/>
    <w:rsid w:val="00B21A21"/>
    <w:rsid w:val="00B21B9B"/>
    <w:rsid w:val="00B21BBB"/>
    <w:rsid w:val="00B22291"/>
    <w:rsid w:val="00B22335"/>
    <w:rsid w:val="00B225AC"/>
    <w:rsid w:val="00B2278D"/>
    <w:rsid w:val="00B22855"/>
    <w:rsid w:val="00B22A9A"/>
    <w:rsid w:val="00B22D32"/>
    <w:rsid w:val="00B22E5E"/>
    <w:rsid w:val="00B230D8"/>
    <w:rsid w:val="00B23480"/>
    <w:rsid w:val="00B23718"/>
    <w:rsid w:val="00B238B6"/>
    <w:rsid w:val="00B23992"/>
    <w:rsid w:val="00B23B6D"/>
    <w:rsid w:val="00B23C23"/>
    <w:rsid w:val="00B24239"/>
    <w:rsid w:val="00B243C5"/>
    <w:rsid w:val="00B24402"/>
    <w:rsid w:val="00B24410"/>
    <w:rsid w:val="00B24447"/>
    <w:rsid w:val="00B244EA"/>
    <w:rsid w:val="00B245EF"/>
    <w:rsid w:val="00B2467E"/>
    <w:rsid w:val="00B24689"/>
    <w:rsid w:val="00B24736"/>
    <w:rsid w:val="00B249E5"/>
    <w:rsid w:val="00B24A7B"/>
    <w:rsid w:val="00B24EF5"/>
    <w:rsid w:val="00B24F06"/>
    <w:rsid w:val="00B251D6"/>
    <w:rsid w:val="00B251F2"/>
    <w:rsid w:val="00B25232"/>
    <w:rsid w:val="00B25280"/>
    <w:rsid w:val="00B25373"/>
    <w:rsid w:val="00B2550D"/>
    <w:rsid w:val="00B25A41"/>
    <w:rsid w:val="00B25D90"/>
    <w:rsid w:val="00B25F56"/>
    <w:rsid w:val="00B26012"/>
    <w:rsid w:val="00B2681F"/>
    <w:rsid w:val="00B2692C"/>
    <w:rsid w:val="00B26935"/>
    <w:rsid w:val="00B26B1D"/>
    <w:rsid w:val="00B26D4D"/>
    <w:rsid w:val="00B26EFB"/>
    <w:rsid w:val="00B26F9B"/>
    <w:rsid w:val="00B26FBD"/>
    <w:rsid w:val="00B272C3"/>
    <w:rsid w:val="00B27542"/>
    <w:rsid w:val="00B2773B"/>
    <w:rsid w:val="00B278EB"/>
    <w:rsid w:val="00B27927"/>
    <w:rsid w:val="00B27B29"/>
    <w:rsid w:val="00B27FF6"/>
    <w:rsid w:val="00B30007"/>
    <w:rsid w:val="00B30618"/>
    <w:rsid w:val="00B30843"/>
    <w:rsid w:val="00B30999"/>
    <w:rsid w:val="00B309ED"/>
    <w:rsid w:val="00B30A5D"/>
    <w:rsid w:val="00B30B17"/>
    <w:rsid w:val="00B30C0C"/>
    <w:rsid w:val="00B30C7D"/>
    <w:rsid w:val="00B30F16"/>
    <w:rsid w:val="00B30F46"/>
    <w:rsid w:val="00B30FD9"/>
    <w:rsid w:val="00B31157"/>
    <w:rsid w:val="00B31596"/>
    <w:rsid w:val="00B316CF"/>
    <w:rsid w:val="00B31850"/>
    <w:rsid w:val="00B31916"/>
    <w:rsid w:val="00B31B8C"/>
    <w:rsid w:val="00B31C31"/>
    <w:rsid w:val="00B31C45"/>
    <w:rsid w:val="00B31DCD"/>
    <w:rsid w:val="00B31E1B"/>
    <w:rsid w:val="00B31EF0"/>
    <w:rsid w:val="00B31F39"/>
    <w:rsid w:val="00B31FDC"/>
    <w:rsid w:val="00B3219C"/>
    <w:rsid w:val="00B321A8"/>
    <w:rsid w:val="00B32426"/>
    <w:rsid w:val="00B32514"/>
    <w:rsid w:val="00B32594"/>
    <w:rsid w:val="00B32733"/>
    <w:rsid w:val="00B32815"/>
    <w:rsid w:val="00B32A7C"/>
    <w:rsid w:val="00B32CD2"/>
    <w:rsid w:val="00B32EFA"/>
    <w:rsid w:val="00B32F2D"/>
    <w:rsid w:val="00B331B0"/>
    <w:rsid w:val="00B33273"/>
    <w:rsid w:val="00B332F3"/>
    <w:rsid w:val="00B3345F"/>
    <w:rsid w:val="00B3349A"/>
    <w:rsid w:val="00B334DC"/>
    <w:rsid w:val="00B335DB"/>
    <w:rsid w:val="00B33667"/>
    <w:rsid w:val="00B33751"/>
    <w:rsid w:val="00B33815"/>
    <w:rsid w:val="00B33971"/>
    <w:rsid w:val="00B33BAE"/>
    <w:rsid w:val="00B33DF9"/>
    <w:rsid w:val="00B33E1F"/>
    <w:rsid w:val="00B33E45"/>
    <w:rsid w:val="00B33F6C"/>
    <w:rsid w:val="00B34048"/>
    <w:rsid w:val="00B34452"/>
    <w:rsid w:val="00B347C2"/>
    <w:rsid w:val="00B34866"/>
    <w:rsid w:val="00B34BE2"/>
    <w:rsid w:val="00B34CCD"/>
    <w:rsid w:val="00B35160"/>
    <w:rsid w:val="00B3539A"/>
    <w:rsid w:val="00B353DD"/>
    <w:rsid w:val="00B3560A"/>
    <w:rsid w:val="00B35AA7"/>
    <w:rsid w:val="00B35B78"/>
    <w:rsid w:val="00B35BB5"/>
    <w:rsid w:val="00B35C99"/>
    <w:rsid w:val="00B35DC7"/>
    <w:rsid w:val="00B35F7A"/>
    <w:rsid w:val="00B362AB"/>
    <w:rsid w:val="00B365DE"/>
    <w:rsid w:val="00B367F2"/>
    <w:rsid w:val="00B36893"/>
    <w:rsid w:val="00B36D44"/>
    <w:rsid w:val="00B36DFE"/>
    <w:rsid w:val="00B36E66"/>
    <w:rsid w:val="00B36E68"/>
    <w:rsid w:val="00B36EAD"/>
    <w:rsid w:val="00B36ED6"/>
    <w:rsid w:val="00B373C7"/>
    <w:rsid w:val="00B37404"/>
    <w:rsid w:val="00B37452"/>
    <w:rsid w:val="00B37457"/>
    <w:rsid w:val="00B37488"/>
    <w:rsid w:val="00B37C32"/>
    <w:rsid w:val="00B37DAE"/>
    <w:rsid w:val="00B37E24"/>
    <w:rsid w:val="00B37E6B"/>
    <w:rsid w:val="00B37EF6"/>
    <w:rsid w:val="00B37F18"/>
    <w:rsid w:val="00B4007C"/>
    <w:rsid w:val="00B401BD"/>
    <w:rsid w:val="00B4039C"/>
    <w:rsid w:val="00B4041F"/>
    <w:rsid w:val="00B4044E"/>
    <w:rsid w:val="00B407A7"/>
    <w:rsid w:val="00B40A03"/>
    <w:rsid w:val="00B40A08"/>
    <w:rsid w:val="00B40ACC"/>
    <w:rsid w:val="00B40B96"/>
    <w:rsid w:val="00B40E7C"/>
    <w:rsid w:val="00B40EC8"/>
    <w:rsid w:val="00B40FBD"/>
    <w:rsid w:val="00B4106D"/>
    <w:rsid w:val="00B4122C"/>
    <w:rsid w:val="00B413F4"/>
    <w:rsid w:val="00B41658"/>
    <w:rsid w:val="00B4182E"/>
    <w:rsid w:val="00B4194D"/>
    <w:rsid w:val="00B41C05"/>
    <w:rsid w:val="00B41CA2"/>
    <w:rsid w:val="00B41CFE"/>
    <w:rsid w:val="00B41D0F"/>
    <w:rsid w:val="00B41DD2"/>
    <w:rsid w:val="00B41F3A"/>
    <w:rsid w:val="00B420A3"/>
    <w:rsid w:val="00B4225F"/>
    <w:rsid w:val="00B42364"/>
    <w:rsid w:val="00B4242F"/>
    <w:rsid w:val="00B425F6"/>
    <w:rsid w:val="00B42629"/>
    <w:rsid w:val="00B42692"/>
    <w:rsid w:val="00B42A01"/>
    <w:rsid w:val="00B42A06"/>
    <w:rsid w:val="00B42BA7"/>
    <w:rsid w:val="00B42C98"/>
    <w:rsid w:val="00B42C9E"/>
    <w:rsid w:val="00B42DA3"/>
    <w:rsid w:val="00B42FCD"/>
    <w:rsid w:val="00B433C9"/>
    <w:rsid w:val="00B4362D"/>
    <w:rsid w:val="00B43A1E"/>
    <w:rsid w:val="00B43BFD"/>
    <w:rsid w:val="00B43C24"/>
    <w:rsid w:val="00B43D7D"/>
    <w:rsid w:val="00B43E0A"/>
    <w:rsid w:val="00B4406C"/>
    <w:rsid w:val="00B4408A"/>
    <w:rsid w:val="00B440E9"/>
    <w:rsid w:val="00B44223"/>
    <w:rsid w:val="00B442C0"/>
    <w:rsid w:val="00B44301"/>
    <w:rsid w:val="00B44323"/>
    <w:rsid w:val="00B44BAE"/>
    <w:rsid w:val="00B44C78"/>
    <w:rsid w:val="00B4513F"/>
    <w:rsid w:val="00B45179"/>
    <w:rsid w:val="00B451D3"/>
    <w:rsid w:val="00B45766"/>
    <w:rsid w:val="00B459B5"/>
    <w:rsid w:val="00B459D0"/>
    <w:rsid w:val="00B45A52"/>
    <w:rsid w:val="00B45A7C"/>
    <w:rsid w:val="00B45D0C"/>
    <w:rsid w:val="00B45D12"/>
    <w:rsid w:val="00B45FA8"/>
    <w:rsid w:val="00B45FCE"/>
    <w:rsid w:val="00B45FCF"/>
    <w:rsid w:val="00B46089"/>
    <w:rsid w:val="00B464FE"/>
    <w:rsid w:val="00B46517"/>
    <w:rsid w:val="00B46782"/>
    <w:rsid w:val="00B46881"/>
    <w:rsid w:val="00B46904"/>
    <w:rsid w:val="00B46AA2"/>
    <w:rsid w:val="00B46C6D"/>
    <w:rsid w:val="00B46F2F"/>
    <w:rsid w:val="00B47073"/>
    <w:rsid w:val="00B47203"/>
    <w:rsid w:val="00B47396"/>
    <w:rsid w:val="00B47472"/>
    <w:rsid w:val="00B476B5"/>
    <w:rsid w:val="00B47765"/>
    <w:rsid w:val="00B478B9"/>
    <w:rsid w:val="00B479A5"/>
    <w:rsid w:val="00B47AAD"/>
    <w:rsid w:val="00B47B44"/>
    <w:rsid w:val="00B47CE4"/>
    <w:rsid w:val="00B47D10"/>
    <w:rsid w:val="00B47DBC"/>
    <w:rsid w:val="00B47DD1"/>
    <w:rsid w:val="00B501AE"/>
    <w:rsid w:val="00B50200"/>
    <w:rsid w:val="00B50312"/>
    <w:rsid w:val="00B507CD"/>
    <w:rsid w:val="00B509FC"/>
    <w:rsid w:val="00B50D35"/>
    <w:rsid w:val="00B51047"/>
    <w:rsid w:val="00B511AD"/>
    <w:rsid w:val="00B512E5"/>
    <w:rsid w:val="00B5135C"/>
    <w:rsid w:val="00B5139B"/>
    <w:rsid w:val="00B513F0"/>
    <w:rsid w:val="00B51584"/>
    <w:rsid w:val="00B51657"/>
    <w:rsid w:val="00B51705"/>
    <w:rsid w:val="00B5172B"/>
    <w:rsid w:val="00B51ACA"/>
    <w:rsid w:val="00B51B27"/>
    <w:rsid w:val="00B51BA6"/>
    <w:rsid w:val="00B51FC2"/>
    <w:rsid w:val="00B523BC"/>
    <w:rsid w:val="00B524D1"/>
    <w:rsid w:val="00B525AE"/>
    <w:rsid w:val="00B52621"/>
    <w:rsid w:val="00B52730"/>
    <w:rsid w:val="00B5297A"/>
    <w:rsid w:val="00B52A43"/>
    <w:rsid w:val="00B52DA0"/>
    <w:rsid w:val="00B52E29"/>
    <w:rsid w:val="00B52EF9"/>
    <w:rsid w:val="00B5306E"/>
    <w:rsid w:val="00B533D4"/>
    <w:rsid w:val="00B53626"/>
    <w:rsid w:val="00B536AB"/>
    <w:rsid w:val="00B53937"/>
    <w:rsid w:val="00B53A39"/>
    <w:rsid w:val="00B53ABF"/>
    <w:rsid w:val="00B53D3A"/>
    <w:rsid w:val="00B54084"/>
    <w:rsid w:val="00B54165"/>
    <w:rsid w:val="00B5423D"/>
    <w:rsid w:val="00B54402"/>
    <w:rsid w:val="00B54673"/>
    <w:rsid w:val="00B547D4"/>
    <w:rsid w:val="00B54899"/>
    <w:rsid w:val="00B54A6A"/>
    <w:rsid w:val="00B54C46"/>
    <w:rsid w:val="00B54E37"/>
    <w:rsid w:val="00B55390"/>
    <w:rsid w:val="00B553E9"/>
    <w:rsid w:val="00B55568"/>
    <w:rsid w:val="00B555BF"/>
    <w:rsid w:val="00B5570E"/>
    <w:rsid w:val="00B557E0"/>
    <w:rsid w:val="00B55AB3"/>
    <w:rsid w:val="00B55C56"/>
    <w:rsid w:val="00B55C6C"/>
    <w:rsid w:val="00B55C70"/>
    <w:rsid w:val="00B56002"/>
    <w:rsid w:val="00B56114"/>
    <w:rsid w:val="00B5632A"/>
    <w:rsid w:val="00B56819"/>
    <w:rsid w:val="00B56878"/>
    <w:rsid w:val="00B5690A"/>
    <w:rsid w:val="00B56A06"/>
    <w:rsid w:val="00B56A0F"/>
    <w:rsid w:val="00B56A97"/>
    <w:rsid w:val="00B56AD6"/>
    <w:rsid w:val="00B56B38"/>
    <w:rsid w:val="00B56D25"/>
    <w:rsid w:val="00B56D2D"/>
    <w:rsid w:val="00B56E8A"/>
    <w:rsid w:val="00B56EC7"/>
    <w:rsid w:val="00B56FE6"/>
    <w:rsid w:val="00B57039"/>
    <w:rsid w:val="00B57114"/>
    <w:rsid w:val="00B57507"/>
    <w:rsid w:val="00B57584"/>
    <w:rsid w:val="00B575BE"/>
    <w:rsid w:val="00B5761D"/>
    <w:rsid w:val="00B57665"/>
    <w:rsid w:val="00B577A8"/>
    <w:rsid w:val="00B57834"/>
    <w:rsid w:val="00B5797B"/>
    <w:rsid w:val="00B57AA0"/>
    <w:rsid w:val="00B57BEE"/>
    <w:rsid w:val="00B600AB"/>
    <w:rsid w:val="00B6057C"/>
    <w:rsid w:val="00B6089E"/>
    <w:rsid w:val="00B608BB"/>
    <w:rsid w:val="00B60A88"/>
    <w:rsid w:val="00B60AF9"/>
    <w:rsid w:val="00B60BA6"/>
    <w:rsid w:val="00B60BC7"/>
    <w:rsid w:val="00B60E31"/>
    <w:rsid w:val="00B60E67"/>
    <w:rsid w:val="00B61019"/>
    <w:rsid w:val="00B61258"/>
    <w:rsid w:val="00B614C8"/>
    <w:rsid w:val="00B615EE"/>
    <w:rsid w:val="00B617B5"/>
    <w:rsid w:val="00B61AC9"/>
    <w:rsid w:val="00B61CBF"/>
    <w:rsid w:val="00B61F2A"/>
    <w:rsid w:val="00B61FA9"/>
    <w:rsid w:val="00B6206E"/>
    <w:rsid w:val="00B626D3"/>
    <w:rsid w:val="00B628EF"/>
    <w:rsid w:val="00B62A18"/>
    <w:rsid w:val="00B62C19"/>
    <w:rsid w:val="00B62CC8"/>
    <w:rsid w:val="00B62CED"/>
    <w:rsid w:val="00B62CF7"/>
    <w:rsid w:val="00B62DF1"/>
    <w:rsid w:val="00B63123"/>
    <w:rsid w:val="00B6314C"/>
    <w:rsid w:val="00B636EA"/>
    <w:rsid w:val="00B638D1"/>
    <w:rsid w:val="00B63917"/>
    <w:rsid w:val="00B63B0F"/>
    <w:rsid w:val="00B63C02"/>
    <w:rsid w:val="00B63E0A"/>
    <w:rsid w:val="00B63EFC"/>
    <w:rsid w:val="00B6403C"/>
    <w:rsid w:val="00B640D8"/>
    <w:rsid w:val="00B6433B"/>
    <w:rsid w:val="00B643C1"/>
    <w:rsid w:val="00B645A4"/>
    <w:rsid w:val="00B6473A"/>
    <w:rsid w:val="00B6479A"/>
    <w:rsid w:val="00B6489C"/>
    <w:rsid w:val="00B64919"/>
    <w:rsid w:val="00B64BF3"/>
    <w:rsid w:val="00B64C1A"/>
    <w:rsid w:val="00B64ED1"/>
    <w:rsid w:val="00B64F53"/>
    <w:rsid w:val="00B64F5C"/>
    <w:rsid w:val="00B651D6"/>
    <w:rsid w:val="00B6520F"/>
    <w:rsid w:val="00B65477"/>
    <w:rsid w:val="00B65971"/>
    <w:rsid w:val="00B65CA6"/>
    <w:rsid w:val="00B65EA1"/>
    <w:rsid w:val="00B6610C"/>
    <w:rsid w:val="00B66191"/>
    <w:rsid w:val="00B6645D"/>
    <w:rsid w:val="00B6657C"/>
    <w:rsid w:val="00B6671B"/>
    <w:rsid w:val="00B66814"/>
    <w:rsid w:val="00B668E3"/>
    <w:rsid w:val="00B669D4"/>
    <w:rsid w:val="00B66BAF"/>
    <w:rsid w:val="00B66CD1"/>
    <w:rsid w:val="00B67010"/>
    <w:rsid w:val="00B67038"/>
    <w:rsid w:val="00B67395"/>
    <w:rsid w:val="00B67796"/>
    <w:rsid w:val="00B67809"/>
    <w:rsid w:val="00B6789A"/>
    <w:rsid w:val="00B67AE8"/>
    <w:rsid w:val="00B67CA1"/>
    <w:rsid w:val="00B7006E"/>
    <w:rsid w:val="00B70081"/>
    <w:rsid w:val="00B70085"/>
    <w:rsid w:val="00B700DD"/>
    <w:rsid w:val="00B70155"/>
    <w:rsid w:val="00B701CB"/>
    <w:rsid w:val="00B7022E"/>
    <w:rsid w:val="00B703F3"/>
    <w:rsid w:val="00B70842"/>
    <w:rsid w:val="00B708DE"/>
    <w:rsid w:val="00B70CCF"/>
    <w:rsid w:val="00B70CE7"/>
    <w:rsid w:val="00B7142F"/>
    <w:rsid w:val="00B71686"/>
    <w:rsid w:val="00B718ED"/>
    <w:rsid w:val="00B718F0"/>
    <w:rsid w:val="00B71914"/>
    <w:rsid w:val="00B71ACE"/>
    <w:rsid w:val="00B71B49"/>
    <w:rsid w:val="00B71DA6"/>
    <w:rsid w:val="00B71DE1"/>
    <w:rsid w:val="00B71F53"/>
    <w:rsid w:val="00B71F65"/>
    <w:rsid w:val="00B7200B"/>
    <w:rsid w:val="00B7201F"/>
    <w:rsid w:val="00B7228D"/>
    <w:rsid w:val="00B723F3"/>
    <w:rsid w:val="00B7242B"/>
    <w:rsid w:val="00B724EB"/>
    <w:rsid w:val="00B727C4"/>
    <w:rsid w:val="00B728F9"/>
    <w:rsid w:val="00B72ADD"/>
    <w:rsid w:val="00B72CD2"/>
    <w:rsid w:val="00B72D64"/>
    <w:rsid w:val="00B72DE2"/>
    <w:rsid w:val="00B72DEA"/>
    <w:rsid w:val="00B72EAF"/>
    <w:rsid w:val="00B72F78"/>
    <w:rsid w:val="00B7334B"/>
    <w:rsid w:val="00B734D1"/>
    <w:rsid w:val="00B735EB"/>
    <w:rsid w:val="00B73744"/>
    <w:rsid w:val="00B73823"/>
    <w:rsid w:val="00B73BBD"/>
    <w:rsid w:val="00B73C89"/>
    <w:rsid w:val="00B73E06"/>
    <w:rsid w:val="00B74048"/>
    <w:rsid w:val="00B74409"/>
    <w:rsid w:val="00B74582"/>
    <w:rsid w:val="00B7459D"/>
    <w:rsid w:val="00B747E2"/>
    <w:rsid w:val="00B74ABA"/>
    <w:rsid w:val="00B74C7E"/>
    <w:rsid w:val="00B74E1E"/>
    <w:rsid w:val="00B7521A"/>
    <w:rsid w:val="00B75371"/>
    <w:rsid w:val="00B7539F"/>
    <w:rsid w:val="00B7555C"/>
    <w:rsid w:val="00B75573"/>
    <w:rsid w:val="00B75819"/>
    <w:rsid w:val="00B7586B"/>
    <w:rsid w:val="00B75B9E"/>
    <w:rsid w:val="00B75C9F"/>
    <w:rsid w:val="00B75F6B"/>
    <w:rsid w:val="00B760C3"/>
    <w:rsid w:val="00B763A8"/>
    <w:rsid w:val="00B76667"/>
    <w:rsid w:val="00B76885"/>
    <w:rsid w:val="00B76975"/>
    <w:rsid w:val="00B769EC"/>
    <w:rsid w:val="00B76B49"/>
    <w:rsid w:val="00B76E6A"/>
    <w:rsid w:val="00B771A1"/>
    <w:rsid w:val="00B77256"/>
    <w:rsid w:val="00B772FB"/>
    <w:rsid w:val="00B7730E"/>
    <w:rsid w:val="00B773D3"/>
    <w:rsid w:val="00B77B2C"/>
    <w:rsid w:val="00B77B77"/>
    <w:rsid w:val="00B77C48"/>
    <w:rsid w:val="00B77C4B"/>
    <w:rsid w:val="00B77C9F"/>
    <w:rsid w:val="00B80309"/>
    <w:rsid w:val="00B8036E"/>
    <w:rsid w:val="00B80615"/>
    <w:rsid w:val="00B80630"/>
    <w:rsid w:val="00B80700"/>
    <w:rsid w:val="00B808D8"/>
    <w:rsid w:val="00B80B9B"/>
    <w:rsid w:val="00B80D37"/>
    <w:rsid w:val="00B80DFB"/>
    <w:rsid w:val="00B80E67"/>
    <w:rsid w:val="00B81256"/>
    <w:rsid w:val="00B812A5"/>
    <w:rsid w:val="00B8139A"/>
    <w:rsid w:val="00B813CF"/>
    <w:rsid w:val="00B816E3"/>
    <w:rsid w:val="00B81756"/>
    <w:rsid w:val="00B819DB"/>
    <w:rsid w:val="00B81B47"/>
    <w:rsid w:val="00B81C8B"/>
    <w:rsid w:val="00B81E31"/>
    <w:rsid w:val="00B81ED3"/>
    <w:rsid w:val="00B82004"/>
    <w:rsid w:val="00B82036"/>
    <w:rsid w:val="00B82287"/>
    <w:rsid w:val="00B82402"/>
    <w:rsid w:val="00B8241D"/>
    <w:rsid w:val="00B827A4"/>
    <w:rsid w:val="00B82BB7"/>
    <w:rsid w:val="00B82DD3"/>
    <w:rsid w:val="00B82E71"/>
    <w:rsid w:val="00B82F69"/>
    <w:rsid w:val="00B83105"/>
    <w:rsid w:val="00B83137"/>
    <w:rsid w:val="00B831C3"/>
    <w:rsid w:val="00B83210"/>
    <w:rsid w:val="00B83250"/>
    <w:rsid w:val="00B8327C"/>
    <w:rsid w:val="00B83325"/>
    <w:rsid w:val="00B83331"/>
    <w:rsid w:val="00B83579"/>
    <w:rsid w:val="00B837C7"/>
    <w:rsid w:val="00B83A0D"/>
    <w:rsid w:val="00B83AA9"/>
    <w:rsid w:val="00B83B06"/>
    <w:rsid w:val="00B83F18"/>
    <w:rsid w:val="00B84023"/>
    <w:rsid w:val="00B84628"/>
    <w:rsid w:val="00B8465D"/>
    <w:rsid w:val="00B8470F"/>
    <w:rsid w:val="00B8491E"/>
    <w:rsid w:val="00B84994"/>
    <w:rsid w:val="00B849BB"/>
    <w:rsid w:val="00B84A64"/>
    <w:rsid w:val="00B84C61"/>
    <w:rsid w:val="00B84D00"/>
    <w:rsid w:val="00B84E05"/>
    <w:rsid w:val="00B84E0B"/>
    <w:rsid w:val="00B84E31"/>
    <w:rsid w:val="00B84FFD"/>
    <w:rsid w:val="00B850E4"/>
    <w:rsid w:val="00B851DC"/>
    <w:rsid w:val="00B8533B"/>
    <w:rsid w:val="00B8549F"/>
    <w:rsid w:val="00B854B2"/>
    <w:rsid w:val="00B8551E"/>
    <w:rsid w:val="00B85D61"/>
    <w:rsid w:val="00B85F74"/>
    <w:rsid w:val="00B8610E"/>
    <w:rsid w:val="00B8617F"/>
    <w:rsid w:val="00B86290"/>
    <w:rsid w:val="00B8675C"/>
    <w:rsid w:val="00B869FB"/>
    <w:rsid w:val="00B86BC8"/>
    <w:rsid w:val="00B86BF6"/>
    <w:rsid w:val="00B86D10"/>
    <w:rsid w:val="00B86D69"/>
    <w:rsid w:val="00B86D7F"/>
    <w:rsid w:val="00B86E79"/>
    <w:rsid w:val="00B86F1C"/>
    <w:rsid w:val="00B86F22"/>
    <w:rsid w:val="00B86F63"/>
    <w:rsid w:val="00B8709D"/>
    <w:rsid w:val="00B8723F"/>
    <w:rsid w:val="00B87ACE"/>
    <w:rsid w:val="00B87C43"/>
    <w:rsid w:val="00B87F81"/>
    <w:rsid w:val="00B90255"/>
    <w:rsid w:val="00B90772"/>
    <w:rsid w:val="00B9093F"/>
    <w:rsid w:val="00B90ACA"/>
    <w:rsid w:val="00B90C80"/>
    <w:rsid w:val="00B90CEE"/>
    <w:rsid w:val="00B90E32"/>
    <w:rsid w:val="00B90E3E"/>
    <w:rsid w:val="00B90EAE"/>
    <w:rsid w:val="00B911DD"/>
    <w:rsid w:val="00B91258"/>
    <w:rsid w:val="00B915C1"/>
    <w:rsid w:val="00B9178E"/>
    <w:rsid w:val="00B91841"/>
    <w:rsid w:val="00B91B3D"/>
    <w:rsid w:val="00B91D61"/>
    <w:rsid w:val="00B91EEC"/>
    <w:rsid w:val="00B920D0"/>
    <w:rsid w:val="00B9210D"/>
    <w:rsid w:val="00B92232"/>
    <w:rsid w:val="00B92377"/>
    <w:rsid w:val="00B923B7"/>
    <w:rsid w:val="00B9246D"/>
    <w:rsid w:val="00B9271B"/>
    <w:rsid w:val="00B9290E"/>
    <w:rsid w:val="00B92B3B"/>
    <w:rsid w:val="00B92E35"/>
    <w:rsid w:val="00B92EDB"/>
    <w:rsid w:val="00B92FB8"/>
    <w:rsid w:val="00B930C8"/>
    <w:rsid w:val="00B9348E"/>
    <w:rsid w:val="00B9356F"/>
    <w:rsid w:val="00B938AD"/>
    <w:rsid w:val="00B939F9"/>
    <w:rsid w:val="00B93CB9"/>
    <w:rsid w:val="00B93F1F"/>
    <w:rsid w:val="00B93FC6"/>
    <w:rsid w:val="00B94136"/>
    <w:rsid w:val="00B942E5"/>
    <w:rsid w:val="00B9431C"/>
    <w:rsid w:val="00B943B0"/>
    <w:rsid w:val="00B944D8"/>
    <w:rsid w:val="00B94637"/>
    <w:rsid w:val="00B94734"/>
    <w:rsid w:val="00B949C2"/>
    <w:rsid w:val="00B94C7C"/>
    <w:rsid w:val="00B94CA8"/>
    <w:rsid w:val="00B94CCD"/>
    <w:rsid w:val="00B94D1A"/>
    <w:rsid w:val="00B94DA9"/>
    <w:rsid w:val="00B94F9E"/>
    <w:rsid w:val="00B9549B"/>
    <w:rsid w:val="00B9597D"/>
    <w:rsid w:val="00B95D32"/>
    <w:rsid w:val="00B95E21"/>
    <w:rsid w:val="00B95EB6"/>
    <w:rsid w:val="00B96011"/>
    <w:rsid w:val="00B9612B"/>
    <w:rsid w:val="00B962FD"/>
    <w:rsid w:val="00B9661B"/>
    <w:rsid w:val="00B967A8"/>
    <w:rsid w:val="00B96A20"/>
    <w:rsid w:val="00B96DB1"/>
    <w:rsid w:val="00B96F35"/>
    <w:rsid w:val="00B96F70"/>
    <w:rsid w:val="00B97249"/>
    <w:rsid w:val="00B9733A"/>
    <w:rsid w:val="00B9754F"/>
    <w:rsid w:val="00B975CD"/>
    <w:rsid w:val="00B977C4"/>
    <w:rsid w:val="00B97865"/>
    <w:rsid w:val="00B97A18"/>
    <w:rsid w:val="00B97A9A"/>
    <w:rsid w:val="00B97DBF"/>
    <w:rsid w:val="00B97DE2"/>
    <w:rsid w:val="00B97E02"/>
    <w:rsid w:val="00B97EDF"/>
    <w:rsid w:val="00B97F25"/>
    <w:rsid w:val="00B97F9F"/>
    <w:rsid w:val="00BA0032"/>
    <w:rsid w:val="00BA0138"/>
    <w:rsid w:val="00BA035B"/>
    <w:rsid w:val="00BA0596"/>
    <w:rsid w:val="00BA06CF"/>
    <w:rsid w:val="00BA072A"/>
    <w:rsid w:val="00BA07BD"/>
    <w:rsid w:val="00BA09E3"/>
    <w:rsid w:val="00BA0C52"/>
    <w:rsid w:val="00BA0D3B"/>
    <w:rsid w:val="00BA0DA9"/>
    <w:rsid w:val="00BA0DAF"/>
    <w:rsid w:val="00BA0DDF"/>
    <w:rsid w:val="00BA1253"/>
    <w:rsid w:val="00BA13D6"/>
    <w:rsid w:val="00BA142F"/>
    <w:rsid w:val="00BA149B"/>
    <w:rsid w:val="00BA1668"/>
    <w:rsid w:val="00BA1861"/>
    <w:rsid w:val="00BA1A4B"/>
    <w:rsid w:val="00BA1BAA"/>
    <w:rsid w:val="00BA1E05"/>
    <w:rsid w:val="00BA1E99"/>
    <w:rsid w:val="00BA1E9B"/>
    <w:rsid w:val="00BA1EC6"/>
    <w:rsid w:val="00BA2040"/>
    <w:rsid w:val="00BA2056"/>
    <w:rsid w:val="00BA2106"/>
    <w:rsid w:val="00BA25C8"/>
    <w:rsid w:val="00BA26CA"/>
    <w:rsid w:val="00BA26E1"/>
    <w:rsid w:val="00BA2989"/>
    <w:rsid w:val="00BA2A38"/>
    <w:rsid w:val="00BA2E05"/>
    <w:rsid w:val="00BA2FF9"/>
    <w:rsid w:val="00BA3ACB"/>
    <w:rsid w:val="00BA3B16"/>
    <w:rsid w:val="00BA3B95"/>
    <w:rsid w:val="00BA3BBD"/>
    <w:rsid w:val="00BA4233"/>
    <w:rsid w:val="00BA44EF"/>
    <w:rsid w:val="00BA451A"/>
    <w:rsid w:val="00BA45B8"/>
    <w:rsid w:val="00BA4692"/>
    <w:rsid w:val="00BA4901"/>
    <w:rsid w:val="00BA4936"/>
    <w:rsid w:val="00BA5065"/>
    <w:rsid w:val="00BA50BE"/>
    <w:rsid w:val="00BA50EB"/>
    <w:rsid w:val="00BA5379"/>
    <w:rsid w:val="00BA5781"/>
    <w:rsid w:val="00BA584C"/>
    <w:rsid w:val="00BA5AFE"/>
    <w:rsid w:val="00BA5C09"/>
    <w:rsid w:val="00BA5F6D"/>
    <w:rsid w:val="00BA5FCF"/>
    <w:rsid w:val="00BA617A"/>
    <w:rsid w:val="00BA61D2"/>
    <w:rsid w:val="00BA62D7"/>
    <w:rsid w:val="00BA63D9"/>
    <w:rsid w:val="00BA6485"/>
    <w:rsid w:val="00BA6509"/>
    <w:rsid w:val="00BA6608"/>
    <w:rsid w:val="00BA6715"/>
    <w:rsid w:val="00BA68E2"/>
    <w:rsid w:val="00BA6921"/>
    <w:rsid w:val="00BA69A5"/>
    <w:rsid w:val="00BA6C8E"/>
    <w:rsid w:val="00BA6D06"/>
    <w:rsid w:val="00BA70CB"/>
    <w:rsid w:val="00BA716D"/>
    <w:rsid w:val="00BA74EA"/>
    <w:rsid w:val="00BA7611"/>
    <w:rsid w:val="00BA765B"/>
    <w:rsid w:val="00BA7684"/>
    <w:rsid w:val="00BA769E"/>
    <w:rsid w:val="00BA77AD"/>
    <w:rsid w:val="00BA77DF"/>
    <w:rsid w:val="00BA7833"/>
    <w:rsid w:val="00BA7A1D"/>
    <w:rsid w:val="00BA7A71"/>
    <w:rsid w:val="00BA7BDE"/>
    <w:rsid w:val="00BA7C19"/>
    <w:rsid w:val="00BA7C5C"/>
    <w:rsid w:val="00BA7C7F"/>
    <w:rsid w:val="00BB01A0"/>
    <w:rsid w:val="00BB03B6"/>
    <w:rsid w:val="00BB03BC"/>
    <w:rsid w:val="00BB05EF"/>
    <w:rsid w:val="00BB0CE6"/>
    <w:rsid w:val="00BB0F3C"/>
    <w:rsid w:val="00BB10D8"/>
    <w:rsid w:val="00BB113D"/>
    <w:rsid w:val="00BB12EF"/>
    <w:rsid w:val="00BB130E"/>
    <w:rsid w:val="00BB1448"/>
    <w:rsid w:val="00BB180E"/>
    <w:rsid w:val="00BB1834"/>
    <w:rsid w:val="00BB184E"/>
    <w:rsid w:val="00BB18AC"/>
    <w:rsid w:val="00BB19C9"/>
    <w:rsid w:val="00BB1A23"/>
    <w:rsid w:val="00BB1ADE"/>
    <w:rsid w:val="00BB1CEE"/>
    <w:rsid w:val="00BB1E84"/>
    <w:rsid w:val="00BB2028"/>
    <w:rsid w:val="00BB2124"/>
    <w:rsid w:val="00BB2154"/>
    <w:rsid w:val="00BB2242"/>
    <w:rsid w:val="00BB238F"/>
    <w:rsid w:val="00BB23D2"/>
    <w:rsid w:val="00BB27C7"/>
    <w:rsid w:val="00BB27C9"/>
    <w:rsid w:val="00BB2AD1"/>
    <w:rsid w:val="00BB2C6D"/>
    <w:rsid w:val="00BB2E67"/>
    <w:rsid w:val="00BB3394"/>
    <w:rsid w:val="00BB3487"/>
    <w:rsid w:val="00BB37B9"/>
    <w:rsid w:val="00BB396E"/>
    <w:rsid w:val="00BB3DD6"/>
    <w:rsid w:val="00BB3ED4"/>
    <w:rsid w:val="00BB3EE0"/>
    <w:rsid w:val="00BB3FEA"/>
    <w:rsid w:val="00BB457D"/>
    <w:rsid w:val="00BB475B"/>
    <w:rsid w:val="00BB4833"/>
    <w:rsid w:val="00BB48C2"/>
    <w:rsid w:val="00BB4A5B"/>
    <w:rsid w:val="00BB4A9C"/>
    <w:rsid w:val="00BB4BE2"/>
    <w:rsid w:val="00BB4E58"/>
    <w:rsid w:val="00BB4E6D"/>
    <w:rsid w:val="00BB4F28"/>
    <w:rsid w:val="00BB4F2B"/>
    <w:rsid w:val="00BB4F45"/>
    <w:rsid w:val="00BB5268"/>
    <w:rsid w:val="00BB5305"/>
    <w:rsid w:val="00BB555B"/>
    <w:rsid w:val="00BB5636"/>
    <w:rsid w:val="00BB57B5"/>
    <w:rsid w:val="00BB57D0"/>
    <w:rsid w:val="00BB581C"/>
    <w:rsid w:val="00BB593B"/>
    <w:rsid w:val="00BB5BF4"/>
    <w:rsid w:val="00BB5D20"/>
    <w:rsid w:val="00BB5D61"/>
    <w:rsid w:val="00BB5EA2"/>
    <w:rsid w:val="00BB61DB"/>
    <w:rsid w:val="00BB6663"/>
    <w:rsid w:val="00BB66A1"/>
    <w:rsid w:val="00BB6E63"/>
    <w:rsid w:val="00BB70D7"/>
    <w:rsid w:val="00BB71A3"/>
    <w:rsid w:val="00BB7203"/>
    <w:rsid w:val="00BB7224"/>
    <w:rsid w:val="00BB7241"/>
    <w:rsid w:val="00BB7586"/>
    <w:rsid w:val="00BB764D"/>
    <w:rsid w:val="00BB7660"/>
    <w:rsid w:val="00BB776A"/>
    <w:rsid w:val="00BB7AFF"/>
    <w:rsid w:val="00BB7B2E"/>
    <w:rsid w:val="00BB7C2B"/>
    <w:rsid w:val="00BB7F2D"/>
    <w:rsid w:val="00BB7FD4"/>
    <w:rsid w:val="00BBD23F"/>
    <w:rsid w:val="00BC0141"/>
    <w:rsid w:val="00BC04C1"/>
    <w:rsid w:val="00BC0676"/>
    <w:rsid w:val="00BC0968"/>
    <w:rsid w:val="00BC09F1"/>
    <w:rsid w:val="00BC0A05"/>
    <w:rsid w:val="00BC0D6C"/>
    <w:rsid w:val="00BC0E0A"/>
    <w:rsid w:val="00BC0E4F"/>
    <w:rsid w:val="00BC0F00"/>
    <w:rsid w:val="00BC0F1F"/>
    <w:rsid w:val="00BC1079"/>
    <w:rsid w:val="00BC1340"/>
    <w:rsid w:val="00BC13D0"/>
    <w:rsid w:val="00BC141E"/>
    <w:rsid w:val="00BC15CB"/>
    <w:rsid w:val="00BC1D5E"/>
    <w:rsid w:val="00BC1FD5"/>
    <w:rsid w:val="00BC2239"/>
    <w:rsid w:val="00BC24EB"/>
    <w:rsid w:val="00BC26D4"/>
    <w:rsid w:val="00BC2833"/>
    <w:rsid w:val="00BC28D0"/>
    <w:rsid w:val="00BC29AA"/>
    <w:rsid w:val="00BC2B4E"/>
    <w:rsid w:val="00BC2B7D"/>
    <w:rsid w:val="00BC2D7B"/>
    <w:rsid w:val="00BC2D9B"/>
    <w:rsid w:val="00BC2DC9"/>
    <w:rsid w:val="00BC3715"/>
    <w:rsid w:val="00BC3A4B"/>
    <w:rsid w:val="00BC3AE1"/>
    <w:rsid w:val="00BC3E2F"/>
    <w:rsid w:val="00BC3E8A"/>
    <w:rsid w:val="00BC4152"/>
    <w:rsid w:val="00BC417C"/>
    <w:rsid w:val="00BC4382"/>
    <w:rsid w:val="00BC45A4"/>
    <w:rsid w:val="00BC4692"/>
    <w:rsid w:val="00BC46ED"/>
    <w:rsid w:val="00BC476C"/>
    <w:rsid w:val="00BC476E"/>
    <w:rsid w:val="00BC491F"/>
    <w:rsid w:val="00BC4EC2"/>
    <w:rsid w:val="00BC528C"/>
    <w:rsid w:val="00BC536E"/>
    <w:rsid w:val="00BC5383"/>
    <w:rsid w:val="00BC55A8"/>
    <w:rsid w:val="00BC5713"/>
    <w:rsid w:val="00BC585E"/>
    <w:rsid w:val="00BC5885"/>
    <w:rsid w:val="00BC5A90"/>
    <w:rsid w:val="00BC5D8D"/>
    <w:rsid w:val="00BC6223"/>
    <w:rsid w:val="00BC6326"/>
    <w:rsid w:val="00BC65A8"/>
    <w:rsid w:val="00BC660B"/>
    <w:rsid w:val="00BC677F"/>
    <w:rsid w:val="00BC685E"/>
    <w:rsid w:val="00BC6C47"/>
    <w:rsid w:val="00BC6C48"/>
    <w:rsid w:val="00BC6E1A"/>
    <w:rsid w:val="00BC7154"/>
    <w:rsid w:val="00BC721E"/>
    <w:rsid w:val="00BC73C3"/>
    <w:rsid w:val="00BC7594"/>
    <w:rsid w:val="00BC76E3"/>
    <w:rsid w:val="00BC7783"/>
    <w:rsid w:val="00BC7A9B"/>
    <w:rsid w:val="00BC7D67"/>
    <w:rsid w:val="00BC7F11"/>
    <w:rsid w:val="00BD0070"/>
    <w:rsid w:val="00BD03BE"/>
    <w:rsid w:val="00BD0615"/>
    <w:rsid w:val="00BD0663"/>
    <w:rsid w:val="00BD06D5"/>
    <w:rsid w:val="00BD06F3"/>
    <w:rsid w:val="00BD0752"/>
    <w:rsid w:val="00BD089C"/>
    <w:rsid w:val="00BD08DA"/>
    <w:rsid w:val="00BD08FD"/>
    <w:rsid w:val="00BD0A9A"/>
    <w:rsid w:val="00BD0EC0"/>
    <w:rsid w:val="00BD1497"/>
    <w:rsid w:val="00BD15E7"/>
    <w:rsid w:val="00BD17C3"/>
    <w:rsid w:val="00BD1811"/>
    <w:rsid w:val="00BD1A0A"/>
    <w:rsid w:val="00BD1C2D"/>
    <w:rsid w:val="00BD1CD2"/>
    <w:rsid w:val="00BD1DC1"/>
    <w:rsid w:val="00BD1E6A"/>
    <w:rsid w:val="00BD1EB7"/>
    <w:rsid w:val="00BD1F97"/>
    <w:rsid w:val="00BD207C"/>
    <w:rsid w:val="00BD2A12"/>
    <w:rsid w:val="00BD2AE9"/>
    <w:rsid w:val="00BD2D47"/>
    <w:rsid w:val="00BD30E3"/>
    <w:rsid w:val="00BD344D"/>
    <w:rsid w:val="00BD34F8"/>
    <w:rsid w:val="00BD34FE"/>
    <w:rsid w:val="00BD361D"/>
    <w:rsid w:val="00BD36C9"/>
    <w:rsid w:val="00BD38B7"/>
    <w:rsid w:val="00BD3B5D"/>
    <w:rsid w:val="00BD3BB9"/>
    <w:rsid w:val="00BD3C66"/>
    <w:rsid w:val="00BD3EC3"/>
    <w:rsid w:val="00BD3F85"/>
    <w:rsid w:val="00BD40ED"/>
    <w:rsid w:val="00BD4132"/>
    <w:rsid w:val="00BD41AC"/>
    <w:rsid w:val="00BD41C9"/>
    <w:rsid w:val="00BD4343"/>
    <w:rsid w:val="00BD43B1"/>
    <w:rsid w:val="00BD4542"/>
    <w:rsid w:val="00BD4589"/>
    <w:rsid w:val="00BD4772"/>
    <w:rsid w:val="00BD49E7"/>
    <w:rsid w:val="00BD4A11"/>
    <w:rsid w:val="00BD4AB3"/>
    <w:rsid w:val="00BD4E66"/>
    <w:rsid w:val="00BD4F5D"/>
    <w:rsid w:val="00BD4FC3"/>
    <w:rsid w:val="00BD5217"/>
    <w:rsid w:val="00BD5414"/>
    <w:rsid w:val="00BD56D0"/>
    <w:rsid w:val="00BD58CD"/>
    <w:rsid w:val="00BD597B"/>
    <w:rsid w:val="00BD5F4D"/>
    <w:rsid w:val="00BD62A0"/>
    <w:rsid w:val="00BD64CB"/>
    <w:rsid w:val="00BD65FD"/>
    <w:rsid w:val="00BD673D"/>
    <w:rsid w:val="00BD68C7"/>
    <w:rsid w:val="00BD68DB"/>
    <w:rsid w:val="00BD690A"/>
    <w:rsid w:val="00BD6C74"/>
    <w:rsid w:val="00BD6C79"/>
    <w:rsid w:val="00BD6CFF"/>
    <w:rsid w:val="00BD6E2E"/>
    <w:rsid w:val="00BD6E34"/>
    <w:rsid w:val="00BD6EB8"/>
    <w:rsid w:val="00BD7094"/>
    <w:rsid w:val="00BD720F"/>
    <w:rsid w:val="00BD759F"/>
    <w:rsid w:val="00BD7700"/>
    <w:rsid w:val="00BD78A1"/>
    <w:rsid w:val="00BD7B27"/>
    <w:rsid w:val="00BD7BC1"/>
    <w:rsid w:val="00BD7C2A"/>
    <w:rsid w:val="00BD7C34"/>
    <w:rsid w:val="00BD7C62"/>
    <w:rsid w:val="00BD7C9C"/>
    <w:rsid w:val="00BD7D9B"/>
    <w:rsid w:val="00BD7EA4"/>
    <w:rsid w:val="00BD7FBD"/>
    <w:rsid w:val="00BE0078"/>
    <w:rsid w:val="00BE02EF"/>
    <w:rsid w:val="00BE0523"/>
    <w:rsid w:val="00BE0950"/>
    <w:rsid w:val="00BE0ACD"/>
    <w:rsid w:val="00BE0B5E"/>
    <w:rsid w:val="00BE0BD5"/>
    <w:rsid w:val="00BE0C3C"/>
    <w:rsid w:val="00BE10BF"/>
    <w:rsid w:val="00BE1278"/>
    <w:rsid w:val="00BE1320"/>
    <w:rsid w:val="00BE140C"/>
    <w:rsid w:val="00BE14A0"/>
    <w:rsid w:val="00BE1608"/>
    <w:rsid w:val="00BE168E"/>
    <w:rsid w:val="00BE1C0B"/>
    <w:rsid w:val="00BE1D8C"/>
    <w:rsid w:val="00BE1EA6"/>
    <w:rsid w:val="00BE1EB5"/>
    <w:rsid w:val="00BE1F42"/>
    <w:rsid w:val="00BE2004"/>
    <w:rsid w:val="00BE2102"/>
    <w:rsid w:val="00BE2372"/>
    <w:rsid w:val="00BE2395"/>
    <w:rsid w:val="00BE2420"/>
    <w:rsid w:val="00BE249E"/>
    <w:rsid w:val="00BE24D3"/>
    <w:rsid w:val="00BE2545"/>
    <w:rsid w:val="00BE2572"/>
    <w:rsid w:val="00BE291F"/>
    <w:rsid w:val="00BE2A42"/>
    <w:rsid w:val="00BE2AD9"/>
    <w:rsid w:val="00BE2B1A"/>
    <w:rsid w:val="00BE2ED0"/>
    <w:rsid w:val="00BE2F3D"/>
    <w:rsid w:val="00BE32BD"/>
    <w:rsid w:val="00BE32F7"/>
    <w:rsid w:val="00BE377E"/>
    <w:rsid w:val="00BE380A"/>
    <w:rsid w:val="00BE3969"/>
    <w:rsid w:val="00BE39C6"/>
    <w:rsid w:val="00BE3B42"/>
    <w:rsid w:val="00BE3BAC"/>
    <w:rsid w:val="00BE3D0E"/>
    <w:rsid w:val="00BE3E71"/>
    <w:rsid w:val="00BE3F96"/>
    <w:rsid w:val="00BE4548"/>
    <w:rsid w:val="00BE45A6"/>
    <w:rsid w:val="00BE48B9"/>
    <w:rsid w:val="00BE491F"/>
    <w:rsid w:val="00BE4D52"/>
    <w:rsid w:val="00BE4F8C"/>
    <w:rsid w:val="00BE5062"/>
    <w:rsid w:val="00BE5173"/>
    <w:rsid w:val="00BE52CF"/>
    <w:rsid w:val="00BE55C5"/>
    <w:rsid w:val="00BE56F6"/>
    <w:rsid w:val="00BE578A"/>
    <w:rsid w:val="00BE59C3"/>
    <w:rsid w:val="00BE5A6D"/>
    <w:rsid w:val="00BE5AC3"/>
    <w:rsid w:val="00BE5ACF"/>
    <w:rsid w:val="00BE5D3B"/>
    <w:rsid w:val="00BE6380"/>
    <w:rsid w:val="00BE6466"/>
    <w:rsid w:val="00BE64A5"/>
    <w:rsid w:val="00BE6624"/>
    <w:rsid w:val="00BE6676"/>
    <w:rsid w:val="00BE69F5"/>
    <w:rsid w:val="00BE6AB6"/>
    <w:rsid w:val="00BE6BE4"/>
    <w:rsid w:val="00BE6F60"/>
    <w:rsid w:val="00BE6FC3"/>
    <w:rsid w:val="00BE724A"/>
    <w:rsid w:val="00BE75E7"/>
    <w:rsid w:val="00BE75F1"/>
    <w:rsid w:val="00BE761D"/>
    <w:rsid w:val="00BE7646"/>
    <w:rsid w:val="00BE76C1"/>
    <w:rsid w:val="00BE7818"/>
    <w:rsid w:val="00BE785A"/>
    <w:rsid w:val="00BE7A11"/>
    <w:rsid w:val="00BE7D3A"/>
    <w:rsid w:val="00BE7E81"/>
    <w:rsid w:val="00BE7EA3"/>
    <w:rsid w:val="00BF0198"/>
    <w:rsid w:val="00BF0492"/>
    <w:rsid w:val="00BF05A7"/>
    <w:rsid w:val="00BF0622"/>
    <w:rsid w:val="00BF064A"/>
    <w:rsid w:val="00BF0672"/>
    <w:rsid w:val="00BF0691"/>
    <w:rsid w:val="00BF09AA"/>
    <w:rsid w:val="00BF0D33"/>
    <w:rsid w:val="00BF0D80"/>
    <w:rsid w:val="00BF0F03"/>
    <w:rsid w:val="00BF0F91"/>
    <w:rsid w:val="00BF115E"/>
    <w:rsid w:val="00BF1317"/>
    <w:rsid w:val="00BF1391"/>
    <w:rsid w:val="00BF1D18"/>
    <w:rsid w:val="00BF2008"/>
    <w:rsid w:val="00BF23FF"/>
    <w:rsid w:val="00BF24FC"/>
    <w:rsid w:val="00BF2640"/>
    <w:rsid w:val="00BF2AC0"/>
    <w:rsid w:val="00BF2D53"/>
    <w:rsid w:val="00BF2F45"/>
    <w:rsid w:val="00BF3092"/>
    <w:rsid w:val="00BF3410"/>
    <w:rsid w:val="00BF3448"/>
    <w:rsid w:val="00BF3465"/>
    <w:rsid w:val="00BF3865"/>
    <w:rsid w:val="00BF3878"/>
    <w:rsid w:val="00BF3887"/>
    <w:rsid w:val="00BF3B56"/>
    <w:rsid w:val="00BF3C1E"/>
    <w:rsid w:val="00BF3D10"/>
    <w:rsid w:val="00BF4015"/>
    <w:rsid w:val="00BF42FA"/>
    <w:rsid w:val="00BF4385"/>
    <w:rsid w:val="00BF4683"/>
    <w:rsid w:val="00BF4744"/>
    <w:rsid w:val="00BF4849"/>
    <w:rsid w:val="00BF48B5"/>
    <w:rsid w:val="00BF49E8"/>
    <w:rsid w:val="00BF4AD5"/>
    <w:rsid w:val="00BF4E04"/>
    <w:rsid w:val="00BF51B5"/>
    <w:rsid w:val="00BF5321"/>
    <w:rsid w:val="00BF548B"/>
    <w:rsid w:val="00BF549D"/>
    <w:rsid w:val="00BF550E"/>
    <w:rsid w:val="00BF5714"/>
    <w:rsid w:val="00BF5736"/>
    <w:rsid w:val="00BF5851"/>
    <w:rsid w:val="00BF597F"/>
    <w:rsid w:val="00BF5996"/>
    <w:rsid w:val="00BF5A47"/>
    <w:rsid w:val="00BF5CDD"/>
    <w:rsid w:val="00BF5DF0"/>
    <w:rsid w:val="00BF5DFE"/>
    <w:rsid w:val="00BF5E19"/>
    <w:rsid w:val="00BF61B7"/>
    <w:rsid w:val="00BF6225"/>
    <w:rsid w:val="00BF6237"/>
    <w:rsid w:val="00BF64BF"/>
    <w:rsid w:val="00BF65FD"/>
    <w:rsid w:val="00BF66BD"/>
    <w:rsid w:val="00BF6868"/>
    <w:rsid w:val="00BF6A2A"/>
    <w:rsid w:val="00BF6B39"/>
    <w:rsid w:val="00BF6BDC"/>
    <w:rsid w:val="00BF6D65"/>
    <w:rsid w:val="00BF7483"/>
    <w:rsid w:val="00BF75A3"/>
    <w:rsid w:val="00BF7667"/>
    <w:rsid w:val="00BF7AC0"/>
    <w:rsid w:val="00BF7E53"/>
    <w:rsid w:val="00C00111"/>
    <w:rsid w:val="00C00225"/>
    <w:rsid w:val="00C003DD"/>
    <w:rsid w:val="00C00497"/>
    <w:rsid w:val="00C004E2"/>
    <w:rsid w:val="00C005BB"/>
    <w:rsid w:val="00C006A2"/>
    <w:rsid w:val="00C00C2C"/>
    <w:rsid w:val="00C00CDF"/>
    <w:rsid w:val="00C00F96"/>
    <w:rsid w:val="00C01074"/>
    <w:rsid w:val="00C01355"/>
    <w:rsid w:val="00C014BA"/>
    <w:rsid w:val="00C0154D"/>
    <w:rsid w:val="00C015D1"/>
    <w:rsid w:val="00C01624"/>
    <w:rsid w:val="00C019A2"/>
    <w:rsid w:val="00C019D9"/>
    <w:rsid w:val="00C01A67"/>
    <w:rsid w:val="00C01AE3"/>
    <w:rsid w:val="00C01F1F"/>
    <w:rsid w:val="00C01F30"/>
    <w:rsid w:val="00C020A0"/>
    <w:rsid w:val="00C020D7"/>
    <w:rsid w:val="00C02211"/>
    <w:rsid w:val="00C023BA"/>
    <w:rsid w:val="00C0256C"/>
    <w:rsid w:val="00C02B25"/>
    <w:rsid w:val="00C02C2C"/>
    <w:rsid w:val="00C02D56"/>
    <w:rsid w:val="00C02DE1"/>
    <w:rsid w:val="00C030B6"/>
    <w:rsid w:val="00C0323D"/>
    <w:rsid w:val="00C033B8"/>
    <w:rsid w:val="00C03502"/>
    <w:rsid w:val="00C03776"/>
    <w:rsid w:val="00C037B7"/>
    <w:rsid w:val="00C0397A"/>
    <w:rsid w:val="00C03A9C"/>
    <w:rsid w:val="00C03D30"/>
    <w:rsid w:val="00C03D5C"/>
    <w:rsid w:val="00C03F80"/>
    <w:rsid w:val="00C041D0"/>
    <w:rsid w:val="00C04A9A"/>
    <w:rsid w:val="00C04A9D"/>
    <w:rsid w:val="00C04BAA"/>
    <w:rsid w:val="00C04BB8"/>
    <w:rsid w:val="00C0501B"/>
    <w:rsid w:val="00C05093"/>
    <w:rsid w:val="00C05460"/>
    <w:rsid w:val="00C059F2"/>
    <w:rsid w:val="00C05AA1"/>
    <w:rsid w:val="00C05AE0"/>
    <w:rsid w:val="00C05CC4"/>
    <w:rsid w:val="00C05F2F"/>
    <w:rsid w:val="00C0635D"/>
    <w:rsid w:val="00C0642D"/>
    <w:rsid w:val="00C06439"/>
    <w:rsid w:val="00C06628"/>
    <w:rsid w:val="00C067FC"/>
    <w:rsid w:val="00C06CF5"/>
    <w:rsid w:val="00C06ED4"/>
    <w:rsid w:val="00C06EEE"/>
    <w:rsid w:val="00C0700A"/>
    <w:rsid w:val="00C07369"/>
    <w:rsid w:val="00C07500"/>
    <w:rsid w:val="00C07686"/>
    <w:rsid w:val="00C079FC"/>
    <w:rsid w:val="00C07AF8"/>
    <w:rsid w:val="00C07BC1"/>
    <w:rsid w:val="00C07CC3"/>
    <w:rsid w:val="00C07DE7"/>
    <w:rsid w:val="00C07DFA"/>
    <w:rsid w:val="00C07F85"/>
    <w:rsid w:val="00C07FD8"/>
    <w:rsid w:val="00C10360"/>
    <w:rsid w:val="00C1039F"/>
    <w:rsid w:val="00C104F2"/>
    <w:rsid w:val="00C105B0"/>
    <w:rsid w:val="00C10892"/>
    <w:rsid w:val="00C108E9"/>
    <w:rsid w:val="00C10BBA"/>
    <w:rsid w:val="00C10DC4"/>
    <w:rsid w:val="00C10E6E"/>
    <w:rsid w:val="00C10F53"/>
    <w:rsid w:val="00C10FFE"/>
    <w:rsid w:val="00C111AA"/>
    <w:rsid w:val="00C11374"/>
    <w:rsid w:val="00C1171D"/>
    <w:rsid w:val="00C11881"/>
    <w:rsid w:val="00C119F1"/>
    <w:rsid w:val="00C11ABC"/>
    <w:rsid w:val="00C11D51"/>
    <w:rsid w:val="00C11DDB"/>
    <w:rsid w:val="00C11EC7"/>
    <w:rsid w:val="00C12031"/>
    <w:rsid w:val="00C12688"/>
    <w:rsid w:val="00C128E1"/>
    <w:rsid w:val="00C12993"/>
    <w:rsid w:val="00C12A99"/>
    <w:rsid w:val="00C12F3F"/>
    <w:rsid w:val="00C13066"/>
    <w:rsid w:val="00C131F5"/>
    <w:rsid w:val="00C132C2"/>
    <w:rsid w:val="00C134FC"/>
    <w:rsid w:val="00C13888"/>
    <w:rsid w:val="00C13A7B"/>
    <w:rsid w:val="00C13B11"/>
    <w:rsid w:val="00C13B9A"/>
    <w:rsid w:val="00C13C6D"/>
    <w:rsid w:val="00C13CB5"/>
    <w:rsid w:val="00C13CC1"/>
    <w:rsid w:val="00C1445C"/>
    <w:rsid w:val="00C146A2"/>
    <w:rsid w:val="00C147DA"/>
    <w:rsid w:val="00C149BF"/>
    <w:rsid w:val="00C14D60"/>
    <w:rsid w:val="00C14EC9"/>
    <w:rsid w:val="00C14FB2"/>
    <w:rsid w:val="00C1503E"/>
    <w:rsid w:val="00C1504D"/>
    <w:rsid w:val="00C15211"/>
    <w:rsid w:val="00C1539F"/>
    <w:rsid w:val="00C153EE"/>
    <w:rsid w:val="00C154DB"/>
    <w:rsid w:val="00C1560C"/>
    <w:rsid w:val="00C1581F"/>
    <w:rsid w:val="00C159DE"/>
    <w:rsid w:val="00C15BBE"/>
    <w:rsid w:val="00C15E00"/>
    <w:rsid w:val="00C15E64"/>
    <w:rsid w:val="00C15E98"/>
    <w:rsid w:val="00C161C3"/>
    <w:rsid w:val="00C161F7"/>
    <w:rsid w:val="00C1627E"/>
    <w:rsid w:val="00C162F7"/>
    <w:rsid w:val="00C16B1F"/>
    <w:rsid w:val="00C16C8D"/>
    <w:rsid w:val="00C16E26"/>
    <w:rsid w:val="00C170DC"/>
    <w:rsid w:val="00C17474"/>
    <w:rsid w:val="00C17483"/>
    <w:rsid w:val="00C1765B"/>
    <w:rsid w:val="00C17974"/>
    <w:rsid w:val="00C17E31"/>
    <w:rsid w:val="00C17EB0"/>
    <w:rsid w:val="00C17FF6"/>
    <w:rsid w:val="00C2020F"/>
    <w:rsid w:val="00C20301"/>
    <w:rsid w:val="00C203DE"/>
    <w:rsid w:val="00C2057A"/>
    <w:rsid w:val="00C2084A"/>
    <w:rsid w:val="00C20864"/>
    <w:rsid w:val="00C20936"/>
    <w:rsid w:val="00C209CC"/>
    <w:rsid w:val="00C20A9C"/>
    <w:rsid w:val="00C20C5E"/>
    <w:rsid w:val="00C20C90"/>
    <w:rsid w:val="00C20F5E"/>
    <w:rsid w:val="00C212C5"/>
    <w:rsid w:val="00C2155E"/>
    <w:rsid w:val="00C215DA"/>
    <w:rsid w:val="00C2187B"/>
    <w:rsid w:val="00C219D5"/>
    <w:rsid w:val="00C219E3"/>
    <w:rsid w:val="00C21B9D"/>
    <w:rsid w:val="00C21D62"/>
    <w:rsid w:val="00C21E4F"/>
    <w:rsid w:val="00C21EA1"/>
    <w:rsid w:val="00C2239B"/>
    <w:rsid w:val="00C224CA"/>
    <w:rsid w:val="00C2265D"/>
    <w:rsid w:val="00C227D7"/>
    <w:rsid w:val="00C22B87"/>
    <w:rsid w:val="00C22E2F"/>
    <w:rsid w:val="00C22F01"/>
    <w:rsid w:val="00C22F7E"/>
    <w:rsid w:val="00C23167"/>
    <w:rsid w:val="00C231A5"/>
    <w:rsid w:val="00C23438"/>
    <w:rsid w:val="00C23457"/>
    <w:rsid w:val="00C23470"/>
    <w:rsid w:val="00C23697"/>
    <w:rsid w:val="00C23AFF"/>
    <w:rsid w:val="00C241A5"/>
    <w:rsid w:val="00C24218"/>
    <w:rsid w:val="00C242EF"/>
    <w:rsid w:val="00C24337"/>
    <w:rsid w:val="00C243AD"/>
    <w:rsid w:val="00C243DE"/>
    <w:rsid w:val="00C244BD"/>
    <w:rsid w:val="00C244E0"/>
    <w:rsid w:val="00C24522"/>
    <w:rsid w:val="00C2479C"/>
    <w:rsid w:val="00C247E2"/>
    <w:rsid w:val="00C247F7"/>
    <w:rsid w:val="00C24A3E"/>
    <w:rsid w:val="00C24B7D"/>
    <w:rsid w:val="00C24C00"/>
    <w:rsid w:val="00C24CAE"/>
    <w:rsid w:val="00C24E86"/>
    <w:rsid w:val="00C24EAE"/>
    <w:rsid w:val="00C24FB7"/>
    <w:rsid w:val="00C250AC"/>
    <w:rsid w:val="00C250D0"/>
    <w:rsid w:val="00C25247"/>
    <w:rsid w:val="00C25399"/>
    <w:rsid w:val="00C253F5"/>
    <w:rsid w:val="00C25787"/>
    <w:rsid w:val="00C257F1"/>
    <w:rsid w:val="00C258E4"/>
    <w:rsid w:val="00C25F86"/>
    <w:rsid w:val="00C26011"/>
    <w:rsid w:val="00C264F4"/>
    <w:rsid w:val="00C2695A"/>
    <w:rsid w:val="00C2696C"/>
    <w:rsid w:val="00C26984"/>
    <w:rsid w:val="00C26BE9"/>
    <w:rsid w:val="00C26E59"/>
    <w:rsid w:val="00C270A4"/>
    <w:rsid w:val="00C27257"/>
    <w:rsid w:val="00C2738D"/>
    <w:rsid w:val="00C273B0"/>
    <w:rsid w:val="00C2767F"/>
    <w:rsid w:val="00C277F6"/>
    <w:rsid w:val="00C27827"/>
    <w:rsid w:val="00C278B6"/>
    <w:rsid w:val="00C2790D"/>
    <w:rsid w:val="00C27A20"/>
    <w:rsid w:val="00C27CAD"/>
    <w:rsid w:val="00C27CC8"/>
    <w:rsid w:val="00C27DA5"/>
    <w:rsid w:val="00C27F57"/>
    <w:rsid w:val="00C30174"/>
    <w:rsid w:val="00C302DB"/>
    <w:rsid w:val="00C30447"/>
    <w:rsid w:val="00C30644"/>
    <w:rsid w:val="00C308B6"/>
    <w:rsid w:val="00C30CCB"/>
    <w:rsid w:val="00C30EAE"/>
    <w:rsid w:val="00C30F4F"/>
    <w:rsid w:val="00C310B0"/>
    <w:rsid w:val="00C31403"/>
    <w:rsid w:val="00C3153D"/>
    <w:rsid w:val="00C31592"/>
    <w:rsid w:val="00C31853"/>
    <w:rsid w:val="00C318DE"/>
    <w:rsid w:val="00C31A80"/>
    <w:rsid w:val="00C31BD3"/>
    <w:rsid w:val="00C31C1D"/>
    <w:rsid w:val="00C31C54"/>
    <w:rsid w:val="00C31EBB"/>
    <w:rsid w:val="00C31EDA"/>
    <w:rsid w:val="00C3225D"/>
    <w:rsid w:val="00C32508"/>
    <w:rsid w:val="00C325B6"/>
    <w:rsid w:val="00C32610"/>
    <w:rsid w:val="00C326AC"/>
    <w:rsid w:val="00C326EE"/>
    <w:rsid w:val="00C32801"/>
    <w:rsid w:val="00C32861"/>
    <w:rsid w:val="00C328E2"/>
    <w:rsid w:val="00C329C9"/>
    <w:rsid w:val="00C32E89"/>
    <w:rsid w:val="00C330B7"/>
    <w:rsid w:val="00C33245"/>
    <w:rsid w:val="00C332ED"/>
    <w:rsid w:val="00C33345"/>
    <w:rsid w:val="00C337E8"/>
    <w:rsid w:val="00C337F6"/>
    <w:rsid w:val="00C339AC"/>
    <w:rsid w:val="00C33C08"/>
    <w:rsid w:val="00C33E72"/>
    <w:rsid w:val="00C33F29"/>
    <w:rsid w:val="00C3430F"/>
    <w:rsid w:val="00C34354"/>
    <w:rsid w:val="00C3441E"/>
    <w:rsid w:val="00C347C9"/>
    <w:rsid w:val="00C349F6"/>
    <w:rsid w:val="00C34D88"/>
    <w:rsid w:val="00C34F18"/>
    <w:rsid w:val="00C35251"/>
    <w:rsid w:val="00C35579"/>
    <w:rsid w:val="00C359BB"/>
    <w:rsid w:val="00C35CC7"/>
    <w:rsid w:val="00C35CCC"/>
    <w:rsid w:val="00C36097"/>
    <w:rsid w:val="00C360E9"/>
    <w:rsid w:val="00C36123"/>
    <w:rsid w:val="00C361AE"/>
    <w:rsid w:val="00C362F0"/>
    <w:rsid w:val="00C36723"/>
    <w:rsid w:val="00C36729"/>
    <w:rsid w:val="00C367B6"/>
    <w:rsid w:val="00C3691A"/>
    <w:rsid w:val="00C36954"/>
    <w:rsid w:val="00C369C4"/>
    <w:rsid w:val="00C36B7D"/>
    <w:rsid w:val="00C36BFE"/>
    <w:rsid w:val="00C36CCE"/>
    <w:rsid w:val="00C36F55"/>
    <w:rsid w:val="00C37273"/>
    <w:rsid w:val="00C373AE"/>
    <w:rsid w:val="00C374F2"/>
    <w:rsid w:val="00C375B8"/>
    <w:rsid w:val="00C37683"/>
    <w:rsid w:val="00C37750"/>
    <w:rsid w:val="00C37765"/>
    <w:rsid w:val="00C37801"/>
    <w:rsid w:val="00C37B74"/>
    <w:rsid w:val="00C402B8"/>
    <w:rsid w:val="00C40576"/>
    <w:rsid w:val="00C4058C"/>
    <w:rsid w:val="00C40780"/>
    <w:rsid w:val="00C408FB"/>
    <w:rsid w:val="00C40A25"/>
    <w:rsid w:val="00C40B4A"/>
    <w:rsid w:val="00C40B55"/>
    <w:rsid w:val="00C40BFC"/>
    <w:rsid w:val="00C40E82"/>
    <w:rsid w:val="00C4118B"/>
    <w:rsid w:val="00C41342"/>
    <w:rsid w:val="00C41757"/>
    <w:rsid w:val="00C4186A"/>
    <w:rsid w:val="00C418C1"/>
    <w:rsid w:val="00C41E0B"/>
    <w:rsid w:val="00C4200D"/>
    <w:rsid w:val="00C420AB"/>
    <w:rsid w:val="00C4224C"/>
    <w:rsid w:val="00C429D6"/>
    <w:rsid w:val="00C42C27"/>
    <w:rsid w:val="00C42CC1"/>
    <w:rsid w:val="00C42CE4"/>
    <w:rsid w:val="00C42E2C"/>
    <w:rsid w:val="00C430F9"/>
    <w:rsid w:val="00C4326E"/>
    <w:rsid w:val="00C43340"/>
    <w:rsid w:val="00C433E7"/>
    <w:rsid w:val="00C434B4"/>
    <w:rsid w:val="00C43744"/>
    <w:rsid w:val="00C43887"/>
    <w:rsid w:val="00C43BDD"/>
    <w:rsid w:val="00C43D05"/>
    <w:rsid w:val="00C440A4"/>
    <w:rsid w:val="00C44282"/>
    <w:rsid w:val="00C4439D"/>
    <w:rsid w:val="00C443B2"/>
    <w:rsid w:val="00C445E3"/>
    <w:rsid w:val="00C44A9F"/>
    <w:rsid w:val="00C44AE7"/>
    <w:rsid w:val="00C44C5A"/>
    <w:rsid w:val="00C44E46"/>
    <w:rsid w:val="00C450A3"/>
    <w:rsid w:val="00C451A3"/>
    <w:rsid w:val="00C451E9"/>
    <w:rsid w:val="00C45753"/>
    <w:rsid w:val="00C459B2"/>
    <w:rsid w:val="00C45AA7"/>
    <w:rsid w:val="00C45B22"/>
    <w:rsid w:val="00C45BAB"/>
    <w:rsid w:val="00C45DA0"/>
    <w:rsid w:val="00C45E16"/>
    <w:rsid w:val="00C46019"/>
    <w:rsid w:val="00C461C4"/>
    <w:rsid w:val="00C462BA"/>
    <w:rsid w:val="00C462CF"/>
    <w:rsid w:val="00C46609"/>
    <w:rsid w:val="00C46639"/>
    <w:rsid w:val="00C46710"/>
    <w:rsid w:val="00C46806"/>
    <w:rsid w:val="00C46925"/>
    <w:rsid w:val="00C46B7E"/>
    <w:rsid w:val="00C46C13"/>
    <w:rsid w:val="00C46C38"/>
    <w:rsid w:val="00C46DB2"/>
    <w:rsid w:val="00C4732A"/>
    <w:rsid w:val="00C47473"/>
    <w:rsid w:val="00C4747D"/>
    <w:rsid w:val="00C47819"/>
    <w:rsid w:val="00C479B6"/>
    <w:rsid w:val="00C47A56"/>
    <w:rsid w:val="00C47AA9"/>
    <w:rsid w:val="00C47AFD"/>
    <w:rsid w:val="00C47CFB"/>
    <w:rsid w:val="00C47F3C"/>
    <w:rsid w:val="00C47F56"/>
    <w:rsid w:val="00C500FF"/>
    <w:rsid w:val="00C50549"/>
    <w:rsid w:val="00C508D4"/>
    <w:rsid w:val="00C508DC"/>
    <w:rsid w:val="00C509E6"/>
    <w:rsid w:val="00C50A26"/>
    <w:rsid w:val="00C50C41"/>
    <w:rsid w:val="00C50F17"/>
    <w:rsid w:val="00C50FAE"/>
    <w:rsid w:val="00C5133B"/>
    <w:rsid w:val="00C514BB"/>
    <w:rsid w:val="00C518E2"/>
    <w:rsid w:val="00C51A05"/>
    <w:rsid w:val="00C51ABA"/>
    <w:rsid w:val="00C51CCB"/>
    <w:rsid w:val="00C51D15"/>
    <w:rsid w:val="00C51EE8"/>
    <w:rsid w:val="00C5242A"/>
    <w:rsid w:val="00C52681"/>
    <w:rsid w:val="00C5270B"/>
    <w:rsid w:val="00C5279A"/>
    <w:rsid w:val="00C527C2"/>
    <w:rsid w:val="00C527FA"/>
    <w:rsid w:val="00C529C3"/>
    <w:rsid w:val="00C52AF0"/>
    <w:rsid w:val="00C52B3C"/>
    <w:rsid w:val="00C52BC4"/>
    <w:rsid w:val="00C5335A"/>
    <w:rsid w:val="00C5374E"/>
    <w:rsid w:val="00C53835"/>
    <w:rsid w:val="00C53899"/>
    <w:rsid w:val="00C53B93"/>
    <w:rsid w:val="00C53C61"/>
    <w:rsid w:val="00C53E15"/>
    <w:rsid w:val="00C53F90"/>
    <w:rsid w:val="00C53FFC"/>
    <w:rsid w:val="00C5417C"/>
    <w:rsid w:val="00C541AC"/>
    <w:rsid w:val="00C54345"/>
    <w:rsid w:val="00C5459C"/>
    <w:rsid w:val="00C546A0"/>
    <w:rsid w:val="00C547BE"/>
    <w:rsid w:val="00C548DC"/>
    <w:rsid w:val="00C549EA"/>
    <w:rsid w:val="00C54AB0"/>
    <w:rsid w:val="00C54E3C"/>
    <w:rsid w:val="00C54F5D"/>
    <w:rsid w:val="00C54F77"/>
    <w:rsid w:val="00C5529A"/>
    <w:rsid w:val="00C55417"/>
    <w:rsid w:val="00C55672"/>
    <w:rsid w:val="00C55923"/>
    <w:rsid w:val="00C55C6A"/>
    <w:rsid w:val="00C56200"/>
    <w:rsid w:val="00C56472"/>
    <w:rsid w:val="00C56473"/>
    <w:rsid w:val="00C5652E"/>
    <w:rsid w:val="00C56536"/>
    <w:rsid w:val="00C56A57"/>
    <w:rsid w:val="00C56B3B"/>
    <w:rsid w:val="00C56C56"/>
    <w:rsid w:val="00C56E5E"/>
    <w:rsid w:val="00C56E80"/>
    <w:rsid w:val="00C570E9"/>
    <w:rsid w:val="00C57286"/>
    <w:rsid w:val="00C573D6"/>
    <w:rsid w:val="00C573F3"/>
    <w:rsid w:val="00C57608"/>
    <w:rsid w:val="00C5786E"/>
    <w:rsid w:val="00C5797D"/>
    <w:rsid w:val="00C57B3B"/>
    <w:rsid w:val="00C57C74"/>
    <w:rsid w:val="00C57DAE"/>
    <w:rsid w:val="00C57E6D"/>
    <w:rsid w:val="00C6007B"/>
    <w:rsid w:val="00C6007F"/>
    <w:rsid w:val="00C601E7"/>
    <w:rsid w:val="00C6068A"/>
    <w:rsid w:val="00C6070E"/>
    <w:rsid w:val="00C607E2"/>
    <w:rsid w:val="00C60BC7"/>
    <w:rsid w:val="00C61399"/>
    <w:rsid w:val="00C61719"/>
    <w:rsid w:val="00C61794"/>
    <w:rsid w:val="00C617F0"/>
    <w:rsid w:val="00C61888"/>
    <w:rsid w:val="00C61D67"/>
    <w:rsid w:val="00C62053"/>
    <w:rsid w:val="00C6231D"/>
    <w:rsid w:val="00C62431"/>
    <w:rsid w:val="00C62568"/>
    <w:rsid w:val="00C625C6"/>
    <w:rsid w:val="00C62838"/>
    <w:rsid w:val="00C62866"/>
    <w:rsid w:val="00C62A77"/>
    <w:rsid w:val="00C62EFF"/>
    <w:rsid w:val="00C6316A"/>
    <w:rsid w:val="00C63257"/>
    <w:rsid w:val="00C632A9"/>
    <w:rsid w:val="00C63340"/>
    <w:rsid w:val="00C635D4"/>
    <w:rsid w:val="00C636A5"/>
    <w:rsid w:val="00C636AB"/>
    <w:rsid w:val="00C63A13"/>
    <w:rsid w:val="00C63B8D"/>
    <w:rsid w:val="00C63BF1"/>
    <w:rsid w:val="00C63E8F"/>
    <w:rsid w:val="00C63EE5"/>
    <w:rsid w:val="00C63F18"/>
    <w:rsid w:val="00C64116"/>
    <w:rsid w:val="00C64356"/>
    <w:rsid w:val="00C645BA"/>
    <w:rsid w:val="00C64653"/>
    <w:rsid w:val="00C64784"/>
    <w:rsid w:val="00C647EC"/>
    <w:rsid w:val="00C6487A"/>
    <w:rsid w:val="00C649FB"/>
    <w:rsid w:val="00C649FC"/>
    <w:rsid w:val="00C64B81"/>
    <w:rsid w:val="00C64B92"/>
    <w:rsid w:val="00C64C9D"/>
    <w:rsid w:val="00C64D0D"/>
    <w:rsid w:val="00C64D14"/>
    <w:rsid w:val="00C64DE8"/>
    <w:rsid w:val="00C64E5A"/>
    <w:rsid w:val="00C64E75"/>
    <w:rsid w:val="00C64ED1"/>
    <w:rsid w:val="00C64FDD"/>
    <w:rsid w:val="00C652F6"/>
    <w:rsid w:val="00C6551F"/>
    <w:rsid w:val="00C65533"/>
    <w:rsid w:val="00C65810"/>
    <w:rsid w:val="00C658FC"/>
    <w:rsid w:val="00C659D2"/>
    <w:rsid w:val="00C65BD8"/>
    <w:rsid w:val="00C65C34"/>
    <w:rsid w:val="00C65C43"/>
    <w:rsid w:val="00C65C4C"/>
    <w:rsid w:val="00C65E0A"/>
    <w:rsid w:val="00C65FFB"/>
    <w:rsid w:val="00C66147"/>
    <w:rsid w:val="00C6624E"/>
    <w:rsid w:val="00C66815"/>
    <w:rsid w:val="00C66846"/>
    <w:rsid w:val="00C66894"/>
    <w:rsid w:val="00C66973"/>
    <w:rsid w:val="00C66AB2"/>
    <w:rsid w:val="00C66AC2"/>
    <w:rsid w:val="00C66C1F"/>
    <w:rsid w:val="00C66D34"/>
    <w:rsid w:val="00C66D66"/>
    <w:rsid w:val="00C66E2F"/>
    <w:rsid w:val="00C66E57"/>
    <w:rsid w:val="00C66E90"/>
    <w:rsid w:val="00C67014"/>
    <w:rsid w:val="00C67634"/>
    <w:rsid w:val="00C67865"/>
    <w:rsid w:val="00C678C2"/>
    <w:rsid w:val="00C67A6D"/>
    <w:rsid w:val="00C67BB4"/>
    <w:rsid w:val="00C67C2F"/>
    <w:rsid w:val="00C67E17"/>
    <w:rsid w:val="00C70024"/>
    <w:rsid w:val="00C700B2"/>
    <w:rsid w:val="00C70154"/>
    <w:rsid w:val="00C70257"/>
    <w:rsid w:val="00C70A06"/>
    <w:rsid w:val="00C70A13"/>
    <w:rsid w:val="00C70A76"/>
    <w:rsid w:val="00C70A77"/>
    <w:rsid w:val="00C70A84"/>
    <w:rsid w:val="00C70BCB"/>
    <w:rsid w:val="00C70D64"/>
    <w:rsid w:val="00C70EC5"/>
    <w:rsid w:val="00C71047"/>
    <w:rsid w:val="00C710F6"/>
    <w:rsid w:val="00C7140F"/>
    <w:rsid w:val="00C717F9"/>
    <w:rsid w:val="00C71D24"/>
    <w:rsid w:val="00C71DE3"/>
    <w:rsid w:val="00C71E3A"/>
    <w:rsid w:val="00C71E4E"/>
    <w:rsid w:val="00C72040"/>
    <w:rsid w:val="00C7211D"/>
    <w:rsid w:val="00C72242"/>
    <w:rsid w:val="00C72294"/>
    <w:rsid w:val="00C7231D"/>
    <w:rsid w:val="00C723A9"/>
    <w:rsid w:val="00C72452"/>
    <w:rsid w:val="00C724DE"/>
    <w:rsid w:val="00C724EA"/>
    <w:rsid w:val="00C725B1"/>
    <w:rsid w:val="00C725F5"/>
    <w:rsid w:val="00C726AF"/>
    <w:rsid w:val="00C72708"/>
    <w:rsid w:val="00C728AC"/>
    <w:rsid w:val="00C728B1"/>
    <w:rsid w:val="00C72A6B"/>
    <w:rsid w:val="00C72FF9"/>
    <w:rsid w:val="00C73061"/>
    <w:rsid w:val="00C7313D"/>
    <w:rsid w:val="00C73316"/>
    <w:rsid w:val="00C73529"/>
    <w:rsid w:val="00C73754"/>
    <w:rsid w:val="00C73792"/>
    <w:rsid w:val="00C73939"/>
    <w:rsid w:val="00C73A26"/>
    <w:rsid w:val="00C73A3E"/>
    <w:rsid w:val="00C73D8E"/>
    <w:rsid w:val="00C73E16"/>
    <w:rsid w:val="00C73F8E"/>
    <w:rsid w:val="00C73FAE"/>
    <w:rsid w:val="00C7414F"/>
    <w:rsid w:val="00C7431B"/>
    <w:rsid w:val="00C74622"/>
    <w:rsid w:val="00C74888"/>
    <w:rsid w:val="00C748E8"/>
    <w:rsid w:val="00C74A8B"/>
    <w:rsid w:val="00C74D1B"/>
    <w:rsid w:val="00C74E44"/>
    <w:rsid w:val="00C7508F"/>
    <w:rsid w:val="00C751A5"/>
    <w:rsid w:val="00C751B9"/>
    <w:rsid w:val="00C7520F"/>
    <w:rsid w:val="00C752B7"/>
    <w:rsid w:val="00C75361"/>
    <w:rsid w:val="00C7551B"/>
    <w:rsid w:val="00C75594"/>
    <w:rsid w:val="00C758A6"/>
    <w:rsid w:val="00C75B39"/>
    <w:rsid w:val="00C75B4A"/>
    <w:rsid w:val="00C75C25"/>
    <w:rsid w:val="00C75CBA"/>
    <w:rsid w:val="00C75CF8"/>
    <w:rsid w:val="00C7604F"/>
    <w:rsid w:val="00C7626B"/>
    <w:rsid w:val="00C767F4"/>
    <w:rsid w:val="00C76833"/>
    <w:rsid w:val="00C7686C"/>
    <w:rsid w:val="00C768C8"/>
    <w:rsid w:val="00C76A22"/>
    <w:rsid w:val="00C76B4C"/>
    <w:rsid w:val="00C76FC3"/>
    <w:rsid w:val="00C77200"/>
    <w:rsid w:val="00C772C1"/>
    <w:rsid w:val="00C773E5"/>
    <w:rsid w:val="00C77A2B"/>
    <w:rsid w:val="00C77C6D"/>
    <w:rsid w:val="00C77CF7"/>
    <w:rsid w:val="00C77FCC"/>
    <w:rsid w:val="00C804A6"/>
    <w:rsid w:val="00C805A9"/>
    <w:rsid w:val="00C806D8"/>
    <w:rsid w:val="00C809A6"/>
    <w:rsid w:val="00C80DE7"/>
    <w:rsid w:val="00C814E5"/>
    <w:rsid w:val="00C81586"/>
    <w:rsid w:val="00C81920"/>
    <w:rsid w:val="00C81A1D"/>
    <w:rsid w:val="00C81C63"/>
    <w:rsid w:val="00C81D7C"/>
    <w:rsid w:val="00C81DAF"/>
    <w:rsid w:val="00C81EBC"/>
    <w:rsid w:val="00C81ECB"/>
    <w:rsid w:val="00C81F32"/>
    <w:rsid w:val="00C81FA1"/>
    <w:rsid w:val="00C8208E"/>
    <w:rsid w:val="00C8213C"/>
    <w:rsid w:val="00C821E1"/>
    <w:rsid w:val="00C82331"/>
    <w:rsid w:val="00C8248A"/>
    <w:rsid w:val="00C8248E"/>
    <w:rsid w:val="00C82703"/>
    <w:rsid w:val="00C82956"/>
    <w:rsid w:val="00C82993"/>
    <w:rsid w:val="00C82B30"/>
    <w:rsid w:val="00C82E04"/>
    <w:rsid w:val="00C82F9D"/>
    <w:rsid w:val="00C8304B"/>
    <w:rsid w:val="00C834A4"/>
    <w:rsid w:val="00C837D5"/>
    <w:rsid w:val="00C838F6"/>
    <w:rsid w:val="00C83F3F"/>
    <w:rsid w:val="00C83F6A"/>
    <w:rsid w:val="00C84183"/>
    <w:rsid w:val="00C8470C"/>
    <w:rsid w:val="00C847CE"/>
    <w:rsid w:val="00C8484B"/>
    <w:rsid w:val="00C848EF"/>
    <w:rsid w:val="00C84B44"/>
    <w:rsid w:val="00C84CC6"/>
    <w:rsid w:val="00C84CD9"/>
    <w:rsid w:val="00C84DD9"/>
    <w:rsid w:val="00C84DE9"/>
    <w:rsid w:val="00C851A4"/>
    <w:rsid w:val="00C85388"/>
    <w:rsid w:val="00C857B2"/>
    <w:rsid w:val="00C85864"/>
    <w:rsid w:val="00C85931"/>
    <w:rsid w:val="00C85934"/>
    <w:rsid w:val="00C8594A"/>
    <w:rsid w:val="00C85E51"/>
    <w:rsid w:val="00C85F37"/>
    <w:rsid w:val="00C8633C"/>
    <w:rsid w:val="00C866A1"/>
    <w:rsid w:val="00C867D5"/>
    <w:rsid w:val="00C86872"/>
    <w:rsid w:val="00C868B0"/>
    <w:rsid w:val="00C869EA"/>
    <w:rsid w:val="00C86A05"/>
    <w:rsid w:val="00C86A8A"/>
    <w:rsid w:val="00C86CB5"/>
    <w:rsid w:val="00C86D3A"/>
    <w:rsid w:val="00C86DE6"/>
    <w:rsid w:val="00C86E32"/>
    <w:rsid w:val="00C870AF"/>
    <w:rsid w:val="00C87216"/>
    <w:rsid w:val="00C8778D"/>
    <w:rsid w:val="00C87917"/>
    <w:rsid w:val="00C87997"/>
    <w:rsid w:val="00C87D65"/>
    <w:rsid w:val="00C87F3D"/>
    <w:rsid w:val="00C87F89"/>
    <w:rsid w:val="00C90129"/>
    <w:rsid w:val="00C9012D"/>
    <w:rsid w:val="00C903C1"/>
    <w:rsid w:val="00C903C9"/>
    <w:rsid w:val="00C903E2"/>
    <w:rsid w:val="00C903F9"/>
    <w:rsid w:val="00C90634"/>
    <w:rsid w:val="00C9083D"/>
    <w:rsid w:val="00C90AA0"/>
    <w:rsid w:val="00C90B7B"/>
    <w:rsid w:val="00C90CFC"/>
    <w:rsid w:val="00C90D0E"/>
    <w:rsid w:val="00C90F19"/>
    <w:rsid w:val="00C9110A"/>
    <w:rsid w:val="00C911F4"/>
    <w:rsid w:val="00C912C1"/>
    <w:rsid w:val="00C913CD"/>
    <w:rsid w:val="00C915D5"/>
    <w:rsid w:val="00C918D7"/>
    <w:rsid w:val="00C91BEF"/>
    <w:rsid w:val="00C91C36"/>
    <w:rsid w:val="00C91EF4"/>
    <w:rsid w:val="00C91F25"/>
    <w:rsid w:val="00C920B1"/>
    <w:rsid w:val="00C922C6"/>
    <w:rsid w:val="00C923FC"/>
    <w:rsid w:val="00C924AB"/>
    <w:rsid w:val="00C92CA8"/>
    <w:rsid w:val="00C92E37"/>
    <w:rsid w:val="00C92FF6"/>
    <w:rsid w:val="00C9310D"/>
    <w:rsid w:val="00C93151"/>
    <w:rsid w:val="00C934D9"/>
    <w:rsid w:val="00C9395F"/>
    <w:rsid w:val="00C93A31"/>
    <w:rsid w:val="00C93B63"/>
    <w:rsid w:val="00C93C20"/>
    <w:rsid w:val="00C93F4B"/>
    <w:rsid w:val="00C93F77"/>
    <w:rsid w:val="00C93FE8"/>
    <w:rsid w:val="00C94054"/>
    <w:rsid w:val="00C94070"/>
    <w:rsid w:val="00C941CF"/>
    <w:rsid w:val="00C94417"/>
    <w:rsid w:val="00C9483B"/>
    <w:rsid w:val="00C9486F"/>
    <w:rsid w:val="00C94D43"/>
    <w:rsid w:val="00C94DB7"/>
    <w:rsid w:val="00C94FF8"/>
    <w:rsid w:val="00C951D1"/>
    <w:rsid w:val="00C9558A"/>
    <w:rsid w:val="00C95A9C"/>
    <w:rsid w:val="00C95E45"/>
    <w:rsid w:val="00C95ECC"/>
    <w:rsid w:val="00C95ED1"/>
    <w:rsid w:val="00C95F7D"/>
    <w:rsid w:val="00C96061"/>
    <w:rsid w:val="00C960C4"/>
    <w:rsid w:val="00C962AF"/>
    <w:rsid w:val="00C962E5"/>
    <w:rsid w:val="00C963C2"/>
    <w:rsid w:val="00C964D7"/>
    <w:rsid w:val="00C965C2"/>
    <w:rsid w:val="00C965F8"/>
    <w:rsid w:val="00C9665E"/>
    <w:rsid w:val="00C96795"/>
    <w:rsid w:val="00C967D7"/>
    <w:rsid w:val="00C96854"/>
    <w:rsid w:val="00C96907"/>
    <w:rsid w:val="00C970B6"/>
    <w:rsid w:val="00C970BB"/>
    <w:rsid w:val="00C97195"/>
    <w:rsid w:val="00C974CA"/>
    <w:rsid w:val="00C974E1"/>
    <w:rsid w:val="00C9764A"/>
    <w:rsid w:val="00C9773B"/>
    <w:rsid w:val="00C9793B"/>
    <w:rsid w:val="00C97ACB"/>
    <w:rsid w:val="00C97D0D"/>
    <w:rsid w:val="00C97EE8"/>
    <w:rsid w:val="00C97F20"/>
    <w:rsid w:val="00CA014A"/>
    <w:rsid w:val="00CA031D"/>
    <w:rsid w:val="00CA0343"/>
    <w:rsid w:val="00CA0515"/>
    <w:rsid w:val="00CA06FF"/>
    <w:rsid w:val="00CA0921"/>
    <w:rsid w:val="00CA0A10"/>
    <w:rsid w:val="00CA0E74"/>
    <w:rsid w:val="00CA1036"/>
    <w:rsid w:val="00CA1299"/>
    <w:rsid w:val="00CA152E"/>
    <w:rsid w:val="00CA15F5"/>
    <w:rsid w:val="00CA1767"/>
    <w:rsid w:val="00CA18FF"/>
    <w:rsid w:val="00CA1CF4"/>
    <w:rsid w:val="00CA1FDD"/>
    <w:rsid w:val="00CA2012"/>
    <w:rsid w:val="00CA23DD"/>
    <w:rsid w:val="00CA2491"/>
    <w:rsid w:val="00CA2828"/>
    <w:rsid w:val="00CA2948"/>
    <w:rsid w:val="00CA2ABF"/>
    <w:rsid w:val="00CA2C3D"/>
    <w:rsid w:val="00CA2E7D"/>
    <w:rsid w:val="00CA2F20"/>
    <w:rsid w:val="00CA3150"/>
    <w:rsid w:val="00CA33A8"/>
    <w:rsid w:val="00CA35EF"/>
    <w:rsid w:val="00CA375F"/>
    <w:rsid w:val="00CA3989"/>
    <w:rsid w:val="00CA3C2B"/>
    <w:rsid w:val="00CA3E9B"/>
    <w:rsid w:val="00CA4012"/>
    <w:rsid w:val="00CA41DA"/>
    <w:rsid w:val="00CA425D"/>
    <w:rsid w:val="00CA4334"/>
    <w:rsid w:val="00CA43CB"/>
    <w:rsid w:val="00CA445B"/>
    <w:rsid w:val="00CA4546"/>
    <w:rsid w:val="00CA4A85"/>
    <w:rsid w:val="00CA4E84"/>
    <w:rsid w:val="00CA4EF7"/>
    <w:rsid w:val="00CA53B7"/>
    <w:rsid w:val="00CA5550"/>
    <w:rsid w:val="00CA56F2"/>
    <w:rsid w:val="00CA571B"/>
    <w:rsid w:val="00CA58C3"/>
    <w:rsid w:val="00CA5BD5"/>
    <w:rsid w:val="00CA5FAA"/>
    <w:rsid w:val="00CA628D"/>
    <w:rsid w:val="00CA62B5"/>
    <w:rsid w:val="00CA667A"/>
    <w:rsid w:val="00CA6889"/>
    <w:rsid w:val="00CA6B3C"/>
    <w:rsid w:val="00CA6EDB"/>
    <w:rsid w:val="00CA6F33"/>
    <w:rsid w:val="00CA6F68"/>
    <w:rsid w:val="00CA703E"/>
    <w:rsid w:val="00CA70D1"/>
    <w:rsid w:val="00CA7124"/>
    <w:rsid w:val="00CA713C"/>
    <w:rsid w:val="00CA73F4"/>
    <w:rsid w:val="00CA7A5A"/>
    <w:rsid w:val="00CA7A76"/>
    <w:rsid w:val="00CA7B49"/>
    <w:rsid w:val="00CA7BCE"/>
    <w:rsid w:val="00CA7C5C"/>
    <w:rsid w:val="00CA7CB6"/>
    <w:rsid w:val="00CB0286"/>
    <w:rsid w:val="00CB03C0"/>
    <w:rsid w:val="00CB0558"/>
    <w:rsid w:val="00CB0991"/>
    <w:rsid w:val="00CB09C4"/>
    <w:rsid w:val="00CB0AC8"/>
    <w:rsid w:val="00CB0AEB"/>
    <w:rsid w:val="00CB0EC9"/>
    <w:rsid w:val="00CB0F78"/>
    <w:rsid w:val="00CB0FC4"/>
    <w:rsid w:val="00CB1035"/>
    <w:rsid w:val="00CB13BF"/>
    <w:rsid w:val="00CB1628"/>
    <w:rsid w:val="00CB1688"/>
    <w:rsid w:val="00CB17F2"/>
    <w:rsid w:val="00CB19C0"/>
    <w:rsid w:val="00CB1B68"/>
    <w:rsid w:val="00CB1E21"/>
    <w:rsid w:val="00CB2060"/>
    <w:rsid w:val="00CB2173"/>
    <w:rsid w:val="00CB24DC"/>
    <w:rsid w:val="00CB2743"/>
    <w:rsid w:val="00CB2783"/>
    <w:rsid w:val="00CB284F"/>
    <w:rsid w:val="00CB291A"/>
    <w:rsid w:val="00CB2D47"/>
    <w:rsid w:val="00CB2EF5"/>
    <w:rsid w:val="00CB2FB9"/>
    <w:rsid w:val="00CB305D"/>
    <w:rsid w:val="00CB3275"/>
    <w:rsid w:val="00CB34A4"/>
    <w:rsid w:val="00CB34DC"/>
    <w:rsid w:val="00CB356C"/>
    <w:rsid w:val="00CB35EE"/>
    <w:rsid w:val="00CB391D"/>
    <w:rsid w:val="00CB3CCF"/>
    <w:rsid w:val="00CB3CD8"/>
    <w:rsid w:val="00CB3DBD"/>
    <w:rsid w:val="00CB3DC2"/>
    <w:rsid w:val="00CB3EDE"/>
    <w:rsid w:val="00CB3EE1"/>
    <w:rsid w:val="00CB447A"/>
    <w:rsid w:val="00CB4750"/>
    <w:rsid w:val="00CB475D"/>
    <w:rsid w:val="00CB4A8E"/>
    <w:rsid w:val="00CB4B0B"/>
    <w:rsid w:val="00CB4B37"/>
    <w:rsid w:val="00CB4BCF"/>
    <w:rsid w:val="00CB4E63"/>
    <w:rsid w:val="00CB4E9B"/>
    <w:rsid w:val="00CB4F18"/>
    <w:rsid w:val="00CB501B"/>
    <w:rsid w:val="00CB50BD"/>
    <w:rsid w:val="00CB51BA"/>
    <w:rsid w:val="00CB51F4"/>
    <w:rsid w:val="00CB523C"/>
    <w:rsid w:val="00CB52AF"/>
    <w:rsid w:val="00CB5305"/>
    <w:rsid w:val="00CB5569"/>
    <w:rsid w:val="00CB59F2"/>
    <w:rsid w:val="00CB5A9B"/>
    <w:rsid w:val="00CB5F2D"/>
    <w:rsid w:val="00CB6125"/>
    <w:rsid w:val="00CB623D"/>
    <w:rsid w:val="00CB62A9"/>
    <w:rsid w:val="00CB6361"/>
    <w:rsid w:val="00CB6403"/>
    <w:rsid w:val="00CB6614"/>
    <w:rsid w:val="00CB6897"/>
    <w:rsid w:val="00CB68D0"/>
    <w:rsid w:val="00CB6924"/>
    <w:rsid w:val="00CB6971"/>
    <w:rsid w:val="00CB6F37"/>
    <w:rsid w:val="00CB7053"/>
    <w:rsid w:val="00CB705C"/>
    <w:rsid w:val="00CB76B8"/>
    <w:rsid w:val="00CB79EE"/>
    <w:rsid w:val="00CB7EB8"/>
    <w:rsid w:val="00CC0054"/>
    <w:rsid w:val="00CC03C7"/>
    <w:rsid w:val="00CC066D"/>
    <w:rsid w:val="00CC073D"/>
    <w:rsid w:val="00CC09DB"/>
    <w:rsid w:val="00CC0D4E"/>
    <w:rsid w:val="00CC0EF3"/>
    <w:rsid w:val="00CC0F03"/>
    <w:rsid w:val="00CC108A"/>
    <w:rsid w:val="00CC1385"/>
    <w:rsid w:val="00CC1393"/>
    <w:rsid w:val="00CC1774"/>
    <w:rsid w:val="00CC1917"/>
    <w:rsid w:val="00CC1A70"/>
    <w:rsid w:val="00CC1ADD"/>
    <w:rsid w:val="00CC1BA8"/>
    <w:rsid w:val="00CC1BC4"/>
    <w:rsid w:val="00CC1CA2"/>
    <w:rsid w:val="00CC1F70"/>
    <w:rsid w:val="00CC2009"/>
    <w:rsid w:val="00CC20E4"/>
    <w:rsid w:val="00CC2268"/>
    <w:rsid w:val="00CC2484"/>
    <w:rsid w:val="00CC254C"/>
    <w:rsid w:val="00CC280C"/>
    <w:rsid w:val="00CC2901"/>
    <w:rsid w:val="00CC2927"/>
    <w:rsid w:val="00CC2ABC"/>
    <w:rsid w:val="00CC2AE8"/>
    <w:rsid w:val="00CC2B37"/>
    <w:rsid w:val="00CC2C4E"/>
    <w:rsid w:val="00CC2D0D"/>
    <w:rsid w:val="00CC2EC8"/>
    <w:rsid w:val="00CC3094"/>
    <w:rsid w:val="00CC324D"/>
    <w:rsid w:val="00CC324F"/>
    <w:rsid w:val="00CC325C"/>
    <w:rsid w:val="00CC3270"/>
    <w:rsid w:val="00CC3369"/>
    <w:rsid w:val="00CC33AD"/>
    <w:rsid w:val="00CC360A"/>
    <w:rsid w:val="00CC3644"/>
    <w:rsid w:val="00CC3A02"/>
    <w:rsid w:val="00CC3B58"/>
    <w:rsid w:val="00CC3B87"/>
    <w:rsid w:val="00CC3C0E"/>
    <w:rsid w:val="00CC3CA2"/>
    <w:rsid w:val="00CC3EE1"/>
    <w:rsid w:val="00CC40CE"/>
    <w:rsid w:val="00CC473F"/>
    <w:rsid w:val="00CC4751"/>
    <w:rsid w:val="00CC485E"/>
    <w:rsid w:val="00CC49CE"/>
    <w:rsid w:val="00CC4A09"/>
    <w:rsid w:val="00CC4B25"/>
    <w:rsid w:val="00CC4B87"/>
    <w:rsid w:val="00CC4BF4"/>
    <w:rsid w:val="00CC4D6A"/>
    <w:rsid w:val="00CC5033"/>
    <w:rsid w:val="00CC5234"/>
    <w:rsid w:val="00CC5346"/>
    <w:rsid w:val="00CC5537"/>
    <w:rsid w:val="00CC559A"/>
    <w:rsid w:val="00CC586E"/>
    <w:rsid w:val="00CC58C7"/>
    <w:rsid w:val="00CC5AC1"/>
    <w:rsid w:val="00CC5ACA"/>
    <w:rsid w:val="00CC5BDD"/>
    <w:rsid w:val="00CC5DFD"/>
    <w:rsid w:val="00CC5FF1"/>
    <w:rsid w:val="00CC61AC"/>
    <w:rsid w:val="00CC65E2"/>
    <w:rsid w:val="00CC65EF"/>
    <w:rsid w:val="00CC6D98"/>
    <w:rsid w:val="00CC6DFC"/>
    <w:rsid w:val="00CC6E00"/>
    <w:rsid w:val="00CC710A"/>
    <w:rsid w:val="00CC73CA"/>
    <w:rsid w:val="00CC744D"/>
    <w:rsid w:val="00CC746C"/>
    <w:rsid w:val="00CC7A5E"/>
    <w:rsid w:val="00CC7B67"/>
    <w:rsid w:val="00CC7BDF"/>
    <w:rsid w:val="00CC7C56"/>
    <w:rsid w:val="00CC7EF8"/>
    <w:rsid w:val="00CD00FC"/>
    <w:rsid w:val="00CD0407"/>
    <w:rsid w:val="00CD040C"/>
    <w:rsid w:val="00CD044F"/>
    <w:rsid w:val="00CD04D3"/>
    <w:rsid w:val="00CD04F4"/>
    <w:rsid w:val="00CD088A"/>
    <w:rsid w:val="00CD0CCC"/>
    <w:rsid w:val="00CD0FF9"/>
    <w:rsid w:val="00CD1036"/>
    <w:rsid w:val="00CD1048"/>
    <w:rsid w:val="00CD1074"/>
    <w:rsid w:val="00CD107C"/>
    <w:rsid w:val="00CD1098"/>
    <w:rsid w:val="00CD119F"/>
    <w:rsid w:val="00CD1288"/>
    <w:rsid w:val="00CD15ED"/>
    <w:rsid w:val="00CD198B"/>
    <w:rsid w:val="00CD1AE6"/>
    <w:rsid w:val="00CD1DAF"/>
    <w:rsid w:val="00CD2246"/>
    <w:rsid w:val="00CD239F"/>
    <w:rsid w:val="00CD2516"/>
    <w:rsid w:val="00CD253B"/>
    <w:rsid w:val="00CD27E5"/>
    <w:rsid w:val="00CD2927"/>
    <w:rsid w:val="00CD2A06"/>
    <w:rsid w:val="00CD2FA4"/>
    <w:rsid w:val="00CD3158"/>
    <w:rsid w:val="00CD319F"/>
    <w:rsid w:val="00CD34F7"/>
    <w:rsid w:val="00CD350D"/>
    <w:rsid w:val="00CD3681"/>
    <w:rsid w:val="00CD37C7"/>
    <w:rsid w:val="00CD389F"/>
    <w:rsid w:val="00CD394E"/>
    <w:rsid w:val="00CD3B58"/>
    <w:rsid w:val="00CD3DAC"/>
    <w:rsid w:val="00CD3E3B"/>
    <w:rsid w:val="00CD4060"/>
    <w:rsid w:val="00CD44BA"/>
    <w:rsid w:val="00CD4A18"/>
    <w:rsid w:val="00CD4B7D"/>
    <w:rsid w:val="00CD4E60"/>
    <w:rsid w:val="00CD4F88"/>
    <w:rsid w:val="00CD4FA5"/>
    <w:rsid w:val="00CD5008"/>
    <w:rsid w:val="00CD5043"/>
    <w:rsid w:val="00CD50CC"/>
    <w:rsid w:val="00CD51FC"/>
    <w:rsid w:val="00CD5397"/>
    <w:rsid w:val="00CD5584"/>
    <w:rsid w:val="00CD576F"/>
    <w:rsid w:val="00CD5882"/>
    <w:rsid w:val="00CD59C8"/>
    <w:rsid w:val="00CD5BAA"/>
    <w:rsid w:val="00CD5D47"/>
    <w:rsid w:val="00CD5E96"/>
    <w:rsid w:val="00CD5F28"/>
    <w:rsid w:val="00CD5FF7"/>
    <w:rsid w:val="00CD6166"/>
    <w:rsid w:val="00CD657E"/>
    <w:rsid w:val="00CD6A9F"/>
    <w:rsid w:val="00CD6BA6"/>
    <w:rsid w:val="00CD6DE1"/>
    <w:rsid w:val="00CD711D"/>
    <w:rsid w:val="00CD7499"/>
    <w:rsid w:val="00CD7DDD"/>
    <w:rsid w:val="00CD7EDE"/>
    <w:rsid w:val="00CE00EC"/>
    <w:rsid w:val="00CE02D0"/>
    <w:rsid w:val="00CE0351"/>
    <w:rsid w:val="00CE0399"/>
    <w:rsid w:val="00CE0557"/>
    <w:rsid w:val="00CE055F"/>
    <w:rsid w:val="00CE0646"/>
    <w:rsid w:val="00CE07AF"/>
    <w:rsid w:val="00CE08FE"/>
    <w:rsid w:val="00CE09D3"/>
    <w:rsid w:val="00CE0DA8"/>
    <w:rsid w:val="00CE0DCE"/>
    <w:rsid w:val="00CE0E16"/>
    <w:rsid w:val="00CE119F"/>
    <w:rsid w:val="00CE150E"/>
    <w:rsid w:val="00CE1544"/>
    <w:rsid w:val="00CE1719"/>
    <w:rsid w:val="00CE1857"/>
    <w:rsid w:val="00CE1AD6"/>
    <w:rsid w:val="00CE1BD4"/>
    <w:rsid w:val="00CE1D19"/>
    <w:rsid w:val="00CE1EE9"/>
    <w:rsid w:val="00CE1FC0"/>
    <w:rsid w:val="00CE2198"/>
    <w:rsid w:val="00CE229D"/>
    <w:rsid w:val="00CE23DA"/>
    <w:rsid w:val="00CE2474"/>
    <w:rsid w:val="00CE27A9"/>
    <w:rsid w:val="00CE2C9F"/>
    <w:rsid w:val="00CE2CC7"/>
    <w:rsid w:val="00CE2DDD"/>
    <w:rsid w:val="00CE2F3B"/>
    <w:rsid w:val="00CE2FAF"/>
    <w:rsid w:val="00CE3194"/>
    <w:rsid w:val="00CE3237"/>
    <w:rsid w:val="00CE3252"/>
    <w:rsid w:val="00CE365E"/>
    <w:rsid w:val="00CE3AA9"/>
    <w:rsid w:val="00CE3AB5"/>
    <w:rsid w:val="00CE3CFE"/>
    <w:rsid w:val="00CE3FA2"/>
    <w:rsid w:val="00CE4200"/>
    <w:rsid w:val="00CE448E"/>
    <w:rsid w:val="00CE4645"/>
    <w:rsid w:val="00CE4A9D"/>
    <w:rsid w:val="00CE4B86"/>
    <w:rsid w:val="00CE4C14"/>
    <w:rsid w:val="00CE4D88"/>
    <w:rsid w:val="00CE4DA5"/>
    <w:rsid w:val="00CE4ECF"/>
    <w:rsid w:val="00CE5028"/>
    <w:rsid w:val="00CE50A4"/>
    <w:rsid w:val="00CE5182"/>
    <w:rsid w:val="00CE522A"/>
    <w:rsid w:val="00CE54B8"/>
    <w:rsid w:val="00CE5550"/>
    <w:rsid w:val="00CE5562"/>
    <w:rsid w:val="00CE5573"/>
    <w:rsid w:val="00CE55DB"/>
    <w:rsid w:val="00CE5732"/>
    <w:rsid w:val="00CE57AB"/>
    <w:rsid w:val="00CE5A28"/>
    <w:rsid w:val="00CE5B92"/>
    <w:rsid w:val="00CE5D4D"/>
    <w:rsid w:val="00CE6393"/>
    <w:rsid w:val="00CE639D"/>
    <w:rsid w:val="00CE63B2"/>
    <w:rsid w:val="00CE64BD"/>
    <w:rsid w:val="00CE661E"/>
    <w:rsid w:val="00CE68B1"/>
    <w:rsid w:val="00CE68D9"/>
    <w:rsid w:val="00CE6A1E"/>
    <w:rsid w:val="00CE73EF"/>
    <w:rsid w:val="00CE7628"/>
    <w:rsid w:val="00CE7A5C"/>
    <w:rsid w:val="00CE7BB9"/>
    <w:rsid w:val="00CE7E34"/>
    <w:rsid w:val="00CE7E76"/>
    <w:rsid w:val="00CE7F9B"/>
    <w:rsid w:val="00CF0119"/>
    <w:rsid w:val="00CF0159"/>
    <w:rsid w:val="00CF02E8"/>
    <w:rsid w:val="00CF057D"/>
    <w:rsid w:val="00CF08D6"/>
    <w:rsid w:val="00CF0BAC"/>
    <w:rsid w:val="00CF0D16"/>
    <w:rsid w:val="00CF0ED0"/>
    <w:rsid w:val="00CF1006"/>
    <w:rsid w:val="00CF1982"/>
    <w:rsid w:val="00CF19E2"/>
    <w:rsid w:val="00CF1A8C"/>
    <w:rsid w:val="00CF1B0D"/>
    <w:rsid w:val="00CF2077"/>
    <w:rsid w:val="00CF22EB"/>
    <w:rsid w:val="00CF2494"/>
    <w:rsid w:val="00CF251E"/>
    <w:rsid w:val="00CF255E"/>
    <w:rsid w:val="00CF26F6"/>
    <w:rsid w:val="00CF29F7"/>
    <w:rsid w:val="00CF2A9E"/>
    <w:rsid w:val="00CF3410"/>
    <w:rsid w:val="00CF3470"/>
    <w:rsid w:val="00CF36DF"/>
    <w:rsid w:val="00CF3715"/>
    <w:rsid w:val="00CF3786"/>
    <w:rsid w:val="00CF3914"/>
    <w:rsid w:val="00CF3ACA"/>
    <w:rsid w:val="00CF3AD7"/>
    <w:rsid w:val="00CF3B55"/>
    <w:rsid w:val="00CF3E24"/>
    <w:rsid w:val="00CF3F21"/>
    <w:rsid w:val="00CF3F4B"/>
    <w:rsid w:val="00CF4761"/>
    <w:rsid w:val="00CF4845"/>
    <w:rsid w:val="00CF49B1"/>
    <w:rsid w:val="00CF4AD6"/>
    <w:rsid w:val="00CF4C7D"/>
    <w:rsid w:val="00CF4C9D"/>
    <w:rsid w:val="00CF4EBA"/>
    <w:rsid w:val="00CF4FB8"/>
    <w:rsid w:val="00CF540A"/>
    <w:rsid w:val="00CF57AC"/>
    <w:rsid w:val="00CF5841"/>
    <w:rsid w:val="00CF5A4C"/>
    <w:rsid w:val="00CF5B9B"/>
    <w:rsid w:val="00CF5BB0"/>
    <w:rsid w:val="00CF5BB2"/>
    <w:rsid w:val="00CF5C85"/>
    <w:rsid w:val="00CF5E89"/>
    <w:rsid w:val="00CF5F04"/>
    <w:rsid w:val="00CF633A"/>
    <w:rsid w:val="00CF684E"/>
    <w:rsid w:val="00CF6B4E"/>
    <w:rsid w:val="00CF6DED"/>
    <w:rsid w:val="00CF6E63"/>
    <w:rsid w:val="00CF73FE"/>
    <w:rsid w:val="00CF742C"/>
    <w:rsid w:val="00CF75E9"/>
    <w:rsid w:val="00CF776F"/>
    <w:rsid w:val="00CF77DA"/>
    <w:rsid w:val="00CF79B0"/>
    <w:rsid w:val="00CF7C0F"/>
    <w:rsid w:val="00CF7C57"/>
    <w:rsid w:val="00CF7CF6"/>
    <w:rsid w:val="00CFF7EF"/>
    <w:rsid w:val="00D0003D"/>
    <w:rsid w:val="00D0025D"/>
    <w:rsid w:val="00D0029B"/>
    <w:rsid w:val="00D004D7"/>
    <w:rsid w:val="00D005BE"/>
    <w:rsid w:val="00D00710"/>
    <w:rsid w:val="00D008D6"/>
    <w:rsid w:val="00D009A5"/>
    <w:rsid w:val="00D00A5E"/>
    <w:rsid w:val="00D00BD3"/>
    <w:rsid w:val="00D00CA6"/>
    <w:rsid w:val="00D00D14"/>
    <w:rsid w:val="00D01205"/>
    <w:rsid w:val="00D012C4"/>
    <w:rsid w:val="00D0139C"/>
    <w:rsid w:val="00D013E1"/>
    <w:rsid w:val="00D0149B"/>
    <w:rsid w:val="00D014F7"/>
    <w:rsid w:val="00D016C3"/>
    <w:rsid w:val="00D01833"/>
    <w:rsid w:val="00D01C88"/>
    <w:rsid w:val="00D01DA2"/>
    <w:rsid w:val="00D02078"/>
    <w:rsid w:val="00D022CE"/>
    <w:rsid w:val="00D022E9"/>
    <w:rsid w:val="00D024AD"/>
    <w:rsid w:val="00D024C2"/>
    <w:rsid w:val="00D02606"/>
    <w:rsid w:val="00D02689"/>
    <w:rsid w:val="00D02A04"/>
    <w:rsid w:val="00D02AC2"/>
    <w:rsid w:val="00D02AC5"/>
    <w:rsid w:val="00D02B0D"/>
    <w:rsid w:val="00D032E4"/>
    <w:rsid w:val="00D032E5"/>
    <w:rsid w:val="00D0330D"/>
    <w:rsid w:val="00D033FA"/>
    <w:rsid w:val="00D03482"/>
    <w:rsid w:val="00D0352E"/>
    <w:rsid w:val="00D03824"/>
    <w:rsid w:val="00D03871"/>
    <w:rsid w:val="00D03A32"/>
    <w:rsid w:val="00D03A53"/>
    <w:rsid w:val="00D03A56"/>
    <w:rsid w:val="00D03AA2"/>
    <w:rsid w:val="00D03E74"/>
    <w:rsid w:val="00D03EB1"/>
    <w:rsid w:val="00D03F6A"/>
    <w:rsid w:val="00D0411C"/>
    <w:rsid w:val="00D0418F"/>
    <w:rsid w:val="00D045DD"/>
    <w:rsid w:val="00D047E5"/>
    <w:rsid w:val="00D04A8E"/>
    <w:rsid w:val="00D04AA8"/>
    <w:rsid w:val="00D04AFA"/>
    <w:rsid w:val="00D04C1C"/>
    <w:rsid w:val="00D04C82"/>
    <w:rsid w:val="00D04F1A"/>
    <w:rsid w:val="00D05330"/>
    <w:rsid w:val="00D0539B"/>
    <w:rsid w:val="00D053C3"/>
    <w:rsid w:val="00D0572A"/>
    <w:rsid w:val="00D0582D"/>
    <w:rsid w:val="00D05831"/>
    <w:rsid w:val="00D0588E"/>
    <w:rsid w:val="00D05A39"/>
    <w:rsid w:val="00D05B5C"/>
    <w:rsid w:val="00D05DCE"/>
    <w:rsid w:val="00D060CD"/>
    <w:rsid w:val="00D061A3"/>
    <w:rsid w:val="00D061BE"/>
    <w:rsid w:val="00D061ED"/>
    <w:rsid w:val="00D061F7"/>
    <w:rsid w:val="00D0645F"/>
    <w:rsid w:val="00D06554"/>
    <w:rsid w:val="00D065F4"/>
    <w:rsid w:val="00D0678E"/>
    <w:rsid w:val="00D06AE8"/>
    <w:rsid w:val="00D06D02"/>
    <w:rsid w:val="00D06E3E"/>
    <w:rsid w:val="00D06F4C"/>
    <w:rsid w:val="00D07108"/>
    <w:rsid w:val="00D071D2"/>
    <w:rsid w:val="00D07624"/>
    <w:rsid w:val="00D07644"/>
    <w:rsid w:val="00D07654"/>
    <w:rsid w:val="00D076B5"/>
    <w:rsid w:val="00D0775F"/>
    <w:rsid w:val="00D07845"/>
    <w:rsid w:val="00D07A98"/>
    <w:rsid w:val="00D07AC4"/>
    <w:rsid w:val="00D07B0C"/>
    <w:rsid w:val="00D07C59"/>
    <w:rsid w:val="00D07CD6"/>
    <w:rsid w:val="00D07E13"/>
    <w:rsid w:val="00D07E68"/>
    <w:rsid w:val="00D10049"/>
    <w:rsid w:val="00D100F6"/>
    <w:rsid w:val="00D102BD"/>
    <w:rsid w:val="00D1041A"/>
    <w:rsid w:val="00D105EE"/>
    <w:rsid w:val="00D109CF"/>
    <w:rsid w:val="00D10B7F"/>
    <w:rsid w:val="00D10E12"/>
    <w:rsid w:val="00D10F62"/>
    <w:rsid w:val="00D1104A"/>
    <w:rsid w:val="00D112D6"/>
    <w:rsid w:val="00D115AD"/>
    <w:rsid w:val="00D116A6"/>
    <w:rsid w:val="00D11843"/>
    <w:rsid w:val="00D119E8"/>
    <w:rsid w:val="00D11C88"/>
    <w:rsid w:val="00D11CEA"/>
    <w:rsid w:val="00D11CFA"/>
    <w:rsid w:val="00D11D20"/>
    <w:rsid w:val="00D11DE5"/>
    <w:rsid w:val="00D11F0F"/>
    <w:rsid w:val="00D12130"/>
    <w:rsid w:val="00D122F9"/>
    <w:rsid w:val="00D1238E"/>
    <w:rsid w:val="00D123CC"/>
    <w:rsid w:val="00D12865"/>
    <w:rsid w:val="00D128B6"/>
    <w:rsid w:val="00D12AA1"/>
    <w:rsid w:val="00D12D87"/>
    <w:rsid w:val="00D12DBF"/>
    <w:rsid w:val="00D12E15"/>
    <w:rsid w:val="00D12F24"/>
    <w:rsid w:val="00D13364"/>
    <w:rsid w:val="00D13482"/>
    <w:rsid w:val="00D134B3"/>
    <w:rsid w:val="00D1394C"/>
    <w:rsid w:val="00D13B64"/>
    <w:rsid w:val="00D13EF0"/>
    <w:rsid w:val="00D14186"/>
    <w:rsid w:val="00D141CF"/>
    <w:rsid w:val="00D141E9"/>
    <w:rsid w:val="00D144CA"/>
    <w:rsid w:val="00D1451B"/>
    <w:rsid w:val="00D14636"/>
    <w:rsid w:val="00D148A9"/>
    <w:rsid w:val="00D1495C"/>
    <w:rsid w:val="00D14982"/>
    <w:rsid w:val="00D14B5A"/>
    <w:rsid w:val="00D14C3D"/>
    <w:rsid w:val="00D14F32"/>
    <w:rsid w:val="00D14F58"/>
    <w:rsid w:val="00D15007"/>
    <w:rsid w:val="00D15116"/>
    <w:rsid w:val="00D15135"/>
    <w:rsid w:val="00D15729"/>
    <w:rsid w:val="00D157D1"/>
    <w:rsid w:val="00D15845"/>
    <w:rsid w:val="00D158F0"/>
    <w:rsid w:val="00D159B3"/>
    <w:rsid w:val="00D159DB"/>
    <w:rsid w:val="00D15B34"/>
    <w:rsid w:val="00D160C2"/>
    <w:rsid w:val="00D160C8"/>
    <w:rsid w:val="00D162F1"/>
    <w:rsid w:val="00D166AB"/>
    <w:rsid w:val="00D166D1"/>
    <w:rsid w:val="00D166FB"/>
    <w:rsid w:val="00D16791"/>
    <w:rsid w:val="00D168AA"/>
    <w:rsid w:val="00D16ACC"/>
    <w:rsid w:val="00D16B74"/>
    <w:rsid w:val="00D16C95"/>
    <w:rsid w:val="00D170F2"/>
    <w:rsid w:val="00D173DE"/>
    <w:rsid w:val="00D1758B"/>
    <w:rsid w:val="00D177A4"/>
    <w:rsid w:val="00D17995"/>
    <w:rsid w:val="00D179F7"/>
    <w:rsid w:val="00D17C1B"/>
    <w:rsid w:val="00D17C63"/>
    <w:rsid w:val="00D20018"/>
    <w:rsid w:val="00D2042F"/>
    <w:rsid w:val="00D204F8"/>
    <w:rsid w:val="00D20543"/>
    <w:rsid w:val="00D205CD"/>
    <w:rsid w:val="00D2072D"/>
    <w:rsid w:val="00D20828"/>
    <w:rsid w:val="00D20835"/>
    <w:rsid w:val="00D20850"/>
    <w:rsid w:val="00D209B8"/>
    <w:rsid w:val="00D209CE"/>
    <w:rsid w:val="00D20F46"/>
    <w:rsid w:val="00D20FB4"/>
    <w:rsid w:val="00D2100B"/>
    <w:rsid w:val="00D21062"/>
    <w:rsid w:val="00D211F1"/>
    <w:rsid w:val="00D21519"/>
    <w:rsid w:val="00D215E1"/>
    <w:rsid w:val="00D2171A"/>
    <w:rsid w:val="00D21A35"/>
    <w:rsid w:val="00D21C86"/>
    <w:rsid w:val="00D21CEB"/>
    <w:rsid w:val="00D21D0E"/>
    <w:rsid w:val="00D21DA5"/>
    <w:rsid w:val="00D21FEE"/>
    <w:rsid w:val="00D2200E"/>
    <w:rsid w:val="00D2236A"/>
    <w:rsid w:val="00D22680"/>
    <w:rsid w:val="00D22685"/>
    <w:rsid w:val="00D2269A"/>
    <w:rsid w:val="00D2283B"/>
    <w:rsid w:val="00D229F1"/>
    <w:rsid w:val="00D22AAA"/>
    <w:rsid w:val="00D22F97"/>
    <w:rsid w:val="00D23107"/>
    <w:rsid w:val="00D231B9"/>
    <w:rsid w:val="00D2328D"/>
    <w:rsid w:val="00D232E8"/>
    <w:rsid w:val="00D2369D"/>
    <w:rsid w:val="00D2380F"/>
    <w:rsid w:val="00D23CB1"/>
    <w:rsid w:val="00D23CBC"/>
    <w:rsid w:val="00D23CD3"/>
    <w:rsid w:val="00D23EA0"/>
    <w:rsid w:val="00D23FBE"/>
    <w:rsid w:val="00D24265"/>
    <w:rsid w:val="00D24786"/>
    <w:rsid w:val="00D247CC"/>
    <w:rsid w:val="00D24880"/>
    <w:rsid w:val="00D24AAB"/>
    <w:rsid w:val="00D24BA6"/>
    <w:rsid w:val="00D24CA7"/>
    <w:rsid w:val="00D24CBE"/>
    <w:rsid w:val="00D25072"/>
    <w:rsid w:val="00D25122"/>
    <w:rsid w:val="00D25169"/>
    <w:rsid w:val="00D25278"/>
    <w:rsid w:val="00D25460"/>
    <w:rsid w:val="00D256D4"/>
    <w:rsid w:val="00D256DF"/>
    <w:rsid w:val="00D25B28"/>
    <w:rsid w:val="00D25DF9"/>
    <w:rsid w:val="00D260E8"/>
    <w:rsid w:val="00D26609"/>
    <w:rsid w:val="00D268D0"/>
    <w:rsid w:val="00D26A8A"/>
    <w:rsid w:val="00D26AD3"/>
    <w:rsid w:val="00D26AFC"/>
    <w:rsid w:val="00D26C6F"/>
    <w:rsid w:val="00D2726E"/>
    <w:rsid w:val="00D272C0"/>
    <w:rsid w:val="00D2746B"/>
    <w:rsid w:val="00D27A0B"/>
    <w:rsid w:val="00D27B36"/>
    <w:rsid w:val="00D27D1A"/>
    <w:rsid w:val="00D27D4E"/>
    <w:rsid w:val="00D27DC0"/>
    <w:rsid w:val="00D27E1E"/>
    <w:rsid w:val="00D302B6"/>
    <w:rsid w:val="00D3032D"/>
    <w:rsid w:val="00D30476"/>
    <w:rsid w:val="00D30869"/>
    <w:rsid w:val="00D30DE3"/>
    <w:rsid w:val="00D30E0A"/>
    <w:rsid w:val="00D30F12"/>
    <w:rsid w:val="00D3108F"/>
    <w:rsid w:val="00D314A1"/>
    <w:rsid w:val="00D318B8"/>
    <w:rsid w:val="00D319A0"/>
    <w:rsid w:val="00D31C73"/>
    <w:rsid w:val="00D32072"/>
    <w:rsid w:val="00D32076"/>
    <w:rsid w:val="00D3224C"/>
    <w:rsid w:val="00D323DE"/>
    <w:rsid w:val="00D3251B"/>
    <w:rsid w:val="00D328D4"/>
    <w:rsid w:val="00D329FE"/>
    <w:rsid w:val="00D32A4B"/>
    <w:rsid w:val="00D32B0D"/>
    <w:rsid w:val="00D32D58"/>
    <w:rsid w:val="00D32DCC"/>
    <w:rsid w:val="00D32E65"/>
    <w:rsid w:val="00D32EDC"/>
    <w:rsid w:val="00D32F77"/>
    <w:rsid w:val="00D3317F"/>
    <w:rsid w:val="00D333FF"/>
    <w:rsid w:val="00D33422"/>
    <w:rsid w:val="00D33437"/>
    <w:rsid w:val="00D3360D"/>
    <w:rsid w:val="00D336AA"/>
    <w:rsid w:val="00D336B0"/>
    <w:rsid w:val="00D33823"/>
    <w:rsid w:val="00D33911"/>
    <w:rsid w:val="00D3393B"/>
    <w:rsid w:val="00D33A35"/>
    <w:rsid w:val="00D33E1C"/>
    <w:rsid w:val="00D33F25"/>
    <w:rsid w:val="00D341E1"/>
    <w:rsid w:val="00D34238"/>
    <w:rsid w:val="00D342A2"/>
    <w:rsid w:val="00D342C5"/>
    <w:rsid w:val="00D3468B"/>
    <w:rsid w:val="00D34811"/>
    <w:rsid w:val="00D34983"/>
    <w:rsid w:val="00D34B78"/>
    <w:rsid w:val="00D34C6C"/>
    <w:rsid w:val="00D34CAA"/>
    <w:rsid w:val="00D34DBB"/>
    <w:rsid w:val="00D34E3F"/>
    <w:rsid w:val="00D34EC4"/>
    <w:rsid w:val="00D3505A"/>
    <w:rsid w:val="00D35084"/>
    <w:rsid w:val="00D35106"/>
    <w:rsid w:val="00D351BA"/>
    <w:rsid w:val="00D35546"/>
    <w:rsid w:val="00D35560"/>
    <w:rsid w:val="00D3582D"/>
    <w:rsid w:val="00D3586B"/>
    <w:rsid w:val="00D358D5"/>
    <w:rsid w:val="00D3598C"/>
    <w:rsid w:val="00D35C41"/>
    <w:rsid w:val="00D35C87"/>
    <w:rsid w:val="00D35CF3"/>
    <w:rsid w:val="00D35F4A"/>
    <w:rsid w:val="00D360B0"/>
    <w:rsid w:val="00D36209"/>
    <w:rsid w:val="00D36497"/>
    <w:rsid w:val="00D365D7"/>
    <w:rsid w:val="00D36757"/>
    <w:rsid w:val="00D367BD"/>
    <w:rsid w:val="00D36A61"/>
    <w:rsid w:val="00D36B4B"/>
    <w:rsid w:val="00D36C4D"/>
    <w:rsid w:val="00D36D65"/>
    <w:rsid w:val="00D37615"/>
    <w:rsid w:val="00D37657"/>
    <w:rsid w:val="00D377A2"/>
    <w:rsid w:val="00D379A9"/>
    <w:rsid w:val="00D379C6"/>
    <w:rsid w:val="00D37CC0"/>
    <w:rsid w:val="00D37E82"/>
    <w:rsid w:val="00D37ED2"/>
    <w:rsid w:val="00D37F36"/>
    <w:rsid w:val="00D404BB"/>
    <w:rsid w:val="00D40830"/>
    <w:rsid w:val="00D408E4"/>
    <w:rsid w:val="00D40D5B"/>
    <w:rsid w:val="00D40EA8"/>
    <w:rsid w:val="00D41004"/>
    <w:rsid w:val="00D4121A"/>
    <w:rsid w:val="00D41319"/>
    <w:rsid w:val="00D41402"/>
    <w:rsid w:val="00D41439"/>
    <w:rsid w:val="00D414CA"/>
    <w:rsid w:val="00D414D4"/>
    <w:rsid w:val="00D41584"/>
    <w:rsid w:val="00D4161F"/>
    <w:rsid w:val="00D417A5"/>
    <w:rsid w:val="00D417E8"/>
    <w:rsid w:val="00D418C2"/>
    <w:rsid w:val="00D419EF"/>
    <w:rsid w:val="00D42056"/>
    <w:rsid w:val="00D42199"/>
    <w:rsid w:val="00D42283"/>
    <w:rsid w:val="00D422B7"/>
    <w:rsid w:val="00D423ED"/>
    <w:rsid w:val="00D42AA8"/>
    <w:rsid w:val="00D42DBC"/>
    <w:rsid w:val="00D42F46"/>
    <w:rsid w:val="00D43662"/>
    <w:rsid w:val="00D43736"/>
    <w:rsid w:val="00D438A4"/>
    <w:rsid w:val="00D439A5"/>
    <w:rsid w:val="00D43C96"/>
    <w:rsid w:val="00D43F3C"/>
    <w:rsid w:val="00D43F73"/>
    <w:rsid w:val="00D44270"/>
    <w:rsid w:val="00D442E4"/>
    <w:rsid w:val="00D444DE"/>
    <w:rsid w:val="00D44629"/>
    <w:rsid w:val="00D447C4"/>
    <w:rsid w:val="00D448E4"/>
    <w:rsid w:val="00D44BB6"/>
    <w:rsid w:val="00D44C52"/>
    <w:rsid w:val="00D44C9F"/>
    <w:rsid w:val="00D44D51"/>
    <w:rsid w:val="00D44F47"/>
    <w:rsid w:val="00D44FC9"/>
    <w:rsid w:val="00D45079"/>
    <w:rsid w:val="00D4511C"/>
    <w:rsid w:val="00D4511D"/>
    <w:rsid w:val="00D45405"/>
    <w:rsid w:val="00D4574C"/>
    <w:rsid w:val="00D45A67"/>
    <w:rsid w:val="00D45B03"/>
    <w:rsid w:val="00D45E02"/>
    <w:rsid w:val="00D45EDD"/>
    <w:rsid w:val="00D4631F"/>
    <w:rsid w:val="00D46542"/>
    <w:rsid w:val="00D46549"/>
    <w:rsid w:val="00D466BF"/>
    <w:rsid w:val="00D466D1"/>
    <w:rsid w:val="00D46A16"/>
    <w:rsid w:val="00D46A5B"/>
    <w:rsid w:val="00D46BA1"/>
    <w:rsid w:val="00D46BEA"/>
    <w:rsid w:val="00D46D42"/>
    <w:rsid w:val="00D46E51"/>
    <w:rsid w:val="00D46EF5"/>
    <w:rsid w:val="00D47170"/>
    <w:rsid w:val="00D47179"/>
    <w:rsid w:val="00D47269"/>
    <w:rsid w:val="00D4746D"/>
    <w:rsid w:val="00D47506"/>
    <w:rsid w:val="00D4758D"/>
    <w:rsid w:val="00D47AA0"/>
    <w:rsid w:val="00D47BB9"/>
    <w:rsid w:val="00D47CE8"/>
    <w:rsid w:val="00D47EED"/>
    <w:rsid w:val="00D47FBF"/>
    <w:rsid w:val="00D50008"/>
    <w:rsid w:val="00D505B6"/>
    <w:rsid w:val="00D5087D"/>
    <w:rsid w:val="00D50946"/>
    <w:rsid w:val="00D50D32"/>
    <w:rsid w:val="00D50DA5"/>
    <w:rsid w:val="00D50E49"/>
    <w:rsid w:val="00D50E81"/>
    <w:rsid w:val="00D512E7"/>
    <w:rsid w:val="00D5132B"/>
    <w:rsid w:val="00D515F5"/>
    <w:rsid w:val="00D51641"/>
    <w:rsid w:val="00D517AB"/>
    <w:rsid w:val="00D51893"/>
    <w:rsid w:val="00D51EB0"/>
    <w:rsid w:val="00D51FE8"/>
    <w:rsid w:val="00D5239A"/>
    <w:rsid w:val="00D52567"/>
    <w:rsid w:val="00D5259C"/>
    <w:rsid w:val="00D52654"/>
    <w:rsid w:val="00D52720"/>
    <w:rsid w:val="00D52899"/>
    <w:rsid w:val="00D5299E"/>
    <w:rsid w:val="00D52C97"/>
    <w:rsid w:val="00D52C9E"/>
    <w:rsid w:val="00D52ECE"/>
    <w:rsid w:val="00D52F10"/>
    <w:rsid w:val="00D5310E"/>
    <w:rsid w:val="00D532BA"/>
    <w:rsid w:val="00D5391E"/>
    <w:rsid w:val="00D53A75"/>
    <w:rsid w:val="00D53B51"/>
    <w:rsid w:val="00D53BCA"/>
    <w:rsid w:val="00D53D5D"/>
    <w:rsid w:val="00D53F30"/>
    <w:rsid w:val="00D545D4"/>
    <w:rsid w:val="00D54675"/>
    <w:rsid w:val="00D54854"/>
    <w:rsid w:val="00D548B8"/>
    <w:rsid w:val="00D54E6A"/>
    <w:rsid w:val="00D54FE6"/>
    <w:rsid w:val="00D550BE"/>
    <w:rsid w:val="00D552F8"/>
    <w:rsid w:val="00D554F1"/>
    <w:rsid w:val="00D5558C"/>
    <w:rsid w:val="00D555D1"/>
    <w:rsid w:val="00D55650"/>
    <w:rsid w:val="00D5569E"/>
    <w:rsid w:val="00D5581E"/>
    <w:rsid w:val="00D5583F"/>
    <w:rsid w:val="00D55AB0"/>
    <w:rsid w:val="00D55BBC"/>
    <w:rsid w:val="00D55C04"/>
    <w:rsid w:val="00D55D2D"/>
    <w:rsid w:val="00D55EEA"/>
    <w:rsid w:val="00D55FD7"/>
    <w:rsid w:val="00D56027"/>
    <w:rsid w:val="00D56224"/>
    <w:rsid w:val="00D56308"/>
    <w:rsid w:val="00D565D1"/>
    <w:rsid w:val="00D56B7D"/>
    <w:rsid w:val="00D56E4C"/>
    <w:rsid w:val="00D56E9A"/>
    <w:rsid w:val="00D57090"/>
    <w:rsid w:val="00D5709A"/>
    <w:rsid w:val="00D571D6"/>
    <w:rsid w:val="00D5721A"/>
    <w:rsid w:val="00D572AC"/>
    <w:rsid w:val="00D5733C"/>
    <w:rsid w:val="00D57377"/>
    <w:rsid w:val="00D57424"/>
    <w:rsid w:val="00D576E7"/>
    <w:rsid w:val="00D5773A"/>
    <w:rsid w:val="00D57B2B"/>
    <w:rsid w:val="00D57B8F"/>
    <w:rsid w:val="00D57C57"/>
    <w:rsid w:val="00D57E68"/>
    <w:rsid w:val="00D57F4B"/>
    <w:rsid w:val="00D60122"/>
    <w:rsid w:val="00D602C2"/>
    <w:rsid w:val="00D603D8"/>
    <w:rsid w:val="00D60866"/>
    <w:rsid w:val="00D60870"/>
    <w:rsid w:val="00D60C96"/>
    <w:rsid w:val="00D611BF"/>
    <w:rsid w:val="00D611C9"/>
    <w:rsid w:val="00D615E7"/>
    <w:rsid w:val="00D616AA"/>
    <w:rsid w:val="00D616C2"/>
    <w:rsid w:val="00D61727"/>
    <w:rsid w:val="00D61E20"/>
    <w:rsid w:val="00D61EAC"/>
    <w:rsid w:val="00D61F7C"/>
    <w:rsid w:val="00D62034"/>
    <w:rsid w:val="00D620EA"/>
    <w:rsid w:val="00D622DC"/>
    <w:rsid w:val="00D6240A"/>
    <w:rsid w:val="00D62518"/>
    <w:rsid w:val="00D62525"/>
    <w:rsid w:val="00D62588"/>
    <w:rsid w:val="00D625A0"/>
    <w:rsid w:val="00D625A3"/>
    <w:rsid w:val="00D626A4"/>
    <w:rsid w:val="00D62709"/>
    <w:rsid w:val="00D62972"/>
    <w:rsid w:val="00D62AA0"/>
    <w:rsid w:val="00D62C85"/>
    <w:rsid w:val="00D62DC4"/>
    <w:rsid w:val="00D62FA4"/>
    <w:rsid w:val="00D62FE8"/>
    <w:rsid w:val="00D6303F"/>
    <w:rsid w:val="00D6323F"/>
    <w:rsid w:val="00D63352"/>
    <w:rsid w:val="00D63391"/>
    <w:rsid w:val="00D63431"/>
    <w:rsid w:val="00D63545"/>
    <w:rsid w:val="00D63A25"/>
    <w:rsid w:val="00D63A9F"/>
    <w:rsid w:val="00D63B99"/>
    <w:rsid w:val="00D63D72"/>
    <w:rsid w:val="00D6419A"/>
    <w:rsid w:val="00D64665"/>
    <w:rsid w:val="00D64949"/>
    <w:rsid w:val="00D64A64"/>
    <w:rsid w:val="00D64FDD"/>
    <w:rsid w:val="00D64FE5"/>
    <w:rsid w:val="00D650AD"/>
    <w:rsid w:val="00D65181"/>
    <w:rsid w:val="00D655B3"/>
    <w:rsid w:val="00D65698"/>
    <w:rsid w:val="00D65832"/>
    <w:rsid w:val="00D658E2"/>
    <w:rsid w:val="00D65CD4"/>
    <w:rsid w:val="00D65D42"/>
    <w:rsid w:val="00D65DEC"/>
    <w:rsid w:val="00D660D9"/>
    <w:rsid w:val="00D66154"/>
    <w:rsid w:val="00D661FD"/>
    <w:rsid w:val="00D66462"/>
    <w:rsid w:val="00D66760"/>
    <w:rsid w:val="00D669D1"/>
    <w:rsid w:val="00D66C07"/>
    <w:rsid w:val="00D66C2D"/>
    <w:rsid w:val="00D66D9D"/>
    <w:rsid w:val="00D67334"/>
    <w:rsid w:val="00D67510"/>
    <w:rsid w:val="00D67517"/>
    <w:rsid w:val="00D676E8"/>
    <w:rsid w:val="00D67715"/>
    <w:rsid w:val="00D6780A"/>
    <w:rsid w:val="00D67874"/>
    <w:rsid w:val="00D67AF5"/>
    <w:rsid w:val="00D67E6A"/>
    <w:rsid w:val="00D7008F"/>
    <w:rsid w:val="00D70194"/>
    <w:rsid w:val="00D7029D"/>
    <w:rsid w:val="00D70332"/>
    <w:rsid w:val="00D70627"/>
    <w:rsid w:val="00D70A28"/>
    <w:rsid w:val="00D70D9B"/>
    <w:rsid w:val="00D71108"/>
    <w:rsid w:val="00D71186"/>
    <w:rsid w:val="00D71193"/>
    <w:rsid w:val="00D711FB"/>
    <w:rsid w:val="00D71263"/>
    <w:rsid w:val="00D71387"/>
    <w:rsid w:val="00D717F5"/>
    <w:rsid w:val="00D7180E"/>
    <w:rsid w:val="00D71842"/>
    <w:rsid w:val="00D71A1F"/>
    <w:rsid w:val="00D71A32"/>
    <w:rsid w:val="00D71B57"/>
    <w:rsid w:val="00D71B75"/>
    <w:rsid w:val="00D71CA0"/>
    <w:rsid w:val="00D71D53"/>
    <w:rsid w:val="00D71DEC"/>
    <w:rsid w:val="00D71EF4"/>
    <w:rsid w:val="00D7205A"/>
    <w:rsid w:val="00D72060"/>
    <w:rsid w:val="00D720AC"/>
    <w:rsid w:val="00D7213F"/>
    <w:rsid w:val="00D72496"/>
    <w:rsid w:val="00D72595"/>
    <w:rsid w:val="00D7272C"/>
    <w:rsid w:val="00D72764"/>
    <w:rsid w:val="00D727F4"/>
    <w:rsid w:val="00D72842"/>
    <w:rsid w:val="00D7288E"/>
    <w:rsid w:val="00D72AA6"/>
    <w:rsid w:val="00D72B6D"/>
    <w:rsid w:val="00D72BE8"/>
    <w:rsid w:val="00D72CF7"/>
    <w:rsid w:val="00D72D46"/>
    <w:rsid w:val="00D72EB1"/>
    <w:rsid w:val="00D72FE6"/>
    <w:rsid w:val="00D7306C"/>
    <w:rsid w:val="00D73134"/>
    <w:rsid w:val="00D734FA"/>
    <w:rsid w:val="00D73580"/>
    <w:rsid w:val="00D735A4"/>
    <w:rsid w:val="00D73788"/>
    <w:rsid w:val="00D7393A"/>
    <w:rsid w:val="00D7398B"/>
    <w:rsid w:val="00D73B3A"/>
    <w:rsid w:val="00D73F41"/>
    <w:rsid w:val="00D73FB4"/>
    <w:rsid w:val="00D74232"/>
    <w:rsid w:val="00D743A6"/>
    <w:rsid w:val="00D745B6"/>
    <w:rsid w:val="00D747BE"/>
    <w:rsid w:val="00D74948"/>
    <w:rsid w:val="00D74E00"/>
    <w:rsid w:val="00D74E10"/>
    <w:rsid w:val="00D74E26"/>
    <w:rsid w:val="00D74F31"/>
    <w:rsid w:val="00D74FD3"/>
    <w:rsid w:val="00D7515C"/>
    <w:rsid w:val="00D7526B"/>
    <w:rsid w:val="00D753C1"/>
    <w:rsid w:val="00D753C2"/>
    <w:rsid w:val="00D75442"/>
    <w:rsid w:val="00D75460"/>
    <w:rsid w:val="00D757BE"/>
    <w:rsid w:val="00D75919"/>
    <w:rsid w:val="00D75AB5"/>
    <w:rsid w:val="00D75B7B"/>
    <w:rsid w:val="00D75BFD"/>
    <w:rsid w:val="00D75DCA"/>
    <w:rsid w:val="00D761CD"/>
    <w:rsid w:val="00D7635D"/>
    <w:rsid w:val="00D763AC"/>
    <w:rsid w:val="00D7650D"/>
    <w:rsid w:val="00D766CE"/>
    <w:rsid w:val="00D76859"/>
    <w:rsid w:val="00D76BFC"/>
    <w:rsid w:val="00D76DD8"/>
    <w:rsid w:val="00D76FFB"/>
    <w:rsid w:val="00D77025"/>
    <w:rsid w:val="00D7748A"/>
    <w:rsid w:val="00D774FA"/>
    <w:rsid w:val="00D7751C"/>
    <w:rsid w:val="00D77762"/>
    <w:rsid w:val="00D7777E"/>
    <w:rsid w:val="00D779C3"/>
    <w:rsid w:val="00D77CD1"/>
    <w:rsid w:val="00D77CDA"/>
    <w:rsid w:val="00D80288"/>
    <w:rsid w:val="00D80420"/>
    <w:rsid w:val="00D8053E"/>
    <w:rsid w:val="00D807A9"/>
    <w:rsid w:val="00D80B48"/>
    <w:rsid w:val="00D80BBB"/>
    <w:rsid w:val="00D80FB6"/>
    <w:rsid w:val="00D80FF8"/>
    <w:rsid w:val="00D81078"/>
    <w:rsid w:val="00D81134"/>
    <w:rsid w:val="00D811A1"/>
    <w:rsid w:val="00D8132C"/>
    <w:rsid w:val="00D813D7"/>
    <w:rsid w:val="00D814D4"/>
    <w:rsid w:val="00D815D6"/>
    <w:rsid w:val="00D8191A"/>
    <w:rsid w:val="00D81B59"/>
    <w:rsid w:val="00D81ED8"/>
    <w:rsid w:val="00D81F79"/>
    <w:rsid w:val="00D82071"/>
    <w:rsid w:val="00D82237"/>
    <w:rsid w:val="00D82270"/>
    <w:rsid w:val="00D82313"/>
    <w:rsid w:val="00D823CE"/>
    <w:rsid w:val="00D82517"/>
    <w:rsid w:val="00D8252D"/>
    <w:rsid w:val="00D82557"/>
    <w:rsid w:val="00D82630"/>
    <w:rsid w:val="00D826D0"/>
    <w:rsid w:val="00D826D8"/>
    <w:rsid w:val="00D8292C"/>
    <w:rsid w:val="00D82C4D"/>
    <w:rsid w:val="00D82F64"/>
    <w:rsid w:val="00D83041"/>
    <w:rsid w:val="00D8330F"/>
    <w:rsid w:val="00D83744"/>
    <w:rsid w:val="00D83989"/>
    <w:rsid w:val="00D83AD4"/>
    <w:rsid w:val="00D83F17"/>
    <w:rsid w:val="00D84158"/>
    <w:rsid w:val="00D8426D"/>
    <w:rsid w:val="00D8433D"/>
    <w:rsid w:val="00D844F6"/>
    <w:rsid w:val="00D8450D"/>
    <w:rsid w:val="00D84971"/>
    <w:rsid w:val="00D849AE"/>
    <w:rsid w:val="00D84A18"/>
    <w:rsid w:val="00D84A62"/>
    <w:rsid w:val="00D84BFA"/>
    <w:rsid w:val="00D85152"/>
    <w:rsid w:val="00D851D3"/>
    <w:rsid w:val="00D852B3"/>
    <w:rsid w:val="00D85361"/>
    <w:rsid w:val="00D857C8"/>
    <w:rsid w:val="00D858EE"/>
    <w:rsid w:val="00D85A08"/>
    <w:rsid w:val="00D85A5D"/>
    <w:rsid w:val="00D85C6A"/>
    <w:rsid w:val="00D85CC3"/>
    <w:rsid w:val="00D85D92"/>
    <w:rsid w:val="00D85F0E"/>
    <w:rsid w:val="00D85F30"/>
    <w:rsid w:val="00D85FE8"/>
    <w:rsid w:val="00D860C3"/>
    <w:rsid w:val="00D860C8"/>
    <w:rsid w:val="00D862F0"/>
    <w:rsid w:val="00D86405"/>
    <w:rsid w:val="00D864DB"/>
    <w:rsid w:val="00D868ED"/>
    <w:rsid w:val="00D86A72"/>
    <w:rsid w:val="00D86A83"/>
    <w:rsid w:val="00D86B59"/>
    <w:rsid w:val="00D86B7B"/>
    <w:rsid w:val="00D86BFB"/>
    <w:rsid w:val="00D86D3B"/>
    <w:rsid w:val="00D86D7B"/>
    <w:rsid w:val="00D86DD7"/>
    <w:rsid w:val="00D86E29"/>
    <w:rsid w:val="00D86E94"/>
    <w:rsid w:val="00D8738E"/>
    <w:rsid w:val="00D8764B"/>
    <w:rsid w:val="00D87743"/>
    <w:rsid w:val="00D8778D"/>
    <w:rsid w:val="00D87AB0"/>
    <w:rsid w:val="00D87B25"/>
    <w:rsid w:val="00D87B5A"/>
    <w:rsid w:val="00D87BFD"/>
    <w:rsid w:val="00D87CF5"/>
    <w:rsid w:val="00D87DE2"/>
    <w:rsid w:val="00D87E5E"/>
    <w:rsid w:val="00D90255"/>
    <w:rsid w:val="00D90272"/>
    <w:rsid w:val="00D90320"/>
    <w:rsid w:val="00D9046C"/>
    <w:rsid w:val="00D9055D"/>
    <w:rsid w:val="00D905D3"/>
    <w:rsid w:val="00D90661"/>
    <w:rsid w:val="00D906C3"/>
    <w:rsid w:val="00D90854"/>
    <w:rsid w:val="00D909E2"/>
    <w:rsid w:val="00D90B28"/>
    <w:rsid w:val="00D90C01"/>
    <w:rsid w:val="00D90D59"/>
    <w:rsid w:val="00D90DAD"/>
    <w:rsid w:val="00D90EDD"/>
    <w:rsid w:val="00D91173"/>
    <w:rsid w:val="00D91221"/>
    <w:rsid w:val="00D91308"/>
    <w:rsid w:val="00D914A7"/>
    <w:rsid w:val="00D916EE"/>
    <w:rsid w:val="00D91797"/>
    <w:rsid w:val="00D91923"/>
    <w:rsid w:val="00D919C8"/>
    <w:rsid w:val="00D919F1"/>
    <w:rsid w:val="00D91A79"/>
    <w:rsid w:val="00D91B95"/>
    <w:rsid w:val="00D91D06"/>
    <w:rsid w:val="00D91E47"/>
    <w:rsid w:val="00D92084"/>
    <w:rsid w:val="00D920FC"/>
    <w:rsid w:val="00D9246F"/>
    <w:rsid w:val="00D9270E"/>
    <w:rsid w:val="00D9280A"/>
    <w:rsid w:val="00D92F9F"/>
    <w:rsid w:val="00D93036"/>
    <w:rsid w:val="00D938EF"/>
    <w:rsid w:val="00D9396B"/>
    <w:rsid w:val="00D93974"/>
    <w:rsid w:val="00D93A5F"/>
    <w:rsid w:val="00D93B4D"/>
    <w:rsid w:val="00D93C55"/>
    <w:rsid w:val="00D945B2"/>
    <w:rsid w:val="00D94A05"/>
    <w:rsid w:val="00D94A0E"/>
    <w:rsid w:val="00D94A42"/>
    <w:rsid w:val="00D94E39"/>
    <w:rsid w:val="00D94EBE"/>
    <w:rsid w:val="00D94F65"/>
    <w:rsid w:val="00D94F78"/>
    <w:rsid w:val="00D94FEE"/>
    <w:rsid w:val="00D95038"/>
    <w:rsid w:val="00D950A8"/>
    <w:rsid w:val="00D95106"/>
    <w:rsid w:val="00D95206"/>
    <w:rsid w:val="00D95447"/>
    <w:rsid w:val="00D954FE"/>
    <w:rsid w:val="00D95684"/>
    <w:rsid w:val="00D95777"/>
    <w:rsid w:val="00D959FD"/>
    <w:rsid w:val="00D95B8C"/>
    <w:rsid w:val="00D95C4D"/>
    <w:rsid w:val="00D95E74"/>
    <w:rsid w:val="00D95F2A"/>
    <w:rsid w:val="00D96043"/>
    <w:rsid w:val="00D961FA"/>
    <w:rsid w:val="00D9626A"/>
    <w:rsid w:val="00D963EA"/>
    <w:rsid w:val="00D96475"/>
    <w:rsid w:val="00D96590"/>
    <w:rsid w:val="00D96B93"/>
    <w:rsid w:val="00D96D7E"/>
    <w:rsid w:val="00D96DC8"/>
    <w:rsid w:val="00D96E85"/>
    <w:rsid w:val="00D96EAB"/>
    <w:rsid w:val="00D96F5B"/>
    <w:rsid w:val="00D9721A"/>
    <w:rsid w:val="00D974B8"/>
    <w:rsid w:val="00D977A1"/>
    <w:rsid w:val="00D9799F"/>
    <w:rsid w:val="00D97BCE"/>
    <w:rsid w:val="00D97FFA"/>
    <w:rsid w:val="00DA00C7"/>
    <w:rsid w:val="00DA015F"/>
    <w:rsid w:val="00DA024D"/>
    <w:rsid w:val="00DA06A8"/>
    <w:rsid w:val="00DA07A0"/>
    <w:rsid w:val="00DA0AA0"/>
    <w:rsid w:val="00DA0C77"/>
    <w:rsid w:val="00DA0C85"/>
    <w:rsid w:val="00DA0DBF"/>
    <w:rsid w:val="00DA111A"/>
    <w:rsid w:val="00DA118F"/>
    <w:rsid w:val="00DA14C4"/>
    <w:rsid w:val="00DA16D2"/>
    <w:rsid w:val="00DA18B3"/>
    <w:rsid w:val="00DA1D22"/>
    <w:rsid w:val="00DA1E5B"/>
    <w:rsid w:val="00DA1E9D"/>
    <w:rsid w:val="00DA1FFC"/>
    <w:rsid w:val="00DA208A"/>
    <w:rsid w:val="00DA20CA"/>
    <w:rsid w:val="00DA2176"/>
    <w:rsid w:val="00DA220B"/>
    <w:rsid w:val="00DA24E9"/>
    <w:rsid w:val="00DA269B"/>
    <w:rsid w:val="00DA2788"/>
    <w:rsid w:val="00DA27C2"/>
    <w:rsid w:val="00DA2BD3"/>
    <w:rsid w:val="00DA2E17"/>
    <w:rsid w:val="00DA2EFE"/>
    <w:rsid w:val="00DA2F7A"/>
    <w:rsid w:val="00DA31FF"/>
    <w:rsid w:val="00DA333F"/>
    <w:rsid w:val="00DA3365"/>
    <w:rsid w:val="00DA380A"/>
    <w:rsid w:val="00DA386D"/>
    <w:rsid w:val="00DA3A62"/>
    <w:rsid w:val="00DA3CD2"/>
    <w:rsid w:val="00DA3F54"/>
    <w:rsid w:val="00DA4071"/>
    <w:rsid w:val="00DA4287"/>
    <w:rsid w:val="00DA42F2"/>
    <w:rsid w:val="00DA439F"/>
    <w:rsid w:val="00DA4653"/>
    <w:rsid w:val="00DA46A7"/>
    <w:rsid w:val="00DA4969"/>
    <w:rsid w:val="00DA4A8E"/>
    <w:rsid w:val="00DA4B2E"/>
    <w:rsid w:val="00DA4B8A"/>
    <w:rsid w:val="00DA4C16"/>
    <w:rsid w:val="00DA4D36"/>
    <w:rsid w:val="00DA4D68"/>
    <w:rsid w:val="00DA4E42"/>
    <w:rsid w:val="00DA54D5"/>
    <w:rsid w:val="00DA55E5"/>
    <w:rsid w:val="00DA589E"/>
    <w:rsid w:val="00DA5A50"/>
    <w:rsid w:val="00DA5BBD"/>
    <w:rsid w:val="00DA5C6D"/>
    <w:rsid w:val="00DA5DFF"/>
    <w:rsid w:val="00DA5EC4"/>
    <w:rsid w:val="00DA6105"/>
    <w:rsid w:val="00DA613E"/>
    <w:rsid w:val="00DA6241"/>
    <w:rsid w:val="00DA635D"/>
    <w:rsid w:val="00DA64D5"/>
    <w:rsid w:val="00DA655A"/>
    <w:rsid w:val="00DA6A03"/>
    <w:rsid w:val="00DA6E2D"/>
    <w:rsid w:val="00DA6F02"/>
    <w:rsid w:val="00DA6F0E"/>
    <w:rsid w:val="00DA70B4"/>
    <w:rsid w:val="00DA7140"/>
    <w:rsid w:val="00DA71C5"/>
    <w:rsid w:val="00DA79F1"/>
    <w:rsid w:val="00DA7F68"/>
    <w:rsid w:val="00DA7FBF"/>
    <w:rsid w:val="00DA7FC7"/>
    <w:rsid w:val="00DB0009"/>
    <w:rsid w:val="00DB00A6"/>
    <w:rsid w:val="00DB00C8"/>
    <w:rsid w:val="00DB01C3"/>
    <w:rsid w:val="00DB01D7"/>
    <w:rsid w:val="00DB072E"/>
    <w:rsid w:val="00DB07B5"/>
    <w:rsid w:val="00DB0975"/>
    <w:rsid w:val="00DB0A2D"/>
    <w:rsid w:val="00DB0DAE"/>
    <w:rsid w:val="00DB0DD3"/>
    <w:rsid w:val="00DB118E"/>
    <w:rsid w:val="00DB129C"/>
    <w:rsid w:val="00DB1581"/>
    <w:rsid w:val="00DB16BD"/>
    <w:rsid w:val="00DB174E"/>
    <w:rsid w:val="00DB1B82"/>
    <w:rsid w:val="00DB207E"/>
    <w:rsid w:val="00DB21A0"/>
    <w:rsid w:val="00DB21FD"/>
    <w:rsid w:val="00DB2290"/>
    <w:rsid w:val="00DB2351"/>
    <w:rsid w:val="00DB2469"/>
    <w:rsid w:val="00DB2934"/>
    <w:rsid w:val="00DB2DAA"/>
    <w:rsid w:val="00DB2EC1"/>
    <w:rsid w:val="00DB2F61"/>
    <w:rsid w:val="00DB3264"/>
    <w:rsid w:val="00DB3288"/>
    <w:rsid w:val="00DB328B"/>
    <w:rsid w:val="00DB339E"/>
    <w:rsid w:val="00DB347E"/>
    <w:rsid w:val="00DB3685"/>
    <w:rsid w:val="00DB36B9"/>
    <w:rsid w:val="00DB37F7"/>
    <w:rsid w:val="00DB3AC0"/>
    <w:rsid w:val="00DB3B66"/>
    <w:rsid w:val="00DB40A1"/>
    <w:rsid w:val="00DB42C4"/>
    <w:rsid w:val="00DB4430"/>
    <w:rsid w:val="00DB4642"/>
    <w:rsid w:val="00DB4669"/>
    <w:rsid w:val="00DB47B7"/>
    <w:rsid w:val="00DB48CF"/>
    <w:rsid w:val="00DB4911"/>
    <w:rsid w:val="00DB49C5"/>
    <w:rsid w:val="00DB4D97"/>
    <w:rsid w:val="00DB4FDE"/>
    <w:rsid w:val="00DB5090"/>
    <w:rsid w:val="00DB5189"/>
    <w:rsid w:val="00DB5AFC"/>
    <w:rsid w:val="00DB5B07"/>
    <w:rsid w:val="00DB5C88"/>
    <w:rsid w:val="00DB5CEA"/>
    <w:rsid w:val="00DB6001"/>
    <w:rsid w:val="00DB6038"/>
    <w:rsid w:val="00DB6144"/>
    <w:rsid w:val="00DB61AD"/>
    <w:rsid w:val="00DB63DB"/>
    <w:rsid w:val="00DB63EB"/>
    <w:rsid w:val="00DB65A7"/>
    <w:rsid w:val="00DB65D3"/>
    <w:rsid w:val="00DB665F"/>
    <w:rsid w:val="00DB6674"/>
    <w:rsid w:val="00DB667E"/>
    <w:rsid w:val="00DB677E"/>
    <w:rsid w:val="00DB6794"/>
    <w:rsid w:val="00DB69E6"/>
    <w:rsid w:val="00DB6A7A"/>
    <w:rsid w:val="00DB6DB4"/>
    <w:rsid w:val="00DB6EA8"/>
    <w:rsid w:val="00DB6ECE"/>
    <w:rsid w:val="00DB707D"/>
    <w:rsid w:val="00DB7158"/>
    <w:rsid w:val="00DB723D"/>
    <w:rsid w:val="00DB7292"/>
    <w:rsid w:val="00DB741F"/>
    <w:rsid w:val="00DB75DB"/>
    <w:rsid w:val="00DB7792"/>
    <w:rsid w:val="00DB7A07"/>
    <w:rsid w:val="00DB7AAE"/>
    <w:rsid w:val="00DC015B"/>
    <w:rsid w:val="00DC0187"/>
    <w:rsid w:val="00DC03C1"/>
    <w:rsid w:val="00DC0552"/>
    <w:rsid w:val="00DC05FC"/>
    <w:rsid w:val="00DC06F1"/>
    <w:rsid w:val="00DC0A85"/>
    <w:rsid w:val="00DC0B4E"/>
    <w:rsid w:val="00DC0D9A"/>
    <w:rsid w:val="00DC1109"/>
    <w:rsid w:val="00DC171F"/>
    <w:rsid w:val="00DC17B6"/>
    <w:rsid w:val="00DC1A93"/>
    <w:rsid w:val="00DC1B6F"/>
    <w:rsid w:val="00DC1B77"/>
    <w:rsid w:val="00DC1C99"/>
    <w:rsid w:val="00DC1CF3"/>
    <w:rsid w:val="00DC2007"/>
    <w:rsid w:val="00DC221B"/>
    <w:rsid w:val="00DC236D"/>
    <w:rsid w:val="00DC2447"/>
    <w:rsid w:val="00DC2508"/>
    <w:rsid w:val="00DC2AC1"/>
    <w:rsid w:val="00DC3039"/>
    <w:rsid w:val="00DC3137"/>
    <w:rsid w:val="00DC317B"/>
    <w:rsid w:val="00DC3400"/>
    <w:rsid w:val="00DC34A9"/>
    <w:rsid w:val="00DC3743"/>
    <w:rsid w:val="00DC3833"/>
    <w:rsid w:val="00DC3955"/>
    <w:rsid w:val="00DC3A64"/>
    <w:rsid w:val="00DC3AAB"/>
    <w:rsid w:val="00DC4475"/>
    <w:rsid w:val="00DC44B3"/>
    <w:rsid w:val="00DC4648"/>
    <w:rsid w:val="00DC4678"/>
    <w:rsid w:val="00DC4680"/>
    <w:rsid w:val="00DC46CF"/>
    <w:rsid w:val="00DC47EE"/>
    <w:rsid w:val="00DC481B"/>
    <w:rsid w:val="00DC489E"/>
    <w:rsid w:val="00DC4AAC"/>
    <w:rsid w:val="00DC4E92"/>
    <w:rsid w:val="00DC50CB"/>
    <w:rsid w:val="00DC54F4"/>
    <w:rsid w:val="00DC579E"/>
    <w:rsid w:val="00DC5859"/>
    <w:rsid w:val="00DC59B7"/>
    <w:rsid w:val="00DC5CB5"/>
    <w:rsid w:val="00DC5F13"/>
    <w:rsid w:val="00DC5F71"/>
    <w:rsid w:val="00DC614D"/>
    <w:rsid w:val="00DC6215"/>
    <w:rsid w:val="00DC63BC"/>
    <w:rsid w:val="00DC684D"/>
    <w:rsid w:val="00DC68CB"/>
    <w:rsid w:val="00DC6A3E"/>
    <w:rsid w:val="00DC6CA1"/>
    <w:rsid w:val="00DC6D9F"/>
    <w:rsid w:val="00DC6DEC"/>
    <w:rsid w:val="00DC6FD4"/>
    <w:rsid w:val="00DC7465"/>
    <w:rsid w:val="00DC7623"/>
    <w:rsid w:val="00DC764F"/>
    <w:rsid w:val="00DC76FA"/>
    <w:rsid w:val="00DC786F"/>
    <w:rsid w:val="00DC7CF4"/>
    <w:rsid w:val="00DC7D77"/>
    <w:rsid w:val="00DC7F28"/>
    <w:rsid w:val="00DD0199"/>
    <w:rsid w:val="00DD0247"/>
    <w:rsid w:val="00DD04C4"/>
    <w:rsid w:val="00DD056B"/>
    <w:rsid w:val="00DD0759"/>
    <w:rsid w:val="00DD0973"/>
    <w:rsid w:val="00DD09B3"/>
    <w:rsid w:val="00DD09B8"/>
    <w:rsid w:val="00DD0B0C"/>
    <w:rsid w:val="00DD0DD4"/>
    <w:rsid w:val="00DD10E2"/>
    <w:rsid w:val="00DD1193"/>
    <w:rsid w:val="00DD11FA"/>
    <w:rsid w:val="00DD1869"/>
    <w:rsid w:val="00DD1B54"/>
    <w:rsid w:val="00DD1B55"/>
    <w:rsid w:val="00DD1C44"/>
    <w:rsid w:val="00DD1C4E"/>
    <w:rsid w:val="00DD1DC7"/>
    <w:rsid w:val="00DD1EC6"/>
    <w:rsid w:val="00DD1EF3"/>
    <w:rsid w:val="00DD1FEE"/>
    <w:rsid w:val="00DD212A"/>
    <w:rsid w:val="00DD22A5"/>
    <w:rsid w:val="00DD2316"/>
    <w:rsid w:val="00DD236B"/>
    <w:rsid w:val="00DD23EC"/>
    <w:rsid w:val="00DD2485"/>
    <w:rsid w:val="00DD250B"/>
    <w:rsid w:val="00DD25D8"/>
    <w:rsid w:val="00DD2635"/>
    <w:rsid w:val="00DD26D2"/>
    <w:rsid w:val="00DD273E"/>
    <w:rsid w:val="00DD27FC"/>
    <w:rsid w:val="00DD28C6"/>
    <w:rsid w:val="00DD2A37"/>
    <w:rsid w:val="00DD2A65"/>
    <w:rsid w:val="00DD2BA9"/>
    <w:rsid w:val="00DD2E7D"/>
    <w:rsid w:val="00DD2F20"/>
    <w:rsid w:val="00DD30DC"/>
    <w:rsid w:val="00DD335C"/>
    <w:rsid w:val="00DD33F2"/>
    <w:rsid w:val="00DD3410"/>
    <w:rsid w:val="00DD34AE"/>
    <w:rsid w:val="00DD3567"/>
    <w:rsid w:val="00DD3574"/>
    <w:rsid w:val="00DD3864"/>
    <w:rsid w:val="00DD39AF"/>
    <w:rsid w:val="00DD3A75"/>
    <w:rsid w:val="00DD3DB7"/>
    <w:rsid w:val="00DD3E64"/>
    <w:rsid w:val="00DD3F42"/>
    <w:rsid w:val="00DD3FC6"/>
    <w:rsid w:val="00DD409B"/>
    <w:rsid w:val="00DD40CA"/>
    <w:rsid w:val="00DD4100"/>
    <w:rsid w:val="00DD498F"/>
    <w:rsid w:val="00DD4AB4"/>
    <w:rsid w:val="00DD4B53"/>
    <w:rsid w:val="00DD4C5F"/>
    <w:rsid w:val="00DD4DB1"/>
    <w:rsid w:val="00DD4EFE"/>
    <w:rsid w:val="00DD524B"/>
    <w:rsid w:val="00DD5346"/>
    <w:rsid w:val="00DD53E9"/>
    <w:rsid w:val="00DD5598"/>
    <w:rsid w:val="00DD59A1"/>
    <w:rsid w:val="00DD5E6D"/>
    <w:rsid w:val="00DD5FE1"/>
    <w:rsid w:val="00DD6266"/>
    <w:rsid w:val="00DD62BA"/>
    <w:rsid w:val="00DD6400"/>
    <w:rsid w:val="00DD64C7"/>
    <w:rsid w:val="00DD64D3"/>
    <w:rsid w:val="00DD651D"/>
    <w:rsid w:val="00DD6549"/>
    <w:rsid w:val="00DD6604"/>
    <w:rsid w:val="00DD677B"/>
    <w:rsid w:val="00DD67D7"/>
    <w:rsid w:val="00DD6AD0"/>
    <w:rsid w:val="00DD6BB5"/>
    <w:rsid w:val="00DD6CC5"/>
    <w:rsid w:val="00DD6DD0"/>
    <w:rsid w:val="00DD6EF4"/>
    <w:rsid w:val="00DD6FC9"/>
    <w:rsid w:val="00DD71D2"/>
    <w:rsid w:val="00DD7245"/>
    <w:rsid w:val="00DD74F8"/>
    <w:rsid w:val="00DD7A84"/>
    <w:rsid w:val="00DD7A98"/>
    <w:rsid w:val="00DD7B1A"/>
    <w:rsid w:val="00DD7C97"/>
    <w:rsid w:val="00DD7D2B"/>
    <w:rsid w:val="00DD7D2C"/>
    <w:rsid w:val="00DD7DDD"/>
    <w:rsid w:val="00DD7E49"/>
    <w:rsid w:val="00DD7EDC"/>
    <w:rsid w:val="00DD7F26"/>
    <w:rsid w:val="00DD7F3C"/>
    <w:rsid w:val="00DE0047"/>
    <w:rsid w:val="00DE02F5"/>
    <w:rsid w:val="00DE03B2"/>
    <w:rsid w:val="00DE09EF"/>
    <w:rsid w:val="00DE0D7C"/>
    <w:rsid w:val="00DE0EF9"/>
    <w:rsid w:val="00DE0FE4"/>
    <w:rsid w:val="00DE0FF7"/>
    <w:rsid w:val="00DE1161"/>
    <w:rsid w:val="00DE14E7"/>
    <w:rsid w:val="00DE151B"/>
    <w:rsid w:val="00DE151E"/>
    <w:rsid w:val="00DE17BF"/>
    <w:rsid w:val="00DE1955"/>
    <w:rsid w:val="00DE1CBD"/>
    <w:rsid w:val="00DE1CEF"/>
    <w:rsid w:val="00DE248C"/>
    <w:rsid w:val="00DE24A9"/>
    <w:rsid w:val="00DE2516"/>
    <w:rsid w:val="00DE261A"/>
    <w:rsid w:val="00DE2644"/>
    <w:rsid w:val="00DE275E"/>
    <w:rsid w:val="00DE2870"/>
    <w:rsid w:val="00DE2A66"/>
    <w:rsid w:val="00DE2C3C"/>
    <w:rsid w:val="00DE2C67"/>
    <w:rsid w:val="00DE2C8C"/>
    <w:rsid w:val="00DE2E40"/>
    <w:rsid w:val="00DE2E5E"/>
    <w:rsid w:val="00DE2F4E"/>
    <w:rsid w:val="00DE31C3"/>
    <w:rsid w:val="00DE32ED"/>
    <w:rsid w:val="00DE34DB"/>
    <w:rsid w:val="00DE38D5"/>
    <w:rsid w:val="00DE3AF0"/>
    <w:rsid w:val="00DE3B16"/>
    <w:rsid w:val="00DE3C50"/>
    <w:rsid w:val="00DE400A"/>
    <w:rsid w:val="00DE41D1"/>
    <w:rsid w:val="00DE4465"/>
    <w:rsid w:val="00DE45D8"/>
    <w:rsid w:val="00DE45E9"/>
    <w:rsid w:val="00DE4656"/>
    <w:rsid w:val="00DE486E"/>
    <w:rsid w:val="00DE4875"/>
    <w:rsid w:val="00DE4AFB"/>
    <w:rsid w:val="00DE4E3B"/>
    <w:rsid w:val="00DE53E1"/>
    <w:rsid w:val="00DE56C2"/>
    <w:rsid w:val="00DE57D1"/>
    <w:rsid w:val="00DE5AA1"/>
    <w:rsid w:val="00DE5BA0"/>
    <w:rsid w:val="00DE5CD2"/>
    <w:rsid w:val="00DE5EAC"/>
    <w:rsid w:val="00DE5F41"/>
    <w:rsid w:val="00DE5F48"/>
    <w:rsid w:val="00DE6142"/>
    <w:rsid w:val="00DE614E"/>
    <w:rsid w:val="00DE61D6"/>
    <w:rsid w:val="00DE621D"/>
    <w:rsid w:val="00DE63C3"/>
    <w:rsid w:val="00DE6462"/>
    <w:rsid w:val="00DE64D3"/>
    <w:rsid w:val="00DE69C1"/>
    <w:rsid w:val="00DE69F4"/>
    <w:rsid w:val="00DE6AFF"/>
    <w:rsid w:val="00DE6B52"/>
    <w:rsid w:val="00DE6DA1"/>
    <w:rsid w:val="00DE6E06"/>
    <w:rsid w:val="00DE6ED8"/>
    <w:rsid w:val="00DE7015"/>
    <w:rsid w:val="00DE70B6"/>
    <w:rsid w:val="00DE7244"/>
    <w:rsid w:val="00DE732F"/>
    <w:rsid w:val="00DE78E4"/>
    <w:rsid w:val="00DE7A4D"/>
    <w:rsid w:val="00DE7C98"/>
    <w:rsid w:val="00DE7E0B"/>
    <w:rsid w:val="00DE7E96"/>
    <w:rsid w:val="00DE7F54"/>
    <w:rsid w:val="00DF0043"/>
    <w:rsid w:val="00DF00A7"/>
    <w:rsid w:val="00DF04B6"/>
    <w:rsid w:val="00DF04DE"/>
    <w:rsid w:val="00DF0647"/>
    <w:rsid w:val="00DF0660"/>
    <w:rsid w:val="00DF06AB"/>
    <w:rsid w:val="00DF0969"/>
    <w:rsid w:val="00DF0B8B"/>
    <w:rsid w:val="00DF0BC3"/>
    <w:rsid w:val="00DF0C54"/>
    <w:rsid w:val="00DF0E3B"/>
    <w:rsid w:val="00DF101E"/>
    <w:rsid w:val="00DF1091"/>
    <w:rsid w:val="00DF1195"/>
    <w:rsid w:val="00DF11BB"/>
    <w:rsid w:val="00DF168B"/>
    <w:rsid w:val="00DF16B1"/>
    <w:rsid w:val="00DF17FA"/>
    <w:rsid w:val="00DF188F"/>
    <w:rsid w:val="00DF1AF9"/>
    <w:rsid w:val="00DF1E61"/>
    <w:rsid w:val="00DF2040"/>
    <w:rsid w:val="00DF20BB"/>
    <w:rsid w:val="00DF20D4"/>
    <w:rsid w:val="00DF2226"/>
    <w:rsid w:val="00DF22E6"/>
    <w:rsid w:val="00DF25EF"/>
    <w:rsid w:val="00DF27A8"/>
    <w:rsid w:val="00DF2821"/>
    <w:rsid w:val="00DF2A48"/>
    <w:rsid w:val="00DF2F66"/>
    <w:rsid w:val="00DF3152"/>
    <w:rsid w:val="00DF3271"/>
    <w:rsid w:val="00DF3380"/>
    <w:rsid w:val="00DF34CF"/>
    <w:rsid w:val="00DF34D1"/>
    <w:rsid w:val="00DF3537"/>
    <w:rsid w:val="00DF363F"/>
    <w:rsid w:val="00DF3732"/>
    <w:rsid w:val="00DF37AE"/>
    <w:rsid w:val="00DF3ADA"/>
    <w:rsid w:val="00DF3B98"/>
    <w:rsid w:val="00DF3D69"/>
    <w:rsid w:val="00DF3EC1"/>
    <w:rsid w:val="00DF3F1F"/>
    <w:rsid w:val="00DF3F93"/>
    <w:rsid w:val="00DF3FCA"/>
    <w:rsid w:val="00DF416C"/>
    <w:rsid w:val="00DF431E"/>
    <w:rsid w:val="00DF4AF1"/>
    <w:rsid w:val="00DF4B3F"/>
    <w:rsid w:val="00DF4DBF"/>
    <w:rsid w:val="00DF4ED1"/>
    <w:rsid w:val="00DF51EB"/>
    <w:rsid w:val="00DF520D"/>
    <w:rsid w:val="00DF52B0"/>
    <w:rsid w:val="00DF52F5"/>
    <w:rsid w:val="00DF5645"/>
    <w:rsid w:val="00DF5B8B"/>
    <w:rsid w:val="00DF5E8A"/>
    <w:rsid w:val="00DF5EB2"/>
    <w:rsid w:val="00DF60E8"/>
    <w:rsid w:val="00DF625D"/>
    <w:rsid w:val="00DF6326"/>
    <w:rsid w:val="00DF65C3"/>
    <w:rsid w:val="00DF66EE"/>
    <w:rsid w:val="00DF6709"/>
    <w:rsid w:val="00DF671A"/>
    <w:rsid w:val="00DF6839"/>
    <w:rsid w:val="00DF69E9"/>
    <w:rsid w:val="00DF6FAC"/>
    <w:rsid w:val="00DF71C9"/>
    <w:rsid w:val="00DF7354"/>
    <w:rsid w:val="00DF73AA"/>
    <w:rsid w:val="00DF74BB"/>
    <w:rsid w:val="00DF74BE"/>
    <w:rsid w:val="00DF74D1"/>
    <w:rsid w:val="00DF75BF"/>
    <w:rsid w:val="00DF7731"/>
    <w:rsid w:val="00DF7A97"/>
    <w:rsid w:val="00DF7C35"/>
    <w:rsid w:val="00DF7C3C"/>
    <w:rsid w:val="00E000B5"/>
    <w:rsid w:val="00E002F5"/>
    <w:rsid w:val="00E006FA"/>
    <w:rsid w:val="00E007F1"/>
    <w:rsid w:val="00E00803"/>
    <w:rsid w:val="00E009C3"/>
    <w:rsid w:val="00E00A21"/>
    <w:rsid w:val="00E00BAE"/>
    <w:rsid w:val="00E00CA6"/>
    <w:rsid w:val="00E00D89"/>
    <w:rsid w:val="00E00E32"/>
    <w:rsid w:val="00E0159F"/>
    <w:rsid w:val="00E01877"/>
    <w:rsid w:val="00E01BEB"/>
    <w:rsid w:val="00E01C0E"/>
    <w:rsid w:val="00E01D3E"/>
    <w:rsid w:val="00E01EF0"/>
    <w:rsid w:val="00E01F3F"/>
    <w:rsid w:val="00E022BB"/>
    <w:rsid w:val="00E0272A"/>
    <w:rsid w:val="00E027B1"/>
    <w:rsid w:val="00E028F3"/>
    <w:rsid w:val="00E02AAC"/>
    <w:rsid w:val="00E02E2A"/>
    <w:rsid w:val="00E03060"/>
    <w:rsid w:val="00E03074"/>
    <w:rsid w:val="00E0335C"/>
    <w:rsid w:val="00E035CC"/>
    <w:rsid w:val="00E035DE"/>
    <w:rsid w:val="00E036D3"/>
    <w:rsid w:val="00E0388D"/>
    <w:rsid w:val="00E039E4"/>
    <w:rsid w:val="00E03A64"/>
    <w:rsid w:val="00E03B40"/>
    <w:rsid w:val="00E03C88"/>
    <w:rsid w:val="00E03F6C"/>
    <w:rsid w:val="00E04648"/>
    <w:rsid w:val="00E046D6"/>
    <w:rsid w:val="00E047F0"/>
    <w:rsid w:val="00E048D7"/>
    <w:rsid w:val="00E04A9E"/>
    <w:rsid w:val="00E04FA0"/>
    <w:rsid w:val="00E05312"/>
    <w:rsid w:val="00E05330"/>
    <w:rsid w:val="00E053F0"/>
    <w:rsid w:val="00E055A4"/>
    <w:rsid w:val="00E055EF"/>
    <w:rsid w:val="00E05700"/>
    <w:rsid w:val="00E05A7A"/>
    <w:rsid w:val="00E05BFE"/>
    <w:rsid w:val="00E06454"/>
    <w:rsid w:val="00E066E1"/>
    <w:rsid w:val="00E06917"/>
    <w:rsid w:val="00E06B8B"/>
    <w:rsid w:val="00E06FC2"/>
    <w:rsid w:val="00E0703A"/>
    <w:rsid w:val="00E07043"/>
    <w:rsid w:val="00E0720C"/>
    <w:rsid w:val="00E07487"/>
    <w:rsid w:val="00E07870"/>
    <w:rsid w:val="00E07A59"/>
    <w:rsid w:val="00E07A90"/>
    <w:rsid w:val="00E07BE2"/>
    <w:rsid w:val="00E07BEA"/>
    <w:rsid w:val="00E07C51"/>
    <w:rsid w:val="00E100AA"/>
    <w:rsid w:val="00E10268"/>
    <w:rsid w:val="00E10289"/>
    <w:rsid w:val="00E105A8"/>
    <w:rsid w:val="00E106BA"/>
    <w:rsid w:val="00E10785"/>
    <w:rsid w:val="00E10866"/>
    <w:rsid w:val="00E10B74"/>
    <w:rsid w:val="00E10BDD"/>
    <w:rsid w:val="00E10BEB"/>
    <w:rsid w:val="00E10C48"/>
    <w:rsid w:val="00E10D32"/>
    <w:rsid w:val="00E10DAD"/>
    <w:rsid w:val="00E10DC7"/>
    <w:rsid w:val="00E10EDE"/>
    <w:rsid w:val="00E11134"/>
    <w:rsid w:val="00E111D5"/>
    <w:rsid w:val="00E11651"/>
    <w:rsid w:val="00E116E3"/>
    <w:rsid w:val="00E11703"/>
    <w:rsid w:val="00E117F5"/>
    <w:rsid w:val="00E119CC"/>
    <w:rsid w:val="00E11B32"/>
    <w:rsid w:val="00E11D53"/>
    <w:rsid w:val="00E11EAB"/>
    <w:rsid w:val="00E12272"/>
    <w:rsid w:val="00E12284"/>
    <w:rsid w:val="00E122C0"/>
    <w:rsid w:val="00E126A8"/>
    <w:rsid w:val="00E12706"/>
    <w:rsid w:val="00E12923"/>
    <w:rsid w:val="00E12FB5"/>
    <w:rsid w:val="00E13098"/>
    <w:rsid w:val="00E131A1"/>
    <w:rsid w:val="00E13343"/>
    <w:rsid w:val="00E13674"/>
    <w:rsid w:val="00E136EC"/>
    <w:rsid w:val="00E1381D"/>
    <w:rsid w:val="00E13AB6"/>
    <w:rsid w:val="00E13C6F"/>
    <w:rsid w:val="00E13DF9"/>
    <w:rsid w:val="00E13E10"/>
    <w:rsid w:val="00E13E5A"/>
    <w:rsid w:val="00E1406B"/>
    <w:rsid w:val="00E14176"/>
    <w:rsid w:val="00E14326"/>
    <w:rsid w:val="00E14440"/>
    <w:rsid w:val="00E14552"/>
    <w:rsid w:val="00E1457E"/>
    <w:rsid w:val="00E14A41"/>
    <w:rsid w:val="00E14F60"/>
    <w:rsid w:val="00E150C8"/>
    <w:rsid w:val="00E1524F"/>
    <w:rsid w:val="00E152BB"/>
    <w:rsid w:val="00E1537B"/>
    <w:rsid w:val="00E15383"/>
    <w:rsid w:val="00E15397"/>
    <w:rsid w:val="00E1570D"/>
    <w:rsid w:val="00E15902"/>
    <w:rsid w:val="00E15912"/>
    <w:rsid w:val="00E15D38"/>
    <w:rsid w:val="00E15DC6"/>
    <w:rsid w:val="00E16029"/>
    <w:rsid w:val="00E16153"/>
    <w:rsid w:val="00E161DB"/>
    <w:rsid w:val="00E1624A"/>
    <w:rsid w:val="00E164BD"/>
    <w:rsid w:val="00E16718"/>
    <w:rsid w:val="00E16AEE"/>
    <w:rsid w:val="00E16B2D"/>
    <w:rsid w:val="00E16C47"/>
    <w:rsid w:val="00E16D5F"/>
    <w:rsid w:val="00E16ECC"/>
    <w:rsid w:val="00E16FC7"/>
    <w:rsid w:val="00E17239"/>
    <w:rsid w:val="00E1731C"/>
    <w:rsid w:val="00E17329"/>
    <w:rsid w:val="00E17703"/>
    <w:rsid w:val="00E178BE"/>
    <w:rsid w:val="00E178E4"/>
    <w:rsid w:val="00E17B90"/>
    <w:rsid w:val="00E17D7B"/>
    <w:rsid w:val="00E17DC0"/>
    <w:rsid w:val="00E17EB4"/>
    <w:rsid w:val="00E17F63"/>
    <w:rsid w:val="00E17FA3"/>
    <w:rsid w:val="00E201FD"/>
    <w:rsid w:val="00E20720"/>
    <w:rsid w:val="00E20830"/>
    <w:rsid w:val="00E208A3"/>
    <w:rsid w:val="00E20994"/>
    <w:rsid w:val="00E20B33"/>
    <w:rsid w:val="00E210AB"/>
    <w:rsid w:val="00E2116F"/>
    <w:rsid w:val="00E212C2"/>
    <w:rsid w:val="00E21779"/>
    <w:rsid w:val="00E217C0"/>
    <w:rsid w:val="00E21855"/>
    <w:rsid w:val="00E21A06"/>
    <w:rsid w:val="00E21B77"/>
    <w:rsid w:val="00E21BD4"/>
    <w:rsid w:val="00E21C03"/>
    <w:rsid w:val="00E21CB6"/>
    <w:rsid w:val="00E21E37"/>
    <w:rsid w:val="00E2215A"/>
    <w:rsid w:val="00E2222B"/>
    <w:rsid w:val="00E222FB"/>
    <w:rsid w:val="00E22438"/>
    <w:rsid w:val="00E224CC"/>
    <w:rsid w:val="00E22775"/>
    <w:rsid w:val="00E2288F"/>
    <w:rsid w:val="00E228C4"/>
    <w:rsid w:val="00E22B13"/>
    <w:rsid w:val="00E22B90"/>
    <w:rsid w:val="00E22C58"/>
    <w:rsid w:val="00E22DE1"/>
    <w:rsid w:val="00E22DE7"/>
    <w:rsid w:val="00E22F66"/>
    <w:rsid w:val="00E23101"/>
    <w:rsid w:val="00E231B4"/>
    <w:rsid w:val="00E231EC"/>
    <w:rsid w:val="00E2333F"/>
    <w:rsid w:val="00E234C0"/>
    <w:rsid w:val="00E2384E"/>
    <w:rsid w:val="00E23A51"/>
    <w:rsid w:val="00E23E66"/>
    <w:rsid w:val="00E24134"/>
    <w:rsid w:val="00E24154"/>
    <w:rsid w:val="00E24432"/>
    <w:rsid w:val="00E246D6"/>
    <w:rsid w:val="00E24771"/>
    <w:rsid w:val="00E248E2"/>
    <w:rsid w:val="00E24927"/>
    <w:rsid w:val="00E24AA3"/>
    <w:rsid w:val="00E24ACE"/>
    <w:rsid w:val="00E24B18"/>
    <w:rsid w:val="00E24BEC"/>
    <w:rsid w:val="00E2501D"/>
    <w:rsid w:val="00E2502C"/>
    <w:rsid w:val="00E251F6"/>
    <w:rsid w:val="00E25306"/>
    <w:rsid w:val="00E2534D"/>
    <w:rsid w:val="00E254A6"/>
    <w:rsid w:val="00E25674"/>
    <w:rsid w:val="00E2592F"/>
    <w:rsid w:val="00E2593D"/>
    <w:rsid w:val="00E25DAB"/>
    <w:rsid w:val="00E25F43"/>
    <w:rsid w:val="00E25F59"/>
    <w:rsid w:val="00E25F97"/>
    <w:rsid w:val="00E25FEB"/>
    <w:rsid w:val="00E26233"/>
    <w:rsid w:val="00E2625F"/>
    <w:rsid w:val="00E262E8"/>
    <w:rsid w:val="00E26315"/>
    <w:rsid w:val="00E2643F"/>
    <w:rsid w:val="00E265B4"/>
    <w:rsid w:val="00E266F7"/>
    <w:rsid w:val="00E2676C"/>
    <w:rsid w:val="00E269E6"/>
    <w:rsid w:val="00E26DDF"/>
    <w:rsid w:val="00E26EA5"/>
    <w:rsid w:val="00E26EEA"/>
    <w:rsid w:val="00E26EF5"/>
    <w:rsid w:val="00E27164"/>
    <w:rsid w:val="00E27219"/>
    <w:rsid w:val="00E2735F"/>
    <w:rsid w:val="00E27371"/>
    <w:rsid w:val="00E2741F"/>
    <w:rsid w:val="00E2754B"/>
    <w:rsid w:val="00E275AF"/>
    <w:rsid w:val="00E27941"/>
    <w:rsid w:val="00E27AD9"/>
    <w:rsid w:val="00E27DB4"/>
    <w:rsid w:val="00E27F08"/>
    <w:rsid w:val="00E300C5"/>
    <w:rsid w:val="00E3041D"/>
    <w:rsid w:val="00E3045B"/>
    <w:rsid w:val="00E306B6"/>
    <w:rsid w:val="00E3082C"/>
    <w:rsid w:val="00E30D7B"/>
    <w:rsid w:val="00E311D7"/>
    <w:rsid w:val="00E31478"/>
    <w:rsid w:val="00E314BD"/>
    <w:rsid w:val="00E31740"/>
    <w:rsid w:val="00E31A9C"/>
    <w:rsid w:val="00E31AC7"/>
    <w:rsid w:val="00E31BDC"/>
    <w:rsid w:val="00E31D3C"/>
    <w:rsid w:val="00E31F83"/>
    <w:rsid w:val="00E325B3"/>
    <w:rsid w:val="00E32A4F"/>
    <w:rsid w:val="00E32DC4"/>
    <w:rsid w:val="00E32E11"/>
    <w:rsid w:val="00E32E18"/>
    <w:rsid w:val="00E32F63"/>
    <w:rsid w:val="00E33275"/>
    <w:rsid w:val="00E33436"/>
    <w:rsid w:val="00E33483"/>
    <w:rsid w:val="00E3361D"/>
    <w:rsid w:val="00E337D2"/>
    <w:rsid w:val="00E3388C"/>
    <w:rsid w:val="00E33966"/>
    <w:rsid w:val="00E339AA"/>
    <w:rsid w:val="00E33A89"/>
    <w:rsid w:val="00E33E66"/>
    <w:rsid w:val="00E3421A"/>
    <w:rsid w:val="00E3428D"/>
    <w:rsid w:val="00E34344"/>
    <w:rsid w:val="00E34353"/>
    <w:rsid w:val="00E34668"/>
    <w:rsid w:val="00E3481D"/>
    <w:rsid w:val="00E34A17"/>
    <w:rsid w:val="00E34A44"/>
    <w:rsid w:val="00E34C8C"/>
    <w:rsid w:val="00E34F56"/>
    <w:rsid w:val="00E353FD"/>
    <w:rsid w:val="00E35580"/>
    <w:rsid w:val="00E3586B"/>
    <w:rsid w:val="00E35873"/>
    <w:rsid w:val="00E35996"/>
    <w:rsid w:val="00E35C90"/>
    <w:rsid w:val="00E35E73"/>
    <w:rsid w:val="00E366D5"/>
    <w:rsid w:val="00E3682B"/>
    <w:rsid w:val="00E36920"/>
    <w:rsid w:val="00E36ABA"/>
    <w:rsid w:val="00E36B56"/>
    <w:rsid w:val="00E36BFC"/>
    <w:rsid w:val="00E36D9E"/>
    <w:rsid w:val="00E36DE5"/>
    <w:rsid w:val="00E36DF3"/>
    <w:rsid w:val="00E371C0"/>
    <w:rsid w:val="00E373C3"/>
    <w:rsid w:val="00E374F8"/>
    <w:rsid w:val="00E37550"/>
    <w:rsid w:val="00E37827"/>
    <w:rsid w:val="00E3797C"/>
    <w:rsid w:val="00E37D52"/>
    <w:rsid w:val="00E37D8F"/>
    <w:rsid w:val="00E37FDB"/>
    <w:rsid w:val="00E4013B"/>
    <w:rsid w:val="00E40478"/>
    <w:rsid w:val="00E408BA"/>
    <w:rsid w:val="00E40C28"/>
    <w:rsid w:val="00E40C57"/>
    <w:rsid w:val="00E40D19"/>
    <w:rsid w:val="00E40EB5"/>
    <w:rsid w:val="00E40EFF"/>
    <w:rsid w:val="00E41349"/>
    <w:rsid w:val="00E413B8"/>
    <w:rsid w:val="00E41431"/>
    <w:rsid w:val="00E4165C"/>
    <w:rsid w:val="00E41680"/>
    <w:rsid w:val="00E4178B"/>
    <w:rsid w:val="00E41B14"/>
    <w:rsid w:val="00E41C66"/>
    <w:rsid w:val="00E41FC3"/>
    <w:rsid w:val="00E420A1"/>
    <w:rsid w:val="00E420F8"/>
    <w:rsid w:val="00E4213B"/>
    <w:rsid w:val="00E4249D"/>
    <w:rsid w:val="00E4259C"/>
    <w:rsid w:val="00E427F3"/>
    <w:rsid w:val="00E428FA"/>
    <w:rsid w:val="00E42B14"/>
    <w:rsid w:val="00E42C71"/>
    <w:rsid w:val="00E43043"/>
    <w:rsid w:val="00E43137"/>
    <w:rsid w:val="00E43292"/>
    <w:rsid w:val="00E43457"/>
    <w:rsid w:val="00E437C7"/>
    <w:rsid w:val="00E437CD"/>
    <w:rsid w:val="00E437F0"/>
    <w:rsid w:val="00E438F9"/>
    <w:rsid w:val="00E4395D"/>
    <w:rsid w:val="00E439AF"/>
    <w:rsid w:val="00E439FD"/>
    <w:rsid w:val="00E43CA5"/>
    <w:rsid w:val="00E43D73"/>
    <w:rsid w:val="00E43E08"/>
    <w:rsid w:val="00E43F3A"/>
    <w:rsid w:val="00E43F50"/>
    <w:rsid w:val="00E44024"/>
    <w:rsid w:val="00E4418C"/>
    <w:rsid w:val="00E4420B"/>
    <w:rsid w:val="00E44238"/>
    <w:rsid w:val="00E443B8"/>
    <w:rsid w:val="00E44486"/>
    <w:rsid w:val="00E4453A"/>
    <w:rsid w:val="00E44878"/>
    <w:rsid w:val="00E448E8"/>
    <w:rsid w:val="00E44945"/>
    <w:rsid w:val="00E44A40"/>
    <w:rsid w:val="00E44C29"/>
    <w:rsid w:val="00E44DD4"/>
    <w:rsid w:val="00E44F92"/>
    <w:rsid w:val="00E44F9F"/>
    <w:rsid w:val="00E453E1"/>
    <w:rsid w:val="00E45554"/>
    <w:rsid w:val="00E455F6"/>
    <w:rsid w:val="00E45631"/>
    <w:rsid w:val="00E4575F"/>
    <w:rsid w:val="00E45A28"/>
    <w:rsid w:val="00E45C66"/>
    <w:rsid w:val="00E45CA7"/>
    <w:rsid w:val="00E45CED"/>
    <w:rsid w:val="00E45D8E"/>
    <w:rsid w:val="00E45FB4"/>
    <w:rsid w:val="00E45FCD"/>
    <w:rsid w:val="00E45FE8"/>
    <w:rsid w:val="00E46090"/>
    <w:rsid w:val="00E460E7"/>
    <w:rsid w:val="00E460FB"/>
    <w:rsid w:val="00E46122"/>
    <w:rsid w:val="00E462DC"/>
    <w:rsid w:val="00E4649D"/>
    <w:rsid w:val="00E469D1"/>
    <w:rsid w:val="00E46A0C"/>
    <w:rsid w:val="00E46AF8"/>
    <w:rsid w:val="00E46B17"/>
    <w:rsid w:val="00E46B8B"/>
    <w:rsid w:val="00E46D20"/>
    <w:rsid w:val="00E46FB1"/>
    <w:rsid w:val="00E470C0"/>
    <w:rsid w:val="00E4713E"/>
    <w:rsid w:val="00E4716E"/>
    <w:rsid w:val="00E4724E"/>
    <w:rsid w:val="00E47980"/>
    <w:rsid w:val="00E47A09"/>
    <w:rsid w:val="00E47A80"/>
    <w:rsid w:val="00E47B06"/>
    <w:rsid w:val="00E47BBD"/>
    <w:rsid w:val="00E47C73"/>
    <w:rsid w:val="00E47CBB"/>
    <w:rsid w:val="00E47CD2"/>
    <w:rsid w:val="00E47D1D"/>
    <w:rsid w:val="00E47D52"/>
    <w:rsid w:val="00E4BD7E"/>
    <w:rsid w:val="00E50074"/>
    <w:rsid w:val="00E500DA"/>
    <w:rsid w:val="00E503AB"/>
    <w:rsid w:val="00E5049B"/>
    <w:rsid w:val="00E504EE"/>
    <w:rsid w:val="00E506A8"/>
    <w:rsid w:val="00E5071A"/>
    <w:rsid w:val="00E507A1"/>
    <w:rsid w:val="00E508AD"/>
    <w:rsid w:val="00E50E73"/>
    <w:rsid w:val="00E50ED3"/>
    <w:rsid w:val="00E50F12"/>
    <w:rsid w:val="00E50FBA"/>
    <w:rsid w:val="00E510A6"/>
    <w:rsid w:val="00E510DB"/>
    <w:rsid w:val="00E51346"/>
    <w:rsid w:val="00E515DA"/>
    <w:rsid w:val="00E51709"/>
    <w:rsid w:val="00E51723"/>
    <w:rsid w:val="00E5177A"/>
    <w:rsid w:val="00E51970"/>
    <w:rsid w:val="00E51A50"/>
    <w:rsid w:val="00E51D2C"/>
    <w:rsid w:val="00E51F25"/>
    <w:rsid w:val="00E51F35"/>
    <w:rsid w:val="00E5213E"/>
    <w:rsid w:val="00E5234F"/>
    <w:rsid w:val="00E525B7"/>
    <w:rsid w:val="00E52A0B"/>
    <w:rsid w:val="00E52B8A"/>
    <w:rsid w:val="00E52CBE"/>
    <w:rsid w:val="00E52F81"/>
    <w:rsid w:val="00E53083"/>
    <w:rsid w:val="00E5312A"/>
    <w:rsid w:val="00E5322B"/>
    <w:rsid w:val="00E53259"/>
    <w:rsid w:val="00E534B7"/>
    <w:rsid w:val="00E53AAF"/>
    <w:rsid w:val="00E53C9C"/>
    <w:rsid w:val="00E53D0C"/>
    <w:rsid w:val="00E53F20"/>
    <w:rsid w:val="00E53F2E"/>
    <w:rsid w:val="00E54024"/>
    <w:rsid w:val="00E541C6"/>
    <w:rsid w:val="00E5496D"/>
    <w:rsid w:val="00E54A96"/>
    <w:rsid w:val="00E54AC6"/>
    <w:rsid w:val="00E54AE7"/>
    <w:rsid w:val="00E54B84"/>
    <w:rsid w:val="00E54C45"/>
    <w:rsid w:val="00E5539D"/>
    <w:rsid w:val="00E553D3"/>
    <w:rsid w:val="00E554DC"/>
    <w:rsid w:val="00E555E0"/>
    <w:rsid w:val="00E55756"/>
    <w:rsid w:val="00E55824"/>
    <w:rsid w:val="00E558A7"/>
    <w:rsid w:val="00E55D06"/>
    <w:rsid w:val="00E55E5F"/>
    <w:rsid w:val="00E55EF4"/>
    <w:rsid w:val="00E561C0"/>
    <w:rsid w:val="00E562E2"/>
    <w:rsid w:val="00E56504"/>
    <w:rsid w:val="00E56739"/>
    <w:rsid w:val="00E56914"/>
    <w:rsid w:val="00E56928"/>
    <w:rsid w:val="00E56943"/>
    <w:rsid w:val="00E56C07"/>
    <w:rsid w:val="00E56CB5"/>
    <w:rsid w:val="00E56D78"/>
    <w:rsid w:val="00E56F38"/>
    <w:rsid w:val="00E56FB8"/>
    <w:rsid w:val="00E57317"/>
    <w:rsid w:val="00E576CD"/>
    <w:rsid w:val="00E5770D"/>
    <w:rsid w:val="00E57774"/>
    <w:rsid w:val="00E57903"/>
    <w:rsid w:val="00E6005E"/>
    <w:rsid w:val="00E60294"/>
    <w:rsid w:val="00E602D2"/>
    <w:rsid w:val="00E60A64"/>
    <w:rsid w:val="00E60B54"/>
    <w:rsid w:val="00E60D4D"/>
    <w:rsid w:val="00E60DF5"/>
    <w:rsid w:val="00E61005"/>
    <w:rsid w:val="00E610F8"/>
    <w:rsid w:val="00E61265"/>
    <w:rsid w:val="00E613D4"/>
    <w:rsid w:val="00E616DE"/>
    <w:rsid w:val="00E6195A"/>
    <w:rsid w:val="00E61C31"/>
    <w:rsid w:val="00E620A4"/>
    <w:rsid w:val="00E62114"/>
    <w:rsid w:val="00E6212E"/>
    <w:rsid w:val="00E62261"/>
    <w:rsid w:val="00E62393"/>
    <w:rsid w:val="00E62545"/>
    <w:rsid w:val="00E62559"/>
    <w:rsid w:val="00E62563"/>
    <w:rsid w:val="00E6258E"/>
    <w:rsid w:val="00E62798"/>
    <w:rsid w:val="00E62A27"/>
    <w:rsid w:val="00E62AAF"/>
    <w:rsid w:val="00E62EC8"/>
    <w:rsid w:val="00E630FF"/>
    <w:rsid w:val="00E632DA"/>
    <w:rsid w:val="00E633F1"/>
    <w:rsid w:val="00E6340D"/>
    <w:rsid w:val="00E63927"/>
    <w:rsid w:val="00E639DA"/>
    <w:rsid w:val="00E63A41"/>
    <w:rsid w:val="00E63A8B"/>
    <w:rsid w:val="00E63B8E"/>
    <w:rsid w:val="00E63B91"/>
    <w:rsid w:val="00E63D7C"/>
    <w:rsid w:val="00E63F72"/>
    <w:rsid w:val="00E642B6"/>
    <w:rsid w:val="00E64314"/>
    <w:rsid w:val="00E64420"/>
    <w:rsid w:val="00E64612"/>
    <w:rsid w:val="00E64728"/>
    <w:rsid w:val="00E64AB1"/>
    <w:rsid w:val="00E64B5D"/>
    <w:rsid w:val="00E64CFB"/>
    <w:rsid w:val="00E64E8E"/>
    <w:rsid w:val="00E64F40"/>
    <w:rsid w:val="00E64FE9"/>
    <w:rsid w:val="00E65007"/>
    <w:rsid w:val="00E650A6"/>
    <w:rsid w:val="00E650F6"/>
    <w:rsid w:val="00E65483"/>
    <w:rsid w:val="00E6565C"/>
    <w:rsid w:val="00E6565F"/>
    <w:rsid w:val="00E6598D"/>
    <w:rsid w:val="00E65D0C"/>
    <w:rsid w:val="00E65E74"/>
    <w:rsid w:val="00E65E98"/>
    <w:rsid w:val="00E65FA6"/>
    <w:rsid w:val="00E66070"/>
    <w:rsid w:val="00E66153"/>
    <w:rsid w:val="00E66221"/>
    <w:rsid w:val="00E662B7"/>
    <w:rsid w:val="00E66413"/>
    <w:rsid w:val="00E6672B"/>
    <w:rsid w:val="00E66817"/>
    <w:rsid w:val="00E66828"/>
    <w:rsid w:val="00E66926"/>
    <w:rsid w:val="00E669A2"/>
    <w:rsid w:val="00E66AFF"/>
    <w:rsid w:val="00E66B81"/>
    <w:rsid w:val="00E66BCE"/>
    <w:rsid w:val="00E671D5"/>
    <w:rsid w:val="00E6723A"/>
    <w:rsid w:val="00E67448"/>
    <w:rsid w:val="00E6775E"/>
    <w:rsid w:val="00E678C1"/>
    <w:rsid w:val="00E6799F"/>
    <w:rsid w:val="00E679AA"/>
    <w:rsid w:val="00E67E91"/>
    <w:rsid w:val="00E7029C"/>
    <w:rsid w:val="00E7066C"/>
    <w:rsid w:val="00E708D9"/>
    <w:rsid w:val="00E708FB"/>
    <w:rsid w:val="00E70A4E"/>
    <w:rsid w:val="00E70A75"/>
    <w:rsid w:val="00E70EC6"/>
    <w:rsid w:val="00E70F34"/>
    <w:rsid w:val="00E7131E"/>
    <w:rsid w:val="00E713B5"/>
    <w:rsid w:val="00E7142D"/>
    <w:rsid w:val="00E715EA"/>
    <w:rsid w:val="00E71674"/>
    <w:rsid w:val="00E716BD"/>
    <w:rsid w:val="00E71729"/>
    <w:rsid w:val="00E71786"/>
    <w:rsid w:val="00E7190C"/>
    <w:rsid w:val="00E719CB"/>
    <w:rsid w:val="00E719EF"/>
    <w:rsid w:val="00E71BE9"/>
    <w:rsid w:val="00E71C73"/>
    <w:rsid w:val="00E71C94"/>
    <w:rsid w:val="00E71D19"/>
    <w:rsid w:val="00E7227F"/>
    <w:rsid w:val="00E7228B"/>
    <w:rsid w:val="00E7240C"/>
    <w:rsid w:val="00E724D5"/>
    <w:rsid w:val="00E72591"/>
    <w:rsid w:val="00E72C61"/>
    <w:rsid w:val="00E733FE"/>
    <w:rsid w:val="00E73608"/>
    <w:rsid w:val="00E73B1A"/>
    <w:rsid w:val="00E73BBA"/>
    <w:rsid w:val="00E73DF0"/>
    <w:rsid w:val="00E73E13"/>
    <w:rsid w:val="00E74114"/>
    <w:rsid w:val="00E7418E"/>
    <w:rsid w:val="00E742FA"/>
    <w:rsid w:val="00E7432A"/>
    <w:rsid w:val="00E74516"/>
    <w:rsid w:val="00E745A2"/>
    <w:rsid w:val="00E747FA"/>
    <w:rsid w:val="00E749A0"/>
    <w:rsid w:val="00E74B5A"/>
    <w:rsid w:val="00E74B8C"/>
    <w:rsid w:val="00E75242"/>
    <w:rsid w:val="00E75313"/>
    <w:rsid w:val="00E755E6"/>
    <w:rsid w:val="00E755E8"/>
    <w:rsid w:val="00E758AA"/>
    <w:rsid w:val="00E75BD4"/>
    <w:rsid w:val="00E75F62"/>
    <w:rsid w:val="00E7621F"/>
    <w:rsid w:val="00E763C7"/>
    <w:rsid w:val="00E765B4"/>
    <w:rsid w:val="00E76626"/>
    <w:rsid w:val="00E76E75"/>
    <w:rsid w:val="00E76E95"/>
    <w:rsid w:val="00E77050"/>
    <w:rsid w:val="00E7714A"/>
    <w:rsid w:val="00E771C0"/>
    <w:rsid w:val="00E77249"/>
    <w:rsid w:val="00E7731E"/>
    <w:rsid w:val="00E77512"/>
    <w:rsid w:val="00E7779C"/>
    <w:rsid w:val="00E77872"/>
    <w:rsid w:val="00E80220"/>
    <w:rsid w:val="00E8044A"/>
    <w:rsid w:val="00E8050F"/>
    <w:rsid w:val="00E8065B"/>
    <w:rsid w:val="00E80AC0"/>
    <w:rsid w:val="00E80B3C"/>
    <w:rsid w:val="00E80BC4"/>
    <w:rsid w:val="00E810FD"/>
    <w:rsid w:val="00E8117D"/>
    <w:rsid w:val="00E812E4"/>
    <w:rsid w:val="00E816C8"/>
    <w:rsid w:val="00E818D6"/>
    <w:rsid w:val="00E81A2D"/>
    <w:rsid w:val="00E81C27"/>
    <w:rsid w:val="00E81F19"/>
    <w:rsid w:val="00E82092"/>
    <w:rsid w:val="00E821D1"/>
    <w:rsid w:val="00E82281"/>
    <w:rsid w:val="00E822B8"/>
    <w:rsid w:val="00E823DF"/>
    <w:rsid w:val="00E8245C"/>
    <w:rsid w:val="00E82647"/>
    <w:rsid w:val="00E828E5"/>
    <w:rsid w:val="00E82A8D"/>
    <w:rsid w:val="00E82ABF"/>
    <w:rsid w:val="00E82B05"/>
    <w:rsid w:val="00E82C10"/>
    <w:rsid w:val="00E82CEC"/>
    <w:rsid w:val="00E82EDD"/>
    <w:rsid w:val="00E8300C"/>
    <w:rsid w:val="00E8310F"/>
    <w:rsid w:val="00E8327E"/>
    <w:rsid w:val="00E832DE"/>
    <w:rsid w:val="00E83688"/>
    <w:rsid w:val="00E8379E"/>
    <w:rsid w:val="00E838A6"/>
    <w:rsid w:val="00E83B2C"/>
    <w:rsid w:val="00E83BF0"/>
    <w:rsid w:val="00E83D5A"/>
    <w:rsid w:val="00E83F46"/>
    <w:rsid w:val="00E84058"/>
    <w:rsid w:val="00E8418C"/>
    <w:rsid w:val="00E843E2"/>
    <w:rsid w:val="00E8442B"/>
    <w:rsid w:val="00E84484"/>
    <w:rsid w:val="00E844CE"/>
    <w:rsid w:val="00E844EC"/>
    <w:rsid w:val="00E845CC"/>
    <w:rsid w:val="00E846CC"/>
    <w:rsid w:val="00E84911"/>
    <w:rsid w:val="00E84DB1"/>
    <w:rsid w:val="00E84E27"/>
    <w:rsid w:val="00E84F91"/>
    <w:rsid w:val="00E851A4"/>
    <w:rsid w:val="00E8523F"/>
    <w:rsid w:val="00E8528B"/>
    <w:rsid w:val="00E85297"/>
    <w:rsid w:val="00E85304"/>
    <w:rsid w:val="00E854E1"/>
    <w:rsid w:val="00E855CE"/>
    <w:rsid w:val="00E856F4"/>
    <w:rsid w:val="00E857A3"/>
    <w:rsid w:val="00E8599B"/>
    <w:rsid w:val="00E85A04"/>
    <w:rsid w:val="00E85B0F"/>
    <w:rsid w:val="00E85E10"/>
    <w:rsid w:val="00E85E15"/>
    <w:rsid w:val="00E85F71"/>
    <w:rsid w:val="00E8617A"/>
    <w:rsid w:val="00E8636B"/>
    <w:rsid w:val="00E86417"/>
    <w:rsid w:val="00E86456"/>
    <w:rsid w:val="00E86930"/>
    <w:rsid w:val="00E86AC1"/>
    <w:rsid w:val="00E86B77"/>
    <w:rsid w:val="00E86C27"/>
    <w:rsid w:val="00E870A2"/>
    <w:rsid w:val="00E871D1"/>
    <w:rsid w:val="00E872FC"/>
    <w:rsid w:val="00E8730A"/>
    <w:rsid w:val="00E87A2E"/>
    <w:rsid w:val="00E87B81"/>
    <w:rsid w:val="00E87C5D"/>
    <w:rsid w:val="00E87C84"/>
    <w:rsid w:val="00E87CE8"/>
    <w:rsid w:val="00E87F38"/>
    <w:rsid w:val="00E900FC"/>
    <w:rsid w:val="00E90210"/>
    <w:rsid w:val="00E90216"/>
    <w:rsid w:val="00E90462"/>
    <w:rsid w:val="00E9059C"/>
    <w:rsid w:val="00E90654"/>
    <w:rsid w:val="00E90766"/>
    <w:rsid w:val="00E90B50"/>
    <w:rsid w:val="00E90B93"/>
    <w:rsid w:val="00E90C5C"/>
    <w:rsid w:val="00E9129A"/>
    <w:rsid w:val="00E912ED"/>
    <w:rsid w:val="00E91436"/>
    <w:rsid w:val="00E9150E"/>
    <w:rsid w:val="00E91673"/>
    <w:rsid w:val="00E918F4"/>
    <w:rsid w:val="00E919A1"/>
    <w:rsid w:val="00E9201A"/>
    <w:rsid w:val="00E9219E"/>
    <w:rsid w:val="00E921E4"/>
    <w:rsid w:val="00E92350"/>
    <w:rsid w:val="00E92376"/>
    <w:rsid w:val="00E925C0"/>
    <w:rsid w:val="00E92749"/>
    <w:rsid w:val="00E92807"/>
    <w:rsid w:val="00E9285C"/>
    <w:rsid w:val="00E928FD"/>
    <w:rsid w:val="00E92927"/>
    <w:rsid w:val="00E92A76"/>
    <w:rsid w:val="00E92AAC"/>
    <w:rsid w:val="00E92B28"/>
    <w:rsid w:val="00E92CC0"/>
    <w:rsid w:val="00E92FA9"/>
    <w:rsid w:val="00E92FE2"/>
    <w:rsid w:val="00E93145"/>
    <w:rsid w:val="00E93207"/>
    <w:rsid w:val="00E93234"/>
    <w:rsid w:val="00E93336"/>
    <w:rsid w:val="00E93955"/>
    <w:rsid w:val="00E93B38"/>
    <w:rsid w:val="00E940AF"/>
    <w:rsid w:val="00E94433"/>
    <w:rsid w:val="00E944E5"/>
    <w:rsid w:val="00E947E8"/>
    <w:rsid w:val="00E9486C"/>
    <w:rsid w:val="00E949DA"/>
    <w:rsid w:val="00E94CF1"/>
    <w:rsid w:val="00E9507A"/>
    <w:rsid w:val="00E95362"/>
    <w:rsid w:val="00E954F9"/>
    <w:rsid w:val="00E955C4"/>
    <w:rsid w:val="00E955F3"/>
    <w:rsid w:val="00E95673"/>
    <w:rsid w:val="00E956B5"/>
    <w:rsid w:val="00E957BA"/>
    <w:rsid w:val="00E9581F"/>
    <w:rsid w:val="00E95AD1"/>
    <w:rsid w:val="00E9609F"/>
    <w:rsid w:val="00E964E1"/>
    <w:rsid w:val="00E96789"/>
    <w:rsid w:val="00E96824"/>
    <w:rsid w:val="00E9682D"/>
    <w:rsid w:val="00E9682E"/>
    <w:rsid w:val="00E96A78"/>
    <w:rsid w:val="00E96C0D"/>
    <w:rsid w:val="00E96D2F"/>
    <w:rsid w:val="00E9714A"/>
    <w:rsid w:val="00E971DA"/>
    <w:rsid w:val="00E9734A"/>
    <w:rsid w:val="00E9758B"/>
    <w:rsid w:val="00E97698"/>
    <w:rsid w:val="00E97961"/>
    <w:rsid w:val="00E97B70"/>
    <w:rsid w:val="00E97D28"/>
    <w:rsid w:val="00E97D2F"/>
    <w:rsid w:val="00E97EFE"/>
    <w:rsid w:val="00EA00CC"/>
    <w:rsid w:val="00EA019F"/>
    <w:rsid w:val="00EA0242"/>
    <w:rsid w:val="00EA02A3"/>
    <w:rsid w:val="00EA03C9"/>
    <w:rsid w:val="00EA03FF"/>
    <w:rsid w:val="00EA0696"/>
    <w:rsid w:val="00EA06AA"/>
    <w:rsid w:val="00EA081E"/>
    <w:rsid w:val="00EA08F8"/>
    <w:rsid w:val="00EA0B4E"/>
    <w:rsid w:val="00EA0C69"/>
    <w:rsid w:val="00EA0E4D"/>
    <w:rsid w:val="00EA0FD8"/>
    <w:rsid w:val="00EA12F8"/>
    <w:rsid w:val="00EA1496"/>
    <w:rsid w:val="00EA1902"/>
    <w:rsid w:val="00EA1A0B"/>
    <w:rsid w:val="00EA1ED5"/>
    <w:rsid w:val="00EA208D"/>
    <w:rsid w:val="00EA22E1"/>
    <w:rsid w:val="00EA23DE"/>
    <w:rsid w:val="00EA2584"/>
    <w:rsid w:val="00EA26E2"/>
    <w:rsid w:val="00EA274E"/>
    <w:rsid w:val="00EA283A"/>
    <w:rsid w:val="00EA2C7F"/>
    <w:rsid w:val="00EA2D2A"/>
    <w:rsid w:val="00EA2FC6"/>
    <w:rsid w:val="00EA3097"/>
    <w:rsid w:val="00EA3156"/>
    <w:rsid w:val="00EA3318"/>
    <w:rsid w:val="00EA339C"/>
    <w:rsid w:val="00EA35BC"/>
    <w:rsid w:val="00EA3838"/>
    <w:rsid w:val="00EA3CAF"/>
    <w:rsid w:val="00EA3F40"/>
    <w:rsid w:val="00EA4039"/>
    <w:rsid w:val="00EA4093"/>
    <w:rsid w:val="00EA4181"/>
    <w:rsid w:val="00EA463B"/>
    <w:rsid w:val="00EA4824"/>
    <w:rsid w:val="00EA496D"/>
    <w:rsid w:val="00EA4AEE"/>
    <w:rsid w:val="00EA4B32"/>
    <w:rsid w:val="00EA4C55"/>
    <w:rsid w:val="00EA4C5A"/>
    <w:rsid w:val="00EA4D12"/>
    <w:rsid w:val="00EA4DB3"/>
    <w:rsid w:val="00EA4DCC"/>
    <w:rsid w:val="00EA4DD4"/>
    <w:rsid w:val="00EA4F13"/>
    <w:rsid w:val="00EA4F5D"/>
    <w:rsid w:val="00EA542B"/>
    <w:rsid w:val="00EA56D1"/>
    <w:rsid w:val="00EA5CE0"/>
    <w:rsid w:val="00EA5ED2"/>
    <w:rsid w:val="00EA5F44"/>
    <w:rsid w:val="00EA6021"/>
    <w:rsid w:val="00EA615A"/>
    <w:rsid w:val="00EA6392"/>
    <w:rsid w:val="00EA644B"/>
    <w:rsid w:val="00EA6542"/>
    <w:rsid w:val="00EA673F"/>
    <w:rsid w:val="00EA6788"/>
    <w:rsid w:val="00EA6ABD"/>
    <w:rsid w:val="00EA6AC5"/>
    <w:rsid w:val="00EA6BFB"/>
    <w:rsid w:val="00EA6C04"/>
    <w:rsid w:val="00EA6E02"/>
    <w:rsid w:val="00EA6F09"/>
    <w:rsid w:val="00EA70FC"/>
    <w:rsid w:val="00EA734D"/>
    <w:rsid w:val="00EA7601"/>
    <w:rsid w:val="00EA764D"/>
    <w:rsid w:val="00EA787F"/>
    <w:rsid w:val="00EA7950"/>
    <w:rsid w:val="00EA7A57"/>
    <w:rsid w:val="00EA7AC2"/>
    <w:rsid w:val="00EB0550"/>
    <w:rsid w:val="00EB0752"/>
    <w:rsid w:val="00EB0970"/>
    <w:rsid w:val="00EB0BE5"/>
    <w:rsid w:val="00EB0CF2"/>
    <w:rsid w:val="00EB0DA6"/>
    <w:rsid w:val="00EB0FC6"/>
    <w:rsid w:val="00EB10D0"/>
    <w:rsid w:val="00EB11BA"/>
    <w:rsid w:val="00EB155F"/>
    <w:rsid w:val="00EB17FA"/>
    <w:rsid w:val="00EB1C6B"/>
    <w:rsid w:val="00EB1DB1"/>
    <w:rsid w:val="00EB1E63"/>
    <w:rsid w:val="00EB200C"/>
    <w:rsid w:val="00EB2254"/>
    <w:rsid w:val="00EB2325"/>
    <w:rsid w:val="00EB2393"/>
    <w:rsid w:val="00EB23ED"/>
    <w:rsid w:val="00EB24F6"/>
    <w:rsid w:val="00EB2637"/>
    <w:rsid w:val="00EB2658"/>
    <w:rsid w:val="00EB27FC"/>
    <w:rsid w:val="00EB292F"/>
    <w:rsid w:val="00EB2AD6"/>
    <w:rsid w:val="00EB2BEF"/>
    <w:rsid w:val="00EB2DF3"/>
    <w:rsid w:val="00EB2F0E"/>
    <w:rsid w:val="00EB3060"/>
    <w:rsid w:val="00EB34FD"/>
    <w:rsid w:val="00EB3515"/>
    <w:rsid w:val="00EB3725"/>
    <w:rsid w:val="00EB37AA"/>
    <w:rsid w:val="00EB3817"/>
    <w:rsid w:val="00EB3E59"/>
    <w:rsid w:val="00EB3ED3"/>
    <w:rsid w:val="00EB4023"/>
    <w:rsid w:val="00EB4110"/>
    <w:rsid w:val="00EB419E"/>
    <w:rsid w:val="00EB4271"/>
    <w:rsid w:val="00EB43B3"/>
    <w:rsid w:val="00EB4498"/>
    <w:rsid w:val="00EB460D"/>
    <w:rsid w:val="00EB4A0E"/>
    <w:rsid w:val="00EB4A16"/>
    <w:rsid w:val="00EB4A28"/>
    <w:rsid w:val="00EB4A95"/>
    <w:rsid w:val="00EB4B6C"/>
    <w:rsid w:val="00EB4EF0"/>
    <w:rsid w:val="00EB4F4C"/>
    <w:rsid w:val="00EB4FBE"/>
    <w:rsid w:val="00EB5033"/>
    <w:rsid w:val="00EB50D7"/>
    <w:rsid w:val="00EB5153"/>
    <w:rsid w:val="00EB529F"/>
    <w:rsid w:val="00EB52AA"/>
    <w:rsid w:val="00EB53AC"/>
    <w:rsid w:val="00EB5510"/>
    <w:rsid w:val="00EB5577"/>
    <w:rsid w:val="00EB5A96"/>
    <w:rsid w:val="00EB5AA1"/>
    <w:rsid w:val="00EB5BD7"/>
    <w:rsid w:val="00EB5DE6"/>
    <w:rsid w:val="00EB607D"/>
    <w:rsid w:val="00EB6185"/>
    <w:rsid w:val="00EB620E"/>
    <w:rsid w:val="00EB6385"/>
    <w:rsid w:val="00EB643C"/>
    <w:rsid w:val="00EB65DE"/>
    <w:rsid w:val="00EB66DA"/>
    <w:rsid w:val="00EB67E9"/>
    <w:rsid w:val="00EB696F"/>
    <w:rsid w:val="00EB69FC"/>
    <w:rsid w:val="00EB6AA9"/>
    <w:rsid w:val="00EB6B55"/>
    <w:rsid w:val="00EB6B95"/>
    <w:rsid w:val="00EB6BD6"/>
    <w:rsid w:val="00EB6F35"/>
    <w:rsid w:val="00EB6F8A"/>
    <w:rsid w:val="00EB70E6"/>
    <w:rsid w:val="00EB7254"/>
    <w:rsid w:val="00EB738F"/>
    <w:rsid w:val="00EB74A0"/>
    <w:rsid w:val="00EB775D"/>
    <w:rsid w:val="00EB79D6"/>
    <w:rsid w:val="00EC007D"/>
    <w:rsid w:val="00EC0217"/>
    <w:rsid w:val="00EC02DC"/>
    <w:rsid w:val="00EC034D"/>
    <w:rsid w:val="00EC0398"/>
    <w:rsid w:val="00EC06C2"/>
    <w:rsid w:val="00EC09B0"/>
    <w:rsid w:val="00EC0AFC"/>
    <w:rsid w:val="00EC0BE3"/>
    <w:rsid w:val="00EC0BF9"/>
    <w:rsid w:val="00EC11C2"/>
    <w:rsid w:val="00EC1248"/>
    <w:rsid w:val="00EC162A"/>
    <w:rsid w:val="00EC16CE"/>
    <w:rsid w:val="00EC18A7"/>
    <w:rsid w:val="00EC1A21"/>
    <w:rsid w:val="00EC1ECA"/>
    <w:rsid w:val="00EC1F12"/>
    <w:rsid w:val="00EC1FCD"/>
    <w:rsid w:val="00EC2034"/>
    <w:rsid w:val="00EC2063"/>
    <w:rsid w:val="00EC213B"/>
    <w:rsid w:val="00EC21AF"/>
    <w:rsid w:val="00EC21DE"/>
    <w:rsid w:val="00EC23CA"/>
    <w:rsid w:val="00EC279D"/>
    <w:rsid w:val="00EC27F9"/>
    <w:rsid w:val="00EC2BA9"/>
    <w:rsid w:val="00EC2C12"/>
    <w:rsid w:val="00EC2D13"/>
    <w:rsid w:val="00EC2E79"/>
    <w:rsid w:val="00EC2EA8"/>
    <w:rsid w:val="00EC2F7D"/>
    <w:rsid w:val="00EC31D3"/>
    <w:rsid w:val="00EC352B"/>
    <w:rsid w:val="00EC37E7"/>
    <w:rsid w:val="00EC3802"/>
    <w:rsid w:val="00EC3860"/>
    <w:rsid w:val="00EC3962"/>
    <w:rsid w:val="00EC3A11"/>
    <w:rsid w:val="00EC3A82"/>
    <w:rsid w:val="00EC3A8C"/>
    <w:rsid w:val="00EC3CF8"/>
    <w:rsid w:val="00EC401E"/>
    <w:rsid w:val="00EC403B"/>
    <w:rsid w:val="00EC40B9"/>
    <w:rsid w:val="00EC43BC"/>
    <w:rsid w:val="00EC44D5"/>
    <w:rsid w:val="00EC45BB"/>
    <w:rsid w:val="00EC4861"/>
    <w:rsid w:val="00EC4B23"/>
    <w:rsid w:val="00EC4DF2"/>
    <w:rsid w:val="00EC4EA2"/>
    <w:rsid w:val="00EC4EC7"/>
    <w:rsid w:val="00EC54D0"/>
    <w:rsid w:val="00EC5530"/>
    <w:rsid w:val="00EC558C"/>
    <w:rsid w:val="00EC56B0"/>
    <w:rsid w:val="00EC5792"/>
    <w:rsid w:val="00EC57F6"/>
    <w:rsid w:val="00EC5822"/>
    <w:rsid w:val="00EC5864"/>
    <w:rsid w:val="00EC5930"/>
    <w:rsid w:val="00EC59B4"/>
    <w:rsid w:val="00EC5D1D"/>
    <w:rsid w:val="00EC5FD2"/>
    <w:rsid w:val="00EC6106"/>
    <w:rsid w:val="00EC63C3"/>
    <w:rsid w:val="00EC64A3"/>
    <w:rsid w:val="00EC64F1"/>
    <w:rsid w:val="00EC6642"/>
    <w:rsid w:val="00EC665C"/>
    <w:rsid w:val="00EC66C0"/>
    <w:rsid w:val="00EC671C"/>
    <w:rsid w:val="00EC6B0F"/>
    <w:rsid w:val="00EC6E1A"/>
    <w:rsid w:val="00EC6EDE"/>
    <w:rsid w:val="00EC6FCD"/>
    <w:rsid w:val="00EC6FF6"/>
    <w:rsid w:val="00EC70A6"/>
    <w:rsid w:val="00EC7116"/>
    <w:rsid w:val="00EC715A"/>
    <w:rsid w:val="00EC734B"/>
    <w:rsid w:val="00EC74BF"/>
    <w:rsid w:val="00EC769A"/>
    <w:rsid w:val="00EC7A65"/>
    <w:rsid w:val="00EC7C92"/>
    <w:rsid w:val="00EC7D00"/>
    <w:rsid w:val="00EC7F99"/>
    <w:rsid w:val="00EC7FEF"/>
    <w:rsid w:val="00ED01BD"/>
    <w:rsid w:val="00ED0205"/>
    <w:rsid w:val="00ED067B"/>
    <w:rsid w:val="00ED080D"/>
    <w:rsid w:val="00ED08C5"/>
    <w:rsid w:val="00ED09D9"/>
    <w:rsid w:val="00ED0D52"/>
    <w:rsid w:val="00ED0D6C"/>
    <w:rsid w:val="00ED0DF5"/>
    <w:rsid w:val="00ED0E36"/>
    <w:rsid w:val="00ED0E9A"/>
    <w:rsid w:val="00ED0EC9"/>
    <w:rsid w:val="00ED10D8"/>
    <w:rsid w:val="00ED1289"/>
    <w:rsid w:val="00ED12FD"/>
    <w:rsid w:val="00ED1403"/>
    <w:rsid w:val="00ED16A7"/>
    <w:rsid w:val="00ED17E5"/>
    <w:rsid w:val="00ED1BA1"/>
    <w:rsid w:val="00ED1C33"/>
    <w:rsid w:val="00ED1D46"/>
    <w:rsid w:val="00ED1EDD"/>
    <w:rsid w:val="00ED1EF2"/>
    <w:rsid w:val="00ED1EF5"/>
    <w:rsid w:val="00ED233F"/>
    <w:rsid w:val="00ED239B"/>
    <w:rsid w:val="00ED2491"/>
    <w:rsid w:val="00ED2517"/>
    <w:rsid w:val="00ED2731"/>
    <w:rsid w:val="00ED2894"/>
    <w:rsid w:val="00ED2A9D"/>
    <w:rsid w:val="00ED2B1D"/>
    <w:rsid w:val="00ED2B31"/>
    <w:rsid w:val="00ED2DB6"/>
    <w:rsid w:val="00ED2FA9"/>
    <w:rsid w:val="00ED30F3"/>
    <w:rsid w:val="00ED3217"/>
    <w:rsid w:val="00ED3221"/>
    <w:rsid w:val="00ED32FD"/>
    <w:rsid w:val="00ED3547"/>
    <w:rsid w:val="00ED37DF"/>
    <w:rsid w:val="00ED380F"/>
    <w:rsid w:val="00ED382A"/>
    <w:rsid w:val="00ED38E6"/>
    <w:rsid w:val="00ED3A91"/>
    <w:rsid w:val="00ED3AB7"/>
    <w:rsid w:val="00ED3B28"/>
    <w:rsid w:val="00ED3CD8"/>
    <w:rsid w:val="00ED3FF3"/>
    <w:rsid w:val="00ED432A"/>
    <w:rsid w:val="00ED4432"/>
    <w:rsid w:val="00ED48AC"/>
    <w:rsid w:val="00ED4EAD"/>
    <w:rsid w:val="00ED4FB9"/>
    <w:rsid w:val="00ED500F"/>
    <w:rsid w:val="00ED5160"/>
    <w:rsid w:val="00ED51FD"/>
    <w:rsid w:val="00ED5203"/>
    <w:rsid w:val="00ED52A8"/>
    <w:rsid w:val="00ED52BA"/>
    <w:rsid w:val="00ED5325"/>
    <w:rsid w:val="00ED5469"/>
    <w:rsid w:val="00ED5475"/>
    <w:rsid w:val="00ED5476"/>
    <w:rsid w:val="00ED55D9"/>
    <w:rsid w:val="00ED5A22"/>
    <w:rsid w:val="00ED5E04"/>
    <w:rsid w:val="00ED6032"/>
    <w:rsid w:val="00ED610D"/>
    <w:rsid w:val="00ED615C"/>
    <w:rsid w:val="00ED6163"/>
    <w:rsid w:val="00ED61EE"/>
    <w:rsid w:val="00ED62B7"/>
    <w:rsid w:val="00ED6849"/>
    <w:rsid w:val="00ED6DB2"/>
    <w:rsid w:val="00ED6E79"/>
    <w:rsid w:val="00ED6EC0"/>
    <w:rsid w:val="00ED6F5F"/>
    <w:rsid w:val="00ED7144"/>
    <w:rsid w:val="00ED7264"/>
    <w:rsid w:val="00ED7298"/>
    <w:rsid w:val="00ED731C"/>
    <w:rsid w:val="00ED73AC"/>
    <w:rsid w:val="00ED73F0"/>
    <w:rsid w:val="00ED7588"/>
    <w:rsid w:val="00ED76A2"/>
    <w:rsid w:val="00ED7757"/>
    <w:rsid w:val="00ED7B3C"/>
    <w:rsid w:val="00ED7EB2"/>
    <w:rsid w:val="00EE004D"/>
    <w:rsid w:val="00EE05CB"/>
    <w:rsid w:val="00EE06A7"/>
    <w:rsid w:val="00EE06D6"/>
    <w:rsid w:val="00EE0817"/>
    <w:rsid w:val="00EE0AC2"/>
    <w:rsid w:val="00EE0BC4"/>
    <w:rsid w:val="00EE0C9C"/>
    <w:rsid w:val="00EE0E59"/>
    <w:rsid w:val="00EE0FA8"/>
    <w:rsid w:val="00EE0FD8"/>
    <w:rsid w:val="00EE1004"/>
    <w:rsid w:val="00EE10B1"/>
    <w:rsid w:val="00EE1142"/>
    <w:rsid w:val="00EE11E2"/>
    <w:rsid w:val="00EE13B8"/>
    <w:rsid w:val="00EE18F2"/>
    <w:rsid w:val="00EE19F3"/>
    <w:rsid w:val="00EE1B16"/>
    <w:rsid w:val="00EE1F6E"/>
    <w:rsid w:val="00EE21F1"/>
    <w:rsid w:val="00EE2262"/>
    <w:rsid w:val="00EE2483"/>
    <w:rsid w:val="00EE24D3"/>
    <w:rsid w:val="00EE2A4C"/>
    <w:rsid w:val="00EE2C0C"/>
    <w:rsid w:val="00EE2E19"/>
    <w:rsid w:val="00EE3036"/>
    <w:rsid w:val="00EE3283"/>
    <w:rsid w:val="00EE33DA"/>
    <w:rsid w:val="00EE33FD"/>
    <w:rsid w:val="00EE3573"/>
    <w:rsid w:val="00EE390B"/>
    <w:rsid w:val="00EE3C9E"/>
    <w:rsid w:val="00EE3D5E"/>
    <w:rsid w:val="00EE3E2D"/>
    <w:rsid w:val="00EE3FE1"/>
    <w:rsid w:val="00EE400D"/>
    <w:rsid w:val="00EE43A9"/>
    <w:rsid w:val="00EE4439"/>
    <w:rsid w:val="00EE4634"/>
    <w:rsid w:val="00EE46A4"/>
    <w:rsid w:val="00EE4939"/>
    <w:rsid w:val="00EE4CB8"/>
    <w:rsid w:val="00EE4D09"/>
    <w:rsid w:val="00EE4E69"/>
    <w:rsid w:val="00EE51C9"/>
    <w:rsid w:val="00EE52C3"/>
    <w:rsid w:val="00EE54FE"/>
    <w:rsid w:val="00EE5B3C"/>
    <w:rsid w:val="00EE5C86"/>
    <w:rsid w:val="00EE5D39"/>
    <w:rsid w:val="00EE5FEE"/>
    <w:rsid w:val="00EE684C"/>
    <w:rsid w:val="00EE6B80"/>
    <w:rsid w:val="00EE6CDA"/>
    <w:rsid w:val="00EE6EAE"/>
    <w:rsid w:val="00EE6EF8"/>
    <w:rsid w:val="00EE6F1B"/>
    <w:rsid w:val="00EE6FFA"/>
    <w:rsid w:val="00EE7069"/>
    <w:rsid w:val="00EE715B"/>
    <w:rsid w:val="00EE722A"/>
    <w:rsid w:val="00EE7288"/>
    <w:rsid w:val="00EE72CF"/>
    <w:rsid w:val="00EE75A7"/>
    <w:rsid w:val="00EE77E2"/>
    <w:rsid w:val="00EE79CF"/>
    <w:rsid w:val="00EE7AF1"/>
    <w:rsid w:val="00EE7B80"/>
    <w:rsid w:val="00EE7CBD"/>
    <w:rsid w:val="00EE7CDA"/>
    <w:rsid w:val="00EE7FA8"/>
    <w:rsid w:val="00EE7FBB"/>
    <w:rsid w:val="00EF01AA"/>
    <w:rsid w:val="00EF05EB"/>
    <w:rsid w:val="00EF08B6"/>
    <w:rsid w:val="00EF0B06"/>
    <w:rsid w:val="00EF0B78"/>
    <w:rsid w:val="00EF0BB5"/>
    <w:rsid w:val="00EF0D9B"/>
    <w:rsid w:val="00EF0E71"/>
    <w:rsid w:val="00EF107D"/>
    <w:rsid w:val="00EF1256"/>
    <w:rsid w:val="00EF1466"/>
    <w:rsid w:val="00EF1626"/>
    <w:rsid w:val="00EF18BB"/>
    <w:rsid w:val="00EF1AC5"/>
    <w:rsid w:val="00EF1ACB"/>
    <w:rsid w:val="00EF1B5B"/>
    <w:rsid w:val="00EF1B7E"/>
    <w:rsid w:val="00EF1E19"/>
    <w:rsid w:val="00EF20D8"/>
    <w:rsid w:val="00EF226F"/>
    <w:rsid w:val="00EF2337"/>
    <w:rsid w:val="00EF26E8"/>
    <w:rsid w:val="00EF2850"/>
    <w:rsid w:val="00EF29B6"/>
    <w:rsid w:val="00EF2AF0"/>
    <w:rsid w:val="00EF2DF0"/>
    <w:rsid w:val="00EF2EBC"/>
    <w:rsid w:val="00EF3012"/>
    <w:rsid w:val="00EF312E"/>
    <w:rsid w:val="00EF31D4"/>
    <w:rsid w:val="00EF32EC"/>
    <w:rsid w:val="00EF35DE"/>
    <w:rsid w:val="00EF36C9"/>
    <w:rsid w:val="00EF3851"/>
    <w:rsid w:val="00EF391F"/>
    <w:rsid w:val="00EF3B73"/>
    <w:rsid w:val="00EF3C99"/>
    <w:rsid w:val="00EF3D02"/>
    <w:rsid w:val="00EF3F28"/>
    <w:rsid w:val="00EF3F96"/>
    <w:rsid w:val="00EF3FF5"/>
    <w:rsid w:val="00EF4189"/>
    <w:rsid w:val="00EF43F5"/>
    <w:rsid w:val="00EF44EC"/>
    <w:rsid w:val="00EF457F"/>
    <w:rsid w:val="00EF4752"/>
    <w:rsid w:val="00EF477C"/>
    <w:rsid w:val="00EF47CB"/>
    <w:rsid w:val="00EF487E"/>
    <w:rsid w:val="00EF4B12"/>
    <w:rsid w:val="00EF4B81"/>
    <w:rsid w:val="00EF4D38"/>
    <w:rsid w:val="00EF4DB4"/>
    <w:rsid w:val="00EF4EC6"/>
    <w:rsid w:val="00EF4F6B"/>
    <w:rsid w:val="00EF4F6D"/>
    <w:rsid w:val="00EF5141"/>
    <w:rsid w:val="00EF514B"/>
    <w:rsid w:val="00EF5339"/>
    <w:rsid w:val="00EF5823"/>
    <w:rsid w:val="00EF597B"/>
    <w:rsid w:val="00EF5C94"/>
    <w:rsid w:val="00EF5DE0"/>
    <w:rsid w:val="00EF5ED9"/>
    <w:rsid w:val="00EF60C1"/>
    <w:rsid w:val="00EF6177"/>
    <w:rsid w:val="00EF62ED"/>
    <w:rsid w:val="00EF634D"/>
    <w:rsid w:val="00EF64F5"/>
    <w:rsid w:val="00EF6640"/>
    <w:rsid w:val="00EF66EC"/>
    <w:rsid w:val="00EF6800"/>
    <w:rsid w:val="00EF6942"/>
    <w:rsid w:val="00EF6ABD"/>
    <w:rsid w:val="00EF6B71"/>
    <w:rsid w:val="00EF6C41"/>
    <w:rsid w:val="00EF6C55"/>
    <w:rsid w:val="00EF6CBF"/>
    <w:rsid w:val="00EF6CFE"/>
    <w:rsid w:val="00EF6D65"/>
    <w:rsid w:val="00EF6E54"/>
    <w:rsid w:val="00EF6E95"/>
    <w:rsid w:val="00EF6F7D"/>
    <w:rsid w:val="00EF706E"/>
    <w:rsid w:val="00EF71C3"/>
    <w:rsid w:val="00EF720B"/>
    <w:rsid w:val="00EF738E"/>
    <w:rsid w:val="00EF73CF"/>
    <w:rsid w:val="00EF7789"/>
    <w:rsid w:val="00EF77E1"/>
    <w:rsid w:val="00EF7AB0"/>
    <w:rsid w:val="00EF7ABA"/>
    <w:rsid w:val="00EF7B7E"/>
    <w:rsid w:val="00EF7EC6"/>
    <w:rsid w:val="00F0006D"/>
    <w:rsid w:val="00F00117"/>
    <w:rsid w:val="00F001FB"/>
    <w:rsid w:val="00F00814"/>
    <w:rsid w:val="00F00B82"/>
    <w:rsid w:val="00F00B8C"/>
    <w:rsid w:val="00F00DB1"/>
    <w:rsid w:val="00F0102B"/>
    <w:rsid w:val="00F01049"/>
    <w:rsid w:val="00F010D0"/>
    <w:rsid w:val="00F01116"/>
    <w:rsid w:val="00F0117E"/>
    <w:rsid w:val="00F011A6"/>
    <w:rsid w:val="00F0164B"/>
    <w:rsid w:val="00F0165C"/>
    <w:rsid w:val="00F01687"/>
    <w:rsid w:val="00F017BD"/>
    <w:rsid w:val="00F017D7"/>
    <w:rsid w:val="00F01A18"/>
    <w:rsid w:val="00F01AB5"/>
    <w:rsid w:val="00F01C38"/>
    <w:rsid w:val="00F01C8D"/>
    <w:rsid w:val="00F01D55"/>
    <w:rsid w:val="00F01F47"/>
    <w:rsid w:val="00F021AD"/>
    <w:rsid w:val="00F0226E"/>
    <w:rsid w:val="00F02320"/>
    <w:rsid w:val="00F023E4"/>
    <w:rsid w:val="00F024C3"/>
    <w:rsid w:val="00F029AF"/>
    <w:rsid w:val="00F02DF2"/>
    <w:rsid w:val="00F02E42"/>
    <w:rsid w:val="00F02E93"/>
    <w:rsid w:val="00F02EA1"/>
    <w:rsid w:val="00F02F11"/>
    <w:rsid w:val="00F02F2D"/>
    <w:rsid w:val="00F03208"/>
    <w:rsid w:val="00F0336C"/>
    <w:rsid w:val="00F033A0"/>
    <w:rsid w:val="00F035E8"/>
    <w:rsid w:val="00F036DB"/>
    <w:rsid w:val="00F038B0"/>
    <w:rsid w:val="00F03A93"/>
    <w:rsid w:val="00F03D7F"/>
    <w:rsid w:val="00F03D8D"/>
    <w:rsid w:val="00F03DEC"/>
    <w:rsid w:val="00F04035"/>
    <w:rsid w:val="00F040D2"/>
    <w:rsid w:val="00F040F0"/>
    <w:rsid w:val="00F04329"/>
    <w:rsid w:val="00F0449A"/>
    <w:rsid w:val="00F04624"/>
    <w:rsid w:val="00F04910"/>
    <w:rsid w:val="00F04951"/>
    <w:rsid w:val="00F052B1"/>
    <w:rsid w:val="00F054A1"/>
    <w:rsid w:val="00F05774"/>
    <w:rsid w:val="00F05805"/>
    <w:rsid w:val="00F059A6"/>
    <w:rsid w:val="00F05AF2"/>
    <w:rsid w:val="00F05DA5"/>
    <w:rsid w:val="00F05F3E"/>
    <w:rsid w:val="00F061DB"/>
    <w:rsid w:val="00F062F6"/>
    <w:rsid w:val="00F065F4"/>
    <w:rsid w:val="00F06E12"/>
    <w:rsid w:val="00F06E95"/>
    <w:rsid w:val="00F06F06"/>
    <w:rsid w:val="00F06F64"/>
    <w:rsid w:val="00F06F9B"/>
    <w:rsid w:val="00F0729E"/>
    <w:rsid w:val="00F072C0"/>
    <w:rsid w:val="00F0745F"/>
    <w:rsid w:val="00F07496"/>
    <w:rsid w:val="00F078B9"/>
    <w:rsid w:val="00F07ABE"/>
    <w:rsid w:val="00F07C6D"/>
    <w:rsid w:val="00F0C889"/>
    <w:rsid w:val="00F10226"/>
    <w:rsid w:val="00F1022D"/>
    <w:rsid w:val="00F1030C"/>
    <w:rsid w:val="00F1037F"/>
    <w:rsid w:val="00F103F5"/>
    <w:rsid w:val="00F10655"/>
    <w:rsid w:val="00F10840"/>
    <w:rsid w:val="00F108DB"/>
    <w:rsid w:val="00F10DA4"/>
    <w:rsid w:val="00F10DF5"/>
    <w:rsid w:val="00F11015"/>
    <w:rsid w:val="00F111A6"/>
    <w:rsid w:val="00F111C9"/>
    <w:rsid w:val="00F11212"/>
    <w:rsid w:val="00F1136B"/>
    <w:rsid w:val="00F1137F"/>
    <w:rsid w:val="00F1138C"/>
    <w:rsid w:val="00F116C5"/>
    <w:rsid w:val="00F11989"/>
    <w:rsid w:val="00F11ACD"/>
    <w:rsid w:val="00F11C11"/>
    <w:rsid w:val="00F11E0E"/>
    <w:rsid w:val="00F11E79"/>
    <w:rsid w:val="00F11EFA"/>
    <w:rsid w:val="00F121A5"/>
    <w:rsid w:val="00F122EB"/>
    <w:rsid w:val="00F123A8"/>
    <w:rsid w:val="00F125F5"/>
    <w:rsid w:val="00F12CEF"/>
    <w:rsid w:val="00F12D05"/>
    <w:rsid w:val="00F12F5C"/>
    <w:rsid w:val="00F12FA0"/>
    <w:rsid w:val="00F12FD3"/>
    <w:rsid w:val="00F1309A"/>
    <w:rsid w:val="00F130EC"/>
    <w:rsid w:val="00F134BC"/>
    <w:rsid w:val="00F134F6"/>
    <w:rsid w:val="00F13667"/>
    <w:rsid w:val="00F139CA"/>
    <w:rsid w:val="00F14055"/>
    <w:rsid w:val="00F140D4"/>
    <w:rsid w:val="00F143A1"/>
    <w:rsid w:val="00F14469"/>
    <w:rsid w:val="00F14572"/>
    <w:rsid w:val="00F145FA"/>
    <w:rsid w:val="00F147F3"/>
    <w:rsid w:val="00F14829"/>
    <w:rsid w:val="00F149EA"/>
    <w:rsid w:val="00F14A4F"/>
    <w:rsid w:val="00F14AB2"/>
    <w:rsid w:val="00F14B1E"/>
    <w:rsid w:val="00F14C64"/>
    <w:rsid w:val="00F14D0E"/>
    <w:rsid w:val="00F14D56"/>
    <w:rsid w:val="00F15193"/>
    <w:rsid w:val="00F1531B"/>
    <w:rsid w:val="00F15341"/>
    <w:rsid w:val="00F15418"/>
    <w:rsid w:val="00F15863"/>
    <w:rsid w:val="00F15BBE"/>
    <w:rsid w:val="00F15C94"/>
    <w:rsid w:val="00F15D24"/>
    <w:rsid w:val="00F16201"/>
    <w:rsid w:val="00F16374"/>
    <w:rsid w:val="00F1655A"/>
    <w:rsid w:val="00F16743"/>
    <w:rsid w:val="00F169B1"/>
    <w:rsid w:val="00F16C02"/>
    <w:rsid w:val="00F16C7C"/>
    <w:rsid w:val="00F16E46"/>
    <w:rsid w:val="00F16EC3"/>
    <w:rsid w:val="00F16F46"/>
    <w:rsid w:val="00F171E8"/>
    <w:rsid w:val="00F17236"/>
    <w:rsid w:val="00F17E63"/>
    <w:rsid w:val="00F2022F"/>
    <w:rsid w:val="00F20301"/>
    <w:rsid w:val="00F20554"/>
    <w:rsid w:val="00F2063E"/>
    <w:rsid w:val="00F2076C"/>
    <w:rsid w:val="00F208F8"/>
    <w:rsid w:val="00F209CD"/>
    <w:rsid w:val="00F20AEB"/>
    <w:rsid w:val="00F20C50"/>
    <w:rsid w:val="00F20CD4"/>
    <w:rsid w:val="00F20F7C"/>
    <w:rsid w:val="00F20F8E"/>
    <w:rsid w:val="00F212A0"/>
    <w:rsid w:val="00F21395"/>
    <w:rsid w:val="00F2150B"/>
    <w:rsid w:val="00F21510"/>
    <w:rsid w:val="00F21559"/>
    <w:rsid w:val="00F21869"/>
    <w:rsid w:val="00F218F4"/>
    <w:rsid w:val="00F21D28"/>
    <w:rsid w:val="00F21FF4"/>
    <w:rsid w:val="00F22298"/>
    <w:rsid w:val="00F22372"/>
    <w:rsid w:val="00F224C4"/>
    <w:rsid w:val="00F2258A"/>
    <w:rsid w:val="00F22650"/>
    <w:rsid w:val="00F229CA"/>
    <w:rsid w:val="00F229E8"/>
    <w:rsid w:val="00F233D7"/>
    <w:rsid w:val="00F234EC"/>
    <w:rsid w:val="00F236F5"/>
    <w:rsid w:val="00F23AE4"/>
    <w:rsid w:val="00F23B77"/>
    <w:rsid w:val="00F23CE3"/>
    <w:rsid w:val="00F23D30"/>
    <w:rsid w:val="00F23E07"/>
    <w:rsid w:val="00F23ECA"/>
    <w:rsid w:val="00F23FDD"/>
    <w:rsid w:val="00F24079"/>
    <w:rsid w:val="00F24163"/>
    <w:rsid w:val="00F24473"/>
    <w:rsid w:val="00F245CD"/>
    <w:rsid w:val="00F2472B"/>
    <w:rsid w:val="00F24939"/>
    <w:rsid w:val="00F24AC4"/>
    <w:rsid w:val="00F24B6D"/>
    <w:rsid w:val="00F24C46"/>
    <w:rsid w:val="00F24F1C"/>
    <w:rsid w:val="00F252EF"/>
    <w:rsid w:val="00F255BF"/>
    <w:rsid w:val="00F256E6"/>
    <w:rsid w:val="00F25960"/>
    <w:rsid w:val="00F25BBB"/>
    <w:rsid w:val="00F25BF9"/>
    <w:rsid w:val="00F25CFE"/>
    <w:rsid w:val="00F25ECB"/>
    <w:rsid w:val="00F25F5C"/>
    <w:rsid w:val="00F2610C"/>
    <w:rsid w:val="00F262F3"/>
    <w:rsid w:val="00F263E1"/>
    <w:rsid w:val="00F26494"/>
    <w:rsid w:val="00F267CC"/>
    <w:rsid w:val="00F268AB"/>
    <w:rsid w:val="00F26A7F"/>
    <w:rsid w:val="00F26B61"/>
    <w:rsid w:val="00F26B79"/>
    <w:rsid w:val="00F26DF3"/>
    <w:rsid w:val="00F26E9C"/>
    <w:rsid w:val="00F27008"/>
    <w:rsid w:val="00F27261"/>
    <w:rsid w:val="00F272B7"/>
    <w:rsid w:val="00F272CC"/>
    <w:rsid w:val="00F27381"/>
    <w:rsid w:val="00F274DF"/>
    <w:rsid w:val="00F27563"/>
    <w:rsid w:val="00F2757F"/>
    <w:rsid w:val="00F2760A"/>
    <w:rsid w:val="00F277C5"/>
    <w:rsid w:val="00F2792E"/>
    <w:rsid w:val="00F279FE"/>
    <w:rsid w:val="00F27A6B"/>
    <w:rsid w:val="00F27AA3"/>
    <w:rsid w:val="00F27ABC"/>
    <w:rsid w:val="00F27C1D"/>
    <w:rsid w:val="00F27D93"/>
    <w:rsid w:val="00F27FD6"/>
    <w:rsid w:val="00F30019"/>
    <w:rsid w:val="00F3009C"/>
    <w:rsid w:val="00F300E0"/>
    <w:rsid w:val="00F3039F"/>
    <w:rsid w:val="00F303F6"/>
    <w:rsid w:val="00F306BC"/>
    <w:rsid w:val="00F30732"/>
    <w:rsid w:val="00F30A9A"/>
    <w:rsid w:val="00F30B07"/>
    <w:rsid w:val="00F30B94"/>
    <w:rsid w:val="00F30CBC"/>
    <w:rsid w:val="00F311AF"/>
    <w:rsid w:val="00F31221"/>
    <w:rsid w:val="00F31235"/>
    <w:rsid w:val="00F31237"/>
    <w:rsid w:val="00F31336"/>
    <w:rsid w:val="00F31442"/>
    <w:rsid w:val="00F3144B"/>
    <w:rsid w:val="00F3150A"/>
    <w:rsid w:val="00F315E1"/>
    <w:rsid w:val="00F316C5"/>
    <w:rsid w:val="00F3175D"/>
    <w:rsid w:val="00F31875"/>
    <w:rsid w:val="00F3193E"/>
    <w:rsid w:val="00F31AD9"/>
    <w:rsid w:val="00F31BB3"/>
    <w:rsid w:val="00F31BD6"/>
    <w:rsid w:val="00F31C39"/>
    <w:rsid w:val="00F31D49"/>
    <w:rsid w:val="00F31F4C"/>
    <w:rsid w:val="00F32292"/>
    <w:rsid w:val="00F322BE"/>
    <w:rsid w:val="00F323D9"/>
    <w:rsid w:val="00F323E5"/>
    <w:rsid w:val="00F325AC"/>
    <w:rsid w:val="00F326FC"/>
    <w:rsid w:val="00F327C3"/>
    <w:rsid w:val="00F328A1"/>
    <w:rsid w:val="00F32972"/>
    <w:rsid w:val="00F32AA4"/>
    <w:rsid w:val="00F32ABB"/>
    <w:rsid w:val="00F32B02"/>
    <w:rsid w:val="00F32E43"/>
    <w:rsid w:val="00F33052"/>
    <w:rsid w:val="00F332D3"/>
    <w:rsid w:val="00F33310"/>
    <w:rsid w:val="00F33363"/>
    <w:rsid w:val="00F33370"/>
    <w:rsid w:val="00F333A3"/>
    <w:rsid w:val="00F33410"/>
    <w:rsid w:val="00F335C0"/>
    <w:rsid w:val="00F335E9"/>
    <w:rsid w:val="00F33722"/>
    <w:rsid w:val="00F339C4"/>
    <w:rsid w:val="00F33A90"/>
    <w:rsid w:val="00F33C69"/>
    <w:rsid w:val="00F33E8A"/>
    <w:rsid w:val="00F340B2"/>
    <w:rsid w:val="00F34284"/>
    <w:rsid w:val="00F34534"/>
    <w:rsid w:val="00F3461D"/>
    <w:rsid w:val="00F34711"/>
    <w:rsid w:val="00F3492D"/>
    <w:rsid w:val="00F34A5D"/>
    <w:rsid w:val="00F34B28"/>
    <w:rsid w:val="00F34C40"/>
    <w:rsid w:val="00F34D14"/>
    <w:rsid w:val="00F34DF0"/>
    <w:rsid w:val="00F350F2"/>
    <w:rsid w:val="00F353B1"/>
    <w:rsid w:val="00F3553C"/>
    <w:rsid w:val="00F355E5"/>
    <w:rsid w:val="00F35735"/>
    <w:rsid w:val="00F359C9"/>
    <w:rsid w:val="00F35A99"/>
    <w:rsid w:val="00F35C2B"/>
    <w:rsid w:val="00F36165"/>
    <w:rsid w:val="00F36298"/>
    <w:rsid w:val="00F36420"/>
    <w:rsid w:val="00F36564"/>
    <w:rsid w:val="00F3660C"/>
    <w:rsid w:val="00F36BF6"/>
    <w:rsid w:val="00F36DDF"/>
    <w:rsid w:val="00F36FE9"/>
    <w:rsid w:val="00F37102"/>
    <w:rsid w:val="00F37378"/>
    <w:rsid w:val="00F373AE"/>
    <w:rsid w:val="00F373CC"/>
    <w:rsid w:val="00F375FB"/>
    <w:rsid w:val="00F37AB9"/>
    <w:rsid w:val="00F37C3A"/>
    <w:rsid w:val="00F37D7B"/>
    <w:rsid w:val="00F37D9D"/>
    <w:rsid w:val="00F37DE9"/>
    <w:rsid w:val="00F40011"/>
    <w:rsid w:val="00F40177"/>
    <w:rsid w:val="00F40461"/>
    <w:rsid w:val="00F40651"/>
    <w:rsid w:val="00F40794"/>
    <w:rsid w:val="00F408D8"/>
    <w:rsid w:val="00F40AB7"/>
    <w:rsid w:val="00F40B25"/>
    <w:rsid w:val="00F40BF2"/>
    <w:rsid w:val="00F40D44"/>
    <w:rsid w:val="00F40D55"/>
    <w:rsid w:val="00F40DE6"/>
    <w:rsid w:val="00F41217"/>
    <w:rsid w:val="00F412B2"/>
    <w:rsid w:val="00F41325"/>
    <w:rsid w:val="00F41494"/>
    <w:rsid w:val="00F4170E"/>
    <w:rsid w:val="00F41758"/>
    <w:rsid w:val="00F417A4"/>
    <w:rsid w:val="00F41AB2"/>
    <w:rsid w:val="00F41D63"/>
    <w:rsid w:val="00F41E42"/>
    <w:rsid w:val="00F41F56"/>
    <w:rsid w:val="00F41F57"/>
    <w:rsid w:val="00F41FDE"/>
    <w:rsid w:val="00F420B7"/>
    <w:rsid w:val="00F42540"/>
    <w:rsid w:val="00F427D0"/>
    <w:rsid w:val="00F42854"/>
    <w:rsid w:val="00F42ABF"/>
    <w:rsid w:val="00F42C42"/>
    <w:rsid w:val="00F42C95"/>
    <w:rsid w:val="00F42CE2"/>
    <w:rsid w:val="00F42EFB"/>
    <w:rsid w:val="00F42F86"/>
    <w:rsid w:val="00F430D9"/>
    <w:rsid w:val="00F43307"/>
    <w:rsid w:val="00F43688"/>
    <w:rsid w:val="00F4388E"/>
    <w:rsid w:val="00F43A23"/>
    <w:rsid w:val="00F43E11"/>
    <w:rsid w:val="00F4409D"/>
    <w:rsid w:val="00F4412C"/>
    <w:rsid w:val="00F441F9"/>
    <w:rsid w:val="00F4462E"/>
    <w:rsid w:val="00F446D8"/>
    <w:rsid w:val="00F447F2"/>
    <w:rsid w:val="00F44849"/>
    <w:rsid w:val="00F44AB2"/>
    <w:rsid w:val="00F44B57"/>
    <w:rsid w:val="00F453D5"/>
    <w:rsid w:val="00F4595B"/>
    <w:rsid w:val="00F45A92"/>
    <w:rsid w:val="00F4643A"/>
    <w:rsid w:val="00F4646A"/>
    <w:rsid w:val="00F4658A"/>
    <w:rsid w:val="00F468D1"/>
    <w:rsid w:val="00F4694E"/>
    <w:rsid w:val="00F46C83"/>
    <w:rsid w:val="00F46C84"/>
    <w:rsid w:val="00F46E10"/>
    <w:rsid w:val="00F46E4B"/>
    <w:rsid w:val="00F47108"/>
    <w:rsid w:val="00F471C5"/>
    <w:rsid w:val="00F47365"/>
    <w:rsid w:val="00F475E9"/>
    <w:rsid w:val="00F47785"/>
    <w:rsid w:val="00F47AC9"/>
    <w:rsid w:val="00F47BB6"/>
    <w:rsid w:val="00F47D1E"/>
    <w:rsid w:val="00F47D25"/>
    <w:rsid w:val="00F47E48"/>
    <w:rsid w:val="00F47F0D"/>
    <w:rsid w:val="00F5013A"/>
    <w:rsid w:val="00F5015F"/>
    <w:rsid w:val="00F50244"/>
    <w:rsid w:val="00F5026F"/>
    <w:rsid w:val="00F502C5"/>
    <w:rsid w:val="00F503D9"/>
    <w:rsid w:val="00F50521"/>
    <w:rsid w:val="00F50621"/>
    <w:rsid w:val="00F50719"/>
    <w:rsid w:val="00F50A65"/>
    <w:rsid w:val="00F50A82"/>
    <w:rsid w:val="00F50C83"/>
    <w:rsid w:val="00F50EA4"/>
    <w:rsid w:val="00F510D1"/>
    <w:rsid w:val="00F512DA"/>
    <w:rsid w:val="00F51497"/>
    <w:rsid w:val="00F5166F"/>
    <w:rsid w:val="00F516D3"/>
    <w:rsid w:val="00F51AD8"/>
    <w:rsid w:val="00F51C32"/>
    <w:rsid w:val="00F51CC6"/>
    <w:rsid w:val="00F51DE9"/>
    <w:rsid w:val="00F523F0"/>
    <w:rsid w:val="00F52521"/>
    <w:rsid w:val="00F52956"/>
    <w:rsid w:val="00F529B8"/>
    <w:rsid w:val="00F52A80"/>
    <w:rsid w:val="00F52A82"/>
    <w:rsid w:val="00F52C7F"/>
    <w:rsid w:val="00F52D58"/>
    <w:rsid w:val="00F52DD0"/>
    <w:rsid w:val="00F5307B"/>
    <w:rsid w:val="00F532B4"/>
    <w:rsid w:val="00F5342A"/>
    <w:rsid w:val="00F536B5"/>
    <w:rsid w:val="00F5386C"/>
    <w:rsid w:val="00F53882"/>
    <w:rsid w:val="00F538A5"/>
    <w:rsid w:val="00F53A14"/>
    <w:rsid w:val="00F53CA5"/>
    <w:rsid w:val="00F5402C"/>
    <w:rsid w:val="00F54500"/>
    <w:rsid w:val="00F5476C"/>
    <w:rsid w:val="00F54793"/>
    <w:rsid w:val="00F547D2"/>
    <w:rsid w:val="00F5492F"/>
    <w:rsid w:val="00F549B2"/>
    <w:rsid w:val="00F54A36"/>
    <w:rsid w:val="00F54CBB"/>
    <w:rsid w:val="00F54D3F"/>
    <w:rsid w:val="00F54E58"/>
    <w:rsid w:val="00F54EB0"/>
    <w:rsid w:val="00F54FBE"/>
    <w:rsid w:val="00F552D7"/>
    <w:rsid w:val="00F5557B"/>
    <w:rsid w:val="00F558AC"/>
    <w:rsid w:val="00F5590B"/>
    <w:rsid w:val="00F55B51"/>
    <w:rsid w:val="00F55B93"/>
    <w:rsid w:val="00F55BEA"/>
    <w:rsid w:val="00F55C59"/>
    <w:rsid w:val="00F55E11"/>
    <w:rsid w:val="00F56010"/>
    <w:rsid w:val="00F56181"/>
    <w:rsid w:val="00F5650C"/>
    <w:rsid w:val="00F5651D"/>
    <w:rsid w:val="00F56538"/>
    <w:rsid w:val="00F56657"/>
    <w:rsid w:val="00F56854"/>
    <w:rsid w:val="00F5686D"/>
    <w:rsid w:val="00F56933"/>
    <w:rsid w:val="00F569D1"/>
    <w:rsid w:val="00F56B78"/>
    <w:rsid w:val="00F56B9D"/>
    <w:rsid w:val="00F5711C"/>
    <w:rsid w:val="00F573C3"/>
    <w:rsid w:val="00F577B0"/>
    <w:rsid w:val="00F578D0"/>
    <w:rsid w:val="00F578D6"/>
    <w:rsid w:val="00F57947"/>
    <w:rsid w:val="00F57BA5"/>
    <w:rsid w:val="00F57BFF"/>
    <w:rsid w:val="00F57D1C"/>
    <w:rsid w:val="00F57DE7"/>
    <w:rsid w:val="00F57E6E"/>
    <w:rsid w:val="00F600DC"/>
    <w:rsid w:val="00F60120"/>
    <w:rsid w:val="00F6016E"/>
    <w:rsid w:val="00F606D0"/>
    <w:rsid w:val="00F60852"/>
    <w:rsid w:val="00F60960"/>
    <w:rsid w:val="00F6099B"/>
    <w:rsid w:val="00F60B47"/>
    <w:rsid w:val="00F60C0F"/>
    <w:rsid w:val="00F60C3A"/>
    <w:rsid w:val="00F61011"/>
    <w:rsid w:val="00F61174"/>
    <w:rsid w:val="00F61258"/>
    <w:rsid w:val="00F612BD"/>
    <w:rsid w:val="00F612DD"/>
    <w:rsid w:val="00F612FC"/>
    <w:rsid w:val="00F61343"/>
    <w:rsid w:val="00F615BA"/>
    <w:rsid w:val="00F61754"/>
    <w:rsid w:val="00F61781"/>
    <w:rsid w:val="00F61B27"/>
    <w:rsid w:val="00F61B5A"/>
    <w:rsid w:val="00F61BAE"/>
    <w:rsid w:val="00F61C1B"/>
    <w:rsid w:val="00F61C30"/>
    <w:rsid w:val="00F61E21"/>
    <w:rsid w:val="00F61E4E"/>
    <w:rsid w:val="00F61FE4"/>
    <w:rsid w:val="00F62191"/>
    <w:rsid w:val="00F621CB"/>
    <w:rsid w:val="00F62471"/>
    <w:rsid w:val="00F62627"/>
    <w:rsid w:val="00F62752"/>
    <w:rsid w:val="00F62A23"/>
    <w:rsid w:val="00F62B5A"/>
    <w:rsid w:val="00F6341B"/>
    <w:rsid w:val="00F6347F"/>
    <w:rsid w:val="00F636EE"/>
    <w:rsid w:val="00F637E6"/>
    <w:rsid w:val="00F63D4F"/>
    <w:rsid w:val="00F6407C"/>
    <w:rsid w:val="00F641EC"/>
    <w:rsid w:val="00F64207"/>
    <w:rsid w:val="00F64233"/>
    <w:rsid w:val="00F64377"/>
    <w:rsid w:val="00F645FC"/>
    <w:rsid w:val="00F646B9"/>
    <w:rsid w:val="00F646F3"/>
    <w:rsid w:val="00F647CD"/>
    <w:rsid w:val="00F647F7"/>
    <w:rsid w:val="00F64884"/>
    <w:rsid w:val="00F64BDF"/>
    <w:rsid w:val="00F64C8F"/>
    <w:rsid w:val="00F64EC3"/>
    <w:rsid w:val="00F6563F"/>
    <w:rsid w:val="00F658D2"/>
    <w:rsid w:val="00F6594F"/>
    <w:rsid w:val="00F65AE3"/>
    <w:rsid w:val="00F65B27"/>
    <w:rsid w:val="00F65D0D"/>
    <w:rsid w:val="00F65E2F"/>
    <w:rsid w:val="00F65F65"/>
    <w:rsid w:val="00F6600E"/>
    <w:rsid w:val="00F66179"/>
    <w:rsid w:val="00F66447"/>
    <w:rsid w:val="00F664A4"/>
    <w:rsid w:val="00F66513"/>
    <w:rsid w:val="00F6665A"/>
    <w:rsid w:val="00F666D1"/>
    <w:rsid w:val="00F66986"/>
    <w:rsid w:val="00F669D9"/>
    <w:rsid w:val="00F66A6C"/>
    <w:rsid w:val="00F66D31"/>
    <w:rsid w:val="00F6700D"/>
    <w:rsid w:val="00F6737B"/>
    <w:rsid w:val="00F6738C"/>
    <w:rsid w:val="00F6757F"/>
    <w:rsid w:val="00F676DD"/>
    <w:rsid w:val="00F67981"/>
    <w:rsid w:val="00F67ACE"/>
    <w:rsid w:val="00F67CE3"/>
    <w:rsid w:val="00F67EB8"/>
    <w:rsid w:val="00F70062"/>
    <w:rsid w:val="00F70150"/>
    <w:rsid w:val="00F70562"/>
    <w:rsid w:val="00F70594"/>
    <w:rsid w:val="00F7063C"/>
    <w:rsid w:val="00F706F2"/>
    <w:rsid w:val="00F709F9"/>
    <w:rsid w:val="00F70C00"/>
    <w:rsid w:val="00F70D15"/>
    <w:rsid w:val="00F70FB2"/>
    <w:rsid w:val="00F71668"/>
    <w:rsid w:val="00F716BC"/>
    <w:rsid w:val="00F71E8D"/>
    <w:rsid w:val="00F71EB9"/>
    <w:rsid w:val="00F71F7B"/>
    <w:rsid w:val="00F7227C"/>
    <w:rsid w:val="00F722AC"/>
    <w:rsid w:val="00F7239B"/>
    <w:rsid w:val="00F724F0"/>
    <w:rsid w:val="00F72548"/>
    <w:rsid w:val="00F725CD"/>
    <w:rsid w:val="00F72967"/>
    <w:rsid w:val="00F72CFC"/>
    <w:rsid w:val="00F72D84"/>
    <w:rsid w:val="00F73234"/>
    <w:rsid w:val="00F7358A"/>
    <w:rsid w:val="00F73614"/>
    <w:rsid w:val="00F73748"/>
    <w:rsid w:val="00F73877"/>
    <w:rsid w:val="00F73A2C"/>
    <w:rsid w:val="00F73CAF"/>
    <w:rsid w:val="00F73E24"/>
    <w:rsid w:val="00F73E7F"/>
    <w:rsid w:val="00F73F12"/>
    <w:rsid w:val="00F74041"/>
    <w:rsid w:val="00F7405F"/>
    <w:rsid w:val="00F7410B"/>
    <w:rsid w:val="00F7411B"/>
    <w:rsid w:val="00F74124"/>
    <w:rsid w:val="00F74318"/>
    <w:rsid w:val="00F744CB"/>
    <w:rsid w:val="00F7455C"/>
    <w:rsid w:val="00F74939"/>
    <w:rsid w:val="00F74CD9"/>
    <w:rsid w:val="00F74F16"/>
    <w:rsid w:val="00F74F1C"/>
    <w:rsid w:val="00F75069"/>
    <w:rsid w:val="00F751B9"/>
    <w:rsid w:val="00F752DB"/>
    <w:rsid w:val="00F75433"/>
    <w:rsid w:val="00F75500"/>
    <w:rsid w:val="00F75679"/>
    <w:rsid w:val="00F7591E"/>
    <w:rsid w:val="00F7598D"/>
    <w:rsid w:val="00F759F5"/>
    <w:rsid w:val="00F75B96"/>
    <w:rsid w:val="00F75BB2"/>
    <w:rsid w:val="00F75D4D"/>
    <w:rsid w:val="00F75EF8"/>
    <w:rsid w:val="00F75F7D"/>
    <w:rsid w:val="00F76035"/>
    <w:rsid w:val="00F76118"/>
    <w:rsid w:val="00F7647C"/>
    <w:rsid w:val="00F765B1"/>
    <w:rsid w:val="00F766F4"/>
    <w:rsid w:val="00F76915"/>
    <w:rsid w:val="00F7691C"/>
    <w:rsid w:val="00F76BA6"/>
    <w:rsid w:val="00F76E3C"/>
    <w:rsid w:val="00F76F35"/>
    <w:rsid w:val="00F7706B"/>
    <w:rsid w:val="00F77290"/>
    <w:rsid w:val="00F77548"/>
    <w:rsid w:val="00F77566"/>
    <w:rsid w:val="00F77CD4"/>
    <w:rsid w:val="00F77ED0"/>
    <w:rsid w:val="00F77F75"/>
    <w:rsid w:val="00F8090C"/>
    <w:rsid w:val="00F80B2E"/>
    <w:rsid w:val="00F80B40"/>
    <w:rsid w:val="00F80DE9"/>
    <w:rsid w:val="00F80ED9"/>
    <w:rsid w:val="00F81304"/>
    <w:rsid w:val="00F81468"/>
    <w:rsid w:val="00F814FA"/>
    <w:rsid w:val="00F817A9"/>
    <w:rsid w:val="00F818C3"/>
    <w:rsid w:val="00F8196D"/>
    <w:rsid w:val="00F81A7C"/>
    <w:rsid w:val="00F81C04"/>
    <w:rsid w:val="00F81CB4"/>
    <w:rsid w:val="00F81DED"/>
    <w:rsid w:val="00F81FC8"/>
    <w:rsid w:val="00F82097"/>
    <w:rsid w:val="00F8211E"/>
    <w:rsid w:val="00F821C4"/>
    <w:rsid w:val="00F82430"/>
    <w:rsid w:val="00F82439"/>
    <w:rsid w:val="00F82485"/>
    <w:rsid w:val="00F82872"/>
    <w:rsid w:val="00F82B12"/>
    <w:rsid w:val="00F82DE8"/>
    <w:rsid w:val="00F82E2C"/>
    <w:rsid w:val="00F82EF5"/>
    <w:rsid w:val="00F82F3D"/>
    <w:rsid w:val="00F8302E"/>
    <w:rsid w:val="00F83068"/>
    <w:rsid w:val="00F830BA"/>
    <w:rsid w:val="00F830F3"/>
    <w:rsid w:val="00F83336"/>
    <w:rsid w:val="00F83514"/>
    <w:rsid w:val="00F83612"/>
    <w:rsid w:val="00F836FE"/>
    <w:rsid w:val="00F8393D"/>
    <w:rsid w:val="00F83BC4"/>
    <w:rsid w:val="00F83DBA"/>
    <w:rsid w:val="00F84231"/>
    <w:rsid w:val="00F84326"/>
    <w:rsid w:val="00F8441F"/>
    <w:rsid w:val="00F84474"/>
    <w:rsid w:val="00F84574"/>
    <w:rsid w:val="00F84C1B"/>
    <w:rsid w:val="00F84DD0"/>
    <w:rsid w:val="00F84E21"/>
    <w:rsid w:val="00F84ECF"/>
    <w:rsid w:val="00F85044"/>
    <w:rsid w:val="00F850F6"/>
    <w:rsid w:val="00F853C6"/>
    <w:rsid w:val="00F854FD"/>
    <w:rsid w:val="00F85534"/>
    <w:rsid w:val="00F85601"/>
    <w:rsid w:val="00F85647"/>
    <w:rsid w:val="00F85671"/>
    <w:rsid w:val="00F85BC6"/>
    <w:rsid w:val="00F85D4B"/>
    <w:rsid w:val="00F85E41"/>
    <w:rsid w:val="00F85EEC"/>
    <w:rsid w:val="00F85FFE"/>
    <w:rsid w:val="00F86020"/>
    <w:rsid w:val="00F8607B"/>
    <w:rsid w:val="00F8654E"/>
    <w:rsid w:val="00F865C6"/>
    <w:rsid w:val="00F867D1"/>
    <w:rsid w:val="00F86809"/>
    <w:rsid w:val="00F86E33"/>
    <w:rsid w:val="00F87417"/>
    <w:rsid w:val="00F876A9"/>
    <w:rsid w:val="00F90207"/>
    <w:rsid w:val="00F903D3"/>
    <w:rsid w:val="00F90692"/>
    <w:rsid w:val="00F90705"/>
    <w:rsid w:val="00F9074B"/>
    <w:rsid w:val="00F907BC"/>
    <w:rsid w:val="00F909E4"/>
    <w:rsid w:val="00F90B29"/>
    <w:rsid w:val="00F90B4E"/>
    <w:rsid w:val="00F90EE6"/>
    <w:rsid w:val="00F90F35"/>
    <w:rsid w:val="00F91068"/>
    <w:rsid w:val="00F912C7"/>
    <w:rsid w:val="00F91481"/>
    <w:rsid w:val="00F915AC"/>
    <w:rsid w:val="00F91618"/>
    <w:rsid w:val="00F91B50"/>
    <w:rsid w:val="00F91B5F"/>
    <w:rsid w:val="00F91B80"/>
    <w:rsid w:val="00F91CFD"/>
    <w:rsid w:val="00F91FE4"/>
    <w:rsid w:val="00F923FB"/>
    <w:rsid w:val="00F92656"/>
    <w:rsid w:val="00F92722"/>
    <w:rsid w:val="00F92952"/>
    <w:rsid w:val="00F929C3"/>
    <w:rsid w:val="00F929FA"/>
    <w:rsid w:val="00F92CDD"/>
    <w:rsid w:val="00F92CF0"/>
    <w:rsid w:val="00F930F1"/>
    <w:rsid w:val="00F9351C"/>
    <w:rsid w:val="00F93784"/>
    <w:rsid w:val="00F9394F"/>
    <w:rsid w:val="00F93B69"/>
    <w:rsid w:val="00F93D17"/>
    <w:rsid w:val="00F93E7F"/>
    <w:rsid w:val="00F93F0D"/>
    <w:rsid w:val="00F940D3"/>
    <w:rsid w:val="00F940FB"/>
    <w:rsid w:val="00F94333"/>
    <w:rsid w:val="00F9459B"/>
    <w:rsid w:val="00F946A0"/>
    <w:rsid w:val="00F94B15"/>
    <w:rsid w:val="00F94B98"/>
    <w:rsid w:val="00F94BD4"/>
    <w:rsid w:val="00F95042"/>
    <w:rsid w:val="00F952A2"/>
    <w:rsid w:val="00F95356"/>
    <w:rsid w:val="00F956D1"/>
    <w:rsid w:val="00F957A7"/>
    <w:rsid w:val="00F957CE"/>
    <w:rsid w:val="00F9586E"/>
    <w:rsid w:val="00F95874"/>
    <w:rsid w:val="00F958BF"/>
    <w:rsid w:val="00F959E1"/>
    <w:rsid w:val="00F95C55"/>
    <w:rsid w:val="00F95EC8"/>
    <w:rsid w:val="00F9644B"/>
    <w:rsid w:val="00F965BB"/>
    <w:rsid w:val="00F96745"/>
    <w:rsid w:val="00F9681E"/>
    <w:rsid w:val="00F968AC"/>
    <w:rsid w:val="00F96C9E"/>
    <w:rsid w:val="00F96D4A"/>
    <w:rsid w:val="00F97710"/>
    <w:rsid w:val="00F97725"/>
    <w:rsid w:val="00F97B68"/>
    <w:rsid w:val="00F97EFE"/>
    <w:rsid w:val="00FA0137"/>
    <w:rsid w:val="00FA0155"/>
    <w:rsid w:val="00FA0318"/>
    <w:rsid w:val="00FA06D7"/>
    <w:rsid w:val="00FA0810"/>
    <w:rsid w:val="00FA08AD"/>
    <w:rsid w:val="00FA0B15"/>
    <w:rsid w:val="00FA0B7B"/>
    <w:rsid w:val="00FA0BF1"/>
    <w:rsid w:val="00FA0CC1"/>
    <w:rsid w:val="00FA0ECD"/>
    <w:rsid w:val="00FA0F44"/>
    <w:rsid w:val="00FA0FEA"/>
    <w:rsid w:val="00FA1080"/>
    <w:rsid w:val="00FA1112"/>
    <w:rsid w:val="00FA14A7"/>
    <w:rsid w:val="00FA1734"/>
    <w:rsid w:val="00FA1883"/>
    <w:rsid w:val="00FA1A72"/>
    <w:rsid w:val="00FA1A7D"/>
    <w:rsid w:val="00FA1A8E"/>
    <w:rsid w:val="00FA1CAF"/>
    <w:rsid w:val="00FA1EC4"/>
    <w:rsid w:val="00FA2064"/>
    <w:rsid w:val="00FA22F1"/>
    <w:rsid w:val="00FA26B6"/>
    <w:rsid w:val="00FA2905"/>
    <w:rsid w:val="00FA2CBE"/>
    <w:rsid w:val="00FA2FF5"/>
    <w:rsid w:val="00FA30B7"/>
    <w:rsid w:val="00FA3120"/>
    <w:rsid w:val="00FA33BA"/>
    <w:rsid w:val="00FA34C6"/>
    <w:rsid w:val="00FA352A"/>
    <w:rsid w:val="00FA3661"/>
    <w:rsid w:val="00FA367C"/>
    <w:rsid w:val="00FA36D9"/>
    <w:rsid w:val="00FA3A65"/>
    <w:rsid w:val="00FA409E"/>
    <w:rsid w:val="00FA420B"/>
    <w:rsid w:val="00FA4244"/>
    <w:rsid w:val="00FA43EC"/>
    <w:rsid w:val="00FA4684"/>
    <w:rsid w:val="00FA488A"/>
    <w:rsid w:val="00FA4C74"/>
    <w:rsid w:val="00FA4CE4"/>
    <w:rsid w:val="00FA4E05"/>
    <w:rsid w:val="00FA53A2"/>
    <w:rsid w:val="00FA5402"/>
    <w:rsid w:val="00FA540C"/>
    <w:rsid w:val="00FA54C5"/>
    <w:rsid w:val="00FA5784"/>
    <w:rsid w:val="00FA5900"/>
    <w:rsid w:val="00FA603A"/>
    <w:rsid w:val="00FA6252"/>
    <w:rsid w:val="00FA658A"/>
    <w:rsid w:val="00FA664A"/>
    <w:rsid w:val="00FA66F3"/>
    <w:rsid w:val="00FA68FD"/>
    <w:rsid w:val="00FA692C"/>
    <w:rsid w:val="00FA6ABA"/>
    <w:rsid w:val="00FA6B8F"/>
    <w:rsid w:val="00FA6CC3"/>
    <w:rsid w:val="00FA6F59"/>
    <w:rsid w:val="00FA6FAF"/>
    <w:rsid w:val="00FA7323"/>
    <w:rsid w:val="00FA7472"/>
    <w:rsid w:val="00FA77C9"/>
    <w:rsid w:val="00FA78F6"/>
    <w:rsid w:val="00FA79D5"/>
    <w:rsid w:val="00FA7B41"/>
    <w:rsid w:val="00FA7B66"/>
    <w:rsid w:val="00FA7D54"/>
    <w:rsid w:val="00FA7E3E"/>
    <w:rsid w:val="00FA7FA0"/>
    <w:rsid w:val="00FB0045"/>
    <w:rsid w:val="00FB0096"/>
    <w:rsid w:val="00FB01DB"/>
    <w:rsid w:val="00FB02A4"/>
    <w:rsid w:val="00FB031E"/>
    <w:rsid w:val="00FB0449"/>
    <w:rsid w:val="00FB0515"/>
    <w:rsid w:val="00FB07E5"/>
    <w:rsid w:val="00FB0CF2"/>
    <w:rsid w:val="00FB14AC"/>
    <w:rsid w:val="00FB1595"/>
    <w:rsid w:val="00FB1616"/>
    <w:rsid w:val="00FB1739"/>
    <w:rsid w:val="00FB1792"/>
    <w:rsid w:val="00FB1891"/>
    <w:rsid w:val="00FB18E4"/>
    <w:rsid w:val="00FB1A76"/>
    <w:rsid w:val="00FB1B91"/>
    <w:rsid w:val="00FB1C81"/>
    <w:rsid w:val="00FB1CA5"/>
    <w:rsid w:val="00FB209E"/>
    <w:rsid w:val="00FB2383"/>
    <w:rsid w:val="00FB25A2"/>
    <w:rsid w:val="00FB277E"/>
    <w:rsid w:val="00FB2871"/>
    <w:rsid w:val="00FB2DD1"/>
    <w:rsid w:val="00FB3059"/>
    <w:rsid w:val="00FB308A"/>
    <w:rsid w:val="00FB30BE"/>
    <w:rsid w:val="00FB30CC"/>
    <w:rsid w:val="00FB3158"/>
    <w:rsid w:val="00FB33BF"/>
    <w:rsid w:val="00FB33F5"/>
    <w:rsid w:val="00FB3A50"/>
    <w:rsid w:val="00FB3BBA"/>
    <w:rsid w:val="00FB3BF7"/>
    <w:rsid w:val="00FB3D98"/>
    <w:rsid w:val="00FB3DF7"/>
    <w:rsid w:val="00FB3F69"/>
    <w:rsid w:val="00FB3FBD"/>
    <w:rsid w:val="00FB41A2"/>
    <w:rsid w:val="00FB443E"/>
    <w:rsid w:val="00FB4477"/>
    <w:rsid w:val="00FB49B0"/>
    <w:rsid w:val="00FB4CD3"/>
    <w:rsid w:val="00FB4D2F"/>
    <w:rsid w:val="00FB4F0A"/>
    <w:rsid w:val="00FB4FAE"/>
    <w:rsid w:val="00FB531F"/>
    <w:rsid w:val="00FB5486"/>
    <w:rsid w:val="00FB5A02"/>
    <w:rsid w:val="00FB5A8D"/>
    <w:rsid w:val="00FB5CB3"/>
    <w:rsid w:val="00FB5DF4"/>
    <w:rsid w:val="00FB5F13"/>
    <w:rsid w:val="00FB5F6C"/>
    <w:rsid w:val="00FB6026"/>
    <w:rsid w:val="00FB678D"/>
    <w:rsid w:val="00FB6A17"/>
    <w:rsid w:val="00FB6BF7"/>
    <w:rsid w:val="00FB6BF8"/>
    <w:rsid w:val="00FB6F46"/>
    <w:rsid w:val="00FB7450"/>
    <w:rsid w:val="00FB75FC"/>
    <w:rsid w:val="00FB77DF"/>
    <w:rsid w:val="00FB7DFE"/>
    <w:rsid w:val="00FB7E38"/>
    <w:rsid w:val="00FC019F"/>
    <w:rsid w:val="00FC0217"/>
    <w:rsid w:val="00FC0686"/>
    <w:rsid w:val="00FC06D2"/>
    <w:rsid w:val="00FC0770"/>
    <w:rsid w:val="00FC0904"/>
    <w:rsid w:val="00FC0A15"/>
    <w:rsid w:val="00FC0C34"/>
    <w:rsid w:val="00FC0CAB"/>
    <w:rsid w:val="00FC0CFF"/>
    <w:rsid w:val="00FC0D13"/>
    <w:rsid w:val="00FC0D90"/>
    <w:rsid w:val="00FC1071"/>
    <w:rsid w:val="00FC1206"/>
    <w:rsid w:val="00FC1236"/>
    <w:rsid w:val="00FC1424"/>
    <w:rsid w:val="00FC194D"/>
    <w:rsid w:val="00FC1B74"/>
    <w:rsid w:val="00FC1E34"/>
    <w:rsid w:val="00FC1E42"/>
    <w:rsid w:val="00FC2149"/>
    <w:rsid w:val="00FC2213"/>
    <w:rsid w:val="00FC2279"/>
    <w:rsid w:val="00FC2723"/>
    <w:rsid w:val="00FC2BCE"/>
    <w:rsid w:val="00FC2CFA"/>
    <w:rsid w:val="00FC2FB6"/>
    <w:rsid w:val="00FC311D"/>
    <w:rsid w:val="00FC31EC"/>
    <w:rsid w:val="00FC3487"/>
    <w:rsid w:val="00FC352A"/>
    <w:rsid w:val="00FC3659"/>
    <w:rsid w:val="00FC37D2"/>
    <w:rsid w:val="00FC38ED"/>
    <w:rsid w:val="00FC390E"/>
    <w:rsid w:val="00FC3989"/>
    <w:rsid w:val="00FC39F5"/>
    <w:rsid w:val="00FC3B07"/>
    <w:rsid w:val="00FC3D9A"/>
    <w:rsid w:val="00FC3DD0"/>
    <w:rsid w:val="00FC3DD4"/>
    <w:rsid w:val="00FC3E12"/>
    <w:rsid w:val="00FC463B"/>
    <w:rsid w:val="00FC4657"/>
    <w:rsid w:val="00FC4753"/>
    <w:rsid w:val="00FC486C"/>
    <w:rsid w:val="00FC4A88"/>
    <w:rsid w:val="00FC5017"/>
    <w:rsid w:val="00FC5018"/>
    <w:rsid w:val="00FC5192"/>
    <w:rsid w:val="00FC5351"/>
    <w:rsid w:val="00FC599A"/>
    <w:rsid w:val="00FC5FB9"/>
    <w:rsid w:val="00FC649A"/>
    <w:rsid w:val="00FC6878"/>
    <w:rsid w:val="00FC69A7"/>
    <w:rsid w:val="00FC6ACE"/>
    <w:rsid w:val="00FC6D45"/>
    <w:rsid w:val="00FC6DD7"/>
    <w:rsid w:val="00FC6FA2"/>
    <w:rsid w:val="00FC713A"/>
    <w:rsid w:val="00FC72B0"/>
    <w:rsid w:val="00FC749D"/>
    <w:rsid w:val="00FC74AC"/>
    <w:rsid w:val="00FC75E6"/>
    <w:rsid w:val="00FC768C"/>
    <w:rsid w:val="00FC777C"/>
    <w:rsid w:val="00FC7CB8"/>
    <w:rsid w:val="00FD01F6"/>
    <w:rsid w:val="00FD0450"/>
    <w:rsid w:val="00FD0552"/>
    <w:rsid w:val="00FD0676"/>
    <w:rsid w:val="00FD0A5E"/>
    <w:rsid w:val="00FD0B8C"/>
    <w:rsid w:val="00FD0CBF"/>
    <w:rsid w:val="00FD0E28"/>
    <w:rsid w:val="00FD0EC5"/>
    <w:rsid w:val="00FD0FD9"/>
    <w:rsid w:val="00FD109F"/>
    <w:rsid w:val="00FD128C"/>
    <w:rsid w:val="00FD154F"/>
    <w:rsid w:val="00FD1711"/>
    <w:rsid w:val="00FD17CE"/>
    <w:rsid w:val="00FD1901"/>
    <w:rsid w:val="00FD1A95"/>
    <w:rsid w:val="00FD1B15"/>
    <w:rsid w:val="00FD1C12"/>
    <w:rsid w:val="00FD22C5"/>
    <w:rsid w:val="00FD23F2"/>
    <w:rsid w:val="00FD2461"/>
    <w:rsid w:val="00FD2590"/>
    <w:rsid w:val="00FD26CA"/>
    <w:rsid w:val="00FD274A"/>
    <w:rsid w:val="00FD2964"/>
    <w:rsid w:val="00FD2BA0"/>
    <w:rsid w:val="00FD2C84"/>
    <w:rsid w:val="00FD2E23"/>
    <w:rsid w:val="00FD2FFA"/>
    <w:rsid w:val="00FD3197"/>
    <w:rsid w:val="00FD32E9"/>
    <w:rsid w:val="00FD33C4"/>
    <w:rsid w:val="00FD35B6"/>
    <w:rsid w:val="00FD3604"/>
    <w:rsid w:val="00FD367D"/>
    <w:rsid w:val="00FD3850"/>
    <w:rsid w:val="00FD3870"/>
    <w:rsid w:val="00FD3CBD"/>
    <w:rsid w:val="00FD3E98"/>
    <w:rsid w:val="00FD4083"/>
    <w:rsid w:val="00FD41B2"/>
    <w:rsid w:val="00FD4285"/>
    <w:rsid w:val="00FD42D2"/>
    <w:rsid w:val="00FD436A"/>
    <w:rsid w:val="00FD4389"/>
    <w:rsid w:val="00FD43D1"/>
    <w:rsid w:val="00FD46C4"/>
    <w:rsid w:val="00FD4725"/>
    <w:rsid w:val="00FD4726"/>
    <w:rsid w:val="00FD48CA"/>
    <w:rsid w:val="00FD4E39"/>
    <w:rsid w:val="00FD4E51"/>
    <w:rsid w:val="00FD4F70"/>
    <w:rsid w:val="00FD4FCF"/>
    <w:rsid w:val="00FD500E"/>
    <w:rsid w:val="00FD5052"/>
    <w:rsid w:val="00FD50A6"/>
    <w:rsid w:val="00FD50D8"/>
    <w:rsid w:val="00FD522E"/>
    <w:rsid w:val="00FD52C9"/>
    <w:rsid w:val="00FD563B"/>
    <w:rsid w:val="00FD5715"/>
    <w:rsid w:val="00FD57AF"/>
    <w:rsid w:val="00FD590E"/>
    <w:rsid w:val="00FD5A0A"/>
    <w:rsid w:val="00FD5A55"/>
    <w:rsid w:val="00FD5BE5"/>
    <w:rsid w:val="00FD5BED"/>
    <w:rsid w:val="00FD5DDA"/>
    <w:rsid w:val="00FD5F1D"/>
    <w:rsid w:val="00FD6100"/>
    <w:rsid w:val="00FD622E"/>
    <w:rsid w:val="00FD6239"/>
    <w:rsid w:val="00FD6285"/>
    <w:rsid w:val="00FD6323"/>
    <w:rsid w:val="00FD63C0"/>
    <w:rsid w:val="00FD6417"/>
    <w:rsid w:val="00FD643B"/>
    <w:rsid w:val="00FD6713"/>
    <w:rsid w:val="00FD6814"/>
    <w:rsid w:val="00FD696C"/>
    <w:rsid w:val="00FD6A7A"/>
    <w:rsid w:val="00FD6AA4"/>
    <w:rsid w:val="00FD6B5C"/>
    <w:rsid w:val="00FD6BA0"/>
    <w:rsid w:val="00FD6C4A"/>
    <w:rsid w:val="00FD6CB3"/>
    <w:rsid w:val="00FD6CF4"/>
    <w:rsid w:val="00FD6E28"/>
    <w:rsid w:val="00FD6E38"/>
    <w:rsid w:val="00FD6EA5"/>
    <w:rsid w:val="00FD6FEC"/>
    <w:rsid w:val="00FD705F"/>
    <w:rsid w:val="00FD77BB"/>
    <w:rsid w:val="00FD77C0"/>
    <w:rsid w:val="00FD781C"/>
    <w:rsid w:val="00FD78D6"/>
    <w:rsid w:val="00FD7FEC"/>
    <w:rsid w:val="00FE005D"/>
    <w:rsid w:val="00FE048E"/>
    <w:rsid w:val="00FE04AC"/>
    <w:rsid w:val="00FE07AE"/>
    <w:rsid w:val="00FE07DE"/>
    <w:rsid w:val="00FE084C"/>
    <w:rsid w:val="00FE08A8"/>
    <w:rsid w:val="00FE0ACA"/>
    <w:rsid w:val="00FE0ADC"/>
    <w:rsid w:val="00FE0F53"/>
    <w:rsid w:val="00FE0FFF"/>
    <w:rsid w:val="00FE146F"/>
    <w:rsid w:val="00FE155B"/>
    <w:rsid w:val="00FE15D4"/>
    <w:rsid w:val="00FE1653"/>
    <w:rsid w:val="00FE16A0"/>
    <w:rsid w:val="00FE1869"/>
    <w:rsid w:val="00FE1AB5"/>
    <w:rsid w:val="00FE1C77"/>
    <w:rsid w:val="00FE1D20"/>
    <w:rsid w:val="00FE1E5E"/>
    <w:rsid w:val="00FE1E61"/>
    <w:rsid w:val="00FE1E74"/>
    <w:rsid w:val="00FE1EB3"/>
    <w:rsid w:val="00FE1ED8"/>
    <w:rsid w:val="00FE22A1"/>
    <w:rsid w:val="00FE23E2"/>
    <w:rsid w:val="00FE25E0"/>
    <w:rsid w:val="00FE293F"/>
    <w:rsid w:val="00FE2AE1"/>
    <w:rsid w:val="00FE2CE1"/>
    <w:rsid w:val="00FE318E"/>
    <w:rsid w:val="00FE3270"/>
    <w:rsid w:val="00FE327D"/>
    <w:rsid w:val="00FE3363"/>
    <w:rsid w:val="00FE3522"/>
    <w:rsid w:val="00FE39F2"/>
    <w:rsid w:val="00FE3A97"/>
    <w:rsid w:val="00FE3B0A"/>
    <w:rsid w:val="00FE3C03"/>
    <w:rsid w:val="00FE3E65"/>
    <w:rsid w:val="00FE401F"/>
    <w:rsid w:val="00FE4115"/>
    <w:rsid w:val="00FE4270"/>
    <w:rsid w:val="00FE42EC"/>
    <w:rsid w:val="00FE48A9"/>
    <w:rsid w:val="00FE4CFF"/>
    <w:rsid w:val="00FE4D55"/>
    <w:rsid w:val="00FE4E1A"/>
    <w:rsid w:val="00FE4F54"/>
    <w:rsid w:val="00FE505A"/>
    <w:rsid w:val="00FE5361"/>
    <w:rsid w:val="00FE5424"/>
    <w:rsid w:val="00FE55B5"/>
    <w:rsid w:val="00FE5DA9"/>
    <w:rsid w:val="00FE5EC6"/>
    <w:rsid w:val="00FE615B"/>
    <w:rsid w:val="00FE6472"/>
    <w:rsid w:val="00FE6488"/>
    <w:rsid w:val="00FE64F3"/>
    <w:rsid w:val="00FE6518"/>
    <w:rsid w:val="00FE6546"/>
    <w:rsid w:val="00FE6632"/>
    <w:rsid w:val="00FE67BA"/>
    <w:rsid w:val="00FE6A7C"/>
    <w:rsid w:val="00FE6B17"/>
    <w:rsid w:val="00FE6F33"/>
    <w:rsid w:val="00FE72D5"/>
    <w:rsid w:val="00FE72E0"/>
    <w:rsid w:val="00FE756F"/>
    <w:rsid w:val="00FE75DE"/>
    <w:rsid w:val="00FE7B0D"/>
    <w:rsid w:val="00FE7B1E"/>
    <w:rsid w:val="00FE7B73"/>
    <w:rsid w:val="00FE7D76"/>
    <w:rsid w:val="00FE7E4C"/>
    <w:rsid w:val="00FE7E80"/>
    <w:rsid w:val="00FF00A4"/>
    <w:rsid w:val="00FF0166"/>
    <w:rsid w:val="00FF0450"/>
    <w:rsid w:val="00FF0580"/>
    <w:rsid w:val="00FF0637"/>
    <w:rsid w:val="00FF0894"/>
    <w:rsid w:val="00FF0D0B"/>
    <w:rsid w:val="00FF0EF6"/>
    <w:rsid w:val="00FF18E4"/>
    <w:rsid w:val="00FF1C4F"/>
    <w:rsid w:val="00FF1D6F"/>
    <w:rsid w:val="00FF1EC2"/>
    <w:rsid w:val="00FF2275"/>
    <w:rsid w:val="00FF2475"/>
    <w:rsid w:val="00FF2664"/>
    <w:rsid w:val="00FF277E"/>
    <w:rsid w:val="00FF2866"/>
    <w:rsid w:val="00FF2C85"/>
    <w:rsid w:val="00FF2DE0"/>
    <w:rsid w:val="00FF2E0A"/>
    <w:rsid w:val="00FF306C"/>
    <w:rsid w:val="00FF3170"/>
    <w:rsid w:val="00FF31A9"/>
    <w:rsid w:val="00FF3345"/>
    <w:rsid w:val="00FF3482"/>
    <w:rsid w:val="00FF34D3"/>
    <w:rsid w:val="00FF359D"/>
    <w:rsid w:val="00FF368B"/>
    <w:rsid w:val="00FF36F7"/>
    <w:rsid w:val="00FF3713"/>
    <w:rsid w:val="00FF3802"/>
    <w:rsid w:val="00FF3A12"/>
    <w:rsid w:val="00FF3C20"/>
    <w:rsid w:val="00FF3C79"/>
    <w:rsid w:val="00FF3C87"/>
    <w:rsid w:val="00FF3CED"/>
    <w:rsid w:val="00FF3CFB"/>
    <w:rsid w:val="00FF4083"/>
    <w:rsid w:val="00FF4137"/>
    <w:rsid w:val="00FF4235"/>
    <w:rsid w:val="00FF425A"/>
    <w:rsid w:val="00FF43E5"/>
    <w:rsid w:val="00FF4648"/>
    <w:rsid w:val="00FF4A2A"/>
    <w:rsid w:val="00FF4DBA"/>
    <w:rsid w:val="00FF4E88"/>
    <w:rsid w:val="00FF4F93"/>
    <w:rsid w:val="00FF50C0"/>
    <w:rsid w:val="00FF518A"/>
    <w:rsid w:val="00FF5372"/>
    <w:rsid w:val="00FF53CD"/>
    <w:rsid w:val="00FF54E3"/>
    <w:rsid w:val="00FF55EA"/>
    <w:rsid w:val="00FF560A"/>
    <w:rsid w:val="00FF56B7"/>
    <w:rsid w:val="00FF5A37"/>
    <w:rsid w:val="00FF5BFC"/>
    <w:rsid w:val="00FF5FE8"/>
    <w:rsid w:val="00FF60F0"/>
    <w:rsid w:val="00FF6514"/>
    <w:rsid w:val="00FF6716"/>
    <w:rsid w:val="00FF6CEB"/>
    <w:rsid w:val="00FF6ED6"/>
    <w:rsid w:val="00FF711D"/>
    <w:rsid w:val="00FF71A1"/>
    <w:rsid w:val="00FF71D9"/>
    <w:rsid w:val="00FF72F6"/>
    <w:rsid w:val="00FF7372"/>
    <w:rsid w:val="00FF7374"/>
    <w:rsid w:val="00FF745D"/>
    <w:rsid w:val="00FF7531"/>
    <w:rsid w:val="00FF759F"/>
    <w:rsid w:val="00FF7A70"/>
    <w:rsid w:val="00FF7E00"/>
    <w:rsid w:val="00FF7E5E"/>
    <w:rsid w:val="00FF7E72"/>
    <w:rsid w:val="0101F896"/>
    <w:rsid w:val="01023CC4"/>
    <w:rsid w:val="010D8D45"/>
    <w:rsid w:val="0119829A"/>
    <w:rsid w:val="011B7280"/>
    <w:rsid w:val="0120F350"/>
    <w:rsid w:val="0125E739"/>
    <w:rsid w:val="01273F0F"/>
    <w:rsid w:val="012E4394"/>
    <w:rsid w:val="01324ADC"/>
    <w:rsid w:val="0136BBFC"/>
    <w:rsid w:val="0138BB7C"/>
    <w:rsid w:val="01391042"/>
    <w:rsid w:val="013F04B6"/>
    <w:rsid w:val="01455EB1"/>
    <w:rsid w:val="014CC68D"/>
    <w:rsid w:val="014DCFC6"/>
    <w:rsid w:val="01622751"/>
    <w:rsid w:val="01637381"/>
    <w:rsid w:val="016815D1"/>
    <w:rsid w:val="0170D9A7"/>
    <w:rsid w:val="01817B2D"/>
    <w:rsid w:val="01834165"/>
    <w:rsid w:val="018BD312"/>
    <w:rsid w:val="0197CC83"/>
    <w:rsid w:val="01980CDD"/>
    <w:rsid w:val="01ABEACF"/>
    <w:rsid w:val="01AE724D"/>
    <w:rsid w:val="01C14AFE"/>
    <w:rsid w:val="01C81514"/>
    <w:rsid w:val="01E00855"/>
    <w:rsid w:val="01E03D95"/>
    <w:rsid w:val="01E3AB72"/>
    <w:rsid w:val="01F58739"/>
    <w:rsid w:val="01FD9321"/>
    <w:rsid w:val="020675D9"/>
    <w:rsid w:val="0221A545"/>
    <w:rsid w:val="02224644"/>
    <w:rsid w:val="022515F0"/>
    <w:rsid w:val="02272188"/>
    <w:rsid w:val="022AD53D"/>
    <w:rsid w:val="02304BD1"/>
    <w:rsid w:val="02413AB7"/>
    <w:rsid w:val="0241A5AF"/>
    <w:rsid w:val="026DF706"/>
    <w:rsid w:val="0271DE22"/>
    <w:rsid w:val="027C8CD1"/>
    <w:rsid w:val="028E59CA"/>
    <w:rsid w:val="028EE8D6"/>
    <w:rsid w:val="028FE4F5"/>
    <w:rsid w:val="029226E2"/>
    <w:rsid w:val="02969256"/>
    <w:rsid w:val="029C4AFF"/>
    <w:rsid w:val="029EE4F2"/>
    <w:rsid w:val="02A8518A"/>
    <w:rsid w:val="02AF4774"/>
    <w:rsid w:val="02BDC905"/>
    <w:rsid w:val="02BF6BDC"/>
    <w:rsid w:val="02D066DB"/>
    <w:rsid w:val="02D5E100"/>
    <w:rsid w:val="02DE70A2"/>
    <w:rsid w:val="02E1E4A4"/>
    <w:rsid w:val="02E1EA75"/>
    <w:rsid w:val="02EA2030"/>
    <w:rsid w:val="02EBC3E1"/>
    <w:rsid w:val="02F1D279"/>
    <w:rsid w:val="0322F88A"/>
    <w:rsid w:val="03395C90"/>
    <w:rsid w:val="033C5543"/>
    <w:rsid w:val="0353266C"/>
    <w:rsid w:val="03550EC5"/>
    <w:rsid w:val="035F9456"/>
    <w:rsid w:val="03694381"/>
    <w:rsid w:val="037FB93F"/>
    <w:rsid w:val="03801090"/>
    <w:rsid w:val="038E715B"/>
    <w:rsid w:val="03C741F9"/>
    <w:rsid w:val="03D3B181"/>
    <w:rsid w:val="03ED8A53"/>
    <w:rsid w:val="03EFE367"/>
    <w:rsid w:val="03FF844C"/>
    <w:rsid w:val="04109789"/>
    <w:rsid w:val="042347A6"/>
    <w:rsid w:val="04430C10"/>
    <w:rsid w:val="0447D034"/>
    <w:rsid w:val="044DF43A"/>
    <w:rsid w:val="044F8AED"/>
    <w:rsid w:val="04532BF8"/>
    <w:rsid w:val="04562AD6"/>
    <w:rsid w:val="0456719E"/>
    <w:rsid w:val="045A7B6F"/>
    <w:rsid w:val="045F8B39"/>
    <w:rsid w:val="046662A3"/>
    <w:rsid w:val="046E6CB9"/>
    <w:rsid w:val="046FE90F"/>
    <w:rsid w:val="0476E878"/>
    <w:rsid w:val="04817472"/>
    <w:rsid w:val="048F33A6"/>
    <w:rsid w:val="04A36F22"/>
    <w:rsid w:val="04A56A71"/>
    <w:rsid w:val="04C98031"/>
    <w:rsid w:val="04CE395B"/>
    <w:rsid w:val="04D52FE6"/>
    <w:rsid w:val="04DF3FBE"/>
    <w:rsid w:val="04F63FB9"/>
    <w:rsid w:val="04F7592B"/>
    <w:rsid w:val="04F98B6E"/>
    <w:rsid w:val="04FFDA49"/>
    <w:rsid w:val="050AD617"/>
    <w:rsid w:val="050ADEC1"/>
    <w:rsid w:val="05205C61"/>
    <w:rsid w:val="054B16DF"/>
    <w:rsid w:val="054EC890"/>
    <w:rsid w:val="05803E93"/>
    <w:rsid w:val="05933CBF"/>
    <w:rsid w:val="05ADB10B"/>
    <w:rsid w:val="05CA8448"/>
    <w:rsid w:val="05D82208"/>
    <w:rsid w:val="05D8B11E"/>
    <w:rsid w:val="05DFDD4F"/>
    <w:rsid w:val="05E6E836"/>
    <w:rsid w:val="05EA79CD"/>
    <w:rsid w:val="05F1C1EB"/>
    <w:rsid w:val="05F22B4E"/>
    <w:rsid w:val="05FE668F"/>
    <w:rsid w:val="05FF7414"/>
    <w:rsid w:val="06161729"/>
    <w:rsid w:val="061FA210"/>
    <w:rsid w:val="0620D406"/>
    <w:rsid w:val="062E22B5"/>
    <w:rsid w:val="0635DB3F"/>
    <w:rsid w:val="06369762"/>
    <w:rsid w:val="0637223D"/>
    <w:rsid w:val="0642B41E"/>
    <w:rsid w:val="064CD09E"/>
    <w:rsid w:val="0651EF1A"/>
    <w:rsid w:val="0655CC7E"/>
    <w:rsid w:val="06563F75"/>
    <w:rsid w:val="06710F47"/>
    <w:rsid w:val="067319A4"/>
    <w:rsid w:val="0674E20A"/>
    <w:rsid w:val="067DAC04"/>
    <w:rsid w:val="068B3643"/>
    <w:rsid w:val="068F7684"/>
    <w:rsid w:val="069C070B"/>
    <w:rsid w:val="06B2290B"/>
    <w:rsid w:val="06B282E6"/>
    <w:rsid w:val="06BF7FC5"/>
    <w:rsid w:val="06C1108B"/>
    <w:rsid w:val="06C5011D"/>
    <w:rsid w:val="06C649E2"/>
    <w:rsid w:val="06CD25C5"/>
    <w:rsid w:val="06DA0A4A"/>
    <w:rsid w:val="06E489B4"/>
    <w:rsid w:val="06EFAD92"/>
    <w:rsid w:val="06F63671"/>
    <w:rsid w:val="06FE31D4"/>
    <w:rsid w:val="0710A58F"/>
    <w:rsid w:val="07164A65"/>
    <w:rsid w:val="071DBA32"/>
    <w:rsid w:val="07379CB6"/>
    <w:rsid w:val="07497365"/>
    <w:rsid w:val="0749FC12"/>
    <w:rsid w:val="074A4C83"/>
    <w:rsid w:val="075746BC"/>
    <w:rsid w:val="078A304E"/>
    <w:rsid w:val="078D7FB8"/>
    <w:rsid w:val="0797CC0F"/>
    <w:rsid w:val="079E7D78"/>
    <w:rsid w:val="07A7E82E"/>
    <w:rsid w:val="07B4CFAD"/>
    <w:rsid w:val="07C60081"/>
    <w:rsid w:val="07E37CEE"/>
    <w:rsid w:val="07E484B9"/>
    <w:rsid w:val="07E73A31"/>
    <w:rsid w:val="07EC60E1"/>
    <w:rsid w:val="07F7A908"/>
    <w:rsid w:val="0802B2A7"/>
    <w:rsid w:val="0807776A"/>
    <w:rsid w:val="0813241C"/>
    <w:rsid w:val="08252E7B"/>
    <w:rsid w:val="082716B6"/>
    <w:rsid w:val="0831F3BE"/>
    <w:rsid w:val="0838E42A"/>
    <w:rsid w:val="083DBA8C"/>
    <w:rsid w:val="0840E980"/>
    <w:rsid w:val="08474FA1"/>
    <w:rsid w:val="084E4E06"/>
    <w:rsid w:val="0850310B"/>
    <w:rsid w:val="0857E5F2"/>
    <w:rsid w:val="08612F19"/>
    <w:rsid w:val="087F1440"/>
    <w:rsid w:val="0895B556"/>
    <w:rsid w:val="0895C99F"/>
    <w:rsid w:val="08A2871C"/>
    <w:rsid w:val="08A3315C"/>
    <w:rsid w:val="08AB9B47"/>
    <w:rsid w:val="08AE6DE9"/>
    <w:rsid w:val="08B66431"/>
    <w:rsid w:val="08B781F2"/>
    <w:rsid w:val="08B8173D"/>
    <w:rsid w:val="08BC7022"/>
    <w:rsid w:val="08C2DCD5"/>
    <w:rsid w:val="08CE2E25"/>
    <w:rsid w:val="08D3860D"/>
    <w:rsid w:val="08E0FE80"/>
    <w:rsid w:val="08EF9CB9"/>
    <w:rsid w:val="08F3E37F"/>
    <w:rsid w:val="08F71C88"/>
    <w:rsid w:val="09276797"/>
    <w:rsid w:val="093B93BB"/>
    <w:rsid w:val="093FB842"/>
    <w:rsid w:val="0945A932"/>
    <w:rsid w:val="09488689"/>
    <w:rsid w:val="0948CFC4"/>
    <w:rsid w:val="09501789"/>
    <w:rsid w:val="0956FD85"/>
    <w:rsid w:val="095C1D50"/>
    <w:rsid w:val="09735E53"/>
    <w:rsid w:val="0982C2D4"/>
    <w:rsid w:val="0992D29B"/>
    <w:rsid w:val="09AF103A"/>
    <w:rsid w:val="09BCE652"/>
    <w:rsid w:val="09C93CEA"/>
    <w:rsid w:val="09F669AE"/>
    <w:rsid w:val="09FBB623"/>
    <w:rsid w:val="0A12556F"/>
    <w:rsid w:val="0A1D3117"/>
    <w:rsid w:val="0A32CFF7"/>
    <w:rsid w:val="0A460EFC"/>
    <w:rsid w:val="0A4F931B"/>
    <w:rsid w:val="0A5173AB"/>
    <w:rsid w:val="0A62E9E3"/>
    <w:rsid w:val="0A67FF24"/>
    <w:rsid w:val="0A690081"/>
    <w:rsid w:val="0A6FB4C1"/>
    <w:rsid w:val="0A74623B"/>
    <w:rsid w:val="0A7CED2D"/>
    <w:rsid w:val="0A807448"/>
    <w:rsid w:val="0A808680"/>
    <w:rsid w:val="0A8497EF"/>
    <w:rsid w:val="0AB4AB7D"/>
    <w:rsid w:val="0AD84D75"/>
    <w:rsid w:val="0ADC2950"/>
    <w:rsid w:val="0AE09621"/>
    <w:rsid w:val="0AED93F3"/>
    <w:rsid w:val="0AFE1D4C"/>
    <w:rsid w:val="0B10D75E"/>
    <w:rsid w:val="0B1D7678"/>
    <w:rsid w:val="0B23576D"/>
    <w:rsid w:val="0B2A32F2"/>
    <w:rsid w:val="0B473B94"/>
    <w:rsid w:val="0B566D3E"/>
    <w:rsid w:val="0B78D28B"/>
    <w:rsid w:val="0B838EEE"/>
    <w:rsid w:val="0B8E91A7"/>
    <w:rsid w:val="0BA2C817"/>
    <w:rsid w:val="0BB311A5"/>
    <w:rsid w:val="0BB587F5"/>
    <w:rsid w:val="0BB5AEAF"/>
    <w:rsid w:val="0BBA3873"/>
    <w:rsid w:val="0BC18DBA"/>
    <w:rsid w:val="0BD7DAF4"/>
    <w:rsid w:val="0BE706BD"/>
    <w:rsid w:val="0BF31A4D"/>
    <w:rsid w:val="0BFAA27C"/>
    <w:rsid w:val="0C026D1F"/>
    <w:rsid w:val="0C089AC9"/>
    <w:rsid w:val="0C192B1B"/>
    <w:rsid w:val="0C1E9445"/>
    <w:rsid w:val="0C1F06B7"/>
    <w:rsid w:val="0C25F909"/>
    <w:rsid w:val="0C4ACF2A"/>
    <w:rsid w:val="0C4ECD21"/>
    <w:rsid w:val="0C4FC78B"/>
    <w:rsid w:val="0C5561A4"/>
    <w:rsid w:val="0C5C35A8"/>
    <w:rsid w:val="0C5E7280"/>
    <w:rsid w:val="0C6BBD75"/>
    <w:rsid w:val="0C6CAB96"/>
    <w:rsid w:val="0C82B22A"/>
    <w:rsid w:val="0C9BB726"/>
    <w:rsid w:val="0CAE4C1B"/>
    <w:rsid w:val="0CB21D67"/>
    <w:rsid w:val="0CB9275B"/>
    <w:rsid w:val="0CBC7D4F"/>
    <w:rsid w:val="0CBEDA9A"/>
    <w:rsid w:val="0CC1A96B"/>
    <w:rsid w:val="0CC285E7"/>
    <w:rsid w:val="0CC417ED"/>
    <w:rsid w:val="0CD652D5"/>
    <w:rsid w:val="0CD66875"/>
    <w:rsid w:val="0CFD0424"/>
    <w:rsid w:val="0D068095"/>
    <w:rsid w:val="0D19812D"/>
    <w:rsid w:val="0D1A578E"/>
    <w:rsid w:val="0D236F5D"/>
    <w:rsid w:val="0D2BB922"/>
    <w:rsid w:val="0D300D3C"/>
    <w:rsid w:val="0D306850"/>
    <w:rsid w:val="0D3DA9EC"/>
    <w:rsid w:val="0D3F8243"/>
    <w:rsid w:val="0D53D3FB"/>
    <w:rsid w:val="0D628A72"/>
    <w:rsid w:val="0D6AB8B3"/>
    <w:rsid w:val="0D71AB31"/>
    <w:rsid w:val="0D73581D"/>
    <w:rsid w:val="0D73905B"/>
    <w:rsid w:val="0D89AC1F"/>
    <w:rsid w:val="0D8E7E91"/>
    <w:rsid w:val="0D9AC398"/>
    <w:rsid w:val="0DA18B67"/>
    <w:rsid w:val="0DAF6832"/>
    <w:rsid w:val="0DCD7F65"/>
    <w:rsid w:val="0DCE0B5C"/>
    <w:rsid w:val="0DEAEEE2"/>
    <w:rsid w:val="0DF0BB8C"/>
    <w:rsid w:val="0DF86A3F"/>
    <w:rsid w:val="0E0DFF5D"/>
    <w:rsid w:val="0E1A5287"/>
    <w:rsid w:val="0E2545F9"/>
    <w:rsid w:val="0E2A9C91"/>
    <w:rsid w:val="0E3A426B"/>
    <w:rsid w:val="0E41D9BC"/>
    <w:rsid w:val="0E4AB8C4"/>
    <w:rsid w:val="0E5475F9"/>
    <w:rsid w:val="0E575424"/>
    <w:rsid w:val="0E5765DC"/>
    <w:rsid w:val="0E729E08"/>
    <w:rsid w:val="0E7A601A"/>
    <w:rsid w:val="0E9ED762"/>
    <w:rsid w:val="0EA65A34"/>
    <w:rsid w:val="0EA8FD30"/>
    <w:rsid w:val="0ED23796"/>
    <w:rsid w:val="0ED2E84C"/>
    <w:rsid w:val="0EDB3076"/>
    <w:rsid w:val="0EDB73C3"/>
    <w:rsid w:val="0EE87E92"/>
    <w:rsid w:val="0EEA1D09"/>
    <w:rsid w:val="0EEB8CEF"/>
    <w:rsid w:val="0F27B5D0"/>
    <w:rsid w:val="0F2C038F"/>
    <w:rsid w:val="0F31338D"/>
    <w:rsid w:val="0F33F079"/>
    <w:rsid w:val="0F36E2A7"/>
    <w:rsid w:val="0F47FAA0"/>
    <w:rsid w:val="0F482771"/>
    <w:rsid w:val="0F502ACC"/>
    <w:rsid w:val="0F55182B"/>
    <w:rsid w:val="0F64118D"/>
    <w:rsid w:val="0F65DC73"/>
    <w:rsid w:val="0F66D8FC"/>
    <w:rsid w:val="0F705864"/>
    <w:rsid w:val="0F70C7ED"/>
    <w:rsid w:val="0F7823F8"/>
    <w:rsid w:val="0F903DA2"/>
    <w:rsid w:val="0F92F625"/>
    <w:rsid w:val="0FB3BBC6"/>
    <w:rsid w:val="0FD1E915"/>
    <w:rsid w:val="0FE4A31C"/>
    <w:rsid w:val="1004ED40"/>
    <w:rsid w:val="100A142C"/>
    <w:rsid w:val="100BA596"/>
    <w:rsid w:val="100DF52B"/>
    <w:rsid w:val="100E1E26"/>
    <w:rsid w:val="1018CEC7"/>
    <w:rsid w:val="101A9105"/>
    <w:rsid w:val="10267443"/>
    <w:rsid w:val="102AAA71"/>
    <w:rsid w:val="102C1D80"/>
    <w:rsid w:val="1034DD55"/>
    <w:rsid w:val="104673A6"/>
    <w:rsid w:val="1048A004"/>
    <w:rsid w:val="1049A3B7"/>
    <w:rsid w:val="104F321D"/>
    <w:rsid w:val="1054E533"/>
    <w:rsid w:val="106229FC"/>
    <w:rsid w:val="10655C0A"/>
    <w:rsid w:val="106A7596"/>
    <w:rsid w:val="106BD0E5"/>
    <w:rsid w:val="10744D98"/>
    <w:rsid w:val="10AFCC17"/>
    <w:rsid w:val="10B18EF0"/>
    <w:rsid w:val="10B58484"/>
    <w:rsid w:val="10BD907E"/>
    <w:rsid w:val="10C6CE3C"/>
    <w:rsid w:val="10CF5EE1"/>
    <w:rsid w:val="10D9F467"/>
    <w:rsid w:val="10E15CFD"/>
    <w:rsid w:val="10E80D4F"/>
    <w:rsid w:val="10E86196"/>
    <w:rsid w:val="10F5061E"/>
    <w:rsid w:val="110A3091"/>
    <w:rsid w:val="110B0B13"/>
    <w:rsid w:val="1111D154"/>
    <w:rsid w:val="111B73F5"/>
    <w:rsid w:val="111E16EA"/>
    <w:rsid w:val="1122D2C8"/>
    <w:rsid w:val="11285C4E"/>
    <w:rsid w:val="114E1EB1"/>
    <w:rsid w:val="115E63B2"/>
    <w:rsid w:val="115EBE8E"/>
    <w:rsid w:val="115EDD78"/>
    <w:rsid w:val="115F262E"/>
    <w:rsid w:val="1167A065"/>
    <w:rsid w:val="117F0F2E"/>
    <w:rsid w:val="118357D6"/>
    <w:rsid w:val="118BF091"/>
    <w:rsid w:val="11A07713"/>
    <w:rsid w:val="11A6E8BD"/>
    <w:rsid w:val="11B68EAD"/>
    <w:rsid w:val="11B6EDD3"/>
    <w:rsid w:val="11D7F8D2"/>
    <w:rsid w:val="11E4189E"/>
    <w:rsid w:val="11FD9DB0"/>
    <w:rsid w:val="1207AD15"/>
    <w:rsid w:val="121D8036"/>
    <w:rsid w:val="121F9ED4"/>
    <w:rsid w:val="122A36F6"/>
    <w:rsid w:val="1230ACCC"/>
    <w:rsid w:val="1237D886"/>
    <w:rsid w:val="1246DA51"/>
    <w:rsid w:val="124A38AB"/>
    <w:rsid w:val="124C2C47"/>
    <w:rsid w:val="12507F8A"/>
    <w:rsid w:val="1257CBF0"/>
    <w:rsid w:val="125D2B59"/>
    <w:rsid w:val="12673EE3"/>
    <w:rsid w:val="1267F254"/>
    <w:rsid w:val="12724CA7"/>
    <w:rsid w:val="12788776"/>
    <w:rsid w:val="127BE57F"/>
    <w:rsid w:val="12852AA9"/>
    <w:rsid w:val="128D1A4A"/>
    <w:rsid w:val="12909E7F"/>
    <w:rsid w:val="129495EA"/>
    <w:rsid w:val="12958B2F"/>
    <w:rsid w:val="129D2DFE"/>
    <w:rsid w:val="129F83E5"/>
    <w:rsid w:val="12A4CD73"/>
    <w:rsid w:val="12A88F24"/>
    <w:rsid w:val="12B9F7EA"/>
    <w:rsid w:val="12C8E8B4"/>
    <w:rsid w:val="12EEEB0D"/>
    <w:rsid w:val="12F79C2F"/>
    <w:rsid w:val="13060EC8"/>
    <w:rsid w:val="1316009B"/>
    <w:rsid w:val="13184213"/>
    <w:rsid w:val="131F752F"/>
    <w:rsid w:val="132116DC"/>
    <w:rsid w:val="13327AC0"/>
    <w:rsid w:val="133E72D3"/>
    <w:rsid w:val="1343A11E"/>
    <w:rsid w:val="1345C792"/>
    <w:rsid w:val="13504883"/>
    <w:rsid w:val="13602A6B"/>
    <w:rsid w:val="136DFEF0"/>
    <w:rsid w:val="136F37C5"/>
    <w:rsid w:val="1370A788"/>
    <w:rsid w:val="13863B67"/>
    <w:rsid w:val="1387A8E0"/>
    <w:rsid w:val="13915282"/>
    <w:rsid w:val="139F1A06"/>
    <w:rsid w:val="13A86F99"/>
    <w:rsid w:val="13ACEBAD"/>
    <w:rsid w:val="13B31A03"/>
    <w:rsid w:val="13C5EC86"/>
    <w:rsid w:val="13C9C05C"/>
    <w:rsid w:val="13E2EE6D"/>
    <w:rsid w:val="13F9FEFB"/>
    <w:rsid w:val="1400754D"/>
    <w:rsid w:val="141530D5"/>
    <w:rsid w:val="1418854F"/>
    <w:rsid w:val="14222E95"/>
    <w:rsid w:val="14237AA6"/>
    <w:rsid w:val="1433E055"/>
    <w:rsid w:val="14386AFB"/>
    <w:rsid w:val="144CF553"/>
    <w:rsid w:val="144FEAAE"/>
    <w:rsid w:val="14550BBD"/>
    <w:rsid w:val="145A63B4"/>
    <w:rsid w:val="145A940E"/>
    <w:rsid w:val="145AE6CB"/>
    <w:rsid w:val="145EAB8B"/>
    <w:rsid w:val="14616FFA"/>
    <w:rsid w:val="14626261"/>
    <w:rsid w:val="14661D7E"/>
    <w:rsid w:val="146C9716"/>
    <w:rsid w:val="146DEE21"/>
    <w:rsid w:val="146F0B26"/>
    <w:rsid w:val="147748F0"/>
    <w:rsid w:val="147E1A39"/>
    <w:rsid w:val="14834AA0"/>
    <w:rsid w:val="148C02A6"/>
    <w:rsid w:val="1494564D"/>
    <w:rsid w:val="149777A7"/>
    <w:rsid w:val="14B07602"/>
    <w:rsid w:val="14BB07EB"/>
    <w:rsid w:val="14C2DB3E"/>
    <w:rsid w:val="14CE0511"/>
    <w:rsid w:val="14CFDA8B"/>
    <w:rsid w:val="14D5FE1F"/>
    <w:rsid w:val="14DD89DD"/>
    <w:rsid w:val="14F53042"/>
    <w:rsid w:val="14F7505A"/>
    <w:rsid w:val="150B7019"/>
    <w:rsid w:val="151A4BCC"/>
    <w:rsid w:val="151B1B5C"/>
    <w:rsid w:val="1527DF7F"/>
    <w:rsid w:val="154DE5D1"/>
    <w:rsid w:val="1559513E"/>
    <w:rsid w:val="155C4C26"/>
    <w:rsid w:val="155E2BFD"/>
    <w:rsid w:val="156A5CB6"/>
    <w:rsid w:val="156CE62F"/>
    <w:rsid w:val="15724C39"/>
    <w:rsid w:val="15750FFB"/>
    <w:rsid w:val="157F38D2"/>
    <w:rsid w:val="158496EB"/>
    <w:rsid w:val="159EEDA7"/>
    <w:rsid w:val="15ACDA24"/>
    <w:rsid w:val="15B5FB55"/>
    <w:rsid w:val="15BC320A"/>
    <w:rsid w:val="15F7B62B"/>
    <w:rsid w:val="15FA6E54"/>
    <w:rsid w:val="1613FC96"/>
    <w:rsid w:val="16192399"/>
    <w:rsid w:val="162AF299"/>
    <w:rsid w:val="162B5E2F"/>
    <w:rsid w:val="162FA725"/>
    <w:rsid w:val="16334263"/>
    <w:rsid w:val="16342879"/>
    <w:rsid w:val="1637FBD7"/>
    <w:rsid w:val="1650FBEF"/>
    <w:rsid w:val="1664C30B"/>
    <w:rsid w:val="166A2E5C"/>
    <w:rsid w:val="16727B66"/>
    <w:rsid w:val="16748B8F"/>
    <w:rsid w:val="167CEBC5"/>
    <w:rsid w:val="1689782F"/>
    <w:rsid w:val="169C086F"/>
    <w:rsid w:val="16A1C46A"/>
    <w:rsid w:val="16A1D9FD"/>
    <w:rsid w:val="16AD841C"/>
    <w:rsid w:val="16B39F37"/>
    <w:rsid w:val="16CADE94"/>
    <w:rsid w:val="16D2543D"/>
    <w:rsid w:val="16E406B3"/>
    <w:rsid w:val="16E62D13"/>
    <w:rsid w:val="16F40D6A"/>
    <w:rsid w:val="17000478"/>
    <w:rsid w:val="17023334"/>
    <w:rsid w:val="17168EAD"/>
    <w:rsid w:val="1716FF28"/>
    <w:rsid w:val="1744BE25"/>
    <w:rsid w:val="174576DE"/>
    <w:rsid w:val="174941A9"/>
    <w:rsid w:val="17549DEB"/>
    <w:rsid w:val="17571157"/>
    <w:rsid w:val="17675196"/>
    <w:rsid w:val="1768253D"/>
    <w:rsid w:val="1772AA39"/>
    <w:rsid w:val="1774F6E8"/>
    <w:rsid w:val="177C746F"/>
    <w:rsid w:val="178C542D"/>
    <w:rsid w:val="1799DD81"/>
    <w:rsid w:val="17A192E7"/>
    <w:rsid w:val="17ADA03A"/>
    <w:rsid w:val="17D2B023"/>
    <w:rsid w:val="17D64F35"/>
    <w:rsid w:val="17DA13EF"/>
    <w:rsid w:val="17F9D24D"/>
    <w:rsid w:val="17FC9CC4"/>
    <w:rsid w:val="17FCA08A"/>
    <w:rsid w:val="180909D4"/>
    <w:rsid w:val="180B118C"/>
    <w:rsid w:val="180EBA0D"/>
    <w:rsid w:val="18142B53"/>
    <w:rsid w:val="1819B9F9"/>
    <w:rsid w:val="181E688E"/>
    <w:rsid w:val="1822F9C5"/>
    <w:rsid w:val="182360BC"/>
    <w:rsid w:val="182BA9EA"/>
    <w:rsid w:val="1836E25F"/>
    <w:rsid w:val="183AFAD8"/>
    <w:rsid w:val="18454FC1"/>
    <w:rsid w:val="1871F9C9"/>
    <w:rsid w:val="18735093"/>
    <w:rsid w:val="187B340B"/>
    <w:rsid w:val="1880411B"/>
    <w:rsid w:val="18860F10"/>
    <w:rsid w:val="1887D2BF"/>
    <w:rsid w:val="18964F54"/>
    <w:rsid w:val="1898890E"/>
    <w:rsid w:val="189973A2"/>
    <w:rsid w:val="18A006AE"/>
    <w:rsid w:val="18A53AC6"/>
    <w:rsid w:val="18A80DB0"/>
    <w:rsid w:val="18B42852"/>
    <w:rsid w:val="18C8E3CA"/>
    <w:rsid w:val="18D466F3"/>
    <w:rsid w:val="18D8A509"/>
    <w:rsid w:val="18D92899"/>
    <w:rsid w:val="18DBC9C7"/>
    <w:rsid w:val="18F0A948"/>
    <w:rsid w:val="18F281D5"/>
    <w:rsid w:val="18F612A1"/>
    <w:rsid w:val="18F89044"/>
    <w:rsid w:val="1900B341"/>
    <w:rsid w:val="190391AC"/>
    <w:rsid w:val="1912A58D"/>
    <w:rsid w:val="1913D10D"/>
    <w:rsid w:val="19151553"/>
    <w:rsid w:val="191B3511"/>
    <w:rsid w:val="191D457B"/>
    <w:rsid w:val="193B3B66"/>
    <w:rsid w:val="19556ECF"/>
    <w:rsid w:val="195B05B1"/>
    <w:rsid w:val="195F060B"/>
    <w:rsid w:val="195F41DC"/>
    <w:rsid w:val="19656DA1"/>
    <w:rsid w:val="19798FB2"/>
    <w:rsid w:val="197B0227"/>
    <w:rsid w:val="198779F1"/>
    <w:rsid w:val="1993C2CE"/>
    <w:rsid w:val="19A9CD3D"/>
    <w:rsid w:val="19AC697E"/>
    <w:rsid w:val="19D3C8EB"/>
    <w:rsid w:val="19D66A56"/>
    <w:rsid w:val="19E42224"/>
    <w:rsid w:val="19E71235"/>
    <w:rsid w:val="19EE7BAA"/>
    <w:rsid w:val="19F467A4"/>
    <w:rsid w:val="19F4F181"/>
    <w:rsid w:val="19F77C82"/>
    <w:rsid w:val="1A0F54C2"/>
    <w:rsid w:val="1A1141C2"/>
    <w:rsid w:val="1A128B5E"/>
    <w:rsid w:val="1A1ABF5E"/>
    <w:rsid w:val="1A1B9F2C"/>
    <w:rsid w:val="1A20E95B"/>
    <w:rsid w:val="1A26EFDB"/>
    <w:rsid w:val="1A43CF2C"/>
    <w:rsid w:val="1A4905A6"/>
    <w:rsid w:val="1A5758BD"/>
    <w:rsid w:val="1A58F90C"/>
    <w:rsid w:val="1A5BC5E4"/>
    <w:rsid w:val="1A5F0F27"/>
    <w:rsid w:val="1A6CD11C"/>
    <w:rsid w:val="1A7C40C1"/>
    <w:rsid w:val="1A961AF3"/>
    <w:rsid w:val="1AA402EA"/>
    <w:rsid w:val="1AA86C3C"/>
    <w:rsid w:val="1ABB6C56"/>
    <w:rsid w:val="1ACAE0C5"/>
    <w:rsid w:val="1AD56747"/>
    <w:rsid w:val="1AE65F47"/>
    <w:rsid w:val="1AE81291"/>
    <w:rsid w:val="1AF6763A"/>
    <w:rsid w:val="1AFB122D"/>
    <w:rsid w:val="1B090DE2"/>
    <w:rsid w:val="1B130D6A"/>
    <w:rsid w:val="1B1A5E36"/>
    <w:rsid w:val="1B207633"/>
    <w:rsid w:val="1B2B127E"/>
    <w:rsid w:val="1B2D7E02"/>
    <w:rsid w:val="1B3BA38A"/>
    <w:rsid w:val="1B5633AC"/>
    <w:rsid w:val="1B5F8F67"/>
    <w:rsid w:val="1B6A078C"/>
    <w:rsid w:val="1B8FBC53"/>
    <w:rsid w:val="1B935CD5"/>
    <w:rsid w:val="1B9EEC17"/>
    <w:rsid w:val="1BADE9A2"/>
    <w:rsid w:val="1BB02740"/>
    <w:rsid w:val="1BB4E97E"/>
    <w:rsid w:val="1BB5233A"/>
    <w:rsid w:val="1BBB1908"/>
    <w:rsid w:val="1BE2062D"/>
    <w:rsid w:val="1BF0A8FF"/>
    <w:rsid w:val="1BF2B6DF"/>
    <w:rsid w:val="1BF5C8B0"/>
    <w:rsid w:val="1BFF2FF0"/>
    <w:rsid w:val="1C01DF38"/>
    <w:rsid w:val="1C11519E"/>
    <w:rsid w:val="1C1AE060"/>
    <w:rsid w:val="1C296554"/>
    <w:rsid w:val="1C2C5658"/>
    <w:rsid w:val="1C36FA0F"/>
    <w:rsid w:val="1C4C6BE7"/>
    <w:rsid w:val="1C54CCF8"/>
    <w:rsid w:val="1C5B81D0"/>
    <w:rsid w:val="1C673014"/>
    <w:rsid w:val="1C70A006"/>
    <w:rsid w:val="1C75C99A"/>
    <w:rsid w:val="1C76EA86"/>
    <w:rsid w:val="1C79CEE3"/>
    <w:rsid w:val="1C7CFB81"/>
    <w:rsid w:val="1C8311B5"/>
    <w:rsid w:val="1C842CF3"/>
    <w:rsid w:val="1C853E75"/>
    <w:rsid w:val="1C8C60C0"/>
    <w:rsid w:val="1C9D1E05"/>
    <w:rsid w:val="1C9E54C5"/>
    <w:rsid w:val="1CA27209"/>
    <w:rsid w:val="1CA5E2CD"/>
    <w:rsid w:val="1CA6031B"/>
    <w:rsid w:val="1CADD4F9"/>
    <w:rsid w:val="1CB19FB0"/>
    <w:rsid w:val="1CBA621A"/>
    <w:rsid w:val="1CBB1CF9"/>
    <w:rsid w:val="1CC26775"/>
    <w:rsid w:val="1CCD18E5"/>
    <w:rsid w:val="1CF61E86"/>
    <w:rsid w:val="1D02C856"/>
    <w:rsid w:val="1D0BE16B"/>
    <w:rsid w:val="1D118835"/>
    <w:rsid w:val="1D160C6E"/>
    <w:rsid w:val="1D259BD5"/>
    <w:rsid w:val="1D33989D"/>
    <w:rsid w:val="1D551D60"/>
    <w:rsid w:val="1D57E1BF"/>
    <w:rsid w:val="1D675601"/>
    <w:rsid w:val="1D679FDD"/>
    <w:rsid w:val="1D795156"/>
    <w:rsid w:val="1D7A550F"/>
    <w:rsid w:val="1D7DD5C3"/>
    <w:rsid w:val="1D7DE507"/>
    <w:rsid w:val="1DA6B6F9"/>
    <w:rsid w:val="1DB31274"/>
    <w:rsid w:val="1DB8CFF3"/>
    <w:rsid w:val="1DBF2E60"/>
    <w:rsid w:val="1DCE9798"/>
    <w:rsid w:val="1DD5C01C"/>
    <w:rsid w:val="1DD7487C"/>
    <w:rsid w:val="1DEFC2B0"/>
    <w:rsid w:val="1E0DE346"/>
    <w:rsid w:val="1E0ECCDC"/>
    <w:rsid w:val="1E1184B2"/>
    <w:rsid w:val="1E1B77AB"/>
    <w:rsid w:val="1E261201"/>
    <w:rsid w:val="1E4633CA"/>
    <w:rsid w:val="1E4CA2E8"/>
    <w:rsid w:val="1E60B9DC"/>
    <w:rsid w:val="1E6EF8B2"/>
    <w:rsid w:val="1E791C99"/>
    <w:rsid w:val="1E8A82E9"/>
    <w:rsid w:val="1E8AAA9E"/>
    <w:rsid w:val="1E8E2E9C"/>
    <w:rsid w:val="1E8E5040"/>
    <w:rsid w:val="1E9C5533"/>
    <w:rsid w:val="1E9C9577"/>
    <w:rsid w:val="1EA0FAB0"/>
    <w:rsid w:val="1EB4FB2C"/>
    <w:rsid w:val="1EB5028F"/>
    <w:rsid w:val="1EB62802"/>
    <w:rsid w:val="1EC1F5FF"/>
    <w:rsid w:val="1EDA1D04"/>
    <w:rsid w:val="1EEFFC8D"/>
    <w:rsid w:val="1EF17363"/>
    <w:rsid w:val="1EF206CC"/>
    <w:rsid w:val="1EFAB7AF"/>
    <w:rsid w:val="1EFB8A24"/>
    <w:rsid w:val="1F082742"/>
    <w:rsid w:val="1F16331E"/>
    <w:rsid w:val="1F16B298"/>
    <w:rsid w:val="1F2C77F6"/>
    <w:rsid w:val="1F32189A"/>
    <w:rsid w:val="1F322478"/>
    <w:rsid w:val="1F4185FC"/>
    <w:rsid w:val="1F4304FB"/>
    <w:rsid w:val="1F45A7F2"/>
    <w:rsid w:val="1F4D52F6"/>
    <w:rsid w:val="1F51DFCD"/>
    <w:rsid w:val="1F631ABA"/>
    <w:rsid w:val="1F647ACA"/>
    <w:rsid w:val="1F6AB49D"/>
    <w:rsid w:val="1F6C5C2A"/>
    <w:rsid w:val="1F72431C"/>
    <w:rsid w:val="1F92AAD1"/>
    <w:rsid w:val="1F9F5161"/>
    <w:rsid w:val="1F9FDBD5"/>
    <w:rsid w:val="1FA1CDB3"/>
    <w:rsid w:val="1FA2DCF4"/>
    <w:rsid w:val="1FABDD56"/>
    <w:rsid w:val="1FB2CDC2"/>
    <w:rsid w:val="1FB3B7B1"/>
    <w:rsid w:val="1FB70D53"/>
    <w:rsid w:val="1FB79CA4"/>
    <w:rsid w:val="1FBFBFC3"/>
    <w:rsid w:val="1FC0CF76"/>
    <w:rsid w:val="1FC1E262"/>
    <w:rsid w:val="1FDDAB7C"/>
    <w:rsid w:val="1FEABEEA"/>
    <w:rsid w:val="1FEC8CF5"/>
    <w:rsid w:val="1FFA05B3"/>
    <w:rsid w:val="1FFA9D07"/>
    <w:rsid w:val="20007D41"/>
    <w:rsid w:val="20095F33"/>
    <w:rsid w:val="200D3F06"/>
    <w:rsid w:val="200FB83C"/>
    <w:rsid w:val="201116B0"/>
    <w:rsid w:val="20193A01"/>
    <w:rsid w:val="2025CD2F"/>
    <w:rsid w:val="203CAF2A"/>
    <w:rsid w:val="203D179E"/>
    <w:rsid w:val="203E851C"/>
    <w:rsid w:val="204D8EE5"/>
    <w:rsid w:val="205A0AA6"/>
    <w:rsid w:val="205D2CC2"/>
    <w:rsid w:val="20635144"/>
    <w:rsid w:val="2066E189"/>
    <w:rsid w:val="20750951"/>
    <w:rsid w:val="207A4E3F"/>
    <w:rsid w:val="20986E6E"/>
    <w:rsid w:val="209CBD9D"/>
    <w:rsid w:val="20A2F023"/>
    <w:rsid w:val="20AEACDD"/>
    <w:rsid w:val="20C6311E"/>
    <w:rsid w:val="20D09DB7"/>
    <w:rsid w:val="20D29A0F"/>
    <w:rsid w:val="20DEC6F6"/>
    <w:rsid w:val="20DF1037"/>
    <w:rsid w:val="20DFBACF"/>
    <w:rsid w:val="20E0CD5A"/>
    <w:rsid w:val="20E9C14F"/>
    <w:rsid w:val="20EB57A4"/>
    <w:rsid w:val="20FA900A"/>
    <w:rsid w:val="21195CB7"/>
    <w:rsid w:val="211EFD91"/>
    <w:rsid w:val="21356BA1"/>
    <w:rsid w:val="213818F8"/>
    <w:rsid w:val="21384625"/>
    <w:rsid w:val="213E70D5"/>
    <w:rsid w:val="2145E8A4"/>
    <w:rsid w:val="21469F74"/>
    <w:rsid w:val="2148E5DA"/>
    <w:rsid w:val="214D2D6D"/>
    <w:rsid w:val="2151EDFA"/>
    <w:rsid w:val="21584037"/>
    <w:rsid w:val="215A0C8D"/>
    <w:rsid w:val="2167568C"/>
    <w:rsid w:val="216ADAE4"/>
    <w:rsid w:val="21755CC3"/>
    <w:rsid w:val="2177F04E"/>
    <w:rsid w:val="217F1D52"/>
    <w:rsid w:val="21877722"/>
    <w:rsid w:val="218A8F93"/>
    <w:rsid w:val="218D14E2"/>
    <w:rsid w:val="21942936"/>
    <w:rsid w:val="2195690E"/>
    <w:rsid w:val="21969B49"/>
    <w:rsid w:val="219990A6"/>
    <w:rsid w:val="21A35B84"/>
    <w:rsid w:val="21A5C886"/>
    <w:rsid w:val="21A75518"/>
    <w:rsid w:val="21B05841"/>
    <w:rsid w:val="21B77F10"/>
    <w:rsid w:val="21C35DF7"/>
    <w:rsid w:val="21CE6E85"/>
    <w:rsid w:val="21D35E7D"/>
    <w:rsid w:val="21D56EF6"/>
    <w:rsid w:val="21D78288"/>
    <w:rsid w:val="21F5AF9A"/>
    <w:rsid w:val="21F6B969"/>
    <w:rsid w:val="21FB4221"/>
    <w:rsid w:val="22007A11"/>
    <w:rsid w:val="220BC4F9"/>
    <w:rsid w:val="220F89D0"/>
    <w:rsid w:val="221AB846"/>
    <w:rsid w:val="2223FBA2"/>
    <w:rsid w:val="2226801A"/>
    <w:rsid w:val="22272C2B"/>
    <w:rsid w:val="2239EBB4"/>
    <w:rsid w:val="223C96DC"/>
    <w:rsid w:val="223F4F18"/>
    <w:rsid w:val="2246EB09"/>
    <w:rsid w:val="224D7B90"/>
    <w:rsid w:val="225B1D4A"/>
    <w:rsid w:val="2270842F"/>
    <w:rsid w:val="2277A4D9"/>
    <w:rsid w:val="2277A8A2"/>
    <w:rsid w:val="2288E1E4"/>
    <w:rsid w:val="228A21E4"/>
    <w:rsid w:val="2290BB81"/>
    <w:rsid w:val="22AA0B38"/>
    <w:rsid w:val="22B7B674"/>
    <w:rsid w:val="22BC4573"/>
    <w:rsid w:val="22CA16C8"/>
    <w:rsid w:val="22D39BDB"/>
    <w:rsid w:val="22D9FFCC"/>
    <w:rsid w:val="22DE8755"/>
    <w:rsid w:val="22E2E00F"/>
    <w:rsid w:val="22E6A04A"/>
    <w:rsid w:val="22F3EEAA"/>
    <w:rsid w:val="22F691E6"/>
    <w:rsid w:val="2303CD5A"/>
    <w:rsid w:val="231AF4B4"/>
    <w:rsid w:val="23376D35"/>
    <w:rsid w:val="2346D63E"/>
    <w:rsid w:val="234C6D0A"/>
    <w:rsid w:val="234FFF85"/>
    <w:rsid w:val="23591951"/>
    <w:rsid w:val="236182D4"/>
    <w:rsid w:val="236B7BAF"/>
    <w:rsid w:val="23718CBE"/>
    <w:rsid w:val="23788D1C"/>
    <w:rsid w:val="237FB509"/>
    <w:rsid w:val="238CC9DE"/>
    <w:rsid w:val="23BB552E"/>
    <w:rsid w:val="23BE617B"/>
    <w:rsid w:val="23BF6CEF"/>
    <w:rsid w:val="23BF79F5"/>
    <w:rsid w:val="23D8D21D"/>
    <w:rsid w:val="23DBE888"/>
    <w:rsid w:val="23DFFA5B"/>
    <w:rsid w:val="2407A485"/>
    <w:rsid w:val="240D2B5A"/>
    <w:rsid w:val="242A7D79"/>
    <w:rsid w:val="24303689"/>
    <w:rsid w:val="243410A1"/>
    <w:rsid w:val="24361184"/>
    <w:rsid w:val="24411A6D"/>
    <w:rsid w:val="24421F6C"/>
    <w:rsid w:val="244DC816"/>
    <w:rsid w:val="24627497"/>
    <w:rsid w:val="24681018"/>
    <w:rsid w:val="2468E807"/>
    <w:rsid w:val="247393AD"/>
    <w:rsid w:val="2476E6C3"/>
    <w:rsid w:val="24841D6F"/>
    <w:rsid w:val="2484E616"/>
    <w:rsid w:val="24B65CB5"/>
    <w:rsid w:val="24C45926"/>
    <w:rsid w:val="24CEF1E3"/>
    <w:rsid w:val="24D829DB"/>
    <w:rsid w:val="24DA3432"/>
    <w:rsid w:val="24F14C1D"/>
    <w:rsid w:val="24F37FA3"/>
    <w:rsid w:val="24FAA7BB"/>
    <w:rsid w:val="24FEDE92"/>
    <w:rsid w:val="25094D11"/>
    <w:rsid w:val="250A2FAB"/>
    <w:rsid w:val="2518614F"/>
    <w:rsid w:val="251DDC15"/>
    <w:rsid w:val="25338BD2"/>
    <w:rsid w:val="2564A2D9"/>
    <w:rsid w:val="25655538"/>
    <w:rsid w:val="2573BBD2"/>
    <w:rsid w:val="257BF05E"/>
    <w:rsid w:val="258B52DA"/>
    <w:rsid w:val="2593424E"/>
    <w:rsid w:val="259F3004"/>
    <w:rsid w:val="25B2E82E"/>
    <w:rsid w:val="25B45F36"/>
    <w:rsid w:val="25B485B9"/>
    <w:rsid w:val="25B7031E"/>
    <w:rsid w:val="25C251CB"/>
    <w:rsid w:val="25D10B74"/>
    <w:rsid w:val="25D38C39"/>
    <w:rsid w:val="25DAC67B"/>
    <w:rsid w:val="25E06AB0"/>
    <w:rsid w:val="25E48461"/>
    <w:rsid w:val="25EF1C72"/>
    <w:rsid w:val="25EFE533"/>
    <w:rsid w:val="25F2C954"/>
    <w:rsid w:val="25F87F30"/>
    <w:rsid w:val="2605C146"/>
    <w:rsid w:val="260FD7DB"/>
    <w:rsid w:val="2613ED44"/>
    <w:rsid w:val="2616FB21"/>
    <w:rsid w:val="261A9A98"/>
    <w:rsid w:val="262127A7"/>
    <w:rsid w:val="262EA747"/>
    <w:rsid w:val="262F1EDB"/>
    <w:rsid w:val="26302BE1"/>
    <w:rsid w:val="263D3249"/>
    <w:rsid w:val="2641499D"/>
    <w:rsid w:val="2646B58D"/>
    <w:rsid w:val="2649E03F"/>
    <w:rsid w:val="26542C5D"/>
    <w:rsid w:val="2676A228"/>
    <w:rsid w:val="267C63D3"/>
    <w:rsid w:val="26808911"/>
    <w:rsid w:val="268C6EAD"/>
    <w:rsid w:val="268FCF81"/>
    <w:rsid w:val="269C5349"/>
    <w:rsid w:val="26BC52E0"/>
    <w:rsid w:val="26BFC163"/>
    <w:rsid w:val="26C18674"/>
    <w:rsid w:val="26C7BE0A"/>
    <w:rsid w:val="26D477AA"/>
    <w:rsid w:val="26DF1303"/>
    <w:rsid w:val="27142051"/>
    <w:rsid w:val="2714BBE6"/>
    <w:rsid w:val="271DAB6A"/>
    <w:rsid w:val="2720FF0A"/>
    <w:rsid w:val="27289DFC"/>
    <w:rsid w:val="272F7BDE"/>
    <w:rsid w:val="273D3B80"/>
    <w:rsid w:val="2740EB3E"/>
    <w:rsid w:val="274FD8A0"/>
    <w:rsid w:val="275FB672"/>
    <w:rsid w:val="27733C7E"/>
    <w:rsid w:val="2776FC6E"/>
    <w:rsid w:val="2796C830"/>
    <w:rsid w:val="27A42127"/>
    <w:rsid w:val="27B14075"/>
    <w:rsid w:val="27C187C9"/>
    <w:rsid w:val="27C837EA"/>
    <w:rsid w:val="27CCE9FB"/>
    <w:rsid w:val="27D094DC"/>
    <w:rsid w:val="27EB25B8"/>
    <w:rsid w:val="27EB8F8E"/>
    <w:rsid w:val="27FC0D0F"/>
    <w:rsid w:val="28092A4C"/>
    <w:rsid w:val="28128EC2"/>
    <w:rsid w:val="2815B9CA"/>
    <w:rsid w:val="2816AD10"/>
    <w:rsid w:val="28185649"/>
    <w:rsid w:val="2822C221"/>
    <w:rsid w:val="282AE618"/>
    <w:rsid w:val="2840545C"/>
    <w:rsid w:val="284FB3D7"/>
    <w:rsid w:val="2851B65E"/>
    <w:rsid w:val="2862B653"/>
    <w:rsid w:val="286C3E95"/>
    <w:rsid w:val="2885CE11"/>
    <w:rsid w:val="288A8A28"/>
    <w:rsid w:val="289E2673"/>
    <w:rsid w:val="28B91CE2"/>
    <w:rsid w:val="28C044E2"/>
    <w:rsid w:val="28C55F9E"/>
    <w:rsid w:val="28CA62B7"/>
    <w:rsid w:val="28D7D472"/>
    <w:rsid w:val="28D8D215"/>
    <w:rsid w:val="28DB3900"/>
    <w:rsid w:val="28DFA53E"/>
    <w:rsid w:val="28FD102C"/>
    <w:rsid w:val="2900C5E9"/>
    <w:rsid w:val="29188012"/>
    <w:rsid w:val="291ACEBA"/>
    <w:rsid w:val="291DA2F3"/>
    <w:rsid w:val="291DDE5B"/>
    <w:rsid w:val="291FFF13"/>
    <w:rsid w:val="2939EB2F"/>
    <w:rsid w:val="29444155"/>
    <w:rsid w:val="294C2D00"/>
    <w:rsid w:val="294CF234"/>
    <w:rsid w:val="295080ED"/>
    <w:rsid w:val="29765026"/>
    <w:rsid w:val="29817B63"/>
    <w:rsid w:val="29893844"/>
    <w:rsid w:val="298BA925"/>
    <w:rsid w:val="298F85C5"/>
    <w:rsid w:val="299C5209"/>
    <w:rsid w:val="299ECCA2"/>
    <w:rsid w:val="29A68AA9"/>
    <w:rsid w:val="29B00A77"/>
    <w:rsid w:val="29B4BA30"/>
    <w:rsid w:val="29C110B4"/>
    <w:rsid w:val="29C2FB63"/>
    <w:rsid w:val="29D20FA5"/>
    <w:rsid w:val="29D4B1C0"/>
    <w:rsid w:val="29E3488A"/>
    <w:rsid w:val="29FE11C2"/>
    <w:rsid w:val="2A30E22D"/>
    <w:rsid w:val="2A559416"/>
    <w:rsid w:val="2A57522E"/>
    <w:rsid w:val="2A6B1A8A"/>
    <w:rsid w:val="2A70E53B"/>
    <w:rsid w:val="2A769DC1"/>
    <w:rsid w:val="2A7DF9CD"/>
    <w:rsid w:val="2A8A0D27"/>
    <w:rsid w:val="2A8BBEB7"/>
    <w:rsid w:val="2AA49BE4"/>
    <w:rsid w:val="2AA9A61D"/>
    <w:rsid w:val="2AAAE097"/>
    <w:rsid w:val="2ABA5FA8"/>
    <w:rsid w:val="2ABAF0D1"/>
    <w:rsid w:val="2ABC97C8"/>
    <w:rsid w:val="2AC18B29"/>
    <w:rsid w:val="2AC571B5"/>
    <w:rsid w:val="2AC7713A"/>
    <w:rsid w:val="2AD2B0AC"/>
    <w:rsid w:val="2AE4CBD9"/>
    <w:rsid w:val="2AEAABC4"/>
    <w:rsid w:val="2AF89955"/>
    <w:rsid w:val="2B0992A1"/>
    <w:rsid w:val="2B0BD6CE"/>
    <w:rsid w:val="2B0D12AA"/>
    <w:rsid w:val="2B13E328"/>
    <w:rsid w:val="2B170D49"/>
    <w:rsid w:val="2B1EF534"/>
    <w:rsid w:val="2B210A63"/>
    <w:rsid w:val="2B28779D"/>
    <w:rsid w:val="2B33ADD1"/>
    <w:rsid w:val="2B34B38C"/>
    <w:rsid w:val="2B376626"/>
    <w:rsid w:val="2B4EE540"/>
    <w:rsid w:val="2B5F7741"/>
    <w:rsid w:val="2B6681C2"/>
    <w:rsid w:val="2B7A2895"/>
    <w:rsid w:val="2B7F9B21"/>
    <w:rsid w:val="2B81A888"/>
    <w:rsid w:val="2B86415D"/>
    <w:rsid w:val="2BA5152B"/>
    <w:rsid w:val="2BAFEA92"/>
    <w:rsid w:val="2BB2EFFB"/>
    <w:rsid w:val="2BC1FF8B"/>
    <w:rsid w:val="2BC59140"/>
    <w:rsid w:val="2BC783A2"/>
    <w:rsid w:val="2BCA8068"/>
    <w:rsid w:val="2BCB05C7"/>
    <w:rsid w:val="2BCFA67C"/>
    <w:rsid w:val="2BD08679"/>
    <w:rsid w:val="2BDA50FB"/>
    <w:rsid w:val="2BDB819C"/>
    <w:rsid w:val="2C052D08"/>
    <w:rsid w:val="2C06A001"/>
    <w:rsid w:val="2C06BB74"/>
    <w:rsid w:val="2C103E8B"/>
    <w:rsid w:val="2C11D3D8"/>
    <w:rsid w:val="2C25183F"/>
    <w:rsid w:val="2C4E4E42"/>
    <w:rsid w:val="2C4FC7CB"/>
    <w:rsid w:val="2C59DED7"/>
    <w:rsid w:val="2C80C7C8"/>
    <w:rsid w:val="2C975BEE"/>
    <w:rsid w:val="2CBC44ED"/>
    <w:rsid w:val="2CBD58B8"/>
    <w:rsid w:val="2CC13AE2"/>
    <w:rsid w:val="2CC45F90"/>
    <w:rsid w:val="2CC579C3"/>
    <w:rsid w:val="2CC5AB91"/>
    <w:rsid w:val="2CCE64D5"/>
    <w:rsid w:val="2CD8535A"/>
    <w:rsid w:val="2CE92055"/>
    <w:rsid w:val="2D09A100"/>
    <w:rsid w:val="2D11314D"/>
    <w:rsid w:val="2D135801"/>
    <w:rsid w:val="2D17BF43"/>
    <w:rsid w:val="2D3CE60C"/>
    <w:rsid w:val="2D3E6875"/>
    <w:rsid w:val="2D51FFAC"/>
    <w:rsid w:val="2D57622C"/>
    <w:rsid w:val="2D59B1A7"/>
    <w:rsid w:val="2D64E090"/>
    <w:rsid w:val="2D689B41"/>
    <w:rsid w:val="2D788AD2"/>
    <w:rsid w:val="2D809609"/>
    <w:rsid w:val="2D84EC3A"/>
    <w:rsid w:val="2D948F92"/>
    <w:rsid w:val="2DA566AF"/>
    <w:rsid w:val="2DA5F439"/>
    <w:rsid w:val="2DA6FB82"/>
    <w:rsid w:val="2DAFA0C5"/>
    <w:rsid w:val="2DCB0279"/>
    <w:rsid w:val="2DCC4210"/>
    <w:rsid w:val="2DCEE1DA"/>
    <w:rsid w:val="2DD36E28"/>
    <w:rsid w:val="2DD58EF9"/>
    <w:rsid w:val="2DD76D8D"/>
    <w:rsid w:val="2DEA2534"/>
    <w:rsid w:val="2DED12D6"/>
    <w:rsid w:val="2DFA8847"/>
    <w:rsid w:val="2DFAC043"/>
    <w:rsid w:val="2E057E3C"/>
    <w:rsid w:val="2E09DDFE"/>
    <w:rsid w:val="2E12C865"/>
    <w:rsid w:val="2E16807E"/>
    <w:rsid w:val="2E209F09"/>
    <w:rsid w:val="2E318AAC"/>
    <w:rsid w:val="2E31A575"/>
    <w:rsid w:val="2E38AF4C"/>
    <w:rsid w:val="2E39AE77"/>
    <w:rsid w:val="2E405E3E"/>
    <w:rsid w:val="2E46B5E4"/>
    <w:rsid w:val="2E4985A0"/>
    <w:rsid w:val="2E551457"/>
    <w:rsid w:val="2E56E87C"/>
    <w:rsid w:val="2E617935"/>
    <w:rsid w:val="2E62B8A4"/>
    <w:rsid w:val="2E657BEF"/>
    <w:rsid w:val="2E683BDD"/>
    <w:rsid w:val="2E6ACFE4"/>
    <w:rsid w:val="2E6B7324"/>
    <w:rsid w:val="2E6E7E11"/>
    <w:rsid w:val="2EB58FD8"/>
    <w:rsid w:val="2EB6B456"/>
    <w:rsid w:val="2EBB6CF6"/>
    <w:rsid w:val="2EC7311B"/>
    <w:rsid w:val="2EC8CD90"/>
    <w:rsid w:val="2ECD69D2"/>
    <w:rsid w:val="2ED2E775"/>
    <w:rsid w:val="2ED2E7B0"/>
    <w:rsid w:val="2EE43130"/>
    <w:rsid w:val="2EED4819"/>
    <w:rsid w:val="2F05C13E"/>
    <w:rsid w:val="2F0DF5DF"/>
    <w:rsid w:val="2F1061AF"/>
    <w:rsid w:val="2F13A3C1"/>
    <w:rsid w:val="2F18B399"/>
    <w:rsid w:val="2F29C54D"/>
    <w:rsid w:val="2F32F412"/>
    <w:rsid w:val="2F454955"/>
    <w:rsid w:val="2F46FC7F"/>
    <w:rsid w:val="2F485270"/>
    <w:rsid w:val="2F4A5A95"/>
    <w:rsid w:val="2F6415DB"/>
    <w:rsid w:val="2F660FBA"/>
    <w:rsid w:val="2F6730E2"/>
    <w:rsid w:val="2F7DCBE7"/>
    <w:rsid w:val="2F809BBE"/>
    <w:rsid w:val="2F867E4B"/>
    <w:rsid w:val="2F8FDFD6"/>
    <w:rsid w:val="2FA635E5"/>
    <w:rsid w:val="2FADC101"/>
    <w:rsid w:val="2FADDEE3"/>
    <w:rsid w:val="2FCC409A"/>
    <w:rsid w:val="2FCD8830"/>
    <w:rsid w:val="2FD88E7A"/>
    <w:rsid w:val="2FEFDB53"/>
    <w:rsid w:val="2FF3978F"/>
    <w:rsid w:val="3005C69A"/>
    <w:rsid w:val="300AB376"/>
    <w:rsid w:val="3010A011"/>
    <w:rsid w:val="30252122"/>
    <w:rsid w:val="30252577"/>
    <w:rsid w:val="304D6CA1"/>
    <w:rsid w:val="3051037A"/>
    <w:rsid w:val="30512A38"/>
    <w:rsid w:val="305B35F9"/>
    <w:rsid w:val="305CAC59"/>
    <w:rsid w:val="305D7E43"/>
    <w:rsid w:val="305DBEC8"/>
    <w:rsid w:val="30611AC1"/>
    <w:rsid w:val="30677F61"/>
    <w:rsid w:val="307030B2"/>
    <w:rsid w:val="3078F284"/>
    <w:rsid w:val="308AAE5C"/>
    <w:rsid w:val="308FB478"/>
    <w:rsid w:val="3097F9ED"/>
    <w:rsid w:val="30A04848"/>
    <w:rsid w:val="30A7FD0A"/>
    <w:rsid w:val="30B61941"/>
    <w:rsid w:val="30B9AF28"/>
    <w:rsid w:val="30BFEF10"/>
    <w:rsid w:val="30CF30D5"/>
    <w:rsid w:val="30D970A1"/>
    <w:rsid w:val="30E56487"/>
    <w:rsid w:val="30E74E8B"/>
    <w:rsid w:val="30ED05D8"/>
    <w:rsid w:val="30F0C349"/>
    <w:rsid w:val="30FA1583"/>
    <w:rsid w:val="31024DBA"/>
    <w:rsid w:val="310DDBCB"/>
    <w:rsid w:val="3112BD72"/>
    <w:rsid w:val="3118FE26"/>
    <w:rsid w:val="311B4482"/>
    <w:rsid w:val="311D9751"/>
    <w:rsid w:val="3124789D"/>
    <w:rsid w:val="3128AC80"/>
    <w:rsid w:val="312BBC63"/>
    <w:rsid w:val="312F5F44"/>
    <w:rsid w:val="3139C375"/>
    <w:rsid w:val="31403CD4"/>
    <w:rsid w:val="31489718"/>
    <w:rsid w:val="3158C6DB"/>
    <w:rsid w:val="31682D25"/>
    <w:rsid w:val="3173BF35"/>
    <w:rsid w:val="31847A56"/>
    <w:rsid w:val="318CF17F"/>
    <w:rsid w:val="319612B3"/>
    <w:rsid w:val="319966CA"/>
    <w:rsid w:val="31A1046D"/>
    <w:rsid w:val="31A728CD"/>
    <w:rsid w:val="31A7348A"/>
    <w:rsid w:val="31BCB7E3"/>
    <w:rsid w:val="31C5E2FF"/>
    <w:rsid w:val="31DD2649"/>
    <w:rsid w:val="31E3D26F"/>
    <w:rsid w:val="31F44F56"/>
    <w:rsid w:val="31F97B2A"/>
    <w:rsid w:val="31FB3724"/>
    <w:rsid w:val="31FC20AF"/>
    <w:rsid w:val="320C2DBB"/>
    <w:rsid w:val="3234CCB8"/>
    <w:rsid w:val="3241B9A8"/>
    <w:rsid w:val="3258096D"/>
    <w:rsid w:val="325AE8BF"/>
    <w:rsid w:val="325B189D"/>
    <w:rsid w:val="325C52BB"/>
    <w:rsid w:val="325F8102"/>
    <w:rsid w:val="3261460A"/>
    <w:rsid w:val="326891ED"/>
    <w:rsid w:val="327B3FEE"/>
    <w:rsid w:val="327FE9E3"/>
    <w:rsid w:val="328943AA"/>
    <w:rsid w:val="32911E96"/>
    <w:rsid w:val="32AC2FF3"/>
    <w:rsid w:val="32AE85EE"/>
    <w:rsid w:val="32B343A4"/>
    <w:rsid w:val="32BB5D85"/>
    <w:rsid w:val="32BBBA59"/>
    <w:rsid w:val="32C10C55"/>
    <w:rsid w:val="32CFDBE1"/>
    <w:rsid w:val="32D19581"/>
    <w:rsid w:val="32D4536C"/>
    <w:rsid w:val="32DA63AB"/>
    <w:rsid w:val="32E7D6DA"/>
    <w:rsid w:val="32EB0341"/>
    <w:rsid w:val="32EFB916"/>
    <w:rsid w:val="32FF20A0"/>
    <w:rsid w:val="3300BF59"/>
    <w:rsid w:val="3302981F"/>
    <w:rsid w:val="33348E14"/>
    <w:rsid w:val="33361DD1"/>
    <w:rsid w:val="33410D35"/>
    <w:rsid w:val="3344EB90"/>
    <w:rsid w:val="334E67BF"/>
    <w:rsid w:val="335F5404"/>
    <w:rsid w:val="33697FC4"/>
    <w:rsid w:val="33806102"/>
    <w:rsid w:val="33931E34"/>
    <w:rsid w:val="339AB282"/>
    <w:rsid w:val="33BB4257"/>
    <w:rsid w:val="33C8828D"/>
    <w:rsid w:val="33CA2538"/>
    <w:rsid w:val="33CE72D9"/>
    <w:rsid w:val="33D2FC5F"/>
    <w:rsid w:val="33DC29A5"/>
    <w:rsid w:val="33EFF206"/>
    <w:rsid w:val="340BAF6C"/>
    <w:rsid w:val="340E7928"/>
    <w:rsid w:val="341023D9"/>
    <w:rsid w:val="3417817F"/>
    <w:rsid w:val="3424C960"/>
    <w:rsid w:val="342F5CB4"/>
    <w:rsid w:val="34505108"/>
    <w:rsid w:val="3453F2CB"/>
    <w:rsid w:val="345BC91C"/>
    <w:rsid w:val="346B907C"/>
    <w:rsid w:val="3478E3C5"/>
    <w:rsid w:val="3482D8E2"/>
    <w:rsid w:val="3486C01C"/>
    <w:rsid w:val="3499FF0A"/>
    <w:rsid w:val="349E2601"/>
    <w:rsid w:val="34A6B25C"/>
    <w:rsid w:val="34B994E1"/>
    <w:rsid w:val="34CD5FA5"/>
    <w:rsid w:val="34D9B5E0"/>
    <w:rsid w:val="34EA7475"/>
    <w:rsid w:val="34FD15B8"/>
    <w:rsid w:val="34FD2E6D"/>
    <w:rsid w:val="35032A8A"/>
    <w:rsid w:val="3516CE51"/>
    <w:rsid w:val="3521D0DF"/>
    <w:rsid w:val="3524BFC7"/>
    <w:rsid w:val="3527A83B"/>
    <w:rsid w:val="353E6A0F"/>
    <w:rsid w:val="3548E744"/>
    <w:rsid w:val="354D9F36"/>
    <w:rsid w:val="356053A4"/>
    <w:rsid w:val="356148C8"/>
    <w:rsid w:val="3561CEED"/>
    <w:rsid w:val="356748A8"/>
    <w:rsid w:val="358BCBC9"/>
    <w:rsid w:val="35A91255"/>
    <w:rsid w:val="35AB4351"/>
    <w:rsid w:val="35AD5743"/>
    <w:rsid w:val="35B64C5F"/>
    <w:rsid w:val="35B954EA"/>
    <w:rsid w:val="35C3E2E0"/>
    <w:rsid w:val="35CBC906"/>
    <w:rsid w:val="35D006F0"/>
    <w:rsid w:val="35D76E85"/>
    <w:rsid w:val="35E867F0"/>
    <w:rsid w:val="35EEBB99"/>
    <w:rsid w:val="35F1438A"/>
    <w:rsid w:val="3627FD5B"/>
    <w:rsid w:val="362FA3C0"/>
    <w:rsid w:val="3633CD02"/>
    <w:rsid w:val="36347456"/>
    <w:rsid w:val="363BBED7"/>
    <w:rsid w:val="363FADAA"/>
    <w:rsid w:val="3642B85F"/>
    <w:rsid w:val="364AB811"/>
    <w:rsid w:val="365B921F"/>
    <w:rsid w:val="366EFF65"/>
    <w:rsid w:val="366F8F7D"/>
    <w:rsid w:val="367363B2"/>
    <w:rsid w:val="3674F5C1"/>
    <w:rsid w:val="368031BF"/>
    <w:rsid w:val="3693477B"/>
    <w:rsid w:val="369E8799"/>
    <w:rsid w:val="36A4CB45"/>
    <w:rsid w:val="36B4866C"/>
    <w:rsid w:val="36BC070E"/>
    <w:rsid w:val="36BD7092"/>
    <w:rsid w:val="36C079FD"/>
    <w:rsid w:val="36C73893"/>
    <w:rsid w:val="36CD004C"/>
    <w:rsid w:val="36D0D2ED"/>
    <w:rsid w:val="36D2CDE2"/>
    <w:rsid w:val="36D4389D"/>
    <w:rsid w:val="36E0DA1B"/>
    <w:rsid w:val="36E48E75"/>
    <w:rsid w:val="36E7B862"/>
    <w:rsid w:val="370A04D9"/>
    <w:rsid w:val="370A301F"/>
    <w:rsid w:val="371362FB"/>
    <w:rsid w:val="371898C3"/>
    <w:rsid w:val="371BB6FB"/>
    <w:rsid w:val="37331CA1"/>
    <w:rsid w:val="373668DD"/>
    <w:rsid w:val="373A854A"/>
    <w:rsid w:val="373ECD88"/>
    <w:rsid w:val="37421BCB"/>
    <w:rsid w:val="37453584"/>
    <w:rsid w:val="374F35FD"/>
    <w:rsid w:val="37545B9E"/>
    <w:rsid w:val="375A11CB"/>
    <w:rsid w:val="375AAAB0"/>
    <w:rsid w:val="376B5825"/>
    <w:rsid w:val="376EB74D"/>
    <w:rsid w:val="3775F94A"/>
    <w:rsid w:val="37789553"/>
    <w:rsid w:val="3783D7CA"/>
    <w:rsid w:val="3784E2F3"/>
    <w:rsid w:val="3789289D"/>
    <w:rsid w:val="379DF743"/>
    <w:rsid w:val="37A753F3"/>
    <w:rsid w:val="37A7B99E"/>
    <w:rsid w:val="37B3F82B"/>
    <w:rsid w:val="37BBCB22"/>
    <w:rsid w:val="37C60F3F"/>
    <w:rsid w:val="37D3F248"/>
    <w:rsid w:val="37D8C050"/>
    <w:rsid w:val="37DE84B4"/>
    <w:rsid w:val="37F43AD0"/>
    <w:rsid w:val="3829F87D"/>
    <w:rsid w:val="3833F593"/>
    <w:rsid w:val="384F76EA"/>
    <w:rsid w:val="3852958A"/>
    <w:rsid w:val="38556AC7"/>
    <w:rsid w:val="3859BB6E"/>
    <w:rsid w:val="38613608"/>
    <w:rsid w:val="3862AFA6"/>
    <w:rsid w:val="3870F153"/>
    <w:rsid w:val="387496D3"/>
    <w:rsid w:val="38797B05"/>
    <w:rsid w:val="387DC86E"/>
    <w:rsid w:val="38828D38"/>
    <w:rsid w:val="388CC89C"/>
    <w:rsid w:val="388DDBD3"/>
    <w:rsid w:val="38A66D82"/>
    <w:rsid w:val="38AEE558"/>
    <w:rsid w:val="38B3D440"/>
    <w:rsid w:val="38BB0890"/>
    <w:rsid w:val="38C4B532"/>
    <w:rsid w:val="38C6F97F"/>
    <w:rsid w:val="38D3543F"/>
    <w:rsid w:val="38D4640A"/>
    <w:rsid w:val="38E6145B"/>
    <w:rsid w:val="39000C25"/>
    <w:rsid w:val="3912399F"/>
    <w:rsid w:val="391DB907"/>
    <w:rsid w:val="3932A62F"/>
    <w:rsid w:val="39432D68"/>
    <w:rsid w:val="394A3A05"/>
    <w:rsid w:val="39529256"/>
    <w:rsid w:val="396CBA04"/>
    <w:rsid w:val="397D2574"/>
    <w:rsid w:val="39947D8C"/>
    <w:rsid w:val="39A36A47"/>
    <w:rsid w:val="39A698C7"/>
    <w:rsid w:val="39A88314"/>
    <w:rsid w:val="39AF8915"/>
    <w:rsid w:val="39B50276"/>
    <w:rsid w:val="39B780B6"/>
    <w:rsid w:val="39C05690"/>
    <w:rsid w:val="39C3AA72"/>
    <w:rsid w:val="39C8EC09"/>
    <w:rsid w:val="39D84E93"/>
    <w:rsid w:val="39D8523D"/>
    <w:rsid w:val="39EA89E4"/>
    <w:rsid w:val="39ECE452"/>
    <w:rsid w:val="3A0341D2"/>
    <w:rsid w:val="3A13C8A8"/>
    <w:rsid w:val="3A3069EB"/>
    <w:rsid w:val="3A44AB4E"/>
    <w:rsid w:val="3A4B2F13"/>
    <w:rsid w:val="3A4FFF8A"/>
    <w:rsid w:val="3A65B846"/>
    <w:rsid w:val="3AA1C42D"/>
    <w:rsid w:val="3AABC90E"/>
    <w:rsid w:val="3AAF0019"/>
    <w:rsid w:val="3AB59601"/>
    <w:rsid w:val="3AB63C5D"/>
    <w:rsid w:val="3ABE0D67"/>
    <w:rsid w:val="3ACB495F"/>
    <w:rsid w:val="3ACBC634"/>
    <w:rsid w:val="3AD941B9"/>
    <w:rsid w:val="3AE10FB2"/>
    <w:rsid w:val="3AE433D2"/>
    <w:rsid w:val="3B0F66E0"/>
    <w:rsid w:val="3B20C26A"/>
    <w:rsid w:val="3B29C66F"/>
    <w:rsid w:val="3B2F4793"/>
    <w:rsid w:val="3B34D0B0"/>
    <w:rsid w:val="3B3C2496"/>
    <w:rsid w:val="3B4186C2"/>
    <w:rsid w:val="3B478278"/>
    <w:rsid w:val="3B4AACE9"/>
    <w:rsid w:val="3B509C74"/>
    <w:rsid w:val="3B53A2E2"/>
    <w:rsid w:val="3B6B21C0"/>
    <w:rsid w:val="3B737114"/>
    <w:rsid w:val="3B788210"/>
    <w:rsid w:val="3B7AA410"/>
    <w:rsid w:val="3B81F472"/>
    <w:rsid w:val="3B86CEE7"/>
    <w:rsid w:val="3B881953"/>
    <w:rsid w:val="3B8C8750"/>
    <w:rsid w:val="3B8ECB58"/>
    <w:rsid w:val="3BC87173"/>
    <w:rsid w:val="3BD992EF"/>
    <w:rsid w:val="3BDACF9C"/>
    <w:rsid w:val="3BE234B6"/>
    <w:rsid w:val="3BE77829"/>
    <w:rsid w:val="3BE79599"/>
    <w:rsid w:val="3BF35B70"/>
    <w:rsid w:val="3C0E7443"/>
    <w:rsid w:val="3C125577"/>
    <w:rsid w:val="3C34E172"/>
    <w:rsid w:val="3C414AF7"/>
    <w:rsid w:val="3C4982D2"/>
    <w:rsid w:val="3C4FF3F6"/>
    <w:rsid w:val="3C578FC8"/>
    <w:rsid w:val="3C595267"/>
    <w:rsid w:val="3C6406EA"/>
    <w:rsid w:val="3C6C45C3"/>
    <w:rsid w:val="3C730FFA"/>
    <w:rsid w:val="3C80581A"/>
    <w:rsid w:val="3C85B209"/>
    <w:rsid w:val="3C8714F7"/>
    <w:rsid w:val="3C887761"/>
    <w:rsid w:val="3C8C02F2"/>
    <w:rsid w:val="3C8E4DD3"/>
    <w:rsid w:val="3C97B17A"/>
    <w:rsid w:val="3C9FBD7A"/>
    <w:rsid w:val="3CA0E85C"/>
    <w:rsid w:val="3CA63D0F"/>
    <w:rsid w:val="3CAD5498"/>
    <w:rsid w:val="3CC1B45E"/>
    <w:rsid w:val="3CD2DFD4"/>
    <w:rsid w:val="3CE08D28"/>
    <w:rsid w:val="3CFB4B34"/>
    <w:rsid w:val="3D020847"/>
    <w:rsid w:val="3D06A4C5"/>
    <w:rsid w:val="3D104D8A"/>
    <w:rsid w:val="3D16B9C2"/>
    <w:rsid w:val="3D25E93F"/>
    <w:rsid w:val="3D329A42"/>
    <w:rsid w:val="3D35D3E0"/>
    <w:rsid w:val="3D37E307"/>
    <w:rsid w:val="3D389B3A"/>
    <w:rsid w:val="3D3E7C26"/>
    <w:rsid w:val="3D6307C2"/>
    <w:rsid w:val="3D6EB6B4"/>
    <w:rsid w:val="3D7973AD"/>
    <w:rsid w:val="3D79B83E"/>
    <w:rsid w:val="3D7B65DC"/>
    <w:rsid w:val="3D81FCCB"/>
    <w:rsid w:val="3D85DC34"/>
    <w:rsid w:val="3D8BF813"/>
    <w:rsid w:val="3D8C6393"/>
    <w:rsid w:val="3D96DF24"/>
    <w:rsid w:val="3DA61B8A"/>
    <w:rsid w:val="3DD42F58"/>
    <w:rsid w:val="3DEBA289"/>
    <w:rsid w:val="3DECDAC3"/>
    <w:rsid w:val="3DEDB4D5"/>
    <w:rsid w:val="3E0108C6"/>
    <w:rsid w:val="3E16B4C0"/>
    <w:rsid w:val="3E185629"/>
    <w:rsid w:val="3E197A8E"/>
    <w:rsid w:val="3E23C907"/>
    <w:rsid w:val="3E29A953"/>
    <w:rsid w:val="3E2E23E5"/>
    <w:rsid w:val="3E327B50"/>
    <w:rsid w:val="3E415C10"/>
    <w:rsid w:val="3E615226"/>
    <w:rsid w:val="3E62C472"/>
    <w:rsid w:val="3E671F82"/>
    <w:rsid w:val="3E6C743D"/>
    <w:rsid w:val="3E724E18"/>
    <w:rsid w:val="3E749AB0"/>
    <w:rsid w:val="3E7A98DB"/>
    <w:rsid w:val="3E88FB50"/>
    <w:rsid w:val="3E95B072"/>
    <w:rsid w:val="3E9E61D2"/>
    <w:rsid w:val="3EA2E2A0"/>
    <w:rsid w:val="3EA85484"/>
    <w:rsid w:val="3EBBF9FF"/>
    <w:rsid w:val="3EC1D95C"/>
    <w:rsid w:val="3EC42C88"/>
    <w:rsid w:val="3EC8C95B"/>
    <w:rsid w:val="3ED7DF04"/>
    <w:rsid w:val="3ED8709B"/>
    <w:rsid w:val="3EE481F9"/>
    <w:rsid w:val="3EF4370C"/>
    <w:rsid w:val="3EF65E55"/>
    <w:rsid w:val="3EF7DF74"/>
    <w:rsid w:val="3F08ED03"/>
    <w:rsid w:val="3F092FA5"/>
    <w:rsid w:val="3F09E68A"/>
    <w:rsid w:val="3F16C9A9"/>
    <w:rsid w:val="3F17BE2D"/>
    <w:rsid w:val="3F1DFF02"/>
    <w:rsid w:val="3F22490C"/>
    <w:rsid w:val="3F26B9F3"/>
    <w:rsid w:val="3F2D604E"/>
    <w:rsid w:val="3F37D5C7"/>
    <w:rsid w:val="3F4742B7"/>
    <w:rsid w:val="3F4DCA6B"/>
    <w:rsid w:val="3F4DEC38"/>
    <w:rsid w:val="3F4F90A7"/>
    <w:rsid w:val="3F5A53CC"/>
    <w:rsid w:val="3F5C0CF3"/>
    <w:rsid w:val="3F658818"/>
    <w:rsid w:val="3F69FC88"/>
    <w:rsid w:val="3F6A3922"/>
    <w:rsid w:val="3F87032F"/>
    <w:rsid w:val="3F99E9CC"/>
    <w:rsid w:val="3FA104AC"/>
    <w:rsid w:val="3FA3ABCF"/>
    <w:rsid w:val="3FA3D15A"/>
    <w:rsid w:val="3FA67A46"/>
    <w:rsid w:val="3FA724C8"/>
    <w:rsid w:val="3FB415B3"/>
    <w:rsid w:val="3FB6E002"/>
    <w:rsid w:val="3FBC64DB"/>
    <w:rsid w:val="3FBE422E"/>
    <w:rsid w:val="3FC1D1E1"/>
    <w:rsid w:val="3FCAC7D1"/>
    <w:rsid w:val="3FD5E7D2"/>
    <w:rsid w:val="3FD70A6A"/>
    <w:rsid w:val="3FD7C044"/>
    <w:rsid w:val="3FDBAD8E"/>
    <w:rsid w:val="3FDBADDB"/>
    <w:rsid w:val="3FE055C7"/>
    <w:rsid w:val="3FE6360E"/>
    <w:rsid w:val="40009FD7"/>
    <w:rsid w:val="40112DC5"/>
    <w:rsid w:val="40124C13"/>
    <w:rsid w:val="4018F666"/>
    <w:rsid w:val="40194DF6"/>
    <w:rsid w:val="4030ABDD"/>
    <w:rsid w:val="403AF519"/>
    <w:rsid w:val="403B1B8F"/>
    <w:rsid w:val="404C6833"/>
    <w:rsid w:val="404E1D61"/>
    <w:rsid w:val="4054833D"/>
    <w:rsid w:val="40591AE1"/>
    <w:rsid w:val="405A61A2"/>
    <w:rsid w:val="405D86E3"/>
    <w:rsid w:val="40611E01"/>
    <w:rsid w:val="406A8067"/>
    <w:rsid w:val="406AAF40"/>
    <w:rsid w:val="407EF45C"/>
    <w:rsid w:val="408A1597"/>
    <w:rsid w:val="40936FEF"/>
    <w:rsid w:val="40ABF5F9"/>
    <w:rsid w:val="40AF6FDA"/>
    <w:rsid w:val="40E6A3D4"/>
    <w:rsid w:val="40F6CED0"/>
    <w:rsid w:val="4106EE17"/>
    <w:rsid w:val="410C72D9"/>
    <w:rsid w:val="411C37C5"/>
    <w:rsid w:val="41201B6E"/>
    <w:rsid w:val="41208E8A"/>
    <w:rsid w:val="4120C752"/>
    <w:rsid w:val="4127D623"/>
    <w:rsid w:val="4139EC1D"/>
    <w:rsid w:val="413E4686"/>
    <w:rsid w:val="413FC0C0"/>
    <w:rsid w:val="41542ECA"/>
    <w:rsid w:val="4155B0BF"/>
    <w:rsid w:val="4156F8BE"/>
    <w:rsid w:val="41633D3A"/>
    <w:rsid w:val="4171D6C5"/>
    <w:rsid w:val="41766BBF"/>
    <w:rsid w:val="419C2016"/>
    <w:rsid w:val="41A0CA2A"/>
    <w:rsid w:val="41B29376"/>
    <w:rsid w:val="41B64DE6"/>
    <w:rsid w:val="41C20530"/>
    <w:rsid w:val="41CA1CE9"/>
    <w:rsid w:val="41D35752"/>
    <w:rsid w:val="41D77555"/>
    <w:rsid w:val="41DC85E7"/>
    <w:rsid w:val="41E503E7"/>
    <w:rsid w:val="41E79785"/>
    <w:rsid w:val="41EC042A"/>
    <w:rsid w:val="41F1A7AC"/>
    <w:rsid w:val="41FBCD4A"/>
    <w:rsid w:val="4207FF2B"/>
    <w:rsid w:val="420C7A71"/>
    <w:rsid w:val="420F9217"/>
    <w:rsid w:val="42161111"/>
    <w:rsid w:val="4217EB07"/>
    <w:rsid w:val="421E14CA"/>
    <w:rsid w:val="4237BB60"/>
    <w:rsid w:val="4240EBDE"/>
    <w:rsid w:val="4241046F"/>
    <w:rsid w:val="4246D031"/>
    <w:rsid w:val="424E882D"/>
    <w:rsid w:val="424FCC66"/>
    <w:rsid w:val="425480B9"/>
    <w:rsid w:val="4257D33C"/>
    <w:rsid w:val="4271FC88"/>
    <w:rsid w:val="4295763B"/>
    <w:rsid w:val="42960655"/>
    <w:rsid w:val="42A2BE78"/>
    <w:rsid w:val="42A6E75A"/>
    <w:rsid w:val="42B1EF38"/>
    <w:rsid w:val="42CA4137"/>
    <w:rsid w:val="42D0C085"/>
    <w:rsid w:val="42D9AA2A"/>
    <w:rsid w:val="42DE9212"/>
    <w:rsid w:val="42EAF992"/>
    <w:rsid w:val="42EEE7EC"/>
    <w:rsid w:val="42EF2029"/>
    <w:rsid w:val="43098863"/>
    <w:rsid w:val="430D2758"/>
    <w:rsid w:val="431456EC"/>
    <w:rsid w:val="4322A183"/>
    <w:rsid w:val="432B33BD"/>
    <w:rsid w:val="4332294C"/>
    <w:rsid w:val="433E0E49"/>
    <w:rsid w:val="435943EC"/>
    <w:rsid w:val="4369EB5E"/>
    <w:rsid w:val="436EEB56"/>
    <w:rsid w:val="43778CF5"/>
    <w:rsid w:val="437B6C1B"/>
    <w:rsid w:val="4386344C"/>
    <w:rsid w:val="438A2CEA"/>
    <w:rsid w:val="438EBDFE"/>
    <w:rsid w:val="43959627"/>
    <w:rsid w:val="43983E1B"/>
    <w:rsid w:val="43AF4FDA"/>
    <w:rsid w:val="43B1CA67"/>
    <w:rsid w:val="43B1E2FD"/>
    <w:rsid w:val="43BD2EC7"/>
    <w:rsid w:val="43CBDBB2"/>
    <w:rsid w:val="43E0FD36"/>
    <w:rsid w:val="43E2087F"/>
    <w:rsid w:val="43EBFD7D"/>
    <w:rsid w:val="43F333B6"/>
    <w:rsid w:val="43FC244F"/>
    <w:rsid w:val="43FD3CCC"/>
    <w:rsid w:val="441047FF"/>
    <w:rsid w:val="4413AEF0"/>
    <w:rsid w:val="441910E8"/>
    <w:rsid w:val="4428F48E"/>
    <w:rsid w:val="4433266E"/>
    <w:rsid w:val="443B5B29"/>
    <w:rsid w:val="444012E3"/>
    <w:rsid w:val="444261E0"/>
    <w:rsid w:val="4442E4E2"/>
    <w:rsid w:val="44438ED7"/>
    <w:rsid w:val="444CAEC8"/>
    <w:rsid w:val="4452116B"/>
    <w:rsid w:val="445B402F"/>
    <w:rsid w:val="445FAE11"/>
    <w:rsid w:val="4463296A"/>
    <w:rsid w:val="44676468"/>
    <w:rsid w:val="4477B311"/>
    <w:rsid w:val="449ACDB5"/>
    <w:rsid w:val="449EF093"/>
    <w:rsid w:val="44A59201"/>
    <w:rsid w:val="44A97696"/>
    <w:rsid w:val="44B44A5C"/>
    <w:rsid w:val="44B5D7B6"/>
    <w:rsid w:val="44B8932F"/>
    <w:rsid w:val="44BAEADF"/>
    <w:rsid w:val="44BB002A"/>
    <w:rsid w:val="44C09FC0"/>
    <w:rsid w:val="44C5548E"/>
    <w:rsid w:val="44D5E7EB"/>
    <w:rsid w:val="44E1BAAE"/>
    <w:rsid w:val="44E6F632"/>
    <w:rsid w:val="44EA4ACF"/>
    <w:rsid w:val="44EBA6AD"/>
    <w:rsid w:val="44ED1D76"/>
    <w:rsid w:val="44F4DAF4"/>
    <w:rsid w:val="44F66EA9"/>
    <w:rsid w:val="44FA3AC6"/>
    <w:rsid w:val="45065D19"/>
    <w:rsid w:val="45098B32"/>
    <w:rsid w:val="451A1BFC"/>
    <w:rsid w:val="451B1F91"/>
    <w:rsid w:val="4527D7A4"/>
    <w:rsid w:val="45432F33"/>
    <w:rsid w:val="4549FC8B"/>
    <w:rsid w:val="4550CB6B"/>
    <w:rsid w:val="4552A8DD"/>
    <w:rsid w:val="4552C71E"/>
    <w:rsid w:val="4553D5E2"/>
    <w:rsid w:val="4569FDDB"/>
    <w:rsid w:val="4570E1C5"/>
    <w:rsid w:val="45789621"/>
    <w:rsid w:val="45818902"/>
    <w:rsid w:val="458904DF"/>
    <w:rsid w:val="458B06E7"/>
    <w:rsid w:val="4596082F"/>
    <w:rsid w:val="45A81DF8"/>
    <w:rsid w:val="45B7F295"/>
    <w:rsid w:val="45BC4CD5"/>
    <w:rsid w:val="45BD3360"/>
    <w:rsid w:val="45CF7B2B"/>
    <w:rsid w:val="45D48DB0"/>
    <w:rsid w:val="45D99384"/>
    <w:rsid w:val="45DE3A65"/>
    <w:rsid w:val="45E2B9D3"/>
    <w:rsid w:val="45E4778D"/>
    <w:rsid w:val="45E49EF0"/>
    <w:rsid w:val="45E6E1F3"/>
    <w:rsid w:val="45ED00AC"/>
    <w:rsid w:val="45EF4614"/>
    <w:rsid w:val="45F43875"/>
    <w:rsid w:val="45FD6B34"/>
    <w:rsid w:val="45FFA766"/>
    <w:rsid w:val="460F4CDC"/>
    <w:rsid w:val="4610FB32"/>
    <w:rsid w:val="4614B11E"/>
    <w:rsid w:val="4616B93F"/>
    <w:rsid w:val="46258CDC"/>
    <w:rsid w:val="462F373C"/>
    <w:rsid w:val="46302C40"/>
    <w:rsid w:val="4632C2C4"/>
    <w:rsid w:val="46348ED4"/>
    <w:rsid w:val="46441561"/>
    <w:rsid w:val="465779E8"/>
    <w:rsid w:val="46627085"/>
    <w:rsid w:val="466A6973"/>
    <w:rsid w:val="466EF331"/>
    <w:rsid w:val="467754A3"/>
    <w:rsid w:val="4696E033"/>
    <w:rsid w:val="4698A36B"/>
    <w:rsid w:val="46C89C50"/>
    <w:rsid w:val="46CC1C41"/>
    <w:rsid w:val="46DE350B"/>
    <w:rsid w:val="46E20662"/>
    <w:rsid w:val="46EE389E"/>
    <w:rsid w:val="46F7682C"/>
    <w:rsid w:val="470602CB"/>
    <w:rsid w:val="470CC183"/>
    <w:rsid w:val="471410EF"/>
    <w:rsid w:val="47188660"/>
    <w:rsid w:val="472A50AC"/>
    <w:rsid w:val="4744CEAC"/>
    <w:rsid w:val="474AF2A3"/>
    <w:rsid w:val="474CD057"/>
    <w:rsid w:val="4752C5D7"/>
    <w:rsid w:val="4754F423"/>
    <w:rsid w:val="475B6790"/>
    <w:rsid w:val="475D073E"/>
    <w:rsid w:val="47649A13"/>
    <w:rsid w:val="4776E7BD"/>
    <w:rsid w:val="477C04FA"/>
    <w:rsid w:val="477E06DB"/>
    <w:rsid w:val="477FAD13"/>
    <w:rsid w:val="4784334E"/>
    <w:rsid w:val="4785E255"/>
    <w:rsid w:val="478A187C"/>
    <w:rsid w:val="478AFEA0"/>
    <w:rsid w:val="47974AD1"/>
    <w:rsid w:val="479C45B0"/>
    <w:rsid w:val="479DADA9"/>
    <w:rsid w:val="47A3033F"/>
    <w:rsid w:val="47A6B612"/>
    <w:rsid w:val="47B28CA6"/>
    <w:rsid w:val="47B85B54"/>
    <w:rsid w:val="47C78A6A"/>
    <w:rsid w:val="47C8E958"/>
    <w:rsid w:val="47C9643C"/>
    <w:rsid w:val="47CE94DC"/>
    <w:rsid w:val="47D153C2"/>
    <w:rsid w:val="47D5FDDB"/>
    <w:rsid w:val="47D937A2"/>
    <w:rsid w:val="47E339FA"/>
    <w:rsid w:val="47EDEAC9"/>
    <w:rsid w:val="47EE12ED"/>
    <w:rsid w:val="47FEECE2"/>
    <w:rsid w:val="47FEFAD4"/>
    <w:rsid w:val="480B07C8"/>
    <w:rsid w:val="480E29FD"/>
    <w:rsid w:val="48182924"/>
    <w:rsid w:val="483AFCE3"/>
    <w:rsid w:val="483DD8BD"/>
    <w:rsid w:val="4841955A"/>
    <w:rsid w:val="4843E0EA"/>
    <w:rsid w:val="4854D718"/>
    <w:rsid w:val="485E6A1F"/>
    <w:rsid w:val="4860A7EE"/>
    <w:rsid w:val="486906F9"/>
    <w:rsid w:val="487D7937"/>
    <w:rsid w:val="488F72C4"/>
    <w:rsid w:val="489335CA"/>
    <w:rsid w:val="48971D08"/>
    <w:rsid w:val="489C5FCD"/>
    <w:rsid w:val="48A54972"/>
    <w:rsid w:val="48A9E6A0"/>
    <w:rsid w:val="48AA31D8"/>
    <w:rsid w:val="48AA99BC"/>
    <w:rsid w:val="48BD2CD5"/>
    <w:rsid w:val="48CD9338"/>
    <w:rsid w:val="48DD0DC3"/>
    <w:rsid w:val="48DF21EE"/>
    <w:rsid w:val="491B5341"/>
    <w:rsid w:val="49308668"/>
    <w:rsid w:val="4934F19C"/>
    <w:rsid w:val="4934F991"/>
    <w:rsid w:val="493F81CF"/>
    <w:rsid w:val="494BAC15"/>
    <w:rsid w:val="49503A9A"/>
    <w:rsid w:val="4951C7B2"/>
    <w:rsid w:val="495AFAAE"/>
    <w:rsid w:val="496CC6CD"/>
    <w:rsid w:val="496F6F94"/>
    <w:rsid w:val="4972DA48"/>
    <w:rsid w:val="497FA98B"/>
    <w:rsid w:val="4992F1D0"/>
    <w:rsid w:val="49961796"/>
    <w:rsid w:val="49972BE2"/>
    <w:rsid w:val="49A658D3"/>
    <w:rsid w:val="49AB7B8D"/>
    <w:rsid w:val="49BB2EAB"/>
    <w:rsid w:val="49C0BB17"/>
    <w:rsid w:val="49C79964"/>
    <w:rsid w:val="49CBE828"/>
    <w:rsid w:val="49D5365C"/>
    <w:rsid w:val="49DD743A"/>
    <w:rsid w:val="49E9312A"/>
    <w:rsid w:val="49E94E25"/>
    <w:rsid w:val="49F6E931"/>
    <w:rsid w:val="4A01D163"/>
    <w:rsid w:val="4A03C55B"/>
    <w:rsid w:val="4A1A63B5"/>
    <w:rsid w:val="4A1BF957"/>
    <w:rsid w:val="4A1D963B"/>
    <w:rsid w:val="4A250564"/>
    <w:rsid w:val="4A2918C9"/>
    <w:rsid w:val="4A386AE1"/>
    <w:rsid w:val="4A6E80E2"/>
    <w:rsid w:val="4A79797C"/>
    <w:rsid w:val="4A7D31CE"/>
    <w:rsid w:val="4A7D7D3C"/>
    <w:rsid w:val="4A7EF26B"/>
    <w:rsid w:val="4A81A495"/>
    <w:rsid w:val="4A833354"/>
    <w:rsid w:val="4A849250"/>
    <w:rsid w:val="4A86F9D4"/>
    <w:rsid w:val="4A890AAA"/>
    <w:rsid w:val="4A8F9450"/>
    <w:rsid w:val="4A937647"/>
    <w:rsid w:val="4A9C15CB"/>
    <w:rsid w:val="4A9E7CDB"/>
    <w:rsid w:val="4A9F2808"/>
    <w:rsid w:val="4ACC2B2A"/>
    <w:rsid w:val="4AD1521D"/>
    <w:rsid w:val="4ADB16DC"/>
    <w:rsid w:val="4AEC734D"/>
    <w:rsid w:val="4AEF00DC"/>
    <w:rsid w:val="4AF3D141"/>
    <w:rsid w:val="4AFE8AD7"/>
    <w:rsid w:val="4B0005FD"/>
    <w:rsid w:val="4B027000"/>
    <w:rsid w:val="4B049F90"/>
    <w:rsid w:val="4B0B2778"/>
    <w:rsid w:val="4B11FDB7"/>
    <w:rsid w:val="4B1C8058"/>
    <w:rsid w:val="4B202C43"/>
    <w:rsid w:val="4B2F0C4D"/>
    <w:rsid w:val="4B356C42"/>
    <w:rsid w:val="4B3C4220"/>
    <w:rsid w:val="4B432258"/>
    <w:rsid w:val="4B4B3D8A"/>
    <w:rsid w:val="4B4C621D"/>
    <w:rsid w:val="4B4D515F"/>
    <w:rsid w:val="4B51CD66"/>
    <w:rsid w:val="4B526895"/>
    <w:rsid w:val="4B52DBCB"/>
    <w:rsid w:val="4B6D7E73"/>
    <w:rsid w:val="4B6DA116"/>
    <w:rsid w:val="4B8854C8"/>
    <w:rsid w:val="4B8D4B3C"/>
    <w:rsid w:val="4B8DA3FA"/>
    <w:rsid w:val="4BAB78E2"/>
    <w:rsid w:val="4BB5FF3B"/>
    <w:rsid w:val="4BBBF7C6"/>
    <w:rsid w:val="4BBFFA36"/>
    <w:rsid w:val="4BC622FA"/>
    <w:rsid w:val="4BD546FF"/>
    <w:rsid w:val="4BE4EE3F"/>
    <w:rsid w:val="4BECAD11"/>
    <w:rsid w:val="4C0346EE"/>
    <w:rsid w:val="4C06E7E2"/>
    <w:rsid w:val="4C184AF2"/>
    <w:rsid w:val="4C194D9D"/>
    <w:rsid w:val="4C1BF082"/>
    <w:rsid w:val="4C276AA8"/>
    <w:rsid w:val="4C2DC432"/>
    <w:rsid w:val="4C31B923"/>
    <w:rsid w:val="4C6A5B3B"/>
    <w:rsid w:val="4C7C0C5A"/>
    <w:rsid w:val="4C81BA48"/>
    <w:rsid w:val="4C8623D5"/>
    <w:rsid w:val="4C88F16C"/>
    <w:rsid w:val="4C8BFF8E"/>
    <w:rsid w:val="4C96E646"/>
    <w:rsid w:val="4C99FA55"/>
    <w:rsid w:val="4CA538B7"/>
    <w:rsid w:val="4CB104C1"/>
    <w:rsid w:val="4CB722C4"/>
    <w:rsid w:val="4CC2AB07"/>
    <w:rsid w:val="4CD7084C"/>
    <w:rsid w:val="4CDD7EC9"/>
    <w:rsid w:val="4CDDB2C3"/>
    <w:rsid w:val="4CEDEA9C"/>
    <w:rsid w:val="4CEE353F"/>
    <w:rsid w:val="4CF7C461"/>
    <w:rsid w:val="4D06CB0A"/>
    <w:rsid w:val="4D0C67FF"/>
    <w:rsid w:val="4D107527"/>
    <w:rsid w:val="4D14453A"/>
    <w:rsid w:val="4D197971"/>
    <w:rsid w:val="4D1D65C2"/>
    <w:rsid w:val="4D207287"/>
    <w:rsid w:val="4D2A44C0"/>
    <w:rsid w:val="4D2C5AB0"/>
    <w:rsid w:val="4D3FB08D"/>
    <w:rsid w:val="4D4521A6"/>
    <w:rsid w:val="4D466D77"/>
    <w:rsid w:val="4D4B56DE"/>
    <w:rsid w:val="4D4BA664"/>
    <w:rsid w:val="4D54CAA0"/>
    <w:rsid w:val="4D58EB84"/>
    <w:rsid w:val="4D6C855D"/>
    <w:rsid w:val="4D74271F"/>
    <w:rsid w:val="4D891A54"/>
    <w:rsid w:val="4D99B42C"/>
    <w:rsid w:val="4D99C18F"/>
    <w:rsid w:val="4D9C43E2"/>
    <w:rsid w:val="4D9D4546"/>
    <w:rsid w:val="4DA422D5"/>
    <w:rsid w:val="4DA6AC8C"/>
    <w:rsid w:val="4DB22D8F"/>
    <w:rsid w:val="4DBA1987"/>
    <w:rsid w:val="4DC4E845"/>
    <w:rsid w:val="4DC93826"/>
    <w:rsid w:val="4DCC4540"/>
    <w:rsid w:val="4DE53F16"/>
    <w:rsid w:val="4DEB0E73"/>
    <w:rsid w:val="4E049454"/>
    <w:rsid w:val="4E04F49F"/>
    <w:rsid w:val="4E0C6E8A"/>
    <w:rsid w:val="4E16A1E1"/>
    <w:rsid w:val="4E214847"/>
    <w:rsid w:val="4E21FD8F"/>
    <w:rsid w:val="4E3242E4"/>
    <w:rsid w:val="4E325499"/>
    <w:rsid w:val="4E3A7565"/>
    <w:rsid w:val="4E3C3EFD"/>
    <w:rsid w:val="4E3F35D4"/>
    <w:rsid w:val="4E4508FA"/>
    <w:rsid w:val="4E52D1D0"/>
    <w:rsid w:val="4E6089D3"/>
    <w:rsid w:val="4E69D7C3"/>
    <w:rsid w:val="4E778475"/>
    <w:rsid w:val="4EACAEEC"/>
    <w:rsid w:val="4EECC136"/>
    <w:rsid w:val="4EF89630"/>
    <w:rsid w:val="4F0C1D78"/>
    <w:rsid w:val="4F2453F2"/>
    <w:rsid w:val="4F392DFB"/>
    <w:rsid w:val="4F41F53F"/>
    <w:rsid w:val="4F4EC79C"/>
    <w:rsid w:val="4F4FA8AA"/>
    <w:rsid w:val="4F6189B1"/>
    <w:rsid w:val="4F6AC57F"/>
    <w:rsid w:val="4F6BE15E"/>
    <w:rsid w:val="4F728E92"/>
    <w:rsid w:val="4F75698F"/>
    <w:rsid w:val="4F7D8171"/>
    <w:rsid w:val="4FA10252"/>
    <w:rsid w:val="4FAAACA8"/>
    <w:rsid w:val="4FCE8233"/>
    <w:rsid w:val="4FD06EF1"/>
    <w:rsid w:val="4FD16306"/>
    <w:rsid w:val="4FDAA1BB"/>
    <w:rsid w:val="4FDCBECB"/>
    <w:rsid w:val="4FE2F2C5"/>
    <w:rsid w:val="4FEACCE5"/>
    <w:rsid w:val="4FEE12BC"/>
    <w:rsid w:val="500AAB6E"/>
    <w:rsid w:val="500FA2FF"/>
    <w:rsid w:val="5011F047"/>
    <w:rsid w:val="50246623"/>
    <w:rsid w:val="50326D56"/>
    <w:rsid w:val="50392A38"/>
    <w:rsid w:val="50603C08"/>
    <w:rsid w:val="507057DA"/>
    <w:rsid w:val="508C6AC8"/>
    <w:rsid w:val="508EFADE"/>
    <w:rsid w:val="508EFC13"/>
    <w:rsid w:val="509A5502"/>
    <w:rsid w:val="50A05A55"/>
    <w:rsid w:val="50A38DD2"/>
    <w:rsid w:val="50AA1089"/>
    <w:rsid w:val="50AFF469"/>
    <w:rsid w:val="50B38515"/>
    <w:rsid w:val="50B5FC85"/>
    <w:rsid w:val="50B8D76B"/>
    <w:rsid w:val="50DD0C1C"/>
    <w:rsid w:val="50F624EB"/>
    <w:rsid w:val="50FB1E7E"/>
    <w:rsid w:val="5103799C"/>
    <w:rsid w:val="510CC546"/>
    <w:rsid w:val="51130592"/>
    <w:rsid w:val="5117D360"/>
    <w:rsid w:val="513237DE"/>
    <w:rsid w:val="5133064B"/>
    <w:rsid w:val="5147C61E"/>
    <w:rsid w:val="514E42A3"/>
    <w:rsid w:val="5155F496"/>
    <w:rsid w:val="51590BEE"/>
    <w:rsid w:val="51640777"/>
    <w:rsid w:val="5169F55B"/>
    <w:rsid w:val="516AF17A"/>
    <w:rsid w:val="516CADD8"/>
    <w:rsid w:val="51783789"/>
    <w:rsid w:val="517DB9EC"/>
    <w:rsid w:val="51920AA2"/>
    <w:rsid w:val="51A0795E"/>
    <w:rsid w:val="51A297EC"/>
    <w:rsid w:val="51A594F4"/>
    <w:rsid w:val="51AECACA"/>
    <w:rsid w:val="51B1F9A7"/>
    <w:rsid w:val="51B44B65"/>
    <w:rsid w:val="51BDEB9A"/>
    <w:rsid w:val="51C58D5D"/>
    <w:rsid w:val="51D35743"/>
    <w:rsid w:val="51DDD1EA"/>
    <w:rsid w:val="51DE9060"/>
    <w:rsid w:val="51DFE5E0"/>
    <w:rsid w:val="51E074EA"/>
    <w:rsid w:val="51E3D306"/>
    <w:rsid w:val="51E41E8B"/>
    <w:rsid w:val="51EE4313"/>
    <w:rsid w:val="51FEB212"/>
    <w:rsid w:val="52197D88"/>
    <w:rsid w:val="5224DA9E"/>
    <w:rsid w:val="522E18A2"/>
    <w:rsid w:val="52450A92"/>
    <w:rsid w:val="52453907"/>
    <w:rsid w:val="524A46EE"/>
    <w:rsid w:val="5259F6FE"/>
    <w:rsid w:val="5266D3C9"/>
    <w:rsid w:val="526FD62D"/>
    <w:rsid w:val="52779E66"/>
    <w:rsid w:val="5279F5AB"/>
    <w:rsid w:val="527AA696"/>
    <w:rsid w:val="527C0C17"/>
    <w:rsid w:val="528826B1"/>
    <w:rsid w:val="52A84000"/>
    <w:rsid w:val="52ABFEC2"/>
    <w:rsid w:val="52B66A5A"/>
    <w:rsid w:val="52B8A3C6"/>
    <w:rsid w:val="52BAF43F"/>
    <w:rsid w:val="52BE39FF"/>
    <w:rsid w:val="52C7E309"/>
    <w:rsid w:val="52CBE5B0"/>
    <w:rsid w:val="52CDC9C6"/>
    <w:rsid w:val="52E564BB"/>
    <w:rsid w:val="52E67542"/>
    <w:rsid w:val="52F4D961"/>
    <w:rsid w:val="52F78007"/>
    <w:rsid w:val="531D0C8B"/>
    <w:rsid w:val="5321365A"/>
    <w:rsid w:val="532F2BD6"/>
    <w:rsid w:val="5332CB16"/>
    <w:rsid w:val="5334D3E0"/>
    <w:rsid w:val="533B8E95"/>
    <w:rsid w:val="53438835"/>
    <w:rsid w:val="53469338"/>
    <w:rsid w:val="534743C1"/>
    <w:rsid w:val="534911EA"/>
    <w:rsid w:val="53515D2E"/>
    <w:rsid w:val="5365D579"/>
    <w:rsid w:val="53679FA5"/>
    <w:rsid w:val="537DF53F"/>
    <w:rsid w:val="537F56D7"/>
    <w:rsid w:val="538D5888"/>
    <w:rsid w:val="5391000A"/>
    <w:rsid w:val="53A2A491"/>
    <w:rsid w:val="53A84537"/>
    <w:rsid w:val="53AB8C90"/>
    <w:rsid w:val="53AEC338"/>
    <w:rsid w:val="53BA1DE1"/>
    <w:rsid w:val="53C98370"/>
    <w:rsid w:val="53CD2249"/>
    <w:rsid w:val="53CEA03B"/>
    <w:rsid w:val="53DF10E3"/>
    <w:rsid w:val="53E7838F"/>
    <w:rsid w:val="5403341B"/>
    <w:rsid w:val="5408C565"/>
    <w:rsid w:val="540C6742"/>
    <w:rsid w:val="541F4263"/>
    <w:rsid w:val="541F85A3"/>
    <w:rsid w:val="54341A5F"/>
    <w:rsid w:val="5434FFDB"/>
    <w:rsid w:val="5435AEC2"/>
    <w:rsid w:val="544C08F2"/>
    <w:rsid w:val="544CE4D4"/>
    <w:rsid w:val="54560F79"/>
    <w:rsid w:val="545ABC7D"/>
    <w:rsid w:val="545B4B18"/>
    <w:rsid w:val="545B9FBE"/>
    <w:rsid w:val="546C2F69"/>
    <w:rsid w:val="5470E649"/>
    <w:rsid w:val="54729E31"/>
    <w:rsid w:val="54837EF9"/>
    <w:rsid w:val="548479E7"/>
    <w:rsid w:val="54904A5D"/>
    <w:rsid w:val="549ADED8"/>
    <w:rsid w:val="549C8BFB"/>
    <w:rsid w:val="54A26B07"/>
    <w:rsid w:val="54A50CEC"/>
    <w:rsid w:val="54A952EA"/>
    <w:rsid w:val="54B27B09"/>
    <w:rsid w:val="54C2B498"/>
    <w:rsid w:val="54D2BA16"/>
    <w:rsid w:val="54E100FA"/>
    <w:rsid w:val="54E1BEE7"/>
    <w:rsid w:val="54E1CA34"/>
    <w:rsid w:val="54E43ABF"/>
    <w:rsid w:val="54F580F7"/>
    <w:rsid w:val="54F58EF9"/>
    <w:rsid w:val="54FD2E1F"/>
    <w:rsid w:val="54FDF4F6"/>
    <w:rsid w:val="55018703"/>
    <w:rsid w:val="5512EFC5"/>
    <w:rsid w:val="551CDDBE"/>
    <w:rsid w:val="5523A994"/>
    <w:rsid w:val="55270BA3"/>
    <w:rsid w:val="553FFC55"/>
    <w:rsid w:val="55403548"/>
    <w:rsid w:val="554D4D2B"/>
    <w:rsid w:val="5551341E"/>
    <w:rsid w:val="55533362"/>
    <w:rsid w:val="555C06C6"/>
    <w:rsid w:val="556C4C87"/>
    <w:rsid w:val="558D0B69"/>
    <w:rsid w:val="558F0155"/>
    <w:rsid w:val="55921AD3"/>
    <w:rsid w:val="5593B490"/>
    <w:rsid w:val="55A69386"/>
    <w:rsid w:val="55A885D4"/>
    <w:rsid w:val="55AE1582"/>
    <w:rsid w:val="55B4C747"/>
    <w:rsid w:val="55B5CD15"/>
    <w:rsid w:val="55BDD8CE"/>
    <w:rsid w:val="55C7FDFA"/>
    <w:rsid w:val="55DAB56F"/>
    <w:rsid w:val="55E7633D"/>
    <w:rsid w:val="55ED73A4"/>
    <w:rsid w:val="55FE45FA"/>
    <w:rsid w:val="56075A38"/>
    <w:rsid w:val="560AF749"/>
    <w:rsid w:val="560EA9EC"/>
    <w:rsid w:val="56129C77"/>
    <w:rsid w:val="56243E21"/>
    <w:rsid w:val="562C3E5C"/>
    <w:rsid w:val="563029EE"/>
    <w:rsid w:val="563FA376"/>
    <w:rsid w:val="564B3E53"/>
    <w:rsid w:val="5653D270"/>
    <w:rsid w:val="5668C5D1"/>
    <w:rsid w:val="566B1CF1"/>
    <w:rsid w:val="566E1E03"/>
    <w:rsid w:val="5675AEEA"/>
    <w:rsid w:val="56774CCE"/>
    <w:rsid w:val="5686A41B"/>
    <w:rsid w:val="568BB063"/>
    <w:rsid w:val="56A18DD7"/>
    <w:rsid w:val="56A5A44F"/>
    <w:rsid w:val="56BAB16C"/>
    <w:rsid w:val="56BB95CB"/>
    <w:rsid w:val="56BD659F"/>
    <w:rsid w:val="56C6EB15"/>
    <w:rsid w:val="56D26FAB"/>
    <w:rsid w:val="56D664ED"/>
    <w:rsid w:val="56D8041D"/>
    <w:rsid w:val="56E1369F"/>
    <w:rsid w:val="56F6A42B"/>
    <w:rsid w:val="5708EF20"/>
    <w:rsid w:val="571A1B79"/>
    <w:rsid w:val="57234D93"/>
    <w:rsid w:val="57318AC7"/>
    <w:rsid w:val="57392CF2"/>
    <w:rsid w:val="5756EE12"/>
    <w:rsid w:val="5759FB3D"/>
    <w:rsid w:val="575B6BF8"/>
    <w:rsid w:val="576A162E"/>
    <w:rsid w:val="576C3E3F"/>
    <w:rsid w:val="578216BC"/>
    <w:rsid w:val="5795634D"/>
    <w:rsid w:val="5796C646"/>
    <w:rsid w:val="579CC5AA"/>
    <w:rsid w:val="57AE5016"/>
    <w:rsid w:val="57C2E7FD"/>
    <w:rsid w:val="57C3FE56"/>
    <w:rsid w:val="57C74A88"/>
    <w:rsid w:val="57C80E77"/>
    <w:rsid w:val="57D7CCE5"/>
    <w:rsid w:val="57E2231A"/>
    <w:rsid w:val="57E74B51"/>
    <w:rsid w:val="57EEFD70"/>
    <w:rsid w:val="57F363C7"/>
    <w:rsid w:val="57F62C6B"/>
    <w:rsid w:val="57F9FA25"/>
    <w:rsid w:val="580E744C"/>
    <w:rsid w:val="581FD087"/>
    <w:rsid w:val="58227A9C"/>
    <w:rsid w:val="582AF314"/>
    <w:rsid w:val="582FFAA2"/>
    <w:rsid w:val="583038B6"/>
    <w:rsid w:val="5832784F"/>
    <w:rsid w:val="5847FCA1"/>
    <w:rsid w:val="58A77EBB"/>
    <w:rsid w:val="58AB6BFD"/>
    <w:rsid w:val="58B96BB3"/>
    <w:rsid w:val="58BE1FF4"/>
    <w:rsid w:val="58C0478D"/>
    <w:rsid w:val="58C32054"/>
    <w:rsid w:val="58C7581E"/>
    <w:rsid w:val="58CB5667"/>
    <w:rsid w:val="58CD350F"/>
    <w:rsid w:val="58D09AFA"/>
    <w:rsid w:val="58DF29ED"/>
    <w:rsid w:val="58ED5C05"/>
    <w:rsid w:val="58F44331"/>
    <w:rsid w:val="58F8C513"/>
    <w:rsid w:val="59061D57"/>
    <w:rsid w:val="590B6AF1"/>
    <w:rsid w:val="59154E91"/>
    <w:rsid w:val="59200B81"/>
    <w:rsid w:val="59205B69"/>
    <w:rsid w:val="592CF9FE"/>
    <w:rsid w:val="5939AA0A"/>
    <w:rsid w:val="595BEB87"/>
    <w:rsid w:val="59653324"/>
    <w:rsid w:val="5976943A"/>
    <w:rsid w:val="5983A34D"/>
    <w:rsid w:val="598752A6"/>
    <w:rsid w:val="599CFD0F"/>
    <w:rsid w:val="59AF6E43"/>
    <w:rsid w:val="59BFBEAF"/>
    <w:rsid w:val="59D33584"/>
    <w:rsid w:val="59DEA633"/>
    <w:rsid w:val="59F66443"/>
    <w:rsid w:val="5A069C73"/>
    <w:rsid w:val="5A0BB5C3"/>
    <w:rsid w:val="5A116AA0"/>
    <w:rsid w:val="5A125337"/>
    <w:rsid w:val="5A12A880"/>
    <w:rsid w:val="5A221FC2"/>
    <w:rsid w:val="5A2ECC05"/>
    <w:rsid w:val="5A46D89D"/>
    <w:rsid w:val="5A4E455C"/>
    <w:rsid w:val="5A510B4B"/>
    <w:rsid w:val="5A5E56CF"/>
    <w:rsid w:val="5A6EBC54"/>
    <w:rsid w:val="5A71E5AE"/>
    <w:rsid w:val="5A802031"/>
    <w:rsid w:val="5A81E593"/>
    <w:rsid w:val="5A8254DA"/>
    <w:rsid w:val="5A8C9B51"/>
    <w:rsid w:val="5A9892A8"/>
    <w:rsid w:val="5A9BDC47"/>
    <w:rsid w:val="5A9CC854"/>
    <w:rsid w:val="5AA4DD72"/>
    <w:rsid w:val="5AB0B364"/>
    <w:rsid w:val="5AB2B950"/>
    <w:rsid w:val="5AB95CE3"/>
    <w:rsid w:val="5AC4666D"/>
    <w:rsid w:val="5ACA76F6"/>
    <w:rsid w:val="5ACB5A88"/>
    <w:rsid w:val="5AD7118B"/>
    <w:rsid w:val="5AF00C68"/>
    <w:rsid w:val="5AFB11AF"/>
    <w:rsid w:val="5AFDEED0"/>
    <w:rsid w:val="5B0FCC7B"/>
    <w:rsid w:val="5B296554"/>
    <w:rsid w:val="5B2D9416"/>
    <w:rsid w:val="5B3171E1"/>
    <w:rsid w:val="5B335B35"/>
    <w:rsid w:val="5B3DE9A6"/>
    <w:rsid w:val="5B640E7F"/>
    <w:rsid w:val="5B852CC0"/>
    <w:rsid w:val="5B89B510"/>
    <w:rsid w:val="5B969BDC"/>
    <w:rsid w:val="5B9F0EF4"/>
    <w:rsid w:val="5BA33357"/>
    <w:rsid w:val="5BA4D223"/>
    <w:rsid w:val="5BA4E964"/>
    <w:rsid w:val="5BA7E4BD"/>
    <w:rsid w:val="5BAEB36D"/>
    <w:rsid w:val="5BB1C099"/>
    <w:rsid w:val="5BB330F9"/>
    <w:rsid w:val="5BB8B339"/>
    <w:rsid w:val="5BC132A6"/>
    <w:rsid w:val="5BD18C3E"/>
    <w:rsid w:val="5BD5EAED"/>
    <w:rsid w:val="5BF3EECC"/>
    <w:rsid w:val="5BF9AE8F"/>
    <w:rsid w:val="5BFA2D0C"/>
    <w:rsid w:val="5C0CB38D"/>
    <w:rsid w:val="5C299771"/>
    <w:rsid w:val="5C3099CB"/>
    <w:rsid w:val="5C3AB65F"/>
    <w:rsid w:val="5C3E45A5"/>
    <w:rsid w:val="5C5175A5"/>
    <w:rsid w:val="5C58A14B"/>
    <w:rsid w:val="5C58BC25"/>
    <w:rsid w:val="5C5FD79C"/>
    <w:rsid w:val="5C7D34CD"/>
    <w:rsid w:val="5C808FF2"/>
    <w:rsid w:val="5C864E2F"/>
    <w:rsid w:val="5C9C85F0"/>
    <w:rsid w:val="5CAB0A9C"/>
    <w:rsid w:val="5CADAA16"/>
    <w:rsid w:val="5CB69714"/>
    <w:rsid w:val="5CC84432"/>
    <w:rsid w:val="5CDAF526"/>
    <w:rsid w:val="5CEC5A6B"/>
    <w:rsid w:val="5CF4E4A9"/>
    <w:rsid w:val="5CFCB850"/>
    <w:rsid w:val="5D089FCA"/>
    <w:rsid w:val="5D12080B"/>
    <w:rsid w:val="5D165FBE"/>
    <w:rsid w:val="5D2A04EF"/>
    <w:rsid w:val="5D2B0ECE"/>
    <w:rsid w:val="5D38B922"/>
    <w:rsid w:val="5D460C83"/>
    <w:rsid w:val="5D46212D"/>
    <w:rsid w:val="5D61333A"/>
    <w:rsid w:val="5D6467ED"/>
    <w:rsid w:val="5D682042"/>
    <w:rsid w:val="5D69A6AF"/>
    <w:rsid w:val="5D7A9C91"/>
    <w:rsid w:val="5D7C018E"/>
    <w:rsid w:val="5D7F7E73"/>
    <w:rsid w:val="5D819EDD"/>
    <w:rsid w:val="5D8D5023"/>
    <w:rsid w:val="5D8E2B37"/>
    <w:rsid w:val="5DAD8053"/>
    <w:rsid w:val="5DBFCBC5"/>
    <w:rsid w:val="5DCE8BCE"/>
    <w:rsid w:val="5DCF9BF2"/>
    <w:rsid w:val="5DD7887D"/>
    <w:rsid w:val="5DDBBEAF"/>
    <w:rsid w:val="5DDF451C"/>
    <w:rsid w:val="5DE43AA3"/>
    <w:rsid w:val="5DF36D4C"/>
    <w:rsid w:val="5E009AD9"/>
    <w:rsid w:val="5E0E0A14"/>
    <w:rsid w:val="5E1A6294"/>
    <w:rsid w:val="5E33DC89"/>
    <w:rsid w:val="5E3AD332"/>
    <w:rsid w:val="5E4B0F60"/>
    <w:rsid w:val="5E4C5C18"/>
    <w:rsid w:val="5E4CA6E7"/>
    <w:rsid w:val="5E51E666"/>
    <w:rsid w:val="5E531900"/>
    <w:rsid w:val="5E57654D"/>
    <w:rsid w:val="5E579785"/>
    <w:rsid w:val="5E6638A6"/>
    <w:rsid w:val="5E6D84F1"/>
    <w:rsid w:val="5E832C9B"/>
    <w:rsid w:val="5E8BF484"/>
    <w:rsid w:val="5EB4EF5B"/>
    <w:rsid w:val="5EB61657"/>
    <w:rsid w:val="5EBD13BD"/>
    <w:rsid w:val="5ECC1F7F"/>
    <w:rsid w:val="5ED4487B"/>
    <w:rsid w:val="5EEA1860"/>
    <w:rsid w:val="5EF1DC79"/>
    <w:rsid w:val="5EF2FE12"/>
    <w:rsid w:val="5EFB7020"/>
    <w:rsid w:val="5F01A99B"/>
    <w:rsid w:val="5F058C63"/>
    <w:rsid w:val="5F09EE04"/>
    <w:rsid w:val="5F3953B2"/>
    <w:rsid w:val="5F4716BB"/>
    <w:rsid w:val="5F47DD9B"/>
    <w:rsid w:val="5F4CB1D3"/>
    <w:rsid w:val="5F4E3463"/>
    <w:rsid w:val="5F70F4C6"/>
    <w:rsid w:val="5F770769"/>
    <w:rsid w:val="5F7C69D2"/>
    <w:rsid w:val="5F7F05A2"/>
    <w:rsid w:val="5F85FF2B"/>
    <w:rsid w:val="5F9DFDBF"/>
    <w:rsid w:val="5FA621A0"/>
    <w:rsid w:val="5FAF18CC"/>
    <w:rsid w:val="5FD813DD"/>
    <w:rsid w:val="5FDB887B"/>
    <w:rsid w:val="5FEF690C"/>
    <w:rsid w:val="5FF1E5E4"/>
    <w:rsid w:val="60071009"/>
    <w:rsid w:val="600F58BE"/>
    <w:rsid w:val="601110C9"/>
    <w:rsid w:val="601B235E"/>
    <w:rsid w:val="601CCF05"/>
    <w:rsid w:val="60213FC4"/>
    <w:rsid w:val="60247EB6"/>
    <w:rsid w:val="6026ED04"/>
    <w:rsid w:val="6043B966"/>
    <w:rsid w:val="60475AA3"/>
    <w:rsid w:val="604864FF"/>
    <w:rsid w:val="60534815"/>
    <w:rsid w:val="6065D5B5"/>
    <w:rsid w:val="6066A6CF"/>
    <w:rsid w:val="6077D192"/>
    <w:rsid w:val="6088B974"/>
    <w:rsid w:val="608C245C"/>
    <w:rsid w:val="608F57B8"/>
    <w:rsid w:val="608F8A08"/>
    <w:rsid w:val="6090F225"/>
    <w:rsid w:val="609581A0"/>
    <w:rsid w:val="6099EEF8"/>
    <w:rsid w:val="60A4BDAD"/>
    <w:rsid w:val="60BA593A"/>
    <w:rsid w:val="60BBCE64"/>
    <w:rsid w:val="60D47D43"/>
    <w:rsid w:val="60DB67E5"/>
    <w:rsid w:val="60DC95F4"/>
    <w:rsid w:val="60DE799A"/>
    <w:rsid w:val="60E35228"/>
    <w:rsid w:val="60E52BAD"/>
    <w:rsid w:val="60E62468"/>
    <w:rsid w:val="60EA1943"/>
    <w:rsid w:val="60F4945F"/>
    <w:rsid w:val="60F761B0"/>
    <w:rsid w:val="6116C732"/>
    <w:rsid w:val="61183A33"/>
    <w:rsid w:val="611C9538"/>
    <w:rsid w:val="6122F6F3"/>
    <w:rsid w:val="61240BDB"/>
    <w:rsid w:val="613D23DB"/>
    <w:rsid w:val="61551F18"/>
    <w:rsid w:val="6159438A"/>
    <w:rsid w:val="61650952"/>
    <w:rsid w:val="61779F86"/>
    <w:rsid w:val="618D6C99"/>
    <w:rsid w:val="61915D76"/>
    <w:rsid w:val="6197D2CA"/>
    <w:rsid w:val="619DC52E"/>
    <w:rsid w:val="619E6449"/>
    <w:rsid w:val="61A42392"/>
    <w:rsid w:val="61A81891"/>
    <w:rsid w:val="61ACCBCF"/>
    <w:rsid w:val="61BE1797"/>
    <w:rsid w:val="61C10EC7"/>
    <w:rsid w:val="61DD7010"/>
    <w:rsid w:val="61DE41D4"/>
    <w:rsid w:val="61E293CD"/>
    <w:rsid w:val="61EB8A3D"/>
    <w:rsid w:val="61F3BB66"/>
    <w:rsid w:val="61F74CB9"/>
    <w:rsid w:val="620AB48A"/>
    <w:rsid w:val="621C165F"/>
    <w:rsid w:val="62216946"/>
    <w:rsid w:val="622208DC"/>
    <w:rsid w:val="6223AA31"/>
    <w:rsid w:val="6227F4BD"/>
    <w:rsid w:val="622C7FDB"/>
    <w:rsid w:val="62315201"/>
    <w:rsid w:val="623E2288"/>
    <w:rsid w:val="62543ADC"/>
    <w:rsid w:val="6264B9EB"/>
    <w:rsid w:val="62749A2C"/>
    <w:rsid w:val="627AE00E"/>
    <w:rsid w:val="62878F30"/>
    <w:rsid w:val="62885BD2"/>
    <w:rsid w:val="62ADA9A2"/>
    <w:rsid w:val="62B0FAA0"/>
    <w:rsid w:val="62C1EEC5"/>
    <w:rsid w:val="62CEB1D6"/>
    <w:rsid w:val="62D3DF60"/>
    <w:rsid w:val="62ED224B"/>
    <w:rsid w:val="62F37B3F"/>
    <w:rsid w:val="6309B290"/>
    <w:rsid w:val="630D7AB9"/>
    <w:rsid w:val="630DC4E5"/>
    <w:rsid w:val="6310FEE9"/>
    <w:rsid w:val="6318CAC4"/>
    <w:rsid w:val="631D43C0"/>
    <w:rsid w:val="6320E034"/>
    <w:rsid w:val="6323D2CD"/>
    <w:rsid w:val="633494CC"/>
    <w:rsid w:val="634914AD"/>
    <w:rsid w:val="634E0E63"/>
    <w:rsid w:val="63548D93"/>
    <w:rsid w:val="635C1F78"/>
    <w:rsid w:val="635D673D"/>
    <w:rsid w:val="6360B1CC"/>
    <w:rsid w:val="6364C96E"/>
    <w:rsid w:val="636E7DBC"/>
    <w:rsid w:val="6372FC73"/>
    <w:rsid w:val="6378BED6"/>
    <w:rsid w:val="637EEAD5"/>
    <w:rsid w:val="63803761"/>
    <w:rsid w:val="63812764"/>
    <w:rsid w:val="638CBFE7"/>
    <w:rsid w:val="63A2A6E1"/>
    <w:rsid w:val="63A5133B"/>
    <w:rsid w:val="63A7F52F"/>
    <w:rsid w:val="63A8333A"/>
    <w:rsid w:val="63C03887"/>
    <w:rsid w:val="63CC8F37"/>
    <w:rsid w:val="63D0EB4E"/>
    <w:rsid w:val="63D15E08"/>
    <w:rsid w:val="63E5EEC5"/>
    <w:rsid w:val="63E9FB31"/>
    <w:rsid w:val="63EC4773"/>
    <w:rsid w:val="63EE3988"/>
    <w:rsid w:val="6405A599"/>
    <w:rsid w:val="64161E36"/>
    <w:rsid w:val="641C2A5F"/>
    <w:rsid w:val="64243AFE"/>
    <w:rsid w:val="642F9AAA"/>
    <w:rsid w:val="6430AD0B"/>
    <w:rsid w:val="643B2387"/>
    <w:rsid w:val="6440A1BE"/>
    <w:rsid w:val="644FFC0C"/>
    <w:rsid w:val="64512A7E"/>
    <w:rsid w:val="6458BABF"/>
    <w:rsid w:val="645AC743"/>
    <w:rsid w:val="646562D2"/>
    <w:rsid w:val="646E0800"/>
    <w:rsid w:val="646F748C"/>
    <w:rsid w:val="64704D9C"/>
    <w:rsid w:val="647738D2"/>
    <w:rsid w:val="6478F282"/>
    <w:rsid w:val="647A55CD"/>
    <w:rsid w:val="647FABAC"/>
    <w:rsid w:val="64932C12"/>
    <w:rsid w:val="6497D279"/>
    <w:rsid w:val="64BBB78B"/>
    <w:rsid w:val="64C8E392"/>
    <w:rsid w:val="64D5EE84"/>
    <w:rsid w:val="64EDBE8E"/>
    <w:rsid w:val="64FD1DE9"/>
    <w:rsid w:val="64FD2097"/>
    <w:rsid w:val="6507EB12"/>
    <w:rsid w:val="650CD0A7"/>
    <w:rsid w:val="65142D2C"/>
    <w:rsid w:val="651A8CC7"/>
    <w:rsid w:val="6522FD84"/>
    <w:rsid w:val="652AD62B"/>
    <w:rsid w:val="652E6F13"/>
    <w:rsid w:val="652EABB8"/>
    <w:rsid w:val="652F7A89"/>
    <w:rsid w:val="6534E61B"/>
    <w:rsid w:val="6534F3C5"/>
    <w:rsid w:val="65417954"/>
    <w:rsid w:val="655100AB"/>
    <w:rsid w:val="65533CAB"/>
    <w:rsid w:val="65549994"/>
    <w:rsid w:val="6564C095"/>
    <w:rsid w:val="656FDEA0"/>
    <w:rsid w:val="6570D285"/>
    <w:rsid w:val="657E5BAF"/>
    <w:rsid w:val="65803C26"/>
    <w:rsid w:val="65805545"/>
    <w:rsid w:val="65A18DBE"/>
    <w:rsid w:val="65A8309D"/>
    <w:rsid w:val="65B2CC96"/>
    <w:rsid w:val="65B5B2EF"/>
    <w:rsid w:val="65D0ACED"/>
    <w:rsid w:val="65D3D282"/>
    <w:rsid w:val="65DAA644"/>
    <w:rsid w:val="65F47F7D"/>
    <w:rsid w:val="660BB340"/>
    <w:rsid w:val="660F6868"/>
    <w:rsid w:val="661F9DCC"/>
    <w:rsid w:val="661FE4C7"/>
    <w:rsid w:val="6622D68C"/>
    <w:rsid w:val="6629662B"/>
    <w:rsid w:val="662BABFE"/>
    <w:rsid w:val="663521AB"/>
    <w:rsid w:val="663EE6C2"/>
    <w:rsid w:val="66456F5D"/>
    <w:rsid w:val="664F9104"/>
    <w:rsid w:val="6654AF07"/>
    <w:rsid w:val="665BD40C"/>
    <w:rsid w:val="665E483F"/>
    <w:rsid w:val="665FF008"/>
    <w:rsid w:val="6667EA82"/>
    <w:rsid w:val="66754E4E"/>
    <w:rsid w:val="669CABCB"/>
    <w:rsid w:val="66A39C37"/>
    <w:rsid w:val="66AD7BD8"/>
    <w:rsid w:val="66B99CF6"/>
    <w:rsid w:val="66C01A17"/>
    <w:rsid w:val="66D3D7D2"/>
    <w:rsid w:val="66D97EE2"/>
    <w:rsid w:val="66FFD353"/>
    <w:rsid w:val="6712FE4E"/>
    <w:rsid w:val="671C6E60"/>
    <w:rsid w:val="6728E38A"/>
    <w:rsid w:val="672FEC5A"/>
    <w:rsid w:val="6746CEB4"/>
    <w:rsid w:val="6768AA24"/>
    <w:rsid w:val="676A14A7"/>
    <w:rsid w:val="676FA2E3"/>
    <w:rsid w:val="6772BF92"/>
    <w:rsid w:val="6772D255"/>
    <w:rsid w:val="6773BBB1"/>
    <w:rsid w:val="6791A577"/>
    <w:rsid w:val="679B4708"/>
    <w:rsid w:val="679DA502"/>
    <w:rsid w:val="67A02E52"/>
    <w:rsid w:val="67AE0AEB"/>
    <w:rsid w:val="67AEF5C6"/>
    <w:rsid w:val="67BEB6A8"/>
    <w:rsid w:val="67CA0A64"/>
    <w:rsid w:val="67D22F4F"/>
    <w:rsid w:val="67D897ED"/>
    <w:rsid w:val="67E54AC3"/>
    <w:rsid w:val="67F75641"/>
    <w:rsid w:val="67FCF2EF"/>
    <w:rsid w:val="6836C01B"/>
    <w:rsid w:val="683DBCB4"/>
    <w:rsid w:val="683EB373"/>
    <w:rsid w:val="685A54ED"/>
    <w:rsid w:val="685B4707"/>
    <w:rsid w:val="687BC109"/>
    <w:rsid w:val="6883636B"/>
    <w:rsid w:val="688E8383"/>
    <w:rsid w:val="68944549"/>
    <w:rsid w:val="68C8CE44"/>
    <w:rsid w:val="68CA4D07"/>
    <w:rsid w:val="68E81E36"/>
    <w:rsid w:val="68EBA533"/>
    <w:rsid w:val="68F0294E"/>
    <w:rsid w:val="68FBDE72"/>
    <w:rsid w:val="68FBF735"/>
    <w:rsid w:val="68FDF81C"/>
    <w:rsid w:val="6904D29D"/>
    <w:rsid w:val="69190D2F"/>
    <w:rsid w:val="693459BB"/>
    <w:rsid w:val="69667F83"/>
    <w:rsid w:val="696948E9"/>
    <w:rsid w:val="697A8149"/>
    <w:rsid w:val="697C3C43"/>
    <w:rsid w:val="69846C6A"/>
    <w:rsid w:val="69873A32"/>
    <w:rsid w:val="698E4A6B"/>
    <w:rsid w:val="698FE8F9"/>
    <w:rsid w:val="6991C038"/>
    <w:rsid w:val="699CE5E4"/>
    <w:rsid w:val="69A0F9D8"/>
    <w:rsid w:val="69A917FC"/>
    <w:rsid w:val="69ADDAD0"/>
    <w:rsid w:val="69BD4B22"/>
    <w:rsid w:val="69C87299"/>
    <w:rsid w:val="69CF0538"/>
    <w:rsid w:val="69DFCEDA"/>
    <w:rsid w:val="69E4A385"/>
    <w:rsid w:val="69F3CC70"/>
    <w:rsid w:val="69F870FC"/>
    <w:rsid w:val="69FC0192"/>
    <w:rsid w:val="69FF48E8"/>
    <w:rsid w:val="6A00E50C"/>
    <w:rsid w:val="6A088847"/>
    <w:rsid w:val="6A11BE49"/>
    <w:rsid w:val="6A25F784"/>
    <w:rsid w:val="6A379D10"/>
    <w:rsid w:val="6A3AF922"/>
    <w:rsid w:val="6A4B9B31"/>
    <w:rsid w:val="6A51017F"/>
    <w:rsid w:val="6A555165"/>
    <w:rsid w:val="6A594009"/>
    <w:rsid w:val="6A5A82A6"/>
    <w:rsid w:val="6A5F7C47"/>
    <w:rsid w:val="6A61D2BD"/>
    <w:rsid w:val="6A62180A"/>
    <w:rsid w:val="6A694CE9"/>
    <w:rsid w:val="6A69D3E7"/>
    <w:rsid w:val="6A6ACBEB"/>
    <w:rsid w:val="6A75A89A"/>
    <w:rsid w:val="6A868004"/>
    <w:rsid w:val="6AAC5069"/>
    <w:rsid w:val="6AAD2CE6"/>
    <w:rsid w:val="6AB1FF53"/>
    <w:rsid w:val="6AB26C2D"/>
    <w:rsid w:val="6AB94823"/>
    <w:rsid w:val="6ABCBDF0"/>
    <w:rsid w:val="6ABECBCB"/>
    <w:rsid w:val="6AD2E4AA"/>
    <w:rsid w:val="6ADB5183"/>
    <w:rsid w:val="6ADF4A16"/>
    <w:rsid w:val="6AE5ABAD"/>
    <w:rsid w:val="6AE979FB"/>
    <w:rsid w:val="6AF99A5A"/>
    <w:rsid w:val="6B0354D9"/>
    <w:rsid w:val="6B15AEDF"/>
    <w:rsid w:val="6B162D1F"/>
    <w:rsid w:val="6B1B501E"/>
    <w:rsid w:val="6B1B7A43"/>
    <w:rsid w:val="6B1C4D92"/>
    <w:rsid w:val="6B207742"/>
    <w:rsid w:val="6B20EF90"/>
    <w:rsid w:val="6B2A367E"/>
    <w:rsid w:val="6B2CC90E"/>
    <w:rsid w:val="6B31CB35"/>
    <w:rsid w:val="6B3A95F5"/>
    <w:rsid w:val="6B514413"/>
    <w:rsid w:val="6B58B2F2"/>
    <w:rsid w:val="6B6343D4"/>
    <w:rsid w:val="6B76E5E3"/>
    <w:rsid w:val="6B7E7682"/>
    <w:rsid w:val="6B8E3AAC"/>
    <w:rsid w:val="6B91BA80"/>
    <w:rsid w:val="6B994CB6"/>
    <w:rsid w:val="6BA48628"/>
    <w:rsid w:val="6BA56188"/>
    <w:rsid w:val="6BC1F479"/>
    <w:rsid w:val="6BCC6E8B"/>
    <w:rsid w:val="6BD3F999"/>
    <w:rsid w:val="6BD9ED87"/>
    <w:rsid w:val="6BE0DB1D"/>
    <w:rsid w:val="6BE6345C"/>
    <w:rsid w:val="6BE84FB1"/>
    <w:rsid w:val="6BE94769"/>
    <w:rsid w:val="6BF8B068"/>
    <w:rsid w:val="6BFA81C1"/>
    <w:rsid w:val="6C08BD88"/>
    <w:rsid w:val="6C2FA2E6"/>
    <w:rsid w:val="6C30B04F"/>
    <w:rsid w:val="6C30CEF3"/>
    <w:rsid w:val="6C4F4534"/>
    <w:rsid w:val="6C532FDD"/>
    <w:rsid w:val="6C583DC1"/>
    <w:rsid w:val="6C65ABB2"/>
    <w:rsid w:val="6C69538F"/>
    <w:rsid w:val="6C70E79A"/>
    <w:rsid w:val="6C784E9E"/>
    <w:rsid w:val="6C7B3965"/>
    <w:rsid w:val="6C7E70EA"/>
    <w:rsid w:val="6C93DB42"/>
    <w:rsid w:val="6C984265"/>
    <w:rsid w:val="6C9C5F7D"/>
    <w:rsid w:val="6CA1AE5F"/>
    <w:rsid w:val="6CA2EC0E"/>
    <w:rsid w:val="6CA2F842"/>
    <w:rsid w:val="6CA811F0"/>
    <w:rsid w:val="6CAB482D"/>
    <w:rsid w:val="6CB7EAB2"/>
    <w:rsid w:val="6CB86B36"/>
    <w:rsid w:val="6CBFE2EC"/>
    <w:rsid w:val="6CC10ECB"/>
    <w:rsid w:val="6CCE80E6"/>
    <w:rsid w:val="6CEC44F6"/>
    <w:rsid w:val="6CEF2CA8"/>
    <w:rsid w:val="6D1C464C"/>
    <w:rsid w:val="6D1CD283"/>
    <w:rsid w:val="6D3D772F"/>
    <w:rsid w:val="6D45B33D"/>
    <w:rsid w:val="6D4B2CB6"/>
    <w:rsid w:val="6D50ACF1"/>
    <w:rsid w:val="6D5DA6B8"/>
    <w:rsid w:val="6D607791"/>
    <w:rsid w:val="6D644C93"/>
    <w:rsid w:val="6D69BA3D"/>
    <w:rsid w:val="6D6D8503"/>
    <w:rsid w:val="6D7B1105"/>
    <w:rsid w:val="6D8700CF"/>
    <w:rsid w:val="6D8CF1D2"/>
    <w:rsid w:val="6D99775D"/>
    <w:rsid w:val="6D99CD74"/>
    <w:rsid w:val="6DA4864E"/>
    <w:rsid w:val="6DB637B1"/>
    <w:rsid w:val="6DB91824"/>
    <w:rsid w:val="6DC24137"/>
    <w:rsid w:val="6DC2DE18"/>
    <w:rsid w:val="6DC30616"/>
    <w:rsid w:val="6DCBF125"/>
    <w:rsid w:val="6DCD05B5"/>
    <w:rsid w:val="6DF152DB"/>
    <w:rsid w:val="6DF9F350"/>
    <w:rsid w:val="6DFDE7FC"/>
    <w:rsid w:val="6DFE8D79"/>
    <w:rsid w:val="6DFF8F88"/>
    <w:rsid w:val="6E233671"/>
    <w:rsid w:val="6E26A197"/>
    <w:rsid w:val="6E3CA7C1"/>
    <w:rsid w:val="6E3E499A"/>
    <w:rsid w:val="6E3F5615"/>
    <w:rsid w:val="6E41FDF1"/>
    <w:rsid w:val="6E496A7E"/>
    <w:rsid w:val="6E576D8B"/>
    <w:rsid w:val="6E57B42D"/>
    <w:rsid w:val="6E5CB922"/>
    <w:rsid w:val="6E6B95D5"/>
    <w:rsid w:val="6E6D77FB"/>
    <w:rsid w:val="6E794CE2"/>
    <w:rsid w:val="6E7A5DB0"/>
    <w:rsid w:val="6E7A80C0"/>
    <w:rsid w:val="6E8B5F11"/>
    <w:rsid w:val="6E9B2929"/>
    <w:rsid w:val="6E9BAC86"/>
    <w:rsid w:val="6EA88BC0"/>
    <w:rsid w:val="6EAA71CA"/>
    <w:rsid w:val="6EB7AEDC"/>
    <w:rsid w:val="6ECCBF80"/>
    <w:rsid w:val="6EE24CD1"/>
    <w:rsid w:val="6EE39B8B"/>
    <w:rsid w:val="6EE43C59"/>
    <w:rsid w:val="6EE67EB3"/>
    <w:rsid w:val="6F0D709D"/>
    <w:rsid w:val="6F183FAB"/>
    <w:rsid w:val="6F18C05C"/>
    <w:rsid w:val="6F219EAC"/>
    <w:rsid w:val="6F2279F7"/>
    <w:rsid w:val="6F491179"/>
    <w:rsid w:val="6F4AACD7"/>
    <w:rsid w:val="6F51C77A"/>
    <w:rsid w:val="6F5B32C4"/>
    <w:rsid w:val="6F5F5594"/>
    <w:rsid w:val="6F6CDE5E"/>
    <w:rsid w:val="6F6D0798"/>
    <w:rsid w:val="6F6DCB95"/>
    <w:rsid w:val="6F743814"/>
    <w:rsid w:val="6F785119"/>
    <w:rsid w:val="6F7CD02C"/>
    <w:rsid w:val="6F82745C"/>
    <w:rsid w:val="6F849F6F"/>
    <w:rsid w:val="6F8AFB25"/>
    <w:rsid w:val="6F8C1BF4"/>
    <w:rsid w:val="6F9B5826"/>
    <w:rsid w:val="6FA27F6D"/>
    <w:rsid w:val="6FA4F763"/>
    <w:rsid w:val="6FAE6E55"/>
    <w:rsid w:val="6FB34A6A"/>
    <w:rsid w:val="6FD502EF"/>
    <w:rsid w:val="6FD9C016"/>
    <w:rsid w:val="6FDE5434"/>
    <w:rsid w:val="6FE2AE5E"/>
    <w:rsid w:val="6FE4CDB7"/>
    <w:rsid w:val="6FFA49B0"/>
    <w:rsid w:val="6FFC34E4"/>
    <w:rsid w:val="700DA6EA"/>
    <w:rsid w:val="701BF4E4"/>
    <w:rsid w:val="7029E35C"/>
    <w:rsid w:val="702B5DB6"/>
    <w:rsid w:val="704C00F1"/>
    <w:rsid w:val="70553535"/>
    <w:rsid w:val="705AFEEA"/>
    <w:rsid w:val="7067A67D"/>
    <w:rsid w:val="7076E526"/>
    <w:rsid w:val="7079E4A0"/>
    <w:rsid w:val="708B63D9"/>
    <w:rsid w:val="70B8C3DF"/>
    <w:rsid w:val="70BD3E77"/>
    <w:rsid w:val="70C8CABE"/>
    <w:rsid w:val="70CCA41D"/>
    <w:rsid w:val="70E8C205"/>
    <w:rsid w:val="70EC3DB9"/>
    <w:rsid w:val="70F5F2A2"/>
    <w:rsid w:val="70FB4529"/>
    <w:rsid w:val="70FBB623"/>
    <w:rsid w:val="70FE3887"/>
    <w:rsid w:val="710E2030"/>
    <w:rsid w:val="7110C6E5"/>
    <w:rsid w:val="71221B27"/>
    <w:rsid w:val="71272304"/>
    <w:rsid w:val="7129E92A"/>
    <w:rsid w:val="712B2E52"/>
    <w:rsid w:val="714BE29F"/>
    <w:rsid w:val="7155A3D6"/>
    <w:rsid w:val="715D437B"/>
    <w:rsid w:val="717684C6"/>
    <w:rsid w:val="7179916C"/>
    <w:rsid w:val="7181A046"/>
    <w:rsid w:val="718853E6"/>
    <w:rsid w:val="71935462"/>
    <w:rsid w:val="71944CAB"/>
    <w:rsid w:val="71AADADB"/>
    <w:rsid w:val="71B7A21A"/>
    <w:rsid w:val="71BA13EF"/>
    <w:rsid w:val="71CC0B51"/>
    <w:rsid w:val="71D0E973"/>
    <w:rsid w:val="71E1F0B4"/>
    <w:rsid w:val="71EE9FDE"/>
    <w:rsid w:val="7224EF8B"/>
    <w:rsid w:val="72279C08"/>
    <w:rsid w:val="722CB0B0"/>
    <w:rsid w:val="722D14BC"/>
    <w:rsid w:val="722DB6C2"/>
    <w:rsid w:val="722F748D"/>
    <w:rsid w:val="7231D5AC"/>
    <w:rsid w:val="723C0B0A"/>
    <w:rsid w:val="723E8E8B"/>
    <w:rsid w:val="724F0876"/>
    <w:rsid w:val="7260FFC2"/>
    <w:rsid w:val="7264442E"/>
    <w:rsid w:val="72651764"/>
    <w:rsid w:val="726C48F4"/>
    <w:rsid w:val="726DDABA"/>
    <w:rsid w:val="726E8538"/>
    <w:rsid w:val="72701297"/>
    <w:rsid w:val="72823806"/>
    <w:rsid w:val="728DF388"/>
    <w:rsid w:val="7292CBE6"/>
    <w:rsid w:val="7294551F"/>
    <w:rsid w:val="7298BF99"/>
    <w:rsid w:val="729E1497"/>
    <w:rsid w:val="72A07B00"/>
    <w:rsid w:val="72AFEF85"/>
    <w:rsid w:val="72BA8AE1"/>
    <w:rsid w:val="72C8DBE0"/>
    <w:rsid w:val="72C91E80"/>
    <w:rsid w:val="72CCCBC2"/>
    <w:rsid w:val="72CD6BA6"/>
    <w:rsid w:val="72EED448"/>
    <w:rsid w:val="72F913DC"/>
    <w:rsid w:val="72FD801D"/>
    <w:rsid w:val="73013812"/>
    <w:rsid w:val="730BFE1F"/>
    <w:rsid w:val="7310A467"/>
    <w:rsid w:val="731F849C"/>
    <w:rsid w:val="733C6C6A"/>
    <w:rsid w:val="7349DC58"/>
    <w:rsid w:val="7358747B"/>
    <w:rsid w:val="7364A68B"/>
    <w:rsid w:val="7364DC41"/>
    <w:rsid w:val="73653BDD"/>
    <w:rsid w:val="7368142E"/>
    <w:rsid w:val="736D6BDF"/>
    <w:rsid w:val="7372AEC0"/>
    <w:rsid w:val="73929A0E"/>
    <w:rsid w:val="73950878"/>
    <w:rsid w:val="7396F607"/>
    <w:rsid w:val="739B1BD0"/>
    <w:rsid w:val="73AAA10C"/>
    <w:rsid w:val="73D30B01"/>
    <w:rsid w:val="73D9AA34"/>
    <w:rsid w:val="73D9E161"/>
    <w:rsid w:val="73DFF192"/>
    <w:rsid w:val="73E87D95"/>
    <w:rsid w:val="740A9DE8"/>
    <w:rsid w:val="740BE2F8"/>
    <w:rsid w:val="74100A51"/>
    <w:rsid w:val="741B94D0"/>
    <w:rsid w:val="7422EE2F"/>
    <w:rsid w:val="7423C0B9"/>
    <w:rsid w:val="7430E3FC"/>
    <w:rsid w:val="7430E6CC"/>
    <w:rsid w:val="7432048C"/>
    <w:rsid w:val="743AF40F"/>
    <w:rsid w:val="743ED543"/>
    <w:rsid w:val="74458590"/>
    <w:rsid w:val="7457FF29"/>
    <w:rsid w:val="746EEBD2"/>
    <w:rsid w:val="74765A15"/>
    <w:rsid w:val="747D4DCF"/>
    <w:rsid w:val="7490B696"/>
    <w:rsid w:val="74913EE4"/>
    <w:rsid w:val="749BE8E8"/>
    <w:rsid w:val="74A506CC"/>
    <w:rsid w:val="74AD0816"/>
    <w:rsid w:val="74B72D95"/>
    <w:rsid w:val="74C4F0C0"/>
    <w:rsid w:val="74CF3855"/>
    <w:rsid w:val="74EF7AA1"/>
    <w:rsid w:val="74FC76EC"/>
    <w:rsid w:val="750936CC"/>
    <w:rsid w:val="751E4BCC"/>
    <w:rsid w:val="75230D07"/>
    <w:rsid w:val="75354446"/>
    <w:rsid w:val="754045A4"/>
    <w:rsid w:val="7541FD9A"/>
    <w:rsid w:val="7548BDF6"/>
    <w:rsid w:val="754AFC5F"/>
    <w:rsid w:val="75671B88"/>
    <w:rsid w:val="7584ABF4"/>
    <w:rsid w:val="7585E65E"/>
    <w:rsid w:val="75967EBA"/>
    <w:rsid w:val="759AE304"/>
    <w:rsid w:val="75ADD734"/>
    <w:rsid w:val="75BA0C38"/>
    <w:rsid w:val="75D10888"/>
    <w:rsid w:val="75D6C014"/>
    <w:rsid w:val="75D6DFF6"/>
    <w:rsid w:val="75D8EC4C"/>
    <w:rsid w:val="75E373BE"/>
    <w:rsid w:val="75E97EAA"/>
    <w:rsid w:val="75EF9278"/>
    <w:rsid w:val="75FDD8B5"/>
    <w:rsid w:val="7610F74E"/>
    <w:rsid w:val="76140527"/>
    <w:rsid w:val="76178596"/>
    <w:rsid w:val="762281F3"/>
    <w:rsid w:val="7623A1F0"/>
    <w:rsid w:val="762C8600"/>
    <w:rsid w:val="7630F50D"/>
    <w:rsid w:val="7635ABCE"/>
    <w:rsid w:val="7645199B"/>
    <w:rsid w:val="764A580B"/>
    <w:rsid w:val="764DB4C5"/>
    <w:rsid w:val="76500E60"/>
    <w:rsid w:val="7650FE68"/>
    <w:rsid w:val="765269B2"/>
    <w:rsid w:val="76586186"/>
    <w:rsid w:val="76598638"/>
    <w:rsid w:val="7662735D"/>
    <w:rsid w:val="7666B959"/>
    <w:rsid w:val="767298EF"/>
    <w:rsid w:val="767A7550"/>
    <w:rsid w:val="767F6761"/>
    <w:rsid w:val="767FB3A1"/>
    <w:rsid w:val="767FBEB3"/>
    <w:rsid w:val="769D55AD"/>
    <w:rsid w:val="76A448A1"/>
    <w:rsid w:val="76BD6A31"/>
    <w:rsid w:val="76C58C4E"/>
    <w:rsid w:val="76C855A9"/>
    <w:rsid w:val="76D38C7D"/>
    <w:rsid w:val="76E76E65"/>
    <w:rsid w:val="76E9A887"/>
    <w:rsid w:val="76EBCE96"/>
    <w:rsid w:val="76FA2439"/>
    <w:rsid w:val="7722CCDF"/>
    <w:rsid w:val="77436251"/>
    <w:rsid w:val="77449AEA"/>
    <w:rsid w:val="77582FB2"/>
    <w:rsid w:val="77686601"/>
    <w:rsid w:val="777C8F73"/>
    <w:rsid w:val="7788658E"/>
    <w:rsid w:val="77933EF0"/>
    <w:rsid w:val="7794D996"/>
    <w:rsid w:val="77A13904"/>
    <w:rsid w:val="77A4483B"/>
    <w:rsid w:val="77BCD471"/>
    <w:rsid w:val="77E1AC5F"/>
    <w:rsid w:val="77E6CFD7"/>
    <w:rsid w:val="77EC7659"/>
    <w:rsid w:val="77F431E7"/>
    <w:rsid w:val="78147019"/>
    <w:rsid w:val="781E1643"/>
    <w:rsid w:val="7820C604"/>
    <w:rsid w:val="782592A3"/>
    <w:rsid w:val="78274E34"/>
    <w:rsid w:val="78293658"/>
    <w:rsid w:val="782DA638"/>
    <w:rsid w:val="7834B637"/>
    <w:rsid w:val="783CC3BB"/>
    <w:rsid w:val="783E14BD"/>
    <w:rsid w:val="784EF0D4"/>
    <w:rsid w:val="78500AFD"/>
    <w:rsid w:val="785306D9"/>
    <w:rsid w:val="785CE459"/>
    <w:rsid w:val="786899CA"/>
    <w:rsid w:val="78690300"/>
    <w:rsid w:val="7874CD03"/>
    <w:rsid w:val="787D33C4"/>
    <w:rsid w:val="787ECF3E"/>
    <w:rsid w:val="7880BA81"/>
    <w:rsid w:val="788F3DA0"/>
    <w:rsid w:val="78968871"/>
    <w:rsid w:val="7896DBC2"/>
    <w:rsid w:val="78A1A00E"/>
    <w:rsid w:val="78ACF4B9"/>
    <w:rsid w:val="78B663A1"/>
    <w:rsid w:val="78B7E1AD"/>
    <w:rsid w:val="78BC5797"/>
    <w:rsid w:val="78C77422"/>
    <w:rsid w:val="78D4522E"/>
    <w:rsid w:val="78D534FA"/>
    <w:rsid w:val="78DAF56C"/>
    <w:rsid w:val="78E8FB27"/>
    <w:rsid w:val="78F65169"/>
    <w:rsid w:val="78F7BDC1"/>
    <w:rsid w:val="7919423C"/>
    <w:rsid w:val="792115EF"/>
    <w:rsid w:val="792FE93D"/>
    <w:rsid w:val="7934FE21"/>
    <w:rsid w:val="79391893"/>
    <w:rsid w:val="793A821B"/>
    <w:rsid w:val="793DC0FE"/>
    <w:rsid w:val="79483BD0"/>
    <w:rsid w:val="7966CB3C"/>
    <w:rsid w:val="7976AECB"/>
    <w:rsid w:val="7977283C"/>
    <w:rsid w:val="797D7CC0"/>
    <w:rsid w:val="7999587A"/>
    <w:rsid w:val="799A807C"/>
    <w:rsid w:val="799C0503"/>
    <w:rsid w:val="79A21F12"/>
    <w:rsid w:val="79A3E1B4"/>
    <w:rsid w:val="79D4F66F"/>
    <w:rsid w:val="79DE3E3D"/>
    <w:rsid w:val="79E61C00"/>
    <w:rsid w:val="79F280B5"/>
    <w:rsid w:val="79F49AD7"/>
    <w:rsid w:val="79FE060E"/>
    <w:rsid w:val="7A130313"/>
    <w:rsid w:val="7A139D0A"/>
    <w:rsid w:val="7A18E62F"/>
    <w:rsid w:val="7A198709"/>
    <w:rsid w:val="7A1C962A"/>
    <w:rsid w:val="7A34D2E9"/>
    <w:rsid w:val="7A3A99AC"/>
    <w:rsid w:val="7A3BF0FA"/>
    <w:rsid w:val="7A435910"/>
    <w:rsid w:val="7A4712E7"/>
    <w:rsid w:val="7A5DCDF7"/>
    <w:rsid w:val="7A636D4A"/>
    <w:rsid w:val="7A76E704"/>
    <w:rsid w:val="7A83AA14"/>
    <w:rsid w:val="7A8B7C62"/>
    <w:rsid w:val="7A9E786D"/>
    <w:rsid w:val="7AACD78E"/>
    <w:rsid w:val="7AB49433"/>
    <w:rsid w:val="7AD60114"/>
    <w:rsid w:val="7AD9266F"/>
    <w:rsid w:val="7AEC1132"/>
    <w:rsid w:val="7AF45290"/>
    <w:rsid w:val="7AF66140"/>
    <w:rsid w:val="7AF7A275"/>
    <w:rsid w:val="7AFF7CD3"/>
    <w:rsid w:val="7B027079"/>
    <w:rsid w:val="7B24C121"/>
    <w:rsid w:val="7B2F9A41"/>
    <w:rsid w:val="7B336961"/>
    <w:rsid w:val="7B356BC7"/>
    <w:rsid w:val="7B35F34A"/>
    <w:rsid w:val="7B5F8DA8"/>
    <w:rsid w:val="7B844362"/>
    <w:rsid w:val="7B87C3E0"/>
    <w:rsid w:val="7B8CABBA"/>
    <w:rsid w:val="7B9429A0"/>
    <w:rsid w:val="7BA78EFF"/>
    <w:rsid w:val="7BBA9799"/>
    <w:rsid w:val="7BCB5959"/>
    <w:rsid w:val="7BCD845B"/>
    <w:rsid w:val="7BD71200"/>
    <w:rsid w:val="7BD7310E"/>
    <w:rsid w:val="7BDBC100"/>
    <w:rsid w:val="7BDEAE78"/>
    <w:rsid w:val="7BE0FEBE"/>
    <w:rsid w:val="7BE12EE4"/>
    <w:rsid w:val="7BE65315"/>
    <w:rsid w:val="7BFB5D8D"/>
    <w:rsid w:val="7C027EB2"/>
    <w:rsid w:val="7C3BC310"/>
    <w:rsid w:val="7C42AD89"/>
    <w:rsid w:val="7C656FFA"/>
    <w:rsid w:val="7C71D43C"/>
    <w:rsid w:val="7C85A730"/>
    <w:rsid w:val="7C86FFC6"/>
    <w:rsid w:val="7C9987B4"/>
    <w:rsid w:val="7CA54332"/>
    <w:rsid w:val="7CB2A517"/>
    <w:rsid w:val="7CB97551"/>
    <w:rsid w:val="7CC423FD"/>
    <w:rsid w:val="7CCC188F"/>
    <w:rsid w:val="7CCD83C7"/>
    <w:rsid w:val="7CD4AE67"/>
    <w:rsid w:val="7CD9A192"/>
    <w:rsid w:val="7CE1370E"/>
    <w:rsid w:val="7CE18614"/>
    <w:rsid w:val="7CE57F8E"/>
    <w:rsid w:val="7CE7331E"/>
    <w:rsid w:val="7CE92248"/>
    <w:rsid w:val="7CF015B5"/>
    <w:rsid w:val="7CF33773"/>
    <w:rsid w:val="7CFC4F14"/>
    <w:rsid w:val="7D0C9731"/>
    <w:rsid w:val="7D14CD39"/>
    <w:rsid w:val="7D1DAB1B"/>
    <w:rsid w:val="7D1EC334"/>
    <w:rsid w:val="7D23D911"/>
    <w:rsid w:val="7D2A7552"/>
    <w:rsid w:val="7D2F3114"/>
    <w:rsid w:val="7D33D266"/>
    <w:rsid w:val="7D37868D"/>
    <w:rsid w:val="7D4ABA43"/>
    <w:rsid w:val="7D4F1B53"/>
    <w:rsid w:val="7D62CB66"/>
    <w:rsid w:val="7D64693E"/>
    <w:rsid w:val="7D6816F7"/>
    <w:rsid w:val="7D7CB04D"/>
    <w:rsid w:val="7D7E4D05"/>
    <w:rsid w:val="7D9F4569"/>
    <w:rsid w:val="7DA5027A"/>
    <w:rsid w:val="7DBDEE8B"/>
    <w:rsid w:val="7DE6301D"/>
    <w:rsid w:val="7DE6AE1F"/>
    <w:rsid w:val="7E101175"/>
    <w:rsid w:val="7E19D939"/>
    <w:rsid w:val="7E201776"/>
    <w:rsid w:val="7E25C4B3"/>
    <w:rsid w:val="7E272227"/>
    <w:rsid w:val="7E3226E8"/>
    <w:rsid w:val="7E64F4FA"/>
    <w:rsid w:val="7E662BCA"/>
    <w:rsid w:val="7E694765"/>
    <w:rsid w:val="7E7497C5"/>
    <w:rsid w:val="7E8387E8"/>
    <w:rsid w:val="7E8D7BE4"/>
    <w:rsid w:val="7E8DE385"/>
    <w:rsid w:val="7E8F8585"/>
    <w:rsid w:val="7E924DA0"/>
    <w:rsid w:val="7E9BA4BC"/>
    <w:rsid w:val="7EB338EE"/>
    <w:rsid w:val="7EC1C308"/>
    <w:rsid w:val="7EE23126"/>
    <w:rsid w:val="7EE46185"/>
    <w:rsid w:val="7EE4CF6E"/>
    <w:rsid w:val="7EF88113"/>
    <w:rsid w:val="7F00C974"/>
    <w:rsid w:val="7F25F3BC"/>
    <w:rsid w:val="7F26B80B"/>
    <w:rsid w:val="7F3B3E41"/>
    <w:rsid w:val="7F3E151E"/>
    <w:rsid w:val="7F403F7C"/>
    <w:rsid w:val="7F40E280"/>
    <w:rsid w:val="7F4465F3"/>
    <w:rsid w:val="7F565460"/>
    <w:rsid w:val="7F5C797F"/>
    <w:rsid w:val="7F5DC3FE"/>
    <w:rsid w:val="7F7795C8"/>
    <w:rsid w:val="7F7833F6"/>
    <w:rsid w:val="7F7E3952"/>
    <w:rsid w:val="7F8D2C24"/>
    <w:rsid w:val="7F8ECCD7"/>
    <w:rsid w:val="7F93228C"/>
    <w:rsid w:val="7F97D99C"/>
    <w:rsid w:val="7F98C618"/>
    <w:rsid w:val="7F9A43B0"/>
    <w:rsid w:val="7F9FCD75"/>
    <w:rsid w:val="7FA8355E"/>
    <w:rsid w:val="7FB8ABB7"/>
    <w:rsid w:val="7FBBC539"/>
    <w:rsid w:val="7FC1D170"/>
    <w:rsid w:val="7FD021FC"/>
    <w:rsid w:val="7FD395E7"/>
    <w:rsid w:val="7FD79C91"/>
    <w:rsid w:val="7FE40DA8"/>
    <w:rsid w:val="7FF5AD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2C73973A-A6DF-44EC-8C49-BEBA8EBB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FD0552"/>
    <w:pPr>
      <w:keepNext/>
      <w:spacing w:before="120"/>
      <w:outlineLvl w:val="1"/>
    </w:pPr>
    <w:rPr>
      <w:rFonts w:cs="Times New Roman"/>
      <w:b/>
      <w:smallCaps/>
      <w:sz w:val="24"/>
    </w:rPr>
  </w:style>
  <w:style w:type="paragraph" w:styleId="Heading3">
    <w:name w:val="heading 3"/>
    <w:aliases w:val="Section"/>
    <w:basedOn w:val="Normal"/>
    <w:link w:val="Heading3Char"/>
    <w:qFormat/>
    <w:rsid w:val="00461BE0"/>
    <w:pPr>
      <w:keepNext/>
      <w:keepLines/>
      <w:spacing w:before="60" w:after="60"/>
      <w:jc w:val="both"/>
      <w:outlineLvl w:val="2"/>
    </w:pPr>
    <w:rPr>
      <w:b/>
    </w:rPr>
  </w:style>
  <w:style w:type="paragraph" w:styleId="Heading4">
    <w:name w:val="heading 4"/>
    <w:basedOn w:val="Normal"/>
    <w:next w:val="Normal"/>
    <w:link w:val="Heading4Char"/>
    <w:qFormat/>
    <w:rsid w:val="007066AA"/>
    <w:pPr>
      <w:numPr>
        <w:numId w:val="1"/>
      </w:numPr>
      <w:outlineLvl w:val="3"/>
    </w:pPr>
    <w:rPr>
      <w:rFonts w:cs="Times New Roman"/>
      <w:b/>
      <w:smallCaps/>
    </w:rPr>
  </w:style>
  <w:style w:type="paragraph" w:styleId="Heading5">
    <w:name w:val="heading 5"/>
    <w:basedOn w:val="Normal"/>
    <w:next w:val="Normal"/>
    <w:link w:val="Heading5Char"/>
    <w:qFormat/>
    <w:rsid w:val="00222DFC"/>
    <w:pPr>
      <w:keepNext/>
      <w:shd w:val="pct15" w:color="auto" w:fill="auto"/>
      <w:spacing w:after="240"/>
      <w:outlineLvl w:val="4"/>
    </w:pPr>
    <w:rPr>
      <w:b/>
      <w:sz w:val="32"/>
    </w:rPr>
  </w:style>
  <w:style w:type="paragraph" w:styleId="Heading6">
    <w:name w:val="heading 6"/>
    <w:basedOn w:val="Normal"/>
    <w:next w:val="Normal"/>
    <w:link w:val="Heading6Char"/>
    <w:qFormat/>
    <w:rsid w:val="00222DFC"/>
    <w:pPr>
      <w:keepNext/>
      <w:ind w:left="1440"/>
      <w:jc w:val="right"/>
      <w:outlineLvl w:val="5"/>
    </w:pPr>
    <w:rPr>
      <w:i/>
      <w:sz w:val="20"/>
    </w:rPr>
  </w:style>
  <w:style w:type="paragraph" w:styleId="Heading7">
    <w:name w:val="heading 7"/>
    <w:basedOn w:val="Normal"/>
    <w:next w:val="Normal"/>
    <w:link w:val="Heading7Char"/>
    <w:qFormat/>
    <w:rsid w:val="00222DFC"/>
    <w:pPr>
      <w:keepNext/>
      <w:ind w:left="882"/>
      <w:outlineLvl w:val="6"/>
    </w:pPr>
    <w:rPr>
      <w:b/>
    </w:rPr>
  </w:style>
  <w:style w:type="paragraph" w:styleId="Heading8">
    <w:name w:val="heading 8"/>
    <w:basedOn w:val="Normal"/>
    <w:next w:val="Normal"/>
    <w:link w:val="Heading8Char"/>
    <w:qFormat/>
    <w:rsid w:val="00222DFC"/>
    <w:pPr>
      <w:keepNext/>
      <w:ind w:right="-14"/>
      <w:jc w:val="center"/>
      <w:outlineLvl w:val="7"/>
    </w:pPr>
    <w:rPr>
      <w:b/>
    </w:rPr>
  </w:style>
  <w:style w:type="paragraph" w:styleId="Heading9">
    <w:name w:val="heading 9"/>
    <w:basedOn w:val="Normal"/>
    <w:next w:val="Normal"/>
    <w:link w:val="Heading9Char"/>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locked/>
    <w:rsid w:val="0033547C"/>
    <w:rPr>
      <w:rFonts w:cs="Times New Roman"/>
      <w:b/>
      <w:smallCaps/>
      <w:sz w:val="24"/>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rsid w:val="00222DFC"/>
    <w:pPr>
      <w:ind w:left="1440"/>
      <w:jc w:val="center"/>
    </w:pPr>
    <w:rPr>
      <w:b/>
      <w:sz w:val="32"/>
    </w:rPr>
  </w:style>
  <w:style w:type="paragraph" w:styleId="Header">
    <w:name w:val="header"/>
    <w:basedOn w:val="Normal"/>
    <w:link w:val="HeaderChar"/>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locked/>
    <w:rsid w:val="008479D3"/>
    <w:rPr>
      <w:rFonts w:cs="Times New Roman"/>
      <w:sz w:val="24"/>
    </w:rPr>
  </w:style>
  <w:style w:type="character" w:styleId="PageNumber">
    <w:name w:val="page number"/>
    <w:basedOn w:val="DefaultParagraphFont"/>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886B2A"/>
    <w:pPr>
      <w:tabs>
        <w:tab w:val="left" w:pos="660"/>
        <w:tab w:val="right" w:leader="dot" w:pos="9350"/>
      </w:tabs>
      <w:spacing w:after="0"/>
      <w:ind w:left="220"/>
    </w:pPr>
    <w:rPr>
      <w:rFonts w:ascii="Calibri" w:hAnsi="Calibri"/>
      <w:smallCaps/>
      <w:sz w:val="20"/>
    </w:rPr>
  </w:style>
  <w:style w:type="paragraph" w:styleId="TOC1">
    <w:name w:val="toc 1"/>
    <w:basedOn w:val="Normal"/>
    <w:next w:val="Normal"/>
    <w:link w:val="TOC1Char"/>
    <w:autoRedefine/>
    <w:uiPriority w:val="39"/>
    <w:qFormat/>
    <w:rsid w:val="00886B2A"/>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rsid w:val="00240032"/>
    <w:pPr>
      <w:spacing w:after="0"/>
      <w:ind w:left="660"/>
    </w:pPr>
    <w:rPr>
      <w:rFonts w:ascii="Calibri" w:hAnsi="Calibri"/>
      <w:sz w:val="18"/>
      <w:szCs w:val="18"/>
    </w:rPr>
  </w:style>
  <w:style w:type="paragraph" w:styleId="TOC5">
    <w:name w:val="toc 5"/>
    <w:basedOn w:val="Normal"/>
    <w:next w:val="Normal"/>
    <w:autoRedefine/>
    <w:rsid w:val="00240032"/>
    <w:pPr>
      <w:spacing w:after="0"/>
      <w:ind w:left="880"/>
    </w:pPr>
    <w:rPr>
      <w:rFonts w:ascii="Calibri" w:hAnsi="Calibri"/>
      <w:sz w:val="18"/>
      <w:szCs w:val="18"/>
    </w:rPr>
  </w:style>
  <w:style w:type="paragraph" w:styleId="TOC6">
    <w:name w:val="toc 6"/>
    <w:basedOn w:val="Normal"/>
    <w:next w:val="Normal"/>
    <w:autoRedefine/>
    <w:rsid w:val="00222DFC"/>
    <w:pPr>
      <w:spacing w:after="0"/>
      <w:ind w:left="1100"/>
    </w:pPr>
    <w:rPr>
      <w:rFonts w:ascii="Calibri" w:hAnsi="Calibri"/>
      <w:sz w:val="18"/>
      <w:szCs w:val="18"/>
    </w:rPr>
  </w:style>
  <w:style w:type="paragraph" w:styleId="TOC7">
    <w:name w:val="toc 7"/>
    <w:basedOn w:val="Normal"/>
    <w:next w:val="Normal"/>
    <w:autoRedefine/>
    <w:rsid w:val="00222DFC"/>
    <w:pPr>
      <w:spacing w:after="0"/>
      <w:ind w:left="1320"/>
    </w:pPr>
    <w:rPr>
      <w:rFonts w:ascii="Calibri" w:hAnsi="Calibri"/>
      <w:sz w:val="18"/>
      <w:szCs w:val="18"/>
    </w:rPr>
  </w:style>
  <w:style w:type="paragraph" w:styleId="TOC8">
    <w:name w:val="toc 8"/>
    <w:basedOn w:val="Normal"/>
    <w:next w:val="Normal"/>
    <w:autoRedefine/>
    <w:rsid w:val="00222DFC"/>
    <w:pPr>
      <w:spacing w:after="0"/>
      <w:ind w:left="1540"/>
    </w:pPr>
    <w:rPr>
      <w:rFonts w:ascii="Calibri" w:hAnsi="Calibri"/>
      <w:sz w:val="18"/>
      <w:szCs w:val="18"/>
    </w:rPr>
  </w:style>
  <w:style w:type="paragraph" w:styleId="TOC9">
    <w:name w:val="toc 9"/>
    <w:basedOn w:val="Normal"/>
    <w:next w:val="Normal"/>
    <w:autoRedefine/>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rsid w:val="00222DFC"/>
    <w:pPr>
      <w:ind w:left="1440"/>
      <w:jc w:val="both"/>
    </w:pPr>
    <w:rPr>
      <w:rFonts w:cs="Times New Roman"/>
      <w:sz w:val="24"/>
    </w:rPr>
  </w:style>
  <w:style w:type="character" w:customStyle="1" w:styleId="BodyTextIndentChar">
    <w:name w:val="Body Text Indent Char"/>
    <w:basedOn w:val="DefaultParagraphFont"/>
    <w:link w:val="BodyTextIndent"/>
    <w:locked/>
    <w:rsid w:val="008479D3"/>
    <w:rPr>
      <w:rFonts w:cs="Times New Roman"/>
      <w:sz w:val="24"/>
    </w:rPr>
  </w:style>
  <w:style w:type="paragraph" w:styleId="BodyText2">
    <w:name w:val="Body Text 2"/>
    <w:basedOn w:val="Normal"/>
    <w:link w:val="BodyText2Char"/>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0 PIER Footnote Text"/>
    <w:basedOn w:val="DefaultParagraphFont"/>
    <w:uiPriority w:val="99"/>
    <w:qFormat/>
    <w:rsid w:val="00222DFC"/>
    <w:rPr>
      <w:rFonts w:cs="Times New Roman"/>
      <w:vertAlign w:val="superscript"/>
    </w:rPr>
  </w:style>
  <w:style w:type="paragraph" w:styleId="BodyText3">
    <w:name w:val="Body Text 3"/>
    <w:basedOn w:val="Normal"/>
    <w:link w:val="BodyText3Char"/>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5"/>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10"/>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2844B5"/>
    <w:rPr>
      <w:color w:val="605E5C"/>
      <w:shd w:val="clear" w:color="auto" w:fill="E1DFDD"/>
    </w:rPr>
  </w:style>
  <w:style w:type="character" w:customStyle="1" w:styleId="UnresolvedMention2">
    <w:name w:val="Unresolved Mention2"/>
    <w:basedOn w:val="DefaultParagraphFont"/>
    <w:uiPriority w:val="99"/>
    <w:semiHidden/>
    <w:unhideWhenUsed/>
    <w:rsid w:val="00542E53"/>
    <w:rPr>
      <w:color w:val="605E5C"/>
      <w:shd w:val="clear" w:color="auto" w:fill="E1DFDD"/>
    </w:rPr>
  </w:style>
  <w:style w:type="character" w:customStyle="1" w:styleId="normaltextrun">
    <w:name w:val="normaltextrun"/>
    <w:rsid w:val="00C24B7D"/>
  </w:style>
  <w:style w:type="character" w:styleId="UnresolvedMention">
    <w:name w:val="Unresolved Mention"/>
    <w:basedOn w:val="DefaultParagraphFont"/>
    <w:uiPriority w:val="99"/>
    <w:unhideWhenUsed/>
    <w:rsid w:val="003F0907"/>
    <w:rPr>
      <w:color w:val="605E5C"/>
      <w:shd w:val="clear" w:color="auto" w:fill="E1DFDD"/>
    </w:rPr>
  </w:style>
  <w:style w:type="character" w:customStyle="1" w:styleId="xapple-converted-space">
    <w:name w:val="xapple-converted-space"/>
    <w:basedOn w:val="DefaultParagraphFont"/>
    <w:rsid w:val="0037335E"/>
  </w:style>
  <w:style w:type="character" w:styleId="Mention">
    <w:name w:val="Mention"/>
    <w:basedOn w:val="DefaultParagraphFont"/>
    <w:uiPriority w:val="99"/>
    <w:unhideWhenUsed/>
    <w:rsid w:val="00D84A62"/>
    <w:rPr>
      <w:color w:val="2B579A"/>
      <w:shd w:val="clear" w:color="auto" w:fill="E1DFDD"/>
    </w:rPr>
  </w:style>
  <w:style w:type="character" w:customStyle="1" w:styleId="ListParagraphChar">
    <w:name w:val="List Paragraph Char"/>
    <w:basedOn w:val="DefaultParagraphFont"/>
    <w:link w:val="ListParagraph"/>
    <w:uiPriority w:val="34"/>
    <w:locked/>
    <w:rsid w:val="006B3300"/>
    <w:rPr>
      <w:sz w:val="22"/>
    </w:rPr>
  </w:style>
  <w:style w:type="character" w:styleId="SmartLink">
    <w:name w:val="Smart Link"/>
    <w:basedOn w:val="DefaultParagraphFont"/>
    <w:uiPriority w:val="99"/>
    <w:semiHidden/>
    <w:unhideWhenUsed/>
    <w:rsid w:val="002C4373"/>
    <w:rPr>
      <w:color w:val="0000FF"/>
      <w:u w:val="single"/>
      <w:shd w:val="clear" w:color="auto" w:fill="F3F2F1"/>
    </w:rPr>
  </w:style>
  <w:style w:type="paragraph" w:customStyle="1" w:styleId="paragraph">
    <w:name w:val="paragraph"/>
    <w:basedOn w:val="Normal"/>
    <w:rsid w:val="0035368E"/>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35368E"/>
  </w:style>
  <w:style w:type="character" w:customStyle="1" w:styleId="spellingerror">
    <w:name w:val="spellingerror"/>
    <w:basedOn w:val="DefaultParagraphFont"/>
    <w:rsid w:val="00A51DB7"/>
  </w:style>
  <w:style w:type="paragraph" w:customStyle="1" w:styleId="TableParagraph">
    <w:name w:val="Table Paragraph"/>
    <w:basedOn w:val="Normal"/>
    <w:uiPriority w:val="1"/>
    <w:qFormat/>
    <w:rsid w:val="001E3E62"/>
    <w:pPr>
      <w:autoSpaceDE w:val="0"/>
      <w:autoSpaceDN w:val="0"/>
      <w:adjustRightInd w:val="0"/>
      <w:spacing w:after="0"/>
    </w:pPr>
    <w:rPr>
      <w:sz w:val="24"/>
      <w:szCs w:val="24"/>
    </w:rPr>
  </w:style>
  <w:style w:type="paragraph" w:styleId="NoSpacing">
    <w:name w:val="No Spacing"/>
    <w:uiPriority w:val="1"/>
    <w:qFormat/>
    <w:rsid w:val="00B05ABD"/>
    <w:rPr>
      <w:sz w:val="22"/>
    </w:rPr>
  </w:style>
  <w:style w:type="character" w:customStyle="1" w:styleId="cf01">
    <w:name w:val="cf01"/>
    <w:basedOn w:val="DefaultParagraphFont"/>
    <w:rsid w:val="006E6297"/>
    <w:rPr>
      <w:rFonts w:ascii="Segoe UI" w:hAnsi="Segoe UI" w:cs="Segoe UI" w:hint="default"/>
      <w:sz w:val="18"/>
      <w:szCs w:val="18"/>
    </w:rPr>
  </w:style>
  <w:style w:type="character" w:customStyle="1" w:styleId="scxw30977624">
    <w:name w:val="scxw30977624"/>
    <w:basedOn w:val="DefaultParagraphFont"/>
    <w:rsid w:val="00B47203"/>
  </w:style>
  <w:style w:type="character" w:customStyle="1" w:styleId="contextualspellingandgrammarerror">
    <w:name w:val="contextualspellingandgrammarerror"/>
    <w:basedOn w:val="DefaultParagraphFont"/>
    <w:rsid w:val="00B47203"/>
  </w:style>
  <w:style w:type="character" w:customStyle="1" w:styleId="Document8">
    <w:name w:val="Document 8"/>
    <w:basedOn w:val="DefaultParagraphFont"/>
    <w:rsid w:val="001E4455"/>
  </w:style>
  <w:style w:type="character" w:customStyle="1" w:styleId="Document4">
    <w:name w:val="Document 4"/>
    <w:basedOn w:val="DefaultParagraphFont"/>
    <w:rsid w:val="001E4455"/>
    <w:rPr>
      <w:b/>
      <w:i/>
      <w:sz w:val="24"/>
    </w:rPr>
  </w:style>
  <w:style w:type="character" w:customStyle="1" w:styleId="Document6">
    <w:name w:val="Document 6"/>
    <w:basedOn w:val="DefaultParagraphFont"/>
    <w:rsid w:val="001E4455"/>
  </w:style>
  <w:style w:type="character" w:customStyle="1" w:styleId="Document5">
    <w:name w:val="Document 5"/>
    <w:basedOn w:val="DefaultParagraphFont"/>
    <w:rsid w:val="001E4455"/>
  </w:style>
  <w:style w:type="character" w:customStyle="1" w:styleId="Document2">
    <w:name w:val="Document 2"/>
    <w:basedOn w:val="DefaultParagraphFont"/>
    <w:rsid w:val="001E4455"/>
    <w:rPr>
      <w:rFonts w:ascii="Courier New" w:hAnsi="Courier New"/>
      <w:noProof w:val="0"/>
      <w:sz w:val="24"/>
      <w:lang w:val="en-US"/>
    </w:rPr>
  </w:style>
  <w:style w:type="character" w:customStyle="1" w:styleId="Document7">
    <w:name w:val="Document 7"/>
    <w:basedOn w:val="DefaultParagraphFont"/>
    <w:rsid w:val="001E4455"/>
  </w:style>
  <w:style w:type="character" w:customStyle="1" w:styleId="Bibliogrphy">
    <w:name w:val="Bibliogrphy"/>
    <w:basedOn w:val="DefaultParagraphFont"/>
    <w:rsid w:val="001E4455"/>
  </w:style>
  <w:style w:type="paragraph" w:customStyle="1" w:styleId="RightPar1">
    <w:name w:val="Right Par 1"/>
    <w:rsid w:val="001E4455"/>
    <w:pPr>
      <w:tabs>
        <w:tab w:val="left" w:pos="-720"/>
        <w:tab w:val="left" w:pos="0"/>
        <w:tab w:val="decimal" w:pos="720"/>
      </w:tabs>
      <w:suppressAutoHyphens/>
      <w:ind w:left="720"/>
    </w:pPr>
    <w:rPr>
      <w:rFonts w:ascii="Courier New" w:hAnsi="Courier New" w:cs="Times New Roman"/>
      <w:sz w:val="24"/>
    </w:rPr>
  </w:style>
  <w:style w:type="paragraph" w:customStyle="1" w:styleId="RightPar2">
    <w:name w:val="Right Par 2"/>
    <w:rsid w:val="001E4455"/>
    <w:pPr>
      <w:tabs>
        <w:tab w:val="left" w:pos="-720"/>
        <w:tab w:val="left" w:pos="0"/>
        <w:tab w:val="left" w:pos="720"/>
        <w:tab w:val="decimal" w:pos="1440"/>
      </w:tabs>
      <w:suppressAutoHyphens/>
      <w:ind w:left="1440"/>
    </w:pPr>
    <w:rPr>
      <w:rFonts w:ascii="Courier New" w:hAnsi="Courier New" w:cs="Times New Roman"/>
      <w:sz w:val="24"/>
    </w:rPr>
  </w:style>
  <w:style w:type="character" w:customStyle="1" w:styleId="Document3">
    <w:name w:val="Document 3"/>
    <w:basedOn w:val="DefaultParagraphFont"/>
    <w:rsid w:val="001E4455"/>
    <w:rPr>
      <w:rFonts w:ascii="Courier New" w:hAnsi="Courier New"/>
      <w:noProof w:val="0"/>
      <w:sz w:val="24"/>
      <w:lang w:val="en-US"/>
    </w:rPr>
  </w:style>
  <w:style w:type="paragraph" w:customStyle="1" w:styleId="RightPar3">
    <w:name w:val="Right Par 3"/>
    <w:rsid w:val="001E4455"/>
    <w:pPr>
      <w:tabs>
        <w:tab w:val="left" w:pos="-720"/>
        <w:tab w:val="left" w:pos="0"/>
        <w:tab w:val="left" w:pos="720"/>
        <w:tab w:val="left" w:pos="1440"/>
        <w:tab w:val="decimal" w:pos="2160"/>
      </w:tabs>
      <w:suppressAutoHyphens/>
      <w:ind w:left="2160"/>
    </w:pPr>
    <w:rPr>
      <w:rFonts w:ascii="Courier New" w:hAnsi="Courier New" w:cs="Times New Roman"/>
      <w:sz w:val="24"/>
    </w:rPr>
  </w:style>
  <w:style w:type="paragraph" w:customStyle="1" w:styleId="RightPar4">
    <w:name w:val="Right Par 4"/>
    <w:rsid w:val="001E4455"/>
    <w:pPr>
      <w:tabs>
        <w:tab w:val="left" w:pos="-720"/>
        <w:tab w:val="left" w:pos="0"/>
        <w:tab w:val="left" w:pos="720"/>
        <w:tab w:val="left" w:pos="1440"/>
        <w:tab w:val="left" w:pos="2160"/>
        <w:tab w:val="decimal" w:pos="2880"/>
      </w:tabs>
      <w:suppressAutoHyphens/>
      <w:ind w:left="2880"/>
    </w:pPr>
    <w:rPr>
      <w:rFonts w:ascii="Courier New" w:hAnsi="Courier New" w:cs="Times New Roman"/>
      <w:sz w:val="24"/>
    </w:rPr>
  </w:style>
  <w:style w:type="paragraph" w:customStyle="1" w:styleId="RightPar5">
    <w:name w:val="Right Par 5"/>
    <w:rsid w:val="001E4455"/>
    <w:pPr>
      <w:tabs>
        <w:tab w:val="left" w:pos="-720"/>
        <w:tab w:val="left" w:pos="0"/>
        <w:tab w:val="left" w:pos="720"/>
        <w:tab w:val="left" w:pos="1440"/>
        <w:tab w:val="left" w:pos="2160"/>
        <w:tab w:val="left" w:pos="2880"/>
        <w:tab w:val="decimal" w:pos="3600"/>
      </w:tabs>
      <w:suppressAutoHyphens/>
      <w:ind w:left="3600"/>
    </w:pPr>
    <w:rPr>
      <w:rFonts w:ascii="Courier New" w:hAnsi="Courier New" w:cs="Times New Roman"/>
      <w:sz w:val="24"/>
    </w:rPr>
  </w:style>
  <w:style w:type="paragraph" w:customStyle="1" w:styleId="RightPar6">
    <w:name w:val="Right Par 6"/>
    <w:rsid w:val="001E4455"/>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cs="Times New Roman"/>
      <w:sz w:val="24"/>
    </w:rPr>
  </w:style>
  <w:style w:type="paragraph" w:customStyle="1" w:styleId="RightPar7">
    <w:name w:val="Right Par 7"/>
    <w:rsid w:val="001E445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cs="Times New Roman"/>
      <w:sz w:val="24"/>
    </w:rPr>
  </w:style>
  <w:style w:type="paragraph" w:customStyle="1" w:styleId="RightPar8">
    <w:name w:val="Right Par 8"/>
    <w:rsid w:val="001E445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cs="Times New Roman"/>
      <w:sz w:val="24"/>
    </w:rPr>
  </w:style>
  <w:style w:type="paragraph" w:customStyle="1" w:styleId="Document1">
    <w:name w:val="Document 1"/>
    <w:rsid w:val="001E4455"/>
    <w:pPr>
      <w:keepNext/>
      <w:keepLines/>
      <w:tabs>
        <w:tab w:val="left" w:pos="-720"/>
      </w:tabs>
      <w:suppressAutoHyphens/>
    </w:pPr>
    <w:rPr>
      <w:rFonts w:ascii="Courier New" w:hAnsi="Courier New" w:cs="Times New Roman"/>
      <w:sz w:val="24"/>
    </w:rPr>
  </w:style>
  <w:style w:type="character" w:customStyle="1" w:styleId="DocInit">
    <w:name w:val="Doc Init"/>
    <w:basedOn w:val="DefaultParagraphFont"/>
    <w:rsid w:val="001E4455"/>
  </w:style>
  <w:style w:type="character" w:customStyle="1" w:styleId="TechInit">
    <w:name w:val="Tech Init"/>
    <w:basedOn w:val="DefaultParagraphFont"/>
    <w:rsid w:val="001E4455"/>
    <w:rPr>
      <w:rFonts w:ascii="Courier New" w:hAnsi="Courier New"/>
      <w:noProof w:val="0"/>
      <w:sz w:val="24"/>
      <w:lang w:val="en-US"/>
    </w:rPr>
  </w:style>
  <w:style w:type="paragraph" w:customStyle="1" w:styleId="Technical5">
    <w:name w:val="Technical 5"/>
    <w:rsid w:val="001E4455"/>
    <w:pPr>
      <w:tabs>
        <w:tab w:val="left" w:pos="-720"/>
      </w:tabs>
      <w:suppressAutoHyphens/>
      <w:ind w:firstLine="720"/>
    </w:pPr>
    <w:rPr>
      <w:rFonts w:ascii="Courier New" w:hAnsi="Courier New" w:cs="Times New Roman"/>
      <w:b/>
      <w:sz w:val="24"/>
    </w:rPr>
  </w:style>
  <w:style w:type="paragraph" w:customStyle="1" w:styleId="Technical6">
    <w:name w:val="Technical 6"/>
    <w:rsid w:val="001E4455"/>
    <w:pPr>
      <w:tabs>
        <w:tab w:val="left" w:pos="-720"/>
      </w:tabs>
      <w:suppressAutoHyphens/>
      <w:ind w:firstLine="720"/>
    </w:pPr>
    <w:rPr>
      <w:rFonts w:ascii="Courier New" w:hAnsi="Courier New" w:cs="Times New Roman"/>
      <w:b/>
      <w:sz w:val="24"/>
    </w:rPr>
  </w:style>
  <w:style w:type="character" w:customStyle="1" w:styleId="Technical2">
    <w:name w:val="Technical 2"/>
    <w:basedOn w:val="DefaultParagraphFont"/>
    <w:rsid w:val="001E4455"/>
    <w:rPr>
      <w:rFonts w:ascii="Courier New" w:hAnsi="Courier New"/>
      <w:noProof w:val="0"/>
      <w:sz w:val="24"/>
      <w:lang w:val="en-US"/>
    </w:rPr>
  </w:style>
  <w:style w:type="character" w:customStyle="1" w:styleId="Technical3">
    <w:name w:val="Technical 3"/>
    <w:basedOn w:val="DefaultParagraphFont"/>
    <w:rsid w:val="001E4455"/>
    <w:rPr>
      <w:rFonts w:ascii="Courier New" w:hAnsi="Courier New"/>
      <w:noProof w:val="0"/>
      <w:sz w:val="24"/>
      <w:lang w:val="en-US"/>
    </w:rPr>
  </w:style>
  <w:style w:type="character" w:customStyle="1" w:styleId="Technical1">
    <w:name w:val="Technical 1"/>
    <w:basedOn w:val="DefaultParagraphFont"/>
    <w:rsid w:val="001E4455"/>
    <w:rPr>
      <w:rFonts w:ascii="Courier New" w:hAnsi="Courier New"/>
      <w:noProof w:val="0"/>
      <w:sz w:val="24"/>
      <w:lang w:val="en-US"/>
    </w:rPr>
  </w:style>
  <w:style w:type="paragraph" w:customStyle="1" w:styleId="Technical7">
    <w:name w:val="Technical 7"/>
    <w:rsid w:val="001E4455"/>
    <w:pPr>
      <w:tabs>
        <w:tab w:val="left" w:pos="-720"/>
      </w:tabs>
      <w:suppressAutoHyphens/>
      <w:ind w:firstLine="720"/>
    </w:pPr>
    <w:rPr>
      <w:rFonts w:ascii="Courier New" w:hAnsi="Courier New" w:cs="Times New Roman"/>
      <w:b/>
      <w:sz w:val="24"/>
    </w:rPr>
  </w:style>
  <w:style w:type="paragraph" w:customStyle="1" w:styleId="Technical8">
    <w:name w:val="Technical 8"/>
    <w:rsid w:val="001E4455"/>
    <w:pPr>
      <w:tabs>
        <w:tab w:val="left" w:pos="-720"/>
      </w:tabs>
      <w:suppressAutoHyphens/>
      <w:ind w:firstLine="720"/>
    </w:pPr>
    <w:rPr>
      <w:rFonts w:ascii="Courier New" w:hAnsi="Courier New" w:cs="Times New Roman"/>
      <w:b/>
      <w:sz w:val="24"/>
    </w:rPr>
  </w:style>
  <w:style w:type="character" w:customStyle="1" w:styleId="Unnamed1">
    <w:name w:val="Unnamed 1"/>
    <w:basedOn w:val="DefaultParagraphFont"/>
    <w:rsid w:val="001E4455"/>
    <w:rPr>
      <w:rFonts w:ascii="Courier New" w:hAnsi="Courier New"/>
      <w:noProof w:val="0"/>
      <w:sz w:val="24"/>
      <w:lang w:val="en-US"/>
    </w:rPr>
  </w:style>
  <w:style w:type="character" w:customStyle="1" w:styleId="DefaultParagraphFo">
    <w:name w:val="Default Paragraph Fo"/>
    <w:basedOn w:val="DefaultParagraphFont"/>
    <w:rsid w:val="001E4455"/>
  </w:style>
  <w:style w:type="character" w:customStyle="1" w:styleId="EquationCaption">
    <w:name w:val="_Equation Caption"/>
    <w:basedOn w:val="DefaultParagraphFont"/>
    <w:rsid w:val="001E4455"/>
  </w:style>
  <w:style w:type="paragraph" w:styleId="Index1">
    <w:name w:val="index 1"/>
    <w:basedOn w:val="Normal"/>
    <w:next w:val="Normal"/>
    <w:semiHidden/>
    <w:locked/>
    <w:rsid w:val="001E4455"/>
    <w:pPr>
      <w:tabs>
        <w:tab w:val="right" w:leader="dot" w:pos="9360"/>
      </w:tabs>
      <w:suppressAutoHyphens/>
      <w:spacing w:after="0"/>
      <w:ind w:left="1440" w:right="720" w:hanging="1440"/>
    </w:pPr>
    <w:rPr>
      <w:rFonts w:ascii="Times New Roman" w:hAnsi="Times New Roman" w:cs="Times New Roman"/>
      <w:sz w:val="24"/>
    </w:rPr>
  </w:style>
  <w:style w:type="paragraph" w:styleId="Index2">
    <w:name w:val="index 2"/>
    <w:basedOn w:val="Normal"/>
    <w:next w:val="Normal"/>
    <w:semiHidden/>
    <w:locked/>
    <w:rsid w:val="001E4455"/>
    <w:pPr>
      <w:tabs>
        <w:tab w:val="right" w:leader="dot" w:pos="9360"/>
      </w:tabs>
      <w:suppressAutoHyphens/>
      <w:spacing w:after="0"/>
      <w:ind w:left="1440" w:right="720" w:hanging="720"/>
    </w:pPr>
    <w:rPr>
      <w:rFonts w:ascii="Times New Roman" w:hAnsi="Times New Roman" w:cs="Times New Roman"/>
      <w:sz w:val="24"/>
    </w:rPr>
  </w:style>
  <w:style w:type="paragraph" w:styleId="TOAHeading">
    <w:name w:val="toa heading"/>
    <w:basedOn w:val="Normal"/>
    <w:next w:val="Normal"/>
    <w:semiHidden/>
    <w:locked/>
    <w:rsid w:val="001E4455"/>
    <w:pPr>
      <w:tabs>
        <w:tab w:val="right" w:pos="9360"/>
      </w:tabs>
      <w:suppressAutoHyphens/>
      <w:spacing w:after="0"/>
    </w:pPr>
    <w:rPr>
      <w:rFonts w:ascii="Times New Roman" w:hAnsi="Times New Roman" w:cs="Times New Roman"/>
      <w:sz w:val="24"/>
    </w:rPr>
  </w:style>
  <w:style w:type="paragraph" w:styleId="Caption">
    <w:name w:val="caption"/>
    <w:basedOn w:val="Normal"/>
    <w:next w:val="Normal"/>
    <w:qFormat/>
    <w:locked/>
    <w:rsid w:val="001E4455"/>
    <w:pPr>
      <w:spacing w:after="0"/>
    </w:pPr>
    <w:rPr>
      <w:rFonts w:ascii="Times New Roman" w:hAnsi="Times New Roman" w:cs="Times New Roman"/>
      <w:sz w:val="24"/>
    </w:rPr>
  </w:style>
  <w:style w:type="character" w:customStyle="1" w:styleId="EquationCaption1">
    <w:name w:val="_Equation Caption1"/>
    <w:rsid w:val="001E4455"/>
  </w:style>
  <w:style w:type="paragraph" w:customStyle="1" w:styleId="Style18">
    <w:name w:val="Style18"/>
    <w:rsid w:val="001E4455"/>
    <w:rPr>
      <w:rFonts w:cs="Times New Roman"/>
      <w:snapToGrid w:val="0"/>
      <w:sz w:val="24"/>
    </w:rPr>
  </w:style>
  <w:style w:type="paragraph" w:styleId="NormalIndent">
    <w:name w:val="Normal Indent"/>
    <w:basedOn w:val="Normal"/>
    <w:locked/>
    <w:rsid w:val="001E4455"/>
    <w:pPr>
      <w:spacing w:after="0"/>
      <w:ind w:left="720"/>
    </w:pPr>
    <w:rPr>
      <w:rFonts w:ascii="Times New Roman" w:hAnsi="Times New Roman" w:cs="Times New Roman"/>
      <w:sz w:val="24"/>
    </w:rPr>
  </w:style>
  <w:style w:type="paragraph" w:customStyle="1" w:styleId="List1">
    <w:name w:val="List1"/>
    <w:rsid w:val="001E4455"/>
    <w:pPr>
      <w:tabs>
        <w:tab w:val="left" w:pos="-720"/>
      </w:tabs>
      <w:suppressAutoHyphens/>
      <w:jc w:val="both"/>
    </w:pPr>
    <w:rPr>
      <w:rFonts w:ascii="Times New Roman" w:hAnsi="Times New Roman" w:cs="Times New Roman"/>
      <w:spacing w:val="-2"/>
    </w:rPr>
  </w:style>
  <w:style w:type="paragraph" w:customStyle="1" w:styleId="CenteredTitles">
    <w:name w:val="Centered Titles"/>
    <w:aliases w:val="ct"/>
    <w:basedOn w:val="Normal"/>
    <w:rsid w:val="001E4455"/>
    <w:pPr>
      <w:spacing w:after="160" w:line="280" w:lineRule="atLeast"/>
      <w:jc w:val="center"/>
    </w:pPr>
    <w:rPr>
      <w:rFonts w:cs="Times New Roman"/>
      <w:b/>
      <w:color w:val="000000"/>
      <w:sz w:val="28"/>
    </w:rPr>
  </w:style>
  <w:style w:type="paragraph" w:customStyle="1" w:styleId="Bullet">
    <w:name w:val="Bullet"/>
    <w:aliases w:val="b"/>
    <w:basedOn w:val="Normal"/>
    <w:rsid w:val="001E4455"/>
    <w:pPr>
      <w:numPr>
        <w:numId w:val="39"/>
      </w:numPr>
      <w:tabs>
        <w:tab w:val="clear" w:pos="360"/>
        <w:tab w:val="num" w:pos="720"/>
      </w:tabs>
      <w:spacing w:after="80" w:line="280" w:lineRule="atLeast"/>
    </w:pPr>
    <w:rPr>
      <w:rFonts w:ascii="Palatino" w:hAnsi="Palatino" w:cs="Times New Roman"/>
      <w:color w:val="000000"/>
    </w:rPr>
  </w:style>
  <w:style w:type="paragraph" w:customStyle="1" w:styleId="CenteredTOCTitles">
    <w:name w:val="Centered TOC Titles"/>
    <w:aliases w:val="toc"/>
    <w:basedOn w:val="CenteredTitles"/>
    <w:next w:val="Normal"/>
    <w:rsid w:val="001E4455"/>
    <w:pPr>
      <w:outlineLvl w:val="0"/>
    </w:pPr>
  </w:style>
  <w:style w:type="character" w:customStyle="1" w:styleId="TOC1Char">
    <w:name w:val="TOC 1 Char"/>
    <w:basedOn w:val="DefaultParagraphFont"/>
    <w:link w:val="TOC1"/>
    <w:uiPriority w:val="39"/>
    <w:rsid w:val="00886B2A"/>
    <w:rPr>
      <w:rFonts w:ascii="Calibri" w:hAnsi="Calibri"/>
      <w:b/>
      <w:bCs/>
      <w:caps/>
    </w:rPr>
  </w:style>
  <w:style w:type="paragraph" w:customStyle="1" w:styleId="StyleHeading1Arial11ptAfter6pt">
    <w:name w:val="Style Heading 1 + Arial 11 pt After:  6 pt"/>
    <w:basedOn w:val="Heading1"/>
    <w:rsid w:val="001E4455"/>
    <w:pPr>
      <w:shd w:val="clear" w:color="auto" w:fill="auto"/>
      <w:tabs>
        <w:tab w:val="left" w:pos="-720"/>
        <w:tab w:val="left" w:pos="0"/>
      </w:tabs>
      <w:suppressAutoHyphens/>
      <w:spacing w:before="120" w:after="120"/>
      <w:jc w:val="both"/>
    </w:pPr>
    <w:rPr>
      <w:rFonts w:cs="Times New Roman"/>
      <w:bCs/>
      <w:i/>
      <w:iCs/>
      <w:spacing w:val="-3"/>
      <w:kern w:val="0"/>
      <w:sz w:val="22"/>
    </w:rPr>
  </w:style>
  <w:style w:type="character" w:customStyle="1" w:styleId="ui-provider">
    <w:name w:val="ui-provider"/>
    <w:basedOn w:val="DefaultParagraphFont"/>
    <w:rsid w:val="00C86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7901">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53063139">
      <w:bodyDiv w:val="1"/>
      <w:marLeft w:val="0"/>
      <w:marRight w:val="0"/>
      <w:marTop w:val="0"/>
      <w:marBottom w:val="0"/>
      <w:divBdr>
        <w:top w:val="none" w:sz="0" w:space="0" w:color="auto"/>
        <w:left w:val="none" w:sz="0" w:space="0" w:color="auto"/>
        <w:bottom w:val="none" w:sz="0" w:space="0" w:color="auto"/>
        <w:right w:val="none" w:sz="0" w:space="0" w:color="auto"/>
      </w:divBdr>
      <w:divsChild>
        <w:div w:id="437217462">
          <w:marLeft w:val="360"/>
          <w:marRight w:val="0"/>
          <w:marTop w:val="200"/>
          <w:marBottom w:val="0"/>
          <w:divBdr>
            <w:top w:val="none" w:sz="0" w:space="0" w:color="auto"/>
            <w:left w:val="none" w:sz="0" w:space="0" w:color="auto"/>
            <w:bottom w:val="none" w:sz="0" w:space="0" w:color="auto"/>
            <w:right w:val="none" w:sz="0" w:space="0" w:color="auto"/>
          </w:divBdr>
        </w:div>
        <w:div w:id="773865062">
          <w:marLeft w:val="360"/>
          <w:marRight w:val="0"/>
          <w:marTop w:val="200"/>
          <w:marBottom w:val="0"/>
          <w:divBdr>
            <w:top w:val="none" w:sz="0" w:space="0" w:color="auto"/>
            <w:left w:val="none" w:sz="0" w:space="0" w:color="auto"/>
            <w:bottom w:val="none" w:sz="0" w:space="0" w:color="auto"/>
            <w:right w:val="none" w:sz="0" w:space="0" w:color="auto"/>
          </w:divBdr>
        </w:div>
        <w:div w:id="863834327">
          <w:marLeft w:val="360"/>
          <w:marRight w:val="0"/>
          <w:marTop w:val="200"/>
          <w:marBottom w:val="0"/>
          <w:divBdr>
            <w:top w:val="none" w:sz="0" w:space="0" w:color="auto"/>
            <w:left w:val="none" w:sz="0" w:space="0" w:color="auto"/>
            <w:bottom w:val="none" w:sz="0" w:space="0" w:color="auto"/>
            <w:right w:val="none" w:sz="0" w:space="0" w:color="auto"/>
          </w:divBdr>
        </w:div>
        <w:div w:id="1735472793">
          <w:marLeft w:val="360"/>
          <w:marRight w:val="0"/>
          <w:marTop w:val="200"/>
          <w:marBottom w:val="0"/>
          <w:divBdr>
            <w:top w:val="none" w:sz="0" w:space="0" w:color="auto"/>
            <w:left w:val="none" w:sz="0" w:space="0" w:color="auto"/>
            <w:bottom w:val="none" w:sz="0" w:space="0" w:color="auto"/>
            <w:right w:val="none" w:sz="0" w:space="0" w:color="auto"/>
          </w:divBdr>
        </w:div>
        <w:div w:id="1843277393">
          <w:marLeft w:val="360"/>
          <w:marRight w:val="0"/>
          <w:marTop w:val="200"/>
          <w:marBottom w:val="0"/>
          <w:divBdr>
            <w:top w:val="none" w:sz="0" w:space="0" w:color="auto"/>
            <w:left w:val="none" w:sz="0" w:space="0" w:color="auto"/>
            <w:bottom w:val="none" w:sz="0" w:space="0" w:color="auto"/>
            <w:right w:val="none" w:sz="0" w:space="0" w:color="auto"/>
          </w:divBdr>
        </w:div>
      </w:divsChild>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90352089">
      <w:bodyDiv w:val="1"/>
      <w:marLeft w:val="0"/>
      <w:marRight w:val="0"/>
      <w:marTop w:val="0"/>
      <w:marBottom w:val="0"/>
      <w:divBdr>
        <w:top w:val="none" w:sz="0" w:space="0" w:color="auto"/>
        <w:left w:val="none" w:sz="0" w:space="0" w:color="auto"/>
        <w:bottom w:val="none" w:sz="0" w:space="0" w:color="auto"/>
        <w:right w:val="none" w:sz="0" w:space="0" w:color="auto"/>
      </w:divBdr>
    </w:div>
    <w:div w:id="776632156">
      <w:bodyDiv w:val="1"/>
      <w:marLeft w:val="0"/>
      <w:marRight w:val="0"/>
      <w:marTop w:val="0"/>
      <w:marBottom w:val="0"/>
      <w:divBdr>
        <w:top w:val="none" w:sz="0" w:space="0" w:color="auto"/>
        <w:left w:val="none" w:sz="0" w:space="0" w:color="auto"/>
        <w:bottom w:val="none" w:sz="0" w:space="0" w:color="auto"/>
        <w:right w:val="none" w:sz="0" w:space="0" w:color="auto"/>
      </w:divBdr>
    </w:div>
    <w:div w:id="953100821">
      <w:bodyDiv w:val="1"/>
      <w:marLeft w:val="0"/>
      <w:marRight w:val="0"/>
      <w:marTop w:val="0"/>
      <w:marBottom w:val="0"/>
      <w:divBdr>
        <w:top w:val="none" w:sz="0" w:space="0" w:color="auto"/>
        <w:left w:val="none" w:sz="0" w:space="0" w:color="auto"/>
        <w:bottom w:val="none" w:sz="0" w:space="0" w:color="auto"/>
        <w:right w:val="none" w:sz="0" w:space="0" w:color="auto"/>
      </w:divBdr>
    </w:div>
    <w:div w:id="987199675">
      <w:bodyDiv w:val="1"/>
      <w:marLeft w:val="0"/>
      <w:marRight w:val="0"/>
      <w:marTop w:val="0"/>
      <w:marBottom w:val="0"/>
      <w:divBdr>
        <w:top w:val="none" w:sz="0" w:space="0" w:color="auto"/>
        <w:left w:val="none" w:sz="0" w:space="0" w:color="auto"/>
        <w:bottom w:val="none" w:sz="0" w:space="0" w:color="auto"/>
        <w:right w:val="none" w:sz="0" w:space="0" w:color="auto"/>
      </w:divBdr>
      <w:divsChild>
        <w:div w:id="1075205498">
          <w:marLeft w:val="0"/>
          <w:marRight w:val="0"/>
          <w:marTop w:val="0"/>
          <w:marBottom w:val="0"/>
          <w:divBdr>
            <w:top w:val="none" w:sz="0" w:space="0" w:color="auto"/>
            <w:left w:val="none" w:sz="0" w:space="0" w:color="auto"/>
            <w:bottom w:val="none" w:sz="0" w:space="0" w:color="auto"/>
            <w:right w:val="none" w:sz="0" w:space="0" w:color="auto"/>
          </w:divBdr>
          <w:divsChild>
            <w:div w:id="1271359373">
              <w:marLeft w:val="0"/>
              <w:marRight w:val="0"/>
              <w:marTop w:val="0"/>
              <w:marBottom w:val="0"/>
              <w:divBdr>
                <w:top w:val="none" w:sz="0" w:space="0" w:color="auto"/>
                <w:left w:val="none" w:sz="0" w:space="0" w:color="auto"/>
                <w:bottom w:val="none" w:sz="0" w:space="0" w:color="auto"/>
                <w:right w:val="none" w:sz="0" w:space="0" w:color="auto"/>
              </w:divBdr>
            </w:div>
            <w:div w:id="1414088640">
              <w:marLeft w:val="0"/>
              <w:marRight w:val="0"/>
              <w:marTop w:val="0"/>
              <w:marBottom w:val="0"/>
              <w:divBdr>
                <w:top w:val="none" w:sz="0" w:space="0" w:color="auto"/>
                <w:left w:val="none" w:sz="0" w:space="0" w:color="auto"/>
                <w:bottom w:val="none" w:sz="0" w:space="0" w:color="auto"/>
                <w:right w:val="none" w:sz="0" w:space="0" w:color="auto"/>
              </w:divBdr>
              <w:divsChild>
                <w:div w:id="403182758">
                  <w:marLeft w:val="0"/>
                  <w:marRight w:val="0"/>
                  <w:marTop w:val="0"/>
                  <w:marBottom w:val="0"/>
                  <w:divBdr>
                    <w:top w:val="none" w:sz="0" w:space="0" w:color="auto"/>
                    <w:left w:val="none" w:sz="0" w:space="0" w:color="auto"/>
                    <w:bottom w:val="none" w:sz="0" w:space="0" w:color="auto"/>
                    <w:right w:val="none" w:sz="0" w:space="0" w:color="auto"/>
                  </w:divBdr>
                </w:div>
                <w:div w:id="710573757">
                  <w:marLeft w:val="0"/>
                  <w:marRight w:val="0"/>
                  <w:marTop w:val="0"/>
                  <w:marBottom w:val="0"/>
                  <w:divBdr>
                    <w:top w:val="none" w:sz="0" w:space="0" w:color="auto"/>
                    <w:left w:val="none" w:sz="0" w:space="0" w:color="auto"/>
                    <w:bottom w:val="none" w:sz="0" w:space="0" w:color="auto"/>
                    <w:right w:val="none" w:sz="0" w:space="0" w:color="auto"/>
                  </w:divBdr>
                </w:div>
                <w:div w:id="1269967981">
                  <w:marLeft w:val="0"/>
                  <w:marRight w:val="0"/>
                  <w:marTop w:val="0"/>
                  <w:marBottom w:val="0"/>
                  <w:divBdr>
                    <w:top w:val="none" w:sz="0" w:space="0" w:color="auto"/>
                    <w:left w:val="none" w:sz="0" w:space="0" w:color="auto"/>
                    <w:bottom w:val="none" w:sz="0" w:space="0" w:color="auto"/>
                    <w:right w:val="none" w:sz="0" w:space="0" w:color="auto"/>
                  </w:divBdr>
                </w:div>
                <w:div w:id="2033260488">
                  <w:marLeft w:val="0"/>
                  <w:marRight w:val="0"/>
                  <w:marTop w:val="0"/>
                  <w:marBottom w:val="0"/>
                  <w:divBdr>
                    <w:top w:val="none" w:sz="0" w:space="0" w:color="auto"/>
                    <w:left w:val="none" w:sz="0" w:space="0" w:color="auto"/>
                    <w:bottom w:val="none" w:sz="0" w:space="0" w:color="auto"/>
                    <w:right w:val="none" w:sz="0" w:space="0" w:color="auto"/>
                  </w:divBdr>
                </w:div>
              </w:divsChild>
            </w:div>
            <w:div w:id="1859847179">
              <w:marLeft w:val="0"/>
              <w:marRight w:val="0"/>
              <w:marTop w:val="0"/>
              <w:marBottom w:val="0"/>
              <w:divBdr>
                <w:top w:val="none" w:sz="0" w:space="0" w:color="auto"/>
                <w:left w:val="none" w:sz="0" w:space="0" w:color="auto"/>
                <w:bottom w:val="none" w:sz="0" w:space="0" w:color="auto"/>
                <w:right w:val="none" w:sz="0" w:space="0" w:color="auto"/>
              </w:divBdr>
              <w:divsChild>
                <w:div w:id="178668033">
                  <w:marLeft w:val="0"/>
                  <w:marRight w:val="0"/>
                  <w:marTop w:val="0"/>
                  <w:marBottom w:val="0"/>
                  <w:divBdr>
                    <w:top w:val="none" w:sz="0" w:space="0" w:color="auto"/>
                    <w:left w:val="none" w:sz="0" w:space="0" w:color="auto"/>
                    <w:bottom w:val="none" w:sz="0" w:space="0" w:color="auto"/>
                    <w:right w:val="none" w:sz="0" w:space="0" w:color="auto"/>
                  </w:divBdr>
                </w:div>
                <w:div w:id="433861408">
                  <w:marLeft w:val="0"/>
                  <w:marRight w:val="0"/>
                  <w:marTop w:val="0"/>
                  <w:marBottom w:val="0"/>
                  <w:divBdr>
                    <w:top w:val="none" w:sz="0" w:space="0" w:color="auto"/>
                    <w:left w:val="none" w:sz="0" w:space="0" w:color="auto"/>
                    <w:bottom w:val="none" w:sz="0" w:space="0" w:color="auto"/>
                    <w:right w:val="none" w:sz="0" w:space="0" w:color="auto"/>
                  </w:divBdr>
                </w:div>
                <w:div w:id="1127895563">
                  <w:marLeft w:val="0"/>
                  <w:marRight w:val="0"/>
                  <w:marTop w:val="0"/>
                  <w:marBottom w:val="0"/>
                  <w:divBdr>
                    <w:top w:val="none" w:sz="0" w:space="0" w:color="auto"/>
                    <w:left w:val="none" w:sz="0" w:space="0" w:color="auto"/>
                    <w:bottom w:val="none" w:sz="0" w:space="0" w:color="auto"/>
                    <w:right w:val="none" w:sz="0" w:space="0" w:color="auto"/>
                  </w:divBdr>
                </w:div>
                <w:div w:id="1726298185">
                  <w:marLeft w:val="0"/>
                  <w:marRight w:val="0"/>
                  <w:marTop w:val="0"/>
                  <w:marBottom w:val="0"/>
                  <w:divBdr>
                    <w:top w:val="none" w:sz="0" w:space="0" w:color="auto"/>
                    <w:left w:val="none" w:sz="0" w:space="0" w:color="auto"/>
                    <w:bottom w:val="none" w:sz="0" w:space="0" w:color="auto"/>
                    <w:right w:val="none" w:sz="0" w:space="0" w:color="auto"/>
                  </w:divBdr>
                </w:div>
              </w:divsChild>
            </w:div>
            <w:div w:id="1959334995">
              <w:marLeft w:val="0"/>
              <w:marRight w:val="0"/>
              <w:marTop w:val="0"/>
              <w:marBottom w:val="0"/>
              <w:divBdr>
                <w:top w:val="none" w:sz="0" w:space="0" w:color="auto"/>
                <w:left w:val="none" w:sz="0" w:space="0" w:color="auto"/>
                <w:bottom w:val="none" w:sz="0" w:space="0" w:color="auto"/>
                <w:right w:val="none" w:sz="0" w:space="0" w:color="auto"/>
              </w:divBdr>
              <w:divsChild>
                <w:div w:id="19903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7816">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310792654">
      <w:bodyDiv w:val="1"/>
      <w:marLeft w:val="0"/>
      <w:marRight w:val="0"/>
      <w:marTop w:val="0"/>
      <w:marBottom w:val="0"/>
      <w:divBdr>
        <w:top w:val="none" w:sz="0" w:space="0" w:color="auto"/>
        <w:left w:val="none" w:sz="0" w:space="0" w:color="auto"/>
        <w:bottom w:val="none" w:sz="0" w:space="0" w:color="auto"/>
        <w:right w:val="none" w:sz="0" w:space="0" w:color="auto"/>
      </w:divBdr>
    </w:div>
    <w:div w:id="1311835351">
      <w:bodyDiv w:val="1"/>
      <w:marLeft w:val="0"/>
      <w:marRight w:val="0"/>
      <w:marTop w:val="0"/>
      <w:marBottom w:val="0"/>
      <w:divBdr>
        <w:top w:val="none" w:sz="0" w:space="0" w:color="auto"/>
        <w:left w:val="none" w:sz="0" w:space="0" w:color="auto"/>
        <w:bottom w:val="none" w:sz="0" w:space="0" w:color="auto"/>
        <w:right w:val="none" w:sz="0" w:space="0" w:color="auto"/>
      </w:divBdr>
      <w:divsChild>
        <w:div w:id="624773280">
          <w:marLeft w:val="0"/>
          <w:marRight w:val="0"/>
          <w:marTop w:val="0"/>
          <w:marBottom w:val="0"/>
          <w:divBdr>
            <w:top w:val="none" w:sz="0" w:space="0" w:color="auto"/>
            <w:left w:val="none" w:sz="0" w:space="0" w:color="auto"/>
            <w:bottom w:val="none" w:sz="0" w:space="0" w:color="auto"/>
            <w:right w:val="none" w:sz="0" w:space="0" w:color="auto"/>
          </w:divBdr>
        </w:div>
        <w:div w:id="1357386001">
          <w:marLeft w:val="0"/>
          <w:marRight w:val="0"/>
          <w:marTop w:val="0"/>
          <w:marBottom w:val="0"/>
          <w:divBdr>
            <w:top w:val="none" w:sz="0" w:space="0" w:color="auto"/>
            <w:left w:val="none" w:sz="0" w:space="0" w:color="auto"/>
            <w:bottom w:val="none" w:sz="0" w:space="0" w:color="auto"/>
            <w:right w:val="none" w:sz="0" w:space="0" w:color="auto"/>
          </w:divBdr>
        </w:div>
        <w:div w:id="1455363101">
          <w:marLeft w:val="0"/>
          <w:marRight w:val="0"/>
          <w:marTop w:val="0"/>
          <w:marBottom w:val="0"/>
          <w:divBdr>
            <w:top w:val="none" w:sz="0" w:space="0" w:color="auto"/>
            <w:left w:val="none" w:sz="0" w:space="0" w:color="auto"/>
            <w:bottom w:val="none" w:sz="0" w:space="0" w:color="auto"/>
            <w:right w:val="none" w:sz="0" w:space="0" w:color="auto"/>
          </w:divBdr>
        </w:div>
      </w:divsChild>
    </w:div>
    <w:div w:id="1358194676">
      <w:bodyDiv w:val="1"/>
      <w:marLeft w:val="0"/>
      <w:marRight w:val="0"/>
      <w:marTop w:val="0"/>
      <w:marBottom w:val="0"/>
      <w:divBdr>
        <w:top w:val="none" w:sz="0" w:space="0" w:color="auto"/>
        <w:left w:val="none" w:sz="0" w:space="0" w:color="auto"/>
        <w:bottom w:val="none" w:sz="0" w:space="0" w:color="auto"/>
        <w:right w:val="none" w:sz="0" w:space="0" w:color="auto"/>
      </w:divBdr>
      <w:divsChild>
        <w:div w:id="34820671">
          <w:marLeft w:val="0"/>
          <w:marRight w:val="0"/>
          <w:marTop w:val="0"/>
          <w:marBottom w:val="0"/>
          <w:divBdr>
            <w:top w:val="none" w:sz="0" w:space="0" w:color="auto"/>
            <w:left w:val="none" w:sz="0" w:space="0" w:color="auto"/>
            <w:bottom w:val="none" w:sz="0" w:space="0" w:color="auto"/>
            <w:right w:val="none" w:sz="0" w:space="0" w:color="auto"/>
          </w:divBdr>
          <w:divsChild>
            <w:div w:id="930702630">
              <w:marLeft w:val="0"/>
              <w:marRight w:val="0"/>
              <w:marTop w:val="0"/>
              <w:marBottom w:val="0"/>
              <w:divBdr>
                <w:top w:val="none" w:sz="0" w:space="0" w:color="auto"/>
                <w:left w:val="none" w:sz="0" w:space="0" w:color="auto"/>
                <w:bottom w:val="none" w:sz="0" w:space="0" w:color="auto"/>
                <w:right w:val="none" w:sz="0" w:space="0" w:color="auto"/>
              </w:divBdr>
            </w:div>
          </w:divsChild>
        </w:div>
        <w:div w:id="311257612">
          <w:marLeft w:val="0"/>
          <w:marRight w:val="0"/>
          <w:marTop w:val="0"/>
          <w:marBottom w:val="0"/>
          <w:divBdr>
            <w:top w:val="none" w:sz="0" w:space="0" w:color="auto"/>
            <w:left w:val="none" w:sz="0" w:space="0" w:color="auto"/>
            <w:bottom w:val="none" w:sz="0" w:space="0" w:color="auto"/>
            <w:right w:val="none" w:sz="0" w:space="0" w:color="auto"/>
          </w:divBdr>
          <w:divsChild>
            <w:div w:id="241791762">
              <w:marLeft w:val="0"/>
              <w:marRight w:val="0"/>
              <w:marTop w:val="0"/>
              <w:marBottom w:val="0"/>
              <w:divBdr>
                <w:top w:val="none" w:sz="0" w:space="0" w:color="auto"/>
                <w:left w:val="none" w:sz="0" w:space="0" w:color="auto"/>
                <w:bottom w:val="none" w:sz="0" w:space="0" w:color="auto"/>
                <w:right w:val="none" w:sz="0" w:space="0" w:color="auto"/>
              </w:divBdr>
            </w:div>
          </w:divsChild>
        </w:div>
        <w:div w:id="316152720">
          <w:marLeft w:val="0"/>
          <w:marRight w:val="0"/>
          <w:marTop w:val="0"/>
          <w:marBottom w:val="0"/>
          <w:divBdr>
            <w:top w:val="none" w:sz="0" w:space="0" w:color="auto"/>
            <w:left w:val="none" w:sz="0" w:space="0" w:color="auto"/>
            <w:bottom w:val="none" w:sz="0" w:space="0" w:color="auto"/>
            <w:right w:val="none" w:sz="0" w:space="0" w:color="auto"/>
          </w:divBdr>
          <w:divsChild>
            <w:div w:id="363286410">
              <w:marLeft w:val="0"/>
              <w:marRight w:val="0"/>
              <w:marTop w:val="0"/>
              <w:marBottom w:val="0"/>
              <w:divBdr>
                <w:top w:val="none" w:sz="0" w:space="0" w:color="auto"/>
                <w:left w:val="none" w:sz="0" w:space="0" w:color="auto"/>
                <w:bottom w:val="none" w:sz="0" w:space="0" w:color="auto"/>
                <w:right w:val="none" w:sz="0" w:space="0" w:color="auto"/>
              </w:divBdr>
            </w:div>
          </w:divsChild>
        </w:div>
        <w:div w:id="400754616">
          <w:marLeft w:val="0"/>
          <w:marRight w:val="0"/>
          <w:marTop w:val="0"/>
          <w:marBottom w:val="0"/>
          <w:divBdr>
            <w:top w:val="none" w:sz="0" w:space="0" w:color="auto"/>
            <w:left w:val="none" w:sz="0" w:space="0" w:color="auto"/>
            <w:bottom w:val="none" w:sz="0" w:space="0" w:color="auto"/>
            <w:right w:val="none" w:sz="0" w:space="0" w:color="auto"/>
          </w:divBdr>
          <w:divsChild>
            <w:div w:id="1332413397">
              <w:marLeft w:val="0"/>
              <w:marRight w:val="0"/>
              <w:marTop w:val="0"/>
              <w:marBottom w:val="0"/>
              <w:divBdr>
                <w:top w:val="none" w:sz="0" w:space="0" w:color="auto"/>
                <w:left w:val="none" w:sz="0" w:space="0" w:color="auto"/>
                <w:bottom w:val="none" w:sz="0" w:space="0" w:color="auto"/>
                <w:right w:val="none" w:sz="0" w:space="0" w:color="auto"/>
              </w:divBdr>
            </w:div>
          </w:divsChild>
        </w:div>
        <w:div w:id="431977130">
          <w:marLeft w:val="0"/>
          <w:marRight w:val="0"/>
          <w:marTop w:val="0"/>
          <w:marBottom w:val="0"/>
          <w:divBdr>
            <w:top w:val="none" w:sz="0" w:space="0" w:color="auto"/>
            <w:left w:val="none" w:sz="0" w:space="0" w:color="auto"/>
            <w:bottom w:val="none" w:sz="0" w:space="0" w:color="auto"/>
            <w:right w:val="none" w:sz="0" w:space="0" w:color="auto"/>
          </w:divBdr>
          <w:divsChild>
            <w:div w:id="1912079488">
              <w:marLeft w:val="0"/>
              <w:marRight w:val="0"/>
              <w:marTop w:val="0"/>
              <w:marBottom w:val="0"/>
              <w:divBdr>
                <w:top w:val="none" w:sz="0" w:space="0" w:color="auto"/>
                <w:left w:val="none" w:sz="0" w:space="0" w:color="auto"/>
                <w:bottom w:val="none" w:sz="0" w:space="0" w:color="auto"/>
                <w:right w:val="none" w:sz="0" w:space="0" w:color="auto"/>
              </w:divBdr>
            </w:div>
          </w:divsChild>
        </w:div>
        <w:div w:id="807553888">
          <w:marLeft w:val="0"/>
          <w:marRight w:val="0"/>
          <w:marTop w:val="0"/>
          <w:marBottom w:val="0"/>
          <w:divBdr>
            <w:top w:val="none" w:sz="0" w:space="0" w:color="auto"/>
            <w:left w:val="none" w:sz="0" w:space="0" w:color="auto"/>
            <w:bottom w:val="none" w:sz="0" w:space="0" w:color="auto"/>
            <w:right w:val="none" w:sz="0" w:space="0" w:color="auto"/>
          </w:divBdr>
          <w:divsChild>
            <w:div w:id="1147167125">
              <w:marLeft w:val="0"/>
              <w:marRight w:val="0"/>
              <w:marTop w:val="0"/>
              <w:marBottom w:val="0"/>
              <w:divBdr>
                <w:top w:val="none" w:sz="0" w:space="0" w:color="auto"/>
                <w:left w:val="none" w:sz="0" w:space="0" w:color="auto"/>
                <w:bottom w:val="none" w:sz="0" w:space="0" w:color="auto"/>
                <w:right w:val="none" w:sz="0" w:space="0" w:color="auto"/>
              </w:divBdr>
            </w:div>
          </w:divsChild>
        </w:div>
        <w:div w:id="1012536488">
          <w:marLeft w:val="0"/>
          <w:marRight w:val="0"/>
          <w:marTop w:val="0"/>
          <w:marBottom w:val="0"/>
          <w:divBdr>
            <w:top w:val="none" w:sz="0" w:space="0" w:color="auto"/>
            <w:left w:val="none" w:sz="0" w:space="0" w:color="auto"/>
            <w:bottom w:val="none" w:sz="0" w:space="0" w:color="auto"/>
            <w:right w:val="none" w:sz="0" w:space="0" w:color="auto"/>
          </w:divBdr>
          <w:divsChild>
            <w:div w:id="1601723330">
              <w:marLeft w:val="0"/>
              <w:marRight w:val="0"/>
              <w:marTop w:val="0"/>
              <w:marBottom w:val="0"/>
              <w:divBdr>
                <w:top w:val="none" w:sz="0" w:space="0" w:color="auto"/>
                <w:left w:val="none" w:sz="0" w:space="0" w:color="auto"/>
                <w:bottom w:val="none" w:sz="0" w:space="0" w:color="auto"/>
                <w:right w:val="none" w:sz="0" w:space="0" w:color="auto"/>
              </w:divBdr>
            </w:div>
          </w:divsChild>
        </w:div>
        <w:div w:id="1240216875">
          <w:marLeft w:val="0"/>
          <w:marRight w:val="0"/>
          <w:marTop w:val="0"/>
          <w:marBottom w:val="0"/>
          <w:divBdr>
            <w:top w:val="none" w:sz="0" w:space="0" w:color="auto"/>
            <w:left w:val="none" w:sz="0" w:space="0" w:color="auto"/>
            <w:bottom w:val="none" w:sz="0" w:space="0" w:color="auto"/>
            <w:right w:val="none" w:sz="0" w:space="0" w:color="auto"/>
          </w:divBdr>
          <w:divsChild>
            <w:div w:id="1920363433">
              <w:marLeft w:val="0"/>
              <w:marRight w:val="0"/>
              <w:marTop w:val="0"/>
              <w:marBottom w:val="0"/>
              <w:divBdr>
                <w:top w:val="none" w:sz="0" w:space="0" w:color="auto"/>
                <w:left w:val="none" w:sz="0" w:space="0" w:color="auto"/>
                <w:bottom w:val="none" w:sz="0" w:space="0" w:color="auto"/>
                <w:right w:val="none" w:sz="0" w:space="0" w:color="auto"/>
              </w:divBdr>
            </w:div>
          </w:divsChild>
        </w:div>
        <w:div w:id="1302149649">
          <w:marLeft w:val="0"/>
          <w:marRight w:val="0"/>
          <w:marTop w:val="0"/>
          <w:marBottom w:val="0"/>
          <w:divBdr>
            <w:top w:val="none" w:sz="0" w:space="0" w:color="auto"/>
            <w:left w:val="none" w:sz="0" w:space="0" w:color="auto"/>
            <w:bottom w:val="none" w:sz="0" w:space="0" w:color="auto"/>
            <w:right w:val="none" w:sz="0" w:space="0" w:color="auto"/>
          </w:divBdr>
          <w:divsChild>
            <w:div w:id="1541549678">
              <w:marLeft w:val="0"/>
              <w:marRight w:val="0"/>
              <w:marTop w:val="0"/>
              <w:marBottom w:val="0"/>
              <w:divBdr>
                <w:top w:val="none" w:sz="0" w:space="0" w:color="auto"/>
                <w:left w:val="none" w:sz="0" w:space="0" w:color="auto"/>
                <w:bottom w:val="none" w:sz="0" w:space="0" w:color="auto"/>
                <w:right w:val="none" w:sz="0" w:space="0" w:color="auto"/>
              </w:divBdr>
            </w:div>
          </w:divsChild>
        </w:div>
        <w:div w:id="1448085474">
          <w:marLeft w:val="0"/>
          <w:marRight w:val="0"/>
          <w:marTop w:val="0"/>
          <w:marBottom w:val="0"/>
          <w:divBdr>
            <w:top w:val="none" w:sz="0" w:space="0" w:color="auto"/>
            <w:left w:val="none" w:sz="0" w:space="0" w:color="auto"/>
            <w:bottom w:val="none" w:sz="0" w:space="0" w:color="auto"/>
            <w:right w:val="none" w:sz="0" w:space="0" w:color="auto"/>
          </w:divBdr>
          <w:divsChild>
            <w:div w:id="1738555105">
              <w:marLeft w:val="0"/>
              <w:marRight w:val="0"/>
              <w:marTop w:val="0"/>
              <w:marBottom w:val="0"/>
              <w:divBdr>
                <w:top w:val="none" w:sz="0" w:space="0" w:color="auto"/>
                <w:left w:val="none" w:sz="0" w:space="0" w:color="auto"/>
                <w:bottom w:val="none" w:sz="0" w:space="0" w:color="auto"/>
                <w:right w:val="none" w:sz="0" w:space="0" w:color="auto"/>
              </w:divBdr>
            </w:div>
          </w:divsChild>
        </w:div>
        <w:div w:id="1452552699">
          <w:marLeft w:val="0"/>
          <w:marRight w:val="0"/>
          <w:marTop w:val="0"/>
          <w:marBottom w:val="0"/>
          <w:divBdr>
            <w:top w:val="none" w:sz="0" w:space="0" w:color="auto"/>
            <w:left w:val="none" w:sz="0" w:space="0" w:color="auto"/>
            <w:bottom w:val="none" w:sz="0" w:space="0" w:color="auto"/>
            <w:right w:val="none" w:sz="0" w:space="0" w:color="auto"/>
          </w:divBdr>
          <w:divsChild>
            <w:div w:id="428891672">
              <w:marLeft w:val="0"/>
              <w:marRight w:val="0"/>
              <w:marTop w:val="0"/>
              <w:marBottom w:val="0"/>
              <w:divBdr>
                <w:top w:val="none" w:sz="0" w:space="0" w:color="auto"/>
                <w:left w:val="none" w:sz="0" w:space="0" w:color="auto"/>
                <w:bottom w:val="none" w:sz="0" w:space="0" w:color="auto"/>
                <w:right w:val="none" w:sz="0" w:space="0" w:color="auto"/>
              </w:divBdr>
            </w:div>
          </w:divsChild>
        </w:div>
        <w:div w:id="1579056775">
          <w:marLeft w:val="0"/>
          <w:marRight w:val="0"/>
          <w:marTop w:val="0"/>
          <w:marBottom w:val="0"/>
          <w:divBdr>
            <w:top w:val="none" w:sz="0" w:space="0" w:color="auto"/>
            <w:left w:val="none" w:sz="0" w:space="0" w:color="auto"/>
            <w:bottom w:val="none" w:sz="0" w:space="0" w:color="auto"/>
            <w:right w:val="none" w:sz="0" w:space="0" w:color="auto"/>
          </w:divBdr>
          <w:divsChild>
            <w:div w:id="903830050">
              <w:marLeft w:val="0"/>
              <w:marRight w:val="0"/>
              <w:marTop w:val="0"/>
              <w:marBottom w:val="0"/>
              <w:divBdr>
                <w:top w:val="none" w:sz="0" w:space="0" w:color="auto"/>
                <w:left w:val="none" w:sz="0" w:space="0" w:color="auto"/>
                <w:bottom w:val="none" w:sz="0" w:space="0" w:color="auto"/>
                <w:right w:val="none" w:sz="0" w:space="0" w:color="auto"/>
              </w:divBdr>
            </w:div>
          </w:divsChild>
        </w:div>
        <w:div w:id="1628123978">
          <w:marLeft w:val="0"/>
          <w:marRight w:val="0"/>
          <w:marTop w:val="0"/>
          <w:marBottom w:val="0"/>
          <w:divBdr>
            <w:top w:val="none" w:sz="0" w:space="0" w:color="auto"/>
            <w:left w:val="none" w:sz="0" w:space="0" w:color="auto"/>
            <w:bottom w:val="none" w:sz="0" w:space="0" w:color="auto"/>
            <w:right w:val="none" w:sz="0" w:space="0" w:color="auto"/>
          </w:divBdr>
          <w:divsChild>
            <w:div w:id="7218288">
              <w:marLeft w:val="0"/>
              <w:marRight w:val="0"/>
              <w:marTop w:val="0"/>
              <w:marBottom w:val="0"/>
              <w:divBdr>
                <w:top w:val="none" w:sz="0" w:space="0" w:color="auto"/>
                <w:left w:val="none" w:sz="0" w:space="0" w:color="auto"/>
                <w:bottom w:val="none" w:sz="0" w:space="0" w:color="auto"/>
                <w:right w:val="none" w:sz="0" w:space="0" w:color="auto"/>
              </w:divBdr>
            </w:div>
          </w:divsChild>
        </w:div>
        <w:div w:id="1634678478">
          <w:marLeft w:val="0"/>
          <w:marRight w:val="0"/>
          <w:marTop w:val="0"/>
          <w:marBottom w:val="0"/>
          <w:divBdr>
            <w:top w:val="none" w:sz="0" w:space="0" w:color="auto"/>
            <w:left w:val="none" w:sz="0" w:space="0" w:color="auto"/>
            <w:bottom w:val="none" w:sz="0" w:space="0" w:color="auto"/>
            <w:right w:val="none" w:sz="0" w:space="0" w:color="auto"/>
          </w:divBdr>
          <w:divsChild>
            <w:div w:id="961502003">
              <w:marLeft w:val="0"/>
              <w:marRight w:val="0"/>
              <w:marTop w:val="0"/>
              <w:marBottom w:val="0"/>
              <w:divBdr>
                <w:top w:val="none" w:sz="0" w:space="0" w:color="auto"/>
                <w:left w:val="none" w:sz="0" w:space="0" w:color="auto"/>
                <w:bottom w:val="none" w:sz="0" w:space="0" w:color="auto"/>
                <w:right w:val="none" w:sz="0" w:space="0" w:color="auto"/>
              </w:divBdr>
            </w:div>
          </w:divsChild>
        </w:div>
        <w:div w:id="1720785286">
          <w:marLeft w:val="0"/>
          <w:marRight w:val="0"/>
          <w:marTop w:val="0"/>
          <w:marBottom w:val="0"/>
          <w:divBdr>
            <w:top w:val="none" w:sz="0" w:space="0" w:color="auto"/>
            <w:left w:val="none" w:sz="0" w:space="0" w:color="auto"/>
            <w:bottom w:val="none" w:sz="0" w:space="0" w:color="auto"/>
            <w:right w:val="none" w:sz="0" w:space="0" w:color="auto"/>
          </w:divBdr>
          <w:divsChild>
            <w:div w:id="45378146">
              <w:marLeft w:val="0"/>
              <w:marRight w:val="0"/>
              <w:marTop w:val="0"/>
              <w:marBottom w:val="0"/>
              <w:divBdr>
                <w:top w:val="none" w:sz="0" w:space="0" w:color="auto"/>
                <w:left w:val="none" w:sz="0" w:space="0" w:color="auto"/>
                <w:bottom w:val="none" w:sz="0" w:space="0" w:color="auto"/>
                <w:right w:val="none" w:sz="0" w:space="0" w:color="auto"/>
              </w:divBdr>
            </w:div>
          </w:divsChild>
        </w:div>
        <w:div w:id="1786343606">
          <w:marLeft w:val="0"/>
          <w:marRight w:val="0"/>
          <w:marTop w:val="0"/>
          <w:marBottom w:val="0"/>
          <w:divBdr>
            <w:top w:val="none" w:sz="0" w:space="0" w:color="auto"/>
            <w:left w:val="none" w:sz="0" w:space="0" w:color="auto"/>
            <w:bottom w:val="none" w:sz="0" w:space="0" w:color="auto"/>
            <w:right w:val="none" w:sz="0" w:space="0" w:color="auto"/>
          </w:divBdr>
          <w:divsChild>
            <w:div w:id="329790734">
              <w:marLeft w:val="0"/>
              <w:marRight w:val="0"/>
              <w:marTop w:val="0"/>
              <w:marBottom w:val="0"/>
              <w:divBdr>
                <w:top w:val="none" w:sz="0" w:space="0" w:color="auto"/>
                <w:left w:val="none" w:sz="0" w:space="0" w:color="auto"/>
                <w:bottom w:val="none" w:sz="0" w:space="0" w:color="auto"/>
                <w:right w:val="none" w:sz="0" w:space="0" w:color="auto"/>
              </w:divBdr>
            </w:div>
          </w:divsChild>
        </w:div>
        <w:div w:id="1915964819">
          <w:marLeft w:val="0"/>
          <w:marRight w:val="0"/>
          <w:marTop w:val="0"/>
          <w:marBottom w:val="0"/>
          <w:divBdr>
            <w:top w:val="none" w:sz="0" w:space="0" w:color="auto"/>
            <w:left w:val="none" w:sz="0" w:space="0" w:color="auto"/>
            <w:bottom w:val="none" w:sz="0" w:space="0" w:color="auto"/>
            <w:right w:val="none" w:sz="0" w:space="0" w:color="auto"/>
          </w:divBdr>
          <w:divsChild>
            <w:div w:id="731082829">
              <w:marLeft w:val="0"/>
              <w:marRight w:val="0"/>
              <w:marTop w:val="0"/>
              <w:marBottom w:val="0"/>
              <w:divBdr>
                <w:top w:val="none" w:sz="0" w:space="0" w:color="auto"/>
                <w:left w:val="none" w:sz="0" w:space="0" w:color="auto"/>
                <w:bottom w:val="none" w:sz="0" w:space="0" w:color="auto"/>
                <w:right w:val="none" w:sz="0" w:space="0" w:color="auto"/>
              </w:divBdr>
            </w:div>
          </w:divsChild>
        </w:div>
        <w:div w:id="2041196560">
          <w:marLeft w:val="0"/>
          <w:marRight w:val="0"/>
          <w:marTop w:val="0"/>
          <w:marBottom w:val="0"/>
          <w:divBdr>
            <w:top w:val="none" w:sz="0" w:space="0" w:color="auto"/>
            <w:left w:val="none" w:sz="0" w:space="0" w:color="auto"/>
            <w:bottom w:val="none" w:sz="0" w:space="0" w:color="auto"/>
            <w:right w:val="none" w:sz="0" w:space="0" w:color="auto"/>
          </w:divBdr>
          <w:divsChild>
            <w:div w:id="3024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21952594">
      <w:bodyDiv w:val="1"/>
      <w:marLeft w:val="0"/>
      <w:marRight w:val="0"/>
      <w:marTop w:val="0"/>
      <w:marBottom w:val="0"/>
      <w:divBdr>
        <w:top w:val="none" w:sz="0" w:space="0" w:color="auto"/>
        <w:left w:val="none" w:sz="0" w:space="0" w:color="auto"/>
        <w:bottom w:val="none" w:sz="0" w:space="0" w:color="auto"/>
        <w:right w:val="none" w:sz="0" w:space="0" w:color="auto"/>
      </w:divBdr>
      <w:divsChild>
        <w:div w:id="28115836">
          <w:marLeft w:val="0"/>
          <w:marRight w:val="0"/>
          <w:marTop w:val="0"/>
          <w:marBottom w:val="0"/>
          <w:divBdr>
            <w:top w:val="none" w:sz="0" w:space="0" w:color="auto"/>
            <w:left w:val="none" w:sz="0" w:space="0" w:color="auto"/>
            <w:bottom w:val="none" w:sz="0" w:space="0" w:color="auto"/>
            <w:right w:val="none" w:sz="0" w:space="0" w:color="auto"/>
          </w:divBdr>
        </w:div>
        <w:div w:id="50231311">
          <w:marLeft w:val="0"/>
          <w:marRight w:val="0"/>
          <w:marTop w:val="0"/>
          <w:marBottom w:val="0"/>
          <w:divBdr>
            <w:top w:val="none" w:sz="0" w:space="0" w:color="auto"/>
            <w:left w:val="none" w:sz="0" w:space="0" w:color="auto"/>
            <w:bottom w:val="none" w:sz="0" w:space="0" w:color="auto"/>
            <w:right w:val="none" w:sz="0" w:space="0" w:color="auto"/>
          </w:divBdr>
        </w:div>
        <w:div w:id="232471180">
          <w:marLeft w:val="0"/>
          <w:marRight w:val="0"/>
          <w:marTop w:val="0"/>
          <w:marBottom w:val="0"/>
          <w:divBdr>
            <w:top w:val="none" w:sz="0" w:space="0" w:color="auto"/>
            <w:left w:val="none" w:sz="0" w:space="0" w:color="auto"/>
            <w:bottom w:val="none" w:sz="0" w:space="0" w:color="auto"/>
            <w:right w:val="none" w:sz="0" w:space="0" w:color="auto"/>
          </w:divBdr>
        </w:div>
        <w:div w:id="407970380">
          <w:marLeft w:val="0"/>
          <w:marRight w:val="0"/>
          <w:marTop w:val="0"/>
          <w:marBottom w:val="0"/>
          <w:divBdr>
            <w:top w:val="none" w:sz="0" w:space="0" w:color="auto"/>
            <w:left w:val="none" w:sz="0" w:space="0" w:color="auto"/>
            <w:bottom w:val="none" w:sz="0" w:space="0" w:color="auto"/>
            <w:right w:val="none" w:sz="0" w:space="0" w:color="auto"/>
          </w:divBdr>
        </w:div>
        <w:div w:id="651906466">
          <w:marLeft w:val="0"/>
          <w:marRight w:val="0"/>
          <w:marTop w:val="0"/>
          <w:marBottom w:val="0"/>
          <w:divBdr>
            <w:top w:val="none" w:sz="0" w:space="0" w:color="auto"/>
            <w:left w:val="none" w:sz="0" w:space="0" w:color="auto"/>
            <w:bottom w:val="none" w:sz="0" w:space="0" w:color="auto"/>
            <w:right w:val="none" w:sz="0" w:space="0" w:color="auto"/>
          </w:divBdr>
        </w:div>
        <w:div w:id="702559068">
          <w:marLeft w:val="0"/>
          <w:marRight w:val="0"/>
          <w:marTop w:val="0"/>
          <w:marBottom w:val="0"/>
          <w:divBdr>
            <w:top w:val="none" w:sz="0" w:space="0" w:color="auto"/>
            <w:left w:val="none" w:sz="0" w:space="0" w:color="auto"/>
            <w:bottom w:val="none" w:sz="0" w:space="0" w:color="auto"/>
            <w:right w:val="none" w:sz="0" w:space="0" w:color="auto"/>
          </w:divBdr>
        </w:div>
        <w:div w:id="786392074">
          <w:marLeft w:val="0"/>
          <w:marRight w:val="0"/>
          <w:marTop w:val="0"/>
          <w:marBottom w:val="0"/>
          <w:divBdr>
            <w:top w:val="none" w:sz="0" w:space="0" w:color="auto"/>
            <w:left w:val="none" w:sz="0" w:space="0" w:color="auto"/>
            <w:bottom w:val="none" w:sz="0" w:space="0" w:color="auto"/>
            <w:right w:val="none" w:sz="0" w:space="0" w:color="auto"/>
          </w:divBdr>
        </w:div>
        <w:div w:id="924729944">
          <w:marLeft w:val="0"/>
          <w:marRight w:val="0"/>
          <w:marTop w:val="0"/>
          <w:marBottom w:val="0"/>
          <w:divBdr>
            <w:top w:val="none" w:sz="0" w:space="0" w:color="auto"/>
            <w:left w:val="none" w:sz="0" w:space="0" w:color="auto"/>
            <w:bottom w:val="none" w:sz="0" w:space="0" w:color="auto"/>
            <w:right w:val="none" w:sz="0" w:space="0" w:color="auto"/>
          </w:divBdr>
        </w:div>
        <w:div w:id="957447692">
          <w:marLeft w:val="0"/>
          <w:marRight w:val="0"/>
          <w:marTop w:val="0"/>
          <w:marBottom w:val="0"/>
          <w:divBdr>
            <w:top w:val="none" w:sz="0" w:space="0" w:color="auto"/>
            <w:left w:val="none" w:sz="0" w:space="0" w:color="auto"/>
            <w:bottom w:val="none" w:sz="0" w:space="0" w:color="auto"/>
            <w:right w:val="none" w:sz="0" w:space="0" w:color="auto"/>
          </w:divBdr>
        </w:div>
        <w:div w:id="1276139119">
          <w:marLeft w:val="0"/>
          <w:marRight w:val="0"/>
          <w:marTop w:val="0"/>
          <w:marBottom w:val="0"/>
          <w:divBdr>
            <w:top w:val="none" w:sz="0" w:space="0" w:color="auto"/>
            <w:left w:val="none" w:sz="0" w:space="0" w:color="auto"/>
            <w:bottom w:val="none" w:sz="0" w:space="0" w:color="auto"/>
            <w:right w:val="none" w:sz="0" w:space="0" w:color="auto"/>
          </w:divBdr>
        </w:div>
        <w:div w:id="1623799617">
          <w:marLeft w:val="0"/>
          <w:marRight w:val="0"/>
          <w:marTop w:val="0"/>
          <w:marBottom w:val="0"/>
          <w:divBdr>
            <w:top w:val="none" w:sz="0" w:space="0" w:color="auto"/>
            <w:left w:val="none" w:sz="0" w:space="0" w:color="auto"/>
            <w:bottom w:val="none" w:sz="0" w:space="0" w:color="auto"/>
            <w:right w:val="none" w:sz="0" w:space="0" w:color="auto"/>
          </w:divBdr>
        </w:div>
        <w:div w:id="2027899487">
          <w:marLeft w:val="0"/>
          <w:marRight w:val="0"/>
          <w:marTop w:val="0"/>
          <w:marBottom w:val="0"/>
          <w:divBdr>
            <w:top w:val="none" w:sz="0" w:space="0" w:color="auto"/>
            <w:left w:val="none" w:sz="0" w:space="0" w:color="auto"/>
            <w:bottom w:val="none" w:sz="0" w:space="0" w:color="auto"/>
            <w:right w:val="none" w:sz="0" w:space="0" w:color="auto"/>
          </w:divBdr>
        </w:div>
        <w:div w:id="2121415548">
          <w:marLeft w:val="0"/>
          <w:marRight w:val="0"/>
          <w:marTop w:val="0"/>
          <w:marBottom w:val="0"/>
          <w:divBdr>
            <w:top w:val="none" w:sz="0" w:space="0" w:color="auto"/>
            <w:left w:val="none" w:sz="0" w:space="0" w:color="auto"/>
            <w:bottom w:val="none" w:sz="0" w:space="0" w:color="auto"/>
            <w:right w:val="none" w:sz="0" w:space="0" w:color="auto"/>
          </w:divBdr>
        </w:div>
      </w:divsChild>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12475782">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807358644">
      <w:bodyDiv w:val="1"/>
      <w:marLeft w:val="0"/>
      <w:marRight w:val="0"/>
      <w:marTop w:val="0"/>
      <w:marBottom w:val="0"/>
      <w:divBdr>
        <w:top w:val="none" w:sz="0" w:space="0" w:color="auto"/>
        <w:left w:val="none" w:sz="0" w:space="0" w:color="auto"/>
        <w:bottom w:val="none" w:sz="0" w:space="0" w:color="auto"/>
        <w:right w:val="none" w:sz="0" w:space="0" w:color="auto"/>
      </w:divBdr>
    </w:div>
    <w:div w:id="1911961462">
      <w:bodyDiv w:val="1"/>
      <w:marLeft w:val="0"/>
      <w:marRight w:val="0"/>
      <w:marTop w:val="0"/>
      <w:marBottom w:val="0"/>
      <w:divBdr>
        <w:top w:val="none" w:sz="0" w:space="0" w:color="auto"/>
        <w:left w:val="none" w:sz="0" w:space="0" w:color="auto"/>
        <w:bottom w:val="none" w:sz="0" w:space="0" w:color="auto"/>
        <w:right w:val="none" w:sz="0" w:space="0" w:color="auto"/>
      </w:divBdr>
    </w:div>
    <w:div w:id="19405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opr.ca.gov/climate/icarp/climate-assessment/tribal-research.html" TargetMode="External"/><Relationship Id="rId26" Type="http://schemas.openxmlformats.org/officeDocument/2006/relationships/footer" Target="footer3.xml"/><Relationship Id="rId21" Type="http://schemas.openxmlformats.org/officeDocument/2006/relationships/footer" Target="footer2.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nergy.ca.gov/programs-and-topics/programs/tribal-program/tribal-research-grant-program" TargetMode="External"/><Relationship Id="rId25" Type="http://schemas.openxmlformats.org/officeDocument/2006/relationships/header" Target="header7.xml"/><Relationship Id="rId33" Type="http://schemas.openxmlformats.org/officeDocument/2006/relationships/footer" Target="footer5.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energy.ca.gov/funding-opportunities/solicitations" TargetMode="External"/><Relationship Id="rId20" Type="http://schemas.openxmlformats.org/officeDocument/2006/relationships/header" Target="header4.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37"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opr.ca.gov/climate/icarp/climate-assessment/" TargetMode="Externa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yperlink" Target="https://zoom.us/join"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5115DEDA-D4C5-42B2-B4CD-ACC9F074F408}">
    <t:Anchor>
      <t:Comment id="1353990045"/>
    </t:Anchor>
    <t:History>
      <t:Event id="{5480DF2A-2045-43A8-B204-FF8F92BA785D}" time="2022-01-04T19:13:35.628Z">
        <t:Attribution userId="S::angela.gould@energy.ca.gov::56026df0-5790-4554-afcc-984ef70ae61d" userProvider="AD" userName="Gould, Angela@Energy"/>
        <t:Anchor>
          <t:Comment id="1353990045"/>
        </t:Anchor>
        <t:Create/>
      </t:Event>
      <t:Event id="{3A37AEB2-EF31-43E4-B733-E30AA8D61033}" time="2022-01-04T19:13:35.628Z">
        <t:Attribution userId="S::angela.gould@energy.ca.gov::56026df0-5790-4554-afcc-984ef70ae61d" userProvider="AD" userName="Gould, Angela@Energy"/>
        <t:Anchor>
          <t:Comment id="1353990045"/>
        </t:Anchor>
        <t:Assign userId="S::Yahui.Yang@energy.ca.gov::67fe5d24-2d48-424f-81d1-e16e8e5ee4ab" userProvider="AD" userName="Yang, Yahui@Energy"/>
      </t:Event>
      <t:Event id="{1A03C8E3-4A8C-4DEB-98E8-DED6432F41D5}" time="2022-01-04T19:13:35.628Z">
        <t:Attribution userId="S::angela.gould@energy.ca.gov::56026df0-5790-4554-afcc-984ef70ae61d" userProvider="AD" userName="Gould, Angela@Energy"/>
        <t:Anchor>
          <t:Comment id="1353990045"/>
        </t:Anchor>
        <t:SetTitle title="@Yang, Yahui@Energy - please go through and update all references to &quot;natural gas&quot; - just &quot;gas&quot; when referring to the system and &quot;fossil gas&quot; when referring to the fuel."/>
      </t:Event>
    </t:History>
  </t:Task>
  <t:Task id="{CC1D31C9-5F45-430A-AE69-3673F5125515}">
    <t:Anchor>
      <t:Comment id="330266304"/>
    </t:Anchor>
    <t:History>
      <t:Event id="{B0038C6F-41B0-4522-B210-6EF29900AB74}" time="2022-01-05T22:53:36.831Z">
        <t:Attribution userId="S::angela.gould@energy.ca.gov::56026df0-5790-4554-afcc-984ef70ae61d" userProvider="AD" userName="Gould, Angela@Energy"/>
        <t:Anchor>
          <t:Comment id="69023107"/>
        </t:Anchor>
        <t:Create/>
      </t:Event>
      <t:Event id="{1335BC75-0596-4E65-B1A3-CED61492597F}" time="2022-01-05T22:53:36.831Z">
        <t:Attribution userId="S::angela.gould@energy.ca.gov::56026df0-5790-4554-afcc-984ef70ae61d" userProvider="AD" userName="Gould, Angela@Energy"/>
        <t:Anchor>
          <t:Comment id="69023107"/>
        </t:Anchor>
        <t:Assign userId="S::Yahui.Yang@energy.ca.gov::67fe5d24-2d48-424f-81d1-e16e8e5ee4ab" userProvider="AD" userName="Yang, Yahui@Energy"/>
      </t:Event>
      <t:Event id="{1AB969D2-CD95-4A27-937D-CA609BB6FF82}" time="2022-01-05T22:53:36.831Z">
        <t:Attribution userId="S::angela.gould@energy.ca.gov::56026df0-5790-4554-afcc-984ef70ae61d" userProvider="AD" userName="Gould, Angela@Energy"/>
        <t:Anchor>
          <t:Comment id="69023107"/>
        </t:Anchor>
        <t:SetTitle title="@Yang, Yahui@Energy , could you add this info?"/>
      </t:Event>
      <t:Event id="{B40FBEBB-8259-4357-AF49-C363E0AFBA54}" time="2022-01-05T23:40:50.71Z">
        <t:Attribution userId="S::angela.gould@energy.ca.gov::56026df0-5790-4554-afcc-984ef70ae61d" userProvider="AD" userName="Gould, Angela@Energy"/>
        <t:Progress percentComplete="100"/>
      </t:Event>
    </t:History>
  </t:Task>
  <t:Task id="{457E7BEC-D5BB-4431-B35E-3585ED5FB4B1}">
    <t:Anchor>
      <t:Comment id="1117293257"/>
    </t:Anchor>
    <t:History>
      <t:Event id="{8CBC1315-C261-4BF4-8DD5-712E82F7EB8D}" time="2022-04-14T18:59:06.67Z">
        <t:Attribution userId="S::adam.vanwinkle@energy.ca.gov::2d3b0574-c890-44a2-8970-ebc1640a447d" userProvider="AD" userName="Van Winkle, Adam@Energy"/>
        <t:Anchor>
          <t:Comment id="1736597018"/>
        </t:Anchor>
        <t:Create/>
      </t:Event>
      <t:Event id="{0BA38EC3-412A-4435-B44C-7B5CBFC8217D}" time="2022-04-14T18:59:06.67Z">
        <t:Attribution userId="S::adam.vanwinkle@energy.ca.gov::2d3b0574-c890-44a2-8970-ebc1640a447d" userProvider="AD" userName="Van Winkle, Adam@Energy"/>
        <t:Anchor>
          <t:Comment id="1736597018"/>
        </t:Anchor>
        <t:Assign userId="S::Allan.Ward@energy.ca.gov::537e86a2-2814-4c1e-ab0c-f53ae252bc92" userProvider="AD" userName="Ward, Allan@Energy"/>
      </t:Event>
      <t:Event id="{5B66B905-FC4A-48B0-B0EB-CA01D7C956DF}" time="2022-04-14T18:59:06.67Z">
        <t:Attribution userId="S::adam.vanwinkle@energy.ca.gov::2d3b0574-c890-44a2-8970-ebc1640a447d" userProvider="AD" userName="Van Winkle, Adam@Energy"/>
        <t:Anchor>
          <t:Comment id="1736597018"/>
        </t:Anchor>
        <t:SetTitle title="@Ward, Allan@Energy"/>
      </t:Event>
    </t:History>
  </t:Task>
  <t:Task id="{A9A5AA65-92B5-426A-80FA-E6ED09E5D4C0}">
    <t:Anchor>
      <t:Comment id="1844259253"/>
    </t:Anchor>
    <t:History>
      <t:Event id="{640B200C-1216-4278-85C9-1018A8C73420}" time="2022-04-26T15:42:37.787Z">
        <t:Attribution userId="S::kevyn.piper@energy.ca.gov::c7d75348-7292-45e9-9ac4-b56adcb7f953" userProvider="AD" userName="Piper, Kevyn@Energy"/>
        <t:Anchor>
          <t:Comment id="61280736"/>
        </t:Anchor>
        <t:Create/>
      </t:Event>
      <t:Event id="{9E82E45F-DBFA-417A-9D31-F7F8AA4492BB}" time="2022-04-26T15:42:37.787Z">
        <t:Attribution userId="S::kevyn.piper@energy.ca.gov::c7d75348-7292-45e9-9ac4-b56adcb7f953" userProvider="AD" userName="Piper, Kevyn@Energy"/>
        <t:Anchor>
          <t:Comment id="61280736"/>
        </t:Anchor>
        <t:Assign userId="S::Geoffrey.Dodson@energy.ca.gov::4b3c2306-13a7-4de5-bab3-57133f72df8f" userProvider="AD" userName="Dodson, Geoffrey@Energy"/>
      </t:Event>
      <t:Event id="{05446589-511C-47D0-A4DB-59A46BBA974E}" time="2022-04-26T15:42:37.787Z">
        <t:Attribution userId="S::kevyn.piper@energy.ca.gov::c7d75348-7292-45e9-9ac4-b56adcb7f953" userProvider="AD" userName="Piper, Kevyn@Energy"/>
        <t:Anchor>
          <t:Comment id="61280736"/>
        </t:Anchor>
        <t:SetTitle title="@Dodson, Geoffrey@Energy - cool. I don't think we need to add more, but for my understanding - and maybe it's obvious, that 1M is CEC administrative, yes?"/>
      </t:Event>
      <t:Event id="{858E5991-9DCF-4A62-975E-A75501B2D869}" time="2022-04-26T19:18:42.378Z">
        <t:Attribution userId="S::geoffrey.dodson@energy.ca.gov::4b3c2306-13a7-4de5-bab3-57133f72df8f" userProvider="AD" userName="Dodson, Geoffrey@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SharingLinks.a94100ff-3645-4287-a0e8-c4e139e98586.Flexible.11c676ee-4ea4-4356-ab19-814349b68ce6</DisplayName>
        <AccountId>69</AccountId>
        <AccountType/>
      </UserInfo>
      <UserInfo>
        <DisplayName>SharingLinks.e724ec2c-424b-479c-9d4c-c043e802aba8.OrganizationView.5efa7632-47c1-40f9-906e-fca525425e31</DisplayName>
        <AccountId>127</AccountId>
        <AccountType/>
      </UserInfo>
      <UserInfo>
        <DisplayName>Tosi, Gina@Energy</DisplayName>
        <AccountId>21</AccountId>
        <AccountType/>
      </UserInfo>
      <UserInfo>
        <DisplayName>SharingLinks.1e4550be-17a9-4868-9244-1b1e2a498666.Flexible.ebf6279d-b6d4-47c6-ab03-e96f9581e818</DisplayName>
        <AccountId>157</AccountId>
        <AccountType/>
      </UserInfo>
      <UserInfo>
        <DisplayName>Hernandez, Jodean@Energy</DisplayName>
        <AccountId>20</AccountId>
        <AccountType/>
      </UserInfo>
      <UserInfo>
        <DisplayName>SharingLinks.981b7c47-4531-4157-a05c-5f3cb58aa27a.OrganizationEdit.8b2f18d2-2104-4590-8f9e-ded2b2938e9f</DisplayName>
        <AccountId>185</AccountId>
        <AccountType/>
      </UserInfo>
      <UserInfo>
        <DisplayName>Roark, Gabriel@Energy</DisplayName>
        <AccountId>15</AccountId>
        <AccountType/>
      </UserInfo>
      <UserInfo>
        <DisplayName>Irish, Cory@Energy</DisplayName>
        <AccountId>193</AccountId>
        <AccountType/>
      </UserInfo>
      <UserInfo>
        <DisplayName>Lum, Quenby@Energy</DisplayName>
        <AccountId>334</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8FC6F-4D17-417D-B15B-85D5805AA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C9126-ECA3-4384-B1DA-6032FE913339}">
  <ds:schemaRefs>
    <ds:schemaRef ds:uri="http://purl.org/dc/dcmitype/"/>
    <ds:schemaRef ds:uri="5067c814-4b34-462c-a21d-c185ff6548d2"/>
    <ds:schemaRef ds:uri="http://purl.org/dc/elements/1.1/"/>
    <ds:schemaRef ds:uri="http://schemas.microsoft.com/office/2006/documentManagement/types"/>
    <ds:schemaRef ds:uri="785685f2-c2e1-4352-89aa-3faca8eaba52"/>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24A74347-423A-4BD1-8212-28D8A7812FC4}">
  <ds:schemaRefs>
    <ds:schemaRef ds:uri="http://schemas.openxmlformats.org/officeDocument/2006/bibliography"/>
  </ds:schemaRefs>
</ds:datastoreItem>
</file>

<file path=customXml/itemProps4.xml><?xml version="1.0" encoding="utf-8"?>
<ds:datastoreItem xmlns:ds="http://schemas.openxmlformats.org/officeDocument/2006/customXml" ds:itemID="{C47B134A-E620-4A77-AEF6-63928F549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 Template</Template>
  <TotalTime>34</TotalTime>
  <Pages>30</Pages>
  <Words>9987</Words>
  <Characters>61543</Characters>
  <Application>Microsoft Office Word</Application>
  <DocSecurity>0</DocSecurity>
  <Lines>512</Lines>
  <Paragraphs>142</Paragraphs>
  <ScaleCrop>false</ScaleCrop>
  <HeadingPairs>
    <vt:vector size="2" baseType="variant">
      <vt:variant>
        <vt:lpstr>Title</vt:lpstr>
      </vt:variant>
      <vt:variant>
        <vt:i4>1</vt:i4>
      </vt:variant>
    </vt:vector>
  </HeadingPairs>
  <TitlesOfParts>
    <vt:vector size="1" baseType="lpstr">
      <vt:lpstr>GFO-23-701 Solicitation Manual</vt:lpstr>
    </vt:vector>
  </TitlesOfParts>
  <Company>Hewlett-Packard Company</Company>
  <LinksUpToDate>false</LinksUpToDate>
  <CharactersWithSpaces>71388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GFO-23-701 Solicitation Manual</dc:title>
  <dc:subject/>
  <dc:creator>CA Energy Commission GFO # XXXXXXX</dc:creator>
  <cp:keywords/>
  <dc:description/>
  <cp:lastModifiedBy>Cary, Eilene@Energy</cp:lastModifiedBy>
  <cp:revision>69</cp:revision>
  <cp:lastPrinted>2021-09-03T18:47:00Z</cp:lastPrinted>
  <dcterms:created xsi:type="dcterms:W3CDTF">2023-08-29T00:52:00Z</dcterms:created>
  <dcterms:modified xsi:type="dcterms:W3CDTF">2023-08-31T22:53:00Z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241100</vt:r8>
  </property>
  <property fmtid="{D5CDD505-2E9C-101B-9397-08002B2CF9AE}" pid="4" name="ComplianceAssetId">
    <vt:lpwstr/>
  </property>
  <property fmtid="{D5CDD505-2E9C-101B-9397-08002B2CF9AE}" pid="5" name="_ExtendedDescription">
    <vt:lpwstr/>
  </property>
  <property fmtid="{D5CDD505-2E9C-101B-9397-08002B2CF9AE}" pid="6" name="Office">
    <vt:lpwstr>ESRO</vt:lpwstr>
  </property>
  <property fmtid="{D5CDD505-2E9C-101B-9397-08002B2CF9AE}" pid="7" name="TriggerFlowInfo">
    <vt:lpwstr/>
  </property>
  <property fmtid="{D5CDD505-2E9C-101B-9397-08002B2CF9AE}" pid="8" name="MediaServiceImageTags">
    <vt:lpwstr/>
  </property>
  <property fmtid="{D5CDD505-2E9C-101B-9397-08002B2CF9AE}" pid="9" name="GrammarlyDocumentId">
    <vt:lpwstr>520a67a40932982500ee986f4a481915fda45b50a2b7ca943371c01e5fd64f2b</vt:lpwstr>
  </property>
</Properties>
</file>