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D1FA" w14:textId="77777777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E5109D">
        <w:rPr>
          <w:rFonts w:ascii="Arial" w:hAnsi="Arial" w:cs="Arial"/>
          <w:b/>
          <w:bCs/>
          <w:color w:val="000000"/>
        </w:rPr>
        <w:t>6</w:t>
      </w:r>
    </w:p>
    <w:p w14:paraId="6BE436FD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D1E7994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052AEB60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A9475B9" w14:textId="77777777" w:rsidR="00E104D8" w:rsidRPr="00A44B3E" w:rsidRDefault="003D1E50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0C752EB9" w14:textId="77777777" w:rsidR="00D27983" w:rsidRPr="00A44B3E" w:rsidRDefault="00D27983" w:rsidP="00FB7FD0">
      <w:pPr>
        <w:keepLines/>
        <w:jc w:val="both"/>
        <w:rPr>
          <w:rFonts w:ascii="Arial" w:hAnsi="Arial" w:cs="Arial"/>
        </w:rPr>
      </w:pPr>
    </w:p>
    <w:p w14:paraId="068E33FF" w14:textId="77777777" w:rsidR="00A9521B" w:rsidRPr="00A44B3E" w:rsidRDefault="009F4499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project as a whole.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186D6760" w14:textId="77777777" w:rsidR="00F81FC8" w:rsidRPr="00A44B3E" w:rsidRDefault="00F81FC8" w:rsidP="00FB7FD0">
      <w:pPr>
        <w:keepLines/>
        <w:jc w:val="both"/>
        <w:rPr>
          <w:rFonts w:ascii="Arial" w:hAnsi="Arial" w:cs="Arial"/>
        </w:rPr>
      </w:pPr>
    </w:p>
    <w:p w14:paraId="38238805" w14:textId="77777777" w:rsidR="005827B7" w:rsidRPr="00A44B3E" w:rsidRDefault="00F81FC8" w:rsidP="00FB7FD0">
      <w:pPr>
        <w:keepLines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4625FFDB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3AD55ECF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26A2F468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486FF04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9F20FFF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365C97C8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1937ADF3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0818F209" w14:textId="77777777" w:rsidR="00E5109D" w:rsidRDefault="00E5109D" w:rsidP="003727C5">
      <w:pPr>
        <w:widowControl w:val="0"/>
        <w:jc w:val="both"/>
        <w:rPr>
          <w:rFonts w:ascii="Arial" w:hAnsi="Arial" w:cs="Arial"/>
          <w:b/>
        </w:rPr>
      </w:pPr>
    </w:p>
    <w:p w14:paraId="400A03EF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5B45B84C" w14:textId="77777777" w:rsidR="003727C5" w:rsidRDefault="003727C5" w:rsidP="003727C5">
      <w:pPr>
        <w:widowControl w:val="0"/>
        <w:jc w:val="both"/>
        <w:rPr>
          <w:rFonts w:ascii="Arial" w:hAnsi="Arial" w:cs="Arial"/>
          <w:b/>
        </w:rPr>
      </w:pPr>
    </w:p>
    <w:p w14:paraId="1CBC1899" w14:textId="77777777" w:rsidR="00FD2717" w:rsidRPr="00A44B3E" w:rsidRDefault="007F63BC" w:rsidP="003727C5">
      <w:pPr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77086904" w14:textId="77777777" w:rsidR="00FD2717" w:rsidRPr="00A44B3E" w:rsidRDefault="00FD2717" w:rsidP="003727C5">
      <w:pPr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491726E8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1AA94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E9A76F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C94BF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73A895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61C08367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183C76C3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62A4E091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A4810B0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69B50CFF" w14:textId="77777777" w:rsidR="00FD2717" w:rsidRPr="00A44B3E" w:rsidRDefault="00FD2717" w:rsidP="003727C5">
            <w:pPr>
              <w:pStyle w:val="ListParagraph"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6B51F352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317DEE6B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47305D35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748808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2936337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09DC2902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41F06F6D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3FEF82E3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7D1395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73652227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42195E63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DE87F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47DF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19E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1E89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7721B5A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D61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90F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7292F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9970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1703C2A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385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E49FA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8FCF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A22C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AEE7BE7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0EA5B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B696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1458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46D6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BABBA57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FFA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35A7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E4A4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039E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BB44165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4B56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EF0C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776D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84E0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6F3C3ED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861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499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65F0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6B0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1DF79A08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0013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4619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E4C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9862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3EDCE1C0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3ACD491C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707A8026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26932EDD" w14:textId="77777777" w:rsidR="003727C5" w:rsidRDefault="003727C5" w:rsidP="00FA27B0">
      <w:pPr>
        <w:keepLines/>
        <w:jc w:val="both"/>
        <w:rPr>
          <w:rFonts w:ascii="Arial" w:hAnsi="Arial" w:cs="Arial"/>
          <w:b/>
        </w:rPr>
      </w:pPr>
    </w:p>
    <w:p w14:paraId="77798DE7" w14:textId="77777777" w:rsidR="003727C5" w:rsidRPr="00A44B3E" w:rsidRDefault="003727C5" w:rsidP="00FA27B0">
      <w:pPr>
        <w:keepLines/>
        <w:jc w:val="both"/>
        <w:rPr>
          <w:rFonts w:ascii="Arial" w:hAnsi="Arial" w:cs="Arial"/>
          <w:b/>
        </w:rPr>
      </w:pPr>
    </w:p>
    <w:p w14:paraId="0D45CAE9" w14:textId="77777777" w:rsidR="006B6E13" w:rsidRPr="00A44B3E" w:rsidRDefault="006B6E13" w:rsidP="006B6E13">
      <w:pPr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49860703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6DF446F4" w14:textId="77777777" w:rsidTr="00FF5C5B">
        <w:tc>
          <w:tcPr>
            <w:tcW w:w="2520" w:type="dxa"/>
            <w:shd w:val="clear" w:color="auto" w:fill="D9D9D9"/>
          </w:tcPr>
          <w:p w14:paraId="35C7EB09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51909627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32DD46DC" w14:textId="77777777" w:rsidR="006B6E13" w:rsidRPr="00A44B3E" w:rsidRDefault="00FF5C5B" w:rsidP="00FF5C5B">
            <w:pPr>
              <w:pStyle w:val="ListParagraph"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2521691B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4F52E119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99249A2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3C1FA59E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0B3E12F7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0DC9E7F6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5D46FDB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11D3F3D6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676A4660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731AB700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2EB6AF1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5DBE9506" w14:textId="77777777" w:rsidTr="000A3715">
        <w:tc>
          <w:tcPr>
            <w:tcW w:w="3325" w:type="dxa"/>
            <w:shd w:val="clear" w:color="auto" w:fill="D9D9D9"/>
            <w:vAlign w:val="center"/>
          </w:tcPr>
          <w:p w14:paraId="7C7287C6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50CFAA2B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9C01B8C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69EDA139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5C4EFFF7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75BE2B1D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7367EF67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755835A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40F55F5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B616F71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13FD4148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ED4E691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1B88EE13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6F22102A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D2FD1E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452411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7485748B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0785F42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089E1C13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34A7BEBF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24D87E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6416BE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1C93EBC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70F8D16C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44EB19DB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0A4BBDDB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6BF1F20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D19DAAD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3E706B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F143476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1487189E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1DC82CF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3717864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3244F7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3308AE51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70EA950F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752D874E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6EAC9FAA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F761EFC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18FAED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03373B4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20864EC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72654407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14:paraId="31EFA9D2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5298B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5B9332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CECC32C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F9E94A9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271487FB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59B15E48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47ACF8B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678C3BC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11FA0500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41B9F20F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1587FB0D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1CB6CDC8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5E2A8833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2C01440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479AA5B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12D5398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190C98C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134EE97C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555FFAEF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6652E382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20B8038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4E6BA38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6CBA2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2E0A4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14E75F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A10ECA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0D7632B6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14EED83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29E924E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039558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9240C7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FCC098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195735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5A0D7F93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0A8437D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0D5E6CF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8765B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755445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D2AAB9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904D934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14E28EC0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52E4028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1041732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EC241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3308C2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87D5DD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C85678E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18CE19E6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528B1F4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3E3B1A1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C63D80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D62E32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5B01C29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0035536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0A50DE08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35C440D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44F8F18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D56772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926B67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7D33BBA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44B2617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CD969C3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5B62924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6F93730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B1CD2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E19498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B26CED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ADA897D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27787EC" w14:textId="77777777" w:rsidTr="002D0353">
        <w:trPr>
          <w:trHeight w:hRule="exact" w:val="2206"/>
        </w:trPr>
        <w:tc>
          <w:tcPr>
            <w:tcW w:w="1980" w:type="dxa"/>
            <w:vAlign w:val="center"/>
          </w:tcPr>
          <w:p w14:paraId="2BBB204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44D3083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EEFAC9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BBD82B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2E0DFF">
              <w:rPr>
                <w:rFonts w:ascii="Arial" w:hAnsi="Arial" w:cs="Arial"/>
              </w:rPr>
            </w:r>
            <w:r w:rsidR="002E0DFF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304D4AA1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034BE5C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EA61A8F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2555D823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695177AD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75691431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2E0DFF">
        <w:rPr>
          <w:rFonts w:ascii="Arial" w:hAnsi="Arial" w:cs="Arial"/>
        </w:rPr>
      </w:r>
      <w:r w:rsidR="002E0DFF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5B388EAA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C5FB22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D4005FD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2E0DFF">
        <w:rPr>
          <w:rFonts w:ascii="Arial" w:hAnsi="Arial" w:cs="Arial"/>
        </w:rPr>
      </w:r>
      <w:r w:rsidR="002E0DFF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1C32B56C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66A31C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5C8C4FD2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0DDF25A6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44B41C88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2E0DFF">
        <w:rPr>
          <w:rFonts w:ascii="Arial" w:hAnsi="Arial" w:cs="Arial"/>
        </w:rPr>
      </w:r>
      <w:r w:rsidR="002E0DFF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4CB77555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51D153F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37C4E3C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7635DF4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A181B80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9E3F0BD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68976A6F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3DB141F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69F9D09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44584FD1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AFACDD6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2B7341A" w14:textId="77777777" w:rsidR="003727C5" w:rsidRPr="00A44B3E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5956AD79" w14:textId="77777777" w:rsidR="00CC61E4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6D49E79A" w14:textId="77777777" w:rsidR="005827B7" w:rsidRPr="00A44B3E" w:rsidRDefault="005827B7" w:rsidP="005827B7">
      <w:pPr>
        <w:pStyle w:val="ListParagraph"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26E3CE4F" w14:textId="77777777" w:rsidTr="00996695">
        <w:tc>
          <w:tcPr>
            <w:tcW w:w="2340" w:type="dxa"/>
            <w:shd w:val="clear" w:color="auto" w:fill="D9D9D9"/>
          </w:tcPr>
          <w:p w14:paraId="4746E752" w14:textId="77777777" w:rsidR="005827B7" w:rsidRPr="00A44B3E" w:rsidRDefault="005827B7" w:rsidP="005827B7">
            <w:pPr>
              <w:pStyle w:val="ListParagraph"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06250FAE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56D7465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1BB2B0C1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3133AF96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7D927453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0C6E64C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021BC82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7ED98488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79BE60D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179656F3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025A6997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7685A25D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7FB2C0B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079750B2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2FF8305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2F52462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6FC90E70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61917F66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25D1591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6B5329C2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7075DAF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45EB169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211F34BB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0F3BE44A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07B1994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435189E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A23AE8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5EBE59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5D466B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0755A8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32553645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4536A02F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5BABF20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E70F74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7ECAEE2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A1F312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9AD56B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9E3C6F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64B1E847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A0FB9A1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185110A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78F9D01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2B08C8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A0CA54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22EA85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2FD910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004F97F8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1828CCC1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7043BD3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1BF9EA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F376B0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6C11C21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371B0A28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885ADC9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0B689D5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4768BFA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88C5471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A90348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93C628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C9CD16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4AFCA9A5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236165EB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6A8FA37D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37FD851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A9A5019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0CFFC386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1EF028C7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5A050119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0D07F3FA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52773C6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5911E03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B3943F0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038B89AF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7E5924EB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3CEA4847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2E39DD8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12B16F8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D1D2E72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B2DAFE1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2E0DFF">
        <w:rPr>
          <w:rFonts w:ascii="Arial" w:hAnsi="Arial" w:cs="Arial"/>
        </w:rPr>
      </w:r>
      <w:r w:rsidR="002E0DFF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42C11225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1F341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E3DC7FA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732D809C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33ABC2C1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5F5B371C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495E1493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3948185B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1DDB2371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7AEB6B5B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348282F0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0DE5F4DA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49EF037F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7165F0BB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6ED12EB7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69FA1B30" w14:textId="77777777" w:rsidR="00D94F0B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sectPr w:rsidR="00D94F0B" w:rsidRPr="00A44B3E" w:rsidSect="003727C5">
      <w:headerReference w:type="default" r:id="rId11"/>
      <w:footerReference w:type="default" r:id="rId12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8273" w14:textId="77777777" w:rsidR="00632667" w:rsidRDefault="00632667" w:rsidP="003E0199">
      <w:r>
        <w:separator/>
      </w:r>
    </w:p>
  </w:endnote>
  <w:endnote w:type="continuationSeparator" w:id="0">
    <w:p w14:paraId="00AA330D" w14:textId="77777777" w:rsidR="00632667" w:rsidRDefault="00632667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C52C" w14:textId="7881FFB2" w:rsidR="003727C5" w:rsidRPr="003727C5" w:rsidRDefault="002E0DFF" w:rsidP="003727C5">
    <w:pPr>
      <w:pStyle w:val="Footer"/>
      <w:jc w:val="right"/>
      <w:rPr>
        <w:rFonts w:ascii="Arial" w:hAnsi="Arial" w:cs="Arial"/>
        <w:sz w:val="22"/>
        <w:szCs w:val="22"/>
      </w:rPr>
    </w:pPr>
    <w:r w:rsidRPr="002E0DFF">
      <w:rPr>
        <w:rFonts w:ascii="Arial" w:hAnsi="Arial" w:cs="Arial"/>
        <w:sz w:val="22"/>
        <w:szCs w:val="22"/>
      </w:rPr>
      <w:t>September</w:t>
    </w:r>
    <w:r w:rsidR="00E5109D" w:rsidRPr="002E0DFF">
      <w:rPr>
        <w:rFonts w:ascii="Arial" w:hAnsi="Arial" w:cs="Arial"/>
        <w:sz w:val="22"/>
        <w:szCs w:val="22"/>
      </w:rPr>
      <w:t xml:space="preserve"> 2023</w:t>
    </w:r>
    <w:r w:rsidR="10FCCBF1" w:rsidRPr="10FCCBF1">
      <w:rPr>
        <w:rFonts w:ascii="Arial" w:hAnsi="Arial" w:cs="Arial"/>
        <w:sz w:val="22"/>
        <w:szCs w:val="22"/>
      </w:rPr>
      <w:t xml:space="preserve"> </w:t>
    </w:r>
    <w:r w:rsidR="00410B69">
      <w:tab/>
    </w:r>
    <w:r w:rsidR="10FCCBF1" w:rsidRPr="10FCCBF1">
      <w:rPr>
        <w:rFonts w:ascii="Arial" w:hAnsi="Arial" w:cs="Arial"/>
        <w:sz w:val="22"/>
        <w:szCs w:val="22"/>
      </w:rPr>
      <w:t xml:space="preserve">Page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PAGE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1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10FCCBF1" w:rsidRPr="10FCCBF1">
      <w:rPr>
        <w:rFonts w:ascii="Arial" w:hAnsi="Arial" w:cs="Arial"/>
        <w:sz w:val="22"/>
        <w:szCs w:val="22"/>
      </w:rPr>
      <w:t xml:space="preserve"> of </w:t>
    </w:r>
    <w:r w:rsidR="00410B69" w:rsidRPr="10FCCBF1">
      <w:rPr>
        <w:rFonts w:ascii="Arial" w:hAnsi="Arial" w:cs="Arial"/>
        <w:noProof/>
        <w:sz w:val="22"/>
        <w:szCs w:val="22"/>
      </w:rPr>
      <w:fldChar w:fldCharType="begin"/>
    </w:r>
    <w:r w:rsidR="00410B69" w:rsidRPr="10FCCBF1">
      <w:rPr>
        <w:rFonts w:ascii="Arial" w:hAnsi="Arial" w:cs="Arial"/>
        <w:sz w:val="22"/>
        <w:szCs w:val="22"/>
      </w:rPr>
      <w:instrText xml:space="preserve"> NUMPAGES  </w:instrText>
    </w:r>
    <w:r w:rsidR="00410B69" w:rsidRPr="10FCCBF1">
      <w:rPr>
        <w:rFonts w:ascii="Arial" w:hAnsi="Arial" w:cs="Arial"/>
        <w:sz w:val="22"/>
        <w:szCs w:val="22"/>
      </w:rPr>
      <w:fldChar w:fldCharType="separate"/>
    </w:r>
    <w:r w:rsidR="10FCCBF1" w:rsidRPr="10FCCBF1">
      <w:rPr>
        <w:rFonts w:ascii="Arial" w:hAnsi="Arial" w:cs="Arial"/>
        <w:noProof/>
        <w:sz w:val="22"/>
        <w:szCs w:val="22"/>
      </w:rPr>
      <w:t>7</w:t>
    </w:r>
    <w:r w:rsidR="00410B69" w:rsidRPr="10FCCBF1">
      <w:rPr>
        <w:rFonts w:ascii="Arial" w:hAnsi="Arial" w:cs="Arial"/>
        <w:noProof/>
        <w:sz w:val="22"/>
        <w:szCs w:val="22"/>
      </w:rPr>
      <w:fldChar w:fldCharType="end"/>
    </w:r>
    <w:r w:rsidR="00410B69">
      <w:tab/>
    </w:r>
    <w:r w:rsidR="10FCCBF1" w:rsidRPr="10FCCBF1">
      <w:rPr>
        <w:rFonts w:ascii="Arial" w:hAnsi="Arial" w:cs="Arial"/>
        <w:sz w:val="22"/>
        <w:szCs w:val="22"/>
      </w:rPr>
      <w:t>GFO-2</w:t>
    </w:r>
    <w:r w:rsidR="00E5109D">
      <w:rPr>
        <w:rFonts w:ascii="Arial" w:hAnsi="Arial" w:cs="Arial"/>
        <w:sz w:val="22"/>
        <w:szCs w:val="22"/>
      </w:rPr>
      <w:t>3</w:t>
    </w:r>
    <w:r w:rsidR="10FCCBF1" w:rsidRPr="10FCCBF1">
      <w:rPr>
        <w:rFonts w:ascii="Arial" w:hAnsi="Arial" w:cs="Arial"/>
        <w:sz w:val="22"/>
        <w:szCs w:val="22"/>
      </w:rPr>
      <w:t>-</w:t>
    </w:r>
    <w:r>
      <w:rPr>
        <w:rFonts w:ascii="Arial" w:eastAsia="Arial" w:hAnsi="Arial" w:cs="Arial"/>
        <w:sz w:val="22"/>
        <w:szCs w:val="22"/>
      </w:rPr>
      <w:t>602</w:t>
    </w:r>
  </w:p>
  <w:p w14:paraId="1A052F1C" w14:textId="77777777" w:rsidR="00410B69" w:rsidRPr="00E5109D" w:rsidRDefault="003727C5" w:rsidP="00E5109D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E5109D" w:rsidRPr="00E5109D">
      <w:rPr>
        <w:rStyle w:val="normaltextrun"/>
        <w:rFonts w:ascii="Arial" w:hAnsi="Arial" w:cs="Arial"/>
        <w:color w:val="000000"/>
        <w:sz w:val="22"/>
        <w:szCs w:val="22"/>
        <w:shd w:val="clear" w:color="auto" w:fill="FFFFFF"/>
      </w:rPr>
      <w:t>CRITICAL PATHS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4CE0" w14:textId="77777777" w:rsidR="00632667" w:rsidRDefault="00632667" w:rsidP="003E0199">
      <w:r>
        <w:separator/>
      </w:r>
    </w:p>
  </w:footnote>
  <w:footnote w:type="continuationSeparator" w:id="0">
    <w:p w14:paraId="5FAC0EA4" w14:textId="77777777" w:rsidR="00632667" w:rsidRDefault="00632667" w:rsidP="003E0199">
      <w:r>
        <w:continuationSeparator/>
      </w:r>
    </w:p>
  </w:footnote>
  <w:footnote w:id="1">
    <w:p w14:paraId="741E1D56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42585571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0FCCBF1" w14:paraId="5F1502D7" w14:textId="77777777" w:rsidTr="10FCCBF1">
      <w:tc>
        <w:tcPr>
          <w:tcW w:w="3360" w:type="dxa"/>
        </w:tcPr>
        <w:p w14:paraId="36CBDF2E" w14:textId="77777777" w:rsidR="10FCCBF1" w:rsidRDefault="10FCCBF1" w:rsidP="10FCCBF1">
          <w:pPr>
            <w:pStyle w:val="Header"/>
            <w:ind w:left="-115"/>
          </w:pPr>
        </w:p>
      </w:tc>
      <w:tc>
        <w:tcPr>
          <w:tcW w:w="3360" w:type="dxa"/>
        </w:tcPr>
        <w:p w14:paraId="463DB9D5" w14:textId="77777777" w:rsidR="10FCCBF1" w:rsidRDefault="10FCCBF1" w:rsidP="10FCCBF1">
          <w:pPr>
            <w:pStyle w:val="Header"/>
            <w:jc w:val="center"/>
          </w:pPr>
        </w:p>
      </w:tc>
      <w:tc>
        <w:tcPr>
          <w:tcW w:w="3360" w:type="dxa"/>
        </w:tcPr>
        <w:p w14:paraId="490EFD37" w14:textId="77777777" w:rsidR="10FCCBF1" w:rsidRDefault="10FCCBF1" w:rsidP="10FCCBF1">
          <w:pPr>
            <w:pStyle w:val="Header"/>
            <w:ind w:right="-115"/>
            <w:jc w:val="right"/>
          </w:pPr>
        </w:p>
      </w:tc>
    </w:tr>
  </w:tbl>
  <w:p w14:paraId="441AE678" w14:textId="77777777" w:rsidR="10FCCBF1" w:rsidRDefault="10FCCBF1" w:rsidP="10FCC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hybridMultilevel"/>
    <w:tmpl w:val="59C2F67A"/>
    <w:lvl w:ilvl="0" w:tplc="02E2D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CABE6F88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 w:tplc="20F0170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plc="2FECC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CBD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DA5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BAA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7CA1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E7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035601">
    <w:abstractNumId w:val="4"/>
  </w:num>
  <w:num w:numId="2" w16cid:durableId="80874896">
    <w:abstractNumId w:val="0"/>
  </w:num>
  <w:num w:numId="3" w16cid:durableId="1304968843">
    <w:abstractNumId w:val="2"/>
  </w:num>
  <w:num w:numId="4" w16cid:durableId="581525467">
    <w:abstractNumId w:val="3"/>
  </w:num>
  <w:num w:numId="5" w16cid:durableId="16589992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63"/>
    <w:rsid w:val="000211C3"/>
    <w:rsid w:val="000371DA"/>
    <w:rsid w:val="00042C64"/>
    <w:rsid w:val="00090E0B"/>
    <w:rsid w:val="00091A00"/>
    <w:rsid w:val="000A0132"/>
    <w:rsid w:val="000A3715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202DB4"/>
    <w:rsid w:val="002242CA"/>
    <w:rsid w:val="00250C4C"/>
    <w:rsid w:val="00261A7D"/>
    <w:rsid w:val="00262D2C"/>
    <w:rsid w:val="00285CC3"/>
    <w:rsid w:val="00290037"/>
    <w:rsid w:val="002A1855"/>
    <w:rsid w:val="002A75E9"/>
    <w:rsid w:val="002D0353"/>
    <w:rsid w:val="002D6E71"/>
    <w:rsid w:val="002E0DFF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5547"/>
    <w:rsid w:val="00466224"/>
    <w:rsid w:val="00475128"/>
    <w:rsid w:val="004C1D6F"/>
    <w:rsid w:val="004D0524"/>
    <w:rsid w:val="005326FD"/>
    <w:rsid w:val="005326FE"/>
    <w:rsid w:val="005827B7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667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D20EF"/>
    <w:rsid w:val="007E49FB"/>
    <w:rsid w:val="007F63BC"/>
    <w:rsid w:val="008110B8"/>
    <w:rsid w:val="00821B44"/>
    <w:rsid w:val="00853DB9"/>
    <w:rsid w:val="0086320D"/>
    <w:rsid w:val="00871516"/>
    <w:rsid w:val="00897ACC"/>
    <w:rsid w:val="008B34AF"/>
    <w:rsid w:val="008C56CC"/>
    <w:rsid w:val="008E409A"/>
    <w:rsid w:val="0090268D"/>
    <w:rsid w:val="0091608A"/>
    <w:rsid w:val="00943F87"/>
    <w:rsid w:val="0097785F"/>
    <w:rsid w:val="00981ABB"/>
    <w:rsid w:val="00985E7B"/>
    <w:rsid w:val="00996695"/>
    <w:rsid w:val="009A2EAB"/>
    <w:rsid w:val="009A2EFA"/>
    <w:rsid w:val="009A50B0"/>
    <w:rsid w:val="009D7BED"/>
    <w:rsid w:val="009F4499"/>
    <w:rsid w:val="00A02580"/>
    <w:rsid w:val="00A04652"/>
    <w:rsid w:val="00A07359"/>
    <w:rsid w:val="00A13193"/>
    <w:rsid w:val="00A1364C"/>
    <w:rsid w:val="00A231F1"/>
    <w:rsid w:val="00A44663"/>
    <w:rsid w:val="00A44B3E"/>
    <w:rsid w:val="00A55543"/>
    <w:rsid w:val="00A9521B"/>
    <w:rsid w:val="00AD7DDC"/>
    <w:rsid w:val="00AD7DFB"/>
    <w:rsid w:val="00AF3024"/>
    <w:rsid w:val="00B260C0"/>
    <w:rsid w:val="00B3208F"/>
    <w:rsid w:val="00B44E26"/>
    <w:rsid w:val="00B51876"/>
    <w:rsid w:val="00B63538"/>
    <w:rsid w:val="00B71336"/>
    <w:rsid w:val="00B73D8A"/>
    <w:rsid w:val="00B7479A"/>
    <w:rsid w:val="00B8398C"/>
    <w:rsid w:val="00BB6F3A"/>
    <w:rsid w:val="00BC5EB7"/>
    <w:rsid w:val="00BD444D"/>
    <w:rsid w:val="00BD4DAB"/>
    <w:rsid w:val="00BE39B7"/>
    <w:rsid w:val="00BE3F3F"/>
    <w:rsid w:val="00BF16D6"/>
    <w:rsid w:val="00BF2F62"/>
    <w:rsid w:val="00BF32D3"/>
    <w:rsid w:val="00C3573F"/>
    <w:rsid w:val="00C520D2"/>
    <w:rsid w:val="00C8216C"/>
    <w:rsid w:val="00C91C67"/>
    <w:rsid w:val="00CB517A"/>
    <w:rsid w:val="00CC425D"/>
    <w:rsid w:val="00CC61E4"/>
    <w:rsid w:val="00CF278C"/>
    <w:rsid w:val="00CF3A1F"/>
    <w:rsid w:val="00D172B4"/>
    <w:rsid w:val="00D27983"/>
    <w:rsid w:val="00D31497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5109D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  <w:rsid w:val="10FCC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23B93"/>
  <w15:chartTrackingRefBased/>
  <w15:docId w15:val="{8569AAC2-3B51-408C-85D3-4DFD9723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rthol\Desktop\GFO-23-YYY%20MDHD\Attachment%2006%20-%20CEQA_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007DF-3C61-4929-927D-ACC1E0B66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B09EC-15D3-4CE0-ABF8-E41036B6B87D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E0219041-F4FD-475A-8905-089A7FEE377C}"/>
</file>

<file path=customXml/itemProps4.xml><?xml version="1.0" encoding="utf-8"?>
<ds:datastoreItem xmlns:ds="http://schemas.openxmlformats.org/officeDocument/2006/customXml" ds:itemID="{B9C23DF1-7342-4349-BEBB-2CC1310E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06 - CEQA_Worksheet.dotx</Template>
  <TotalTime>9</TotalTime>
  <Pages>7</Pages>
  <Words>1324</Words>
  <Characters>7553</Characters>
  <Application>Microsoft Office Word</Application>
  <DocSecurity>0</DocSecurity>
  <Lines>62</Lines>
  <Paragraphs>17</Paragraphs>
  <ScaleCrop>false</ScaleCrop>
  <Company>California Energy Commission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Bartholomew, Alyssa@Energy</dc:creator>
  <cp:keywords/>
  <dc:description/>
  <cp:lastModifiedBy>Worster, Brad@Energy</cp:lastModifiedBy>
  <cp:revision>2</cp:revision>
  <cp:lastPrinted>2016-07-12T23:22:00Z</cp:lastPrinted>
  <dcterms:created xsi:type="dcterms:W3CDTF">2023-08-17T20:41:00Z</dcterms:created>
  <dcterms:modified xsi:type="dcterms:W3CDTF">2023-09-06T17:48:00Z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