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BED0" w14:textId="77777777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</w:p>
    <w:p w14:paraId="33A0F274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18DB9918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40820B28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7F2CE27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B07CA2" w14:paraId="0E2DC72D" w14:textId="77777777" w:rsidTr="3D4B8C44">
        <w:trPr>
          <w:trHeight w:val="2700"/>
        </w:trPr>
        <w:tc>
          <w:tcPr>
            <w:tcW w:w="4792" w:type="dxa"/>
          </w:tcPr>
          <w:p w14:paraId="3B8CE8EA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27D01F84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7655E1DE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57C6F676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06E9ED9A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574CF387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3E275FEE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0797F7CB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6C09E16A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521981F6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379BAE48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6A79D9EB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5FA9FD70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176C8F33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3ABE6561" w14:textId="77777777" w:rsidR="000311B9" w:rsidRPr="00B844C8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  <w:lang w:val="de-DE"/>
              </w:rPr>
            </w:pPr>
            <w:r w:rsidRPr="00B844C8">
              <w:rPr>
                <w:rFonts w:cs="Arial"/>
                <w:color w:val="0070C0"/>
                <w:szCs w:val="24"/>
                <w:lang w:val="de-DE"/>
              </w:rPr>
              <w:t>Fax:</w:t>
            </w:r>
            <w:r w:rsidR="00D371D2" w:rsidRPr="00B844C8">
              <w:rPr>
                <w:rFonts w:cs="Arial"/>
                <w:color w:val="0070C0"/>
                <w:szCs w:val="24"/>
                <w:lang w:val="de-DE"/>
              </w:rPr>
              <w:t xml:space="preserve"> </w:t>
            </w:r>
            <w:r w:rsidR="00D371D2" w:rsidRPr="00B844C8">
              <w:rPr>
                <w:rFonts w:cs="Arial"/>
                <w:color w:val="0070C0"/>
                <w:szCs w:val="24"/>
                <w:lang w:val="de-DE"/>
              </w:rPr>
              <w:tab/>
            </w:r>
            <w:r w:rsidR="00C31582" w:rsidRPr="00B844C8">
              <w:rPr>
                <w:rFonts w:cs="Arial"/>
                <w:color w:val="0070C0"/>
                <w:szCs w:val="24"/>
                <w:lang w:val="de-DE"/>
              </w:rPr>
              <w:t>(XXX) XXX -XXXX</w:t>
            </w:r>
          </w:p>
          <w:p w14:paraId="35440983" w14:textId="77777777" w:rsidR="000311B9" w:rsidRPr="00B844C8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 w:rsidRPr="00B844C8">
              <w:rPr>
                <w:rFonts w:cs="Arial"/>
                <w:color w:val="0070C0"/>
                <w:szCs w:val="24"/>
                <w:lang w:val="de-DE"/>
              </w:rPr>
              <w:t>e-mail:</w:t>
            </w:r>
          </w:p>
        </w:tc>
      </w:tr>
      <w:tr w:rsidR="000311B9" w:rsidRPr="00B07CA2" w14:paraId="142603A3" w14:textId="77777777" w:rsidTr="3D4B8C44">
        <w:trPr>
          <w:trHeight w:val="2682"/>
        </w:trPr>
        <w:tc>
          <w:tcPr>
            <w:tcW w:w="4792" w:type="dxa"/>
          </w:tcPr>
          <w:p w14:paraId="0D3EC1FF" w14:textId="77777777" w:rsidR="00250DFE" w:rsidRPr="00353D84" w:rsidRDefault="0085194E" w:rsidP="00353D84">
            <w:pPr>
              <w:pStyle w:val="Heading2"/>
            </w:pPr>
            <w:r>
              <w:t>Commission Agreement Officer</w:t>
            </w:r>
            <w:r w:rsidR="00F23E46">
              <w:t>:</w:t>
            </w:r>
          </w:p>
          <w:p w14:paraId="3BA51367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14:paraId="46E61FFF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Contracts, Grants, and Loans Office</w:t>
            </w:r>
          </w:p>
          <w:p w14:paraId="056661B7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</w:p>
          <w:p w14:paraId="43BF686C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2115C0E4" w14:textId="77777777" w:rsidR="00250DFE" w:rsidRPr="00C43CAB" w:rsidRDefault="00250DFE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 w:rsidRPr="00353D84">
              <w:rPr>
                <w:rFonts w:eastAsia="Arial" w:cs="Arial"/>
                <w:szCs w:val="24"/>
              </w:rPr>
              <w:t>Phone:</w:t>
            </w:r>
            <w:r w:rsidRPr="00353D84">
              <w:rPr>
                <w:rFonts w:eastAsia="Arial" w:cs="Arial"/>
                <w:szCs w:val="24"/>
              </w:rPr>
              <w:tab/>
              <w:t xml:space="preserve">(916) </w:t>
            </w:r>
            <w:r w:rsidR="0085194E">
              <w:rPr>
                <w:rFonts w:eastAsia="Arial" w:cs="Arial"/>
                <w:szCs w:val="24"/>
              </w:rPr>
              <w:t>XXX-XXXX</w:t>
            </w:r>
          </w:p>
        </w:tc>
        <w:tc>
          <w:tcPr>
            <w:tcW w:w="4470" w:type="dxa"/>
          </w:tcPr>
          <w:p w14:paraId="5A95B382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3C146369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5367D2C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466CEC82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5BBA03E0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A33A19D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79CBB376" w14:textId="77777777" w:rsidR="000311B9" w:rsidRPr="00B844C8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  <w:lang w:val="de-DE"/>
              </w:rPr>
            </w:pPr>
            <w:r w:rsidRPr="00B844C8">
              <w:rPr>
                <w:rFonts w:cs="Arial"/>
                <w:color w:val="0070C0"/>
                <w:szCs w:val="24"/>
                <w:lang w:val="de-DE"/>
              </w:rPr>
              <w:t>Fax:</w:t>
            </w:r>
            <w:r w:rsidR="00D371D2" w:rsidRPr="00B844C8">
              <w:rPr>
                <w:rFonts w:cs="Arial"/>
                <w:color w:val="0070C0"/>
                <w:szCs w:val="24"/>
                <w:lang w:val="de-DE"/>
              </w:rPr>
              <w:t xml:space="preserve"> </w:t>
            </w:r>
            <w:r w:rsidR="00D371D2" w:rsidRPr="00B844C8">
              <w:rPr>
                <w:rFonts w:cs="Arial"/>
                <w:color w:val="0070C0"/>
                <w:szCs w:val="24"/>
                <w:lang w:val="de-DE"/>
              </w:rPr>
              <w:tab/>
            </w:r>
            <w:r w:rsidR="00C31582" w:rsidRPr="00B844C8">
              <w:rPr>
                <w:rFonts w:cs="Arial"/>
                <w:color w:val="0070C0"/>
                <w:szCs w:val="24"/>
                <w:lang w:val="de-DE"/>
              </w:rPr>
              <w:t>(XXX) XXX -XXXX</w:t>
            </w:r>
          </w:p>
          <w:p w14:paraId="16B0B540" w14:textId="77777777" w:rsidR="000311B9" w:rsidRPr="00B844C8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  <w:lang w:val="de-DE"/>
              </w:rPr>
            </w:pPr>
            <w:r w:rsidRPr="00B844C8">
              <w:rPr>
                <w:rFonts w:cs="Arial"/>
                <w:color w:val="0070C0"/>
                <w:szCs w:val="24"/>
                <w:lang w:val="de-DE"/>
              </w:rPr>
              <w:t>e-mail:</w:t>
            </w:r>
          </w:p>
        </w:tc>
      </w:tr>
      <w:tr w:rsidR="000311B9" w:rsidRPr="00B07CA2" w14:paraId="6CEF1D54" w14:textId="77777777" w:rsidTr="3D4B8C44">
        <w:trPr>
          <w:trHeight w:val="2682"/>
        </w:trPr>
        <w:tc>
          <w:tcPr>
            <w:tcW w:w="4792" w:type="dxa"/>
          </w:tcPr>
          <w:p w14:paraId="11663E36" w14:textId="77777777" w:rsidR="00C72B4D" w:rsidRPr="0085194E" w:rsidRDefault="0085194E" w:rsidP="0085194E">
            <w:pPr>
              <w:pStyle w:val="Heading2"/>
            </w:pPr>
            <w:r w:rsidRPr="0085194E">
              <w:t>Accounting Officer</w:t>
            </w:r>
            <w:r w:rsidR="00C72B4D" w:rsidRPr="0085194E">
              <w:t>:</w:t>
            </w:r>
          </w:p>
          <w:p w14:paraId="1A6D67B9" w14:textId="77777777" w:rsidR="00C72B4D" w:rsidRPr="0085194E" w:rsidRDefault="00C72B4D" w:rsidP="0085194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85194E">
              <w:rPr>
                <w:rFonts w:eastAsia="Arial" w:cs="Arial"/>
                <w:szCs w:val="24"/>
              </w:rPr>
              <w:t>California Energy Commission</w:t>
            </w:r>
          </w:p>
          <w:p w14:paraId="7230F055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Accounting Office</w:t>
            </w:r>
          </w:p>
          <w:p w14:paraId="5A80DBB2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85194E">
              <w:rPr>
                <w:rFonts w:eastAsia="Arial" w:cs="Arial"/>
                <w:szCs w:val="24"/>
              </w:rPr>
              <w:t>715 P Street</w:t>
            </w:r>
          </w:p>
          <w:p w14:paraId="1C792E62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6FF51C99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2956FFDC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09A27284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380FF264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6D2C842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F597553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55F6D9D3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7A0F6A69" w14:textId="77777777" w:rsidR="000311B9" w:rsidRPr="00B844C8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  <w:lang w:val="de-DE"/>
              </w:rPr>
            </w:pPr>
            <w:r w:rsidRPr="00B844C8">
              <w:rPr>
                <w:rFonts w:cs="Arial"/>
                <w:color w:val="0070C0"/>
                <w:szCs w:val="24"/>
                <w:lang w:val="de-DE"/>
              </w:rPr>
              <w:t>Fax:</w:t>
            </w:r>
            <w:r w:rsidR="00D371D2" w:rsidRPr="00B844C8">
              <w:rPr>
                <w:rFonts w:cs="Arial"/>
                <w:color w:val="0070C0"/>
                <w:szCs w:val="24"/>
                <w:lang w:val="de-DE"/>
              </w:rPr>
              <w:t xml:space="preserve"> </w:t>
            </w:r>
            <w:r w:rsidR="00D371D2" w:rsidRPr="00B844C8">
              <w:rPr>
                <w:rFonts w:cs="Arial"/>
                <w:color w:val="0070C0"/>
                <w:szCs w:val="24"/>
                <w:lang w:val="de-DE"/>
              </w:rPr>
              <w:tab/>
            </w:r>
            <w:r w:rsidR="00C31582" w:rsidRPr="00B844C8">
              <w:rPr>
                <w:rFonts w:cs="Arial"/>
                <w:color w:val="0070C0"/>
                <w:szCs w:val="24"/>
                <w:lang w:val="de-DE"/>
              </w:rPr>
              <w:t>(XXX) XXX -XXXX</w:t>
            </w:r>
          </w:p>
          <w:p w14:paraId="3C723A87" w14:textId="77777777" w:rsidR="000311B9" w:rsidRPr="00B844C8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  <w:lang w:val="de-DE"/>
              </w:rPr>
            </w:pPr>
            <w:r w:rsidRPr="00B844C8">
              <w:rPr>
                <w:rFonts w:cs="Arial"/>
                <w:color w:val="0070C0"/>
                <w:szCs w:val="24"/>
                <w:lang w:val="de-DE"/>
              </w:rPr>
              <w:t>e-mail:</w:t>
            </w:r>
          </w:p>
          <w:p w14:paraId="053C149A" w14:textId="77777777" w:rsidR="000311B9" w:rsidRPr="00B844C8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  <w:lang w:val="de-DE"/>
              </w:rPr>
            </w:pPr>
          </w:p>
        </w:tc>
      </w:tr>
      <w:tr w:rsidR="000311B9" w:rsidRPr="00B07CA2" w14:paraId="0AD91662" w14:textId="77777777" w:rsidTr="3D4B8C44">
        <w:trPr>
          <w:trHeight w:val="2777"/>
        </w:trPr>
        <w:tc>
          <w:tcPr>
            <w:tcW w:w="4792" w:type="dxa"/>
          </w:tcPr>
          <w:p w14:paraId="2C450100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6E441C9D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Tatyana </w:t>
            </w:r>
            <w:proofErr w:type="spellStart"/>
            <w:r w:rsidRPr="00C43CAB">
              <w:rPr>
                <w:rFonts w:cs="Arial"/>
                <w:szCs w:val="24"/>
              </w:rPr>
              <w:t>Yakshina</w:t>
            </w:r>
            <w:proofErr w:type="spellEnd"/>
          </w:p>
          <w:p w14:paraId="460A950B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1F0490F4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0D399ED6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68F2213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6C1B24CA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685F5D2E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2D869B08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1FF65C46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493E9F27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026C7E14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172D6FC1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524F237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356D142E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34ABE747" w14:textId="77777777" w:rsidR="00D371D2" w:rsidRPr="00B844C8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  <w:lang w:val="de-DE"/>
              </w:rPr>
            </w:pPr>
            <w:r w:rsidRPr="00B844C8">
              <w:rPr>
                <w:rFonts w:cs="Arial"/>
                <w:color w:val="0070C0"/>
                <w:szCs w:val="24"/>
                <w:lang w:val="de-DE"/>
              </w:rPr>
              <w:t xml:space="preserve">Fax: </w:t>
            </w:r>
            <w:r w:rsidRPr="00B844C8">
              <w:rPr>
                <w:rFonts w:cs="Arial"/>
                <w:color w:val="0070C0"/>
                <w:szCs w:val="24"/>
                <w:lang w:val="de-DE"/>
              </w:rPr>
              <w:tab/>
              <w:t>(XXX) XXX -XXXX</w:t>
            </w:r>
          </w:p>
          <w:p w14:paraId="41D45BF8" w14:textId="77777777" w:rsidR="00D371D2" w:rsidRPr="00B844C8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  <w:lang w:val="de-DE"/>
              </w:rPr>
            </w:pPr>
            <w:r w:rsidRPr="00B844C8">
              <w:rPr>
                <w:rFonts w:cs="Arial"/>
                <w:color w:val="0070C0"/>
                <w:szCs w:val="24"/>
                <w:lang w:val="de-DE"/>
              </w:rPr>
              <w:t>e-mail:</w:t>
            </w:r>
          </w:p>
        </w:tc>
      </w:tr>
    </w:tbl>
    <w:p w14:paraId="453C668C" w14:textId="77777777" w:rsidR="00FC613E" w:rsidRPr="00B844C8" w:rsidRDefault="00FC613E" w:rsidP="00FC613E">
      <w:pPr>
        <w:rPr>
          <w:rFonts w:cs="Arial"/>
          <w:szCs w:val="24"/>
          <w:lang w:val="de-DE"/>
        </w:rPr>
      </w:pPr>
    </w:p>
    <w:sectPr w:rsidR="00FC613E" w:rsidRPr="00B844C8" w:rsidSect="008B0873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4E42" w14:textId="77777777" w:rsidR="00450E4E" w:rsidRDefault="00450E4E">
      <w:r>
        <w:separator/>
      </w:r>
    </w:p>
  </w:endnote>
  <w:endnote w:type="continuationSeparator" w:id="0">
    <w:p w14:paraId="5CA1064A" w14:textId="77777777" w:rsidR="00450E4E" w:rsidRDefault="0045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35B9" w14:textId="29449FF4" w:rsidR="00930503" w:rsidRDefault="0023590E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October 2023</w:t>
    </w:r>
    <w:r w:rsidR="00386C7F"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="00386C7F" w:rsidRPr="00386C7F">
      <w:rPr>
        <w:rStyle w:val="PageNumber"/>
        <w:rFonts w:ascii="Tahoma" w:hAnsi="Tahoma" w:cs="Tahoma"/>
        <w:sz w:val="20"/>
      </w:rPr>
      <w:ptab w:relativeTo="margin" w:alignment="right" w:leader="none"/>
    </w:r>
    <w:r w:rsidR="00386C7F">
      <w:rPr>
        <w:rStyle w:val="PageNumber"/>
        <w:rFonts w:ascii="Tahoma" w:hAnsi="Tahoma" w:cs="Tahoma"/>
        <w:sz w:val="20"/>
      </w:rPr>
      <w:t>GFO-</w:t>
    </w:r>
    <w:r w:rsidR="0085194E">
      <w:rPr>
        <w:rStyle w:val="PageNumber"/>
        <w:rFonts w:ascii="Tahoma" w:hAnsi="Tahoma" w:cs="Tahoma"/>
        <w:sz w:val="20"/>
      </w:rPr>
      <w:t>23</w:t>
    </w:r>
    <w:r w:rsidR="00BE656F">
      <w:rPr>
        <w:rStyle w:val="PageNumber"/>
        <w:rFonts w:ascii="Tahoma" w:hAnsi="Tahoma" w:cs="Tahoma"/>
        <w:sz w:val="20"/>
      </w:rPr>
      <w:t>-</w:t>
    </w:r>
    <w:r w:rsidR="003C22A8">
      <w:rPr>
        <w:rStyle w:val="PageNumber"/>
        <w:rFonts w:ascii="Tahoma" w:hAnsi="Tahoma" w:cs="Tahoma"/>
        <w:sz w:val="20"/>
      </w:rPr>
      <w:t>601</w:t>
    </w:r>
  </w:p>
  <w:p w14:paraId="3D5DDCE4" w14:textId="77777777" w:rsidR="00F90BED" w:rsidRDefault="003E208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  <w:r w:rsidR="00F90BED" w:rsidRPr="00F90BED">
      <w:rPr>
        <w:rStyle w:val="PageNumber"/>
        <w:rFonts w:ascii="Tahoma" w:hAnsi="Tahoma" w:cs="Tahoma"/>
        <w:sz w:val="20"/>
      </w:rPr>
      <w:t xml:space="preserve">California’s National Electric Vehicle </w:t>
    </w:r>
  </w:p>
  <w:p w14:paraId="54EFE9C6" w14:textId="77777777" w:rsidR="003E208D" w:rsidRPr="00E333EB" w:rsidRDefault="00F90BED" w:rsidP="00F90BED">
    <w:pPr>
      <w:pStyle w:val="Footer"/>
      <w:tabs>
        <w:tab w:val="clear" w:pos="8640"/>
        <w:tab w:val="right" w:pos="9360"/>
        <w:tab w:val="right" w:pos="9900"/>
      </w:tabs>
      <w:jc w:val="right"/>
      <w:rPr>
        <w:rStyle w:val="PageNumber"/>
        <w:rFonts w:ascii="Tahoma" w:hAnsi="Tahoma" w:cs="Tahoma"/>
        <w:sz w:val="20"/>
      </w:rPr>
    </w:pPr>
    <w:r w:rsidRPr="00F90BED">
      <w:rPr>
        <w:rStyle w:val="PageNumber"/>
        <w:rFonts w:ascii="Tahoma" w:hAnsi="Tahoma" w:cs="Tahoma"/>
        <w:sz w:val="20"/>
      </w:rPr>
      <w:t>Infrastructure F</w:t>
    </w:r>
    <w:r w:rsidR="00B844C8">
      <w:rPr>
        <w:rStyle w:val="PageNumber"/>
        <w:rFonts w:ascii="Tahoma" w:hAnsi="Tahoma" w:cs="Tahoma"/>
        <w:sz w:val="20"/>
      </w:rPr>
      <w:t xml:space="preserve">ormula </w:t>
    </w:r>
    <w:r w:rsidRPr="00F90BED">
      <w:rPr>
        <w:rStyle w:val="PageNumber"/>
        <w:rFonts w:ascii="Tahoma" w:hAnsi="Tahoma" w:cs="Tahoma"/>
        <w:sz w:val="20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24FE" w14:textId="77777777" w:rsidR="00450E4E" w:rsidRDefault="00450E4E">
      <w:r>
        <w:separator/>
      </w:r>
    </w:p>
  </w:footnote>
  <w:footnote w:type="continuationSeparator" w:id="0">
    <w:p w14:paraId="76E5AC83" w14:textId="77777777" w:rsidR="00450E4E" w:rsidRDefault="0045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6273" w14:textId="77777777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B07CA2">
      <w:rPr>
        <w:rFonts w:ascii="Tahoma" w:hAnsi="Tahoma" w:cs="Tahoma"/>
        <w:sz w:val="28"/>
        <w:szCs w:val="28"/>
      </w:rPr>
      <w:t>5</w:t>
    </w:r>
  </w:p>
  <w:p w14:paraId="6E8275EB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1DF2B5A8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7003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18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3590E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85684"/>
    <w:rsid w:val="00386C7F"/>
    <w:rsid w:val="00393B6F"/>
    <w:rsid w:val="003C22A8"/>
    <w:rsid w:val="003C781B"/>
    <w:rsid w:val="003E208D"/>
    <w:rsid w:val="00405933"/>
    <w:rsid w:val="004073FD"/>
    <w:rsid w:val="0041540C"/>
    <w:rsid w:val="00425E6F"/>
    <w:rsid w:val="00433647"/>
    <w:rsid w:val="00450E4E"/>
    <w:rsid w:val="00453108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194E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07CA2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7086D"/>
    <w:rsid w:val="00B718B4"/>
    <w:rsid w:val="00B7208E"/>
    <w:rsid w:val="00B73F89"/>
    <w:rsid w:val="00B844C8"/>
    <w:rsid w:val="00B92C04"/>
    <w:rsid w:val="00B93B60"/>
    <w:rsid w:val="00BC3B26"/>
    <w:rsid w:val="00BD2CF4"/>
    <w:rsid w:val="00BD6DFE"/>
    <w:rsid w:val="00BE656F"/>
    <w:rsid w:val="00C00646"/>
    <w:rsid w:val="00C0209A"/>
    <w:rsid w:val="00C05A96"/>
    <w:rsid w:val="00C13E49"/>
    <w:rsid w:val="00C2274D"/>
    <w:rsid w:val="00C2470E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44B8C"/>
    <w:rsid w:val="00E473B1"/>
    <w:rsid w:val="00E601DF"/>
    <w:rsid w:val="00E61964"/>
    <w:rsid w:val="00E61B18"/>
    <w:rsid w:val="00E84695"/>
    <w:rsid w:val="00EA0749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90BED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F315C"/>
  <w15:docId w15:val="{E5D12DDD-428D-4E7A-9A12-68B999E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thol\Desktop\GFO-XX-XXX%20nevi\Attachment%2005_Contacts_List_GFO-XX-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A16D3E-EFDE-4E17-AC6B-77C873EDC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FAD368-8678-438F-9BB9-319EC13F939E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85685f2-c2e1-4352-89aa-3faca8eaba52"/>
    <ds:schemaRef ds:uri="http://schemas.microsoft.com/office/2006/metadata/properties"/>
    <ds:schemaRef ds:uri="http://purl.org/dc/terms/"/>
    <ds:schemaRef ds:uri="http://schemas.microsoft.com/office/infopath/2007/PartnerControls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05_Contacts_List_GFO-XX-XXX</Template>
  <TotalTime>3</TotalTime>
  <Pages>1</Pages>
  <Words>164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Bartholomew, Alyssa@Energy</dc:creator>
  <cp:keywords/>
  <dc:description/>
  <cp:lastModifiedBy>Palo, Enrico@Energy</cp:lastModifiedBy>
  <cp:revision>3</cp:revision>
  <cp:lastPrinted>2012-11-07T22:01:00Z</cp:lastPrinted>
  <dcterms:created xsi:type="dcterms:W3CDTF">2023-07-14T23:36:00Z</dcterms:created>
  <dcterms:modified xsi:type="dcterms:W3CDTF">2023-10-02T22:26:00Z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