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5215893B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  <w:r w:rsidR="00B641CF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42D0B4C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5B1030">
              <w:rPr>
                <w:rFonts w:cs="Arial"/>
              </w:rPr>
              <w:t>18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2327BB34" w14:textId="5B8F88FC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746538FD" w:rsidR="00250DFE" w:rsidRPr="00C43CAB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3FD5FAB2" w14:textId="6B2B2F30" w:rsidR="00C72B4D" w:rsidRPr="009A4051" w:rsidRDefault="00E357AA" w:rsidP="009A4051">
            <w:pPr>
              <w:pStyle w:val="Heading2"/>
            </w:pPr>
            <w:r w:rsidRPr="009A4051">
              <w:t>Accounting Officer</w:t>
            </w:r>
            <w:r w:rsidR="00C72B4D" w:rsidRPr="009A4051">
              <w:t>:</w:t>
            </w:r>
          </w:p>
          <w:p w14:paraId="0EFF4746" w14:textId="77777777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California Energy Commission</w:t>
            </w:r>
          </w:p>
          <w:p w14:paraId="725DFC47" w14:textId="72BE3C52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Accounting Office</w:t>
            </w:r>
          </w:p>
          <w:p w14:paraId="1AA4244F" w14:textId="07E6891D" w:rsidR="00C72B4D" w:rsidRPr="00E473B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715 P Street</w:t>
            </w:r>
            <w:r w:rsidR="009A4051" w:rsidRPr="009A4051">
              <w:rPr>
                <w:rFonts w:eastAsia="Arial" w:cs="Arial"/>
                <w:szCs w:val="24"/>
              </w:rPr>
              <w:t>, MS-2</w:t>
            </w:r>
          </w:p>
          <w:p w14:paraId="2611AF8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F88D805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9315" w14:textId="77777777" w:rsidR="00460DAB" w:rsidRDefault="00460DAB">
      <w:r>
        <w:separator/>
      </w:r>
    </w:p>
  </w:endnote>
  <w:endnote w:type="continuationSeparator" w:id="0">
    <w:p w14:paraId="160F929F" w14:textId="77777777" w:rsidR="00460DAB" w:rsidRDefault="0046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4911A054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</w:t>
    </w:r>
    <w:r w:rsidR="000E7AAB">
      <w:rPr>
        <w:rStyle w:val="PageNumber"/>
        <w:rFonts w:ascii="Tahoma" w:hAnsi="Tahoma" w:cs="Tahoma"/>
        <w:sz w:val="20"/>
      </w:rPr>
      <w:t>5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D957C9">
      <w:rPr>
        <w:rStyle w:val="PageNumber"/>
        <w:rFonts w:ascii="Tahoma" w:hAnsi="Tahoma" w:cs="Tahoma"/>
        <w:sz w:val="20"/>
      </w:rPr>
      <w:t>23</w:t>
    </w:r>
    <w:r w:rsidRPr="000A2EF0">
      <w:rPr>
        <w:rStyle w:val="PageNumber"/>
        <w:rFonts w:ascii="Tahoma" w:hAnsi="Tahoma" w:cs="Tahoma"/>
        <w:sz w:val="20"/>
      </w:rPr>
      <w:t>-</w:t>
    </w:r>
    <w:r w:rsidR="000A2EF0" w:rsidRPr="000A2EF0">
      <w:rPr>
        <w:rStyle w:val="PageNumber"/>
        <w:rFonts w:ascii="Tahoma" w:hAnsi="Tahoma" w:cs="Tahoma"/>
        <w:sz w:val="20"/>
      </w:rPr>
      <w:t>604</w:t>
    </w:r>
  </w:p>
  <w:p w14:paraId="0E14A631" w14:textId="727EE712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D957C9">
      <w:rPr>
        <w:rStyle w:val="PageNumber"/>
        <w:rFonts w:ascii="Tahoma" w:hAnsi="Tahoma" w:cs="Tahoma"/>
        <w:sz w:val="20"/>
      </w:rPr>
      <w:t>IMPROVE for H2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7844" w14:textId="77777777" w:rsidR="00460DAB" w:rsidRDefault="00460DAB">
      <w:r>
        <w:separator/>
      </w:r>
    </w:p>
  </w:footnote>
  <w:footnote w:type="continuationSeparator" w:id="0">
    <w:p w14:paraId="47EAEFF6" w14:textId="77777777" w:rsidR="00460DAB" w:rsidRDefault="0046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B8F7040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0E7AAB">
      <w:rPr>
        <w:rFonts w:ascii="Tahoma" w:hAnsi="Tahoma" w:cs="Tahoma"/>
        <w:sz w:val="28"/>
        <w:szCs w:val="28"/>
      </w:rPr>
      <w:t>5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A2EF0"/>
    <w:rsid w:val="000B2E4F"/>
    <w:rsid w:val="000B4C16"/>
    <w:rsid w:val="000E07B6"/>
    <w:rsid w:val="000E1961"/>
    <w:rsid w:val="000E59AF"/>
    <w:rsid w:val="000E69C0"/>
    <w:rsid w:val="000E7AAB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12D2C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60DAB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030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1341A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24B81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957C9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0756B-477B-4DB8-8435-39D16FE3B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2</TotalTime>
  <Pages>1</Pages>
  <Words>163</Words>
  <Characters>1018</Characters>
  <Application>Microsoft Office Word</Application>
  <DocSecurity>0</DocSecurity>
  <Lines>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Johnson, Natalie@Energy</cp:lastModifiedBy>
  <cp:revision>6</cp:revision>
  <cp:lastPrinted>2012-11-07T22:01:00Z</cp:lastPrinted>
  <dcterms:created xsi:type="dcterms:W3CDTF">2023-09-19T18:36:00Z</dcterms:created>
  <dcterms:modified xsi:type="dcterms:W3CDTF">2023-11-03T18:04:00Z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8cca72d10a1a9e30a34a3b6de78bbca4e4f69d12cf6e362f3d0099bc019a524b</vt:lpwstr>
  </property>
</Properties>
</file>