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C486403" w14:textId="77777777" w:rsidR="008B4D47" w:rsidRPr="002C1625" w:rsidRDefault="008B4D47" w:rsidP="008B4D47">
      <w:pPr>
        <w:ind w:left="330"/>
        <w:rPr>
          <w:color w:val="0070C0"/>
        </w:rPr>
      </w:pPr>
    </w:p>
    <w:p w14:paraId="70318547" w14:textId="4B8031BB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1C9AB0C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comparable attribute"/>
                  <w:textInput>
                    <w:default w:val="Example: Electrical efficienc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Example: Electrical efficiency</w:t>
            </w:r>
            <w:r>
              <w:fldChar w:fldCharType="end"/>
            </w:r>
            <w:bookmarkEnd w:id="0"/>
          </w:p>
        </w:tc>
        <w:tc>
          <w:tcPr>
            <w:tcW w:w="2466" w:type="dxa"/>
          </w:tcPr>
          <w:p w14:paraId="6453D089" w14:textId="2E66F38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enter applicant's technology"/>
                  <w:textInput>
                    <w:default w:val="(1 unit)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 unit)</w:t>
            </w:r>
            <w:r>
              <w:fldChar w:fldCharType="end"/>
            </w:r>
            <w:bookmarkEnd w:id="1"/>
          </w:p>
        </w:tc>
        <w:tc>
          <w:tcPr>
            <w:tcW w:w="2214" w:type="dxa"/>
          </w:tcPr>
          <w:p w14:paraId="7E741319" w14:textId="034E6865" w:rsidR="00964872" w:rsidRDefault="0051436D" w:rsidP="00893B3B">
            <w:pPr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current leading technology"/>
                  <w:textInput>
                    <w:default w:val="(3 units)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(3 units)</w:t>
            </w:r>
            <w:r>
              <w:fldChar w:fldCharType="end"/>
            </w:r>
            <w:bookmarkEnd w:id="2"/>
          </w:p>
        </w:tc>
        <w:tc>
          <w:tcPr>
            <w:tcW w:w="2012" w:type="dxa"/>
          </w:tcPr>
          <w:p w14:paraId="460DA589" w14:textId="09F5546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competing technology"/>
                  <w:textInput>
                    <w:default w:val="(2 units)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(2 units)</w:t>
            </w:r>
            <w:r>
              <w:fldChar w:fldCharType="end"/>
            </w:r>
            <w:bookmarkEnd w:id="3"/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003AB08" w:rsidR="00964872" w:rsidRDefault="0051436D" w:rsidP="00893B3B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comparable attribute"/>
                  <w:textInput>
                    <w:default w:val="Example: Temperature range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Example: Temperature range</w:t>
            </w:r>
            <w:r>
              <w:fldChar w:fldCharType="end"/>
            </w:r>
            <w:bookmarkEnd w:id="4"/>
          </w:p>
        </w:tc>
        <w:tc>
          <w:tcPr>
            <w:tcW w:w="2466" w:type="dxa"/>
          </w:tcPr>
          <w:p w14:paraId="25D0CAE4" w14:textId="008D0C49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>
                    <w:default w:val="(2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(20 units)</w:t>
            </w:r>
            <w:r>
              <w:fldChar w:fldCharType="end"/>
            </w:r>
          </w:p>
        </w:tc>
        <w:tc>
          <w:tcPr>
            <w:tcW w:w="2214" w:type="dxa"/>
          </w:tcPr>
          <w:p w14:paraId="560455CF" w14:textId="5035E47B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(10 units)</w:t>
            </w:r>
            <w:r>
              <w:fldChar w:fldCharType="end"/>
            </w:r>
          </w:p>
        </w:tc>
        <w:tc>
          <w:tcPr>
            <w:tcW w:w="2012" w:type="dxa"/>
          </w:tcPr>
          <w:p w14:paraId="7F5CBCE3" w14:textId="036456F4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(10 units)</w:t>
            </w:r>
            <w:r>
              <w:fldChar w:fldCharType="end"/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1E7CA6D5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</w:tcPr>
          <w:p w14:paraId="7EBDA347" w14:textId="21FB64CD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14:paraId="4C2DC75D" w14:textId="7AB85BE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2" w:type="dxa"/>
          </w:tcPr>
          <w:p w14:paraId="13461C45" w14:textId="6D0150E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8AF5747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</w:tcPr>
          <w:p w14:paraId="46F09768" w14:textId="0DF5663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14:paraId="16ED54F7" w14:textId="382ADAB7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2" w:type="dxa"/>
          </w:tcPr>
          <w:p w14:paraId="29E13597" w14:textId="363BE099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54AEFC29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75C86DBB" w14:textId="77777777" w:rsidR="008B4D47" w:rsidRPr="002C1625" w:rsidRDefault="008B4D47" w:rsidP="008B4D47">
      <w:pPr>
        <w:ind w:left="330"/>
        <w:rPr>
          <w:color w:val="0070C0"/>
        </w:rPr>
      </w:pPr>
    </w:p>
    <w:p w14:paraId="25269912" w14:textId="6B4B9D84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</w:t>
      </w:r>
    </w:p>
    <w:p w14:paraId="54CAFE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528005A8" w14:textId="24EA4ED5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1D2847F8" w:rsidR="008B4D47" w:rsidRPr="002C1625" w:rsidRDefault="00F64759" w:rsidP="00A56963">
      <w:pPr>
        <w:numPr>
          <w:ilvl w:val="0"/>
          <w:numId w:val="4"/>
        </w:numPr>
        <w:spacing w:after="120"/>
      </w:pPr>
      <w:r>
        <w:t>The application</w:t>
      </w:r>
      <w:r w:rsidR="008B4D47" w:rsidRPr="002C1625">
        <w:t xml:space="preserve">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2D5DBB14" w:rsidR="008B4D47" w:rsidRPr="002C1625" w:rsidRDefault="00861E5D" w:rsidP="00A56963">
      <w:pPr>
        <w:numPr>
          <w:ilvl w:val="0"/>
          <w:numId w:val="4"/>
        </w:numPr>
        <w:spacing w:after="120"/>
      </w:pPr>
      <w:r>
        <w:lastRenderedPageBreak/>
        <w:t>The application</w:t>
      </w:r>
      <w:r w:rsidR="008B4D47">
        <w:t xml:space="preserve"> identifies the reliability that the project and site recommendations as described will be carried out if funds are awarded.</w:t>
      </w:r>
    </w:p>
    <w:p w14:paraId="27797218" w14:textId="7FDEBAC4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(e.g. loss of demonstration site, key sub</w:t>
      </w:r>
      <w:r w:rsidR="00861E5D">
        <w:t>recipient</w:t>
      </w:r>
      <w:r>
        <w:t>)</w:t>
      </w:r>
      <w:r w:rsidRPr="002C1625">
        <w:t xml:space="preserve">.  Provides a plan to address them. </w:t>
      </w:r>
    </w:p>
    <w:p w14:paraId="14DA1F27" w14:textId="00E5D119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650291E5" w14:textId="5138C0D7" w:rsidR="00FD4970" w:rsidRDefault="00FD4970" w:rsidP="00A56963">
      <w:pPr>
        <w:numPr>
          <w:ilvl w:val="0"/>
          <w:numId w:val="4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Provides a clear and plausible measurement and verification plan that describes how energy savings and other benefits specified in the application will be determined and measured.</w:t>
      </w:r>
    </w:p>
    <w:p w14:paraId="3C6002B9" w14:textId="5D192BE4" w:rsidR="008B4D47" w:rsidRPr="002C1625" w:rsidRDefault="008B4D47" w:rsidP="00A56963">
      <w:pPr>
        <w:numPr>
          <w:ilvl w:val="0"/>
          <w:numId w:val="4"/>
        </w:numPr>
        <w:spacing w:after="120"/>
        <w:rPr>
          <w:rFonts w:cs="Times New Roman"/>
          <w:b/>
          <w:smallCaps/>
          <w:color w:val="FF0000"/>
        </w:rPr>
      </w:pPr>
      <w:r w:rsidRPr="002C1625">
        <w:t>Provides information documenting progress towards achieving compliance with the California Environmental Quality Act (CEQA) by add</w:t>
      </w:r>
      <w:r w:rsidR="009234DB">
        <w:t>ressing the areas in Section I.I</w:t>
      </w:r>
      <w:r w:rsidRPr="002C1625">
        <w:t xml:space="preserve">, and </w:t>
      </w:r>
      <w:r w:rsidRPr="00FD500C">
        <w:t>Section III.</w:t>
      </w:r>
      <w:r w:rsidR="00FD500C">
        <w:t>C</w:t>
      </w:r>
      <w:r w:rsidRPr="00FD500C">
        <w:t>.</w:t>
      </w:r>
      <w:r w:rsidR="00FD500C">
        <w:t>7.</w:t>
      </w:r>
    </w:p>
    <w:p w14:paraId="43DBA9A7" w14:textId="328AD70A" w:rsidR="008B4D47" w:rsidRPr="008B4D47" w:rsidRDefault="008B4D47" w:rsidP="00A56963">
      <w:pPr>
        <w:pStyle w:val="ListParagraph"/>
        <w:numPr>
          <w:ilvl w:val="0"/>
          <w:numId w:val="4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7EE4EE76" w14:textId="77777777" w:rsidR="008B4D47" w:rsidRPr="002C1625" w:rsidRDefault="008B4D47" w:rsidP="00A56963">
      <w:pPr>
        <w:numPr>
          <w:ilvl w:val="0"/>
          <w:numId w:val="5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10C23F4D" w:rsidR="008B4D47" w:rsidRPr="00FE19CB" w:rsidRDefault="008B4D47" w:rsidP="00A56963">
      <w:pPr>
        <w:numPr>
          <w:ilvl w:val="1"/>
          <w:numId w:val="7"/>
        </w:numPr>
        <w:spacing w:after="60"/>
      </w:pPr>
      <w:r w:rsidRPr="00FE19CB">
        <w:t>energy cost reductions, peak load reduction and/or shifting, infrastructure resiliency, infrastructure reliability.</w:t>
      </w:r>
    </w:p>
    <w:p w14:paraId="38650F27" w14:textId="77777777" w:rsidR="008B4D47" w:rsidRPr="00FE19CB" w:rsidRDefault="008B4D47" w:rsidP="008B4D47">
      <w:pPr>
        <w:spacing w:after="60"/>
        <w:ind w:left="720"/>
        <w:rPr>
          <w:bCs/>
        </w:rPr>
      </w:pPr>
      <w:r w:rsidRPr="00FE19CB">
        <w:rPr>
          <w:bCs/>
        </w:rPr>
        <w:t xml:space="preserve">In addition, estimates the non-energy benefits including: </w:t>
      </w:r>
    </w:p>
    <w:p w14:paraId="180317BF" w14:textId="070334E8" w:rsidR="008B4D47" w:rsidRPr="00FE19CB" w:rsidRDefault="008B4D47" w:rsidP="00A56963">
      <w:pPr>
        <w:pStyle w:val="ListParagraph"/>
        <w:numPr>
          <w:ilvl w:val="0"/>
          <w:numId w:val="6"/>
        </w:numPr>
        <w:spacing w:after="60"/>
      </w:pPr>
      <w:r w:rsidRPr="00FE19CB">
        <w:t>water savings and cost reduction, and/or increased safety.</w:t>
      </w:r>
    </w:p>
    <w:p w14:paraId="49B2C64A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021A6D6C" w14:textId="77777777" w:rsidR="008B4D47" w:rsidRPr="002C1625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Explains the path-to-market strategy including near-term (i.e. </w:t>
      </w:r>
      <w:r>
        <w:t>initial target markets</w:t>
      </w:r>
      <w:r w:rsidRPr="002C1625">
        <w:t>), mid-term, and long-term markets for the technology, size and penetration or deployment rates, and underlying assumptions.</w:t>
      </w:r>
    </w:p>
    <w:p w14:paraId="72B5EF77" w14:textId="77777777" w:rsidR="008B4D47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Identifies the expected financial performance (e.g. payback period, ROI) of the </w:t>
      </w:r>
      <w:r>
        <w:t xml:space="preserve">demonstration at scale. 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490D7809" w:rsidR="008B4D47" w:rsidRPr="00FE19CB" w:rsidRDefault="008B4D47" w:rsidP="00A56963">
      <w:pPr>
        <w:numPr>
          <w:ilvl w:val="0"/>
          <w:numId w:val="1"/>
        </w:numPr>
        <w:spacing w:after="120"/>
        <w:ind w:left="720"/>
      </w:pPr>
      <w:r w:rsidRPr="00FE19CB">
        <w:t xml:space="preserve">Identifies credentials of </w:t>
      </w:r>
      <w:r w:rsidR="000B2279" w:rsidRPr="00FE19CB">
        <w:t>applicant</w:t>
      </w:r>
      <w:r w:rsidRPr="00FE19CB">
        <w:t xml:space="preserve"> and any sub</w:t>
      </w:r>
      <w:r w:rsidR="000B2279" w:rsidRPr="00FE19CB">
        <w:t>recipient</w:t>
      </w:r>
      <w:r w:rsidRPr="00FE19CB">
        <w:t xml:space="preserve"> core personnel, including the project manager and principal investigator </w:t>
      </w:r>
      <w:r w:rsidRPr="00FE19CB">
        <w:rPr>
          <w:i/>
        </w:rPr>
        <w:t>(include this information in</w:t>
      </w:r>
      <w:r w:rsidR="005778AF" w:rsidRPr="00FE19CB">
        <w:rPr>
          <w:i/>
        </w:rPr>
        <w:t xml:space="preserve"> </w:t>
      </w:r>
      <w:r w:rsidRPr="00FE19CB">
        <w:rPr>
          <w:i/>
        </w:rPr>
        <w:t>Project Team Form</w:t>
      </w:r>
      <w:r w:rsidR="00913C69" w:rsidRPr="00FE19CB">
        <w:rPr>
          <w:i/>
        </w:rPr>
        <w:t xml:space="preserve"> Attachment</w:t>
      </w:r>
      <w:r w:rsidRPr="00FE19CB">
        <w:rPr>
          <w:i/>
        </w:rPr>
        <w:t>).</w:t>
      </w:r>
    </w:p>
    <w:p w14:paraId="37F810F1" w14:textId="6BDD8511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 has appropriate qualifications</w:t>
      </w:r>
      <w:r w:rsidRPr="00941FBA">
        <w:t>, experience, financial stability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lastRenderedPageBreak/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710F91F0">
            <wp:extent cx="3574473" cy="2085109"/>
            <wp:effectExtent l="0" t="0" r="2603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24C2CA10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 w:rsidRPr="00FE19CB">
        <w:t>Budget forms are complete for the applicant and all sub</w:t>
      </w:r>
      <w:r w:rsidR="008B7596" w:rsidRPr="00FE19CB">
        <w:t>recipients</w:t>
      </w:r>
      <w:r w:rsidRPr="00FE19CB">
        <w:t xml:space="preserve">, as instructed in </w:t>
      </w:r>
      <w:r w:rsidR="00FE5ED9" w:rsidRPr="00FE19CB">
        <w:t xml:space="preserve">Budget </w:t>
      </w:r>
      <w:r w:rsidRPr="00FE19CB">
        <w:t>Attachment</w:t>
      </w:r>
      <w:r w:rsidR="00A56963" w:rsidRPr="00FE19CB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is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4862F76D" w14:textId="51385131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Text6"/>
                  <w:enabled/>
                  <w:calcOnExit w:val="0"/>
                  <w:statusText w:type="text" w:val="enter task number and name"/>
                  <w:textInput>
                    <w:default w:val="Task 1: General Project Tasks"/>
                  </w:textInput>
                </w:ffData>
              </w:fldChar>
            </w:r>
            <w:bookmarkStart w:id="5" w:name="Text6"/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1: General Project Tasks</w:t>
            </w:r>
            <w:r w:rsidRPr="00BF0744">
              <w:fldChar w:fldCharType="end"/>
            </w:r>
            <w:bookmarkEnd w:id="5"/>
          </w:p>
        </w:tc>
        <w:tc>
          <w:tcPr>
            <w:tcW w:w="2250" w:type="dxa"/>
          </w:tcPr>
          <w:p w14:paraId="17BAF454" w14:textId="2644C425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90" w:type="dxa"/>
          </w:tcPr>
          <w:p w14:paraId="7A3C0B49" w14:textId="47482D2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5" w:type="dxa"/>
          </w:tcPr>
          <w:p w14:paraId="6C89E860" w14:textId="7440D4E2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963" w14:paraId="1F7CC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2532B0CA" w14:textId="69939CFB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2: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2: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24B5081B" w14:textId="3270D649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5004C72A" w14:textId="5279B08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2598629" w14:textId="64D7838E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0DCC36B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1176665F" w14:textId="5235B125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1]: Evaluation of Project Benefits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[TBD-1]: Evaluation of Project Benefits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064202DD" w14:textId="094071EA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D747C2D" w14:textId="2175F54D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8CCA469" w14:textId="3ADEC071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19AABB4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6E5C243B" w14:textId="267D2426" w:rsidR="00A56963" w:rsidRPr="00BF0744" w:rsidRDefault="00FE19CB" w:rsidP="00893B3B">
            <w:pPr>
              <w:spacing w:after="120"/>
              <w:jc w:val="left"/>
            </w:pPr>
            <w:r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2]: Technology Transfer Activities *"/>
                  </w:textInput>
                </w:ffData>
              </w:fldChar>
            </w:r>
            <w:r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instrText xml:space="preserve"> FORMTEXT </w:instrText>
            </w:r>
            <w:r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r>
            <w:r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separate"/>
            </w:r>
            <w:r>
              <w:rPr>
                <w:noProof/>
                <w14:shadow w14:blurRad="50800" w14:dist="50800" w14:dir="5400000" w14:sx="0" w14:sy="0" w14:kx="0" w14:ky="0" w14:algn="ctr">
                  <w14:schemeClr w14:val="bg1"/>
                </w14:shadow>
              </w:rPr>
              <w:t>Task [TBD-2]: Technology Transfer Activities *</w:t>
            </w:r>
            <w:r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end"/>
            </w:r>
          </w:p>
        </w:tc>
        <w:tc>
          <w:tcPr>
            <w:tcW w:w="2250" w:type="dxa"/>
          </w:tcPr>
          <w:p w14:paraId="5FE6E125" w14:textId="37DF5BFF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7583011" w14:textId="45503EA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4D38DE08" w14:textId="7B58836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5FCE84A7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</w:t>
      </w:r>
      <w:r w:rsidR="008B7596">
        <w:t>recipients</w:t>
      </w:r>
      <w:r>
        <w:t>).</w:t>
      </w:r>
    </w:p>
    <w:p w14:paraId="7283BC98" w14:textId="10C3E764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</w:t>
      </w:r>
      <w:r w:rsidR="008B7596">
        <w:t>recipient</w:t>
      </w:r>
      <w:r>
        <w:t xml:space="preserve">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51436D"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1D045E25" w14:textId="01DCE40A" w:rsidR="00E42C1D" w:rsidRPr="00CF137E" w:rsidRDefault="00CF137E" w:rsidP="00C508A6">
      <w:r w:rsidRPr="54C69DF5">
        <w:rPr>
          <w:b/>
          <w:bCs/>
        </w:rPr>
        <w:t xml:space="preserve">Disadvantaged </w:t>
      </w:r>
      <w:r w:rsidR="006F2A4A" w:rsidRPr="006F2A4A">
        <w:rPr>
          <w:b/>
          <w:bCs/>
        </w:rPr>
        <w:t xml:space="preserve">&amp; Low-Income </w:t>
      </w:r>
      <w:r w:rsidRPr="54C69DF5">
        <w:rPr>
          <w:b/>
          <w:bCs/>
        </w:rPr>
        <w:t>Communities</w:t>
      </w:r>
      <w:r w:rsidR="00E42C1D">
        <w:t xml:space="preserve"> </w:t>
      </w:r>
    </w:p>
    <w:p w14:paraId="4B9C8283" w14:textId="357F2729" w:rsidR="00CF137E" w:rsidRPr="002858B3" w:rsidRDefault="00515DE2" w:rsidP="00701F98">
      <w:pPr>
        <w:pStyle w:val="ListParagraph"/>
        <w:numPr>
          <w:ilvl w:val="0"/>
          <w:numId w:val="16"/>
        </w:numPr>
      </w:pPr>
      <w:r>
        <w:t>The application</w:t>
      </w:r>
      <w:r w:rsidR="00CF137E" w:rsidRPr="002858B3">
        <w:t xml:space="preserve"> identifies how the target market(s) will benefit disadvantage</w:t>
      </w:r>
      <w:r w:rsidR="00CF137E">
        <w:t>d</w:t>
      </w:r>
      <w:r w:rsidR="00CF137E"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>Applicants have letters of support from technology partners, community based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8660" w14:textId="77777777" w:rsidR="0017571F" w:rsidRDefault="0017571F" w:rsidP="008B4D47">
      <w:r>
        <w:separator/>
      </w:r>
    </w:p>
    <w:p w14:paraId="0978F5BB" w14:textId="77777777" w:rsidR="0017571F" w:rsidRDefault="0017571F" w:rsidP="008B4D47"/>
  </w:endnote>
  <w:endnote w:type="continuationSeparator" w:id="0">
    <w:p w14:paraId="0F0B7F3B" w14:textId="77777777" w:rsidR="0017571F" w:rsidRDefault="0017571F" w:rsidP="008B4D47">
      <w:r>
        <w:continuationSeparator/>
      </w:r>
    </w:p>
    <w:p w14:paraId="471CAAC3" w14:textId="77777777" w:rsidR="0017571F" w:rsidRDefault="0017571F" w:rsidP="008B4D47"/>
  </w:endnote>
  <w:endnote w:type="continuationNotice" w:id="1">
    <w:p w14:paraId="0FC0FA86" w14:textId="77777777" w:rsidR="0017571F" w:rsidRDefault="00175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31CF94F3" w:rsidR="00AA55F3" w:rsidRDefault="00FF743A" w:rsidP="00701F98">
    <w:pPr>
      <w:pStyle w:val="Footer"/>
      <w:tabs>
        <w:tab w:val="clear" w:pos="8640"/>
        <w:tab w:val="right" w:pos="9360"/>
      </w:tabs>
      <w:rPr>
        <w:color w:val="0070C0"/>
      </w:rPr>
    </w:pPr>
    <w:r w:rsidRPr="00FF743A">
      <w:rPr>
        <w:color w:val="0070C0"/>
      </w:rPr>
      <w:t>Month</w:t>
    </w:r>
    <w:r w:rsidR="006F644B">
      <w:rPr>
        <w:color w:val="0070C0"/>
      </w:rPr>
      <w:t>/Year</w:t>
    </w:r>
    <w:r w:rsidR="00390361">
      <w:tab/>
    </w:r>
    <w:r w:rsidR="00C10EB7" w:rsidRPr="00C10EB7">
      <w:t xml:space="preserve">Page </w:t>
    </w:r>
    <w:r w:rsidR="00AC5E7A" w:rsidRPr="00C10EB7">
      <w:fldChar w:fldCharType="begin"/>
    </w:r>
    <w:r w:rsidR="00C10EB7" w:rsidRPr="00C10EB7">
      <w:instrText xml:space="preserve"> PAGE </w:instrText>
    </w:r>
    <w:r w:rsidR="00AC5E7A" w:rsidRPr="00C10EB7">
      <w:fldChar w:fldCharType="separate"/>
    </w:r>
    <w:r w:rsidR="007433B8">
      <w:rPr>
        <w:noProof/>
      </w:rPr>
      <w:t>2</w:t>
    </w:r>
    <w:r w:rsidR="00AC5E7A" w:rsidRPr="00C10EB7">
      <w:fldChar w:fldCharType="end"/>
    </w:r>
    <w:r w:rsidR="00C10EB7" w:rsidRPr="00C10EB7">
      <w:t xml:space="preserve"> of </w:t>
    </w:r>
    <w:r w:rsidR="00AC5E7A" w:rsidRPr="00C10EB7">
      <w:fldChar w:fldCharType="begin"/>
    </w:r>
    <w:r w:rsidR="00C10EB7" w:rsidRPr="00C10EB7">
      <w:instrText xml:space="preserve"> NUMPAGES  </w:instrText>
    </w:r>
    <w:r w:rsidR="00AC5E7A" w:rsidRPr="00C10EB7">
      <w:fldChar w:fldCharType="separate"/>
    </w:r>
    <w:r w:rsidR="007433B8">
      <w:rPr>
        <w:noProof/>
      </w:rPr>
      <w:t>6</w:t>
    </w:r>
    <w:r w:rsidR="00AC5E7A" w:rsidRPr="00C10EB7">
      <w:fldChar w:fldCharType="end"/>
    </w:r>
    <w:r>
      <w:tab/>
    </w:r>
    <w:r w:rsidR="008853D3">
      <w:rPr>
        <w:color w:val="0070C0"/>
      </w:rPr>
      <w:t>GFO</w:t>
    </w:r>
    <w:r w:rsidRPr="00FF743A">
      <w:rPr>
        <w:color w:val="0070C0"/>
      </w:rPr>
      <w:t>-XX-XXX</w:t>
    </w:r>
  </w:p>
  <w:p w14:paraId="78F1F7C0" w14:textId="1857C512" w:rsidR="00A84C13" w:rsidRPr="00701F98" w:rsidRDefault="00812D61" w:rsidP="00701F98">
    <w:pPr>
      <w:pStyle w:val="Footer"/>
      <w:tabs>
        <w:tab w:val="clear" w:pos="8640"/>
        <w:tab w:val="right" w:pos="9360"/>
      </w:tabs>
      <w:rPr>
        <w:color w:val="0070C0"/>
      </w:rPr>
    </w:pPr>
    <w:r w:rsidRPr="005D59CA"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5951" w14:textId="77777777" w:rsidR="0017571F" w:rsidRDefault="0017571F" w:rsidP="008B4D47">
      <w:r>
        <w:separator/>
      </w:r>
    </w:p>
    <w:p w14:paraId="59056F90" w14:textId="77777777" w:rsidR="0017571F" w:rsidRDefault="0017571F" w:rsidP="008B4D47"/>
  </w:footnote>
  <w:footnote w:type="continuationSeparator" w:id="0">
    <w:p w14:paraId="4B0BD341" w14:textId="77777777" w:rsidR="0017571F" w:rsidRDefault="0017571F" w:rsidP="008B4D47">
      <w:r>
        <w:continuationSeparator/>
      </w:r>
    </w:p>
    <w:p w14:paraId="1FB449FE" w14:textId="77777777" w:rsidR="0017571F" w:rsidRDefault="0017571F" w:rsidP="008B4D47"/>
  </w:footnote>
  <w:footnote w:type="continuationNotice" w:id="1">
    <w:p w14:paraId="7F5CED1C" w14:textId="77777777" w:rsidR="0017571F" w:rsidRDefault="00175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268372C0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C18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4186731">
    <w:abstractNumId w:val="5"/>
  </w:num>
  <w:num w:numId="2" w16cid:durableId="309360223">
    <w:abstractNumId w:val="9"/>
  </w:num>
  <w:num w:numId="3" w16cid:durableId="2105104982">
    <w:abstractNumId w:val="11"/>
  </w:num>
  <w:num w:numId="4" w16cid:durableId="1395549656">
    <w:abstractNumId w:val="3"/>
  </w:num>
  <w:num w:numId="5" w16cid:durableId="1233588657">
    <w:abstractNumId w:val="14"/>
  </w:num>
  <w:num w:numId="6" w16cid:durableId="1776559623">
    <w:abstractNumId w:val="2"/>
  </w:num>
  <w:num w:numId="7" w16cid:durableId="2115201007">
    <w:abstractNumId w:val="1"/>
  </w:num>
  <w:num w:numId="8" w16cid:durableId="940145348">
    <w:abstractNumId w:val="10"/>
  </w:num>
  <w:num w:numId="9" w16cid:durableId="1652173042">
    <w:abstractNumId w:val="7"/>
  </w:num>
  <w:num w:numId="10" w16cid:durableId="241836727">
    <w:abstractNumId w:val="12"/>
  </w:num>
  <w:num w:numId="11" w16cid:durableId="946961577">
    <w:abstractNumId w:val="0"/>
  </w:num>
  <w:num w:numId="12" w16cid:durableId="1207261425">
    <w:abstractNumId w:val="15"/>
  </w:num>
  <w:num w:numId="13" w16cid:durableId="809438040">
    <w:abstractNumId w:val="8"/>
  </w:num>
  <w:num w:numId="14" w16cid:durableId="427119067">
    <w:abstractNumId w:val="4"/>
  </w:num>
  <w:num w:numId="15" w16cid:durableId="184104247">
    <w:abstractNumId w:val="6"/>
  </w:num>
  <w:num w:numId="16" w16cid:durableId="5373540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079"/>
    <w:rsid w:val="00015FC3"/>
    <w:rsid w:val="00017B31"/>
    <w:rsid w:val="0002180D"/>
    <w:rsid w:val="000221F1"/>
    <w:rsid w:val="00026255"/>
    <w:rsid w:val="00026C30"/>
    <w:rsid w:val="000454A8"/>
    <w:rsid w:val="00052DA3"/>
    <w:rsid w:val="00054793"/>
    <w:rsid w:val="00056E94"/>
    <w:rsid w:val="00060796"/>
    <w:rsid w:val="000607CF"/>
    <w:rsid w:val="000623A2"/>
    <w:rsid w:val="00065E8D"/>
    <w:rsid w:val="00072C9D"/>
    <w:rsid w:val="0007601D"/>
    <w:rsid w:val="00076425"/>
    <w:rsid w:val="00085FF7"/>
    <w:rsid w:val="0008677D"/>
    <w:rsid w:val="00095DB4"/>
    <w:rsid w:val="000977B6"/>
    <w:rsid w:val="000A612A"/>
    <w:rsid w:val="000A64E1"/>
    <w:rsid w:val="000A6F8F"/>
    <w:rsid w:val="000A7B94"/>
    <w:rsid w:val="000B2279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7152"/>
    <w:rsid w:val="000E089F"/>
    <w:rsid w:val="000F1368"/>
    <w:rsid w:val="000F1EC4"/>
    <w:rsid w:val="000F2CB1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7571F"/>
    <w:rsid w:val="001845A0"/>
    <w:rsid w:val="001851F1"/>
    <w:rsid w:val="00185366"/>
    <w:rsid w:val="00193FB4"/>
    <w:rsid w:val="0019554D"/>
    <w:rsid w:val="001A74E6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2371"/>
    <w:rsid w:val="003142B2"/>
    <w:rsid w:val="00314F22"/>
    <w:rsid w:val="00331547"/>
    <w:rsid w:val="003346FE"/>
    <w:rsid w:val="00341D4F"/>
    <w:rsid w:val="0034404B"/>
    <w:rsid w:val="00347785"/>
    <w:rsid w:val="0034784D"/>
    <w:rsid w:val="00347F87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0D1D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6FF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436D"/>
    <w:rsid w:val="00515DE2"/>
    <w:rsid w:val="00522799"/>
    <w:rsid w:val="005263CC"/>
    <w:rsid w:val="005414C4"/>
    <w:rsid w:val="00542F64"/>
    <w:rsid w:val="0055392C"/>
    <w:rsid w:val="00556B62"/>
    <w:rsid w:val="00557105"/>
    <w:rsid w:val="00561D29"/>
    <w:rsid w:val="00562474"/>
    <w:rsid w:val="00565391"/>
    <w:rsid w:val="00572153"/>
    <w:rsid w:val="0057450F"/>
    <w:rsid w:val="0057592B"/>
    <w:rsid w:val="005778AF"/>
    <w:rsid w:val="005826A7"/>
    <w:rsid w:val="00593EC1"/>
    <w:rsid w:val="005A10E6"/>
    <w:rsid w:val="005A6041"/>
    <w:rsid w:val="005A718B"/>
    <w:rsid w:val="005B5BD1"/>
    <w:rsid w:val="005C413A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7C03"/>
    <w:rsid w:val="006E291E"/>
    <w:rsid w:val="006E43EC"/>
    <w:rsid w:val="006E45BF"/>
    <w:rsid w:val="006E5D57"/>
    <w:rsid w:val="006F2A4A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07B1"/>
    <w:rsid w:val="008040BC"/>
    <w:rsid w:val="00806C34"/>
    <w:rsid w:val="008100AA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1E5D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93B3B"/>
    <w:rsid w:val="008A48F1"/>
    <w:rsid w:val="008B27BE"/>
    <w:rsid w:val="008B28F3"/>
    <w:rsid w:val="008B4D47"/>
    <w:rsid w:val="008B4E29"/>
    <w:rsid w:val="008B7596"/>
    <w:rsid w:val="008C1A9A"/>
    <w:rsid w:val="008C4CF7"/>
    <w:rsid w:val="008C7C7F"/>
    <w:rsid w:val="008D1D09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3C69"/>
    <w:rsid w:val="00915C43"/>
    <w:rsid w:val="00921664"/>
    <w:rsid w:val="0092268F"/>
    <w:rsid w:val="00923005"/>
    <w:rsid w:val="009234DB"/>
    <w:rsid w:val="0092501E"/>
    <w:rsid w:val="009316C2"/>
    <w:rsid w:val="0093231E"/>
    <w:rsid w:val="00937BF7"/>
    <w:rsid w:val="0094278C"/>
    <w:rsid w:val="00950DDD"/>
    <w:rsid w:val="00956EB4"/>
    <w:rsid w:val="00960FC0"/>
    <w:rsid w:val="009613AB"/>
    <w:rsid w:val="00964872"/>
    <w:rsid w:val="0096498A"/>
    <w:rsid w:val="00971DB2"/>
    <w:rsid w:val="00973440"/>
    <w:rsid w:val="0097432A"/>
    <w:rsid w:val="0097518A"/>
    <w:rsid w:val="00982083"/>
    <w:rsid w:val="009A0CA8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05F4"/>
    <w:rsid w:val="00AC1EA2"/>
    <w:rsid w:val="00AC5E7A"/>
    <w:rsid w:val="00AD053C"/>
    <w:rsid w:val="00AD29E1"/>
    <w:rsid w:val="00AD431C"/>
    <w:rsid w:val="00AD6239"/>
    <w:rsid w:val="00AE1FE4"/>
    <w:rsid w:val="00AE2917"/>
    <w:rsid w:val="00AE46DA"/>
    <w:rsid w:val="00AE69EE"/>
    <w:rsid w:val="00AF23C0"/>
    <w:rsid w:val="00AF31D3"/>
    <w:rsid w:val="00AF4941"/>
    <w:rsid w:val="00AF5961"/>
    <w:rsid w:val="00B01EFE"/>
    <w:rsid w:val="00B034E1"/>
    <w:rsid w:val="00B071D7"/>
    <w:rsid w:val="00B07986"/>
    <w:rsid w:val="00B07D42"/>
    <w:rsid w:val="00B12510"/>
    <w:rsid w:val="00B128EC"/>
    <w:rsid w:val="00B12BE0"/>
    <w:rsid w:val="00B17001"/>
    <w:rsid w:val="00B17A5E"/>
    <w:rsid w:val="00B20A2D"/>
    <w:rsid w:val="00B34B75"/>
    <w:rsid w:val="00B436EF"/>
    <w:rsid w:val="00B4504A"/>
    <w:rsid w:val="00B458BE"/>
    <w:rsid w:val="00B47AED"/>
    <w:rsid w:val="00B670C5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26B"/>
    <w:rsid w:val="00CA4C12"/>
    <w:rsid w:val="00CB35B7"/>
    <w:rsid w:val="00CB634C"/>
    <w:rsid w:val="00CB67F9"/>
    <w:rsid w:val="00CD3171"/>
    <w:rsid w:val="00CE0998"/>
    <w:rsid w:val="00CE2B54"/>
    <w:rsid w:val="00CE4D32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0BA2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05D49"/>
    <w:rsid w:val="00F11BED"/>
    <w:rsid w:val="00F1414D"/>
    <w:rsid w:val="00F15EE2"/>
    <w:rsid w:val="00F2487B"/>
    <w:rsid w:val="00F2733F"/>
    <w:rsid w:val="00F303D9"/>
    <w:rsid w:val="00F322B3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759"/>
    <w:rsid w:val="00F65F88"/>
    <w:rsid w:val="00F678FA"/>
    <w:rsid w:val="00F7078F"/>
    <w:rsid w:val="00F724DE"/>
    <w:rsid w:val="00F7564E"/>
    <w:rsid w:val="00F75DAB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500C"/>
    <w:rsid w:val="00FD761E"/>
    <w:rsid w:val="00FE0020"/>
    <w:rsid w:val="00FE0C54"/>
    <w:rsid w:val="00FE19CB"/>
    <w:rsid w:val="00FE23D4"/>
    <w:rsid w:val="00FE5C43"/>
    <w:rsid w:val="00FE5ED9"/>
    <w:rsid w:val="00FF3748"/>
    <w:rsid w:val="00FF5FA4"/>
    <w:rsid w:val="00FF743A"/>
    <w:rsid w:val="54C6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C3F5062-D97E-4474-B53F-CE5532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Applicant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Applicant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4180f15-fbd5-4f1c-a958-ef9266d90db7"/>
    <ds:schemaRef ds:uri="http://schemas.microsoft.com/office/2006/documentManagement/types"/>
    <ds:schemaRef ds:uri="5067c814-4b34-462c-a21d-c185ff6548d2"/>
    <ds:schemaRef ds:uri="http://schemas.microsoft.com/office/2006/metadata/properties"/>
    <ds:schemaRef ds:uri="http://purl.org/dc/terms/"/>
    <ds:schemaRef ds:uri="ac9b9408-52ca-45f8-9b10-99b258413ffd"/>
  </ds:schemaRefs>
</ds:datastoreItem>
</file>

<file path=customXml/itemProps3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A0CAB-C449-42CE-A4EA-3AA58BA632CB}"/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37</TotalTime>
  <Pages>4</Pages>
  <Words>898</Words>
  <Characters>6002</Characters>
  <Application>Microsoft Office Word</Application>
  <DocSecurity>0</DocSecurity>
  <Lines>50</Lines>
  <Paragraphs>13</Paragraphs>
  <ScaleCrop>false</ScaleCrop>
  <Company>California Energy Commission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Gentry, Chuck@Energy</cp:lastModifiedBy>
  <cp:revision>7</cp:revision>
  <cp:lastPrinted>2014-04-11T22:56:00Z</cp:lastPrinted>
  <dcterms:created xsi:type="dcterms:W3CDTF">2023-09-29T17:50:00Z</dcterms:created>
  <dcterms:modified xsi:type="dcterms:W3CDTF">2023-11-15T01:30:00Z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