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1C51" w14:textId="2B94F16A" w:rsidR="00B07986" w:rsidRPr="00701F98" w:rsidRDefault="00F2487B" w:rsidP="00C46428">
      <w:pPr>
        <w:jc w:val="left"/>
        <w:rPr>
          <w:i/>
        </w:rPr>
      </w:pPr>
      <w:r w:rsidRPr="633C12B2">
        <w:t xml:space="preserve">See the formatting </w:t>
      </w:r>
      <w:r w:rsidR="00C26D0A" w:rsidRPr="633C12B2">
        <w:t xml:space="preserve">recommendations </w:t>
      </w:r>
      <w:r w:rsidRPr="633C12B2">
        <w:t>in Part III, Section A</w:t>
      </w:r>
      <w:r w:rsidR="000B63D7" w:rsidRPr="633C12B2">
        <w:t>.</w:t>
      </w:r>
    </w:p>
    <w:p w14:paraId="5E33AE77" w14:textId="77777777" w:rsidR="00E45742" w:rsidRPr="008B4D47" w:rsidRDefault="00E45742" w:rsidP="00C46428">
      <w:pPr>
        <w:jc w:val="left"/>
      </w:pPr>
    </w:p>
    <w:p w14:paraId="6898A937" w14:textId="3C4BA1F1" w:rsidR="00625091" w:rsidRDefault="00625091" w:rsidP="00C46428">
      <w:pPr>
        <w:jc w:val="left"/>
      </w:pPr>
      <w:r w:rsidRPr="633C12B2">
        <w:t>The Project Narrative must respond to each sub-criterion below.</w:t>
      </w:r>
    </w:p>
    <w:p w14:paraId="17852E33" w14:textId="77777777" w:rsidR="00625091" w:rsidRDefault="00625091" w:rsidP="00C46428">
      <w:pPr>
        <w:jc w:val="left"/>
      </w:pPr>
    </w:p>
    <w:p w14:paraId="7FB8F015" w14:textId="377D4B57" w:rsidR="00E45742" w:rsidRPr="00EF6277" w:rsidRDefault="00E45742" w:rsidP="00D723C4">
      <w:pPr>
        <w:pStyle w:val="Heading1"/>
        <w:rPr>
          <w:rStyle w:val="Strong"/>
          <w:rFonts w:ascii="Arial" w:hAnsi="Arial" w:cs="Arial"/>
          <w:color w:val="auto"/>
          <w:sz w:val="22"/>
          <w:szCs w:val="22"/>
        </w:rPr>
      </w:pPr>
      <w:r w:rsidRPr="00EF6277">
        <w:rPr>
          <w:rStyle w:val="Strong"/>
          <w:rFonts w:ascii="Arial" w:hAnsi="Arial" w:cs="Arial"/>
          <w:color w:val="auto"/>
          <w:sz w:val="22"/>
          <w:szCs w:val="22"/>
        </w:rPr>
        <w:t>Technical Merit</w:t>
      </w:r>
      <w:r w:rsidR="00A94D1D" w:rsidRPr="00EF6277">
        <w:rPr>
          <w:rStyle w:val="Strong"/>
          <w:rFonts w:ascii="Arial" w:hAnsi="Arial" w:cs="Arial"/>
          <w:color w:val="auto"/>
          <w:sz w:val="22"/>
          <w:szCs w:val="22"/>
        </w:rPr>
        <w:t xml:space="preserve"> and Need</w:t>
      </w:r>
    </w:p>
    <w:p w14:paraId="74DF4232" w14:textId="77777777" w:rsidR="00E45742" w:rsidRPr="00E45742" w:rsidRDefault="00E45742" w:rsidP="00C46428">
      <w:pPr>
        <w:jc w:val="left"/>
      </w:pPr>
    </w:p>
    <w:p w14:paraId="2F0228C7" w14:textId="77777777" w:rsidR="007038DB" w:rsidRPr="00AF067F" w:rsidRDefault="007038DB" w:rsidP="00D723C4">
      <w:pPr>
        <w:pStyle w:val="ListParagraph"/>
        <w:numPr>
          <w:ilvl w:val="0"/>
          <w:numId w:val="2"/>
        </w:numPr>
        <w:jc w:val="left"/>
        <w:rPr>
          <w:color w:val="000000" w:themeColor="text1"/>
        </w:rPr>
      </w:pPr>
      <w:r w:rsidRPr="633C12B2">
        <w:t>Describe the facility including food products produced and the function the affected equipment</w:t>
      </w:r>
      <w:r w:rsidR="00404D75">
        <w:t xml:space="preserve"> or systems</w:t>
      </w:r>
      <w:r w:rsidRPr="633C12B2">
        <w:t xml:space="preserve"> serve in the facility.</w:t>
      </w:r>
    </w:p>
    <w:p w14:paraId="00E31A49" w14:textId="77777777" w:rsidR="007038DB" w:rsidRPr="00AF067F" w:rsidRDefault="007038DB" w:rsidP="00D723C4">
      <w:pPr>
        <w:pStyle w:val="ListParagraph"/>
        <w:numPr>
          <w:ilvl w:val="0"/>
          <w:numId w:val="2"/>
        </w:numPr>
        <w:jc w:val="left"/>
        <w:rPr>
          <w:color w:val="000000" w:themeColor="text1"/>
        </w:rPr>
      </w:pPr>
      <w:r w:rsidRPr="633C12B2">
        <w:t>What technology(</w:t>
      </w:r>
      <w:proofErr w:type="spellStart"/>
      <w:r w:rsidRPr="633C12B2">
        <w:t>ies</w:t>
      </w:r>
      <w:proofErr w:type="spellEnd"/>
      <w:r w:rsidRPr="633C12B2">
        <w:t>) will be implemented?</w:t>
      </w:r>
    </w:p>
    <w:p w14:paraId="23741AA5" w14:textId="108B78F8" w:rsidR="007038DB" w:rsidRPr="00AF067F" w:rsidRDefault="007038DB" w:rsidP="00D723C4">
      <w:pPr>
        <w:pStyle w:val="ListParagraph"/>
        <w:numPr>
          <w:ilvl w:val="0"/>
          <w:numId w:val="2"/>
        </w:numPr>
        <w:jc w:val="left"/>
        <w:rPr>
          <w:color w:val="000000" w:themeColor="text1"/>
        </w:rPr>
      </w:pPr>
      <w:r w:rsidRPr="633C12B2">
        <w:t>Describe how the technology</w:t>
      </w:r>
      <w:r w:rsidR="008759D7">
        <w:t>(</w:t>
      </w:r>
      <w:proofErr w:type="spellStart"/>
      <w:r w:rsidR="008759D7">
        <w:t>ies</w:t>
      </w:r>
      <w:proofErr w:type="spellEnd"/>
      <w:r w:rsidR="008759D7">
        <w:t>)</w:t>
      </w:r>
      <w:r w:rsidRPr="633C12B2">
        <w:t xml:space="preserve"> will reduce GHG emissions</w:t>
      </w:r>
      <w:r w:rsidR="00B224F2">
        <w:t xml:space="preserve">, energy </w:t>
      </w:r>
      <w:r w:rsidR="0018711A">
        <w:t>reductions</w:t>
      </w:r>
      <w:r w:rsidR="00B224F2">
        <w:t xml:space="preserve">, and </w:t>
      </w:r>
      <w:r w:rsidR="002970FF">
        <w:t xml:space="preserve">provide </w:t>
      </w:r>
      <w:r w:rsidR="00B224F2">
        <w:t>grid support</w:t>
      </w:r>
      <w:r w:rsidRPr="633C12B2">
        <w:t xml:space="preserve"> in each plant identified in your application.</w:t>
      </w:r>
    </w:p>
    <w:p w14:paraId="382EE14B" w14:textId="77777777" w:rsidR="007038DB" w:rsidRPr="00AF067F" w:rsidRDefault="007038DB" w:rsidP="00D723C4">
      <w:pPr>
        <w:pStyle w:val="ListParagraph"/>
        <w:numPr>
          <w:ilvl w:val="0"/>
          <w:numId w:val="2"/>
        </w:numPr>
        <w:jc w:val="left"/>
        <w:rPr>
          <w:color w:val="000000" w:themeColor="text1"/>
        </w:rPr>
      </w:pPr>
      <w:r w:rsidRPr="633C12B2">
        <w:t>Justify why the proposed technology(</w:t>
      </w:r>
      <w:proofErr w:type="spellStart"/>
      <w:r w:rsidRPr="633C12B2">
        <w:t>ies</w:t>
      </w:r>
      <w:proofErr w:type="spellEnd"/>
      <w:r w:rsidRPr="633C12B2">
        <w:t>) meets all the following:</w:t>
      </w:r>
    </w:p>
    <w:p w14:paraId="7985C5CF" w14:textId="77777777" w:rsidR="007038DB" w:rsidRPr="00AF067F" w:rsidRDefault="007038DB" w:rsidP="00D723C4">
      <w:pPr>
        <w:pStyle w:val="ListParagraph"/>
        <w:numPr>
          <w:ilvl w:val="0"/>
          <w:numId w:val="3"/>
        </w:numPr>
        <w:spacing w:after="0"/>
        <w:ind w:left="1080" w:hanging="360"/>
        <w:jc w:val="left"/>
        <w:rPr>
          <w:color w:val="000000" w:themeColor="text1"/>
        </w:rPr>
      </w:pPr>
      <w:r w:rsidRPr="633C12B2">
        <w:t>Commercially available</w:t>
      </w:r>
      <w:r w:rsidR="00B42A39">
        <w:t>.</w:t>
      </w:r>
    </w:p>
    <w:p w14:paraId="1C028A57" w14:textId="77777777" w:rsidR="007038DB" w:rsidRPr="00AF067F" w:rsidRDefault="007038DB" w:rsidP="00D723C4">
      <w:pPr>
        <w:pStyle w:val="ListParagraph"/>
        <w:numPr>
          <w:ilvl w:val="0"/>
          <w:numId w:val="3"/>
        </w:numPr>
        <w:spacing w:after="0"/>
        <w:ind w:left="1080" w:hanging="360"/>
        <w:jc w:val="left"/>
        <w:rPr>
          <w:color w:val="000000" w:themeColor="text1"/>
        </w:rPr>
      </w:pPr>
      <w:r w:rsidRPr="633C12B2">
        <w:t>Energy efficient equipment that is drop-in replacement or addition to current systems</w:t>
      </w:r>
      <w:r w:rsidR="00B42A39">
        <w:t>.</w:t>
      </w:r>
    </w:p>
    <w:p w14:paraId="2881F410" w14:textId="054E8FA0" w:rsidR="000A1A38" w:rsidRPr="006778D9" w:rsidRDefault="007038DB" w:rsidP="00D723C4">
      <w:pPr>
        <w:pStyle w:val="ListParagraph"/>
        <w:numPr>
          <w:ilvl w:val="0"/>
          <w:numId w:val="3"/>
        </w:numPr>
        <w:spacing w:after="0"/>
        <w:ind w:left="1080" w:hanging="360"/>
        <w:jc w:val="left"/>
        <w:rPr>
          <w:color w:val="000000" w:themeColor="text1"/>
        </w:rPr>
      </w:pPr>
      <w:r w:rsidRPr="633C12B2">
        <w:t>Result in greater GHG emission reductions</w:t>
      </w:r>
      <w:r w:rsidR="006F514A">
        <w:t xml:space="preserve">, energy </w:t>
      </w:r>
      <w:r w:rsidR="003D654F">
        <w:t>efficiency, and</w:t>
      </w:r>
      <w:r w:rsidR="00640852">
        <w:t>/or</w:t>
      </w:r>
      <w:r w:rsidR="003D654F">
        <w:t xml:space="preserve"> grid support</w:t>
      </w:r>
      <w:r w:rsidRPr="633C12B2">
        <w:t xml:space="preserve"> than current best practices or industry-standard equipment</w:t>
      </w:r>
      <w:r w:rsidR="00B42A39">
        <w:t>.</w:t>
      </w:r>
    </w:p>
    <w:p w14:paraId="34DE4EF4" w14:textId="333FC76C" w:rsidR="0037431D" w:rsidRPr="00BF4E4C" w:rsidRDefault="00EA3607" w:rsidP="00D723C4">
      <w:pPr>
        <w:pStyle w:val="ListParagraph"/>
        <w:numPr>
          <w:ilvl w:val="0"/>
          <w:numId w:val="3"/>
        </w:numPr>
        <w:spacing w:after="0"/>
        <w:ind w:left="1080" w:hanging="360"/>
        <w:jc w:val="left"/>
        <w:rPr>
          <w:color w:val="000000" w:themeColor="text1"/>
        </w:rPr>
      </w:pPr>
      <w:r>
        <w:t xml:space="preserve">Provide a clear and concise description of the technological or scientific knowledge advancement, and/or innovation that will overcome barriers to achieving the State’s statutory energy goals. </w:t>
      </w:r>
    </w:p>
    <w:p w14:paraId="1C7CD618" w14:textId="77777777" w:rsidR="00B42A39" w:rsidRDefault="00B42A39" w:rsidP="00C46428">
      <w:pPr>
        <w:jc w:val="left"/>
        <w:rPr>
          <w:color w:val="000000" w:themeColor="text1"/>
        </w:rPr>
      </w:pPr>
    </w:p>
    <w:p w14:paraId="7C2E06BF" w14:textId="04B8F3B1" w:rsidR="00B42A39" w:rsidRPr="00BF4E4C" w:rsidRDefault="00B42A39" w:rsidP="00C46428">
      <w:pPr>
        <w:jc w:val="left"/>
        <w:rPr>
          <w:b/>
          <w:color w:val="000000" w:themeColor="text1"/>
          <w:u w:val="single"/>
        </w:rPr>
      </w:pPr>
      <w:r w:rsidRPr="00BF4E4C">
        <w:rPr>
          <w:b/>
          <w:color w:val="000000" w:themeColor="text1"/>
          <w:u w:val="single"/>
        </w:rPr>
        <w:t>OR</w:t>
      </w:r>
    </w:p>
    <w:p w14:paraId="0CC5B7CA" w14:textId="77777777" w:rsidR="00B42A39" w:rsidRPr="00BF4E4C" w:rsidRDefault="00B42A39" w:rsidP="00C46428">
      <w:pPr>
        <w:jc w:val="left"/>
        <w:rPr>
          <w:color w:val="000000" w:themeColor="text1"/>
        </w:rPr>
      </w:pPr>
    </w:p>
    <w:p w14:paraId="1828712A" w14:textId="338AEBBB" w:rsidR="000D66DA" w:rsidRPr="00BF4E4C" w:rsidRDefault="002B129E" w:rsidP="00D723C4">
      <w:pPr>
        <w:pStyle w:val="ListParagraph"/>
        <w:numPr>
          <w:ilvl w:val="0"/>
          <w:numId w:val="3"/>
        </w:numPr>
        <w:spacing w:after="0"/>
        <w:ind w:left="1080" w:hanging="360"/>
        <w:jc w:val="left"/>
        <w:rPr>
          <w:color w:val="000000" w:themeColor="text1"/>
        </w:rPr>
      </w:pPr>
      <w:r>
        <w:t>Commercially available cutting-edge emerging technology, not widely used in California, not drop in ready replacement equipment or additio</w:t>
      </w:r>
      <w:r w:rsidR="00C7770C">
        <w:t xml:space="preserve">n, and how it will </w:t>
      </w:r>
      <w:r w:rsidR="00385E82">
        <w:t>lead to technological advancement</w:t>
      </w:r>
      <w:r w:rsidR="00664AE8">
        <w:t>.</w:t>
      </w:r>
    </w:p>
    <w:p w14:paraId="628A153F" w14:textId="638A27D0" w:rsidR="008B1B6C" w:rsidRPr="00673AFA" w:rsidRDefault="00D06C4C" w:rsidP="00D723C4">
      <w:pPr>
        <w:pStyle w:val="ListParagraph"/>
        <w:numPr>
          <w:ilvl w:val="0"/>
          <w:numId w:val="3"/>
        </w:numPr>
        <w:spacing w:after="0"/>
        <w:ind w:left="1080" w:hanging="360"/>
        <w:jc w:val="left"/>
        <w:rPr>
          <w:b/>
          <w:bCs/>
          <w:color w:val="000000" w:themeColor="text1"/>
        </w:rPr>
      </w:pPr>
      <w:r w:rsidRPr="00673AFA">
        <w:rPr>
          <w:b/>
          <w:bCs/>
        </w:rPr>
        <w:t>Has</w:t>
      </w:r>
      <w:r w:rsidR="00F744D4" w:rsidRPr="00673AFA">
        <w:rPr>
          <w:b/>
          <w:bCs/>
        </w:rPr>
        <w:t xml:space="preserve"> a minimum technology </w:t>
      </w:r>
      <w:r w:rsidRPr="00673AFA">
        <w:rPr>
          <w:b/>
          <w:bCs/>
        </w:rPr>
        <w:t xml:space="preserve">readiness level 8 or higher </w:t>
      </w:r>
      <w:r w:rsidR="00D633EA">
        <w:rPr>
          <w:b/>
          <w:bCs/>
        </w:rPr>
        <w:t>that h</w:t>
      </w:r>
      <w:r w:rsidR="00DE2735">
        <w:rPr>
          <w:b/>
          <w:bCs/>
        </w:rPr>
        <w:t>as</w:t>
      </w:r>
      <w:r w:rsidR="00D633EA">
        <w:rPr>
          <w:b/>
          <w:bCs/>
        </w:rPr>
        <w:t xml:space="preserve"> been </w:t>
      </w:r>
      <w:r w:rsidR="00436CB2">
        <w:rPr>
          <w:b/>
          <w:bCs/>
        </w:rPr>
        <w:t xml:space="preserve">commercially </w:t>
      </w:r>
      <w:r w:rsidR="00D633EA">
        <w:rPr>
          <w:b/>
          <w:bCs/>
        </w:rPr>
        <w:t>p</w:t>
      </w:r>
      <w:r w:rsidR="008D02BF">
        <w:rPr>
          <w:b/>
          <w:bCs/>
        </w:rPr>
        <w:t xml:space="preserve">roven elsewhere in </w:t>
      </w:r>
      <w:r w:rsidR="00B81313">
        <w:rPr>
          <w:b/>
          <w:bCs/>
        </w:rPr>
        <w:t xml:space="preserve">similar </w:t>
      </w:r>
      <w:r w:rsidR="008D02BF">
        <w:rPr>
          <w:b/>
          <w:bCs/>
        </w:rPr>
        <w:t>food processing facilities</w:t>
      </w:r>
      <w:r w:rsidR="000F3CB5">
        <w:rPr>
          <w:b/>
          <w:bCs/>
        </w:rPr>
        <w:t xml:space="preserve"> with documented results of continued </w:t>
      </w:r>
      <w:r w:rsidR="006B46D4">
        <w:rPr>
          <w:b/>
          <w:bCs/>
        </w:rPr>
        <w:t xml:space="preserve">performance of at least 12 months. </w:t>
      </w:r>
      <w:r w:rsidR="001A3C4A">
        <w:rPr>
          <w:b/>
          <w:bCs/>
        </w:rPr>
        <w:t xml:space="preserve"> </w:t>
      </w:r>
    </w:p>
    <w:p w14:paraId="665E0C8B" w14:textId="27ACEB1D" w:rsidR="00DB4969" w:rsidRPr="006778D9" w:rsidRDefault="008B1B6C" w:rsidP="00D723C4">
      <w:pPr>
        <w:pStyle w:val="ListParagraph"/>
        <w:numPr>
          <w:ilvl w:val="0"/>
          <w:numId w:val="3"/>
        </w:numPr>
        <w:spacing w:after="0"/>
        <w:ind w:left="1080" w:hanging="360"/>
        <w:jc w:val="left"/>
        <w:rPr>
          <w:color w:val="000000" w:themeColor="text1"/>
        </w:rPr>
      </w:pPr>
      <w:r w:rsidRPr="633C12B2">
        <w:t>Result in greater GHG emission reductions</w:t>
      </w:r>
      <w:r>
        <w:t>, energy efficiency, and</w:t>
      </w:r>
      <w:r w:rsidR="00530EFB">
        <w:t>/or</w:t>
      </w:r>
      <w:r>
        <w:t xml:space="preserve"> grid support</w:t>
      </w:r>
      <w:r w:rsidRPr="633C12B2">
        <w:t xml:space="preserve"> than current best practices or industry-standard equipment</w:t>
      </w:r>
      <w:r w:rsidR="00B42A39">
        <w:t>.</w:t>
      </w:r>
    </w:p>
    <w:p w14:paraId="3D95DB0E" w14:textId="5D2AB133" w:rsidR="00640852" w:rsidRPr="00BF4E4C" w:rsidRDefault="00640852" w:rsidP="00D723C4">
      <w:pPr>
        <w:pStyle w:val="ListParagraph"/>
        <w:numPr>
          <w:ilvl w:val="0"/>
          <w:numId w:val="3"/>
        </w:numPr>
        <w:spacing w:after="0"/>
        <w:ind w:left="1080" w:hanging="360"/>
        <w:jc w:val="left"/>
        <w:rPr>
          <w:color w:val="000000" w:themeColor="text1"/>
        </w:rPr>
      </w:pPr>
      <w:r>
        <w:t>Provide a clear and concise description of the technological or scientific knowledge advancement, and/or innovation that will overcome barriers to achieving the Stat</w:t>
      </w:r>
      <w:r w:rsidR="00BA5044">
        <w:t>e</w:t>
      </w:r>
      <w:r>
        <w:t xml:space="preserve">’s statutory energy goals. </w:t>
      </w:r>
    </w:p>
    <w:p w14:paraId="1465E9DB" w14:textId="77777777" w:rsidR="008B4D47" w:rsidRPr="00EA6333" w:rsidRDefault="008B4D47" w:rsidP="00C46428">
      <w:pPr>
        <w:jc w:val="left"/>
      </w:pPr>
      <w:r w:rsidRPr="0086782B">
        <w:rPr>
          <w:color w:val="0070C0"/>
        </w:rPr>
        <w:t xml:space="preserve"> </w:t>
      </w:r>
    </w:p>
    <w:p w14:paraId="24C938A6" w14:textId="77777777" w:rsidR="00E45742" w:rsidRPr="002948B3" w:rsidRDefault="00E45742" w:rsidP="00D723C4">
      <w:pPr>
        <w:pStyle w:val="Heading1"/>
        <w:rPr>
          <w:rStyle w:val="Strong"/>
          <w:rFonts w:ascii="Arial" w:eastAsia="Arial" w:hAnsi="Arial" w:cs="Arial"/>
          <w:color w:val="auto"/>
          <w:sz w:val="22"/>
          <w:szCs w:val="22"/>
        </w:rPr>
      </w:pPr>
      <w:r w:rsidRPr="002948B3">
        <w:rPr>
          <w:rStyle w:val="Strong"/>
          <w:rFonts w:ascii="Arial" w:hAnsi="Arial" w:cs="Arial"/>
          <w:color w:val="auto"/>
          <w:sz w:val="22"/>
          <w:szCs w:val="22"/>
        </w:rPr>
        <w:t>Technical Approach</w:t>
      </w:r>
    </w:p>
    <w:p w14:paraId="568EF3B9" w14:textId="77777777" w:rsidR="00E45742" w:rsidRPr="00E45742" w:rsidRDefault="00E45742" w:rsidP="00C46428">
      <w:pPr>
        <w:jc w:val="left"/>
      </w:pPr>
    </w:p>
    <w:p w14:paraId="0EB80597" w14:textId="3D4C7CCF" w:rsidR="00AF067F" w:rsidRPr="006778D9" w:rsidRDefault="00FA6771" w:rsidP="00D723C4">
      <w:pPr>
        <w:pStyle w:val="ListParagraph"/>
        <w:numPr>
          <w:ilvl w:val="0"/>
          <w:numId w:val="4"/>
        </w:numPr>
        <w:jc w:val="left"/>
        <w:rPr>
          <w:color w:val="000000" w:themeColor="text1"/>
        </w:rPr>
      </w:pPr>
      <w:r>
        <w:t>Describe the technique, approach, and methods to be used in perfo</w:t>
      </w:r>
      <w:r w:rsidR="00950A77">
        <w:t>rming all work</w:t>
      </w:r>
      <w:r w:rsidR="00AF067F" w:rsidRPr="633C12B2">
        <w:t>.</w:t>
      </w:r>
    </w:p>
    <w:p w14:paraId="2AFB88AF" w14:textId="568AAF97" w:rsidR="00DA466E" w:rsidRPr="00AF067F" w:rsidRDefault="00A22128" w:rsidP="00D723C4">
      <w:pPr>
        <w:pStyle w:val="ListParagraph"/>
        <w:numPr>
          <w:ilvl w:val="0"/>
          <w:numId w:val="4"/>
        </w:numPr>
        <w:jc w:val="left"/>
        <w:rPr>
          <w:color w:val="000000" w:themeColor="text1"/>
        </w:rPr>
      </w:pPr>
      <w:r>
        <w:t>Summarize the key tasks from the scope of work and discuss how pas</w:t>
      </w:r>
      <w:r w:rsidR="00950A77">
        <w:t>t</w:t>
      </w:r>
      <w:r>
        <w:t xml:space="preserve"> experiences will lead to the successful implementation of the project. </w:t>
      </w:r>
    </w:p>
    <w:p w14:paraId="44BB1E37" w14:textId="77777777" w:rsidR="00AF067F" w:rsidRPr="00AF067F" w:rsidRDefault="00AF067F" w:rsidP="00D723C4">
      <w:pPr>
        <w:pStyle w:val="ListParagraph"/>
        <w:numPr>
          <w:ilvl w:val="0"/>
          <w:numId w:val="4"/>
        </w:numPr>
        <w:jc w:val="left"/>
        <w:rPr>
          <w:color w:val="000000" w:themeColor="text1"/>
        </w:rPr>
      </w:pPr>
      <w:r w:rsidRPr="633C12B2">
        <w:t>Identify and discuss the factors critical for success including:</w:t>
      </w:r>
    </w:p>
    <w:p w14:paraId="5982EBD6" w14:textId="718808C1" w:rsidR="00AF067F" w:rsidRPr="00AF067F" w:rsidRDefault="00AF067F" w:rsidP="00D723C4">
      <w:pPr>
        <w:pStyle w:val="ListParagraph"/>
        <w:numPr>
          <w:ilvl w:val="0"/>
          <w:numId w:val="3"/>
        </w:numPr>
        <w:spacing w:after="0"/>
        <w:ind w:left="1080" w:hanging="360"/>
        <w:jc w:val="left"/>
        <w:rPr>
          <w:color w:val="000000" w:themeColor="text1"/>
        </w:rPr>
      </w:pPr>
      <w:r w:rsidRPr="633C12B2">
        <w:t>Risks, barriers, environmental permitting requirements, CEQA, food processing scheduling, funding</w:t>
      </w:r>
      <w:r w:rsidR="006140C4" w:rsidRPr="633C12B2">
        <w:t>,</w:t>
      </w:r>
      <w:r w:rsidRPr="633C12B2">
        <w:t xml:space="preserve"> and other limitations and how these will be mitigated to complete the project within the grant term.</w:t>
      </w:r>
      <w:r w:rsidR="006A5CF9">
        <w:t xml:space="preserve"> Discuss any outstanding permitting issues </w:t>
      </w:r>
      <w:r w:rsidR="005F1422">
        <w:t>(e.g., lo</w:t>
      </w:r>
      <w:r w:rsidR="00B308EC">
        <w:t>cal air</w:t>
      </w:r>
      <w:r w:rsidR="00E20FA4">
        <w:t xml:space="preserve"> district), local community issues, </w:t>
      </w:r>
      <w:r w:rsidR="006A5CF9">
        <w:t>or equipment performance tests to be completed prior to equipment installation at the facility(</w:t>
      </w:r>
      <w:proofErr w:type="spellStart"/>
      <w:r w:rsidR="006A5CF9">
        <w:t>ies</w:t>
      </w:r>
      <w:proofErr w:type="spellEnd"/>
      <w:r w:rsidR="006A5CF9">
        <w:t xml:space="preserve">) and how </w:t>
      </w:r>
      <w:r w:rsidR="00764235">
        <w:t xml:space="preserve">and when these matters will be resolved. </w:t>
      </w:r>
    </w:p>
    <w:p w14:paraId="0E9E5201" w14:textId="59C264E1" w:rsidR="00AF067F" w:rsidRPr="006140C4" w:rsidRDefault="00AF067F" w:rsidP="00D723C4">
      <w:pPr>
        <w:pStyle w:val="ListParagraph"/>
        <w:numPr>
          <w:ilvl w:val="0"/>
          <w:numId w:val="3"/>
        </w:numPr>
        <w:spacing w:after="0"/>
        <w:ind w:left="1080" w:hanging="360"/>
        <w:jc w:val="left"/>
        <w:rPr>
          <w:color w:val="000000" w:themeColor="text1"/>
        </w:rPr>
      </w:pPr>
      <w:r w:rsidRPr="633C12B2">
        <w:lastRenderedPageBreak/>
        <w:t>How the facility(</w:t>
      </w:r>
      <w:proofErr w:type="spellStart"/>
      <w:r w:rsidRPr="633C12B2">
        <w:t>ies</w:t>
      </w:r>
      <w:proofErr w:type="spellEnd"/>
      <w:r w:rsidRPr="633C12B2">
        <w:t xml:space="preserve">) </w:t>
      </w:r>
      <w:r w:rsidR="00282BFC">
        <w:t xml:space="preserve">can handle and deal with events such as COVID-19, include impact on energy use, operating schedule and budgets, staffing, volume, and type of products produced, and any other impacts that could affect the </w:t>
      </w:r>
      <w:r w:rsidR="00D76700">
        <w:t xml:space="preserve">successful implementation of the </w:t>
      </w:r>
      <w:r w:rsidR="00282BFC">
        <w:t xml:space="preserve">proposed project. </w:t>
      </w:r>
      <w:r w:rsidR="009430CA">
        <w:t xml:space="preserve">Discuss how these impacts have been </w:t>
      </w:r>
      <w:r w:rsidR="009669E0">
        <w:t>hand</w:t>
      </w:r>
      <w:r w:rsidR="00947F69">
        <w:t>led in the past</w:t>
      </w:r>
      <w:r w:rsidR="009430CA">
        <w:t xml:space="preserve"> or will be mitigated to improve the chance of project success</w:t>
      </w:r>
    </w:p>
    <w:p w14:paraId="6ABC9AFF" w14:textId="610376F4" w:rsidR="62FA79E6" w:rsidRPr="006778D9" w:rsidRDefault="62FA79E6" w:rsidP="00D723C4">
      <w:pPr>
        <w:pStyle w:val="ListParagraph"/>
        <w:numPr>
          <w:ilvl w:val="0"/>
          <w:numId w:val="3"/>
        </w:numPr>
        <w:spacing w:after="0"/>
        <w:ind w:left="1080" w:hanging="360"/>
        <w:jc w:val="left"/>
        <w:rPr>
          <w:rFonts w:eastAsia="Arial"/>
          <w:color w:val="000000" w:themeColor="text1"/>
        </w:rPr>
      </w:pPr>
      <w:r w:rsidRPr="633C12B2">
        <w:t>How the</w:t>
      </w:r>
      <w:r w:rsidR="008B1377">
        <w:t xml:space="preserve"> facilit</w:t>
      </w:r>
      <w:r w:rsidRPr="633C12B2">
        <w:t>y</w:t>
      </w:r>
      <w:r w:rsidR="008B1377">
        <w:t>(</w:t>
      </w:r>
      <w:proofErr w:type="spellStart"/>
      <w:r w:rsidR="008B1377">
        <w:t>ies</w:t>
      </w:r>
      <w:proofErr w:type="spellEnd"/>
      <w:r w:rsidR="008B1377">
        <w:t>)</w:t>
      </w:r>
      <w:r w:rsidRPr="633C12B2">
        <w:t xml:space="preserve"> will overcome potential equipment supply chain, lack of availability of equipment installers, increasing equipment cost and other project impacts.</w:t>
      </w:r>
    </w:p>
    <w:p w14:paraId="640C571B" w14:textId="77777777" w:rsidR="00B82CB9" w:rsidRDefault="00B82CB9" w:rsidP="00C46428">
      <w:pPr>
        <w:pStyle w:val="ListParagraph"/>
        <w:spacing w:after="0"/>
        <w:ind w:left="1440"/>
        <w:jc w:val="left"/>
        <w:rPr>
          <w:rFonts w:eastAsia="Arial"/>
          <w:color w:val="000000" w:themeColor="text1"/>
        </w:rPr>
      </w:pPr>
    </w:p>
    <w:p w14:paraId="60931009" w14:textId="77777777" w:rsidR="00AF067F" w:rsidRPr="00BF4E4C" w:rsidRDefault="00AF067F" w:rsidP="00D723C4">
      <w:pPr>
        <w:pStyle w:val="ListParagraph"/>
        <w:numPr>
          <w:ilvl w:val="0"/>
          <w:numId w:val="4"/>
        </w:numPr>
        <w:jc w:val="left"/>
        <w:rPr>
          <w:color w:val="000000" w:themeColor="text1"/>
        </w:rPr>
      </w:pPr>
      <w:r w:rsidRPr="633C12B2">
        <w:t xml:space="preserve">What is the M&amp;V plan for determining how GHG emission reductions, energy savings, </w:t>
      </w:r>
      <w:r w:rsidR="00FC4948">
        <w:t xml:space="preserve">grid support, </w:t>
      </w:r>
      <w:r w:rsidRPr="633C12B2">
        <w:t>and other benefits will be determined and verified once the funded equipment</w:t>
      </w:r>
      <w:r w:rsidR="00AF7759">
        <w:t xml:space="preserve"> or systems</w:t>
      </w:r>
      <w:r w:rsidRPr="633C12B2">
        <w:t xml:space="preserve"> </w:t>
      </w:r>
      <w:r w:rsidR="009430CA">
        <w:t>are</w:t>
      </w:r>
      <w:r w:rsidR="009430CA" w:rsidRPr="633C12B2">
        <w:t xml:space="preserve"> installed?</w:t>
      </w:r>
      <w:r w:rsidRPr="633C12B2">
        <w:t xml:space="preserve"> Include a discussion of the minimum M&amp;V duration needed to justify emission</w:t>
      </w:r>
      <w:r w:rsidR="00B072FD">
        <w:t>/energy</w:t>
      </w:r>
      <w:r w:rsidRPr="633C12B2">
        <w:t xml:space="preserve"> reductions and how this would be accommodated during processing periods.</w:t>
      </w:r>
    </w:p>
    <w:p w14:paraId="04DB1C97" w14:textId="20F54CEF" w:rsidR="00DC3465" w:rsidRPr="00BF4E4C" w:rsidRDefault="00DC3465" w:rsidP="00D723C4">
      <w:pPr>
        <w:pStyle w:val="ListParagraph"/>
        <w:numPr>
          <w:ilvl w:val="0"/>
          <w:numId w:val="4"/>
        </w:numPr>
        <w:jc w:val="left"/>
        <w:rPr>
          <w:color w:val="000000" w:themeColor="text1"/>
        </w:rPr>
      </w:pPr>
      <w:r>
        <w:t xml:space="preserve">Provide team </w:t>
      </w:r>
      <w:r w:rsidR="009430CA">
        <w:t>qualifications</w:t>
      </w:r>
      <w:r>
        <w:t xml:space="preserve">, capabilities, and resources. </w:t>
      </w:r>
    </w:p>
    <w:p w14:paraId="7A813E2D" w14:textId="77777777" w:rsidR="00511347" w:rsidRDefault="00834265" w:rsidP="00D723C4">
      <w:pPr>
        <w:pStyle w:val="ListParagraph"/>
        <w:numPr>
          <w:ilvl w:val="1"/>
          <w:numId w:val="4"/>
        </w:numPr>
        <w:ind w:left="1080"/>
        <w:jc w:val="left"/>
        <w:rPr>
          <w:color w:val="000000" w:themeColor="text1"/>
        </w:rPr>
      </w:pPr>
      <w:r>
        <w:rPr>
          <w:color w:val="000000" w:themeColor="text1"/>
        </w:rPr>
        <w:t xml:space="preserve">Explain the team structure and how various tasks will be managed and coordinated.  Include all prime and subcontractor key </w:t>
      </w:r>
      <w:r w:rsidR="00082950">
        <w:rPr>
          <w:color w:val="000000" w:themeColor="text1"/>
        </w:rPr>
        <w:t>personnel</w:t>
      </w:r>
      <w:r>
        <w:rPr>
          <w:color w:val="000000" w:themeColor="text1"/>
        </w:rPr>
        <w:t xml:space="preserve"> along with M&amp;V key members.</w:t>
      </w:r>
    </w:p>
    <w:p w14:paraId="1653BF70" w14:textId="77777777" w:rsidR="00B715AE" w:rsidRDefault="00B715AE" w:rsidP="00D723C4">
      <w:pPr>
        <w:pStyle w:val="ListParagraph"/>
        <w:numPr>
          <w:ilvl w:val="1"/>
          <w:numId w:val="4"/>
        </w:numPr>
        <w:ind w:left="1080"/>
        <w:jc w:val="left"/>
        <w:rPr>
          <w:color w:val="000000" w:themeColor="text1"/>
        </w:rPr>
      </w:pPr>
      <w:r>
        <w:rPr>
          <w:color w:val="000000" w:themeColor="text1"/>
        </w:rPr>
        <w:t>Describe the facility(</w:t>
      </w:r>
      <w:proofErr w:type="spellStart"/>
      <w:r>
        <w:rPr>
          <w:color w:val="000000" w:themeColor="text1"/>
        </w:rPr>
        <w:t>ies</w:t>
      </w:r>
      <w:proofErr w:type="spellEnd"/>
      <w:r>
        <w:rPr>
          <w:color w:val="000000" w:themeColor="text1"/>
        </w:rPr>
        <w:t>) infrastructure and resources available that directly support the project.</w:t>
      </w:r>
    </w:p>
    <w:p w14:paraId="40BAFCB1" w14:textId="659235BD" w:rsidR="00AD5FF1" w:rsidRDefault="002D783C" w:rsidP="00D723C4">
      <w:pPr>
        <w:pStyle w:val="ListParagraph"/>
        <w:numPr>
          <w:ilvl w:val="1"/>
          <w:numId w:val="4"/>
        </w:numPr>
        <w:ind w:left="1080"/>
        <w:jc w:val="left"/>
        <w:rPr>
          <w:color w:val="000000" w:themeColor="text1"/>
        </w:rPr>
      </w:pPr>
      <w:r>
        <w:rPr>
          <w:color w:val="000000" w:themeColor="text1"/>
        </w:rPr>
        <w:t>If the applicant is the operator of the food processing facility(</w:t>
      </w:r>
      <w:proofErr w:type="spellStart"/>
      <w:r>
        <w:rPr>
          <w:color w:val="000000" w:themeColor="text1"/>
        </w:rPr>
        <w:t>ies</w:t>
      </w:r>
      <w:proofErr w:type="spellEnd"/>
      <w:r>
        <w:rPr>
          <w:color w:val="000000" w:themeColor="text1"/>
        </w:rPr>
        <w:t xml:space="preserve">) but not the building owner, explain the relationship to the building owner and the disposition of any grant funded equipment. </w:t>
      </w:r>
    </w:p>
    <w:p w14:paraId="64E46EDF" w14:textId="1FB867F3" w:rsidR="00A66C7F" w:rsidRPr="00BF4E4C" w:rsidRDefault="00AD5FF1" w:rsidP="00D723C4">
      <w:pPr>
        <w:pStyle w:val="ListParagraph"/>
        <w:numPr>
          <w:ilvl w:val="1"/>
          <w:numId w:val="4"/>
        </w:numPr>
        <w:ind w:left="1080"/>
        <w:jc w:val="left"/>
        <w:rPr>
          <w:color w:val="000000" w:themeColor="text1"/>
        </w:rPr>
      </w:pPr>
      <w:r>
        <w:rPr>
          <w:color w:val="000000" w:themeColor="text1"/>
        </w:rPr>
        <w:t>Note: Evaluations of ongoing or previous CEC-funded</w:t>
      </w:r>
      <w:r w:rsidR="002D783C">
        <w:rPr>
          <w:color w:val="000000" w:themeColor="text1"/>
        </w:rPr>
        <w:t xml:space="preserve"> projects, including project performance by applicant and team members, will be considered in scoring this criterion.</w:t>
      </w:r>
      <w:r w:rsidR="00834265">
        <w:rPr>
          <w:color w:val="000000" w:themeColor="text1"/>
        </w:rPr>
        <w:t xml:space="preserve"> </w:t>
      </w:r>
    </w:p>
    <w:p w14:paraId="5D08570A" w14:textId="23D94CBA" w:rsidR="008B4D47" w:rsidRPr="008B4D47" w:rsidRDefault="008B4D47" w:rsidP="00C46428">
      <w:pPr>
        <w:pStyle w:val="ListParagraph"/>
        <w:jc w:val="left"/>
      </w:pPr>
    </w:p>
    <w:p w14:paraId="23FFFFA3" w14:textId="7D9527CA" w:rsidR="00E45742" w:rsidRPr="00CC1BCC" w:rsidRDefault="00E45742" w:rsidP="00D723C4">
      <w:pPr>
        <w:pStyle w:val="ListParagraph"/>
        <w:numPr>
          <w:ilvl w:val="0"/>
          <w:numId w:val="14"/>
        </w:numPr>
        <w:jc w:val="left"/>
        <w:rPr>
          <w:rStyle w:val="Strong"/>
          <w:rFonts w:eastAsia="Arial"/>
        </w:rPr>
      </w:pPr>
      <w:r w:rsidRPr="0002293F">
        <w:rPr>
          <w:rStyle w:val="Strong"/>
        </w:rPr>
        <w:t xml:space="preserve">Impacts and Benefits </w:t>
      </w:r>
    </w:p>
    <w:p w14:paraId="2EFEE45C" w14:textId="77777777" w:rsidR="00E45742" w:rsidRPr="00E45742" w:rsidRDefault="00E45742" w:rsidP="00C46428">
      <w:pPr>
        <w:jc w:val="left"/>
      </w:pPr>
    </w:p>
    <w:p w14:paraId="560CBD12" w14:textId="77777777" w:rsidR="00B6783B" w:rsidRPr="00B6783B" w:rsidRDefault="00B6783B" w:rsidP="00D723C4">
      <w:pPr>
        <w:pStyle w:val="ListParagraph"/>
        <w:keepNext/>
        <w:keepLines/>
        <w:numPr>
          <w:ilvl w:val="0"/>
          <w:numId w:val="5"/>
        </w:numPr>
        <w:jc w:val="left"/>
        <w:rPr>
          <w:color w:val="000000" w:themeColor="text1"/>
        </w:rPr>
      </w:pPr>
      <w:r w:rsidRPr="633C12B2">
        <w:t>For each plant, provide all calculations and assumptions for the following:</w:t>
      </w:r>
    </w:p>
    <w:p w14:paraId="41BE318F" w14:textId="77777777" w:rsidR="00B6783B" w:rsidRPr="00BF4E4C" w:rsidRDefault="00B6783B" w:rsidP="00D723C4">
      <w:pPr>
        <w:pStyle w:val="ListParagraph"/>
        <w:numPr>
          <w:ilvl w:val="0"/>
          <w:numId w:val="3"/>
        </w:numPr>
        <w:spacing w:after="0"/>
        <w:ind w:left="1080" w:hanging="360"/>
        <w:jc w:val="left"/>
        <w:rPr>
          <w:color w:val="000000" w:themeColor="text1"/>
        </w:rPr>
      </w:pPr>
      <w:r w:rsidRPr="633C12B2">
        <w:t>Quantitative estimates of GHG emissions emitted by existing equipment</w:t>
      </w:r>
      <w:r w:rsidR="005B516C">
        <w:t xml:space="preserve"> or systems</w:t>
      </w:r>
      <w:r w:rsidRPr="633C12B2">
        <w:t xml:space="preserve"> to be affected or replaced due to your grant application.</w:t>
      </w:r>
    </w:p>
    <w:p w14:paraId="38800282" w14:textId="77777777" w:rsidR="006B7351" w:rsidRPr="00B6783B" w:rsidRDefault="006B7351" w:rsidP="00D723C4">
      <w:pPr>
        <w:pStyle w:val="ListParagraph"/>
        <w:numPr>
          <w:ilvl w:val="0"/>
          <w:numId w:val="3"/>
        </w:numPr>
        <w:spacing w:after="0"/>
        <w:ind w:left="1080" w:hanging="360"/>
        <w:jc w:val="left"/>
        <w:rPr>
          <w:color w:val="000000" w:themeColor="text1"/>
        </w:rPr>
      </w:pPr>
      <w:r>
        <w:t xml:space="preserve">Quantitative estimates of </w:t>
      </w:r>
      <w:r w:rsidR="000F2D31">
        <w:t>annual electricity usage, energy costs</w:t>
      </w:r>
      <w:r w:rsidR="002C41C7">
        <w:t xml:space="preserve">, and peak loads by existing equipment or systems to be affected or replaced due to your grant application.   </w:t>
      </w:r>
    </w:p>
    <w:p w14:paraId="21ECFA9D" w14:textId="77777777" w:rsidR="00B6783B" w:rsidRPr="00BF4E4C" w:rsidRDefault="00B6783B" w:rsidP="00D723C4">
      <w:pPr>
        <w:pStyle w:val="ListParagraph"/>
        <w:numPr>
          <w:ilvl w:val="0"/>
          <w:numId w:val="3"/>
        </w:numPr>
        <w:spacing w:after="0"/>
        <w:ind w:left="1080" w:hanging="360"/>
        <w:jc w:val="left"/>
        <w:rPr>
          <w:color w:val="000000" w:themeColor="text1"/>
        </w:rPr>
      </w:pPr>
      <w:r w:rsidRPr="633C12B2">
        <w:t xml:space="preserve">Quantitative estimates of the annual GHG emission reductions in metric tons of CO2 reduced (CO2e) </w:t>
      </w:r>
      <w:proofErr w:type="gramStart"/>
      <w:r w:rsidRPr="633C12B2">
        <w:t>as a result of</w:t>
      </w:r>
      <w:proofErr w:type="gramEnd"/>
      <w:r w:rsidRPr="633C12B2">
        <w:t xml:space="preserve"> the technologies being implemented. </w:t>
      </w:r>
    </w:p>
    <w:p w14:paraId="1B571428" w14:textId="31CB5B7A" w:rsidR="00D51305" w:rsidRPr="00BF4E4C" w:rsidRDefault="00020F78" w:rsidP="00D723C4">
      <w:pPr>
        <w:pStyle w:val="ListParagraph"/>
        <w:numPr>
          <w:ilvl w:val="0"/>
          <w:numId w:val="3"/>
        </w:numPr>
        <w:spacing w:after="0"/>
        <w:ind w:left="1080" w:hanging="360"/>
        <w:jc w:val="left"/>
        <w:rPr>
          <w:color w:val="000000" w:themeColor="text1"/>
        </w:rPr>
      </w:pPr>
      <w:r>
        <w:t xml:space="preserve">Quantitative </w:t>
      </w:r>
      <w:r w:rsidR="00512C84">
        <w:t xml:space="preserve">reduction </w:t>
      </w:r>
      <w:r>
        <w:t xml:space="preserve">estimates </w:t>
      </w:r>
      <w:r w:rsidR="00EA4B50">
        <w:t>of electricity usage</w:t>
      </w:r>
      <w:r>
        <w:t xml:space="preserve"> (kWh)</w:t>
      </w:r>
      <w:r w:rsidR="00EA4B50">
        <w:t xml:space="preserve">, energy costs, </w:t>
      </w:r>
      <w:r w:rsidR="00253555">
        <w:t xml:space="preserve">and </w:t>
      </w:r>
      <w:r w:rsidR="00EA4B50">
        <w:t xml:space="preserve">peak load </w:t>
      </w:r>
      <w:r w:rsidR="00B961B3">
        <w:t>and /or shifting (kW)</w:t>
      </w:r>
      <w:r w:rsidR="00253555">
        <w:t xml:space="preserve"> </w:t>
      </w:r>
      <w:proofErr w:type="gramStart"/>
      <w:r w:rsidR="00253555">
        <w:t>as a result of</w:t>
      </w:r>
      <w:proofErr w:type="gramEnd"/>
      <w:r w:rsidR="00253555">
        <w:t xml:space="preserve"> the technologies being implemented.  </w:t>
      </w:r>
      <w:r w:rsidR="00B12E4C">
        <w:t>Ensure to include</w:t>
      </w:r>
      <w:r w:rsidR="00295A3C">
        <w:t xml:space="preserve"> any </w:t>
      </w:r>
      <w:r w:rsidR="00B12E4C">
        <w:t>infrastructure reliability and resiliency</w:t>
      </w:r>
      <w:r w:rsidR="00360D65">
        <w:t xml:space="preserve"> benefits as well.</w:t>
      </w:r>
      <w:r w:rsidR="00B12E4C">
        <w:t xml:space="preserve"> </w:t>
      </w:r>
    </w:p>
    <w:p w14:paraId="76AD0211" w14:textId="77777777" w:rsidR="009430CA" w:rsidRPr="00B6783B" w:rsidRDefault="009430CA" w:rsidP="00D723C4">
      <w:pPr>
        <w:pStyle w:val="ListParagraph"/>
        <w:numPr>
          <w:ilvl w:val="0"/>
          <w:numId w:val="3"/>
        </w:numPr>
        <w:spacing w:after="0"/>
        <w:ind w:left="1080" w:hanging="360"/>
        <w:jc w:val="left"/>
        <w:rPr>
          <w:color w:val="000000" w:themeColor="text1"/>
        </w:rPr>
      </w:pPr>
      <w:r w:rsidRPr="633C12B2">
        <w:t xml:space="preserve">Quantitative estimates of other potential benefits, such as fossil fuel and thermal savings (kWh, Btus, </w:t>
      </w:r>
      <w:proofErr w:type="spellStart"/>
      <w:r w:rsidRPr="633C12B2">
        <w:t>therms</w:t>
      </w:r>
      <w:proofErr w:type="spellEnd"/>
      <w:r w:rsidRPr="633C12B2">
        <w:t>), other quantifiable air emission reductions (e.g., criteria pollutants such as NOx),</w:t>
      </w:r>
      <w:r>
        <w:t xml:space="preserve"> water savings, system resiliency, safety increases,</w:t>
      </w:r>
      <w:r w:rsidRPr="633C12B2">
        <w:t xml:space="preserve"> and any other quantifiable co-benefits</w:t>
      </w:r>
      <w:r w:rsidRPr="0037385A">
        <w:rPr>
          <w:vertAlign w:val="superscript"/>
        </w:rPr>
        <w:footnoteReference w:id="2"/>
      </w:r>
      <w:r w:rsidRPr="633C12B2">
        <w:t>.</w:t>
      </w:r>
    </w:p>
    <w:p w14:paraId="66354793" w14:textId="77777777" w:rsidR="00B6783B" w:rsidRPr="00B6783B" w:rsidRDefault="00B6783B" w:rsidP="00D723C4">
      <w:pPr>
        <w:pStyle w:val="ListParagraph"/>
        <w:numPr>
          <w:ilvl w:val="0"/>
          <w:numId w:val="3"/>
        </w:numPr>
        <w:spacing w:after="0"/>
        <w:ind w:left="1080" w:hanging="360"/>
        <w:jc w:val="left"/>
        <w:rPr>
          <w:color w:val="000000" w:themeColor="text1"/>
        </w:rPr>
      </w:pPr>
      <w:r w:rsidRPr="633C12B2">
        <w:lastRenderedPageBreak/>
        <w:t>Provide justification for all assumptions and why they are reasonable.</w:t>
      </w:r>
    </w:p>
    <w:p w14:paraId="2507C6EB" w14:textId="1FE6B289" w:rsidR="00B6783B" w:rsidRPr="00B6783B" w:rsidRDefault="00B6783B" w:rsidP="00D723C4">
      <w:pPr>
        <w:pStyle w:val="ListParagraph"/>
        <w:numPr>
          <w:ilvl w:val="0"/>
          <w:numId w:val="3"/>
        </w:numPr>
        <w:spacing w:after="0"/>
        <w:ind w:left="1080" w:hanging="360"/>
        <w:jc w:val="left"/>
        <w:rPr>
          <w:color w:val="000000" w:themeColor="text1"/>
        </w:rPr>
      </w:pPr>
      <w:r w:rsidRPr="633C12B2">
        <w:t xml:space="preserve">Summarize information in item 3a by completing the FPIP Benefits Calculator (Attachment </w:t>
      </w:r>
      <w:r w:rsidR="00804292">
        <w:t>8</w:t>
      </w:r>
      <w:r w:rsidRPr="633C12B2">
        <w:t xml:space="preserve">) – the latest FPIP Benefits Calculator Tool is available for download at: </w:t>
      </w:r>
      <w:hyperlink r:id="rId11">
        <w:r w:rsidRPr="633C12B2">
          <w:rPr>
            <w:u w:val="single"/>
          </w:rPr>
          <w:t>http://www.arb.ca.gov/cci-resources</w:t>
        </w:r>
      </w:hyperlink>
      <w:r w:rsidRPr="633C12B2">
        <w:t>.</w:t>
      </w:r>
    </w:p>
    <w:p w14:paraId="3666EA28" w14:textId="77777777" w:rsidR="00B6783B" w:rsidRPr="00B6783B" w:rsidRDefault="00B6783B" w:rsidP="00C46428">
      <w:pPr>
        <w:ind w:left="720"/>
        <w:jc w:val="left"/>
      </w:pPr>
    </w:p>
    <w:p w14:paraId="2531D0A2" w14:textId="77777777" w:rsidR="00B6783B" w:rsidRPr="00B6783B" w:rsidRDefault="00B6783B" w:rsidP="00D723C4">
      <w:pPr>
        <w:pStyle w:val="ListParagraph"/>
        <w:numPr>
          <w:ilvl w:val="0"/>
          <w:numId w:val="5"/>
        </w:numPr>
        <w:jc w:val="left"/>
        <w:rPr>
          <w:color w:val="000000" w:themeColor="text1"/>
        </w:rPr>
      </w:pPr>
      <w:r w:rsidRPr="633C12B2">
        <w:t>What is the ratio of dollars spent to potential GHG emission reductions for facility(</w:t>
      </w:r>
      <w:proofErr w:type="spellStart"/>
      <w:r w:rsidRPr="633C12B2">
        <w:t>ies</w:t>
      </w:r>
      <w:proofErr w:type="spellEnd"/>
      <w:r w:rsidRPr="633C12B2">
        <w:t xml:space="preserve">)? This ratio should be the grant request amount (excluding match funds) from Attachment 1 divided by the estimates of GHG emissions. Show all assumptions and calculations. </w:t>
      </w:r>
    </w:p>
    <w:p w14:paraId="031D9100" w14:textId="77777777" w:rsidR="00B6783B" w:rsidRPr="00B6783B" w:rsidRDefault="00B6783B" w:rsidP="00C46428">
      <w:pPr>
        <w:ind w:left="720"/>
        <w:jc w:val="left"/>
      </w:pPr>
    </w:p>
    <w:p w14:paraId="20505EAE" w14:textId="1153C99B" w:rsidR="009430CA" w:rsidRPr="006778D9" w:rsidRDefault="00B6783B" w:rsidP="00D723C4">
      <w:pPr>
        <w:pStyle w:val="ListParagraph"/>
        <w:numPr>
          <w:ilvl w:val="0"/>
          <w:numId w:val="5"/>
        </w:numPr>
        <w:jc w:val="left"/>
        <w:rPr>
          <w:color w:val="000000" w:themeColor="text1"/>
        </w:rPr>
      </w:pPr>
      <w:r w:rsidRPr="633C12B2">
        <w:t>What is the timeframe, assumptions, and calculations for the estimated benefits, and explain why you believe they are reasonable</w:t>
      </w:r>
      <w:r w:rsidR="009430CA">
        <w:t>.</w:t>
      </w:r>
      <w:r w:rsidRPr="633C12B2">
        <w:t xml:space="preserve"> Provide all calculations and summarize results in Attachment </w:t>
      </w:r>
      <w:r w:rsidR="00804292">
        <w:t>8</w:t>
      </w:r>
      <w:r w:rsidRPr="633C12B2">
        <w:t>.</w:t>
      </w:r>
    </w:p>
    <w:p w14:paraId="00BC6740" w14:textId="77777777" w:rsidR="00617BE1" w:rsidRPr="006778D9" w:rsidRDefault="00617BE1" w:rsidP="00C46428">
      <w:pPr>
        <w:pStyle w:val="ListParagraph"/>
        <w:jc w:val="left"/>
        <w:rPr>
          <w:color w:val="000000" w:themeColor="text1"/>
        </w:rPr>
      </w:pPr>
    </w:p>
    <w:p w14:paraId="35B87710" w14:textId="6C6143C8" w:rsidR="00617BE1" w:rsidRPr="006778D9" w:rsidRDefault="00FD6014" w:rsidP="00D723C4">
      <w:pPr>
        <w:pStyle w:val="ListParagraph"/>
        <w:numPr>
          <w:ilvl w:val="0"/>
          <w:numId w:val="5"/>
        </w:numPr>
        <w:jc w:val="left"/>
        <w:rPr>
          <w:b/>
          <w:bCs/>
          <w:color w:val="000000" w:themeColor="text1"/>
        </w:rPr>
      </w:pPr>
      <w:r w:rsidRPr="006778D9">
        <w:rPr>
          <w:b/>
          <w:bCs/>
          <w:color w:val="000000" w:themeColor="text1"/>
        </w:rPr>
        <w:t xml:space="preserve">If required </w:t>
      </w:r>
      <w:r w:rsidR="00C93055">
        <w:rPr>
          <w:b/>
          <w:bCs/>
          <w:color w:val="000000" w:themeColor="text1"/>
        </w:rPr>
        <w:t xml:space="preserve">in </w:t>
      </w:r>
      <w:r w:rsidRPr="006778D9">
        <w:rPr>
          <w:b/>
          <w:bCs/>
          <w:color w:val="000000" w:themeColor="text1"/>
        </w:rPr>
        <w:t xml:space="preserve">the technology </w:t>
      </w:r>
      <w:r w:rsidR="00763D07" w:rsidRPr="006778D9">
        <w:rPr>
          <w:b/>
          <w:bCs/>
          <w:color w:val="000000" w:themeColor="text1"/>
        </w:rPr>
        <w:t>de</w:t>
      </w:r>
      <w:r w:rsidR="007609E8">
        <w:rPr>
          <w:b/>
          <w:bCs/>
          <w:color w:val="000000" w:themeColor="text1"/>
        </w:rPr>
        <w:t xml:space="preserve">scription </w:t>
      </w:r>
      <w:r w:rsidR="00CD6E1E">
        <w:rPr>
          <w:b/>
          <w:bCs/>
          <w:color w:val="000000" w:themeColor="text1"/>
        </w:rPr>
        <w:t xml:space="preserve">column </w:t>
      </w:r>
      <w:r w:rsidR="0029552E">
        <w:rPr>
          <w:b/>
          <w:bCs/>
          <w:color w:val="000000" w:themeColor="text1"/>
        </w:rPr>
        <w:t>in</w:t>
      </w:r>
      <w:r w:rsidR="00763D07" w:rsidRPr="006778D9">
        <w:rPr>
          <w:b/>
          <w:bCs/>
          <w:color w:val="000000" w:themeColor="text1"/>
        </w:rPr>
        <w:t xml:space="preserve"> </w:t>
      </w:r>
      <w:r w:rsidR="00CF6433" w:rsidRPr="006778D9">
        <w:rPr>
          <w:b/>
          <w:bCs/>
          <w:color w:val="000000" w:themeColor="text1"/>
        </w:rPr>
        <w:t>Section II.B.2</w:t>
      </w:r>
      <w:r w:rsidR="0029552E">
        <w:rPr>
          <w:b/>
          <w:bCs/>
          <w:color w:val="000000" w:themeColor="text1"/>
        </w:rPr>
        <w:t>,</w:t>
      </w:r>
      <w:r w:rsidR="00CF6433" w:rsidRPr="006778D9">
        <w:rPr>
          <w:b/>
          <w:bCs/>
          <w:color w:val="000000" w:themeColor="text1"/>
        </w:rPr>
        <w:t xml:space="preserve"> provide </w:t>
      </w:r>
      <w:r w:rsidR="007609E8">
        <w:rPr>
          <w:b/>
          <w:bCs/>
          <w:color w:val="000000" w:themeColor="text1"/>
        </w:rPr>
        <w:t xml:space="preserve">the requested information, such as, </w:t>
      </w:r>
      <w:r w:rsidR="0008464D" w:rsidRPr="006778D9">
        <w:rPr>
          <w:b/>
          <w:bCs/>
          <w:color w:val="000000" w:themeColor="text1"/>
        </w:rPr>
        <w:t>an economics/costs plan</w:t>
      </w:r>
      <w:r w:rsidR="00410B68">
        <w:rPr>
          <w:b/>
          <w:bCs/>
          <w:color w:val="000000" w:themeColor="text1"/>
        </w:rPr>
        <w:t xml:space="preserve"> with the required detail</w:t>
      </w:r>
      <w:r w:rsidR="0008464D" w:rsidRPr="006778D9">
        <w:rPr>
          <w:b/>
          <w:bCs/>
          <w:color w:val="000000" w:themeColor="text1"/>
        </w:rPr>
        <w:t>.</w:t>
      </w:r>
    </w:p>
    <w:p w14:paraId="6D19FCAE" w14:textId="77777777" w:rsidR="008B4D47" w:rsidRPr="00E45742" w:rsidRDefault="008B4D47" w:rsidP="00C46428">
      <w:pPr>
        <w:jc w:val="left"/>
      </w:pPr>
    </w:p>
    <w:p w14:paraId="18FF9ED1" w14:textId="3395E035" w:rsidR="00E45742" w:rsidRPr="0002293F" w:rsidRDefault="00061E35" w:rsidP="00D723C4">
      <w:pPr>
        <w:pStyle w:val="ListParagraph"/>
        <w:numPr>
          <w:ilvl w:val="0"/>
          <w:numId w:val="15"/>
        </w:numPr>
        <w:jc w:val="left"/>
        <w:rPr>
          <w:rStyle w:val="Strong"/>
        </w:rPr>
      </w:pPr>
      <w:r w:rsidRPr="0002293F">
        <w:rPr>
          <w:rStyle w:val="Strong"/>
        </w:rPr>
        <w:t>Market Potential and Information Sharing</w:t>
      </w:r>
    </w:p>
    <w:p w14:paraId="217C784B" w14:textId="38EF1057" w:rsidR="00E45742" w:rsidRDefault="00E45742" w:rsidP="00C46428">
      <w:pPr>
        <w:jc w:val="left"/>
        <w:rPr>
          <w:rFonts w:eastAsia="Arial"/>
        </w:rPr>
      </w:pPr>
    </w:p>
    <w:p w14:paraId="5CAA6C3D" w14:textId="77777777" w:rsidR="00602A35" w:rsidRPr="00602A35" w:rsidRDefault="00602A35" w:rsidP="00D723C4">
      <w:pPr>
        <w:pStyle w:val="ListParagraph"/>
        <w:numPr>
          <w:ilvl w:val="0"/>
          <w:numId w:val="6"/>
        </w:numPr>
        <w:jc w:val="left"/>
        <w:rPr>
          <w:color w:val="000000" w:themeColor="text1"/>
        </w:rPr>
      </w:pPr>
      <w:r w:rsidRPr="633C12B2">
        <w:t>What are the other industrial sectors/facilities in California that can use the technology(</w:t>
      </w:r>
      <w:proofErr w:type="spellStart"/>
      <w:r w:rsidRPr="633C12B2">
        <w:t>ies</w:t>
      </w:r>
      <w:proofErr w:type="spellEnd"/>
      <w:r w:rsidRPr="633C12B2">
        <w:t>) being funded, including size and penetration or deployment rates, and underlying assumptions, timeline and assumptions used to support the estimates of market potential?</w:t>
      </w:r>
    </w:p>
    <w:p w14:paraId="21F0EF1B" w14:textId="3E407EBD" w:rsidR="00BA7675" w:rsidRPr="006778D9" w:rsidRDefault="00602A35" w:rsidP="00D723C4">
      <w:pPr>
        <w:pStyle w:val="ListParagraph"/>
        <w:numPr>
          <w:ilvl w:val="0"/>
          <w:numId w:val="6"/>
        </w:numPr>
        <w:jc w:val="left"/>
        <w:rPr>
          <w:color w:val="000000" w:themeColor="text1"/>
        </w:rPr>
      </w:pPr>
      <w:r w:rsidRPr="633C12B2">
        <w:t>Explain how the knowledge gained from the project will be shared with others.</w:t>
      </w:r>
      <w:r w:rsidR="00380198">
        <w:t xml:space="preserve"> </w:t>
      </w:r>
      <w:r w:rsidR="00C1425B">
        <w:t>Discuss</w:t>
      </w:r>
      <w:r w:rsidR="00695967">
        <w:t xml:space="preserve"> </w:t>
      </w:r>
      <w:r w:rsidR="0084191C">
        <w:t xml:space="preserve">how </w:t>
      </w:r>
      <w:r w:rsidR="005D67FB">
        <w:t xml:space="preserve">the facility </w:t>
      </w:r>
      <w:r w:rsidR="00C1425B">
        <w:t xml:space="preserve">has </w:t>
      </w:r>
      <w:r w:rsidR="00D85298">
        <w:t xml:space="preserve">previously shared </w:t>
      </w:r>
      <w:r w:rsidR="00695967">
        <w:t xml:space="preserve">information </w:t>
      </w:r>
      <w:r w:rsidR="00D85298">
        <w:t xml:space="preserve">on </w:t>
      </w:r>
      <w:r w:rsidR="0078143A">
        <w:t>energy projects implemented with food processors</w:t>
      </w:r>
      <w:r w:rsidR="009E281C">
        <w:t>,</w:t>
      </w:r>
      <w:r w:rsidR="0078143A">
        <w:t xml:space="preserve"> such as </w:t>
      </w:r>
      <w:r w:rsidR="00D020E9">
        <w:t xml:space="preserve">at </w:t>
      </w:r>
      <w:r w:rsidR="0078143A">
        <w:t xml:space="preserve">meetings and workshops. </w:t>
      </w:r>
    </w:p>
    <w:p w14:paraId="1F51F4A2" w14:textId="77777777" w:rsidR="00061E35" w:rsidRDefault="00061E35" w:rsidP="00C46428">
      <w:pPr>
        <w:jc w:val="left"/>
      </w:pPr>
    </w:p>
    <w:p w14:paraId="26229D6E" w14:textId="65A71D08" w:rsidR="00E45742" w:rsidRPr="00D723C4" w:rsidRDefault="00921751" w:rsidP="00D723C4">
      <w:pPr>
        <w:pStyle w:val="ListParagraph"/>
        <w:numPr>
          <w:ilvl w:val="0"/>
          <w:numId w:val="16"/>
        </w:numPr>
        <w:jc w:val="left"/>
        <w:rPr>
          <w:rStyle w:val="Strong"/>
          <w:rFonts w:eastAsia="Arial"/>
        </w:rPr>
      </w:pPr>
      <w:r w:rsidRPr="0002293F">
        <w:rPr>
          <w:rStyle w:val="Strong"/>
        </w:rPr>
        <w:t>California-Based Vendors</w:t>
      </w:r>
    </w:p>
    <w:p w14:paraId="18FE4FBE" w14:textId="77777777" w:rsidR="00E45742" w:rsidRPr="00E45742" w:rsidRDefault="00E45742" w:rsidP="00C46428">
      <w:pPr>
        <w:jc w:val="left"/>
      </w:pPr>
    </w:p>
    <w:p w14:paraId="4D177A49" w14:textId="77777777" w:rsidR="00921751" w:rsidRPr="008B51BD" w:rsidRDefault="00921751" w:rsidP="00D723C4">
      <w:pPr>
        <w:pStyle w:val="ListParagraph"/>
        <w:keepNext/>
        <w:keepLines/>
        <w:numPr>
          <w:ilvl w:val="0"/>
          <w:numId w:val="9"/>
        </w:numPr>
        <w:jc w:val="left"/>
        <w:rPr>
          <w:color w:val="000000" w:themeColor="text1"/>
        </w:rPr>
      </w:pPr>
      <w:r w:rsidRPr="633C12B2">
        <w:t>Discuss whether the equipment listed in Attachment 5 will be purchased from a California-based vendor, including the following:</w:t>
      </w:r>
    </w:p>
    <w:p w14:paraId="18BB17DE" w14:textId="77777777" w:rsidR="00921751" w:rsidRPr="008B51BD" w:rsidRDefault="00921751" w:rsidP="00D723C4">
      <w:pPr>
        <w:pStyle w:val="ListParagraph"/>
        <w:numPr>
          <w:ilvl w:val="0"/>
          <w:numId w:val="3"/>
        </w:numPr>
        <w:spacing w:after="0"/>
        <w:ind w:left="1080" w:hanging="360"/>
        <w:jc w:val="left"/>
        <w:rPr>
          <w:color w:val="000000" w:themeColor="text1"/>
        </w:rPr>
      </w:pPr>
      <w:r w:rsidRPr="633C12B2">
        <w:t>Estimated equipment cost from California-based vendors</w:t>
      </w:r>
    </w:p>
    <w:p w14:paraId="5C8F4EDA" w14:textId="77777777" w:rsidR="00921751" w:rsidRPr="008B51BD" w:rsidRDefault="00921751" w:rsidP="00D723C4">
      <w:pPr>
        <w:pStyle w:val="ListParagraph"/>
        <w:numPr>
          <w:ilvl w:val="0"/>
          <w:numId w:val="3"/>
        </w:numPr>
        <w:spacing w:after="0"/>
        <w:ind w:left="1080" w:hanging="360"/>
        <w:jc w:val="left"/>
        <w:rPr>
          <w:color w:val="000000" w:themeColor="text1"/>
        </w:rPr>
      </w:pPr>
      <w:r w:rsidRPr="633C12B2">
        <w:t>Total equipment cost (California and non-California-based vendors)</w:t>
      </w:r>
    </w:p>
    <w:p w14:paraId="5983F0A7" w14:textId="11A6EED5" w:rsidR="00602A35" w:rsidRPr="00061E35" w:rsidRDefault="00602A35" w:rsidP="00C46428">
      <w:pPr>
        <w:ind w:firstLine="720"/>
        <w:jc w:val="left"/>
      </w:pPr>
    </w:p>
    <w:p w14:paraId="45196B7D" w14:textId="432776C3" w:rsidR="00FD4970" w:rsidRPr="009430CA" w:rsidRDefault="00061E35" w:rsidP="00C46428">
      <w:pPr>
        <w:jc w:val="left"/>
        <w:rPr>
          <w:b/>
          <w:u w:val="single"/>
        </w:rPr>
      </w:pPr>
      <w:r w:rsidRPr="009430CA">
        <w:rPr>
          <w:b/>
          <w:u w:val="single"/>
        </w:rPr>
        <w:t>Preference Points</w:t>
      </w:r>
    </w:p>
    <w:p w14:paraId="5C03FE9D" w14:textId="204BBCD5" w:rsidR="009430CA" w:rsidRDefault="009430CA" w:rsidP="00C46428">
      <w:pPr>
        <w:jc w:val="left"/>
        <w:rPr>
          <w:b/>
        </w:rPr>
      </w:pPr>
    </w:p>
    <w:p w14:paraId="1497EB28" w14:textId="3DB431FC" w:rsidR="009430CA" w:rsidRPr="0002293F" w:rsidRDefault="009430CA" w:rsidP="00D723C4">
      <w:pPr>
        <w:pStyle w:val="ListParagraph"/>
        <w:numPr>
          <w:ilvl w:val="0"/>
          <w:numId w:val="17"/>
        </w:numPr>
        <w:jc w:val="left"/>
        <w:rPr>
          <w:rStyle w:val="Strong"/>
        </w:rPr>
      </w:pPr>
      <w:r w:rsidRPr="0002293F">
        <w:rPr>
          <w:rStyle w:val="Strong"/>
        </w:rPr>
        <w:t>Priority Populations</w:t>
      </w:r>
    </w:p>
    <w:p w14:paraId="324071AE" w14:textId="073CDDE6" w:rsidR="00061E35" w:rsidRPr="00FD4970" w:rsidRDefault="00061E35" w:rsidP="00C46428">
      <w:pPr>
        <w:jc w:val="left"/>
        <w:rPr>
          <w:rFonts w:eastAsia="Arial"/>
          <w:b/>
        </w:rPr>
      </w:pPr>
    </w:p>
    <w:p w14:paraId="6D71A59A" w14:textId="77777777" w:rsidR="00CD5CB9" w:rsidRPr="008B51BD" w:rsidRDefault="00CD5CB9" w:rsidP="00D723C4">
      <w:pPr>
        <w:pStyle w:val="ListParagraph"/>
        <w:numPr>
          <w:ilvl w:val="0"/>
          <w:numId w:val="7"/>
        </w:numPr>
        <w:jc w:val="left"/>
        <w:rPr>
          <w:color w:val="000000" w:themeColor="text1"/>
        </w:rPr>
      </w:pPr>
      <w:r w:rsidRPr="633C12B2">
        <w:t xml:space="preserve">Explain how the project(s) meet the requirements of Section III.C.2.a in the Solicitation Manual for priority populations. All plants listed in the application must meet the requirements for priority populations </w:t>
      </w:r>
      <w:proofErr w:type="gramStart"/>
      <w:r w:rsidRPr="633C12B2">
        <w:t>in order to</w:t>
      </w:r>
      <w:proofErr w:type="gramEnd"/>
      <w:r w:rsidRPr="633C12B2">
        <w:t xml:space="preserve"> get points for </w:t>
      </w:r>
      <w:r w:rsidR="008B51BD" w:rsidRPr="633C12B2">
        <w:t>this criterion</w:t>
      </w:r>
      <w:r w:rsidRPr="633C12B2">
        <w:t>. Complete the following for each plant in your application:</w:t>
      </w:r>
    </w:p>
    <w:p w14:paraId="3BEAF68A" w14:textId="77777777" w:rsidR="00CD5CB9" w:rsidRPr="008B51BD" w:rsidRDefault="00CD5CB9" w:rsidP="00D723C4">
      <w:pPr>
        <w:pStyle w:val="ListParagraph"/>
        <w:numPr>
          <w:ilvl w:val="0"/>
          <w:numId w:val="3"/>
        </w:numPr>
        <w:spacing w:after="0"/>
        <w:ind w:left="1080" w:hanging="360"/>
        <w:jc w:val="left"/>
        <w:rPr>
          <w:color w:val="00B050"/>
        </w:rPr>
      </w:pPr>
      <w:r w:rsidRPr="633C12B2">
        <w:t>Step 1: Identify the Priority Population(s).  Be located within a census tract identified as a disadvantaged community or low-income community, or directly benefit residents of a low-income household. The following web link provides interactive maps to aid in determining geographic eligibility for disadvantaged and low-income communities</w:t>
      </w:r>
      <w:r w:rsidRPr="009E7278">
        <w:t>:</w:t>
      </w:r>
      <w:r w:rsidRPr="633C12B2">
        <w:rPr>
          <w:color w:val="00B050"/>
        </w:rPr>
        <w:t xml:space="preserve"> </w:t>
      </w:r>
      <w:hyperlink r:id="rId12">
        <w:r w:rsidRPr="633C12B2">
          <w:rPr>
            <w:rStyle w:val="Hyperlink"/>
          </w:rPr>
          <w:t>http://www.arb.ca.gov/cci-communityinvestments</w:t>
        </w:r>
      </w:hyperlink>
      <w:r w:rsidRPr="633C12B2">
        <w:rPr>
          <w:color w:val="00B050"/>
        </w:rPr>
        <w:t xml:space="preserve"> </w:t>
      </w:r>
    </w:p>
    <w:p w14:paraId="4000CDB2" w14:textId="77777777" w:rsidR="00CD5CB9" w:rsidRPr="008B51BD" w:rsidRDefault="00CD5CB9" w:rsidP="00E74A00">
      <w:pPr>
        <w:pStyle w:val="ListParagraph"/>
        <w:spacing w:after="0"/>
        <w:ind w:left="1080" w:hanging="360"/>
        <w:jc w:val="left"/>
        <w:rPr>
          <w:color w:val="00B050"/>
        </w:rPr>
      </w:pPr>
    </w:p>
    <w:p w14:paraId="79DFFD07" w14:textId="77777777" w:rsidR="00CD5CB9" w:rsidRPr="008B51BD" w:rsidRDefault="00CD5CB9" w:rsidP="00D723C4">
      <w:pPr>
        <w:pStyle w:val="ListParagraph"/>
        <w:numPr>
          <w:ilvl w:val="0"/>
          <w:numId w:val="3"/>
        </w:numPr>
        <w:spacing w:after="0"/>
        <w:ind w:left="1080" w:hanging="360"/>
        <w:jc w:val="left"/>
        <w:rPr>
          <w:color w:val="000000" w:themeColor="text1"/>
        </w:rPr>
      </w:pPr>
      <w:r w:rsidRPr="633C12B2">
        <w:t xml:space="preserve">Step 2:  Address a Need. Meaningfully address an important community or household need for the identified priority population(s). The applicant must document the approach for determining community </w:t>
      </w:r>
      <w:r w:rsidR="008B51BD" w:rsidRPr="633C12B2">
        <w:t>needs</w:t>
      </w:r>
      <w:r w:rsidRPr="633C12B2">
        <w:t xml:space="preserve"> and the level of engagement and how community input was considered in the project design. An alternative to direct community engagement is to identify individual factors in </w:t>
      </w:r>
      <w:proofErr w:type="spellStart"/>
      <w:r w:rsidRPr="633C12B2">
        <w:t>CalEnviroScreen</w:t>
      </w:r>
      <w:proofErr w:type="spellEnd"/>
      <w:r w:rsidRPr="633C12B2">
        <w:t xml:space="preserve"> that most impact a disadvantaged or low-income community, receive documentation of broad support for a proposed project local </w:t>
      </w:r>
      <w:proofErr w:type="gramStart"/>
      <w:r w:rsidRPr="633C12B2">
        <w:t>community based</w:t>
      </w:r>
      <w:proofErr w:type="gramEnd"/>
      <w:r w:rsidRPr="633C12B2">
        <w:t xml:space="preserve"> organizations and residents, or select a need from the list of common </w:t>
      </w:r>
      <w:r w:rsidR="00EF3FE6" w:rsidRPr="633C12B2">
        <w:t>needs</w:t>
      </w:r>
      <w:r w:rsidR="00EF3FE6" w:rsidRPr="633C12B2">
        <w:rPr>
          <w:rFonts w:cs="Times New Roman"/>
          <w:vertAlign w:val="superscript"/>
        </w:rPr>
        <w:footnoteReference w:id="3"/>
      </w:r>
      <w:r w:rsidR="00EF3FE6" w:rsidRPr="633C12B2">
        <w:t xml:space="preserve"> </w:t>
      </w:r>
      <w:r w:rsidRPr="633C12B2">
        <w:t xml:space="preserve">and document broad support from local </w:t>
      </w:r>
      <w:r w:rsidR="008B51BD" w:rsidRPr="633C12B2">
        <w:t>community-based</w:t>
      </w:r>
      <w:r w:rsidRPr="633C12B2">
        <w:t xml:space="preserve"> organizations and/or residents. </w:t>
      </w:r>
    </w:p>
    <w:p w14:paraId="20FAEDCE" w14:textId="77777777" w:rsidR="00CD5CB9" w:rsidRPr="008B51BD" w:rsidRDefault="00CD5CB9" w:rsidP="00E74A00">
      <w:pPr>
        <w:pStyle w:val="ListParagraph"/>
        <w:spacing w:after="0"/>
        <w:ind w:left="1080" w:hanging="360"/>
        <w:jc w:val="left"/>
      </w:pPr>
    </w:p>
    <w:p w14:paraId="5581BFD7" w14:textId="77777777" w:rsidR="00CD5CB9" w:rsidRPr="008B51BD" w:rsidRDefault="00CD5CB9" w:rsidP="00D723C4">
      <w:pPr>
        <w:pStyle w:val="ListParagraph"/>
        <w:numPr>
          <w:ilvl w:val="0"/>
          <w:numId w:val="3"/>
        </w:numPr>
        <w:spacing w:after="0"/>
        <w:ind w:left="1080" w:hanging="360"/>
        <w:jc w:val="left"/>
        <w:rPr>
          <w:color w:val="000000" w:themeColor="text1"/>
        </w:rPr>
      </w:pPr>
      <w:r w:rsidRPr="633C12B2">
        <w:t xml:space="preserve">Step 3: Provide a Benefit.  Identify at least one direct, meaningful, and assured benefit that the project provides to priority populations. Projects must meet at least one of the following benefit </w:t>
      </w:r>
      <w:r w:rsidR="00EF3FE6" w:rsidRPr="633C12B2">
        <w:t>criteria</w:t>
      </w:r>
      <w:r w:rsidR="00EF3FE6" w:rsidRPr="633C12B2">
        <w:rPr>
          <w:rFonts w:cs="Times New Roman"/>
          <w:vertAlign w:val="superscript"/>
        </w:rPr>
        <w:footnoteReference w:id="4"/>
      </w:r>
      <w:r w:rsidR="008B51BD" w:rsidRPr="633C12B2">
        <w:t>:</w:t>
      </w:r>
    </w:p>
    <w:p w14:paraId="6DA98A4C" w14:textId="77777777" w:rsidR="00CD5CB9" w:rsidRPr="008B51BD" w:rsidRDefault="00CD5CB9" w:rsidP="00D723C4">
      <w:pPr>
        <w:pStyle w:val="ListParagraph"/>
        <w:numPr>
          <w:ilvl w:val="0"/>
          <w:numId w:val="8"/>
        </w:numPr>
        <w:ind w:left="1440"/>
        <w:jc w:val="left"/>
        <w:rPr>
          <w:color w:val="000000" w:themeColor="text1"/>
        </w:rPr>
      </w:pPr>
      <w:r w:rsidRPr="633C12B2">
        <w:t xml:space="preserve">Project provides energy efficiency upgrades to residents of a disadvantaged or low-income community or a low-income </w:t>
      </w:r>
      <w:proofErr w:type="gramStart"/>
      <w:r w:rsidRPr="633C12B2">
        <w:t>household;</w:t>
      </w:r>
      <w:proofErr w:type="gramEnd"/>
    </w:p>
    <w:p w14:paraId="1C2B74BB" w14:textId="77777777" w:rsidR="00CD5CB9" w:rsidRPr="008B51BD" w:rsidRDefault="00CD5CB9" w:rsidP="00D723C4">
      <w:pPr>
        <w:pStyle w:val="ListParagraph"/>
        <w:numPr>
          <w:ilvl w:val="0"/>
          <w:numId w:val="8"/>
        </w:numPr>
        <w:ind w:left="1440"/>
        <w:jc w:val="left"/>
        <w:rPr>
          <w:color w:val="000000" w:themeColor="text1"/>
        </w:rPr>
      </w:pPr>
      <w:r w:rsidRPr="633C12B2">
        <w:t xml:space="preserve">Project provides renewable energy and direct energy cost savings to residents of disadvantaged or low-income communities, or low-income </w:t>
      </w:r>
      <w:proofErr w:type="gramStart"/>
      <w:r w:rsidRPr="633C12B2">
        <w:t>households;</w:t>
      </w:r>
      <w:proofErr w:type="gramEnd"/>
    </w:p>
    <w:p w14:paraId="4A29EBCC" w14:textId="77777777" w:rsidR="00CD5CB9" w:rsidRPr="008B51BD" w:rsidRDefault="00CD5CB9" w:rsidP="00D723C4">
      <w:pPr>
        <w:pStyle w:val="ListParagraph"/>
        <w:numPr>
          <w:ilvl w:val="0"/>
          <w:numId w:val="8"/>
        </w:numPr>
        <w:ind w:left="1440"/>
        <w:jc w:val="left"/>
        <w:rPr>
          <w:color w:val="000000" w:themeColor="text1"/>
        </w:rPr>
      </w:pPr>
      <w:r w:rsidRPr="633C12B2">
        <w:t xml:space="preserve">Project reduces on-site criteria air pollutant or toxic air contaminant emissions through reduction of fossil fuel consumption via efficiency improvements or </w:t>
      </w:r>
      <w:proofErr w:type="gramStart"/>
      <w:r w:rsidRPr="633C12B2">
        <w:t>electrification;</w:t>
      </w:r>
      <w:proofErr w:type="gramEnd"/>
      <w:r w:rsidRPr="633C12B2">
        <w:t xml:space="preserve"> </w:t>
      </w:r>
    </w:p>
    <w:p w14:paraId="4547BDFC" w14:textId="77777777" w:rsidR="00CD5CB9" w:rsidRPr="008B51BD" w:rsidRDefault="00CD5CB9" w:rsidP="00D723C4">
      <w:pPr>
        <w:pStyle w:val="ListParagraph"/>
        <w:numPr>
          <w:ilvl w:val="0"/>
          <w:numId w:val="8"/>
        </w:numPr>
        <w:ind w:left="1440"/>
        <w:jc w:val="left"/>
        <w:rPr>
          <w:color w:val="000000" w:themeColor="text1"/>
        </w:rPr>
      </w:pPr>
      <w:r w:rsidRPr="633C12B2">
        <w:t xml:space="preserve">Project reinvests energy or fuel cost savings that would otherwise be realized by the funding recipient into the same disadvantaged or low-income community, or to low-income households, to provide direct, meaningful, and assured benefits to </w:t>
      </w:r>
      <w:proofErr w:type="gramStart"/>
      <w:r w:rsidRPr="633C12B2">
        <w:t>residents;</w:t>
      </w:r>
      <w:proofErr w:type="gramEnd"/>
      <w:r w:rsidRPr="633C12B2">
        <w:t xml:space="preserve"> </w:t>
      </w:r>
    </w:p>
    <w:p w14:paraId="6C505452" w14:textId="77777777" w:rsidR="00CD5CB9" w:rsidRPr="008B51BD" w:rsidRDefault="00CD5CB9" w:rsidP="00D723C4">
      <w:pPr>
        <w:pStyle w:val="ListParagraph"/>
        <w:numPr>
          <w:ilvl w:val="0"/>
          <w:numId w:val="8"/>
        </w:numPr>
        <w:ind w:left="1440"/>
        <w:jc w:val="left"/>
        <w:rPr>
          <w:color w:val="000000" w:themeColor="text1"/>
        </w:rPr>
      </w:pPr>
      <w:r w:rsidRPr="633C12B2">
        <w:t xml:space="preserve">Project includes recruitment, agreements, policies, or other approaches that are consistent with federal and state law and result in at least 25 percent of project work hours performed by residents of a disadvantaged or low-income community, or by residents of low-income </w:t>
      </w:r>
      <w:proofErr w:type="gramStart"/>
      <w:r w:rsidRPr="633C12B2">
        <w:t>households;</w:t>
      </w:r>
      <w:proofErr w:type="gramEnd"/>
    </w:p>
    <w:p w14:paraId="60BFBD95" w14:textId="77777777" w:rsidR="00CD5CB9" w:rsidRPr="008B51BD" w:rsidRDefault="00CD5CB9" w:rsidP="00D723C4">
      <w:pPr>
        <w:pStyle w:val="ListParagraph"/>
        <w:numPr>
          <w:ilvl w:val="0"/>
          <w:numId w:val="8"/>
        </w:numPr>
        <w:ind w:left="1440"/>
        <w:jc w:val="left"/>
        <w:rPr>
          <w:color w:val="000000" w:themeColor="text1"/>
        </w:rPr>
      </w:pPr>
      <w:r w:rsidRPr="633C12B2">
        <w:t>Project includes recruitment, agreements, policies, or other approaches that are consistent with federal and state law and result in at least 10 percent of project work hours performed by residents of a disadvantaged or low-income community, or by residents of low-income households, participating in job training programs which lead to industry-recognized credentials or certifications</w:t>
      </w:r>
      <w:r w:rsidR="008B51BD" w:rsidRPr="633C12B2">
        <w:t>.</w:t>
      </w:r>
    </w:p>
    <w:p w14:paraId="36D8D745" w14:textId="77777777" w:rsidR="00CD5CB9" w:rsidRPr="00CD5CB9" w:rsidRDefault="77FED90E" w:rsidP="00C46428">
      <w:pPr>
        <w:jc w:val="left"/>
        <w:rPr>
          <w:b/>
          <w:bCs/>
          <w:color w:val="00B050"/>
        </w:rPr>
      </w:pPr>
      <w:r w:rsidRPr="633C12B2">
        <w:rPr>
          <w:b/>
          <w:bCs/>
        </w:rPr>
        <w:t xml:space="preserve">Note: Priority population benefits criteria are subject to change and can be found on the Priority Population Benefits Criteria Table on the CCI Quantification, Benefits, and Reporting Materials webpage </w:t>
      </w:r>
      <w:hyperlink r:id="rId13">
        <w:r w:rsidRPr="633C12B2">
          <w:rPr>
            <w:rStyle w:val="Hyperlink"/>
            <w:b/>
            <w:bCs/>
          </w:rPr>
          <w:t>www.arb.ca.gov/cci-quantification</w:t>
        </w:r>
      </w:hyperlink>
      <w:r w:rsidRPr="00A62E3A">
        <w:rPr>
          <w:b/>
          <w:bCs/>
        </w:rPr>
        <w:t>.</w:t>
      </w:r>
    </w:p>
    <w:p w14:paraId="37C73940" w14:textId="77777777" w:rsidR="00CD5CB9" w:rsidRPr="00CD5CB9" w:rsidRDefault="00CD5CB9" w:rsidP="00C46428">
      <w:pPr>
        <w:jc w:val="left"/>
      </w:pPr>
    </w:p>
    <w:p w14:paraId="70EC1527" w14:textId="77777777" w:rsidR="00061E35" w:rsidRPr="008B51BD" w:rsidRDefault="00CD5CB9" w:rsidP="00C46428">
      <w:pPr>
        <w:jc w:val="left"/>
      </w:pPr>
      <w:r w:rsidRPr="633C12B2">
        <w:t xml:space="preserve">Preference points will be awarded based on whether all the plants in the application meet all the requirements indicated in CARB guidance which is posted at the following: </w:t>
      </w:r>
      <w:hyperlink r:id="rId14">
        <w:r w:rsidR="00675446" w:rsidRPr="633C12B2">
          <w:rPr>
            <w:rStyle w:val="Hyperlink"/>
            <w:rFonts w:cs="Arial"/>
            <w:color w:val="auto"/>
          </w:rPr>
          <w:t>www.arb.ca.gov/cci-</w:t>
        </w:r>
        <w:r w:rsidR="00675446" w:rsidRPr="633C12B2">
          <w:rPr>
            <w:rStyle w:val="Hyperlink"/>
            <w:rFonts w:cs="Arial"/>
            <w:color w:val="auto"/>
          </w:rPr>
          <w:lastRenderedPageBreak/>
          <w:t>funding</w:t>
        </w:r>
      </w:hyperlink>
      <w:r w:rsidR="00675446" w:rsidRPr="633C12B2">
        <w:t xml:space="preserve"> </w:t>
      </w:r>
      <w:r w:rsidRPr="633C12B2">
        <w:t>guidelines. If all plants in the application meet all three steps, then the proposal will obtain preference points. There will be no proration of points if some plants meet the requirement and others do not.</w:t>
      </w:r>
    </w:p>
    <w:p w14:paraId="47838C48" w14:textId="7352E571" w:rsidR="00061E35" w:rsidRPr="00061E35" w:rsidRDefault="00061E35" w:rsidP="00C46428">
      <w:pPr>
        <w:jc w:val="left"/>
      </w:pPr>
    </w:p>
    <w:p w14:paraId="4E39263F" w14:textId="37E79D48" w:rsidR="009430CA" w:rsidRPr="0002293F" w:rsidRDefault="009430CA" w:rsidP="00D723C4">
      <w:pPr>
        <w:pStyle w:val="ListParagraph"/>
        <w:numPr>
          <w:ilvl w:val="0"/>
          <w:numId w:val="18"/>
        </w:numPr>
        <w:jc w:val="left"/>
        <w:rPr>
          <w:rStyle w:val="Strong"/>
        </w:rPr>
      </w:pPr>
      <w:r w:rsidRPr="0002293F">
        <w:rPr>
          <w:rStyle w:val="Strong"/>
        </w:rPr>
        <w:t>Electric Grid Benefits</w:t>
      </w:r>
    </w:p>
    <w:p w14:paraId="4B89A7D3" w14:textId="77777777" w:rsidR="009430CA" w:rsidRDefault="009430CA" w:rsidP="00C46428">
      <w:pPr>
        <w:jc w:val="left"/>
        <w:rPr>
          <w:b/>
        </w:rPr>
      </w:pPr>
    </w:p>
    <w:p w14:paraId="545F99C4" w14:textId="36807555" w:rsidR="00F85B0F" w:rsidRDefault="002F4D64" w:rsidP="00D723C4">
      <w:pPr>
        <w:pStyle w:val="ListParagraph"/>
        <w:keepNext/>
        <w:keepLines/>
        <w:numPr>
          <w:ilvl w:val="0"/>
          <w:numId w:val="11"/>
        </w:numPr>
        <w:jc w:val="left"/>
      </w:pPr>
      <w:r w:rsidRPr="633C12B2">
        <w:t>Explain how the project(s) meet the requirements of Section III.C.2.</w:t>
      </w:r>
      <w:r w:rsidR="002956DB">
        <w:t>c</w:t>
      </w:r>
      <w:r w:rsidRPr="633C12B2">
        <w:t xml:space="preserve"> in the Solicitation Manual </w:t>
      </w:r>
      <w:r>
        <w:t>to benefit</w:t>
      </w:r>
      <w:r w:rsidR="009430CA">
        <w:t xml:space="preserve"> California’s electrical grid.  This can be shown by </w:t>
      </w:r>
      <w:r w:rsidR="00117A75">
        <w:t xml:space="preserve">measures </w:t>
      </w:r>
      <w:r w:rsidR="00125353">
        <w:t>to reduce annual electricity (kilowatt-hour) during peak periods, impact energy costs, reduce peak load and/or result in shedding/shifting (demand response) load to off peak periods, improvements to</w:t>
      </w:r>
      <w:r w:rsidR="00EA6CFF">
        <w:t xml:space="preserve"> grid</w:t>
      </w:r>
      <w:r w:rsidR="00125353">
        <w:t xml:space="preserve"> infrastructure resiliency</w:t>
      </w:r>
      <w:r w:rsidR="00B44EA8">
        <w:t>,</w:t>
      </w:r>
      <w:r w:rsidR="00125353">
        <w:t xml:space="preserve"> and reliability. State the timeframe, assumptions</w:t>
      </w:r>
      <w:r w:rsidR="003A5FEB">
        <w:t xml:space="preserve"> with sources, and calculations for the estimated benefits, and explain their </w:t>
      </w:r>
      <w:r w:rsidR="00A95D86">
        <w:t>reasonableness</w:t>
      </w:r>
      <w:r w:rsidR="003A5FEB">
        <w:t>. Include baseline or “business as usual” over timeframe. Be sure to include any specific programs which the technology intends to leverage</w:t>
      </w:r>
      <w:r w:rsidR="0063431C">
        <w:t xml:space="preserve"> (e.g., feed-in tariffs, IOU rebates, demand response, storage procurement) and extent to which technology meets program requirement. </w:t>
      </w:r>
    </w:p>
    <w:p w14:paraId="2DBDEA43" w14:textId="7B889655" w:rsidR="00061E35" w:rsidRDefault="00781F7B" w:rsidP="00D723C4">
      <w:pPr>
        <w:pStyle w:val="ListParagraph"/>
        <w:numPr>
          <w:ilvl w:val="0"/>
          <w:numId w:val="10"/>
        </w:numPr>
        <w:jc w:val="left"/>
      </w:pPr>
      <w:r>
        <w:t xml:space="preserve">Give the ratio of </w:t>
      </w:r>
      <w:r w:rsidR="00E227E6">
        <w:t>the total</w:t>
      </w:r>
      <w:r w:rsidR="00F54B78">
        <w:t xml:space="preserve"> </w:t>
      </w:r>
      <w:r w:rsidR="00950B56">
        <w:t xml:space="preserve">annual </w:t>
      </w:r>
      <w:r w:rsidR="00F54B78">
        <w:t>energy reduced (kilowatt-hour)</w:t>
      </w:r>
      <w:r w:rsidR="00FB746C">
        <w:t xml:space="preserve"> and/or generated</w:t>
      </w:r>
      <w:r w:rsidR="00830B3B">
        <w:t xml:space="preserve"> </w:t>
      </w:r>
      <w:r w:rsidR="003A0E28">
        <w:t>during the</w:t>
      </w:r>
      <w:r w:rsidR="00234016">
        <w:t xml:space="preserve"> </w:t>
      </w:r>
      <w:r w:rsidR="00E83916">
        <w:t xml:space="preserve">facility’s utility rate </w:t>
      </w:r>
      <w:r w:rsidR="00830B3B">
        <w:t xml:space="preserve">peak </w:t>
      </w:r>
      <w:r w:rsidR="00A24ECF">
        <w:t>periods</w:t>
      </w:r>
      <w:r w:rsidR="00F54B78">
        <w:t xml:space="preserve"> over</w:t>
      </w:r>
      <w:r w:rsidR="00E227E6">
        <w:t xml:space="preserve"> </w:t>
      </w:r>
      <w:r w:rsidR="00FB746C">
        <w:t xml:space="preserve">the </w:t>
      </w:r>
      <w:r w:rsidR="00E227E6">
        <w:t>facility(</w:t>
      </w:r>
      <w:proofErr w:type="spellStart"/>
      <w:r w:rsidR="00E227E6">
        <w:t>ies</w:t>
      </w:r>
      <w:proofErr w:type="spellEnd"/>
      <w:r w:rsidR="00E227E6">
        <w:t xml:space="preserve">) </w:t>
      </w:r>
      <w:r>
        <w:t xml:space="preserve">total </w:t>
      </w:r>
      <w:r w:rsidR="00950B56">
        <w:t>annual</w:t>
      </w:r>
      <w:r>
        <w:t xml:space="preserve"> </w:t>
      </w:r>
      <w:r w:rsidR="00E227E6">
        <w:t>electrical usage</w:t>
      </w:r>
      <w:r w:rsidR="00193598">
        <w:t xml:space="preserve"> during the facility’s utility rate peak periods</w:t>
      </w:r>
      <w:r>
        <w:t>.</w:t>
      </w:r>
      <w:r w:rsidR="00A24ECF">
        <w:t xml:space="preserve"> </w:t>
      </w:r>
      <w:r w:rsidR="00425B6D">
        <w:t>Additionally, explain whether these reductions are resulting</w:t>
      </w:r>
      <w:r w:rsidR="003A0E28">
        <w:t xml:space="preserve"> from energy efficiency or load flexibility projects and e</w:t>
      </w:r>
      <w:r w:rsidR="00A24ECF">
        <w:t>xplain whether the reduction</w:t>
      </w:r>
      <w:r w:rsidR="00E51E4E">
        <w:t xml:space="preserve"> and/or generation </w:t>
      </w:r>
      <w:r w:rsidR="003F4CE9">
        <w:t xml:space="preserve">are occurring continually or only during peak periods. </w:t>
      </w:r>
      <w:r w:rsidR="00BA4917">
        <w:t xml:space="preserve"> </w:t>
      </w:r>
    </w:p>
    <w:p w14:paraId="7C74B1AD" w14:textId="77777777" w:rsidR="00FB746C" w:rsidRPr="00EF3FE6" w:rsidRDefault="00FB746C" w:rsidP="009430CA"/>
    <w:sectPr w:rsidR="00FB746C" w:rsidRPr="00EF3FE6" w:rsidSect="0044036C">
      <w:headerReference w:type="default" r:id="rId15"/>
      <w:footerReference w:type="default" r:id="rId16"/>
      <w:pgSz w:w="12240" w:h="15840" w:code="1"/>
      <w:pgMar w:top="1440" w:right="1440" w:bottom="1440"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A8786" w14:textId="77777777" w:rsidR="00495843" w:rsidRDefault="00495843" w:rsidP="008B4D47">
      <w:r>
        <w:separator/>
      </w:r>
    </w:p>
    <w:p w14:paraId="00BE16F8" w14:textId="77777777" w:rsidR="00495843" w:rsidRDefault="00495843" w:rsidP="008B4D47"/>
  </w:endnote>
  <w:endnote w:type="continuationSeparator" w:id="0">
    <w:p w14:paraId="39883655" w14:textId="77777777" w:rsidR="00495843" w:rsidRDefault="00495843" w:rsidP="008B4D47">
      <w:r>
        <w:continuationSeparator/>
      </w:r>
    </w:p>
    <w:p w14:paraId="39992E63" w14:textId="77777777" w:rsidR="00495843" w:rsidRDefault="00495843" w:rsidP="008B4D47"/>
  </w:endnote>
  <w:endnote w:type="continuationNotice" w:id="1">
    <w:p w14:paraId="32164585" w14:textId="77777777" w:rsidR="00495843" w:rsidRDefault="004958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12E3" w14:textId="0170B5B8" w:rsidR="00AA55F3" w:rsidRPr="00CB75F3" w:rsidRDefault="005A42B5" w:rsidP="00701F98">
    <w:pPr>
      <w:pStyle w:val="Footer"/>
      <w:tabs>
        <w:tab w:val="clear" w:pos="8640"/>
        <w:tab w:val="right" w:pos="9360"/>
      </w:tabs>
    </w:pPr>
    <w:r w:rsidRPr="00CB75F3">
      <w:t>January</w:t>
    </w:r>
    <w:r w:rsidR="009430CA" w:rsidRPr="00CB75F3">
      <w:t xml:space="preserve"> 202</w:t>
    </w:r>
    <w:r w:rsidRPr="00CB75F3">
      <w:t>4</w:t>
    </w:r>
    <w:r w:rsidR="00390361" w:rsidRPr="00CB75F3">
      <w:tab/>
    </w:r>
    <w:r w:rsidR="00C10EB7" w:rsidRPr="00CB75F3">
      <w:t xml:space="preserve">Page </w:t>
    </w:r>
    <w:r w:rsidR="00AC5E7A" w:rsidRPr="00CB75F3">
      <w:rPr>
        <w:shd w:val="clear" w:color="auto" w:fill="E6E6E6"/>
      </w:rPr>
      <w:fldChar w:fldCharType="begin"/>
    </w:r>
    <w:r w:rsidR="00C10EB7" w:rsidRPr="00CB75F3">
      <w:instrText xml:space="preserve"> PAGE </w:instrText>
    </w:r>
    <w:r w:rsidR="00AC5E7A" w:rsidRPr="00CB75F3">
      <w:rPr>
        <w:shd w:val="clear" w:color="auto" w:fill="E6E6E6"/>
      </w:rPr>
      <w:fldChar w:fldCharType="separate"/>
    </w:r>
    <w:r w:rsidR="007433B8" w:rsidRPr="00CB75F3">
      <w:rPr>
        <w:noProof/>
      </w:rPr>
      <w:t>2</w:t>
    </w:r>
    <w:r w:rsidR="00AC5E7A" w:rsidRPr="00CB75F3">
      <w:rPr>
        <w:shd w:val="clear" w:color="auto" w:fill="E6E6E6"/>
      </w:rPr>
      <w:fldChar w:fldCharType="end"/>
    </w:r>
    <w:r w:rsidR="00C10EB7" w:rsidRPr="00CB75F3">
      <w:t xml:space="preserve"> of </w:t>
    </w:r>
    <w:r w:rsidR="00AC5E7A" w:rsidRPr="00CB75F3">
      <w:rPr>
        <w:shd w:val="clear" w:color="auto" w:fill="E6E6E6"/>
      </w:rPr>
      <w:fldChar w:fldCharType="begin"/>
    </w:r>
    <w:r w:rsidR="00C10EB7" w:rsidRPr="00CB75F3">
      <w:instrText xml:space="preserve"> NUMPAGES  </w:instrText>
    </w:r>
    <w:r w:rsidR="00AC5E7A" w:rsidRPr="00CB75F3">
      <w:rPr>
        <w:shd w:val="clear" w:color="auto" w:fill="E6E6E6"/>
      </w:rPr>
      <w:fldChar w:fldCharType="separate"/>
    </w:r>
    <w:r w:rsidR="007433B8" w:rsidRPr="00CB75F3">
      <w:rPr>
        <w:noProof/>
      </w:rPr>
      <w:t>6</w:t>
    </w:r>
    <w:r w:rsidR="00AC5E7A" w:rsidRPr="00CB75F3">
      <w:rPr>
        <w:shd w:val="clear" w:color="auto" w:fill="E6E6E6"/>
      </w:rPr>
      <w:fldChar w:fldCharType="end"/>
    </w:r>
    <w:r w:rsidR="00FF743A" w:rsidRPr="00CB75F3">
      <w:tab/>
    </w:r>
    <w:r w:rsidR="008853D3" w:rsidRPr="00CB75F3">
      <w:t>GFO</w:t>
    </w:r>
    <w:r w:rsidR="00FF743A" w:rsidRPr="00CB75F3">
      <w:t>-</w:t>
    </w:r>
    <w:r w:rsidRPr="00CB75F3">
      <w:t>23</w:t>
    </w:r>
    <w:r w:rsidR="00FF743A" w:rsidRPr="00CB75F3">
      <w:t>-</w:t>
    </w:r>
    <w:r w:rsidRPr="00CB75F3">
      <w:t>305</w:t>
    </w:r>
  </w:p>
  <w:p w14:paraId="78F1F7C0" w14:textId="38AA4387" w:rsidR="00242758" w:rsidRPr="00701F98" w:rsidRDefault="009430CA" w:rsidP="00CB75F3">
    <w:pPr>
      <w:pStyle w:val="Footer"/>
      <w:tabs>
        <w:tab w:val="clear" w:pos="8640"/>
        <w:tab w:val="right" w:pos="9360"/>
      </w:tabs>
      <w:jc w:val="right"/>
      <w:rPr>
        <w:color w:val="0070C0"/>
      </w:rPr>
    </w:pPr>
    <w:r>
      <w:t>Food Production Investment</w:t>
    </w:r>
    <w:r w:rsidR="00CB75F3">
      <w:br/>
    </w:r>
    <w:r>
      <w:t xml:space="preserve"> Program</w:t>
    </w:r>
    <w:r w:rsidR="00CB75F3">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81696" w14:textId="77777777" w:rsidR="00495843" w:rsidRDefault="00495843" w:rsidP="008B4D47">
      <w:r>
        <w:separator/>
      </w:r>
    </w:p>
    <w:p w14:paraId="4F07419F" w14:textId="77777777" w:rsidR="00495843" w:rsidRDefault="00495843" w:rsidP="008B4D47"/>
  </w:footnote>
  <w:footnote w:type="continuationSeparator" w:id="0">
    <w:p w14:paraId="5171B4FE" w14:textId="77777777" w:rsidR="00495843" w:rsidRDefault="00495843" w:rsidP="008B4D47">
      <w:r>
        <w:continuationSeparator/>
      </w:r>
    </w:p>
    <w:p w14:paraId="1239620C" w14:textId="77777777" w:rsidR="00495843" w:rsidRDefault="00495843" w:rsidP="008B4D47"/>
  </w:footnote>
  <w:footnote w:type="continuationNotice" w:id="1">
    <w:p w14:paraId="614B518F" w14:textId="77777777" w:rsidR="00495843" w:rsidRDefault="00495843"/>
  </w:footnote>
  <w:footnote w:id="2">
    <w:p w14:paraId="464CFD19" w14:textId="77777777" w:rsidR="009430CA" w:rsidRDefault="009430CA" w:rsidP="009430CA">
      <w:pPr>
        <w:pStyle w:val="FootnoteText"/>
      </w:pPr>
      <w:r>
        <w:rPr>
          <w:rStyle w:val="FootnoteReference"/>
        </w:rPr>
        <w:footnoteRef/>
      </w:r>
      <w:r>
        <w:t xml:space="preserve"> CARB Co-Benefits </w:t>
      </w:r>
      <w:hyperlink r:id="rId1" w:history="1">
        <w:hyperlink r:id="rId2" w:history="1">
          <w:r w:rsidRPr="003A16CB">
            <w:rPr>
              <w:rStyle w:val="Hyperlink"/>
            </w:rPr>
            <w:t>www.arb.ca.gov/cci-cobenefits</w:t>
          </w:r>
        </w:hyperlink>
      </w:hyperlink>
    </w:p>
  </w:footnote>
  <w:footnote w:id="3">
    <w:p w14:paraId="2BF46F42" w14:textId="77777777" w:rsidR="00EF3FE6" w:rsidRDefault="00EF3FE6" w:rsidP="00EF3FE6">
      <w:pPr>
        <w:pStyle w:val="FootnoteText"/>
      </w:pPr>
      <w:r>
        <w:rPr>
          <w:rStyle w:val="FootnoteReference"/>
        </w:rPr>
        <w:footnoteRef/>
      </w:r>
      <w:r>
        <w:t xml:space="preserve"> See Examples of Common Needs of Priority Populations in the Funding Guidelines </w:t>
      </w:r>
      <w:hyperlink r:id="rId3" w:tooltip="C A R B Website" w:history="1">
        <w:r w:rsidRPr="00455372">
          <w:rPr>
            <w:rStyle w:val="Hyperlink"/>
          </w:rPr>
          <w:t>www.arb.ca.gov/cci-fundingguidelines</w:t>
        </w:r>
      </w:hyperlink>
    </w:p>
  </w:footnote>
  <w:footnote w:id="4">
    <w:p w14:paraId="5B5CF4A4" w14:textId="77777777" w:rsidR="00EF3FE6" w:rsidRDefault="00EF3FE6" w:rsidP="00EF3FE6">
      <w:pPr>
        <w:pStyle w:val="FootnoteText"/>
      </w:pPr>
      <w:r>
        <w:rPr>
          <w:rStyle w:val="FootnoteReference"/>
        </w:rPr>
        <w:footnoteRef/>
      </w:r>
      <w:r>
        <w:t xml:space="preserve"> See to the Energy Efficiency or Renewable Energy Evaluation Criteria in the Funding Guidelines </w:t>
      </w:r>
      <w:hyperlink r:id="rId4" w:tooltip="Funding Guidelines" w:history="1">
        <w:r w:rsidRPr="00321549">
          <w:rPr>
            <w:rStyle w:val="Hyperlink"/>
          </w:rPr>
          <w:t>https://www.arb.ca.gov/cc/capandtrade/auctionproceeds/ccidoc/criteriatable/criteria-table-eere.pdf?_ga=2.156650299.1602708917.1526276473-361977704.1519737075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AC08" w14:textId="268372C0" w:rsidR="00ED4A22" w:rsidRPr="008B4D47" w:rsidRDefault="00ED4A22" w:rsidP="008B4D47">
    <w:pPr>
      <w:jc w:val="center"/>
      <w:rPr>
        <w:b/>
        <w:sz w:val="26"/>
        <w:szCs w:val="26"/>
      </w:rPr>
    </w:pPr>
    <w:r w:rsidRPr="008B4D47">
      <w:rPr>
        <w:b/>
        <w:sz w:val="26"/>
        <w:szCs w:val="26"/>
      </w:rPr>
      <w:t>A</w:t>
    </w:r>
    <w:r w:rsidR="00193FB4" w:rsidRPr="008B4D47">
      <w:rPr>
        <w:b/>
        <w:sz w:val="26"/>
        <w:szCs w:val="26"/>
      </w:rPr>
      <w:t>TTACHMENT</w:t>
    </w:r>
    <w:r w:rsidRPr="008B4D47">
      <w:rPr>
        <w:b/>
        <w:sz w:val="26"/>
        <w:szCs w:val="26"/>
      </w:rPr>
      <w:t xml:space="preserve"> </w:t>
    </w:r>
    <w:r w:rsidR="00A94D1D">
      <w:rPr>
        <w:b/>
        <w:sz w:val="26"/>
        <w:szCs w:val="26"/>
      </w:rPr>
      <w:t>2</w:t>
    </w:r>
  </w:p>
  <w:p w14:paraId="2AFD315E" w14:textId="08A59E90" w:rsidR="00A84C13" w:rsidRPr="008B4D47" w:rsidRDefault="00ED4A22" w:rsidP="007A77FC">
    <w:pPr>
      <w:spacing w:after="240"/>
      <w:jc w:val="center"/>
      <w:rPr>
        <w:b/>
        <w:sz w:val="26"/>
        <w:szCs w:val="26"/>
      </w:rPr>
    </w:pPr>
    <w:r w:rsidRPr="008B4D47">
      <w:rPr>
        <w:b/>
        <w:sz w:val="26"/>
        <w:szCs w:val="26"/>
      </w:rPr>
      <w:t>Project Narrative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4166E"/>
    <w:multiLevelType w:val="multilevel"/>
    <w:tmpl w:val="14321AA0"/>
    <w:lvl w:ilvl="0">
      <w:start w:val="1"/>
      <w:numFmt w:val="none"/>
      <w:pStyle w:val="Heading1"/>
      <w:lvlText w:val=""/>
      <w:lvlJc w:val="left"/>
      <w:pPr>
        <w:ind w:left="0" w:firstLine="0"/>
      </w:pPr>
      <w:rPr>
        <w:rFonts w:hint="default"/>
      </w:rPr>
    </w:lvl>
    <w:lvl w:ilvl="1">
      <w:start w:val="1"/>
      <w:numFmt w:val="decimalZero"/>
      <w:pStyle w:val="Heading2"/>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 w15:restartNumberingAfterBreak="0">
    <w:nsid w:val="210A3AC3"/>
    <w:multiLevelType w:val="multilevel"/>
    <w:tmpl w:val="6F7EB392"/>
    <w:lvl w:ilvl="0">
      <w:start w:val="1"/>
      <w:numFmt w:val="none"/>
      <w:lvlText w:val=""/>
      <w:lvlJc w:val="left"/>
      <w:pPr>
        <w:ind w:left="0" w:firstLine="0"/>
      </w:pPr>
      <w:rPr>
        <w:rFonts w:ascii="Arial" w:hAnsi="Arial" w:hint="default"/>
        <w:b/>
        <w:i w:val="0"/>
        <w:sz w:val="22"/>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15:restartNumberingAfterBreak="0">
    <w:nsid w:val="234F4F4F"/>
    <w:multiLevelType w:val="hybridMultilevel"/>
    <w:tmpl w:val="DD6E65D6"/>
    <w:lvl w:ilvl="0" w:tplc="04090019">
      <w:start w:val="1"/>
      <w:numFmt w:val="lowerLetter"/>
      <w:lvlText w:val="%1."/>
      <w:lvlJc w:val="left"/>
      <w:pPr>
        <w:ind w:left="720" w:hanging="360"/>
      </w:pPr>
    </w:lvl>
    <w:lvl w:ilvl="1" w:tplc="04090003">
      <w:start w:val="1"/>
      <w:numFmt w:val="bullet"/>
      <w:lvlText w:val="o"/>
      <w:lvlJc w:val="left"/>
      <w:pPr>
        <w:ind w:left="117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C7DE5"/>
    <w:multiLevelType w:val="hybridMultilevel"/>
    <w:tmpl w:val="3C76D9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B39AA"/>
    <w:multiLevelType w:val="multilevel"/>
    <w:tmpl w:val="D6DA1008"/>
    <w:lvl w:ilvl="0">
      <w:start w:val="1"/>
      <w:numFmt w:val="none"/>
      <w:lvlText w:val=""/>
      <w:lvlJc w:val="left"/>
      <w:pPr>
        <w:ind w:left="0" w:firstLine="0"/>
      </w:pPr>
      <w:rPr>
        <w:rFonts w:ascii="Arial" w:hAnsi="Arial" w:hint="default"/>
        <w:b/>
        <w:i w:val="0"/>
        <w:sz w:val="22"/>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15:restartNumberingAfterBreak="0">
    <w:nsid w:val="43AA2316"/>
    <w:multiLevelType w:val="hybridMultilevel"/>
    <w:tmpl w:val="8D2C65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07AA3"/>
    <w:multiLevelType w:val="hybridMultilevel"/>
    <w:tmpl w:val="16D418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5E4F27"/>
    <w:multiLevelType w:val="multilevel"/>
    <w:tmpl w:val="4420E932"/>
    <w:lvl w:ilvl="0">
      <w:start w:val="1"/>
      <w:numFmt w:val="none"/>
      <w:lvlText w:val=""/>
      <w:lvlJc w:val="left"/>
      <w:pPr>
        <w:ind w:left="0" w:firstLine="0"/>
      </w:pPr>
      <w:rPr>
        <w:rFonts w:ascii="Arial" w:hAnsi="Arial" w:hint="default"/>
        <w:b/>
        <w:i w:val="0"/>
        <w:sz w:val="22"/>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15:restartNumberingAfterBreak="0">
    <w:nsid w:val="5EFD544A"/>
    <w:multiLevelType w:val="hybridMultilevel"/>
    <w:tmpl w:val="C8DAE87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561CCC"/>
    <w:multiLevelType w:val="hybridMultilevel"/>
    <w:tmpl w:val="06101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294F5B"/>
    <w:multiLevelType w:val="multilevel"/>
    <w:tmpl w:val="0409001D"/>
    <w:styleLink w:val="Style1"/>
    <w:lvl w:ilvl="0">
      <w:start w:val="1"/>
      <w:numFmt w:val="none"/>
      <w:lvlText w:val="%1"/>
      <w:lvlJc w:val="left"/>
      <w:pPr>
        <w:ind w:left="360" w:hanging="360"/>
      </w:pPr>
      <w:rPr>
        <w:rFonts w:ascii="Arial" w:hAnsi="Arial" w:hint="default"/>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26551F5"/>
    <w:multiLevelType w:val="hybridMultilevel"/>
    <w:tmpl w:val="C4D6BA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26671A1"/>
    <w:multiLevelType w:val="multilevel"/>
    <w:tmpl w:val="4904AD96"/>
    <w:lvl w:ilvl="0">
      <w:start w:val="1"/>
      <w:numFmt w:val="none"/>
      <w:lvlText w:val=""/>
      <w:lvlJc w:val="left"/>
      <w:pPr>
        <w:ind w:left="0" w:firstLine="0"/>
      </w:pPr>
      <w:rPr>
        <w:rFonts w:ascii="Arial" w:hAnsi="Arial" w:hint="default"/>
        <w:b/>
        <w:i w:val="0"/>
        <w:sz w:val="22"/>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 w15:restartNumberingAfterBreak="0">
    <w:nsid w:val="72A02481"/>
    <w:multiLevelType w:val="hybridMultilevel"/>
    <w:tmpl w:val="16D4184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3F84BF5"/>
    <w:multiLevelType w:val="hybridMultilevel"/>
    <w:tmpl w:val="5CAC8AE4"/>
    <w:lvl w:ilvl="0" w:tplc="CCDCB1EA">
      <w:start w:val="1"/>
      <w:numFmt w:val="bullet"/>
      <w:lvlText w:val="o"/>
      <w:lvlJc w:val="left"/>
      <w:pPr>
        <w:ind w:left="1440" w:hanging="720"/>
      </w:pPr>
      <w:rPr>
        <w:rFonts w:ascii="Courier New" w:hAnsi="Courier New" w:cs="Courier New"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79366076"/>
    <w:multiLevelType w:val="hybridMultilevel"/>
    <w:tmpl w:val="CCDA5E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68450C"/>
    <w:multiLevelType w:val="multilevel"/>
    <w:tmpl w:val="83469B1C"/>
    <w:lvl w:ilvl="0">
      <w:start w:val="1"/>
      <w:numFmt w:val="none"/>
      <w:lvlText w:val=""/>
      <w:lvlJc w:val="left"/>
      <w:pPr>
        <w:ind w:left="0" w:firstLine="0"/>
      </w:pPr>
      <w:rPr>
        <w:rFonts w:ascii="Arial" w:hAnsi="Arial" w:hint="default"/>
        <w:b/>
        <w:i w:val="0"/>
        <w:sz w:val="22"/>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16cid:durableId="512183729">
    <w:abstractNumId w:val="4"/>
  </w:num>
  <w:num w:numId="2" w16cid:durableId="1764295993">
    <w:abstractNumId w:val="3"/>
  </w:num>
  <w:num w:numId="3" w16cid:durableId="229199619">
    <w:abstractNumId w:val="15"/>
  </w:num>
  <w:num w:numId="4" w16cid:durableId="881283591">
    <w:abstractNumId w:val="2"/>
  </w:num>
  <w:num w:numId="5" w16cid:durableId="2006591253">
    <w:abstractNumId w:val="6"/>
  </w:num>
  <w:num w:numId="6" w16cid:durableId="833034312">
    <w:abstractNumId w:val="16"/>
  </w:num>
  <w:num w:numId="7" w16cid:durableId="1802649953">
    <w:abstractNumId w:val="10"/>
  </w:num>
  <w:num w:numId="8" w16cid:durableId="455758481">
    <w:abstractNumId w:val="12"/>
  </w:num>
  <w:num w:numId="9" w16cid:durableId="1311978111">
    <w:abstractNumId w:val="7"/>
  </w:num>
  <w:num w:numId="10" w16cid:durableId="354114598">
    <w:abstractNumId w:val="9"/>
  </w:num>
  <w:num w:numId="11" w16cid:durableId="377168332">
    <w:abstractNumId w:val="14"/>
  </w:num>
  <w:num w:numId="12" w16cid:durableId="1358236199">
    <w:abstractNumId w:val="0"/>
  </w:num>
  <w:num w:numId="13" w16cid:durableId="1061900689">
    <w:abstractNumId w:val="11"/>
  </w:num>
  <w:num w:numId="14" w16cid:durableId="560481156">
    <w:abstractNumId w:val="8"/>
  </w:num>
  <w:num w:numId="15" w16cid:durableId="41448725">
    <w:abstractNumId w:val="17"/>
  </w:num>
  <w:num w:numId="16" w16cid:durableId="1275019282">
    <w:abstractNumId w:val="1"/>
  </w:num>
  <w:num w:numId="17" w16cid:durableId="1724021380">
    <w:abstractNumId w:val="13"/>
  </w:num>
  <w:num w:numId="18" w16cid:durableId="597786176">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1NzYxNLa0sLQ0szRV0lEKTi0uzszPAykwqQUAqLxVVywAAAA="/>
  </w:docVars>
  <w:rsids>
    <w:rsidRoot w:val="00855286"/>
    <w:rsid w:val="00007E49"/>
    <w:rsid w:val="00010C32"/>
    <w:rsid w:val="0001481B"/>
    <w:rsid w:val="00014FA8"/>
    <w:rsid w:val="00015079"/>
    <w:rsid w:val="00015FC3"/>
    <w:rsid w:val="00017B31"/>
    <w:rsid w:val="00020F78"/>
    <w:rsid w:val="0002180D"/>
    <w:rsid w:val="000221F1"/>
    <w:rsid w:val="0002293F"/>
    <w:rsid w:val="00026255"/>
    <w:rsid w:val="00026C30"/>
    <w:rsid w:val="0003034E"/>
    <w:rsid w:val="000454A8"/>
    <w:rsid w:val="00052DA3"/>
    <w:rsid w:val="00054793"/>
    <w:rsid w:val="00056E94"/>
    <w:rsid w:val="000604E4"/>
    <w:rsid w:val="00060796"/>
    <w:rsid w:val="000607CF"/>
    <w:rsid w:val="00061E35"/>
    <w:rsid w:val="000623A2"/>
    <w:rsid w:val="00065E8D"/>
    <w:rsid w:val="00072C9D"/>
    <w:rsid w:val="0007601D"/>
    <w:rsid w:val="00076425"/>
    <w:rsid w:val="00082950"/>
    <w:rsid w:val="0008464D"/>
    <w:rsid w:val="00085FF7"/>
    <w:rsid w:val="0008677D"/>
    <w:rsid w:val="00095DB4"/>
    <w:rsid w:val="000977B6"/>
    <w:rsid w:val="000A1A38"/>
    <w:rsid w:val="000A28E3"/>
    <w:rsid w:val="000A612A"/>
    <w:rsid w:val="000A64E1"/>
    <w:rsid w:val="000A6F8F"/>
    <w:rsid w:val="000A7B94"/>
    <w:rsid w:val="000B2279"/>
    <w:rsid w:val="000B23C5"/>
    <w:rsid w:val="000B3E1D"/>
    <w:rsid w:val="000B63D7"/>
    <w:rsid w:val="000C0271"/>
    <w:rsid w:val="000C32EE"/>
    <w:rsid w:val="000C56C2"/>
    <w:rsid w:val="000C6586"/>
    <w:rsid w:val="000C7E71"/>
    <w:rsid w:val="000D0DAA"/>
    <w:rsid w:val="000D302C"/>
    <w:rsid w:val="000D365D"/>
    <w:rsid w:val="000D66DA"/>
    <w:rsid w:val="000D7152"/>
    <w:rsid w:val="000E089F"/>
    <w:rsid w:val="000E4227"/>
    <w:rsid w:val="000F03BB"/>
    <w:rsid w:val="000F1368"/>
    <w:rsid w:val="000F1EC4"/>
    <w:rsid w:val="000F2CB1"/>
    <w:rsid w:val="000F2D31"/>
    <w:rsid w:val="000F3CB5"/>
    <w:rsid w:val="000F5A8B"/>
    <w:rsid w:val="000F79EA"/>
    <w:rsid w:val="00101391"/>
    <w:rsid w:val="00103474"/>
    <w:rsid w:val="00105F96"/>
    <w:rsid w:val="001063FA"/>
    <w:rsid w:val="001100FF"/>
    <w:rsid w:val="00111855"/>
    <w:rsid w:val="001121BF"/>
    <w:rsid w:val="00113EE3"/>
    <w:rsid w:val="0011608D"/>
    <w:rsid w:val="00116A89"/>
    <w:rsid w:val="00117A75"/>
    <w:rsid w:val="00125353"/>
    <w:rsid w:val="001262A7"/>
    <w:rsid w:val="00127E11"/>
    <w:rsid w:val="00130497"/>
    <w:rsid w:val="001321FC"/>
    <w:rsid w:val="001331CF"/>
    <w:rsid w:val="001339C5"/>
    <w:rsid w:val="00140D95"/>
    <w:rsid w:val="00141F26"/>
    <w:rsid w:val="00145289"/>
    <w:rsid w:val="00145C63"/>
    <w:rsid w:val="001469E2"/>
    <w:rsid w:val="001513F0"/>
    <w:rsid w:val="00152690"/>
    <w:rsid w:val="001600BE"/>
    <w:rsid w:val="00162600"/>
    <w:rsid w:val="001673B1"/>
    <w:rsid w:val="00167948"/>
    <w:rsid w:val="0017004D"/>
    <w:rsid w:val="00170387"/>
    <w:rsid w:val="001732D2"/>
    <w:rsid w:val="00173953"/>
    <w:rsid w:val="0017571F"/>
    <w:rsid w:val="001845A0"/>
    <w:rsid w:val="001851F1"/>
    <w:rsid w:val="00185366"/>
    <w:rsid w:val="00186518"/>
    <w:rsid w:val="0018711A"/>
    <w:rsid w:val="00190E22"/>
    <w:rsid w:val="00193598"/>
    <w:rsid w:val="00193FB4"/>
    <w:rsid w:val="0019554D"/>
    <w:rsid w:val="001A3C4A"/>
    <w:rsid w:val="001A74E6"/>
    <w:rsid w:val="001B073E"/>
    <w:rsid w:val="001B1AB5"/>
    <w:rsid w:val="001B1D71"/>
    <w:rsid w:val="001B2D80"/>
    <w:rsid w:val="001B4EAF"/>
    <w:rsid w:val="001B53A2"/>
    <w:rsid w:val="001B5BA7"/>
    <w:rsid w:val="001B7651"/>
    <w:rsid w:val="001C0C28"/>
    <w:rsid w:val="001C3FA8"/>
    <w:rsid w:val="001C6351"/>
    <w:rsid w:val="001C6615"/>
    <w:rsid w:val="001D7089"/>
    <w:rsid w:val="001E5E07"/>
    <w:rsid w:val="001E614D"/>
    <w:rsid w:val="001F08A3"/>
    <w:rsid w:val="001F7F01"/>
    <w:rsid w:val="00204CBE"/>
    <w:rsid w:val="00215BB4"/>
    <w:rsid w:val="00221934"/>
    <w:rsid w:val="00222817"/>
    <w:rsid w:val="00224E73"/>
    <w:rsid w:val="00227BDA"/>
    <w:rsid w:val="00234016"/>
    <w:rsid w:val="00242758"/>
    <w:rsid w:val="0024459C"/>
    <w:rsid w:val="00246C50"/>
    <w:rsid w:val="00247C30"/>
    <w:rsid w:val="0025061E"/>
    <w:rsid w:val="00253555"/>
    <w:rsid w:val="002545E0"/>
    <w:rsid w:val="00255AC4"/>
    <w:rsid w:val="00255CEF"/>
    <w:rsid w:val="00255F38"/>
    <w:rsid w:val="00265185"/>
    <w:rsid w:val="00266A9C"/>
    <w:rsid w:val="0026790F"/>
    <w:rsid w:val="002746E9"/>
    <w:rsid w:val="00281E57"/>
    <w:rsid w:val="0028273B"/>
    <w:rsid w:val="00282BFC"/>
    <w:rsid w:val="002854DE"/>
    <w:rsid w:val="00285901"/>
    <w:rsid w:val="00290CB0"/>
    <w:rsid w:val="00291A59"/>
    <w:rsid w:val="00292520"/>
    <w:rsid w:val="002948B3"/>
    <w:rsid w:val="0029552E"/>
    <w:rsid w:val="002956DB"/>
    <w:rsid w:val="00295A3C"/>
    <w:rsid w:val="002970FF"/>
    <w:rsid w:val="002B129E"/>
    <w:rsid w:val="002B180D"/>
    <w:rsid w:val="002B2C05"/>
    <w:rsid w:val="002B3957"/>
    <w:rsid w:val="002B5F13"/>
    <w:rsid w:val="002B73A6"/>
    <w:rsid w:val="002C0C7E"/>
    <w:rsid w:val="002C41C7"/>
    <w:rsid w:val="002C5C07"/>
    <w:rsid w:val="002C5D5A"/>
    <w:rsid w:val="002C7BB9"/>
    <w:rsid w:val="002D02AF"/>
    <w:rsid w:val="002D28E9"/>
    <w:rsid w:val="002D3BD1"/>
    <w:rsid w:val="002D783C"/>
    <w:rsid w:val="002E2A7B"/>
    <w:rsid w:val="002E406E"/>
    <w:rsid w:val="002F21B1"/>
    <w:rsid w:val="002F4D64"/>
    <w:rsid w:val="002F6EA3"/>
    <w:rsid w:val="003009AB"/>
    <w:rsid w:val="0030539F"/>
    <w:rsid w:val="00307615"/>
    <w:rsid w:val="00312371"/>
    <w:rsid w:val="003142B2"/>
    <w:rsid w:val="00314F22"/>
    <w:rsid w:val="0032264B"/>
    <w:rsid w:val="00331547"/>
    <w:rsid w:val="003346FE"/>
    <w:rsid w:val="00341D4F"/>
    <w:rsid w:val="0034404B"/>
    <w:rsid w:val="00347785"/>
    <w:rsid w:val="0034784D"/>
    <w:rsid w:val="00347F87"/>
    <w:rsid w:val="003510B9"/>
    <w:rsid w:val="00352120"/>
    <w:rsid w:val="00352FD4"/>
    <w:rsid w:val="00360D65"/>
    <w:rsid w:val="00367871"/>
    <w:rsid w:val="00367BAF"/>
    <w:rsid w:val="0037385A"/>
    <w:rsid w:val="0037431D"/>
    <w:rsid w:val="003760A4"/>
    <w:rsid w:val="00380198"/>
    <w:rsid w:val="00380EC2"/>
    <w:rsid w:val="00382720"/>
    <w:rsid w:val="00383969"/>
    <w:rsid w:val="003842EE"/>
    <w:rsid w:val="00385C2D"/>
    <w:rsid w:val="00385E82"/>
    <w:rsid w:val="00390361"/>
    <w:rsid w:val="00395DDE"/>
    <w:rsid w:val="0039699B"/>
    <w:rsid w:val="003A0D1D"/>
    <w:rsid w:val="003A0E28"/>
    <w:rsid w:val="003A216E"/>
    <w:rsid w:val="003A3AE5"/>
    <w:rsid w:val="003A5FEB"/>
    <w:rsid w:val="003A7678"/>
    <w:rsid w:val="003B5117"/>
    <w:rsid w:val="003C014C"/>
    <w:rsid w:val="003C70A6"/>
    <w:rsid w:val="003C7D9E"/>
    <w:rsid w:val="003D5D36"/>
    <w:rsid w:val="003D654F"/>
    <w:rsid w:val="003F45F3"/>
    <w:rsid w:val="003F4CE9"/>
    <w:rsid w:val="003F4ED5"/>
    <w:rsid w:val="003F590C"/>
    <w:rsid w:val="003F6904"/>
    <w:rsid w:val="003F7177"/>
    <w:rsid w:val="004047A7"/>
    <w:rsid w:val="00404D75"/>
    <w:rsid w:val="00405700"/>
    <w:rsid w:val="00405B02"/>
    <w:rsid w:val="00406019"/>
    <w:rsid w:val="00410B68"/>
    <w:rsid w:val="0041277E"/>
    <w:rsid w:val="00413486"/>
    <w:rsid w:val="00413C4F"/>
    <w:rsid w:val="00415F47"/>
    <w:rsid w:val="0041646D"/>
    <w:rsid w:val="004176C0"/>
    <w:rsid w:val="00425B6D"/>
    <w:rsid w:val="00436CB2"/>
    <w:rsid w:val="004376CB"/>
    <w:rsid w:val="0044036C"/>
    <w:rsid w:val="004416FF"/>
    <w:rsid w:val="00441756"/>
    <w:rsid w:val="00441BB8"/>
    <w:rsid w:val="0044221E"/>
    <w:rsid w:val="00442588"/>
    <w:rsid w:val="0044373F"/>
    <w:rsid w:val="0044621B"/>
    <w:rsid w:val="004528A7"/>
    <w:rsid w:val="00457861"/>
    <w:rsid w:val="00462CA8"/>
    <w:rsid w:val="0047542B"/>
    <w:rsid w:val="004779D5"/>
    <w:rsid w:val="00480324"/>
    <w:rsid w:val="0048038B"/>
    <w:rsid w:val="00480B33"/>
    <w:rsid w:val="004834AC"/>
    <w:rsid w:val="00485905"/>
    <w:rsid w:val="00486F08"/>
    <w:rsid w:val="00487C0F"/>
    <w:rsid w:val="004916A8"/>
    <w:rsid w:val="004922E4"/>
    <w:rsid w:val="00495843"/>
    <w:rsid w:val="0049676E"/>
    <w:rsid w:val="004A18AD"/>
    <w:rsid w:val="004A4E94"/>
    <w:rsid w:val="004A6771"/>
    <w:rsid w:val="004A6BEF"/>
    <w:rsid w:val="004B4B6C"/>
    <w:rsid w:val="004B53F8"/>
    <w:rsid w:val="004B6206"/>
    <w:rsid w:val="004C33F8"/>
    <w:rsid w:val="004C378F"/>
    <w:rsid w:val="004C526B"/>
    <w:rsid w:val="004C6DBA"/>
    <w:rsid w:val="004D2B8C"/>
    <w:rsid w:val="004D35B8"/>
    <w:rsid w:val="004D59CA"/>
    <w:rsid w:val="004D6E92"/>
    <w:rsid w:val="004D77AB"/>
    <w:rsid w:val="004E2549"/>
    <w:rsid w:val="004E75FD"/>
    <w:rsid w:val="004E798D"/>
    <w:rsid w:val="004F2A23"/>
    <w:rsid w:val="004F3A32"/>
    <w:rsid w:val="004F3FFB"/>
    <w:rsid w:val="004F7AB0"/>
    <w:rsid w:val="00511347"/>
    <w:rsid w:val="00512C84"/>
    <w:rsid w:val="0051436D"/>
    <w:rsid w:val="00515DE2"/>
    <w:rsid w:val="00522799"/>
    <w:rsid w:val="005263CC"/>
    <w:rsid w:val="00530EFB"/>
    <w:rsid w:val="005414C4"/>
    <w:rsid w:val="00541BB4"/>
    <w:rsid w:val="00542D06"/>
    <w:rsid w:val="00542F64"/>
    <w:rsid w:val="00543EA2"/>
    <w:rsid w:val="0055392C"/>
    <w:rsid w:val="00556B62"/>
    <w:rsid w:val="00557105"/>
    <w:rsid w:val="005578D6"/>
    <w:rsid w:val="00561D29"/>
    <w:rsid w:val="00562474"/>
    <w:rsid w:val="00565391"/>
    <w:rsid w:val="00572153"/>
    <w:rsid w:val="0057450F"/>
    <w:rsid w:val="0057592B"/>
    <w:rsid w:val="005778AF"/>
    <w:rsid w:val="005826A7"/>
    <w:rsid w:val="0059170D"/>
    <w:rsid w:val="00592401"/>
    <w:rsid w:val="00593EC1"/>
    <w:rsid w:val="005973EA"/>
    <w:rsid w:val="005A10E6"/>
    <w:rsid w:val="005A13F3"/>
    <w:rsid w:val="005A2082"/>
    <w:rsid w:val="005A42B5"/>
    <w:rsid w:val="005A5456"/>
    <w:rsid w:val="005A592B"/>
    <w:rsid w:val="005A6041"/>
    <w:rsid w:val="005A718B"/>
    <w:rsid w:val="005B516C"/>
    <w:rsid w:val="005B5BD1"/>
    <w:rsid w:val="005C413A"/>
    <w:rsid w:val="005C483A"/>
    <w:rsid w:val="005C5CA2"/>
    <w:rsid w:val="005D4018"/>
    <w:rsid w:val="005D4061"/>
    <w:rsid w:val="005D6685"/>
    <w:rsid w:val="005D67FB"/>
    <w:rsid w:val="005E0529"/>
    <w:rsid w:val="005E0B16"/>
    <w:rsid w:val="005E3AE3"/>
    <w:rsid w:val="005E4F46"/>
    <w:rsid w:val="005E5133"/>
    <w:rsid w:val="005F0392"/>
    <w:rsid w:val="005F1422"/>
    <w:rsid w:val="005F196A"/>
    <w:rsid w:val="00602A35"/>
    <w:rsid w:val="00603C7B"/>
    <w:rsid w:val="00606873"/>
    <w:rsid w:val="00611A91"/>
    <w:rsid w:val="006140C4"/>
    <w:rsid w:val="006143E0"/>
    <w:rsid w:val="00615B97"/>
    <w:rsid w:val="00617BE1"/>
    <w:rsid w:val="006224A5"/>
    <w:rsid w:val="00623A04"/>
    <w:rsid w:val="0062441C"/>
    <w:rsid w:val="00625091"/>
    <w:rsid w:val="006261BD"/>
    <w:rsid w:val="006305BF"/>
    <w:rsid w:val="0063431C"/>
    <w:rsid w:val="00636B5E"/>
    <w:rsid w:val="00640704"/>
    <w:rsid w:val="00640852"/>
    <w:rsid w:val="00641FA8"/>
    <w:rsid w:val="00643E21"/>
    <w:rsid w:val="0065323E"/>
    <w:rsid w:val="00653310"/>
    <w:rsid w:val="00654F86"/>
    <w:rsid w:val="006624A4"/>
    <w:rsid w:val="00663D53"/>
    <w:rsid w:val="00664AE8"/>
    <w:rsid w:val="006674B2"/>
    <w:rsid w:val="006729BB"/>
    <w:rsid w:val="00673AFA"/>
    <w:rsid w:val="00675446"/>
    <w:rsid w:val="00676C2F"/>
    <w:rsid w:val="00677519"/>
    <w:rsid w:val="006778D9"/>
    <w:rsid w:val="00681480"/>
    <w:rsid w:val="00683BD3"/>
    <w:rsid w:val="00684F13"/>
    <w:rsid w:val="0068642A"/>
    <w:rsid w:val="00690429"/>
    <w:rsid w:val="006909D7"/>
    <w:rsid w:val="0069191B"/>
    <w:rsid w:val="00695967"/>
    <w:rsid w:val="00696F81"/>
    <w:rsid w:val="006A206A"/>
    <w:rsid w:val="006A2861"/>
    <w:rsid w:val="006A386C"/>
    <w:rsid w:val="006A5CF9"/>
    <w:rsid w:val="006B46D4"/>
    <w:rsid w:val="006B7351"/>
    <w:rsid w:val="006C190C"/>
    <w:rsid w:val="006D202F"/>
    <w:rsid w:val="006D70BB"/>
    <w:rsid w:val="006D7C03"/>
    <w:rsid w:val="006E291E"/>
    <w:rsid w:val="006E43EC"/>
    <w:rsid w:val="006E45BF"/>
    <w:rsid w:val="006E5D57"/>
    <w:rsid w:val="006F514A"/>
    <w:rsid w:val="006F644B"/>
    <w:rsid w:val="00701076"/>
    <w:rsid w:val="00701F98"/>
    <w:rsid w:val="007038DB"/>
    <w:rsid w:val="00704758"/>
    <w:rsid w:val="007060DA"/>
    <w:rsid w:val="00706B7A"/>
    <w:rsid w:val="00710599"/>
    <w:rsid w:val="00712C9A"/>
    <w:rsid w:val="00717BA2"/>
    <w:rsid w:val="00724837"/>
    <w:rsid w:val="00724F0D"/>
    <w:rsid w:val="00731477"/>
    <w:rsid w:val="00731F72"/>
    <w:rsid w:val="00734F98"/>
    <w:rsid w:val="00735A7C"/>
    <w:rsid w:val="0074066F"/>
    <w:rsid w:val="007428F8"/>
    <w:rsid w:val="007433B8"/>
    <w:rsid w:val="007442F2"/>
    <w:rsid w:val="007609E8"/>
    <w:rsid w:val="00760C04"/>
    <w:rsid w:val="00760F10"/>
    <w:rsid w:val="00761DEB"/>
    <w:rsid w:val="00763039"/>
    <w:rsid w:val="00763D07"/>
    <w:rsid w:val="00764235"/>
    <w:rsid w:val="00771474"/>
    <w:rsid w:val="00771F65"/>
    <w:rsid w:val="00773821"/>
    <w:rsid w:val="00773B03"/>
    <w:rsid w:val="00773B0B"/>
    <w:rsid w:val="00775599"/>
    <w:rsid w:val="0078143A"/>
    <w:rsid w:val="00781F7B"/>
    <w:rsid w:val="007835C7"/>
    <w:rsid w:val="00785C13"/>
    <w:rsid w:val="00786487"/>
    <w:rsid w:val="00787CD9"/>
    <w:rsid w:val="0079170D"/>
    <w:rsid w:val="00792ED5"/>
    <w:rsid w:val="007936A8"/>
    <w:rsid w:val="007963E5"/>
    <w:rsid w:val="007A2660"/>
    <w:rsid w:val="007A334F"/>
    <w:rsid w:val="007A77FC"/>
    <w:rsid w:val="007B1ABC"/>
    <w:rsid w:val="007C1BC0"/>
    <w:rsid w:val="007C35CB"/>
    <w:rsid w:val="007E358D"/>
    <w:rsid w:val="007E5173"/>
    <w:rsid w:val="007E579D"/>
    <w:rsid w:val="007F07E9"/>
    <w:rsid w:val="007F6CD4"/>
    <w:rsid w:val="008007B1"/>
    <w:rsid w:val="008040BC"/>
    <w:rsid w:val="00804292"/>
    <w:rsid w:val="00806C34"/>
    <w:rsid w:val="008100AA"/>
    <w:rsid w:val="00810FBB"/>
    <w:rsid w:val="0081112F"/>
    <w:rsid w:val="00812D61"/>
    <w:rsid w:val="008150A3"/>
    <w:rsid w:val="00815EB9"/>
    <w:rsid w:val="00816C7C"/>
    <w:rsid w:val="00820A7E"/>
    <w:rsid w:val="00821490"/>
    <w:rsid w:val="0082261B"/>
    <w:rsid w:val="00830B3B"/>
    <w:rsid w:val="00834265"/>
    <w:rsid w:val="00834712"/>
    <w:rsid w:val="00840916"/>
    <w:rsid w:val="0084191C"/>
    <w:rsid w:val="00843427"/>
    <w:rsid w:val="00844B7C"/>
    <w:rsid w:val="0084523A"/>
    <w:rsid w:val="00851A54"/>
    <w:rsid w:val="00855286"/>
    <w:rsid w:val="00856EC6"/>
    <w:rsid w:val="00861E5D"/>
    <w:rsid w:val="00862B25"/>
    <w:rsid w:val="00863514"/>
    <w:rsid w:val="0086384C"/>
    <w:rsid w:val="008719CB"/>
    <w:rsid w:val="008759D7"/>
    <w:rsid w:val="00876C0C"/>
    <w:rsid w:val="00876F21"/>
    <w:rsid w:val="00880BFE"/>
    <w:rsid w:val="008837A2"/>
    <w:rsid w:val="008837D0"/>
    <w:rsid w:val="008853D3"/>
    <w:rsid w:val="00885B8F"/>
    <w:rsid w:val="0088602F"/>
    <w:rsid w:val="008906B8"/>
    <w:rsid w:val="008913A9"/>
    <w:rsid w:val="00893B3B"/>
    <w:rsid w:val="008A48F1"/>
    <w:rsid w:val="008B1377"/>
    <w:rsid w:val="008B1B6C"/>
    <w:rsid w:val="008B27BE"/>
    <w:rsid w:val="008B28F3"/>
    <w:rsid w:val="008B4D47"/>
    <w:rsid w:val="008B4E29"/>
    <w:rsid w:val="008B51BD"/>
    <w:rsid w:val="008B7596"/>
    <w:rsid w:val="008C1A9A"/>
    <w:rsid w:val="008C4294"/>
    <w:rsid w:val="008C4CF7"/>
    <w:rsid w:val="008C7C7F"/>
    <w:rsid w:val="008D02BF"/>
    <w:rsid w:val="008D0441"/>
    <w:rsid w:val="008D1D09"/>
    <w:rsid w:val="008D2D5A"/>
    <w:rsid w:val="008D3F91"/>
    <w:rsid w:val="008E19AC"/>
    <w:rsid w:val="008E572D"/>
    <w:rsid w:val="008E75CE"/>
    <w:rsid w:val="008F385E"/>
    <w:rsid w:val="008F5B9F"/>
    <w:rsid w:val="008F6D2F"/>
    <w:rsid w:val="008F6EEE"/>
    <w:rsid w:val="008F7085"/>
    <w:rsid w:val="0090032F"/>
    <w:rsid w:val="00900C19"/>
    <w:rsid w:val="00901C47"/>
    <w:rsid w:val="009049E2"/>
    <w:rsid w:val="0090670D"/>
    <w:rsid w:val="00911479"/>
    <w:rsid w:val="00913C69"/>
    <w:rsid w:val="00915C43"/>
    <w:rsid w:val="00916E20"/>
    <w:rsid w:val="00921664"/>
    <w:rsid w:val="00921751"/>
    <w:rsid w:val="0092268F"/>
    <w:rsid w:val="00922D3F"/>
    <w:rsid w:val="00922E64"/>
    <w:rsid w:val="00923005"/>
    <w:rsid w:val="009234DB"/>
    <w:rsid w:val="0092501E"/>
    <w:rsid w:val="009316C2"/>
    <w:rsid w:val="0093231E"/>
    <w:rsid w:val="00937414"/>
    <w:rsid w:val="00937BF7"/>
    <w:rsid w:val="0094278C"/>
    <w:rsid w:val="009430CA"/>
    <w:rsid w:val="00943ACE"/>
    <w:rsid w:val="00947F69"/>
    <w:rsid w:val="00950A77"/>
    <w:rsid w:val="00950B56"/>
    <w:rsid w:val="00950DDD"/>
    <w:rsid w:val="009518F4"/>
    <w:rsid w:val="00956EB4"/>
    <w:rsid w:val="00960FC0"/>
    <w:rsid w:val="009613AB"/>
    <w:rsid w:val="0096433F"/>
    <w:rsid w:val="00964872"/>
    <w:rsid w:val="0096498A"/>
    <w:rsid w:val="009669E0"/>
    <w:rsid w:val="00971DB2"/>
    <w:rsid w:val="00973440"/>
    <w:rsid w:val="0097432A"/>
    <w:rsid w:val="0097518A"/>
    <w:rsid w:val="00982083"/>
    <w:rsid w:val="0099269C"/>
    <w:rsid w:val="00995A83"/>
    <w:rsid w:val="009A0CA8"/>
    <w:rsid w:val="009A0EA2"/>
    <w:rsid w:val="009A21C3"/>
    <w:rsid w:val="009A236F"/>
    <w:rsid w:val="009A3A19"/>
    <w:rsid w:val="009A678C"/>
    <w:rsid w:val="009A681A"/>
    <w:rsid w:val="009B6F3E"/>
    <w:rsid w:val="009B739F"/>
    <w:rsid w:val="009C0C10"/>
    <w:rsid w:val="009C0C1C"/>
    <w:rsid w:val="009E24A2"/>
    <w:rsid w:val="009E281C"/>
    <w:rsid w:val="009E717D"/>
    <w:rsid w:val="009E7278"/>
    <w:rsid w:val="009E7E53"/>
    <w:rsid w:val="009F3526"/>
    <w:rsid w:val="009F638E"/>
    <w:rsid w:val="00A00996"/>
    <w:rsid w:val="00A04C5A"/>
    <w:rsid w:val="00A05AF9"/>
    <w:rsid w:val="00A17188"/>
    <w:rsid w:val="00A22128"/>
    <w:rsid w:val="00A24ECF"/>
    <w:rsid w:val="00A27648"/>
    <w:rsid w:val="00A339ED"/>
    <w:rsid w:val="00A33B16"/>
    <w:rsid w:val="00A43E0A"/>
    <w:rsid w:val="00A4401E"/>
    <w:rsid w:val="00A470CC"/>
    <w:rsid w:val="00A51F74"/>
    <w:rsid w:val="00A54F20"/>
    <w:rsid w:val="00A56963"/>
    <w:rsid w:val="00A575DE"/>
    <w:rsid w:val="00A57D25"/>
    <w:rsid w:val="00A62E3A"/>
    <w:rsid w:val="00A63A07"/>
    <w:rsid w:val="00A66349"/>
    <w:rsid w:val="00A66C7F"/>
    <w:rsid w:val="00A70285"/>
    <w:rsid w:val="00A71FBE"/>
    <w:rsid w:val="00A72C76"/>
    <w:rsid w:val="00A73EBE"/>
    <w:rsid w:val="00A74D20"/>
    <w:rsid w:val="00A74E3E"/>
    <w:rsid w:val="00A832AA"/>
    <w:rsid w:val="00A83411"/>
    <w:rsid w:val="00A84C13"/>
    <w:rsid w:val="00A84D0E"/>
    <w:rsid w:val="00A85A1A"/>
    <w:rsid w:val="00A86612"/>
    <w:rsid w:val="00A87EFB"/>
    <w:rsid w:val="00A90B43"/>
    <w:rsid w:val="00A94D1D"/>
    <w:rsid w:val="00A95062"/>
    <w:rsid w:val="00A95D86"/>
    <w:rsid w:val="00A966F6"/>
    <w:rsid w:val="00AA0333"/>
    <w:rsid w:val="00AA1495"/>
    <w:rsid w:val="00AA55F3"/>
    <w:rsid w:val="00AA5A55"/>
    <w:rsid w:val="00AB00C9"/>
    <w:rsid w:val="00AC05F4"/>
    <w:rsid w:val="00AC1EA2"/>
    <w:rsid w:val="00AC5E7A"/>
    <w:rsid w:val="00AD053C"/>
    <w:rsid w:val="00AD29E1"/>
    <w:rsid w:val="00AD2AAC"/>
    <w:rsid w:val="00AD431C"/>
    <w:rsid w:val="00AD5FF1"/>
    <w:rsid w:val="00AD6239"/>
    <w:rsid w:val="00AE1FE4"/>
    <w:rsid w:val="00AE2917"/>
    <w:rsid w:val="00AE46DA"/>
    <w:rsid w:val="00AE69EE"/>
    <w:rsid w:val="00AE7B7D"/>
    <w:rsid w:val="00AF067F"/>
    <w:rsid w:val="00AF23C0"/>
    <w:rsid w:val="00AF31D3"/>
    <w:rsid w:val="00AF4941"/>
    <w:rsid w:val="00AF5961"/>
    <w:rsid w:val="00AF7759"/>
    <w:rsid w:val="00B01EFE"/>
    <w:rsid w:val="00B034E1"/>
    <w:rsid w:val="00B071D7"/>
    <w:rsid w:val="00B072FD"/>
    <w:rsid w:val="00B07986"/>
    <w:rsid w:val="00B07D42"/>
    <w:rsid w:val="00B12510"/>
    <w:rsid w:val="00B128EC"/>
    <w:rsid w:val="00B12BE0"/>
    <w:rsid w:val="00B12E4C"/>
    <w:rsid w:val="00B15A09"/>
    <w:rsid w:val="00B17001"/>
    <w:rsid w:val="00B17A5E"/>
    <w:rsid w:val="00B20A2D"/>
    <w:rsid w:val="00B224F2"/>
    <w:rsid w:val="00B25489"/>
    <w:rsid w:val="00B308EC"/>
    <w:rsid w:val="00B34B75"/>
    <w:rsid w:val="00B42A39"/>
    <w:rsid w:val="00B42E10"/>
    <w:rsid w:val="00B436EF"/>
    <w:rsid w:val="00B44EA8"/>
    <w:rsid w:val="00B4504A"/>
    <w:rsid w:val="00B458BE"/>
    <w:rsid w:val="00B47AED"/>
    <w:rsid w:val="00B54502"/>
    <w:rsid w:val="00B60ACF"/>
    <w:rsid w:val="00B670C5"/>
    <w:rsid w:val="00B6783B"/>
    <w:rsid w:val="00B70988"/>
    <w:rsid w:val="00B712F4"/>
    <w:rsid w:val="00B715AE"/>
    <w:rsid w:val="00B74A9C"/>
    <w:rsid w:val="00B75B8E"/>
    <w:rsid w:val="00B76A54"/>
    <w:rsid w:val="00B81313"/>
    <w:rsid w:val="00B8231A"/>
    <w:rsid w:val="00B82CB9"/>
    <w:rsid w:val="00B86232"/>
    <w:rsid w:val="00B87F88"/>
    <w:rsid w:val="00B923FF"/>
    <w:rsid w:val="00B94268"/>
    <w:rsid w:val="00B94D4C"/>
    <w:rsid w:val="00B961B3"/>
    <w:rsid w:val="00B963F1"/>
    <w:rsid w:val="00BA028C"/>
    <w:rsid w:val="00BA0F5F"/>
    <w:rsid w:val="00BA2122"/>
    <w:rsid w:val="00BA2904"/>
    <w:rsid w:val="00BA4917"/>
    <w:rsid w:val="00BA5044"/>
    <w:rsid w:val="00BA51E6"/>
    <w:rsid w:val="00BA7675"/>
    <w:rsid w:val="00BB3C4D"/>
    <w:rsid w:val="00BB6764"/>
    <w:rsid w:val="00BB7C72"/>
    <w:rsid w:val="00BC2535"/>
    <w:rsid w:val="00BC2E97"/>
    <w:rsid w:val="00BD7F6D"/>
    <w:rsid w:val="00BE7CD6"/>
    <w:rsid w:val="00BF0036"/>
    <w:rsid w:val="00BF0744"/>
    <w:rsid w:val="00BF1DF4"/>
    <w:rsid w:val="00BF23AD"/>
    <w:rsid w:val="00C02325"/>
    <w:rsid w:val="00C02821"/>
    <w:rsid w:val="00C029E0"/>
    <w:rsid w:val="00C049DB"/>
    <w:rsid w:val="00C063EA"/>
    <w:rsid w:val="00C06BEB"/>
    <w:rsid w:val="00C0783C"/>
    <w:rsid w:val="00C07D9B"/>
    <w:rsid w:val="00C10EB7"/>
    <w:rsid w:val="00C12AB0"/>
    <w:rsid w:val="00C1425B"/>
    <w:rsid w:val="00C16998"/>
    <w:rsid w:val="00C25361"/>
    <w:rsid w:val="00C26D0A"/>
    <w:rsid w:val="00C41B50"/>
    <w:rsid w:val="00C4363A"/>
    <w:rsid w:val="00C46428"/>
    <w:rsid w:val="00C46A48"/>
    <w:rsid w:val="00C508A6"/>
    <w:rsid w:val="00C569FF"/>
    <w:rsid w:val="00C655BE"/>
    <w:rsid w:val="00C70AB5"/>
    <w:rsid w:val="00C7770C"/>
    <w:rsid w:val="00C77A45"/>
    <w:rsid w:val="00C82178"/>
    <w:rsid w:val="00C900CF"/>
    <w:rsid w:val="00C9304A"/>
    <w:rsid w:val="00C93055"/>
    <w:rsid w:val="00C93A20"/>
    <w:rsid w:val="00C95A01"/>
    <w:rsid w:val="00C96243"/>
    <w:rsid w:val="00CA3965"/>
    <w:rsid w:val="00CA426B"/>
    <w:rsid w:val="00CA4C12"/>
    <w:rsid w:val="00CB2080"/>
    <w:rsid w:val="00CB35B7"/>
    <w:rsid w:val="00CB634C"/>
    <w:rsid w:val="00CB67F9"/>
    <w:rsid w:val="00CB75F3"/>
    <w:rsid w:val="00CC1BCC"/>
    <w:rsid w:val="00CD3171"/>
    <w:rsid w:val="00CD5CB9"/>
    <w:rsid w:val="00CD6E1E"/>
    <w:rsid w:val="00CE0998"/>
    <w:rsid w:val="00CE2B54"/>
    <w:rsid w:val="00CE4D32"/>
    <w:rsid w:val="00CE6C19"/>
    <w:rsid w:val="00CF137E"/>
    <w:rsid w:val="00CF27EC"/>
    <w:rsid w:val="00CF3C63"/>
    <w:rsid w:val="00CF5FE7"/>
    <w:rsid w:val="00CF6433"/>
    <w:rsid w:val="00CF6E5A"/>
    <w:rsid w:val="00D020E9"/>
    <w:rsid w:val="00D02205"/>
    <w:rsid w:val="00D06C4C"/>
    <w:rsid w:val="00D06C78"/>
    <w:rsid w:val="00D15796"/>
    <w:rsid w:val="00D1690A"/>
    <w:rsid w:val="00D16C38"/>
    <w:rsid w:val="00D203A3"/>
    <w:rsid w:val="00D307EC"/>
    <w:rsid w:val="00D329CC"/>
    <w:rsid w:val="00D346F1"/>
    <w:rsid w:val="00D36F9D"/>
    <w:rsid w:val="00D412F7"/>
    <w:rsid w:val="00D42F35"/>
    <w:rsid w:val="00D43602"/>
    <w:rsid w:val="00D45F5F"/>
    <w:rsid w:val="00D500E5"/>
    <w:rsid w:val="00D50DFF"/>
    <w:rsid w:val="00D51305"/>
    <w:rsid w:val="00D61E61"/>
    <w:rsid w:val="00D631E2"/>
    <w:rsid w:val="00D63255"/>
    <w:rsid w:val="00D633EA"/>
    <w:rsid w:val="00D70641"/>
    <w:rsid w:val="00D723C4"/>
    <w:rsid w:val="00D739A3"/>
    <w:rsid w:val="00D747C8"/>
    <w:rsid w:val="00D76700"/>
    <w:rsid w:val="00D81EA4"/>
    <w:rsid w:val="00D82A64"/>
    <w:rsid w:val="00D83E6F"/>
    <w:rsid w:val="00D8509B"/>
    <w:rsid w:val="00D85298"/>
    <w:rsid w:val="00D854F9"/>
    <w:rsid w:val="00D90AA3"/>
    <w:rsid w:val="00D91FFB"/>
    <w:rsid w:val="00D929F7"/>
    <w:rsid w:val="00D9517E"/>
    <w:rsid w:val="00D972BE"/>
    <w:rsid w:val="00DA0561"/>
    <w:rsid w:val="00DA466E"/>
    <w:rsid w:val="00DA66BC"/>
    <w:rsid w:val="00DB4969"/>
    <w:rsid w:val="00DB57C3"/>
    <w:rsid w:val="00DB6907"/>
    <w:rsid w:val="00DB7353"/>
    <w:rsid w:val="00DB7C8B"/>
    <w:rsid w:val="00DC1AA3"/>
    <w:rsid w:val="00DC3465"/>
    <w:rsid w:val="00DC6264"/>
    <w:rsid w:val="00DC64E7"/>
    <w:rsid w:val="00DD1078"/>
    <w:rsid w:val="00DD2400"/>
    <w:rsid w:val="00DD245D"/>
    <w:rsid w:val="00DD2545"/>
    <w:rsid w:val="00DD2834"/>
    <w:rsid w:val="00DE2735"/>
    <w:rsid w:val="00DE42A0"/>
    <w:rsid w:val="00DF0BF9"/>
    <w:rsid w:val="00DF16B2"/>
    <w:rsid w:val="00DF18ED"/>
    <w:rsid w:val="00DF204C"/>
    <w:rsid w:val="00DF229B"/>
    <w:rsid w:val="00DF6C4B"/>
    <w:rsid w:val="00E03A6E"/>
    <w:rsid w:val="00E1174C"/>
    <w:rsid w:val="00E12F94"/>
    <w:rsid w:val="00E14C68"/>
    <w:rsid w:val="00E16F39"/>
    <w:rsid w:val="00E200E1"/>
    <w:rsid w:val="00E20FA4"/>
    <w:rsid w:val="00E227E6"/>
    <w:rsid w:val="00E22B0A"/>
    <w:rsid w:val="00E22F4D"/>
    <w:rsid w:val="00E2462B"/>
    <w:rsid w:val="00E25635"/>
    <w:rsid w:val="00E25A02"/>
    <w:rsid w:val="00E26124"/>
    <w:rsid w:val="00E261F3"/>
    <w:rsid w:val="00E30610"/>
    <w:rsid w:val="00E30E54"/>
    <w:rsid w:val="00E331F4"/>
    <w:rsid w:val="00E35364"/>
    <w:rsid w:val="00E375FB"/>
    <w:rsid w:val="00E42C1D"/>
    <w:rsid w:val="00E454CD"/>
    <w:rsid w:val="00E45742"/>
    <w:rsid w:val="00E51783"/>
    <w:rsid w:val="00E51E4E"/>
    <w:rsid w:val="00E527FD"/>
    <w:rsid w:val="00E52DBC"/>
    <w:rsid w:val="00E70BA2"/>
    <w:rsid w:val="00E72D53"/>
    <w:rsid w:val="00E736F8"/>
    <w:rsid w:val="00E749DF"/>
    <w:rsid w:val="00E74A00"/>
    <w:rsid w:val="00E760A3"/>
    <w:rsid w:val="00E83916"/>
    <w:rsid w:val="00E85119"/>
    <w:rsid w:val="00E920F6"/>
    <w:rsid w:val="00E92D52"/>
    <w:rsid w:val="00E949DD"/>
    <w:rsid w:val="00EA0B95"/>
    <w:rsid w:val="00EA1C5E"/>
    <w:rsid w:val="00EA3607"/>
    <w:rsid w:val="00EA4B50"/>
    <w:rsid w:val="00EA6333"/>
    <w:rsid w:val="00EA6CFF"/>
    <w:rsid w:val="00EC1876"/>
    <w:rsid w:val="00EC27FC"/>
    <w:rsid w:val="00EC421C"/>
    <w:rsid w:val="00EC45E7"/>
    <w:rsid w:val="00EC49A5"/>
    <w:rsid w:val="00ED4A22"/>
    <w:rsid w:val="00ED6899"/>
    <w:rsid w:val="00EE1AFE"/>
    <w:rsid w:val="00EE2816"/>
    <w:rsid w:val="00EF1317"/>
    <w:rsid w:val="00EF1C60"/>
    <w:rsid w:val="00EF3FE6"/>
    <w:rsid w:val="00EF56E2"/>
    <w:rsid w:val="00EF6277"/>
    <w:rsid w:val="00F04F5E"/>
    <w:rsid w:val="00F0519A"/>
    <w:rsid w:val="00F05D49"/>
    <w:rsid w:val="00F11BED"/>
    <w:rsid w:val="00F12665"/>
    <w:rsid w:val="00F137BA"/>
    <w:rsid w:val="00F1414D"/>
    <w:rsid w:val="00F1511F"/>
    <w:rsid w:val="00F15AAE"/>
    <w:rsid w:val="00F15EE2"/>
    <w:rsid w:val="00F2487B"/>
    <w:rsid w:val="00F2733F"/>
    <w:rsid w:val="00F303D9"/>
    <w:rsid w:val="00F322B3"/>
    <w:rsid w:val="00F327C6"/>
    <w:rsid w:val="00F32D93"/>
    <w:rsid w:val="00F425D8"/>
    <w:rsid w:val="00F42B99"/>
    <w:rsid w:val="00F42E60"/>
    <w:rsid w:val="00F46D0E"/>
    <w:rsid w:val="00F470A0"/>
    <w:rsid w:val="00F47CD9"/>
    <w:rsid w:val="00F47FED"/>
    <w:rsid w:val="00F500C8"/>
    <w:rsid w:val="00F5052D"/>
    <w:rsid w:val="00F54B78"/>
    <w:rsid w:val="00F54F6F"/>
    <w:rsid w:val="00F574CE"/>
    <w:rsid w:val="00F5780C"/>
    <w:rsid w:val="00F64759"/>
    <w:rsid w:val="00F65F88"/>
    <w:rsid w:val="00F678FA"/>
    <w:rsid w:val="00F7078F"/>
    <w:rsid w:val="00F724DE"/>
    <w:rsid w:val="00F744D4"/>
    <w:rsid w:val="00F7564E"/>
    <w:rsid w:val="00F75DAB"/>
    <w:rsid w:val="00F76C13"/>
    <w:rsid w:val="00F814E2"/>
    <w:rsid w:val="00F81FE0"/>
    <w:rsid w:val="00F83819"/>
    <w:rsid w:val="00F85B0F"/>
    <w:rsid w:val="00F90600"/>
    <w:rsid w:val="00F9309F"/>
    <w:rsid w:val="00FA2DAC"/>
    <w:rsid w:val="00FA66E9"/>
    <w:rsid w:val="00FA6771"/>
    <w:rsid w:val="00FB400E"/>
    <w:rsid w:val="00FB746C"/>
    <w:rsid w:val="00FC0654"/>
    <w:rsid w:val="00FC235F"/>
    <w:rsid w:val="00FC247A"/>
    <w:rsid w:val="00FC4948"/>
    <w:rsid w:val="00FC6A9D"/>
    <w:rsid w:val="00FC76EC"/>
    <w:rsid w:val="00FD4970"/>
    <w:rsid w:val="00FD6014"/>
    <w:rsid w:val="00FD761E"/>
    <w:rsid w:val="00FE0020"/>
    <w:rsid w:val="00FE0C54"/>
    <w:rsid w:val="00FE23D4"/>
    <w:rsid w:val="00FE2541"/>
    <w:rsid w:val="00FE5C43"/>
    <w:rsid w:val="00FE5ED9"/>
    <w:rsid w:val="00FF0726"/>
    <w:rsid w:val="00FF3748"/>
    <w:rsid w:val="00FF5FA4"/>
    <w:rsid w:val="00FF743A"/>
    <w:rsid w:val="032B1EA8"/>
    <w:rsid w:val="040DBE67"/>
    <w:rsid w:val="04F052AD"/>
    <w:rsid w:val="058AFB50"/>
    <w:rsid w:val="0590E0E6"/>
    <w:rsid w:val="05C59CE1"/>
    <w:rsid w:val="06181F28"/>
    <w:rsid w:val="0690EF18"/>
    <w:rsid w:val="07182CAA"/>
    <w:rsid w:val="07AC0559"/>
    <w:rsid w:val="07F55DEC"/>
    <w:rsid w:val="09FFBADE"/>
    <w:rsid w:val="0A7BC33C"/>
    <w:rsid w:val="0A98EDB0"/>
    <w:rsid w:val="0D076B21"/>
    <w:rsid w:val="0D557780"/>
    <w:rsid w:val="0F1A74E9"/>
    <w:rsid w:val="10EB04C0"/>
    <w:rsid w:val="117D80C6"/>
    <w:rsid w:val="133DF5F3"/>
    <w:rsid w:val="152B41B8"/>
    <w:rsid w:val="17797E1F"/>
    <w:rsid w:val="19217062"/>
    <w:rsid w:val="19739BBA"/>
    <w:rsid w:val="1AB04A12"/>
    <w:rsid w:val="1ABAAE37"/>
    <w:rsid w:val="1D91CFBA"/>
    <w:rsid w:val="1E733073"/>
    <w:rsid w:val="203D9BA2"/>
    <w:rsid w:val="20463B98"/>
    <w:rsid w:val="21127A87"/>
    <w:rsid w:val="2191A22D"/>
    <w:rsid w:val="23F908F4"/>
    <w:rsid w:val="25108733"/>
    <w:rsid w:val="28522A82"/>
    <w:rsid w:val="2B934CE7"/>
    <w:rsid w:val="2C32A05A"/>
    <w:rsid w:val="2C727B04"/>
    <w:rsid w:val="2CB5A115"/>
    <w:rsid w:val="2CB6F2DA"/>
    <w:rsid w:val="2DCE70BB"/>
    <w:rsid w:val="2FA3A1BD"/>
    <w:rsid w:val="30B83875"/>
    <w:rsid w:val="32D6DC96"/>
    <w:rsid w:val="35A14241"/>
    <w:rsid w:val="35B8BB70"/>
    <w:rsid w:val="390C9AFB"/>
    <w:rsid w:val="3A6D5FBC"/>
    <w:rsid w:val="3DEC820B"/>
    <w:rsid w:val="3FECF416"/>
    <w:rsid w:val="41ACF599"/>
    <w:rsid w:val="423E81A3"/>
    <w:rsid w:val="4589E84B"/>
    <w:rsid w:val="46D8A141"/>
    <w:rsid w:val="48EAABB0"/>
    <w:rsid w:val="49642F6A"/>
    <w:rsid w:val="4C92B1C5"/>
    <w:rsid w:val="4E94B1CE"/>
    <w:rsid w:val="4F734EC1"/>
    <w:rsid w:val="50B8ED5C"/>
    <w:rsid w:val="5268D57C"/>
    <w:rsid w:val="539025AC"/>
    <w:rsid w:val="53F42C71"/>
    <w:rsid w:val="544A4D97"/>
    <w:rsid w:val="54688D07"/>
    <w:rsid w:val="54A3ACD9"/>
    <w:rsid w:val="54C69DF5"/>
    <w:rsid w:val="54F0CE42"/>
    <w:rsid w:val="57C228A5"/>
    <w:rsid w:val="59720B8B"/>
    <w:rsid w:val="5A17C7B0"/>
    <w:rsid w:val="5ACD830A"/>
    <w:rsid w:val="5BEF26C7"/>
    <w:rsid w:val="5C2E5283"/>
    <w:rsid w:val="5D29FC76"/>
    <w:rsid w:val="5EB63211"/>
    <w:rsid w:val="5FB4A425"/>
    <w:rsid w:val="62FA79E6"/>
    <w:rsid w:val="633C12B2"/>
    <w:rsid w:val="63C34CAB"/>
    <w:rsid w:val="652A655A"/>
    <w:rsid w:val="66EEF5BE"/>
    <w:rsid w:val="679548B1"/>
    <w:rsid w:val="68811E1E"/>
    <w:rsid w:val="6C3E766D"/>
    <w:rsid w:val="6D47BF61"/>
    <w:rsid w:val="6E2D6791"/>
    <w:rsid w:val="6ED7F16E"/>
    <w:rsid w:val="70089FC1"/>
    <w:rsid w:val="713DEACB"/>
    <w:rsid w:val="72338804"/>
    <w:rsid w:val="726FCA7A"/>
    <w:rsid w:val="7293C2AC"/>
    <w:rsid w:val="729C7EE4"/>
    <w:rsid w:val="7488533A"/>
    <w:rsid w:val="7599DFAD"/>
    <w:rsid w:val="766B3648"/>
    <w:rsid w:val="77433B9D"/>
    <w:rsid w:val="77FED90E"/>
    <w:rsid w:val="783DEEFC"/>
    <w:rsid w:val="78DF0BFE"/>
    <w:rsid w:val="7B2A1897"/>
    <w:rsid w:val="7B35F097"/>
    <w:rsid w:val="7BC4D118"/>
    <w:rsid w:val="7CE957EA"/>
    <w:rsid w:val="7EC12A50"/>
    <w:rsid w:val="7F436BAA"/>
    <w:rsid w:val="7FB40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7F7D7"/>
  <w15:docId w15:val="{B308F6CC-26CC-4405-A725-ED8C0DFB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D47"/>
    <w:pPr>
      <w:jc w:val="both"/>
    </w:pPr>
    <w:rPr>
      <w:rFonts w:ascii="Arial" w:hAnsi="Arial" w:cs="Arial"/>
      <w:sz w:val="22"/>
      <w:szCs w:val="22"/>
    </w:rPr>
  </w:style>
  <w:style w:type="paragraph" w:styleId="Heading1">
    <w:name w:val="heading 1"/>
    <w:basedOn w:val="Normal"/>
    <w:next w:val="Normal"/>
    <w:link w:val="Heading1Char"/>
    <w:uiPriority w:val="9"/>
    <w:qFormat/>
    <w:rsid w:val="00F137BA"/>
    <w:pPr>
      <w:keepNext/>
      <w:keepLines/>
      <w:numPr>
        <w:numId w:val="1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137BA"/>
    <w:pPr>
      <w:keepNext/>
      <w:keepLines/>
      <w:numPr>
        <w:ilvl w:val="1"/>
        <w:numId w:val="1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137BA"/>
    <w:pPr>
      <w:keepNext/>
      <w:keepLines/>
      <w:numPr>
        <w:ilvl w:val="2"/>
        <w:numId w:val="1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137BA"/>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137BA"/>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137BA"/>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137BA"/>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137BA"/>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37BA"/>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3E0A"/>
    <w:pPr>
      <w:tabs>
        <w:tab w:val="center" w:pos="4320"/>
        <w:tab w:val="right" w:pos="8640"/>
      </w:tabs>
    </w:pPr>
  </w:style>
  <w:style w:type="paragraph" w:styleId="Footer">
    <w:name w:val="footer"/>
    <w:basedOn w:val="Normal"/>
    <w:link w:val="FooterChar"/>
    <w:uiPriority w:val="99"/>
    <w:rsid w:val="00A43E0A"/>
    <w:pPr>
      <w:tabs>
        <w:tab w:val="center" w:pos="4320"/>
        <w:tab w:val="right" w:pos="8640"/>
      </w:tabs>
    </w:pPr>
  </w:style>
  <w:style w:type="table" w:styleId="TableGrid">
    <w:name w:val="Table Grid"/>
    <w:basedOn w:val="TableNormal"/>
    <w:rsid w:val="00A43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83BD3"/>
    <w:rPr>
      <w:rFonts w:ascii="Tahoma" w:hAnsi="Tahoma" w:cs="Tahoma"/>
      <w:sz w:val="16"/>
      <w:szCs w:val="16"/>
    </w:rPr>
  </w:style>
  <w:style w:type="character" w:customStyle="1" w:styleId="HeaderChar">
    <w:name w:val="Header Char"/>
    <w:basedOn w:val="DefaultParagraphFont"/>
    <w:link w:val="Header"/>
    <w:rsid w:val="003A216E"/>
    <w:rPr>
      <w:sz w:val="24"/>
      <w:szCs w:val="24"/>
    </w:rPr>
  </w:style>
  <w:style w:type="character" w:customStyle="1" w:styleId="FooterChar">
    <w:name w:val="Footer Char"/>
    <w:basedOn w:val="DefaultParagraphFont"/>
    <w:link w:val="Footer"/>
    <w:uiPriority w:val="99"/>
    <w:rsid w:val="003A216E"/>
    <w:rPr>
      <w:sz w:val="24"/>
      <w:szCs w:val="24"/>
    </w:rPr>
  </w:style>
  <w:style w:type="character" w:customStyle="1" w:styleId="BalloonTextChar">
    <w:name w:val="Balloon Text Char"/>
    <w:basedOn w:val="DefaultParagraphFont"/>
    <w:link w:val="BalloonText"/>
    <w:semiHidden/>
    <w:rsid w:val="003A216E"/>
    <w:rPr>
      <w:rFonts w:ascii="Tahoma" w:hAnsi="Tahoma" w:cs="Tahoma"/>
      <w:sz w:val="16"/>
      <w:szCs w:val="16"/>
    </w:rPr>
  </w:style>
  <w:style w:type="character" w:styleId="PlaceholderText">
    <w:name w:val="Placeholder Text"/>
    <w:basedOn w:val="DefaultParagraphFont"/>
    <w:uiPriority w:val="99"/>
    <w:semiHidden/>
    <w:rsid w:val="003A216E"/>
    <w:rPr>
      <w:color w:val="808080"/>
    </w:rPr>
  </w:style>
  <w:style w:type="paragraph" w:styleId="BodyText2">
    <w:name w:val="Body Text 2"/>
    <w:basedOn w:val="Normal"/>
    <w:link w:val="BodyText2Char"/>
    <w:rsid w:val="00E736F8"/>
    <w:pPr>
      <w:ind w:right="288"/>
    </w:pPr>
    <w:rPr>
      <w:szCs w:val="20"/>
    </w:rPr>
  </w:style>
  <w:style w:type="character" w:customStyle="1" w:styleId="BodyText2Char">
    <w:name w:val="Body Text 2 Char"/>
    <w:basedOn w:val="DefaultParagraphFont"/>
    <w:link w:val="BodyText2"/>
    <w:rsid w:val="00E736F8"/>
    <w:rPr>
      <w:sz w:val="22"/>
    </w:rPr>
  </w:style>
  <w:style w:type="character" w:styleId="PageNumber">
    <w:name w:val="page number"/>
    <w:basedOn w:val="DefaultParagraphFont"/>
    <w:rsid w:val="00C46A48"/>
  </w:style>
  <w:style w:type="character" w:styleId="CommentReference">
    <w:name w:val="annotation reference"/>
    <w:basedOn w:val="DefaultParagraphFont"/>
    <w:uiPriority w:val="99"/>
    <w:semiHidden/>
    <w:unhideWhenUsed/>
    <w:rsid w:val="00787CD9"/>
    <w:rPr>
      <w:sz w:val="16"/>
      <w:szCs w:val="16"/>
    </w:rPr>
  </w:style>
  <w:style w:type="paragraph" w:styleId="CommentText">
    <w:name w:val="annotation text"/>
    <w:basedOn w:val="Normal"/>
    <w:link w:val="CommentTextChar"/>
    <w:uiPriority w:val="99"/>
    <w:unhideWhenUsed/>
    <w:rsid w:val="00787CD9"/>
    <w:rPr>
      <w:sz w:val="20"/>
      <w:szCs w:val="20"/>
    </w:rPr>
  </w:style>
  <w:style w:type="character" w:customStyle="1" w:styleId="CommentTextChar">
    <w:name w:val="Comment Text Char"/>
    <w:basedOn w:val="DefaultParagraphFont"/>
    <w:link w:val="CommentText"/>
    <w:uiPriority w:val="99"/>
    <w:rsid w:val="00787CD9"/>
  </w:style>
  <w:style w:type="paragraph" w:styleId="CommentSubject">
    <w:name w:val="annotation subject"/>
    <w:basedOn w:val="CommentText"/>
    <w:next w:val="CommentText"/>
    <w:link w:val="CommentSubjectChar"/>
    <w:uiPriority w:val="99"/>
    <w:semiHidden/>
    <w:unhideWhenUsed/>
    <w:rsid w:val="00787CD9"/>
    <w:rPr>
      <w:b/>
      <w:bCs/>
    </w:rPr>
  </w:style>
  <w:style w:type="character" w:customStyle="1" w:styleId="CommentSubjectChar">
    <w:name w:val="Comment Subject Char"/>
    <w:basedOn w:val="CommentTextChar"/>
    <w:link w:val="CommentSubject"/>
    <w:uiPriority w:val="99"/>
    <w:semiHidden/>
    <w:rsid w:val="00787CD9"/>
    <w:rPr>
      <w:b/>
      <w:bCs/>
    </w:rPr>
  </w:style>
  <w:style w:type="paragraph" w:styleId="Revision">
    <w:name w:val="Revision"/>
    <w:hidden/>
    <w:uiPriority w:val="99"/>
    <w:semiHidden/>
    <w:rsid w:val="00385C2D"/>
    <w:rPr>
      <w:sz w:val="24"/>
      <w:szCs w:val="24"/>
    </w:rPr>
  </w:style>
  <w:style w:type="character" w:customStyle="1" w:styleId="Style10pt">
    <w:name w:val="Style 10 pt"/>
    <w:basedOn w:val="DefaultParagraphFont"/>
    <w:rsid w:val="009E717D"/>
    <w:rPr>
      <w:rFonts w:ascii="Arial" w:hAnsi="Arial"/>
      <w:sz w:val="22"/>
    </w:rPr>
  </w:style>
  <w:style w:type="table" w:customStyle="1" w:styleId="LightShading1">
    <w:name w:val="Light Shading1"/>
    <w:basedOn w:val="TableNormal"/>
    <w:uiPriority w:val="60"/>
    <w:rsid w:val="009E717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semiHidden/>
    <w:rsid w:val="00E45742"/>
    <w:pPr>
      <w:spacing w:after="120"/>
    </w:pPr>
    <w:rPr>
      <w:sz w:val="20"/>
      <w:szCs w:val="20"/>
    </w:rPr>
  </w:style>
  <w:style w:type="character" w:customStyle="1" w:styleId="FootnoteTextChar">
    <w:name w:val="Footnote Text Char"/>
    <w:basedOn w:val="DefaultParagraphFont"/>
    <w:link w:val="FootnoteText"/>
    <w:uiPriority w:val="99"/>
    <w:semiHidden/>
    <w:rsid w:val="00E45742"/>
    <w:rPr>
      <w:rFonts w:ascii="Arial" w:hAnsi="Arial" w:cs="Arial"/>
    </w:rPr>
  </w:style>
  <w:style w:type="character" w:styleId="FootnoteReference">
    <w:name w:val="footnote reference"/>
    <w:aliases w:val="0 PIER Footnote Reference,o,fr,Style 3,o1,o2,o3,o4,o5,o6,o11,o21,o7,o + Times New Roman,0 PIER Footnote Text"/>
    <w:uiPriority w:val="99"/>
    <w:qFormat/>
    <w:rsid w:val="00E45742"/>
    <w:rPr>
      <w:vertAlign w:val="superscript"/>
    </w:rPr>
  </w:style>
  <w:style w:type="paragraph" w:styleId="ListParagraph">
    <w:name w:val="List Paragraph"/>
    <w:basedOn w:val="Normal"/>
    <w:uiPriority w:val="34"/>
    <w:qFormat/>
    <w:rsid w:val="00E45742"/>
    <w:pPr>
      <w:spacing w:after="120"/>
      <w:ind w:left="720"/>
    </w:pPr>
    <w:rPr>
      <w:szCs w:val="20"/>
    </w:rPr>
  </w:style>
  <w:style w:type="paragraph" w:styleId="ListBullet2">
    <w:name w:val="List Bullet 2"/>
    <w:basedOn w:val="Normal"/>
    <w:uiPriority w:val="99"/>
    <w:semiHidden/>
    <w:rsid w:val="00843427"/>
    <w:pPr>
      <w:keepLines/>
      <w:numPr>
        <w:numId w:val="1"/>
      </w:numPr>
      <w:tabs>
        <w:tab w:val="num" w:pos="720"/>
      </w:tabs>
      <w:spacing w:after="120"/>
      <w:contextualSpacing/>
    </w:pPr>
  </w:style>
  <w:style w:type="paragraph" w:customStyle="1" w:styleId="0PIERNormal">
    <w:name w:val="0  PIER Normal"/>
    <w:link w:val="0PIERNormalChar"/>
    <w:qFormat/>
    <w:rsid w:val="00E42C1D"/>
    <w:pPr>
      <w:spacing w:after="160" w:line="280" w:lineRule="atLeast"/>
    </w:pPr>
    <w:rPr>
      <w:rFonts w:ascii="Palatino Linotype" w:hAnsi="Palatino Linotype"/>
      <w:color w:val="000000"/>
      <w:sz w:val="22"/>
    </w:rPr>
  </w:style>
  <w:style w:type="character" w:customStyle="1" w:styleId="0PIERNormalChar">
    <w:name w:val="0  PIER Normal Char"/>
    <w:basedOn w:val="DefaultParagraphFont"/>
    <w:link w:val="0PIERNormal"/>
    <w:locked/>
    <w:rsid w:val="00E42C1D"/>
    <w:rPr>
      <w:rFonts w:ascii="Palatino Linotype" w:hAnsi="Palatino Linotype"/>
      <w:color w:val="000000"/>
      <w:sz w:val="22"/>
      <w:lang w:val="en-US" w:eastAsia="en-US" w:bidi="ar-SA"/>
    </w:rPr>
  </w:style>
  <w:style w:type="paragraph" w:styleId="TOC3">
    <w:name w:val="toc 3"/>
    <w:basedOn w:val="Normal"/>
    <w:next w:val="Normal"/>
    <w:autoRedefine/>
    <w:uiPriority w:val="39"/>
    <w:qFormat/>
    <w:rsid w:val="008B4D47"/>
    <w:pPr>
      <w:ind w:left="440"/>
      <w:jc w:val="left"/>
    </w:pPr>
    <w:rPr>
      <w:rFonts w:ascii="Calibri" w:hAnsi="Calibri"/>
      <w:i/>
      <w:iCs/>
      <w:sz w:val="20"/>
      <w:szCs w:val="20"/>
    </w:rPr>
  </w:style>
  <w:style w:type="character" w:styleId="IntenseEmphasis">
    <w:name w:val="Intense Emphasis"/>
    <w:basedOn w:val="DefaultParagraphFont"/>
    <w:uiPriority w:val="21"/>
    <w:qFormat/>
    <w:rsid w:val="00701F98"/>
    <w:rPr>
      <w:i/>
      <w:iCs/>
      <w:color w:val="4F81BD" w:themeColor="accent1"/>
    </w:rPr>
  </w:style>
  <w:style w:type="character" w:styleId="Hyperlink">
    <w:name w:val="Hyperlink"/>
    <w:basedOn w:val="DefaultParagraphFont"/>
    <w:uiPriority w:val="99"/>
    <w:rsid w:val="00B6783B"/>
    <w:rPr>
      <w:rFonts w:cs="Times New Roman"/>
      <w:color w:val="0000FF"/>
      <w:u w:val="single"/>
    </w:rPr>
  </w:style>
  <w:style w:type="character" w:styleId="Mention">
    <w:name w:val="Mention"/>
    <w:basedOn w:val="DefaultParagraphFont"/>
    <w:uiPriority w:val="99"/>
    <w:unhideWhenUsed/>
    <w:rsid w:val="00543EA2"/>
    <w:rPr>
      <w:color w:val="2B579A"/>
      <w:shd w:val="clear" w:color="auto" w:fill="E6E6E6"/>
    </w:rPr>
  </w:style>
  <w:style w:type="character" w:styleId="Strong">
    <w:name w:val="Strong"/>
    <w:basedOn w:val="DefaultParagraphFont"/>
    <w:uiPriority w:val="22"/>
    <w:qFormat/>
    <w:rsid w:val="0002293F"/>
    <w:rPr>
      <w:b/>
      <w:bCs/>
    </w:rPr>
  </w:style>
  <w:style w:type="character" w:customStyle="1" w:styleId="Heading1Char">
    <w:name w:val="Heading 1 Char"/>
    <w:basedOn w:val="DefaultParagraphFont"/>
    <w:link w:val="Heading1"/>
    <w:uiPriority w:val="9"/>
    <w:rsid w:val="00F137B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F137B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137B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137BA"/>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F137BA"/>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F137BA"/>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F137BA"/>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F137B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37BA"/>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EF627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714696">
      <w:bodyDiv w:val="1"/>
      <w:marLeft w:val="0"/>
      <w:marRight w:val="0"/>
      <w:marTop w:val="38"/>
      <w:marBottom w:val="0"/>
      <w:divBdr>
        <w:top w:val="none" w:sz="0" w:space="0" w:color="auto"/>
        <w:left w:val="none" w:sz="0" w:space="0" w:color="auto"/>
        <w:bottom w:val="none" w:sz="0" w:space="0" w:color="auto"/>
        <w:right w:val="none" w:sz="0" w:space="0" w:color="auto"/>
      </w:divBdr>
      <w:divsChild>
        <w:div w:id="63458982">
          <w:marLeft w:val="0"/>
          <w:marRight w:val="0"/>
          <w:marTop w:val="0"/>
          <w:marBottom w:val="0"/>
          <w:divBdr>
            <w:top w:val="none" w:sz="0" w:space="0" w:color="auto"/>
            <w:left w:val="none" w:sz="0" w:space="0" w:color="auto"/>
            <w:bottom w:val="none" w:sz="0" w:space="0" w:color="auto"/>
            <w:right w:val="none" w:sz="0" w:space="0" w:color="auto"/>
          </w:divBdr>
          <w:divsChild>
            <w:div w:id="243297958">
              <w:marLeft w:val="0"/>
              <w:marRight w:val="0"/>
              <w:marTop w:val="0"/>
              <w:marBottom w:val="0"/>
              <w:divBdr>
                <w:top w:val="none" w:sz="0" w:space="0" w:color="auto"/>
                <w:left w:val="none" w:sz="0" w:space="0" w:color="auto"/>
                <w:bottom w:val="none" w:sz="0" w:space="0" w:color="auto"/>
                <w:right w:val="none" w:sz="0" w:space="0" w:color="auto"/>
              </w:divBdr>
              <w:divsChild>
                <w:div w:id="737479728">
                  <w:marLeft w:val="0"/>
                  <w:marRight w:val="0"/>
                  <w:marTop w:val="0"/>
                  <w:marBottom w:val="0"/>
                  <w:divBdr>
                    <w:top w:val="none" w:sz="0" w:space="0" w:color="auto"/>
                    <w:left w:val="none" w:sz="0" w:space="0" w:color="auto"/>
                    <w:bottom w:val="none" w:sz="0" w:space="0" w:color="auto"/>
                    <w:right w:val="none" w:sz="0" w:space="0" w:color="auto"/>
                  </w:divBdr>
                  <w:divsChild>
                    <w:div w:id="2102869881">
                      <w:marLeft w:val="0"/>
                      <w:marRight w:val="0"/>
                      <w:marTop w:val="38"/>
                      <w:marBottom w:val="0"/>
                      <w:divBdr>
                        <w:top w:val="none" w:sz="0" w:space="0" w:color="auto"/>
                        <w:left w:val="none" w:sz="0" w:space="0" w:color="auto"/>
                        <w:bottom w:val="none" w:sz="0" w:space="0" w:color="auto"/>
                        <w:right w:val="none" w:sz="0" w:space="0" w:color="auto"/>
                      </w:divBdr>
                      <w:divsChild>
                        <w:div w:id="466777339">
                          <w:marLeft w:val="0"/>
                          <w:marRight w:val="0"/>
                          <w:marTop w:val="0"/>
                          <w:marBottom w:val="0"/>
                          <w:divBdr>
                            <w:top w:val="none" w:sz="0" w:space="0" w:color="auto"/>
                            <w:left w:val="none" w:sz="0" w:space="0" w:color="auto"/>
                            <w:bottom w:val="none" w:sz="0" w:space="0" w:color="auto"/>
                            <w:right w:val="none" w:sz="0" w:space="0" w:color="auto"/>
                          </w:divBdr>
                          <w:divsChild>
                            <w:div w:id="2025858458">
                              <w:marLeft w:val="1728"/>
                              <w:marRight w:val="3306"/>
                              <w:marTop w:val="0"/>
                              <w:marBottom w:val="0"/>
                              <w:divBdr>
                                <w:top w:val="none" w:sz="0" w:space="0" w:color="auto"/>
                                <w:left w:val="none" w:sz="0" w:space="0" w:color="auto"/>
                                <w:bottom w:val="none" w:sz="0" w:space="0" w:color="auto"/>
                                <w:right w:val="none" w:sz="0" w:space="0" w:color="auto"/>
                              </w:divBdr>
                              <w:divsChild>
                                <w:div w:id="2437430">
                                  <w:marLeft w:val="0"/>
                                  <w:marRight w:val="0"/>
                                  <w:marTop w:val="0"/>
                                  <w:marBottom w:val="0"/>
                                  <w:divBdr>
                                    <w:top w:val="none" w:sz="0" w:space="0" w:color="auto"/>
                                    <w:left w:val="none" w:sz="0" w:space="0" w:color="auto"/>
                                    <w:bottom w:val="none" w:sz="0" w:space="0" w:color="auto"/>
                                    <w:right w:val="none" w:sz="0" w:space="0" w:color="auto"/>
                                  </w:divBdr>
                                  <w:divsChild>
                                    <w:div w:id="633214971">
                                      <w:marLeft w:val="0"/>
                                      <w:marRight w:val="0"/>
                                      <w:marTop w:val="0"/>
                                      <w:marBottom w:val="0"/>
                                      <w:divBdr>
                                        <w:top w:val="none" w:sz="0" w:space="0" w:color="auto"/>
                                        <w:left w:val="none" w:sz="0" w:space="0" w:color="auto"/>
                                        <w:bottom w:val="none" w:sz="0" w:space="0" w:color="auto"/>
                                        <w:right w:val="none" w:sz="0" w:space="0" w:color="auto"/>
                                      </w:divBdr>
                                      <w:divsChild>
                                        <w:div w:id="1530148318">
                                          <w:marLeft w:val="0"/>
                                          <w:marRight w:val="0"/>
                                          <w:marTop w:val="0"/>
                                          <w:marBottom w:val="0"/>
                                          <w:divBdr>
                                            <w:top w:val="none" w:sz="0" w:space="0" w:color="auto"/>
                                            <w:left w:val="none" w:sz="0" w:space="0" w:color="auto"/>
                                            <w:bottom w:val="none" w:sz="0" w:space="0" w:color="auto"/>
                                            <w:right w:val="none" w:sz="0" w:space="0" w:color="auto"/>
                                          </w:divBdr>
                                          <w:divsChild>
                                            <w:div w:id="1263144173">
                                              <w:marLeft w:val="0"/>
                                              <w:marRight w:val="0"/>
                                              <w:marTop w:val="0"/>
                                              <w:marBottom w:val="0"/>
                                              <w:divBdr>
                                                <w:top w:val="none" w:sz="0" w:space="0" w:color="auto"/>
                                                <w:left w:val="none" w:sz="0" w:space="0" w:color="auto"/>
                                                <w:bottom w:val="none" w:sz="0" w:space="0" w:color="auto"/>
                                                <w:right w:val="none" w:sz="0" w:space="0" w:color="auto"/>
                                              </w:divBdr>
                                              <w:divsChild>
                                                <w:div w:id="2002273560">
                                                  <w:marLeft w:val="0"/>
                                                  <w:marRight w:val="0"/>
                                                  <w:marTop w:val="0"/>
                                                  <w:marBottom w:val="0"/>
                                                  <w:divBdr>
                                                    <w:top w:val="none" w:sz="0" w:space="0" w:color="auto"/>
                                                    <w:left w:val="none" w:sz="0" w:space="0" w:color="auto"/>
                                                    <w:bottom w:val="none" w:sz="0" w:space="0" w:color="auto"/>
                                                    <w:right w:val="none" w:sz="0" w:space="0" w:color="auto"/>
                                                  </w:divBdr>
                                                  <w:divsChild>
                                                    <w:div w:id="351076398">
                                                      <w:marLeft w:val="0"/>
                                                      <w:marRight w:val="0"/>
                                                      <w:marTop w:val="0"/>
                                                      <w:marBottom w:val="0"/>
                                                      <w:divBdr>
                                                        <w:top w:val="none" w:sz="0" w:space="0" w:color="auto"/>
                                                        <w:left w:val="none" w:sz="0" w:space="0" w:color="auto"/>
                                                        <w:bottom w:val="none" w:sz="0" w:space="0" w:color="auto"/>
                                                        <w:right w:val="none" w:sz="0" w:space="0" w:color="auto"/>
                                                      </w:divBdr>
                                                      <w:divsChild>
                                                        <w:div w:id="748422915">
                                                          <w:marLeft w:val="0"/>
                                                          <w:marRight w:val="0"/>
                                                          <w:marTop w:val="0"/>
                                                          <w:marBottom w:val="0"/>
                                                          <w:divBdr>
                                                            <w:top w:val="none" w:sz="0" w:space="0" w:color="auto"/>
                                                            <w:left w:val="none" w:sz="0" w:space="0" w:color="auto"/>
                                                            <w:bottom w:val="none" w:sz="0" w:space="0" w:color="auto"/>
                                                            <w:right w:val="none" w:sz="0" w:space="0" w:color="auto"/>
                                                          </w:divBdr>
                                                          <w:divsChild>
                                                            <w:div w:id="1032682259">
                                                              <w:marLeft w:val="0"/>
                                                              <w:marRight w:val="0"/>
                                                              <w:marTop w:val="0"/>
                                                              <w:marBottom w:val="0"/>
                                                              <w:divBdr>
                                                                <w:top w:val="none" w:sz="0" w:space="0" w:color="auto"/>
                                                                <w:left w:val="none" w:sz="0" w:space="0" w:color="auto"/>
                                                                <w:bottom w:val="none" w:sz="0" w:space="0" w:color="auto"/>
                                                                <w:right w:val="none" w:sz="0" w:space="0" w:color="auto"/>
                                                              </w:divBdr>
                                                              <w:divsChild>
                                                                <w:div w:id="345443213">
                                                                  <w:marLeft w:val="0"/>
                                                                  <w:marRight w:val="0"/>
                                                                  <w:marTop w:val="0"/>
                                                                  <w:marBottom w:val="0"/>
                                                                  <w:divBdr>
                                                                    <w:top w:val="none" w:sz="0" w:space="0" w:color="auto"/>
                                                                    <w:left w:val="none" w:sz="0" w:space="0" w:color="auto"/>
                                                                    <w:bottom w:val="none" w:sz="0" w:space="0" w:color="auto"/>
                                                                    <w:right w:val="none" w:sz="0" w:space="0" w:color="auto"/>
                                                                  </w:divBdr>
                                                                  <w:divsChild>
                                                                    <w:div w:id="88545559">
                                                                      <w:marLeft w:val="250"/>
                                                                      <w:marRight w:val="0"/>
                                                                      <w:marTop w:val="0"/>
                                                                      <w:marBottom w:val="0"/>
                                                                      <w:divBdr>
                                                                        <w:top w:val="none" w:sz="0" w:space="0" w:color="auto"/>
                                                                        <w:left w:val="none" w:sz="0" w:space="0" w:color="auto"/>
                                                                        <w:bottom w:val="none" w:sz="0" w:space="0" w:color="auto"/>
                                                                        <w:right w:val="none" w:sz="0" w:space="0" w:color="auto"/>
                                                                      </w:divBdr>
                                                                      <w:divsChild>
                                                                        <w:div w:id="1126654429">
                                                                          <w:marLeft w:val="0"/>
                                                                          <w:marRight w:val="0"/>
                                                                          <w:marTop w:val="0"/>
                                                                          <w:marBottom w:val="0"/>
                                                                          <w:divBdr>
                                                                            <w:top w:val="none" w:sz="0" w:space="0" w:color="auto"/>
                                                                            <w:left w:val="none" w:sz="0" w:space="0" w:color="auto"/>
                                                                            <w:bottom w:val="none" w:sz="0" w:space="0" w:color="auto"/>
                                                                            <w:right w:val="none" w:sz="0" w:space="0" w:color="auto"/>
                                                                          </w:divBdr>
                                                                          <w:divsChild>
                                                                            <w:div w:id="11854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646592">
      <w:bodyDiv w:val="1"/>
      <w:marLeft w:val="0"/>
      <w:marRight w:val="0"/>
      <w:marTop w:val="0"/>
      <w:marBottom w:val="0"/>
      <w:divBdr>
        <w:top w:val="none" w:sz="0" w:space="0" w:color="auto"/>
        <w:left w:val="none" w:sz="0" w:space="0" w:color="auto"/>
        <w:bottom w:val="none" w:sz="0" w:space="0" w:color="auto"/>
        <w:right w:val="none" w:sz="0" w:space="0" w:color="auto"/>
      </w:divBdr>
    </w:div>
    <w:div w:id="21427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b.ca.gov/cci-quantific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b.ca.gov/cci-communityinvest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b.ca.gov/cci-resourc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b.ca.gov/cci-fundi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rb.ca.gov/cci-fundingguidelines" TargetMode="External"/><Relationship Id="rId2" Type="http://schemas.openxmlformats.org/officeDocument/2006/relationships/hyperlink" Target="http://www.arb.ca.gov/cci-cobenefits" TargetMode="External"/><Relationship Id="rId1" Type="http://schemas.openxmlformats.org/officeDocument/2006/relationships/hyperlink" Target="http://www.arb.ca.gov/cci-cobenefits" TargetMode="External"/><Relationship Id="rId4" Type="http://schemas.openxmlformats.org/officeDocument/2006/relationships/hyperlink" Target="https://www.arb.ca.gov/cc/capandtrade/auctionproceeds/ccidoc/criteriatable/criteria-table-eere.pdf?_ga=2.156650299.1602708917.1526276473-361977704.15197370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grant\LOCALS~1\Temp\XPgrpwise\CEC9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MediaLengthInSeconds xmlns="785685f2-c2e1-4352-89aa-3faca8eaba5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0DFFA5-053A-48E4-9BD2-B6B9001B5CC4}">
  <ds:schemaRefs>
    <ds:schemaRef ds:uri="http://schemas.openxmlformats.org/officeDocument/2006/bibliography"/>
  </ds:schemaRefs>
</ds:datastoreItem>
</file>

<file path=customXml/itemProps2.xml><?xml version="1.0" encoding="utf-8"?>
<ds:datastoreItem xmlns:ds="http://schemas.openxmlformats.org/officeDocument/2006/customXml" ds:itemID="{3DAD6A5A-6720-427A-9162-D08E6C413465}">
  <ds:schemaRefs>
    <ds:schemaRef ds:uri="http://schemas.microsoft.com/sharepoint/v3/contenttype/forms"/>
  </ds:schemaRefs>
</ds:datastoreItem>
</file>

<file path=customXml/itemProps3.xml><?xml version="1.0" encoding="utf-8"?>
<ds:datastoreItem xmlns:ds="http://schemas.openxmlformats.org/officeDocument/2006/customXml" ds:itemID="{FCFC9A0F-6AF0-464E-9604-B65188D1C4E0}">
  <ds:schemaRefs>
    <ds:schemaRef ds:uri="http://purl.org/dc/dcmitype/"/>
    <ds:schemaRef ds:uri="http://schemas.microsoft.com/office/2006/metadata/properties"/>
    <ds:schemaRef ds:uri="http://purl.org/dc/elements/1.1/"/>
    <ds:schemaRef ds:uri="5067c814-4b34-462c-a21d-c185ff6548d2"/>
    <ds:schemaRef ds:uri="785685f2-c2e1-4352-89aa-3faca8eaba52"/>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3C3575DA-A797-4622-A71B-2BEAC453C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CEC94</Template>
  <TotalTime>3745</TotalTime>
  <Pages>5</Pages>
  <Words>1714</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12071</CharactersWithSpaces>
  <SharedDoc>false</SharedDoc>
  <HLinks>
    <vt:vector size="60" baseType="variant">
      <vt:variant>
        <vt:i4>1310743</vt:i4>
      </vt:variant>
      <vt:variant>
        <vt:i4>9</vt:i4>
      </vt:variant>
      <vt:variant>
        <vt:i4>0</vt:i4>
      </vt:variant>
      <vt:variant>
        <vt:i4>5</vt:i4>
      </vt:variant>
      <vt:variant>
        <vt:lpwstr>http://www.arb.ca.gov/cci-funding</vt:lpwstr>
      </vt:variant>
      <vt:variant>
        <vt:lpwstr/>
      </vt:variant>
      <vt:variant>
        <vt:i4>1441804</vt:i4>
      </vt:variant>
      <vt:variant>
        <vt:i4>6</vt:i4>
      </vt:variant>
      <vt:variant>
        <vt:i4>0</vt:i4>
      </vt:variant>
      <vt:variant>
        <vt:i4>5</vt:i4>
      </vt:variant>
      <vt:variant>
        <vt:lpwstr>http://www.arb.ca.gov/cci-quantification</vt:lpwstr>
      </vt:variant>
      <vt:variant>
        <vt:lpwstr/>
      </vt:variant>
      <vt:variant>
        <vt:i4>7274611</vt:i4>
      </vt:variant>
      <vt:variant>
        <vt:i4>3</vt:i4>
      </vt:variant>
      <vt:variant>
        <vt:i4>0</vt:i4>
      </vt:variant>
      <vt:variant>
        <vt:i4>5</vt:i4>
      </vt:variant>
      <vt:variant>
        <vt:lpwstr>http://www.arb.ca.gov/cci-communityinvestments</vt:lpwstr>
      </vt:variant>
      <vt:variant>
        <vt:lpwstr/>
      </vt:variant>
      <vt:variant>
        <vt:i4>7733345</vt:i4>
      </vt:variant>
      <vt:variant>
        <vt:i4>0</vt:i4>
      </vt:variant>
      <vt:variant>
        <vt:i4>0</vt:i4>
      </vt:variant>
      <vt:variant>
        <vt:i4>5</vt:i4>
      </vt:variant>
      <vt:variant>
        <vt:lpwstr>http://www.arb.ca.gov/cci-resources</vt:lpwstr>
      </vt:variant>
      <vt:variant>
        <vt:lpwstr/>
      </vt:variant>
      <vt:variant>
        <vt:i4>3145733</vt:i4>
      </vt:variant>
      <vt:variant>
        <vt:i4>9</vt:i4>
      </vt:variant>
      <vt:variant>
        <vt:i4>0</vt:i4>
      </vt:variant>
      <vt:variant>
        <vt:i4>5</vt:i4>
      </vt:variant>
      <vt:variant>
        <vt:lpwstr>https://www.arb.ca.gov/cc/capandtrade/auctionproceeds/ccidoc/criteriatable/criteria-table-eere.pdf?_ga=2.156650299.1602708917.1526276473-361977704.1519737075</vt:lpwstr>
      </vt:variant>
      <vt:variant>
        <vt:lpwstr/>
      </vt:variant>
      <vt:variant>
        <vt:i4>7536739</vt:i4>
      </vt:variant>
      <vt:variant>
        <vt:i4>6</vt:i4>
      </vt:variant>
      <vt:variant>
        <vt:i4>0</vt:i4>
      </vt:variant>
      <vt:variant>
        <vt:i4>5</vt:i4>
      </vt:variant>
      <vt:variant>
        <vt:lpwstr>http://www.arb.ca.gov/cci-fundingguidelines</vt:lpwstr>
      </vt:variant>
      <vt:variant>
        <vt:lpwstr/>
      </vt:variant>
      <vt:variant>
        <vt:i4>1966091</vt:i4>
      </vt:variant>
      <vt:variant>
        <vt:i4>2</vt:i4>
      </vt:variant>
      <vt:variant>
        <vt:i4>0</vt:i4>
      </vt:variant>
      <vt:variant>
        <vt:i4>5</vt:i4>
      </vt:variant>
      <vt:variant>
        <vt:lpwstr>http://www.arb.ca.gov/cci-cobenefits</vt:lpwstr>
      </vt:variant>
      <vt:variant>
        <vt:lpwstr/>
      </vt:variant>
      <vt:variant>
        <vt:i4>1966091</vt:i4>
      </vt:variant>
      <vt:variant>
        <vt:i4>0</vt:i4>
      </vt:variant>
      <vt:variant>
        <vt:i4>0</vt:i4>
      </vt:variant>
      <vt:variant>
        <vt:i4>5</vt:i4>
      </vt:variant>
      <vt:variant>
        <vt:lpwstr>http://www.arb.ca.gov/cci-cobenefits</vt:lpwstr>
      </vt:variant>
      <vt:variant>
        <vt:lpwstr/>
      </vt:variant>
      <vt:variant>
        <vt:i4>2752543</vt:i4>
      </vt:variant>
      <vt:variant>
        <vt:i4>3</vt:i4>
      </vt:variant>
      <vt:variant>
        <vt:i4>0</vt:i4>
      </vt:variant>
      <vt:variant>
        <vt:i4>5</vt:i4>
      </vt:variant>
      <vt:variant>
        <vt:lpwstr>mailto:Virginia.Lew@energy.ca.gov</vt:lpwstr>
      </vt:variant>
      <vt:variant>
        <vt:lpwstr/>
      </vt:variant>
      <vt:variant>
        <vt:i4>6094975</vt:i4>
      </vt:variant>
      <vt:variant>
        <vt:i4>0</vt:i4>
      </vt:variant>
      <vt:variant>
        <vt:i4>0</vt:i4>
      </vt:variant>
      <vt:variant>
        <vt:i4>5</vt:i4>
      </vt:variant>
      <vt:variant>
        <vt:lpwstr>mailto:Matthew.Stevens@Energy.ca.gov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rgrant</dc:creator>
  <cp:keywords/>
  <cp:lastModifiedBy>Stevens, Matthew@Energy</cp:lastModifiedBy>
  <cp:revision>195</cp:revision>
  <cp:lastPrinted>2014-04-11T22:56:00Z</cp:lastPrinted>
  <dcterms:created xsi:type="dcterms:W3CDTF">2022-11-02T16:09:00Z</dcterms:created>
  <dcterms:modified xsi:type="dcterms:W3CDTF">2024-01-17T17:54:00Z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MediaServiceImageTags">
    <vt:lpwstr/>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TemplateUrl">
    <vt:lpwstr/>
  </property>
  <property fmtid="{D5CDD505-2E9C-101B-9397-08002B2CF9AE}" pid="8" name="GrammarlyDocumentId">
    <vt:lpwstr>3cbd61a6522d828565e2a4773cc028534359a5d5cf686a47e2c1817a6bdfa6fd</vt:lpwstr>
  </property>
  <property fmtid="{D5CDD505-2E9C-101B-9397-08002B2CF9AE}" pid="9" name="ContentTypeId">
    <vt:lpwstr>0x01010061DC9A153AAEEE45BACE06E01F8272AC</vt:lpwstr>
  </property>
  <property fmtid="{D5CDD505-2E9C-101B-9397-08002B2CF9AE}" pid="10" name="Order">
    <vt:r8>74300</vt:r8>
  </property>
  <property fmtid="{D5CDD505-2E9C-101B-9397-08002B2CF9AE}" pid="11" name="_ExtendedDescription">
    <vt:lpwstr/>
  </property>
</Properties>
</file>