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2B94F16A" w:rsidR="00B07986" w:rsidRPr="00701F98" w:rsidRDefault="00F2487B" w:rsidP="00701F98">
      <w:pPr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716113FC" w14:textId="77777777" w:rsidR="008B4D47" w:rsidRPr="008B4D47" w:rsidRDefault="008B4D47" w:rsidP="008B4D47"/>
    <w:p w14:paraId="5E33AE77" w14:textId="77777777" w:rsidR="00E45742" w:rsidRPr="008B4D47" w:rsidRDefault="00E45742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33FB8003" w14:textId="77777777" w:rsidR="008B4D47" w:rsidRPr="002C1625" w:rsidRDefault="008B4D47" w:rsidP="00A56963">
      <w:pPr>
        <w:numPr>
          <w:ilvl w:val="0"/>
          <w:numId w:val="10"/>
        </w:numPr>
        <w:spacing w:after="120"/>
      </w:pPr>
      <w:r w:rsidRPr="002C1625"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2C486403" w14:textId="77777777" w:rsidR="008B4D47" w:rsidRPr="002C1625" w:rsidRDefault="008B4D47" w:rsidP="008B4D47">
      <w:pPr>
        <w:ind w:left="330"/>
        <w:rPr>
          <w:color w:val="0070C0"/>
        </w:rPr>
      </w:pPr>
    </w:p>
    <w:p w14:paraId="70318547" w14:textId="4B8031BB" w:rsidR="008B4D47" w:rsidRDefault="008B4D47" w:rsidP="00A56963">
      <w:pPr>
        <w:numPr>
          <w:ilvl w:val="0"/>
          <w:numId w:val="10"/>
        </w:numPr>
        <w:spacing w:after="120"/>
      </w:pPr>
      <w:r w:rsidRPr="002C1625">
        <w:t>Describe</w:t>
      </w:r>
      <w:r>
        <w:t>s</w:t>
      </w:r>
      <w:r w:rsidRPr="002C1625">
        <w:t xml:space="preserve"> the competitive</w:t>
      </w:r>
      <w:r>
        <w:t xml:space="preserve"> advantages of the proposed technology over state-of-the-art (e.g., efficiency, emissions, durability, cost).</w:t>
      </w:r>
    </w:p>
    <w:p w14:paraId="703EADE9" w14:textId="77777777" w:rsidR="00964872" w:rsidRDefault="00964872" w:rsidP="00964872">
      <w:pPr>
        <w:spacing w:after="120"/>
        <w:ind w:left="720"/>
        <w:rPr>
          <w:i/>
        </w:rPr>
      </w:pPr>
      <w:r w:rsidRPr="00964872">
        <w:rPr>
          <w:i/>
        </w:rPr>
        <w:t>In addition, provide a competition matrix to compare current and competing technologies, such as</w:t>
      </w:r>
    </w:p>
    <w:p w14:paraId="1000B9BD" w14:textId="1E05ADB6" w:rsidR="00964872" w:rsidRPr="00964872" w:rsidRDefault="00964872" w:rsidP="00964872">
      <w:pPr>
        <w:spacing w:after="120"/>
        <w:ind w:left="720"/>
        <w:jc w:val="center"/>
        <w:rPr>
          <w:i/>
        </w:rPr>
      </w:pPr>
      <w:r>
        <w:rPr>
          <w:b/>
        </w:rPr>
        <w:t>Table</w:t>
      </w:r>
      <w:r w:rsidRPr="00FD4970">
        <w:rPr>
          <w:b/>
        </w:rPr>
        <w:t xml:space="preserve"> X: </w:t>
      </w:r>
      <w:r>
        <w:rPr>
          <w:b/>
        </w:rPr>
        <w:t>Competition Matrix</w:t>
      </w:r>
      <w:r w:rsidRPr="00964872">
        <w:rPr>
          <w:i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a Competition Matrix"/>
        <w:tblDescription w:val="An example of a competition matrix to compare current and competing technologies is provided. "/>
      </w:tblPr>
      <w:tblGrid>
        <w:gridCol w:w="2164"/>
        <w:gridCol w:w="2466"/>
        <w:gridCol w:w="2214"/>
        <w:gridCol w:w="2012"/>
      </w:tblGrid>
      <w:tr w:rsidR="00964872" w:rsidRPr="007A77FC" w14:paraId="7E778D0C" w14:textId="77777777" w:rsidTr="007A77FC">
        <w:trPr>
          <w:tblHeader/>
          <w:jc w:val="center"/>
        </w:trPr>
        <w:tc>
          <w:tcPr>
            <w:tcW w:w="2164" w:type="dxa"/>
            <w:shd w:val="clear" w:color="auto" w:fill="BFBFBF" w:themeFill="background1" w:themeFillShade="BF"/>
          </w:tcPr>
          <w:p w14:paraId="46FEF0A6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Comparable Attribute</w:t>
            </w:r>
          </w:p>
        </w:tc>
        <w:tc>
          <w:tcPr>
            <w:tcW w:w="2466" w:type="dxa"/>
            <w:shd w:val="clear" w:color="auto" w:fill="BFBFBF" w:themeFill="background1" w:themeFillShade="BF"/>
          </w:tcPr>
          <w:p w14:paraId="3D62F875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Applicant’s Technology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18E2666A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Current Leading Technology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407FB60B" w14:textId="77777777" w:rsidR="00964872" w:rsidRPr="007A77FC" w:rsidRDefault="00964872" w:rsidP="007A77FC">
            <w:pPr>
              <w:spacing w:after="120"/>
              <w:jc w:val="center"/>
              <w:rPr>
                <w:b/>
              </w:rPr>
            </w:pPr>
            <w:r w:rsidRPr="007A77FC">
              <w:rPr>
                <w:b/>
              </w:rPr>
              <w:t>Competing Technology</w:t>
            </w:r>
          </w:p>
        </w:tc>
      </w:tr>
      <w:tr w:rsidR="00964872" w14:paraId="14945190" w14:textId="77777777" w:rsidTr="007A77FC">
        <w:trPr>
          <w:jc w:val="center"/>
        </w:trPr>
        <w:tc>
          <w:tcPr>
            <w:tcW w:w="2164" w:type="dxa"/>
          </w:tcPr>
          <w:p w14:paraId="4B6B0962" w14:textId="1C9AB0C9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statusText w:type="text" w:val="enter comparable attribute"/>
                  <w:textInput>
                    <w:default w:val="Example: Electrical efficienc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Example: Electrical efficiency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2466" w:type="dxa"/>
          </w:tcPr>
          <w:p w14:paraId="6453D089" w14:textId="2E66F389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statusText w:type="text" w:val="enter applicant's technology"/>
                  <w:textInput>
                    <w:default w:val="(1 unit)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(1 unit)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"/>
          </w:p>
        </w:tc>
        <w:tc>
          <w:tcPr>
            <w:tcW w:w="2214" w:type="dxa"/>
          </w:tcPr>
          <w:p w14:paraId="7E741319" w14:textId="034E6865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4"/>
                  <w:enabled/>
                  <w:calcOnExit w:val="0"/>
                  <w:statusText w:type="text" w:val="enter current leading technology"/>
                  <w:textInput>
                    <w:default w:val="(3 units)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(3 units)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"/>
          </w:p>
        </w:tc>
        <w:tc>
          <w:tcPr>
            <w:tcW w:w="2012" w:type="dxa"/>
          </w:tcPr>
          <w:p w14:paraId="460DA589" w14:textId="09F55469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mpeting technology"/>
                  <w:textInput>
                    <w:default w:val="(2 units)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(2 units)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"/>
          </w:p>
        </w:tc>
      </w:tr>
      <w:tr w:rsidR="00964872" w14:paraId="23C756BD" w14:textId="77777777" w:rsidTr="007A77FC">
        <w:trPr>
          <w:jc w:val="center"/>
        </w:trPr>
        <w:tc>
          <w:tcPr>
            <w:tcW w:w="2164" w:type="dxa"/>
          </w:tcPr>
          <w:p w14:paraId="1909BE28" w14:textId="7003AB08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statusText w:type="text" w:val="enter comparable attribute"/>
                  <w:textInput>
                    <w:default w:val="Example: Temperature range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Example: Temperature range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"/>
          </w:p>
        </w:tc>
        <w:tc>
          <w:tcPr>
            <w:tcW w:w="2466" w:type="dxa"/>
          </w:tcPr>
          <w:p w14:paraId="25D0CAE4" w14:textId="008D0C49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applicant's technology"/>
                  <w:textInput>
                    <w:default w:val="(20 units)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(20 units)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14" w:type="dxa"/>
          </w:tcPr>
          <w:p w14:paraId="560455CF" w14:textId="5035E47B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current leading technology"/>
                  <w:textInput>
                    <w:default w:val="(10 units)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(10 units)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012" w:type="dxa"/>
          </w:tcPr>
          <w:p w14:paraId="7F5CBCE3" w14:textId="036456F4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competing technology"/>
                  <w:textInput>
                    <w:default w:val="(10 units)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(10 units)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964872" w14:paraId="03B7429C" w14:textId="77777777" w:rsidTr="007A77FC">
        <w:trPr>
          <w:jc w:val="center"/>
        </w:trPr>
        <w:tc>
          <w:tcPr>
            <w:tcW w:w="2164" w:type="dxa"/>
          </w:tcPr>
          <w:p w14:paraId="31575752" w14:textId="1E7CA6D5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comparable attribute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466" w:type="dxa"/>
          </w:tcPr>
          <w:p w14:paraId="7EBDA347" w14:textId="21FB64CD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applicant's technology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14" w:type="dxa"/>
          </w:tcPr>
          <w:p w14:paraId="4C2DC75D" w14:textId="7AB85BEE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current leading technology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012" w:type="dxa"/>
          </w:tcPr>
          <w:p w14:paraId="13461C45" w14:textId="6D0150EE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competing technology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964872" w14:paraId="3FD19BA0" w14:textId="77777777" w:rsidTr="007A77FC">
        <w:trPr>
          <w:jc w:val="center"/>
        </w:trPr>
        <w:tc>
          <w:tcPr>
            <w:tcW w:w="2164" w:type="dxa"/>
          </w:tcPr>
          <w:p w14:paraId="28830F59" w14:textId="78AF5747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comparable attribute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466" w:type="dxa"/>
          </w:tcPr>
          <w:p w14:paraId="46F09768" w14:textId="0DF5663E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applicant's technology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14" w:type="dxa"/>
          </w:tcPr>
          <w:p w14:paraId="16ED54F7" w14:textId="382ADAB7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current leading technology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012" w:type="dxa"/>
          </w:tcPr>
          <w:p w14:paraId="29E13597" w14:textId="363BE099" w:rsidR="00964872" w:rsidRDefault="0051436D" w:rsidP="00893B3B">
            <w:pPr>
              <w:spacing w:after="12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competing technology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21F3F620" w14:textId="77777777" w:rsidR="00964872" w:rsidRDefault="00964872" w:rsidP="00964872">
      <w:pPr>
        <w:spacing w:after="120"/>
        <w:ind w:left="1440"/>
      </w:pPr>
    </w:p>
    <w:p w14:paraId="36D2EBDB" w14:textId="77777777" w:rsidR="008B4D47" w:rsidRPr="002C1625" w:rsidRDefault="008B4D47" w:rsidP="00A56963">
      <w:pPr>
        <w:numPr>
          <w:ilvl w:val="0"/>
          <w:numId w:val="10"/>
        </w:numPr>
        <w:spacing w:after="120"/>
      </w:pPr>
      <w:r w:rsidRPr="002C1625">
        <w:t>Provide</w:t>
      </w:r>
      <w:r>
        <w:t>s</w:t>
      </w:r>
      <w:r w:rsidRPr="002C1625">
        <w:t xml:space="preserve"> the proposed technical specifications and describe how the project will meet or exceed the technical specifications by the end of the project.</w:t>
      </w:r>
    </w:p>
    <w:p w14:paraId="33EAD1D1" w14:textId="77777777" w:rsidR="008B4D47" w:rsidRDefault="008B4D47" w:rsidP="008B4D47">
      <w:pPr>
        <w:ind w:left="360"/>
      </w:pPr>
    </w:p>
    <w:p w14:paraId="528005A8" w14:textId="5E7E1FA5" w:rsidR="008B4D47" w:rsidRDefault="008B4D47" w:rsidP="00A56963">
      <w:pPr>
        <w:numPr>
          <w:ilvl w:val="0"/>
          <w:numId w:val="10"/>
        </w:numPr>
        <w:spacing w:after="120"/>
      </w:pPr>
      <w:r w:rsidRPr="009A585D">
        <w:t>Provides informa</w:t>
      </w:r>
      <w:r w:rsidR="009234DB">
        <w:t>tion described in Section I.C</w:t>
      </w:r>
    </w:p>
    <w:p w14:paraId="1465E9DB" w14:textId="77777777" w:rsidR="008B4D47" w:rsidRPr="00EA6333" w:rsidRDefault="008B4D47" w:rsidP="008B4D47"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1D2847F8" w:rsidR="008B4D47" w:rsidRPr="002C1625" w:rsidRDefault="00F64759" w:rsidP="00A56963">
      <w:pPr>
        <w:numPr>
          <w:ilvl w:val="0"/>
          <w:numId w:val="11"/>
        </w:numPr>
        <w:spacing w:after="120"/>
      </w:pPr>
      <w:r>
        <w:t>The application</w:t>
      </w:r>
      <w:r w:rsidR="008B4D47" w:rsidRPr="002C1625">
        <w:t xml:space="preserve"> describes the technique, approach, and methods to be used in performing the work described in the Scope of Work </w:t>
      </w:r>
    </w:p>
    <w:p w14:paraId="4B7E2D51" w14:textId="77777777" w:rsidR="008B4D47" w:rsidRDefault="008B4D47" w:rsidP="00A56963">
      <w:pPr>
        <w:numPr>
          <w:ilvl w:val="0"/>
          <w:numId w:val="11"/>
        </w:numPr>
        <w:spacing w:after="120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27797218" w14:textId="7FDEBAC4" w:rsidR="008B4D47" w:rsidRPr="002C1625" w:rsidRDefault="008B4D47" w:rsidP="00A56963">
      <w:pPr>
        <w:numPr>
          <w:ilvl w:val="0"/>
          <w:numId w:val="11"/>
        </w:numPr>
        <w:spacing w:after="120"/>
      </w:pPr>
      <w:r w:rsidRPr="002C1625">
        <w:t>Identifies and discusses factors critical for success, in addition to risks, barriers, and limitations</w:t>
      </w:r>
      <w:r>
        <w:t xml:space="preserve"> (e.g. loss of demonstration site, key sub</w:t>
      </w:r>
      <w:r w:rsidR="00861E5D">
        <w:t>recipient</w:t>
      </w:r>
      <w:r>
        <w:t>)</w:t>
      </w:r>
      <w:r w:rsidRPr="002C1625">
        <w:t xml:space="preserve">.  Provides a plan to address them. </w:t>
      </w:r>
    </w:p>
    <w:p w14:paraId="14DA1F27" w14:textId="00E5D119" w:rsidR="008B4D47" w:rsidRPr="002C1625" w:rsidRDefault="008B4D47" w:rsidP="00A56963">
      <w:pPr>
        <w:numPr>
          <w:ilvl w:val="0"/>
          <w:numId w:val="11"/>
        </w:numPr>
        <w:spacing w:after="120"/>
      </w:pPr>
      <w:r w:rsidRPr="002C1625">
        <w:t>Discusses the degree to which the proposed work is technically feasible and achievable within the proposed p</w:t>
      </w:r>
      <w:r w:rsidR="009234DB">
        <w:t xml:space="preserve">roject schedule </w:t>
      </w:r>
      <w:r w:rsidRPr="002C1625">
        <w:t>and the key ac</w:t>
      </w:r>
      <w:r w:rsidR="00FE5C43">
        <w:t>tivities schedule in Section I.</w:t>
      </w:r>
      <w:r w:rsidR="009234DB">
        <w:t>E</w:t>
      </w:r>
      <w:r w:rsidR="00FE5C43">
        <w:t>.</w:t>
      </w:r>
    </w:p>
    <w:p w14:paraId="650291E5" w14:textId="19721D0A" w:rsidR="00FD4970" w:rsidRDefault="00FD4970" w:rsidP="00A56963">
      <w:pPr>
        <w:numPr>
          <w:ilvl w:val="0"/>
          <w:numId w:val="11"/>
        </w:numPr>
        <w:spacing w:after="120"/>
      </w:pPr>
      <w:r>
        <w:t>Describes the technology transfer plan to assess and advance the commercial viability of the technology.</w:t>
      </w:r>
    </w:p>
    <w:p w14:paraId="1D2C2A42" w14:textId="77777777" w:rsidR="00FD4970" w:rsidRDefault="00FD4970" w:rsidP="008B4D47">
      <w:pPr>
        <w:ind w:firstLine="720"/>
        <w:rPr>
          <w:color w:val="0070C0"/>
        </w:rPr>
      </w:pPr>
    </w:p>
    <w:p w14:paraId="3BDFD3A6" w14:textId="77777777" w:rsidR="008B4D47" w:rsidRPr="0086782B" w:rsidRDefault="008B4D47" w:rsidP="008B4D47">
      <w:pPr>
        <w:ind w:firstLine="720"/>
      </w:pPr>
    </w:p>
    <w:p w14:paraId="14C7499F" w14:textId="77777777" w:rsidR="008B4D47" w:rsidRPr="002C1625" w:rsidRDefault="008B4D47" w:rsidP="00A56963">
      <w:pPr>
        <w:numPr>
          <w:ilvl w:val="0"/>
          <w:numId w:val="11"/>
        </w:numPr>
        <w:spacing w:after="120"/>
      </w:pPr>
      <w:r w:rsidRPr="002C1625">
        <w:t>Provides a clear and plausible measurement and verification plan that describes how energy savings and other benefits specified in the application will be determined and measured.</w:t>
      </w:r>
    </w:p>
    <w:p w14:paraId="3C6002B9" w14:textId="5B136B16" w:rsidR="008B4D47" w:rsidRPr="002C1625" w:rsidRDefault="008B4D47" w:rsidP="00A56963">
      <w:pPr>
        <w:numPr>
          <w:ilvl w:val="0"/>
          <w:numId w:val="11"/>
        </w:numPr>
        <w:spacing w:after="120"/>
        <w:rPr>
          <w:rFonts w:cs="Times New Roman"/>
          <w:b/>
          <w:smallCaps/>
          <w:color w:val="FF0000"/>
        </w:rPr>
      </w:pPr>
      <w:r w:rsidRPr="002C1625">
        <w:t>Provides information documenting progress towards achieving compliance with the California Environmental Quality Act (CEQA) by add</w:t>
      </w:r>
      <w:r w:rsidR="009234DB">
        <w:t>ressing the areas in Section I.I</w:t>
      </w:r>
      <w:r w:rsidRPr="002C1625">
        <w:t>, and Section III.</w:t>
      </w:r>
      <w:r w:rsidR="00290DBB">
        <w:t>C</w:t>
      </w:r>
      <w:r w:rsidRPr="002C1625">
        <w:t>.</w:t>
      </w:r>
      <w:r w:rsidR="00290DBB">
        <w:t>7</w:t>
      </w:r>
      <w:r w:rsidR="000227B5">
        <w:t>.</w:t>
      </w:r>
    </w:p>
    <w:p w14:paraId="43DBA9A7" w14:textId="4A95ED1C" w:rsidR="008B4D47" w:rsidRPr="008B4D47" w:rsidRDefault="008B4D47" w:rsidP="00A56963">
      <w:pPr>
        <w:pStyle w:val="ListParagraph"/>
        <w:numPr>
          <w:ilvl w:val="0"/>
          <w:numId w:val="11"/>
        </w:numPr>
      </w:pPr>
      <w:r w:rsidRPr="002C1625">
        <w:t>Provides informa</w:t>
      </w:r>
      <w:r w:rsidR="009234DB">
        <w:t>tion described in Section I.C</w:t>
      </w:r>
    </w:p>
    <w:p w14:paraId="5D08570A" w14:textId="77777777" w:rsidR="008B4D47" w:rsidRPr="008B4D47" w:rsidRDefault="008B4D47" w:rsidP="008B4D47">
      <w:pPr>
        <w:pStyle w:val="ListParagraph"/>
      </w:pPr>
    </w:p>
    <w:p w14:paraId="23FFFFA3" w14:textId="78B73AD1" w:rsidR="00E45742" w:rsidRPr="00FD4970" w:rsidRDefault="00E45742" w:rsidP="00C508A6">
      <w:pPr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2EFEE45C" w14:textId="77777777" w:rsidR="00E45742" w:rsidRPr="00E45742" w:rsidRDefault="00E45742" w:rsidP="008B4D47"/>
    <w:p w14:paraId="1851382E" w14:textId="77777777" w:rsidR="008B4D47" w:rsidRPr="002C1625" w:rsidRDefault="008B4D47" w:rsidP="008B4D47">
      <w:pPr>
        <w:ind w:left="720"/>
      </w:pPr>
    </w:p>
    <w:p w14:paraId="7EE4EE76" w14:textId="3EF837B9" w:rsidR="008B4D47" w:rsidRPr="002C1625" w:rsidRDefault="008B4D47" w:rsidP="00A56963">
      <w:pPr>
        <w:numPr>
          <w:ilvl w:val="0"/>
          <w:numId w:val="12"/>
        </w:numPr>
        <w:spacing w:after="60"/>
      </w:pPr>
      <w:r w:rsidRPr="002C1625">
        <w:t xml:space="preserve">Explains how the proposed project will benefit California Investor-Owned Utility (IOU) ratepayers and provides clear, plausible, and justifiable (quantitative preferred) potential benefits. </w:t>
      </w:r>
    </w:p>
    <w:p w14:paraId="49B2C64A" w14:textId="77777777" w:rsidR="008B4D47" w:rsidRPr="002C1625" w:rsidRDefault="008B4D47" w:rsidP="00A56963">
      <w:pPr>
        <w:numPr>
          <w:ilvl w:val="0"/>
          <w:numId w:val="12"/>
        </w:numPr>
        <w:spacing w:after="120"/>
      </w:pPr>
      <w:r w:rsidRPr="002C1625">
        <w:t xml:space="preserve">States the timeframe, assumptions with </w:t>
      </w:r>
      <w:r>
        <w:t>sources</w:t>
      </w:r>
      <w:r w:rsidRPr="002C1625">
        <w:t>, and calculations for the estimated benefits, and explains their reasonableness. Include baseline</w:t>
      </w:r>
      <w:r>
        <w:t xml:space="preserve"> or “</w:t>
      </w:r>
      <w:r w:rsidRPr="002C1625">
        <w:t>business as usual</w:t>
      </w:r>
      <w:r>
        <w:t>” over timeframe.</w:t>
      </w:r>
      <w:r w:rsidRPr="002C1625">
        <w:t xml:space="preserve"> </w:t>
      </w:r>
    </w:p>
    <w:p w14:paraId="3AD46B05" w14:textId="77777777" w:rsidR="008B4D47" w:rsidRPr="002C1625" w:rsidRDefault="008B4D47" w:rsidP="008B4D47">
      <w:pPr>
        <w:ind w:left="420"/>
        <w:rPr>
          <w:color w:val="0070C0"/>
        </w:rPr>
      </w:pPr>
    </w:p>
    <w:p w14:paraId="021A6D6C" w14:textId="77777777" w:rsidR="008B4D47" w:rsidRPr="002C1625" w:rsidRDefault="008B4D47" w:rsidP="00A56963">
      <w:pPr>
        <w:pStyle w:val="ListParagraph"/>
        <w:numPr>
          <w:ilvl w:val="0"/>
          <w:numId w:val="12"/>
        </w:numPr>
      </w:pPr>
      <w:r w:rsidRPr="002C1625">
        <w:t xml:space="preserve">Explains the path-to-market strategy including near-term (i.e. </w:t>
      </w:r>
      <w:r>
        <w:t>initial target markets</w:t>
      </w:r>
      <w:r w:rsidRPr="002C1625">
        <w:t>), mid-term, and long-term markets for the technology, size and penetration or deployment rates, and underlying assumptions.</w:t>
      </w:r>
    </w:p>
    <w:p w14:paraId="37C7452F" w14:textId="77777777" w:rsidR="008B4D47" w:rsidRPr="002C1625" w:rsidRDefault="008B4D47" w:rsidP="008B4D47">
      <w:pPr>
        <w:ind w:left="420"/>
        <w:rPr>
          <w:color w:val="0070C0"/>
        </w:rPr>
      </w:pPr>
    </w:p>
    <w:p w14:paraId="72B5EF77" w14:textId="77777777" w:rsidR="008B4D47" w:rsidRDefault="008B4D47" w:rsidP="00A56963">
      <w:pPr>
        <w:pStyle w:val="ListParagraph"/>
        <w:numPr>
          <w:ilvl w:val="0"/>
          <w:numId w:val="12"/>
        </w:numPr>
      </w:pPr>
      <w:r w:rsidRPr="002C1625">
        <w:t xml:space="preserve">Identifies the expected financial performance (e.g. payback period, ROI) of the </w:t>
      </w:r>
      <w:r>
        <w:t xml:space="preserve">demonstration at scale. </w:t>
      </w:r>
    </w:p>
    <w:p w14:paraId="48B0AECD" w14:textId="2509A8EA" w:rsidR="008B4D47" w:rsidRPr="00004DF5" w:rsidRDefault="008B4D47" w:rsidP="00A56963">
      <w:pPr>
        <w:pStyle w:val="ListParagraph"/>
        <w:numPr>
          <w:ilvl w:val="0"/>
          <w:numId w:val="12"/>
        </w:numPr>
      </w:pPr>
      <w:r w:rsidRPr="00B73E86">
        <w:t xml:space="preserve">Identifies the </w:t>
      </w:r>
      <w:r w:rsidRPr="002C1625">
        <w:t xml:space="preserve">specific programs </w:t>
      </w:r>
      <w:r>
        <w:t xml:space="preserve">which the technology intends to leverage </w:t>
      </w:r>
      <w:r w:rsidRPr="00004DF5">
        <w:rPr>
          <w:i/>
        </w:rPr>
        <w:t>(e.g. feed-in tariffs, IOU rebates, demand response, storage procurement) and extent to which technology meets program requirements.</w:t>
      </w:r>
    </w:p>
    <w:p w14:paraId="7EA1E7E7" w14:textId="25868FA5" w:rsidR="00BE2AC6" w:rsidRPr="00BE2AC6" w:rsidRDefault="00BE2AC6" w:rsidP="00004DF5">
      <w:pPr>
        <w:pStyle w:val="ListParagraph"/>
        <w:numPr>
          <w:ilvl w:val="0"/>
          <w:numId w:val="12"/>
        </w:numPr>
        <w:rPr>
          <w:iCs/>
        </w:rPr>
      </w:pPr>
      <w:r>
        <w:t xml:space="preserve"> </w:t>
      </w:r>
      <w:r w:rsidRPr="00BE2AC6">
        <w:rPr>
          <w:iCs/>
        </w:rPr>
        <w:t>Provides information described in Section I.C.</w:t>
      </w:r>
    </w:p>
    <w:p w14:paraId="6D19FCAE" w14:textId="77777777" w:rsidR="008B4D47" w:rsidRPr="00E45742" w:rsidRDefault="008B4D47" w:rsidP="008B4D47"/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490D7809" w:rsidR="008B4D47" w:rsidRPr="00941FBA" w:rsidRDefault="008B4D47" w:rsidP="00A56963">
      <w:pPr>
        <w:numPr>
          <w:ilvl w:val="0"/>
          <w:numId w:val="8"/>
        </w:numPr>
        <w:spacing w:after="120"/>
        <w:ind w:left="720"/>
      </w:pPr>
      <w:r w:rsidRPr="00941FBA">
        <w:t xml:space="preserve">Identifies credentials of </w:t>
      </w:r>
      <w:r w:rsidR="000B2279">
        <w:t>applicant</w:t>
      </w:r>
      <w:r w:rsidRPr="00941FBA">
        <w:t xml:space="preserve"> and any sub</w:t>
      </w:r>
      <w:r w:rsidR="000B2279">
        <w:t>recipient</w:t>
      </w:r>
      <w:r w:rsidRPr="00941FBA">
        <w:t xml:space="preserve"> core personnel, including the project manager and principal investigator </w:t>
      </w:r>
      <w:r w:rsidRPr="00941FBA">
        <w:rPr>
          <w:i/>
        </w:rPr>
        <w:t>(include this information in</w:t>
      </w:r>
      <w:r w:rsidR="005778AF">
        <w:rPr>
          <w:i/>
        </w:rPr>
        <w:t xml:space="preserve"> </w:t>
      </w:r>
      <w:r w:rsidRPr="00941FBA">
        <w:rPr>
          <w:i/>
        </w:rPr>
        <w:t>Project Team Form</w:t>
      </w:r>
      <w:r w:rsidR="00913C69">
        <w:rPr>
          <w:i/>
        </w:rPr>
        <w:t xml:space="preserve"> Attachment</w:t>
      </w:r>
      <w:r w:rsidRPr="00941FBA">
        <w:rPr>
          <w:i/>
        </w:rPr>
        <w:t>).</w:t>
      </w:r>
    </w:p>
    <w:p w14:paraId="37F810F1" w14:textId="5DFAB729" w:rsidR="008B4D47" w:rsidRDefault="00FD4970" w:rsidP="00A56963">
      <w:pPr>
        <w:numPr>
          <w:ilvl w:val="0"/>
          <w:numId w:val="8"/>
        </w:numPr>
        <w:spacing w:after="120"/>
        <w:ind w:left="720"/>
      </w:pPr>
      <w:r>
        <w:t xml:space="preserve">Demonstrates that the project team </w:t>
      </w:r>
      <w:r w:rsidRPr="00004DF5">
        <w:rPr>
          <w:i/>
        </w:rPr>
        <w:t>including Community Based Organization</w:t>
      </w:r>
      <w:r w:rsidRPr="00004DF5">
        <w:t xml:space="preserve"> </w:t>
      </w:r>
      <w:r>
        <w:t>has appropriate qualifications</w:t>
      </w:r>
      <w:r w:rsidRPr="00941FBA">
        <w:t>, experience, financial stability and capabilit</w:t>
      </w:r>
      <w:r>
        <w:t>y to complete the project</w:t>
      </w:r>
      <w:r w:rsidRPr="00941FBA">
        <w:t>.</w:t>
      </w:r>
    </w:p>
    <w:p w14:paraId="42AEAF7D" w14:textId="06C66FA4" w:rsidR="008B4D47" w:rsidRDefault="008B4D47" w:rsidP="00A56963">
      <w:pPr>
        <w:numPr>
          <w:ilvl w:val="0"/>
          <w:numId w:val="8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>an organization chart similar to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  <w:color w:val="2B579A"/>
          <w:shd w:val="clear" w:color="auto" w:fill="E6E6E6"/>
        </w:rPr>
        <w:lastRenderedPageBreak/>
        <w:drawing>
          <wp:inline distT="0" distB="0" distL="0" distR="0" wp14:anchorId="402A7619" wp14:editId="710F91F0">
            <wp:extent cx="3574473" cy="2085109"/>
            <wp:effectExtent l="0" t="0" r="2603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8"/>
        </w:numPr>
        <w:spacing w:after="120"/>
        <w:ind w:left="720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8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24C2CA10" w:rsidR="008B4D47" w:rsidRDefault="008B4D47" w:rsidP="00A56963">
      <w:pPr>
        <w:pStyle w:val="ListParagraph"/>
        <w:numPr>
          <w:ilvl w:val="0"/>
          <w:numId w:val="20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</w:t>
      </w:r>
      <w:r w:rsidR="008B7596">
        <w:t>recipients</w:t>
      </w:r>
      <w:r>
        <w:t xml:space="preserve">, as instructed in </w:t>
      </w:r>
      <w:r w:rsidR="00FE5ED9">
        <w:t xml:space="preserve">Budget </w:t>
      </w:r>
      <w:r>
        <w:t>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is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4862F76D" w14:textId="51385131" w:rsidR="00A56963" w:rsidRPr="00BF0744" w:rsidRDefault="0051436D" w:rsidP="00893B3B">
            <w:pPr>
              <w:spacing w:after="120"/>
              <w:jc w:val="left"/>
            </w:pPr>
            <w:r w:rsidRPr="00BF0744">
              <w:rPr>
                <w:color w:val="2B579A"/>
                <w:shd w:val="clear" w:color="auto" w:fill="E6E6E6"/>
              </w:rPr>
              <w:fldChar w:fldCharType="begin">
                <w:ffData>
                  <w:name w:val="Text6"/>
                  <w:enabled/>
                  <w:calcOnExit w:val="0"/>
                  <w:statusText w:type="text" w:val="enter task number and name"/>
                  <w:textInput>
                    <w:default w:val="Task 1: General Project Tasks"/>
                  </w:textInput>
                </w:ffData>
              </w:fldChar>
            </w:r>
            <w:bookmarkStart w:id="5" w:name="Text6"/>
            <w:r w:rsidRPr="00BF0744">
              <w:instrText xml:space="preserve"> FORMTEXT </w:instrText>
            </w:r>
            <w:r w:rsidRPr="00BF0744">
              <w:rPr>
                <w:color w:val="2B579A"/>
                <w:shd w:val="clear" w:color="auto" w:fill="E6E6E6"/>
              </w:rPr>
            </w:r>
            <w:r w:rsidRPr="00BF0744">
              <w:rPr>
                <w:color w:val="2B579A"/>
                <w:shd w:val="clear" w:color="auto" w:fill="E6E6E6"/>
              </w:rPr>
              <w:fldChar w:fldCharType="separate"/>
            </w:r>
            <w:r w:rsidRPr="00BF0744">
              <w:rPr>
                <w:noProof/>
              </w:rPr>
              <w:t>Task 1: General Project Tasks</w:t>
            </w:r>
            <w:r w:rsidRPr="00BF0744">
              <w:rPr>
                <w:color w:val="2B579A"/>
                <w:shd w:val="clear" w:color="auto" w:fill="E6E6E6"/>
              </w:rPr>
              <w:fldChar w:fldCharType="end"/>
            </w:r>
            <w:bookmarkEnd w:id="5"/>
          </w:p>
        </w:tc>
        <w:tc>
          <w:tcPr>
            <w:tcW w:w="2250" w:type="dxa"/>
          </w:tcPr>
          <w:p w14:paraId="17BAF454" w14:textId="2644C425" w:rsidR="00A56963" w:rsidRDefault="0051436D" w:rsidP="00893B3B">
            <w:pPr>
              <w:spacing w:after="120"/>
              <w:jc w:val="left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6"/>
          </w:p>
        </w:tc>
        <w:tc>
          <w:tcPr>
            <w:tcW w:w="1890" w:type="dxa"/>
          </w:tcPr>
          <w:p w14:paraId="7A3C0B49" w14:textId="47482D26" w:rsidR="00A56963" w:rsidRDefault="0051436D" w:rsidP="00893B3B">
            <w:pPr>
              <w:spacing w:after="120"/>
              <w:jc w:val="left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7"/>
          </w:p>
        </w:tc>
        <w:tc>
          <w:tcPr>
            <w:tcW w:w="1795" w:type="dxa"/>
          </w:tcPr>
          <w:p w14:paraId="6C89E860" w14:textId="7440D4E2" w:rsidR="00A56963" w:rsidRDefault="0051436D" w:rsidP="00893B3B">
            <w:pPr>
              <w:spacing w:after="120"/>
              <w:jc w:val="left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8"/>
          </w:p>
        </w:tc>
      </w:tr>
      <w:tr w:rsidR="00A56963" w14:paraId="1F7CCAA2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2532B0CA" w14:textId="69939CFB" w:rsidR="00A56963" w:rsidRPr="00BF0744" w:rsidRDefault="0051436D" w:rsidP="00893B3B">
            <w:pPr>
              <w:spacing w:after="120"/>
              <w:jc w:val="left"/>
            </w:pPr>
            <w:r w:rsidRPr="00BF0744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2:"/>
                  </w:textInput>
                </w:ffData>
              </w:fldChar>
            </w:r>
            <w:r w:rsidRPr="00BF0744">
              <w:instrText xml:space="preserve"> FORMTEXT </w:instrText>
            </w:r>
            <w:r w:rsidRPr="00BF0744">
              <w:rPr>
                <w:color w:val="2B579A"/>
                <w:shd w:val="clear" w:color="auto" w:fill="E6E6E6"/>
              </w:rPr>
            </w:r>
            <w:r w:rsidRPr="00BF0744">
              <w:rPr>
                <w:color w:val="2B579A"/>
                <w:shd w:val="clear" w:color="auto" w:fill="E6E6E6"/>
              </w:rPr>
              <w:fldChar w:fldCharType="separate"/>
            </w:r>
            <w:r w:rsidRPr="00BF0744">
              <w:rPr>
                <w:noProof/>
              </w:rPr>
              <w:t>Task 2:</w:t>
            </w:r>
            <w:r w:rsidRPr="00BF0744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50" w:type="dxa"/>
          </w:tcPr>
          <w:p w14:paraId="24B5081B" w14:textId="3270D649" w:rsidR="00A56963" w:rsidRDefault="0051436D" w:rsidP="00893B3B">
            <w:pPr>
              <w:spacing w:after="120"/>
              <w:jc w:val="left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890" w:type="dxa"/>
          </w:tcPr>
          <w:p w14:paraId="5004C72A" w14:textId="5279B086" w:rsidR="00A56963" w:rsidRDefault="0051436D" w:rsidP="00893B3B">
            <w:pPr>
              <w:spacing w:after="120"/>
              <w:jc w:val="left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795" w:type="dxa"/>
          </w:tcPr>
          <w:p w14:paraId="62598629" w14:textId="64D7838E" w:rsidR="00A56963" w:rsidRDefault="0051436D" w:rsidP="00893B3B">
            <w:pPr>
              <w:spacing w:after="120"/>
              <w:jc w:val="left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A56963" w14:paraId="0DCC36BA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1176665F" w14:textId="5235B125" w:rsidR="00A56963" w:rsidRPr="00BF0744" w:rsidRDefault="0051436D" w:rsidP="00893B3B">
            <w:pPr>
              <w:spacing w:after="120"/>
              <w:jc w:val="left"/>
            </w:pPr>
            <w:r w:rsidRPr="00BF0744"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[TBD-1]: Evaluation of Project Benefits"/>
                  </w:textInput>
                </w:ffData>
              </w:fldChar>
            </w:r>
            <w:r w:rsidRPr="00BF0744">
              <w:instrText xml:space="preserve"> FORMTEXT </w:instrText>
            </w:r>
            <w:r w:rsidRPr="00BF0744">
              <w:rPr>
                <w:color w:val="2B579A"/>
                <w:shd w:val="clear" w:color="auto" w:fill="E6E6E6"/>
              </w:rPr>
            </w:r>
            <w:r w:rsidRPr="00BF0744">
              <w:rPr>
                <w:color w:val="2B579A"/>
                <w:shd w:val="clear" w:color="auto" w:fill="E6E6E6"/>
              </w:rPr>
              <w:fldChar w:fldCharType="separate"/>
            </w:r>
            <w:r w:rsidRPr="00BF0744">
              <w:rPr>
                <w:noProof/>
              </w:rPr>
              <w:t>Task [TBD-1]: Evaluation of Project Benefits</w:t>
            </w:r>
            <w:r w:rsidRPr="00BF0744"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2250" w:type="dxa"/>
          </w:tcPr>
          <w:p w14:paraId="064202DD" w14:textId="094071EA" w:rsidR="00A56963" w:rsidRDefault="0051436D" w:rsidP="00893B3B">
            <w:pPr>
              <w:spacing w:after="120"/>
              <w:jc w:val="left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890" w:type="dxa"/>
          </w:tcPr>
          <w:p w14:paraId="2D747C2D" w14:textId="2175F54D" w:rsidR="00A56963" w:rsidRDefault="0051436D" w:rsidP="00893B3B">
            <w:pPr>
              <w:spacing w:after="120"/>
              <w:jc w:val="left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795" w:type="dxa"/>
          </w:tcPr>
          <w:p w14:paraId="68CCA469" w14:textId="3ADEC071" w:rsidR="00A56963" w:rsidRDefault="0051436D" w:rsidP="00893B3B">
            <w:pPr>
              <w:spacing w:after="120"/>
              <w:jc w:val="left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</w:tr>
      <w:tr w:rsidR="00A56963" w14:paraId="19AABB4A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6E5C243B" w14:textId="36E2A1DD" w:rsidR="00A56963" w:rsidRPr="00BF0744" w:rsidRDefault="0051436D" w:rsidP="00893B3B">
            <w:pPr>
              <w:spacing w:after="120"/>
              <w:jc w:val="left"/>
            </w:pPr>
            <w:r w:rsidRPr="008C4CF7">
              <w:rPr>
                <w:color w:val="2B579A"/>
                <w:shd w:val="clear" w:color="auto" w:fill="E6E6E6"/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[TBD-2]: Technology/ Knowledge Transfer Activities *"/>
                  </w:textInput>
                </w:ffData>
              </w:fldChar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instrText xml:space="preserve"> FORMTEXT </w:instrText>
            </w:r>
            <w:r w:rsidRPr="008C4CF7">
              <w:rPr>
                <w:color w:val="2B579A"/>
                <w:shd w:val="clear" w:color="auto" w:fill="E6E6E6"/>
                <w14:shadow w14:blurRad="50800" w14:dist="50800" w14:dir="5400000" w14:sx="0" w14:sy="0" w14:kx="0" w14:ky="0" w14:algn="ctr">
                  <w14:schemeClr w14:val="bg1"/>
                </w14:shadow>
              </w:rPr>
            </w:r>
            <w:r w:rsidRPr="008C4CF7">
              <w:rPr>
                <w:color w:val="2B579A"/>
                <w:shd w:val="clear" w:color="auto" w:fill="E6E6E6"/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separate"/>
            </w:r>
            <w:r w:rsidRPr="008C4CF7">
              <w:rPr>
                <w:noProof/>
                <w14:shadow w14:blurRad="50800" w14:dist="50800" w14:dir="5400000" w14:sx="0" w14:sy="0" w14:kx="0" w14:ky="0" w14:algn="ctr">
                  <w14:schemeClr w14:val="bg1"/>
                </w14:shadow>
              </w:rPr>
              <w:t>Task [TBD-2]: Technology/ Knowledge Transfer Activities *</w:t>
            </w:r>
            <w:r w:rsidRPr="008C4CF7">
              <w:rPr>
                <w:color w:val="2B579A"/>
                <w:shd w:val="clear" w:color="auto" w:fill="E6E6E6"/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end"/>
            </w:r>
          </w:p>
        </w:tc>
        <w:tc>
          <w:tcPr>
            <w:tcW w:w="2250" w:type="dxa"/>
          </w:tcPr>
          <w:p w14:paraId="5FE6E125" w14:textId="37DF5BFF" w:rsidR="00A56963" w:rsidRDefault="0051436D" w:rsidP="00893B3B">
            <w:pPr>
              <w:spacing w:after="120"/>
              <w:jc w:val="left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890" w:type="dxa"/>
          </w:tcPr>
          <w:p w14:paraId="37583011" w14:textId="45503EAC" w:rsidR="00A56963" w:rsidRDefault="0051436D" w:rsidP="00893B3B">
            <w:pPr>
              <w:spacing w:after="120"/>
              <w:jc w:val="left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  <w:tc>
          <w:tcPr>
            <w:tcW w:w="1795" w:type="dxa"/>
          </w:tcPr>
          <w:p w14:paraId="4D38DE08" w14:textId="7B58836C" w:rsidR="00A56963" w:rsidRDefault="0051436D" w:rsidP="00893B3B">
            <w:pPr>
              <w:spacing w:after="120"/>
              <w:jc w:val="left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220E95C8" w14:textId="0C044135" w:rsidR="00A56963" w:rsidRPr="00964872" w:rsidRDefault="00A56963" w:rsidP="00A56963">
      <w:pPr>
        <w:spacing w:before="120"/>
        <w:ind w:firstLine="720"/>
        <w:rPr>
          <w:b/>
        </w:rPr>
      </w:pPr>
      <w:r>
        <w:t xml:space="preserve">* </w:t>
      </w:r>
      <w:r w:rsidRPr="00964872">
        <w:rPr>
          <w:b/>
        </w:rPr>
        <w:t xml:space="preserve">Requires 5% of total </w:t>
      </w:r>
      <w:r w:rsidR="00964872">
        <w:rPr>
          <w:b/>
        </w:rPr>
        <w:t xml:space="preserve">CEC </w:t>
      </w:r>
      <w:r w:rsidRPr="00964872">
        <w:rPr>
          <w:b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21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5FCE84A7" w:rsidR="008B4D47" w:rsidRDefault="008B4D47" w:rsidP="00A56963">
      <w:pPr>
        <w:numPr>
          <w:ilvl w:val="0"/>
          <w:numId w:val="21"/>
        </w:numPr>
        <w:spacing w:before="120"/>
      </w:pPr>
      <w:r>
        <w:lastRenderedPageBreak/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</w:t>
      </w:r>
      <w:r w:rsidR="008B7596">
        <w:t>recipients</w:t>
      </w:r>
      <w:r>
        <w:t>).</w:t>
      </w:r>
    </w:p>
    <w:p w14:paraId="7283BC98" w14:textId="10C3E764" w:rsidR="00EA6333" w:rsidRDefault="008B4D47" w:rsidP="00A56963">
      <w:pPr>
        <w:numPr>
          <w:ilvl w:val="0"/>
          <w:numId w:val="21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</w:t>
      </w:r>
      <w:r w:rsidR="008B7596">
        <w:t>recipient</w:t>
      </w:r>
      <w:r>
        <w:t xml:space="preserve">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51436D"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8B4D47">
      <w:pPr>
        <w:rPr>
          <w:highlight w:val="yellow"/>
        </w:rPr>
      </w:pPr>
    </w:p>
    <w:p w14:paraId="5C050814" w14:textId="3273B82E" w:rsidR="5DEB52A2" w:rsidRDefault="5DEB52A2" w:rsidP="32A712AA">
      <w:pPr>
        <w:rPr>
          <w:rFonts w:eastAsia="Arial"/>
          <w:b/>
          <w:bCs/>
        </w:rPr>
      </w:pPr>
      <w:r w:rsidRPr="7FEE05F3">
        <w:rPr>
          <w:rFonts w:eastAsia="Arial"/>
          <w:b/>
          <w:bCs/>
        </w:rPr>
        <w:t xml:space="preserve">Disadvantaged Communities </w:t>
      </w:r>
      <w:r w:rsidR="006A0EE2" w:rsidRPr="7FEE05F3">
        <w:rPr>
          <w:rFonts w:eastAsia="Arial"/>
          <w:b/>
          <w:bCs/>
        </w:rPr>
        <w:t>/ Trib</w:t>
      </w:r>
      <w:r w:rsidR="00DD5062" w:rsidRPr="7FEE05F3">
        <w:rPr>
          <w:rFonts w:eastAsia="Arial"/>
          <w:b/>
          <w:bCs/>
        </w:rPr>
        <w:t>es</w:t>
      </w:r>
    </w:p>
    <w:p w14:paraId="67B5B0FC" w14:textId="77777777" w:rsidR="00B67B09" w:rsidRDefault="00B67B09" w:rsidP="00B67B09"/>
    <w:p w14:paraId="2994B7CC" w14:textId="597DD069" w:rsidR="5DEB52A2" w:rsidRDefault="5DEB52A2" w:rsidP="00B67B09">
      <w:pPr>
        <w:pStyle w:val="ListParagraph"/>
        <w:numPr>
          <w:ilvl w:val="0"/>
          <w:numId w:val="17"/>
        </w:numPr>
        <w:spacing w:after="0"/>
      </w:pPr>
      <w:r>
        <w:t>The application identifies how the target market(s) will benefit disadvantaged and low-income communities</w:t>
      </w:r>
      <w:r w:rsidR="006A0EE2">
        <w:t xml:space="preserve"> and/or </w:t>
      </w:r>
      <w:r w:rsidR="00DD5062">
        <w:t>tribes</w:t>
      </w:r>
      <w:r>
        <w:t>.</w:t>
      </w:r>
    </w:p>
    <w:p w14:paraId="12FCA15D" w14:textId="5985600A" w:rsidR="5DEB52A2" w:rsidRDefault="5DEB52A2" w:rsidP="00B67B09">
      <w:pPr>
        <w:pStyle w:val="ListParagraph"/>
        <w:numPr>
          <w:ilvl w:val="0"/>
          <w:numId w:val="17"/>
        </w:numPr>
        <w:spacing w:after="0"/>
      </w:pPr>
      <w:r>
        <w:t xml:space="preserve">Identifies economic impact on low-income and disadvantaged communities </w:t>
      </w:r>
      <w:r w:rsidR="006A0EE2">
        <w:t xml:space="preserve">and/or tribal </w:t>
      </w:r>
      <w:r w:rsidR="00DD5062">
        <w:t>communities</w:t>
      </w:r>
      <w:r w:rsidR="006A0EE2">
        <w:t xml:space="preserve"> </w:t>
      </w:r>
      <w:r>
        <w:t>including customer bill savings, job creation, partnering and contracting with micro- and small-businesses, and economic development.</w:t>
      </w:r>
    </w:p>
    <w:p w14:paraId="383C9FE4" w14:textId="10526CEB" w:rsidR="5DEB52A2" w:rsidRDefault="5DEB52A2" w:rsidP="00B67B09">
      <w:pPr>
        <w:pStyle w:val="ListParagraph"/>
        <w:numPr>
          <w:ilvl w:val="0"/>
          <w:numId w:val="17"/>
        </w:numPr>
        <w:spacing w:after="0"/>
      </w:pPr>
      <w:r>
        <w:t xml:space="preserve">Describes how the project will increase access to clean energy or sustainability technologies within disadvantaged or low-income communities </w:t>
      </w:r>
      <w:r w:rsidR="006A0EE2">
        <w:t xml:space="preserve">and/or </w:t>
      </w:r>
      <w:r w:rsidR="00DD5062">
        <w:t>tribes</w:t>
      </w:r>
      <w:r w:rsidR="006A0EE2">
        <w:t xml:space="preserve"> </w:t>
      </w:r>
      <w:r>
        <w:t>and how the development will benefit the communities.</w:t>
      </w:r>
    </w:p>
    <w:p w14:paraId="4B5BE9CD" w14:textId="76543F11" w:rsidR="5DEB52A2" w:rsidRDefault="5DEB52A2" w:rsidP="00B67B09">
      <w:pPr>
        <w:pStyle w:val="ListParagraph"/>
        <w:numPr>
          <w:ilvl w:val="0"/>
          <w:numId w:val="17"/>
        </w:numPr>
        <w:spacing w:after="0"/>
      </w:pPr>
      <w:r>
        <w:t>Applicants have letters of support from technology partners, community-based organizations, environmental justice organizations, or other partners that demonstrate equity, feasibility, and commercial viability in low-income and disadvantaged communities</w:t>
      </w:r>
      <w:r w:rsidR="006A0EE2">
        <w:t xml:space="preserve"> and/or </w:t>
      </w:r>
      <w:r w:rsidR="00DD5062">
        <w:t>tribes</w:t>
      </w:r>
      <w:r>
        <w:t>.</w:t>
      </w:r>
    </w:p>
    <w:p w14:paraId="169CA05B" w14:textId="5804D28A" w:rsidR="5DEB52A2" w:rsidRDefault="5DEB52A2" w:rsidP="00B67B09">
      <w:pPr>
        <w:pStyle w:val="ListParagraph"/>
        <w:numPr>
          <w:ilvl w:val="0"/>
          <w:numId w:val="17"/>
        </w:numPr>
        <w:spacing w:after="0"/>
      </w:pPr>
      <w:r w:rsidRPr="638A8069">
        <w:t>Provides information described in Section I.C.</w:t>
      </w:r>
    </w:p>
    <w:p w14:paraId="5E6DB8E2" w14:textId="5AD7F7D1" w:rsidR="00151D41" w:rsidRDefault="00151D41" w:rsidP="00151D41"/>
    <w:p w14:paraId="2A4AE75E" w14:textId="1F286E5F" w:rsidR="00151D41" w:rsidRDefault="00151D41" w:rsidP="00151D41"/>
    <w:p w14:paraId="2ECA00D2" w14:textId="492700A3" w:rsidR="638A8069" w:rsidRPr="00656734" w:rsidRDefault="638A8069" w:rsidP="32A712AA">
      <w:pPr>
        <w:spacing w:before="60"/>
        <w:rPr>
          <w:b/>
          <w:bCs/>
        </w:rPr>
      </w:pPr>
    </w:p>
    <w:p w14:paraId="2D9F5B92" w14:textId="77777777" w:rsidR="00004DF5" w:rsidRDefault="00004DF5" w:rsidP="00004DF5">
      <w:pPr>
        <w:spacing w:before="60"/>
      </w:pPr>
    </w:p>
    <w:p w14:paraId="7E52B083" w14:textId="77777777" w:rsidR="00FD4970" w:rsidRDefault="00FD4970" w:rsidP="00C508A6">
      <w:pPr>
        <w:rPr>
          <w:color w:val="0070C0"/>
        </w:rPr>
      </w:pPr>
    </w:p>
    <w:p w14:paraId="47838C48" w14:textId="6F889050" w:rsidR="009C0C1C" w:rsidRPr="00CF137E" w:rsidRDefault="009C0C1C" w:rsidP="00004DF5"/>
    <w:sectPr w:rsidR="009C0C1C" w:rsidRPr="00CF137E" w:rsidSect="00E45742">
      <w:headerReference w:type="default" r:id="rId16"/>
      <w:footerReference w:type="default" r:id="rId17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7BBF" w14:textId="77777777" w:rsidR="00F7735E" w:rsidRDefault="00F7735E" w:rsidP="008B4D47">
      <w:r>
        <w:separator/>
      </w:r>
    </w:p>
    <w:p w14:paraId="2DB51D96" w14:textId="77777777" w:rsidR="00F7735E" w:rsidRDefault="00F7735E" w:rsidP="008B4D47"/>
  </w:endnote>
  <w:endnote w:type="continuationSeparator" w:id="0">
    <w:p w14:paraId="71FB37F0" w14:textId="77777777" w:rsidR="00F7735E" w:rsidRDefault="00F7735E" w:rsidP="008B4D47">
      <w:r>
        <w:continuationSeparator/>
      </w:r>
    </w:p>
    <w:p w14:paraId="4D9DD7F1" w14:textId="77777777" w:rsidR="00F7735E" w:rsidRDefault="00F7735E" w:rsidP="008B4D47"/>
  </w:endnote>
  <w:endnote w:type="continuationNotice" w:id="1">
    <w:p w14:paraId="20556DBB" w14:textId="77777777" w:rsidR="00F7735E" w:rsidRDefault="00F77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36D8348A" w:rsidR="00AA55F3" w:rsidRDefault="00C81C46" w:rsidP="00701F98">
    <w:pPr>
      <w:pStyle w:val="Footer"/>
      <w:tabs>
        <w:tab w:val="clear" w:pos="8640"/>
        <w:tab w:val="right" w:pos="9360"/>
      </w:tabs>
      <w:rPr>
        <w:color w:val="0070C0"/>
      </w:rPr>
    </w:pPr>
    <w:r>
      <w:t>March 2024</w:t>
    </w:r>
    <w:r w:rsidR="00390361">
      <w:tab/>
    </w:r>
    <w:r w:rsidR="00C10EB7" w:rsidRPr="00C10EB7">
      <w:t xml:space="preserve">Page </w:t>
    </w:r>
    <w:r w:rsidR="00AC5E7A" w:rsidRPr="00C10EB7">
      <w:rPr>
        <w:color w:val="2B579A"/>
        <w:shd w:val="clear" w:color="auto" w:fill="E6E6E6"/>
      </w:rPr>
      <w:fldChar w:fldCharType="begin"/>
    </w:r>
    <w:r w:rsidR="00C10EB7" w:rsidRPr="00C10EB7">
      <w:instrText xml:space="preserve"> PAGE </w:instrText>
    </w:r>
    <w:r w:rsidR="00AC5E7A" w:rsidRPr="00C10EB7">
      <w:rPr>
        <w:color w:val="2B579A"/>
        <w:shd w:val="clear" w:color="auto" w:fill="E6E6E6"/>
      </w:rPr>
      <w:fldChar w:fldCharType="separate"/>
    </w:r>
    <w:r w:rsidR="007433B8">
      <w:rPr>
        <w:noProof/>
      </w:rPr>
      <w:t>2</w:t>
    </w:r>
    <w:r w:rsidR="00AC5E7A" w:rsidRPr="00C10EB7">
      <w:rPr>
        <w:color w:val="2B579A"/>
        <w:shd w:val="clear" w:color="auto" w:fill="E6E6E6"/>
      </w:rPr>
      <w:fldChar w:fldCharType="end"/>
    </w:r>
    <w:r w:rsidR="00C10EB7" w:rsidRPr="00C10EB7">
      <w:t xml:space="preserve"> of </w:t>
    </w:r>
    <w:r w:rsidR="00AC5E7A" w:rsidRPr="00C10EB7">
      <w:rPr>
        <w:color w:val="2B579A"/>
        <w:shd w:val="clear" w:color="auto" w:fill="E6E6E6"/>
      </w:rPr>
      <w:fldChar w:fldCharType="begin"/>
    </w:r>
    <w:r w:rsidR="00C10EB7" w:rsidRPr="00C10EB7">
      <w:instrText xml:space="preserve"> NUMPAGES  </w:instrText>
    </w:r>
    <w:r w:rsidR="00AC5E7A" w:rsidRPr="00C10EB7">
      <w:rPr>
        <w:color w:val="2B579A"/>
        <w:shd w:val="clear" w:color="auto" w:fill="E6E6E6"/>
      </w:rPr>
      <w:fldChar w:fldCharType="separate"/>
    </w:r>
    <w:r w:rsidR="007433B8">
      <w:rPr>
        <w:noProof/>
      </w:rPr>
      <w:t>6</w:t>
    </w:r>
    <w:r w:rsidR="00AC5E7A" w:rsidRPr="00C10EB7">
      <w:rPr>
        <w:color w:val="2B579A"/>
        <w:shd w:val="clear" w:color="auto" w:fill="E6E6E6"/>
      </w:rPr>
      <w:fldChar w:fldCharType="end"/>
    </w:r>
    <w:r w:rsidR="00FF743A">
      <w:tab/>
    </w:r>
    <w:r>
      <w:t>GFO-23-309</w:t>
    </w:r>
  </w:p>
  <w:p w14:paraId="289AECA3" w14:textId="77777777" w:rsidR="00C81C46" w:rsidRDefault="00812D61" w:rsidP="00C81C46">
    <w:pPr>
      <w:pStyle w:val="Footer"/>
      <w:tabs>
        <w:tab w:val="clear" w:pos="8640"/>
        <w:tab w:val="right" w:pos="9360"/>
      </w:tabs>
      <w:jc w:val="right"/>
    </w:pPr>
    <w:r w:rsidRPr="005D59CA">
      <w:t>EPIC Grant Program</w:t>
    </w:r>
    <w:r w:rsidR="00C81C46">
      <w:tab/>
    </w:r>
    <w:r w:rsidR="00C81C46">
      <w:tab/>
      <w:t>Virtual Power Plant Approaches</w:t>
    </w:r>
  </w:p>
  <w:p w14:paraId="78F1F7C0" w14:textId="4FA2837B" w:rsidR="00A84C13" w:rsidRPr="00701F98" w:rsidRDefault="00C81C46" w:rsidP="00C81C46">
    <w:pPr>
      <w:pStyle w:val="Footer"/>
      <w:tabs>
        <w:tab w:val="clear" w:pos="8640"/>
        <w:tab w:val="right" w:pos="9360"/>
      </w:tabs>
      <w:jc w:val="right"/>
      <w:rPr>
        <w:color w:val="0070C0"/>
      </w:rPr>
    </w:pPr>
    <w:r>
      <w:t xml:space="preserve"> for Demand Flexibility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B24B" w14:textId="77777777" w:rsidR="00F7735E" w:rsidRDefault="00F7735E" w:rsidP="008B4D47">
      <w:r>
        <w:separator/>
      </w:r>
    </w:p>
    <w:p w14:paraId="42AFB5D9" w14:textId="77777777" w:rsidR="00F7735E" w:rsidRDefault="00F7735E" w:rsidP="008B4D47"/>
  </w:footnote>
  <w:footnote w:type="continuationSeparator" w:id="0">
    <w:p w14:paraId="5388598C" w14:textId="77777777" w:rsidR="00F7735E" w:rsidRDefault="00F7735E" w:rsidP="008B4D47">
      <w:r>
        <w:continuationSeparator/>
      </w:r>
    </w:p>
    <w:p w14:paraId="30E0329E" w14:textId="77777777" w:rsidR="00F7735E" w:rsidRDefault="00F7735E" w:rsidP="008B4D47"/>
  </w:footnote>
  <w:footnote w:type="continuationNotice" w:id="1">
    <w:p w14:paraId="12E6AA69" w14:textId="77777777" w:rsidR="00F7735E" w:rsidRDefault="00F77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268372C0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EC1876">
      <w:rPr>
        <w:b/>
        <w:sz w:val="26"/>
        <w:szCs w:val="26"/>
      </w:rPr>
      <w:t>2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FFFFFFFF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615FF"/>
    <w:multiLevelType w:val="hybridMultilevel"/>
    <w:tmpl w:val="D7EE5206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1003"/>
    <w:multiLevelType w:val="hybridMultilevel"/>
    <w:tmpl w:val="0E368A5C"/>
    <w:lvl w:ilvl="0" w:tplc="900EFD6E">
      <w:start w:val="3"/>
      <w:numFmt w:val="lowerLetter"/>
      <w:lvlText w:val="%1."/>
      <w:lvlJc w:val="left"/>
      <w:pPr>
        <w:ind w:left="720" w:hanging="360"/>
      </w:pPr>
    </w:lvl>
    <w:lvl w:ilvl="1" w:tplc="F04AFAB8">
      <w:start w:val="1"/>
      <w:numFmt w:val="lowerLetter"/>
      <w:lvlText w:val="%2."/>
      <w:lvlJc w:val="left"/>
      <w:pPr>
        <w:ind w:left="1440" w:hanging="360"/>
      </w:pPr>
    </w:lvl>
    <w:lvl w:ilvl="2" w:tplc="19A8B8E2">
      <w:start w:val="1"/>
      <w:numFmt w:val="lowerRoman"/>
      <w:lvlText w:val="%3."/>
      <w:lvlJc w:val="right"/>
      <w:pPr>
        <w:ind w:left="2160" w:hanging="180"/>
      </w:pPr>
    </w:lvl>
    <w:lvl w:ilvl="3" w:tplc="380815FE">
      <w:start w:val="1"/>
      <w:numFmt w:val="decimal"/>
      <w:lvlText w:val="%4."/>
      <w:lvlJc w:val="left"/>
      <w:pPr>
        <w:ind w:left="2880" w:hanging="360"/>
      </w:pPr>
    </w:lvl>
    <w:lvl w:ilvl="4" w:tplc="391E8872">
      <w:start w:val="1"/>
      <w:numFmt w:val="lowerLetter"/>
      <w:lvlText w:val="%5."/>
      <w:lvlJc w:val="left"/>
      <w:pPr>
        <w:ind w:left="3600" w:hanging="360"/>
      </w:pPr>
    </w:lvl>
    <w:lvl w:ilvl="5" w:tplc="23D295EE">
      <w:start w:val="1"/>
      <w:numFmt w:val="lowerRoman"/>
      <w:lvlText w:val="%6."/>
      <w:lvlJc w:val="right"/>
      <w:pPr>
        <w:ind w:left="4320" w:hanging="180"/>
      </w:pPr>
    </w:lvl>
    <w:lvl w:ilvl="6" w:tplc="38486D32">
      <w:start w:val="1"/>
      <w:numFmt w:val="decimal"/>
      <w:lvlText w:val="%7."/>
      <w:lvlJc w:val="left"/>
      <w:pPr>
        <w:ind w:left="5040" w:hanging="360"/>
      </w:pPr>
    </w:lvl>
    <w:lvl w:ilvl="7" w:tplc="B854E0FC">
      <w:start w:val="1"/>
      <w:numFmt w:val="lowerLetter"/>
      <w:lvlText w:val="%8."/>
      <w:lvlJc w:val="left"/>
      <w:pPr>
        <w:ind w:left="5760" w:hanging="360"/>
      </w:pPr>
    </w:lvl>
    <w:lvl w:ilvl="8" w:tplc="AD4489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99C4"/>
    <w:multiLevelType w:val="hybridMultilevel"/>
    <w:tmpl w:val="9978189E"/>
    <w:lvl w:ilvl="0" w:tplc="C30C3478">
      <w:start w:val="4"/>
      <w:numFmt w:val="lowerLetter"/>
      <w:lvlText w:val="%1."/>
      <w:lvlJc w:val="left"/>
      <w:pPr>
        <w:ind w:left="720" w:hanging="360"/>
      </w:pPr>
    </w:lvl>
    <w:lvl w:ilvl="1" w:tplc="3864C11E">
      <w:start w:val="1"/>
      <w:numFmt w:val="lowerLetter"/>
      <w:lvlText w:val="%2."/>
      <w:lvlJc w:val="left"/>
      <w:pPr>
        <w:ind w:left="1440" w:hanging="360"/>
      </w:pPr>
    </w:lvl>
    <w:lvl w:ilvl="2" w:tplc="1428BE3C">
      <w:start w:val="1"/>
      <w:numFmt w:val="lowerRoman"/>
      <w:lvlText w:val="%3."/>
      <w:lvlJc w:val="right"/>
      <w:pPr>
        <w:ind w:left="2160" w:hanging="180"/>
      </w:pPr>
    </w:lvl>
    <w:lvl w:ilvl="3" w:tplc="BBD44DAC">
      <w:start w:val="1"/>
      <w:numFmt w:val="decimal"/>
      <w:lvlText w:val="%4."/>
      <w:lvlJc w:val="left"/>
      <w:pPr>
        <w:ind w:left="2880" w:hanging="360"/>
      </w:pPr>
    </w:lvl>
    <w:lvl w:ilvl="4" w:tplc="19A8AD4C">
      <w:start w:val="1"/>
      <w:numFmt w:val="lowerLetter"/>
      <w:lvlText w:val="%5."/>
      <w:lvlJc w:val="left"/>
      <w:pPr>
        <w:ind w:left="3600" w:hanging="360"/>
      </w:pPr>
    </w:lvl>
    <w:lvl w:ilvl="5" w:tplc="DBEA63E2">
      <w:start w:val="1"/>
      <w:numFmt w:val="lowerRoman"/>
      <w:lvlText w:val="%6."/>
      <w:lvlJc w:val="right"/>
      <w:pPr>
        <w:ind w:left="4320" w:hanging="180"/>
      </w:pPr>
    </w:lvl>
    <w:lvl w:ilvl="6" w:tplc="483EC3B4">
      <w:start w:val="1"/>
      <w:numFmt w:val="decimal"/>
      <w:lvlText w:val="%7."/>
      <w:lvlJc w:val="left"/>
      <w:pPr>
        <w:ind w:left="5040" w:hanging="360"/>
      </w:pPr>
    </w:lvl>
    <w:lvl w:ilvl="7" w:tplc="573851FC">
      <w:start w:val="1"/>
      <w:numFmt w:val="lowerLetter"/>
      <w:lvlText w:val="%8."/>
      <w:lvlJc w:val="left"/>
      <w:pPr>
        <w:ind w:left="5760" w:hanging="360"/>
      </w:pPr>
    </w:lvl>
    <w:lvl w:ilvl="8" w:tplc="C76616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4936"/>
    <w:multiLevelType w:val="hybridMultilevel"/>
    <w:tmpl w:val="3C5C111E"/>
    <w:lvl w:ilvl="0" w:tplc="2F2271AC">
      <w:start w:val="1"/>
      <w:numFmt w:val="lowerLetter"/>
      <w:lvlText w:val="%1."/>
      <w:lvlJc w:val="left"/>
      <w:pPr>
        <w:ind w:left="720" w:hanging="360"/>
      </w:pPr>
    </w:lvl>
    <w:lvl w:ilvl="1" w:tplc="393E6588">
      <w:start w:val="1"/>
      <w:numFmt w:val="lowerLetter"/>
      <w:lvlText w:val="%2."/>
      <w:lvlJc w:val="left"/>
      <w:pPr>
        <w:ind w:left="1440" w:hanging="360"/>
      </w:pPr>
    </w:lvl>
    <w:lvl w:ilvl="2" w:tplc="88D86512">
      <w:start w:val="1"/>
      <w:numFmt w:val="lowerRoman"/>
      <w:lvlText w:val="%3."/>
      <w:lvlJc w:val="right"/>
      <w:pPr>
        <w:ind w:left="2160" w:hanging="180"/>
      </w:pPr>
    </w:lvl>
    <w:lvl w:ilvl="3" w:tplc="FE906AE0">
      <w:start w:val="1"/>
      <w:numFmt w:val="decimal"/>
      <w:lvlText w:val="%4."/>
      <w:lvlJc w:val="left"/>
      <w:pPr>
        <w:ind w:left="2880" w:hanging="360"/>
      </w:pPr>
    </w:lvl>
    <w:lvl w:ilvl="4" w:tplc="73503D14">
      <w:start w:val="1"/>
      <w:numFmt w:val="lowerLetter"/>
      <w:lvlText w:val="%5."/>
      <w:lvlJc w:val="left"/>
      <w:pPr>
        <w:ind w:left="3600" w:hanging="360"/>
      </w:pPr>
    </w:lvl>
    <w:lvl w:ilvl="5" w:tplc="7D40A13A">
      <w:start w:val="1"/>
      <w:numFmt w:val="lowerRoman"/>
      <w:lvlText w:val="%6."/>
      <w:lvlJc w:val="right"/>
      <w:pPr>
        <w:ind w:left="4320" w:hanging="180"/>
      </w:pPr>
    </w:lvl>
    <w:lvl w:ilvl="6" w:tplc="B87C1452">
      <w:start w:val="1"/>
      <w:numFmt w:val="decimal"/>
      <w:lvlText w:val="%7."/>
      <w:lvlJc w:val="left"/>
      <w:pPr>
        <w:ind w:left="5040" w:hanging="360"/>
      </w:pPr>
    </w:lvl>
    <w:lvl w:ilvl="7" w:tplc="F3DE52C4">
      <w:start w:val="1"/>
      <w:numFmt w:val="lowerLetter"/>
      <w:lvlText w:val="%8."/>
      <w:lvlJc w:val="left"/>
      <w:pPr>
        <w:ind w:left="5760" w:hanging="360"/>
      </w:pPr>
    </w:lvl>
    <w:lvl w:ilvl="8" w:tplc="C038C4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7A6F"/>
    <w:multiLevelType w:val="hybridMultilevel"/>
    <w:tmpl w:val="3DA0A336"/>
    <w:lvl w:ilvl="0" w:tplc="E01E755C">
      <w:start w:val="5"/>
      <w:numFmt w:val="lowerLetter"/>
      <w:lvlText w:val="%1."/>
      <w:lvlJc w:val="left"/>
      <w:pPr>
        <w:ind w:left="720" w:hanging="360"/>
      </w:pPr>
    </w:lvl>
    <w:lvl w:ilvl="1" w:tplc="CF3A6A16">
      <w:start w:val="1"/>
      <w:numFmt w:val="lowerLetter"/>
      <w:lvlText w:val="%2."/>
      <w:lvlJc w:val="left"/>
      <w:pPr>
        <w:ind w:left="1440" w:hanging="360"/>
      </w:pPr>
    </w:lvl>
    <w:lvl w:ilvl="2" w:tplc="3510FDE8">
      <w:start w:val="1"/>
      <w:numFmt w:val="lowerRoman"/>
      <w:lvlText w:val="%3."/>
      <w:lvlJc w:val="right"/>
      <w:pPr>
        <w:ind w:left="2160" w:hanging="180"/>
      </w:pPr>
    </w:lvl>
    <w:lvl w:ilvl="3" w:tplc="5CBE5E9A">
      <w:start w:val="1"/>
      <w:numFmt w:val="decimal"/>
      <w:lvlText w:val="%4."/>
      <w:lvlJc w:val="left"/>
      <w:pPr>
        <w:ind w:left="2880" w:hanging="360"/>
      </w:pPr>
    </w:lvl>
    <w:lvl w:ilvl="4" w:tplc="952C30C4">
      <w:start w:val="1"/>
      <w:numFmt w:val="lowerLetter"/>
      <w:lvlText w:val="%5."/>
      <w:lvlJc w:val="left"/>
      <w:pPr>
        <w:ind w:left="3600" w:hanging="360"/>
      </w:pPr>
    </w:lvl>
    <w:lvl w:ilvl="5" w:tplc="1EAAD70A">
      <w:start w:val="1"/>
      <w:numFmt w:val="lowerRoman"/>
      <w:lvlText w:val="%6."/>
      <w:lvlJc w:val="right"/>
      <w:pPr>
        <w:ind w:left="4320" w:hanging="180"/>
      </w:pPr>
    </w:lvl>
    <w:lvl w:ilvl="6" w:tplc="3F42551E">
      <w:start w:val="1"/>
      <w:numFmt w:val="decimal"/>
      <w:lvlText w:val="%7."/>
      <w:lvlJc w:val="left"/>
      <w:pPr>
        <w:ind w:left="5040" w:hanging="360"/>
      </w:pPr>
    </w:lvl>
    <w:lvl w:ilvl="7" w:tplc="C4322820">
      <w:start w:val="1"/>
      <w:numFmt w:val="lowerLetter"/>
      <w:lvlText w:val="%8."/>
      <w:lvlJc w:val="left"/>
      <w:pPr>
        <w:ind w:left="5760" w:hanging="360"/>
      </w:pPr>
    </w:lvl>
    <w:lvl w:ilvl="8" w:tplc="AF64FD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D3CAF"/>
    <w:multiLevelType w:val="hybridMultilevel"/>
    <w:tmpl w:val="94643B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35756"/>
    <w:multiLevelType w:val="hybridMultilevel"/>
    <w:tmpl w:val="5E8C9F56"/>
    <w:lvl w:ilvl="0" w:tplc="1CF8D244">
      <w:start w:val="1"/>
      <w:numFmt w:val="lowerLetter"/>
      <w:lvlText w:val="%1."/>
      <w:lvlJc w:val="left"/>
      <w:pPr>
        <w:ind w:left="720" w:hanging="360"/>
      </w:pPr>
    </w:lvl>
    <w:lvl w:ilvl="1" w:tplc="057239CE">
      <w:start w:val="1"/>
      <w:numFmt w:val="lowerLetter"/>
      <w:lvlText w:val="%2."/>
      <w:lvlJc w:val="left"/>
      <w:pPr>
        <w:ind w:left="1440" w:hanging="360"/>
      </w:pPr>
    </w:lvl>
    <w:lvl w:ilvl="2" w:tplc="05108BB4">
      <w:start w:val="1"/>
      <w:numFmt w:val="lowerRoman"/>
      <w:lvlText w:val="%3."/>
      <w:lvlJc w:val="right"/>
      <w:pPr>
        <w:ind w:left="2160" w:hanging="180"/>
      </w:pPr>
    </w:lvl>
    <w:lvl w:ilvl="3" w:tplc="E2767596">
      <w:start w:val="1"/>
      <w:numFmt w:val="decimal"/>
      <w:lvlText w:val="%4."/>
      <w:lvlJc w:val="left"/>
      <w:pPr>
        <w:ind w:left="2880" w:hanging="360"/>
      </w:pPr>
    </w:lvl>
    <w:lvl w:ilvl="4" w:tplc="5EBEF68E">
      <w:start w:val="1"/>
      <w:numFmt w:val="lowerLetter"/>
      <w:lvlText w:val="%5."/>
      <w:lvlJc w:val="left"/>
      <w:pPr>
        <w:ind w:left="3600" w:hanging="360"/>
      </w:pPr>
    </w:lvl>
    <w:lvl w:ilvl="5" w:tplc="685E63F8">
      <w:start w:val="1"/>
      <w:numFmt w:val="lowerRoman"/>
      <w:lvlText w:val="%6."/>
      <w:lvlJc w:val="right"/>
      <w:pPr>
        <w:ind w:left="4320" w:hanging="180"/>
      </w:pPr>
    </w:lvl>
    <w:lvl w:ilvl="6" w:tplc="A970D386">
      <w:start w:val="1"/>
      <w:numFmt w:val="decimal"/>
      <w:lvlText w:val="%7."/>
      <w:lvlJc w:val="left"/>
      <w:pPr>
        <w:ind w:left="5040" w:hanging="360"/>
      </w:pPr>
    </w:lvl>
    <w:lvl w:ilvl="7" w:tplc="387C3D06">
      <w:start w:val="1"/>
      <w:numFmt w:val="lowerLetter"/>
      <w:lvlText w:val="%8."/>
      <w:lvlJc w:val="left"/>
      <w:pPr>
        <w:ind w:left="5760" w:hanging="360"/>
      </w:pPr>
    </w:lvl>
    <w:lvl w:ilvl="8" w:tplc="8A2E7B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36311E4"/>
    <w:multiLevelType w:val="hybridMultilevel"/>
    <w:tmpl w:val="E29E6D6C"/>
    <w:lvl w:ilvl="0" w:tplc="FFFFFFFF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49100"/>
    <w:multiLevelType w:val="hybridMultilevel"/>
    <w:tmpl w:val="06C646A0"/>
    <w:lvl w:ilvl="0" w:tplc="D0DE6836">
      <w:start w:val="2"/>
      <w:numFmt w:val="lowerLetter"/>
      <w:lvlText w:val="%1."/>
      <w:lvlJc w:val="left"/>
      <w:pPr>
        <w:ind w:left="720" w:hanging="360"/>
      </w:pPr>
    </w:lvl>
    <w:lvl w:ilvl="1" w:tplc="745C7BE2">
      <w:start w:val="1"/>
      <w:numFmt w:val="lowerLetter"/>
      <w:lvlText w:val="%2."/>
      <w:lvlJc w:val="left"/>
      <w:pPr>
        <w:ind w:left="1440" w:hanging="360"/>
      </w:pPr>
    </w:lvl>
    <w:lvl w:ilvl="2" w:tplc="2662F6CC">
      <w:start w:val="1"/>
      <w:numFmt w:val="lowerRoman"/>
      <w:lvlText w:val="%3."/>
      <w:lvlJc w:val="right"/>
      <w:pPr>
        <w:ind w:left="2160" w:hanging="180"/>
      </w:pPr>
    </w:lvl>
    <w:lvl w:ilvl="3" w:tplc="AA0048AE">
      <w:start w:val="1"/>
      <w:numFmt w:val="decimal"/>
      <w:lvlText w:val="%4."/>
      <w:lvlJc w:val="left"/>
      <w:pPr>
        <w:ind w:left="2880" w:hanging="360"/>
      </w:pPr>
    </w:lvl>
    <w:lvl w:ilvl="4" w:tplc="B34CFDBE">
      <w:start w:val="1"/>
      <w:numFmt w:val="lowerLetter"/>
      <w:lvlText w:val="%5."/>
      <w:lvlJc w:val="left"/>
      <w:pPr>
        <w:ind w:left="3600" w:hanging="360"/>
      </w:pPr>
    </w:lvl>
    <w:lvl w:ilvl="5" w:tplc="02A60EE0">
      <w:start w:val="1"/>
      <w:numFmt w:val="lowerRoman"/>
      <w:lvlText w:val="%6."/>
      <w:lvlJc w:val="right"/>
      <w:pPr>
        <w:ind w:left="4320" w:hanging="180"/>
      </w:pPr>
    </w:lvl>
    <w:lvl w:ilvl="6" w:tplc="0E4CF90C">
      <w:start w:val="1"/>
      <w:numFmt w:val="decimal"/>
      <w:lvlText w:val="%7."/>
      <w:lvlJc w:val="left"/>
      <w:pPr>
        <w:ind w:left="5040" w:hanging="360"/>
      </w:pPr>
    </w:lvl>
    <w:lvl w:ilvl="7" w:tplc="E1F41290">
      <w:start w:val="1"/>
      <w:numFmt w:val="lowerLetter"/>
      <w:lvlText w:val="%8."/>
      <w:lvlJc w:val="left"/>
      <w:pPr>
        <w:ind w:left="5760" w:hanging="360"/>
      </w:pPr>
    </w:lvl>
    <w:lvl w:ilvl="8" w:tplc="6B16824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37307"/>
    <w:multiLevelType w:val="hybridMultilevel"/>
    <w:tmpl w:val="297A7302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F481A"/>
    <w:multiLevelType w:val="hybridMultilevel"/>
    <w:tmpl w:val="D7EE5206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2F82"/>
    <w:multiLevelType w:val="hybridMultilevel"/>
    <w:tmpl w:val="2D207A8E"/>
    <w:lvl w:ilvl="0" w:tplc="249CEDB4">
      <w:start w:val="1"/>
      <w:numFmt w:val="lowerLetter"/>
      <w:lvlText w:val="%1."/>
      <w:lvlJc w:val="left"/>
      <w:pPr>
        <w:ind w:left="720" w:hanging="360"/>
      </w:pPr>
    </w:lvl>
    <w:lvl w:ilvl="1" w:tplc="BE7C1C74">
      <w:start w:val="1"/>
      <w:numFmt w:val="lowerLetter"/>
      <w:lvlText w:val="%2."/>
      <w:lvlJc w:val="left"/>
      <w:pPr>
        <w:ind w:left="1440" w:hanging="360"/>
      </w:pPr>
    </w:lvl>
    <w:lvl w:ilvl="2" w:tplc="0E0898A2">
      <w:start w:val="1"/>
      <w:numFmt w:val="lowerRoman"/>
      <w:lvlText w:val="%3."/>
      <w:lvlJc w:val="right"/>
      <w:pPr>
        <w:ind w:left="2160" w:hanging="180"/>
      </w:pPr>
    </w:lvl>
    <w:lvl w:ilvl="3" w:tplc="F8E2B7D2">
      <w:start w:val="1"/>
      <w:numFmt w:val="decimal"/>
      <w:lvlText w:val="%4."/>
      <w:lvlJc w:val="left"/>
      <w:pPr>
        <w:ind w:left="2880" w:hanging="360"/>
      </w:pPr>
    </w:lvl>
    <w:lvl w:ilvl="4" w:tplc="A1A84B2E">
      <w:start w:val="1"/>
      <w:numFmt w:val="lowerLetter"/>
      <w:lvlText w:val="%5."/>
      <w:lvlJc w:val="left"/>
      <w:pPr>
        <w:ind w:left="3600" w:hanging="360"/>
      </w:pPr>
    </w:lvl>
    <w:lvl w:ilvl="5" w:tplc="7EDAF920">
      <w:start w:val="1"/>
      <w:numFmt w:val="lowerRoman"/>
      <w:lvlText w:val="%6."/>
      <w:lvlJc w:val="right"/>
      <w:pPr>
        <w:ind w:left="4320" w:hanging="180"/>
      </w:pPr>
    </w:lvl>
    <w:lvl w:ilvl="6" w:tplc="02FAB43C">
      <w:start w:val="1"/>
      <w:numFmt w:val="decimal"/>
      <w:lvlText w:val="%7."/>
      <w:lvlJc w:val="left"/>
      <w:pPr>
        <w:ind w:left="5040" w:hanging="360"/>
      </w:pPr>
    </w:lvl>
    <w:lvl w:ilvl="7" w:tplc="0F4411A6">
      <w:start w:val="1"/>
      <w:numFmt w:val="lowerLetter"/>
      <w:lvlText w:val="%8."/>
      <w:lvlJc w:val="left"/>
      <w:pPr>
        <w:ind w:left="5760" w:hanging="360"/>
      </w:pPr>
    </w:lvl>
    <w:lvl w:ilvl="8" w:tplc="8050E91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85BE7"/>
    <w:multiLevelType w:val="hybridMultilevel"/>
    <w:tmpl w:val="58C86CB2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816092"/>
    <w:multiLevelType w:val="hybridMultilevel"/>
    <w:tmpl w:val="D7EE5206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56B9"/>
    <w:multiLevelType w:val="hybridMultilevel"/>
    <w:tmpl w:val="D7EE5206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58293">
    <w:abstractNumId w:val="11"/>
  </w:num>
  <w:num w:numId="2" w16cid:durableId="1328745378">
    <w:abstractNumId w:val="5"/>
  </w:num>
  <w:num w:numId="3" w16cid:durableId="1646231534">
    <w:abstractNumId w:val="6"/>
  </w:num>
  <w:num w:numId="4" w16cid:durableId="175850800">
    <w:abstractNumId w:val="4"/>
  </w:num>
  <w:num w:numId="5" w16cid:durableId="1355227239">
    <w:abstractNumId w:val="3"/>
  </w:num>
  <w:num w:numId="6" w16cid:durableId="1413309962">
    <w:abstractNumId w:val="16"/>
  </w:num>
  <w:num w:numId="7" w16cid:durableId="2018772055">
    <w:abstractNumId w:val="24"/>
  </w:num>
  <w:num w:numId="8" w16cid:durableId="1034186731">
    <w:abstractNumId w:val="12"/>
  </w:num>
  <w:num w:numId="9" w16cid:durableId="309360223">
    <w:abstractNumId w:val="17"/>
  </w:num>
  <w:num w:numId="10" w16cid:durableId="2105104982">
    <w:abstractNumId w:val="20"/>
  </w:num>
  <w:num w:numId="11" w16cid:durableId="1395549656">
    <w:abstractNumId w:val="9"/>
  </w:num>
  <w:num w:numId="12" w16cid:durableId="1233588657">
    <w:abstractNumId w:val="23"/>
  </w:num>
  <w:num w:numId="13" w16cid:durableId="1776559623">
    <w:abstractNumId w:val="7"/>
  </w:num>
  <w:num w:numId="14" w16cid:durableId="2115201007">
    <w:abstractNumId w:val="2"/>
  </w:num>
  <w:num w:numId="15" w16cid:durableId="940145348">
    <w:abstractNumId w:val="18"/>
  </w:num>
  <w:num w:numId="16" w16cid:durableId="1652173042">
    <w:abstractNumId w:val="14"/>
  </w:num>
  <w:num w:numId="17" w16cid:durableId="241836727">
    <w:abstractNumId w:val="21"/>
  </w:num>
  <w:num w:numId="18" w16cid:durableId="946961577">
    <w:abstractNumId w:val="0"/>
  </w:num>
  <w:num w:numId="19" w16cid:durableId="1207261425">
    <w:abstractNumId w:val="25"/>
  </w:num>
  <w:num w:numId="20" w16cid:durableId="809438040">
    <w:abstractNumId w:val="15"/>
  </w:num>
  <w:num w:numId="21" w16cid:durableId="427119067">
    <w:abstractNumId w:val="10"/>
  </w:num>
  <w:num w:numId="22" w16cid:durableId="184104247">
    <w:abstractNumId w:val="13"/>
  </w:num>
  <w:num w:numId="23" w16cid:durableId="537354019">
    <w:abstractNumId w:val="22"/>
  </w:num>
  <w:num w:numId="24" w16cid:durableId="973365953">
    <w:abstractNumId w:val="8"/>
  </w:num>
  <w:num w:numId="25" w16cid:durableId="597371013">
    <w:abstractNumId w:val="19"/>
  </w:num>
  <w:num w:numId="26" w16cid:durableId="1192918984">
    <w:abstractNumId w:val="27"/>
  </w:num>
  <w:num w:numId="27" w16cid:durableId="499539510">
    <w:abstractNumId w:val="1"/>
  </w:num>
  <w:num w:numId="28" w16cid:durableId="205044676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4DF5"/>
    <w:rsid w:val="00007E49"/>
    <w:rsid w:val="00010C32"/>
    <w:rsid w:val="0001481B"/>
    <w:rsid w:val="00015079"/>
    <w:rsid w:val="00015FC3"/>
    <w:rsid w:val="00017B31"/>
    <w:rsid w:val="0002180D"/>
    <w:rsid w:val="000221F1"/>
    <w:rsid w:val="000227B5"/>
    <w:rsid w:val="00026255"/>
    <w:rsid w:val="00026C30"/>
    <w:rsid w:val="000454A8"/>
    <w:rsid w:val="00052DA3"/>
    <w:rsid w:val="00054793"/>
    <w:rsid w:val="00056E94"/>
    <w:rsid w:val="00060796"/>
    <w:rsid w:val="000607CF"/>
    <w:rsid w:val="000623A2"/>
    <w:rsid w:val="00065E8D"/>
    <w:rsid w:val="00072C9D"/>
    <w:rsid w:val="0007601D"/>
    <w:rsid w:val="00076425"/>
    <w:rsid w:val="00085FF7"/>
    <w:rsid w:val="0008677D"/>
    <w:rsid w:val="00095DB4"/>
    <w:rsid w:val="000977B6"/>
    <w:rsid w:val="000A612A"/>
    <w:rsid w:val="000A64E1"/>
    <w:rsid w:val="000A6F8F"/>
    <w:rsid w:val="000A7B94"/>
    <w:rsid w:val="000B2279"/>
    <w:rsid w:val="000B3E1D"/>
    <w:rsid w:val="000B63D7"/>
    <w:rsid w:val="000C0271"/>
    <w:rsid w:val="000C32EE"/>
    <w:rsid w:val="000C56C2"/>
    <w:rsid w:val="000C6586"/>
    <w:rsid w:val="000C7E71"/>
    <w:rsid w:val="000D0DAA"/>
    <w:rsid w:val="000D302C"/>
    <w:rsid w:val="000D365D"/>
    <w:rsid w:val="000D7152"/>
    <w:rsid w:val="000E089F"/>
    <w:rsid w:val="000F1368"/>
    <w:rsid w:val="000F1EC4"/>
    <w:rsid w:val="000F2CB1"/>
    <w:rsid w:val="000F5A8B"/>
    <w:rsid w:val="000F79EA"/>
    <w:rsid w:val="00101391"/>
    <w:rsid w:val="00102382"/>
    <w:rsid w:val="00103474"/>
    <w:rsid w:val="00105F96"/>
    <w:rsid w:val="001063FA"/>
    <w:rsid w:val="001100FF"/>
    <w:rsid w:val="001121BF"/>
    <w:rsid w:val="00113EE3"/>
    <w:rsid w:val="0011608D"/>
    <w:rsid w:val="00116A89"/>
    <w:rsid w:val="001262A7"/>
    <w:rsid w:val="00127E11"/>
    <w:rsid w:val="00130497"/>
    <w:rsid w:val="001321FC"/>
    <w:rsid w:val="001331CF"/>
    <w:rsid w:val="001339C5"/>
    <w:rsid w:val="00140D95"/>
    <w:rsid w:val="00141F26"/>
    <w:rsid w:val="00145289"/>
    <w:rsid w:val="00145C63"/>
    <w:rsid w:val="001469E2"/>
    <w:rsid w:val="00151D41"/>
    <w:rsid w:val="00152690"/>
    <w:rsid w:val="001600BE"/>
    <w:rsid w:val="00162600"/>
    <w:rsid w:val="00167948"/>
    <w:rsid w:val="0017004D"/>
    <w:rsid w:val="00170387"/>
    <w:rsid w:val="00173953"/>
    <w:rsid w:val="0017571F"/>
    <w:rsid w:val="001845A0"/>
    <w:rsid w:val="001851F1"/>
    <w:rsid w:val="00185366"/>
    <w:rsid w:val="00193FB4"/>
    <w:rsid w:val="0019554D"/>
    <w:rsid w:val="001A37E4"/>
    <w:rsid w:val="001A74E6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F08A3"/>
    <w:rsid w:val="001F7F01"/>
    <w:rsid w:val="00204CBE"/>
    <w:rsid w:val="00215BB4"/>
    <w:rsid w:val="00224E73"/>
    <w:rsid w:val="00227BDA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347D"/>
    <w:rsid w:val="002854DE"/>
    <w:rsid w:val="00285901"/>
    <w:rsid w:val="00290CB0"/>
    <w:rsid w:val="00290DBB"/>
    <w:rsid w:val="00291A59"/>
    <w:rsid w:val="00292520"/>
    <w:rsid w:val="002A2D87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7615"/>
    <w:rsid w:val="00312371"/>
    <w:rsid w:val="003142B2"/>
    <w:rsid w:val="00314F22"/>
    <w:rsid w:val="00331547"/>
    <w:rsid w:val="003328B3"/>
    <w:rsid w:val="003346FE"/>
    <w:rsid w:val="00341D4F"/>
    <w:rsid w:val="0034404B"/>
    <w:rsid w:val="00347785"/>
    <w:rsid w:val="0034784D"/>
    <w:rsid w:val="00347F87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0D1D"/>
    <w:rsid w:val="003A216E"/>
    <w:rsid w:val="003A3AE5"/>
    <w:rsid w:val="003A7678"/>
    <w:rsid w:val="003B4342"/>
    <w:rsid w:val="003B5117"/>
    <w:rsid w:val="003C014C"/>
    <w:rsid w:val="003C7D9E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21FDA"/>
    <w:rsid w:val="004416FF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1AF1"/>
    <w:rsid w:val="00482C0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526B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1436D"/>
    <w:rsid w:val="00515DE2"/>
    <w:rsid w:val="00522799"/>
    <w:rsid w:val="005263CC"/>
    <w:rsid w:val="005414C4"/>
    <w:rsid w:val="00542F64"/>
    <w:rsid w:val="0055392C"/>
    <w:rsid w:val="00556B62"/>
    <w:rsid w:val="00557105"/>
    <w:rsid w:val="00561D29"/>
    <w:rsid w:val="00562474"/>
    <w:rsid w:val="00565391"/>
    <w:rsid w:val="00572153"/>
    <w:rsid w:val="0057450F"/>
    <w:rsid w:val="0057592B"/>
    <w:rsid w:val="005778AF"/>
    <w:rsid w:val="005826A7"/>
    <w:rsid w:val="00593EC1"/>
    <w:rsid w:val="005A10E6"/>
    <w:rsid w:val="005A6041"/>
    <w:rsid w:val="005A718B"/>
    <w:rsid w:val="005B5BD1"/>
    <w:rsid w:val="005B63CD"/>
    <w:rsid w:val="005C413A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5A10"/>
    <w:rsid w:val="00636B5E"/>
    <w:rsid w:val="00640704"/>
    <w:rsid w:val="00641FA8"/>
    <w:rsid w:val="00643E21"/>
    <w:rsid w:val="0065323E"/>
    <w:rsid w:val="00653310"/>
    <w:rsid w:val="00656734"/>
    <w:rsid w:val="006624A4"/>
    <w:rsid w:val="00663D53"/>
    <w:rsid w:val="006674B2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0EE2"/>
    <w:rsid w:val="006A206A"/>
    <w:rsid w:val="006A2861"/>
    <w:rsid w:val="006B703A"/>
    <w:rsid w:val="006C190C"/>
    <w:rsid w:val="006D202F"/>
    <w:rsid w:val="006D70BB"/>
    <w:rsid w:val="006D7C03"/>
    <w:rsid w:val="006E291E"/>
    <w:rsid w:val="006E43EC"/>
    <w:rsid w:val="006E45BF"/>
    <w:rsid w:val="006E5D57"/>
    <w:rsid w:val="006F15A1"/>
    <w:rsid w:val="006F644B"/>
    <w:rsid w:val="00701076"/>
    <w:rsid w:val="00701F98"/>
    <w:rsid w:val="00703C0F"/>
    <w:rsid w:val="00704758"/>
    <w:rsid w:val="007060DA"/>
    <w:rsid w:val="00706B7A"/>
    <w:rsid w:val="00707C9E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07B1"/>
    <w:rsid w:val="008040BC"/>
    <w:rsid w:val="00806C34"/>
    <w:rsid w:val="008100AA"/>
    <w:rsid w:val="0081112F"/>
    <w:rsid w:val="00812D61"/>
    <w:rsid w:val="008150A3"/>
    <w:rsid w:val="00815EB9"/>
    <w:rsid w:val="00816C7C"/>
    <w:rsid w:val="00820A7E"/>
    <w:rsid w:val="00821490"/>
    <w:rsid w:val="0082261B"/>
    <w:rsid w:val="00830183"/>
    <w:rsid w:val="00834712"/>
    <w:rsid w:val="00840916"/>
    <w:rsid w:val="00843427"/>
    <w:rsid w:val="00844B7C"/>
    <w:rsid w:val="0084523A"/>
    <w:rsid w:val="00851A54"/>
    <w:rsid w:val="00855286"/>
    <w:rsid w:val="00856EC6"/>
    <w:rsid w:val="00861E5D"/>
    <w:rsid w:val="00862B25"/>
    <w:rsid w:val="0086384C"/>
    <w:rsid w:val="00873E1B"/>
    <w:rsid w:val="00876F21"/>
    <w:rsid w:val="00880BFE"/>
    <w:rsid w:val="008837A2"/>
    <w:rsid w:val="008837D0"/>
    <w:rsid w:val="008853D3"/>
    <w:rsid w:val="00885B8F"/>
    <w:rsid w:val="00886567"/>
    <w:rsid w:val="008906B8"/>
    <w:rsid w:val="008913A9"/>
    <w:rsid w:val="00893B3B"/>
    <w:rsid w:val="008A48F1"/>
    <w:rsid w:val="008B27BE"/>
    <w:rsid w:val="008B28F3"/>
    <w:rsid w:val="008B4D47"/>
    <w:rsid w:val="008B4E29"/>
    <w:rsid w:val="008B7596"/>
    <w:rsid w:val="008C1A9A"/>
    <w:rsid w:val="008C4CF7"/>
    <w:rsid w:val="008C7C7F"/>
    <w:rsid w:val="008D1D09"/>
    <w:rsid w:val="008D3F91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3C69"/>
    <w:rsid w:val="00915C43"/>
    <w:rsid w:val="00921664"/>
    <w:rsid w:val="0092268F"/>
    <w:rsid w:val="00923005"/>
    <w:rsid w:val="009234DB"/>
    <w:rsid w:val="0092501E"/>
    <w:rsid w:val="009316C2"/>
    <w:rsid w:val="0093231E"/>
    <w:rsid w:val="00937BF7"/>
    <w:rsid w:val="0094278C"/>
    <w:rsid w:val="00950DDD"/>
    <w:rsid w:val="00956EB4"/>
    <w:rsid w:val="00960FC0"/>
    <w:rsid w:val="009613AB"/>
    <w:rsid w:val="00964872"/>
    <w:rsid w:val="0096498A"/>
    <w:rsid w:val="00971DB2"/>
    <w:rsid w:val="00973440"/>
    <w:rsid w:val="0097432A"/>
    <w:rsid w:val="0097518A"/>
    <w:rsid w:val="00982083"/>
    <w:rsid w:val="009A0CA8"/>
    <w:rsid w:val="009A21C3"/>
    <w:rsid w:val="009A236F"/>
    <w:rsid w:val="009A3A19"/>
    <w:rsid w:val="009A51BE"/>
    <w:rsid w:val="009A678C"/>
    <w:rsid w:val="009A681A"/>
    <w:rsid w:val="009B6F3E"/>
    <w:rsid w:val="009C0C10"/>
    <w:rsid w:val="009C0C1C"/>
    <w:rsid w:val="009E6F44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67F2F"/>
    <w:rsid w:val="00A70285"/>
    <w:rsid w:val="00A71FBE"/>
    <w:rsid w:val="00A73EBE"/>
    <w:rsid w:val="00A74D20"/>
    <w:rsid w:val="00A74E3E"/>
    <w:rsid w:val="00A77E36"/>
    <w:rsid w:val="00A832AA"/>
    <w:rsid w:val="00A84C13"/>
    <w:rsid w:val="00A84D0E"/>
    <w:rsid w:val="00A85A1A"/>
    <w:rsid w:val="00A86612"/>
    <w:rsid w:val="00A87EFB"/>
    <w:rsid w:val="00A95062"/>
    <w:rsid w:val="00A970A2"/>
    <w:rsid w:val="00AA0333"/>
    <w:rsid w:val="00AA55F3"/>
    <w:rsid w:val="00AB00C9"/>
    <w:rsid w:val="00AC05F4"/>
    <w:rsid w:val="00AC1EA2"/>
    <w:rsid w:val="00AC5E7A"/>
    <w:rsid w:val="00AD053C"/>
    <w:rsid w:val="00AD29E1"/>
    <w:rsid w:val="00AD431C"/>
    <w:rsid w:val="00AD6239"/>
    <w:rsid w:val="00AE1FE4"/>
    <w:rsid w:val="00AE2917"/>
    <w:rsid w:val="00AE46DA"/>
    <w:rsid w:val="00AE69EE"/>
    <w:rsid w:val="00AF23C0"/>
    <w:rsid w:val="00AF31D3"/>
    <w:rsid w:val="00AF4941"/>
    <w:rsid w:val="00AF5961"/>
    <w:rsid w:val="00B01EFE"/>
    <w:rsid w:val="00B034E1"/>
    <w:rsid w:val="00B071D7"/>
    <w:rsid w:val="00B07986"/>
    <w:rsid w:val="00B07D42"/>
    <w:rsid w:val="00B12510"/>
    <w:rsid w:val="00B128EC"/>
    <w:rsid w:val="00B12BE0"/>
    <w:rsid w:val="00B17001"/>
    <w:rsid w:val="00B17A5E"/>
    <w:rsid w:val="00B20A2D"/>
    <w:rsid w:val="00B34B75"/>
    <w:rsid w:val="00B436EF"/>
    <w:rsid w:val="00B4504A"/>
    <w:rsid w:val="00B458BE"/>
    <w:rsid w:val="00B47AED"/>
    <w:rsid w:val="00B670C5"/>
    <w:rsid w:val="00B67B09"/>
    <w:rsid w:val="00B70988"/>
    <w:rsid w:val="00B71279"/>
    <w:rsid w:val="00B712F4"/>
    <w:rsid w:val="00B74A9C"/>
    <w:rsid w:val="00B75B8E"/>
    <w:rsid w:val="00B76A54"/>
    <w:rsid w:val="00B8231A"/>
    <w:rsid w:val="00B87F88"/>
    <w:rsid w:val="00B94D4C"/>
    <w:rsid w:val="00B95B66"/>
    <w:rsid w:val="00B963F1"/>
    <w:rsid w:val="00BA028C"/>
    <w:rsid w:val="00BA0321"/>
    <w:rsid w:val="00BA2122"/>
    <w:rsid w:val="00BA2904"/>
    <w:rsid w:val="00BA51E6"/>
    <w:rsid w:val="00BB3C4D"/>
    <w:rsid w:val="00BB6764"/>
    <w:rsid w:val="00BB7C72"/>
    <w:rsid w:val="00BC2535"/>
    <w:rsid w:val="00BD7F6D"/>
    <w:rsid w:val="00BE2AC6"/>
    <w:rsid w:val="00BE7CD6"/>
    <w:rsid w:val="00BF0036"/>
    <w:rsid w:val="00BF0744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1C46"/>
    <w:rsid w:val="00C82178"/>
    <w:rsid w:val="00C900CF"/>
    <w:rsid w:val="00C9304A"/>
    <w:rsid w:val="00C93A20"/>
    <w:rsid w:val="00C95A01"/>
    <w:rsid w:val="00CA3965"/>
    <w:rsid w:val="00CA426B"/>
    <w:rsid w:val="00CA4C12"/>
    <w:rsid w:val="00CB35B7"/>
    <w:rsid w:val="00CB634C"/>
    <w:rsid w:val="00CB67F9"/>
    <w:rsid w:val="00CD3171"/>
    <w:rsid w:val="00CE0998"/>
    <w:rsid w:val="00CE2B54"/>
    <w:rsid w:val="00CE4D32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D5062"/>
    <w:rsid w:val="00DE42A0"/>
    <w:rsid w:val="00DF0BF9"/>
    <w:rsid w:val="00DF16B2"/>
    <w:rsid w:val="00DF18ED"/>
    <w:rsid w:val="00DF204C"/>
    <w:rsid w:val="00DF229B"/>
    <w:rsid w:val="00DF6C4B"/>
    <w:rsid w:val="00E1011D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359FB"/>
    <w:rsid w:val="00E42C1D"/>
    <w:rsid w:val="00E454CD"/>
    <w:rsid w:val="00E45742"/>
    <w:rsid w:val="00E527FD"/>
    <w:rsid w:val="00E70BA2"/>
    <w:rsid w:val="00E72D53"/>
    <w:rsid w:val="00E736F8"/>
    <w:rsid w:val="00E760A3"/>
    <w:rsid w:val="00E85119"/>
    <w:rsid w:val="00E9192E"/>
    <w:rsid w:val="00E920F6"/>
    <w:rsid w:val="00E949DD"/>
    <w:rsid w:val="00EA0B95"/>
    <w:rsid w:val="00EA1C5E"/>
    <w:rsid w:val="00EA6333"/>
    <w:rsid w:val="00EC1876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56E2"/>
    <w:rsid w:val="00F04F5E"/>
    <w:rsid w:val="00F0519A"/>
    <w:rsid w:val="00F05D49"/>
    <w:rsid w:val="00F11BED"/>
    <w:rsid w:val="00F13CF4"/>
    <w:rsid w:val="00F1414D"/>
    <w:rsid w:val="00F15EE2"/>
    <w:rsid w:val="00F2487B"/>
    <w:rsid w:val="00F2733F"/>
    <w:rsid w:val="00F303D9"/>
    <w:rsid w:val="00F322B3"/>
    <w:rsid w:val="00F327C6"/>
    <w:rsid w:val="00F32D93"/>
    <w:rsid w:val="00F42E60"/>
    <w:rsid w:val="00F46D0E"/>
    <w:rsid w:val="00F470A0"/>
    <w:rsid w:val="00F47CD9"/>
    <w:rsid w:val="00F47FED"/>
    <w:rsid w:val="00F500C8"/>
    <w:rsid w:val="00F54F6F"/>
    <w:rsid w:val="00F5780C"/>
    <w:rsid w:val="00F64759"/>
    <w:rsid w:val="00F65F88"/>
    <w:rsid w:val="00F678FA"/>
    <w:rsid w:val="00F7078F"/>
    <w:rsid w:val="00F724DE"/>
    <w:rsid w:val="00F7564E"/>
    <w:rsid w:val="00F75DAB"/>
    <w:rsid w:val="00F7735E"/>
    <w:rsid w:val="00F814E2"/>
    <w:rsid w:val="00F90600"/>
    <w:rsid w:val="00F9309F"/>
    <w:rsid w:val="00FA2DAC"/>
    <w:rsid w:val="00FB1575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E5C43"/>
    <w:rsid w:val="00FE5ED9"/>
    <w:rsid w:val="00FF0791"/>
    <w:rsid w:val="00FF3748"/>
    <w:rsid w:val="00FF5FA4"/>
    <w:rsid w:val="00FF743A"/>
    <w:rsid w:val="115C6881"/>
    <w:rsid w:val="32A712AA"/>
    <w:rsid w:val="3ADEB9DA"/>
    <w:rsid w:val="41D18F2E"/>
    <w:rsid w:val="4B34CF42"/>
    <w:rsid w:val="54C69DF5"/>
    <w:rsid w:val="5DEB52A2"/>
    <w:rsid w:val="638A8069"/>
    <w:rsid w:val="7FE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FCD8FDB0-21D4-475C-A524-5BDF57CC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9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Applicant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Applicant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C9A0F-6AF0-464E-9604-B65188D1C4E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785685f2-c2e1-4352-89aa-3faca8eaba5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D8C782-A2DF-4213-98BD-892A3BAF3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1</TotalTime>
  <Pages>4</Pages>
  <Words>837</Words>
  <Characters>5664</Characters>
  <Application>Microsoft Office Word</Application>
  <DocSecurity>0</DocSecurity>
  <Lines>47</Lines>
  <Paragraphs>12</Paragraphs>
  <ScaleCrop>false</ScaleCrop>
  <Company>California Energy Commission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rgrant</dc:creator>
  <cp:keywords/>
  <cp:lastModifiedBy>Davis, Dustin L.@Energy</cp:lastModifiedBy>
  <cp:revision>11</cp:revision>
  <cp:lastPrinted>2014-04-11T22:56:00Z</cp:lastPrinted>
  <dcterms:created xsi:type="dcterms:W3CDTF">2024-01-26T00:00:00Z</dcterms:created>
  <dcterms:modified xsi:type="dcterms:W3CDTF">2024-02-21T23:19:00Z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74300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