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984754" w14:textId="77777777" w:rsidR="003A216E" w:rsidRDefault="00E736F8" w:rsidP="00637D4E">
      <w:pPr>
        <w:pStyle w:val="BodyText2"/>
        <w:keepLines/>
        <w:spacing w:after="60"/>
        <w:ind w:right="0"/>
        <w:rPr>
          <w:rFonts w:ascii="Arial" w:hAnsi="Arial" w:cs="Arial"/>
          <w:lang w:val="en-US"/>
        </w:rPr>
      </w:pPr>
      <w:r w:rsidRPr="00E67D07">
        <w:rPr>
          <w:rFonts w:ascii="Arial" w:hAnsi="Arial" w:cs="Arial"/>
        </w:rPr>
        <w:t xml:space="preserve">This document provides the Energy Commission with basic information about the </w:t>
      </w:r>
      <w:r>
        <w:rPr>
          <w:rFonts w:ascii="Arial" w:hAnsi="Arial" w:cs="Arial"/>
        </w:rPr>
        <w:t>Applicant</w:t>
      </w:r>
      <w:r w:rsidRPr="00E67D0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E67D07">
        <w:rPr>
          <w:rFonts w:ascii="Arial" w:hAnsi="Arial" w:cs="Arial"/>
        </w:rPr>
        <w:t xml:space="preserve">Each </w:t>
      </w:r>
      <w:r>
        <w:rPr>
          <w:rFonts w:ascii="Arial" w:hAnsi="Arial" w:cs="Arial"/>
        </w:rPr>
        <w:t>Applicant</w:t>
      </w:r>
      <w:r w:rsidRPr="00E67D07">
        <w:rPr>
          <w:rFonts w:ascii="Arial" w:hAnsi="Arial" w:cs="Arial"/>
        </w:rPr>
        <w:t xml:space="preserve"> must </w:t>
      </w:r>
      <w:r w:rsidR="002E40CC">
        <w:rPr>
          <w:rFonts w:ascii="Arial" w:hAnsi="Arial" w:cs="Arial"/>
          <w:lang w:val="en-US"/>
        </w:rPr>
        <w:t xml:space="preserve">read, </w:t>
      </w:r>
      <w:r w:rsidRPr="00E67D07">
        <w:rPr>
          <w:rFonts w:ascii="Arial" w:hAnsi="Arial" w:cs="Arial"/>
        </w:rPr>
        <w:t xml:space="preserve">complete, sign and </w:t>
      </w:r>
      <w:r>
        <w:rPr>
          <w:rFonts w:ascii="Arial" w:hAnsi="Arial" w:cs="Arial"/>
        </w:rPr>
        <w:t xml:space="preserve">include </w:t>
      </w:r>
      <w:r w:rsidR="00C9399E">
        <w:rPr>
          <w:rFonts w:ascii="Arial" w:hAnsi="Arial" w:cs="Arial"/>
          <w:lang w:val="en-US"/>
        </w:rPr>
        <w:t xml:space="preserve">this </w:t>
      </w:r>
      <w:r w:rsidR="00C9399E">
        <w:rPr>
          <w:rFonts w:ascii="Arial" w:hAnsi="Arial" w:cs="Arial"/>
        </w:rPr>
        <w:t>attachment</w:t>
      </w:r>
      <w:r w:rsidR="004C7F26">
        <w:rPr>
          <w:rFonts w:ascii="Arial" w:hAnsi="Arial" w:cs="Arial"/>
          <w:lang w:val="en-US"/>
        </w:rPr>
        <w:t xml:space="preserve"> </w:t>
      </w:r>
      <w:r w:rsidR="002E40CC">
        <w:rPr>
          <w:rFonts w:ascii="Arial" w:hAnsi="Arial" w:cs="Arial"/>
          <w:lang w:val="en-US"/>
        </w:rPr>
        <w:t xml:space="preserve">with the </w:t>
      </w:r>
      <w:r>
        <w:rPr>
          <w:rFonts w:ascii="Arial" w:hAnsi="Arial" w:cs="Arial"/>
        </w:rPr>
        <w:t>Application</w:t>
      </w:r>
      <w:r w:rsidRPr="00E67D07">
        <w:rPr>
          <w:rFonts w:ascii="Arial" w:hAnsi="Arial" w:cs="Arial"/>
        </w:rPr>
        <w:t>.</w:t>
      </w:r>
    </w:p>
    <w:p w14:paraId="6BF50C99" w14:textId="77777777" w:rsidR="008E34C6" w:rsidRPr="008E34C6" w:rsidRDefault="008E34C6" w:rsidP="00637D4E">
      <w:pPr>
        <w:pStyle w:val="BodyText2"/>
        <w:keepLines/>
        <w:spacing w:after="60"/>
        <w:ind w:right="0"/>
        <w:rPr>
          <w:rFonts w:ascii="Arial" w:hAnsi="Arial" w:cs="Arial"/>
          <w:szCs w:val="4"/>
          <w:lang w:val="en-US"/>
        </w:rPr>
      </w:pPr>
    </w:p>
    <w:tbl>
      <w:tblPr>
        <w:tblW w:w="1053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440"/>
        <w:gridCol w:w="1890"/>
        <w:gridCol w:w="1982"/>
        <w:gridCol w:w="2605"/>
        <w:gridCol w:w="2613"/>
      </w:tblGrid>
      <w:tr w:rsidR="003A216E" w:rsidRPr="008909AE" w14:paraId="2E59BD98" w14:textId="77777777" w:rsidTr="00AD7BCC">
        <w:trPr>
          <w:trHeight w:hRule="exact" w:val="245"/>
        </w:trPr>
        <w:tc>
          <w:tcPr>
            <w:tcW w:w="7917" w:type="dxa"/>
            <w:gridSpan w:val="4"/>
            <w:shd w:val="clear" w:color="auto" w:fill="D9D9D9"/>
            <w:vAlign w:val="center"/>
          </w:tcPr>
          <w:p w14:paraId="32F1346E" w14:textId="77777777" w:rsidR="003A216E" w:rsidRPr="008909AE" w:rsidRDefault="00E736F8" w:rsidP="0011205E">
            <w:pPr>
              <w:keepLines/>
              <w:widowControl w:val="0"/>
              <w:ind w:left="-86" w:right="-86"/>
              <w:rPr>
                <w:rFonts w:ascii="Arial" w:hAnsi="Arial" w:cs="Arial"/>
                <w:b/>
                <w:sz w:val="22"/>
                <w:szCs w:val="22"/>
              </w:rPr>
            </w:pPr>
            <w:r w:rsidRPr="008909AE">
              <w:rPr>
                <w:rFonts w:ascii="Arial" w:hAnsi="Arial" w:cs="Arial"/>
                <w:b/>
                <w:sz w:val="22"/>
                <w:szCs w:val="22"/>
              </w:rPr>
              <w:t>Applicant’s</w:t>
            </w:r>
            <w:r w:rsidR="003A216E" w:rsidRPr="008909AE">
              <w:rPr>
                <w:rFonts w:ascii="Arial" w:hAnsi="Arial" w:cs="Arial"/>
                <w:b/>
                <w:sz w:val="22"/>
                <w:szCs w:val="22"/>
              </w:rPr>
              <w:t xml:space="preserve"> Legal Name</w:t>
            </w:r>
          </w:p>
        </w:tc>
        <w:tc>
          <w:tcPr>
            <w:tcW w:w="2613" w:type="dxa"/>
            <w:shd w:val="clear" w:color="auto" w:fill="D9D9D9"/>
            <w:vAlign w:val="center"/>
          </w:tcPr>
          <w:p w14:paraId="6A753AB2" w14:textId="77777777" w:rsidR="003A216E" w:rsidRPr="008909AE" w:rsidRDefault="003A216E" w:rsidP="00A832AA">
            <w:pPr>
              <w:keepLines/>
              <w:widowControl w:val="0"/>
              <w:ind w:left="-86" w:right="-86"/>
              <w:rPr>
                <w:rFonts w:ascii="Arial" w:hAnsi="Arial" w:cs="Arial"/>
                <w:b/>
                <w:sz w:val="22"/>
                <w:szCs w:val="22"/>
              </w:rPr>
            </w:pPr>
            <w:r w:rsidRPr="008909AE">
              <w:rPr>
                <w:rFonts w:ascii="Arial" w:hAnsi="Arial" w:cs="Arial"/>
                <w:b/>
                <w:sz w:val="22"/>
                <w:szCs w:val="22"/>
              </w:rPr>
              <w:t>Federal ID Number</w:t>
            </w:r>
          </w:p>
        </w:tc>
      </w:tr>
      <w:tr w:rsidR="003A216E" w:rsidRPr="009E0E33" w14:paraId="5BF4127D" w14:textId="77777777" w:rsidTr="005E3A95">
        <w:trPr>
          <w:trHeight w:hRule="exact" w:val="245"/>
        </w:trPr>
        <w:tc>
          <w:tcPr>
            <w:tcW w:w="7917" w:type="dxa"/>
            <w:gridSpan w:val="4"/>
            <w:vAlign w:val="bottom"/>
          </w:tcPr>
          <w:p w14:paraId="43CB3E85" w14:textId="77777777" w:rsidR="003A216E" w:rsidRPr="009E0E33" w:rsidRDefault="00B94D4C" w:rsidP="00A832AA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 w:rsidRPr="009E0E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A216E" w:rsidRPr="009E0E3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E0E33">
              <w:rPr>
                <w:rFonts w:ascii="Arial" w:hAnsi="Arial" w:cs="Arial"/>
                <w:sz w:val="20"/>
                <w:szCs w:val="20"/>
              </w:rPr>
            </w:r>
            <w:r w:rsidRPr="009E0E3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916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916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916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916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916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0E3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bookmarkStart w:id="0" w:name="Text13"/>
        <w:tc>
          <w:tcPr>
            <w:tcW w:w="2613" w:type="dxa"/>
            <w:tcBorders>
              <w:bottom w:val="single" w:sz="4" w:space="0" w:color="auto"/>
            </w:tcBorders>
            <w:vAlign w:val="bottom"/>
          </w:tcPr>
          <w:p w14:paraId="672A4709" w14:textId="77777777" w:rsidR="003A216E" w:rsidRPr="009E0E33" w:rsidRDefault="00B94D4C" w:rsidP="00A832AA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 w:rsidRPr="009E0E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A216E" w:rsidRPr="009E0E3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E0E33">
              <w:rPr>
                <w:rFonts w:ascii="Arial" w:hAnsi="Arial" w:cs="Arial"/>
                <w:sz w:val="20"/>
                <w:szCs w:val="20"/>
              </w:rPr>
            </w:r>
            <w:r w:rsidRPr="009E0E3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916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916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0E3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 w:rsidR="003A216E" w:rsidRPr="009E0E33">
              <w:rPr>
                <w:rFonts w:ascii="Arial" w:hAnsi="Arial" w:cs="Arial"/>
                <w:sz w:val="20"/>
                <w:szCs w:val="20"/>
              </w:rPr>
              <w:t>-</w:t>
            </w:r>
            <w:r w:rsidRPr="009E0E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A216E" w:rsidRPr="009E0E3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E0E33">
              <w:rPr>
                <w:rFonts w:ascii="Arial" w:hAnsi="Arial" w:cs="Arial"/>
                <w:sz w:val="20"/>
                <w:szCs w:val="20"/>
              </w:rPr>
            </w:r>
            <w:r w:rsidRPr="009E0E3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916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916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916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916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916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0E3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E3A95" w:rsidRPr="009E0E33" w14:paraId="02A0494E" w14:textId="77777777" w:rsidTr="005E3A95">
        <w:trPr>
          <w:trHeight w:hRule="exact" w:val="245"/>
        </w:trPr>
        <w:tc>
          <w:tcPr>
            <w:tcW w:w="7917" w:type="dxa"/>
            <w:gridSpan w:val="4"/>
            <w:vAlign w:val="bottom"/>
          </w:tcPr>
          <w:p w14:paraId="3D7626AB" w14:textId="77777777" w:rsidR="005E3A95" w:rsidRPr="009E0E33" w:rsidRDefault="005E3A95" w:rsidP="00A832AA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3" w:type="dxa"/>
            <w:shd w:val="clear" w:color="auto" w:fill="BFBFBF" w:themeFill="background1" w:themeFillShade="BF"/>
            <w:vAlign w:val="bottom"/>
          </w:tcPr>
          <w:p w14:paraId="78B63F1E" w14:textId="77777777" w:rsidR="005E3A95" w:rsidRPr="009E0E33" w:rsidRDefault="005E3A95" w:rsidP="005E3A95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D-U-N-S Number</w:t>
            </w:r>
            <w:r w:rsidRPr="008909AE">
              <w:rPr>
                <w:rFonts w:ascii="Arial" w:hAnsi="Arial" w:cs="Arial"/>
                <w:b/>
                <w:sz w:val="22"/>
                <w:szCs w:val="22"/>
              </w:rPr>
              <w:t xml:space="preserve"> Number</w:t>
            </w:r>
          </w:p>
        </w:tc>
      </w:tr>
      <w:tr w:rsidR="005E3A95" w:rsidRPr="009E0E33" w14:paraId="7FB5D9FE" w14:textId="77777777" w:rsidTr="00AD7BCC">
        <w:trPr>
          <w:trHeight w:hRule="exact" w:val="245"/>
        </w:trPr>
        <w:tc>
          <w:tcPr>
            <w:tcW w:w="7917" w:type="dxa"/>
            <w:gridSpan w:val="4"/>
            <w:vAlign w:val="bottom"/>
          </w:tcPr>
          <w:p w14:paraId="5A28DBEC" w14:textId="77777777" w:rsidR="005E3A95" w:rsidRPr="009E0E33" w:rsidRDefault="005E3A95" w:rsidP="00A832AA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3" w:type="dxa"/>
            <w:vAlign w:val="bottom"/>
          </w:tcPr>
          <w:p w14:paraId="6C89DB7A" w14:textId="77777777" w:rsidR="005E3A95" w:rsidRPr="009E0E33" w:rsidRDefault="005E3A95" w:rsidP="00A832AA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7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374A">
              <w:rPr>
                <w:rFonts w:ascii="Arial" w:hAnsi="Arial" w:cs="Arial"/>
                <w:sz w:val="20"/>
                <w:szCs w:val="20"/>
              </w:rPr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14D99" w:rsidRPr="008909AE" w14:paraId="7DC6598C" w14:textId="77777777" w:rsidTr="00AD7BCC">
        <w:trPr>
          <w:trHeight w:val="237"/>
        </w:trPr>
        <w:tc>
          <w:tcPr>
            <w:tcW w:w="10530" w:type="dxa"/>
            <w:gridSpan w:val="5"/>
            <w:shd w:val="clear" w:color="auto" w:fill="CCCCCC"/>
            <w:vAlign w:val="center"/>
          </w:tcPr>
          <w:p w14:paraId="7E78DD15" w14:textId="77777777" w:rsidR="00914D99" w:rsidRPr="008909AE" w:rsidRDefault="00914D99" w:rsidP="00855BA8">
            <w:pPr>
              <w:keepNext/>
              <w:keepLines/>
              <w:widowControl w:val="0"/>
              <w:ind w:left="-72" w:right="-7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Company</w:t>
            </w:r>
          </w:p>
        </w:tc>
      </w:tr>
      <w:tr w:rsidR="00914D99" w:rsidRPr="005F374A" w14:paraId="6CD31DEF" w14:textId="77777777" w:rsidTr="00914D99">
        <w:trPr>
          <w:trHeight w:val="237"/>
        </w:trPr>
        <w:tc>
          <w:tcPr>
            <w:tcW w:w="3330" w:type="dxa"/>
            <w:gridSpan w:val="2"/>
            <w:shd w:val="clear" w:color="auto" w:fill="auto"/>
            <w:vAlign w:val="bottom"/>
          </w:tcPr>
          <w:p w14:paraId="3D6657DB" w14:textId="77777777" w:rsidR="00914D99" w:rsidRPr="005F374A" w:rsidRDefault="00914D99" w:rsidP="00BF04E9">
            <w:pPr>
              <w:keepLines/>
              <w:widowControl w:val="0"/>
              <w:ind w:left="-72" w:right="-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Year Founded</w:t>
            </w:r>
          </w:p>
        </w:tc>
        <w:tc>
          <w:tcPr>
            <w:tcW w:w="7200" w:type="dxa"/>
            <w:gridSpan w:val="3"/>
            <w:shd w:val="clear" w:color="auto" w:fill="auto"/>
            <w:vAlign w:val="bottom"/>
          </w:tcPr>
          <w:p w14:paraId="1A453A1D" w14:textId="77777777" w:rsidR="00914D99" w:rsidRPr="005F374A" w:rsidRDefault="00914D99" w:rsidP="009F2D71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7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374A">
              <w:rPr>
                <w:rFonts w:ascii="Arial" w:hAnsi="Arial" w:cs="Arial"/>
                <w:sz w:val="20"/>
                <w:szCs w:val="20"/>
              </w:rPr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14D99" w:rsidRPr="005F374A" w14:paraId="42EEB967" w14:textId="77777777" w:rsidTr="00914D99">
        <w:trPr>
          <w:trHeight w:val="237"/>
        </w:trPr>
        <w:tc>
          <w:tcPr>
            <w:tcW w:w="3330" w:type="dxa"/>
            <w:gridSpan w:val="2"/>
            <w:shd w:val="clear" w:color="auto" w:fill="auto"/>
          </w:tcPr>
          <w:p w14:paraId="7A304AE3" w14:textId="77777777" w:rsidR="00914D99" w:rsidRPr="005F374A" w:rsidRDefault="00914D99" w:rsidP="00BF04E9">
            <w:pPr>
              <w:keepLines/>
              <w:widowControl w:val="0"/>
              <w:ind w:left="-72" w:right="-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 Parent/Holding Company</w:t>
            </w:r>
          </w:p>
        </w:tc>
        <w:tc>
          <w:tcPr>
            <w:tcW w:w="7200" w:type="dxa"/>
            <w:gridSpan w:val="3"/>
            <w:shd w:val="clear" w:color="auto" w:fill="auto"/>
          </w:tcPr>
          <w:p w14:paraId="29B5EA6A" w14:textId="77777777" w:rsidR="00914D99" w:rsidRPr="005F374A" w:rsidRDefault="00914D99" w:rsidP="009F2D71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7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374A">
              <w:rPr>
                <w:rFonts w:ascii="Arial" w:hAnsi="Arial" w:cs="Arial"/>
                <w:sz w:val="20"/>
                <w:szCs w:val="20"/>
              </w:rPr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B3DDC" w:rsidRPr="005F374A" w14:paraId="5F3ACDF4" w14:textId="77777777" w:rsidTr="00914D99">
        <w:trPr>
          <w:trHeight w:val="237"/>
        </w:trPr>
        <w:tc>
          <w:tcPr>
            <w:tcW w:w="3330" w:type="dxa"/>
            <w:gridSpan w:val="2"/>
            <w:shd w:val="clear" w:color="auto" w:fill="auto"/>
            <w:vAlign w:val="bottom"/>
          </w:tcPr>
          <w:p w14:paraId="5B4B768A" w14:textId="77777777" w:rsidR="00BB3DDC" w:rsidRDefault="00BB3DDC" w:rsidP="00914D99">
            <w:pPr>
              <w:keepLines/>
              <w:widowControl w:val="0"/>
              <w:ind w:left="-72" w:right="-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Company Type</w:t>
            </w:r>
          </w:p>
        </w:tc>
        <w:tc>
          <w:tcPr>
            <w:tcW w:w="7200" w:type="dxa"/>
            <w:gridSpan w:val="3"/>
            <w:shd w:val="clear" w:color="auto" w:fill="auto"/>
            <w:vAlign w:val="bottom"/>
          </w:tcPr>
          <w:p w14:paraId="790F68F7" w14:textId="77777777" w:rsidR="00BB3DDC" w:rsidRPr="005F374A" w:rsidRDefault="00BB3DDC" w:rsidP="009F2D71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7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374A">
              <w:rPr>
                <w:rFonts w:ascii="Arial" w:hAnsi="Arial" w:cs="Arial"/>
                <w:sz w:val="20"/>
                <w:szCs w:val="20"/>
              </w:rPr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14D99" w:rsidRPr="005F374A" w14:paraId="213C38AD" w14:textId="77777777" w:rsidTr="00914D99">
        <w:trPr>
          <w:trHeight w:val="237"/>
        </w:trPr>
        <w:tc>
          <w:tcPr>
            <w:tcW w:w="3330" w:type="dxa"/>
            <w:gridSpan w:val="2"/>
            <w:shd w:val="clear" w:color="auto" w:fill="auto"/>
            <w:vAlign w:val="bottom"/>
          </w:tcPr>
          <w:p w14:paraId="6DFBFE27" w14:textId="77777777" w:rsidR="00914D99" w:rsidRPr="005F374A" w:rsidRDefault="00914D99" w:rsidP="00914D99">
            <w:pPr>
              <w:keepLines/>
              <w:widowControl w:val="0"/>
              <w:ind w:left="-72" w:right="-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Primary Products/Services</w:t>
            </w:r>
          </w:p>
        </w:tc>
        <w:tc>
          <w:tcPr>
            <w:tcW w:w="7200" w:type="dxa"/>
            <w:gridSpan w:val="3"/>
            <w:shd w:val="clear" w:color="auto" w:fill="auto"/>
            <w:vAlign w:val="bottom"/>
          </w:tcPr>
          <w:p w14:paraId="77520950" w14:textId="77777777" w:rsidR="00914D99" w:rsidRPr="005F374A" w:rsidRDefault="00914D99" w:rsidP="009F2D71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7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374A">
              <w:rPr>
                <w:rFonts w:ascii="Arial" w:hAnsi="Arial" w:cs="Arial"/>
                <w:sz w:val="20"/>
                <w:szCs w:val="20"/>
              </w:rPr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14D99" w:rsidRPr="005F374A" w14:paraId="2649F6DE" w14:textId="77777777" w:rsidTr="00914D99">
        <w:trPr>
          <w:trHeight w:val="237"/>
        </w:trPr>
        <w:tc>
          <w:tcPr>
            <w:tcW w:w="3330" w:type="dxa"/>
            <w:gridSpan w:val="2"/>
            <w:shd w:val="clear" w:color="auto" w:fill="auto"/>
            <w:vAlign w:val="bottom"/>
          </w:tcPr>
          <w:p w14:paraId="1E570D02" w14:textId="77777777" w:rsidR="00914D99" w:rsidRPr="005F374A" w:rsidRDefault="00914D99" w:rsidP="003A0049">
            <w:pPr>
              <w:keepLines/>
              <w:widowControl w:val="0"/>
              <w:ind w:left="-115" w:right="-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Primary Customer Market</w:t>
            </w:r>
            <w:r w:rsidR="003A0049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3A004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200" w:type="dxa"/>
            <w:gridSpan w:val="3"/>
            <w:shd w:val="clear" w:color="auto" w:fill="auto"/>
            <w:vAlign w:val="bottom"/>
          </w:tcPr>
          <w:p w14:paraId="0C9AB622" w14:textId="77777777" w:rsidR="00914D99" w:rsidRPr="005F374A" w:rsidRDefault="00914D99" w:rsidP="009F2D71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7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374A">
              <w:rPr>
                <w:rFonts w:ascii="Arial" w:hAnsi="Arial" w:cs="Arial"/>
                <w:sz w:val="20"/>
                <w:szCs w:val="20"/>
              </w:rPr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B3DDC" w:rsidRPr="005F374A" w14:paraId="3BE6F019" w14:textId="77777777" w:rsidTr="00AF5250">
        <w:trPr>
          <w:trHeight w:val="237"/>
        </w:trPr>
        <w:tc>
          <w:tcPr>
            <w:tcW w:w="333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E90652E" w14:textId="77777777" w:rsidR="00BB3DDC" w:rsidRDefault="00BB3DDC" w:rsidP="00BB3DDC">
            <w:pPr>
              <w:keepLines/>
              <w:widowControl w:val="0"/>
              <w:ind w:left="-72" w:right="-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Address of Company Headquarters </w:t>
            </w:r>
          </w:p>
        </w:tc>
        <w:tc>
          <w:tcPr>
            <w:tcW w:w="720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486A14E" w14:textId="77777777" w:rsidR="00BB3DDC" w:rsidRPr="005F439E" w:rsidRDefault="00BB3DDC" w:rsidP="009F2D71">
            <w:pPr>
              <w:ind w:left="-72"/>
              <w:rPr>
                <w:rFonts w:ascii="Arial" w:hAnsi="Arial" w:cs="Arial"/>
                <w:sz w:val="20"/>
                <w:szCs w:val="20"/>
              </w:rPr>
            </w:pPr>
            <w:r w:rsidRPr="005F43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43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439E">
              <w:rPr>
                <w:rFonts w:ascii="Arial" w:hAnsi="Arial" w:cs="Arial"/>
                <w:sz w:val="20"/>
                <w:szCs w:val="20"/>
              </w:rPr>
            </w:r>
            <w:r w:rsidRPr="005F43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43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B3DDC" w:rsidRPr="005F374A" w14:paraId="0D920908" w14:textId="77777777" w:rsidTr="00AF5250">
        <w:trPr>
          <w:trHeight w:val="237"/>
        </w:trPr>
        <w:tc>
          <w:tcPr>
            <w:tcW w:w="333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595C2DB" w14:textId="77777777" w:rsidR="00BB3DDC" w:rsidRDefault="00BB3DDC" w:rsidP="00BB3DDC">
            <w:pPr>
              <w:keepLines/>
              <w:widowControl w:val="0"/>
              <w:ind w:left="-72" w:right="-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 of Company Offices (If any)</w:t>
            </w:r>
          </w:p>
        </w:tc>
        <w:tc>
          <w:tcPr>
            <w:tcW w:w="720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D6101E1" w14:textId="77777777" w:rsidR="00BB3DDC" w:rsidRPr="005F439E" w:rsidRDefault="00BB3DDC" w:rsidP="009F2D71">
            <w:pPr>
              <w:ind w:left="-72"/>
              <w:rPr>
                <w:rFonts w:ascii="Arial" w:hAnsi="Arial" w:cs="Arial"/>
                <w:sz w:val="20"/>
                <w:szCs w:val="20"/>
              </w:rPr>
            </w:pPr>
            <w:r w:rsidRPr="005F43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43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439E">
              <w:rPr>
                <w:rFonts w:ascii="Arial" w:hAnsi="Arial" w:cs="Arial"/>
                <w:sz w:val="20"/>
                <w:szCs w:val="20"/>
              </w:rPr>
            </w:r>
            <w:r w:rsidRPr="005F43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43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027B1" w:rsidRPr="008909AE" w14:paraId="2E10267C" w14:textId="77777777" w:rsidTr="00AD7BCC">
        <w:trPr>
          <w:trHeight w:val="237"/>
        </w:trPr>
        <w:tc>
          <w:tcPr>
            <w:tcW w:w="10530" w:type="dxa"/>
            <w:gridSpan w:val="5"/>
            <w:shd w:val="clear" w:color="auto" w:fill="CCCCCC"/>
            <w:vAlign w:val="center"/>
          </w:tcPr>
          <w:p w14:paraId="367127C9" w14:textId="77777777" w:rsidR="001027B1" w:rsidRPr="008909AE" w:rsidRDefault="001027B1" w:rsidP="00855BA8">
            <w:pPr>
              <w:keepNext/>
              <w:keepLines/>
              <w:widowControl w:val="0"/>
              <w:ind w:left="-72" w:right="-72"/>
              <w:rPr>
                <w:rFonts w:ascii="Arial" w:hAnsi="Arial" w:cs="Arial"/>
                <w:b/>
                <w:sz w:val="22"/>
                <w:szCs w:val="22"/>
              </w:rPr>
            </w:pPr>
            <w:r w:rsidRPr="008909AE">
              <w:rPr>
                <w:rFonts w:ascii="Arial" w:hAnsi="Arial" w:cs="Arial"/>
                <w:b/>
                <w:sz w:val="22"/>
                <w:szCs w:val="22"/>
              </w:rPr>
              <w:t xml:space="preserve">Applicant’s Project Manager </w:t>
            </w:r>
            <w:r w:rsidRPr="008909AE">
              <w:rPr>
                <w:rFonts w:ascii="Arial" w:hAnsi="Arial" w:cs="Arial"/>
                <w:sz w:val="22"/>
                <w:szCs w:val="22"/>
              </w:rPr>
              <w:t>(Point of contact for all communications)</w:t>
            </w:r>
          </w:p>
        </w:tc>
      </w:tr>
      <w:tr w:rsidR="001027B1" w:rsidRPr="005F374A" w14:paraId="2A44C5FF" w14:textId="77777777" w:rsidTr="00AD7BCC">
        <w:trPr>
          <w:trHeight w:val="237"/>
        </w:trPr>
        <w:tc>
          <w:tcPr>
            <w:tcW w:w="1440" w:type="dxa"/>
            <w:shd w:val="clear" w:color="auto" w:fill="auto"/>
            <w:vAlign w:val="bottom"/>
          </w:tcPr>
          <w:p w14:paraId="3CA11C11" w14:textId="77777777" w:rsidR="001027B1" w:rsidRPr="005F374A" w:rsidRDefault="001027B1" w:rsidP="00855BA8">
            <w:pPr>
              <w:keepLines/>
              <w:widowControl w:val="0"/>
              <w:ind w:left="-72" w:right="-101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9090" w:type="dxa"/>
            <w:gridSpan w:val="4"/>
            <w:shd w:val="clear" w:color="auto" w:fill="auto"/>
            <w:vAlign w:val="bottom"/>
          </w:tcPr>
          <w:p w14:paraId="0BBE9AC9" w14:textId="77777777" w:rsidR="001027B1" w:rsidRPr="005F374A" w:rsidRDefault="001027B1" w:rsidP="00855BA8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7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374A">
              <w:rPr>
                <w:rFonts w:ascii="Arial" w:hAnsi="Arial" w:cs="Arial"/>
                <w:sz w:val="20"/>
                <w:szCs w:val="20"/>
              </w:rPr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027B1" w:rsidRPr="005F374A" w14:paraId="0DAB8E24" w14:textId="77777777" w:rsidTr="00AD7BCC">
        <w:trPr>
          <w:trHeight w:val="237"/>
        </w:trPr>
        <w:tc>
          <w:tcPr>
            <w:tcW w:w="1440" w:type="dxa"/>
            <w:shd w:val="clear" w:color="auto" w:fill="auto"/>
          </w:tcPr>
          <w:p w14:paraId="2B6C8B39" w14:textId="77777777" w:rsidR="001027B1" w:rsidRPr="005F374A" w:rsidRDefault="001027B1" w:rsidP="00855BA8">
            <w:pPr>
              <w:keepLines/>
              <w:widowControl w:val="0"/>
              <w:ind w:left="-72" w:right="-101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9090" w:type="dxa"/>
            <w:gridSpan w:val="4"/>
            <w:shd w:val="clear" w:color="auto" w:fill="auto"/>
          </w:tcPr>
          <w:p w14:paraId="7E25DD66" w14:textId="77777777" w:rsidR="001027B1" w:rsidRPr="005F374A" w:rsidRDefault="001027B1" w:rsidP="00855BA8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7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374A">
              <w:rPr>
                <w:rFonts w:ascii="Arial" w:hAnsi="Arial" w:cs="Arial"/>
                <w:sz w:val="20"/>
                <w:szCs w:val="20"/>
              </w:rPr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027B1" w:rsidRPr="005F374A" w14:paraId="13CB6BBD" w14:textId="77777777" w:rsidTr="00AD7BCC">
        <w:trPr>
          <w:trHeight w:val="237"/>
        </w:trPr>
        <w:tc>
          <w:tcPr>
            <w:tcW w:w="1440" w:type="dxa"/>
            <w:shd w:val="clear" w:color="auto" w:fill="auto"/>
            <w:vAlign w:val="bottom"/>
          </w:tcPr>
          <w:p w14:paraId="0978A6C4" w14:textId="77777777" w:rsidR="001027B1" w:rsidRPr="005F374A" w:rsidRDefault="001027B1" w:rsidP="00855BA8">
            <w:pPr>
              <w:keepLines/>
              <w:widowControl w:val="0"/>
              <w:ind w:left="-72" w:right="-101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t>City, State, Zip</w:t>
            </w:r>
          </w:p>
        </w:tc>
        <w:tc>
          <w:tcPr>
            <w:tcW w:w="9090" w:type="dxa"/>
            <w:gridSpan w:val="4"/>
            <w:shd w:val="clear" w:color="auto" w:fill="auto"/>
            <w:vAlign w:val="bottom"/>
          </w:tcPr>
          <w:p w14:paraId="74A25CB4" w14:textId="77777777" w:rsidR="001027B1" w:rsidRPr="005F374A" w:rsidRDefault="001027B1" w:rsidP="00855BA8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7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374A">
              <w:rPr>
                <w:rFonts w:ascii="Arial" w:hAnsi="Arial" w:cs="Arial"/>
                <w:sz w:val="20"/>
                <w:szCs w:val="20"/>
              </w:rPr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027B1" w:rsidRPr="005F374A" w14:paraId="79851215" w14:textId="77777777" w:rsidTr="00AD7BCC">
        <w:trPr>
          <w:trHeight w:val="237"/>
        </w:trPr>
        <w:tc>
          <w:tcPr>
            <w:tcW w:w="1440" w:type="dxa"/>
            <w:shd w:val="clear" w:color="auto" w:fill="auto"/>
            <w:vAlign w:val="bottom"/>
          </w:tcPr>
          <w:p w14:paraId="7DF0FF5B" w14:textId="77777777" w:rsidR="001027B1" w:rsidRPr="005F374A" w:rsidRDefault="001027B1" w:rsidP="00855BA8">
            <w:pPr>
              <w:keepLines/>
              <w:widowControl w:val="0"/>
              <w:ind w:left="-72" w:right="-101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t>Phone/ Fax</w:t>
            </w:r>
          </w:p>
        </w:tc>
        <w:tc>
          <w:tcPr>
            <w:tcW w:w="9090" w:type="dxa"/>
            <w:gridSpan w:val="4"/>
            <w:shd w:val="clear" w:color="auto" w:fill="auto"/>
            <w:vAlign w:val="bottom"/>
          </w:tcPr>
          <w:p w14:paraId="21815420" w14:textId="77777777" w:rsidR="001027B1" w:rsidRPr="005F374A" w:rsidRDefault="001027B1" w:rsidP="00855BA8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7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374A">
              <w:rPr>
                <w:rFonts w:ascii="Arial" w:hAnsi="Arial" w:cs="Arial"/>
                <w:sz w:val="20"/>
                <w:szCs w:val="20"/>
              </w:rPr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027B1" w:rsidRPr="005F374A" w14:paraId="7A450367" w14:textId="77777777" w:rsidTr="00AD7BCC">
        <w:trPr>
          <w:trHeight w:val="237"/>
        </w:trPr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113B442" w14:textId="77777777" w:rsidR="001027B1" w:rsidRPr="005F374A" w:rsidRDefault="001027B1" w:rsidP="00855BA8">
            <w:pPr>
              <w:keepLines/>
              <w:widowControl w:val="0"/>
              <w:ind w:left="-72" w:right="-101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909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BF6E891" w14:textId="77777777" w:rsidR="001027B1" w:rsidRPr="005F374A" w:rsidRDefault="001027B1" w:rsidP="00855BA8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7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374A">
              <w:rPr>
                <w:rFonts w:ascii="Arial" w:hAnsi="Arial" w:cs="Arial"/>
                <w:sz w:val="20"/>
                <w:szCs w:val="20"/>
              </w:rPr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B28F3" w:rsidRPr="008909AE" w14:paraId="59AA7DED" w14:textId="77777777" w:rsidTr="00AD7BCC">
        <w:trPr>
          <w:trHeight w:hRule="exact" w:val="262"/>
        </w:trPr>
        <w:tc>
          <w:tcPr>
            <w:tcW w:w="1053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A06E0B" w14:textId="77777777" w:rsidR="008B28F3" w:rsidRPr="008909AE" w:rsidRDefault="008B28F3" w:rsidP="008B28F3">
            <w:pPr>
              <w:keepNext/>
              <w:keepLines/>
              <w:widowControl w:val="0"/>
              <w:ind w:left="-72" w:right="-72"/>
              <w:rPr>
                <w:rFonts w:ascii="Arial" w:hAnsi="Arial" w:cs="Arial"/>
                <w:b/>
                <w:sz w:val="22"/>
                <w:szCs w:val="22"/>
              </w:rPr>
            </w:pPr>
            <w:r w:rsidRPr="008909AE">
              <w:rPr>
                <w:rFonts w:ascii="Arial" w:hAnsi="Arial" w:cs="Arial"/>
                <w:b/>
                <w:sz w:val="22"/>
                <w:szCs w:val="22"/>
              </w:rPr>
              <w:t>Proposed Term</w:t>
            </w:r>
          </w:p>
        </w:tc>
      </w:tr>
      <w:tr w:rsidR="008B28F3" w:rsidRPr="009E0E33" w14:paraId="4E248EC1" w14:textId="77777777" w:rsidTr="00AD7BCC">
        <w:trPr>
          <w:trHeight w:hRule="exact" w:val="262"/>
        </w:trPr>
        <w:tc>
          <w:tcPr>
            <w:tcW w:w="531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DD672" w14:textId="77777777" w:rsidR="008B28F3" w:rsidRPr="009E0E33" w:rsidRDefault="008B28F3" w:rsidP="008B28F3">
            <w:pPr>
              <w:keepNext/>
              <w:keepLines/>
              <w:widowControl w:val="0"/>
              <w:ind w:left="-72" w:right="-7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Start Date</w:t>
            </w:r>
          </w:p>
        </w:tc>
        <w:tc>
          <w:tcPr>
            <w:tcW w:w="52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8BC17" w14:textId="77777777" w:rsidR="008B28F3" w:rsidRPr="009E0E33" w:rsidRDefault="008B28F3" w:rsidP="008B28F3">
            <w:pPr>
              <w:keepNext/>
              <w:keepLines/>
              <w:widowControl w:val="0"/>
              <w:ind w:left="-72" w:right="-7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End Date</w:t>
            </w:r>
          </w:p>
        </w:tc>
      </w:tr>
      <w:tr w:rsidR="008B28F3" w:rsidRPr="009E0E33" w14:paraId="1D71CB1B" w14:textId="77777777" w:rsidTr="00AD7BCC">
        <w:trPr>
          <w:trHeight w:hRule="exact" w:val="262"/>
        </w:trPr>
        <w:tc>
          <w:tcPr>
            <w:tcW w:w="5312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B855821" w14:textId="77777777" w:rsidR="008B28F3" w:rsidRPr="009E0E33" w:rsidRDefault="008B28F3" w:rsidP="008B28F3">
            <w:pPr>
              <w:keepNext/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218" w:type="dxa"/>
            <w:gridSpan w:val="2"/>
            <w:shd w:val="clear" w:color="auto" w:fill="auto"/>
            <w:vAlign w:val="bottom"/>
          </w:tcPr>
          <w:p w14:paraId="7592D7E8" w14:textId="77777777" w:rsidR="008B28F3" w:rsidRPr="009E0E33" w:rsidRDefault="008B28F3" w:rsidP="008B28F3">
            <w:pPr>
              <w:keepNext/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1205E" w:rsidRPr="008909AE" w14:paraId="04F1EED9" w14:textId="77777777" w:rsidTr="00AD7BCC">
        <w:trPr>
          <w:trHeight w:hRule="exact" w:val="262"/>
        </w:trPr>
        <w:tc>
          <w:tcPr>
            <w:tcW w:w="10530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1898CF9" w14:textId="77777777" w:rsidR="0011205E" w:rsidRPr="008909AE" w:rsidRDefault="00945E8E" w:rsidP="00945E8E">
            <w:pPr>
              <w:keepNext/>
              <w:keepLines/>
              <w:widowControl w:val="0"/>
              <w:ind w:left="-72" w:right="-72"/>
              <w:rPr>
                <w:rFonts w:ascii="Arial" w:hAnsi="Arial" w:cs="Arial"/>
                <w:b/>
                <w:sz w:val="22"/>
                <w:szCs w:val="22"/>
              </w:rPr>
            </w:pPr>
            <w:r w:rsidRPr="008909AE">
              <w:rPr>
                <w:rFonts w:ascii="Arial" w:hAnsi="Arial" w:cs="Arial"/>
                <w:b/>
                <w:sz w:val="22"/>
                <w:szCs w:val="22"/>
              </w:rPr>
              <w:t>Project Funding</w:t>
            </w:r>
            <w:r w:rsidR="00014135">
              <w:rPr>
                <w:rFonts w:ascii="Arial" w:hAnsi="Arial" w:cs="Arial"/>
                <w:b/>
                <w:sz w:val="22"/>
                <w:szCs w:val="22"/>
              </w:rPr>
              <w:t xml:space="preserve"> and Category</w:t>
            </w:r>
            <w:r w:rsidR="004C13D1" w:rsidRPr="008909A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</w:tbl>
    <w:tbl>
      <w:tblPr>
        <w:tblStyle w:val="TableGrid"/>
        <w:tblW w:w="105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330"/>
        <w:gridCol w:w="2047"/>
        <w:gridCol w:w="1890"/>
        <w:gridCol w:w="3263"/>
      </w:tblGrid>
      <w:tr w:rsidR="00014135" w:rsidRPr="001F5DED" w14:paraId="3CABCBA6" w14:textId="77777777" w:rsidTr="00CC127A">
        <w:trPr>
          <w:trHeight w:val="233"/>
        </w:trPr>
        <w:tc>
          <w:tcPr>
            <w:tcW w:w="3330" w:type="dxa"/>
          </w:tcPr>
          <w:p w14:paraId="5064ABC2" w14:textId="77777777" w:rsidR="00014135" w:rsidRPr="001F5DED" w:rsidRDefault="00014135" w:rsidP="000141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Amount of Funds Requested:</w:t>
            </w:r>
          </w:p>
        </w:tc>
        <w:tc>
          <w:tcPr>
            <w:tcW w:w="2047" w:type="dxa"/>
          </w:tcPr>
          <w:p w14:paraId="411E22C5" w14:textId="77777777" w:rsidR="00014135" w:rsidRPr="001F5DED" w:rsidRDefault="00014135" w:rsidP="00014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1F5D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5D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F5DED">
              <w:rPr>
                <w:rFonts w:ascii="Arial" w:hAnsi="Arial" w:cs="Arial"/>
                <w:sz w:val="20"/>
                <w:szCs w:val="20"/>
              </w:rPr>
            </w:r>
            <w:r w:rsidRPr="001F5D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F5D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5D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5D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5D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5D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5DE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3C28AB9F" w14:textId="77777777" w:rsidR="00014135" w:rsidRPr="001F5DED" w:rsidRDefault="00014135" w:rsidP="000141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Category </w:t>
            </w:r>
            <w:r w:rsidR="009221C9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9221C9">
              <w:rPr>
                <w:rFonts w:ascii="Arial" w:hAnsi="Arial" w:cs="Arial"/>
                <w:sz w:val="20"/>
                <w:szCs w:val="20"/>
              </w:rPr>
              <w:t xml:space="preserve"> or B):</w:t>
            </w:r>
          </w:p>
        </w:tc>
        <w:tc>
          <w:tcPr>
            <w:tcW w:w="3263" w:type="dxa"/>
            <w:tcBorders>
              <w:bottom w:val="single" w:sz="4" w:space="0" w:color="auto"/>
            </w:tcBorders>
          </w:tcPr>
          <w:p w14:paraId="7F4CB43F" w14:textId="77777777" w:rsidR="00014135" w:rsidRPr="001F5DED" w:rsidRDefault="00014135" w:rsidP="000141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F5D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5D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F5DED">
              <w:rPr>
                <w:rFonts w:ascii="Arial" w:hAnsi="Arial" w:cs="Arial"/>
                <w:sz w:val="20"/>
                <w:szCs w:val="20"/>
              </w:rPr>
            </w:r>
            <w:r w:rsidRPr="001F5D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F5D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5D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5D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5D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5D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5DE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14135" w:rsidRPr="001F5DED" w14:paraId="49DDE853" w14:textId="77777777" w:rsidTr="00CC127A">
        <w:trPr>
          <w:trHeight w:val="233"/>
        </w:trPr>
        <w:tc>
          <w:tcPr>
            <w:tcW w:w="3330" w:type="dxa"/>
          </w:tcPr>
          <w:p w14:paraId="25B07566" w14:textId="77777777" w:rsidR="00014135" w:rsidRPr="00FC0020" w:rsidRDefault="00014135" w:rsidP="000141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Match Funding:</w:t>
            </w:r>
          </w:p>
        </w:tc>
        <w:tc>
          <w:tcPr>
            <w:tcW w:w="2047" w:type="dxa"/>
          </w:tcPr>
          <w:p w14:paraId="7D949893" w14:textId="77777777" w:rsidR="00014135" w:rsidRPr="001F5DED" w:rsidRDefault="00014135" w:rsidP="00014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bottom w:val="nil"/>
              <w:right w:val="nil"/>
            </w:tcBorders>
          </w:tcPr>
          <w:p w14:paraId="48AE4D64" w14:textId="77777777" w:rsidR="00014135" w:rsidRPr="001F5DED" w:rsidRDefault="00014135" w:rsidP="000141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3" w:type="dxa"/>
            <w:tcBorders>
              <w:left w:val="nil"/>
              <w:bottom w:val="nil"/>
            </w:tcBorders>
          </w:tcPr>
          <w:p w14:paraId="61DBD742" w14:textId="77777777" w:rsidR="00014135" w:rsidRPr="001F5DED" w:rsidRDefault="00014135" w:rsidP="000141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4135" w:rsidRPr="001F5DED" w14:paraId="43DD99A8" w14:textId="77777777" w:rsidTr="00014135">
        <w:trPr>
          <w:gridAfter w:val="2"/>
          <w:wAfter w:w="5153" w:type="dxa"/>
          <w:trHeight w:val="233"/>
        </w:trPr>
        <w:tc>
          <w:tcPr>
            <w:tcW w:w="3330" w:type="dxa"/>
          </w:tcPr>
          <w:p w14:paraId="6126A0D3" w14:textId="77777777" w:rsidR="00014135" w:rsidRPr="001F5DED" w:rsidRDefault="00014135" w:rsidP="000141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Cash Amount</w:t>
            </w:r>
          </w:p>
        </w:tc>
        <w:tc>
          <w:tcPr>
            <w:tcW w:w="2047" w:type="dxa"/>
          </w:tcPr>
          <w:p w14:paraId="21F4B557" w14:textId="77777777" w:rsidR="00014135" w:rsidRPr="001F5DED" w:rsidRDefault="00014135" w:rsidP="00014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1F5D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5D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F5DED">
              <w:rPr>
                <w:rFonts w:ascii="Arial" w:hAnsi="Arial" w:cs="Arial"/>
                <w:sz w:val="20"/>
                <w:szCs w:val="20"/>
              </w:rPr>
            </w:r>
            <w:r w:rsidRPr="001F5D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F5D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5D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5D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5D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5D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5DE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14135" w:rsidRPr="001F5DED" w14:paraId="74474803" w14:textId="77777777" w:rsidTr="00CC127A">
        <w:trPr>
          <w:trHeight w:val="233"/>
        </w:trPr>
        <w:tc>
          <w:tcPr>
            <w:tcW w:w="3330" w:type="dxa"/>
          </w:tcPr>
          <w:p w14:paraId="275C8DB6" w14:textId="77777777" w:rsidR="00014135" w:rsidRDefault="00014135" w:rsidP="000141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In-Kind Amount</w:t>
            </w:r>
          </w:p>
        </w:tc>
        <w:tc>
          <w:tcPr>
            <w:tcW w:w="2047" w:type="dxa"/>
          </w:tcPr>
          <w:p w14:paraId="24B54421" w14:textId="77777777" w:rsidR="00014135" w:rsidRDefault="00014135" w:rsidP="00014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1F5D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5D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F5DED">
              <w:rPr>
                <w:rFonts w:ascii="Arial" w:hAnsi="Arial" w:cs="Arial"/>
                <w:sz w:val="20"/>
                <w:szCs w:val="20"/>
              </w:rPr>
            </w:r>
            <w:r w:rsidRPr="001F5D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F5D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5D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5D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5D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5D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5DE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tcBorders>
              <w:top w:val="nil"/>
              <w:bottom w:val="nil"/>
              <w:right w:val="nil"/>
            </w:tcBorders>
          </w:tcPr>
          <w:p w14:paraId="590364A1" w14:textId="77777777" w:rsidR="00014135" w:rsidRDefault="00014135" w:rsidP="00014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</w:tcBorders>
          </w:tcPr>
          <w:p w14:paraId="723848A1" w14:textId="77777777" w:rsidR="00014135" w:rsidRPr="001F5DED" w:rsidRDefault="00014135" w:rsidP="00014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4135" w:rsidRPr="001F5DED" w14:paraId="29464B8B" w14:textId="77777777" w:rsidTr="00CC127A">
        <w:trPr>
          <w:trHeight w:val="233"/>
        </w:trPr>
        <w:tc>
          <w:tcPr>
            <w:tcW w:w="3330" w:type="dxa"/>
            <w:tcBorders>
              <w:bottom w:val="single" w:sz="4" w:space="0" w:color="auto"/>
            </w:tcBorders>
          </w:tcPr>
          <w:p w14:paraId="6DA2A149" w14:textId="77777777" w:rsidR="00014135" w:rsidRPr="001F5DED" w:rsidRDefault="00014135" w:rsidP="000141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Project Cost:</w:t>
            </w:r>
          </w:p>
        </w:tc>
        <w:tc>
          <w:tcPr>
            <w:tcW w:w="2047" w:type="dxa"/>
            <w:tcBorders>
              <w:bottom w:val="single" w:sz="4" w:space="0" w:color="auto"/>
            </w:tcBorders>
          </w:tcPr>
          <w:p w14:paraId="131253A6" w14:textId="77777777" w:rsidR="00014135" w:rsidRPr="001F5DED" w:rsidRDefault="00014135" w:rsidP="00014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1F5D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5D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F5DED">
              <w:rPr>
                <w:rFonts w:ascii="Arial" w:hAnsi="Arial" w:cs="Arial"/>
                <w:sz w:val="20"/>
                <w:szCs w:val="20"/>
              </w:rPr>
            </w:r>
            <w:r w:rsidRPr="001F5D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F5D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5D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5D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5D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5D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5DE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tcBorders>
              <w:top w:val="nil"/>
              <w:bottom w:val="single" w:sz="4" w:space="0" w:color="auto"/>
              <w:right w:val="nil"/>
            </w:tcBorders>
          </w:tcPr>
          <w:p w14:paraId="411FD0F6" w14:textId="77777777" w:rsidR="00014135" w:rsidRPr="001F5DED" w:rsidRDefault="00014135" w:rsidP="00014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</w:tcBorders>
          </w:tcPr>
          <w:p w14:paraId="7CA0360B" w14:textId="77777777" w:rsidR="00014135" w:rsidRPr="001F5DED" w:rsidRDefault="00014135" w:rsidP="00014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W w:w="1053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530"/>
      </w:tblGrid>
      <w:tr w:rsidR="0011205E" w:rsidRPr="008909AE" w14:paraId="365E2913" w14:textId="77777777" w:rsidTr="009F2D71">
        <w:trPr>
          <w:trHeight w:hRule="exact" w:val="285"/>
        </w:trPr>
        <w:tc>
          <w:tcPr>
            <w:tcW w:w="10530" w:type="dxa"/>
            <w:shd w:val="clear" w:color="auto" w:fill="D9D9D9" w:themeFill="background1" w:themeFillShade="D9"/>
            <w:vAlign w:val="center"/>
          </w:tcPr>
          <w:p w14:paraId="08CCDD9B" w14:textId="77777777" w:rsidR="0011205E" w:rsidRPr="008909AE" w:rsidRDefault="0011205E" w:rsidP="00222147">
            <w:pPr>
              <w:keepNext/>
              <w:keepLines/>
              <w:widowControl w:val="0"/>
              <w:ind w:left="-72" w:right="-72"/>
              <w:rPr>
                <w:rFonts w:ascii="Arial" w:hAnsi="Arial" w:cs="Arial"/>
                <w:b/>
                <w:sz w:val="22"/>
                <w:szCs w:val="22"/>
              </w:rPr>
            </w:pPr>
            <w:r w:rsidRPr="008909AE">
              <w:rPr>
                <w:rFonts w:ascii="Arial" w:hAnsi="Arial" w:cs="Arial"/>
                <w:b/>
                <w:sz w:val="22"/>
                <w:szCs w:val="22"/>
              </w:rPr>
              <w:t>Title of Project</w:t>
            </w:r>
          </w:p>
        </w:tc>
      </w:tr>
      <w:tr w:rsidR="0011205E" w:rsidRPr="009E0E33" w14:paraId="0CE143B4" w14:textId="77777777" w:rsidTr="009F2D71">
        <w:trPr>
          <w:trHeight w:hRule="exact" w:val="285"/>
        </w:trPr>
        <w:tc>
          <w:tcPr>
            <w:tcW w:w="105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55A865B" w14:textId="77777777" w:rsidR="0011205E" w:rsidRPr="009E0E33" w:rsidRDefault="0011205E" w:rsidP="00222147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 w:rsidRPr="009E0E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9E0E3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E0E33">
              <w:rPr>
                <w:rFonts w:ascii="Arial" w:hAnsi="Arial" w:cs="Arial"/>
                <w:sz w:val="20"/>
                <w:szCs w:val="20"/>
              </w:rPr>
            </w:r>
            <w:r w:rsidRPr="009E0E3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0E3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1205E" w:rsidRPr="008909AE" w14:paraId="43EFF345" w14:textId="77777777" w:rsidTr="009F2D71">
        <w:trPr>
          <w:trHeight w:hRule="exact" w:val="285"/>
        </w:trPr>
        <w:tc>
          <w:tcPr>
            <w:tcW w:w="10530" w:type="dxa"/>
            <w:shd w:val="clear" w:color="auto" w:fill="D9D9D9" w:themeFill="background1" w:themeFillShade="D9"/>
            <w:vAlign w:val="center"/>
          </w:tcPr>
          <w:p w14:paraId="38EF006C" w14:textId="77777777" w:rsidR="0011205E" w:rsidRPr="008909AE" w:rsidRDefault="0011205E" w:rsidP="00762C2D">
            <w:pPr>
              <w:keepNext/>
              <w:keepLines/>
              <w:widowControl w:val="0"/>
              <w:ind w:left="-72" w:right="-72"/>
              <w:rPr>
                <w:rFonts w:ascii="Arial" w:hAnsi="Arial" w:cs="Arial"/>
                <w:b/>
                <w:sz w:val="22"/>
                <w:szCs w:val="22"/>
              </w:rPr>
            </w:pPr>
            <w:r w:rsidRPr="008909AE">
              <w:rPr>
                <w:rFonts w:ascii="Arial" w:hAnsi="Arial" w:cs="Arial"/>
                <w:b/>
                <w:sz w:val="22"/>
                <w:szCs w:val="22"/>
              </w:rPr>
              <w:t xml:space="preserve">Project </w:t>
            </w:r>
            <w:r w:rsidR="00762C2D" w:rsidRPr="008909AE">
              <w:rPr>
                <w:rFonts w:ascii="Arial" w:hAnsi="Arial" w:cs="Arial"/>
                <w:b/>
                <w:sz w:val="22"/>
                <w:szCs w:val="22"/>
              </w:rPr>
              <w:t>Location</w:t>
            </w:r>
          </w:p>
        </w:tc>
      </w:tr>
      <w:tr w:rsidR="00284466" w:rsidRPr="009E0E33" w14:paraId="2E21559C" w14:textId="77777777" w:rsidTr="00DA5DA8">
        <w:trPr>
          <w:trHeight w:hRule="exact" w:val="305"/>
        </w:trPr>
        <w:tc>
          <w:tcPr>
            <w:tcW w:w="10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7547535" w14:textId="77777777" w:rsidR="00284466" w:rsidRDefault="00284466" w:rsidP="00762C2D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 w:rsidRPr="009E0E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9E0E3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E0E33">
              <w:rPr>
                <w:rFonts w:ascii="Arial" w:hAnsi="Arial" w:cs="Arial"/>
                <w:sz w:val="20"/>
                <w:szCs w:val="20"/>
              </w:rPr>
            </w:r>
            <w:r w:rsidRPr="009E0E3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0E3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84466" w:rsidRPr="009E0E33" w14:paraId="15FD8BD6" w14:textId="77777777" w:rsidTr="00AC4DAD">
        <w:trPr>
          <w:trHeight w:hRule="exact" w:val="81"/>
        </w:trPr>
        <w:tc>
          <w:tcPr>
            <w:tcW w:w="10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DE15F7" w14:textId="77777777" w:rsidR="00284466" w:rsidRDefault="00284466" w:rsidP="00762C2D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5DA8" w:rsidRPr="008909AE" w14:paraId="47EBEE27" w14:textId="77777777" w:rsidTr="00AC4DAD">
        <w:trPr>
          <w:trHeight w:hRule="exact" w:val="285"/>
        </w:trPr>
        <w:tc>
          <w:tcPr>
            <w:tcW w:w="10530" w:type="dxa"/>
            <w:shd w:val="clear" w:color="auto" w:fill="D9D9D9" w:themeFill="background1" w:themeFillShade="D9"/>
            <w:vAlign w:val="center"/>
          </w:tcPr>
          <w:p w14:paraId="3AEA41D2" w14:textId="77777777" w:rsidR="00DA5DA8" w:rsidRPr="008909AE" w:rsidRDefault="00DA5DA8" w:rsidP="00DA5DA8">
            <w:pPr>
              <w:keepNext/>
              <w:keepLines/>
              <w:widowControl w:val="0"/>
              <w:ind w:left="-72" w:right="-7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Manufactured Product(s)</w:t>
            </w:r>
          </w:p>
        </w:tc>
      </w:tr>
      <w:tr w:rsidR="00DA5DA8" w:rsidRPr="008909AE" w14:paraId="72AA4A34" w14:textId="77777777" w:rsidTr="00AC4DAD">
        <w:trPr>
          <w:trHeight w:hRule="exact" w:val="285"/>
        </w:trPr>
        <w:tc>
          <w:tcPr>
            <w:tcW w:w="10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1C3857" w14:textId="77777777" w:rsidR="00DA5DA8" w:rsidRPr="008909AE" w:rsidRDefault="00DA5DA8" w:rsidP="001C5269">
            <w:pPr>
              <w:keepNext/>
              <w:keepLines/>
              <w:widowControl w:val="0"/>
              <w:ind w:left="-72" w:right="-72"/>
              <w:rPr>
                <w:rFonts w:ascii="Arial" w:hAnsi="Arial" w:cs="Arial"/>
                <w:b/>
                <w:sz w:val="22"/>
                <w:szCs w:val="22"/>
              </w:rPr>
            </w:pPr>
            <w:r w:rsidRPr="009E0E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9E0E3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E0E33">
              <w:rPr>
                <w:rFonts w:ascii="Arial" w:hAnsi="Arial" w:cs="Arial"/>
                <w:sz w:val="20"/>
                <w:szCs w:val="20"/>
              </w:rPr>
            </w:r>
            <w:r w:rsidRPr="009E0E3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0E3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43C9E" w:rsidRPr="009E0E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="00343C9E" w:rsidRPr="009E0E3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43C9E" w:rsidRPr="009E0E33">
              <w:rPr>
                <w:rFonts w:ascii="Arial" w:hAnsi="Arial" w:cs="Arial"/>
                <w:sz w:val="20"/>
                <w:szCs w:val="20"/>
              </w:rPr>
            </w:r>
            <w:r w:rsidR="00343C9E" w:rsidRPr="009E0E3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43C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43C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43C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43C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43C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43C9E" w:rsidRPr="009E0E3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A216E" w:rsidRPr="008909AE" w14:paraId="7B9DDFEA" w14:textId="77777777" w:rsidTr="00AC4DAD">
        <w:trPr>
          <w:trHeight w:hRule="exact" w:val="285"/>
        </w:trPr>
        <w:tc>
          <w:tcPr>
            <w:tcW w:w="10530" w:type="dxa"/>
            <w:shd w:val="clear" w:color="auto" w:fill="D9D9D9" w:themeFill="background1" w:themeFillShade="D9"/>
            <w:vAlign w:val="center"/>
          </w:tcPr>
          <w:p w14:paraId="09ED9C9D" w14:textId="77777777" w:rsidR="003A216E" w:rsidRPr="008909AE" w:rsidRDefault="00227B58" w:rsidP="001C5269">
            <w:pPr>
              <w:keepNext/>
              <w:keepLines/>
              <w:widowControl w:val="0"/>
              <w:ind w:left="-72" w:right="-72"/>
              <w:rPr>
                <w:rFonts w:ascii="Arial" w:hAnsi="Arial" w:cs="Arial"/>
                <w:b/>
                <w:sz w:val="22"/>
                <w:szCs w:val="22"/>
              </w:rPr>
            </w:pPr>
            <w:r w:rsidRPr="008909AE">
              <w:rPr>
                <w:rFonts w:ascii="Arial" w:hAnsi="Arial" w:cs="Arial"/>
                <w:b/>
                <w:sz w:val="22"/>
                <w:szCs w:val="22"/>
              </w:rPr>
              <w:t xml:space="preserve">Brief </w:t>
            </w:r>
            <w:r w:rsidR="00E736F8" w:rsidRPr="008909AE">
              <w:rPr>
                <w:rFonts w:ascii="Arial" w:hAnsi="Arial" w:cs="Arial"/>
                <w:b/>
                <w:sz w:val="22"/>
                <w:szCs w:val="22"/>
              </w:rPr>
              <w:t xml:space="preserve">Project Description </w:t>
            </w:r>
          </w:p>
        </w:tc>
      </w:tr>
      <w:tr w:rsidR="003A216E" w:rsidRPr="001D5733" w14:paraId="0BF0CDDE" w14:textId="77777777" w:rsidTr="00574EE9">
        <w:trPr>
          <w:trHeight w:val="3264"/>
        </w:trPr>
        <w:tc>
          <w:tcPr>
            <w:tcW w:w="10530" w:type="dxa"/>
            <w:tcBorders>
              <w:bottom w:val="single" w:sz="4" w:space="0" w:color="auto"/>
            </w:tcBorders>
            <w:shd w:val="clear" w:color="auto" w:fill="auto"/>
          </w:tcPr>
          <w:p w14:paraId="72A40CA4" w14:textId="77777777" w:rsidR="003A216E" w:rsidRDefault="00B94D4C" w:rsidP="00690429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 w:rsidRPr="001D57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Give the full purpose of the contract here along with the purpose of an amendment if applicable."/>
                  <w:statusText w:type="text" w:val="Give the full purpose of the contract here along with the purpose of an amendment if applicable."/>
                  <w:textInput/>
                </w:ffData>
              </w:fldChar>
            </w:r>
            <w:r w:rsidR="003A216E" w:rsidRPr="001D573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D5733">
              <w:rPr>
                <w:rFonts w:ascii="Arial" w:hAnsi="Arial" w:cs="Arial"/>
                <w:sz w:val="20"/>
                <w:szCs w:val="20"/>
              </w:rPr>
            </w:r>
            <w:r w:rsidRPr="001D573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916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916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916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916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916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D573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A85DA81" w14:textId="77777777" w:rsidR="00FC0020" w:rsidRDefault="00FC0020" w:rsidP="00690429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</w:p>
          <w:p w14:paraId="1C1C4222" w14:textId="77777777" w:rsidR="00FC0020" w:rsidRDefault="00FC0020" w:rsidP="00690429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</w:p>
          <w:p w14:paraId="0321DFD5" w14:textId="77777777" w:rsidR="00FC0020" w:rsidRDefault="00FC0020" w:rsidP="00690429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</w:p>
          <w:p w14:paraId="45949AD0" w14:textId="77777777" w:rsidR="00FC0020" w:rsidRDefault="00FC0020" w:rsidP="00690429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</w:p>
          <w:p w14:paraId="7103EC63" w14:textId="77777777" w:rsidR="00FC0020" w:rsidRDefault="00FC0020" w:rsidP="00690429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</w:p>
          <w:p w14:paraId="3E90861B" w14:textId="77777777" w:rsidR="001027B1" w:rsidRDefault="001027B1" w:rsidP="00690429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</w:p>
          <w:p w14:paraId="49758244" w14:textId="77777777" w:rsidR="001027B1" w:rsidRDefault="001027B1" w:rsidP="00690429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</w:p>
          <w:p w14:paraId="3C1336FB" w14:textId="77777777" w:rsidR="00FC0020" w:rsidRDefault="00FC0020" w:rsidP="00690429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</w:p>
          <w:p w14:paraId="48311193" w14:textId="77777777" w:rsidR="008E34C6" w:rsidRDefault="008E34C6" w:rsidP="00690429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</w:p>
          <w:p w14:paraId="1D7C1ECE" w14:textId="77777777" w:rsidR="008E34C6" w:rsidRDefault="008E34C6" w:rsidP="00690429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</w:p>
          <w:p w14:paraId="3DB6759D" w14:textId="77777777" w:rsidR="008E34C6" w:rsidRDefault="008E34C6" w:rsidP="00690429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</w:p>
          <w:p w14:paraId="1BCAEB65" w14:textId="77777777" w:rsidR="008E34C6" w:rsidRDefault="008E34C6" w:rsidP="00690429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</w:p>
          <w:p w14:paraId="52B52F9F" w14:textId="77777777" w:rsidR="00FC0020" w:rsidRPr="001D5733" w:rsidRDefault="00FC0020" w:rsidP="00690429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0166EBA" w14:textId="77777777" w:rsidR="00271C9C" w:rsidRDefault="00271C9C">
      <w:r>
        <w:br w:type="page"/>
      </w:r>
    </w:p>
    <w:tbl>
      <w:tblPr>
        <w:tblW w:w="10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91"/>
        <w:gridCol w:w="2255"/>
        <w:gridCol w:w="339"/>
        <w:gridCol w:w="990"/>
        <w:gridCol w:w="836"/>
        <w:gridCol w:w="244"/>
        <w:gridCol w:w="640"/>
        <w:gridCol w:w="2600"/>
        <w:gridCol w:w="1620"/>
        <w:gridCol w:w="630"/>
      </w:tblGrid>
      <w:tr w:rsidR="00A45724" w:rsidRPr="009E0E33" w14:paraId="22D46ABD" w14:textId="77777777" w:rsidTr="00404C43">
        <w:trPr>
          <w:trHeight w:hRule="exact" w:val="245"/>
        </w:trPr>
        <w:tc>
          <w:tcPr>
            <w:tcW w:w="10645" w:type="dxa"/>
            <w:gridSpan w:val="10"/>
            <w:shd w:val="clear" w:color="auto" w:fill="D9D9D9"/>
          </w:tcPr>
          <w:p w14:paraId="67A2AE6F" w14:textId="77777777" w:rsidR="00A45724" w:rsidRPr="005151AF" w:rsidRDefault="00A45724" w:rsidP="003D2DCE">
            <w:pPr>
              <w:keepNext/>
              <w:keepLines/>
              <w:widowControl w:val="0"/>
              <w:ind w:left="-72" w:right="-72"/>
              <w:rPr>
                <w:rFonts w:ascii="Arial" w:hAnsi="Arial" w:cs="Arial"/>
                <w:b/>
                <w:sz w:val="22"/>
                <w:szCs w:val="22"/>
              </w:rPr>
            </w:pPr>
            <w:r w:rsidRPr="005151AF">
              <w:rPr>
                <w:rFonts w:ascii="Arial" w:hAnsi="Arial" w:cs="Arial"/>
                <w:b/>
                <w:sz w:val="22"/>
                <w:szCs w:val="22"/>
              </w:rPr>
              <w:lastRenderedPageBreak/>
              <w:t>Benefits</w:t>
            </w:r>
          </w:p>
          <w:p w14:paraId="670AC27F" w14:textId="77777777" w:rsidR="00A45724" w:rsidRDefault="00A45724" w:rsidP="003D2DCE">
            <w:pPr>
              <w:keepNext/>
              <w:keepLines/>
              <w:widowControl w:val="0"/>
              <w:ind w:left="-72" w:right="-72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45724" w:rsidRPr="009E0E33" w14:paraId="55250216" w14:textId="77777777" w:rsidTr="00404C43">
        <w:trPr>
          <w:trHeight w:hRule="exact" w:val="245"/>
        </w:trPr>
        <w:tc>
          <w:tcPr>
            <w:tcW w:w="5155" w:type="dxa"/>
            <w:gridSpan w:val="6"/>
            <w:shd w:val="clear" w:color="auto" w:fill="auto"/>
            <w:vAlign w:val="center"/>
          </w:tcPr>
          <w:p w14:paraId="4A0F9E04" w14:textId="77777777" w:rsidR="00A45724" w:rsidRPr="00DE6B03" w:rsidRDefault="00A45724" w:rsidP="004F286C">
            <w:pPr>
              <w:keepNext/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 w:rsidRPr="00DE6B03">
              <w:rPr>
                <w:rFonts w:ascii="Arial" w:hAnsi="Arial" w:cs="Arial"/>
                <w:sz w:val="20"/>
                <w:szCs w:val="20"/>
              </w:rPr>
              <w:t>CO2e Reduction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4F286C">
              <w:rPr>
                <w:rFonts w:ascii="Arial" w:hAnsi="Arial" w:cs="Arial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 xml:space="preserve">CO2e </w:t>
            </w:r>
            <w:r w:rsidR="004F286C">
              <w:rPr>
                <w:rFonts w:ascii="Arial" w:hAnsi="Arial" w:cs="Arial"/>
                <w:sz w:val="20"/>
                <w:szCs w:val="20"/>
              </w:rPr>
              <w:t>reduced/$1 ARFVTP)</w:t>
            </w:r>
          </w:p>
        </w:tc>
        <w:tc>
          <w:tcPr>
            <w:tcW w:w="5490" w:type="dxa"/>
            <w:gridSpan w:val="4"/>
            <w:tcBorders>
              <w:right w:val="single" w:sz="4" w:space="0" w:color="auto"/>
            </w:tcBorders>
          </w:tcPr>
          <w:p w14:paraId="542DD29F" w14:textId="77777777" w:rsidR="00A45724" w:rsidRDefault="00A45724" w:rsidP="003D2DCE">
            <w:pPr>
              <w:keepNext/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F5D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5D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F5DED">
              <w:rPr>
                <w:rFonts w:ascii="Arial" w:hAnsi="Arial" w:cs="Arial"/>
                <w:sz w:val="20"/>
                <w:szCs w:val="20"/>
              </w:rPr>
            </w:r>
            <w:r w:rsidRPr="001F5D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F5D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5D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5D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5D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5D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5DE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CF60F6D" w14:textId="77777777" w:rsidR="00A45724" w:rsidRPr="009E0E33" w:rsidRDefault="00A45724" w:rsidP="003D2DCE">
            <w:pPr>
              <w:keepNext/>
              <w:keepLines/>
              <w:widowControl w:val="0"/>
              <w:ind w:left="-72" w:right="-7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MT CO2e (per demo period)</w:t>
            </w:r>
          </w:p>
          <w:p w14:paraId="06BAB77F" w14:textId="77777777" w:rsidR="00A45724" w:rsidRDefault="00A45724" w:rsidP="003D2DCE">
            <w:pPr>
              <w:keepNext/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F5D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5D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F5DED">
              <w:rPr>
                <w:rFonts w:ascii="Arial" w:hAnsi="Arial" w:cs="Arial"/>
                <w:sz w:val="20"/>
                <w:szCs w:val="20"/>
              </w:rPr>
            </w:r>
            <w:r w:rsidRPr="001F5D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F5D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5D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5D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5D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5D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5DE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41E3005" w14:textId="77777777" w:rsidR="00A45724" w:rsidRPr="001F5DED" w:rsidRDefault="00A45724" w:rsidP="003D2DCE">
            <w:pPr>
              <w:keepNext/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3DDC" w:rsidRPr="009E0E33" w14:paraId="77CE0766" w14:textId="77777777" w:rsidTr="00404C43">
        <w:trPr>
          <w:trHeight w:hRule="exact" w:val="245"/>
        </w:trPr>
        <w:tc>
          <w:tcPr>
            <w:tcW w:w="5155" w:type="dxa"/>
            <w:gridSpan w:val="6"/>
            <w:shd w:val="clear" w:color="auto" w:fill="auto"/>
            <w:vAlign w:val="center"/>
          </w:tcPr>
          <w:p w14:paraId="07CDF0C5" w14:textId="77777777" w:rsidR="00BB3DDC" w:rsidRDefault="00BB3DDC" w:rsidP="00BB3DDC">
            <w:pPr>
              <w:keepNext/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Current Number of Full Time Staff</w:t>
            </w:r>
          </w:p>
        </w:tc>
        <w:tc>
          <w:tcPr>
            <w:tcW w:w="5490" w:type="dxa"/>
            <w:gridSpan w:val="4"/>
            <w:tcBorders>
              <w:right w:val="single" w:sz="4" w:space="0" w:color="auto"/>
            </w:tcBorders>
          </w:tcPr>
          <w:p w14:paraId="029A62D4" w14:textId="77777777" w:rsidR="00BB3DDC" w:rsidRPr="009E5958" w:rsidRDefault="00BB3DDC" w:rsidP="003D2DCE">
            <w:pPr>
              <w:rPr>
                <w:rFonts w:ascii="Arial" w:hAnsi="Arial" w:cs="Arial"/>
                <w:sz w:val="20"/>
                <w:szCs w:val="20"/>
              </w:rPr>
            </w:pPr>
            <w:r w:rsidRPr="009E59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595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E5958">
              <w:rPr>
                <w:rFonts w:ascii="Arial" w:hAnsi="Arial" w:cs="Arial"/>
                <w:sz w:val="20"/>
                <w:szCs w:val="20"/>
              </w:rPr>
            </w:r>
            <w:r w:rsidRPr="009E59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59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59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59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59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59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595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B3DDC" w:rsidRPr="009E0E33" w14:paraId="6CD70238" w14:textId="77777777" w:rsidTr="00404C43">
        <w:trPr>
          <w:trHeight w:hRule="exact" w:val="245"/>
        </w:trPr>
        <w:tc>
          <w:tcPr>
            <w:tcW w:w="5155" w:type="dxa"/>
            <w:gridSpan w:val="6"/>
            <w:shd w:val="clear" w:color="auto" w:fill="auto"/>
            <w:vAlign w:val="center"/>
          </w:tcPr>
          <w:p w14:paraId="35FED097" w14:textId="77777777" w:rsidR="00BB3DDC" w:rsidRDefault="00BB3DDC" w:rsidP="00BB3DDC">
            <w:pPr>
              <w:keepNext/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Current Number of Part Time Staff</w:t>
            </w:r>
          </w:p>
        </w:tc>
        <w:tc>
          <w:tcPr>
            <w:tcW w:w="5490" w:type="dxa"/>
            <w:gridSpan w:val="4"/>
            <w:tcBorders>
              <w:right w:val="single" w:sz="4" w:space="0" w:color="auto"/>
            </w:tcBorders>
          </w:tcPr>
          <w:p w14:paraId="0B94F711" w14:textId="77777777" w:rsidR="00BB3DDC" w:rsidRPr="009E5958" w:rsidRDefault="00BB3DDC" w:rsidP="003D2DCE">
            <w:pPr>
              <w:rPr>
                <w:rFonts w:ascii="Arial" w:hAnsi="Arial" w:cs="Arial"/>
                <w:sz w:val="20"/>
                <w:szCs w:val="20"/>
              </w:rPr>
            </w:pPr>
            <w:r w:rsidRPr="009E59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595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E5958">
              <w:rPr>
                <w:rFonts w:ascii="Arial" w:hAnsi="Arial" w:cs="Arial"/>
                <w:sz w:val="20"/>
                <w:szCs w:val="20"/>
              </w:rPr>
            </w:r>
            <w:r w:rsidRPr="009E59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59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59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59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59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59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595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B3DDC" w:rsidRPr="009E0E33" w14:paraId="22F61D37" w14:textId="77777777" w:rsidTr="00404C43">
        <w:trPr>
          <w:trHeight w:hRule="exact" w:val="245"/>
        </w:trPr>
        <w:tc>
          <w:tcPr>
            <w:tcW w:w="5155" w:type="dxa"/>
            <w:gridSpan w:val="6"/>
            <w:shd w:val="clear" w:color="auto" w:fill="auto"/>
            <w:vAlign w:val="center"/>
          </w:tcPr>
          <w:p w14:paraId="0F7CFD48" w14:textId="77777777" w:rsidR="00BB3DDC" w:rsidRDefault="00BB3DDC" w:rsidP="00BB3DDC">
            <w:pPr>
              <w:keepNext/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Current Number of Vacant Positions</w:t>
            </w:r>
          </w:p>
        </w:tc>
        <w:tc>
          <w:tcPr>
            <w:tcW w:w="5490" w:type="dxa"/>
            <w:gridSpan w:val="4"/>
            <w:tcBorders>
              <w:right w:val="single" w:sz="4" w:space="0" w:color="auto"/>
            </w:tcBorders>
          </w:tcPr>
          <w:p w14:paraId="490D6C07" w14:textId="77777777" w:rsidR="00BB3DDC" w:rsidRPr="009E5958" w:rsidRDefault="00BB3DDC" w:rsidP="003D2DCE">
            <w:pPr>
              <w:rPr>
                <w:rFonts w:ascii="Arial" w:hAnsi="Arial" w:cs="Arial"/>
                <w:sz w:val="20"/>
                <w:szCs w:val="20"/>
              </w:rPr>
            </w:pPr>
            <w:r w:rsidRPr="009E59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595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E5958">
              <w:rPr>
                <w:rFonts w:ascii="Arial" w:hAnsi="Arial" w:cs="Arial"/>
                <w:sz w:val="20"/>
                <w:szCs w:val="20"/>
              </w:rPr>
            </w:r>
            <w:r w:rsidRPr="009E59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59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59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59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59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59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595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286C" w:rsidRPr="009E0E33" w14:paraId="5B0CD986" w14:textId="77777777" w:rsidTr="00404C43">
        <w:trPr>
          <w:trHeight w:hRule="exact" w:val="245"/>
        </w:trPr>
        <w:tc>
          <w:tcPr>
            <w:tcW w:w="5155" w:type="dxa"/>
            <w:gridSpan w:val="6"/>
            <w:shd w:val="clear" w:color="auto" w:fill="auto"/>
            <w:vAlign w:val="center"/>
          </w:tcPr>
          <w:p w14:paraId="56CB8432" w14:textId="77777777" w:rsidR="004F286C" w:rsidRDefault="004F286C" w:rsidP="00BB3DDC">
            <w:pPr>
              <w:keepNext/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 Jobs Created</w:t>
            </w:r>
          </w:p>
        </w:tc>
        <w:tc>
          <w:tcPr>
            <w:tcW w:w="5490" w:type="dxa"/>
            <w:gridSpan w:val="4"/>
            <w:tcBorders>
              <w:right w:val="single" w:sz="4" w:space="0" w:color="auto"/>
            </w:tcBorders>
          </w:tcPr>
          <w:p w14:paraId="589B5B5D" w14:textId="77777777" w:rsidR="004F286C" w:rsidRPr="009E5958" w:rsidRDefault="004F286C" w:rsidP="003D2DCE">
            <w:pPr>
              <w:rPr>
                <w:rFonts w:ascii="Arial" w:hAnsi="Arial" w:cs="Arial"/>
                <w:sz w:val="20"/>
                <w:szCs w:val="20"/>
              </w:rPr>
            </w:pPr>
            <w:r w:rsidRPr="009E59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595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E5958">
              <w:rPr>
                <w:rFonts w:ascii="Arial" w:hAnsi="Arial" w:cs="Arial"/>
                <w:sz w:val="20"/>
                <w:szCs w:val="20"/>
              </w:rPr>
            </w:r>
            <w:r w:rsidRPr="009E59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59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59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59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59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59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595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286C" w:rsidRPr="009E0E33" w14:paraId="5A1E3928" w14:textId="77777777" w:rsidTr="00404C43">
        <w:trPr>
          <w:trHeight w:hRule="exact" w:val="245"/>
        </w:trPr>
        <w:tc>
          <w:tcPr>
            <w:tcW w:w="5155" w:type="dxa"/>
            <w:gridSpan w:val="6"/>
            <w:shd w:val="clear" w:color="auto" w:fill="auto"/>
            <w:vAlign w:val="center"/>
          </w:tcPr>
          <w:p w14:paraId="1701C23F" w14:textId="77777777" w:rsidR="004F286C" w:rsidRDefault="004F286C" w:rsidP="00BB3DDC">
            <w:pPr>
              <w:keepNext/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DAC Score</w:t>
            </w:r>
          </w:p>
        </w:tc>
        <w:tc>
          <w:tcPr>
            <w:tcW w:w="5490" w:type="dxa"/>
            <w:gridSpan w:val="4"/>
            <w:tcBorders>
              <w:right w:val="single" w:sz="4" w:space="0" w:color="auto"/>
            </w:tcBorders>
          </w:tcPr>
          <w:p w14:paraId="3985B930" w14:textId="77777777" w:rsidR="004F286C" w:rsidRPr="009E5958" w:rsidRDefault="004F286C" w:rsidP="003D2DCE">
            <w:pPr>
              <w:rPr>
                <w:rFonts w:ascii="Arial" w:hAnsi="Arial" w:cs="Arial"/>
                <w:sz w:val="20"/>
                <w:szCs w:val="20"/>
              </w:rPr>
            </w:pPr>
            <w:r w:rsidRPr="009E59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595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E5958">
              <w:rPr>
                <w:rFonts w:ascii="Arial" w:hAnsi="Arial" w:cs="Arial"/>
                <w:sz w:val="20"/>
                <w:szCs w:val="20"/>
              </w:rPr>
            </w:r>
            <w:r w:rsidRPr="009E59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59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59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59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59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59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595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34BA" w:rsidRPr="001D5733" w14:paraId="58E12401" w14:textId="77777777" w:rsidTr="00404C43">
        <w:trPr>
          <w:trHeight w:hRule="exact" w:val="245"/>
        </w:trPr>
        <w:tc>
          <w:tcPr>
            <w:tcW w:w="10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483A1C0" w14:textId="77777777" w:rsidR="004534BA" w:rsidRPr="004534BA" w:rsidRDefault="004534BA" w:rsidP="00654EEB">
            <w:pPr>
              <w:keepNext/>
              <w:keepLines/>
              <w:widowControl w:val="0"/>
              <w:ind w:left="-25" w:right="-72"/>
              <w:rPr>
                <w:rFonts w:ascii="Arial" w:hAnsi="Arial" w:cs="Arial"/>
                <w:b/>
                <w:sz w:val="20"/>
                <w:szCs w:val="20"/>
              </w:rPr>
            </w:pPr>
            <w:r w:rsidRPr="001D5733">
              <w:rPr>
                <w:rFonts w:ascii="Arial" w:hAnsi="Arial" w:cs="Arial"/>
                <w:b/>
                <w:sz w:val="20"/>
                <w:szCs w:val="20"/>
              </w:rPr>
              <w:t>California Environmental Quality Act (CEQA) Compliance</w:t>
            </w:r>
          </w:p>
        </w:tc>
      </w:tr>
      <w:tr w:rsidR="004534BA" w:rsidRPr="001D5733" w14:paraId="5BE0C69F" w14:textId="77777777" w:rsidTr="00404C43">
        <w:tblPrEx>
          <w:tblCellMar>
            <w:left w:w="108" w:type="dxa"/>
            <w:right w:w="108" w:type="dxa"/>
          </w:tblCellMar>
        </w:tblPrEx>
        <w:trPr>
          <w:trHeight w:val="144"/>
        </w:trPr>
        <w:tc>
          <w:tcPr>
            <w:tcW w:w="491" w:type="dxa"/>
            <w:tcBorders>
              <w:bottom w:val="nil"/>
              <w:right w:val="nil"/>
            </w:tcBorders>
          </w:tcPr>
          <w:p w14:paraId="502F31B9" w14:textId="77777777" w:rsidR="004534BA" w:rsidRPr="001D5733" w:rsidRDefault="004534BA" w:rsidP="00220B4C">
            <w:pPr>
              <w:keepNext/>
              <w:keepLines/>
              <w:widowControl w:val="0"/>
              <w:ind w:left="-86" w:right="-72"/>
              <w:rPr>
                <w:rFonts w:ascii="Arial" w:hAnsi="Arial" w:cs="Arial"/>
                <w:sz w:val="20"/>
                <w:szCs w:val="20"/>
              </w:rPr>
            </w:pPr>
            <w:r w:rsidRPr="001D573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154" w:type="dxa"/>
            <w:gridSpan w:val="9"/>
            <w:tcBorders>
              <w:left w:val="nil"/>
              <w:bottom w:val="nil"/>
            </w:tcBorders>
          </w:tcPr>
          <w:p w14:paraId="3D936D9C" w14:textId="77777777" w:rsidR="004534BA" w:rsidRPr="001D5733" w:rsidRDefault="004534BA" w:rsidP="00220B4C">
            <w:pPr>
              <w:keepNext/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Would the proposed project be</w:t>
            </w:r>
            <w:r w:rsidRPr="001D5733">
              <w:rPr>
                <w:rFonts w:ascii="Arial" w:hAnsi="Arial" w:cs="Arial"/>
                <w:sz w:val="20"/>
                <w:szCs w:val="20"/>
              </w:rPr>
              <w:t xml:space="preserve"> considered a “Project” under CEQA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5733">
              <w:rPr>
                <w:rFonts w:ascii="Arial" w:hAnsi="Arial" w:cs="Arial"/>
                <w:sz w:val="16"/>
                <w:szCs w:val="16"/>
              </w:rPr>
              <w:t>(PRC 21065 and 14 CCR 15378)</w:t>
            </w:r>
            <w:r w:rsidRPr="001D5733">
              <w:rPr>
                <w:rFonts w:ascii="Arial" w:hAnsi="Arial" w:cs="Arial"/>
                <w:sz w:val="20"/>
                <w:szCs w:val="20"/>
              </w:rPr>
              <w:t>?</w:t>
            </w:r>
          </w:p>
        </w:tc>
      </w:tr>
      <w:tr w:rsidR="004534BA" w:rsidRPr="001D5733" w14:paraId="1DC9FE2F" w14:textId="77777777" w:rsidTr="00404C43">
        <w:tblPrEx>
          <w:tblCellMar>
            <w:left w:w="108" w:type="dxa"/>
            <w:right w:w="108" w:type="dxa"/>
          </w:tblCellMar>
        </w:tblPrEx>
        <w:trPr>
          <w:trHeight w:val="144"/>
        </w:trPr>
        <w:tc>
          <w:tcPr>
            <w:tcW w:w="491" w:type="dxa"/>
            <w:tcBorders>
              <w:top w:val="nil"/>
              <w:bottom w:val="nil"/>
              <w:right w:val="nil"/>
            </w:tcBorders>
          </w:tcPr>
          <w:p w14:paraId="5930B081" w14:textId="77777777" w:rsidR="004534BA" w:rsidRPr="001D5733" w:rsidRDefault="004534BA" w:rsidP="00220B4C">
            <w:pPr>
              <w:keepNext/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BF03089" w14:textId="77777777" w:rsidR="004534BA" w:rsidRPr="001D5733" w:rsidRDefault="004534BA" w:rsidP="00220B4C">
            <w:pPr>
              <w:keepNext/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 w:rsidRPr="001D57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73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7FC1">
              <w:rPr>
                <w:rFonts w:ascii="Arial" w:hAnsi="Arial" w:cs="Arial"/>
                <w:sz w:val="20"/>
                <w:szCs w:val="20"/>
              </w:rPr>
            </w:r>
            <w:r w:rsidR="00887F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D573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D5733">
              <w:rPr>
                <w:rFonts w:ascii="Arial" w:hAnsi="Arial" w:cs="Arial"/>
                <w:sz w:val="20"/>
                <w:szCs w:val="20"/>
              </w:rPr>
              <w:t xml:space="preserve">  Yes: skip to question 2</w:t>
            </w:r>
          </w:p>
        </w:tc>
        <w:tc>
          <w:tcPr>
            <w:tcW w:w="5734" w:type="dxa"/>
            <w:gridSpan w:val="5"/>
            <w:tcBorders>
              <w:top w:val="nil"/>
              <w:left w:val="nil"/>
              <w:bottom w:val="nil"/>
            </w:tcBorders>
          </w:tcPr>
          <w:p w14:paraId="0882D249" w14:textId="77777777" w:rsidR="004534BA" w:rsidRPr="001D5733" w:rsidRDefault="004534BA" w:rsidP="00220B4C">
            <w:pPr>
              <w:keepNext/>
              <w:keepLines/>
              <w:widowControl w:val="0"/>
              <w:ind w:left="316" w:hanging="316"/>
              <w:rPr>
                <w:rFonts w:ascii="Arial" w:hAnsi="Arial" w:cs="Arial"/>
                <w:sz w:val="20"/>
                <w:szCs w:val="20"/>
              </w:rPr>
            </w:pPr>
            <w:r w:rsidRPr="001D57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73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7FC1">
              <w:rPr>
                <w:rFonts w:ascii="Arial" w:hAnsi="Arial" w:cs="Arial"/>
                <w:sz w:val="20"/>
                <w:szCs w:val="20"/>
              </w:rPr>
            </w:r>
            <w:r w:rsidR="00887F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D573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D5733">
              <w:rPr>
                <w:rFonts w:ascii="Arial" w:hAnsi="Arial" w:cs="Arial"/>
                <w:sz w:val="20"/>
                <w:szCs w:val="20"/>
              </w:rPr>
              <w:t xml:space="preserve">  No: Explain why </w:t>
            </w:r>
            <w:r>
              <w:rPr>
                <w:rFonts w:ascii="Arial" w:hAnsi="Arial" w:cs="Arial"/>
                <w:sz w:val="20"/>
                <w:szCs w:val="20"/>
              </w:rPr>
              <w:t>proposed project</w:t>
            </w:r>
            <w:r w:rsidRPr="001D5733">
              <w:rPr>
                <w:rFonts w:ascii="Arial" w:hAnsi="Arial" w:cs="Arial"/>
                <w:sz w:val="20"/>
                <w:szCs w:val="20"/>
              </w:rPr>
              <w:t xml:space="preserve"> is not considered a “Project”</w:t>
            </w:r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001D5733">
              <w:rPr>
                <w:rFonts w:ascii="Arial" w:hAnsi="Arial" w:cs="Arial"/>
                <w:sz w:val="20"/>
                <w:szCs w:val="20"/>
              </w:rPr>
              <w:t>complete the following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1D573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534BA" w:rsidRPr="001D5733" w14:paraId="129EC562" w14:textId="77777777" w:rsidTr="00404C43">
        <w:tblPrEx>
          <w:tblCellMar>
            <w:left w:w="108" w:type="dxa"/>
            <w:right w:w="108" w:type="dxa"/>
          </w:tblCellMar>
        </w:tblPrEx>
        <w:trPr>
          <w:trHeight w:val="217"/>
        </w:trPr>
        <w:tc>
          <w:tcPr>
            <w:tcW w:w="491" w:type="dxa"/>
            <w:tcBorders>
              <w:top w:val="nil"/>
              <w:bottom w:val="single" w:sz="4" w:space="0" w:color="auto"/>
              <w:right w:val="nil"/>
            </w:tcBorders>
          </w:tcPr>
          <w:p w14:paraId="6929055F" w14:textId="77777777" w:rsidR="004534BA" w:rsidRPr="001D5733" w:rsidRDefault="004534BA" w:rsidP="00220B4C">
            <w:pPr>
              <w:keepNext/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4" w:type="dxa"/>
            <w:gridSpan w:val="9"/>
            <w:tcBorders>
              <w:top w:val="nil"/>
              <w:left w:val="nil"/>
              <w:bottom w:val="single" w:sz="4" w:space="0" w:color="auto"/>
            </w:tcBorders>
          </w:tcPr>
          <w:p w14:paraId="65C00578" w14:textId="77777777" w:rsidR="004534BA" w:rsidRPr="001D5733" w:rsidRDefault="004534BA" w:rsidP="00220B4C">
            <w:pPr>
              <w:keepNext/>
              <w:keepLines/>
              <w:widowControl w:val="0"/>
              <w:ind w:right="-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Proposed projec</w:t>
            </w:r>
            <w:r w:rsidRPr="001D5733">
              <w:rPr>
                <w:rFonts w:ascii="Arial" w:hAnsi="Arial" w:cs="Arial"/>
                <w:sz w:val="20"/>
                <w:szCs w:val="20"/>
              </w:rPr>
              <w:t xml:space="preserve">t will not cause direct physical change in the environment or a reasonably foreseeable indirect physical change in the environment </w:t>
            </w:r>
            <w:r w:rsidR="001027B1" w:rsidRPr="001D5733">
              <w:rPr>
                <w:rFonts w:ascii="Arial" w:hAnsi="Arial" w:cs="Arial"/>
                <w:sz w:val="20"/>
                <w:szCs w:val="20"/>
              </w:rPr>
              <w:t>because</w:t>
            </w:r>
            <w:r w:rsidRPr="001D57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573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D5733">
              <w:rPr>
                <w:rFonts w:ascii="Arial" w:hAnsi="Arial" w:cs="Arial"/>
                <w:sz w:val="20"/>
                <w:szCs w:val="20"/>
              </w:rPr>
            </w:r>
            <w:r w:rsidRPr="001D573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D573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D573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534BA" w:rsidRPr="001D5733" w14:paraId="58E797A9" w14:textId="77777777" w:rsidTr="00404C43">
        <w:tblPrEx>
          <w:tblCellMar>
            <w:left w:w="108" w:type="dxa"/>
            <w:right w:w="108" w:type="dxa"/>
          </w:tblCellMar>
        </w:tblPrEx>
        <w:trPr>
          <w:trHeight w:val="144"/>
        </w:trPr>
        <w:tc>
          <w:tcPr>
            <w:tcW w:w="491" w:type="dxa"/>
            <w:tcBorders>
              <w:bottom w:val="nil"/>
              <w:right w:val="nil"/>
            </w:tcBorders>
          </w:tcPr>
          <w:p w14:paraId="7006EC95" w14:textId="77777777" w:rsidR="004534BA" w:rsidRPr="001D5733" w:rsidRDefault="004534BA" w:rsidP="00220B4C">
            <w:pPr>
              <w:keepNext/>
              <w:keepLines/>
              <w:widowControl w:val="0"/>
              <w:ind w:left="-72" w:right="-86"/>
              <w:rPr>
                <w:rFonts w:ascii="Arial" w:hAnsi="Arial" w:cs="Arial"/>
                <w:sz w:val="20"/>
                <w:szCs w:val="20"/>
              </w:rPr>
            </w:pPr>
            <w:r w:rsidRPr="001D5733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154" w:type="dxa"/>
            <w:gridSpan w:val="9"/>
            <w:tcBorders>
              <w:left w:val="nil"/>
              <w:bottom w:val="nil"/>
            </w:tcBorders>
          </w:tcPr>
          <w:p w14:paraId="54AF01DE" w14:textId="77777777" w:rsidR="004534BA" w:rsidRPr="001D5733" w:rsidRDefault="004534BA" w:rsidP="00220B4C">
            <w:pPr>
              <w:keepNext/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 w:rsidRPr="001D5733">
              <w:rPr>
                <w:rFonts w:ascii="Arial" w:hAnsi="Arial" w:cs="Arial"/>
                <w:sz w:val="20"/>
                <w:szCs w:val="20"/>
              </w:rPr>
              <w:t xml:space="preserve">If </w:t>
            </w:r>
            <w:r>
              <w:rPr>
                <w:rFonts w:ascii="Arial" w:hAnsi="Arial" w:cs="Arial"/>
                <w:sz w:val="20"/>
                <w:szCs w:val="20"/>
              </w:rPr>
              <w:t>proposed project</w:t>
            </w:r>
            <w:r w:rsidRPr="001D5733">
              <w:rPr>
                <w:rFonts w:ascii="Arial" w:hAnsi="Arial" w:cs="Arial"/>
                <w:sz w:val="20"/>
                <w:szCs w:val="20"/>
              </w:rPr>
              <w:t xml:space="preserve"> is considered a “Project” under CEQA</w:t>
            </w:r>
            <w:r>
              <w:rPr>
                <w:rFonts w:ascii="Arial" w:hAnsi="Arial" w:cs="Arial"/>
                <w:sz w:val="20"/>
                <w:szCs w:val="20"/>
              </w:rPr>
              <w:t>, has environmental review been completed?</w:t>
            </w:r>
          </w:p>
        </w:tc>
      </w:tr>
      <w:tr w:rsidR="004534BA" w:rsidRPr="001D5733" w14:paraId="67491948" w14:textId="77777777" w:rsidTr="00404C43">
        <w:tblPrEx>
          <w:tblCellMar>
            <w:left w:w="108" w:type="dxa"/>
            <w:right w:w="108" w:type="dxa"/>
          </w:tblCellMar>
        </w:tblPrEx>
        <w:trPr>
          <w:trHeight w:val="198"/>
        </w:trPr>
        <w:tc>
          <w:tcPr>
            <w:tcW w:w="491" w:type="dxa"/>
            <w:tcBorders>
              <w:top w:val="nil"/>
              <w:bottom w:val="nil"/>
              <w:right w:val="nil"/>
            </w:tcBorders>
          </w:tcPr>
          <w:p w14:paraId="47B20B75" w14:textId="77777777" w:rsidR="004534BA" w:rsidRPr="001D5733" w:rsidRDefault="004534BA" w:rsidP="00220B4C">
            <w:pPr>
              <w:keepNext/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4" w:type="dxa"/>
            <w:gridSpan w:val="9"/>
            <w:tcBorders>
              <w:top w:val="nil"/>
              <w:left w:val="nil"/>
              <w:bottom w:val="nil"/>
            </w:tcBorders>
          </w:tcPr>
          <w:p w14:paraId="146E51E9" w14:textId="77777777" w:rsidR="004534BA" w:rsidRPr="001D5733" w:rsidRDefault="004534BA" w:rsidP="00220B4C">
            <w:pPr>
              <w:keepNext/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 w:rsidRPr="001D57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73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7FC1">
              <w:rPr>
                <w:rFonts w:ascii="Arial" w:hAnsi="Arial" w:cs="Arial"/>
                <w:sz w:val="20"/>
                <w:szCs w:val="20"/>
              </w:rPr>
            </w:r>
            <w:r w:rsidR="00887F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D573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D5733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Yes</w:t>
            </w:r>
            <w:r w:rsidRPr="001D573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(if so, provide documentation in application)</w:t>
            </w:r>
            <w:r w:rsidR="001027B1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E21854" w:rsidRPr="001D57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1854" w:rsidRPr="001D573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7FC1">
              <w:rPr>
                <w:rFonts w:ascii="Arial" w:hAnsi="Arial" w:cs="Arial"/>
                <w:sz w:val="20"/>
                <w:szCs w:val="20"/>
              </w:rPr>
            </w:r>
            <w:r w:rsidR="00887F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21854" w:rsidRPr="001D573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21854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C73C9D" w:rsidRPr="00C2240F" w14:paraId="2C81588D" w14:textId="77777777" w:rsidTr="00404C43">
        <w:trPr>
          <w:trHeight w:hRule="exact" w:val="260"/>
        </w:trPr>
        <w:tc>
          <w:tcPr>
            <w:tcW w:w="10645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5BBD7D" w14:textId="77777777" w:rsidR="00C73C9D" w:rsidRPr="005719C7" w:rsidRDefault="00356824" w:rsidP="00356824">
            <w:pPr>
              <w:keepNext/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Key </w:t>
            </w:r>
            <w:r w:rsidR="00C73C9D" w:rsidRPr="005719C7">
              <w:rPr>
                <w:rFonts w:ascii="Arial" w:hAnsi="Arial" w:cs="Arial"/>
                <w:b/>
                <w:sz w:val="20"/>
                <w:szCs w:val="20"/>
              </w:rPr>
              <w:t>Project Partners</w:t>
            </w:r>
            <w:r w:rsidR="005E59E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E59E9" w:rsidRPr="004C7F26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Identify all key project partners.</w:t>
            </w:r>
            <w:r w:rsidR="005E59E9">
              <w:rPr>
                <w:rFonts w:ascii="Arial" w:hAnsi="Arial" w:cs="Arial"/>
                <w:sz w:val="20"/>
                <w:szCs w:val="20"/>
              </w:rPr>
              <w:t>)</w:t>
            </w:r>
            <w:r w:rsidR="00C73C9D" w:rsidRPr="005719C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164D9" w:rsidRPr="00C2240F" w14:paraId="5E443DF3" w14:textId="77777777" w:rsidTr="00404C43">
        <w:trPr>
          <w:trHeight w:hRule="exact" w:val="245"/>
        </w:trPr>
        <w:tc>
          <w:tcPr>
            <w:tcW w:w="308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2EE1AD" w14:textId="77777777" w:rsidR="002164D9" w:rsidRPr="005B0673" w:rsidRDefault="002164D9" w:rsidP="005B0673">
            <w:pPr>
              <w:keepLines/>
              <w:widowControl w:val="0"/>
              <w:ind w:right="-205"/>
              <w:rPr>
                <w:rFonts w:ascii="Arial" w:hAnsi="Arial" w:cs="Arial"/>
                <w:sz w:val="20"/>
                <w:szCs w:val="20"/>
              </w:rPr>
            </w:pPr>
            <w:bookmarkStart w:id="1" w:name="Text7"/>
            <w:r w:rsidRPr="005B0673">
              <w:rPr>
                <w:rFonts w:ascii="Arial" w:hAnsi="Arial" w:cs="Arial"/>
                <w:sz w:val="20"/>
                <w:szCs w:val="20"/>
              </w:rPr>
              <w:t xml:space="preserve">Name of Company/Entity:  </w:t>
            </w:r>
            <w:bookmarkEnd w:id="1"/>
          </w:p>
        </w:tc>
        <w:tc>
          <w:tcPr>
            <w:tcW w:w="7560" w:type="dxa"/>
            <w:gridSpan w:val="7"/>
            <w:tcBorders>
              <w:left w:val="single" w:sz="4" w:space="0" w:color="auto"/>
            </w:tcBorders>
          </w:tcPr>
          <w:p w14:paraId="16949C7E" w14:textId="77777777" w:rsidR="002164D9" w:rsidRDefault="002164D9" w:rsidP="00C73C9D">
            <w:pPr>
              <w:keepLines/>
              <w:widowControl w:val="0"/>
              <w:ind w:right="-20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Subcontractor Name"/>
                  <w:statusText w:type="text" w:val="Subcontractor Name"/>
                  <w:textInput>
                    <w:default w:val="Insert Subcontractor Legal Nam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Insert Name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164D9" w:rsidRPr="00C2240F" w14:paraId="371EB901" w14:textId="77777777" w:rsidTr="00404C43">
        <w:trPr>
          <w:trHeight w:hRule="exact" w:val="245"/>
        </w:trPr>
        <w:tc>
          <w:tcPr>
            <w:tcW w:w="308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098B9C" w14:textId="77777777" w:rsidR="002164D9" w:rsidRPr="00C2240F" w:rsidRDefault="002164D9" w:rsidP="002164D9">
            <w:pPr>
              <w:keepLines/>
              <w:widowControl w:val="0"/>
              <w:ind w:right="-20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Name of Personnel:  </w:t>
            </w:r>
          </w:p>
        </w:tc>
        <w:tc>
          <w:tcPr>
            <w:tcW w:w="7560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14:paraId="383DD4EF" w14:textId="77777777" w:rsidR="002164D9" w:rsidRDefault="002164D9" w:rsidP="00C73C9D">
            <w:pPr>
              <w:keepLines/>
              <w:widowControl w:val="0"/>
              <w:ind w:right="-20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Subcontractor Name"/>
                  <w:statusText w:type="text" w:val="Subcontractor Name"/>
                  <w:textInput>
                    <w:default w:val="Insert Subcontractor Legal Nam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Insert Personnel Name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164D9" w:rsidRPr="00C2240F" w14:paraId="177CB0E8" w14:textId="77777777" w:rsidTr="00404C43">
        <w:trPr>
          <w:trHeight w:hRule="exact" w:val="245"/>
        </w:trPr>
        <w:tc>
          <w:tcPr>
            <w:tcW w:w="308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AC2F95" w14:textId="77777777" w:rsidR="002164D9" w:rsidRPr="00C2240F" w:rsidRDefault="002164D9" w:rsidP="00C73C9D">
            <w:pPr>
              <w:keepLines/>
              <w:widowControl w:val="0"/>
              <w:ind w:right="-20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Title:   </w:t>
            </w:r>
          </w:p>
        </w:tc>
        <w:tc>
          <w:tcPr>
            <w:tcW w:w="7560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14:paraId="58AA4743" w14:textId="77777777" w:rsidR="002164D9" w:rsidRDefault="002164D9" w:rsidP="00C73C9D">
            <w:pPr>
              <w:keepLines/>
              <w:widowControl w:val="0"/>
              <w:ind w:right="-20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Subcontractor Name"/>
                  <w:statusText w:type="text" w:val="Subcontractor Name"/>
                  <w:textInput>
                    <w:default w:val="Insert Subcontractor Legal Nam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Insert Title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164D9" w:rsidRPr="00C2240F" w14:paraId="0B3DCC2A" w14:textId="77777777" w:rsidTr="00404C43">
        <w:trPr>
          <w:trHeight w:hRule="exact" w:val="245"/>
        </w:trPr>
        <w:tc>
          <w:tcPr>
            <w:tcW w:w="308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9B6669" w14:textId="77777777" w:rsidR="002164D9" w:rsidRPr="00E5379E" w:rsidRDefault="002164D9" w:rsidP="003568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Project Role:  </w:t>
            </w:r>
          </w:p>
        </w:tc>
        <w:tc>
          <w:tcPr>
            <w:tcW w:w="7560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14:paraId="55B4917A" w14:textId="77777777" w:rsidR="002164D9" w:rsidRDefault="00C73C9D" w:rsidP="00C73C9D">
            <w:pPr>
              <w:rPr>
                <w:rFonts w:ascii="Arial" w:hAnsi="Arial" w:cs="Arial"/>
                <w:sz w:val="20"/>
                <w:szCs w:val="20"/>
              </w:rPr>
            </w:pPr>
            <w:r w:rsidRPr="00E53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Subcontractor Name"/>
                  <w:statusText w:type="text" w:val="Subcontractor Name"/>
                  <w:textInput>
                    <w:default w:val="Insert Subcontractor Legal Name"/>
                  </w:textInput>
                </w:ffData>
              </w:fldChar>
            </w:r>
            <w:r w:rsidRPr="00E53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379E">
              <w:rPr>
                <w:rFonts w:ascii="Arial" w:hAnsi="Arial" w:cs="Arial"/>
                <w:sz w:val="20"/>
                <w:szCs w:val="20"/>
              </w:rPr>
            </w:r>
            <w:r w:rsidRPr="00E53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Briefly describe role/duties</w:t>
            </w:r>
            <w:r w:rsidRPr="00E53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164D9" w:rsidRPr="00C2240F" w14:paraId="7F18C749" w14:textId="77777777" w:rsidTr="00404C43">
        <w:trPr>
          <w:trHeight w:hRule="exact" w:val="245"/>
        </w:trPr>
        <w:tc>
          <w:tcPr>
            <w:tcW w:w="308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CCE2EBD" w14:textId="77777777" w:rsidR="002164D9" w:rsidRPr="00E5379E" w:rsidRDefault="002164D9" w:rsidP="00C73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E-Mail: </w:t>
            </w:r>
          </w:p>
        </w:tc>
        <w:tc>
          <w:tcPr>
            <w:tcW w:w="7560" w:type="dxa"/>
            <w:gridSpan w:val="7"/>
            <w:tcBorders>
              <w:left w:val="single" w:sz="4" w:space="0" w:color="auto"/>
            </w:tcBorders>
          </w:tcPr>
          <w:p w14:paraId="6CE3ED70" w14:textId="77777777" w:rsidR="002164D9" w:rsidRDefault="00C73C9D" w:rsidP="00C73C9D">
            <w:pPr>
              <w:rPr>
                <w:rFonts w:ascii="Arial" w:hAnsi="Arial" w:cs="Arial"/>
                <w:sz w:val="20"/>
                <w:szCs w:val="20"/>
              </w:rPr>
            </w:pPr>
            <w:r w:rsidRPr="00E53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Subcontractor Name"/>
                  <w:statusText w:type="text" w:val="Subcontractor Name"/>
                  <w:textInput>
                    <w:default w:val="Insert Subcontractor Legal Name"/>
                  </w:textInput>
                </w:ffData>
              </w:fldChar>
            </w:r>
            <w:r w:rsidRPr="00E53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379E">
              <w:rPr>
                <w:rFonts w:ascii="Arial" w:hAnsi="Arial" w:cs="Arial"/>
                <w:sz w:val="20"/>
                <w:szCs w:val="20"/>
              </w:rPr>
            </w:r>
            <w:r w:rsidRPr="00E53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Insert E-Mail Address</w:t>
            </w:r>
            <w:r w:rsidRPr="00E53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164D9" w:rsidRPr="00C2240F" w14:paraId="0E3F6D05" w14:textId="77777777" w:rsidTr="00404C43">
        <w:trPr>
          <w:trHeight w:hRule="exact" w:val="245"/>
        </w:trPr>
        <w:tc>
          <w:tcPr>
            <w:tcW w:w="3085" w:type="dxa"/>
            <w:gridSpan w:val="3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74A24768" w14:textId="77777777" w:rsidR="002164D9" w:rsidRPr="00E5379E" w:rsidRDefault="002164D9" w:rsidP="008E3750">
            <w:pPr>
              <w:ind w:left="-11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0" w:type="dxa"/>
            <w:gridSpan w:val="7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109A65C8" w14:textId="77777777" w:rsidR="002164D9" w:rsidRPr="00E5379E" w:rsidRDefault="002164D9" w:rsidP="00C73C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3C9D" w:rsidRPr="00C2240F" w14:paraId="34650840" w14:textId="77777777" w:rsidTr="00404C43">
        <w:trPr>
          <w:trHeight w:hRule="exact" w:val="245"/>
        </w:trPr>
        <w:tc>
          <w:tcPr>
            <w:tcW w:w="308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246179C" w14:textId="77777777" w:rsidR="00C73C9D" w:rsidRPr="00E5379E" w:rsidRDefault="00C73C9D" w:rsidP="00C73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Name of Entity:  </w:t>
            </w:r>
          </w:p>
        </w:tc>
        <w:tc>
          <w:tcPr>
            <w:tcW w:w="7560" w:type="dxa"/>
            <w:gridSpan w:val="7"/>
            <w:tcBorders>
              <w:left w:val="single" w:sz="4" w:space="0" w:color="auto"/>
            </w:tcBorders>
          </w:tcPr>
          <w:p w14:paraId="46047764" w14:textId="77777777" w:rsidR="00C73C9D" w:rsidRDefault="00C73C9D" w:rsidP="00C73C9D">
            <w:pPr>
              <w:keepLines/>
              <w:widowControl w:val="0"/>
              <w:ind w:right="-20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Subcontractor Name"/>
                  <w:statusText w:type="text" w:val="Subcontractor Name"/>
                  <w:textInput>
                    <w:default w:val="Insert Subcontractor Legal Nam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Insert Name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73C9D" w:rsidRPr="00C2240F" w14:paraId="7387E14F" w14:textId="77777777" w:rsidTr="00404C43">
        <w:trPr>
          <w:trHeight w:hRule="exact" w:val="245"/>
        </w:trPr>
        <w:tc>
          <w:tcPr>
            <w:tcW w:w="308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2FA5FAF" w14:textId="77777777" w:rsidR="00C73C9D" w:rsidRPr="00E5379E" w:rsidRDefault="00C73C9D" w:rsidP="00C73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Name of Personnel: </w:t>
            </w:r>
          </w:p>
        </w:tc>
        <w:tc>
          <w:tcPr>
            <w:tcW w:w="7560" w:type="dxa"/>
            <w:gridSpan w:val="7"/>
            <w:tcBorders>
              <w:left w:val="single" w:sz="4" w:space="0" w:color="auto"/>
            </w:tcBorders>
          </w:tcPr>
          <w:p w14:paraId="7A358DA5" w14:textId="77777777" w:rsidR="00C73C9D" w:rsidRDefault="00C73C9D" w:rsidP="00C73C9D">
            <w:pPr>
              <w:keepLines/>
              <w:widowControl w:val="0"/>
              <w:ind w:right="-20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Subcontractor Name"/>
                  <w:statusText w:type="text" w:val="Subcontractor Name"/>
                  <w:textInput>
                    <w:default w:val="Insert Subcontractor Legal Nam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Insert Personnel Name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73C9D" w:rsidRPr="00C2240F" w14:paraId="4E9F9CD3" w14:textId="77777777" w:rsidTr="00404C43">
        <w:trPr>
          <w:trHeight w:hRule="exact" w:val="245"/>
        </w:trPr>
        <w:tc>
          <w:tcPr>
            <w:tcW w:w="308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EDB82F8" w14:textId="77777777" w:rsidR="00C73C9D" w:rsidRPr="00E5379E" w:rsidRDefault="00C73C9D" w:rsidP="00C73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Title:   </w:t>
            </w:r>
          </w:p>
        </w:tc>
        <w:tc>
          <w:tcPr>
            <w:tcW w:w="7560" w:type="dxa"/>
            <w:gridSpan w:val="7"/>
            <w:tcBorders>
              <w:left w:val="single" w:sz="4" w:space="0" w:color="auto"/>
            </w:tcBorders>
          </w:tcPr>
          <w:p w14:paraId="063C33E5" w14:textId="77777777" w:rsidR="00C73C9D" w:rsidRDefault="00C73C9D" w:rsidP="00C73C9D">
            <w:pPr>
              <w:keepLines/>
              <w:widowControl w:val="0"/>
              <w:ind w:right="-20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Subcontractor Name"/>
                  <w:statusText w:type="text" w:val="Subcontractor Name"/>
                  <w:textInput>
                    <w:default w:val="Insert Subcontractor Legal Nam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Insert Title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73C9D" w:rsidRPr="00C2240F" w14:paraId="199D4C60" w14:textId="77777777" w:rsidTr="00404C43">
        <w:trPr>
          <w:trHeight w:hRule="exact" w:val="245"/>
        </w:trPr>
        <w:tc>
          <w:tcPr>
            <w:tcW w:w="308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C50332D" w14:textId="77777777" w:rsidR="00C73C9D" w:rsidRPr="00E5379E" w:rsidRDefault="00C73C9D" w:rsidP="003568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Project Role: </w:t>
            </w:r>
          </w:p>
        </w:tc>
        <w:tc>
          <w:tcPr>
            <w:tcW w:w="7560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14:paraId="0BC82E1A" w14:textId="77777777" w:rsidR="00C73C9D" w:rsidRDefault="00C73C9D" w:rsidP="00C73C9D">
            <w:pPr>
              <w:rPr>
                <w:rFonts w:ascii="Arial" w:hAnsi="Arial" w:cs="Arial"/>
                <w:sz w:val="20"/>
                <w:szCs w:val="20"/>
              </w:rPr>
            </w:pPr>
            <w:r w:rsidRPr="00E53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Subcontractor Name"/>
                  <w:statusText w:type="text" w:val="Subcontractor Name"/>
                  <w:textInput>
                    <w:default w:val="Insert Subcontractor Legal Name"/>
                  </w:textInput>
                </w:ffData>
              </w:fldChar>
            </w:r>
            <w:r w:rsidRPr="00E53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379E">
              <w:rPr>
                <w:rFonts w:ascii="Arial" w:hAnsi="Arial" w:cs="Arial"/>
                <w:sz w:val="20"/>
                <w:szCs w:val="20"/>
              </w:rPr>
            </w:r>
            <w:r w:rsidRPr="00E53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Briefly describe role/duties</w:t>
            </w:r>
            <w:r w:rsidRPr="00E53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73C9D" w:rsidRPr="00C2240F" w14:paraId="68497F50" w14:textId="77777777" w:rsidTr="00404C43">
        <w:trPr>
          <w:trHeight w:hRule="exact" w:val="245"/>
        </w:trPr>
        <w:tc>
          <w:tcPr>
            <w:tcW w:w="308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287C9CE" w14:textId="77777777" w:rsidR="00C73C9D" w:rsidRPr="00C73C9D" w:rsidRDefault="00C73C9D" w:rsidP="00C73C9D">
            <w:pPr>
              <w:rPr>
                <w:rFonts w:ascii="Arial" w:hAnsi="Arial" w:cs="Arial"/>
                <w:sz w:val="20"/>
                <w:szCs w:val="20"/>
              </w:rPr>
            </w:pPr>
            <w:r w:rsidRPr="00C73C9D">
              <w:rPr>
                <w:rFonts w:ascii="Arial" w:hAnsi="Arial" w:cs="Arial"/>
                <w:sz w:val="20"/>
                <w:szCs w:val="20"/>
              </w:rPr>
              <w:t xml:space="preserve">E-Mail: </w:t>
            </w:r>
          </w:p>
        </w:tc>
        <w:tc>
          <w:tcPr>
            <w:tcW w:w="7560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14:paraId="6E55AFE3" w14:textId="77777777" w:rsidR="00C73C9D" w:rsidRDefault="00C73C9D" w:rsidP="00C73C9D">
            <w:pPr>
              <w:rPr>
                <w:rFonts w:ascii="Arial" w:hAnsi="Arial" w:cs="Arial"/>
                <w:sz w:val="20"/>
                <w:szCs w:val="20"/>
              </w:rPr>
            </w:pPr>
            <w:r w:rsidRPr="00E53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Subcontractor Name"/>
                  <w:statusText w:type="text" w:val="Subcontractor Name"/>
                  <w:textInput>
                    <w:default w:val="Insert Subcontractor Legal Name"/>
                  </w:textInput>
                </w:ffData>
              </w:fldChar>
            </w:r>
            <w:r w:rsidRPr="00E53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379E">
              <w:rPr>
                <w:rFonts w:ascii="Arial" w:hAnsi="Arial" w:cs="Arial"/>
                <w:sz w:val="20"/>
                <w:szCs w:val="20"/>
              </w:rPr>
            </w:r>
            <w:r w:rsidRPr="00E53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Insert E-Mail Address</w:t>
            </w:r>
            <w:r w:rsidRPr="00E53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F213D" w:rsidRPr="00C2240F" w14:paraId="10B6CBD3" w14:textId="77777777" w:rsidTr="00912CAC">
        <w:trPr>
          <w:trHeight w:hRule="exact" w:val="245"/>
        </w:trPr>
        <w:tc>
          <w:tcPr>
            <w:tcW w:w="3085" w:type="dxa"/>
            <w:gridSpan w:val="3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66A616F9" w14:textId="77777777" w:rsidR="001F213D" w:rsidRPr="00E5379E" w:rsidRDefault="001F213D" w:rsidP="00912C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0" w:type="dxa"/>
            <w:gridSpan w:val="7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0CCC326A" w14:textId="77777777" w:rsidR="001F213D" w:rsidRPr="00E5379E" w:rsidRDefault="001F213D" w:rsidP="00912C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13D" w:rsidRPr="00C2240F" w14:paraId="05895B90" w14:textId="77777777" w:rsidTr="00912CAC">
        <w:trPr>
          <w:trHeight w:hRule="exact" w:val="245"/>
        </w:trPr>
        <w:tc>
          <w:tcPr>
            <w:tcW w:w="308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FB623C9" w14:textId="77777777" w:rsidR="001F213D" w:rsidRPr="00E5379E" w:rsidRDefault="001F213D" w:rsidP="00912C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Name of Entity:  </w:t>
            </w:r>
          </w:p>
        </w:tc>
        <w:tc>
          <w:tcPr>
            <w:tcW w:w="7560" w:type="dxa"/>
            <w:gridSpan w:val="7"/>
            <w:tcBorders>
              <w:left w:val="single" w:sz="4" w:space="0" w:color="auto"/>
            </w:tcBorders>
          </w:tcPr>
          <w:p w14:paraId="1987B076" w14:textId="77777777" w:rsidR="001F213D" w:rsidRDefault="001F213D" w:rsidP="00912CAC">
            <w:pPr>
              <w:keepLines/>
              <w:widowControl w:val="0"/>
              <w:ind w:right="-20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Subcontractor Name"/>
                  <w:statusText w:type="text" w:val="Subcontractor Name"/>
                  <w:textInput>
                    <w:default w:val="Insert Subcontractor Legal Nam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Insert Name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F213D" w:rsidRPr="00C2240F" w14:paraId="4E632043" w14:textId="77777777" w:rsidTr="00912CAC">
        <w:trPr>
          <w:trHeight w:hRule="exact" w:val="245"/>
        </w:trPr>
        <w:tc>
          <w:tcPr>
            <w:tcW w:w="308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18A5BBD" w14:textId="77777777" w:rsidR="001F213D" w:rsidRPr="00E5379E" w:rsidRDefault="001F213D" w:rsidP="00912C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Name of Personnel:  </w:t>
            </w:r>
          </w:p>
        </w:tc>
        <w:tc>
          <w:tcPr>
            <w:tcW w:w="7560" w:type="dxa"/>
            <w:gridSpan w:val="7"/>
            <w:tcBorders>
              <w:left w:val="single" w:sz="4" w:space="0" w:color="auto"/>
            </w:tcBorders>
          </w:tcPr>
          <w:p w14:paraId="33EE0C85" w14:textId="77777777" w:rsidR="001F213D" w:rsidRDefault="001F213D" w:rsidP="00912CAC">
            <w:pPr>
              <w:keepLines/>
              <w:widowControl w:val="0"/>
              <w:ind w:right="-20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Subcontractor Name"/>
                  <w:statusText w:type="text" w:val="Subcontractor Name"/>
                  <w:textInput>
                    <w:default w:val="Insert Subcontractor Legal Nam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Insert Personnel Name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F213D" w:rsidRPr="00C2240F" w14:paraId="730AF41E" w14:textId="77777777" w:rsidTr="00912CAC">
        <w:trPr>
          <w:trHeight w:hRule="exact" w:val="245"/>
        </w:trPr>
        <w:tc>
          <w:tcPr>
            <w:tcW w:w="308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BD9766E" w14:textId="77777777" w:rsidR="001F213D" w:rsidRPr="00E5379E" w:rsidRDefault="001F213D" w:rsidP="00912C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Title: </w:t>
            </w:r>
          </w:p>
        </w:tc>
        <w:tc>
          <w:tcPr>
            <w:tcW w:w="7560" w:type="dxa"/>
            <w:gridSpan w:val="7"/>
            <w:tcBorders>
              <w:left w:val="single" w:sz="4" w:space="0" w:color="auto"/>
            </w:tcBorders>
          </w:tcPr>
          <w:p w14:paraId="70A13213" w14:textId="77777777" w:rsidR="001F213D" w:rsidRDefault="001F213D" w:rsidP="00912CAC">
            <w:pPr>
              <w:keepLines/>
              <w:widowControl w:val="0"/>
              <w:ind w:right="-20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Subcontractor Name"/>
                  <w:statusText w:type="text" w:val="Subcontractor Name"/>
                  <w:textInput>
                    <w:default w:val="Insert Subcontractor Legal Nam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Insert Title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F213D" w:rsidRPr="00C2240F" w14:paraId="5DBD0456" w14:textId="77777777" w:rsidTr="00912CAC">
        <w:trPr>
          <w:trHeight w:hRule="exact" w:val="245"/>
        </w:trPr>
        <w:tc>
          <w:tcPr>
            <w:tcW w:w="308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6440E6D" w14:textId="77777777" w:rsidR="001F213D" w:rsidRPr="00E5379E" w:rsidRDefault="001F213D" w:rsidP="00912C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Project Role:  </w:t>
            </w:r>
          </w:p>
        </w:tc>
        <w:tc>
          <w:tcPr>
            <w:tcW w:w="7560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14:paraId="7BEA11E2" w14:textId="77777777" w:rsidR="001F213D" w:rsidRDefault="001F213D" w:rsidP="00912CAC">
            <w:pPr>
              <w:rPr>
                <w:rFonts w:ascii="Arial" w:hAnsi="Arial" w:cs="Arial"/>
                <w:sz w:val="20"/>
                <w:szCs w:val="20"/>
              </w:rPr>
            </w:pPr>
            <w:r w:rsidRPr="00E53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Subcontractor Name"/>
                  <w:statusText w:type="text" w:val="Subcontractor Name"/>
                  <w:textInput>
                    <w:default w:val="Insert Subcontractor Legal Name"/>
                  </w:textInput>
                </w:ffData>
              </w:fldChar>
            </w:r>
            <w:r w:rsidRPr="00E53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379E">
              <w:rPr>
                <w:rFonts w:ascii="Arial" w:hAnsi="Arial" w:cs="Arial"/>
                <w:sz w:val="20"/>
                <w:szCs w:val="20"/>
              </w:rPr>
            </w:r>
            <w:r w:rsidRPr="00E53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Briefly describe role/duties</w:t>
            </w:r>
            <w:r w:rsidRPr="00E53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F213D" w:rsidRPr="00C2240F" w14:paraId="7ED1150B" w14:textId="77777777" w:rsidTr="00912CAC">
        <w:trPr>
          <w:trHeight w:hRule="exact" w:val="245"/>
        </w:trPr>
        <w:tc>
          <w:tcPr>
            <w:tcW w:w="308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75C2D30" w14:textId="77777777" w:rsidR="001F213D" w:rsidRPr="00E5379E" w:rsidRDefault="001F213D" w:rsidP="00912CAC">
            <w:pPr>
              <w:rPr>
                <w:rFonts w:ascii="Arial" w:hAnsi="Arial" w:cs="Arial"/>
                <w:sz w:val="20"/>
                <w:szCs w:val="20"/>
              </w:rPr>
            </w:pPr>
            <w:r w:rsidRPr="002164D9">
              <w:rPr>
                <w:rFonts w:ascii="Arial" w:hAnsi="Arial" w:cs="Arial"/>
                <w:sz w:val="20"/>
                <w:szCs w:val="20"/>
              </w:rPr>
              <w:t xml:space="preserve">E-Mail: </w:t>
            </w:r>
          </w:p>
        </w:tc>
        <w:tc>
          <w:tcPr>
            <w:tcW w:w="7560" w:type="dxa"/>
            <w:gridSpan w:val="7"/>
            <w:tcBorders>
              <w:left w:val="single" w:sz="4" w:space="0" w:color="auto"/>
            </w:tcBorders>
          </w:tcPr>
          <w:p w14:paraId="663E4B06" w14:textId="77777777" w:rsidR="001F213D" w:rsidRDefault="001F213D" w:rsidP="00912CAC">
            <w:pPr>
              <w:rPr>
                <w:rFonts w:ascii="Arial" w:hAnsi="Arial" w:cs="Arial"/>
                <w:sz w:val="20"/>
                <w:szCs w:val="20"/>
              </w:rPr>
            </w:pPr>
            <w:r w:rsidRPr="00E53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Subcontractor Name"/>
                  <w:statusText w:type="text" w:val="Subcontractor Name"/>
                  <w:textInput>
                    <w:default w:val="Insert Subcontractor Legal Name"/>
                  </w:textInput>
                </w:ffData>
              </w:fldChar>
            </w:r>
            <w:r w:rsidRPr="00E53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379E">
              <w:rPr>
                <w:rFonts w:ascii="Arial" w:hAnsi="Arial" w:cs="Arial"/>
                <w:sz w:val="20"/>
                <w:szCs w:val="20"/>
              </w:rPr>
            </w:r>
            <w:r w:rsidRPr="00E53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Insert E-Mail Address</w:t>
            </w:r>
            <w:r w:rsidRPr="00E53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73C9D" w:rsidRPr="00C2240F" w14:paraId="4E413A50" w14:textId="77777777" w:rsidTr="00404C43">
        <w:trPr>
          <w:trHeight w:hRule="exact" w:val="245"/>
        </w:trPr>
        <w:tc>
          <w:tcPr>
            <w:tcW w:w="3085" w:type="dxa"/>
            <w:gridSpan w:val="3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36214E78" w14:textId="77777777" w:rsidR="00C73C9D" w:rsidRPr="00E5379E" w:rsidRDefault="00C73C9D" w:rsidP="00220B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0" w:type="dxa"/>
            <w:gridSpan w:val="7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36CC14A8" w14:textId="77777777" w:rsidR="00C73C9D" w:rsidRPr="00E5379E" w:rsidRDefault="00C73C9D" w:rsidP="00C73C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3C9D" w:rsidRPr="00C2240F" w14:paraId="30DDAD25" w14:textId="77777777" w:rsidTr="00404C43">
        <w:trPr>
          <w:trHeight w:hRule="exact" w:val="245"/>
        </w:trPr>
        <w:tc>
          <w:tcPr>
            <w:tcW w:w="308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766DB44" w14:textId="77777777" w:rsidR="00C73C9D" w:rsidRPr="00E5379E" w:rsidRDefault="00C73C9D" w:rsidP="00C73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Name of Entity:  </w:t>
            </w:r>
          </w:p>
        </w:tc>
        <w:tc>
          <w:tcPr>
            <w:tcW w:w="7560" w:type="dxa"/>
            <w:gridSpan w:val="7"/>
            <w:tcBorders>
              <w:left w:val="single" w:sz="4" w:space="0" w:color="auto"/>
            </w:tcBorders>
          </w:tcPr>
          <w:p w14:paraId="7FF68F20" w14:textId="77777777" w:rsidR="00C73C9D" w:rsidRDefault="00C73C9D" w:rsidP="00C73C9D">
            <w:pPr>
              <w:keepLines/>
              <w:widowControl w:val="0"/>
              <w:ind w:right="-20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Subcontractor Name"/>
                  <w:statusText w:type="text" w:val="Subcontractor Name"/>
                  <w:textInput>
                    <w:default w:val="Insert Subcontractor Legal Nam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Insert Name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73C9D" w:rsidRPr="00C2240F" w14:paraId="24400FC8" w14:textId="77777777" w:rsidTr="00404C43">
        <w:trPr>
          <w:trHeight w:hRule="exact" w:val="245"/>
        </w:trPr>
        <w:tc>
          <w:tcPr>
            <w:tcW w:w="308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3483B49" w14:textId="77777777" w:rsidR="00C73C9D" w:rsidRPr="00E5379E" w:rsidRDefault="00C73C9D" w:rsidP="00C73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Name of Personnel:  </w:t>
            </w:r>
          </w:p>
        </w:tc>
        <w:tc>
          <w:tcPr>
            <w:tcW w:w="7560" w:type="dxa"/>
            <w:gridSpan w:val="7"/>
            <w:tcBorders>
              <w:left w:val="single" w:sz="4" w:space="0" w:color="auto"/>
            </w:tcBorders>
          </w:tcPr>
          <w:p w14:paraId="45172700" w14:textId="77777777" w:rsidR="00C73C9D" w:rsidRDefault="00C73C9D" w:rsidP="00C73C9D">
            <w:pPr>
              <w:keepLines/>
              <w:widowControl w:val="0"/>
              <w:ind w:right="-20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Subcontractor Name"/>
                  <w:statusText w:type="text" w:val="Subcontractor Name"/>
                  <w:textInput>
                    <w:default w:val="Insert Subcontractor Legal Nam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Insert Personnel Name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73C9D" w:rsidRPr="00C2240F" w14:paraId="01F00968" w14:textId="77777777" w:rsidTr="00404C43">
        <w:trPr>
          <w:trHeight w:hRule="exact" w:val="245"/>
        </w:trPr>
        <w:tc>
          <w:tcPr>
            <w:tcW w:w="308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8AA2AE5" w14:textId="77777777" w:rsidR="00C73C9D" w:rsidRPr="00E5379E" w:rsidRDefault="00C73C9D" w:rsidP="00C73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Title: </w:t>
            </w:r>
          </w:p>
        </w:tc>
        <w:tc>
          <w:tcPr>
            <w:tcW w:w="7560" w:type="dxa"/>
            <w:gridSpan w:val="7"/>
            <w:tcBorders>
              <w:left w:val="single" w:sz="4" w:space="0" w:color="auto"/>
            </w:tcBorders>
          </w:tcPr>
          <w:p w14:paraId="433C78B8" w14:textId="77777777" w:rsidR="00C73C9D" w:rsidRDefault="00C73C9D" w:rsidP="00C73C9D">
            <w:pPr>
              <w:keepLines/>
              <w:widowControl w:val="0"/>
              <w:ind w:right="-20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Subcontractor Name"/>
                  <w:statusText w:type="text" w:val="Subcontractor Name"/>
                  <w:textInput>
                    <w:default w:val="Insert Subcontractor Legal Nam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Insert Title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73C9D" w:rsidRPr="00C2240F" w14:paraId="438ADEDF" w14:textId="77777777" w:rsidTr="00404C43">
        <w:trPr>
          <w:trHeight w:hRule="exact" w:val="245"/>
        </w:trPr>
        <w:tc>
          <w:tcPr>
            <w:tcW w:w="308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0A59719" w14:textId="77777777" w:rsidR="00C73C9D" w:rsidRPr="00E5379E" w:rsidRDefault="00C73C9D" w:rsidP="003568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Project Role:  </w:t>
            </w:r>
          </w:p>
        </w:tc>
        <w:tc>
          <w:tcPr>
            <w:tcW w:w="7560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14:paraId="1BA27C65" w14:textId="77777777" w:rsidR="00C73C9D" w:rsidRDefault="00C73C9D" w:rsidP="00C73C9D">
            <w:pPr>
              <w:rPr>
                <w:rFonts w:ascii="Arial" w:hAnsi="Arial" w:cs="Arial"/>
                <w:sz w:val="20"/>
                <w:szCs w:val="20"/>
              </w:rPr>
            </w:pPr>
            <w:r w:rsidRPr="00E53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Subcontractor Name"/>
                  <w:statusText w:type="text" w:val="Subcontractor Name"/>
                  <w:textInput>
                    <w:default w:val="Insert Subcontractor Legal Name"/>
                  </w:textInput>
                </w:ffData>
              </w:fldChar>
            </w:r>
            <w:r w:rsidRPr="00E53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379E">
              <w:rPr>
                <w:rFonts w:ascii="Arial" w:hAnsi="Arial" w:cs="Arial"/>
                <w:sz w:val="20"/>
                <w:szCs w:val="20"/>
              </w:rPr>
            </w:r>
            <w:r w:rsidRPr="00E53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Briefly describe role/duties</w:t>
            </w:r>
            <w:r w:rsidRPr="00E53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73C9D" w:rsidRPr="00C2240F" w14:paraId="04E87586" w14:textId="77777777" w:rsidTr="00404C43">
        <w:trPr>
          <w:trHeight w:hRule="exact" w:val="245"/>
        </w:trPr>
        <w:tc>
          <w:tcPr>
            <w:tcW w:w="308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194E2FC" w14:textId="77777777" w:rsidR="00C73C9D" w:rsidRPr="00E5379E" w:rsidRDefault="00C73C9D" w:rsidP="00C73C9D">
            <w:pPr>
              <w:rPr>
                <w:rFonts w:ascii="Arial" w:hAnsi="Arial" w:cs="Arial"/>
                <w:sz w:val="20"/>
                <w:szCs w:val="20"/>
              </w:rPr>
            </w:pPr>
            <w:r w:rsidRPr="002164D9">
              <w:rPr>
                <w:rFonts w:ascii="Arial" w:hAnsi="Arial" w:cs="Arial"/>
                <w:sz w:val="20"/>
                <w:szCs w:val="20"/>
              </w:rPr>
              <w:t xml:space="preserve">E-Mail: </w:t>
            </w:r>
          </w:p>
        </w:tc>
        <w:tc>
          <w:tcPr>
            <w:tcW w:w="7560" w:type="dxa"/>
            <w:gridSpan w:val="7"/>
            <w:tcBorders>
              <w:left w:val="single" w:sz="4" w:space="0" w:color="auto"/>
            </w:tcBorders>
          </w:tcPr>
          <w:p w14:paraId="07D4AC73" w14:textId="77777777" w:rsidR="00C73C9D" w:rsidRDefault="00C73C9D" w:rsidP="00C73C9D">
            <w:pPr>
              <w:rPr>
                <w:rFonts w:ascii="Arial" w:hAnsi="Arial" w:cs="Arial"/>
                <w:sz w:val="20"/>
                <w:szCs w:val="20"/>
              </w:rPr>
            </w:pPr>
            <w:r w:rsidRPr="00E53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Subcontractor Name"/>
                  <w:statusText w:type="text" w:val="Subcontractor Name"/>
                  <w:textInput>
                    <w:default w:val="Insert Subcontractor Legal Name"/>
                  </w:textInput>
                </w:ffData>
              </w:fldChar>
            </w:r>
            <w:r w:rsidRPr="00E53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379E">
              <w:rPr>
                <w:rFonts w:ascii="Arial" w:hAnsi="Arial" w:cs="Arial"/>
                <w:sz w:val="20"/>
                <w:szCs w:val="20"/>
              </w:rPr>
            </w:r>
            <w:r w:rsidRPr="00E53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Insert E-Mail Address</w:t>
            </w:r>
            <w:r w:rsidRPr="00E53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04C43" w:rsidRPr="004C7F26" w14:paraId="15AD6AEF" w14:textId="77777777" w:rsidTr="00404C43">
        <w:trPr>
          <w:trHeight w:hRule="exact" w:val="557"/>
        </w:trPr>
        <w:tc>
          <w:tcPr>
            <w:tcW w:w="10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4F13C91" w14:textId="77777777" w:rsidR="00404C43" w:rsidRPr="004C7F26" w:rsidRDefault="00404C43" w:rsidP="00404C43">
            <w:pPr>
              <w:keepNext/>
              <w:keepLines/>
              <w:widowControl w:val="0"/>
              <w:ind w:left="-72" w:right="-72"/>
              <w:rPr>
                <w:rFonts w:ascii="Arial" w:hAnsi="Arial" w:cs="Arial"/>
                <w:b/>
                <w:sz w:val="20"/>
                <w:szCs w:val="20"/>
              </w:rPr>
            </w:pPr>
            <w:r w:rsidRPr="004C7F26">
              <w:rPr>
                <w:rFonts w:ascii="Arial" w:hAnsi="Arial" w:cs="Arial"/>
                <w:b/>
                <w:sz w:val="20"/>
                <w:szCs w:val="20"/>
              </w:rPr>
              <w:t>Agreements</w:t>
            </w:r>
            <w:r w:rsidRPr="004C7F26">
              <w:rPr>
                <w:rFonts w:ascii="Arial" w:hAnsi="Arial" w:cs="Arial"/>
                <w:sz w:val="20"/>
                <w:szCs w:val="20"/>
              </w:rPr>
              <w:t xml:space="preserve"> (Complete the table below if the applicant has any past or current agreements with the Energy Commission for the past three years.)</w:t>
            </w:r>
          </w:p>
        </w:tc>
      </w:tr>
      <w:tr w:rsidR="00404C43" w:rsidRPr="004C7F26" w14:paraId="608A26C1" w14:textId="77777777" w:rsidTr="00404C43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746" w:type="dxa"/>
            <w:gridSpan w:val="2"/>
          </w:tcPr>
          <w:p w14:paraId="38EC07A6" w14:textId="77777777" w:rsidR="00404C43" w:rsidRPr="004C7F26" w:rsidRDefault="00404C43" w:rsidP="00E80688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4C7F26">
              <w:rPr>
                <w:rFonts w:ascii="Arial" w:hAnsi="Arial" w:cs="Arial"/>
                <w:noProof/>
                <w:sz w:val="20"/>
                <w:szCs w:val="20"/>
              </w:rPr>
              <w:t xml:space="preserve">Name of Applicant </w:t>
            </w:r>
          </w:p>
        </w:tc>
        <w:tc>
          <w:tcPr>
            <w:tcW w:w="3049" w:type="dxa"/>
            <w:gridSpan w:val="5"/>
          </w:tcPr>
          <w:p w14:paraId="51EE4751" w14:textId="77777777" w:rsidR="00404C43" w:rsidRPr="004C7F26" w:rsidRDefault="00404C43" w:rsidP="00E80688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4C7F26">
              <w:rPr>
                <w:rFonts w:ascii="Arial" w:hAnsi="Arial" w:cs="Arial"/>
                <w:noProof/>
                <w:sz w:val="20"/>
                <w:szCs w:val="20"/>
              </w:rPr>
              <w:t>Project Title and Amount</w:t>
            </w:r>
          </w:p>
        </w:tc>
        <w:tc>
          <w:tcPr>
            <w:tcW w:w="4850" w:type="dxa"/>
            <w:gridSpan w:val="3"/>
          </w:tcPr>
          <w:p w14:paraId="3D32CA5D" w14:textId="77777777" w:rsidR="00404C43" w:rsidRPr="004C7F26" w:rsidRDefault="00404C43" w:rsidP="00E80688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4C7F26">
              <w:rPr>
                <w:rFonts w:ascii="Arial" w:hAnsi="Arial" w:cs="Arial"/>
                <w:noProof/>
                <w:sz w:val="20"/>
                <w:szCs w:val="20"/>
              </w:rPr>
              <w:t>Brief Description and Project Status</w:t>
            </w:r>
          </w:p>
        </w:tc>
      </w:tr>
      <w:tr w:rsidR="001F213D" w:rsidRPr="004C7F26" w14:paraId="1DD89D57" w14:textId="77777777" w:rsidTr="00404C43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746" w:type="dxa"/>
            <w:gridSpan w:val="2"/>
          </w:tcPr>
          <w:p w14:paraId="2EFD9334" w14:textId="77777777" w:rsidR="001F213D" w:rsidRPr="004C7F26" w:rsidRDefault="001F213D" w:rsidP="00E80688">
            <w:pPr>
              <w:jc w:val="both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3049" w:type="dxa"/>
            <w:gridSpan w:val="5"/>
          </w:tcPr>
          <w:p w14:paraId="51050A9B" w14:textId="77777777" w:rsidR="001F213D" w:rsidRPr="004C7F26" w:rsidRDefault="001F213D" w:rsidP="00E80688">
            <w:pPr>
              <w:jc w:val="both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4850" w:type="dxa"/>
            <w:gridSpan w:val="3"/>
          </w:tcPr>
          <w:p w14:paraId="4974B88C" w14:textId="77777777" w:rsidR="001F213D" w:rsidRPr="004C7F26" w:rsidRDefault="001F213D" w:rsidP="00E80688">
            <w:pPr>
              <w:jc w:val="both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1F213D" w:rsidRPr="004C7F26" w14:paraId="14C8DB32" w14:textId="77777777" w:rsidTr="00404C43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746" w:type="dxa"/>
            <w:gridSpan w:val="2"/>
          </w:tcPr>
          <w:p w14:paraId="1A18DB37" w14:textId="77777777" w:rsidR="001F213D" w:rsidRPr="004C7F26" w:rsidRDefault="001F213D" w:rsidP="00E80688">
            <w:pPr>
              <w:jc w:val="both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3049" w:type="dxa"/>
            <w:gridSpan w:val="5"/>
          </w:tcPr>
          <w:p w14:paraId="469E80D5" w14:textId="77777777" w:rsidR="001F213D" w:rsidRPr="004C7F26" w:rsidRDefault="001F213D" w:rsidP="00E80688">
            <w:pPr>
              <w:jc w:val="both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4850" w:type="dxa"/>
            <w:gridSpan w:val="3"/>
          </w:tcPr>
          <w:p w14:paraId="49C13987" w14:textId="77777777" w:rsidR="001F213D" w:rsidRPr="004C7F26" w:rsidRDefault="001F213D" w:rsidP="00E80688">
            <w:pPr>
              <w:jc w:val="both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A66E84" w:rsidRPr="004C7F26" w14:paraId="39DD6485" w14:textId="77777777" w:rsidTr="00404C43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746" w:type="dxa"/>
            <w:gridSpan w:val="2"/>
          </w:tcPr>
          <w:p w14:paraId="788DB6E5" w14:textId="77777777" w:rsidR="00A66E84" w:rsidRPr="004C7F26" w:rsidRDefault="00A66E84" w:rsidP="00E80688">
            <w:pPr>
              <w:jc w:val="both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3049" w:type="dxa"/>
            <w:gridSpan w:val="5"/>
          </w:tcPr>
          <w:p w14:paraId="6FAE760F" w14:textId="77777777" w:rsidR="00A66E84" w:rsidRPr="004C7F26" w:rsidRDefault="00A66E84" w:rsidP="00E80688">
            <w:pPr>
              <w:jc w:val="both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4850" w:type="dxa"/>
            <w:gridSpan w:val="3"/>
          </w:tcPr>
          <w:p w14:paraId="12F41BDB" w14:textId="77777777" w:rsidR="00A66E84" w:rsidRPr="004C7F26" w:rsidRDefault="00A66E84" w:rsidP="00E80688">
            <w:pPr>
              <w:jc w:val="both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404C43" w:rsidRPr="004C7F26" w14:paraId="7AB17E18" w14:textId="77777777" w:rsidTr="00404C43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746" w:type="dxa"/>
            <w:gridSpan w:val="2"/>
          </w:tcPr>
          <w:p w14:paraId="7D66127C" w14:textId="77777777" w:rsidR="00404C43" w:rsidRPr="004C7F26" w:rsidRDefault="00404C43" w:rsidP="00E80688">
            <w:pPr>
              <w:jc w:val="both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3049" w:type="dxa"/>
            <w:gridSpan w:val="5"/>
          </w:tcPr>
          <w:p w14:paraId="4FE02CE3" w14:textId="77777777" w:rsidR="00404C43" w:rsidRPr="004C7F26" w:rsidRDefault="00404C43" w:rsidP="00E80688">
            <w:pPr>
              <w:jc w:val="both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4850" w:type="dxa"/>
            <w:gridSpan w:val="3"/>
          </w:tcPr>
          <w:p w14:paraId="6626D475" w14:textId="77777777" w:rsidR="00404C43" w:rsidRPr="004C7F26" w:rsidRDefault="00404C43" w:rsidP="00E80688">
            <w:pPr>
              <w:jc w:val="both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404C43" w:rsidRPr="004C7F26" w14:paraId="05C75E68" w14:textId="77777777" w:rsidTr="00404C43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746" w:type="dxa"/>
            <w:gridSpan w:val="2"/>
          </w:tcPr>
          <w:p w14:paraId="063F46A6" w14:textId="77777777" w:rsidR="00404C43" w:rsidRPr="004C7F26" w:rsidRDefault="00404C43" w:rsidP="00E80688">
            <w:pPr>
              <w:jc w:val="both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3049" w:type="dxa"/>
            <w:gridSpan w:val="5"/>
          </w:tcPr>
          <w:p w14:paraId="4485FF62" w14:textId="77777777" w:rsidR="00404C43" w:rsidRPr="004C7F26" w:rsidRDefault="00404C43" w:rsidP="00E80688">
            <w:pPr>
              <w:jc w:val="both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4850" w:type="dxa"/>
            <w:gridSpan w:val="3"/>
          </w:tcPr>
          <w:p w14:paraId="63A32B77" w14:textId="77777777" w:rsidR="00404C43" w:rsidRPr="004C7F26" w:rsidRDefault="00404C43" w:rsidP="00E80688">
            <w:pPr>
              <w:jc w:val="both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8B28F3" w:rsidRPr="004C7F26" w14:paraId="4A3C431B" w14:textId="77777777" w:rsidTr="00887FC1">
        <w:trPr>
          <w:trHeight w:hRule="exact" w:val="3520"/>
        </w:trPr>
        <w:tc>
          <w:tcPr>
            <w:tcW w:w="10645" w:type="dxa"/>
            <w:gridSpan w:val="10"/>
            <w:shd w:val="clear" w:color="auto" w:fill="CCCCCC"/>
            <w:vAlign w:val="center"/>
          </w:tcPr>
          <w:p w14:paraId="4C7D7E04" w14:textId="77777777" w:rsidR="001C5269" w:rsidRPr="004C7F26" w:rsidRDefault="00663D53" w:rsidP="00663D53">
            <w:pPr>
              <w:keepNext/>
              <w:keepLines/>
              <w:widowControl w:val="0"/>
              <w:ind w:left="-72" w:right="-72"/>
              <w:rPr>
                <w:rFonts w:ascii="Arial" w:hAnsi="Arial" w:cs="Arial"/>
                <w:b/>
                <w:sz w:val="20"/>
                <w:szCs w:val="20"/>
              </w:rPr>
            </w:pPr>
            <w:bookmarkStart w:id="2" w:name="_GoBack" w:colFirst="0" w:colLast="1"/>
            <w:r w:rsidRPr="004C7F26">
              <w:rPr>
                <w:rFonts w:ascii="Arial" w:hAnsi="Arial" w:cs="Arial"/>
                <w:b/>
                <w:sz w:val="20"/>
                <w:szCs w:val="20"/>
              </w:rPr>
              <w:t>Certifications:</w:t>
            </w:r>
          </w:p>
          <w:p w14:paraId="05584F2D" w14:textId="77777777" w:rsidR="00762C2D" w:rsidRPr="004C7F26" w:rsidRDefault="00762C2D" w:rsidP="00762C2D">
            <w:pPr>
              <w:rPr>
                <w:rFonts w:ascii="Arial" w:hAnsi="Arial" w:cs="Arial"/>
                <w:sz w:val="20"/>
                <w:szCs w:val="20"/>
              </w:rPr>
            </w:pPr>
            <w:r w:rsidRPr="004C7F26">
              <w:rPr>
                <w:rFonts w:ascii="Arial" w:hAnsi="Arial" w:cs="Arial"/>
                <w:sz w:val="20"/>
                <w:szCs w:val="20"/>
              </w:rPr>
              <w:t>I hereby authorize the California Energy Commission to make any inquiries necessary to verify the information I have presented in my Application.</w:t>
            </w:r>
            <w:r w:rsidR="00BA78D6">
              <w:rPr>
                <w:rFonts w:ascii="Arial" w:hAnsi="Arial" w:cs="Arial"/>
                <w:sz w:val="20"/>
                <w:szCs w:val="20"/>
              </w:rPr>
              <w:t xml:space="preserve"> Further, I authorize the Energy Commission to obtain a credit report on the business.</w:t>
            </w:r>
            <w:r w:rsidRPr="004C7F2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7E21E28" w14:textId="77777777" w:rsidR="00762C2D" w:rsidRPr="004C7F26" w:rsidRDefault="00762C2D" w:rsidP="00762C2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ABAFD6" w14:textId="03E46872" w:rsidR="00762C2D" w:rsidRPr="004C7F26" w:rsidRDefault="00762C2D" w:rsidP="00762C2D">
            <w:pPr>
              <w:rPr>
                <w:rFonts w:ascii="Arial" w:hAnsi="Arial" w:cs="Arial"/>
                <w:sz w:val="20"/>
                <w:szCs w:val="20"/>
              </w:rPr>
            </w:pPr>
            <w:r w:rsidRPr="004C7F26">
              <w:rPr>
                <w:rFonts w:ascii="Arial" w:hAnsi="Arial" w:cs="Arial"/>
                <w:sz w:val="20"/>
                <w:szCs w:val="20"/>
              </w:rPr>
              <w:t>I hereby certify that this application does not contain any confidential or proprietary information</w:t>
            </w:r>
            <w:r w:rsidR="00BA78D6">
              <w:rPr>
                <w:rFonts w:ascii="Arial" w:hAnsi="Arial" w:cs="Arial"/>
                <w:sz w:val="20"/>
                <w:szCs w:val="20"/>
              </w:rPr>
              <w:t xml:space="preserve"> with the exception of material clearly identified as confidential and submitted under Section III </w:t>
            </w:r>
            <w:r w:rsidR="00B5021F">
              <w:rPr>
                <w:rFonts w:ascii="Arial" w:hAnsi="Arial" w:cs="Arial"/>
                <w:sz w:val="20"/>
                <w:szCs w:val="20"/>
              </w:rPr>
              <w:t>(</w:t>
            </w:r>
            <w:r w:rsidR="00BA78D6">
              <w:rPr>
                <w:rFonts w:ascii="Arial" w:hAnsi="Arial" w:cs="Arial"/>
                <w:sz w:val="20"/>
                <w:szCs w:val="20"/>
              </w:rPr>
              <w:t xml:space="preserve">D) </w:t>
            </w:r>
            <w:r w:rsidR="00B5021F">
              <w:rPr>
                <w:rFonts w:ascii="Arial" w:hAnsi="Arial" w:cs="Arial"/>
                <w:sz w:val="20"/>
                <w:szCs w:val="20"/>
              </w:rPr>
              <w:t>(</w:t>
            </w:r>
            <w:r w:rsidR="00BA78D6">
              <w:rPr>
                <w:rFonts w:ascii="Arial" w:hAnsi="Arial" w:cs="Arial"/>
                <w:sz w:val="20"/>
                <w:szCs w:val="20"/>
              </w:rPr>
              <w:t xml:space="preserve">4) </w:t>
            </w:r>
            <w:r w:rsidR="00B5021F">
              <w:rPr>
                <w:rFonts w:ascii="Arial" w:hAnsi="Arial" w:cs="Arial"/>
                <w:sz w:val="20"/>
                <w:szCs w:val="20"/>
              </w:rPr>
              <w:t>(</w:t>
            </w:r>
            <w:r w:rsidR="00BA78D6">
              <w:rPr>
                <w:rFonts w:ascii="Arial" w:hAnsi="Arial" w:cs="Arial"/>
                <w:sz w:val="20"/>
                <w:szCs w:val="20"/>
              </w:rPr>
              <w:t>b) Business Operations</w:t>
            </w:r>
            <w:r w:rsidRPr="004C7F2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D856D45" w14:textId="77777777" w:rsidR="00762C2D" w:rsidRPr="004C7F26" w:rsidRDefault="00762C2D" w:rsidP="00762C2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BDE9AC" w14:textId="77777777" w:rsidR="00762C2D" w:rsidRPr="004C7F26" w:rsidRDefault="00762C2D" w:rsidP="00762C2D">
            <w:pPr>
              <w:rPr>
                <w:rFonts w:ascii="Arial" w:hAnsi="Arial" w:cs="Arial"/>
                <w:sz w:val="20"/>
                <w:szCs w:val="20"/>
              </w:rPr>
            </w:pPr>
            <w:r w:rsidRPr="004C7F26">
              <w:rPr>
                <w:rFonts w:ascii="Arial" w:hAnsi="Arial" w:cs="Arial"/>
                <w:sz w:val="20"/>
                <w:szCs w:val="20"/>
              </w:rPr>
              <w:t xml:space="preserve">I hereby certify to the best of my knowledge and belief that I have read, understand, and do hereby accept the terms and conditions contained in this </w:t>
            </w:r>
            <w:r w:rsidR="001C5269" w:rsidRPr="004C7F26">
              <w:rPr>
                <w:rFonts w:ascii="Arial" w:hAnsi="Arial" w:cs="Arial"/>
                <w:sz w:val="20"/>
                <w:szCs w:val="20"/>
              </w:rPr>
              <w:t xml:space="preserve">solicitation </w:t>
            </w:r>
            <w:r w:rsidRPr="004C7F26">
              <w:rPr>
                <w:rFonts w:ascii="Arial" w:hAnsi="Arial" w:cs="Arial"/>
                <w:sz w:val="20"/>
                <w:szCs w:val="20"/>
              </w:rPr>
              <w:t>package, including the provisions of the Agreement Terms and Conditions and, further, I am willing to enter into an agreement with the Commission to conduct the proposed project according to the terms and conditions without negotiation.</w:t>
            </w:r>
          </w:p>
          <w:p w14:paraId="2ABA641F" w14:textId="77777777" w:rsidR="001C5269" w:rsidRPr="004C7F26" w:rsidRDefault="001C5269" w:rsidP="00762C2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9FBDAC" w14:textId="77777777" w:rsidR="00663D53" w:rsidRPr="004C7F26" w:rsidRDefault="00762C2D" w:rsidP="00762C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C7F26">
              <w:rPr>
                <w:rFonts w:ascii="Arial" w:hAnsi="Arial" w:cs="Arial"/>
                <w:sz w:val="20"/>
                <w:szCs w:val="20"/>
              </w:rPr>
              <w:t>I hereby certify to the best of my knowledge that the information contained in this Application is correct and complete.</w:t>
            </w:r>
          </w:p>
        </w:tc>
      </w:tr>
      <w:bookmarkEnd w:id="2"/>
      <w:tr w:rsidR="005E59E9" w:rsidRPr="004C7F26" w14:paraId="4D47199C" w14:textId="77777777" w:rsidTr="00404C43">
        <w:trPr>
          <w:trHeight w:val="537"/>
        </w:trPr>
        <w:tc>
          <w:tcPr>
            <w:tcW w:w="4075" w:type="dxa"/>
            <w:gridSpan w:val="4"/>
            <w:shd w:val="clear" w:color="auto" w:fill="auto"/>
            <w:vAlign w:val="bottom"/>
          </w:tcPr>
          <w:p w14:paraId="04E73190" w14:textId="77777777" w:rsidR="005E59E9" w:rsidRPr="004C7F26" w:rsidRDefault="005E59E9" w:rsidP="00663D53">
            <w:pPr>
              <w:keepLines/>
              <w:widowControl w:val="0"/>
              <w:ind w:left="-72" w:right="-101"/>
              <w:rPr>
                <w:rFonts w:ascii="Arial" w:hAnsi="Arial" w:cs="Arial"/>
                <w:sz w:val="20"/>
                <w:szCs w:val="20"/>
              </w:rPr>
            </w:pPr>
            <w:r w:rsidRPr="004C7F26">
              <w:rPr>
                <w:rFonts w:ascii="Arial" w:hAnsi="Arial" w:cs="Arial"/>
                <w:sz w:val="20"/>
                <w:szCs w:val="20"/>
              </w:rPr>
              <w:lastRenderedPageBreak/>
              <w:t>Print Name of Authorized Representative:</w:t>
            </w:r>
          </w:p>
        </w:tc>
        <w:tc>
          <w:tcPr>
            <w:tcW w:w="4320" w:type="dxa"/>
            <w:gridSpan w:val="4"/>
            <w:shd w:val="clear" w:color="auto" w:fill="auto"/>
            <w:vAlign w:val="bottom"/>
          </w:tcPr>
          <w:p w14:paraId="3465111E" w14:textId="77777777" w:rsidR="005E59E9" w:rsidRPr="004C7F26" w:rsidRDefault="005E59E9" w:rsidP="00E85119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 w:rsidRPr="004C7F2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7F2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C7F26">
              <w:rPr>
                <w:rFonts w:ascii="Arial" w:hAnsi="Arial" w:cs="Arial"/>
                <w:sz w:val="20"/>
                <w:szCs w:val="20"/>
              </w:rPr>
            </w:r>
            <w:r w:rsidRPr="004C7F2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C7F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7F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7F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7F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7F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7F2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44E8165" w14:textId="77777777" w:rsidR="005E59E9" w:rsidRPr="004C7F26" w:rsidRDefault="005E59E9" w:rsidP="00E85119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72C6BCD5" w14:textId="77777777" w:rsidR="005E59E9" w:rsidRPr="004C7F26" w:rsidRDefault="005E59E9" w:rsidP="00E85119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D53" w:rsidRPr="004C7F26" w14:paraId="383A22BD" w14:textId="77777777" w:rsidTr="00404C43">
        <w:trPr>
          <w:trHeight w:val="537"/>
        </w:trPr>
        <w:tc>
          <w:tcPr>
            <w:tcW w:w="4075" w:type="dxa"/>
            <w:gridSpan w:val="4"/>
            <w:shd w:val="clear" w:color="auto" w:fill="auto"/>
            <w:vAlign w:val="bottom"/>
          </w:tcPr>
          <w:p w14:paraId="3BAE549B" w14:textId="77777777" w:rsidR="00663D53" w:rsidRPr="004C7F26" w:rsidRDefault="00663D53" w:rsidP="00663D53">
            <w:pPr>
              <w:keepLines/>
              <w:widowControl w:val="0"/>
              <w:ind w:left="-72" w:right="-101"/>
              <w:rPr>
                <w:rFonts w:ascii="Arial" w:hAnsi="Arial" w:cs="Arial"/>
                <w:sz w:val="20"/>
                <w:szCs w:val="20"/>
              </w:rPr>
            </w:pPr>
            <w:r w:rsidRPr="004C7F26">
              <w:rPr>
                <w:rFonts w:ascii="Arial" w:hAnsi="Arial" w:cs="Arial"/>
                <w:sz w:val="20"/>
                <w:szCs w:val="20"/>
              </w:rPr>
              <w:t>Signature of Authorized Representative</w:t>
            </w:r>
            <w:r w:rsidR="005E59E9" w:rsidRPr="004C7F2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320" w:type="dxa"/>
            <w:gridSpan w:val="4"/>
            <w:shd w:val="clear" w:color="auto" w:fill="auto"/>
            <w:vAlign w:val="bottom"/>
          </w:tcPr>
          <w:p w14:paraId="29F09D78" w14:textId="77777777" w:rsidR="00663D53" w:rsidRPr="004C7F26" w:rsidRDefault="005E59E9" w:rsidP="00E85119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 w:rsidRPr="004C7F2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7F2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C7F26">
              <w:rPr>
                <w:rFonts w:ascii="Arial" w:hAnsi="Arial" w:cs="Arial"/>
                <w:sz w:val="20"/>
                <w:szCs w:val="20"/>
              </w:rPr>
            </w:r>
            <w:r w:rsidRPr="004C7F2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C7F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7F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7F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7F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7F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7F2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right w:val="nil"/>
            </w:tcBorders>
            <w:shd w:val="clear" w:color="auto" w:fill="auto"/>
            <w:vAlign w:val="bottom"/>
          </w:tcPr>
          <w:p w14:paraId="0ED5D24C" w14:textId="77777777" w:rsidR="00663D53" w:rsidRPr="004C7F26" w:rsidRDefault="00663D53" w:rsidP="00E85119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 w:rsidRPr="004C7F26">
              <w:rPr>
                <w:rFonts w:ascii="Arial" w:hAnsi="Arial" w:cs="Arial"/>
                <w:sz w:val="20"/>
                <w:szCs w:val="20"/>
              </w:rPr>
              <w:t>Date:</w:t>
            </w:r>
            <w:r w:rsidR="005E59E9" w:rsidRPr="004C7F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E59E9" w:rsidRPr="004C7F2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59E9" w:rsidRPr="004C7F2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E59E9" w:rsidRPr="004C7F26">
              <w:rPr>
                <w:rFonts w:ascii="Arial" w:hAnsi="Arial" w:cs="Arial"/>
                <w:sz w:val="20"/>
                <w:szCs w:val="20"/>
              </w:rPr>
            </w:r>
            <w:r w:rsidR="005E59E9" w:rsidRPr="004C7F2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E59E9" w:rsidRPr="004C7F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59E9" w:rsidRPr="004C7F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59E9" w:rsidRPr="004C7F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59E9" w:rsidRPr="004C7F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59E9" w:rsidRPr="004C7F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59E9" w:rsidRPr="004C7F2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tcBorders>
              <w:left w:val="nil"/>
            </w:tcBorders>
            <w:shd w:val="clear" w:color="auto" w:fill="auto"/>
            <w:vAlign w:val="bottom"/>
          </w:tcPr>
          <w:p w14:paraId="3BF16EF3" w14:textId="77777777" w:rsidR="00663D53" w:rsidRPr="004C7F26" w:rsidRDefault="00663D53" w:rsidP="00E85119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9538AEC" w14:textId="77777777" w:rsidR="008B28F3" w:rsidRPr="004C7F26" w:rsidRDefault="008B28F3" w:rsidP="001A7705">
      <w:pPr>
        <w:rPr>
          <w:rFonts w:ascii="Arial" w:hAnsi="Arial" w:cs="Arial"/>
          <w:sz w:val="20"/>
          <w:szCs w:val="20"/>
        </w:rPr>
      </w:pPr>
    </w:p>
    <w:sectPr w:rsidR="008B28F3" w:rsidRPr="004C7F26" w:rsidSect="00321427">
      <w:headerReference w:type="default" r:id="rId8"/>
      <w:footerReference w:type="default" r:id="rId9"/>
      <w:pgSz w:w="12240" w:h="15840" w:code="1"/>
      <w:pgMar w:top="1253" w:right="810" w:bottom="720" w:left="907" w:header="360" w:footer="25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E8905F" w14:textId="77777777" w:rsidR="00CA7F32" w:rsidRDefault="00CA7F32">
      <w:r>
        <w:separator/>
      </w:r>
    </w:p>
  </w:endnote>
  <w:endnote w:type="continuationSeparator" w:id="0">
    <w:p w14:paraId="5EEB2139" w14:textId="77777777" w:rsidR="00CA7F32" w:rsidRDefault="00CA7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13A50E" w14:textId="3E59FBB1" w:rsidR="007B2059" w:rsidRPr="00CF760F" w:rsidRDefault="00014135" w:rsidP="007B2059">
    <w:pPr>
      <w:pStyle w:val="Footer"/>
      <w:tabs>
        <w:tab w:val="clear" w:pos="4320"/>
        <w:tab w:val="clear" w:pos="8640"/>
        <w:tab w:val="center" w:pos="4680"/>
        <w:tab w:val="right" w:pos="10523"/>
      </w:tabs>
      <w:rPr>
        <w:rFonts w:ascii="Arial" w:hAnsi="Arial" w:cs="Arial"/>
        <w:b/>
        <w:sz w:val="20"/>
      </w:rPr>
    </w:pPr>
    <w:r w:rsidRPr="00CF760F">
      <w:rPr>
        <w:rFonts w:ascii="Arial" w:hAnsi="Arial" w:cs="Arial"/>
        <w:sz w:val="20"/>
        <w:szCs w:val="20"/>
      </w:rPr>
      <w:t>December</w:t>
    </w:r>
    <w:r w:rsidR="00D22439" w:rsidRPr="00CF760F">
      <w:rPr>
        <w:rFonts w:ascii="Arial" w:hAnsi="Arial" w:cs="Arial"/>
        <w:sz w:val="20"/>
        <w:szCs w:val="20"/>
      </w:rPr>
      <w:t xml:space="preserve"> </w:t>
    </w:r>
    <w:r w:rsidR="00970309" w:rsidRPr="00CF760F">
      <w:rPr>
        <w:rFonts w:ascii="Arial" w:hAnsi="Arial" w:cs="Arial"/>
        <w:sz w:val="20"/>
        <w:szCs w:val="20"/>
      </w:rPr>
      <w:t>2018</w:t>
    </w:r>
    <w:r w:rsidR="00970309" w:rsidRPr="00CF760F">
      <w:rPr>
        <w:rFonts w:ascii="Arial" w:hAnsi="Arial" w:cs="Arial"/>
        <w:sz w:val="20"/>
        <w:szCs w:val="20"/>
      </w:rPr>
      <w:tab/>
      <w:t xml:space="preserve">Page </w:t>
    </w:r>
    <w:r w:rsidR="00970309" w:rsidRPr="00CF760F">
      <w:rPr>
        <w:rFonts w:ascii="Arial" w:hAnsi="Arial" w:cs="Arial"/>
        <w:sz w:val="20"/>
        <w:szCs w:val="20"/>
      </w:rPr>
      <w:fldChar w:fldCharType="begin"/>
    </w:r>
    <w:r w:rsidR="00970309" w:rsidRPr="00CF760F">
      <w:rPr>
        <w:rFonts w:ascii="Arial" w:hAnsi="Arial" w:cs="Arial"/>
        <w:sz w:val="20"/>
        <w:szCs w:val="20"/>
      </w:rPr>
      <w:instrText xml:space="preserve"> PAGE </w:instrText>
    </w:r>
    <w:r w:rsidR="00970309" w:rsidRPr="00CF760F">
      <w:rPr>
        <w:rFonts w:ascii="Arial" w:hAnsi="Arial" w:cs="Arial"/>
        <w:sz w:val="20"/>
        <w:szCs w:val="20"/>
      </w:rPr>
      <w:fldChar w:fldCharType="separate"/>
    </w:r>
    <w:r w:rsidR="00887FC1">
      <w:rPr>
        <w:rFonts w:ascii="Arial" w:hAnsi="Arial" w:cs="Arial"/>
        <w:noProof/>
        <w:sz w:val="20"/>
        <w:szCs w:val="20"/>
      </w:rPr>
      <w:t>3</w:t>
    </w:r>
    <w:r w:rsidR="00970309" w:rsidRPr="00CF760F">
      <w:rPr>
        <w:rFonts w:ascii="Arial" w:hAnsi="Arial" w:cs="Arial"/>
        <w:sz w:val="20"/>
        <w:szCs w:val="20"/>
      </w:rPr>
      <w:fldChar w:fldCharType="end"/>
    </w:r>
    <w:r w:rsidR="00970309" w:rsidRPr="00CF760F">
      <w:rPr>
        <w:rFonts w:ascii="Arial" w:hAnsi="Arial" w:cs="Arial"/>
        <w:sz w:val="20"/>
        <w:szCs w:val="20"/>
      </w:rPr>
      <w:t xml:space="preserve"> of </w:t>
    </w:r>
    <w:r w:rsidR="00970309" w:rsidRPr="00CF760F">
      <w:rPr>
        <w:rFonts w:ascii="Arial" w:hAnsi="Arial" w:cs="Arial"/>
        <w:sz w:val="20"/>
        <w:szCs w:val="20"/>
      </w:rPr>
      <w:fldChar w:fldCharType="begin"/>
    </w:r>
    <w:r w:rsidR="00970309" w:rsidRPr="00CF760F">
      <w:rPr>
        <w:rFonts w:ascii="Arial" w:hAnsi="Arial" w:cs="Arial"/>
        <w:sz w:val="20"/>
        <w:szCs w:val="20"/>
      </w:rPr>
      <w:instrText xml:space="preserve"> NUMPAGES  </w:instrText>
    </w:r>
    <w:r w:rsidR="00970309" w:rsidRPr="00CF760F">
      <w:rPr>
        <w:rFonts w:ascii="Arial" w:hAnsi="Arial" w:cs="Arial"/>
        <w:sz w:val="20"/>
        <w:szCs w:val="20"/>
      </w:rPr>
      <w:fldChar w:fldCharType="separate"/>
    </w:r>
    <w:r w:rsidR="00887FC1">
      <w:rPr>
        <w:rFonts w:ascii="Arial" w:hAnsi="Arial" w:cs="Arial"/>
        <w:noProof/>
        <w:sz w:val="20"/>
        <w:szCs w:val="20"/>
      </w:rPr>
      <w:t>3</w:t>
    </w:r>
    <w:r w:rsidR="00970309" w:rsidRPr="00CF760F">
      <w:rPr>
        <w:rFonts w:ascii="Arial" w:hAnsi="Arial" w:cs="Arial"/>
        <w:sz w:val="20"/>
        <w:szCs w:val="20"/>
      </w:rPr>
      <w:fldChar w:fldCharType="end"/>
    </w:r>
    <w:r w:rsidR="007B2059" w:rsidRPr="00CF760F">
      <w:rPr>
        <w:rFonts w:ascii="Arial" w:hAnsi="Arial" w:cs="Arial"/>
        <w:sz w:val="20"/>
        <w:szCs w:val="20"/>
      </w:rPr>
      <w:tab/>
    </w:r>
    <w:r w:rsidR="007B2059" w:rsidRPr="00CF760F">
      <w:rPr>
        <w:rFonts w:ascii="Arial" w:hAnsi="Arial" w:cs="Arial"/>
        <w:sz w:val="20"/>
      </w:rPr>
      <w:t>GFO-18-605</w:t>
    </w:r>
  </w:p>
  <w:p w14:paraId="64AFE5A5" w14:textId="77777777" w:rsidR="00970309" w:rsidRPr="00CF760F" w:rsidRDefault="007B2059" w:rsidP="007B2059">
    <w:pPr>
      <w:tabs>
        <w:tab w:val="left" w:pos="0"/>
        <w:tab w:val="center" w:pos="5040"/>
        <w:tab w:val="right" w:pos="10530"/>
      </w:tabs>
      <w:rPr>
        <w:rFonts w:ascii="Arial" w:hAnsi="Arial" w:cs="Arial"/>
      </w:rPr>
    </w:pPr>
    <w:r w:rsidRPr="00CF760F">
      <w:rPr>
        <w:rFonts w:ascii="Arial" w:hAnsi="Arial" w:cs="Arial"/>
        <w:b/>
        <w:sz w:val="20"/>
      </w:rPr>
      <w:tab/>
    </w:r>
    <w:r w:rsidRPr="00CF760F">
      <w:rPr>
        <w:rFonts w:ascii="Arial" w:hAnsi="Arial" w:cs="Arial"/>
        <w:b/>
        <w:sz w:val="20"/>
      </w:rPr>
      <w:tab/>
    </w:r>
    <w:r w:rsidRPr="00CF760F">
      <w:rPr>
        <w:rFonts w:ascii="Arial" w:hAnsi="Arial" w:cs="Arial"/>
        <w:sz w:val="20"/>
      </w:rPr>
      <w:t>ZEV and ZEV Infrastructure</w:t>
    </w:r>
    <w:r w:rsidRPr="00CF760F">
      <w:rPr>
        <w:rFonts w:ascii="Arial" w:hAnsi="Arial" w:cs="Arial"/>
        <w:noProof/>
        <w:sz w:val="20"/>
      </w:rPr>
      <w:t xml:space="preserve"> Manufacturing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F95811" w14:textId="77777777" w:rsidR="00CA7F32" w:rsidRDefault="00CA7F32">
      <w:r>
        <w:separator/>
      </w:r>
    </w:p>
  </w:footnote>
  <w:footnote w:type="continuationSeparator" w:id="0">
    <w:p w14:paraId="1106E4FD" w14:textId="77777777" w:rsidR="00CA7F32" w:rsidRDefault="00CA7F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314191" w14:textId="77777777" w:rsidR="00970309" w:rsidRPr="00D01E05" w:rsidRDefault="00970309" w:rsidP="00E736F8">
    <w:pPr>
      <w:pStyle w:val="Header"/>
      <w:jc w:val="center"/>
      <w:rPr>
        <w:rFonts w:ascii="Arial" w:hAnsi="Arial" w:cs="Arial"/>
        <w:b/>
        <w:sz w:val="28"/>
        <w:szCs w:val="28"/>
        <w:lang w:val="en-US"/>
      </w:rPr>
    </w:pPr>
    <w:r>
      <w:rPr>
        <w:rFonts w:ascii="Arial" w:hAnsi="Arial" w:cs="Arial"/>
        <w:b/>
        <w:sz w:val="28"/>
        <w:szCs w:val="28"/>
      </w:rPr>
      <w:t>ATTACHMENT 1</w:t>
    </w:r>
  </w:p>
  <w:p w14:paraId="7FAD5015" w14:textId="77777777" w:rsidR="00970309" w:rsidRPr="00C73C9D" w:rsidRDefault="00970309" w:rsidP="00E736F8">
    <w:pPr>
      <w:pStyle w:val="Header"/>
      <w:jc w:val="center"/>
      <w:rPr>
        <w:rFonts w:asciiTheme="minorHAnsi" w:hAnsiTheme="minorHAnsi" w:cs="Arial"/>
        <w:b/>
        <w:smallCaps/>
        <w:sz w:val="28"/>
        <w:szCs w:val="28"/>
        <w:lang w:val="en-US"/>
      </w:rPr>
    </w:pPr>
    <w:r w:rsidRPr="00E736F8">
      <w:rPr>
        <w:rFonts w:ascii="Arial Bold" w:hAnsi="Arial Bold" w:cs="Arial"/>
        <w:b/>
        <w:smallCaps/>
        <w:sz w:val="28"/>
        <w:szCs w:val="28"/>
      </w:rPr>
      <w:t>Application Form</w:t>
    </w:r>
    <w:r>
      <w:rPr>
        <w:rFonts w:ascii="Arial Bold" w:hAnsi="Arial Bold" w:cs="Arial"/>
        <w:b/>
        <w:smallCaps/>
        <w:sz w:val="28"/>
        <w:szCs w:val="28"/>
        <w:lang w:val="en-US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9175D"/>
    <w:multiLevelType w:val="hybridMultilevel"/>
    <w:tmpl w:val="8A3470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824DD8"/>
    <w:multiLevelType w:val="hybridMultilevel"/>
    <w:tmpl w:val="4860F2EA"/>
    <w:lvl w:ilvl="0" w:tplc="C7F0FE7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C0B33"/>
    <w:multiLevelType w:val="hybridMultilevel"/>
    <w:tmpl w:val="686A38A4"/>
    <w:lvl w:ilvl="0" w:tplc="C7F0FE7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B30EB"/>
    <w:multiLevelType w:val="hybridMultilevel"/>
    <w:tmpl w:val="30DEFA50"/>
    <w:lvl w:ilvl="0" w:tplc="04090001">
      <w:start w:val="1"/>
      <w:numFmt w:val="bullet"/>
      <w:lvlText w:val=""/>
      <w:lvlJc w:val="left"/>
      <w:pPr>
        <w:tabs>
          <w:tab w:val="num" w:pos="216"/>
        </w:tabs>
        <w:ind w:left="2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36"/>
        </w:tabs>
        <w:ind w:left="9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56"/>
        </w:tabs>
        <w:ind w:left="16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76"/>
        </w:tabs>
        <w:ind w:left="23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96"/>
        </w:tabs>
        <w:ind w:left="30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16"/>
        </w:tabs>
        <w:ind w:left="38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36"/>
        </w:tabs>
        <w:ind w:left="45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56"/>
        </w:tabs>
        <w:ind w:left="52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76"/>
        </w:tabs>
        <w:ind w:left="5976" w:hanging="360"/>
      </w:pPr>
      <w:rPr>
        <w:rFonts w:ascii="Wingdings" w:hAnsi="Wingdings" w:hint="default"/>
      </w:rPr>
    </w:lvl>
  </w:abstractNum>
  <w:abstractNum w:abstractNumId="4" w15:restartNumberingAfterBreak="0">
    <w:nsid w:val="22723AF9"/>
    <w:multiLevelType w:val="hybridMultilevel"/>
    <w:tmpl w:val="14BE3ADA"/>
    <w:lvl w:ilvl="0" w:tplc="121AC6AC">
      <w:start w:val="5"/>
      <w:numFmt w:val="decimal"/>
      <w:lvlText w:val="%1."/>
      <w:lvlJc w:val="left"/>
      <w:pPr>
        <w:ind w:left="28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D61F82"/>
    <w:multiLevelType w:val="hybridMultilevel"/>
    <w:tmpl w:val="AB5C728E"/>
    <w:lvl w:ilvl="0" w:tplc="0409000F">
      <w:start w:val="1"/>
      <w:numFmt w:val="decimal"/>
      <w:lvlText w:val="%1."/>
      <w:lvlJc w:val="left"/>
      <w:pPr>
        <w:ind w:left="994" w:hanging="360"/>
      </w:p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6" w15:restartNumberingAfterBreak="0">
    <w:nsid w:val="443E4C09"/>
    <w:multiLevelType w:val="hybridMultilevel"/>
    <w:tmpl w:val="9370D48A"/>
    <w:lvl w:ilvl="0" w:tplc="A01AAA2A">
      <w:start w:val="1"/>
      <w:numFmt w:val="decimal"/>
      <w:lvlText w:val="%1."/>
      <w:lvlJc w:val="left"/>
      <w:pPr>
        <w:ind w:left="2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4" w:hanging="360"/>
      </w:pPr>
    </w:lvl>
    <w:lvl w:ilvl="2" w:tplc="0409001B" w:tentative="1">
      <w:start w:val="1"/>
      <w:numFmt w:val="lowerRoman"/>
      <w:lvlText w:val="%3."/>
      <w:lvlJc w:val="right"/>
      <w:pPr>
        <w:ind w:left="1714" w:hanging="180"/>
      </w:pPr>
    </w:lvl>
    <w:lvl w:ilvl="3" w:tplc="0409000F" w:tentative="1">
      <w:start w:val="1"/>
      <w:numFmt w:val="decimal"/>
      <w:lvlText w:val="%4."/>
      <w:lvlJc w:val="left"/>
      <w:pPr>
        <w:ind w:left="2434" w:hanging="360"/>
      </w:pPr>
    </w:lvl>
    <w:lvl w:ilvl="4" w:tplc="04090019" w:tentative="1">
      <w:start w:val="1"/>
      <w:numFmt w:val="lowerLetter"/>
      <w:lvlText w:val="%5."/>
      <w:lvlJc w:val="left"/>
      <w:pPr>
        <w:ind w:left="3154" w:hanging="360"/>
      </w:pPr>
    </w:lvl>
    <w:lvl w:ilvl="5" w:tplc="0409001B" w:tentative="1">
      <w:start w:val="1"/>
      <w:numFmt w:val="lowerRoman"/>
      <w:lvlText w:val="%6."/>
      <w:lvlJc w:val="right"/>
      <w:pPr>
        <w:ind w:left="3874" w:hanging="180"/>
      </w:pPr>
    </w:lvl>
    <w:lvl w:ilvl="6" w:tplc="0409000F" w:tentative="1">
      <w:start w:val="1"/>
      <w:numFmt w:val="decimal"/>
      <w:lvlText w:val="%7."/>
      <w:lvlJc w:val="left"/>
      <w:pPr>
        <w:ind w:left="4594" w:hanging="360"/>
      </w:pPr>
    </w:lvl>
    <w:lvl w:ilvl="7" w:tplc="04090019" w:tentative="1">
      <w:start w:val="1"/>
      <w:numFmt w:val="lowerLetter"/>
      <w:lvlText w:val="%8."/>
      <w:lvlJc w:val="left"/>
      <w:pPr>
        <w:ind w:left="5314" w:hanging="360"/>
      </w:pPr>
    </w:lvl>
    <w:lvl w:ilvl="8" w:tplc="0409001B" w:tentative="1">
      <w:start w:val="1"/>
      <w:numFmt w:val="lowerRoman"/>
      <w:lvlText w:val="%9."/>
      <w:lvlJc w:val="right"/>
      <w:pPr>
        <w:ind w:left="6034" w:hanging="180"/>
      </w:pPr>
    </w:lvl>
  </w:abstractNum>
  <w:abstractNum w:abstractNumId="7" w15:restartNumberingAfterBreak="0">
    <w:nsid w:val="4E3B6F23"/>
    <w:multiLevelType w:val="hybridMultilevel"/>
    <w:tmpl w:val="BEBE0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023077"/>
    <w:multiLevelType w:val="hybridMultilevel"/>
    <w:tmpl w:val="DEA29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3C4048"/>
    <w:multiLevelType w:val="hybridMultilevel"/>
    <w:tmpl w:val="A9443E8C"/>
    <w:lvl w:ilvl="0" w:tplc="BEFC6554">
      <w:start w:val="6"/>
      <w:numFmt w:val="decimal"/>
      <w:lvlText w:val="%1."/>
      <w:lvlJc w:val="left"/>
      <w:pPr>
        <w:ind w:left="28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B87B56"/>
    <w:multiLevelType w:val="hybridMultilevel"/>
    <w:tmpl w:val="8A3470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8FF485D"/>
    <w:multiLevelType w:val="hybridMultilevel"/>
    <w:tmpl w:val="07ACB914"/>
    <w:lvl w:ilvl="0" w:tplc="0409000F">
      <w:start w:val="1"/>
      <w:numFmt w:val="decimal"/>
      <w:lvlText w:val="%1."/>
      <w:lvlJc w:val="left"/>
      <w:pPr>
        <w:ind w:left="2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4" w:hanging="360"/>
      </w:pPr>
    </w:lvl>
    <w:lvl w:ilvl="2" w:tplc="0409001B" w:tentative="1">
      <w:start w:val="1"/>
      <w:numFmt w:val="lowerRoman"/>
      <w:lvlText w:val="%3."/>
      <w:lvlJc w:val="right"/>
      <w:pPr>
        <w:ind w:left="1714" w:hanging="180"/>
      </w:pPr>
    </w:lvl>
    <w:lvl w:ilvl="3" w:tplc="0409000F" w:tentative="1">
      <w:start w:val="1"/>
      <w:numFmt w:val="decimal"/>
      <w:lvlText w:val="%4."/>
      <w:lvlJc w:val="left"/>
      <w:pPr>
        <w:ind w:left="2434" w:hanging="360"/>
      </w:pPr>
    </w:lvl>
    <w:lvl w:ilvl="4" w:tplc="04090019" w:tentative="1">
      <w:start w:val="1"/>
      <w:numFmt w:val="lowerLetter"/>
      <w:lvlText w:val="%5."/>
      <w:lvlJc w:val="left"/>
      <w:pPr>
        <w:ind w:left="3154" w:hanging="360"/>
      </w:pPr>
    </w:lvl>
    <w:lvl w:ilvl="5" w:tplc="0409001B" w:tentative="1">
      <w:start w:val="1"/>
      <w:numFmt w:val="lowerRoman"/>
      <w:lvlText w:val="%6."/>
      <w:lvlJc w:val="right"/>
      <w:pPr>
        <w:ind w:left="3874" w:hanging="180"/>
      </w:pPr>
    </w:lvl>
    <w:lvl w:ilvl="6" w:tplc="0409000F" w:tentative="1">
      <w:start w:val="1"/>
      <w:numFmt w:val="decimal"/>
      <w:lvlText w:val="%7."/>
      <w:lvlJc w:val="left"/>
      <w:pPr>
        <w:ind w:left="4594" w:hanging="360"/>
      </w:pPr>
    </w:lvl>
    <w:lvl w:ilvl="7" w:tplc="04090019" w:tentative="1">
      <w:start w:val="1"/>
      <w:numFmt w:val="lowerLetter"/>
      <w:lvlText w:val="%8."/>
      <w:lvlJc w:val="left"/>
      <w:pPr>
        <w:ind w:left="5314" w:hanging="360"/>
      </w:pPr>
    </w:lvl>
    <w:lvl w:ilvl="8" w:tplc="0409001B" w:tentative="1">
      <w:start w:val="1"/>
      <w:numFmt w:val="lowerRoman"/>
      <w:lvlText w:val="%9."/>
      <w:lvlJc w:val="right"/>
      <w:pPr>
        <w:ind w:left="6034" w:hanging="180"/>
      </w:pPr>
    </w:lvl>
  </w:abstractNum>
  <w:abstractNum w:abstractNumId="12" w15:restartNumberingAfterBreak="0">
    <w:nsid w:val="6AC315FA"/>
    <w:multiLevelType w:val="hybridMultilevel"/>
    <w:tmpl w:val="3A4CC8D8"/>
    <w:lvl w:ilvl="0" w:tplc="2A346FE2">
      <w:start w:val="1"/>
      <w:numFmt w:val="decimal"/>
      <w:lvlText w:val="%1."/>
      <w:lvlJc w:val="left"/>
      <w:pPr>
        <w:ind w:left="28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08" w:hanging="360"/>
      </w:pPr>
    </w:lvl>
    <w:lvl w:ilvl="2" w:tplc="0409001B" w:tentative="1">
      <w:start w:val="1"/>
      <w:numFmt w:val="lowerRoman"/>
      <w:lvlText w:val="%3."/>
      <w:lvlJc w:val="right"/>
      <w:pPr>
        <w:ind w:left="1728" w:hanging="180"/>
      </w:pPr>
    </w:lvl>
    <w:lvl w:ilvl="3" w:tplc="0409000F" w:tentative="1">
      <w:start w:val="1"/>
      <w:numFmt w:val="decimal"/>
      <w:lvlText w:val="%4."/>
      <w:lvlJc w:val="left"/>
      <w:pPr>
        <w:ind w:left="2448" w:hanging="360"/>
      </w:pPr>
    </w:lvl>
    <w:lvl w:ilvl="4" w:tplc="04090019" w:tentative="1">
      <w:start w:val="1"/>
      <w:numFmt w:val="lowerLetter"/>
      <w:lvlText w:val="%5."/>
      <w:lvlJc w:val="left"/>
      <w:pPr>
        <w:ind w:left="3168" w:hanging="360"/>
      </w:pPr>
    </w:lvl>
    <w:lvl w:ilvl="5" w:tplc="0409001B" w:tentative="1">
      <w:start w:val="1"/>
      <w:numFmt w:val="lowerRoman"/>
      <w:lvlText w:val="%6."/>
      <w:lvlJc w:val="right"/>
      <w:pPr>
        <w:ind w:left="3888" w:hanging="180"/>
      </w:pPr>
    </w:lvl>
    <w:lvl w:ilvl="6" w:tplc="0409000F" w:tentative="1">
      <w:start w:val="1"/>
      <w:numFmt w:val="decimal"/>
      <w:lvlText w:val="%7."/>
      <w:lvlJc w:val="left"/>
      <w:pPr>
        <w:ind w:left="4608" w:hanging="360"/>
      </w:pPr>
    </w:lvl>
    <w:lvl w:ilvl="7" w:tplc="04090019" w:tentative="1">
      <w:start w:val="1"/>
      <w:numFmt w:val="lowerLetter"/>
      <w:lvlText w:val="%8."/>
      <w:lvlJc w:val="left"/>
      <w:pPr>
        <w:ind w:left="5328" w:hanging="360"/>
      </w:pPr>
    </w:lvl>
    <w:lvl w:ilvl="8" w:tplc="0409001B" w:tentative="1">
      <w:start w:val="1"/>
      <w:numFmt w:val="lowerRoman"/>
      <w:lvlText w:val="%9."/>
      <w:lvlJc w:val="right"/>
      <w:pPr>
        <w:ind w:left="6048" w:hanging="180"/>
      </w:pPr>
    </w:lvl>
  </w:abstractNum>
  <w:abstractNum w:abstractNumId="13" w15:restartNumberingAfterBreak="0">
    <w:nsid w:val="76B25389"/>
    <w:multiLevelType w:val="hybridMultilevel"/>
    <w:tmpl w:val="FCA051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8"/>
  </w:num>
  <w:num w:numId="4">
    <w:abstractNumId w:val="6"/>
  </w:num>
  <w:num w:numId="5">
    <w:abstractNumId w:val="2"/>
  </w:num>
  <w:num w:numId="6">
    <w:abstractNumId w:val="1"/>
  </w:num>
  <w:num w:numId="7">
    <w:abstractNumId w:val="12"/>
  </w:num>
  <w:num w:numId="8">
    <w:abstractNumId w:val="10"/>
  </w:num>
  <w:num w:numId="9">
    <w:abstractNumId w:val="0"/>
  </w:num>
  <w:num w:numId="10">
    <w:abstractNumId w:val="4"/>
  </w:num>
  <w:num w:numId="11">
    <w:abstractNumId w:val="9"/>
  </w:num>
  <w:num w:numId="12">
    <w:abstractNumId w:val="11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enforcement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286"/>
    <w:rsid w:val="0000517C"/>
    <w:rsid w:val="0000714E"/>
    <w:rsid w:val="000078A3"/>
    <w:rsid w:val="00010C32"/>
    <w:rsid w:val="00014135"/>
    <w:rsid w:val="0001604B"/>
    <w:rsid w:val="0002180D"/>
    <w:rsid w:val="0005680C"/>
    <w:rsid w:val="00065155"/>
    <w:rsid w:val="00065E8D"/>
    <w:rsid w:val="00072C9D"/>
    <w:rsid w:val="000753EB"/>
    <w:rsid w:val="00081AAB"/>
    <w:rsid w:val="00084FD2"/>
    <w:rsid w:val="0008677D"/>
    <w:rsid w:val="00087D95"/>
    <w:rsid w:val="000932B8"/>
    <w:rsid w:val="00095DB4"/>
    <w:rsid w:val="000A36F6"/>
    <w:rsid w:val="000A64E1"/>
    <w:rsid w:val="000A6F8F"/>
    <w:rsid w:val="000B5A02"/>
    <w:rsid w:val="000C44C4"/>
    <w:rsid w:val="000E089F"/>
    <w:rsid w:val="000F0CA6"/>
    <w:rsid w:val="000F3C4B"/>
    <w:rsid w:val="000F5A8B"/>
    <w:rsid w:val="001027B1"/>
    <w:rsid w:val="00105913"/>
    <w:rsid w:val="00112058"/>
    <w:rsid w:val="0011205E"/>
    <w:rsid w:val="0011608D"/>
    <w:rsid w:val="00123F0A"/>
    <w:rsid w:val="001244F6"/>
    <w:rsid w:val="00130497"/>
    <w:rsid w:val="001321FC"/>
    <w:rsid w:val="001370DD"/>
    <w:rsid w:val="00140F30"/>
    <w:rsid w:val="00145C63"/>
    <w:rsid w:val="00146B59"/>
    <w:rsid w:val="00152B24"/>
    <w:rsid w:val="00155A38"/>
    <w:rsid w:val="001600BE"/>
    <w:rsid w:val="00160DAF"/>
    <w:rsid w:val="00170387"/>
    <w:rsid w:val="00172EEF"/>
    <w:rsid w:val="00173953"/>
    <w:rsid w:val="0018385D"/>
    <w:rsid w:val="001845A0"/>
    <w:rsid w:val="001A6157"/>
    <w:rsid w:val="001A7705"/>
    <w:rsid w:val="001B1AB5"/>
    <w:rsid w:val="001B5805"/>
    <w:rsid w:val="001B7551"/>
    <w:rsid w:val="001C0FF5"/>
    <w:rsid w:val="001C5269"/>
    <w:rsid w:val="001E1F3B"/>
    <w:rsid w:val="001F08A3"/>
    <w:rsid w:val="001F0913"/>
    <w:rsid w:val="001F213D"/>
    <w:rsid w:val="001F5DED"/>
    <w:rsid w:val="001F7F01"/>
    <w:rsid w:val="00206331"/>
    <w:rsid w:val="00211419"/>
    <w:rsid w:val="002164D9"/>
    <w:rsid w:val="00220B4C"/>
    <w:rsid w:val="00222147"/>
    <w:rsid w:val="00224E73"/>
    <w:rsid w:val="00227B58"/>
    <w:rsid w:val="00230626"/>
    <w:rsid w:val="00246C50"/>
    <w:rsid w:val="00247538"/>
    <w:rsid w:val="0025061E"/>
    <w:rsid w:val="002545E0"/>
    <w:rsid w:val="002626C9"/>
    <w:rsid w:val="00264CE0"/>
    <w:rsid w:val="00265185"/>
    <w:rsid w:val="00266338"/>
    <w:rsid w:val="00267706"/>
    <w:rsid w:val="00271C9C"/>
    <w:rsid w:val="002757C7"/>
    <w:rsid w:val="0028273B"/>
    <w:rsid w:val="00284466"/>
    <w:rsid w:val="00285901"/>
    <w:rsid w:val="00286C20"/>
    <w:rsid w:val="002939CF"/>
    <w:rsid w:val="002A1ABA"/>
    <w:rsid w:val="002A7EA9"/>
    <w:rsid w:val="002B17BD"/>
    <w:rsid w:val="002B3957"/>
    <w:rsid w:val="002C3BB6"/>
    <w:rsid w:val="002C5C07"/>
    <w:rsid w:val="002C5D5A"/>
    <w:rsid w:val="002D02AF"/>
    <w:rsid w:val="002D28E9"/>
    <w:rsid w:val="002D5413"/>
    <w:rsid w:val="002E40CC"/>
    <w:rsid w:val="002F750B"/>
    <w:rsid w:val="002F76C4"/>
    <w:rsid w:val="003006C9"/>
    <w:rsid w:val="003040B0"/>
    <w:rsid w:val="00310F5C"/>
    <w:rsid w:val="00312705"/>
    <w:rsid w:val="003142B2"/>
    <w:rsid w:val="00314F22"/>
    <w:rsid w:val="00320062"/>
    <w:rsid w:val="0032079B"/>
    <w:rsid w:val="00320E20"/>
    <w:rsid w:val="00321427"/>
    <w:rsid w:val="00321A63"/>
    <w:rsid w:val="00335E77"/>
    <w:rsid w:val="00336677"/>
    <w:rsid w:val="00343C9E"/>
    <w:rsid w:val="00347785"/>
    <w:rsid w:val="0034784D"/>
    <w:rsid w:val="00356824"/>
    <w:rsid w:val="00361581"/>
    <w:rsid w:val="00366216"/>
    <w:rsid w:val="00367871"/>
    <w:rsid w:val="00367BAF"/>
    <w:rsid w:val="003760A4"/>
    <w:rsid w:val="00380EC2"/>
    <w:rsid w:val="003842EE"/>
    <w:rsid w:val="00386632"/>
    <w:rsid w:val="00392C58"/>
    <w:rsid w:val="0039461B"/>
    <w:rsid w:val="00395DDE"/>
    <w:rsid w:val="003A0049"/>
    <w:rsid w:val="003A216E"/>
    <w:rsid w:val="003A362B"/>
    <w:rsid w:val="003A482A"/>
    <w:rsid w:val="003A71D4"/>
    <w:rsid w:val="003B3608"/>
    <w:rsid w:val="003C6942"/>
    <w:rsid w:val="003D2DCE"/>
    <w:rsid w:val="003F45F3"/>
    <w:rsid w:val="003F4ED5"/>
    <w:rsid w:val="00404C43"/>
    <w:rsid w:val="0041646D"/>
    <w:rsid w:val="004176C0"/>
    <w:rsid w:val="00420875"/>
    <w:rsid w:val="004306C0"/>
    <w:rsid w:val="004322A9"/>
    <w:rsid w:val="00433BF6"/>
    <w:rsid w:val="0043571D"/>
    <w:rsid w:val="00441BB8"/>
    <w:rsid w:val="0044221E"/>
    <w:rsid w:val="00442CBE"/>
    <w:rsid w:val="0044373F"/>
    <w:rsid w:val="00445145"/>
    <w:rsid w:val="004518BD"/>
    <w:rsid w:val="004534BA"/>
    <w:rsid w:val="00456CE9"/>
    <w:rsid w:val="00457861"/>
    <w:rsid w:val="00461CB0"/>
    <w:rsid w:val="004779D5"/>
    <w:rsid w:val="00487116"/>
    <w:rsid w:val="004916A8"/>
    <w:rsid w:val="004A6BEF"/>
    <w:rsid w:val="004B4D5A"/>
    <w:rsid w:val="004B4E6C"/>
    <w:rsid w:val="004B53F8"/>
    <w:rsid w:val="004C0BBC"/>
    <w:rsid w:val="004C13D1"/>
    <w:rsid w:val="004C7F26"/>
    <w:rsid w:val="004D2B8C"/>
    <w:rsid w:val="004D3A00"/>
    <w:rsid w:val="004D787E"/>
    <w:rsid w:val="004E2E74"/>
    <w:rsid w:val="004E3A39"/>
    <w:rsid w:val="004F286C"/>
    <w:rsid w:val="004F2A23"/>
    <w:rsid w:val="004F781F"/>
    <w:rsid w:val="004F7AB0"/>
    <w:rsid w:val="00503768"/>
    <w:rsid w:val="005151AF"/>
    <w:rsid w:val="00532AF6"/>
    <w:rsid w:val="005414C4"/>
    <w:rsid w:val="005516FC"/>
    <w:rsid w:val="00557105"/>
    <w:rsid w:val="00561D29"/>
    <w:rsid w:val="00563EF0"/>
    <w:rsid w:val="005719C7"/>
    <w:rsid w:val="0057450F"/>
    <w:rsid w:val="00574EE9"/>
    <w:rsid w:val="005776A2"/>
    <w:rsid w:val="00593EC1"/>
    <w:rsid w:val="005A6041"/>
    <w:rsid w:val="005B0673"/>
    <w:rsid w:val="005B5BD9"/>
    <w:rsid w:val="005B5F67"/>
    <w:rsid w:val="005C5CA2"/>
    <w:rsid w:val="005D4061"/>
    <w:rsid w:val="005D6685"/>
    <w:rsid w:val="005E3A95"/>
    <w:rsid w:val="005E4F14"/>
    <w:rsid w:val="005E59E9"/>
    <w:rsid w:val="005F196A"/>
    <w:rsid w:val="005F7CC7"/>
    <w:rsid w:val="00604775"/>
    <w:rsid w:val="00606873"/>
    <w:rsid w:val="00606BD2"/>
    <w:rsid w:val="00620C2F"/>
    <w:rsid w:val="006232FD"/>
    <w:rsid w:val="0062441C"/>
    <w:rsid w:val="00636B5E"/>
    <w:rsid w:val="00637D4E"/>
    <w:rsid w:val="00640704"/>
    <w:rsid w:val="00640761"/>
    <w:rsid w:val="006408CB"/>
    <w:rsid w:val="00641A8D"/>
    <w:rsid w:val="00643E21"/>
    <w:rsid w:val="00653CAD"/>
    <w:rsid w:val="00654EEB"/>
    <w:rsid w:val="006624A4"/>
    <w:rsid w:val="00663D53"/>
    <w:rsid w:val="006674B2"/>
    <w:rsid w:val="006729BB"/>
    <w:rsid w:val="006739C9"/>
    <w:rsid w:val="00676C2F"/>
    <w:rsid w:val="00677447"/>
    <w:rsid w:val="00681480"/>
    <w:rsid w:val="00683BD3"/>
    <w:rsid w:val="006854BC"/>
    <w:rsid w:val="00690429"/>
    <w:rsid w:val="006909D7"/>
    <w:rsid w:val="00697813"/>
    <w:rsid w:val="006A2861"/>
    <w:rsid w:val="006B489E"/>
    <w:rsid w:val="006C1EC6"/>
    <w:rsid w:val="006C34D0"/>
    <w:rsid w:val="006D657A"/>
    <w:rsid w:val="006D70BB"/>
    <w:rsid w:val="006D7FBB"/>
    <w:rsid w:val="006E2553"/>
    <w:rsid w:val="006E322B"/>
    <w:rsid w:val="006F2AC3"/>
    <w:rsid w:val="007006EC"/>
    <w:rsid w:val="00701076"/>
    <w:rsid w:val="00702397"/>
    <w:rsid w:val="00702EC1"/>
    <w:rsid w:val="00704758"/>
    <w:rsid w:val="00706B7A"/>
    <w:rsid w:val="00710599"/>
    <w:rsid w:val="00711320"/>
    <w:rsid w:val="0072636A"/>
    <w:rsid w:val="007303BE"/>
    <w:rsid w:val="00731477"/>
    <w:rsid w:val="007322D3"/>
    <w:rsid w:val="00734F98"/>
    <w:rsid w:val="00735A7C"/>
    <w:rsid w:val="00735B7F"/>
    <w:rsid w:val="00747CAC"/>
    <w:rsid w:val="00751378"/>
    <w:rsid w:val="0075776C"/>
    <w:rsid w:val="00762C2D"/>
    <w:rsid w:val="00763E81"/>
    <w:rsid w:val="0076660F"/>
    <w:rsid w:val="00773B0B"/>
    <w:rsid w:val="0078397F"/>
    <w:rsid w:val="00786487"/>
    <w:rsid w:val="0079170D"/>
    <w:rsid w:val="007975A4"/>
    <w:rsid w:val="007A24FD"/>
    <w:rsid w:val="007A713D"/>
    <w:rsid w:val="007B1ABC"/>
    <w:rsid w:val="007B2059"/>
    <w:rsid w:val="007B584E"/>
    <w:rsid w:val="007E579D"/>
    <w:rsid w:val="007E642C"/>
    <w:rsid w:val="007F07E9"/>
    <w:rsid w:val="007F2FD4"/>
    <w:rsid w:val="007F41D1"/>
    <w:rsid w:val="008040BC"/>
    <w:rsid w:val="0081112F"/>
    <w:rsid w:val="008150A3"/>
    <w:rsid w:val="00820A7E"/>
    <w:rsid w:val="00821162"/>
    <w:rsid w:val="00830307"/>
    <w:rsid w:val="008329C9"/>
    <w:rsid w:val="00840916"/>
    <w:rsid w:val="00840B00"/>
    <w:rsid w:val="0084523A"/>
    <w:rsid w:val="00855286"/>
    <w:rsid w:val="00855BA8"/>
    <w:rsid w:val="008563B1"/>
    <w:rsid w:val="00856EC6"/>
    <w:rsid w:val="00862B25"/>
    <w:rsid w:val="00872640"/>
    <w:rsid w:val="008744E3"/>
    <w:rsid w:val="00876F21"/>
    <w:rsid w:val="00887FC1"/>
    <w:rsid w:val="008909AE"/>
    <w:rsid w:val="0089452F"/>
    <w:rsid w:val="008A48F1"/>
    <w:rsid w:val="008A74B1"/>
    <w:rsid w:val="008B0A65"/>
    <w:rsid w:val="008B28F3"/>
    <w:rsid w:val="008B7330"/>
    <w:rsid w:val="008C25D8"/>
    <w:rsid w:val="008C4110"/>
    <w:rsid w:val="008D6B54"/>
    <w:rsid w:val="008E19AC"/>
    <w:rsid w:val="008E2013"/>
    <w:rsid w:val="008E34C6"/>
    <w:rsid w:val="008E3750"/>
    <w:rsid w:val="008E75CE"/>
    <w:rsid w:val="008F0680"/>
    <w:rsid w:val="008F4C7C"/>
    <w:rsid w:val="008F6EEE"/>
    <w:rsid w:val="00914D99"/>
    <w:rsid w:val="009221C9"/>
    <w:rsid w:val="0092268F"/>
    <w:rsid w:val="00926EC5"/>
    <w:rsid w:val="009373DF"/>
    <w:rsid w:val="00945E8E"/>
    <w:rsid w:val="00950ADA"/>
    <w:rsid w:val="00950DDD"/>
    <w:rsid w:val="00960442"/>
    <w:rsid w:val="00960FC0"/>
    <w:rsid w:val="009613AB"/>
    <w:rsid w:val="00963880"/>
    <w:rsid w:val="00963E14"/>
    <w:rsid w:val="0096498A"/>
    <w:rsid w:val="0096641E"/>
    <w:rsid w:val="00970309"/>
    <w:rsid w:val="00971A64"/>
    <w:rsid w:val="00972AC2"/>
    <w:rsid w:val="009806D5"/>
    <w:rsid w:val="00982083"/>
    <w:rsid w:val="00995CD5"/>
    <w:rsid w:val="009A21C3"/>
    <w:rsid w:val="009A3A19"/>
    <w:rsid w:val="009A4208"/>
    <w:rsid w:val="009A5869"/>
    <w:rsid w:val="009B65CC"/>
    <w:rsid w:val="009B7A9A"/>
    <w:rsid w:val="009C0C10"/>
    <w:rsid w:val="009D094F"/>
    <w:rsid w:val="009D4A7C"/>
    <w:rsid w:val="009E2EBF"/>
    <w:rsid w:val="009E4C93"/>
    <w:rsid w:val="009E71E4"/>
    <w:rsid w:val="009F2D71"/>
    <w:rsid w:val="00A00996"/>
    <w:rsid w:val="00A06889"/>
    <w:rsid w:val="00A35FD1"/>
    <w:rsid w:val="00A37E90"/>
    <w:rsid w:val="00A43E0A"/>
    <w:rsid w:val="00A45724"/>
    <w:rsid w:val="00A45ABA"/>
    <w:rsid w:val="00A533BD"/>
    <w:rsid w:val="00A66349"/>
    <w:rsid w:val="00A66E84"/>
    <w:rsid w:val="00A72A66"/>
    <w:rsid w:val="00A73EBE"/>
    <w:rsid w:val="00A832AA"/>
    <w:rsid w:val="00A85A1A"/>
    <w:rsid w:val="00AA4E8A"/>
    <w:rsid w:val="00AB205B"/>
    <w:rsid w:val="00AC3F6D"/>
    <w:rsid w:val="00AC4DAD"/>
    <w:rsid w:val="00AC7E85"/>
    <w:rsid w:val="00AD29E1"/>
    <w:rsid w:val="00AD6239"/>
    <w:rsid w:val="00AD7BCC"/>
    <w:rsid w:val="00AE5294"/>
    <w:rsid w:val="00AF584A"/>
    <w:rsid w:val="00B01A0C"/>
    <w:rsid w:val="00B071D7"/>
    <w:rsid w:val="00B121F5"/>
    <w:rsid w:val="00B31FD4"/>
    <w:rsid w:val="00B37C90"/>
    <w:rsid w:val="00B4238D"/>
    <w:rsid w:val="00B4504A"/>
    <w:rsid w:val="00B47AED"/>
    <w:rsid w:val="00B5021F"/>
    <w:rsid w:val="00B66E69"/>
    <w:rsid w:val="00B75454"/>
    <w:rsid w:val="00B8231A"/>
    <w:rsid w:val="00B868D8"/>
    <w:rsid w:val="00B937C7"/>
    <w:rsid w:val="00B94D4C"/>
    <w:rsid w:val="00B95AF2"/>
    <w:rsid w:val="00BA34FA"/>
    <w:rsid w:val="00BA5F7D"/>
    <w:rsid w:val="00BA6AC4"/>
    <w:rsid w:val="00BA78D6"/>
    <w:rsid w:val="00BB3DDC"/>
    <w:rsid w:val="00BC2535"/>
    <w:rsid w:val="00BC2EE3"/>
    <w:rsid w:val="00BC78D5"/>
    <w:rsid w:val="00BD37C9"/>
    <w:rsid w:val="00BE1F9E"/>
    <w:rsid w:val="00BE5BA9"/>
    <w:rsid w:val="00BE7CD6"/>
    <w:rsid w:val="00BF13BF"/>
    <w:rsid w:val="00BF23AD"/>
    <w:rsid w:val="00BF24DB"/>
    <w:rsid w:val="00C00D71"/>
    <w:rsid w:val="00C063EA"/>
    <w:rsid w:val="00C121E1"/>
    <w:rsid w:val="00C12AB0"/>
    <w:rsid w:val="00C13666"/>
    <w:rsid w:val="00C2529B"/>
    <w:rsid w:val="00C25361"/>
    <w:rsid w:val="00C2693C"/>
    <w:rsid w:val="00C41B50"/>
    <w:rsid w:val="00C4732E"/>
    <w:rsid w:val="00C63872"/>
    <w:rsid w:val="00C64B41"/>
    <w:rsid w:val="00C73C9D"/>
    <w:rsid w:val="00C7477B"/>
    <w:rsid w:val="00C82178"/>
    <w:rsid w:val="00C9399E"/>
    <w:rsid w:val="00C93A20"/>
    <w:rsid w:val="00C95546"/>
    <w:rsid w:val="00CA6179"/>
    <w:rsid w:val="00CA7F32"/>
    <w:rsid w:val="00CB35B7"/>
    <w:rsid w:val="00CB6FBD"/>
    <w:rsid w:val="00CC127A"/>
    <w:rsid w:val="00CC28A1"/>
    <w:rsid w:val="00CD3171"/>
    <w:rsid w:val="00CE04AA"/>
    <w:rsid w:val="00CE1199"/>
    <w:rsid w:val="00CE68C9"/>
    <w:rsid w:val="00CF27EC"/>
    <w:rsid w:val="00CF306E"/>
    <w:rsid w:val="00CF6E5A"/>
    <w:rsid w:val="00CF6F91"/>
    <w:rsid w:val="00CF760F"/>
    <w:rsid w:val="00D01E05"/>
    <w:rsid w:val="00D04491"/>
    <w:rsid w:val="00D15796"/>
    <w:rsid w:val="00D1690A"/>
    <w:rsid w:val="00D17503"/>
    <w:rsid w:val="00D22439"/>
    <w:rsid w:val="00D22F24"/>
    <w:rsid w:val="00D26DC2"/>
    <w:rsid w:val="00D320B7"/>
    <w:rsid w:val="00D3330C"/>
    <w:rsid w:val="00D34468"/>
    <w:rsid w:val="00D346F1"/>
    <w:rsid w:val="00D500E5"/>
    <w:rsid w:val="00D6060D"/>
    <w:rsid w:val="00D60A3E"/>
    <w:rsid w:val="00D61E61"/>
    <w:rsid w:val="00D631E2"/>
    <w:rsid w:val="00D70E1A"/>
    <w:rsid w:val="00D72008"/>
    <w:rsid w:val="00D739A3"/>
    <w:rsid w:val="00D747C8"/>
    <w:rsid w:val="00D773F2"/>
    <w:rsid w:val="00D80C1E"/>
    <w:rsid w:val="00D81EA4"/>
    <w:rsid w:val="00D826FB"/>
    <w:rsid w:val="00D8509B"/>
    <w:rsid w:val="00D9517E"/>
    <w:rsid w:val="00DA40E4"/>
    <w:rsid w:val="00DA5DA8"/>
    <w:rsid w:val="00DC7B0B"/>
    <w:rsid w:val="00DD1078"/>
    <w:rsid w:val="00DE42A0"/>
    <w:rsid w:val="00DF0B2E"/>
    <w:rsid w:val="00DF229B"/>
    <w:rsid w:val="00E02A43"/>
    <w:rsid w:val="00E03126"/>
    <w:rsid w:val="00E0562E"/>
    <w:rsid w:val="00E061D9"/>
    <w:rsid w:val="00E1174C"/>
    <w:rsid w:val="00E122C5"/>
    <w:rsid w:val="00E128E7"/>
    <w:rsid w:val="00E12F94"/>
    <w:rsid w:val="00E16F39"/>
    <w:rsid w:val="00E1739B"/>
    <w:rsid w:val="00E21854"/>
    <w:rsid w:val="00E22B0A"/>
    <w:rsid w:val="00E25635"/>
    <w:rsid w:val="00E26124"/>
    <w:rsid w:val="00E35364"/>
    <w:rsid w:val="00E40D71"/>
    <w:rsid w:val="00E4263E"/>
    <w:rsid w:val="00E45CEB"/>
    <w:rsid w:val="00E65D9C"/>
    <w:rsid w:val="00E72BE8"/>
    <w:rsid w:val="00E736F8"/>
    <w:rsid w:val="00E737AD"/>
    <w:rsid w:val="00E73FC3"/>
    <w:rsid w:val="00E754C0"/>
    <w:rsid w:val="00E760A3"/>
    <w:rsid w:val="00E82CEB"/>
    <w:rsid w:val="00E85119"/>
    <w:rsid w:val="00E85EC9"/>
    <w:rsid w:val="00EC421C"/>
    <w:rsid w:val="00ED16C9"/>
    <w:rsid w:val="00ED2406"/>
    <w:rsid w:val="00ED4A35"/>
    <w:rsid w:val="00ED61AB"/>
    <w:rsid w:val="00ED6899"/>
    <w:rsid w:val="00EE2816"/>
    <w:rsid w:val="00EF1317"/>
    <w:rsid w:val="00EF65C2"/>
    <w:rsid w:val="00F15EE2"/>
    <w:rsid w:val="00F20FF3"/>
    <w:rsid w:val="00F2390D"/>
    <w:rsid w:val="00F32AC0"/>
    <w:rsid w:val="00F32D93"/>
    <w:rsid w:val="00F47FED"/>
    <w:rsid w:val="00F500C8"/>
    <w:rsid w:val="00F678FA"/>
    <w:rsid w:val="00F759D2"/>
    <w:rsid w:val="00F808E1"/>
    <w:rsid w:val="00F90600"/>
    <w:rsid w:val="00FA3175"/>
    <w:rsid w:val="00FB3C14"/>
    <w:rsid w:val="00FB443A"/>
    <w:rsid w:val="00FB52AA"/>
    <w:rsid w:val="00FC0020"/>
    <w:rsid w:val="00FC0654"/>
    <w:rsid w:val="00FC0AAF"/>
    <w:rsid w:val="00FC15CE"/>
    <w:rsid w:val="00FC235F"/>
    <w:rsid w:val="00FC451A"/>
    <w:rsid w:val="00FC7513"/>
    <w:rsid w:val="00FE0020"/>
    <w:rsid w:val="00FE23D4"/>
    <w:rsid w:val="00FE428B"/>
    <w:rsid w:val="00FF3748"/>
    <w:rsid w:val="00FF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D3517AC"/>
  <w15:docId w15:val="{99EADCE1-349C-4408-A53B-592177679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B5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43E0A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rsid w:val="00A43E0A"/>
    <w:pPr>
      <w:tabs>
        <w:tab w:val="center" w:pos="4320"/>
        <w:tab w:val="right" w:pos="8640"/>
      </w:tabs>
    </w:pPr>
    <w:rPr>
      <w:lang w:val="x-none" w:eastAsia="x-none"/>
    </w:rPr>
  </w:style>
  <w:style w:type="table" w:styleId="TableGrid">
    <w:name w:val="Table Grid"/>
    <w:basedOn w:val="TableNormal"/>
    <w:rsid w:val="00A43E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683BD3"/>
    <w:rPr>
      <w:rFonts w:ascii="Tahoma" w:hAnsi="Tahoma"/>
      <w:sz w:val="16"/>
      <w:szCs w:val="16"/>
      <w:lang w:val="x-none" w:eastAsia="x-none"/>
    </w:rPr>
  </w:style>
  <w:style w:type="character" w:customStyle="1" w:styleId="HeaderChar">
    <w:name w:val="Header Char"/>
    <w:link w:val="Header"/>
    <w:rsid w:val="003A216E"/>
    <w:rPr>
      <w:sz w:val="24"/>
      <w:szCs w:val="24"/>
    </w:rPr>
  </w:style>
  <w:style w:type="character" w:customStyle="1" w:styleId="FooterChar">
    <w:name w:val="Footer Char"/>
    <w:link w:val="Footer"/>
    <w:rsid w:val="003A216E"/>
    <w:rPr>
      <w:sz w:val="24"/>
      <w:szCs w:val="24"/>
    </w:rPr>
  </w:style>
  <w:style w:type="character" w:customStyle="1" w:styleId="BalloonTextChar">
    <w:name w:val="Balloon Text Char"/>
    <w:link w:val="BalloonText"/>
    <w:semiHidden/>
    <w:rsid w:val="003A216E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3A216E"/>
    <w:rPr>
      <w:color w:val="808080"/>
    </w:rPr>
  </w:style>
  <w:style w:type="paragraph" w:styleId="BodyText2">
    <w:name w:val="Body Text 2"/>
    <w:basedOn w:val="Normal"/>
    <w:link w:val="BodyText2Char"/>
    <w:rsid w:val="00E736F8"/>
    <w:pPr>
      <w:ind w:right="288"/>
    </w:pPr>
    <w:rPr>
      <w:sz w:val="22"/>
      <w:szCs w:val="20"/>
      <w:lang w:val="x-none" w:eastAsia="x-none"/>
    </w:rPr>
  </w:style>
  <w:style w:type="character" w:customStyle="1" w:styleId="BodyText2Char">
    <w:name w:val="Body Text 2 Char"/>
    <w:link w:val="BodyText2"/>
    <w:rsid w:val="00E736F8"/>
    <w:rPr>
      <w:sz w:val="22"/>
    </w:rPr>
  </w:style>
  <w:style w:type="character" w:styleId="CommentReference">
    <w:name w:val="annotation reference"/>
    <w:uiPriority w:val="99"/>
    <w:semiHidden/>
    <w:unhideWhenUsed/>
    <w:rsid w:val="00D606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06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060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060D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D6060D"/>
    <w:rPr>
      <w:b/>
      <w:bCs/>
    </w:rPr>
  </w:style>
  <w:style w:type="character" w:styleId="Strong">
    <w:name w:val="Strong"/>
    <w:uiPriority w:val="22"/>
    <w:qFormat/>
    <w:rsid w:val="00CC28A1"/>
    <w:rPr>
      <w:b/>
      <w:bCs/>
    </w:rPr>
  </w:style>
  <w:style w:type="paragraph" w:customStyle="1" w:styleId="Normalwithspaceafter">
    <w:name w:val="Normal with space after"/>
    <w:basedOn w:val="Normal"/>
    <w:qFormat/>
    <w:rsid w:val="00CC28A1"/>
    <w:pPr>
      <w:spacing w:after="120"/>
    </w:pPr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0A36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rgrant\LOCALS~1\Temp\XPgrpwise\CEC94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622005-37A0-4457-B528-EBA498321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CEC94</Template>
  <TotalTime>0</TotalTime>
  <Pages>3</Pages>
  <Words>583</Words>
  <Characters>4435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Order Number:</vt:lpstr>
    </vt:vector>
  </TitlesOfParts>
  <Company>California Energy Commission</Company>
  <LinksUpToDate>false</LinksUpToDate>
  <CharactersWithSpaces>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Order Number:</dc:title>
  <dc:creator>rgrant</dc:creator>
  <cp:lastModifiedBy>Piper, Kevyn@Energy</cp:lastModifiedBy>
  <cp:revision>2</cp:revision>
  <cp:lastPrinted>2018-10-24T23:04:00Z</cp:lastPrinted>
  <dcterms:created xsi:type="dcterms:W3CDTF">2018-12-17T22:39:00Z</dcterms:created>
  <dcterms:modified xsi:type="dcterms:W3CDTF">2018-12-17T22:39:00Z</dcterms:modified>
</cp:coreProperties>
</file>