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20EF" w14:textId="70291EBB" w:rsidR="003A216E" w:rsidRDefault="00E736F8" w:rsidP="009958E3">
      <w:pPr>
        <w:pStyle w:val="Normalwithspaceafter"/>
      </w:pPr>
      <w:bookmarkStart w:id="0" w:name="_GoBack"/>
      <w:bookmarkEnd w:id="0"/>
      <w:r w:rsidRPr="00E573B1">
        <w:t xml:space="preserve">This document provides the </w:t>
      </w:r>
      <w:r w:rsidR="00A8160B">
        <w:t xml:space="preserve">California </w:t>
      </w:r>
      <w:r w:rsidRPr="00E573B1">
        <w:t xml:space="preserve">Energy Commission </w:t>
      </w:r>
      <w:r w:rsidR="00A8160B">
        <w:t xml:space="preserve">(CEC) </w:t>
      </w:r>
      <w:r w:rsidRPr="00E573B1">
        <w:t xml:space="preserve">with basic information about the </w:t>
      </w:r>
      <w:r w:rsidR="00E71418" w:rsidRPr="00E573B1">
        <w:t xml:space="preserve">Project, the </w:t>
      </w:r>
      <w:r w:rsidRPr="00E573B1">
        <w:t>Applicant</w:t>
      </w:r>
      <w:r w:rsidR="00E71418" w:rsidRPr="00E573B1">
        <w:t>,</w:t>
      </w:r>
      <w:r w:rsidRPr="00E573B1">
        <w:t xml:space="preserve"> </w:t>
      </w:r>
      <w:r w:rsidR="009958E3">
        <w:t xml:space="preserve">its equipment vendors, </w:t>
      </w:r>
      <w:r w:rsidRPr="00E573B1">
        <w:t>and its subcontractors. Each Applicant must complete and include this Application</w:t>
      </w:r>
      <w:r w:rsidR="008723C1" w:rsidRPr="00E573B1">
        <w:t xml:space="preserve"> Form</w:t>
      </w:r>
      <w:r w:rsidR="00A8160B">
        <w:t xml:space="preserve"> in its application</w:t>
      </w:r>
      <w:r w:rsidRPr="00E573B1">
        <w:t>.</w:t>
      </w:r>
      <w:r w:rsidR="009958E3">
        <w:t xml:space="preserve"> If the Applicant submits the application electronically through the </w:t>
      </w:r>
      <w:r w:rsidR="000C2644">
        <w:t xml:space="preserve">online </w:t>
      </w:r>
      <w:r w:rsidR="009958E3">
        <w:t xml:space="preserve">Grant Solicitation System, checking the “I Agree” box and clicking the “I Agree &amp; Submit” button is the same as </w:t>
      </w:r>
      <w:r w:rsidR="008342A1">
        <w:t xml:space="preserve">an Authorized Representative </w:t>
      </w:r>
      <w:r w:rsidR="009958E3">
        <w:t xml:space="preserve">signing this </w:t>
      </w:r>
      <w:proofErr w:type="gramStart"/>
      <w:r w:rsidR="009958E3">
        <w:t>document.</w:t>
      </w:r>
      <w:proofErr w:type="gramEnd"/>
      <w:r w:rsidR="008342A1">
        <w:t xml:space="preserve"> If submitting in hard copy, this document </w:t>
      </w:r>
      <w:proofErr w:type="gramStart"/>
      <w:r w:rsidR="008342A1">
        <w:t>must be signed</w:t>
      </w:r>
      <w:proofErr w:type="gramEnd"/>
      <w:r w:rsidR="008342A1">
        <w:t xml:space="preserve"> by an Authorized Representative.</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Applicant"/>
        <w:tblDescription w:val="This table provides a place for the Applicant's Legal Name and Federal ID Number"/>
      </w:tblPr>
      <w:tblGrid>
        <w:gridCol w:w="7920"/>
        <w:gridCol w:w="2520"/>
      </w:tblGrid>
      <w:tr w:rsidR="004B4A55" w:rsidRPr="00E573B1" w14:paraId="74A127B5" w14:textId="77777777" w:rsidTr="009F21C2">
        <w:trPr>
          <w:trHeight w:hRule="exact" w:val="576"/>
          <w:tblHeader/>
          <w:jc w:val="center"/>
        </w:trPr>
        <w:tc>
          <w:tcPr>
            <w:tcW w:w="7920" w:type="dxa"/>
            <w:tcBorders>
              <w:top w:val="nil"/>
              <w:left w:val="nil"/>
              <w:right w:val="nil"/>
            </w:tcBorders>
            <w:shd w:val="clear" w:color="auto" w:fill="FFFFFF" w:themeFill="background1"/>
            <w:vAlign w:val="center"/>
          </w:tcPr>
          <w:p w14:paraId="70237CDA" w14:textId="77777777" w:rsidR="004B4A55" w:rsidRPr="00E573B1" w:rsidRDefault="004B4A55" w:rsidP="004B4A55">
            <w:pPr>
              <w:pStyle w:val="Heading1"/>
            </w:pPr>
            <w:r>
              <w:t>Applicant</w:t>
            </w:r>
          </w:p>
          <w:p w14:paraId="15CB2E1F" w14:textId="77777777" w:rsidR="004B4A55" w:rsidRPr="00E573B1" w:rsidRDefault="004B4A55" w:rsidP="00A832AA">
            <w:pPr>
              <w:keepLines/>
              <w:widowControl w:val="0"/>
              <w:ind w:left="-86" w:right="-86"/>
              <w:rPr>
                <w:rFonts w:ascii="Arial" w:hAnsi="Arial" w:cs="Arial"/>
                <w:b/>
              </w:rPr>
            </w:pPr>
          </w:p>
        </w:tc>
        <w:tc>
          <w:tcPr>
            <w:tcW w:w="2520" w:type="dxa"/>
            <w:tcBorders>
              <w:top w:val="nil"/>
              <w:left w:val="nil"/>
              <w:right w:val="nil"/>
            </w:tcBorders>
            <w:shd w:val="clear" w:color="auto" w:fill="FFFFFF" w:themeFill="background1"/>
            <w:vAlign w:val="center"/>
          </w:tcPr>
          <w:p w14:paraId="2EB51987" w14:textId="77777777" w:rsidR="004B4A55" w:rsidRPr="004B4A55" w:rsidRDefault="004B4A55" w:rsidP="00A832AA">
            <w:pPr>
              <w:keepLines/>
              <w:widowControl w:val="0"/>
              <w:ind w:left="-86" w:right="-86"/>
              <w:rPr>
                <w:rFonts w:ascii="Arial" w:hAnsi="Arial" w:cs="Arial"/>
              </w:rPr>
            </w:pPr>
          </w:p>
        </w:tc>
      </w:tr>
      <w:tr w:rsidR="003A216E" w:rsidRPr="00E573B1" w14:paraId="084E0DF0" w14:textId="77777777" w:rsidTr="00543987">
        <w:trPr>
          <w:trHeight w:hRule="exact" w:val="288"/>
          <w:tblHeader/>
          <w:jc w:val="center"/>
        </w:trPr>
        <w:tc>
          <w:tcPr>
            <w:tcW w:w="7920" w:type="dxa"/>
            <w:shd w:val="clear" w:color="auto" w:fill="D9D9D9"/>
            <w:vAlign w:val="center"/>
          </w:tcPr>
          <w:p w14:paraId="49C250B8" w14:textId="77777777" w:rsidR="003A216E" w:rsidRPr="00E573B1" w:rsidRDefault="00E736F8" w:rsidP="00A832AA">
            <w:pPr>
              <w:keepLines/>
              <w:widowControl w:val="0"/>
              <w:ind w:left="-86" w:right="-86"/>
              <w:rPr>
                <w:rFonts w:ascii="Arial" w:hAnsi="Arial" w:cs="Arial"/>
                <w:b/>
              </w:rPr>
            </w:pPr>
            <w:r w:rsidRPr="00E573B1">
              <w:rPr>
                <w:rFonts w:ascii="Arial" w:hAnsi="Arial" w:cs="Arial"/>
                <w:b/>
              </w:rPr>
              <w:t>Applicant’s</w:t>
            </w:r>
            <w:r w:rsidR="003A216E" w:rsidRPr="00E573B1">
              <w:rPr>
                <w:rFonts w:ascii="Arial" w:hAnsi="Arial" w:cs="Arial"/>
                <w:b/>
              </w:rPr>
              <w:t xml:space="preserve"> Legal Name</w:t>
            </w:r>
          </w:p>
        </w:tc>
        <w:tc>
          <w:tcPr>
            <w:tcW w:w="2520" w:type="dxa"/>
            <w:shd w:val="clear" w:color="auto" w:fill="D9D9D9"/>
            <w:vAlign w:val="center"/>
          </w:tcPr>
          <w:p w14:paraId="3E9F8214" w14:textId="77777777" w:rsidR="003A216E" w:rsidRPr="00E573B1" w:rsidRDefault="003A216E" w:rsidP="00A832AA">
            <w:pPr>
              <w:keepLines/>
              <w:widowControl w:val="0"/>
              <w:ind w:left="-86" w:right="-86"/>
              <w:rPr>
                <w:rFonts w:ascii="Arial" w:hAnsi="Arial" w:cs="Arial"/>
                <w:b/>
              </w:rPr>
            </w:pPr>
            <w:r w:rsidRPr="00E573B1">
              <w:rPr>
                <w:rFonts w:ascii="Arial" w:hAnsi="Arial" w:cs="Arial"/>
                <w:b/>
              </w:rPr>
              <w:t>Federal ID Number</w:t>
            </w:r>
          </w:p>
        </w:tc>
      </w:tr>
      <w:tr w:rsidR="003A216E" w:rsidRPr="00E573B1" w14:paraId="1E501524" w14:textId="77777777" w:rsidTr="00741A70">
        <w:trPr>
          <w:trHeight w:hRule="exact" w:val="432"/>
          <w:jc w:val="center"/>
        </w:trPr>
        <w:tc>
          <w:tcPr>
            <w:tcW w:w="7920" w:type="dxa"/>
            <w:tcBorders>
              <w:bottom w:val="single" w:sz="4" w:space="0" w:color="auto"/>
            </w:tcBorders>
            <w:vAlign w:val="center"/>
          </w:tcPr>
          <w:p w14:paraId="35796D68" w14:textId="77777777" w:rsidR="003A216E" w:rsidRPr="00E573B1" w:rsidRDefault="00B94D4C" w:rsidP="002E61A5">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003A216E"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Pr="00E573B1">
              <w:rPr>
                <w:rFonts w:ascii="Arial" w:hAnsi="Arial" w:cs="Arial"/>
              </w:rPr>
              <w:fldChar w:fldCharType="end"/>
            </w:r>
          </w:p>
        </w:tc>
        <w:bookmarkStart w:id="1" w:name="Text13"/>
        <w:tc>
          <w:tcPr>
            <w:tcW w:w="2520" w:type="dxa"/>
            <w:tcBorders>
              <w:bottom w:val="single" w:sz="4" w:space="0" w:color="auto"/>
            </w:tcBorders>
            <w:vAlign w:val="center"/>
          </w:tcPr>
          <w:p w14:paraId="0E66F19F" w14:textId="77777777" w:rsidR="003A216E" w:rsidRPr="00E573B1" w:rsidRDefault="00B94D4C" w:rsidP="00741A70">
            <w:pPr>
              <w:keepLines/>
              <w:widowControl w:val="0"/>
              <w:ind w:left="-72" w:right="-72"/>
              <w:rPr>
                <w:rFonts w:ascii="Arial" w:hAnsi="Arial" w:cs="Arial"/>
              </w:rPr>
            </w:pPr>
            <w:r w:rsidRPr="00E573B1">
              <w:rPr>
                <w:rFonts w:ascii="Arial" w:hAnsi="Arial" w:cs="Arial"/>
              </w:rPr>
              <w:fldChar w:fldCharType="begin">
                <w:ffData>
                  <w:name w:val="Text13"/>
                  <w:enabled/>
                  <w:calcOnExit w:val="0"/>
                  <w:textInput>
                    <w:maxLength w:val="2"/>
                  </w:textInput>
                </w:ffData>
              </w:fldChar>
            </w:r>
            <w:r w:rsidR="003A216E"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004916A8" w:rsidRPr="00E573B1">
              <w:rPr>
                <w:rFonts w:ascii="Arial" w:hAnsi="Arial" w:cs="Arial"/>
                <w:noProof/>
              </w:rPr>
              <w:t> </w:t>
            </w:r>
            <w:r w:rsidR="004916A8" w:rsidRPr="00E573B1">
              <w:rPr>
                <w:rFonts w:ascii="Arial" w:hAnsi="Arial" w:cs="Arial"/>
                <w:noProof/>
              </w:rPr>
              <w:t> </w:t>
            </w:r>
            <w:r w:rsidRPr="00E573B1">
              <w:rPr>
                <w:rFonts w:ascii="Arial" w:hAnsi="Arial" w:cs="Arial"/>
              </w:rPr>
              <w:fldChar w:fldCharType="end"/>
            </w:r>
            <w:bookmarkEnd w:id="1"/>
            <w:r w:rsidR="003A216E" w:rsidRPr="00E573B1">
              <w:rPr>
                <w:rFonts w:ascii="Arial" w:hAnsi="Arial" w:cs="Arial"/>
              </w:rPr>
              <w:t>-</w:t>
            </w:r>
            <w:r w:rsidRPr="00E573B1">
              <w:rPr>
                <w:rFonts w:ascii="Arial" w:hAnsi="Arial" w:cs="Arial"/>
              </w:rPr>
              <w:fldChar w:fldCharType="begin">
                <w:ffData>
                  <w:name w:val=""/>
                  <w:enabled/>
                  <w:calcOnExit w:val="0"/>
                  <w:textInput>
                    <w:maxLength w:val="7"/>
                  </w:textInput>
                </w:ffData>
              </w:fldChar>
            </w:r>
            <w:r w:rsidR="003A216E"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Pr="00E573B1">
              <w:rPr>
                <w:rFonts w:ascii="Arial" w:hAnsi="Arial" w:cs="Arial"/>
              </w:rPr>
              <w:fldChar w:fldCharType="end"/>
            </w:r>
          </w:p>
        </w:tc>
      </w:tr>
    </w:tbl>
    <w:p w14:paraId="0147B849" w14:textId="410486AE" w:rsidR="00A832AA" w:rsidRDefault="00A832AA" w:rsidP="003A216E">
      <w:pPr>
        <w:rPr>
          <w:rFonts w:ascii="Arial" w:hAnsi="Arial" w:cs="Arial"/>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Proposed Term of Project (Tranche)"/>
        <w:tblDescription w:val="This table provides a place to Insert the start date and end date of the project."/>
      </w:tblPr>
      <w:tblGrid>
        <w:gridCol w:w="5190"/>
        <w:gridCol w:w="5262"/>
      </w:tblGrid>
      <w:tr w:rsidR="004B4A55" w:rsidRPr="00E573B1" w14:paraId="2A478C9E" w14:textId="77777777" w:rsidTr="004B4A55">
        <w:trPr>
          <w:trHeight w:hRule="exact" w:val="576"/>
          <w:tblHeader/>
          <w:jc w:val="center"/>
        </w:trPr>
        <w:tc>
          <w:tcPr>
            <w:tcW w:w="5190" w:type="dxa"/>
            <w:tcBorders>
              <w:top w:val="nil"/>
              <w:left w:val="nil"/>
              <w:right w:val="nil"/>
            </w:tcBorders>
            <w:shd w:val="clear" w:color="auto" w:fill="FFFFFF" w:themeFill="background1"/>
            <w:vAlign w:val="center"/>
          </w:tcPr>
          <w:p w14:paraId="00A1EAF5" w14:textId="77777777" w:rsidR="004B4A55" w:rsidRPr="00E573B1" w:rsidRDefault="004B4A55" w:rsidP="004B4A55">
            <w:pPr>
              <w:pStyle w:val="Heading1"/>
            </w:pPr>
            <w:r>
              <w:t>Proposed Term of Project (Tranche)</w:t>
            </w:r>
          </w:p>
          <w:p w14:paraId="485C7E0A" w14:textId="77777777" w:rsidR="004B4A55" w:rsidRPr="00E573B1" w:rsidRDefault="004B4A55" w:rsidP="008B28F3">
            <w:pPr>
              <w:keepNext/>
              <w:keepLines/>
              <w:widowControl w:val="0"/>
              <w:ind w:left="-72" w:right="-72"/>
              <w:rPr>
                <w:rFonts w:ascii="Arial" w:hAnsi="Arial" w:cs="Arial"/>
                <w:b/>
              </w:rPr>
            </w:pPr>
          </w:p>
        </w:tc>
        <w:tc>
          <w:tcPr>
            <w:tcW w:w="5262" w:type="dxa"/>
            <w:tcBorders>
              <w:top w:val="nil"/>
              <w:left w:val="nil"/>
              <w:right w:val="nil"/>
            </w:tcBorders>
            <w:shd w:val="clear" w:color="auto" w:fill="FFFFFF" w:themeFill="background1"/>
            <w:vAlign w:val="center"/>
          </w:tcPr>
          <w:p w14:paraId="1F5C12BD" w14:textId="77777777" w:rsidR="004B4A55" w:rsidRPr="004B4A55" w:rsidRDefault="004B4A55" w:rsidP="008B28F3">
            <w:pPr>
              <w:keepNext/>
              <w:keepLines/>
              <w:widowControl w:val="0"/>
              <w:ind w:left="-72" w:right="-72"/>
              <w:rPr>
                <w:rFonts w:ascii="Arial" w:hAnsi="Arial" w:cs="Arial"/>
              </w:rPr>
            </w:pPr>
          </w:p>
        </w:tc>
      </w:tr>
      <w:tr w:rsidR="00E71418" w:rsidRPr="00E573B1" w14:paraId="7ED5DD53" w14:textId="77777777" w:rsidTr="00772F75">
        <w:trPr>
          <w:trHeight w:hRule="exact" w:val="288"/>
          <w:tblHeader/>
          <w:jc w:val="center"/>
        </w:trPr>
        <w:tc>
          <w:tcPr>
            <w:tcW w:w="5190" w:type="dxa"/>
            <w:tcBorders>
              <w:left w:val="single" w:sz="4" w:space="0" w:color="auto"/>
              <w:right w:val="single" w:sz="4" w:space="0" w:color="auto"/>
            </w:tcBorders>
            <w:shd w:val="clear" w:color="auto" w:fill="D9D9D9" w:themeFill="background1" w:themeFillShade="D9"/>
            <w:vAlign w:val="center"/>
          </w:tcPr>
          <w:p w14:paraId="45838364" w14:textId="733F0912" w:rsidR="00E71418" w:rsidRPr="00E573B1" w:rsidRDefault="00E71418" w:rsidP="008B28F3">
            <w:pPr>
              <w:keepNext/>
              <w:keepLines/>
              <w:widowControl w:val="0"/>
              <w:ind w:left="-72" w:right="-72"/>
              <w:rPr>
                <w:rFonts w:ascii="Arial" w:hAnsi="Arial" w:cs="Arial"/>
                <w:b/>
              </w:rPr>
            </w:pPr>
            <w:r w:rsidRPr="00E573B1">
              <w:rPr>
                <w:rFonts w:ascii="Arial" w:hAnsi="Arial" w:cs="Arial"/>
                <w:b/>
              </w:rPr>
              <w:t>Start Date</w:t>
            </w:r>
            <w:r w:rsidR="00E5692D">
              <w:rPr>
                <w:rFonts w:ascii="Arial" w:hAnsi="Arial" w:cs="Arial"/>
                <w:b/>
              </w:rPr>
              <w:t xml:space="preserve"> (Month / Day / Year)</w:t>
            </w:r>
          </w:p>
        </w:tc>
        <w:tc>
          <w:tcPr>
            <w:tcW w:w="5262" w:type="dxa"/>
            <w:tcBorders>
              <w:left w:val="single" w:sz="4" w:space="0" w:color="auto"/>
              <w:right w:val="single" w:sz="4" w:space="0" w:color="auto"/>
            </w:tcBorders>
            <w:shd w:val="clear" w:color="auto" w:fill="D9D9D9" w:themeFill="background1" w:themeFillShade="D9"/>
            <w:vAlign w:val="center"/>
          </w:tcPr>
          <w:p w14:paraId="61546C91" w14:textId="5317D8A7" w:rsidR="00E71418" w:rsidRPr="00E573B1" w:rsidRDefault="00E71418" w:rsidP="008B28F3">
            <w:pPr>
              <w:keepNext/>
              <w:keepLines/>
              <w:widowControl w:val="0"/>
              <w:ind w:left="-72" w:right="-72"/>
              <w:rPr>
                <w:rFonts w:ascii="Arial" w:hAnsi="Arial" w:cs="Arial"/>
                <w:b/>
              </w:rPr>
            </w:pPr>
            <w:r w:rsidRPr="00E573B1">
              <w:rPr>
                <w:rFonts w:ascii="Arial" w:hAnsi="Arial" w:cs="Arial"/>
                <w:b/>
              </w:rPr>
              <w:t>End Date</w:t>
            </w:r>
            <w:r w:rsidR="00E5692D">
              <w:rPr>
                <w:rFonts w:ascii="Arial" w:hAnsi="Arial" w:cs="Arial"/>
                <w:b/>
              </w:rPr>
              <w:t xml:space="preserve"> (Month / Day / Year)</w:t>
            </w:r>
          </w:p>
        </w:tc>
      </w:tr>
      <w:tr w:rsidR="00E71418" w:rsidRPr="00E573B1" w14:paraId="1C09E0CD" w14:textId="77777777" w:rsidTr="00741A70">
        <w:trPr>
          <w:trHeight w:hRule="exact" w:val="432"/>
          <w:jc w:val="center"/>
        </w:trPr>
        <w:tc>
          <w:tcPr>
            <w:tcW w:w="5190" w:type="dxa"/>
            <w:tcBorders>
              <w:bottom w:val="single" w:sz="4" w:space="0" w:color="auto"/>
            </w:tcBorders>
            <w:shd w:val="clear" w:color="auto" w:fill="auto"/>
            <w:vAlign w:val="center"/>
          </w:tcPr>
          <w:p w14:paraId="6D98B382" w14:textId="0BD5D8C2" w:rsidR="00E71418" w:rsidRPr="00E573B1" w:rsidRDefault="00E71418" w:rsidP="002E61A5">
            <w:pPr>
              <w:keepNext/>
              <w:keepLines/>
              <w:widowControl w:val="0"/>
              <w:ind w:right="-72"/>
              <w:rPr>
                <w:rFonts w:ascii="Arial" w:hAnsi="Arial" w:cs="Arial"/>
              </w:rPr>
            </w:pPr>
            <w:r w:rsidRPr="00E573B1">
              <w:rPr>
                <w:rFonts w:ascii="Arial" w:hAnsi="Arial" w:cs="Arial"/>
              </w:rPr>
              <w:fldChar w:fldCharType="begin">
                <w:ffData>
                  <w:name w:val=""/>
                  <w:enabled/>
                  <w:calcOnExit w:val="0"/>
                  <w:textInput>
                    <w:maxLength w:val="9"/>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Pr="00E573B1">
              <w:rPr>
                <w:rFonts w:ascii="Arial" w:hAnsi="Arial" w:cs="Arial"/>
              </w:rPr>
              <w:t xml:space="preserve"> / </w:t>
            </w:r>
            <w:r w:rsidR="00E5692D" w:rsidRPr="00E573B1">
              <w:rPr>
                <w:rFonts w:ascii="Arial" w:hAnsi="Arial" w:cs="Arial"/>
              </w:rPr>
              <w:fldChar w:fldCharType="begin">
                <w:ffData>
                  <w:name w:val=""/>
                  <w:enabled/>
                  <w:calcOnExit w:val="0"/>
                  <w:textInput>
                    <w:maxLength w:val="9"/>
                  </w:textInput>
                </w:ffData>
              </w:fldChar>
            </w:r>
            <w:r w:rsidR="00E5692D" w:rsidRPr="00E573B1">
              <w:rPr>
                <w:rFonts w:ascii="Arial" w:hAnsi="Arial" w:cs="Arial"/>
              </w:rPr>
              <w:instrText xml:space="preserve"> FORMTEXT </w:instrText>
            </w:r>
            <w:r w:rsidR="00E5692D" w:rsidRPr="00E573B1">
              <w:rPr>
                <w:rFonts w:ascii="Arial" w:hAnsi="Arial" w:cs="Arial"/>
              </w:rPr>
            </w:r>
            <w:r w:rsidR="00E5692D" w:rsidRPr="00E573B1">
              <w:rPr>
                <w:rFonts w:ascii="Arial" w:hAnsi="Arial" w:cs="Arial"/>
              </w:rPr>
              <w:fldChar w:fldCharType="separate"/>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rPr>
              <w:fldChar w:fldCharType="end"/>
            </w:r>
            <w:r w:rsidRPr="00E573B1">
              <w:rPr>
                <w:rFonts w:ascii="Arial" w:hAnsi="Arial" w:cs="Arial"/>
              </w:rPr>
              <w:t xml:space="preserve"> / </w:t>
            </w:r>
            <w:r w:rsidR="00E5692D" w:rsidRPr="00E573B1">
              <w:rPr>
                <w:rFonts w:ascii="Arial" w:hAnsi="Arial" w:cs="Arial"/>
              </w:rPr>
              <w:fldChar w:fldCharType="begin">
                <w:ffData>
                  <w:name w:val=""/>
                  <w:enabled/>
                  <w:calcOnExit w:val="0"/>
                  <w:textInput>
                    <w:maxLength w:val="9"/>
                  </w:textInput>
                </w:ffData>
              </w:fldChar>
            </w:r>
            <w:r w:rsidR="00E5692D" w:rsidRPr="00E573B1">
              <w:rPr>
                <w:rFonts w:ascii="Arial" w:hAnsi="Arial" w:cs="Arial"/>
              </w:rPr>
              <w:instrText xml:space="preserve"> FORMTEXT </w:instrText>
            </w:r>
            <w:r w:rsidR="00E5692D" w:rsidRPr="00E573B1">
              <w:rPr>
                <w:rFonts w:ascii="Arial" w:hAnsi="Arial" w:cs="Arial"/>
              </w:rPr>
            </w:r>
            <w:r w:rsidR="00E5692D" w:rsidRPr="00E573B1">
              <w:rPr>
                <w:rFonts w:ascii="Arial" w:hAnsi="Arial" w:cs="Arial"/>
              </w:rPr>
              <w:fldChar w:fldCharType="separate"/>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rPr>
              <w:fldChar w:fldCharType="end"/>
            </w:r>
          </w:p>
        </w:tc>
        <w:tc>
          <w:tcPr>
            <w:tcW w:w="5262" w:type="dxa"/>
            <w:tcBorders>
              <w:bottom w:val="single" w:sz="4" w:space="0" w:color="auto"/>
            </w:tcBorders>
            <w:shd w:val="clear" w:color="auto" w:fill="auto"/>
            <w:vAlign w:val="center"/>
          </w:tcPr>
          <w:p w14:paraId="162B73E5" w14:textId="6F8E75D5" w:rsidR="00E71418" w:rsidRPr="00E573B1" w:rsidRDefault="00E71418" w:rsidP="00741A70">
            <w:pPr>
              <w:keepNext/>
              <w:keepLines/>
              <w:widowControl w:val="0"/>
              <w:ind w:left="-72" w:right="-72"/>
              <w:rPr>
                <w:rFonts w:ascii="Arial" w:hAnsi="Arial" w:cs="Arial"/>
              </w:rPr>
            </w:pPr>
            <w:r w:rsidRPr="00E573B1">
              <w:rPr>
                <w:rFonts w:ascii="Arial" w:hAnsi="Arial" w:cs="Arial"/>
              </w:rPr>
              <w:fldChar w:fldCharType="begin">
                <w:ffData>
                  <w:name w:val=""/>
                  <w:enabled/>
                  <w:calcOnExit w:val="0"/>
                  <w:textInput>
                    <w:maxLength w:val="9"/>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Pr="00E573B1">
              <w:rPr>
                <w:rFonts w:ascii="Arial" w:hAnsi="Arial" w:cs="Arial"/>
              </w:rPr>
              <w:t xml:space="preserve"> / </w:t>
            </w:r>
            <w:r w:rsidR="00E5692D" w:rsidRPr="00E573B1">
              <w:rPr>
                <w:rFonts w:ascii="Arial" w:hAnsi="Arial" w:cs="Arial"/>
              </w:rPr>
              <w:fldChar w:fldCharType="begin">
                <w:ffData>
                  <w:name w:val=""/>
                  <w:enabled/>
                  <w:calcOnExit w:val="0"/>
                  <w:textInput>
                    <w:maxLength w:val="9"/>
                  </w:textInput>
                </w:ffData>
              </w:fldChar>
            </w:r>
            <w:r w:rsidR="00E5692D" w:rsidRPr="00E573B1">
              <w:rPr>
                <w:rFonts w:ascii="Arial" w:hAnsi="Arial" w:cs="Arial"/>
              </w:rPr>
              <w:instrText xml:space="preserve"> FORMTEXT </w:instrText>
            </w:r>
            <w:r w:rsidR="00E5692D" w:rsidRPr="00E573B1">
              <w:rPr>
                <w:rFonts w:ascii="Arial" w:hAnsi="Arial" w:cs="Arial"/>
              </w:rPr>
            </w:r>
            <w:r w:rsidR="00E5692D" w:rsidRPr="00E573B1">
              <w:rPr>
                <w:rFonts w:ascii="Arial" w:hAnsi="Arial" w:cs="Arial"/>
              </w:rPr>
              <w:fldChar w:fldCharType="separate"/>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rPr>
              <w:fldChar w:fldCharType="end"/>
            </w:r>
            <w:r w:rsidRPr="00E573B1">
              <w:rPr>
                <w:rFonts w:ascii="Arial" w:hAnsi="Arial" w:cs="Arial"/>
              </w:rPr>
              <w:t xml:space="preserve"> / </w:t>
            </w:r>
            <w:r w:rsidR="00E5692D" w:rsidRPr="00E573B1">
              <w:rPr>
                <w:rFonts w:ascii="Arial" w:hAnsi="Arial" w:cs="Arial"/>
              </w:rPr>
              <w:fldChar w:fldCharType="begin">
                <w:ffData>
                  <w:name w:val=""/>
                  <w:enabled/>
                  <w:calcOnExit w:val="0"/>
                  <w:textInput>
                    <w:maxLength w:val="9"/>
                  </w:textInput>
                </w:ffData>
              </w:fldChar>
            </w:r>
            <w:r w:rsidR="00E5692D" w:rsidRPr="00E573B1">
              <w:rPr>
                <w:rFonts w:ascii="Arial" w:hAnsi="Arial" w:cs="Arial"/>
              </w:rPr>
              <w:instrText xml:space="preserve"> FORMTEXT </w:instrText>
            </w:r>
            <w:r w:rsidR="00E5692D" w:rsidRPr="00E573B1">
              <w:rPr>
                <w:rFonts w:ascii="Arial" w:hAnsi="Arial" w:cs="Arial"/>
              </w:rPr>
            </w:r>
            <w:r w:rsidR="00E5692D" w:rsidRPr="00E573B1">
              <w:rPr>
                <w:rFonts w:ascii="Arial" w:hAnsi="Arial" w:cs="Arial"/>
              </w:rPr>
              <w:fldChar w:fldCharType="separate"/>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noProof/>
              </w:rPr>
              <w:t> </w:t>
            </w:r>
            <w:r w:rsidR="00E5692D" w:rsidRPr="00E573B1">
              <w:rPr>
                <w:rFonts w:ascii="Arial" w:hAnsi="Arial" w:cs="Arial"/>
              </w:rPr>
              <w:fldChar w:fldCharType="end"/>
            </w:r>
          </w:p>
        </w:tc>
      </w:tr>
    </w:tbl>
    <w:p w14:paraId="4201CC53" w14:textId="0414EAB2" w:rsidR="008B28F3" w:rsidRDefault="008B28F3" w:rsidP="003A216E">
      <w:pPr>
        <w:rPr>
          <w:rFonts w:ascii="Arial" w:hAnsi="Arial" w:cs="Arial"/>
        </w:rPr>
      </w:pPr>
    </w:p>
    <w:tbl>
      <w:tblPr>
        <w:tblStyle w:val="TableGrid"/>
        <w:tblW w:w="0" w:type="auto"/>
        <w:jc w:val="center"/>
        <w:tblLook w:val="04A0" w:firstRow="1" w:lastRow="0" w:firstColumn="1" w:lastColumn="0" w:noHBand="0" w:noVBand="1"/>
        <w:tblCaption w:val="Project Title"/>
        <w:tblDescription w:val="This table provides a place to write the project title."/>
      </w:tblPr>
      <w:tblGrid>
        <w:gridCol w:w="10440"/>
      </w:tblGrid>
      <w:tr w:rsidR="004B4A55" w14:paraId="5AA3E28F" w14:textId="77777777" w:rsidTr="008134CF">
        <w:trPr>
          <w:trHeight w:val="576"/>
          <w:tblHeader/>
          <w:jc w:val="center"/>
        </w:trPr>
        <w:tc>
          <w:tcPr>
            <w:tcW w:w="10440" w:type="dxa"/>
            <w:tcBorders>
              <w:top w:val="nil"/>
              <w:left w:val="nil"/>
              <w:right w:val="nil"/>
            </w:tcBorders>
            <w:vAlign w:val="center"/>
          </w:tcPr>
          <w:p w14:paraId="27614BC1" w14:textId="758C8FE4" w:rsidR="004B4A55" w:rsidRPr="00E573B1" w:rsidRDefault="004B4A55" w:rsidP="004B4A55">
            <w:pPr>
              <w:pStyle w:val="Heading1"/>
              <w:rPr>
                <w:rFonts w:cs="Arial"/>
              </w:rPr>
            </w:pPr>
            <w:r>
              <w:t>Project Title</w:t>
            </w:r>
          </w:p>
        </w:tc>
      </w:tr>
      <w:tr w:rsidR="003656A7" w14:paraId="241C5A8F" w14:textId="77777777" w:rsidTr="00510B2B">
        <w:trPr>
          <w:trHeight w:val="432"/>
          <w:tblHeader/>
          <w:jc w:val="center"/>
        </w:trPr>
        <w:tc>
          <w:tcPr>
            <w:tcW w:w="10440" w:type="dxa"/>
            <w:vAlign w:val="center"/>
          </w:tcPr>
          <w:p w14:paraId="0D5F8274" w14:textId="6E60EA42" w:rsidR="003656A7" w:rsidRPr="00E573B1" w:rsidRDefault="003656A7" w:rsidP="003656A7">
            <w:pPr>
              <w:rPr>
                <w:rFonts w:ascii="Arial" w:hAnsi="Arial" w:cs="Arial"/>
                <w:b/>
              </w:rPr>
            </w:pPr>
            <w:r w:rsidRPr="00E573B1">
              <w:rPr>
                <w:rFonts w:ascii="Arial" w:hAnsi="Arial" w:cs="Arial"/>
              </w:rPr>
              <w:fldChar w:fldCharType="begin">
                <w:ffData>
                  <w:name w:val=""/>
                  <w:enabled/>
                  <w:calcOnExit w:val="0"/>
                  <w:helpText w:type="text" w:val="Please limit the length of your title to 72 characters"/>
                  <w:statusText w:type="text" w:val="Please limit the length of your title to 72 characters"/>
                  <w:textInput>
                    <w:maxLength w:val="12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622CDB5C" w14:textId="1F41145E" w:rsidR="003656A7" w:rsidRPr="006F7FDF" w:rsidRDefault="003656A7" w:rsidP="009958E3">
      <w:pPr>
        <w:pStyle w:val="Normalwithspaceafter"/>
        <w:spacing w:after="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Project (Tranche) Information"/>
        <w:tblDescription w:val="This table provides a place to list the number of stations, number of batches, and capacity (total kilograms per day) in the proposed project (tranche)."/>
      </w:tblPr>
      <w:tblGrid>
        <w:gridCol w:w="8010"/>
        <w:gridCol w:w="2430"/>
      </w:tblGrid>
      <w:tr w:rsidR="004B4A55" w:rsidRPr="00E573B1" w14:paraId="026410BF" w14:textId="77777777" w:rsidTr="008171AC">
        <w:trPr>
          <w:trHeight w:hRule="exact" w:val="576"/>
          <w:tblHeader/>
          <w:jc w:val="center"/>
        </w:trPr>
        <w:tc>
          <w:tcPr>
            <w:tcW w:w="8010" w:type="dxa"/>
            <w:tcBorders>
              <w:top w:val="nil"/>
              <w:left w:val="nil"/>
              <w:right w:val="nil"/>
            </w:tcBorders>
            <w:shd w:val="clear" w:color="auto" w:fill="auto"/>
            <w:vAlign w:val="center"/>
          </w:tcPr>
          <w:p w14:paraId="59F08D0D" w14:textId="77777777" w:rsidR="004B4A55" w:rsidRPr="008134CF" w:rsidRDefault="004B4A55" w:rsidP="008134CF">
            <w:pPr>
              <w:pStyle w:val="Heading1"/>
            </w:pPr>
            <w:r w:rsidRPr="008134CF">
              <w:t>Project (Tranche) Information</w:t>
            </w:r>
          </w:p>
          <w:p w14:paraId="5FB93FE9" w14:textId="77777777" w:rsidR="004B4A55" w:rsidRPr="00A95EE0" w:rsidRDefault="004B4A55" w:rsidP="00741A70">
            <w:pPr>
              <w:keepLines/>
              <w:widowControl w:val="0"/>
              <w:ind w:right="-72" w:hanging="72"/>
              <w:rPr>
                <w:rFonts w:ascii="Arial" w:hAnsi="Arial" w:cs="Arial"/>
              </w:rPr>
            </w:pPr>
          </w:p>
        </w:tc>
        <w:tc>
          <w:tcPr>
            <w:tcW w:w="2430" w:type="dxa"/>
            <w:tcBorders>
              <w:top w:val="nil"/>
              <w:left w:val="nil"/>
              <w:right w:val="nil"/>
            </w:tcBorders>
            <w:shd w:val="clear" w:color="auto" w:fill="FFFFFF" w:themeFill="background1"/>
            <w:vAlign w:val="center"/>
          </w:tcPr>
          <w:p w14:paraId="60D5BA97" w14:textId="77777777" w:rsidR="004B4A55" w:rsidRPr="00E573B1" w:rsidRDefault="004B4A55" w:rsidP="00AF0251">
            <w:pPr>
              <w:keepLines/>
              <w:widowControl w:val="0"/>
              <w:ind w:left="-72" w:right="-72"/>
              <w:rPr>
                <w:rFonts w:ascii="Arial" w:hAnsi="Arial" w:cs="Arial"/>
              </w:rPr>
            </w:pPr>
          </w:p>
        </w:tc>
      </w:tr>
      <w:tr w:rsidR="00527930" w:rsidRPr="00E573B1" w14:paraId="00AABCD7" w14:textId="77777777" w:rsidTr="008171AC">
        <w:trPr>
          <w:trHeight w:hRule="exact" w:val="432"/>
          <w:tblHeader/>
          <w:jc w:val="center"/>
        </w:trPr>
        <w:tc>
          <w:tcPr>
            <w:tcW w:w="8010" w:type="dxa"/>
            <w:shd w:val="clear" w:color="auto" w:fill="auto"/>
            <w:vAlign w:val="center"/>
          </w:tcPr>
          <w:p w14:paraId="417D34C9" w14:textId="7F0090C7" w:rsidR="00527930" w:rsidRPr="00A95EE0" w:rsidRDefault="00527930" w:rsidP="00CB3825">
            <w:pPr>
              <w:keepLines/>
              <w:widowControl w:val="0"/>
              <w:ind w:right="-72"/>
              <w:rPr>
                <w:rFonts w:ascii="Arial" w:hAnsi="Arial" w:cs="Arial"/>
              </w:rPr>
            </w:pPr>
            <w:r w:rsidRPr="00A95EE0">
              <w:rPr>
                <w:rFonts w:ascii="Arial" w:hAnsi="Arial" w:cs="Arial"/>
              </w:rPr>
              <w:t>Total Number of Stations Proposed in the Project (Tranche)</w:t>
            </w:r>
          </w:p>
        </w:tc>
        <w:tc>
          <w:tcPr>
            <w:tcW w:w="2430" w:type="dxa"/>
            <w:shd w:val="clear" w:color="auto" w:fill="FFFFFF" w:themeFill="background1"/>
            <w:vAlign w:val="center"/>
          </w:tcPr>
          <w:p w14:paraId="7B5ED8A9" w14:textId="0495FAD8" w:rsidR="00527930" w:rsidRPr="00E573B1" w:rsidRDefault="00527930" w:rsidP="00AF0251">
            <w:pPr>
              <w:keepLines/>
              <w:widowControl w:val="0"/>
              <w:ind w:left="-72" w:right="-72"/>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008171AC">
              <w:rPr>
                <w:rFonts w:ascii="Arial" w:hAnsi="Arial" w:cs="Arial"/>
              </w:rPr>
              <w:t xml:space="preserve"> stations</w:t>
            </w:r>
          </w:p>
        </w:tc>
      </w:tr>
      <w:tr w:rsidR="00566584" w:rsidRPr="00E573B1" w14:paraId="322CFEA0" w14:textId="77777777" w:rsidTr="008171AC">
        <w:trPr>
          <w:trHeight w:hRule="exact" w:val="432"/>
          <w:jc w:val="center"/>
        </w:trPr>
        <w:tc>
          <w:tcPr>
            <w:tcW w:w="8010" w:type="dxa"/>
            <w:shd w:val="clear" w:color="auto" w:fill="auto"/>
            <w:vAlign w:val="center"/>
          </w:tcPr>
          <w:p w14:paraId="102A1F84" w14:textId="20011E90" w:rsidR="00566584" w:rsidRPr="00A95EE0" w:rsidRDefault="00566584" w:rsidP="002E61A5">
            <w:pPr>
              <w:keepLines/>
              <w:widowControl w:val="0"/>
              <w:ind w:right="-72"/>
              <w:rPr>
                <w:rFonts w:ascii="Arial" w:hAnsi="Arial" w:cs="Arial"/>
              </w:rPr>
            </w:pPr>
            <w:r w:rsidRPr="00A95EE0">
              <w:rPr>
                <w:rFonts w:ascii="Arial" w:hAnsi="Arial" w:cs="Arial"/>
              </w:rPr>
              <w:t>Total Number of Batches Proposed in the Project (Tranche)</w:t>
            </w:r>
          </w:p>
        </w:tc>
        <w:tc>
          <w:tcPr>
            <w:tcW w:w="2430" w:type="dxa"/>
            <w:shd w:val="clear" w:color="auto" w:fill="FFFFFF" w:themeFill="background1"/>
            <w:vAlign w:val="center"/>
          </w:tcPr>
          <w:p w14:paraId="3B07B810" w14:textId="2FCFE4FA" w:rsidR="00566584" w:rsidRPr="00E573B1" w:rsidRDefault="00566584" w:rsidP="00AF0251">
            <w:pPr>
              <w:keepLines/>
              <w:widowControl w:val="0"/>
              <w:ind w:left="-72" w:right="-72"/>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008171AC">
              <w:rPr>
                <w:rFonts w:ascii="Arial" w:hAnsi="Arial" w:cs="Arial"/>
              </w:rPr>
              <w:t xml:space="preserve"> batches</w:t>
            </w:r>
          </w:p>
        </w:tc>
      </w:tr>
      <w:tr w:rsidR="00527930" w:rsidRPr="00E573B1" w14:paraId="1680E4EE" w14:textId="77777777" w:rsidTr="008171AC">
        <w:trPr>
          <w:trHeight w:hRule="exact" w:val="720"/>
          <w:jc w:val="center"/>
        </w:trPr>
        <w:tc>
          <w:tcPr>
            <w:tcW w:w="8010" w:type="dxa"/>
            <w:shd w:val="clear" w:color="auto" w:fill="auto"/>
            <w:vAlign w:val="center"/>
          </w:tcPr>
          <w:p w14:paraId="311B37E2" w14:textId="1AF740CF" w:rsidR="00527930" w:rsidRPr="00A95EE0" w:rsidRDefault="008171AC" w:rsidP="00CB3825">
            <w:pPr>
              <w:keepLines/>
              <w:widowControl w:val="0"/>
              <w:ind w:right="-72"/>
              <w:rPr>
                <w:rFonts w:ascii="Arial" w:hAnsi="Arial" w:cs="Arial"/>
              </w:rPr>
            </w:pPr>
            <w:r>
              <w:rPr>
                <w:rFonts w:ascii="Arial" w:hAnsi="Arial" w:cs="Arial"/>
              </w:rPr>
              <w:t xml:space="preserve">Total </w:t>
            </w:r>
            <w:r w:rsidR="00CB3825">
              <w:rPr>
                <w:rFonts w:ascii="Arial" w:hAnsi="Arial" w:cs="Arial"/>
              </w:rPr>
              <w:t xml:space="preserve">24-hour </w:t>
            </w:r>
            <w:r>
              <w:rPr>
                <w:rFonts w:ascii="Arial" w:hAnsi="Arial" w:cs="Arial"/>
              </w:rPr>
              <w:t xml:space="preserve">Capacity </w:t>
            </w:r>
            <w:r w:rsidR="00CB3825">
              <w:rPr>
                <w:rFonts w:ascii="Arial" w:hAnsi="Arial" w:cs="Arial"/>
              </w:rPr>
              <w:t>(kilograms per day)</w:t>
            </w:r>
            <w:r>
              <w:rPr>
                <w:rFonts w:ascii="Arial" w:hAnsi="Arial" w:cs="Arial"/>
              </w:rPr>
              <w:t xml:space="preserve"> of Hydrogen</w:t>
            </w:r>
            <w:r w:rsidR="00CB3825">
              <w:rPr>
                <w:rFonts w:ascii="Arial" w:hAnsi="Arial" w:cs="Arial"/>
              </w:rPr>
              <w:t xml:space="preserve"> </w:t>
            </w:r>
            <w:r w:rsidR="00527930" w:rsidRPr="00A95EE0">
              <w:rPr>
                <w:rFonts w:ascii="Arial" w:hAnsi="Arial" w:cs="Arial"/>
              </w:rPr>
              <w:t xml:space="preserve">Proposed in </w:t>
            </w:r>
            <w:r w:rsidR="00566584" w:rsidRPr="00A95EE0">
              <w:rPr>
                <w:rFonts w:ascii="Arial" w:hAnsi="Arial" w:cs="Arial"/>
              </w:rPr>
              <w:t xml:space="preserve">the </w:t>
            </w:r>
            <w:r w:rsidR="00527930" w:rsidRPr="00A95EE0">
              <w:rPr>
                <w:rFonts w:ascii="Arial" w:hAnsi="Arial" w:cs="Arial"/>
              </w:rPr>
              <w:t>Project (Tranche)</w:t>
            </w:r>
          </w:p>
        </w:tc>
        <w:tc>
          <w:tcPr>
            <w:tcW w:w="2430" w:type="dxa"/>
            <w:shd w:val="clear" w:color="auto" w:fill="FFFFFF" w:themeFill="background1"/>
            <w:vAlign w:val="center"/>
          </w:tcPr>
          <w:p w14:paraId="7C3BA048" w14:textId="56184885" w:rsidR="00527930" w:rsidRPr="00E573B1" w:rsidRDefault="00527930" w:rsidP="00AF0251">
            <w:pPr>
              <w:keepLines/>
              <w:widowControl w:val="0"/>
              <w:ind w:left="-72" w:right="-72"/>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008171AC">
              <w:rPr>
                <w:rFonts w:ascii="Arial" w:hAnsi="Arial" w:cs="Arial"/>
              </w:rPr>
              <w:t xml:space="preserve"> kg/day</w:t>
            </w:r>
          </w:p>
        </w:tc>
      </w:tr>
    </w:tbl>
    <w:p w14:paraId="3586FDF2" w14:textId="3A920F6A" w:rsidR="003656A7" w:rsidRDefault="003656A7" w:rsidP="004076CB">
      <w:pPr>
        <w:pStyle w:val="Normalwithspaceafter"/>
      </w:pPr>
    </w:p>
    <w:tbl>
      <w:tblPr>
        <w:tblStyle w:val="TableGrid"/>
        <w:tblW w:w="10440" w:type="dxa"/>
        <w:jc w:val="center"/>
        <w:tblLook w:val="04A0" w:firstRow="1" w:lastRow="0" w:firstColumn="1" w:lastColumn="0" w:noHBand="0" w:noVBand="1"/>
        <w:tblCaption w:val="Initial Batch of Stations Information"/>
        <w:tblDescription w:val="This table provides a place to write the number of stations and the total capacity (kilograms per day) proposed in the initial batch of stations"/>
      </w:tblPr>
      <w:tblGrid>
        <w:gridCol w:w="8010"/>
        <w:gridCol w:w="2430"/>
      </w:tblGrid>
      <w:tr w:rsidR="004B4A55" w:rsidRPr="00E573B1" w14:paraId="4845788B" w14:textId="77777777" w:rsidTr="008171AC">
        <w:trPr>
          <w:trHeight w:val="576"/>
          <w:tblHeader/>
          <w:jc w:val="center"/>
        </w:trPr>
        <w:tc>
          <w:tcPr>
            <w:tcW w:w="8010" w:type="dxa"/>
            <w:tcBorders>
              <w:top w:val="nil"/>
              <w:left w:val="nil"/>
              <w:right w:val="nil"/>
            </w:tcBorders>
            <w:shd w:val="clear" w:color="auto" w:fill="auto"/>
            <w:vAlign w:val="center"/>
          </w:tcPr>
          <w:p w14:paraId="62C5F9B0" w14:textId="6A65E0D5" w:rsidR="004B4A55" w:rsidRPr="004B4A55" w:rsidRDefault="004B4A55" w:rsidP="004B4A55">
            <w:pPr>
              <w:pStyle w:val="Heading1"/>
            </w:pPr>
            <w:r>
              <w:t>Initial Batch of Stations Information</w:t>
            </w:r>
          </w:p>
        </w:tc>
        <w:tc>
          <w:tcPr>
            <w:tcW w:w="2430" w:type="dxa"/>
            <w:tcBorders>
              <w:top w:val="nil"/>
              <w:left w:val="nil"/>
              <w:right w:val="nil"/>
            </w:tcBorders>
            <w:vAlign w:val="center"/>
          </w:tcPr>
          <w:p w14:paraId="6008AF99" w14:textId="77777777" w:rsidR="004B4A55" w:rsidRPr="00E573B1" w:rsidRDefault="004B4A55" w:rsidP="00AF0251">
            <w:pPr>
              <w:rPr>
                <w:rFonts w:ascii="Arial" w:hAnsi="Arial" w:cs="Arial"/>
              </w:rPr>
            </w:pPr>
          </w:p>
        </w:tc>
      </w:tr>
      <w:tr w:rsidR="00517DE5" w:rsidRPr="00E573B1" w14:paraId="242145BE" w14:textId="77777777" w:rsidTr="008171AC">
        <w:trPr>
          <w:trHeight w:val="432"/>
          <w:jc w:val="center"/>
        </w:trPr>
        <w:tc>
          <w:tcPr>
            <w:tcW w:w="8010" w:type="dxa"/>
            <w:shd w:val="clear" w:color="auto" w:fill="auto"/>
            <w:vAlign w:val="center"/>
          </w:tcPr>
          <w:p w14:paraId="4A91F040" w14:textId="5679CBF4" w:rsidR="00517DE5" w:rsidRPr="00A95EE0" w:rsidRDefault="00517DE5" w:rsidP="00AF0251">
            <w:pPr>
              <w:rPr>
                <w:rFonts w:ascii="Arial" w:hAnsi="Arial" w:cs="Arial"/>
              </w:rPr>
            </w:pPr>
            <w:r w:rsidRPr="00A95EE0">
              <w:rPr>
                <w:rFonts w:ascii="Arial" w:hAnsi="Arial" w:cs="Arial"/>
              </w:rPr>
              <w:t>Total Number of Stations</w:t>
            </w:r>
            <w:r w:rsidR="00EA2304">
              <w:rPr>
                <w:rFonts w:ascii="Arial" w:hAnsi="Arial" w:cs="Arial"/>
              </w:rPr>
              <w:t xml:space="preserve"> Proposed</w:t>
            </w:r>
            <w:r w:rsidRPr="00A95EE0">
              <w:rPr>
                <w:rFonts w:ascii="Arial" w:hAnsi="Arial" w:cs="Arial"/>
              </w:rPr>
              <w:t xml:space="preserve"> in the Initial Batch of Stations</w:t>
            </w:r>
          </w:p>
        </w:tc>
        <w:tc>
          <w:tcPr>
            <w:tcW w:w="2430" w:type="dxa"/>
            <w:vAlign w:val="center"/>
          </w:tcPr>
          <w:p w14:paraId="5BBAB0E6" w14:textId="6EA4233D" w:rsidR="00517DE5" w:rsidRPr="00E573B1" w:rsidRDefault="00517DE5" w:rsidP="00AF0251">
            <w:pPr>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008171AC">
              <w:rPr>
                <w:rFonts w:ascii="Arial" w:hAnsi="Arial" w:cs="Arial"/>
              </w:rPr>
              <w:t xml:space="preserve"> stations</w:t>
            </w:r>
          </w:p>
        </w:tc>
      </w:tr>
      <w:tr w:rsidR="00517DE5" w:rsidRPr="00E573B1" w14:paraId="67739655" w14:textId="77777777" w:rsidTr="00CB3825">
        <w:trPr>
          <w:trHeight w:val="432"/>
          <w:jc w:val="center"/>
        </w:trPr>
        <w:tc>
          <w:tcPr>
            <w:tcW w:w="8010" w:type="dxa"/>
            <w:shd w:val="clear" w:color="auto" w:fill="auto"/>
            <w:vAlign w:val="center"/>
          </w:tcPr>
          <w:p w14:paraId="2B7D49DD" w14:textId="6C1A653B" w:rsidR="00517DE5" w:rsidRPr="00A95EE0" w:rsidRDefault="00CB3825" w:rsidP="00CB3825">
            <w:pPr>
              <w:rPr>
                <w:rFonts w:ascii="Arial" w:hAnsi="Arial" w:cs="Arial"/>
              </w:rPr>
            </w:pPr>
            <w:r>
              <w:rPr>
                <w:rFonts w:ascii="Arial" w:hAnsi="Arial" w:cs="Arial"/>
              </w:rPr>
              <w:t xml:space="preserve">Total 24-hour Capacity (kg/day) of Hydrogen </w:t>
            </w:r>
            <w:r w:rsidRPr="00A95EE0">
              <w:rPr>
                <w:rFonts w:ascii="Arial" w:hAnsi="Arial" w:cs="Arial"/>
              </w:rPr>
              <w:t xml:space="preserve">Proposed </w:t>
            </w:r>
            <w:r w:rsidR="00517DE5" w:rsidRPr="00A95EE0">
              <w:rPr>
                <w:rFonts w:ascii="Arial" w:hAnsi="Arial" w:cs="Arial"/>
              </w:rPr>
              <w:t>in the Initial Batch</w:t>
            </w:r>
          </w:p>
        </w:tc>
        <w:tc>
          <w:tcPr>
            <w:tcW w:w="2430" w:type="dxa"/>
            <w:vAlign w:val="center"/>
          </w:tcPr>
          <w:p w14:paraId="008773D6" w14:textId="50F0A726" w:rsidR="00517DE5" w:rsidRPr="00DD5B02" w:rsidRDefault="00517DE5" w:rsidP="008171AC">
            <w:pPr>
              <w:tabs>
                <w:tab w:val="left" w:pos="1334"/>
              </w:tabs>
              <w:rPr>
                <w:rFonts w:ascii="Arial" w:hAnsi="Arial" w:cs="Arial"/>
              </w:rPr>
            </w:pPr>
            <w:r w:rsidRPr="00DD5B02">
              <w:rPr>
                <w:rFonts w:ascii="Arial" w:hAnsi="Arial" w:cs="Arial"/>
              </w:rPr>
              <w:fldChar w:fldCharType="begin">
                <w:ffData>
                  <w:name w:val=""/>
                  <w:enabled/>
                  <w:calcOnExit w:val="0"/>
                  <w:textInput>
                    <w:type w:val="number"/>
                    <w:format w:val="#,##0"/>
                  </w:textInput>
                </w:ffData>
              </w:fldChar>
            </w:r>
            <w:r w:rsidRPr="00DD5B02">
              <w:rPr>
                <w:rFonts w:ascii="Arial" w:hAnsi="Arial" w:cs="Arial"/>
              </w:rPr>
              <w:instrText xml:space="preserve"> FORMTEXT </w:instrText>
            </w:r>
            <w:r w:rsidRPr="00DD5B02">
              <w:rPr>
                <w:rFonts w:ascii="Arial" w:hAnsi="Arial" w:cs="Arial"/>
              </w:rPr>
            </w:r>
            <w:r w:rsidRPr="00DD5B02">
              <w:rPr>
                <w:rFonts w:ascii="Arial" w:hAnsi="Arial" w:cs="Arial"/>
              </w:rPr>
              <w:fldChar w:fldCharType="separate"/>
            </w:r>
            <w:r w:rsidRPr="00DD5B02">
              <w:rPr>
                <w:rFonts w:ascii="Arial" w:hAnsi="Arial" w:cs="Arial"/>
                <w:noProof/>
              </w:rPr>
              <w:t> </w:t>
            </w:r>
            <w:r w:rsidRPr="00DD5B02">
              <w:rPr>
                <w:rFonts w:ascii="Arial" w:hAnsi="Arial" w:cs="Arial"/>
                <w:noProof/>
              </w:rPr>
              <w:t> </w:t>
            </w:r>
            <w:r w:rsidRPr="00DD5B02">
              <w:rPr>
                <w:rFonts w:ascii="Arial" w:hAnsi="Arial" w:cs="Arial"/>
                <w:noProof/>
              </w:rPr>
              <w:t> </w:t>
            </w:r>
            <w:r w:rsidRPr="00DD5B02">
              <w:rPr>
                <w:rFonts w:ascii="Arial" w:hAnsi="Arial" w:cs="Arial"/>
                <w:noProof/>
              </w:rPr>
              <w:t> </w:t>
            </w:r>
            <w:r w:rsidRPr="00DD5B02">
              <w:rPr>
                <w:rFonts w:ascii="Arial" w:hAnsi="Arial" w:cs="Arial"/>
                <w:noProof/>
              </w:rPr>
              <w:t> </w:t>
            </w:r>
            <w:r w:rsidRPr="00DD5B02">
              <w:rPr>
                <w:rFonts w:ascii="Arial" w:hAnsi="Arial" w:cs="Arial"/>
              </w:rPr>
              <w:fldChar w:fldCharType="end"/>
            </w:r>
            <w:r w:rsidR="003656A7" w:rsidRPr="00DD5B02">
              <w:rPr>
                <w:rFonts w:ascii="Arial" w:hAnsi="Arial" w:cs="Arial"/>
              </w:rPr>
              <w:t xml:space="preserve"> </w:t>
            </w:r>
            <w:r w:rsidR="008171AC" w:rsidRPr="00DD5B02">
              <w:rPr>
                <w:rFonts w:ascii="Arial" w:hAnsi="Arial" w:cs="Arial"/>
              </w:rPr>
              <w:t>kg/day</w:t>
            </w:r>
            <w:r w:rsidR="003656A7" w:rsidRPr="00DD5B02">
              <w:rPr>
                <w:rFonts w:ascii="Arial" w:hAnsi="Arial" w:cs="Arial"/>
              </w:rPr>
              <w:t xml:space="preserve"> </w:t>
            </w:r>
            <w:r w:rsidR="008171AC" w:rsidRPr="00DD5B02">
              <w:rPr>
                <w:rFonts w:ascii="Arial" w:hAnsi="Arial" w:cs="Arial"/>
              </w:rPr>
              <w:t xml:space="preserve">   </w:t>
            </w:r>
            <w:r w:rsidRPr="00DD5B02">
              <w:rPr>
                <w:rFonts w:ascii="Arial" w:hAnsi="Arial" w:cs="Arial"/>
              </w:rPr>
              <w:t>(</w:t>
            </w:r>
            <w:r w:rsidR="001F5C6A" w:rsidRPr="00DD5B02">
              <w:rPr>
                <w:rFonts w:ascii="Arial" w:hAnsi="Arial" w:cs="Arial"/>
              </w:rPr>
              <w:t>A</w:t>
            </w:r>
            <w:r w:rsidRPr="00DD5B02">
              <w:rPr>
                <w:rFonts w:ascii="Arial" w:hAnsi="Arial" w:cs="Arial"/>
              </w:rPr>
              <w:t>)</w:t>
            </w:r>
          </w:p>
        </w:tc>
      </w:tr>
    </w:tbl>
    <w:p w14:paraId="3D61F086" w14:textId="60E2654F" w:rsidR="003656A7" w:rsidRDefault="003656A7" w:rsidP="004076CB">
      <w:pPr>
        <w:pStyle w:val="Normalwithspaceafter"/>
      </w:pPr>
    </w:p>
    <w:p w14:paraId="68557E29" w14:textId="025A578E" w:rsidR="004076CB" w:rsidRDefault="004076CB" w:rsidP="008134CF">
      <w:pPr>
        <w:pStyle w:val="Heading1"/>
        <w:ind w:left="86"/>
      </w:pPr>
      <w:r>
        <w:t>Total Number of Stations by Area Classification in the Initial Batch</w:t>
      </w:r>
    </w:p>
    <w:tbl>
      <w:tblPr>
        <w:tblStyle w:val="TableGrid"/>
        <w:tblW w:w="10440" w:type="dxa"/>
        <w:jc w:val="center"/>
        <w:tblLook w:val="04A0" w:firstRow="1" w:lastRow="0" w:firstColumn="1" w:lastColumn="0" w:noHBand="0" w:noVBand="1"/>
        <w:tblCaption w:val="Total Number of Stations by Area Classification in the Initial Batch"/>
        <w:tblDescription w:val="This table provides a place to write the number of stations in each area classification that are proposed in the project (tranche)."/>
      </w:tblPr>
      <w:tblGrid>
        <w:gridCol w:w="4135"/>
        <w:gridCol w:w="1080"/>
        <w:gridCol w:w="4140"/>
        <w:gridCol w:w="1085"/>
      </w:tblGrid>
      <w:tr w:rsidR="00517DE5" w:rsidRPr="00E573B1" w14:paraId="6D12234D" w14:textId="77777777" w:rsidTr="00EA2304">
        <w:trPr>
          <w:trHeight w:val="432"/>
          <w:tblHeader/>
          <w:jc w:val="center"/>
        </w:trPr>
        <w:tc>
          <w:tcPr>
            <w:tcW w:w="4135" w:type="dxa"/>
            <w:vAlign w:val="center"/>
          </w:tcPr>
          <w:p w14:paraId="1218D049" w14:textId="4D202B10" w:rsidR="00517DE5" w:rsidRPr="00A95EE0" w:rsidRDefault="00517DE5" w:rsidP="005D0022">
            <w:pPr>
              <w:keepLines/>
              <w:widowControl w:val="0"/>
              <w:ind w:right="-72"/>
              <w:rPr>
                <w:rFonts w:ascii="Arial" w:hAnsi="Arial" w:cs="Arial"/>
              </w:rPr>
            </w:pPr>
            <w:r w:rsidRPr="00A95EE0">
              <w:rPr>
                <w:rFonts w:ascii="Arial" w:hAnsi="Arial" w:cs="Arial"/>
              </w:rPr>
              <w:t>New Capacity Growth Stations</w:t>
            </w:r>
          </w:p>
        </w:tc>
        <w:tc>
          <w:tcPr>
            <w:tcW w:w="1080" w:type="dxa"/>
            <w:vAlign w:val="center"/>
          </w:tcPr>
          <w:p w14:paraId="5CFB2C80" w14:textId="77777777" w:rsidR="00517DE5" w:rsidRPr="00A95EE0" w:rsidRDefault="00517DE5" w:rsidP="00AF0251">
            <w:pPr>
              <w:rPr>
                <w:rFonts w:ascii="Arial" w:hAnsi="Arial" w:cs="Arial"/>
              </w:rPr>
            </w:pP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c>
          <w:tcPr>
            <w:tcW w:w="4140" w:type="dxa"/>
            <w:vAlign w:val="center"/>
          </w:tcPr>
          <w:p w14:paraId="2AE71C3E" w14:textId="260923B6" w:rsidR="00517DE5" w:rsidRPr="00A95EE0" w:rsidRDefault="00517DE5" w:rsidP="005D0022">
            <w:pPr>
              <w:keepLines/>
              <w:widowControl w:val="0"/>
              <w:ind w:right="-72"/>
              <w:rPr>
                <w:rFonts w:ascii="Arial" w:hAnsi="Arial" w:cs="Arial"/>
              </w:rPr>
            </w:pPr>
            <w:r w:rsidRPr="00A95EE0">
              <w:rPr>
                <w:rFonts w:ascii="Arial" w:hAnsi="Arial" w:cs="Arial"/>
              </w:rPr>
              <w:t>New Connector</w:t>
            </w:r>
            <w:r w:rsidR="005D0022">
              <w:rPr>
                <w:rFonts w:ascii="Arial" w:hAnsi="Arial" w:cs="Arial"/>
              </w:rPr>
              <w:t>/Destination</w:t>
            </w:r>
            <w:r w:rsidRPr="00A95EE0">
              <w:rPr>
                <w:rFonts w:ascii="Arial" w:hAnsi="Arial" w:cs="Arial"/>
              </w:rPr>
              <w:t xml:space="preserve"> Stations</w:t>
            </w:r>
          </w:p>
        </w:tc>
        <w:tc>
          <w:tcPr>
            <w:tcW w:w="1085" w:type="dxa"/>
            <w:vAlign w:val="center"/>
          </w:tcPr>
          <w:p w14:paraId="7F334605" w14:textId="77777777" w:rsidR="00517DE5" w:rsidRPr="00E573B1" w:rsidRDefault="00517DE5" w:rsidP="00AF0251">
            <w:pPr>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517DE5" w:rsidRPr="00E573B1" w14:paraId="3DD59642" w14:textId="77777777" w:rsidTr="00EA2304">
        <w:trPr>
          <w:trHeight w:val="432"/>
          <w:jc w:val="center"/>
        </w:trPr>
        <w:tc>
          <w:tcPr>
            <w:tcW w:w="4135" w:type="dxa"/>
            <w:vAlign w:val="center"/>
          </w:tcPr>
          <w:p w14:paraId="6BE139FB" w14:textId="66A3114A" w:rsidR="00517DE5" w:rsidRPr="00A95EE0" w:rsidRDefault="00517DE5" w:rsidP="005D0022">
            <w:pPr>
              <w:keepLines/>
              <w:widowControl w:val="0"/>
              <w:ind w:right="-72"/>
              <w:rPr>
                <w:rFonts w:ascii="Arial" w:hAnsi="Arial" w:cs="Arial"/>
              </w:rPr>
            </w:pPr>
            <w:r w:rsidRPr="00A95EE0">
              <w:rPr>
                <w:rFonts w:ascii="Arial" w:hAnsi="Arial" w:cs="Arial"/>
              </w:rPr>
              <w:t>New Coverage Growth Stations</w:t>
            </w:r>
          </w:p>
        </w:tc>
        <w:tc>
          <w:tcPr>
            <w:tcW w:w="1080" w:type="dxa"/>
            <w:vAlign w:val="center"/>
          </w:tcPr>
          <w:p w14:paraId="3A7A3983" w14:textId="77777777" w:rsidR="00517DE5" w:rsidRPr="00A95EE0" w:rsidRDefault="00517DE5" w:rsidP="00AF0251">
            <w:pPr>
              <w:rPr>
                <w:rFonts w:ascii="Arial" w:hAnsi="Arial" w:cs="Arial"/>
              </w:rPr>
            </w:pP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c>
          <w:tcPr>
            <w:tcW w:w="4140" w:type="dxa"/>
            <w:tcBorders>
              <w:bottom w:val="single" w:sz="4" w:space="0" w:color="auto"/>
            </w:tcBorders>
            <w:vAlign w:val="center"/>
          </w:tcPr>
          <w:p w14:paraId="7DFD1CA5" w14:textId="064A3D91" w:rsidR="00517DE5" w:rsidRPr="00A95EE0" w:rsidRDefault="005D0022" w:rsidP="005D0022">
            <w:pPr>
              <w:keepLines/>
              <w:widowControl w:val="0"/>
              <w:ind w:right="-72"/>
              <w:rPr>
                <w:rFonts w:ascii="Arial" w:hAnsi="Arial" w:cs="Arial"/>
              </w:rPr>
            </w:pPr>
            <w:r>
              <w:rPr>
                <w:rFonts w:ascii="Arial" w:hAnsi="Arial" w:cs="Arial"/>
              </w:rPr>
              <w:t>Station Upgrades</w:t>
            </w:r>
          </w:p>
        </w:tc>
        <w:tc>
          <w:tcPr>
            <w:tcW w:w="1085" w:type="dxa"/>
            <w:tcBorders>
              <w:bottom w:val="single" w:sz="4" w:space="0" w:color="auto"/>
            </w:tcBorders>
            <w:vAlign w:val="center"/>
          </w:tcPr>
          <w:p w14:paraId="7240DFC6" w14:textId="77777777" w:rsidR="00517DE5" w:rsidRPr="00E573B1" w:rsidRDefault="00517DE5" w:rsidP="00AF0251">
            <w:pPr>
              <w:rPr>
                <w:rFonts w:ascii="Arial" w:hAnsi="Arial" w:cs="Arial"/>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517DE5" w:rsidRPr="00E573B1" w14:paraId="55ED01C8" w14:textId="77777777" w:rsidTr="00EA2304">
        <w:trPr>
          <w:trHeight w:val="432"/>
          <w:jc w:val="center"/>
        </w:trPr>
        <w:tc>
          <w:tcPr>
            <w:tcW w:w="4135" w:type="dxa"/>
            <w:vAlign w:val="center"/>
          </w:tcPr>
          <w:p w14:paraId="45F22809" w14:textId="35CEF5CD" w:rsidR="00517DE5" w:rsidRPr="00A95EE0" w:rsidRDefault="00517DE5" w:rsidP="005D0022">
            <w:pPr>
              <w:keepLines/>
              <w:widowControl w:val="0"/>
              <w:ind w:right="-72"/>
              <w:rPr>
                <w:rFonts w:ascii="Arial" w:hAnsi="Arial" w:cs="Arial"/>
              </w:rPr>
            </w:pPr>
            <w:r w:rsidRPr="00A95EE0">
              <w:rPr>
                <w:rFonts w:ascii="Arial" w:hAnsi="Arial" w:cs="Arial"/>
              </w:rPr>
              <w:t>New Market Initiation Stations</w:t>
            </w:r>
          </w:p>
        </w:tc>
        <w:tc>
          <w:tcPr>
            <w:tcW w:w="1080" w:type="dxa"/>
            <w:vAlign w:val="center"/>
          </w:tcPr>
          <w:p w14:paraId="75F6B4BD" w14:textId="77777777" w:rsidR="00517DE5" w:rsidRPr="00A95EE0" w:rsidRDefault="00517DE5" w:rsidP="00AF0251">
            <w:pPr>
              <w:rPr>
                <w:rFonts w:ascii="Arial" w:hAnsi="Arial" w:cs="Arial"/>
              </w:rPr>
            </w:pP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c>
          <w:tcPr>
            <w:tcW w:w="4140" w:type="dxa"/>
            <w:tcBorders>
              <w:bottom w:val="nil"/>
              <w:right w:val="nil"/>
            </w:tcBorders>
            <w:vAlign w:val="center"/>
          </w:tcPr>
          <w:p w14:paraId="14809DD7" w14:textId="59E762CA" w:rsidR="00517DE5" w:rsidRPr="00A95EE0" w:rsidRDefault="00517DE5" w:rsidP="003023CE">
            <w:pPr>
              <w:keepLines/>
              <w:widowControl w:val="0"/>
              <w:ind w:left="-72" w:right="-72" w:firstLine="238"/>
              <w:rPr>
                <w:rFonts w:ascii="Arial" w:hAnsi="Arial" w:cs="Arial"/>
              </w:rPr>
            </w:pPr>
          </w:p>
        </w:tc>
        <w:tc>
          <w:tcPr>
            <w:tcW w:w="1085" w:type="dxa"/>
            <w:tcBorders>
              <w:left w:val="nil"/>
              <w:bottom w:val="nil"/>
              <w:right w:val="nil"/>
            </w:tcBorders>
            <w:vAlign w:val="center"/>
          </w:tcPr>
          <w:p w14:paraId="2533F93B" w14:textId="717025BA" w:rsidR="00517DE5" w:rsidRPr="00E573B1" w:rsidRDefault="00517DE5" w:rsidP="00AF0251">
            <w:pPr>
              <w:rPr>
                <w:rFonts w:ascii="Arial" w:hAnsi="Arial" w:cs="Arial"/>
              </w:rPr>
            </w:pPr>
          </w:p>
        </w:tc>
      </w:tr>
    </w:tbl>
    <w:p w14:paraId="7E97D739" w14:textId="391A5FE3" w:rsidR="00517DE5" w:rsidRDefault="00517DE5" w:rsidP="008B28F3">
      <w:pPr>
        <w:rPr>
          <w:rFonts w:ascii="Arial" w:hAnsi="Arial" w:cs="Arial"/>
        </w:rPr>
      </w:pPr>
    </w:p>
    <w:tbl>
      <w:tblPr>
        <w:tblStyle w:val="TableGrid"/>
        <w:tblW w:w="10445" w:type="dxa"/>
        <w:jc w:val="center"/>
        <w:tblLook w:val="04A0" w:firstRow="1" w:lastRow="0" w:firstColumn="1" w:lastColumn="0" w:noHBand="0" w:noVBand="1"/>
        <w:tblCaption w:val="Funding for the Project (Tranche)"/>
        <w:tblDescription w:val="This table provides a place to list the amount of grant funding being requested, the amount of match funding the applicant will provide, and the total project cost, and other funding calculations."/>
      </w:tblPr>
      <w:tblGrid>
        <w:gridCol w:w="6480"/>
        <w:gridCol w:w="3965"/>
      </w:tblGrid>
      <w:tr w:rsidR="00EA2304" w14:paraId="6B2420F3" w14:textId="77777777" w:rsidTr="008171AC">
        <w:trPr>
          <w:trHeight w:val="576"/>
          <w:tblHeader/>
          <w:jc w:val="center"/>
        </w:trPr>
        <w:tc>
          <w:tcPr>
            <w:tcW w:w="6480" w:type="dxa"/>
            <w:tcBorders>
              <w:top w:val="nil"/>
              <w:left w:val="nil"/>
              <w:right w:val="nil"/>
            </w:tcBorders>
            <w:vAlign w:val="center"/>
          </w:tcPr>
          <w:p w14:paraId="68351397" w14:textId="4ACD71AA" w:rsidR="00EA2304" w:rsidRPr="00A95EE0" w:rsidRDefault="00EA2304" w:rsidP="00EA2304">
            <w:pPr>
              <w:pStyle w:val="Heading1"/>
              <w:rPr>
                <w:rFonts w:cs="Arial"/>
              </w:rPr>
            </w:pPr>
            <w:r>
              <w:lastRenderedPageBreak/>
              <w:t>Funding for Project (Tranche)</w:t>
            </w:r>
          </w:p>
        </w:tc>
        <w:tc>
          <w:tcPr>
            <w:tcW w:w="3965" w:type="dxa"/>
            <w:tcBorders>
              <w:top w:val="nil"/>
              <w:left w:val="nil"/>
              <w:right w:val="nil"/>
            </w:tcBorders>
            <w:vAlign w:val="center"/>
          </w:tcPr>
          <w:p w14:paraId="573D70FB" w14:textId="77777777" w:rsidR="00EA2304" w:rsidRPr="00E573B1" w:rsidRDefault="00EA2304" w:rsidP="00741A70">
            <w:pPr>
              <w:rPr>
                <w:rFonts w:ascii="Arial" w:hAnsi="Arial" w:cs="Arial"/>
              </w:rPr>
            </w:pPr>
          </w:p>
        </w:tc>
      </w:tr>
      <w:tr w:rsidR="00741A70" w14:paraId="3F4EEF54" w14:textId="77777777" w:rsidTr="008171AC">
        <w:trPr>
          <w:trHeight w:val="432"/>
          <w:tblHeader/>
          <w:jc w:val="center"/>
        </w:trPr>
        <w:tc>
          <w:tcPr>
            <w:tcW w:w="6480" w:type="dxa"/>
            <w:vAlign w:val="center"/>
          </w:tcPr>
          <w:p w14:paraId="33E3D1CA" w14:textId="7178DEF6" w:rsidR="00741A70" w:rsidRDefault="00741A70" w:rsidP="00DD5B02">
            <w:r w:rsidRPr="00A95EE0">
              <w:rPr>
                <w:rFonts w:ascii="Arial" w:hAnsi="Arial" w:cs="Arial"/>
              </w:rPr>
              <w:t>Amount of Grant Funding Requested</w:t>
            </w:r>
          </w:p>
        </w:tc>
        <w:tc>
          <w:tcPr>
            <w:tcW w:w="3965" w:type="dxa"/>
            <w:vAlign w:val="center"/>
          </w:tcPr>
          <w:p w14:paraId="45F41177" w14:textId="032F9DC6" w:rsidR="00741A70" w:rsidRDefault="00741A70" w:rsidP="00741A70">
            <w:r w:rsidRPr="00E573B1">
              <w:rPr>
                <w:rFonts w:ascii="Arial" w:hAnsi="Arial" w:cs="Arial"/>
              </w:rPr>
              <w:t xml:space="preserve">$ </w:t>
            </w: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741A70" w14:paraId="39181C10" w14:textId="77777777" w:rsidTr="008171AC">
        <w:trPr>
          <w:trHeight w:val="432"/>
          <w:jc w:val="center"/>
        </w:trPr>
        <w:tc>
          <w:tcPr>
            <w:tcW w:w="6480" w:type="dxa"/>
            <w:vAlign w:val="center"/>
          </w:tcPr>
          <w:p w14:paraId="52402EF9" w14:textId="44D94C1E" w:rsidR="00741A70" w:rsidRDefault="00741A70" w:rsidP="00DD5B02">
            <w:r w:rsidRPr="00A95EE0">
              <w:rPr>
                <w:rFonts w:ascii="Arial" w:hAnsi="Arial" w:cs="Arial"/>
              </w:rPr>
              <w:t>Amount of Match Funding</w:t>
            </w:r>
          </w:p>
        </w:tc>
        <w:tc>
          <w:tcPr>
            <w:tcW w:w="3965" w:type="dxa"/>
            <w:vAlign w:val="center"/>
          </w:tcPr>
          <w:p w14:paraId="0356EEE9" w14:textId="059CA19C" w:rsidR="00741A70" w:rsidRDefault="00741A70" w:rsidP="00741A70">
            <w:r w:rsidRPr="00E573B1">
              <w:rPr>
                <w:rFonts w:ascii="Arial" w:hAnsi="Arial" w:cs="Arial"/>
              </w:rPr>
              <w:t xml:space="preserve">$ </w:t>
            </w: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741A70" w14:paraId="2A840DC7" w14:textId="77777777" w:rsidTr="008171AC">
        <w:trPr>
          <w:trHeight w:val="432"/>
          <w:jc w:val="center"/>
        </w:trPr>
        <w:tc>
          <w:tcPr>
            <w:tcW w:w="6480" w:type="dxa"/>
            <w:vAlign w:val="center"/>
          </w:tcPr>
          <w:p w14:paraId="6CF96D39" w14:textId="2877BA1E" w:rsidR="00741A70" w:rsidRDefault="00741A70" w:rsidP="00DD5B02">
            <w:r w:rsidRPr="00A95EE0">
              <w:rPr>
                <w:rFonts w:ascii="Arial" w:hAnsi="Arial" w:cs="Arial"/>
              </w:rPr>
              <w:t xml:space="preserve">Total Project Cost (Grant </w:t>
            </w:r>
            <w:r w:rsidR="00CB3825">
              <w:rPr>
                <w:rFonts w:ascii="Arial" w:hAnsi="Arial" w:cs="Arial"/>
              </w:rPr>
              <w:t>+</w:t>
            </w:r>
            <w:r w:rsidRPr="00A95EE0">
              <w:rPr>
                <w:rFonts w:ascii="Arial" w:hAnsi="Arial" w:cs="Arial"/>
              </w:rPr>
              <w:t xml:space="preserve"> Match)</w:t>
            </w:r>
          </w:p>
        </w:tc>
        <w:tc>
          <w:tcPr>
            <w:tcW w:w="3965" w:type="dxa"/>
            <w:vAlign w:val="center"/>
          </w:tcPr>
          <w:p w14:paraId="37E014A0" w14:textId="0F94AB8D" w:rsidR="00741A70" w:rsidRDefault="00741A70" w:rsidP="00741A70">
            <w:r w:rsidRPr="00E573B1">
              <w:rPr>
                <w:rFonts w:ascii="Arial" w:hAnsi="Arial" w:cs="Arial"/>
              </w:rPr>
              <w:t xml:space="preserve">$ </w:t>
            </w: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741A70" w14:paraId="71850FD8" w14:textId="77777777" w:rsidTr="008171AC">
        <w:trPr>
          <w:trHeight w:val="720"/>
          <w:jc w:val="center"/>
        </w:trPr>
        <w:tc>
          <w:tcPr>
            <w:tcW w:w="6480" w:type="dxa"/>
            <w:vAlign w:val="center"/>
          </w:tcPr>
          <w:p w14:paraId="758CBF45" w14:textId="407C5495" w:rsidR="00741A70" w:rsidRDefault="00741A70" w:rsidP="00741A70">
            <w:pPr>
              <w:rPr>
                <w:rFonts w:ascii="Arial" w:hAnsi="Arial" w:cs="Arial"/>
              </w:rPr>
            </w:pPr>
            <w:r w:rsidRPr="00A95EE0">
              <w:rPr>
                <w:rFonts w:ascii="Arial" w:hAnsi="Arial" w:cs="Arial"/>
              </w:rPr>
              <w:t xml:space="preserve">Total Grant Funding Requested / </w:t>
            </w:r>
          </w:p>
          <w:p w14:paraId="271141FE" w14:textId="6924D51C" w:rsidR="00741A70" w:rsidRDefault="00741A70" w:rsidP="00CB3825">
            <w:r w:rsidRPr="00A95EE0">
              <w:rPr>
                <w:rFonts w:ascii="Arial" w:hAnsi="Arial" w:cs="Arial"/>
              </w:rPr>
              <w:t xml:space="preserve">Total </w:t>
            </w:r>
            <w:r w:rsidR="00CB3825">
              <w:rPr>
                <w:rFonts w:ascii="Arial" w:hAnsi="Arial" w:cs="Arial"/>
              </w:rPr>
              <w:t xml:space="preserve">24-hour </w:t>
            </w:r>
            <w:r w:rsidR="008171AC">
              <w:rPr>
                <w:rFonts w:ascii="Arial" w:hAnsi="Arial" w:cs="Arial"/>
              </w:rPr>
              <w:t xml:space="preserve">Capacity </w:t>
            </w:r>
            <w:r w:rsidR="00CB3825">
              <w:rPr>
                <w:rFonts w:ascii="Arial" w:hAnsi="Arial" w:cs="Arial"/>
              </w:rPr>
              <w:t>(kg/day)</w:t>
            </w:r>
            <w:r w:rsidR="008171AC">
              <w:rPr>
                <w:rFonts w:ascii="Arial" w:hAnsi="Arial" w:cs="Arial"/>
              </w:rPr>
              <w:t xml:space="preserve"> </w:t>
            </w:r>
            <w:r w:rsidR="00CB3825">
              <w:rPr>
                <w:rFonts w:ascii="Arial" w:hAnsi="Arial" w:cs="Arial"/>
              </w:rPr>
              <w:t xml:space="preserve">Proposed </w:t>
            </w:r>
            <w:r w:rsidRPr="00A95EE0">
              <w:rPr>
                <w:rFonts w:ascii="Arial" w:hAnsi="Arial" w:cs="Arial"/>
              </w:rPr>
              <w:t xml:space="preserve">in </w:t>
            </w:r>
            <w:r w:rsidR="00CB3825">
              <w:rPr>
                <w:rFonts w:ascii="Arial" w:hAnsi="Arial" w:cs="Arial"/>
              </w:rPr>
              <w:t xml:space="preserve">the </w:t>
            </w:r>
            <w:r w:rsidRPr="00A95EE0">
              <w:rPr>
                <w:rFonts w:ascii="Arial" w:hAnsi="Arial" w:cs="Arial"/>
              </w:rPr>
              <w:t>Tranche</w:t>
            </w:r>
          </w:p>
        </w:tc>
        <w:tc>
          <w:tcPr>
            <w:tcW w:w="3965" w:type="dxa"/>
            <w:vAlign w:val="center"/>
          </w:tcPr>
          <w:p w14:paraId="5C1D77AD" w14:textId="7B0F285F" w:rsidR="00741A70" w:rsidRDefault="00741A70" w:rsidP="00CB3825">
            <w:r w:rsidRPr="00A95EE0">
              <w:rPr>
                <w:rFonts w:ascii="Arial" w:hAnsi="Arial" w:cs="Arial"/>
                <w:b/>
              </w:rPr>
              <w:fldChar w:fldCharType="begin">
                <w:ffData>
                  <w:name w:val=""/>
                  <w:enabled/>
                  <w:calcOnExit w:val="0"/>
                  <w:textInput>
                    <w:type w:val="number"/>
                    <w:format w:val="0.00"/>
                  </w:textInput>
                </w:ffData>
              </w:fldChar>
            </w:r>
            <w:r w:rsidRPr="00A95EE0">
              <w:rPr>
                <w:rFonts w:ascii="Arial" w:hAnsi="Arial" w:cs="Arial"/>
                <w:b/>
              </w:rPr>
              <w:instrText xml:space="preserve"> FORMTEXT </w:instrText>
            </w:r>
            <w:r w:rsidRPr="00A95EE0">
              <w:rPr>
                <w:rFonts w:ascii="Arial" w:hAnsi="Arial" w:cs="Arial"/>
                <w:b/>
              </w:rPr>
            </w:r>
            <w:r w:rsidRPr="00A95EE0">
              <w:rPr>
                <w:rFonts w:ascii="Arial" w:hAnsi="Arial" w:cs="Arial"/>
                <w:b/>
              </w:rPr>
              <w:fldChar w:fldCharType="separate"/>
            </w:r>
            <w:r w:rsidRPr="00A95EE0">
              <w:rPr>
                <w:rFonts w:ascii="Arial" w:hAnsi="Arial" w:cs="Arial"/>
                <w:b/>
                <w:noProof/>
              </w:rPr>
              <w:t> </w:t>
            </w:r>
            <w:r w:rsidRPr="00A95EE0">
              <w:rPr>
                <w:rFonts w:ascii="Arial" w:hAnsi="Arial" w:cs="Arial"/>
                <w:b/>
                <w:noProof/>
              </w:rPr>
              <w:t> </w:t>
            </w:r>
            <w:r w:rsidRPr="00A95EE0">
              <w:rPr>
                <w:rFonts w:ascii="Arial" w:hAnsi="Arial" w:cs="Arial"/>
                <w:b/>
                <w:noProof/>
              </w:rPr>
              <w:t> </w:t>
            </w:r>
            <w:r w:rsidRPr="00A95EE0">
              <w:rPr>
                <w:rFonts w:ascii="Arial" w:hAnsi="Arial" w:cs="Arial"/>
                <w:b/>
                <w:noProof/>
              </w:rPr>
              <w:t> </w:t>
            </w:r>
            <w:r w:rsidRPr="00A95EE0">
              <w:rPr>
                <w:rFonts w:ascii="Arial" w:hAnsi="Arial" w:cs="Arial"/>
                <w:b/>
                <w:noProof/>
              </w:rPr>
              <w:t> </w:t>
            </w:r>
            <w:r w:rsidRPr="00A95EE0">
              <w:rPr>
                <w:rFonts w:ascii="Arial" w:hAnsi="Arial" w:cs="Arial"/>
                <w:b/>
              </w:rPr>
              <w:fldChar w:fldCharType="end"/>
            </w:r>
            <w:r w:rsidRPr="00A95EE0">
              <w:rPr>
                <w:rFonts w:ascii="Arial" w:hAnsi="Arial" w:cs="Arial"/>
                <w:b/>
              </w:rPr>
              <w:t xml:space="preserve"> </w:t>
            </w:r>
            <w:r w:rsidRPr="00A95EE0">
              <w:rPr>
                <w:rFonts w:ascii="Arial" w:hAnsi="Arial" w:cs="Arial"/>
              </w:rPr>
              <w:t>$/kg</w:t>
            </w:r>
            <w:r w:rsidR="00CB3825">
              <w:rPr>
                <w:rFonts w:ascii="Arial" w:hAnsi="Arial" w:cs="Arial"/>
              </w:rPr>
              <w:t>/day</w:t>
            </w:r>
            <w:r w:rsidR="003656A7">
              <w:rPr>
                <w:rFonts w:ascii="Arial" w:hAnsi="Arial" w:cs="Arial"/>
              </w:rPr>
              <w:t xml:space="preserve">  </w:t>
            </w:r>
            <w:r w:rsidR="008171AC">
              <w:rPr>
                <w:rFonts w:ascii="Arial" w:hAnsi="Arial" w:cs="Arial"/>
              </w:rPr>
              <w:t xml:space="preserve">                   </w:t>
            </w:r>
            <w:r w:rsidR="003656A7">
              <w:rPr>
                <w:rFonts w:ascii="Arial" w:hAnsi="Arial" w:cs="Arial"/>
              </w:rPr>
              <w:t xml:space="preserve">  </w:t>
            </w:r>
            <w:r w:rsidRPr="00DD5B02">
              <w:rPr>
                <w:rFonts w:ascii="Arial" w:hAnsi="Arial" w:cs="Arial"/>
              </w:rPr>
              <w:t>(B)</w:t>
            </w:r>
          </w:p>
        </w:tc>
      </w:tr>
      <w:tr w:rsidR="00741A70" w14:paraId="0A81DA3C" w14:textId="77777777" w:rsidTr="008171AC">
        <w:trPr>
          <w:trHeight w:val="720"/>
          <w:jc w:val="center"/>
        </w:trPr>
        <w:tc>
          <w:tcPr>
            <w:tcW w:w="6480" w:type="dxa"/>
            <w:vAlign w:val="center"/>
          </w:tcPr>
          <w:p w14:paraId="4061C34D" w14:textId="2389BA7F" w:rsidR="00741A70" w:rsidRDefault="00741A70" w:rsidP="00741A70">
            <w:pPr>
              <w:rPr>
                <w:rFonts w:ascii="Arial" w:hAnsi="Arial" w:cs="Arial"/>
              </w:rPr>
            </w:pPr>
            <w:r w:rsidRPr="00A95EE0">
              <w:rPr>
                <w:rFonts w:ascii="Arial" w:hAnsi="Arial" w:cs="Arial"/>
              </w:rPr>
              <w:t xml:space="preserve">Total Grant Funding Requested / </w:t>
            </w:r>
          </w:p>
          <w:p w14:paraId="18BDD62B" w14:textId="7449814F" w:rsidR="00741A70" w:rsidRDefault="00CB3825" w:rsidP="00741A70">
            <w:r>
              <w:rPr>
                <w:rFonts w:ascii="Arial" w:hAnsi="Arial" w:cs="Arial"/>
              </w:rPr>
              <w:t xml:space="preserve">Total </w:t>
            </w:r>
            <w:r w:rsidR="00741A70" w:rsidRPr="00A95EE0">
              <w:rPr>
                <w:rFonts w:ascii="Arial" w:hAnsi="Arial" w:cs="Arial"/>
              </w:rPr>
              <w:t xml:space="preserve">Number of Stations </w:t>
            </w:r>
            <w:r>
              <w:rPr>
                <w:rFonts w:ascii="Arial" w:hAnsi="Arial" w:cs="Arial"/>
              </w:rPr>
              <w:t xml:space="preserve">Proposed </w:t>
            </w:r>
            <w:r w:rsidR="00741A70" w:rsidRPr="00A95EE0">
              <w:rPr>
                <w:rFonts w:ascii="Arial" w:hAnsi="Arial" w:cs="Arial"/>
              </w:rPr>
              <w:t xml:space="preserve">in </w:t>
            </w:r>
            <w:r>
              <w:rPr>
                <w:rFonts w:ascii="Arial" w:hAnsi="Arial" w:cs="Arial"/>
              </w:rPr>
              <w:t xml:space="preserve">the </w:t>
            </w:r>
            <w:r w:rsidR="00741A70" w:rsidRPr="00A95EE0">
              <w:rPr>
                <w:rFonts w:ascii="Arial" w:hAnsi="Arial" w:cs="Arial"/>
              </w:rPr>
              <w:t>Tranche</w:t>
            </w:r>
          </w:p>
        </w:tc>
        <w:tc>
          <w:tcPr>
            <w:tcW w:w="3965" w:type="dxa"/>
            <w:vAlign w:val="center"/>
          </w:tcPr>
          <w:p w14:paraId="45CDFD79" w14:textId="157606C7" w:rsidR="00741A70" w:rsidRDefault="00741A70" w:rsidP="00741A70">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Pr="00E573B1">
              <w:rPr>
                <w:rFonts w:ascii="Arial" w:hAnsi="Arial" w:cs="Arial"/>
              </w:rPr>
              <w:t xml:space="preserve"> </w:t>
            </w:r>
            <w:r w:rsidRPr="00A95EE0">
              <w:rPr>
                <w:rFonts w:ascii="Arial" w:hAnsi="Arial" w:cs="Arial"/>
              </w:rPr>
              <w:t>$/station</w:t>
            </w:r>
          </w:p>
        </w:tc>
      </w:tr>
    </w:tbl>
    <w:p w14:paraId="085C5CC1" w14:textId="242EF1DC" w:rsidR="00741A70" w:rsidRDefault="00741A70" w:rsidP="009958E3">
      <w:pPr>
        <w:pStyle w:val="Normalwithspaceafter"/>
        <w:spacing w:after="0"/>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Funding for Initial Batch of Stations"/>
        <w:tblDescription w:val="This table provides a place to list the grant funding requested, match funding, and total cost for the initial batch of stations."/>
      </w:tblPr>
      <w:tblGrid>
        <w:gridCol w:w="6120"/>
        <w:gridCol w:w="4315"/>
      </w:tblGrid>
      <w:tr w:rsidR="004B4A55" w:rsidRPr="00E573B1" w14:paraId="27AF1956" w14:textId="77777777" w:rsidTr="00DD5B02">
        <w:trPr>
          <w:trHeight w:val="576"/>
          <w:tblHeader/>
          <w:jc w:val="center"/>
        </w:trPr>
        <w:tc>
          <w:tcPr>
            <w:tcW w:w="6120" w:type="dxa"/>
            <w:tcBorders>
              <w:top w:val="nil"/>
              <w:left w:val="nil"/>
              <w:right w:val="nil"/>
            </w:tcBorders>
            <w:shd w:val="clear" w:color="auto" w:fill="auto"/>
            <w:vAlign w:val="center"/>
          </w:tcPr>
          <w:p w14:paraId="4B1AF7B9" w14:textId="01C5CC3A" w:rsidR="004B4A55" w:rsidRPr="00A95EE0" w:rsidRDefault="004B4A55" w:rsidP="004B4A55">
            <w:pPr>
              <w:pStyle w:val="Heading1"/>
              <w:rPr>
                <w:rFonts w:cs="Arial"/>
              </w:rPr>
            </w:pPr>
            <w:r>
              <w:t>Funding for Initial Batch of Stations</w:t>
            </w:r>
          </w:p>
        </w:tc>
        <w:tc>
          <w:tcPr>
            <w:tcW w:w="4315" w:type="dxa"/>
            <w:tcBorders>
              <w:top w:val="nil"/>
              <w:left w:val="nil"/>
              <w:right w:val="nil"/>
            </w:tcBorders>
            <w:shd w:val="clear" w:color="auto" w:fill="auto"/>
            <w:vAlign w:val="center"/>
          </w:tcPr>
          <w:p w14:paraId="649E4AF9" w14:textId="77777777" w:rsidR="004B4A55" w:rsidRPr="00A95EE0" w:rsidRDefault="004B4A55" w:rsidP="003656A7">
            <w:pPr>
              <w:keepNext/>
              <w:keepLines/>
              <w:widowControl w:val="0"/>
              <w:ind w:left="-72" w:right="-72"/>
              <w:rPr>
                <w:rFonts w:ascii="Arial" w:hAnsi="Arial" w:cs="Arial"/>
              </w:rPr>
            </w:pPr>
          </w:p>
        </w:tc>
      </w:tr>
      <w:tr w:rsidR="00527930" w:rsidRPr="00E573B1" w14:paraId="0E61D4EC" w14:textId="77777777" w:rsidTr="00DD5B02">
        <w:trPr>
          <w:trHeight w:val="432"/>
          <w:jc w:val="center"/>
        </w:trPr>
        <w:tc>
          <w:tcPr>
            <w:tcW w:w="6120" w:type="dxa"/>
            <w:tcBorders>
              <w:left w:val="single" w:sz="4" w:space="0" w:color="auto"/>
              <w:right w:val="single" w:sz="4" w:space="0" w:color="auto"/>
            </w:tcBorders>
            <w:shd w:val="clear" w:color="auto" w:fill="auto"/>
            <w:vAlign w:val="center"/>
          </w:tcPr>
          <w:p w14:paraId="4E06FDB3" w14:textId="7E69187A" w:rsidR="00A12EC4" w:rsidRPr="00A95EE0" w:rsidRDefault="00527930" w:rsidP="002E61A5">
            <w:pPr>
              <w:keepNext/>
              <w:keepLines/>
              <w:widowControl w:val="0"/>
              <w:ind w:right="-72"/>
              <w:rPr>
                <w:rFonts w:ascii="Arial" w:hAnsi="Arial" w:cs="Arial"/>
              </w:rPr>
            </w:pPr>
            <w:r w:rsidRPr="00A95EE0">
              <w:rPr>
                <w:rFonts w:ascii="Arial" w:hAnsi="Arial" w:cs="Arial"/>
              </w:rPr>
              <w:t>Amount of Grant Funding Requested</w:t>
            </w:r>
            <w:r w:rsidR="00DD5B02">
              <w:rPr>
                <w:rFonts w:ascii="Arial" w:hAnsi="Arial" w:cs="Arial"/>
              </w:rPr>
              <w:t xml:space="preserve"> for Initial Batch</w:t>
            </w:r>
          </w:p>
        </w:tc>
        <w:tc>
          <w:tcPr>
            <w:tcW w:w="4315" w:type="dxa"/>
            <w:tcBorders>
              <w:left w:val="single" w:sz="4" w:space="0" w:color="auto"/>
              <w:right w:val="single" w:sz="4" w:space="0" w:color="auto"/>
            </w:tcBorders>
            <w:shd w:val="clear" w:color="auto" w:fill="auto"/>
            <w:vAlign w:val="center"/>
          </w:tcPr>
          <w:p w14:paraId="7D3FA9CB" w14:textId="75EDFE85" w:rsidR="00527930" w:rsidRPr="00A95EE0" w:rsidRDefault="00527930" w:rsidP="00B806D1">
            <w:pPr>
              <w:keepNext/>
              <w:keepLines/>
              <w:widowControl w:val="0"/>
              <w:ind w:left="-72" w:right="-72"/>
              <w:rPr>
                <w:rFonts w:ascii="Arial" w:hAnsi="Arial" w:cs="Arial"/>
              </w:rPr>
            </w:pPr>
            <w:r w:rsidRPr="00A95EE0">
              <w:rPr>
                <w:rFonts w:ascii="Arial" w:hAnsi="Arial" w:cs="Arial"/>
              </w:rPr>
              <w:t xml:space="preserve">$ </w:t>
            </w: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r w:rsidR="003656A7">
              <w:rPr>
                <w:rFonts w:ascii="Arial" w:hAnsi="Arial" w:cs="Arial"/>
              </w:rPr>
              <w:t xml:space="preserve">         </w:t>
            </w:r>
            <w:r w:rsidR="008134CF">
              <w:rPr>
                <w:rFonts w:ascii="Arial" w:hAnsi="Arial" w:cs="Arial"/>
              </w:rPr>
              <w:t xml:space="preserve">    </w:t>
            </w:r>
            <w:r w:rsidR="003656A7">
              <w:rPr>
                <w:rFonts w:ascii="Arial" w:hAnsi="Arial" w:cs="Arial"/>
              </w:rPr>
              <w:t xml:space="preserve"> </w:t>
            </w:r>
            <w:r w:rsidR="008134CF" w:rsidRPr="00DD5B02">
              <w:rPr>
                <w:rFonts w:ascii="Arial" w:hAnsi="Arial" w:cs="Arial"/>
              </w:rPr>
              <w:t>[</w:t>
            </w:r>
            <w:r w:rsidR="00371759" w:rsidRPr="00DD5B02">
              <w:rPr>
                <w:rFonts w:ascii="Arial" w:hAnsi="Arial" w:cs="Arial"/>
              </w:rPr>
              <w:t>Must Equal (A)</w:t>
            </w:r>
            <w:r w:rsidR="008134CF" w:rsidRPr="00DD5B02">
              <w:rPr>
                <w:rFonts w:ascii="Arial" w:hAnsi="Arial" w:cs="Arial"/>
              </w:rPr>
              <w:t xml:space="preserve"> </w:t>
            </w:r>
            <m:oMath>
              <m:r>
                <w:rPr>
                  <w:rFonts w:ascii="Cambria Math" w:hAnsi="Cambria Math" w:cs="Arial"/>
                </w:rPr>
                <m:t>×</m:t>
              </m:r>
            </m:oMath>
            <w:r w:rsidR="008134CF" w:rsidRPr="00DD5B02">
              <w:rPr>
                <w:rFonts w:ascii="Arial" w:hAnsi="Arial" w:cs="Arial"/>
              </w:rPr>
              <w:t xml:space="preserve"> </w:t>
            </w:r>
            <w:r w:rsidR="00371759" w:rsidRPr="00DD5B02">
              <w:rPr>
                <w:rFonts w:ascii="Arial" w:hAnsi="Arial" w:cs="Arial"/>
              </w:rPr>
              <w:t>(B)</w:t>
            </w:r>
            <w:r w:rsidR="008134CF" w:rsidRPr="00DD5B02">
              <w:rPr>
                <w:rFonts w:ascii="Arial" w:hAnsi="Arial" w:cs="Arial"/>
              </w:rPr>
              <w:t>]</w:t>
            </w:r>
          </w:p>
        </w:tc>
      </w:tr>
      <w:tr w:rsidR="00527930" w:rsidRPr="00E573B1" w14:paraId="5469C318" w14:textId="77777777" w:rsidTr="00DD5B02">
        <w:trPr>
          <w:trHeight w:val="432"/>
          <w:jc w:val="center"/>
        </w:trPr>
        <w:tc>
          <w:tcPr>
            <w:tcW w:w="6120" w:type="dxa"/>
            <w:tcBorders>
              <w:left w:val="single" w:sz="4" w:space="0" w:color="auto"/>
              <w:right w:val="single" w:sz="4" w:space="0" w:color="auto"/>
            </w:tcBorders>
            <w:shd w:val="clear" w:color="auto" w:fill="auto"/>
            <w:vAlign w:val="center"/>
          </w:tcPr>
          <w:p w14:paraId="5A322518" w14:textId="55D3101E" w:rsidR="00527930" w:rsidRPr="00A95EE0" w:rsidRDefault="0096377D" w:rsidP="00DD5B02">
            <w:pPr>
              <w:keepNext/>
              <w:keepLines/>
              <w:widowControl w:val="0"/>
              <w:ind w:right="-72"/>
              <w:rPr>
                <w:rFonts w:ascii="Arial" w:hAnsi="Arial" w:cs="Arial"/>
              </w:rPr>
            </w:pPr>
            <w:r w:rsidRPr="00A95EE0">
              <w:rPr>
                <w:rFonts w:ascii="Arial" w:hAnsi="Arial" w:cs="Arial"/>
              </w:rPr>
              <w:t>Amount of Match Funding</w:t>
            </w:r>
            <w:r w:rsidR="00DD5B02">
              <w:rPr>
                <w:rFonts w:ascii="Arial" w:hAnsi="Arial" w:cs="Arial"/>
              </w:rPr>
              <w:t xml:space="preserve"> for Initial Batch</w:t>
            </w:r>
          </w:p>
        </w:tc>
        <w:tc>
          <w:tcPr>
            <w:tcW w:w="4315" w:type="dxa"/>
            <w:tcBorders>
              <w:left w:val="single" w:sz="4" w:space="0" w:color="auto"/>
              <w:right w:val="single" w:sz="4" w:space="0" w:color="auto"/>
            </w:tcBorders>
            <w:shd w:val="clear" w:color="auto" w:fill="auto"/>
            <w:vAlign w:val="center"/>
          </w:tcPr>
          <w:p w14:paraId="50C5EEDF" w14:textId="77777777" w:rsidR="00527930" w:rsidRPr="00A95EE0" w:rsidRDefault="00527930" w:rsidP="00AF0251">
            <w:pPr>
              <w:keepNext/>
              <w:keepLines/>
              <w:widowControl w:val="0"/>
              <w:ind w:left="-72" w:right="-72"/>
              <w:rPr>
                <w:rFonts w:ascii="Arial" w:hAnsi="Arial" w:cs="Arial"/>
              </w:rPr>
            </w:pPr>
            <w:r w:rsidRPr="00A95EE0">
              <w:rPr>
                <w:rFonts w:ascii="Arial" w:hAnsi="Arial" w:cs="Arial"/>
              </w:rPr>
              <w:t xml:space="preserve">$ </w:t>
            </w: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r>
      <w:tr w:rsidR="00527930" w:rsidRPr="00E573B1" w14:paraId="45149D92" w14:textId="77777777" w:rsidTr="00DD5B02">
        <w:trPr>
          <w:trHeight w:val="432"/>
          <w:jc w:val="center"/>
        </w:trPr>
        <w:tc>
          <w:tcPr>
            <w:tcW w:w="6120" w:type="dxa"/>
            <w:tcBorders>
              <w:left w:val="single" w:sz="4" w:space="0" w:color="auto"/>
              <w:right w:val="single" w:sz="4" w:space="0" w:color="auto"/>
            </w:tcBorders>
            <w:shd w:val="clear" w:color="auto" w:fill="auto"/>
            <w:vAlign w:val="center"/>
          </w:tcPr>
          <w:p w14:paraId="05A2EC34" w14:textId="77777777" w:rsidR="00527930" w:rsidRPr="00A95EE0" w:rsidRDefault="00527930" w:rsidP="002E61A5">
            <w:pPr>
              <w:keepNext/>
              <w:keepLines/>
              <w:widowControl w:val="0"/>
              <w:ind w:right="-72"/>
              <w:rPr>
                <w:rFonts w:ascii="Arial" w:hAnsi="Arial" w:cs="Arial"/>
              </w:rPr>
            </w:pPr>
            <w:r w:rsidRPr="00A95EE0">
              <w:rPr>
                <w:rFonts w:ascii="Arial" w:hAnsi="Arial" w:cs="Arial"/>
              </w:rPr>
              <w:t xml:space="preserve">Total </w:t>
            </w:r>
            <w:r w:rsidR="0096377D" w:rsidRPr="00A95EE0">
              <w:rPr>
                <w:rFonts w:ascii="Arial" w:hAnsi="Arial" w:cs="Arial"/>
              </w:rPr>
              <w:t>Cost (Grant + Match</w:t>
            </w:r>
            <w:r w:rsidRPr="00A95EE0">
              <w:rPr>
                <w:rFonts w:ascii="Arial" w:hAnsi="Arial" w:cs="Arial"/>
              </w:rPr>
              <w:t xml:space="preserve">) for </w:t>
            </w:r>
            <w:r w:rsidR="0096377D" w:rsidRPr="00A95EE0">
              <w:rPr>
                <w:rFonts w:ascii="Arial" w:hAnsi="Arial" w:cs="Arial"/>
              </w:rPr>
              <w:t>Initial Batch</w:t>
            </w:r>
          </w:p>
        </w:tc>
        <w:tc>
          <w:tcPr>
            <w:tcW w:w="4315" w:type="dxa"/>
            <w:tcBorders>
              <w:left w:val="single" w:sz="4" w:space="0" w:color="auto"/>
              <w:right w:val="single" w:sz="4" w:space="0" w:color="auto"/>
            </w:tcBorders>
            <w:shd w:val="clear" w:color="auto" w:fill="auto"/>
            <w:vAlign w:val="center"/>
          </w:tcPr>
          <w:p w14:paraId="564C3831" w14:textId="77777777" w:rsidR="00527930" w:rsidRPr="00A95EE0" w:rsidRDefault="00527930" w:rsidP="00AF0251">
            <w:pPr>
              <w:keepNext/>
              <w:keepLines/>
              <w:widowControl w:val="0"/>
              <w:ind w:left="-72" w:right="-72"/>
              <w:rPr>
                <w:rFonts w:ascii="Arial" w:hAnsi="Arial" w:cs="Arial"/>
              </w:rPr>
            </w:pPr>
            <w:r w:rsidRPr="00A95EE0">
              <w:rPr>
                <w:rFonts w:ascii="Arial" w:hAnsi="Arial" w:cs="Arial"/>
              </w:rPr>
              <w:t xml:space="preserve">$ </w:t>
            </w:r>
            <w:r w:rsidRPr="00A95EE0">
              <w:rPr>
                <w:rFonts w:ascii="Arial" w:hAnsi="Arial" w:cs="Arial"/>
              </w:rPr>
              <w:fldChar w:fldCharType="begin">
                <w:ffData>
                  <w:name w:val=""/>
                  <w:enabled/>
                  <w:calcOnExit w:val="0"/>
                  <w:textInput>
                    <w:type w:val="number"/>
                    <w:format w:val="#,##0"/>
                  </w:textInput>
                </w:ffData>
              </w:fldChar>
            </w:r>
            <w:r w:rsidRPr="00A95EE0">
              <w:rPr>
                <w:rFonts w:ascii="Arial" w:hAnsi="Arial" w:cs="Arial"/>
              </w:rPr>
              <w:instrText xml:space="preserve"> FORMTEXT </w:instrText>
            </w:r>
            <w:r w:rsidRPr="00A95EE0">
              <w:rPr>
                <w:rFonts w:ascii="Arial" w:hAnsi="Arial" w:cs="Arial"/>
              </w:rPr>
            </w:r>
            <w:r w:rsidRPr="00A95EE0">
              <w:rPr>
                <w:rFonts w:ascii="Arial" w:hAnsi="Arial" w:cs="Arial"/>
              </w:rPr>
              <w:fldChar w:fldCharType="separate"/>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noProof/>
              </w:rPr>
              <w:t> </w:t>
            </w:r>
            <w:r w:rsidRPr="00A95EE0">
              <w:rPr>
                <w:rFonts w:ascii="Arial" w:hAnsi="Arial" w:cs="Arial"/>
              </w:rPr>
              <w:fldChar w:fldCharType="end"/>
            </w:r>
          </w:p>
        </w:tc>
      </w:tr>
    </w:tbl>
    <w:p w14:paraId="21486158" w14:textId="55AC47DA" w:rsidR="00741A70" w:rsidRDefault="00741A70" w:rsidP="009958E3">
      <w:pPr>
        <w:pStyle w:val="Normalwithspaceafter"/>
        <w:spacing w:after="0"/>
      </w:pPr>
    </w:p>
    <w:p w14:paraId="4D4D6C48" w14:textId="218AC694" w:rsidR="008171AC" w:rsidRDefault="008171AC" w:rsidP="00CB3825">
      <w:pPr>
        <w:pStyle w:val="Normalwithspaceafter"/>
        <w:numPr>
          <w:ilvl w:val="0"/>
          <w:numId w:val="7"/>
        </w:numPr>
        <w:ind w:hanging="540"/>
      </w:pPr>
      <w:r>
        <w:t>=</w:t>
      </w:r>
      <w:r w:rsidR="00DD5B02">
        <w:t xml:space="preserve"> </w:t>
      </w:r>
      <w:r>
        <w:t xml:space="preserve"> Total </w:t>
      </w:r>
      <w:r w:rsidR="00CB3825">
        <w:t xml:space="preserve">24-hour </w:t>
      </w:r>
      <w:r>
        <w:t xml:space="preserve">Capacity </w:t>
      </w:r>
      <w:r w:rsidR="00CB3825">
        <w:t>(kg/day)</w:t>
      </w:r>
      <w:r>
        <w:t xml:space="preserve"> in the Initial Batch</w:t>
      </w:r>
    </w:p>
    <w:p w14:paraId="6224602C" w14:textId="0324150A" w:rsidR="008171AC" w:rsidRDefault="008171AC" w:rsidP="00CB3825">
      <w:pPr>
        <w:pStyle w:val="Normalwithspaceafter"/>
        <w:numPr>
          <w:ilvl w:val="0"/>
          <w:numId w:val="7"/>
        </w:numPr>
        <w:ind w:hanging="540"/>
      </w:pPr>
      <w:r>
        <w:t xml:space="preserve">= </w:t>
      </w:r>
      <w:r w:rsidR="00DD5B02">
        <w:t xml:space="preserve"> </w:t>
      </w:r>
      <w:r>
        <w:t xml:space="preserve">Total Grant Funding Requested / Total </w:t>
      </w:r>
      <w:r w:rsidR="00CB3825">
        <w:t xml:space="preserve">24-hour </w:t>
      </w:r>
      <w:r>
        <w:t xml:space="preserve">Capacity </w:t>
      </w:r>
      <w:r w:rsidR="00CB3825">
        <w:t>(kg/day)</w:t>
      </w:r>
      <w:r>
        <w:t xml:space="preserve"> in </w:t>
      </w:r>
      <w:r w:rsidR="00CB3825">
        <w:t xml:space="preserve">the </w:t>
      </w:r>
      <w:r>
        <w:t>Tranche</w:t>
      </w:r>
    </w:p>
    <w:p w14:paraId="28A6C5C6" w14:textId="77777777" w:rsidR="00DD5B02" w:rsidRPr="00DD5B02" w:rsidRDefault="00DD5B02" w:rsidP="00DD5B02">
      <w:pPr>
        <w:pStyle w:val="Normalwithspaceafter"/>
        <w:spacing w:after="0"/>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Subsequent Batches"/>
        <w:tblDescription w:val="Describe subsequent batches, if applicable."/>
      </w:tblPr>
      <w:tblGrid>
        <w:gridCol w:w="5035"/>
        <w:gridCol w:w="2693"/>
        <w:gridCol w:w="2703"/>
      </w:tblGrid>
      <w:tr w:rsidR="009F21C2" w:rsidRPr="00E573B1" w14:paraId="130F3310" w14:textId="77777777" w:rsidTr="00510B2B">
        <w:trPr>
          <w:trHeight w:hRule="exact" w:val="864"/>
          <w:tblHeader/>
          <w:jc w:val="center"/>
        </w:trPr>
        <w:tc>
          <w:tcPr>
            <w:tcW w:w="5035" w:type="dxa"/>
            <w:tcBorders>
              <w:top w:val="nil"/>
              <w:left w:val="nil"/>
              <w:right w:val="nil"/>
            </w:tcBorders>
            <w:shd w:val="clear" w:color="auto" w:fill="auto"/>
            <w:vAlign w:val="center"/>
          </w:tcPr>
          <w:p w14:paraId="1444A9D9" w14:textId="77777777" w:rsidR="009F21C2" w:rsidRDefault="009F21C2" w:rsidP="009F21C2">
            <w:pPr>
              <w:pStyle w:val="Heading1"/>
            </w:pPr>
            <w:r>
              <w:t xml:space="preserve">Subsequent Batches </w:t>
            </w:r>
          </w:p>
          <w:p w14:paraId="5E7BF0B4" w14:textId="2934ACD2" w:rsidR="009F21C2" w:rsidRPr="00A95EE0" w:rsidRDefault="009F21C2" w:rsidP="008342A1">
            <w:pPr>
              <w:pStyle w:val="Normalwithspaceafter"/>
            </w:pPr>
            <w:r>
              <w:t>Complete this section if applicable.</w:t>
            </w:r>
          </w:p>
        </w:tc>
        <w:tc>
          <w:tcPr>
            <w:tcW w:w="2693" w:type="dxa"/>
            <w:tcBorders>
              <w:top w:val="nil"/>
              <w:left w:val="nil"/>
              <w:right w:val="nil"/>
            </w:tcBorders>
            <w:shd w:val="clear" w:color="auto" w:fill="auto"/>
            <w:vAlign w:val="center"/>
          </w:tcPr>
          <w:p w14:paraId="53CE22D9" w14:textId="77777777" w:rsidR="009F21C2" w:rsidRPr="00E573B1" w:rsidRDefault="009F21C2" w:rsidP="00A95EE0">
            <w:pPr>
              <w:keepNext/>
              <w:keepLines/>
              <w:widowControl w:val="0"/>
              <w:ind w:left="-72" w:right="-72"/>
              <w:rPr>
                <w:rFonts w:ascii="Arial" w:hAnsi="Arial" w:cs="Arial"/>
              </w:rPr>
            </w:pPr>
          </w:p>
        </w:tc>
        <w:tc>
          <w:tcPr>
            <w:tcW w:w="2703" w:type="dxa"/>
            <w:tcBorders>
              <w:top w:val="nil"/>
              <w:left w:val="nil"/>
              <w:right w:val="nil"/>
            </w:tcBorders>
            <w:shd w:val="clear" w:color="auto" w:fill="auto"/>
            <w:vAlign w:val="center"/>
          </w:tcPr>
          <w:p w14:paraId="261BC988" w14:textId="77777777" w:rsidR="009F21C2" w:rsidRPr="00E573B1" w:rsidRDefault="009F21C2" w:rsidP="00A95EE0">
            <w:pPr>
              <w:keepNext/>
              <w:keepLines/>
              <w:widowControl w:val="0"/>
              <w:ind w:left="-72" w:right="-72"/>
              <w:rPr>
                <w:rFonts w:ascii="Arial" w:hAnsi="Arial" w:cs="Arial"/>
              </w:rPr>
            </w:pPr>
          </w:p>
        </w:tc>
      </w:tr>
      <w:tr w:rsidR="00A95EE0" w:rsidRPr="00E573B1" w14:paraId="4F91304D" w14:textId="77777777" w:rsidTr="008171AC">
        <w:trPr>
          <w:trHeight w:hRule="exact" w:val="720"/>
          <w:jc w:val="center"/>
        </w:trPr>
        <w:tc>
          <w:tcPr>
            <w:tcW w:w="5035" w:type="dxa"/>
            <w:shd w:val="clear" w:color="auto" w:fill="auto"/>
            <w:vAlign w:val="center"/>
          </w:tcPr>
          <w:p w14:paraId="3DB71EE6" w14:textId="4417ECBA" w:rsidR="00A95EE0" w:rsidRPr="00A95EE0" w:rsidRDefault="00A95EE0" w:rsidP="00DD5B02">
            <w:pPr>
              <w:keepNext/>
              <w:keepLines/>
              <w:widowControl w:val="0"/>
              <w:ind w:right="-72"/>
              <w:rPr>
                <w:rFonts w:ascii="Arial" w:hAnsi="Arial" w:cs="Arial"/>
              </w:rPr>
            </w:pPr>
            <w:r w:rsidRPr="00A95EE0">
              <w:rPr>
                <w:rFonts w:ascii="Arial" w:hAnsi="Arial" w:cs="Arial"/>
              </w:rPr>
              <w:t>Number of Stations</w:t>
            </w:r>
            <w:r>
              <w:rPr>
                <w:rFonts w:ascii="Arial" w:hAnsi="Arial" w:cs="Arial"/>
              </w:rPr>
              <w:t xml:space="preserve"> and </w:t>
            </w:r>
            <w:r w:rsidR="008134CF">
              <w:rPr>
                <w:rFonts w:ascii="Arial" w:hAnsi="Arial" w:cs="Arial"/>
              </w:rPr>
              <w:t>Total</w:t>
            </w:r>
            <w:r w:rsidR="00DD5B02">
              <w:rPr>
                <w:rFonts w:ascii="Arial" w:hAnsi="Arial" w:cs="Arial"/>
              </w:rPr>
              <w:t xml:space="preserve"> 24-hour</w:t>
            </w:r>
            <w:r w:rsidR="008134CF">
              <w:rPr>
                <w:rFonts w:ascii="Arial" w:hAnsi="Arial" w:cs="Arial"/>
              </w:rPr>
              <w:t xml:space="preserve"> </w:t>
            </w:r>
            <w:r w:rsidR="008171AC">
              <w:rPr>
                <w:rFonts w:ascii="Arial" w:hAnsi="Arial" w:cs="Arial"/>
              </w:rPr>
              <w:t xml:space="preserve">Capacity </w:t>
            </w:r>
            <w:r w:rsidR="00DD5B02">
              <w:rPr>
                <w:rFonts w:ascii="Arial" w:hAnsi="Arial" w:cs="Arial"/>
              </w:rPr>
              <w:t>(kg/day)</w:t>
            </w:r>
            <w:r w:rsidRPr="00A95EE0">
              <w:rPr>
                <w:rFonts w:ascii="Arial" w:hAnsi="Arial" w:cs="Arial"/>
              </w:rPr>
              <w:t xml:space="preserve"> in Batch 2</w:t>
            </w:r>
          </w:p>
        </w:tc>
        <w:tc>
          <w:tcPr>
            <w:tcW w:w="2693" w:type="dxa"/>
            <w:shd w:val="clear" w:color="auto" w:fill="auto"/>
            <w:vAlign w:val="center"/>
          </w:tcPr>
          <w:p w14:paraId="1E004E04" w14:textId="49954A5C" w:rsidR="00A95EE0" w:rsidRPr="00E573B1" w:rsidRDefault="00A95EE0" w:rsidP="00A95EE0">
            <w:pPr>
              <w:keepNext/>
              <w:keepLines/>
              <w:widowControl w:val="0"/>
              <w:ind w:left="-72" w:right="-72"/>
              <w:rPr>
                <w:rFonts w:ascii="Arial" w:hAnsi="Arial" w:cs="Arial"/>
                <w:b/>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Pr>
                <w:rFonts w:ascii="Arial" w:hAnsi="Arial" w:cs="Arial"/>
              </w:rPr>
              <w:t xml:space="preserve"> stations</w:t>
            </w:r>
          </w:p>
        </w:tc>
        <w:tc>
          <w:tcPr>
            <w:tcW w:w="2703" w:type="dxa"/>
            <w:shd w:val="clear" w:color="auto" w:fill="auto"/>
            <w:vAlign w:val="center"/>
          </w:tcPr>
          <w:p w14:paraId="6DD6413A" w14:textId="69506EF1" w:rsidR="00A95EE0" w:rsidRPr="00E573B1" w:rsidRDefault="00A95EE0" w:rsidP="00A95EE0">
            <w:pPr>
              <w:keepNext/>
              <w:keepLines/>
              <w:widowControl w:val="0"/>
              <w:ind w:left="-72" w:right="-72"/>
              <w:rPr>
                <w:rFonts w:ascii="Arial" w:hAnsi="Arial" w:cs="Arial"/>
                <w:b/>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Pr>
                <w:rFonts w:ascii="Arial" w:hAnsi="Arial" w:cs="Arial"/>
              </w:rPr>
              <w:t xml:space="preserve"> kg/day</w:t>
            </w:r>
          </w:p>
        </w:tc>
      </w:tr>
      <w:tr w:rsidR="00A95EE0" w:rsidRPr="00E573B1" w14:paraId="45314A01" w14:textId="77777777" w:rsidTr="008171AC">
        <w:trPr>
          <w:trHeight w:hRule="exact" w:val="720"/>
          <w:jc w:val="center"/>
        </w:trPr>
        <w:tc>
          <w:tcPr>
            <w:tcW w:w="5035" w:type="dxa"/>
            <w:shd w:val="clear" w:color="auto" w:fill="auto"/>
            <w:vAlign w:val="center"/>
          </w:tcPr>
          <w:p w14:paraId="3CAAF974" w14:textId="51AE0BD3" w:rsidR="00A95EE0" w:rsidRPr="00A95EE0" w:rsidRDefault="00A95EE0" w:rsidP="002E61A5">
            <w:pPr>
              <w:keepNext/>
              <w:keepLines/>
              <w:widowControl w:val="0"/>
              <w:ind w:right="-72"/>
              <w:rPr>
                <w:rFonts w:ascii="Arial" w:hAnsi="Arial" w:cs="Arial"/>
              </w:rPr>
            </w:pPr>
            <w:r w:rsidRPr="00A95EE0">
              <w:rPr>
                <w:rFonts w:ascii="Arial" w:hAnsi="Arial" w:cs="Arial"/>
              </w:rPr>
              <w:t>Number of Stations</w:t>
            </w:r>
            <w:r>
              <w:rPr>
                <w:rFonts w:ascii="Arial" w:hAnsi="Arial" w:cs="Arial"/>
              </w:rPr>
              <w:t xml:space="preserve"> and </w:t>
            </w:r>
            <w:r w:rsidR="00DD5B02">
              <w:rPr>
                <w:rFonts w:ascii="Arial" w:hAnsi="Arial" w:cs="Arial"/>
              </w:rPr>
              <w:t>Total 24-hour Capacity (kg/day)</w:t>
            </w:r>
            <w:r w:rsidRPr="00A95EE0">
              <w:rPr>
                <w:rFonts w:ascii="Arial" w:hAnsi="Arial" w:cs="Arial"/>
              </w:rPr>
              <w:t xml:space="preserve"> in Batch </w:t>
            </w:r>
            <w:r>
              <w:rPr>
                <w:rFonts w:ascii="Arial" w:hAnsi="Arial" w:cs="Arial"/>
              </w:rPr>
              <w:t>3</w:t>
            </w:r>
          </w:p>
        </w:tc>
        <w:tc>
          <w:tcPr>
            <w:tcW w:w="2693" w:type="dxa"/>
            <w:shd w:val="clear" w:color="auto" w:fill="auto"/>
            <w:vAlign w:val="center"/>
          </w:tcPr>
          <w:p w14:paraId="7E13F462" w14:textId="77777777" w:rsidR="00A95EE0" w:rsidRPr="00E573B1" w:rsidRDefault="00A95EE0" w:rsidP="00A95EE0">
            <w:pPr>
              <w:keepNext/>
              <w:keepLines/>
              <w:widowControl w:val="0"/>
              <w:ind w:left="-72" w:right="-72"/>
              <w:rPr>
                <w:rFonts w:ascii="Arial" w:hAnsi="Arial" w:cs="Arial"/>
                <w:b/>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Pr>
                <w:rFonts w:ascii="Arial" w:hAnsi="Arial" w:cs="Arial"/>
              </w:rPr>
              <w:t xml:space="preserve"> stations</w:t>
            </w:r>
          </w:p>
        </w:tc>
        <w:tc>
          <w:tcPr>
            <w:tcW w:w="2703" w:type="dxa"/>
            <w:shd w:val="clear" w:color="auto" w:fill="auto"/>
            <w:vAlign w:val="center"/>
          </w:tcPr>
          <w:p w14:paraId="00973DFA" w14:textId="1F4B81C5" w:rsidR="00A95EE0" w:rsidRPr="00E573B1" w:rsidRDefault="00A95EE0" w:rsidP="00A95EE0">
            <w:pPr>
              <w:keepNext/>
              <w:keepLines/>
              <w:widowControl w:val="0"/>
              <w:ind w:left="-72" w:right="-72"/>
              <w:rPr>
                <w:rFonts w:ascii="Arial" w:hAnsi="Arial" w:cs="Arial"/>
                <w:b/>
              </w:rPr>
            </w:pPr>
            <w:r w:rsidRPr="00E573B1">
              <w:rPr>
                <w:rFonts w:ascii="Arial" w:hAnsi="Arial" w:cs="Arial"/>
              </w:rPr>
              <w:fldChar w:fldCharType="begin">
                <w:ffData>
                  <w:name w:val=""/>
                  <w:enabled/>
                  <w:calcOnExit w:val="0"/>
                  <w:textInput>
                    <w:type w:val="number"/>
                    <w:forma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Pr>
                <w:rFonts w:ascii="Arial" w:hAnsi="Arial" w:cs="Arial"/>
              </w:rPr>
              <w:t xml:space="preserve"> kg/day</w:t>
            </w:r>
          </w:p>
        </w:tc>
      </w:tr>
    </w:tbl>
    <w:p w14:paraId="0C58FD75" w14:textId="5290F6BE" w:rsidR="00527930" w:rsidRDefault="009F21C2" w:rsidP="008342A1">
      <w:pPr>
        <w:pStyle w:val="Normalwithspaceafter"/>
        <w:ind w:left="90"/>
      </w:pPr>
      <w:r>
        <w:t>Please add additional rows if necessary.</w:t>
      </w:r>
    </w:p>
    <w:p w14:paraId="1E56B117" w14:textId="77777777" w:rsidR="009F21C2" w:rsidRDefault="009F21C2" w:rsidP="008134CF">
      <w:pPr>
        <w:pStyle w:val="Normalwithspaceafte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Project Description "/>
        <w:tblDescription w:val="Provide a brief paragraph to explain project eligibility."/>
      </w:tblPr>
      <w:tblGrid>
        <w:gridCol w:w="10440"/>
      </w:tblGrid>
      <w:tr w:rsidR="004B4A55" w:rsidRPr="00E573B1" w14:paraId="57756DA0" w14:textId="77777777" w:rsidTr="004B4A55">
        <w:trPr>
          <w:trHeight w:val="864"/>
          <w:tblHeader/>
          <w:jc w:val="center"/>
        </w:trPr>
        <w:tc>
          <w:tcPr>
            <w:tcW w:w="10440" w:type="dxa"/>
            <w:tcBorders>
              <w:top w:val="nil"/>
              <w:left w:val="nil"/>
              <w:bottom w:val="single" w:sz="4" w:space="0" w:color="auto"/>
              <w:right w:val="nil"/>
            </w:tcBorders>
            <w:shd w:val="clear" w:color="auto" w:fill="auto"/>
          </w:tcPr>
          <w:p w14:paraId="5FFEFFFD" w14:textId="77777777" w:rsidR="004B4A55" w:rsidRDefault="004B4A55" w:rsidP="004B4A55">
            <w:pPr>
              <w:pStyle w:val="Heading1"/>
            </w:pPr>
            <w:r>
              <w:lastRenderedPageBreak/>
              <w:t>Project Description</w:t>
            </w:r>
          </w:p>
          <w:p w14:paraId="6B347B92" w14:textId="0922ED1A" w:rsidR="004B4A55" w:rsidRPr="00E573B1" w:rsidRDefault="009958E3" w:rsidP="009958E3">
            <w:pPr>
              <w:rPr>
                <w:rFonts w:ascii="Arial" w:hAnsi="Arial" w:cs="Arial"/>
              </w:rPr>
            </w:pPr>
            <w:r>
              <w:rPr>
                <w:rFonts w:ascii="Arial" w:hAnsi="Arial" w:cs="Arial"/>
              </w:rPr>
              <w:t>Provide a b</w:t>
            </w:r>
            <w:r w:rsidR="004B4A55">
              <w:rPr>
                <w:rFonts w:ascii="Arial" w:hAnsi="Arial" w:cs="Arial"/>
              </w:rPr>
              <w:t>rief paragraph to explain project eligibility</w:t>
            </w:r>
            <w:r>
              <w:rPr>
                <w:rFonts w:ascii="Arial" w:hAnsi="Arial" w:cs="Arial"/>
              </w:rPr>
              <w:t>.</w:t>
            </w:r>
          </w:p>
        </w:tc>
      </w:tr>
      <w:tr w:rsidR="003A216E" w:rsidRPr="00E573B1" w14:paraId="5765B765" w14:textId="77777777" w:rsidTr="008134CF">
        <w:trPr>
          <w:trHeight w:val="4182"/>
          <w:jc w:val="center"/>
        </w:trPr>
        <w:tc>
          <w:tcPr>
            <w:tcW w:w="10440" w:type="dxa"/>
            <w:tcBorders>
              <w:bottom w:val="single" w:sz="4" w:space="0" w:color="auto"/>
            </w:tcBorders>
            <w:shd w:val="clear" w:color="auto" w:fill="auto"/>
          </w:tcPr>
          <w:p w14:paraId="102E32F6" w14:textId="77777777" w:rsidR="003A216E" w:rsidRPr="00E573B1" w:rsidRDefault="00B94D4C" w:rsidP="00690429">
            <w:pPr>
              <w:keepLines/>
              <w:widowControl w:val="0"/>
              <w:ind w:left="-72" w:right="-72"/>
              <w:rPr>
                <w:rFonts w:ascii="Arial" w:hAnsi="Arial" w:cs="Arial"/>
              </w:rPr>
            </w:pPr>
            <w:r w:rsidRPr="00E573B1">
              <w:rPr>
                <w:rFonts w:ascii="Arial" w:hAnsi="Arial" w:cs="Arial"/>
              </w:rPr>
              <w:fldChar w:fldCharType="begin">
                <w:ffData>
                  <w:name w:val=""/>
                  <w:enabled/>
                  <w:calcOnExit w:val="0"/>
                  <w:helpText w:type="text" w:val="Give the full purpose of the contract here along with the purpose of an amendment if applicable."/>
                  <w:statusText w:type="text" w:val="Give the full purpose of the contract here along with the purpose of an amendment if applicable."/>
                  <w:textInput/>
                </w:ffData>
              </w:fldChar>
            </w:r>
            <w:r w:rsidR="003A216E"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004916A8" w:rsidRPr="00E573B1">
              <w:rPr>
                <w:rFonts w:ascii="Arial" w:hAnsi="Arial" w:cs="Arial"/>
                <w:noProof/>
              </w:rPr>
              <w:t> </w:t>
            </w:r>
            <w:r w:rsidRPr="00E573B1">
              <w:rPr>
                <w:rFonts w:ascii="Arial" w:hAnsi="Arial" w:cs="Arial"/>
              </w:rPr>
              <w:fldChar w:fldCharType="end"/>
            </w:r>
          </w:p>
        </w:tc>
      </w:tr>
    </w:tbl>
    <w:p w14:paraId="747C8852" w14:textId="06826645" w:rsidR="003656A7" w:rsidRDefault="003656A7" w:rsidP="008134CF">
      <w:pPr>
        <w:pStyle w:val="Heading1"/>
        <w:ind w:left="90"/>
      </w:pPr>
      <w:r>
        <w:t>Applicant’s Project Manager</w:t>
      </w:r>
    </w:p>
    <w:p w14:paraId="539A2847" w14:textId="38BE8910" w:rsidR="003656A7" w:rsidRPr="00E573B1" w:rsidRDefault="009958E3" w:rsidP="008134CF">
      <w:pPr>
        <w:ind w:left="90"/>
        <w:rPr>
          <w:rFonts w:ascii="Arial" w:hAnsi="Arial" w:cs="Arial"/>
        </w:rPr>
      </w:pPr>
      <w:r>
        <w:rPr>
          <w:rFonts w:ascii="Arial" w:hAnsi="Arial" w:cs="Arial"/>
        </w:rPr>
        <w:t>The Project Manager s</w:t>
      </w:r>
      <w:r w:rsidR="003656A7">
        <w:rPr>
          <w:rFonts w:ascii="Arial" w:hAnsi="Arial" w:cs="Arial"/>
        </w:rPr>
        <w:t>erves as point of contact for all communications</w:t>
      </w:r>
      <w:r>
        <w:rPr>
          <w:rFonts w:ascii="Arial" w:hAnsi="Arial" w:cs="Arial"/>
        </w:rPr>
        <w: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Applicant's Project Manager"/>
        <w:tblDescription w:val="Provide name, mailing address, phone number, and e-mail address of the project manager."/>
      </w:tblPr>
      <w:tblGrid>
        <w:gridCol w:w="1795"/>
        <w:gridCol w:w="8645"/>
      </w:tblGrid>
      <w:tr w:rsidR="00F8126F" w:rsidRPr="00E573B1" w14:paraId="745B906F" w14:textId="77777777" w:rsidTr="001A60DF">
        <w:trPr>
          <w:trHeight w:val="432"/>
          <w:tblHeader/>
          <w:jc w:val="center"/>
        </w:trPr>
        <w:tc>
          <w:tcPr>
            <w:tcW w:w="1795" w:type="dxa"/>
            <w:shd w:val="clear" w:color="auto" w:fill="auto"/>
            <w:vAlign w:val="center"/>
          </w:tcPr>
          <w:p w14:paraId="3EAAEDF0" w14:textId="77777777" w:rsidR="00F8126F" w:rsidRPr="00E573B1" w:rsidRDefault="00F8126F" w:rsidP="003656A7">
            <w:pPr>
              <w:keepLines/>
              <w:widowControl w:val="0"/>
              <w:ind w:left="-72" w:right="-101"/>
              <w:rPr>
                <w:rFonts w:ascii="Arial" w:hAnsi="Arial" w:cs="Arial"/>
              </w:rPr>
            </w:pPr>
            <w:r w:rsidRPr="00E573B1">
              <w:rPr>
                <w:rFonts w:ascii="Arial" w:hAnsi="Arial" w:cs="Arial"/>
              </w:rPr>
              <w:t>Name:</w:t>
            </w:r>
          </w:p>
        </w:tc>
        <w:tc>
          <w:tcPr>
            <w:tcW w:w="8645" w:type="dxa"/>
            <w:shd w:val="clear" w:color="auto" w:fill="auto"/>
            <w:vAlign w:val="center"/>
          </w:tcPr>
          <w:p w14:paraId="3E76F32B"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F8126F" w:rsidRPr="00E573B1" w14:paraId="0C9BB261" w14:textId="77777777" w:rsidTr="003656A7">
        <w:trPr>
          <w:trHeight w:val="432"/>
          <w:jc w:val="center"/>
        </w:trPr>
        <w:tc>
          <w:tcPr>
            <w:tcW w:w="1795" w:type="dxa"/>
            <w:shd w:val="clear" w:color="auto" w:fill="auto"/>
            <w:vAlign w:val="center"/>
          </w:tcPr>
          <w:p w14:paraId="77C0EE07" w14:textId="77777777" w:rsidR="00F8126F" w:rsidRPr="00E573B1" w:rsidRDefault="00F8126F" w:rsidP="003656A7">
            <w:pPr>
              <w:keepLines/>
              <w:widowControl w:val="0"/>
              <w:ind w:left="-72" w:right="-101"/>
              <w:rPr>
                <w:rFonts w:ascii="Arial" w:hAnsi="Arial" w:cs="Arial"/>
              </w:rPr>
            </w:pPr>
            <w:r w:rsidRPr="00E573B1">
              <w:rPr>
                <w:rFonts w:ascii="Arial" w:hAnsi="Arial" w:cs="Arial"/>
              </w:rPr>
              <w:t>Address:</w:t>
            </w:r>
          </w:p>
        </w:tc>
        <w:tc>
          <w:tcPr>
            <w:tcW w:w="8645" w:type="dxa"/>
            <w:shd w:val="clear" w:color="auto" w:fill="auto"/>
            <w:vAlign w:val="center"/>
          </w:tcPr>
          <w:p w14:paraId="3F787E8D"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F8126F" w:rsidRPr="00E573B1" w14:paraId="1DCF192C" w14:textId="77777777" w:rsidTr="003656A7">
        <w:trPr>
          <w:trHeight w:val="432"/>
          <w:jc w:val="center"/>
        </w:trPr>
        <w:tc>
          <w:tcPr>
            <w:tcW w:w="1795" w:type="dxa"/>
            <w:shd w:val="clear" w:color="auto" w:fill="auto"/>
            <w:vAlign w:val="center"/>
          </w:tcPr>
          <w:p w14:paraId="4C16EDD5" w14:textId="77777777" w:rsidR="00F8126F" w:rsidRPr="00E573B1" w:rsidRDefault="00F8126F" w:rsidP="003656A7">
            <w:pPr>
              <w:keepLines/>
              <w:widowControl w:val="0"/>
              <w:ind w:left="-72" w:right="-101"/>
              <w:rPr>
                <w:rFonts w:ascii="Arial" w:hAnsi="Arial" w:cs="Arial"/>
              </w:rPr>
            </w:pPr>
            <w:r w:rsidRPr="00E573B1">
              <w:rPr>
                <w:rFonts w:ascii="Arial" w:hAnsi="Arial" w:cs="Arial"/>
              </w:rPr>
              <w:t>City, State, Zip:</w:t>
            </w:r>
          </w:p>
        </w:tc>
        <w:tc>
          <w:tcPr>
            <w:tcW w:w="8645" w:type="dxa"/>
            <w:shd w:val="clear" w:color="auto" w:fill="auto"/>
            <w:vAlign w:val="center"/>
          </w:tcPr>
          <w:p w14:paraId="26AEDFDE"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F8126F" w:rsidRPr="00E573B1" w14:paraId="4552C489" w14:textId="77777777" w:rsidTr="003656A7">
        <w:trPr>
          <w:trHeight w:val="432"/>
          <w:jc w:val="center"/>
        </w:trPr>
        <w:tc>
          <w:tcPr>
            <w:tcW w:w="1795" w:type="dxa"/>
            <w:shd w:val="clear" w:color="auto" w:fill="auto"/>
            <w:vAlign w:val="center"/>
          </w:tcPr>
          <w:p w14:paraId="2D057870" w14:textId="1A67B386" w:rsidR="00F8126F" w:rsidRPr="00E573B1" w:rsidRDefault="00F8126F" w:rsidP="003656A7">
            <w:pPr>
              <w:keepLines/>
              <w:widowControl w:val="0"/>
              <w:ind w:left="-72" w:right="-101"/>
              <w:rPr>
                <w:rFonts w:ascii="Arial" w:hAnsi="Arial" w:cs="Arial"/>
              </w:rPr>
            </w:pPr>
            <w:r w:rsidRPr="00E573B1">
              <w:rPr>
                <w:rFonts w:ascii="Arial" w:hAnsi="Arial" w:cs="Arial"/>
              </w:rPr>
              <w:t>Phone</w:t>
            </w:r>
            <w:r w:rsidR="00AF0251">
              <w:rPr>
                <w:rFonts w:ascii="Arial" w:hAnsi="Arial" w:cs="Arial"/>
              </w:rPr>
              <w:t>:</w:t>
            </w:r>
          </w:p>
        </w:tc>
        <w:tc>
          <w:tcPr>
            <w:tcW w:w="8645" w:type="dxa"/>
            <w:shd w:val="clear" w:color="auto" w:fill="auto"/>
            <w:vAlign w:val="center"/>
          </w:tcPr>
          <w:p w14:paraId="45EA3728"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F8126F" w:rsidRPr="00E573B1" w14:paraId="04348C50" w14:textId="77777777" w:rsidTr="003656A7">
        <w:trPr>
          <w:trHeight w:val="432"/>
          <w:jc w:val="center"/>
        </w:trPr>
        <w:tc>
          <w:tcPr>
            <w:tcW w:w="1795" w:type="dxa"/>
            <w:shd w:val="clear" w:color="auto" w:fill="auto"/>
            <w:vAlign w:val="center"/>
          </w:tcPr>
          <w:p w14:paraId="134A8ECB" w14:textId="77777777" w:rsidR="00F8126F" w:rsidRPr="00E573B1" w:rsidRDefault="00F8126F" w:rsidP="003656A7">
            <w:pPr>
              <w:keepLines/>
              <w:widowControl w:val="0"/>
              <w:ind w:left="-72" w:right="-101"/>
              <w:rPr>
                <w:rFonts w:ascii="Arial" w:hAnsi="Arial" w:cs="Arial"/>
              </w:rPr>
            </w:pPr>
            <w:r w:rsidRPr="00E573B1">
              <w:rPr>
                <w:rFonts w:ascii="Arial" w:hAnsi="Arial" w:cs="Arial"/>
              </w:rPr>
              <w:t>E-Mail:</w:t>
            </w:r>
          </w:p>
        </w:tc>
        <w:tc>
          <w:tcPr>
            <w:tcW w:w="8645" w:type="dxa"/>
            <w:shd w:val="clear" w:color="auto" w:fill="auto"/>
            <w:vAlign w:val="center"/>
          </w:tcPr>
          <w:p w14:paraId="2E54BF1D" w14:textId="77777777" w:rsidR="00F8126F" w:rsidRPr="00E573B1" w:rsidRDefault="00F8126F" w:rsidP="003656A7">
            <w:pPr>
              <w:keepLines/>
              <w:widowControl w:val="0"/>
              <w:ind w:left="-72"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1C9B90E8" w14:textId="77777777" w:rsidR="008134CF" w:rsidRPr="008134CF" w:rsidRDefault="008134CF" w:rsidP="006F7FDF">
      <w:pPr>
        <w:pStyle w:val="Normalwithspaceafter"/>
        <w:spacing w:after="24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Applicant Is"/>
        <w:tblDescription w:val="Provide information about the organization of the applicant (private company, government entity, etc.) and list the applicant website."/>
      </w:tblPr>
      <w:tblGrid>
        <w:gridCol w:w="10440"/>
      </w:tblGrid>
      <w:tr w:rsidR="00554922" w:rsidRPr="00E573B1" w14:paraId="0EF53DF2" w14:textId="77777777" w:rsidTr="00DF614E">
        <w:trPr>
          <w:trHeight w:hRule="exact" w:val="432"/>
          <w:tblHeader/>
          <w:jc w:val="center"/>
        </w:trPr>
        <w:tc>
          <w:tcPr>
            <w:tcW w:w="10440" w:type="dxa"/>
            <w:tcBorders>
              <w:bottom w:val="single" w:sz="4" w:space="0" w:color="auto"/>
            </w:tcBorders>
            <w:shd w:val="clear" w:color="auto" w:fill="D9D9D9"/>
            <w:vAlign w:val="center"/>
          </w:tcPr>
          <w:p w14:paraId="28BDA87B" w14:textId="77777777" w:rsidR="00554922" w:rsidRPr="00E573B1" w:rsidRDefault="00554922" w:rsidP="004240BA">
            <w:pPr>
              <w:keepNext/>
              <w:keepLines/>
              <w:widowControl w:val="0"/>
              <w:ind w:left="-72" w:right="-72"/>
              <w:rPr>
                <w:rFonts w:ascii="Arial" w:hAnsi="Arial" w:cs="Arial"/>
              </w:rPr>
            </w:pPr>
            <w:r w:rsidRPr="00E573B1">
              <w:rPr>
                <w:rFonts w:ascii="Arial" w:hAnsi="Arial" w:cs="Arial"/>
                <w:b/>
              </w:rPr>
              <w:t>Applicant Is</w:t>
            </w:r>
          </w:p>
        </w:tc>
      </w:tr>
      <w:tr w:rsidR="00554922" w:rsidRPr="00E573B1" w14:paraId="0EA71F34" w14:textId="77777777" w:rsidTr="004076CB">
        <w:trPr>
          <w:trHeight w:val="144"/>
          <w:jc w:val="center"/>
        </w:trPr>
        <w:tc>
          <w:tcPr>
            <w:tcW w:w="10440" w:type="dxa"/>
            <w:tcBorders>
              <w:bottom w:val="nil"/>
            </w:tcBorders>
            <w:vAlign w:val="center"/>
          </w:tcPr>
          <w:p w14:paraId="7156166C" w14:textId="091C8E21" w:rsidR="00C4605F" w:rsidRPr="00E573B1" w:rsidRDefault="00554922" w:rsidP="008134CF">
            <w:pPr>
              <w:pStyle w:val="Normalwithspaceafter"/>
              <w:spacing w:before="120"/>
            </w:pPr>
            <w:r w:rsidRPr="00E573B1">
              <w:fldChar w:fldCharType="begin">
                <w:ffData>
                  <w:name w:val="Check30"/>
                  <w:enabled/>
                  <w:calcOnExit w:val="0"/>
                  <w:checkBox>
                    <w:sizeAuto/>
                    <w:default w:val="0"/>
                  </w:checkBox>
                </w:ffData>
              </w:fldChar>
            </w:r>
            <w:r w:rsidRPr="00E573B1">
              <w:instrText xml:space="preserve"> FORMCHECKBOX </w:instrText>
            </w:r>
            <w:r w:rsidR="00703AC4">
              <w:fldChar w:fldCharType="separate"/>
            </w:r>
            <w:r w:rsidRPr="00E573B1">
              <w:fldChar w:fldCharType="end"/>
            </w:r>
            <w:r w:rsidRPr="00E573B1">
              <w:t xml:space="preserve">  Private Company </w:t>
            </w:r>
            <w:r w:rsidRPr="00E573B1">
              <w:rPr>
                <w:i/>
              </w:rPr>
              <w:t>(including non-profits)</w:t>
            </w:r>
          </w:p>
        </w:tc>
      </w:tr>
      <w:tr w:rsidR="00554922" w:rsidRPr="00E573B1" w14:paraId="01F33276" w14:textId="77777777" w:rsidTr="004076CB">
        <w:trPr>
          <w:trHeight w:val="144"/>
          <w:jc w:val="center"/>
        </w:trPr>
        <w:tc>
          <w:tcPr>
            <w:tcW w:w="10440" w:type="dxa"/>
            <w:tcBorders>
              <w:top w:val="nil"/>
              <w:bottom w:val="nil"/>
            </w:tcBorders>
            <w:vAlign w:val="center"/>
          </w:tcPr>
          <w:p w14:paraId="3C64CC02" w14:textId="77777777" w:rsidR="00554922" w:rsidRPr="00E573B1" w:rsidRDefault="00554922" w:rsidP="004076CB">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703AC4">
              <w:fldChar w:fldCharType="separate"/>
            </w:r>
            <w:r w:rsidRPr="00E573B1">
              <w:fldChar w:fldCharType="end"/>
            </w:r>
            <w:r w:rsidRPr="00E573B1">
              <w:t xml:space="preserve">  CA State Agency </w:t>
            </w:r>
            <w:r w:rsidRPr="00E573B1">
              <w:rPr>
                <w:i/>
              </w:rPr>
              <w:t>(including UC and CSU)</w:t>
            </w:r>
          </w:p>
        </w:tc>
      </w:tr>
      <w:tr w:rsidR="00554922" w:rsidRPr="00E573B1" w14:paraId="3CB3960A" w14:textId="77777777" w:rsidTr="004076CB">
        <w:trPr>
          <w:trHeight w:val="144"/>
          <w:jc w:val="center"/>
        </w:trPr>
        <w:tc>
          <w:tcPr>
            <w:tcW w:w="10440" w:type="dxa"/>
            <w:tcBorders>
              <w:top w:val="nil"/>
              <w:bottom w:val="single" w:sz="4" w:space="0" w:color="auto"/>
            </w:tcBorders>
            <w:vAlign w:val="center"/>
          </w:tcPr>
          <w:p w14:paraId="69E38227" w14:textId="77777777" w:rsidR="00554922" w:rsidRPr="00E573B1" w:rsidRDefault="00554922" w:rsidP="004076CB">
            <w:pPr>
              <w:pStyle w:val="Normalwithspaceafter"/>
              <w:rPr>
                <w:i/>
              </w:rPr>
            </w:pPr>
            <w:r w:rsidRPr="00E573B1">
              <w:fldChar w:fldCharType="begin">
                <w:ffData>
                  <w:name w:val="Check30"/>
                  <w:enabled/>
                  <w:calcOnExit w:val="0"/>
                  <w:checkBox>
                    <w:sizeAuto/>
                    <w:default w:val="0"/>
                  </w:checkBox>
                </w:ffData>
              </w:fldChar>
            </w:r>
            <w:r w:rsidRPr="00E573B1">
              <w:instrText xml:space="preserve"> FORMCHECKBOX </w:instrText>
            </w:r>
            <w:r w:rsidR="00703AC4">
              <w:fldChar w:fldCharType="separate"/>
            </w:r>
            <w:r w:rsidRPr="00E573B1">
              <w:fldChar w:fldCharType="end"/>
            </w:r>
            <w:r w:rsidRPr="00E573B1">
              <w:t xml:space="preserve">  Government Entity </w:t>
            </w:r>
            <w:r w:rsidRPr="00E573B1">
              <w:rPr>
                <w:i/>
              </w:rPr>
              <w:t>(i.e. city, county, federal government, air/water/school district, joint power authorities, university from another state)</w:t>
            </w:r>
          </w:p>
          <w:p w14:paraId="505A8BD7" w14:textId="1334385D" w:rsidR="00554922" w:rsidRPr="00E573B1" w:rsidRDefault="00554922" w:rsidP="004076CB">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703AC4">
              <w:fldChar w:fldCharType="separate"/>
            </w:r>
            <w:r w:rsidRPr="00E573B1">
              <w:fldChar w:fldCharType="end"/>
            </w:r>
            <w:r w:rsidRPr="00E573B1">
              <w:t xml:space="preserve">  Other (specify)  </w:t>
            </w:r>
            <w:r w:rsidRPr="00E573B1">
              <w:fldChar w:fldCharType="begin">
                <w:ffData>
                  <w:name w:val=""/>
                  <w:enabled/>
                  <w:calcOnExit w:val="0"/>
                  <w:textInput/>
                </w:ffData>
              </w:fldChar>
            </w:r>
            <w:r w:rsidRPr="00E573B1">
              <w:instrText xml:space="preserve"> FORMTEXT </w:instrText>
            </w:r>
            <w:r w:rsidRPr="00E573B1">
              <w:fldChar w:fldCharType="separate"/>
            </w:r>
            <w:r w:rsidRPr="00E573B1">
              <w:rPr>
                <w:noProof/>
              </w:rPr>
              <w:t> </w:t>
            </w:r>
            <w:r w:rsidRPr="00E573B1">
              <w:rPr>
                <w:noProof/>
              </w:rPr>
              <w:t> </w:t>
            </w:r>
            <w:r w:rsidRPr="00E573B1">
              <w:rPr>
                <w:noProof/>
              </w:rPr>
              <w:t> </w:t>
            </w:r>
            <w:r w:rsidRPr="00E573B1">
              <w:rPr>
                <w:noProof/>
              </w:rPr>
              <w:t> </w:t>
            </w:r>
            <w:r w:rsidRPr="00E573B1">
              <w:rPr>
                <w:noProof/>
              </w:rPr>
              <w:t> </w:t>
            </w:r>
            <w:r w:rsidRPr="00E573B1">
              <w:fldChar w:fldCharType="end"/>
            </w:r>
          </w:p>
        </w:tc>
      </w:tr>
      <w:tr w:rsidR="002F5C49" w:rsidRPr="00E573B1" w14:paraId="3A162573" w14:textId="77777777" w:rsidTr="00DF614E">
        <w:trPr>
          <w:trHeight w:hRule="exact" w:val="432"/>
          <w:jc w:val="center"/>
        </w:trPr>
        <w:tc>
          <w:tcPr>
            <w:tcW w:w="10440" w:type="dxa"/>
            <w:tcBorders>
              <w:top w:val="nil"/>
              <w:left w:val="single" w:sz="4" w:space="0" w:color="auto"/>
              <w:bottom w:val="single" w:sz="4" w:space="0" w:color="auto"/>
              <w:right w:val="single" w:sz="4" w:space="0" w:color="auto"/>
            </w:tcBorders>
            <w:vAlign w:val="center"/>
          </w:tcPr>
          <w:p w14:paraId="508FDCCB" w14:textId="77777777" w:rsidR="002F5C49" w:rsidRPr="00DF614E" w:rsidRDefault="002F5C49" w:rsidP="00E65E2D">
            <w:pPr>
              <w:keepNext/>
              <w:keepLines/>
              <w:widowControl w:val="0"/>
              <w:ind w:left="60" w:right="-72" w:hanging="27"/>
              <w:rPr>
                <w:rFonts w:ascii="Arial" w:hAnsi="Arial" w:cs="Arial"/>
              </w:rPr>
            </w:pPr>
            <w:r w:rsidRPr="00DF614E">
              <w:rPr>
                <w:rFonts w:ascii="Arial" w:hAnsi="Arial" w:cs="Arial"/>
              </w:rPr>
              <w:t xml:space="preserve">Website of Applicant: </w:t>
            </w:r>
            <w:r w:rsidRPr="00DF614E">
              <w:rPr>
                <w:rFonts w:ascii="Arial" w:hAnsi="Arial" w:cs="Arial"/>
              </w:rPr>
              <w:fldChar w:fldCharType="begin">
                <w:ffData>
                  <w:name w:val=""/>
                  <w:enabled/>
                  <w:calcOnExit w:val="0"/>
                  <w:textInput/>
                </w:ffData>
              </w:fldChar>
            </w:r>
            <w:r w:rsidRPr="00DF614E">
              <w:rPr>
                <w:rFonts w:ascii="Arial" w:hAnsi="Arial" w:cs="Arial"/>
              </w:rPr>
              <w:instrText xml:space="preserve"> FORMTEXT </w:instrText>
            </w:r>
            <w:r w:rsidRPr="00DF614E">
              <w:rPr>
                <w:rFonts w:ascii="Arial" w:hAnsi="Arial" w:cs="Arial"/>
              </w:rPr>
            </w:r>
            <w:r w:rsidRPr="00DF614E">
              <w:rPr>
                <w:rFonts w:ascii="Arial" w:hAnsi="Arial" w:cs="Arial"/>
              </w:rPr>
              <w:fldChar w:fldCharType="separate"/>
            </w:r>
            <w:r w:rsidRPr="00DF614E">
              <w:rPr>
                <w:rFonts w:ascii="Arial" w:hAnsi="Arial" w:cs="Arial"/>
                <w:noProof/>
              </w:rPr>
              <w:t> </w:t>
            </w:r>
            <w:r w:rsidRPr="00DF614E">
              <w:rPr>
                <w:rFonts w:ascii="Arial" w:hAnsi="Arial" w:cs="Arial"/>
                <w:noProof/>
              </w:rPr>
              <w:t> </w:t>
            </w:r>
            <w:r w:rsidRPr="00DF614E">
              <w:rPr>
                <w:rFonts w:ascii="Arial" w:hAnsi="Arial" w:cs="Arial"/>
                <w:noProof/>
              </w:rPr>
              <w:t> </w:t>
            </w:r>
            <w:r w:rsidRPr="00DF614E">
              <w:rPr>
                <w:rFonts w:ascii="Arial" w:hAnsi="Arial" w:cs="Arial"/>
                <w:noProof/>
              </w:rPr>
              <w:t> </w:t>
            </w:r>
            <w:r w:rsidRPr="00DF614E">
              <w:rPr>
                <w:rFonts w:ascii="Arial" w:hAnsi="Arial" w:cs="Arial"/>
                <w:noProof/>
              </w:rPr>
              <w:t> </w:t>
            </w:r>
            <w:r w:rsidRPr="00DF614E">
              <w:rPr>
                <w:rFonts w:ascii="Arial" w:hAnsi="Arial" w:cs="Arial"/>
              </w:rPr>
              <w:fldChar w:fldCharType="end"/>
            </w:r>
          </w:p>
        </w:tc>
      </w:tr>
    </w:tbl>
    <w:p w14:paraId="78032DB3" w14:textId="1AC89C1B" w:rsidR="003656A7" w:rsidRDefault="003656A7" w:rsidP="006F7FDF">
      <w:pPr>
        <w:pStyle w:val="Normalwithspaceafter"/>
        <w:spacing w:after="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s"/>
        <w:tblDescription w:val="Check &quot;Yes&quot; or &quot;No&quot; to if the applicant is purchasing equipment from any vendors."/>
      </w:tblPr>
      <w:tblGrid>
        <w:gridCol w:w="10440"/>
      </w:tblGrid>
      <w:tr w:rsidR="004B4A55" w:rsidRPr="00E573B1" w14:paraId="31520E66" w14:textId="77777777" w:rsidTr="008134CF">
        <w:trPr>
          <w:trHeight w:val="576"/>
          <w:tblHeader/>
          <w:jc w:val="center"/>
        </w:trPr>
        <w:tc>
          <w:tcPr>
            <w:tcW w:w="10440" w:type="dxa"/>
            <w:tcBorders>
              <w:top w:val="nil"/>
              <w:left w:val="nil"/>
              <w:bottom w:val="single" w:sz="4" w:space="0" w:color="auto"/>
              <w:right w:val="nil"/>
            </w:tcBorders>
            <w:vAlign w:val="center"/>
          </w:tcPr>
          <w:p w14:paraId="3937EB7E" w14:textId="76F004CB" w:rsidR="004B4A55" w:rsidRPr="00E573B1" w:rsidRDefault="004B4A55" w:rsidP="004B4A55">
            <w:pPr>
              <w:pStyle w:val="Heading1"/>
              <w:rPr>
                <w:rFonts w:cs="Arial"/>
              </w:rPr>
            </w:pPr>
            <w:r>
              <w:t>Equipment Vendors</w:t>
            </w:r>
          </w:p>
        </w:tc>
      </w:tr>
      <w:tr w:rsidR="00554922" w:rsidRPr="00E573B1" w14:paraId="1FB0A2C2" w14:textId="77777777" w:rsidTr="003656A7">
        <w:trPr>
          <w:trHeight w:val="288"/>
          <w:jc w:val="center"/>
        </w:trPr>
        <w:tc>
          <w:tcPr>
            <w:tcW w:w="10440" w:type="dxa"/>
            <w:tcBorders>
              <w:top w:val="single" w:sz="4" w:space="0" w:color="auto"/>
              <w:left w:val="single" w:sz="4" w:space="0" w:color="auto"/>
              <w:bottom w:val="single" w:sz="4" w:space="0" w:color="auto"/>
              <w:right w:val="single" w:sz="4" w:space="0" w:color="auto"/>
            </w:tcBorders>
            <w:vAlign w:val="center"/>
          </w:tcPr>
          <w:p w14:paraId="21430AFD" w14:textId="77777777" w:rsidR="003656A7" w:rsidRPr="008134CF" w:rsidRDefault="00554922" w:rsidP="008134CF">
            <w:pPr>
              <w:pStyle w:val="Normalwithspaceafter"/>
            </w:pPr>
            <w:r w:rsidRPr="008134CF">
              <w:t xml:space="preserve">Is Applicant </w:t>
            </w:r>
            <w:r w:rsidR="00A75B98" w:rsidRPr="008134CF">
              <w:t xml:space="preserve">purchasing equipment from </w:t>
            </w:r>
            <w:r w:rsidRPr="008134CF">
              <w:t xml:space="preserve">any </w:t>
            </w:r>
            <w:r w:rsidR="00A75B98" w:rsidRPr="008134CF">
              <w:t>vendors</w:t>
            </w:r>
            <w:r w:rsidRPr="008134CF">
              <w:t>?</w:t>
            </w:r>
          </w:p>
          <w:p w14:paraId="3168496D" w14:textId="0A1448C1" w:rsidR="003656A7" w:rsidRDefault="00554922" w:rsidP="00DF614E">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703AC4">
              <w:fldChar w:fldCharType="separate"/>
            </w:r>
            <w:r w:rsidRPr="00E573B1">
              <w:fldChar w:fldCharType="end"/>
            </w:r>
            <w:r w:rsidRPr="00E573B1">
              <w:t xml:space="preserve"> </w:t>
            </w:r>
            <w:r w:rsidR="00DF614E">
              <w:t xml:space="preserve"> </w:t>
            </w:r>
            <w:r w:rsidRPr="00E573B1">
              <w:t>Yes</w:t>
            </w:r>
          </w:p>
          <w:p w14:paraId="7838375B" w14:textId="44748FFF" w:rsidR="00554922" w:rsidRPr="00E573B1" w:rsidRDefault="00554922" w:rsidP="00DF614E">
            <w:pPr>
              <w:pStyle w:val="Normalwithspaceafter"/>
              <w:rPr>
                <w:rFonts w:cs="Arial"/>
              </w:rPr>
            </w:pPr>
            <w:r w:rsidRPr="00E573B1">
              <w:fldChar w:fldCharType="begin">
                <w:ffData>
                  <w:name w:val="Check30"/>
                  <w:enabled/>
                  <w:calcOnExit w:val="0"/>
                  <w:checkBox>
                    <w:sizeAuto/>
                    <w:default w:val="0"/>
                  </w:checkBox>
                </w:ffData>
              </w:fldChar>
            </w:r>
            <w:r w:rsidRPr="00E573B1">
              <w:instrText xml:space="preserve"> FORMCHECKBOX </w:instrText>
            </w:r>
            <w:r w:rsidR="00703AC4">
              <w:fldChar w:fldCharType="separate"/>
            </w:r>
            <w:r w:rsidRPr="00E573B1">
              <w:fldChar w:fldCharType="end"/>
            </w:r>
            <w:r w:rsidRPr="00E573B1">
              <w:t xml:space="preserve"> </w:t>
            </w:r>
            <w:r w:rsidR="00DF614E">
              <w:t xml:space="preserve"> </w:t>
            </w:r>
            <w:r w:rsidRPr="00E573B1">
              <w:t>No</w:t>
            </w:r>
          </w:p>
        </w:tc>
      </w:tr>
    </w:tbl>
    <w:p w14:paraId="7965E156" w14:textId="17B8BE2F" w:rsidR="004076CB" w:rsidRDefault="004076CB" w:rsidP="008134CF">
      <w:pPr>
        <w:pStyle w:val="Heading1"/>
        <w:ind w:left="90"/>
      </w:pPr>
      <w:r>
        <w:lastRenderedPageBreak/>
        <w:t>List Equipment Vendors</w:t>
      </w:r>
    </w:p>
    <w:p w14:paraId="02E52379" w14:textId="55AE2591" w:rsidR="004076CB" w:rsidRDefault="004076CB" w:rsidP="008134CF">
      <w:pPr>
        <w:pStyle w:val="Normalwithspaceafter"/>
        <w:ind w:left="90"/>
      </w:pPr>
      <w:r>
        <w:t xml:space="preserve">If you answered </w:t>
      </w:r>
      <w:r w:rsidR="009958E3">
        <w:t>“</w:t>
      </w:r>
      <w:r>
        <w:t>Yes</w:t>
      </w:r>
      <w:r w:rsidR="009958E3">
        <w:t>”</w:t>
      </w:r>
      <w:r>
        <w:t xml:space="preserve"> </w:t>
      </w:r>
      <w:r w:rsidR="009958E3">
        <w:t>to the previous question</w:t>
      </w:r>
      <w:r>
        <w:t>, list equipment vendors here and add additional rows or sheets if necessary.</w:t>
      </w:r>
    </w:p>
    <w:tbl>
      <w:tblPr>
        <w:tblW w:w="1043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 1"/>
        <w:tblDescription w:val="Provide the equipment vendor's name, the equipment type being provided, and contact information."/>
      </w:tblPr>
      <w:tblGrid>
        <w:gridCol w:w="2335"/>
        <w:gridCol w:w="8101"/>
      </w:tblGrid>
      <w:tr w:rsidR="004076CB" w:rsidRPr="00E573B1" w14:paraId="521142BD" w14:textId="77777777" w:rsidTr="001A60DF">
        <w:trPr>
          <w:trHeight w:val="432"/>
          <w:tblHeader/>
          <w:jc w:val="center"/>
        </w:trPr>
        <w:tc>
          <w:tcPr>
            <w:tcW w:w="2335" w:type="dxa"/>
            <w:tcBorders>
              <w:top w:val="single" w:sz="4" w:space="0" w:color="auto"/>
            </w:tcBorders>
            <w:shd w:val="clear" w:color="auto" w:fill="auto"/>
            <w:vAlign w:val="center"/>
          </w:tcPr>
          <w:p w14:paraId="5660BA53" w14:textId="20AF9598" w:rsidR="004076CB" w:rsidRPr="00E573B1" w:rsidRDefault="004076CB" w:rsidP="00E84F7D">
            <w:pPr>
              <w:keepLines/>
              <w:widowControl w:val="0"/>
              <w:ind w:left="-72" w:right="-101"/>
              <w:rPr>
                <w:rFonts w:ascii="Arial" w:hAnsi="Arial" w:cs="Arial"/>
              </w:rPr>
            </w:pPr>
            <w:r>
              <w:rPr>
                <w:rFonts w:ascii="Arial" w:hAnsi="Arial" w:cs="Arial"/>
              </w:rPr>
              <w:t>Equipment Vendor</w:t>
            </w:r>
            <w:r w:rsidRPr="00E573B1">
              <w:rPr>
                <w:rFonts w:ascii="Arial" w:hAnsi="Arial" w:cs="Arial"/>
              </w:rPr>
              <w:t xml:space="preserve"> 1</w:t>
            </w:r>
          </w:p>
        </w:tc>
        <w:tc>
          <w:tcPr>
            <w:tcW w:w="8101" w:type="dxa"/>
            <w:tcBorders>
              <w:top w:val="single" w:sz="4" w:space="0" w:color="auto"/>
            </w:tcBorders>
            <w:shd w:val="clear" w:color="auto" w:fill="auto"/>
            <w:vAlign w:val="center"/>
          </w:tcPr>
          <w:p w14:paraId="57D8F7CA" w14:textId="65B057FD" w:rsidR="004076CB" w:rsidRPr="00E573B1" w:rsidRDefault="004076CB" w:rsidP="00E84F7D">
            <w:pPr>
              <w:keepLines/>
              <w:widowControl w:val="0"/>
              <w:ind w:right="-72"/>
              <w:rPr>
                <w:rFonts w:ascii="Arial" w:hAnsi="Arial" w:cs="Arial"/>
              </w:rPr>
            </w:pPr>
            <w:r>
              <w:rPr>
                <w:rFonts w:ascii="Arial" w:hAnsi="Arial" w:cs="Arial"/>
              </w:rPr>
              <w:fldChar w:fldCharType="begin">
                <w:ffData>
                  <w:name w:val="Text7"/>
                  <w:enabled/>
                  <w:calcOnExit w:val="0"/>
                  <w:helpText w:type="text" w:val="Subcontractor Name"/>
                  <w:statusText w:type="text" w:val="Subcontractor Name"/>
                  <w:textInput>
                    <w:default w:val="Insert Vendor Legal Name"/>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Vendor Legal Name</w:t>
            </w:r>
            <w:r>
              <w:rPr>
                <w:rFonts w:ascii="Arial" w:hAnsi="Arial" w:cs="Arial"/>
              </w:rPr>
              <w:fldChar w:fldCharType="end"/>
            </w:r>
            <w:bookmarkEnd w:id="2"/>
          </w:p>
        </w:tc>
      </w:tr>
      <w:tr w:rsidR="004076CB" w:rsidRPr="00E573B1" w14:paraId="0EEA8973" w14:textId="77777777" w:rsidTr="004076CB">
        <w:trPr>
          <w:trHeight w:val="432"/>
          <w:jc w:val="center"/>
        </w:trPr>
        <w:tc>
          <w:tcPr>
            <w:tcW w:w="2335" w:type="dxa"/>
            <w:shd w:val="clear" w:color="auto" w:fill="auto"/>
            <w:vAlign w:val="center"/>
          </w:tcPr>
          <w:p w14:paraId="406207B3" w14:textId="5645D1E9" w:rsidR="004076CB" w:rsidRDefault="004076CB" w:rsidP="00E84F7D">
            <w:pPr>
              <w:keepLines/>
              <w:widowControl w:val="0"/>
              <w:ind w:left="-72" w:right="-101"/>
              <w:rPr>
                <w:rFonts w:ascii="Arial" w:hAnsi="Arial" w:cs="Arial"/>
              </w:rPr>
            </w:pPr>
            <w:r>
              <w:rPr>
                <w:rFonts w:ascii="Arial" w:hAnsi="Arial" w:cs="Arial"/>
              </w:rPr>
              <w:t>Equipment Type</w:t>
            </w:r>
          </w:p>
        </w:tc>
        <w:tc>
          <w:tcPr>
            <w:tcW w:w="8101" w:type="dxa"/>
            <w:shd w:val="clear" w:color="auto" w:fill="auto"/>
            <w:vAlign w:val="center"/>
          </w:tcPr>
          <w:p w14:paraId="0BCE4030" w14:textId="5830CAB0" w:rsidR="004076CB" w:rsidRDefault="00703AC4" w:rsidP="00E84F7D">
            <w:pPr>
              <w:keepLines/>
              <w:widowControl w:val="0"/>
              <w:ind w:right="-72"/>
              <w:rPr>
                <w:rFonts w:ascii="Arial" w:hAnsi="Arial" w:cs="Arial"/>
              </w:rPr>
            </w:pPr>
            <w:sdt>
              <w:sdtPr>
                <w:rPr>
                  <w:rFonts w:ascii="Arial" w:hAnsi="Arial" w:cs="Arial"/>
                </w:rPr>
                <w:alias w:val="Equipment Type"/>
                <w:tag w:val="Equipment Type"/>
                <w:id w:val="1751540990"/>
                <w:placeholder>
                  <w:docPart w:val="C57B4ADBC87F4876BC53BAAD2497C997"/>
                </w:placeholder>
                <w:showingPlcHdr/>
                <w:dropDownList>
                  <w:listItem w:value="Choose an item."/>
                  <w:listItem w:displayText="Dispenser" w:value="Dispenser"/>
                  <w:listItem w:displayText="H2 Storage" w:value="H2 Storage"/>
                  <w:listItem w:displayText="Point of Sale" w:value="Point of Sale"/>
                  <w:listItem w:displayText="Compressor" w:value="Compressor"/>
                  <w:listItem w:displayText="Chiller" w:value="Chiller"/>
                  <w:listItem w:displayText="Nozzle" w:value="Nozzle"/>
                  <w:listItem w:displayText="Other" w:value="Other"/>
                </w:dropDownList>
              </w:sdtPr>
              <w:sdtEndPr/>
              <w:sdtContent>
                <w:r w:rsidR="004076CB" w:rsidRPr="00E573B1">
                  <w:rPr>
                    <w:rStyle w:val="PlaceholderText"/>
                    <w:rFonts w:ascii="Arial" w:hAnsi="Arial" w:cs="Arial"/>
                  </w:rPr>
                  <w:t>Choose an item.</w:t>
                </w:r>
              </w:sdtContent>
            </w:sdt>
          </w:p>
        </w:tc>
      </w:tr>
      <w:tr w:rsidR="00E84F7D" w:rsidRPr="00E573B1" w14:paraId="3D058EDD" w14:textId="77777777" w:rsidTr="004076CB">
        <w:trPr>
          <w:trHeight w:val="432"/>
          <w:jc w:val="center"/>
        </w:trPr>
        <w:tc>
          <w:tcPr>
            <w:tcW w:w="2335" w:type="dxa"/>
            <w:shd w:val="clear" w:color="auto" w:fill="auto"/>
            <w:vAlign w:val="center"/>
          </w:tcPr>
          <w:p w14:paraId="07E211E3" w14:textId="25E47D87" w:rsidR="00E84F7D" w:rsidRPr="00E573B1" w:rsidRDefault="00E84F7D" w:rsidP="00E84F7D">
            <w:pPr>
              <w:keepLines/>
              <w:widowControl w:val="0"/>
              <w:ind w:left="-72" w:right="-101"/>
              <w:rPr>
                <w:rFonts w:ascii="Arial" w:hAnsi="Arial" w:cs="Arial"/>
              </w:rPr>
            </w:pPr>
            <w:r w:rsidRPr="00E573B1">
              <w:rPr>
                <w:rFonts w:ascii="Arial" w:hAnsi="Arial" w:cs="Arial"/>
              </w:rPr>
              <w:t>Contact Name:</w:t>
            </w:r>
          </w:p>
        </w:tc>
        <w:tc>
          <w:tcPr>
            <w:tcW w:w="8101" w:type="dxa"/>
            <w:shd w:val="clear" w:color="auto" w:fill="auto"/>
            <w:vAlign w:val="center"/>
          </w:tcPr>
          <w:p w14:paraId="4BE2207F" w14:textId="044EDC64" w:rsidR="00E84F7D" w:rsidRPr="00E573B1" w:rsidRDefault="00E84F7D" w:rsidP="00E84F7D">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r w:rsidRPr="00E573B1">
              <w:rPr>
                <w:rFonts w:ascii="Arial" w:hAnsi="Arial" w:cs="Arial"/>
              </w:rPr>
              <w:t xml:space="preserve"> </w:t>
            </w:r>
          </w:p>
        </w:tc>
      </w:tr>
      <w:tr w:rsidR="00E84F7D" w:rsidRPr="00E573B1" w14:paraId="6AFF756E" w14:textId="77777777" w:rsidTr="004076CB">
        <w:trPr>
          <w:trHeight w:val="432"/>
          <w:jc w:val="center"/>
        </w:trPr>
        <w:tc>
          <w:tcPr>
            <w:tcW w:w="2335" w:type="dxa"/>
            <w:shd w:val="clear" w:color="auto" w:fill="auto"/>
            <w:vAlign w:val="center"/>
          </w:tcPr>
          <w:p w14:paraId="30B5263D" w14:textId="74C490D0" w:rsidR="00E84F7D" w:rsidRPr="00E573B1" w:rsidRDefault="00E84F7D" w:rsidP="00E84F7D">
            <w:pPr>
              <w:keepLines/>
              <w:widowControl w:val="0"/>
              <w:ind w:left="-72" w:right="-101"/>
              <w:rPr>
                <w:rFonts w:ascii="Arial" w:hAnsi="Arial" w:cs="Arial"/>
              </w:rPr>
            </w:pPr>
            <w:r w:rsidRPr="00E573B1">
              <w:rPr>
                <w:rFonts w:ascii="Arial" w:hAnsi="Arial" w:cs="Arial"/>
              </w:rPr>
              <w:t>Address:</w:t>
            </w:r>
          </w:p>
        </w:tc>
        <w:tc>
          <w:tcPr>
            <w:tcW w:w="8101" w:type="dxa"/>
            <w:shd w:val="clear" w:color="auto" w:fill="auto"/>
            <w:vAlign w:val="center"/>
          </w:tcPr>
          <w:p w14:paraId="0BA59987" w14:textId="23BB08B5" w:rsidR="00E84F7D" w:rsidRPr="00E573B1" w:rsidRDefault="00E84F7D" w:rsidP="00E84F7D">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6527F85B" w14:textId="77777777" w:rsidTr="004076CB">
        <w:trPr>
          <w:trHeight w:val="432"/>
          <w:jc w:val="center"/>
        </w:trPr>
        <w:tc>
          <w:tcPr>
            <w:tcW w:w="2335" w:type="dxa"/>
            <w:shd w:val="clear" w:color="auto" w:fill="auto"/>
            <w:vAlign w:val="center"/>
          </w:tcPr>
          <w:p w14:paraId="19468F40" w14:textId="77777777" w:rsidR="00E84F7D" w:rsidRPr="00E573B1" w:rsidRDefault="00E84F7D" w:rsidP="00E84F7D">
            <w:pPr>
              <w:keepLines/>
              <w:widowControl w:val="0"/>
              <w:ind w:left="-72" w:right="-101"/>
              <w:rPr>
                <w:rFonts w:ascii="Arial" w:hAnsi="Arial" w:cs="Arial"/>
              </w:rPr>
            </w:pPr>
            <w:r w:rsidRPr="00E573B1">
              <w:rPr>
                <w:rFonts w:ascii="Arial" w:hAnsi="Arial" w:cs="Arial"/>
              </w:rPr>
              <w:t>City, State, Zip:</w:t>
            </w:r>
          </w:p>
        </w:tc>
        <w:tc>
          <w:tcPr>
            <w:tcW w:w="8101" w:type="dxa"/>
            <w:shd w:val="clear" w:color="auto" w:fill="auto"/>
            <w:vAlign w:val="center"/>
          </w:tcPr>
          <w:p w14:paraId="42F2515B"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0BCAF43B" w14:textId="77777777" w:rsidTr="004076CB">
        <w:trPr>
          <w:trHeight w:val="432"/>
          <w:jc w:val="center"/>
        </w:trPr>
        <w:tc>
          <w:tcPr>
            <w:tcW w:w="2335" w:type="dxa"/>
            <w:shd w:val="clear" w:color="auto" w:fill="auto"/>
            <w:vAlign w:val="center"/>
          </w:tcPr>
          <w:p w14:paraId="496FB544" w14:textId="6B88E12E" w:rsidR="00E84F7D" w:rsidRPr="00E573B1" w:rsidRDefault="00E84F7D" w:rsidP="00E84F7D">
            <w:pPr>
              <w:keepLines/>
              <w:widowControl w:val="0"/>
              <w:ind w:left="-72" w:right="-101"/>
              <w:rPr>
                <w:rFonts w:ascii="Arial" w:hAnsi="Arial" w:cs="Arial"/>
              </w:rPr>
            </w:pPr>
            <w:r>
              <w:rPr>
                <w:rFonts w:ascii="Arial" w:hAnsi="Arial" w:cs="Arial"/>
              </w:rPr>
              <w:t>Phone</w:t>
            </w:r>
            <w:r w:rsidRPr="00E573B1">
              <w:rPr>
                <w:rFonts w:ascii="Arial" w:hAnsi="Arial" w:cs="Arial"/>
              </w:rPr>
              <w:t>:</w:t>
            </w:r>
          </w:p>
        </w:tc>
        <w:tc>
          <w:tcPr>
            <w:tcW w:w="8101" w:type="dxa"/>
            <w:shd w:val="clear" w:color="auto" w:fill="auto"/>
            <w:vAlign w:val="center"/>
          </w:tcPr>
          <w:p w14:paraId="5D89D55B"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11E69D85" w14:textId="77777777" w:rsidTr="004076CB">
        <w:trPr>
          <w:trHeight w:val="432"/>
          <w:jc w:val="center"/>
        </w:trPr>
        <w:tc>
          <w:tcPr>
            <w:tcW w:w="2335" w:type="dxa"/>
            <w:shd w:val="clear" w:color="auto" w:fill="auto"/>
            <w:vAlign w:val="center"/>
          </w:tcPr>
          <w:p w14:paraId="04082BB1" w14:textId="77777777" w:rsidR="00E84F7D" w:rsidRPr="00E573B1" w:rsidRDefault="00E84F7D" w:rsidP="00E84F7D">
            <w:pPr>
              <w:keepLines/>
              <w:widowControl w:val="0"/>
              <w:ind w:left="-72" w:right="-101"/>
              <w:rPr>
                <w:rFonts w:ascii="Arial" w:hAnsi="Arial" w:cs="Arial"/>
              </w:rPr>
            </w:pPr>
            <w:r w:rsidRPr="00E573B1">
              <w:rPr>
                <w:rFonts w:ascii="Arial" w:hAnsi="Arial" w:cs="Arial"/>
              </w:rPr>
              <w:t>E-Mail:</w:t>
            </w:r>
          </w:p>
        </w:tc>
        <w:tc>
          <w:tcPr>
            <w:tcW w:w="8101" w:type="dxa"/>
            <w:shd w:val="clear" w:color="auto" w:fill="auto"/>
            <w:vAlign w:val="center"/>
          </w:tcPr>
          <w:p w14:paraId="4880D7E1"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7D9341BB" w14:textId="77777777" w:rsidTr="004076CB">
        <w:trPr>
          <w:trHeight w:val="432"/>
          <w:jc w:val="center"/>
        </w:trPr>
        <w:tc>
          <w:tcPr>
            <w:tcW w:w="2335" w:type="dxa"/>
            <w:shd w:val="clear" w:color="auto" w:fill="auto"/>
            <w:vAlign w:val="center"/>
          </w:tcPr>
          <w:p w14:paraId="5735B56E" w14:textId="77777777" w:rsidR="00E84F7D" w:rsidRPr="00E573B1" w:rsidRDefault="00E84F7D" w:rsidP="00E84F7D">
            <w:pPr>
              <w:keepLines/>
              <w:widowControl w:val="0"/>
              <w:ind w:left="-72" w:right="-101"/>
              <w:rPr>
                <w:rFonts w:ascii="Arial" w:hAnsi="Arial" w:cs="Arial"/>
              </w:rPr>
            </w:pPr>
            <w:r w:rsidRPr="00E573B1">
              <w:rPr>
                <w:rFonts w:ascii="Arial" w:hAnsi="Arial" w:cs="Arial"/>
              </w:rPr>
              <w:t>Website:</w:t>
            </w:r>
          </w:p>
        </w:tc>
        <w:tc>
          <w:tcPr>
            <w:tcW w:w="8101" w:type="dxa"/>
            <w:shd w:val="clear" w:color="auto" w:fill="auto"/>
            <w:vAlign w:val="center"/>
          </w:tcPr>
          <w:p w14:paraId="427E2D0E"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796E9541" w14:textId="77777777" w:rsidR="004076CB" w:rsidRDefault="004076CB" w:rsidP="004076CB">
      <w:pPr>
        <w:pStyle w:val="Normalwithspaceafter"/>
      </w:pPr>
    </w:p>
    <w:tbl>
      <w:tblPr>
        <w:tblW w:w="1043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 2"/>
        <w:tblDescription w:val="Provide the equipment vendor's name, the equipment type being provided, and contact information."/>
      </w:tblPr>
      <w:tblGrid>
        <w:gridCol w:w="2335"/>
        <w:gridCol w:w="8101"/>
      </w:tblGrid>
      <w:tr w:rsidR="004076CB" w:rsidRPr="00E573B1" w14:paraId="15429C20" w14:textId="77777777" w:rsidTr="001A60DF">
        <w:trPr>
          <w:trHeight w:val="432"/>
          <w:tblHeader/>
          <w:jc w:val="center"/>
        </w:trPr>
        <w:tc>
          <w:tcPr>
            <w:tcW w:w="2335" w:type="dxa"/>
            <w:tcBorders>
              <w:top w:val="single" w:sz="4" w:space="0" w:color="auto"/>
            </w:tcBorders>
            <w:shd w:val="clear" w:color="auto" w:fill="auto"/>
            <w:vAlign w:val="center"/>
          </w:tcPr>
          <w:p w14:paraId="4D310365" w14:textId="38061144" w:rsidR="004076CB" w:rsidRPr="00E573B1" w:rsidRDefault="004076CB" w:rsidP="00E84F7D">
            <w:pPr>
              <w:keepLines/>
              <w:widowControl w:val="0"/>
              <w:ind w:left="-72" w:right="-101"/>
              <w:rPr>
                <w:rFonts w:ascii="Arial" w:hAnsi="Arial" w:cs="Arial"/>
              </w:rPr>
            </w:pPr>
            <w:r>
              <w:rPr>
                <w:rFonts w:ascii="Arial" w:hAnsi="Arial" w:cs="Arial"/>
              </w:rPr>
              <w:t>Equipment Vendor</w:t>
            </w:r>
            <w:r w:rsidRPr="00E573B1">
              <w:rPr>
                <w:rFonts w:ascii="Arial" w:hAnsi="Arial" w:cs="Arial"/>
              </w:rPr>
              <w:t xml:space="preserve"> 2</w:t>
            </w:r>
          </w:p>
        </w:tc>
        <w:tc>
          <w:tcPr>
            <w:tcW w:w="8101" w:type="dxa"/>
            <w:tcBorders>
              <w:top w:val="single" w:sz="4" w:space="0" w:color="auto"/>
            </w:tcBorders>
            <w:shd w:val="clear" w:color="auto" w:fill="auto"/>
            <w:vAlign w:val="center"/>
          </w:tcPr>
          <w:p w14:paraId="6C5C0FC8" w14:textId="7363D245" w:rsidR="004076CB" w:rsidRPr="00E573B1" w:rsidRDefault="004076CB" w:rsidP="00E84F7D">
            <w:pPr>
              <w:keepLines/>
              <w:widowControl w:val="0"/>
              <w:ind w:right="-72"/>
              <w:rPr>
                <w:rFonts w:ascii="Arial" w:hAnsi="Arial" w:cs="Arial"/>
              </w:rPr>
            </w:pPr>
            <w:r>
              <w:rPr>
                <w:rFonts w:ascii="Arial" w:hAnsi="Arial" w:cs="Arial"/>
              </w:rPr>
              <w:fldChar w:fldCharType="begin">
                <w:ffData>
                  <w:name w:val="Text7"/>
                  <w:enabled/>
                  <w:calcOnExit w:val="0"/>
                  <w:helpText w:type="text" w:val="Subcontractor Name"/>
                  <w:statusText w:type="text" w:val="Subcontractor Name"/>
                  <w:textInput>
                    <w:default w:val="Insert Vendor Lega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Vendor Legal Name</w:t>
            </w:r>
            <w:r>
              <w:rPr>
                <w:rFonts w:ascii="Arial" w:hAnsi="Arial" w:cs="Arial"/>
              </w:rPr>
              <w:fldChar w:fldCharType="end"/>
            </w:r>
          </w:p>
        </w:tc>
      </w:tr>
      <w:tr w:rsidR="004076CB" w:rsidRPr="00E573B1" w14:paraId="7C8DAE97" w14:textId="77777777" w:rsidTr="004076CB">
        <w:trPr>
          <w:trHeight w:val="432"/>
          <w:jc w:val="center"/>
        </w:trPr>
        <w:tc>
          <w:tcPr>
            <w:tcW w:w="2335" w:type="dxa"/>
            <w:shd w:val="clear" w:color="auto" w:fill="auto"/>
            <w:vAlign w:val="center"/>
          </w:tcPr>
          <w:p w14:paraId="5054361B" w14:textId="0A541697" w:rsidR="004076CB" w:rsidRPr="00E573B1" w:rsidRDefault="004076CB" w:rsidP="00E84F7D">
            <w:pPr>
              <w:keepLines/>
              <w:widowControl w:val="0"/>
              <w:ind w:left="-72" w:right="-101"/>
              <w:rPr>
                <w:rFonts w:ascii="Arial" w:hAnsi="Arial" w:cs="Arial"/>
              </w:rPr>
            </w:pPr>
            <w:r>
              <w:rPr>
                <w:rFonts w:ascii="Arial" w:hAnsi="Arial" w:cs="Arial"/>
              </w:rPr>
              <w:t>Equipment Type</w:t>
            </w:r>
          </w:p>
        </w:tc>
        <w:tc>
          <w:tcPr>
            <w:tcW w:w="8101" w:type="dxa"/>
            <w:shd w:val="clear" w:color="auto" w:fill="auto"/>
            <w:vAlign w:val="center"/>
          </w:tcPr>
          <w:p w14:paraId="49AC92EF" w14:textId="4C045B81" w:rsidR="004076CB" w:rsidRPr="00E573B1" w:rsidRDefault="00703AC4" w:rsidP="00E84F7D">
            <w:pPr>
              <w:keepLines/>
              <w:widowControl w:val="0"/>
              <w:ind w:right="-72"/>
              <w:rPr>
                <w:rFonts w:ascii="Arial" w:hAnsi="Arial" w:cs="Arial"/>
              </w:rPr>
            </w:pPr>
            <w:sdt>
              <w:sdtPr>
                <w:rPr>
                  <w:rFonts w:ascii="Arial" w:hAnsi="Arial" w:cs="Arial"/>
                </w:rPr>
                <w:alias w:val="Equipment Type"/>
                <w:tag w:val="Equipment Type"/>
                <w:id w:val="-391890831"/>
                <w:placeholder>
                  <w:docPart w:val="D19A692C1DF44755A528D8B954406089"/>
                </w:placeholder>
                <w:showingPlcHdr/>
                <w:dropDownList>
                  <w:listItem w:value="Choose an item."/>
                  <w:listItem w:displayText="Dispenser" w:value="Dispenser"/>
                  <w:listItem w:displayText="H2 Storage" w:value="H2 Storage"/>
                  <w:listItem w:displayText="Point of Sale" w:value="Point of Sale"/>
                  <w:listItem w:displayText="Compressor" w:value="Compressor"/>
                  <w:listItem w:displayText="Chiller" w:value="Chiller"/>
                  <w:listItem w:displayText="Nozzle" w:value="Nozzle"/>
                  <w:listItem w:displayText="Other" w:value="Other"/>
                </w:dropDownList>
              </w:sdtPr>
              <w:sdtEndPr/>
              <w:sdtContent>
                <w:r w:rsidR="004076CB" w:rsidRPr="00E573B1">
                  <w:rPr>
                    <w:rStyle w:val="PlaceholderText"/>
                    <w:rFonts w:ascii="Arial" w:hAnsi="Arial" w:cs="Arial"/>
                  </w:rPr>
                  <w:t>Choose an item.</w:t>
                </w:r>
              </w:sdtContent>
            </w:sdt>
          </w:p>
        </w:tc>
      </w:tr>
      <w:tr w:rsidR="00B70B68" w:rsidRPr="00E573B1" w14:paraId="783FA4E1" w14:textId="77777777" w:rsidTr="004076CB">
        <w:trPr>
          <w:trHeight w:val="432"/>
          <w:jc w:val="center"/>
        </w:trPr>
        <w:tc>
          <w:tcPr>
            <w:tcW w:w="2335" w:type="dxa"/>
            <w:shd w:val="clear" w:color="auto" w:fill="auto"/>
            <w:vAlign w:val="center"/>
          </w:tcPr>
          <w:p w14:paraId="08E60FA1" w14:textId="6562B2F6" w:rsidR="00B70B68" w:rsidRPr="00E573B1" w:rsidRDefault="00B70B68" w:rsidP="00B70B68">
            <w:pPr>
              <w:keepLines/>
              <w:widowControl w:val="0"/>
              <w:ind w:left="-72" w:right="-101"/>
              <w:rPr>
                <w:rFonts w:ascii="Arial" w:hAnsi="Arial" w:cs="Arial"/>
              </w:rPr>
            </w:pPr>
            <w:r w:rsidRPr="00E573B1">
              <w:rPr>
                <w:rFonts w:ascii="Arial" w:hAnsi="Arial" w:cs="Arial"/>
              </w:rPr>
              <w:t>Contact Name:</w:t>
            </w:r>
          </w:p>
        </w:tc>
        <w:tc>
          <w:tcPr>
            <w:tcW w:w="8101" w:type="dxa"/>
            <w:shd w:val="clear" w:color="auto" w:fill="auto"/>
            <w:vAlign w:val="center"/>
          </w:tcPr>
          <w:p w14:paraId="7CF258A5" w14:textId="16787A29"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410100EA" w14:textId="77777777" w:rsidTr="004076CB">
        <w:trPr>
          <w:trHeight w:val="432"/>
          <w:jc w:val="center"/>
        </w:trPr>
        <w:tc>
          <w:tcPr>
            <w:tcW w:w="2335" w:type="dxa"/>
            <w:shd w:val="clear" w:color="auto" w:fill="auto"/>
            <w:vAlign w:val="center"/>
          </w:tcPr>
          <w:p w14:paraId="0C66F243" w14:textId="1656FB9D" w:rsidR="00B70B68" w:rsidRPr="00E573B1" w:rsidRDefault="00B70B68" w:rsidP="00B70B68">
            <w:pPr>
              <w:keepLines/>
              <w:widowControl w:val="0"/>
              <w:ind w:left="-72" w:right="-101"/>
              <w:rPr>
                <w:rFonts w:ascii="Arial" w:hAnsi="Arial" w:cs="Arial"/>
              </w:rPr>
            </w:pPr>
            <w:r w:rsidRPr="00E573B1">
              <w:rPr>
                <w:rFonts w:ascii="Arial" w:hAnsi="Arial" w:cs="Arial"/>
              </w:rPr>
              <w:t>Address:</w:t>
            </w:r>
          </w:p>
        </w:tc>
        <w:tc>
          <w:tcPr>
            <w:tcW w:w="8101" w:type="dxa"/>
            <w:shd w:val="clear" w:color="auto" w:fill="auto"/>
            <w:vAlign w:val="center"/>
          </w:tcPr>
          <w:p w14:paraId="054B9E35" w14:textId="68C14944" w:rsidR="00B70B68"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34698A26" w14:textId="77777777" w:rsidTr="004076CB">
        <w:trPr>
          <w:trHeight w:val="432"/>
          <w:jc w:val="center"/>
        </w:trPr>
        <w:tc>
          <w:tcPr>
            <w:tcW w:w="2335" w:type="dxa"/>
            <w:shd w:val="clear" w:color="auto" w:fill="auto"/>
            <w:vAlign w:val="center"/>
          </w:tcPr>
          <w:p w14:paraId="60F65383" w14:textId="77777777" w:rsidR="00B70B68" w:rsidRPr="00E573B1" w:rsidRDefault="00B70B68" w:rsidP="00B70B68">
            <w:pPr>
              <w:keepLines/>
              <w:widowControl w:val="0"/>
              <w:ind w:left="-72" w:right="-101"/>
              <w:rPr>
                <w:rFonts w:ascii="Arial" w:hAnsi="Arial" w:cs="Arial"/>
              </w:rPr>
            </w:pPr>
            <w:r w:rsidRPr="00E573B1">
              <w:rPr>
                <w:rFonts w:ascii="Arial" w:hAnsi="Arial" w:cs="Arial"/>
              </w:rPr>
              <w:t>City, State, Zip:</w:t>
            </w:r>
          </w:p>
        </w:tc>
        <w:tc>
          <w:tcPr>
            <w:tcW w:w="8101" w:type="dxa"/>
            <w:shd w:val="clear" w:color="auto" w:fill="auto"/>
            <w:vAlign w:val="center"/>
          </w:tcPr>
          <w:p w14:paraId="64EEB383" w14:textId="77777777"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4680FCA2" w14:textId="77777777" w:rsidTr="004076CB">
        <w:trPr>
          <w:trHeight w:val="432"/>
          <w:jc w:val="center"/>
        </w:trPr>
        <w:tc>
          <w:tcPr>
            <w:tcW w:w="2335" w:type="dxa"/>
            <w:shd w:val="clear" w:color="auto" w:fill="auto"/>
            <w:vAlign w:val="center"/>
          </w:tcPr>
          <w:p w14:paraId="4FE59A50" w14:textId="1B43395C" w:rsidR="00B70B68" w:rsidRPr="00E573B1" w:rsidRDefault="00B70B68" w:rsidP="00B70B68">
            <w:pPr>
              <w:keepLines/>
              <w:widowControl w:val="0"/>
              <w:ind w:left="-72" w:right="-101"/>
              <w:rPr>
                <w:rFonts w:ascii="Arial" w:hAnsi="Arial" w:cs="Arial"/>
              </w:rPr>
            </w:pPr>
            <w:r>
              <w:rPr>
                <w:rFonts w:ascii="Arial" w:hAnsi="Arial" w:cs="Arial"/>
              </w:rPr>
              <w:t>Phone</w:t>
            </w:r>
            <w:r w:rsidRPr="00E573B1">
              <w:rPr>
                <w:rFonts w:ascii="Arial" w:hAnsi="Arial" w:cs="Arial"/>
              </w:rPr>
              <w:t>:</w:t>
            </w:r>
          </w:p>
        </w:tc>
        <w:tc>
          <w:tcPr>
            <w:tcW w:w="8101" w:type="dxa"/>
            <w:shd w:val="clear" w:color="auto" w:fill="auto"/>
            <w:vAlign w:val="center"/>
          </w:tcPr>
          <w:p w14:paraId="365DC5FB" w14:textId="77777777"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749974E5" w14:textId="77777777" w:rsidTr="004076CB">
        <w:trPr>
          <w:trHeight w:val="432"/>
          <w:jc w:val="center"/>
        </w:trPr>
        <w:tc>
          <w:tcPr>
            <w:tcW w:w="2335" w:type="dxa"/>
            <w:shd w:val="clear" w:color="auto" w:fill="auto"/>
            <w:vAlign w:val="center"/>
          </w:tcPr>
          <w:p w14:paraId="5D68B382" w14:textId="77777777" w:rsidR="00B70B68" w:rsidRPr="00E573B1" w:rsidRDefault="00B70B68" w:rsidP="00B70B68">
            <w:pPr>
              <w:keepLines/>
              <w:widowControl w:val="0"/>
              <w:ind w:left="-72" w:right="-101"/>
              <w:rPr>
                <w:rFonts w:ascii="Arial" w:hAnsi="Arial" w:cs="Arial"/>
              </w:rPr>
            </w:pPr>
            <w:r w:rsidRPr="00E573B1">
              <w:rPr>
                <w:rFonts w:ascii="Arial" w:hAnsi="Arial" w:cs="Arial"/>
              </w:rPr>
              <w:t>E-Mail:</w:t>
            </w:r>
          </w:p>
        </w:tc>
        <w:tc>
          <w:tcPr>
            <w:tcW w:w="8101" w:type="dxa"/>
            <w:shd w:val="clear" w:color="auto" w:fill="auto"/>
            <w:vAlign w:val="center"/>
          </w:tcPr>
          <w:p w14:paraId="14BB6835" w14:textId="77777777"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B70B68" w:rsidRPr="00E573B1" w14:paraId="43C0793A" w14:textId="77777777" w:rsidTr="004076CB">
        <w:trPr>
          <w:trHeight w:val="432"/>
          <w:jc w:val="center"/>
        </w:trPr>
        <w:tc>
          <w:tcPr>
            <w:tcW w:w="2335" w:type="dxa"/>
            <w:shd w:val="clear" w:color="auto" w:fill="auto"/>
            <w:vAlign w:val="center"/>
          </w:tcPr>
          <w:p w14:paraId="3E266582" w14:textId="77777777" w:rsidR="00B70B68" w:rsidRPr="00E573B1" w:rsidRDefault="00B70B68" w:rsidP="00B70B68">
            <w:pPr>
              <w:keepLines/>
              <w:widowControl w:val="0"/>
              <w:ind w:left="-72" w:right="-101"/>
              <w:rPr>
                <w:rFonts w:ascii="Arial" w:hAnsi="Arial" w:cs="Arial"/>
              </w:rPr>
            </w:pPr>
            <w:r w:rsidRPr="00E573B1">
              <w:rPr>
                <w:rFonts w:ascii="Arial" w:hAnsi="Arial" w:cs="Arial"/>
              </w:rPr>
              <w:t>Website:</w:t>
            </w:r>
          </w:p>
        </w:tc>
        <w:tc>
          <w:tcPr>
            <w:tcW w:w="8101" w:type="dxa"/>
            <w:shd w:val="clear" w:color="auto" w:fill="auto"/>
            <w:vAlign w:val="center"/>
          </w:tcPr>
          <w:p w14:paraId="621110DA" w14:textId="77777777" w:rsidR="00B70B68" w:rsidRPr="00E573B1" w:rsidRDefault="00B70B68" w:rsidP="00B70B68">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6601DD24" w14:textId="77777777" w:rsidR="004076CB" w:rsidRDefault="004076CB" w:rsidP="004076CB">
      <w:pPr>
        <w:pStyle w:val="Normalwithspaceafter"/>
      </w:pPr>
    </w:p>
    <w:tbl>
      <w:tblPr>
        <w:tblW w:w="1043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 3"/>
        <w:tblDescription w:val="Provide the equipment vendor's name, the equipment type being provided, and contact information."/>
      </w:tblPr>
      <w:tblGrid>
        <w:gridCol w:w="2335"/>
        <w:gridCol w:w="8101"/>
      </w:tblGrid>
      <w:tr w:rsidR="004076CB" w:rsidRPr="00E573B1" w14:paraId="208630BB" w14:textId="77777777" w:rsidTr="001A60DF">
        <w:trPr>
          <w:trHeight w:val="432"/>
          <w:tblHeader/>
          <w:jc w:val="center"/>
        </w:trPr>
        <w:tc>
          <w:tcPr>
            <w:tcW w:w="2335" w:type="dxa"/>
            <w:tcBorders>
              <w:top w:val="single" w:sz="4" w:space="0" w:color="auto"/>
            </w:tcBorders>
            <w:shd w:val="clear" w:color="auto" w:fill="auto"/>
            <w:vAlign w:val="center"/>
          </w:tcPr>
          <w:p w14:paraId="26C43EB7" w14:textId="30673730" w:rsidR="004076CB" w:rsidRPr="00E573B1" w:rsidRDefault="004076CB" w:rsidP="00EE13AD">
            <w:pPr>
              <w:keepLines/>
              <w:widowControl w:val="0"/>
              <w:ind w:left="-72" w:right="-101"/>
              <w:rPr>
                <w:rFonts w:ascii="Arial" w:hAnsi="Arial" w:cs="Arial"/>
              </w:rPr>
            </w:pPr>
            <w:r>
              <w:rPr>
                <w:rFonts w:ascii="Arial" w:hAnsi="Arial" w:cs="Arial"/>
              </w:rPr>
              <w:t>Equipment Vendor</w:t>
            </w:r>
            <w:r w:rsidRPr="00E573B1">
              <w:rPr>
                <w:rFonts w:ascii="Arial" w:hAnsi="Arial" w:cs="Arial"/>
              </w:rPr>
              <w:t xml:space="preserve"> </w:t>
            </w:r>
            <w:r>
              <w:rPr>
                <w:rFonts w:ascii="Arial" w:hAnsi="Arial" w:cs="Arial"/>
              </w:rPr>
              <w:t>3</w:t>
            </w:r>
          </w:p>
        </w:tc>
        <w:tc>
          <w:tcPr>
            <w:tcW w:w="8101" w:type="dxa"/>
            <w:tcBorders>
              <w:top w:val="single" w:sz="4" w:space="0" w:color="auto"/>
            </w:tcBorders>
            <w:shd w:val="clear" w:color="auto" w:fill="auto"/>
            <w:vAlign w:val="center"/>
          </w:tcPr>
          <w:p w14:paraId="51A6B145" w14:textId="2F84FE4A" w:rsidR="004076CB" w:rsidRPr="00E573B1" w:rsidRDefault="004076CB" w:rsidP="00E84F7D">
            <w:pPr>
              <w:keepLines/>
              <w:widowControl w:val="0"/>
              <w:ind w:left="-29" w:right="-72" w:firstLine="29"/>
              <w:rPr>
                <w:rFonts w:ascii="Arial" w:hAnsi="Arial" w:cs="Arial"/>
              </w:rPr>
            </w:pPr>
            <w:r>
              <w:rPr>
                <w:rFonts w:ascii="Arial" w:hAnsi="Arial" w:cs="Arial"/>
              </w:rPr>
              <w:fldChar w:fldCharType="begin">
                <w:ffData>
                  <w:name w:val="Text7"/>
                  <w:enabled/>
                  <w:calcOnExit w:val="0"/>
                  <w:helpText w:type="text" w:val="Subcontractor Name"/>
                  <w:statusText w:type="text" w:val="Subcontractor Name"/>
                  <w:textInput>
                    <w:default w:val="Insert Vendor Lega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Vendor Legal Name</w:t>
            </w:r>
            <w:r>
              <w:rPr>
                <w:rFonts w:ascii="Arial" w:hAnsi="Arial" w:cs="Arial"/>
              </w:rPr>
              <w:fldChar w:fldCharType="end"/>
            </w:r>
          </w:p>
        </w:tc>
      </w:tr>
      <w:tr w:rsidR="004076CB" w:rsidRPr="00E573B1" w14:paraId="4FD5A7AF" w14:textId="77777777" w:rsidTr="004076CB">
        <w:trPr>
          <w:trHeight w:val="432"/>
          <w:jc w:val="center"/>
        </w:trPr>
        <w:tc>
          <w:tcPr>
            <w:tcW w:w="2335" w:type="dxa"/>
            <w:shd w:val="clear" w:color="auto" w:fill="auto"/>
            <w:vAlign w:val="center"/>
          </w:tcPr>
          <w:p w14:paraId="5B24A29B" w14:textId="6371F955" w:rsidR="004076CB" w:rsidRPr="00E573B1" w:rsidRDefault="004076CB" w:rsidP="00E84F7D">
            <w:pPr>
              <w:keepLines/>
              <w:widowControl w:val="0"/>
              <w:ind w:left="-72" w:right="-101"/>
              <w:rPr>
                <w:rFonts w:ascii="Arial" w:hAnsi="Arial" w:cs="Arial"/>
              </w:rPr>
            </w:pPr>
            <w:r>
              <w:rPr>
                <w:rFonts w:ascii="Arial" w:hAnsi="Arial" w:cs="Arial"/>
              </w:rPr>
              <w:t>Equipment Type</w:t>
            </w:r>
          </w:p>
        </w:tc>
        <w:tc>
          <w:tcPr>
            <w:tcW w:w="8101" w:type="dxa"/>
            <w:shd w:val="clear" w:color="auto" w:fill="auto"/>
            <w:vAlign w:val="center"/>
          </w:tcPr>
          <w:p w14:paraId="277F0AFF" w14:textId="18D7D29D" w:rsidR="004076CB" w:rsidRPr="00E573B1" w:rsidRDefault="00703AC4" w:rsidP="00E84F7D">
            <w:pPr>
              <w:keepLines/>
              <w:widowControl w:val="0"/>
              <w:ind w:right="-72"/>
              <w:rPr>
                <w:rFonts w:ascii="Arial" w:hAnsi="Arial" w:cs="Arial"/>
              </w:rPr>
            </w:pPr>
            <w:sdt>
              <w:sdtPr>
                <w:rPr>
                  <w:rFonts w:ascii="Arial" w:hAnsi="Arial" w:cs="Arial"/>
                </w:rPr>
                <w:alias w:val="Equipment Type"/>
                <w:tag w:val="Equipment Type"/>
                <w:id w:val="-144129047"/>
                <w:placeholder>
                  <w:docPart w:val="499F7333705041F8B6C2483062E0FCA1"/>
                </w:placeholder>
                <w:showingPlcHdr/>
                <w:dropDownList>
                  <w:listItem w:value="Choose an item."/>
                  <w:listItem w:displayText="Dispenser" w:value="Dispenser"/>
                  <w:listItem w:displayText="H2 Storage" w:value="H2 Storage"/>
                  <w:listItem w:displayText="Point of Sale" w:value="Point of Sale"/>
                  <w:listItem w:displayText="Compressor" w:value="Compressor"/>
                  <w:listItem w:displayText="Chiller" w:value="Chiller"/>
                  <w:listItem w:displayText="Nozzle" w:value="Nozzle"/>
                  <w:listItem w:displayText="Other" w:value="Other"/>
                </w:dropDownList>
              </w:sdtPr>
              <w:sdtEndPr/>
              <w:sdtContent>
                <w:r w:rsidR="004076CB" w:rsidRPr="00E573B1">
                  <w:rPr>
                    <w:rStyle w:val="PlaceholderText"/>
                    <w:rFonts w:ascii="Arial" w:hAnsi="Arial" w:cs="Arial"/>
                  </w:rPr>
                  <w:t>Choose an item.</w:t>
                </w:r>
              </w:sdtContent>
            </w:sdt>
          </w:p>
        </w:tc>
      </w:tr>
      <w:tr w:rsidR="00E84F7D" w:rsidRPr="00E573B1" w14:paraId="12BAAD43" w14:textId="77777777" w:rsidTr="004076CB">
        <w:trPr>
          <w:trHeight w:val="432"/>
          <w:jc w:val="center"/>
        </w:trPr>
        <w:tc>
          <w:tcPr>
            <w:tcW w:w="2335" w:type="dxa"/>
            <w:shd w:val="clear" w:color="auto" w:fill="auto"/>
            <w:vAlign w:val="center"/>
          </w:tcPr>
          <w:p w14:paraId="1797664C" w14:textId="7B24CA79" w:rsidR="00E84F7D" w:rsidRPr="00E573B1" w:rsidRDefault="00E84F7D" w:rsidP="00E84F7D">
            <w:pPr>
              <w:keepLines/>
              <w:widowControl w:val="0"/>
              <w:ind w:left="-72" w:right="-101"/>
              <w:rPr>
                <w:rFonts w:ascii="Arial" w:hAnsi="Arial" w:cs="Arial"/>
              </w:rPr>
            </w:pPr>
            <w:r w:rsidRPr="00E573B1">
              <w:rPr>
                <w:rFonts w:ascii="Arial" w:hAnsi="Arial" w:cs="Arial"/>
              </w:rPr>
              <w:t>Contact Name</w:t>
            </w:r>
            <w:r>
              <w:rPr>
                <w:rFonts w:ascii="Arial" w:hAnsi="Arial" w:cs="Arial"/>
              </w:rPr>
              <w:t>:</w:t>
            </w:r>
          </w:p>
        </w:tc>
        <w:tc>
          <w:tcPr>
            <w:tcW w:w="8101" w:type="dxa"/>
            <w:shd w:val="clear" w:color="auto" w:fill="auto"/>
            <w:vAlign w:val="center"/>
          </w:tcPr>
          <w:p w14:paraId="6C159324" w14:textId="3F2FB730"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3E6E49DF" w14:textId="77777777" w:rsidTr="004076CB">
        <w:trPr>
          <w:trHeight w:val="432"/>
          <w:jc w:val="center"/>
        </w:trPr>
        <w:tc>
          <w:tcPr>
            <w:tcW w:w="2335" w:type="dxa"/>
            <w:shd w:val="clear" w:color="auto" w:fill="auto"/>
            <w:vAlign w:val="center"/>
          </w:tcPr>
          <w:p w14:paraId="3872175B" w14:textId="6A2347F6" w:rsidR="00E84F7D" w:rsidRPr="00E573B1" w:rsidRDefault="00E84F7D" w:rsidP="00E84F7D">
            <w:pPr>
              <w:keepLines/>
              <w:widowControl w:val="0"/>
              <w:ind w:left="-72" w:right="-101"/>
              <w:rPr>
                <w:rFonts w:ascii="Arial" w:hAnsi="Arial" w:cs="Arial"/>
              </w:rPr>
            </w:pPr>
            <w:r w:rsidRPr="00E573B1">
              <w:rPr>
                <w:rFonts w:ascii="Arial" w:hAnsi="Arial" w:cs="Arial"/>
              </w:rPr>
              <w:t>Address:</w:t>
            </w:r>
          </w:p>
        </w:tc>
        <w:tc>
          <w:tcPr>
            <w:tcW w:w="8101" w:type="dxa"/>
            <w:shd w:val="clear" w:color="auto" w:fill="auto"/>
            <w:vAlign w:val="center"/>
          </w:tcPr>
          <w:p w14:paraId="06607B7E" w14:textId="423DD2F8" w:rsidR="00E84F7D"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7BA02EF3" w14:textId="77777777" w:rsidTr="004076CB">
        <w:trPr>
          <w:trHeight w:val="432"/>
          <w:jc w:val="center"/>
        </w:trPr>
        <w:tc>
          <w:tcPr>
            <w:tcW w:w="2335" w:type="dxa"/>
            <w:shd w:val="clear" w:color="auto" w:fill="auto"/>
            <w:vAlign w:val="center"/>
          </w:tcPr>
          <w:p w14:paraId="1E95AD72" w14:textId="77777777" w:rsidR="00E84F7D" w:rsidRPr="00E573B1" w:rsidRDefault="00E84F7D" w:rsidP="00E84F7D">
            <w:pPr>
              <w:keepLines/>
              <w:widowControl w:val="0"/>
              <w:ind w:left="-72" w:right="-101"/>
              <w:rPr>
                <w:rFonts w:ascii="Arial" w:hAnsi="Arial" w:cs="Arial"/>
              </w:rPr>
            </w:pPr>
            <w:r w:rsidRPr="00E573B1">
              <w:rPr>
                <w:rFonts w:ascii="Arial" w:hAnsi="Arial" w:cs="Arial"/>
              </w:rPr>
              <w:t>City, State, Zip:</w:t>
            </w:r>
          </w:p>
        </w:tc>
        <w:tc>
          <w:tcPr>
            <w:tcW w:w="8101" w:type="dxa"/>
            <w:shd w:val="clear" w:color="auto" w:fill="auto"/>
            <w:vAlign w:val="center"/>
          </w:tcPr>
          <w:p w14:paraId="6F2BBA8A"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729447FF" w14:textId="77777777" w:rsidTr="004076CB">
        <w:trPr>
          <w:trHeight w:val="432"/>
          <w:jc w:val="center"/>
        </w:trPr>
        <w:tc>
          <w:tcPr>
            <w:tcW w:w="2335" w:type="dxa"/>
            <w:shd w:val="clear" w:color="auto" w:fill="auto"/>
            <w:vAlign w:val="center"/>
          </w:tcPr>
          <w:p w14:paraId="4B3612FE" w14:textId="508C66C9" w:rsidR="00E84F7D" w:rsidRPr="00E573B1" w:rsidRDefault="00E84F7D" w:rsidP="00E84F7D">
            <w:pPr>
              <w:keepLines/>
              <w:widowControl w:val="0"/>
              <w:ind w:left="-72" w:right="-101"/>
              <w:rPr>
                <w:rFonts w:ascii="Arial" w:hAnsi="Arial" w:cs="Arial"/>
              </w:rPr>
            </w:pPr>
            <w:r>
              <w:rPr>
                <w:rFonts w:ascii="Arial" w:hAnsi="Arial" w:cs="Arial"/>
              </w:rPr>
              <w:t>Phone</w:t>
            </w:r>
            <w:r w:rsidRPr="00E573B1">
              <w:rPr>
                <w:rFonts w:ascii="Arial" w:hAnsi="Arial" w:cs="Arial"/>
              </w:rPr>
              <w:t>:</w:t>
            </w:r>
          </w:p>
        </w:tc>
        <w:tc>
          <w:tcPr>
            <w:tcW w:w="8101" w:type="dxa"/>
            <w:shd w:val="clear" w:color="auto" w:fill="auto"/>
            <w:vAlign w:val="center"/>
          </w:tcPr>
          <w:p w14:paraId="748377B5"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0835DABE" w14:textId="77777777" w:rsidTr="004076CB">
        <w:trPr>
          <w:trHeight w:val="432"/>
          <w:jc w:val="center"/>
        </w:trPr>
        <w:tc>
          <w:tcPr>
            <w:tcW w:w="2335" w:type="dxa"/>
            <w:shd w:val="clear" w:color="auto" w:fill="auto"/>
            <w:vAlign w:val="center"/>
          </w:tcPr>
          <w:p w14:paraId="3D9AFB8C" w14:textId="77777777" w:rsidR="00E84F7D" w:rsidRPr="00E573B1" w:rsidRDefault="00E84F7D" w:rsidP="00E84F7D">
            <w:pPr>
              <w:keepLines/>
              <w:widowControl w:val="0"/>
              <w:ind w:left="-72" w:right="-101"/>
              <w:rPr>
                <w:rFonts w:ascii="Arial" w:hAnsi="Arial" w:cs="Arial"/>
              </w:rPr>
            </w:pPr>
            <w:r w:rsidRPr="00E573B1">
              <w:rPr>
                <w:rFonts w:ascii="Arial" w:hAnsi="Arial" w:cs="Arial"/>
              </w:rPr>
              <w:t>E-Mail:</w:t>
            </w:r>
          </w:p>
        </w:tc>
        <w:tc>
          <w:tcPr>
            <w:tcW w:w="8101" w:type="dxa"/>
            <w:shd w:val="clear" w:color="auto" w:fill="auto"/>
            <w:vAlign w:val="center"/>
          </w:tcPr>
          <w:p w14:paraId="7DB0F1B6"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E84F7D" w:rsidRPr="00E573B1" w14:paraId="33F8440F" w14:textId="77777777" w:rsidTr="004076CB">
        <w:trPr>
          <w:trHeight w:val="432"/>
          <w:jc w:val="center"/>
        </w:trPr>
        <w:tc>
          <w:tcPr>
            <w:tcW w:w="2335" w:type="dxa"/>
            <w:shd w:val="clear" w:color="auto" w:fill="auto"/>
            <w:vAlign w:val="center"/>
          </w:tcPr>
          <w:p w14:paraId="151555CF" w14:textId="77777777" w:rsidR="00E84F7D" w:rsidRPr="00E573B1" w:rsidRDefault="00E84F7D" w:rsidP="00E84F7D">
            <w:pPr>
              <w:keepLines/>
              <w:widowControl w:val="0"/>
              <w:ind w:left="-72" w:right="-101"/>
              <w:rPr>
                <w:rFonts w:ascii="Arial" w:hAnsi="Arial" w:cs="Arial"/>
              </w:rPr>
            </w:pPr>
            <w:r w:rsidRPr="00E573B1">
              <w:rPr>
                <w:rFonts w:ascii="Arial" w:hAnsi="Arial" w:cs="Arial"/>
              </w:rPr>
              <w:t>Website:</w:t>
            </w:r>
          </w:p>
        </w:tc>
        <w:tc>
          <w:tcPr>
            <w:tcW w:w="8101" w:type="dxa"/>
            <w:shd w:val="clear" w:color="auto" w:fill="auto"/>
            <w:vAlign w:val="center"/>
          </w:tcPr>
          <w:p w14:paraId="6E89B52C" w14:textId="77777777" w:rsidR="00E84F7D" w:rsidRPr="00E573B1" w:rsidRDefault="00E84F7D" w:rsidP="00E84F7D">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5657BCA7" w14:textId="467C63A5" w:rsidR="00E71418" w:rsidRDefault="00E71418" w:rsidP="009958E3">
      <w:pPr>
        <w:pStyle w:val="Normalwithspaceafter"/>
      </w:pPr>
    </w:p>
    <w:tbl>
      <w:tblPr>
        <w:tblW w:w="1043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Equipment Vendor 4"/>
        <w:tblDescription w:val="Provide the equipment vendor's name, the equipment type being provided, and contact information."/>
      </w:tblPr>
      <w:tblGrid>
        <w:gridCol w:w="2335"/>
        <w:gridCol w:w="8101"/>
      </w:tblGrid>
      <w:tr w:rsidR="00DF614E" w:rsidRPr="00E573B1" w14:paraId="39AB5AA5" w14:textId="77777777" w:rsidTr="001A60DF">
        <w:trPr>
          <w:trHeight w:val="432"/>
          <w:tblHeader/>
          <w:jc w:val="center"/>
        </w:trPr>
        <w:tc>
          <w:tcPr>
            <w:tcW w:w="2335" w:type="dxa"/>
            <w:tcBorders>
              <w:top w:val="single" w:sz="4" w:space="0" w:color="auto"/>
            </w:tcBorders>
            <w:shd w:val="clear" w:color="auto" w:fill="auto"/>
            <w:vAlign w:val="center"/>
          </w:tcPr>
          <w:p w14:paraId="59C846A9" w14:textId="46D5F00E" w:rsidR="00DF614E" w:rsidRPr="00E573B1" w:rsidRDefault="00DF614E" w:rsidP="00DF614E">
            <w:pPr>
              <w:keepLines/>
              <w:widowControl w:val="0"/>
              <w:ind w:left="-72" w:right="-101"/>
              <w:rPr>
                <w:rFonts w:ascii="Arial" w:hAnsi="Arial" w:cs="Arial"/>
              </w:rPr>
            </w:pPr>
            <w:r>
              <w:rPr>
                <w:rFonts w:ascii="Arial" w:hAnsi="Arial" w:cs="Arial"/>
              </w:rPr>
              <w:lastRenderedPageBreak/>
              <w:t>Equipment Vendor</w:t>
            </w:r>
            <w:r w:rsidRPr="00E573B1">
              <w:rPr>
                <w:rFonts w:ascii="Arial" w:hAnsi="Arial" w:cs="Arial"/>
              </w:rPr>
              <w:t xml:space="preserve"> </w:t>
            </w:r>
            <w:r>
              <w:rPr>
                <w:rFonts w:ascii="Arial" w:hAnsi="Arial" w:cs="Arial"/>
              </w:rPr>
              <w:t>4</w:t>
            </w:r>
          </w:p>
        </w:tc>
        <w:tc>
          <w:tcPr>
            <w:tcW w:w="8101" w:type="dxa"/>
            <w:tcBorders>
              <w:top w:val="single" w:sz="4" w:space="0" w:color="auto"/>
            </w:tcBorders>
            <w:shd w:val="clear" w:color="auto" w:fill="auto"/>
            <w:vAlign w:val="center"/>
          </w:tcPr>
          <w:p w14:paraId="734BAFFC" w14:textId="77777777" w:rsidR="00DF614E" w:rsidRPr="00E573B1" w:rsidRDefault="00DF614E" w:rsidP="00EA2304">
            <w:pPr>
              <w:keepLines/>
              <w:widowControl w:val="0"/>
              <w:ind w:left="-29" w:right="-72" w:firstLine="29"/>
              <w:rPr>
                <w:rFonts w:ascii="Arial" w:hAnsi="Arial" w:cs="Arial"/>
              </w:rPr>
            </w:pPr>
            <w:r>
              <w:rPr>
                <w:rFonts w:ascii="Arial" w:hAnsi="Arial" w:cs="Arial"/>
              </w:rPr>
              <w:fldChar w:fldCharType="begin">
                <w:ffData>
                  <w:name w:val="Text7"/>
                  <w:enabled/>
                  <w:calcOnExit w:val="0"/>
                  <w:helpText w:type="text" w:val="Subcontractor Name"/>
                  <w:statusText w:type="text" w:val="Subcontractor Name"/>
                  <w:textInput>
                    <w:default w:val="Insert Vendor Lega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Vendor Legal Name</w:t>
            </w:r>
            <w:r>
              <w:rPr>
                <w:rFonts w:ascii="Arial" w:hAnsi="Arial" w:cs="Arial"/>
              </w:rPr>
              <w:fldChar w:fldCharType="end"/>
            </w:r>
          </w:p>
        </w:tc>
      </w:tr>
      <w:tr w:rsidR="00DF614E" w:rsidRPr="00E573B1" w14:paraId="6C52A1EF" w14:textId="77777777" w:rsidTr="00EA2304">
        <w:trPr>
          <w:trHeight w:val="432"/>
          <w:jc w:val="center"/>
        </w:trPr>
        <w:tc>
          <w:tcPr>
            <w:tcW w:w="2335" w:type="dxa"/>
            <w:shd w:val="clear" w:color="auto" w:fill="auto"/>
            <w:vAlign w:val="center"/>
          </w:tcPr>
          <w:p w14:paraId="7DC14EC5" w14:textId="77777777" w:rsidR="00DF614E" w:rsidRPr="00E573B1" w:rsidRDefault="00DF614E" w:rsidP="00EA2304">
            <w:pPr>
              <w:keepLines/>
              <w:widowControl w:val="0"/>
              <w:ind w:left="-72" w:right="-101"/>
              <w:rPr>
                <w:rFonts w:ascii="Arial" w:hAnsi="Arial" w:cs="Arial"/>
              </w:rPr>
            </w:pPr>
            <w:r>
              <w:rPr>
                <w:rFonts w:ascii="Arial" w:hAnsi="Arial" w:cs="Arial"/>
              </w:rPr>
              <w:t>Equipment Type</w:t>
            </w:r>
          </w:p>
        </w:tc>
        <w:tc>
          <w:tcPr>
            <w:tcW w:w="8101" w:type="dxa"/>
            <w:shd w:val="clear" w:color="auto" w:fill="auto"/>
            <w:vAlign w:val="center"/>
          </w:tcPr>
          <w:p w14:paraId="7BF7CBCE" w14:textId="77777777" w:rsidR="00DF614E" w:rsidRPr="00E573B1" w:rsidRDefault="00703AC4" w:rsidP="00EA2304">
            <w:pPr>
              <w:keepLines/>
              <w:widowControl w:val="0"/>
              <w:ind w:right="-72"/>
              <w:rPr>
                <w:rFonts w:ascii="Arial" w:hAnsi="Arial" w:cs="Arial"/>
              </w:rPr>
            </w:pPr>
            <w:sdt>
              <w:sdtPr>
                <w:rPr>
                  <w:rFonts w:ascii="Arial" w:hAnsi="Arial" w:cs="Arial"/>
                </w:rPr>
                <w:alias w:val="Equipment Type"/>
                <w:tag w:val="Equipment Type"/>
                <w:id w:val="-1514066881"/>
                <w:placeholder>
                  <w:docPart w:val="4773B0FE0E9C4A3FB079F38A83042E57"/>
                </w:placeholder>
                <w:showingPlcHdr/>
                <w:dropDownList>
                  <w:listItem w:value="Choose an item."/>
                  <w:listItem w:displayText="Dispenser" w:value="Dispenser"/>
                  <w:listItem w:displayText="H2 Storage" w:value="H2 Storage"/>
                  <w:listItem w:displayText="Point of Sale" w:value="Point of Sale"/>
                  <w:listItem w:displayText="Compressor" w:value="Compressor"/>
                  <w:listItem w:displayText="Chiller" w:value="Chiller"/>
                  <w:listItem w:displayText="Nozzle" w:value="Nozzle"/>
                  <w:listItem w:displayText="Other" w:value="Other"/>
                </w:dropDownList>
              </w:sdtPr>
              <w:sdtEndPr/>
              <w:sdtContent>
                <w:r w:rsidR="00DF614E" w:rsidRPr="00E573B1">
                  <w:rPr>
                    <w:rStyle w:val="PlaceholderText"/>
                    <w:rFonts w:ascii="Arial" w:hAnsi="Arial" w:cs="Arial"/>
                  </w:rPr>
                  <w:t>Choose an item.</w:t>
                </w:r>
              </w:sdtContent>
            </w:sdt>
          </w:p>
        </w:tc>
      </w:tr>
      <w:tr w:rsidR="00DF614E" w:rsidRPr="00E573B1" w14:paraId="5349B61A" w14:textId="77777777" w:rsidTr="00EA2304">
        <w:trPr>
          <w:trHeight w:val="432"/>
          <w:jc w:val="center"/>
        </w:trPr>
        <w:tc>
          <w:tcPr>
            <w:tcW w:w="2335" w:type="dxa"/>
            <w:shd w:val="clear" w:color="auto" w:fill="auto"/>
            <w:vAlign w:val="center"/>
          </w:tcPr>
          <w:p w14:paraId="391B30A8" w14:textId="77777777" w:rsidR="00DF614E" w:rsidRPr="00E573B1" w:rsidRDefault="00DF614E" w:rsidP="00EA2304">
            <w:pPr>
              <w:keepLines/>
              <w:widowControl w:val="0"/>
              <w:ind w:left="-72" w:right="-101"/>
              <w:rPr>
                <w:rFonts w:ascii="Arial" w:hAnsi="Arial" w:cs="Arial"/>
              </w:rPr>
            </w:pPr>
            <w:r w:rsidRPr="00E573B1">
              <w:rPr>
                <w:rFonts w:ascii="Arial" w:hAnsi="Arial" w:cs="Arial"/>
              </w:rPr>
              <w:t>Contact Name</w:t>
            </w:r>
            <w:r>
              <w:rPr>
                <w:rFonts w:ascii="Arial" w:hAnsi="Arial" w:cs="Arial"/>
              </w:rPr>
              <w:t>:</w:t>
            </w:r>
          </w:p>
        </w:tc>
        <w:tc>
          <w:tcPr>
            <w:tcW w:w="8101" w:type="dxa"/>
            <w:shd w:val="clear" w:color="auto" w:fill="auto"/>
            <w:vAlign w:val="center"/>
          </w:tcPr>
          <w:p w14:paraId="632666FC"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42BCB988" w14:textId="77777777" w:rsidTr="00EA2304">
        <w:trPr>
          <w:trHeight w:val="432"/>
          <w:jc w:val="center"/>
        </w:trPr>
        <w:tc>
          <w:tcPr>
            <w:tcW w:w="2335" w:type="dxa"/>
            <w:shd w:val="clear" w:color="auto" w:fill="auto"/>
            <w:vAlign w:val="center"/>
          </w:tcPr>
          <w:p w14:paraId="4DDBD424" w14:textId="77777777" w:rsidR="00DF614E" w:rsidRPr="00E573B1" w:rsidRDefault="00DF614E" w:rsidP="00EA2304">
            <w:pPr>
              <w:keepLines/>
              <w:widowControl w:val="0"/>
              <w:ind w:left="-72" w:right="-101"/>
              <w:rPr>
                <w:rFonts w:ascii="Arial" w:hAnsi="Arial" w:cs="Arial"/>
              </w:rPr>
            </w:pPr>
            <w:r w:rsidRPr="00E573B1">
              <w:rPr>
                <w:rFonts w:ascii="Arial" w:hAnsi="Arial" w:cs="Arial"/>
              </w:rPr>
              <w:t>Address:</w:t>
            </w:r>
          </w:p>
        </w:tc>
        <w:tc>
          <w:tcPr>
            <w:tcW w:w="8101" w:type="dxa"/>
            <w:shd w:val="clear" w:color="auto" w:fill="auto"/>
            <w:vAlign w:val="center"/>
          </w:tcPr>
          <w:p w14:paraId="05665AF9" w14:textId="77777777" w:rsidR="00DF614E"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584B8B00" w14:textId="77777777" w:rsidTr="00EA2304">
        <w:trPr>
          <w:trHeight w:val="432"/>
          <w:jc w:val="center"/>
        </w:trPr>
        <w:tc>
          <w:tcPr>
            <w:tcW w:w="2335" w:type="dxa"/>
            <w:shd w:val="clear" w:color="auto" w:fill="auto"/>
            <w:vAlign w:val="center"/>
          </w:tcPr>
          <w:p w14:paraId="5D265D49" w14:textId="77777777" w:rsidR="00DF614E" w:rsidRPr="00E573B1" w:rsidRDefault="00DF614E" w:rsidP="00EA2304">
            <w:pPr>
              <w:keepLines/>
              <w:widowControl w:val="0"/>
              <w:ind w:left="-72" w:right="-101"/>
              <w:rPr>
                <w:rFonts w:ascii="Arial" w:hAnsi="Arial" w:cs="Arial"/>
              </w:rPr>
            </w:pPr>
            <w:r w:rsidRPr="00E573B1">
              <w:rPr>
                <w:rFonts w:ascii="Arial" w:hAnsi="Arial" w:cs="Arial"/>
              </w:rPr>
              <w:t>City, State, Zip:</w:t>
            </w:r>
          </w:p>
        </w:tc>
        <w:tc>
          <w:tcPr>
            <w:tcW w:w="8101" w:type="dxa"/>
            <w:shd w:val="clear" w:color="auto" w:fill="auto"/>
            <w:vAlign w:val="center"/>
          </w:tcPr>
          <w:p w14:paraId="23D5B348"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11220401" w14:textId="77777777" w:rsidTr="00EA2304">
        <w:trPr>
          <w:trHeight w:val="432"/>
          <w:jc w:val="center"/>
        </w:trPr>
        <w:tc>
          <w:tcPr>
            <w:tcW w:w="2335" w:type="dxa"/>
            <w:shd w:val="clear" w:color="auto" w:fill="auto"/>
            <w:vAlign w:val="center"/>
          </w:tcPr>
          <w:p w14:paraId="65206187" w14:textId="77777777" w:rsidR="00DF614E" w:rsidRPr="00E573B1" w:rsidRDefault="00DF614E" w:rsidP="00EA2304">
            <w:pPr>
              <w:keepLines/>
              <w:widowControl w:val="0"/>
              <w:ind w:left="-72" w:right="-101"/>
              <w:rPr>
                <w:rFonts w:ascii="Arial" w:hAnsi="Arial" w:cs="Arial"/>
              </w:rPr>
            </w:pPr>
            <w:r>
              <w:rPr>
                <w:rFonts w:ascii="Arial" w:hAnsi="Arial" w:cs="Arial"/>
              </w:rPr>
              <w:t>Phone</w:t>
            </w:r>
            <w:r w:rsidRPr="00E573B1">
              <w:rPr>
                <w:rFonts w:ascii="Arial" w:hAnsi="Arial" w:cs="Arial"/>
              </w:rPr>
              <w:t>:</w:t>
            </w:r>
          </w:p>
        </w:tc>
        <w:tc>
          <w:tcPr>
            <w:tcW w:w="8101" w:type="dxa"/>
            <w:shd w:val="clear" w:color="auto" w:fill="auto"/>
            <w:vAlign w:val="center"/>
          </w:tcPr>
          <w:p w14:paraId="264A72C7"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05046933" w14:textId="77777777" w:rsidTr="00EA2304">
        <w:trPr>
          <w:trHeight w:val="432"/>
          <w:jc w:val="center"/>
        </w:trPr>
        <w:tc>
          <w:tcPr>
            <w:tcW w:w="2335" w:type="dxa"/>
            <w:shd w:val="clear" w:color="auto" w:fill="auto"/>
            <w:vAlign w:val="center"/>
          </w:tcPr>
          <w:p w14:paraId="61004752" w14:textId="77777777" w:rsidR="00DF614E" w:rsidRPr="00E573B1" w:rsidRDefault="00DF614E" w:rsidP="00EA2304">
            <w:pPr>
              <w:keepLines/>
              <w:widowControl w:val="0"/>
              <w:ind w:left="-72" w:right="-101"/>
              <w:rPr>
                <w:rFonts w:ascii="Arial" w:hAnsi="Arial" w:cs="Arial"/>
              </w:rPr>
            </w:pPr>
            <w:r w:rsidRPr="00E573B1">
              <w:rPr>
                <w:rFonts w:ascii="Arial" w:hAnsi="Arial" w:cs="Arial"/>
              </w:rPr>
              <w:t>E-Mail:</w:t>
            </w:r>
          </w:p>
        </w:tc>
        <w:tc>
          <w:tcPr>
            <w:tcW w:w="8101" w:type="dxa"/>
            <w:shd w:val="clear" w:color="auto" w:fill="auto"/>
            <w:vAlign w:val="center"/>
          </w:tcPr>
          <w:p w14:paraId="62BCEE07"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DF614E" w:rsidRPr="00E573B1" w14:paraId="482F2C30" w14:textId="77777777" w:rsidTr="00EA2304">
        <w:trPr>
          <w:trHeight w:val="432"/>
          <w:jc w:val="center"/>
        </w:trPr>
        <w:tc>
          <w:tcPr>
            <w:tcW w:w="2335" w:type="dxa"/>
            <w:shd w:val="clear" w:color="auto" w:fill="auto"/>
            <w:vAlign w:val="center"/>
          </w:tcPr>
          <w:p w14:paraId="15447729" w14:textId="77777777" w:rsidR="00DF614E" w:rsidRPr="00E573B1" w:rsidRDefault="00DF614E" w:rsidP="00EA2304">
            <w:pPr>
              <w:keepLines/>
              <w:widowControl w:val="0"/>
              <w:ind w:left="-72" w:right="-101"/>
              <w:rPr>
                <w:rFonts w:ascii="Arial" w:hAnsi="Arial" w:cs="Arial"/>
              </w:rPr>
            </w:pPr>
            <w:r w:rsidRPr="00E573B1">
              <w:rPr>
                <w:rFonts w:ascii="Arial" w:hAnsi="Arial" w:cs="Arial"/>
              </w:rPr>
              <w:t>Website:</w:t>
            </w:r>
          </w:p>
        </w:tc>
        <w:tc>
          <w:tcPr>
            <w:tcW w:w="8101" w:type="dxa"/>
            <w:shd w:val="clear" w:color="auto" w:fill="auto"/>
            <w:vAlign w:val="center"/>
          </w:tcPr>
          <w:p w14:paraId="7E9C2B1E" w14:textId="77777777" w:rsidR="00DF614E" w:rsidRPr="00E573B1" w:rsidRDefault="00DF614E" w:rsidP="00EA2304">
            <w:pPr>
              <w:keepLines/>
              <w:widowControl w:val="0"/>
              <w:ind w:right="-72"/>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2D077B0C" w14:textId="77777777" w:rsidR="00DF614E" w:rsidRDefault="00DF614E" w:rsidP="003A216E">
      <w:pPr>
        <w:rPr>
          <w:rFonts w:ascii="Arial" w:hAnsi="Arial" w:cs="Arial"/>
        </w:rPr>
      </w:pPr>
    </w:p>
    <w:tbl>
      <w:tblPr>
        <w:tblStyle w:val="TableGrid"/>
        <w:tblW w:w="0" w:type="auto"/>
        <w:jc w:val="center"/>
        <w:tblLook w:val="04A0" w:firstRow="1" w:lastRow="0" w:firstColumn="1" w:lastColumn="0" w:noHBand="0" w:noVBand="1"/>
        <w:tblCaption w:val="Applicant subcontractors"/>
        <w:tblDescription w:val="Check &quot;Yes&quot; or &quot;No&quot; to if the Applicant is subcontracting any services."/>
      </w:tblPr>
      <w:tblGrid>
        <w:gridCol w:w="10440"/>
      </w:tblGrid>
      <w:tr w:rsidR="001A60DF" w14:paraId="579F31D7" w14:textId="77777777" w:rsidTr="00510B2B">
        <w:trPr>
          <w:trHeight w:val="627"/>
          <w:tblHeader/>
          <w:jc w:val="center"/>
        </w:trPr>
        <w:tc>
          <w:tcPr>
            <w:tcW w:w="10440" w:type="dxa"/>
            <w:tcBorders>
              <w:top w:val="nil"/>
              <w:left w:val="nil"/>
              <w:right w:val="nil"/>
            </w:tcBorders>
            <w:vAlign w:val="center"/>
          </w:tcPr>
          <w:p w14:paraId="51522696" w14:textId="50541F6F" w:rsidR="001A60DF" w:rsidRPr="00E573B1" w:rsidRDefault="001A60DF" w:rsidP="001A60DF">
            <w:pPr>
              <w:pStyle w:val="Heading1"/>
              <w:rPr>
                <w:rFonts w:cs="Arial"/>
                <w:b w:val="0"/>
              </w:rPr>
            </w:pPr>
            <w:r>
              <w:t>Subcontractors</w:t>
            </w:r>
          </w:p>
        </w:tc>
      </w:tr>
      <w:tr w:rsidR="00EE13AD" w14:paraId="768BD1E0" w14:textId="77777777" w:rsidTr="00510B2B">
        <w:trPr>
          <w:trHeight w:val="627"/>
          <w:tblHeader/>
          <w:jc w:val="center"/>
        </w:trPr>
        <w:tc>
          <w:tcPr>
            <w:tcW w:w="10440" w:type="dxa"/>
            <w:vAlign w:val="center"/>
          </w:tcPr>
          <w:p w14:paraId="40BE2D72" w14:textId="1F7FB960" w:rsidR="00640FCF" w:rsidRPr="006F7FDF" w:rsidRDefault="00EE13AD" w:rsidP="006F7FDF">
            <w:pPr>
              <w:pStyle w:val="Normalwithspaceafter"/>
            </w:pPr>
            <w:r w:rsidRPr="006F7FDF">
              <w:t>Is Applicant subcontracting any services?</w:t>
            </w:r>
          </w:p>
          <w:p w14:paraId="5CC413AB" w14:textId="77777777" w:rsidR="00DF614E" w:rsidRDefault="00EE13AD" w:rsidP="00DF614E">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703AC4">
              <w:fldChar w:fldCharType="separate"/>
            </w:r>
            <w:r w:rsidRPr="00E573B1">
              <w:fldChar w:fldCharType="end"/>
            </w:r>
            <w:r w:rsidRPr="00E573B1">
              <w:t xml:space="preserve"> </w:t>
            </w:r>
            <w:r w:rsidR="00DF614E">
              <w:t xml:space="preserve"> </w:t>
            </w:r>
            <w:r w:rsidRPr="00E573B1">
              <w:t>Yes</w:t>
            </w:r>
          </w:p>
          <w:p w14:paraId="158DA8A7" w14:textId="0D58A5A8" w:rsidR="00EE13AD" w:rsidRPr="00C57369" w:rsidRDefault="00EE13AD" w:rsidP="00C57369">
            <w:pPr>
              <w:pStyle w:val="Normalwithspaceafter"/>
            </w:pPr>
            <w:r w:rsidRPr="00E573B1">
              <w:fldChar w:fldCharType="begin">
                <w:ffData>
                  <w:name w:val="Check30"/>
                  <w:enabled/>
                  <w:calcOnExit w:val="0"/>
                  <w:checkBox>
                    <w:sizeAuto/>
                    <w:default w:val="0"/>
                  </w:checkBox>
                </w:ffData>
              </w:fldChar>
            </w:r>
            <w:r w:rsidRPr="00E573B1">
              <w:instrText xml:space="preserve"> FORMCHECKBOX </w:instrText>
            </w:r>
            <w:r w:rsidR="00703AC4">
              <w:fldChar w:fldCharType="separate"/>
            </w:r>
            <w:r w:rsidRPr="00E573B1">
              <w:fldChar w:fldCharType="end"/>
            </w:r>
            <w:r w:rsidRPr="00E573B1">
              <w:t xml:space="preserve"> </w:t>
            </w:r>
            <w:r w:rsidR="00DF614E">
              <w:t xml:space="preserve"> </w:t>
            </w:r>
            <w:r w:rsidRPr="00E573B1">
              <w:t>No</w:t>
            </w:r>
          </w:p>
        </w:tc>
      </w:tr>
    </w:tbl>
    <w:p w14:paraId="3EC294C3" w14:textId="2773860B" w:rsidR="00DF614E" w:rsidRDefault="00DF614E" w:rsidP="00DF614E">
      <w:pPr>
        <w:pStyle w:val="Normalwithspaceafter"/>
      </w:pPr>
    </w:p>
    <w:p w14:paraId="15EA0993" w14:textId="602B2B39" w:rsidR="00DF614E" w:rsidRDefault="00DF614E" w:rsidP="006F7FDF">
      <w:pPr>
        <w:pStyle w:val="Heading1"/>
        <w:ind w:left="90"/>
      </w:pPr>
      <w:r>
        <w:t>List Subcontractors</w:t>
      </w:r>
    </w:p>
    <w:p w14:paraId="76A42E35" w14:textId="4C95C233" w:rsidR="00DF614E" w:rsidRDefault="009958E3" w:rsidP="006F7FDF">
      <w:pPr>
        <w:pStyle w:val="Normalwithspaceafter"/>
        <w:ind w:left="90"/>
      </w:pPr>
      <w:r>
        <w:t>If you answered “Yes” to the previous question, list subcontractors here and add additional rows or sheets if necessary.</w:t>
      </w:r>
    </w:p>
    <w:tbl>
      <w:tblPr>
        <w:tblStyle w:val="TableGrid"/>
        <w:tblW w:w="10435" w:type="dxa"/>
        <w:jc w:val="center"/>
        <w:tblLook w:val="04A0" w:firstRow="1" w:lastRow="0" w:firstColumn="1" w:lastColumn="0" w:noHBand="0" w:noVBand="1"/>
        <w:tblCaption w:val="Subcontractor 1"/>
        <w:tblDescription w:val="Provide the name of the subcontractor, the type of services it is providing, and contact information."/>
      </w:tblPr>
      <w:tblGrid>
        <w:gridCol w:w="2347"/>
        <w:gridCol w:w="8088"/>
      </w:tblGrid>
      <w:tr w:rsidR="00DF614E" w14:paraId="629E3D43" w14:textId="77777777" w:rsidTr="00510B2B">
        <w:trPr>
          <w:trHeight w:val="432"/>
          <w:tblHeader/>
          <w:jc w:val="center"/>
        </w:trPr>
        <w:tc>
          <w:tcPr>
            <w:tcW w:w="2347" w:type="dxa"/>
            <w:vAlign w:val="center"/>
          </w:tcPr>
          <w:p w14:paraId="6CFF7BF4" w14:textId="5427A0AC" w:rsidR="00DF614E" w:rsidRDefault="00DF614E" w:rsidP="00DF614E">
            <w:pPr>
              <w:rPr>
                <w:rFonts w:ascii="Arial" w:hAnsi="Arial" w:cs="Arial"/>
              </w:rPr>
            </w:pPr>
            <w:r>
              <w:rPr>
                <w:rFonts w:ascii="Arial" w:hAnsi="Arial" w:cs="Arial"/>
              </w:rPr>
              <w:t>Subcontractor 1</w:t>
            </w:r>
          </w:p>
        </w:tc>
        <w:tc>
          <w:tcPr>
            <w:tcW w:w="8088" w:type="dxa"/>
            <w:vAlign w:val="center"/>
          </w:tcPr>
          <w:p w14:paraId="204329F7" w14:textId="1BD4EE5D" w:rsidR="00DF614E" w:rsidRPr="00EE13AD" w:rsidRDefault="00DF614E" w:rsidP="00DF614E">
            <w:pPr>
              <w:rPr>
                <w:rFonts w:ascii="Arial" w:hAnsi="Arial" w:cs="Arial"/>
              </w:rPr>
            </w:pPr>
            <w:r w:rsidRPr="00EE13AD">
              <w:rPr>
                <w:rFonts w:ascii="Arial" w:hAnsi="Arial" w:cs="Arial"/>
              </w:rPr>
              <w:fldChar w:fldCharType="begin">
                <w:ffData>
                  <w:name w:val="Text7"/>
                  <w:enabled/>
                  <w:calcOnExit w:val="0"/>
                  <w:helpText w:type="text" w:val="Subcontractor Name"/>
                  <w:statusText w:type="text" w:val="Subcontractor Name"/>
                  <w:textInput>
                    <w:default w:val="Insert Subcontractor Legal Name"/>
                  </w:textInput>
                </w:ffData>
              </w:fldChar>
            </w:r>
            <w:r w:rsidRPr="00EE13AD">
              <w:rPr>
                <w:rFonts w:ascii="Arial" w:hAnsi="Arial" w:cs="Arial"/>
              </w:rPr>
              <w:instrText xml:space="preserve"> FORMTEXT </w:instrText>
            </w:r>
            <w:r w:rsidRPr="00EE13AD">
              <w:rPr>
                <w:rFonts w:ascii="Arial" w:hAnsi="Arial" w:cs="Arial"/>
              </w:rPr>
            </w:r>
            <w:r w:rsidRPr="00EE13AD">
              <w:rPr>
                <w:rFonts w:ascii="Arial" w:hAnsi="Arial" w:cs="Arial"/>
              </w:rPr>
              <w:fldChar w:fldCharType="separate"/>
            </w:r>
            <w:r w:rsidRPr="00EE13AD">
              <w:rPr>
                <w:rFonts w:ascii="Arial" w:hAnsi="Arial" w:cs="Arial"/>
                <w:noProof/>
              </w:rPr>
              <w:t>Insert Subcontractor Legal Name</w:t>
            </w:r>
            <w:r w:rsidRPr="00EE13AD">
              <w:rPr>
                <w:rFonts w:ascii="Arial" w:hAnsi="Arial" w:cs="Arial"/>
              </w:rPr>
              <w:fldChar w:fldCharType="end"/>
            </w:r>
          </w:p>
        </w:tc>
      </w:tr>
      <w:tr w:rsidR="00DF614E" w14:paraId="2636DA25" w14:textId="77777777" w:rsidTr="00510B2B">
        <w:trPr>
          <w:trHeight w:val="432"/>
          <w:jc w:val="center"/>
        </w:trPr>
        <w:tc>
          <w:tcPr>
            <w:tcW w:w="2347" w:type="dxa"/>
            <w:vAlign w:val="center"/>
          </w:tcPr>
          <w:p w14:paraId="6BA12980" w14:textId="2D2C684B" w:rsidR="00DF614E" w:rsidRDefault="00DF614E" w:rsidP="00DF614E">
            <w:pPr>
              <w:rPr>
                <w:rFonts w:ascii="Arial" w:hAnsi="Arial" w:cs="Arial"/>
              </w:rPr>
            </w:pPr>
            <w:r>
              <w:rPr>
                <w:rFonts w:ascii="Arial" w:hAnsi="Arial" w:cs="Arial"/>
              </w:rPr>
              <w:t>Major Sub</w:t>
            </w:r>
          </w:p>
        </w:tc>
        <w:tc>
          <w:tcPr>
            <w:tcW w:w="8088" w:type="dxa"/>
            <w:vAlign w:val="center"/>
          </w:tcPr>
          <w:p w14:paraId="4041A97D" w14:textId="2ADBEB2A" w:rsidR="00DF614E" w:rsidRPr="00640FCF" w:rsidRDefault="00DF614E" w:rsidP="00DF614E">
            <w:pPr>
              <w:rPr>
                <w:rFonts w:ascii="Arial" w:hAnsi="Arial" w:cs="Arial"/>
              </w:rPr>
            </w:pP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703AC4">
              <w:rPr>
                <w:rFonts w:ascii="Arial" w:hAnsi="Arial" w:cs="Arial"/>
              </w:rPr>
            </w:r>
            <w:r w:rsidR="00703AC4">
              <w:rPr>
                <w:rFonts w:ascii="Arial" w:hAnsi="Arial" w:cs="Arial"/>
              </w:rPr>
              <w:fldChar w:fldCharType="separate"/>
            </w:r>
            <w:r w:rsidRPr="00EE13AD">
              <w:rPr>
                <w:rFonts w:ascii="Arial" w:hAnsi="Arial" w:cs="Arial"/>
              </w:rPr>
              <w:fldChar w:fldCharType="end"/>
            </w:r>
            <w:r w:rsidRPr="00EE13AD">
              <w:rPr>
                <w:rFonts w:ascii="Arial" w:hAnsi="Arial" w:cs="Arial"/>
              </w:rPr>
              <w:t xml:space="preserve"> Yes </w:t>
            </w:r>
            <w:r>
              <w:rPr>
                <w:rFonts w:ascii="Arial" w:hAnsi="Arial" w:cs="Arial"/>
              </w:rPr>
              <w:t xml:space="preserve"> </w:t>
            </w: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703AC4">
              <w:rPr>
                <w:rFonts w:ascii="Arial" w:hAnsi="Arial" w:cs="Arial"/>
              </w:rPr>
            </w:r>
            <w:r w:rsidR="00703AC4">
              <w:rPr>
                <w:rFonts w:ascii="Arial" w:hAnsi="Arial" w:cs="Arial"/>
              </w:rPr>
              <w:fldChar w:fldCharType="separate"/>
            </w:r>
            <w:r w:rsidRPr="00EE13AD">
              <w:rPr>
                <w:rFonts w:ascii="Arial" w:hAnsi="Arial" w:cs="Arial"/>
              </w:rPr>
              <w:fldChar w:fldCharType="end"/>
            </w:r>
            <w:r w:rsidRPr="00EE13AD">
              <w:rPr>
                <w:rFonts w:ascii="Arial" w:hAnsi="Arial" w:cs="Arial"/>
              </w:rPr>
              <w:t xml:space="preserve"> No</w:t>
            </w:r>
          </w:p>
        </w:tc>
      </w:tr>
      <w:tr w:rsidR="00DF614E" w14:paraId="400639C8" w14:textId="77777777" w:rsidTr="00510B2B">
        <w:trPr>
          <w:trHeight w:val="432"/>
          <w:jc w:val="center"/>
        </w:trPr>
        <w:tc>
          <w:tcPr>
            <w:tcW w:w="2347" w:type="dxa"/>
            <w:vAlign w:val="center"/>
          </w:tcPr>
          <w:p w14:paraId="738E7440" w14:textId="0FFDD67C" w:rsidR="00DF614E" w:rsidRPr="00E573B1" w:rsidRDefault="00DF614E" w:rsidP="00DF614E">
            <w:pPr>
              <w:rPr>
                <w:rFonts w:ascii="Arial" w:hAnsi="Arial" w:cs="Arial"/>
              </w:rPr>
            </w:pPr>
            <w:r w:rsidRPr="00640FCF">
              <w:rPr>
                <w:rFonts w:ascii="Arial" w:hAnsi="Arial" w:cs="Arial"/>
              </w:rPr>
              <w:t>Contractor Type:</w:t>
            </w:r>
          </w:p>
        </w:tc>
        <w:tc>
          <w:tcPr>
            <w:tcW w:w="8088" w:type="dxa"/>
            <w:vAlign w:val="center"/>
          </w:tcPr>
          <w:p w14:paraId="3B0EC0C6" w14:textId="43B06643" w:rsidR="00DF614E" w:rsidRPr="00E573B1" w:rsidRDefault="00703AC4" w:rsidP="00DF614E">
            <w:pPr>
              <w:rPr>
                <w:rFonts w:ascii="Arial" w:hAnsi="Arial" w:cs="Arial"/>
              </w:rPr>
            </w:pPr>
            <w:sdt>
              <w:sdtPr>
                <w:rPr>
                  <w:rFonts w:ascii="Arial" w:hAnsi="Arial" w:cs="Arial"/>
                </w:rPr>
                <w:alias w:val="Contractor Type"/>
                <w:tag w:val="Contractor Type"/>
                <w:id w:val="-1251574476"/>
                <w:placeholder>
                  <w:docPart w:val="DCFF11D2EDBA43FCA3EB21BAFEA47BD3"/>
                </w:placeholder>
                <w:showingPlcHdr/>
                <w:dropDownList>
                  <w:listItem w:value="Choose an item."/>
                  <w:listItem w:displayText="Partner" w:value="Partner"/>
                  <w:listItem w:displayText="EPC" w:value="EPC"/>
                  <w:listItem w:displayText="Fuel Provider" w:value="Fuel Provider"/>
                  <w:listItem w:displayText="Other" w:value="Other"/>
                </w:dropDownList>
              </w:sdtPr>
              <w:sdtEndPr/>
              <w:sdtContent>
                <w:r w:rsidR="00DF614E" w:rsidRPr="00640FCF">
                  <w:rPr>
                    <w:rStyle w:val="PlaceholderText"/>
                    <w:rFonts w:ascii="Arial" w:hAnsi="Arial" w:cs="Arial"/>
                  </w:rPr>
                  <w:t>Choose an item.</w:t>
                </w:r>
              </w:sdtContent>
            </w:sdt>
          </w:p>
        </w:tc>
      </w:tr>
      <w:tr w:rsidR="00DF614E" w14:paraId="71F66F11" w14:textId="77777777" w:rsidTr="00510B2B">
        <w:trPr>
          <w:trHeight w:val="432"/>
          <w:jc w:val="center"/>
        </w:trPr>
        <w:tc>
          <w:tcPr>
            <w:tcW w:w="2347" w:type="dxa"/>
            <w:vAlign w:val="center"/>
          </w:tcPr>
          <w:p w14:paraId="7F907C64" w14:textId="1D3114A9" w:rsidR="00DF614E" w:rsidRPr="00E573B1" w:rsidRDefault="00DF614E" w:rsidP="00DF614E">
            <w:pPr>
              <w:rPr>
                <w:rFonts w:ascii="Arial" w:hAnsi="Arial" w:cs="Arial"/>
              </w:rPr>
            </w:pPr>
            <w:r w:rsidRPr="00E573B1">
              <w:rPr>
                <w:rFonts w:ascii="Arial" w:hAnsi="Arial" w:cs="Arial"/>
              </w:rPr>
              <w:t>Contact Name:</w:t>
            </w:r>
          </w:p>
        </w:tc>
        <w:tc>
          <w:tcPr>
            <w:tcW w:w="8088" w:type="dxa"/>
            <w:vAlign w:val="center"/>
          </w:tcPr>
          <w:p w14:paraId="6500FCFD" w14:textId="1CB42D43" w:rsidR="00DF614E" w:rsidRPr="00E573B1" w:rsidRDefault="00581E89"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2B5CC91D" w14:textId="77777777" w:rsidTr="00510B2B">
        <w:trPr>
          <w:trHeight w:val="432"/>
          <w:jc w:val="center"/>
        </w:trPr>
        <w:tc>
          <w:tcPr>
            <w:tcW w:w="2347" w:type="dxa"/>
            <w:vAlign w:val="center"/>
          </w:tcPr>
          <w:p w14:paraId="215B94BC" w14:textId="43A551CE" w:rsidR="00640FCF" w:rsidRDefault="00640FCF" w:rsidP="00DF614E">
            <w:pPr>
              <w:rPr>
                <w:rFonts w:ascii="Arial" w:hAnsi="Arial" w:cs="Arial"/>
              </w:rPr>
            </w:pPr>
            <w:r w:rsidRPr="00E573B1">
              <w:rPr>
                <w:rFonts w:ascii="Arial" w:hAnsi="Arial" w:cs="Arial"/>
              </w:rPr>
              <w:t>Address:</w:t>
            </w:r>
          </w:p>
        </w:tc>
        <w:tc>
          <w:tcPr>
            <w:tcW w:w="8088" w:type="dxa"/>
            <w:vAlign w:val="center"/>
          </w:tcPr>
          <w:p w14:paraId="46CC6C1F" w14:textId="0E1B82BD"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0E0DD701" w14:textId="77777777" w:rsidTr="00510B2B">
        <w:trPr>
          <w:trHeight w:val="432"/>
          <w:jc w:val="center"/>
        </w:trPr>
        <w:tc>
          <w:tcPr>
            <w:tcW w:w="2347" w:type="dxa"/>
            <w:vAlign w:val="center"/>
          </w:tcPr>
          <w:p w14:paraId="219C2DEF" w14:textId="38402DB1" w:rsidR="00640FCF" w:rsidRDefault="00640FCF" w:rsidP="00DF614E">
            <w:pPr>
              <w:rPr>
                <w:rFonts w:ascii="Arial" w:hAnsi="Arial" w:cs="Arial"/>
              </w:rPr>
            </w:pPr>
            <w:r w:rsidRPr="00E573B1">
              <w:rPr>
                <w:rFonts w:ascii="Arial" w:hAnsi="Arial" w:cs="Arial"/>
              </w:rPr>
              <w:t>City, State, Zip:</w:t>
            </w:r>
          </w:p>
        </w:tc>
        <w:tc>
          <w:tcPr>
            <w:tcW w:w="8088" w:type="dxa"/>
            <w:vAlign w:val="center"/>
          </w:tcPr>
          <w:p w14:paraId="7855C906" w14:textId="4AFD1174"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790D638A" w14:textId="77777777" w:rsidTr="00510B2B">
        <w:trPr>
          <w:trHeight w:val="432"/>
          <w:jc w:val="center"/>
        </w:trPr>
        <w:tc>
          <w:tcPr>
            <w:tcW w:w="2347" w:type="dxa"/>
            <w:vAlign w:val="center"/>
          </w:tcPr>
          <w:p w14:paraId="43FE0386" w14:textId="1125C1AF" w:rsidR="00640FCF" w:rsidRDefault="00640FCF" w:rsidP="00DF614E">
            <w:pPr>
              <w:rPr>
                <w:rFonts w:ascii="Arial" w:hAnsi="Arial" w:cs="Arial"/>
              </w:rPr>
            </w:pPr>
            <w:r>
              <w:rPr>
                <w:rFonts w:ascii="Arial" w:hAnsi="Arial" w:cs="Arial"/>
              </w:rPr>
              <w:t>Phone</w:t>
            </w:r>
            <w:r w:rsidRPr="00E573B1">
              <w:rPr>
                <w:rFonts w:ascii="Arial" w:hAnsi="Arial" w:cs="Arial"/>
              </w:rPr>
              <w:t>:</w:t>
            </w:r>
          </w:p>
        </w:tc>
        <w:tc>
          <w:tcPr>
            <w:tcW w:w="8088" w:type="dxa"/>
            <w:vAlign w:val="center"/>
          </w:tcPr>
          <w:p w14:paraId="034E9742" w14:textId="55BDD1F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73030A22" w14:textId="77777777" w:rsidTr="00510B2B">
        <w:trPr>
          <w:trHeight w:val="432"/>
          <w:jc w:val="center"/>
        </w:trPr>
        <w:tc>
          <w:tcPr>
            <w:tcW w:w="2347" w:type="dxa"/>
            <w:vAlign w:val="center"/>
          </w:tcPr>
          <w:p w14:paraId="11B0AE8D" w14:textId="70841D01" w:rsidR="00640FCF" w:rsidRDefault="00640FCF" w:rsidP="00640FCF">
            <w:pPr>
              <w:rPr>
                <w:rFonts w:ascii="Arial" w:hAnsi="Arial" w:cs="Arial"/>
              </w:rPr>
            </w:pPr>
            <w:r w:rsidRPr="00E573B1">
              <w:rPr>
                <w:rFonts w:ascii="Arial" w:hAnsi="Arial" w:cs="Arial"/>
              </w:rPr>
              <w:t>E-Mail:</w:t>
            </w:r>
          </w:p>
        </w:tc>
        <w:tc>
          <w:tcPr>
            <w:tcW w:w="8088" w:type="dxa"/>
            <w:vAlign w:val="center"/>
          </w:tcPr>
          <w:p w14:paraId="21B68B19" w14:textId="7FB62BD3" w:rsidR="00640FCF" w:rsidRDefault="00640FCF" w:rsidP="00640FCF">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70ECD241" w14:textId="77777777" w:rsidTr="00510B2B">
        <w:trPr>
          <w:trHeight w:val="432"/>
          <w:jc w:val="center"/>
        </w:trPr>
        <w:tc>
          <w:tcPr>
            <w:tcW w:w="2347" w:type="dxa"/>
            <w:vAlign w:val="center"/>
          </w:tcPr>
          <w:p w14:paraId="56A8A233" w14:textId="1759A5AE" w:rsidR="00640FCF" w:rsidRDefault="00640FCF" w:rsidP="00640FCF">
            <w:pPr>
              <w:rPr>
                <w:rFonts w:ascii="Arial" w:hAnsi="Arial" w:cs="Arial"/>
              </w:rPr>
            </w:pPr>
            <w:r w:rsidRPr="00E573B1">
              <w:rPr>
                <w:rFonts w:ascii="Arial" w:hAnsi="Arial" w:cs="Arial"/>
              </w:rPr>
              <w:t>Website:</w:t>
            </w:r>
          </w:p>
        </w:tc>
        <w:tc>
          <w:tcPr>
            <w:tcW w:w="8088" w:type="dxa"/>
            <w:vAlign w:val="center"/>
          </w:tcPr>
          <w:p w14:paraId="689D2DA4" w14:textId="3FF8F86F" w:rsidR="00640FCF" w:rsidRDefault="00640FCF" w:rsidP="00640FCF">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75FA3E56" w14:textId="1B563481" w:rsidR="009958E3" w:rsidRDefault="009958E3" w:rsidP="009958E3">
      <w:pPr>
        <w:pStyle w:val="Normalwithspaceafter"/>
      </w:pPr>
    </w:p>
    <w:p w14:paraId="5528EF1C" w14:textId="77777777" w:rsidR="009958E3" w:rsidRDefault="009958E3">
      <w:pPr>
        <w:rPr>
          <w:rFonts w:ascii="Arial" w:hAnsi="Arial"/>
        </w:rPr>
      </w:pPr>
      <w:r>
        <w:br w:type="page"/>
      </w:r>
    </w:p>
    <w:p w14:paraId="20EC1108" w14:textId="77777777" w:rsidR="00DF614E" w:rsidRDefault="00DF614E" w:rsidP="009958E3">
      <w:pPr>
        <w:pStyle w:val="Normalwithspaceafter"/>
      </w:pPr>
    </w:p>
    <w:tbl>
      <w:tblPr>
        <w:tblStyle w:val="TableGrid"/>
        <w:tblW w:w="0" w:type="auto"/>
        <w:jc w:val="center"/>
        <w:tblLook w:val="04A0" w:firstRow="1" w:lastRow="0" w:firstColumn="1" w:lastColumn="0" w:noHBand="0" w:noVBand="1"/>
        <w:tblCaption w:val="Subcontractor 2"/>
        <w:tblDescription w:val="Provide the name of the subcontractor, the type of services it is providing, and contact information."/>
      </w:tblPr>
      <w:tblGrid>
        <w:gridCol w:w="2347"/>
        <w:gridCol w:w="8088"/>
      </w:tblGrid>
      <w:tr w:rsidR="00DF614E" w14:paraId="37EE53D5" w14:textId="77777777" w:rsidTr="00510B2B">
        <w:trPr>
          <w:trHeight w:val="432"/>
          <w:tblHeader/>
          <w:jc w:val="center"/>
        </w:trPr>
        <w:tc>
          <w:tcPr>
            <w:tcW w:w="2347" w:type="dxa"/>
            <w:vAlign w:val="center"/>
          </w:tcPr>
          <w:p w14:paraId="6D30E9DB" w14:textId="2100F993" w:rsidR="00DF614E" w:rsidRDefault="00DF614E" w:rsidP="00DF614E">
            <w:pPr>
              <w:rPr>
                <w:rFonts w:ascii="Arial" w:hAnsi="Arial" w:cs="Arial"/>
              </w:rPr>
            </w:pPr>
            <w:r>
              <w:rPr>
                <w:rFonts w:ascii="Arial" w:hAnsi="Arial" w:cs="Arial"/>
              </w:rPr>
              <w:t>Subcontractor 2</w:t>
            </w:r>
          </w:p>
        </w:tc>
        <w:tc>
          <w:tcPr>
            <w:tcW w:w="8088" w:type="dxa"/>
            <w:vAlign w:val="center"/>
          </w:tcPr>
          <w:p w14:paraId="08885532" w14:textId="77777777" w:rsidR="00DF614E" w:rsidRPr="00EE13AD" w:rsidRDefault="00DF614E" w:rsidP="00DF614E">
            <w:pPr>
              <w:rPr>
                <w:rFonts w:ascii="Arial" w:hAnsi="Arial" w:cs="Arial"/>
              </w:rPr>
            </w:pPr>
            <w:r w:rsidRPr="00EE13AD">
              <w:rPr>
                <w:rFonts w:ascii="Arial" w:hAnsi="Arial" w:cs="Arial"/>
              </w:rPr>
              <w:fldChar w:fldCharType="begin">
                <w:ffData>
                  <w:name w:val="Text7"/>
                  <w:enabled/>
                  <w:calcOnExit w:val="0"/>
                  <w:helpText w:type="text" w:val="Subcontractor Name"/>
                  <w:statusText w:type="text" w:val="Subcontractor Name"/>
                  <w:textInput>
                    <w:default w:val="Insert Subcontractor Legal Name"/>
                  </w:textInput>
                </w:ffData>
              </w:fldChar>
            </w:r>
            <w:r w:rsidRPr="00EE13AD">
              <w:rPr>
                <w:rFonts w:ascii="Arial" w:hAnsi="Arial" w:cs="Arial"/>
              </w:rPr>
              <w:instrText xml:space="preserve"> FORMTEXT </w:instrText>
            </w:r>
            <w:r w:rsidRPr="00EE13AD">
              <w:rPr>
                <w:rFonts w:ascii="Arial" w:hAnsi="Arial" w:cs="Arial"/>
              </w:rPr>
            </w:r>
            <w:r w:rsidRPr="00EE13AD">
              <w:rPr>
                <w:rFonts w:ascii="Arial" w:hAnsi="Arial" w:cs="Arial"/>
              </w:rPr>
              <w:fldChar w:fldCharType="separate"/>
            </w:r>
            <w:r w:rsidRPr="00EE13AD">
              <w:rPr>
                <w:rFonts w:ascii="Arial" w:hAnsi="Arial" w:cs="Arial"/>
                <w:noProof/>
              </w:rPr>
              <w:t>Insert Subcontractor Legal Name</w:t>
            </w:r>
            <w:r w:rsidRPr="00EE13AD">
              <w:rPr>
                <w:rFonts w:ascii="Arial" w:hAnsi="Arial" w:cs="Arial"/>
              </w:rPr>
              <w:fldChar w:fldCharType="end"/>
            </w:r>
          </w:p>
        </w:tc>
      </w:tr>
      <w:tr w:rsidR="00DF614E" w14:paraId="66ABB098" w14:textId="77777777" w:rsidTr="00510B2B">
        <w:trPr>
          <w:trHeight w:val="432"/>
          <w:jc w:val="center"/>
        </w:trPr>
        <w:tc>
          <w:tcPr>
            <w:tcW w:w="2347" w:type="dxa"/>
            <w:vAlign w:val="center"/>
          </w:tcPr>
          <w:p w14:paraId="4D12F49C" w14:textId="3B434567" w:rsidR="00DF614E" w:rsidRDefault="00DF614E" w:rsidP="00DF614E">
            <w:pPr>
              <w:rPr>
                <w:rFonts w:ascii="Arial" w:hAnsi="Arial" w:cs="Arial"/>
              </w:rPr>
            </w:pPr>
            <w:r>
              <w:rPr>
                <w:rFonts w:ascii="Arial" w:hAnsi="Arial" w:cs="Arial"/>
              </w:rPr>
              <w:t>Major Sub</w:t>
            </w:r>
          </w:p>
        </w:tc>
        <w:tc>
          <w:tcPr>
            <w:tcW w:w="8088" w:type="dxa"/>
            <w:vAlign w:val="center"/>
          </w:tcPr>
          <w:p w14:paraId="2B904610" w14:textId="48624976" w:rsidR="00DF614E" w:rsidRDefault="00DF614E" w:rsidP="00DF614E">
            <w:pPr>
              <w:rPr>
                <w:rFonts w:ascii="Arial" w:hAnsi="Arial" w:cs="Arial"/>
              </w:rPr>
            </w:pP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703AC4">
              <w:rPr>
                <w:rFonts w:ascii="Arial" w:hAnsi="Arial" w:cs="Arial"/>
              </w:rPr>
            </w:r>
            <w:r w:rsidR="00703AC4">
              <w:rPr>
                <w:rFonts w:ascii="Arial" w:hAnsi="Arial" w:cs="Arial"/>
              </w:rPr>
              <w:fldChar w:fldCharType="separate"/>
            </w:r>
            <w:r w:rsidRPr="00EE13AD">
              <w:rPr>
                <w:rFonts w:ascii="Arial" w:hAnsi="Arial" w:cs="Arial"/>
              </w:rPr>
              <w:fldChar w:fldCharType="end"/>
            </w:r>
            <w:r w:rsidRPr="00EE13AD">
              <w:rPr>
                <w:rFonts w:ascii="Arial" w:hAnsi="Arial" w:cs="Arial"/>
              </w:rPr>
              <w:t xml:space="preserve"> Yes</w:t>
            </w:r>
            <w:r>
              <w:rPr>
                <w:rFonts w:ascii="Arial" w:hAnsi="Arial" w:cs="Arial"/>
              </w:rPr>
              <w:t xml:space="preserve"> </w:t>
            </w:r>
            <w:r w:rsidRPr="00EE13AD">
              <w:rPr>
                <w:rFonts w:ascii="Arial" w:hAnsi="Arial" w:cs="Arial"/>
              </w:rPr>
              <w:t xml:space="preserve"> </w:t>
            </w: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703AC4">
              <w:rPr>
                <w:rFonts w:ascii="Arial" w:hAnsi="Arial" w:cs="Arial"/>
              </w:rPr>
            </w:r>
            <w:r w:rsidR="00703AC4">
              <w:rPr>
                <w:rFonts w:ascii="Arial" w:hAnsi="Arial" w:cs="Arial"/>
              </w:rPr>
              <w:fldChar w:fldCharType="separate"/>
            </w:r>
            <w:r w:rsidRPr="00EE13AD">
              <w:rPr>
                <w:rFonts w:ascii="Arial" w:hAnsi="Arial" w:cs="Arial"/>
              </w:rPr>
              <w:fldChar w:fldCharType="end"/>
            </w:r>
            <w:r w:rsidRPr="00EE13AD">
              <w:rPr>
                <w:rFonts w:ascii="Arial" w:hAnsi="Arial" w:cs="Arial"/>
              </w:rPr>
              <w:t xml:space="preserve"> No</w:t>
            </w:r>
          </w:p>
        </w:tc>
      </w:tr>
      <w:tr w:rsidR="00DF614E" w14:paraId="20D718D6" w14:textId="77777777" w:rsidTr="00510B2B">
        <w:trPr>
          <w:trHeight w:val="432"/>
          <w:jc w:val="center"/>
        </w:trPr>
        <w:tc>
          <w:tcPr>
            <w:tcW w:w="2347" w:type="dxa"/>
            <w:vAlign w:val="center"/>
          </w:tcPr>
          <w:p w14:paraId="50B6DABE" w14:textId="44B9DC31" w:rsidR="00DF614E" w:rsidRPr="00E573B1" w:rsidRDefault="00DF614E" w:rsidP="00DF614E">
            <w:pPr>
              <w:rPr>
                <w:rFonts w:ascii="Arial" w:hAnsi="Arial" w:cs="Arial"/>
              </w:rPr>
            </w:pPr>
            <w:r>
              <w:rPr>
                <w:rFonts w:ascii="Arial" w:hAnsi="Arial" w:cs="Arial"/>
              </w:rPr>
              <w:t>Contractor Type</w:t>
            </w:r>
          </w:p>
        </w:tc>
        <w:tc>
          <w:tcPr>
            <w:tcW w:w="8088" w:type="dxa"/>
            <w:vAlign w:val="center"/>
          </w:tcPr>
          <w:p w14:paraId="11F28B4F" w14:textId="57DB29FD" w:rsidR="00DF614E" w:rsidRPr="00E573B1" w:rsidRDefault="00703AC4" w:rsidP="00DF614E">
            <w:pPr>
              <w:rPr>
                <w:rFonts w:ascii="Arial" w:hAnsi="Arial" w:cs="Arial"/>
              </w:rPr>
            </w:pPr>
            <w:sdt>
              <w:sdtPr>
                <w:rPr>
                  <w:rFonts w:ascii="Arial" w:hAnsi="Arial" w:cs="Arial"/>
                </w:rPr>
                <w:alias w:val="Contractor Type"/>
                <w:tag w:val="Contractor Type"/>
                <w:id w:val="-590387103"/>
                <w:placeholder>
                  <w:docPart w:val="D6E294A5364444C79B6AC9B0A6E7B321"/>
                </w:placeholder>
                <w:showingPlcHdr/>
                <w:dropDownList>
                  <w:listItem w:value="Choose an item."/>
                  <w:listItem w:displayText="Partner" w:value="Partner"/>
                  <w:listItem w:displayText="EPC" w:value="EPC"/>
                  <w:listItem w:displayText="Fuel Provider" w:value="Fuel Provider"/>
                  <w:listItem w:displayText="Other" w:value="Other"/>
                </w:dropDownList>
              </w:sdtPr>
              <w:sdtEndPr/>
              <w:sdtContent>
                <w:r w:rsidR="00DF614E" w:rsidRPr="00640FCF">
                  <w:rPr>
                    <w:rStyle w:val="PlaceholderText"/>
                    <w:rFonts w:ascii="Arial" w:hAnsi="Arial" w:cs="Arial"/>
                  </w:rPr>
                  <w:t>Choose an item.</w:t>
                </w:r>
              </w:sdtContent>
            </w:sdt>
          </w:p>
        </w:tc>
      </w:tr>
      <w:tr w:rsidR="00DF614E" w14:paraId="4C6BC403" w14:textId="77777777" w:rsidTr="00510B2B">
        <w:trPr>
          <w:trHeight w:val="432"/>
          <w:jc w:val="center"/>
        </w:trPr>
        <w:tc>
          <w:tcPr>
            <w:tcW w:w="2347" w:type="dxa"/>
            <w:vAlign w:val="center"/>
          </w:tcPr>
          <w:p w14:paraId="0758420E" w14:textId="2F556DF6" w:rsidR="00DF614E" w:rsidRPr="00E573B1" w:rsidRDefault="00DF614E" w:rsidP="00DF614E">
            <w:pPr>
              <w:rPr>
                <w:rFonts w:ascii="Arial" w:hAnsi="Arial" w:cs="Arial"/>
              </w:rPr>
            </w:pPr>
            <w:r w:rsidRPr="00E573B1">
              <w:rPr>
                <w:rFonts w:ascii="Arial" w:hAnsi="Arial" w:cs="Arial"/>
              </w:rPr>
              <w:t>Contact Name:</w:t>
            </w:r>
          </w:p>
        </w:tc>
        <w:tc>
          <w:tcPr>
            <w:tcW w:w="8088" w:type="dxa"/>
            <w:vAlign w:val="center"/>
          </w:tcPr>
          <w:p w14:paraId="5FEAC3F0" w14:textId="5FBE6CBD" w:rsidR="00DF614E" w:rsidRPr="00E573B1" w:rsidRDefault="00DF614E"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7E6D7442" w14:textId="77777777" w:rsidTr="00510B2B">
        <w:trPr>
          <w:trHeight w:val="432"/>
          <w:jc w:val="center"/>
        </w:trPr>
        <w:tc>
          <w:tcPr>
            <w:tcW w:w="2347" w:type="dxa"/>
            <w:vAlign w:val="center"/>
          </w:tcPr>
          <w:p w14:paraId="63A2AF7A" w14:textId="77777777" w:rsidR="00640FCF" w:rsidRDefault="00640FCF" w:rsidP="00DF614E">
            <w:pPr>
              <w:rPr>
                <w:rFonts w:ascii="Arial" w:hAnsi="Arial" w:cs="Arial"/>
              </w:rPr>
            </w:pPr>
            <w:r w:rsidRPr="00E573B1">
              <w:rPr>
                <w:rFonts w:ascii="Arial" w:hAnsi="Arial" w:cs="Arial"/>
              </w:rPr>
              <w:t>Address:</w:t>
            </w:r>
          </w:p>
        </w:tc>
        <w:tc>
          <w:tcPr>
            <w:tcW w:w="8088" w:type="dxa"/>
            <w:vAlign w:val="center"/>
          </w:tcPr>
          <w:p w14:paraId="7332C99D"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250CA9AB" w14:textId="77777777" w:rsidTr="00510B2B">
        <w:trPr>
          <w:trHeight w:val="432"/>
          <w:jc w:val="center"/>
        </w:trPr>
        <w:tc>
          <w:tcPr>
            <w:tcW w:w="2347" w:type="dxa"/>
            <w:vAlign w:val="center"/>
          </w:tcPr>
          <w:p w14:paraId="4811FB4B" w14:textId="77777777" w:rsidR="00640FCF" w:rsidRDefault="00640FCF" w:rsidP="00DF614E">
            <w:pPr>
              <w:rPr>
                <w:rFonts w:ascii="Arial" w:hAnsi="Arial" w:cs="Arial"/>
              </w:rPr>
            </w:pPr>
            <w:r w:rsidRPr="00E573B1">
              <w:rPr>
                <w:rFonts w:ascii="Arial" w:hAnsi="Arial" w:cs="Arial"/>
              </w:rPr>
              <w:t>City, State, Zip:</w:t>
            </w:r>
          </w:p>
        </w:tc>
        <w:tc>
          <w:tcPr>
            <w:tcW w:w="8088" w:type="dxa"/>
            <w:vAlign w:val="center"/>
          </w:tcPr>
          <w:p w14:paraId="74E234B3"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4FCC06FB" w14:textId="77777777" w:rsidTr="00510B2B">
        <w:trPr>
          <w:trHeight w:val="432"/>
          <w:jc w:val="center"/>
        </w:trPr>
        <w:tc>
          <w:tcPr>
            <w:tcW w:w="2347" w:type="dxa"/>
            <w:vAlign w:val="center"/>
          </w:tcPr>
          <w:p w14:paraId="71D5DBA9" w14:textId="77777777" w:rsidR="00640FCF" w:rsidRDefault="00640FCF" w:rsidP="00DF614E">
            <w:pPr>
              <w:rPr>
                <w:rFonts w:ascii="Arial" w:hAnsi="Arial" w:cs="Arial"/>
              </w:rPr>
            </w:pPr>
            <w:r>
              <w:rPr>
                <w:rFonts w:ascii="Arial" w:hAnsi="Arial" w:cs="Arial"/>
              </w:rPr>
              <w:t>Phone</w:t>
            </w:r>
            <w:r w:rsidRPr="00E573B1">
              <w:rPr>
                <w:rFonts w:ascii="Arial" w:hAnsi="Arial" w:cs="Arial"/>
              </w:rPr>
              <w:t>:</w:t>
            </w:r>
          </w:p>
        </w:tc>
        <w:tc>
          <w:tcPr>
            <w:tcW w:w="8088" w:type="dxa"/>
            <w:vAlign w:val="center"/>
          </w:tcPr>
          <w:p w14:paraId="3458DABB"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66512744" w14:textId="77777777" w:rsidTr="00510B2B">
        <w:trPr>
          <w:trHeight w:val="432"/>
          <w:jc w:val="center"/>
        </w:trPr>
        <w:tc>
          <w:tcPr>
            <w:tcW w:w="2347" w:type="dxa"/>
            <w:vAlign w:val="center"/>
          </w:tcPr>
          <w:p w14:paraId="6134BD39" w14:textId="77777777" w:rsidR="00640FCF" w:rsidRDefault="00640FCF" w:rsidP="00DF614E">
            <w:pPr>
              <w:rPr>
                <w:rFonts w:ascii="Arial" w:hAnsi="Arial" w:cs="Arial"/>
              </w:rPr>
            </w:pPr>
            <w:r w:rsidRPr="00E573B1">
              <w:rPr>
                <w:rFonts w:ascii="Arial" w:hAnsi="Arial" w:cs="Arial"/>
              </w:rPr>
              <w:t>E-Mail:</w:t>
            </w:r>
          </w:p>
        </w:tc>
        <w:tc>
          <w:tcPr>
            <w:tcW w:w="8088" w:type="dxa"/>
            <w:vAlign w:val="center"/>
          </w:tcPr>
          <w:p w14:paraId="3F4C1F14"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640FCF" w14:paraId="0D638E58" w14:textId="77777777" w:rsidTr="00510B2B">
        <w:trPr>
          <w:trHeight w:val="432"/>
          <w:jc w:val="center"/>
        </w:trPr>
        <w:tc>
          <w:tcPr>
            <w:tcW w:w="2347" w:type="dxa"/>
            <w:vAlign w:val="center"/>
          </w:tcPr>
          <w:p w14:paraId="525C5636" w14:textId="77777777" w:rsidR="00640FCF" w:rsidRDefault="00640FCF" w:rsidP="00DF614E">
            <w:pPr>
              <w:rPr>
                <w:rFonts w:ascii="Arial" w:hAnsi="Arial" w:cs="Arial"/>
              </w:rPr>
            </w:pPr>
            <w:r w:rsidRPr="00E573B1">
              <w:rPr>
                <w:rFonts w:ascii="Arial" w:hAnsi="Arial" w:cs="Arial"/>
              </w:rPr>
              <w:t>Website:</w:t>
            </w:r>
          </w:p>
        </w:tc>
        <w:tc>
          <w:tcPr>
            <w:tcW w:w="8088" w:type="dxa"/>
            <w:vAlign w:val="center"/>
          </w:tcPr>
          <w:p w14:paraId="3B642EC8" w14:textId="77777777" w:rsidR="00640FCF" w:rsidRDefault="00640FCF" w:rsidP="00DF614E">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02E06948" w14:textId="1873EBF3" w:rsidR="00EE13AD" w:rsidRDefault="00EE13AD" w:rsidP="009958E3">
      <w:pPr>
        <w:pStyle w:val="Normalwithspaceafter"/>
      </w:pPr>
    </w:p>
    <w:tbl>
      <w:tblPr>
        <w:tblStyle w:val="TableGrid"/>
        <w:tblW w:w="0" w:type="auto"/>
        <w:jc w:val="center"/>
        <w:tblLook w:val="04A0" w:firstRow="1" w:lastRow="0" w:firstColumn="1" w:lastColumn="0" w:noHBand="0" w:noVBand="1"/>
        <w:tblCaption w:val="Subcontractor 3"/>
        <w:tblDescription w:val="Provide the name of the subcontractor, the type of services it is providing, and contact information."/>
      </w:tblPr>
      <w:tblGrid>
        <w:gridCol w:w="2347"/>
        <w:gridCol w:w="8088"/>
      </w:tblGrid>
      <w:tr w:rsidR="009958E3" w14:paraId="2BB7C163" w14:textId="77777777" w:rsidTr="008171AC">
        <w:trPr>
          <w:trHeight w:val="432"/>
          <w:tblHeader/>
          <w:jc w:val="center"/>
        </w:trPr>
        <w:tc>
          <w:tcPr>
            <w:tcW w:w="2347" w:type="dxa"/>
            <w:vAlign w:val="center"/>
          </w:tcPr>
          <w:p w14:paraId="2AD381D7" w14:textId="32B042D8" w:rsidR="009958E3" w:rsidRDefault="009958E3" w:rsidP="009958E3">
            <w:pPr>
              <w:rPr>
                <w:rFonts w:ascii="Arial" w:hAnsi="Arial" w:cs="Arial"/>
              </w:rPr>
            </w:pPr>
            <w:r>
              <w:rPr>
                <w:rFonts w:ascii="Arial" w:hAnsi="Arial" w:cs="Arial"/>
              </w:rPr>
              <w:t>Subcontractor 3</w:t>
            </w:r>
          </w:p>
        </w:tc>
        <w:tc>
          <w:tcPr>
            <w:tcW w:w="8088" w:type="dxa"/>
            <w:vAlign w:val="center"/>
          </w:tcPr>
          <w:p w14:paraId="0F28CFC7" w14:textId="30C7341E" w:rsidR="009958E3" w:rsidRPr="00EE13AD" w:rsidRDefault="009958E3" w:rsidP="008171AC">
            <w:pPr>
              <w:rPr>
                <w:rFonts w:ascii="Arial" w:hAnsi="Arial" w:cs="Arial"/>
              </w:rPr>
            </w:pPr>
            <w:r w:rsidRPr="00EE13AD">
              <w:rPr>
                <w:rFonts w:ascii="Arial" w:hAnsi="Arial" w:cs="Arial"/>
              </w:rPr>
              <w:fldChar w:fldCharType="begin">
                <w:ffData>
                  <w:name w:val=""/>
                  <w:enabled/>
                  <w:calcOnExit w:val="0"/>
                  <w:helpText w:type="text" w:val="Subcontractor Name"/>
                  <w:statusText w:type="text" w:val="Subcontractor Name"/>
                  <w:textInput>
                    <w:default w:val="Insert Subcontractor Legal Name"/>
                  </w:textInput>
                </w:ffData>
              </w:fldChar>
            </w:r>
            <w:r w:rsidRPr="00EE13AD">
              <w:rPr>
                <w:rFonts w:ascii="Arial" w:hAnsi="Arial" w:cs="Arial"/>
              </w:rPr>
              <w:instrText xml:space="preserve"> FORMTEXT </w:instrText>
            </w:r>
            <w:r w:rsidRPr="00EE13AD">
              <w:rPr>
                <w:rFonts w:ascii="Arial" w:hAnsi="Arial" w:cs="Arial"/>
              </w:rPr>
            </w:r>
            <w:r w:rsidRPr="00EE13AD">
              <w:rPr>
                <w:rFonts w:ascii="Arial" w:hAnsi="Arial" w:cs="Arial"/>
              </w:rPr>
              <w:fldChar w:fldCharType="separate"/>
            </w:r>
            <w:r w:rsidRPr="00EE13AD">
              <w:rPr>
                <w:rFonts w:ascii="Arial" w:hAnsi="Arial" w:cs="Arial"/>
                <w:noProof/>
              </w:rPr>
              <w:t>Insert Subcontractor Legal Name</w:t>
            </w:r>
            <w:r w:rsidRPr="00EE13AD">
              <w:rPr>
                <w:rFonts w:ascii="Arial" w:hAnsi="Arial" w:cs="Arial"/>
              </w:rPr>
              <w:fldChar w:fldCharType="end"/>
            </w:r>
          </w:p>
        </w:tc>
      </w:tr>
      <w:tr w:rsidR="009958E3" w14:paraId="3AC4C6C4" w14:textId="77777777" w:rsidTr="008171AC">
        <w:trPr>
          <w:trHeight w:val="432"/>
          <w:jc w:val="center"/>
        </w:trPr>
        <w:tc>
          <w:tcPr>
            <w:tcW w:w="2347" w:type="dxa"/>
            <w:vAlign w:val="center"/>
          </w:tcPr>
          <w:p w14:paraId="4382C05E" w14:textId="77777777" w:rsidR="009958E3" w:rsidRDefault="009958E3" w:rsidP="008171AC">
            <w:pPr>
              <w:rPr>
                <w:rFonts w:ascii="Arial" w:hAnsi="Arial" w:cs="Arial"/>
              </w:rPr>
            </w:pPr>
            <w:r>
              <w:rPr>
                <w:rFonts w:ascii="Arial" w:hAnsi="Arial" w:cs="Arial"/>
              </w:rPr>
              <w:t>Major Sub</w:t>
            </w:r>
          </w:p>
        </w:tc>
        <w:tc>
          <w:tcPr>
            <w:tcW w:w="8088" w:type="dxa"/>
            <w:vAlign w:val="center"/>
          </w:tcPr>
          <w:p w14:paraId="0A1AA1FB" w14:textId="77777777" w:rsidR="009958E3" w:rsidRDefault="009958E3" w:rsidP="008171AC">
            <w:pPr>
              <w:rPr>
                <w:rFonts w:ascii="Arial" w:hAnsi="Arial" w:cs="Arial"/>
              </w:rPr>
            </w:pP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703AC4">
              <w:rPr>
                <w:rFonts w:ascii="Arial" w:hAnsi="Arial" w:cs="Arial"/>
              </w:rPr>
            </w:r>
            <w:r w:rsidR="00703AC4">
              <w:rPr>
                <w:rFonts w:ascii="Arial" w:hAnsi="Arial" w:cs="Arial"/>
              </w:rPr>
              <w:fldChar w:fldCharType="separate"/>
            </w:r>
            <w:r w:rsidRPr="00EE13AD">
              <w:rPr>
                <w:rFonts w:ascii="Arial" w:hAnsi="Arial" w:cs="Arial"/>
              </w:rPr>
              <w:fldChar w:fldCharType="end"/>
            </w:r>
            <w:r w:rsidRPr="00EE13AD">
              <w:rPr>
                <w:rFonts w:ascii="Arial" w:hAnsi="Arial" w:cs="Arial"/>
              </w:rPr>
              <w:t xml:space="preserve"> Yes</w:t>
            </w:r>
            <w:r>
              <w:rPr>
                <w:rFonts w:ascii="Arial" w:hAnsi="Arial" w:cs="Arial"/>
              </w:rPr>
              <w:t xml:space="preserve"> </w:t>
            </w:r>
            <w:r w:rsidRPr="00EE13AD">
              <w:rPr>
                <w:rFonts w:ascii="Arial" w:hAnsi="Arial" w:cs="Arial"/>
              </w:rPr>
              <w:t xml:space="preserve"> </w:t>
            </w:r>
            <w:r w:rsidRPr="00EE13AD">
              <w:rPr>
                <w:rFonts w:ascii="Arial" w:hAnsi="Arial" w:cs="Arial"/>
              </w:rPr>
              <w:fldChar w:fldCharType="begin">
                <w:ffData>
                  <w:name w:val="Check30"/>
                  <w:enabled/>
                  <w:calcOnExit w:val="0"/>
                  <w:checkBox>
                    <w:sizeAuto/>
                    <w:default w:val="0"/>
                  </w:checkBox>
                </w:ffData>
              </w:fldChar>
            </w:r>
            <w:r w:rsidRPr="00EE13AD">
              <w:rPr>
                <w:rFonts w:ascii="Arial" w:hAnsi="Arial" w:cs="Arial"/>
              </w:rPr>
              <w:instrText xml:space="preserve"> FORMCHECKBOX </w:instrText>
            </w:r>
            <w:r w:rsidR="00703AC4">
              <w:rPr>
                <w:rFonts w:ascii="Arial" w:hAnsi="Arial" w:cs="Arial"/>
              </w:rPr>
            </w:r>
            <w:r w:rsidR="00703AC4">
              <w:rPr>
                <w:rFonts w:ascii="Arial" w:hAnsi="Arial" w:cs="Arial"/>
              </w:rPr>
              <w:fldChar w:fldCharType="separate"/>
            </w:r>
            <w:r w:rsidRPr="00EE13AD">
              <w:rPr>
                <w:rFonts w:ascii="Arial" w:hAnsi="Arial" w:cs="Arial"/>
              </w:rPr>
              <w:fldChar w:fldCharType="end"/>
            </w:r>
            <w:r w:rsidRPr="00EE13AD">
              <w:rPr>
                <w:rFonts w:ascii="Arial" w:hAnsi="Arial" w:cs="Arial"/>
              </w:rPr>
              <w:t xml:space="preserve"> No</w:t>
            </w:r>
          </w:p>
        </w:tc>
      </w:tr>
      <w:tr w:rsidR="009958E3" w14:paraId="7B8F753E" w14:textId="77777777" w:rsidTr="008171AC">
        <w:trPr>
          <w:trHeight w:val="432"/>
          <w:jc w:val="center"/>
        </w:trPr>
        <w:tc>
          <w:tcPr>
            <w:tcW w:w="2347" w:type="dxa"/>
            <w:vAlign w:val="center"/>
          </w:tcPr>
          <w:p w14:paraId="2A0A29F7" w14:textId="77777777" w:rsidR="009958E3" w:rsidRPr="00E573B1" w:rsidRDefault="009958E3" w:rsidP="008171AC">
            <w:pPr>
              <w:rPr>
                <w:rFonts w:ascii="Arial" w:hAnsi="Arial" w:cs="Arial"/>
              </w:rPr>
            </w:pPr>
            <w:r>
              <w:rPr>
                <w:rFonts w:ascii="Arial" w:hAnsi="Arial" w:cs="Arial"/>
              </w:rPr>
              <w:t>Contractor Type</w:t>
            </w:r>
          </w:p>
        </w:tc>
        <w:tc>
          <w:tcPr>
            <w:tcW w:w="8088" w:type="dxa"/>
            <w:vAlign w:val="center"/>
          </w:tcPr>
          <w:p w14:paraId="62F8BD9F" w14:textId="77777777" w:rsidR="009958E3" w:rsidRPr="00E573B1" w:rsidRDefault="00703AC4" w:rsidP="008171AC">
            <w:pPr>
              <w:rPr>
                <w:rFonts w:ascii="Arial" w:hAnsi="Arial" w:cs="Arial"/>
              </w:rPr>
            </w:pPr>
            <w:sdt>
              <w:sdtPr>
                <w:rPr>
                  <w:rFonts w:ascii="Arial" w:hAnsi="Arial" w:cs="Arial"/>
                </w:rPr>
                <w:alias w:val="Contractor Type"/>
                <w:tag w:val="Contractor Type"/>
                <w:id w:val="-21175456"/>
                <w:placeholder>
                  <w:docPart w:val="8FB361DD7E724F9B91E8141D1EAD1C33"/>
                </w:placeholder>
                <w:showingPlcHdr/>
                <w:dropDownList>
                  <w:listItem w:value="Choose an item."/>
                  <w:listItem w:displayText="Partner" w:value="Partner"/>
                  <w:listItem w:displayText="EPC" w:value="EPC"/>
                  <w:listItem w:displayText="Fuel Provider" w:value="Fuel Provider"/>
                  <w:listItem w:displayText="Other" w:value="Other"/>
                </w:dropDownList>
              </w:sdtPr>
              <w:sdtEndPr/>
              <w:sdtContent>
                <w:r w:rsidR="009958E3" w:rsidRPr="00640FCF">
                  <w:rPr>
                    <w:rStyle w:val="PlaceholderText"/>
                    <w:rFonts w:ascii="Arial" w:hAnsi="Arial" w:cs="Arial"/>
                  </w:rPr>
                  <w:t>Choose an item.</w:t>
                </w:r>
              </w:sdtContent>
            </w:sdt>
          </w:p>
        </w:tc>
      </w:tr>
      <w:tr w:rsidR="009958E3" w14:paraId="197F3F6A" w14:textId="77777777" w:rsidTr="008171AC">
        <w:trPr>
          <w:trHeight w:val="432"/>
          <w:jc w:val="center"/>
        </w:trPr>
        <w:tc>
          <w:tcPr>
            <w:tcW w:w="2347" w:type="dxa"/>
            <w:vAlign w:val="center"/>
          </w:tcPr>
          <w:p w14:paraId="4991CEB9" w14:textId="77777777" w:rsidR="009958E3" w:rsidRPr="00E573B1" w:rsidRDefault="009958E3" w:rsidP="008171AC">
            <w:pPr>
              <w:rPr>
                <w:rFonts w:ascii="Arial" w:hAnsi="Arial" w:cs="Arial"/>
              </w:rPr>
            </w:pPr>
            <w:r w:rsidRPr="00E573B1">
              <w:rPr>
                <w:rFonts w:ascii="Arial" w:hAnsi="Arial" w:cs="Arial"/>
              </w:rPr>
              <w:t>Contact Name:</w:t>
            </w:r>
          </w:p>
        </w:tc>
        <w:tc>
          <w:tcPr>
            <w:tcW w:w="8088" w:type="dxa"/>
            <w:vAlign w:val="center"/>
          </w:tcPr>
          <w:p w14:paraId="79B46B24" w14:textId="77777777" w:rsidR="009958E3" w:rsidRPr="00E573B1"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7086479B" w14:textId="77777777" w:rsidTr="008171AC">
        <w:trPr>
          <w:trHeight w:val="432"/>
          <w:jc w:val="center"/>
        </w:trPr>
        <w:tc>
          <w:tcPr>
            <w:tcW w:w="2347" w:type="dxa"/>
            <w:vAlign w:val="center"/>
          </w:tcPr>
          <w:p w14:paraId="41B07862" w14:textId="77777777" w:rsidR="009958E3" w:rsidRDefault="009958E3" w:rsidP="008171AC">
            <w:pPr>
              <w:rPr>
                <w:rFonts w:ascii="Arial" w:hAnsi="Arial" w:cs="Arial"/>
              </w:rPr>
            </w:pPr>
            <w:r w:rsidRPr="00E573B1">
              <w:rPr>
                <w:rFonts w:ascii="Arial" w:hAnsi="Arial" w:cs="Arial"/>
              </w:rPr>
              <w:t>Address:</w:t>
            </w:r>
          </w:p>
        </w:tc>
        <w:tc>
          <w:tcPr>
            <w:tcW w:w="8088" w:type="dxa"/>
            <w:vAlign w:val="center"/>
          </w:tcPr>
          <w:p w14:paraId="2A072E41"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3AAAEF0D" w14:textId="77777777" w:rsidTr="008171AC">
        <w:trPr>
          <w:trHeight w:val="432"/>
          <w:jc w:val="center"/>
        </w:trPr>
        <w:tc>
          <w:tcPr>
            <w:tcW w:w="2347" w:type="dxa"/>
            <w:vAlign w:val="center"/>
          </w:tcPr>
          <w:p w14:paraId="6A75F6E6" w14:textId="77777777" w:rsidR="009958E3" w:rsidRDefault="009958E3" w:rsidP="008171AC">
            <w:pPr>
              <w:rPr>
                <w:rFonts w:ascii="Arial" w:hAnsi="Arial" w:cs="Arial"/>
              </w:rPr>
            </w:pPr>
            <w:r w:rsidRPr="00E573B1">
              <w:rPr>
                <w:rFonts w:ascii="Arial" w:hAnsi="Arial" w:cs="Arial"/>
              </w:rPr>
              <w:t>City, State, Zip:</w:t>
            </w:r>
          </w:p>
        </w:tc>
        <w:tc>
          <w:tcPr>
            <w:tcW w:w="8088" w:type="dxa"/>
            <w:vAlign w:val="center"/>
          </w:tcPr>
          <w:p w14:paraId="4A8DBD7B"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74D04C86" w14:textId="77777777" w:rsidTr="008171AC">
        <w:trPr>
          <w:trHeight w:val="432"/>
          <w:jc w:val="center"/>
        </w:trPr>
        <w:tc>
          <w:tcPr>
            <w:tcW w:w="2347" w:type="dxa"/>
            <w:vAlign w:val="center"/>
          </w:tcPr>
          <w:p w14:paraId="4AA1979E" w14:textId="77777777" w:rsidR="009958E3" w:rsidRDefault="009958E3" w:rsidP="008171AC">
            <w:pPr>
              <w:rPr>
                <w:rFonts w:ascii="Arial" w:hAnsi="Arial" w:cs="Arial"/>
              </w:rPr>
            </w:pPr>
            <w:r>
              <w:rPr>
                <w:rFonts w:ascii="Arial" w:hAnsi="Arial" w:cs="Arial"/>
              </w:rPr>
              <w:t>Phone</w:t>
            </w:r>
            <w:r w:rsidRPr="00E573B1">
              <w:rPr>
                <w:rFonts w:ascii="Arial" w:hAnsi="Arial" w:cs="Arial"/>
              </w:rPr>
              <w:t>:</w:t>
            </w:r>
          </w:p>
        </w:tc>
        <w:tc>
          <w:tcPr>
            <w:tcW w:w="8088" w:type="dxa"/>
            <w:vAlign w:val="center"/>
          </w:tcPr>
          <w:p w14:paraId="344276B2"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2FB8790D" w14:textId="77777777" w:rsidTr="008171AC">
        <w:trPr>
          <w:trHeight w:val="432"/>
          <w:jc w:val="center"/>
        </w:trPr>
        <w:tc>
          <w:tcPr>
            <w:tcW w:w="2347" w:type="dxa"/>
            <w:vAlign w:val="center"/>
          </w:tcPr>
          <w:p w14:paraId="7614A3EB" w14:textId="77777777" w:rsidR="009958E3" w:rsidRDefault="009958E3" w:rsidP="008171AC">
            <w:pPr>
              <w:rPr>
                <w:rFonts w:ascii="Arial" w:hAnsi="Arial" w:cs="Arial"/>
              </w:rPr>
            </w:pPr>
            <w:r w:rsidRPr="00E573B1">
              <w:rPr>
                <w:rFonts w:ascii="Arial" w:hAnsi="Arial" w:cs="Arial"/>
              </w:rPr>
              <w:t>E-Mail:</w:t>
            </w:r>
          </w:p>
        </w:tc>
        <w:tc>
          <w:tcPr>
            <w:tcW w:w="8088" w:type="dxa"/>
            <w:vAlign w:val="center"/>
          </w:tcPr>
          <w:p w14:paraId="10E1564D"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r w:rsidR="009958E3" w14:paraId="1F78765C" w14:textId="77777777" w:rsidTr="008171AC">
        <w:trPr>
          <w:trHeight w:val="432"/>
          <w:jc w:val="center"/>
        </w:trPr>
        <w:tc>
          <w:tcPr>
            <w:tcW w:w="2347" w:type="dxa"/>
            <w:vAlign w:val="center"/>
          </w:tcPr>
          <w:p w14:paraId="5308C096" w14:textId="77777777" w:rsidR="009958E3" w:rsidRDefault="009958E3" w:rsidP="008171AC">
            <w:pPr>
              <w:rPr>
                <w:rFonts w:ascii="Arial" w:hAnsi="Arial" w:cs="Arial"/>
              </w:rPr>
            </w:pPr>
            <w:r w:rsidRPr="00E573B1">
              <w:rPr>
                <w:rFonts w:ascii="Arial" w:hAnsi="Arial" w:cs="Arial"/>
              </w:rPr>
              <w:t>Website:</w:t>
            </w:r>
          </w:p>
        </w:tc>
        <w:tc>
          <w:tcPr>
            <w:tcW w:w="8088" w:type="dxa"/>
            <w:vAlign w:val="center"/>
          </w:tcPr>
          <w:p w14:paraId="11D124AB" w14:textId="77777777" w:rsidR="009958E3" w:rsidRDefault="009958E3" w:rsidP="008171AC">
            <w:pPr>
              <w:rPr>
                <w:rFonts w:ascii="Arial" w:hAnsi="Arial" w:cs="Arial"/>
              </w:rPr>
            </w:pPr>
            <w:r w:rsidRPr="00E573B1">
              <w:rPr>
                <w:rFonts w:ascii="Arial" w:hAnsi="Arial" w:cs="Arial"/>
              </w:rPr>
              <w:fldChar w:fldCharType="begin">
                <w:ffData>
                  <w:name w:val=""/>
                  <w:enabled/>
                  <w:calcOnExit w:val="0"/>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322F8692" w14:textId="77777777" w:rsidR="009958E3" w:rsidRPr="00E573B1" w:rsidRDefault="009958E3" w:rsidP="009958E3">
      <w:pPr>
        <w:pStyle w:val="Normalwithspaceafte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Applicant Eligibility"/>
        <w:tblDescription w:val="Explain how the Applicant meets the eligibility requirement of employing key personnel for the proposed project with a minimum of three (3) years of experience designing, planning, constructing, testing, operating, or maintaining hydrogen refueling stations or other pressurized gaseous fueling stations. (Respond in no more than 2 pages; attach resumes separately.)"/>
      </w:tblPr>
      <w:tblGrid>
        <w:gridCol w:w="10440"/>
      </w:tblGrid>
      <w:tr w:rsidR="00554922" w:rsidRPr="00E573B1" w14:paraId="6E7A8A3F" w14:textId="77777777" w:rsidTr="00510B2B">
        <w:trPr>
          <w:trHeight w:hRule="exact" w:val="1529"/>
          <w:tblHeader/>
          <w:jc w:val="center"/>
        </w:trPr>
        <w:tc>
          <w:tcPr>
            <w:tcW w:w="10440" w:type="dxa"/>
            <w:shd w:val="clear" w:color="auto" w:fill="D9D9D9"/>
            <w:vAlign w:val="center"/>
          </w:tcPr>
          <w:p w14:paraId="7EED3E43" w14:textId="0AD9FAEC" w:rsidR="00554922" w:rsidRPr="00E573B1" w:rsidRDefault="00554922" w:rsidP="00E4406C">
            <w:pPr>
              <w:keepNext/>
              <w:keepLines/>
              <w:widowControl w:val="0"/>
              <w:ind w:left="-72" w:right="-72"/>
              <w:rPr>
                <w:rFonts w:ascii="Arial" w:hAnsi="Arial" w:cs="Arial"/>
                <w:b/>
              </w:rPr>
            </w:pPr>
            <w:r w:rsidRPr="00E573B1">
              <w:rPr>
                <w:rFonts w:ascii="Arial" w:hAnsi="Arial" w:cs="Arial"/>
                <w:b/>
              </w:rPr>
              <w:lastRenderedPageBreak/>
              <w:t xml:space="preserve">Applicant </w:t>
            </w:r>
            <w:r w:rsidR="0096377D" w:rsidRPr="00E573B1">
              <w:rPr>
                <w:rFonts w:ascii="Arial" w:hAnsi="Arial" w:cs="Arial"/>
                <w:b/>
              </w:rPr>
              <w:t>Eligibility</w:t>
            </w:r>
            <w:r w:rsidR="00BE1CAE" w:rsidRPr="00E573B1">
              <w:rPr>
                <w:rFonts w:ascii="Arial" w:hAnsi="Arial" w:cs="Arial"/>
                <w:b/>
              </w:rPr>
              <w:t>.</w:t>
            </w:r>
            <w:r w:rsidR="0096377D" w:rsidRPr="00E573B1">
              <w:rPr>
                <w:rFonts w:ascii="Arial" w:hAnsi="Arial" w:cs="Arial"/>
                <w:b/>
              </w:rPr>
              <w:t xml:space="preserve"> </w:t>
            </w:r>
            <w:r w:rsidR="0096377D" w:rsidRPr="00E573B1">
              <w:rPr>
                <w:rFonts w:ascii="Arial" w:hAnsi="Arial" w:cs="Arial"/>
              </w:rPr>
              <w:t xml:space="preserve">Explain </w:t>
            </w:r>
            <w:r w:rsidR="00501ABF">
              <w:rPr>
                <w:rFonts w:ascii="Arial" w:hAnsi="Arial" w:cs="Arial"/>
              </w:rPr>
              <w:t xml:space="preserve">below </w:t>
            </w:r>
            <w:r w:rsidR="0096377D" w:rsidRPr="00E573B1">
              <w:rPr>
                <w:rFonts w:ascii="Arial" w:hAnsi="Arial" w:cs="Arial"/>
              </w:rPr>
              <w:t xml:space="preserve">how the Applicant </w:t>
            </w:r>
            <w:r w:rsidR="00E4406C">
              <w:rPr>
                <w:rFonts w:ascii="Arial" w:hAnsi="Arial" w:cs="Arial"/>
              </w:rPr>
              <w:t xml:space="preserve">or key project partner </w:t>
            </w:r>
            <w:r w:rsidR="0096377D" w:rsidRPr="00E573B1">
              <w:rPr>
                <w:rFonts w:ascii="Arial" w:hAnsi="Arial" w:cs="Arial"/>
              </w:rPr>
              <w:t xml:space="preserve">meets the </w:t>
            </w:r>
            <w:r w:rsidR="00501ABF">
              <w:rPr>
                <w:rFonts w:ascii="Arial" w:hAnsi="Arial" w:cs="Arial"/>
              </w:rPr>
              <w:t xml:space="preserve">following </w:t>
            </w:r>
            <w:r w:rsidR="0096377D" w:rsidRPr="00E573B1">
              <w:rPr>
                <w:rFonts w:ascii="Arial" w:hAnsi="Arial" w:cs="Arial"/>
              </w:rPr>
              <w:t>eligibility requirement</w:t>
            </w:r>
            <w:r w:rsidR="00501ABF">
              <w:rPr>
                <w:rFonts w:ascii="Arial" w:hAnsi="Arial" w:cs="Arial"/>
              </w:rPr>
              <w:t>s</w:t>
            </w:r>
            <w:r w:rsidR="00E4406C">
              <w:rPr>
                <w:rFonts w:ascii="Arial" w:hAnsi="Arial" w:cs="Arial"/>
              </w:rPr>
              <w:t>:</w:t>
            </w:r>
            <w:r w:rsidR="00501ABF">
              <w:rPr>
                <w:rFonts w:ascii="Arial" w:hAnsi="Arial" w:cs="Arial"/>
              </w:rPr>
              <w:t xml:space="preserve"> Applicant </w:t>
            </w:r>
            <w:r w:rsidR="00E4406C">
              <w:rPr>
                <w:rFonts w:ascii="Arial" w:hAnsi="Arial" w:cs="Arial"/>
              </w:rPr>
              <w:t xml:space="preserve">or key project partner </w:t>
            </w:r>
            <w:r w:rsidR="00501ABF">
              <w:rPr>
                <w:rFonts w:ascii="Arial" w:hAnsi="Arial" w:cs="Arial"/>
              </w:rPr>
              <w:t>e</w:t>
            </w:r>
            <w:r w:rsidR="0096377D" w:rsidRPr="00E573B1">
              <w:rPr>
                <w:rFonts w:ascii="Arial" w:hAnsi="Arial" w:cs="Arial"/>
              </w:rPr>
              <w:t>mploy</w:t>
            </w:r>
            <w:r w:rsidR="00501ABF">
              <w:rPr>
                <w:rFonts w:ascii="Arial" w:hAnsi="Arial" w:cs="Arial"/>
              </w:rPr>
              <w:t>s</w:t>
            </w:r>
            <w:r w:rsidR="0096377D" w:rsidRPr="00E573B1">
              <w:rPr>
                <w:rFonts w:ascii="Arial" w:hAnsi="Arial" w:cs="Arial"/>
              </w:rPr>
              <w:t xml:space="preserve"> </w:t>
            </w:r>
            <w:r w:rsidR="00D033E6">
              <w:rPr>
                <w:rFonts w:ascii="Arial" w:hAnsi="Arial" w:cs="Arial"/>
              </w:rPr>
              <w:t xml:space="preserve">key </w:t>
            </w:r>
            <w:r w:rsidR="0096377D" w:rsidRPr="00E573B1">
              <w:rPr>
                <w:rFonts w:ascii="Arial" w:hAnsi="Arial" w:cs="Arial"/>
              </w:rPr>
              <w:t xml:space="preserve">personnel </w:t>
            </w:r>
            <w:r w:rsidR="00D033E6">
              <w:rPr>
                <w:rFonts w:ascii="Arial" w:hAnsi="Arial" w:cs="Arial"/>
              </w:rPr>
              <w:t>for</w:t>
            </w:r>
            <w:r w:rsidR="0096377D" w:rsidRPr="00E573B1">
              <w:rPr>
                <w:rFonts w:ascii="Arial" w:hAnsi="Arial" w:cs="Arial"/>
              </w:rPr>
              <w:t xml:space="preserve"> the proposed project </w:t>
            </w:r>
            <w:r w:rsidR="00501ABF">
              <w:rPr>
                <w:rFonts w:ascii="Arial" w:hAnsi="Arial" w:cs="Arial"/>
              </w:rPr>
              <w:t>who each have</w:t>
            </w:r>
            <w:r w:rsidR="0096377D" w:rsidRPr="00E573B1">
              <w:rPr>
                <w:rFonts w:ascii="Arial" w:hAnsi="Arial" w:cs="Arial"/>
              </w:rPr>
              <w:t xml:space="preserve"> a minimum of three years of experience designing, planning, constructing, testing, operating, or maintaining hydrogen refueling stations or other pressurized gaseous fueling stations</w:t>
            </w:r>
            <w:r w:rsidRPr="00E573B1">
              <w:rPr>
                <w:rFonts w:ascii="Arial" w:hAnsi="Arial" w:cs="Arial"/>
              </w:rPr>
              <w:t xml:space="preserve">. </w:t>
            </w:r>
            <w:r w:rsidR="008C010A" w:rsidRPr="00E573B1">
              <w:rPr>
                <w:rFonts w:ascii="Arial" w:hAnsi="Arial" w:cs="Arial"/>
              </w:rPr>
              <w:t>(Respon</w:t>
            </w:r>
            <w:r w:rsidR="00BE1CAE" w:rsidRPr="00E573B1">
              <w:rPr>
                <w:rFonts w:ascii="Arial" w:hAnsi="Arial" w:cs="Arial"/>
              </w:rPr>
              <w:t>d</w:t>
            </w:r>
            <w:r w:rsidR="008C010A" w:rsidRPr="00E573B1">
              <w:rPr>
                <w:rFonts w:ascii="Arial" w:hAnsi="Arial" w:cs="Arial"/>
              </w:rPr>
              <w:t xml:space="preserve"> in no more than </w:t>
            </w:r>
            <w:r w:rsidR="00E4406C">
              <w:rPr>
                <w:rFonts w:ascii="Arial" w:hAnsi="Arial" w:cs="Arial"/>
              </w:rPr>
              <w:t>two</w:t>
            </w:r>
            <w:r w:rsidR="008C010A" w:rsidRPr="00E573B1">
              <w:rPr>
                <w:rFonts w:ascii="Arial" w:hAnsi="Arial" w:cs="Arial"/>
              </w:rPr>
              <w:t xml:space="preserve"> page</w:t>
            </w:r>
            <w:r w:rsidR="004E22AB">
              <w:rPr>
                <w:rFonts w:ascii="Arial" w:hAnsi="Arial" w:cs="Arial"/>
              </w:rPr>
              <w:t>s</w:t>
            </w:r>
            <w:r w:rsidR="00356E2F">
              <w:rPr>
                <w:rFonts w:ascii="Arial" w:hAnsi="Arial" w:cs="Arial"/>
              </w:rPr>
              <w:t>; attach resumes separately.</w:t>
            </w:r>
            <w:r w:rsidR="008C010A" w:rsidRPr="00E573B1">
              <w:rPr>
                <w:rFonts w:ascii="Arial" w:hAnsi="Arial" w:cs="Arial"/>
              </w:rPr>
              <w:t>)</w:t>
            </w:r>
          </w:p>
        </w:tc>
      </w:tr>
      <w:tr w:rsidR="00554922" w:rsidRPr="00E573B1" w14:paraId="7063CA23" w14:textId="77777777" w:rsidTr="008342A1">
        <w:trPr>
          <w:trHeight w:val="11868"/>
          <w:jc w:val="center"/>
        </w:trPr>
        <w:tc>
          <w:tcPr>
            <w:tcW w:w="10440" w:type="dxa"/>
            <w:tcBorders>
              <w:bottom w:val="single" w:sz="4" w:space="0" w:color="auto"/>
            </w:tcBorders>
            <w:shd w:val="clear" w:color="auto" w:fill="auto"/>
          </w:tcPr>
          <w:p w14:paraId="6E16811B" w14:textId="3E667305" w:rsidR="00554922" w:rsidRPr="00E573B1" w:rsidRDefault="00554922" w:rsidP="00501ABF">
            <w:pPr>
              <w:keepLines/>
              <w:widowControl w:val="0"/>
              <w:ind w:left="-72" w:right="-72"/>
              <w:rPr>
                <w:rFonts w:ascii="Arial" w:hAnsi="Arial" w:cs="Arial"/>
              </w:rPr>
            </w:pPr>
            <w:r w:rsidRPr="00E573B1">
              <w:rPr>
                <w:rFonts w:ascii="Arial" w:hAnsi="Arial" w:cs="Arial"/>
              </w:rPr>
              <w:fldChar w:fldCharType="begin">
                <w:ffData>
                  <w:name w:val=""/>
                  <w:enabled/>
                  <w:calcOnExit w:val="0"/>
                  <w:helpText w:type="text" w:val="Give the full purpose of the contract here along with the purpose of an amendment if applicable."/>
                  <w:statusText w:type="text" w:val="Give the full purpose of the contract here along with the purpose of an amendment if applicable."/>
                  <w:textInput/>
                </w:ffData>
              </w:fldChar>
            </w:r>
            <w:r w:rsidRPr="00E573B1">
              <w:rPr>
                <w:rFonts w:ascii="Arial" w:hAnsi="Arial" w:cs="Arial"/>
              </w:rPr>
              <w:instrText xml:space="preserve"> FORMTEXT </w:instrText>
            </w:r>
            <w:r w:rsidRPr="00E573B1">
              <w:rPr>
                <w:rFonts w:ascii="Arial" w:hAnsi="Arial" w:cs="Arial"/>
              </w:rPr>
            </w:r>
            <w:r w:rsidRPr="00E573B1">
              <w:rPr>
                <w:rFonts w:ascii="Arial" w:hAnsi="Arial" w:cs="Arial"/>
              </w:rPr>
              <w:fldChar w:fldCharType="separate"/>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noProof/>
              </w:rPr>
              <w:t> </w:t>
            </w:r>
            <w:r w:rsidRPr="00E573B1">
              <w:rPr>
                <w:rFonts w:ascii="Arial" w:hAnsi="Arial" w:cs="Arial"/>
              </w:rPr>
              <w:fldChar w:fldCharType="end"/>
            </w:r>
          </w:p>
        </w:tc>
      </w:tr>
    </w:tbl>
    <w:p w14:paraId="217B84F5" w14:textId="526C1128" w:rsidR="003023CE" w:rsidRDefault="003023CE" w:rsidP="001F169E">
      <w:pPr>
        <w:pStyle w:val="Normalwithspaceafter"/>
      </w:pPr>
    </w:p>
    <w:p w14:paraId="16DB0D04" w14:textId="1EB83C00" w:rsidR="001F169E" w:rsidRDefault="001F169E" w:rsidP="001F169E">
      <w:pPr>
        <w:pStyle w:val="Heading1"/>
      </w:pPr>
      <w:r>
        <w:lastRenderedPageBreak/>
        <w:t>Declarations</w:t>
      </w:r>
    </w:p>
    <w:p w14:paraId="25BF3ACF" w14:textId="04514F93" w:rsidR="001F169E" w:rsidRDefault="001F169E" w:rsidP="001F169E">
      <w:pPr>
        <w:pStyle w:val="Normalwithspaceafter"/>
      </w:pPr>
      <w:r>
        <w:t xml:space="preserve">As of the date of </w:t>
      </w:r>
      <w:r w:rsidR="008342A1">
        <w:t>application submission</w:t>
      </w:r>
      <w:r>
        <w:t xml:space="preserve"> for CEC solicitation GFO-19-602, the entity submitting this application (Applicant):</w:t>
      </w:r>
    </w:p>
    <w:p w14:paraId="0E719EF9" w14:textId="45CCCA57" w:rsidR="001F169E" w:rsidRDefault="001F169E" w:rsidP="001F169E">
      <w:pPr>
        <w:pStyle w:val="Normalwithspaceafter"/>
        <w:numPr>
          <w:ilvl w:val="0"/>
          <w:numId w:val="6"/>
        </w:numPr>
      </w:pPr>
      <w:r>
        <w:t>Is neither delinquent on taxes nor suspended by the California Franchise Tax Board; and</w:t>
      </w:r>
    </w:p>
    <w:p w14:paraId="37EC5E65" w14:textId="7AAB0220" w:rsidR="001F169E" w:rsidRDefault="001F169E" w:rsidP="001F169E">
      <w:pPr>
        <w:pStyle w:val="Normalwithspaceafter"/>
        <w:numPr>
          <w:ilvl w:val="0"/>
          <w:numId w:val="6"/>
        </w:numPr>
      </w:pPr>
      <w:r>
        <w:t>Is registered to do business in California with the California Secretary of State; and</w:t>
      </w:r>
    </w:p>
    <w:p w14:paraId="01EE1B6B" w14:textId="3F4F9932" w:rsidR="001F169E" w:rsidRDefault="001F169E" w:rsidP="001F169E">
      <w:pPr>
        <w:pStyle w:val="Normalwithspaceafter"/>
        <w:numPr>
          <w:ilvl w:val="0"/>
          <w:numId w:val="6"/>
        </w:numPr>
      </w:pPr>
      <w:r>
        <w:t>Is in compliance with the terms of all settlement agreements, if any, entered into with the CEC or another public agency or entity; and</w:t>
      </w:r>
    </w:p>
    <w:p w14:paraId="269E795E" w14:textId="44D8A057" w:rsidR="001F169E" w:rsidRDefault="001F169E" w:rsidP="001F169E">
      <w:pPr>
        <w:pStyle w:val="Normalwithspaceafter"/>
        <w:numPr>
          <w:ilvl w:val="0"/>
          <w:numId w:val="6"/>
        </w:numPr>
      </w:pPr>
      <w:r>
        <w:t>Is in compliance with all judgments, if any, issued against the Applicant in any matter to which the CEC or another public agency or entity is a party; and</w:t>
      </w:r>
    </w:p>
    <w:p w14:paraId="28A2C60C" w14:textId="3656A413" w:rsidR="001F169E" w:rsidRDefault="001F169E" w:rsidP="001F169E">
      <w:pPr>
        <w:pStyle w:val="Normalwithspaceafter"/>
        <w:numPr>
          <w:ilvl w:val="0"/>
          <w:numId w:val="6"/>
        </w:numPr>
      </w:pPr>
      <w:r>
        <w:t>Is not in active litigation with the CEC regarding the Applicant’s actions under a current or past contract, grant, or loan with the CEC.</w:t>
      </w:r>
    </w:p>
    <w:p w14:paraId="1CE29236" w14:textId="49D670FA" w:rsidR="001F169E" w:rsidRDefault="001F169E" w:rsidP="001F169E">
      <w:pPr>
        <w:pStyle w:val="Normalwithspaceafter"/>
      </w:pPr>
      <w:r>
        <w:t>I declare under penalty of perjury under the laws of the State of California that the foregoing is true and correct.</w:t>
      </w:r>
    </w:p>
    <w:p w14:paraId="0B74D0FE" w14:textId="2903B549" w:rsidR="001F169E" w:rsidRPr="001F169E" w:rsidRDefault="001F169E" w:rsidP="001F169E">
      <w:pPr>
        <w:pStyle w:val="Heading1"/>
      </w:pPr>
      <w:r w:rsidRPr="001F169E">
        <w:t>Statement</w:t>
      </w:r>
      <w:r>
        <w:t>s</w:t>
      </w:r>
      <w:r w:rsidRPr="001F169E">
        <w:t xml:space="preserve"> of Commitment</w:t>
      </w:r>
    </w:p>
    <w:p w14:paraId="48E2B836" w14:textId="2D93C4FF" w:rsidR="001F169E" w:rsidRPr="006B0DC9" w:rsidRDefault="001F169E" w:rsidP="006B0DC9">
      <w:pPr>
        <w:pStyle w:val="Normalwithspaceafter"/>
      </w:pPr>
      <w:r w:rsidRPr="006B0DC9">
        <w:t>I hereby commit to consider participation in U.S. Department of Energy and state and local government research and development projects (e.g., implementation of pressure consolidation strategy to reduce capital costs of station compression), as practicable. I will not purposefully preclude participation in such projects.</w:t>
      </w:r>
    </w:p>
    <w:p w14:paraId="691E5F4A" w14:textId="18C5CD34" w:rsidR="001F169E" w:rsidRPr="006B0DC9" w:rsidRDefault="001F169E" w:rsidP="006B0DC9">
      <w:pPr>
        <w:pStyle w:val="Normalwithspaceafter"/>
      </w:pPr>
      <w:r w:rsidRPr="006B0DC9">
        <w:t xml:space="preserve">I hereby commit to develop a Hydrogen Safety Plan for each proposed hydrogen refueling station design, to participate with the Pacific Northwest National Laboratory (PNNL) Hydrogen Safety Panel (HSP) in early hydrogen station design reviews for each awarded station, and to participate in annual safety evaluations with the PNNL HSP for three years after each </w:t>
      </w:r>
      <w:r w:rsidR="008342A1">
        <w:t xml:space="preserve">awarded </w:t>
      </w:r>
      <w:r w:rsidRPr="006B0DC9">
        <w:t>station becomes open retail.</w:t>
      </w:r>
    </w:p>
    <w:p w14:paraId="1BDD7BFC" w14:textId="1C6ACFE4" w:rsidR="001F169E" w:rsidRDefault="001F169E" w:rsidP="001F169E">
      <w:pPr>
        <w:pStyle w:val="Heading1"/>
      </w:pPr>
      <w:r>
        <w:t>Certifications</w:t>
      </w:r>
      <w:r w:rsidR="00AB602E">
        <w:t xml:space="preserve"> and Authorizations</w:t>
      </w:r>
    </w:p>
    <w:p w14:paraId="1AEA3742" w14:textId="0BFFD2E5" w:rsidR="001F169E" w:rsidRDefault="001F169E" w:rsidP="001F169E">
      <w:pPr>
        <w:pStyle w:val="Normalwithspaceafter"/>
      </w:pPr>
      <w:r>
        <w:t>I hereby certify that each proposed station in my application will meet the Minimum Technical Requirements for Open Retail Hydrogen Refueling Stations</w:t>
      </w:r>
      <w:r w:rsidR="008342A1">
        <w:t xml:space="preserve"> (GFO-19-602 Solicitation Manual, Section II.I.)</w:t>
      </w:r>
      <w:r>
        <w:t>, and will remain open retail for a minimum of five years.</w:t>
      </w:r>
    </w:p>
    <w:p w14:paraId="24602F29" w14:textId="08A9E9C6" w:rsidR="001F169E" w:rsidRDefault="001F169E" w:rsidP="001F169E">
      <w:pPr>
        <w:pStyle w:val="Normalwithspaceafter"/>
      </w:pPr>
      <w:r>
        <w:t xml:space="preserve">I hereby certify that each proposed station in my project was or will be selected using the same </w:t>
      </w:r>
      <w:r w:rsidR="00F47BE1">
        <w:rPr>
          <w:color w:val="000000"/>
        </w:rPr>
        <w:t xml:space="preserve">approach to station selection and station design and performance </w:t>
      </w:r>
      <w:r>
        <w:t>as my application describes for the initial batch of stations.</w:t>
      </w:r>
    </w:p>
    <w:p w14:paraId="657BF86F" w14:textId="77777777" w:rsidR="001F169E" w:rsidRDefault="001F169E" w:rsidP="001F169E">
      <w:pPr>
        <w:pStyle w:val="Normalwithspaceafter"/>
      </w:pPr>
      <w:r>
        <w:t>I hereby authorize the CEC to make any inquiries necessary to verify the information I have presented in my application. Further, I authorize the CEC to obtain a credit report on my organization.</w:t>
      </w:r>
    </w:p>
    <w:p w14:paraId="170B4278" w14:textId="77777777" w:rsidR="001F169E" w:rsidRDefault="001F169E" w:rsidP="001F169E">
      <w:pPr>
        <w:pStyle w:val="Normalwithspaceafter"/>
      </w:pPr>
      <w:r>
        <w:t>I hereby certify that this application does not contain any confidential or proprietary information.</w:t>
      </w:r>
    </w:p>
    <w:p w14:paraId="2958425C" w14:textId="51240770" w:rsidR="001F169E" w:rsidRDefault="001F169E" w:rsidP="001F169E">
      <w:pPr>
        <w:pStyle w:val="Normalwithspaceafter"/>
      </w:pPr>
      <w:proofErr w:type="gramStart"/>
      <w:r>
        <w:t xml:space="preserve">I hereby certify to the best of my knowledge and belief that I have read, understand, and do hereby accept the terms and conditions contained within the solicitation, including the provisions of the Agreement Terms and Conditions </w:t>
      </w:r>
      <w:r w:rsidR="008342A1">
        <w:t xml:space="preserve">(Attachment 9) </w:t>
      </w:r>
      <w:r>
        <w:t>and Special Terms and Conditions</w:t>
      </w:r>
      <w:r w:rsidR="008342A1">
        <w:t xml:space="preserve"> (Attachment 10)</w:t>
      </w:r>
      <w:r>
        <w:t xml:space="preserve">, and, further, I am willing to enter into an agreement with the </w:t>
      </w:r>
      <w:r w:rsidR="008342A1">
        <w:t>CEC</w:t>
      </w:r>
      <w:r>
        <w:t xml:space="preserve"> to conduct the proposed project according to the terms and conditions without negotiation.</w:t>
      </w:r>
      <w:proofErr w:type="gramEnd"/>
    </w:p>
    <w:p w14:paraId="6B36BBE9" w14:textId="4D5C7F50" w:rsidR="001F169E" w:rsidRDefault="001F169E" w:rsidP="001F169E">
      <w:pPr>
        <w:pStyle w:val="Normalwithspaceafter"/>
      </w:pPr>
      <w:r>
        <w:t xml:space="preserve">I hereby certify to the best of my knowledge that the information contained in this application is correct and </w:t>
      </w:r>
      <w:r w:rsidRPr="009958E3">
        <w:t>complete</w:t>
      </w:r>
      <w:r>
        <w:t>.</w:t>
      </w:r>
    </w:p>
    <w:p w14:paraId="6AC10812" w14:textId="77777777" w:rsidR="006B0DC9" w:rsidRDefault="006B0DC9" w:rsidP="008342A1">
      <w:pPr>
        <w:pStyle w:val="Heading1"/>
        <w:ind w:left="90"/>
      </w:pPr>
      <w:r>
        <w:lastRenderedPageBreak/>
        <w:t>Signature Page</w:t>
      </w:r>
    </w:p>
    <w:p w14:paraId="4EA94975" w14:textId="436495F8" w:rsidR="00C5027A" w:rsidRDefault="00EB43EE" w:rsidP="008342A1">
      <w:pPr>
        <w:pStyle w:val="Normalwithspaceafter"/>
        <w:ind w:left="90"/>
      </w:pPr>
      <w:r>
        <w:t xml:space="preserve">If submitted in hard copy, the Applicant’s Authorized Representative must sign below for the application to </w:t>
      </w:r>
      <w:proofErr w:type="gramStart"/>
      <w:r>
        <w:t>be considered</w:t>
      </w:r>
      <w:proofErr w:type="gramEnd"/>
      <w:r>
        <w:t xml:space="preserve"> complete.</w:t>
      </w:r>
    </w:p>
    <w:tbl>
      <w:tblPr>
        <w:tblStyle w:val="TableGrid"/>
        <w:tblW w:w="10516" w:type="dxa"/>
        <w:tblLook w:val="04A0" w:firstRow="1" w:lastRow="0" w:firstColumn="1" w:lastColumn="0" w:noHBand="0" w:noVBand="1"/>
        <w:tblCaption w:val="Signature of Authorized Representative for Certifications and Authorizations"/>
        <w:tblDescription w:val="Place for the applicant's authorized representative to sign in agreement with the declarations, statements of commitment, certifications and authorizations. Also date and provide the printed name and title of the project manager."/>
      </w:tblPr>
      <w:tblGrid>
        <w:gridCol w:w="2629"/>
        <w:gridCol w:w="4026"/>
        <w:gridCol w:w="1170"/>
        <w:gridCol w:w="2691"/>
      </w:tblGrid>
      <w:tr w:rsidR="00C5027A" w14:paraId="45872AD9" w14:textId="77777777" w:rsidTr="001A60DF">
        <w:trPr>
          <w:tblHeader/>
        </w:trPr>
        <w:tc>
          <w:tcPr>
            <w:tcW w:w="2629" w:type="dxa"/>
            <w:vAlign w:val="center"/>
          </w:tcPr>
          <w:p w14:paraId="66BC8712" w14:textId="0CA4890C" w:rsidR="00C5027A" w:rsidRDefault="00C5027A" w:rsidP="00C5027A">
            <w:pPr>
              <w:pStyle w:val="Normalwithspaceafter"/>
            </w:pPr>
            <w:r w:rsidRPr="00E573B1">
              <w:rPr>
                <w:rFonts w:cs="Arial"/>
              </w:rPr>
              <w:t xml:space="preserve">Signature of </w:t>
            </w:r>
            <w:r w:rsidR="006B0DC9">
              <w:rPr>
                <w:rFonts w:cs="Arial"/>
              </w:rPr>
              <w:t xml:space="preserve">Applicant’s </w:t>
            </w:r>
            <w:r w:rsidRPr="00E573B1">
              <w:rPr>
                <w:rFonts w:cs="Arial"/>
              </w:rPr>
              <w:t>Authorized Representative</w:t>
            </w:r>
          </w:p>
        </w:tc>
        <w:tc>
          <w:tcPr>
            <w:tcW w:w="4026" w:type="dxa"/>
            <w:vAlign w:val="center"/>
          </w:tcPr>
          <w:p w14:paraId="69969C2C" w14:textId="77777777" w:rsidR="00C5027A" w:rsidRDefault="00C5027A" w:rsidP="00C5027A">
            <w:pPr>
              <w:pStyle w:val="Normalwithspaceafter"/>
            </w:pPr>
          </w:p>
        </w:tc>
        <w:tc>
          <w:tcPr>
            <w:tcW w:w="1170" w:type="dxa"/>
            <w:vAlign w:val="center"/>
          </w:tcPr>
          <w:p w14:paraId="51F22DA2" w14:textId="6A63F59F" w:rsidR="00C5027A" w:rsidRDefault="00C5027A" w:rsidP="00C5027A">
            <w:pPr>
              <w:pStyle w:val="Normalwithspaceafter"/>
            </w:pPr>
            <w:r>
              <w:t>Date</w:t>
            </w:r>
          </w:p>
        </w:tc>
        <w:tc>
          <w:tcPr>
            <w:tcW w:w="2691" w:type="dxa"/>
            <w:vAlign w:val="center"/>
          </w:tcPr>
          <w:p w14:paraId="52CD7E09" w14:textId="17D2BB0B" w:rsidR="00C5027A" w:rsidRDefault="00C5027A" w:rsidP="00C5027A">
            <w:pPr>
              <w:pStyle w:val="Normalwithspaceafter"/>
            </w:pPr>
            <w:r w:rsidRPr="00E573B1">
              <w:rPr>
                <w:rFonts w:cs="Arial"/>
              </w:rPr>
              <w:fldChar w:fldCharType="begin">
                <w:ffData>
                  <w:name w:val=""/>
                  <w:enabled/>
                  <w:calcOnExit w:val="0"/>
                  <w:textInput/>
                </w:ffData>
              </w:fldChar>
            </w:r>
            <w:r w:rsidRPr="00E573B1">
              <w:rPr>
                <w:rFonts w:cs="Arial"/>
              </w:rPr>
              <w:instrText xml:space="preserve"> FORMTEXT </w:instrText>
            </w:r>
            <w:r w:rsidRPr="00E573B1">
              <w:rPr>
                <w:rFonts w:cs="Arial"/>
              </w:rPr>
            </w:r>
            <w:r w:rsidRPr="00E573B1">
              <w:rPr>
                <w:rFonts w:cs="Arial"/>
              </w:rPr>
              <w:fldChar w:fldCharType="separate"/>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rPr>
              <w:fldChar w:fldCharType="end"/>
            </w:r>
          </w:p>
        </w:tc>
      </w:tr>
      <w:tr w:rsidR="00C5027A" w14:paraId="04B1FCD4" w14:textId="77777777" w:rsidTr="00C5027A">
        <w:trPr>
          <w:trHeight w:val="432"/>
        </w:trPr>
        <w:tc>
          <w:tcPr>
            <w:tcW w:w="2629" w:type="dxa"/>
            <w:vAlign w:val="center"/>
          </w:tcPr>
          <w:p w14:paraId="4803C381" w14:textId="0A5E4627" w:rsidR="00C5027A" w:rsidRDefault="00C5027A" w:rsidP="00C5027A">
            <w:pPr>
              <w:pStyle w:val="Normalwithspaceafter"/>
            </w:pPr>
            <w:r>
              <w:rPr>
                <w:rFonts w:cs="Arial"/>
              </w:rPr>
              <w:t>Printed Name</w:t>
            </w:r>
          </w:p>
        </w:tc>
        <w:tc>
          <w:tcPr>
            <w:tcW w:w="4026" w:type="dxa"/>
            <w:vAlign w:val="center"/>
          </w:tcPr>
          <w:p w14:paraId="53700FD1" w14:textId="5DB5FFA3" w:rsidR="00C5027A" w:rsidRDefault="00C5027A" w:rsidP="00C5027A">
            <w:pPr>
              <w:pStyle w:val="Normalwithspaceafter"/>
            </w:pPr>
            <w:r w:rsidRPr="00E573B1">
              <w:rPr>
                <w:rFonts w:cs="Arial"/>
              </w:rPr>
              <w:fldChar w:fldCharType="begin">
                <w:ffData>
                  <w:name w:val=""/>
                  <w:enabled/>
                  <w:calcOnExit w:val="0"/>
                  <w:textInput/>
                </w:ffData>
              </w:fldChar>
            </w:r>
            <w:r w:rsidRPr="00E573B1">
              <w:rPr>
                <w:rFonts w:cs="Arial"/>
              </w:rPr>
              <w:instrText xml:space="preserve"> FORMTEXT </w:instrText>
            </w:r>
            <w:r w:rsidRPr="00E573B1">
              <w:rPr>
                <w:rFonts w:cs="Arial"/>
              </w:rPr>
            </w:r>
            <w:r w:rsidRPr="00E573B1">
              <w:rPr>
                <w:rFonts w:cs="Arial"/>
              </w:rPr>
              <w:fldChar w:fldCharType="separate"/>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rPr>
              <w:fldChar w:fldCharType="end"/>
            </w:r>
          </w:p>
        </w:tc>
        <w:tc>
          <w:tcPr>
            <w:tcW w:w="1170" w:type="dxa"/>
            <w:vAlign w:val="center"/>
          </w:tcPr>
          <w:p w14:paraId="0D1BAA9B" w14:textId="2A1CF645" w:rsidR="00C5027A" w:rsidRDefault="00C5027A" w:rsidP="00C5027A">
            <w:pPr>
              <w:pStyle w:val="Normalwithspaceafter"/>
            </w:pPr>
            <w:r>
              <w:t>Title</w:t>
            </w:r>
          </w:p>
        </w:tc>
        <w:tc>
          <w:tcPr>
            <w:tcW w:w="2691" w:type="dxa"/>
            <w:vAlign w:val="center"/>
          </w:tcPr>
          <w:p w14:paraId="796CC270" w14:textId="342077AE" w:rsidR="00C5027A" w:rsidRDefault="00C5027A" w:rsidP="00C5027A">
            <w:pPr>
              <w:pStyle w:val="Normalwithspaceafter"/>
            </w:pPr>
            <w:r w:rsidRPr="00E573B1">
              <w:rPr>
                <w:rFonts w:cs="Arial"/>
              </w:rPr>
              <w:fldChar w:fldCharType="begin">
                <w:ffData>
                  <w:name w:val=""/>
                  <w:enabled/>
                  <w:calcOnExit w:val="0"/>
                  <w:textInput/>
                </w:ffData>
              </w:fldChar>
            </w:r>
            <w:r w:rsidRPr="00E573B1">
              <w:rPr>
                <w:rFonts w:cs="Arial"/>
              </w:rPr>
              <w:instrText xml:space="preserve"> FORMTEXT </w:instrText>
            </w:r>
            <w:r w:rsidRPr="00E573B1">
              <w:rPr>
                <w:rFonts w:cs="Arial"/>
              </w:rPr>
            </w:r>
            <w:r w:rsidRPr="00E573B1">
              <w:rPr>
                <w:rFonts w:cs="Arial"/>
              </w:rPr>
              <w:fldChar w:fldCharType="separate"/>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noProof/>
              </w:rPr>
              <w:t> </w:t>
            </w:r>
            <w:r w:rsidRPr="00E573B1">
              <w:rPr>
                <w:rFonts w:cs="Arial"/>
              </w:rPr>
              <w:fldChar w:fldCharType="end"/>
            </w:r>
          </w:p>
        </w:tc>
      </w:tr>
    </w:tbl>
    <w:p w14:paraId="0663BEA9" w14:textId="77777777" w:rsidR="001F169E" w:rsidRDefault="001F169E" w:rsidP="001F169E">
      <w:pPr>
        <w:pStyle w:val="Normalwithspaceafter"/>
      </w:pPr>
    </w:p>
    <w:p w14:paraId="60E622EF" w14:textId="77777777" w:rsidR="008B28F3" w:rsidRPr="00E573B1" w:rsidRDefault="008B28F3" w:rsidP="000B1F76">
      <w:pPr>
        <w:rPr>
          <w:rFonts w:ascii="Arial" w:hAnsi="Arial" w:cs="Arial"/>
        </w:rPr>
      </w:pPr>
    </w:p>
    <w:sectPr w:rsidR="008B28F3" w:rsidRPr="00E573B1" w:rsidSect="002170C0">
      <w:headerReference w:type="default" r:id="rId8"/>
      <w:footerReference w:type="default" r:id="rId9"/>
      <w:pgSz w:w="12240" w:h="15840" w:code="1"/>
      <w:pgMar w:top="1253" w:right="806" w:bottom="720" w:left="907" w:header="36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436E" w14:textId="77777777" w:rsidR="008171AC" w:rsidRDefault="008171AC">
      <w:r>
        <w:separator/>
      </w:r>
    </w:p>
  </w:endnote>
  <w:endnote w:type="continuationSeparator" w:id="0">
    <w:p w14:paraId="590B0E5D" w14:textId="77777777" w:rsidR="008171AC" w:rsidRDefault="0081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4188" w14:textId="261B3510" w:rsidR="008171AC" w:rsidRPr="009529EF" w:rsidRDefault="008171AC" w:rsidP="004E22AB">
    <w:pPr>
      <w:tabs>
        <w:tab w:val="left" w:pos="0"/>
        <w:tab w:val="center" w:pos="5040"/>
        <w:tab w:val="right" w:pos="10080"/>
      </w:tabs>
      <w:jc w:val="right"/>
      <w:rPr>
        <w:rFonts w:ascii="Arial" w:hAnsi="Arial" w:cs="Arial"/>
      </w:rPr>
    </w:pPr>
    <w:r>
      <w:rPr>
        <w:rFonts w:ascii="Arial" w:hAnsi="Arial" w:cs="Arial"/>
      </w:rPr>
      <w:t xml:space="preserve">December </w:t>
    </w:r>
    <w:r w:rsidRPr="009529EF">
      <w:rPr>
        <w:rFonts w:ascii="Arial" w:hAnsi="Arial" w:cs="Arial"/>
      </w:rPr>
      <w:t>2019</w:t>
    </w:r>
    <w:r w:rsidRPr="00302FCF">
      <w:rPr>
        <w:rFonts w:ascii="Arial" w:hAnsi="Arial" w:cs="Arial"/>
        <w:sz w:val="20"/>
        <w:szCs w:val="20"/>
      </w:rPr>
      <w:tab/>
    </w:r>
    <w:r w:rsidRPr="009529EF">
      <w:rPr>
        <w:rFonts w:ascii="Arial" w:hAnsi="Arial" w:cs="Arial"/>
      </w:rPr>
      <w:t xml:space="preserve">Page </w:t>
    </w:r>
    <w:r w:rsidRPr="009529EF">
      <w:rPr>
        <w:rFonts w:ascii="Arial" w:hAnsi="Arial" w:cs="Arial"/>
      </w:rPr>
      <w:fldChar w:fldCharType="begin"/>
    </w:r>
    <w:r w:rsidRPr="009529EF">
      <w:rPr>
        <w:rFonts w:ascii="Arial" w:hAnsi="Arial" w:cs="Arial"/>
      </w:rPr>
      <w:instrText xml:space="preserve"> PAGE </w:instrText>
    </w:r>
    <w:r w:rsidRPr="009529EF">
      <w:rPr>
        <w:rFonts w:ascii="Arial" w:hAnsi="Arial" w:cs="Arial"/>
      </w:rPr>
      <w:fldChar w:fldCharType="separate"/>
    </w:r>
    <w:r w:rsidR="00703AC4">
      <w:rPr>
        <w:rFonts w:ascii="Arial" w:hAnsi="Arial" w:cs="Arial"/>
        <w:noProof/>
      </w:rPr>
      <w:t>2</w:t>
    </w:r>
    <w:r w:rsidRPr="009529EF">
      <w:rPr>
        <w:rFonts w:ascii="Arial" w:hAnsi="Arial" w:cs="Arial"/>
      </w:rPr>
      <w:fldChar w:fldCharType="end"/>
    </w:r>
    <w:r w:rsidRPr="009529EF">
      <w:rPr>
        <w:rFonts w:ascii="Arial" w:hAnsi="Arial" w:cs="Arial"/>
      </w:rPr>
      <w:t xml:space="preserve"> of </w:t>
    </w:r>
    <w:r w:rsidRPr="009529EF">
      <w:rPr>
        <w:rFonts w:ascii="Arial" w:hAnsi="Arial" w:cs="Arial"/>
      </w:rPr>
      <w:fldChar w:fldCharType="begin"/>
    </w:r>
    <w:r w:rsidRPr="009529EF">
      <w:rPr>
        <w:rFonts w:ascii="Arial" w:hAnsi="Arial" w:cs="Arial"/>
      </w:rPr>
      <w:instrText xml:space="preserve"> NUMPAGES  </w:instrText>
    </w:r>
    <w:r w:rsidRPr="009529EF">
      <w:rPr>
        <w:rFonts w:ascii="Arial" w:hAnsi="Arial" w:cs="Arial"/>
      </w:rPr>
      <w:fldChar w:fldCharType="separate"/>
    </w:r>
    <w:r w:rsidR="00703AC4">
      <w:rPr>
        <w:rFonts w:ascii="Arial" w:hAnsi="Arial" w:cs="Arial"/>
        <w:noProof/>
      </w:rPr>
      <w:t>9</w:t>
    </w:r>
    <w:r w:rsidRPr="009529EF">
      <w:rPr>
        <w:rFonts w:ascii="Arial" w:hAnsi="Arial" w:cs="Arial"/>
      </w:rPr>
      <w:fldChar w:fldCharType="end"/>
    </w:r>
    <w:r w:rsidRPr="00302FCF">
      <w:rPr>
        <w:rFonts w:ascii="Arial" w:hAnsi="Arial" w:cs="Arial"/>
        <w:sz w:val="20"/>
        <w:szCs w:val="20"/>
      </w:rPr>
      <w:tab/>
    </w:r>
    <w:r w:rsidRPr="009529EF">
      <w:rPr>
        <w:rFonts w:ascii="Arial" w:hAnsi="Arial" w:cs="Arial"/>
      </w:rPr>
      <w:t>GFO-19-</w:t>
    </w:r>
    <w:r>
      <w:rPr>
        <w:rFonts w:ascii="Arial" w:hAnsi="Arial" w:cs="Arial"/>
      </w:rPr>
      <w:t>602</w:t>
    </w:r>
    <w:r w:rsidRPr="009529EF">
      <w:rPr>
        <w:rFonts w:ascii="Arial" w:hAnsi="Arial" w:cs="Arial"/>
      </w:rPr>
      <w:tab/>
    </w:r>
    <w:r w:rsidRPr="009529EF">
      <w:rPr>
        <w:rFonts w:ascii="Arial" w:hAnsi="Arial" w:cs="Arial"/>
      </w:rPr>
      <w:tab/>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31D0" w14:textId="77777777" w:rsidR="008171AC" w:rsidRDefault="008171AC">
      <w:r>
        <w:separator/>
      </w:r>
    </w:p>
  </w:footnote>
  <w:footnote w:type="continuationSeparator" w:id="0">
    <w:p w14:paraId="0961FD12" w14:textId="77777777" w:rsidR="008171AC" w:rsidRDefault="0081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38E5" w14:textId="77777777" w:rsidR="008171AC" w:rsidRPr="00523A09" w:rsidRDefault="008171AC" w:rsidP="00FA6BB3">
    <w:pPr>
      <w:pStyle w:val="BodyText2"/>
      <w:keepLines/>
      <w:ind w:right="0"/>
      <w:jc w:val="center"/>
      <w:rPr>
        <w:rFonts w:ascii="Arial" w:hAnsi="Arial" w:cs="Arial"/>
        <w:b/>
        <w:sz w:val="28"/>
        <w:szCs w:val="28"/>
      </w:rPr>
    </w:pPr>
    <w:r w:rsidRPr="00523A09">
      <w:rPr>
        <w:rFonts w:ascii="Arial" w:hAnsi="Arial" w:cs="Arial"/>
        <w:b/>
        <w:sz w:val="28"/>
        <w:szCs w:val="28"/>
      </w:rPr>
      <w:t>Attachment 1A</w:t>
    </w:r>
  </w:p>
  <w:p w14:paraId="72770FB6" w14:textId="60886E05" w:rsidR="008171AC" w:rsidRPr="00EE13AD" w:rsidRDefault="008171AC" w:rsidP="00FA6BB3">
    <w:pPr>
      <w:pStyle w:val="BodyText2"/>
      <w:keepLines/>
      <w:ind w:right="0"/>
      <w:jc w:val="center"/>
      <w:rPr>
        <w:rFonts w:ascii="Arial" w:hAnsi="Arial" w:cs="Arial"/>
        <w:b/>
        <w:sz w:val="28"/>
        <w:szCs w:val="28"/>
      </w:rPr>
    </w:pPr>
    <w:r w:rsidRPr="00523A09">
      <w:rPr>
        <w:rFonts w:ascii="Arial" w:hAnsi="Arial" w:cs="Arial"/>
        <w:b/>
        <w:sz w:val="28"/>
        <w:szCs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78E"/>
    <w:multiLevelType w:val="hybridMultilevel"/>
    <w:tmpl w:val="E6B06A4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216B30EB"/>
    <w:multiLevelType w:val="hybridMultilevel"/>
    <w:tmpl w:val="30DEFA50"/>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 w15:restartNumberingAfterBreak="0">
    <w:nsid w:val="50D671BA"/>
    <w:multiLevelType w:val="hybridMultilevel"/>
    <w:tmpl w:val="744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23077"/>
    <w:multiLevelType w:val="hybridMultilevel"/>
    <w:tmpl w:val="DEA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A5275"/>
    <w:multiLevelType w:val="hybridMultilevel"/>
    <w:tmpl w:val="21F63144"/>
    <w:lvl w:ilvl="0" w:tplc="AB3A79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315FA"/>
    <w:multiLevelType w:val="hybridMultilevel"/>
    <w:tmpl w:val="4A90ECC6"/>
    <w:lvl w:ilvl="0" w:tplc="2A346FE2">
      <w:start w:val="1"/>
      <w:numFmt w:val="decimal"/>
      <w:lvlText w:val="%1."/>
      <w:lvlJc w:val="left"/>
      <w:pPr>
        <w:ind w:left="288" w:hanging="360"/>
      </w:pPr>
      <w:rPr>
        <w:rFonts w:hint="default"/>
        <w:b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6"/>
    <w:rsid w:val="00006F8C"/>
    <w:rsid w:val="00010C32"/>
    <w:rsid w:val="00015A22"/>
    <w:rsid w:val="0002180D"/>
    <w:rsid w:val="000224F5"/>
    <w:rsid w:val="000401DF"/>
    <w:rsid w:val="000549FF"/>
    <w:rsid w:val="000659B4"/>
    <w:rsid w:val="00065E8D"/>
    <w:rsid w:val="00072C9D"/>
    <w:rsid w:val="0008677D"/>
    <w:rsid w:val="00095DB4"/>
    <w:rsid w:val="000A64E1"/>
    <w:rsid w:val="000A66C3"/>
    <w:rsid w:val="000A6F8F"/>
    <w:rsid w:val="000B1F76"/>
    <w:rsid w:val="000C045E"/>
    <w:rsid w:val="000C239E"/>
    <w:rsid w:val="000C2644"/>
    <w:rsid w:val="000D602E"/>
    <w:rsid w:val="000E089F"/>
    <w:rsid w:val="000E6BDB"/>
    <w:rsid w:val="000F5A8B"/>
    <w:rsid w:val="001056A4"/>
    <w:rsid w:val="0010790A"/>
    <w:rsid w:val="0011608D"/>
    <w:rsid w:val="00116E95"/>
    <w:rsid w:val="00130497"/>
    <w:rsid w:val="001321FC"/>
    <w:rsid w:val="00145C63"/>
    <w:rsid w:val="001600BE"/>
    <w:rsid w:val="0016128C"/>
    <w:rsid w:val="00164B45"/>
    <w:rsid w:val="00170387"/>
    <w:rsid w:val="00173953"/>
    <w:rsid w:val="00181C0C"/>
    <w:rsid w:val="00181D99"/>
    <w:rsid w:val="00182EC4"/>
    <w:rsid w:val="00183208"/>
    <w:rsid w:val="001845A0"/>
    <w:rsid w:val="001A60DF"/>
    <w:rsid w:val="001A621C"/>
    <w:rsid w:val="001B1AB5"/>
    <w:rsid w:val="001D0EF6"/>
    <w:rsid w:val="001E1B9A"/>
    <w:rsid w:val="001F08A3"/>
    <w:rsid w:val="001F169E"/>
    <w:rsid w:val="001F4AC5"/>
    <w:rsid w:val="001F5C6A"/>
    <w:rsid w:val="001F7F01"/>
    <w:rsid w:val="002003B0"/>
    <w:rsid w:val="002018D2"/>
    <w:rsid w:val="00204B23"/>
    <w:rsid w:val="00206457"/>
    <w:rsid w:val="0021460C"/>
    <w:rsid w:val="002170C0"/>
    <w:rsid w:val="00224E73"/>
    <w:rsid w:val="00245344"/>
    <w:rsid w:val="0024617B"/>
    <w:rsid w:val="00246C50"/>
    <w:rsid w:val="00247359"/>
    <w:rsid w:val="0025061E"/>
    <w:rsid w:val="002545E0"/>
    <w:rsid w:val="00265185"/>
    <w:rsid w:val="00267BD6"/>
    <w:rsid w:val="00273A78"/>
    <w:rsid w:val="00280CCF"/>
    <w:rsid w:val="0028273B"/>
    <w:rsid w:val="002846BD"/>
    <w:rsid w:val="00285901"/>
    <w:rsid w:val="002A1ABA"/>
    <w:rsid w:val="002B3957"/>
    <w:rsid w:val="002B70C4"/>
    <w:rsid w:val="002C1308"/>
    <w:rsid w:val="002C5C07"/>
    <w:rsid w:val="002C5D5A"/>
    <w:rsid w:val="002D02AF"/>
    <w:rsid w:val="002D0BC1"/>
    <w:rsid w:val="002D28E9"/>
    <w:rsid w:val="002D7E2F"/>
    <w:rsid w:val="002E0CB2"/>
    <w:rsid w:val="002E1F04"/>
    <w:rsid w:val="002E61A5"/>
    <w:rsid w:val="002F191D"/>
    <w:rsid w:val="002F5C49"/>
    <w:rsid w:val="0030085C"/>
    <w:rsid w:val="003023CE"/>
    <w:rsid w:val="00302FCF"/>
    <w:rsid w:val="003063E6"/>
    <w:rsid w:val="00311E9A"/>
    <w:rsid w:val="003142B2"/>
    <w:rsid w:val="00314F22"/>
    <w:rsid w:val="0032079B"/>
    <w:rsid w:val="00347785"/>
    <w:rsid w:val="0034784D"/>
    <w:rsid w:val="00354526"/>
    <w:rsid w:val="00356E2F"/>
    <w:rsid w:val="003656A7"/>
    <w:rsid w:val="00365BCD"/>
    <w:rsid w:val="00367871"/>
    <w:rsid w:val="00367BAF"/>
    <w:rsid w:val="00371759"/>
    <w:rsid w:val="003751CA"/>
    <w:rsid w:val="003760A4"/>
    <w:rsid w:val="00380EC2"/>
    <w:rsid w:val="003813A8"/>
    <w:rsid w:val="003842EE"/>
    <w:rsid w:val="00391FFB"/>
    <w:rsid w:val="00392C58"/>
    <w:rsid w:val="00394A57"/>
    <w:rsid w:val="00395DDE"/>
    <w:rsid w:val="003A216E"/>
    <w:rsid w:val="003B0B88"/>
    <w:rsid w:val="003B3608"/>
    <w:rsid w:val="003B411F"/>
    <w:rsid w:val="003C38C1"/>
    <w:rsid w:val="003C5E49"/>
    <w:rsid w:val="003D69C6"/>
    <w:rsid w:val="003E0092"/>
    <w:rsid w:val="003E21ED"/>
    <w:rsid w:val="003F45F3"/>
    <w:rsid w:val="003F4ED5"/>
    <w:rsid w:val="00402BDD"/>
    <w:rsid w:val="004076CB"/>
    <w:rsid w:val="0041646D"/>
    <w:rsid w:val="004176C0"/>
    <w:rsid w:val="004240BA"/>
    <w:rsid w:val="004250E9"/>
    <w:rsid w:val="00441385"/>
    <w:rsid w:val="00441772"/>
    <w:rsid w:val="00441857"/>
    <w:rsid w:val="00441BB8"/>
    <w:rsid w:val="0044221E"/>
    <w:rsid w:val="0044373F"/>
    <w:rsid w:val="0045357F"/>
    <w:rsid w:val="00454E0A"/>
    <w:rsid w:val="00457861"/>
    <w:rsid w:val="00460BCB"/>
    <w:rsid w:val="00465489"/>
    <w:rsid w:val="00476477"/>
    <w:rsid w:val="004779D5"/>
    <w:rsid w:val="004916A8"/>
    <w:rsid w:val="004A6BEF"/>
    <w:rsid w:val="004B2941"/>
    <w:rsid w:val="004B4A55"/>
    <w:rsid w:val="004B4E6C"/>
    <w:rsid w:val="004B53F8"/>
    <w:rsid w:val="004B5DBE"/>
    <w:rsid w:val="004C0F34"/>
    <w:rsid w:val="004C50D3"/>
    <w:rsid w:val="004C7D0F"/>
    <w:rsid w:val="004D2B8C"/>
    <w:rsid w:val="004D3A00"/>
    <w:rsid w:val="004D400E"/>
    <w:rsid w:val="004D6954"/>
    <w:rsid w:val="004E22AB"/>
    <w:rsid w:val="004F0172"/>
    <w:rsid w:val="004F2A23"/>
    <w:rsid w:val="004F781F"/>
    <w:rsid w:val="004F7AB0"/>
    <w:rsid w:val="00501ABF"/>
    <w:rsid w:val="00506042"/>
    <w:rsid w:val="00510B2B"/>
    <w:rsid w:val="00517DE5"/>
    <w:rsid w:val="00517E10"/>
    <w:rsid w:val="00523A09"/>
    <w:rsid w:val="00527930"/>
    <w:rsid w:val="005371A6"/>
    <w:rsid w:val="005414C4"/>
    <w:rsid w:val="00541F25"/>
    <w:rsid w:val="00543987"/>
    <w:rsid w:val="00554922"/>
    <w:rsid w:val="00557105"/>
    <w:rsid w:val="00561D29"/>
    <w:rsid w:val="00566584"/>
    <w:rsid w:val="00566BD9"/>
    <w:rsid w:val="00573218"/>
    <w:rsid w:val="0057450F"/>
    <w:rsid w:val="00581E89"/>
    <w:rsid w:val="00593EC1"/>
    <w:rsid w:val="005A6041"/>
    <w:rsid w:val="005A6136"/>
    <w:rsid w:val="005B4F72"/>
    <w:rsid w:val="005B6CF5"/>
    <w:rsid w:val="005C5CA2"/>
    <w:rsid w:val="005D0022"/>
    <w:rsid w:val="005D4061"/>
    <w:rsid w:val="005D526C"/>
    <w:rsid w:val="005D6685"/>
    <w:rsid w:val="005F196A"/>
    <w:rsid w:val="005F3940"/>
    <w:rsid w:val="00606873"/>
    <w:rsid w:val="006077DB"/>
    <w:rsid w:val="00623B4C"/>
    <w:rsid w:val="0062441C"/>
    <w:rsid w:val="00630FF6"/>
    <w:rsid w:val="00631F0D"/>
    <w:rsid w:val="00636B5E"/>
    <w:rsid w:val="00640704"/>
    <w:rsid w:val="00640FCF"/>
    <w:rsid w:val="00643E21"/>
    <w:rsid w:val="006447E3"/>
    <w:rsid w:val="006518C0"/>
    <w:rsid w:val="0066133D"/>
    <w:rsid w:val="006624A4"/>
    <w:rsid w:val="00662913"/>
    <w:rsid w:val="00662F9B"/>
    <w:rsid w:val="00663D53"/>
    <w:rsid w:val="006648D5"/>
    <w:rsid w:val="00665A8F"/>
    <w:rsid w:val="006674B2"/>
    <w:rsid w:val="0067285C"/>
    <w:rsid w:val="006729BB"/>
    <w:rsid w:val="00676C2F"/>
    <w:rsid w:val="00680148"/>
    <w:rsid w:val="00681480"/>
    <w:rsid w:val="00683BD3"/>
    <w:rsid w:val="00690429"/>
    <w:rsid w:val="006909D7"/>
    <w:rsid w:val="006A2861"/>
    <w:rsid w:val="006B0DC9"/>
    <w:rsid w:val="006C0563"/>
    <w:rsid w:val="006D35ED"/>
    <w:rsid w:val="006D70BB"/>
    <w:rsid w:val="006E1A56"/>
    <w:rsid w:val="006F7800"/>
    <w:rsid w:val="006F7FDF"/>
    <w:rsid w:val="00701076"/>
    <w:rsid w:val="00702BF9"/>
    <w:rsid w:val="00703AC4"/>
    <w:rsid w:val="00704758"/>
    <w:rsid w:val="00706B7A"/>
    <w:rsid w:val="00710599"/>
    <w:rsid w:val="00714D34"/>
    <w:rsid w:val="00716C39"/>
    <w:rsid w:val="007203F8"/>
    <w:rsid w:val="00722117"/>
    <w:rsid w:val="00724D35"/>
    <w:rsid w:val="007303BE"/>
    <w:rsid w:val="00731477"/>
    <w:rsid w:val="00734C5B"/>
    <w:rsid w:val="00734F98"/>
    <w:rsid w:val="00735A7C"/>
    <w:rsid w:val="00735B7F"/>
    <w:rsid w:val="00741A70"/>
    <w:rsid w:val="00745F5F"/>
    <w:rsid w:val="00752424"/>
    <w:rsid w:val="007543D0"/>
    <w:rsid w:val="00762A3E"/>
    <w:rsid w:val="007649F2"/>
    <w:rsid w:val="00767D7C"/>
    <w:rsid w:val="00772F75"/>
    <w:rsid w:val="00773B0B"/>
    <w:rsid w:val="00782547"/>
    <w:rsid w:val="0078397F"/>
    <w:rsid w:val="00783D39"/>
    <w:rsid w:val="00786487"/>
    <w:rsid w:val="0079170D"/>
    <w:rsid w:val="007A3E2A"/>
    <w:rsid w:val="007B1ABC"/>
    <w:rsid w:val="007C15C4"/>
    <w:rsid w:val="007D666F"/>
    <w:rsid w:val="007E2EC6"/>
    <w:rsid w:val="007E579D"/>
    <w:rsid w:val="007E642C"/>
    <w:rsid w:val="007F07E9"/>
    <w:rsid w:val="008031E3"/>
    <w:rsid w:val="008040BC"/>
    <w:rsid w:val="008045AF"/>
    <w:rsid w:val="0081112F"/>
    <w:rsid w:val="008134CF"/>
    <w:rsid w:val="008150A3"/>
    <w:rsid w:val="008159E5"/>
    <w:rsid w:val="008171AC"/>
    <w:rsid w:val="00820A7E"/>
    <w:rsid w:val="00824338"/>
    <w:rsid w:val="008342A1"/>
    <w:rsid w:val="00834E21"/>
    <w:rsid w:val="00840916"/>
    <w:rsid w:val="0084523A"/>
    <w:rsid w:val="00854B9D"/>
    <w:rsid w:val="00855286"/>
    <w:rsid w:val="00856EC6"/>
    <w:rsid w:val="00862B25"/>
    <w:rsid w:val="00863B07"/>
    <w:rsid w:val="008723C1"/>
    <w:rsid w:val="00873587"/>
    <w:rsid w:val="00876C31"/>
    <w:rsid w:val="00876F21"/>
    <w:rsid w:val="008842DD"/>
    <w:rsid w:val="008957CF"/>
    <w:rsid w:val="008A48F1"/>
    <w:rsid w:val="008A74B1"/>
    <w:rsid w:val="008B0EDE"/>
    <w:rsid w:val="008B28F3"/>
    <w:rsid w:val="008C010A"/>
    <w:rsid w:val="008C0201"/>
    <w:rsid w:val="008C5088"/>
    <w:rsid w:val="008E19AC"/>
    <w:rsid w:val="008E75CE"/>
    <w:rsid w:val="008F0680"/>
    <w:rsid w:val="008F6EEE"/>
    <w:rsid w:val="00900FDA"/>
    <w:rsid w:val="00901B63"/>
    <w:rsid w:val="00902101"/>
    <w:rsid w:val="0090433F"/>
    <w:rsid w:val="0090672E"/>
    <w:rsid w:val="00914DBF"/>
    <w:rsid w:val="00915ECA"/>
    <w:rsid w:val="00917E6E"/>
    <w:rsid w:val="0092268F"/>
    <w:rsid w:val="009347CF"/>
    <w:rsid w:val="009472D6"/>
    <w:rsid w:val="00950DDD"/>
    <w:rsid w:val="009529EF"/>
    <w:rsid w:val="00960FC0"/>
    <w:rsid w:val="009613AB"/>
    <w:rsid w:val="0096377D"/>
    <w:rsid w:val="0096498A"/>
    <w:rsid w:val="00971CB2"/>
    <w:rsid w:val="00976ED2"/>
    <w:rsid w:val="00982083"/>
    <w:rsid w:val="0099587F"/>
    <w:rsid w:val="009958E3"/>
    <w:rsid w:val="009A0BEC"/>
    <w:rsid w:val="009A21C3"/>
    <w:rsid w:val="009A3A19"/>
    <w:rsid w:val="009A6AB7"/>
    <w:rsid w:val="009B28A9"/>
    <w:rsid w:val="009B631B"/>
    <w:rsid w:val="009C0C10"/>
    <w:rsid w:val="009D6D47"/>
    <w:rsid w:val="009E2EBF"/>
    <w:rsid w:val="009F21C2"/>
    <w:rsid w:val="009F7658"/>
    <w:rsid w:val="009F7B47"/>
    <w:rsid w:val="00A00996"/>
    <w:rsid w:val="00A12EC4"/>
    <w:rsid w:val="00A13AF1"/>
    <w:rsid w:val="00A2238D"/>
    <w:rsid w:val="00A323E7"/>
    <w:rsid w:val="00A34932"/>
    <w:rsid w:val="00A43E0A"/>
    <w:rsid w:val="00A66349"/>
    <w:rsid w:val="00A72F28"/>
    <w:rsid w:val="00A73EBE"/>
    <w:rsid w:val="00A75B98"/>
    <w:rsid w:val="00A8160B"/>
    <w:rsid w:val="00A81F2A"/>
    <w:rsid w:val="00A832AA"/>
    <w:rsid w:val="00A85A1A"/>
    <w:rsid w:val="00A95EE0"/>
    <w:rsid w:val="00AA678C"/>
    <w:rsid w:val="00AB602E"/>
    <w:rsid w:val="00AD29E1"/>
    <w:rsid w:val="00AD3EA9"/>
    <w:rsid w:val="00AD6239"/>
    <w:rsid w:val="00AE0BCE"/>
    <w:rsid w:val="00AF0251"/>
    <w:rsid w:val="00B071D7"/>
    <w:rsid w:val="00B10E25"/>
    <w:rsid w:val="00B22732"/>
    <w:rsid w:val="00B23F5D"/>
    <w:rsid w:val="00B25580"/>
    <w:rsid w:val="00B311C2"/>
    <w:rsid w:val="00B31FD4"/>
    <w:rsid w:val="00B4504A"/>
    <w:rsid w:val="00B469F2"/>
    <w:rsid w:val="00B47AED"/>
    <w:rsid w:val="00B621C5"/>
    <w:rsid w:val="00B70B68"/>
    <w:rsid w:val="00B74C2A"/>
    <w:rsid w:val="00B77778"/>
    <w:rsid w:val="00B806D1"/>
    <w:rsid w:val="00B8133B"/>
    <w:rsid w:val="00B8231A"/>
    <w:rsid w:val="00B868FD"/>
    <w:rsid w:val="00B94D4C"/>
    <w:rsid w:val="00B95D64"/>
    <w:rsid w:val="00B97DEA"/>
    <w:rsid w:val="00BA7A65"/>
    <w:rsid w:val="00BB20EE"/>
    <w:rsid w:val="00BC2535"/>
    <w:rsid w:val="00BC2A7E"/>
    <w:rsid w:val="00BD2ADB"/>
    <w:rsid w:val="00BD31C7"/>
    <w:rsid w:val="00BD794A"/>
    <w:rsid w:val="00BE1576"/>
    <w:rsid w:val="00BE1CAE"/>
    <w:rsid w:val="00BE7CD6"/>
    <w:rsid w:val="00BF23AD"/>
    <w:rsid w:val="00BF5A2F"/>
    <w:rsid w:val="00C04BF1"/>
    <w:rsid w:val="00C063EA"/>
    <w:rsid w:val="00C07D8E"/>
    <w:rsid w:val="00C12AB0"/>
    <w:rsid w:val="00C25361"/>
    <w:rsid w:val="00C30143"/>
    <w:rsid w:val="00C360E7"/>
    <w:rsid w:val="00C41B50"/>
    <w:rsid w:val="00C4605F"/>
    <w:rsid w:val="00C5027A"/>
    <w:rsid w:val="00C57369"/>
    <w:rsid w:val="00C60BF2"/>
    <w:rsid w:val="00C636A9"/>
    <w:rsid w:val="00C75E49"/>
    <w:rsid w:val="00C82178"/>
    <w:rsid w:val="00C93A20"/>
    <w:rsid w:val="00CB35B7"/>
    <w:rsid w:val="00CB3825"/>
    <w:rsid w:val="00CB4175"/>
    <w:rsid w:val="00CB76CB"/>
    <w:rsid w:val="00CC403D"/>
    <w:rsid w:val="00CD1372"/>
    <w:rsid w:val="00CD3171"/>
    <w:rsid w:val="00CD3DBF"/>
    <w:rsid w:val="00CE73ED"/>
    <w:rsid w:val="00CF27EC"/>
    <w:rsid w:val="00CF58C7"/>
    <w:rsid w:val="00CF5FDC"/>
    <w:rsid w:val="00CF6E5A"/>
    <w:rsid w:val="00D033E6"/>
    <w:rsid w:val="00D15796"/>
    <w:rsid w:val="00D1690A"/>
    <w:rsid w:val="00D32AB6"/>
    <w:rsid w:val="00D346F1"/>
    <w:rsid w:val="00D37C7E"/>
    <w:rsid w:val="00D41A0A"/>
    <w:rsid w:val="00D46E5F"/>
    <w:rsid w:val="00D500E5"/>
    <w:rsid w:val="00D536EB"/>
    <w:rsid w:val="00D6060D"/>
    <w:rsid w:val="00D61E61"/>
    <w:rsid w:val="00D631E2"/>
    <w:rsid w:val="00D70E1A"/>
    <w:rsid w:val="00D739A3"/>
    <w:rsid w:val="00D747C8"/>
    <w:rsid w:val="00D80C1E"/>
    <w:rsid w:val="00D81EA4"/>
    <w:rsid w:val="00D826FB"/>
    <w:rsid w:val="00D8509B"/>
    <w:rsid w:val="00D9517E"/>
    <w:rsid w:val="00D97084"/>
    <w:rsid w:val="00DB075B"/>
    <w:rsid w:val="00DB3A24"/>
    <w:rsid w:val="00DD056B"/>
    <w:rsid w:val="00DD1078"/>
    <w:rsid w:val="00DD418B"/>
    <w:rsid w:val="00DD5B02"/>
    <w:rsid w:val="00DE3B26"/>
    <w:rsid w:val="00DE42A0"/>
    <w:rsid w:val="00DF229B"/>
    <w:rsid w:val="00DF614E"/>
    <w:rsid w:val="00DF6767"/>
    <w:rsid w:val="00E03001"/>
    <w:rsid w:val="00E0350B"/>
    <w:rsid w:val="00E11599"/>
    <w:rsid w:val="00E1174C"/>
    <w:rsid w:val="00E12F94"/>
    <w:rsid w:val="00E16F39"/>
    <w:rsid w:val="00E22B0A"/>
    <w:rsid w:val="00E24C5B"/>
    <w:rsid w:val="00E25635"/>
    <w:rsid w:val="00E26124"/>
    <w:rsid w:val="00E31CA2"/>
    <w:rsid w:val="00E35364"/>
    <w:rsid w:val="00E36DB1"/>
    <w:rsid w:val="00E37C84"/>
    <w:rsid w:val="00E4406C"/>
    <w:rsid w:val="00E46DE7"/>
    <w:rsid w:val="00E53D92"/>
    <w:rsid w:val="00E5692D"/>
    <w:rsid w:val="00E573B1"/>
    <w:rsid w:val="00E65E2D"/>
    <w:rsid w:val="00E67FC6"/>
    <w:rsid w:val="00E71418"/>
    <w:rsid w:val="00E736F8"/>
    <w:rsid w:val="00E760A3"/>
    <w:rsid w:val="00E84F7D"/>
    <w:rsid w:val="00E85119"/>
    <w:rsid w:val="00E87005"/>
    <w:rsid w:val="00E90B6B"/>
    <w:rsid w:val="00E92A07"/>
    <w:rsid w:val="00EA04DE"/>
    <w:rsid w:val="00EA1003"/>
    <w:rsid w:val="00EA2304"/>
    <w:rsid w:val="00EB350D"/>
    <w:rsid w:val="00EB43EE"/>
    <w:rsid w:val="00EB7F40"/>
    <w:rsid w:val="00EC421C"/>
    <w:rsid w:val="00EC4BE7"/>
    <w:rsid w:val="00ED6899"/>
    <w:rsid w:val="00ED7686"/>
    <w:rsid w:val="00EE13AD"/>
    <w:rsid w:val="00EE2816"/>
    <w:rsid w:val="00EE6153"/>
    <w:rsid w:val="00EF1317"/>
    <w:rsid w:val="00F12160"/>
    <w:rsid w:val="00F15EE2"/>
    <w:rsid w:val="00F22CFB"/>
    <w:rsid w:val="00F2573E"/>
    <w:rsid w:val="00F32D93"/>
    <w:rsid w:val="00F33AE7"/>
    <w:rsid w:val="00F47BE1"/>
    <w:rsid w:val="00F47FED"/>
    <w:rsid w:val="00F500C8"/>
    <w:rsid w:val="00F5383A"/>
    <w:rsid w:val="00F60D3F"/>
    <w:rsid w:val="00F678FA"/>
    <w:rsid w:val="00F8126F"/>
    <w:rsid w:val="00F82F38"/>
    <w:rsid w:val="00F90600"/>
    <w:rsid w:val="00FA09A5"/>
    <w:rsid w:val="00FA6BB3"/>
    <w:rsid w:val="00FB3C14"/>
    <w:rsid w:val="00FB443A"/>
    <w:rsid w:val="00FC0654"/>
    <w:rsid w:val="00FC17BF"/>
    <w:rsid w:val="00FC19F4"/>
    <w:rsid w:val="00FC235F"/>
    <w:rsid w:val="00FD53F7"/>
    <w:rsid w:val="00FD7B1F"/>
    <w:rsid w:val="00FE0020"/>
    <w:rsid w:val="00FE23D4"/>
    <w:rsid w:val="00FF3748"/>
    <w:rsid w:val="00FF40A3"/>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5284503"/>
  <w15:docId w15:val="{EE9BB7AD-C066-4308-AF39-9D2DAC76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6B5E"/>
    <w:rPr>
      <w:sz w:val="24"/>
      <w:szCs w:val="24"/>
    </w:rPr>
  </w:style>
  <w:style w:type="paragraph" w:styleId="Heading1">
    <w:name w:val="heading 1"/>
    <w:basedOn w:val="Normal"/>
    <w:next w:val="Normal"/>
    <w:link w:val="Heading1Char"/>
    <w:uiPriority w:val="9"/>
    <w:qFormat/>
    <w:rsid w:val="008134CF"/>
    <w:pPr>
      <w:keepNext/>
      <w:keepLines/>
      <w:spacing w:before="120" w:after="12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link w:val="Header"/>
    <w:rsid w:val="003A216E"/>
    <w:rPr>
      <w:sz w:val="24"/>
      <w:szCs w:val="24"/>
    </w:rPr>
  </w:style>
  <w:style w:type="character" w:customStyle="1" w:styleId="FooterChar">
    <w:name w:val="Footer Char"/>
    <w:link w:val="Footer"/>
    <w:rsid w:val="003A216E"/>
    <w:rPr>
      <w:sz w:val="24"/>
      <w:szCs w:val="24"/>
    </w:rPr>
  </w:style>
  <w:style w:type="character" w:customStyle="1" w:styleId="BalloonTextChar">
    <w:name w:val="Balloon Text Char"/>
    <w:link w:val="BalloonText"/>
    <w:semiHidden/>
    <w:rsid w:val="003A216E"/>
    <w:rPr>
      <w:rFonts w:ascii="Tahoma" w:hAnsi="Tahoma" w:cs="Tahoma"/>
      <w:sz w:val="16"/>
      <w:szCs w:val="16"/>
    </w:rPr>
  </w:style>
  <w:style w:type="character" w:styleId="PlaceholderText">
    <w:name w:val="Placeholder Tex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customStyle="1" w:styleId="BodyText2Char">
    <w:name w:val="Body Text 2 Char"/>
    <w:link w:val="BodyText2"/>
    <w:rsid w:val="00E736F8"/>
    <w:rPr>
      <w:sz w:val="22"/>
    </w:rPr>
  </w:style>
  <w:style w:type="character" w:styleId="CommentReference">
    <w:name w:val="annotation reference"/>
    <w:uiPriority w:val="99"/>
    <w:semiHidden/>
    <w:unhideWhenUsed/>
    <w:rsid w:val="00D6060D"/>
    <w:rPr>
      <w:sz w:val="16"/>
      <w:szCs w:val="16"/>
    </w:rPr>
  </w:style>
  <w:style w:type="paragraph" w:styleId="CommentText">
    <w:name w:val="annotation text"/>
    <w:basedOn w:val="Normal"/>
    <w:link w:val="CommentTextChar"/>
    <w:uiPriority w:val="99"/>
    <w:semiHidden/>
    <w:unhideWhenUsed/>
    <w:rsid w:val="00D6060D"/>
    <w:rPr>
      <w:sz w:val="20"/>
      <w:szCs w:val="20"/>
    </w:rPr>
  </w:style>
  <w:style w:type="character" w:customStyle="1" w:styleId="CommentTextChar">
    <w:name w:val="Comment Text Char"/>
    <w:basedOn w:val="DefaultParagraphFont"/>
    <w:link w:val="CommentText"/>
    <w:uiPriority w:val="99"/>
    <w:semiHidden/>
    <w:rsid w:val="00D6060D"/>
  </w:style>
  <w:style w:type="paragraph" w:styleId="CommentSubject">
    <w:name w:val="annotation subject"/>
    <w:basedOn w:val="CommentText"/>
    <w:next w:val="CommentText"/>
    <w:link w:val="CommentSubjectChar"/>
    <w:uiPriority w:val="99"/>
    <w:semiHidden/>
    <w:unhideWhenUsed/>
    <w:rsid w:val="00D6060D"/>
    <w:rPr>
      <w:b/>
      <w:bCs/>
    </w:rPr>
  </w:style>
  <w:style w:type="character" w:customStyle="1" w:styleId="CommentSubjectChar">
    <w:name w:val="Comment Subject Char"/>
    <w:link w:val="CommentSubject"/>
    <w:uiPriority w:val="99"/>
    <w:semiHidden/>
    <w:rsid w:val="00D6060D"/>
    <w:rPr>
      <w:b/>
      <w:bCs/>
    </w:rPr>
  </w:style>
  <w:style w:type="character" w:styleId="Strong">
    <w:name w:val="Strong"/>
    <w:uiPriority w:val="22"/>
    <w:qFormat/>
    <w:rsid w:val="00354526"/>
    <w:rPr>
      <w:b/>
      <w:bCs/>
    </w:rPr>
  </w:style>
  <w:style w:type="paragraph" w:customStyle="1" w:styleId="Normalwithspaceafter">
    <w:name w:val="Normal with space after"/>
    <w:basedOn w:val="Normal"/>
    <w:qFormat/>
    <w:rsid w:val="000549FF"/>
    <w:pPr>
      <w:spacing w:after="120"/>
    </w:pPr>
    <w:rPr>
      <w:rFonts w:ascii="Arial" w:hAnsi="Arial"/>
    </w:rPr>
  </w:style>
  <w:style w:type="paragraph" w:styleId="ListParagraph">
    <w:name w:val="List Paragraph"/>
    <w:basedOn w:val="Normal"/>
    <w:uiPriority w:val="34"/>
    <w:qFormat/>
    <w:rsid w:val="00902101"/>
    <w:pPr>
      <w:ind w:left="720"/>
      <w:contextualSpacing/>
    </w:pPr>
  </w:style>
  <w:style w:type="character" w:customStyle="1" w:styleId="Heading1Char">
    <w:name w:val="Heading 1 Char"/>
    <w:basedOn w:val="DefaultParagraphFont"/>
    <w:link w:val="Heading1"/>
    <w:uiPriority w:val="9"/>
    <w:rsid w:val="008134CF"/>
    <w:rPr>
      <w:rFonts w:ascii="Arial" w:eastAsiaTheme="majorEastAsia" w:hAnsi="Arial" w:cstheme="majorBidi"/>
      <w:b/>
      <w:sz w:val="28"/>
      <w:szCs w:val="32"/>
    </w:rPr>
  </w:style>
  <w:style w:type="paragraph" w:styleId="Revision">
    <w:name w:val="Revision"/>
    <w:hidden/>
    <w:uiPriority w:val="99"/>
    <w:semiHidden/>
    <w:rsid w:val="00BA7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B4ADBC87F4876BC53BAAD2497C997"/>
        <w:category>
          <w:name w:val="General"/>
          <w:gallery w:val="placeholder"/>
        </w:category>
        <w:types>
          <w:type w:val="bbPlcHdr"/>
        </w:types>
        <w:behaviors>
          <w:behavior w:val="content"/>
        </w:behaviors>
        <w:guid w:val="{66C6A216-3812-4057-A0E6-99D7B6B35A80}"/>
      </w:docPartPr>
      <w:docPartBody>
        <w:p w:rsidR="00B50405" w:rsidRDefault="004552DD" w:rsidP="004552DD">
          <w:pPr>
            <w:pStyle w:val="C57B4ADBC87F4876BC53BAAD2497C997"/>
          </w:pPr>
          <w:r w:rsidRPr="00342FB4">
            <w:rPr>
              <w:rStyle w:val="PlaceholderText"/>
            </w:rPr>
            <w:t>Choose an item.</w:t>
          </w:r>
        </w:p>
      </w:docPartBody>
    </w:docPart>
    <w:docPart>
      <w:docPartPr>
        <w:name w:val="D19A692C1DF44755A528D8B954406089"/>
        <w:category>
          <w:name w:val="General"/>
          <w:gallery w:val="placeholder"/>
        </w:category>
        <w:types>
          <w:type w:val="bbPlcHdr"/>
        </w:types>
        <w:behaviors>
          <w:behavior w:val="content"/>
        </w:behaviors>
        <w:guid w:val="{B2F9F232-2016-45BA-8065-F3184786C616}"/>
      </w:docPartPr>
      <w:docPartBody>
        <w:p w:rsidR="00B50405" w:rsidRDefault="004552DD" w:rsidP="004552DD">
          <w:pPr>
            <w:pStyle w:val="D19A692C1DF44755A528D8B954406089"/>
          </w:pPr>
          <w:r w:rsidRPr="00342FB4">
            <w:rPr>
              <w:rStyle w:val="PlaceholderText"/>
            </w:rPr>
            <w:t>Choose an item.</w:t>
          </w:r>
        </w:p>
      </w:docPartBody>
    </w:docPart>
    <w:docPart>
      <w:docPartPr>
        <w:name w:val="499F7333705041F8B6C2483062E0FCA1"/>
        <w:category>
          <w:name w:val="General"/>
          <w:gallery w:val="placeholder"/>
        </w:category>
        <w:types>
          <w:type w:val="bbPlcHdr"/>
        </w:types>
        <w:behaviors>
          <w:behavior w:val="content"/>
        </w:behaviors>
        <w:guid w:val="{C3795F7B-D672-44A4-A44A-BCA18DEA1A46}"/>
      </w:docPartPr>
      <w:docPartBody>
        <w:p w:rsidR="00B50405" w:rsidRDefault="004552DD" w:rsidP="004552DD">
          <w:pPr>
            <w:pStyle w:val="499F7333705041F8B6C2483062E0FCA1"/>
          </w:pPr>
          <w:r w:rsidRPr="00342FB4">
            <w:rPr>
              <w:rStyle w:val="PlaceholderText"/>
            </w:rPr>
            <w:t>Choose an item.</w:t>
          </w:r>
        </w:p>
      </w:docPartBody>
    </w:docPart>
    <w:docPart>
      <w:docPartPr>
        <w:name w:val="DCFF11D2EDBA43FCA3EB21BAFEA47BD3"/>
        <w:category>
          <w:name w:val="General"/>
          <w:gallery w:val="placeholder"/>
        </w:category>
        <w:types>
          <w:type w:val="bbPlcHdr"/>
        </w:types>
        <w:behaviors>
          <w:behavior w:val="content"/>
        </w:behaviors>
        <w:guid w:val="{28570AF7-7676-470F-A35C-672CE3D3A1FE}"/>
      </w:docPartPr>
      <w:docPartBody>
        <w:p w:rsidR="00B50405" w:rsidRDefault="004552DD" w:rsidP="004552DD">
          <w:pPr>
            <w:pStyle w:val="DCFF11D2EDBA43FCA3EB21BAFEA47BD3"/>
          </w:pPr>
          <w:r w:rsidRPr="00342FB4">
            <w:rPr>
              <w:rStyle w:val="PlaceholderText"/>
            </w:rPr>
            <w:t>Choose an item.</w:t>
          </w:r>
        </w:p>
      </w:docPartBody>
    </w:docPart>
    <w:docPart>
      <w:docPartPr>
        <w:name w:val="D6E294A5364444C79B6AC9B0A6E7B321"/>
        <w:category>
          <w:name w:val="General"/>
          <w:gallery w:val="placeholder"/>
        </w:category>
        <w:types>
          <w:type w:val="bbPlcHdr"/>
        </w:types>
        <w:behaviors>
          <w:behavior w:val="content"/>
        </w:behaviors>
        <w:guid w:val="{4318C6C1-6F1D-4D40-B7BD-3DECDC0485DD}"/>
      </w:docPartPr>
      <w:docPartBody>
        <w:p w:rsidR="00B50405" w:rsidRDefault="004552DD" w:rsidP="004552DD">
          <w:pPr>
            <w:pStyle w:val="D6E294A5364444C79B6AC9B0A6E7B321"/>
          </w:pPr>
          <w:r w:rsidRPr="00342FB4">
            <w:rPr>
              <w:rStyle w:val="PlaceholderText"/>
            </w:rPr>
            <w:t>Choose an item.</w:t>
          </w:r>
        </w:p>
      </w:docPartBody>
    </w:docPart>
    <w:docPart>
      <w:docPartPr>
        <w:name w:val="4773B0FE0E9C4A3FB079F38A83042E57"/>
        <w:category>
          <w:name w:val="General"/>
          <w:gallery w:val="placeholder"/>
        </w:category>
        <w:types>
          <w:type w:val="bbPlcHdr"/>
        </w:types>
        <w:behaviors>
          <w:behavior w:val="content"/>
        </w:behaviors>
        <w:guid w:val="{6B17DB52-9F3C-415C-A5EE-6F8E9DBCCF2B}"/>
      </w:docPartPr>
      <w:docPartBody>
        <w:p w:rsidR="00B50405" w:rsidRDefault="004552DD" w:rsidP="004552DD">
          <w:pPr>
            <w:pStyle w:val="4773B0FE0E9C4A3FB079F38A83042E57"/>
          </w:pPr>
          <w:r w:rsidRPr="00342FB4">
            <w:rPr>
              <w:rStyle w:val="PlaceholderText"/>
            </w:rPr>
            <w:t>Choose an item.</w:t>
          </w:r>
        </w:p>
      </w:docPartBody>
    </w:docPart>
    <w:docPart>
      <w:docPartPr>
        <w:name w:val="8FB361DD7E724F9B91E8141D1EAD1C33"/>
        <w:category>
          <w:name w:val="General"/>
          <w:gallery w:val="placeholder"/>
        </w:category>
        <w:types>
          <w:type w:val="bbPlcHdr"/>
        </w:types>
        <w:behaviors>
          <w:behavior w:val="content"/>
        </w:behaviors>
        <w:guid w:val="{0FABF391-CD5D-4B00-A0BF-51F45961CA31}"/>
      </w:docPartPr>
      <w:docPartBody>
        <w:p w:rsidR="00F07EE4" w:rsidRDefault="00830DB1" w:rsidP="00830DB1">
          <w:pPr>
            <w:pStyle w:val="8FB361DD7E724F9B91E8141D1EAD1C33"/>
          </w:pPr>
          <w:r w:rsidRPr="00342F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20"/>
    <w:rsid w:val="00027842"/>
    <w:rsid w:val="00071F61"/>
    <w:rsid w:val="00172B5E"/>
    <w:rsid w:val="00195EBB"/>
    <w:rsid w:val="001B7A39"/>
    <w:rsid w:val="001D0A69"/>
    <w:rsid w:val="00263084"/>
    <w:rsid w:val="002D7F21"/>
    <w:rsid w:val="003A4337"/>
    <w:rsid w:val="003D41B9"/>
    <w:rsid w:val="00402064"/>
    <w:rsid w:val="004141BD"/>
    <w:rsid w:val="0041670B"/>
    <w:rsid w:val="00450F8E"/>
    <w:rsid w:val="004552DD"/>
    <w:rsid w:val="005B7485"/>
    <w:rsid w:val="005F36D6"/>
    <w:rsid w:val="00640D20"/>
    <w:rsid w:val="006828CB"/>
    <w:rsid w:val="00756FF4"/>
    <w:rsid w:val="007D5459"/>
    <w:rsid w:val="00830DB1"/>
    <w:rsid w:val="00873A42"/>
    <w:rsid w:val="0089004D"/>
    <w:rsid w:val="00891114"/>
    <w:rsid w:val="00B11212"/>
    <w:rsid w:val="00B50405"/>
    <w:rsid w:val="00D3649A"/>
    <w:rsid w:val="00D50A4E"/>
    <w:rsid w:val="00DB2F00"/>
    <w:rsid w:val="00DB45D2"/>
    <w:rsid w:val="00DB5EC4"/>
    <w:rsid w:val="00E254DF"/>
    <w:rsid w:val="00E93497"/>
    <w:rsid w:val="00F07EE4"/>
    <w:rsid w:val="00FE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0DB1"/>
    <w:rPr>
      <w:color w:val="808080"/>
    </w:rPr>
  </w:style>
  <w:style w:type="paragraph" w:customStyle="1" w:styleId="0DBE7002EF1740FD892E9E09E2925C62">
    <w:name w:val="0DBE7002EF1740FD892E9E09E2925C62"/>
    <w:rsid w:val="00640D20"/>
    <w:pPr>
      <w:spacing w:after="0" w:line="240" w:lineRule="auto"/>
    </w:pPr>
    <w:rPr>
      <w:rFonts w:ascii="Times New Roman" w:eastAsia="Times New Roman" w:hAnsi="Times New Roman" w:cs="Times New Roman"/>
      <w:sz w:val="24"/>
      <w:szCs w:val="24"/>
    </w:rPr>
  </w:style>
  <w:style w:type="paragraph" w:customStyle="1" w:styleId="0DBE7002EF1740FD892E9E09E2925C621">
    <w:name w:val="0DBE7002EF1740FD892E9E09E2925C621"/>
    <w:rsid w:val="00640D20"/>
    <w:pPr>
      <w:spacing w:after="0" w:line="240" w:lineRule="auto"/>
    </w:pPr>
    <w:rPr>
      <w:rFonts w:ascii="Times New Roman" w:eastAsia="Times New Roman" w:hAnsi="Times New Roman" w:cs="Times New Roman"/>
      <w:sz w:val="24"/>
      <w:szCs w:val="24"/>
    </w:rPr>
  </w:style>
  <w:style w:type="paragraph" w:customStyle="1" w:styleId="0DBE7002EF1740FD892E9E09E2925C622">
    <w:name w:val="0DBE7002EF1740FD892E9E09E2925C622"/>
    <w:rsid w:val="00640D20"/>
    <w:pPr>
      <w:spacing w:after="0" w:line="240" w:lineRule="auto"/>
    </w:pPr>
    <w:rPr>
      <w:rFonts w:ascii="Times New Roman" w:eastAsia="Times New Roman" w:hAnsi="Times New Roman" w:cs="Times New Roman"/>
      <w:sz w:val="24"/>
      <w:szCs w:val="24"/>
    </w:rPr>
  </w:style>
  <w:style w:type="paragraph" w:customStyle="1" w:styleId="01850172EA06452B8522BFB038ACB630">
    <w:name w:val="01850172EA06452B8522BFB038ACB630"/>
    <w:rsid w:val="00640D20"/>
  </w:style>
  <w:style w:type="paragraph" w:customStyle="1" w:styleId="F6CCDCB157D24583B5EEEF9B7136140B">
    <w:name w:val="F6CCDCB157D24583B5EEEF9B7136140B"/>
    <w:rsid w:val="00640D20"/>
  </w:style>
  <w:style w:type="paragraph" w:customStyle="1" w:styleId="6953B0D7BF1140D19F0642BF3431DA4E">
    <w:name w:val="6953B0D7BF1140D19F0642BF3431DA4E"/>
    <w:rsid w:val="00640D20"/>
  </w:style>
  <w:style w:type="paragraph" w:customStyle="1" w:styleId="0AC0303A74B247BB9D54336D4734E012">
    <w:name w:val="0AC0303A74B247BB9D54336D4734E012"/>
    <w:rsid w:val="00640D20"/>
  </w:style>
  <w:style w:type="paragraph" w:customStyle="1" w:styleId="85527EBFEBF84555B09F85557F423915">
    <w:name w:val="85527EBFEBF84555B09F85557F423915"/>
    <w:rsid w:val="00640D20"/>
  </w:style>
  <w:style w:type="paragraph" w:customStyle="1" w:styleId="AA49937EB7F342A9AFD589B6F552DECB">
    <w:name w:val="AA49937EB7F342A9AFD589B6F552DECB"/>
    <w:rsid w:val="00640D20"/>
  </w:style>
  <w:style w:type="paragraph" w:customStyle="1" w:styleId="427C6E206A0743C6BCC4EE37DE9DC2F4">
    <w:name w:val="427C6E206A0743C6BCC4EE37DE9DC2F4"/>
    <w:rsid w:val="00640D20"/>
  </w:style>
  <w:style w:type="paragraph" w:customStyle="1" w:styleId="BE10B29E64A346118EFB68FB8F1AB4F7">
    <w:name w:val="BE10B29E64A346118EFB68FB8F1AB4F7"/>
    <w:rsid w:val="00640D20"/>
  </w:style>
  <w:style w:type="paragraph" w:customStyle="1" w:styleId="FF159C725A1449A9B3B2570241504246">
    <w:name w:val="FF159C725A1449A9B3B2570241504246"/>
    <w:rsid w:val="00071F61"/>
  </w:style>
  <w:style w:type="paragraph" w:customStyle="1" w:styleId="45B6DDA514144DD2ADCF42D81D2BC02A">
    <w:name w:val="45B6DDA514144DD2ADCF42D81D2BC02A"/>
    <w:rsid w:val="002D7F21"/>
    <w:pPr>
      <w:spacing w:after="160" w:line="259" w:lineRule="auto"/>
    </w:pPr>
  </w:style>
  <w:style w:type="paragraph" w:customStyle="1" w:styleId="A2E6E96A8042444A93894338F19E9BF3">
    <w:name w:val="A2E6E96A8042444A93894338F19E9BF3"/>
    <w:rsid w:val="002D7F21"/>
    <w:pPr>
      <w:spacing w:after="160" w:line="259" w:lineRule="auto"/>
    </w:pPr>
  </w:style>
  <w:style w:type="paragraph" w:customStyle="1" w:styleId="49CB842C62B14D458B82CC7931CA8F23">
    <w:name w:val="49CB842C62B14D458B82CC7931CA8F23"/>
    <w:rsid w:val="002D7F21"/>
    <w:pPr>
      <w:spacing w:after="160" w:line="259" w:lineRule="auto"/>
    </w:pPr>
  </w:style>
  <w:style w:type="paragraph" w:customStyle="1" w:styleId="5C77D69C52844196AA5116CCB366EBD8">
    <w:name w:val="5C77D69C52844196AA5116CCB366EBD8"/>
    <w:rsid w:val="002D7F21"/>
    <w:pPr>
      <w:spacing w:after="160" w:line="259" w:lineRule="auto"/>
    </w:pPr>
  </w:style>
  <w:style w:type="paragraph" w:customStyle="1" w:styleId="D04B618F31374A3D81D19D5D74337F24">
    <w:name w:val="D04B618F31374A3D81D19D5D74337F24"/>
    <w:rsid w:val="002D7F21"/>
    <w:pPr>
      <w:spacing w:after="160" w:line="259" w:lineRule="auto"/>
    </w:pPr>
  </w:style>
  <w:style w:type="paragraph" w:customStyle="1" w:styleId="5DED6668168B4694BE578CAF202645E2">
    <w:name w:val="5DED6668168B4694BE578CAF202645E2"/>
    <w:rsid w:val="002D7F21"/>
    <w:pPr>
      <w:spacing w:after="160" w:line="259" w:lineRule="auto"/>
    </w:pPr>
  </w:style>
  <w:style w:type="paragraph" w:customStyle="1" w:styleId="8258844FBD3047E2B0C11ED4F3A2E8E4">
    <w:name w:val="8258844FBD3047E2B0C11ED4F3A2E8E4"/>
    <w:rsid w:val="002D7F21"/>
    <w:pPr>
      <w:spacing w:after="160" w:line="259" w:lineRule="auto"/>
    </w:pPr>
  </w:style>
  <w:style w:type="paragraph" w:customStyle="1" w:styleId="D7860CDE682646B99A3AC732FD94755D">
    <w:name w:val="D7860CDE682646B99A3AC732FD94755D"/>
    <w:rsid w:val="002D7F21"/>
    <w:pPr>
      <w:spacing w:after="160" w:line="259" w:lineRule="auto"/>
    </w:pPr>
  </w:style>
  <w:style w:type="paragraph" w:customStyle="1" w:styleId="4A7CDFCCB15B40BCB53A55CBBA84E451">
    <w:name w:val="4A7CDFCCB15B40BCB53A55CBBA84E451"/>
    <w:rsid w:val="002D7F21"/>
    <w:pPr>
      <w:spacing w:after="160" w:line="259" w:lineRule="auto"/>
    </w:pPr>
  </w:style>
  <w:style w:type="paragraph" w:customStyle="1" w:styleId="0245CBBB63C64AB0A6C8CB1095E69F6A">
    <w:name w:val="0245CBBB63C64AB0A6C8CB1095E69F6A"/>
    <w:rsid w:val="002D7F21"/>
    <w:pPr>
      <w:spacing w:after="160" w:line="259" w:lineRule="auto"/>
    </w:pPr>
  </w:style>
  <w:style w:type="paragraph" w:customStyle="1" w:styleId="A895416B4A4A418BB9115BDFF742CB6B">
    <w:name w:val="A895416B4A4A418BB9115BDFF742CB6B"/>
    <w:rsid w:val="002D7F21"/>
    <w:pPr>
      <w:spacing w:after="160" w:line="259" w:lineRule="auto"/>
    </w:pPr>
  </w:style>
  <w:style w:type="paragraph" w:customStyle="1" w:styleId="84F53120F3554CFCAA008FDFCEEF9284">
    <w:name w:val="84F53120F3554CFCAA008FDFCEEF9284"/>
    <w:rsid w:val="002D7F21"/>
    <w:pPr>
      <w:spacing w:after="160" w:line="259" w:lineRule="auto"/>
    </w:pPr>
  </w:style>
  <w:style w:type="paragraph" w:customStyle="1" w:styleId="DDC6C76F6FC64153AC6D646AF15CF794">
    <w:name w:val="DDC6C76F6FC64153AC6D646AF15CF794"/>
    <w:rsid w:val="002D7F21"/>
    <w:pPr>
      <w:spacing w:after="160" w:line="259" w:lineRule="auto"/>
    </w:pPr>
  </w:style>
  <w:style w:type="paragraph" w:customStyle="1" w:styleId="1A5C32BB599843948AA2251FA6D45301">
    <w:name w:val="1A5C32BB599843948AA2251FA6D45301"/>
    <w:rsid w:val="002D7F21"/>
    <w:pPr>
      <w:spacing w:after="160" w:line="259" w:lineRule="auto"/>
    </w:pPr>
  </w:style>
  <w:style w:type="paragraph" w:customStyle="1" w:styleId="95410FDEEDC347739A768FBF6DC62EB9">
    <w:name w:val="95410FDEEDC347739A768FBF6DC62EB9"/>
    <w:rsid w:val="002D7F21"/>
    <w:pPr>
      <w:spacing w:after="160" w:line="259" w:lineRule="auto"/>
    </w:pPr>
  </w:style>
  <w:style w:type="paragraph" w:customStyle="1" w:styleId="A510C9AFA33C46FC92B7A576574F3046">
    <w:name w:val="A510C9AFA33C46FC92B7A576574F3046"/>
    <w:rsid w:val="002D7F21"/>
    <w:pPr>
      <w:spacing w:after="160" w:line="259" w:lineRule="auto"/>
    </w:pPr>
  </w:style>
  <w:style w:type="paragraph" w:customStyle="1" w:styleId="B31616BA94BE481EB4863CC10311E5B7">
    <w:name w:val="B31616BA94BE481EB4863CC10311E5B7"/>
    <w:rsid w:val="002D7F21"/>
    <w:pPr>
      <w:spacing w:after="160" w:line="259" w:lineRule="auto"/>
    </w:pPr>
  </w:style>
  <w:style w:type="paragraph" w:customStyle="1" w:styleId="FF4C3ED5ACA54118B79E7C336F48CF50">
    <w:name w:val="FF4C3ED5ACA54118B79E7C336F48CF50"/>
    <w:rsid w:val="002D7F21"/>
    <w:pPr>
      <w:spacing w:after="160" w:line="259" w:lineRule="auto"/>
    </w:pPr>
  </w:style>
  <w:style w:type="paragraph" w:customStyle="1" w:styleId="B248D156EE074FA68ABCFF5A15376E6D">
    <w:name w:val="B248D156EE074FA68ABCFF5A15376E6D"/>
    <w:rsid w:val="002D7F21"/>
    <w:pPr>
      <w:spacing w:after="160" w:line="259" w:lineRule="auto"/>
    </w:pPr>
  </w:style>
  <w:style w:type="paragraph" w:customStyle="1" w:styleId="18BF31369FF440A9963D1199052CE005">
    <w:name w:val="18BF31369FF440A9963D1199052CE005"/>
    <w:rsid w:val="002D7F21"/>
    <w:pPr>
      <w:spacing w:after="160" w:line="259" w:lineRule="auto"/>
    </w:pPr>
  </w:style>
  <w:style w:type="paragraph" w:customStyle="1" w:styleId="880BEC0B8FC140D899DB8D0592CC38B9">
    <w:name w:val="880BEC0B8FC140D899DB8D0592CC38B9"/>
    <w:rsid w:val="002D7F21"/>
    <w:pPr>
      <w:spacing w:after="160" w:line="259" w:lineRule="auto"/>
    </w:pPr>
  </w:style>
  <w:style w:type="paragraph" w:customStyle="1" w:styleId="E858DBFD333A46F8A6D8EC62572BCA1B">
    <w:name w:val="E858DBFD333A46F8A6D8EC62572BCA1B"/>
    <w:rsid w:val="002D7F21"/>
    <w:pPr>
      <w:spacing w:after="160" w:line="259" w:lineRule="auto"/>
    </w:pPr>
  </w:style>
  <w:style w:type="paragraph" w:customStyle="1" w:styleId="99DED3AA33324F38ABF6F3889694E0FB">
    <w:name w:val="99DED3AA33324F38ABF6F3889694E0FB"/>
    <w:rsid w:val="002D7F21"/>
    <w:pPr>
      <w:spacing w:after="160" w:line="259" w:lineRule="auto"/>
    </w:pPr>
  </w:style>
  <w:style w:type="paragraph" w:customStyle="1" w:styleId="F6419836B4B5411DB3AE74E98A3B1C9B">
    <w:name w:val="F6419836B4B5411DB3AE74E98A3B1C9B"/>
    <w:rsid w:val="002D7F21"/>
    <w:pPr>
      <w:spacing w:after="160" w:line="259" w:lineRule="auto"/>
    </w:pPr>
  </w:style>
  <w:style w:type="paragraph" w:customStyle="1" w:styleId="073732A468744745A57408B7CAC04181">
    <w:name w:val="073732A468744745A57408B7CAC04181"/>
    <w:rsid w:val="002D7F21"/>
    <w:pPr>
      <w:spacing w:after="160" w:line="259" w:lineRule="auto"/>
    </w:pPr>
  </w:style>
  <w:style w:type="paragraph" w:customStyle="1" w:styleId="63CE696838D14262B8F91CDA1684A1B2">
    <w:name w:val="63CE696838D14262B8F91CDA1684A1B2"/>
    <w:rsid w:val="002D7F21"/>
    <w:pPr>
      <w:spacing w:after="160" w:line="259" w:lineRule="auto"/>
    </w:pPr>
  </w:style>
  <w:style w:type="paragraph" w:customStyle="1" w:styleId="988CAF05C0E5415F9094122FDB3EB8E2">
    <w:name w:val="988CAF05C0E5415F9094122FDB3EB8E2"/>
    <w:rsid w:val="002D7F21"/>
    <w:pPr>
      <w:spacing w:after="160" w:line="259" w:lineRule="auto"/>
    </w:pPr>
  </w:style>
  <w:style w:type="paragraph" w:customStyle="1" w:styleId="02AE780C9D4A490889BD15886A6E9906">
    <w:name w:val="02AE780C9D4A490889BD15886A6E9906"/>
    <w:rsid w:val="002D7F21"/>
    <w:pPr>
      <w:spacing w:after="160" w:line="259" w:lineRule="auto"/>
    </w:pPr>
  </w:style>
  <w:style w:type="paragraph" w:customStyle="1" w:styleId="F099D8B3B0F2404CA6A275576F798A5A">
    <w:name w:val="F099D8B3B0F2404CA6A275576F798A5A"/>
    <w:rsid w:val="002D7F21"/>
    <w:pPr>
      <w:spacing w:after="160" w:line="259" w:lineRule="auto"/>
    </w:pPr>
  </w:style>
  <w:style w:type="paragraph" w:customStyle="1" w:styleId="F276F05D4EB64A6480EE360E32B50086">
    <w:name w:val="F276F05D4EB64A6480EE360E32B50086"/>
    <w:rsid w:val="002D7F21"/>
    <w:pPr>
      <w:spacing w:after="160" w:line="259" w:lineRule="auto"/>
    </w:pPr>
  </w:style>
  <w:style w:type="paragraph" w:customStyle="1" w:styleId="9054D3C222C140B1AC092B8810007136">
    <w:name w:val="9054D3C222C140B1AC092B8810007136"/>
    <w:rsid w:val="002D7F21"/>
    <w:pPr>
      <w:spacing w:after="160" w:line="259" w:lineRule="auto"/>
    </w:pPr>
  </w:style>
  <w:style w:type="paragraph" w:customStyle="1" w:styleId="091F5AD4CA30459299F55F7C4AF3B997">
    <w:name w:val="091F5AD4CA30459299F55F7C4AF3B997"/>
    <w:rsid w:val="002D7F21"/>
    <w:pPr>
      <w:spacing w:after="160" w:line="259" w:lineRule="auto"/>
    </w:pPr>
  </w:style>
  <w:style w:type="paragraph" w:customStyle="1" w:styleId="0AC964255E6943E3A02365DCB0B092B0">
    <w:name w:val="0AC964255E6943E3A02365DCB0B092B0"/>
    <w:rsid w:val="002D7F21"/>
    <w:pPr>
      <w:spacing w:after="160" w:line="259" w:lineRule="auto"/>
    </w:pPr>
  </w:style>
  <w:style w:type="paragraph" w:customStyle="1" w:styleId="CD41ECA88DE04A80B7B03307EC72FF98">
    <w:name w:val="CD41ECA88DE04A80B7B03307EC72FF98"/>
    <w:rsid w:val="002D7F21"/>
    <w:pPr>
      <w:spacing w:after="160" w:line="259" w:lineRule="auto"/>
    </w:pPr>
  </w:style>
  <w:style w:type="paragraph" w:customStyle="1" w:styleId="AA7581DC80D642089AF6CE20D3A79844">
    <w:name w:val="AA7581DC80D642089AF6CE20D3A79844"/>
    <w:rsid w:val="002D7F21"/>
    <w:pPr>
      <w:spacing w:after="160" w:line="259" w:lineRule="auto"/>
    </w:pPr>
  </w:style>
  <w:style w:type="paragraph" w:customStyle="1" w:styleId="7FE5102D42354D498A645FC3F7DF426F">
    <w:name w:val="7FE5102D42354D498A645FC3F7DF426F"/>
    <w:rsid w:val="002D7F21"/>
    <w:pPr>
      <w:spacing w:after="160" w:line="259" w:lineRule="auto"/>
    </w:pPr>
  </w:style>
  <w:style w:type="paragraph" w:customStyle="1" w:styleId="324A51D33C9848199B01426716AEB4B2">
    <w:name w:val="324A51D33C9848199B01426716AEB4B2"/>
    <w:rsid w:val="002D7F21"/>
    <w:pPr>
      <w:spacing w:after="160" w:line="259" w:lineRule="auto"/>
    </w:pPr>
  </w:style>
  <w:style w:type="paragraph" w:customStyle="1" w:styleId="DF617C02A9AE4DDFB10A783332287CA8">
    <w:name w:val="DF617C02A9AE4DDFB10A783332287CA8"/>
    <w:rsid w:val="002D7F21"/>
    <w:pPr>
      <w:spacing w:after="160" w:line="259" w:lineRule="auto"/>
    </w:pPr>
  </w:style>
  <w:style w:type="paragraph" w:customStyle="1" w:styleId="E28AC70FCB8B4CFE8324C48C601A64E0">
    <w:name w:val="E28AC70FCB8B4CFE8324C48C601A64E0"/>
    <w:rsid w:val="002D7F21"/>
    <w:pPr>
      <w:spacing w:after="160" w:line="259" w:lineRule="auto"/>
    </w:pPr>
  </w:style>
  <w:style w:type="paragraph" w:customStyle="1" w:styleId="5841050A8BCB42349A7517E2A64DC076">
    <w:name w:val="5841050A8BCB42349A7517E2A64DC076"/>
    <w:rsid w:val="002D7F21"/>
    <w:pPr>
      <w:spacing w:after="160" w:line="259" w:lineRule="auto"/>
    </w:pPr>
  </w:style>
  <w:style w:type="paragraph" w:customStyle="1" w:styleId="5ECFC5E4465C44998926885DC8D99839">
    <w:name w:val="5ECFC5E4465C44998926885DC8D99839"/>
    <w:rsid w:val="002D7F21"/>
    <w:pPr>
      <w:spacing w:after="160" w:line="259" w:lineRule="auto"/>
    </w:pPr>
  </w:style>
  <w:style w:type="paragraph" w:customStyle="1" w:styleId="7386C5EA559C40B5B984D96F49C62F9E">
    <w:name w:val="7386C5EA559C40B5B984D96F49C62F9E"/>
    <w:rsid w:val="002D7F21"/>
    <w:pPr>
      <w:spacing w:after="160" w:line="259" w:lineRule="auto"/>
    </w:pPr>
  </w:style>
  <w:style w:type="paragraph" w:customStyle="1" w:styleId="460D4ACF1F0E492B9E2DBC9A3800A1E8">
    <w:name w:val="460D4ACF1F0E492B9E2DBC9A3800A1E8"/>
    <w:rsid w:val="002D7F21"/>
    <w:pPr>
      <w:spacing w:after="160" w:line="259" w:lineRule="auto"/>
    </w:pPr>
  </w:style>
  <w:style w:type="paragraph" w:customStyle="1" w:styleId="1224623186E84F27A3AA1FDE618C6CDF">
    <w:name w:val="1224623186E84F27A3AA1FDE618C6CDF"/>
    <w:rsid w:val="002D7F21"/>
    <w:pPr>
      <w:spacing w:after="160" w:line="259" w:lineRule="auto"/>
    </w:pPr>
  </w:style>
  <w:style w:type="paragraph" w:customStyle="1" w:styleId="0AE9B99F07D34974A5FD8C00AE319F24">
    <w:name w:val="0AE9B99F07D34974A5FD8C00AE319F24"/>
    <w:rsid w:val="002D7F21"/>
    <w:pPr>
      <w:spacing w:after="160" w:line="259" w:lineRule="auto"/>
    </w:pPr>
  </w:style>
  <w:style w:type="paragraph" w:customStyle="1" w:styleId="0557FB0417124AD9BAA2F91D791C14AA">
    <w:name w:val="0557FB0417124AD9BAA2F91D791C14AA"/>
    <w:rsid w:val="002D7F21"/>
    <w:pPr>
      <w:spacing w:after="160" w:line="259" w:lineRule="auto"/>
    </w:pPr>
  </w:style>
  <w:style w:type="paragraph" w:customStyle="1" w:styleId="00AA97A6D22F49C980377BECC9D50DA2">
    <w:name w:val="00AA97A6D22F49C980377BECC9D50DA2"/>
    <w:rsid w:val="002D7F21"/>
    <w:pPr>
      <w:spacing w:after="160" w:line="259" w:lineRule="auto"/>
    </w:pPr>
  </w:style>
  <w:style w:type="paragraph" w:customStyle="1" w:styleId="144AD53ABCC044648973D939EBA25B71">
    <w:name w:val="144AD53ABCC044648973D939EBA25B71"/>
    <w:rsid w:val="002D7F21"/>
    <w:pPr>
      <w:spacing w:after="160" w:line="259" w:lineRule="auto"/>
    </w:pPr>
  </w:style>
  <w:style w:type="paragraph" w:customStyle="1" w:styleId="24626FD2A5744F179FB4C07068FF740C">
    <w:name w:val="24626FD2A5744F179FB4C07068FF740C"/>
    <w:rsid w:val="002D7F21"/>
    <w:pPr>
      <w:spacing w:after="160" w:line="259" w:lineRule="auto"/>
    </w:pPr>
  </w:style>
  <w:style w:type="paragraph" w:customStyle="1" w:styleId="511A0E011282485497A094B028653C27">
    <w:name w:val="511A0E011282485497A094B028653C27"/>
    <w:rsid w:val="002D7F21"/>
    <w:pPr>
      <w:spacing w:after="160" w:line="259" w:lineRule="auto"/>
    </w:pPr>
  </w:style>
  <w:style w:type="paragraph" w:customStyle="1" w:styleId="00A9ACA6BDF54EB4A1092F874863C360">
    <w:name w:val="00A9ACA6BDF54EB4A1092F874863C360"/>
    <w:rsid w:val="002D7F21"/>
    <w:pPr>
      <w:spacing w:after="160" w:line="259" w:lineRule="auto"/>
    </w:pPr>
  </w:style>
  <w:style w:type="paragraph" w:customStyle="1" w:styleId="55FB3DF403D94F808E7C7C4B59329256">
    <w:name w:val="55FB3DF403D94F808E7C7C4B59329256"/>
    <w:rsid w:val="002D7F21"/>
    <w:pPr>
      <w:spacing w:after="160" w:line="259" w:lineRule="auto"/>
    </w:pPr>
  </w:style>
  <w:style w:type="paragraph" w:customStyle="1" w:styleId="7F27CA06197F47298A9B4922D99FF37E">
    <w:name w:val="7F27CA06197F47298A9B4922D99FF37E"/>
    <w:rsid w:val="002D7F21"/>
    <w:pPr>
      <w:spacing w:after="160" w:line="259" w:lineRule="auto"/>
    </w:pPr>
  </w:style>
  <w:style w:type="paragraph" w:customStyle="1" w:styleId="BF50478C9FDD4E4EBC42B8912B640D7A">
    <w:name w:val="BF50478C9FDD4E4EBC42B8912B640D7A"/>
    <w:rsid w:val="002D7F21"/>
    <w:pPr>
      <w:spacing w:after="160" w:line="259" w:lineRule="auto"/>
    </w:pPr>
  </w:style>
  <w:style w:type="paragraph" w:customStyle="1" w:styleId="63CE696838D14262B8F91CDA1684A1B21">
    <w:name w:val="63CE696838D14262B8F91CDA1684A1B21"/>
    <w:rsid w:val="0041670B"/>
    <w:pPr>
      <w:spacing w:after="0" w:line="240" w:lineRule="auto"/>
    </w:pPr>
    <w:rPr>
      <w:rFonts w:ascii="Times New Roman" w:eastAsia="Times New Roman" w:hAnsi="Times New Roman" w:cs="Times New Roman"/>
      <w:sz w:val="24"/>
      <w:szCs w:val="24"/>
    </w:rPr>
  </w:style>
  <w:style w:type="paragraph" w:customStyle="1" w:styleId="988CAF05C0E5415F9094122FDB3EB8E21">
    <w:name w:val="988CAF05C0E5415F9094122FDB3EB8E21"/>
    <w:rsid w:val="0041670B"/>
    <w:pPr>
      <w:spacing w:after="0" w:line="240" w:lineRule="auto"/>
    </w:pPr>
    <w:rPr>
      <w:rFonts w:ascii="Times New Roman" w:eastAsia="Times New Roman" w:hAnsi="Times New Roman" w:cs="Times New Roman"/>
      <w:sz w:val="24"/>
      <w:szCs w:val="24"/>
    </w:rPr>
  </w:style>
  <w:style w:type="paragraph" w:customStyle="1" w:styleId="02AE780C9D4A490889BD15886A6E99061">
    <w:name w:val="02AE780C9D4A490889BD15886A6E99061"/>
    <w:rsid w:val="0041670B"/>
    <w:pPr>
      <w:spacing w:after="0" w:line="240" w:lineRule="auto"/>
    </w:pPr>
    <w:rPr>
      <w:rFonts w:ascii="Times New Roman" w:eastAsia="Times New Roman" w:hAnsi="Times New Roman" w:cs="Times New Roman"/>
      <w:sz w:val="24"/>
      <w:szCs w:val="24"/>
    </w:rPr>
  </w:style>
  <w:style w:type="paragraph" w:customStyle="1" w:styleId="2980AE9C21DF47ECB1DECE8E8A600B22">
    <w:name w:val="2980AE9C21DF47ECB1DECE8E8A600B22"/>
    <w:rsid w:val="0041670B"/>
    <w:pPr>
      <w:spacing w:after="0" w:line="240" w:lineRule="auto"/>
    </w:pPr>
    <w:rPr>
      <w:rFonts w:ascii="Times New Roman" w:eastAsia="Times New Roman" w:hAnsi="Times New Roman" w:cs="Times New Roman"/>
      <w:sz w:val="24"/>
      <w:szCs w:val="24"/>
    </w:rPr>
  </w:style>
  <w:style w:type="paragraph" w:customStyle="1" w:styleId="DDC6C76F6FC64153AC6D646AF15CF7941">
    <w:name w:val="DDC6C76F6FC64153AC6D646AF15CF7941"/>
    <w:rsid w:val="0041670B"/>
    <w:pPr>
      <w:spacing w:after="0" w:line="240" w:lineRule="auto"/>
    </w:pPr>
    <w:rPr>
      <w:rFonts w:ascii="Times New Roman" w:eastAsia="Times New Roman" w:hAnsi="Times New Roman" w:cs="Times New Roman"/>
      <w:sz w:val="24"/>
      <w:szCs w:val="24"/>
    </w:rPr>
  </w:style>
  <w:style w:type="paragraph" w:customStyle="1" w:styleId="6A6F46D2934F439BA32405B0F548D16D">
    <w:name w:val="6A6F46D2934F439BA32405B0F548D16D"/>
    <w:rsid w:val="0041670B"/>
    <w:pPr>
      <w:spacing w:after="0" w:line="240" w:lineRule="auto"/>
    </w:pPr>
    <w:rPr>
      <w:rFonts w:ascii="Times New Roman" w:eastAsia="Times New Roman" w:hAnsi="Times New Roman" w:cs="Times New Roman"/>
      <w:sz w:val="24"/>
      <w:szCs w:val="24"/>
    </w:rPr>
  </w:style>
  <w:style w:type="paragraph" w:customStyle="1" w:styleId="9054D3C222C140B1AC092B88100071361">
    <w:name w:val="9054D3C222C140B1AC092B88100071361"/>
    <w:rsid w:val="0041670B"/>
    <w:pPr>
      <w:spacing w:after="0" w:line="240" w:lineRule="auto"/>
    </w:pPr>
    <w:rPr>
      <w:rFonts w:ascii="Times New Roman" w:eastAsia="Times New Roman" w:hAnsi="Times New Roman" w:cs="Times New Roman"/>
      <w:sz w:val="24"/>
      <w:szCs w:val="24"/>
    </w:rPr>
  </w:style>
  <w:style w:type="paragraph" w:customStyle="1" w:styleId="1A5C32BB599843948AA2251FA6D453011">
    <w:name w:val="1A5C32BB599843948AA2251FA6D453011"/>
    <w:rsid w:val="0041670B"/>
    <w:pPr>
      <w:spacing w:after="0" w:line="240" w:lineRule="auto"/>
    </w:pPr>
    <w:rPr>
      <w:rFonts w:ascii="Times New Roman" w:eastAsia="Times New Roman" w:hAnsi="Times New Roman" w:cs="Times New Roman"/>
      <w:sz w:val="24"/>
      <w:szCs w:val="24"/>
    </w:rPr>
  </w:style>
  <w:style w:type="paragraph" w:customStyle="1" w:styleId="460D4ACF1F0E492B9E2DBC9A3800A1E81">
    <w:name w:val="460D4ACF1F0E492B9E2DBC9A3800A1E81"/>
    <w:rsid w:val="0041670B"/>
    <w:pPr>
      <w:spacing w:after="0" w:line="240" w:lineRule="auto"/>
    </w:pPr>
    <w:rPr>
      <w:rFonts w:ascii="Times New Roman" w:eastAsia="Times New Roman" w:hAnsi="Times New Roman" w:cs="Times New Roman"/>
      <w:sz w:val="24"/>
      <w:szCs w:val="24"/>
    </w:rPr>
  </w:style>
  <w:style w:type="paragraph" w:customStyle="1" w:styleId="091F5AD4CA30459299F55F7C4AF3B9971">
    <w:name w:val="091F5AD4CA30459299F55F7C4AF3B9971"/>
    <w:rsid w:val="0041670B"/>
    <w:pPr>
      <w:spacing w:after="0" w:line="240" w:lineRule="auto"/>
    </w:pPr>
    <w:rPr>
      <w:rFonts w:ascii="Times New Roman" w:eastAsia="Times New Roman" w:hAnsi="Times New Roman" w:cs="Times New Roman"/>
      <w:sz w:val="24"/>
      <w:szCs w:val="24"/>
    </w:rPr>
  </w:style>
  <w:style w:type="paragraph" w:customStyle="1" w:styleId="95410FDEEDC347739A768FBF6DC62EB91">
    <w:name w:val="95410FDEEDC347739A768FBF6DC62EB91"/>
    <w:rsid w:val="0041670B"/>
    <w:pPr>
      <w:spacing w:after="0" w:line="240" w:lineRule="auto"/>
    </w:pPr>
    <w:rPr>
      <w:rFonts w:ascii="Times New Roman" w:eastAsia="Times New Roman" w:hAnsi="Times New Roman" w:cs="Times New Roman"/>
      <w:sz w:val="24"/>
      <w:szCs w:val="24"/>
    </w:rPr>
  </w:style>
  <w:style w:type="paragraph" w:customStyle="1" w:styleId="1224623186E84F27A3AA1FDE618C6CDF1">
    <w:name w:val="1224623186E84F27A3AA1FDE618C6CDF1"/>
    <w:rsid w:val="0041670B"/>
    <w:pPr>
      <w:spacing w:after="0" w:line="240" w:lineRule="auto"/>
    </w:pPr>
    <w:rPr>
      <w:rFonts w:ascii="Times New Roman" w:eastAsia="Times New Roman" w:hAnsi="Times New Roman" w:cs="Times New Roman"/>
      <w:sz w:val="24"/>
      <w:szCs w:val="24"/>
    </w:rPr>
  </w:style>
  <w:style w:type="paragraph" w:customStyle="1" w:styleId="0AC964255E6943E3A02365DCB0B092B01">
    <w:name w:val="0AC964255E6943E3A02365DCB0B092B01"/>
    <w:rsid w:val="0041670B"/>
    <w:pPr>
      <w:spacing w:after="0" w:line="240" w:lineRule="auto"/>
    </w:pPr>
    <w:rPr>
      <w:rFonts w:ascii="Times New Roman" w:eastAsia="Times New Roman" w:hAnsi="Times New Roman" w:cs="Times New Roman"/>
      <w:sz w:val="24"/>
      <w:szCs w:val="24"/>
    </w:rPr>
  </w:style>
  <w:style w:type="paragraph" w:customStyle="1" w:styleId="A510C9AFA33C46FC92B7A576574F30461">
    <w:name w:val="A510C9AFA33C46FC92B7A576574F30461"/>
    <w:rsid w:val="0041670B"/>
    <w:pPr>
      <w:spacing w:after="0" w:line="240" w:lineRule="auto"/>
    </w:pPr>
    <w:rPr>
      <w:rFonts w:ascii="Times New Roman" w:eastAsia="Times New Roman" w:hAnsi="Times New Roman" w:cs="Times New Roman"/>
      <w:sz w:val="24"/>
      <w:szCs w:val="24"/>
    </w:rPr>
  </w:style>
  <w:style w:type="paragraph" w:customStyle="1" w:styleId="0AE9B99F07D34974A5FD8C00AE319F241">
    <w:name w:val="0AE9B99F07D34974A5FD8C00AE319F241"/>
    <w:rsid w:val="0041670B"/>
    <w:pPr>
      <w:spacing w:after="0" w:line="240" w:lineRule="auto"/>
    </w:pPr>
    <w:rPr>
      <w:rFonts w:ascii="Times New Roman" w:eastAsia="Times New Roman" w:hAnsi="Times New Roman" w:cs="Times New Roman"/>
      <w:sz w:val="24"/>
      <w:szCs w:val="24"/>
    </w:rPr>
  </w:style>
  <w:style w:type="paragraph" w:customStyle="1" w:styleId="CD41ECA88DE04A80B7B03307EC72FF981">
    <w:name w:val="CD41ECA88DE04A80B7B03307EC72FF981"/>
    <w:rsid w:val="0041670B"/>
    <w:pPr>
      <w:spacing w:after="0" w:line="240" w:lineRule="auto"/>
    </w:pPr>
    <w:rPr>
      <w:rFonts w:ascii="Times New Roman" w:eastAsia="Times New Roman" w:hAnsi="Times New Roman" w:cs="Times New Roman"/>
      <w:sz w:val="24"/>
      <w:szCs w:val="24"/>
    </w:rPr>
  </w:style>
  <w:style w:type="paragraph" w:customStyle="1" w:styleId="B31616BA94BE481EB4863CC10311E5B71">
    <w:name w:val="B31616BA94BE481EB4863CC10311E5B71"/>
    <w:rsid w:val="0041670B"/>
    <w:pPr>
      <w:spacing w:after="0" w:line="240" w:lineRule="auto"/>
    </w:pPr>
    <w:rPr>
      <w:rFonts w:ascii="Times New Roman" w:eastAsia="Times New Roman" w:hAnsi="Times New Roman" w:cs="Times New Roman"/>
      <w:sz w:val="24"/>
      <w:szCs w:val="24"/>
    </w:rPr>
  </w:style>
  <w:style w:type="paragraph" w:customStyle="1" w:styleId="0557FB0417124AD9BAA2F91D791C14AA1">
    <w:name w:val="0557FB0417124AD9BAA2F91D791C14AA1"/>
    <w:rsid w:val="0041670B"/>
    <w:pPr>
      <w:spacing w:after="0" w:line="240" w:lineRule="auto"/>
    </w:pPr>
    <w:rPr>
      <w:rFonts w:ascii="Times New Roman" w:eastAsia="Times New Roman" w:hAnsi="Times New Roman" w:cs="Times New Roman"/>
      <w:sz w:val="24"/>
      <w:szCs w:val="24"/>
    </w:rPr>
  </w:style>
  <w:style w:type="paragraph" w:customStyle="1" w:styleId="AA7581DC80D642089AF6CE20D3A798441">
    <w:name w:val="AA7581DC80D642089AF6CE20D3A798441"/>
    <w:rsid w:val="0041670B"/>
    <w:pPr>
      <w:spacing w:after="0" w:line="240" w:lineRule="auto"/>
    </w:pPr>
    <w:rPr>
      <w:rFonts w:ascii="Times New Roman" w:eastAsia="Times New Roman" w:hAnsi="Times New Roman" w:cs="Times New Roman"/>
      <w:sz w:val="24"/>
      <w:szCs w:val="24"/>
    </w:rPr>
  </w:style>
  <w:style w:type="paragraph" w:customStyle="1" w:styleId="FF4C3ED5ACA54118B79E7C336F48CF501">
    <w:name w:val="FF4C3ED5ACA54118B79E7C336F48CF501"/>
    <w:rsid w:val="0041670B"/>
    <w:pPr>
      <w:spacing w:after="0" w:line="240" w:lineRule="auto"/>
    </w:pPr>
    <w:rPr>
      <w:rFonts w:ascii="Times New Roman" w:eastAsia="Times New Roman" w:hAnsi="Times New Roman" w:cs="Times New Roman"/>
      <w:sz w:val="24"/>
      <w:szCs w:val="24"/>
    </w:rPr>
  </w:style>
  <w:style w:type="paragraph" w:customStyle="1" w:styleId="00AA97A6D22F49C980377BECC9D50DA21">
    <w:name w:val="00AA97A6D22F49C980377BECC9D50DA21"/>
    <w:rsid w:val="0041670B"/>
    <w:pPr>
      <w:spacing w:after="0" w:line="240" w:lineRule="auto"/>
    </w:pPr>
    <w:rPr>
      <w:rFonts w:ascii="Times New Roman" w:eastAsia="Times New Roman" w:hAnsi="Times New Roman" w:cs="Times New Roman"/>
      <w:sz w:val="24"/>
      <w:szCs w:val="24"/>
    </w:rPr>
  </w:style>
  <w:style w:type="paragraph" w:customStyle="1" w:styleId="7FE5102D42354D498A645FC3F7DF426F1">
    <w:name w:val="7FE5102D42354D498A645FC3F7DF426F1"/>
    <w:rsid w:val="0041670B"/>
    <w:pPr>
      <w:spacing w:after="0" w:line="240" w:lineRule="auto"/>
    </w:pPr>
    <w:rPr>
      <w:rFonts w:ascii="Times New Roman" w:eastAsia="Times New Roman" w:hAnsi="Times New Roman" w:cs="Times New Roman"/>
      <w:sz w:val="24"/>
      <w:szCs w:val="24"/>
    </w:rPr>
  </w:style>
  <w:style w:type="paragraph" w:customStyle="1" w:styleId="B248D156EE074FA68ABCFF5A15376E6D1">
    <w:name w:val="B248D156EE074FA68ABCFF5A15376E6D1"/>
    <w:rsid w:val="0041670B"/>
    <w:pPr>
      <w:spacing w:after="0" w:line="240" w:lineRule="auto"/>
    </w:pPr>
    <w:rPr>
      <w:rFonts w:ascii="Times New Roman" w:eastAsia="Times New Roman" w:hAnsi="Times New Roman" w:cs="Times New Roman"/>
      <w:sz w:val="24"/>
      <w:szCs w:val="24"/>
    </w:rPr>
  </w:style>
  <w:style w:type="paragraph" w:customStyle="1" w:styleId="144AD53ABCC044648973D939EBA25B711">
    <w:name w:val="144AD53ABCC044648973D939EBA25B711"/>
    <w:rsid w:val="0041670B"/>
    <w:pPr>
      <w:spacing w:after="0" w:line="240" w:lineRule="auto"/>
    </w:pPr>
    <w:rPr>
      <w:rFonts w:ascii="Times New Roman" w:eastAsia="Times New Roman" w:hAnsi="Times New Roman" w:cs="Times New Roman"/>
      <w:sz w:val="24"/>
      <w:szCs w:val="24"/>
    </w:rPr>
  </w:style>
  <w:style w:type="paragraph" w:customStyle="1" w:styleId="324A51D33C9848199B01426716AEB4B21">
    <w:name w:val="324A51D33C9848199B01426716AEB4B21"/>
    <w:rsid w:val="0041670B"/>
    <w:pPr>
      <w:spacing w:after="0" w:line="240" w:lineRule="auto"/>
    </w:pPr>
    <w:rPr>
      <w:rFonts w:ascii="Times New Roman" w:eastAsia="Times New Roman" w:hAnsi="Times New Roman" w:cs="Times New Roman"/>
      <w:sz w:val="24"/>
      <w:szCs w:val="24"/>
    </w:rPr>
  </w:style>
  <w:style w:type="paragraph" w:customStyle="1" w:styleId="18BF31369FF440A9963D1199052CE0051">
    <w:name w:val="18BF31369FF440A9963D1199052CE0051"/>
    <w:rsid w:val="0041670B"/>
    <w:pPr>
      <w:spacing w:after="0" w:line="240" w:lineRule="auto"/>
    </w:pPr>
    <w:rPr>
      <w:rFonts w:ascii="Times New Roman" w:eastAsia="Times New Roman" w:hAnsi="Times New Roman" w:cs="Times New Roman"/>
      <w:sz w:val="24"/>
      <w:szCs w:val="24"/>
    </w:rPr>
  </w:style>
  <w:style w:type="paragraph" w:customStyle="1" w:styleId="24626FD2A5744F179FB4C07068FF740C1">
    <w:name w:val="24626FD2A5744F179FB4C07068FF740C1"/>
    <w:rsid w:val="0041670B"/>
    <w:pPr>
      <w:spacing w:after="0" w:line="240" w:lineRule="auto"/>
    </w:pPr>
    <w:rPr>
      <w:rFonts w:ascii="Times New Roman" w:eastAsia="Times New Roman" w:hAnsi="Times New Roman" w:cs="Times New Roman"/>
      <w:sz w:val="24"/>
      <w:szCs w:val="24"/>
    </w:rPr>
  </w:style>
  <w:style w:type="paragraph" w:customStyle="1" w:styleId="DF617C02A9AE4DDFB10A783332287CA81">
    <w:name w:val="DF617C02A9AE4DDFB10A783332287CA81"/>
    <w:rsid w:val="0041670B"/>
    <w:pPr>
      <w:spacing w:after="0" w:line="240" w:lineRule="auto"/>
    </w:pPr>
    <w:rPr>
      <w:rFonts w:ascii="Times New Roman" w:eastAsia="Times New Roman" w:hAnsi="Times New Roman" w:cs="Times New Roman"/>
      <w:sz w:val="24"/>
      <w:szCs w:val="24"/>
    </w:rPr>
  </w:style>
  <w:style w:type="paragraph" w:customStyle="1" w:styleId="880BEC0B8FC140D899DB8D0592CC38B91">
    <w:name w:val="880BEC0B8FC140D899DB8D0592CC38B91"/>
    <w:rsid w:val="0041670B"/>
    <w:pPr>
      <w:spacing w:after="0" w:line="240" w:lineRule="auto"/>
    </w:pPr>
    <w:rPr>
      <w:rFonts w:ascii="Times New Roman" w:eastAsia="Times New Roman" w:hAnsi="Times New Roman" w:cs="Times New Roman"/>
      <w:sz w:val="24"/>
      <w:szCs w:val="24"/>
    </w:rPr>
  </w:style>
  <w:style w:type="paragraph" w:customStyle="1" w:styleId="511A0E011282485497A094B028653C271">
    <w:name w:val="511A0E011282485497A094B028653C271"/>
    <w:rsid w:val="0041670B"/>
    <w:pPr>
      <w:spacing w:after="0" w:line="240" w:lineRule="auto"/>
    </w:pPr>
    <w:rPr>
      <w:rFonts w:ascii="Times New Roman" w:eastAsia="Times New Roman" w:hAnsi="Times New Roman" w:cs="Times New Roman"/>
      <w:sz w:val="24"/>
      <w:szCs w:val="24"/>
    </w:rPr>
  </w:style>
  <w:style w:type="paragraph" w:customStyle="1" w:styleId="E28AC70FCB8B4CFE8324C48C601A64E01">
    <w:name w:val="E28AC70FCB8B4CFE8324C48C601A64E01"/>
    <w:rsid w:val="0041670B"/>
    <w:pPr>
      <w:spacing w:after="0" w:line="240" w:lineRule="auto"/>
    </w:pPr>
    <w:rPr>
      <w:rFonts w:ascii="Times New Roman" w:eastAsia="Times New Roman" w:hAnsi="Times New Roman" w:cs="Times New Roman"/>
      <w:sz w:val="24"/>
      <w:szCs w:val="24"/>
    </w:rPr>
  </w:style>
  <w:style w:type="paragraph" w:customStyle="1" w:styleId="E858DBFD333A46F8A6D8EC62572BCA1B1">
    <w:name w:val="E858DBFD333A46F8A6D8EC62572BCA1B1"/>
    <w:rsid w:val="0041670B"/>
    <w:pPr>
      <w:spacing w:after="0" w:line="240" w:lineRule="auto"/>
    </w:pPr>
    <w:rPr>
      <w:rFonts w:ascii="Times New Roman" w:eastAsia="Times New Roman" w:hAnsi="Times New Roman" w:cs="Times New Roman"/>
      <w:sz w:val="24"/>
      <w:szCs w:val="24"/>
    </w:rPr>
  </w:style>
  <w:style w:type="paragraph" w:customStyle="1" w:styleId="00A9ACA6BDF54EB4A1092F874863C3601">
    <w:name w:val="00A9ACA6BDF54EB4A1092F874863C3601"/>
    <w:rsid w:val="0041670B"/>
    <w:pPr>
      <w:spacing w:after="0" w:line="240" w:lineRule="auto"/>
    </w:pPr>
    <w:rPr>
      <w:rFonts w:ascii="Times New Roman" w:eastAsia="Times New Roman" w:hAnsi="Times New Roman" w:cs="Times New Roman"/>
      <w:sz w:val="24"/>
      <w:szCs w:val="24"/>
    </w:rPr>
  </w:style>
  <w:style w:type="paragraph" w:customStyle="1" w:styleId="5841050A8BCB42349A7517E2A64DC0761">
    <w:name w:val="5841050A8BCB42349A7517E2A64DC0761"/>
    <w:rsid w:val="0041670B"/>
    <w:pPr>
      <w:spacing w:after="0" w:line="240" w:lineRule="auto"/>
    </w:pPr>
    <w:rPr>
      <w:rFonts w:ascii="Times New Roman" w:eastAsia="Times New Roman" w:hAnsi="Times New Roman" w:cs="Times New Roman"/>
      <w:sz w:val="24"/>
      <w:szCs w:val="24"/>
    </w:rPr>
  </w:style>
  <w:style w:type="paragraph" w:customStyle="1" w:styleId="99DED3AA33324F38ABF6F3889694E0FB1">
    <w:name w:val="99DED3AA33324F38ABF6F3889694E0FB1"/>
    <w:rsid w:val="0041670B"/>
    <w:pPr>
      <w:spacing w:after="0" w:line="240" w:lineRule="auto"/>
    </w:pPr>
    <w:rPr>
      <w:rFonts w:ascii="Times New Roman" w:eastAsia="Times New Roman" w:hAnsi="Times New Roman" w:cs="Times New Roman"/>
      <w:sz w:val="24"/>
      <w:szCs w:val="24"/>
    </w:rPr>
  </w:style>
  <w:style w:type="paragraph" w:customStyle="1" w:styleId="55FB3DF403D94F808E7C7C4B593292561">
    <w:name w:val="55FB3DF403D94F808E7C7C4B593292561"/>
    <w:rsid w:val="0041670B"/>
    <w:pPr>
      <w:spacing w:after="0" w:line="240" w:lineRule="auto"/>
    </w:pPr>
    <w:rPr>
      <w:rFonts w:ascii="Times New Roman" w:eastAsia="Times New Roman" w:hAnsi="Times New Roman" w:cs="Times New Roman"/>
      <w:sz w:val="24"/>
      <w:szCs w:val="24"/>
    </w:rPr>
  </w:style>
  <w:style w:type="paragraph" w:customStyle="1" w:styleId="5ECFC5E4465C44998926885DC8D998391">
    <w:name w:val="5ECFC5E4465C44998926885DC8D998391"/>
    <w:rsid w:val="0041670B"/>
    <w:pPr>
      <w:spacing w:after="0" w:line="240" w:lineRule="auto"/>
    </w:pPr>
    <w:rPr>
      <w:rFonts w:ascii="Times New Roman" w:eastAsia="Times New Roman" w:hAnsi="Times New Roman" w:cs="Times New Roman"/>
      <w:sz w:val="24"/>
      <w:szCs w:val="24"/>
    </w:rPr>
  </w:style>
  <w:style w:type="paragraph" w:customStyle="1" w:styleId="F6419836B4B5411DB3AE74E98A3B1C9B1">
    <w:name w:val="F6419836B4B5411DB3AE74E98A3B1C9B1"/>
    <w:rsid w:val="0041670B"/>
    <w:pPr>
      <w:spacing w:after="0" w:line="240" w:lineRule="auto"/>
    </w:pPr>
    <w:rPr>
      <w:rFonts w:ascii="Times New Roman" w:eastAsia="Times New Roman" w:hAnsi="Times New Roman" w:cs="Times New Roman"/>
      <w:sz w:val="24"/>
      <w:szCs w:val="24"/>
    </w:rPr>
  </w:style>
  <w:style w:type="paragraph" w:customStyle="1" w:styleId="7F27CA06197F47298A9B4922D99FF37E1">
    <w:name w:val="7F27CA06197F47298A9B4922D99FF37E1"/>
    <w:rsid w:val="0041670B"/>
    <w:pPr>
      <w:spacing w:after="0" w:line="240" w:lineRule="auto"/>
    </w:pPr>
    <w:rPr>
      <w:rFonts w:ascii="Times New Roman" w:eastAsia="Times New Roman" w:hAnsi="Times New Roman" w:cs="Times New Roman"/>
      <w:sz w:val="24"/>
      <w:szCs w:val="24"/>
    </w:rPr>
  </w:style>
  <w:style w:type="paragraph" w:customStyle="1" w:styleId="7386C5EA559C40B5B984D96F49C62F9E1">
    <w:name w:val="7386C5EA559C40B5B984D96F49C62F9E1"/>
    <w:rsid w:val="0041670B"/>
    <w:pPr>
      <w:spacing w:after="0" w:line="240" w:lineRule="auto"/>
    </w:pPr>
    <w:rPr>
      <w:rFonts w:ascii="Times New Roman" w:eastAsia="Times New Roman" w:hAnsi="Times New Roman" w:cs="Times New Roman"/>
      <w:sz w:val="24"/>
      <w:szCs w:val="24"/>
    </w:rPr>
  </w:style>
  <w:style w:type="paragraph" w:customStyle="1" w:styleId="073732A468744745A57408B7CAC041811">
    <w:name w:val="073732A468744745A57408B7CAC041811"/>
    <w:rsid w:val="0041670B"/>
    <w:pPr>
      <w:spacing w:after="0" w:line="240" w:lineRule="auto"/>
    </w:pPr>
    <w:rPr>
      <w:rFonts w:ascii="Times New Roman" w:eastAsia="Times New Roman" w:hAnsi="Times New Roman" w:cs="Times New Roman"/>
      <w:sz w:val="24"/>
      <w:szCs w:val="24"/>
    </w:rPr>
  </w:style>
  <w:style w:type="paragraph" w:customStyle="1" w:styleId="BF50478C9FDD4E4EBC42B8912B640D7A1">
    <w:name w:val="BF50478C9FDD4E4EBC42B8912B640D7A1"/>
    <w:rsid w:val="0041670B"/>
    <w:pPr>
      <w:spacing w:after="0" w:line="240" w:lineRule="auto"/>
    </w:pPr>
    <w:rPr>
      <w:rFonts w:ascii="Times New Roman" w:eastAsia="Times New Roman" w:hAnsi="Times New Roman" w:cs="Times New Roman"/>
      <w:sz w:val="24"/>
      <w:szCs w:val="24"/>
    </w:rPr>
  </w:style>
  <w:style w:type="paragraph" w:customStyle="1" w:styleId="63CE696838D14262B8F91CDA1684A1B22">
    <w:name w:val="63CE696838D14262B8F91CDA1684A1B22"/>
    <w:rsid w:val="0041670B"/>
    <w:pPr>
      <w:spacing w:after="0" w:line="240" w:lineRule="auto"/>
    </w:pPr>
    <w:rPr>
      <w:rFonts w:ascii="Times New Roman" w:eastAsia="Times New Roman" w:hAnsi="Times New Roman" w:cs="Times New Roman"/>
      <w:sz w:val="24"/>
      <w:szCs w:val="24"/>
    </w:rPr>
  </w:style>
  <w:style w:type="paragraph" w:customStyle="1" w:styleId="988CAF05C0E5415F9094122FDB3EB8E22">
    <w:name w:val="988CAF05C0E5415F9094122FDB3EB8E22"/>
    <w:rsid w:val="0041670B"/>
    <w:pPr>
      <w:spacing w:after="0" w:line="240" w:lineRule="auto"/>
    </w:pPr>
    <w:rPr>
      <w:rFonts w:ascii="Times New Roman" w:eastAsia="Times New Roman" w:hAnsi="Times New Roman" w:cs="Times New Roman"/>
      <w:sz w:val="24"/>
      <w:szCs w:val="24"/>
    </w:rPr>
  </w:style>
  <w:style w:type="paragraph" w:customStyle="1" w:styleId="02AE780C9D4A490889BD15886A6E99062">
    <w:name w:val="02AE780C9D4A490889BD15886A6E99062"/>
    <w:rsid w:val="0041670B"/>
    <w:pPr>
      <w:spacing w:after="0" w:line="240" w:lineRule="auto"/>
    </w:pPr>
    <w:rPr>
      <w:rFonts w:ascii="Times New Roman" w:eastAsia="Times New Roman" w:hAnsi="Times New Roman" w:cs="Times New Roman"/>
      <w:sz w:val="24"/>
      <w:szCs w:val="24"/>
    </w:rPr>
  </w:style>
  <w:style w:type="paragraph" w:customStyle="1" w:styleId="2980AE9C21DF47ECB1DECE8E8A600B221">
    <w:name w:val="2980AE9C21DF47ECB1DECE8E8A600B221"/>
    <w:rsid w:val="0041670B"/>
    <w:pPr>
      <w:spacing w:after="0" w:line="240" w:lineRule="auto"/>
    </w:pPr>
    <w:rPr>
      <w:rFonts w:ascii="Times New Roman" w:eastAsia="Times New Roman" w:hAnsi="Times New Roman" w:cs="Times New Roman"/>
      <w:sz w:val="24"/>
      <w:szCs w:val="24"/>
    </w:rPr>
  </w:style>
  <w:style w:type="paragraph" w:customStyle="1" w:styleId="DDC6C76F6FC64153AC6D646AF15CF7942">
    <w:name w:val="DDC6C76F6FC64153AC6D646AF15CF7942"/>
    <w:rsid w:val="0041670B"/>
    <w:pPr>
      <w:spacing w:after="0" w:line="240" w:lineRule="auto"/>
    </w:pPr>
    <w:rPr>
      <w:rFonts w:ascii="Times New Roman" w:eastAsia="Times New Roman" w:hAnsi="Times New Roman" w:cs="Times New Roman"/>
      <w:sz w:val="24"/>
      <w:szCs w:val="24"/>
    </w:rPr>
  </w:style>
  <w:style w:type="paragraph" w:customStyle="1" w:styleId="6A6F46D2934F439BA32405B0F548D16D1">
    <w:name w:val="6A6F46D2934F439BA32405B0F548D16D1"/>
    <w:rsid w:val="0041670B"/>
    <w:pPr>
      <w:spacing w:after="0" w:line="240" w:lineRule="auto"/>
    </w:pPr>
    <w:rPr>
      <w:rFonts w:ascii="Times New Roman" w:eastAsia="Times New Roman" w:hAnsi="Times New Roman" w:cs="Times New Roman"/>
      <w:sz w:val="24"/>
      <w:szCs w:val="24"/>
    </w:rPr>
  </w:style>
  <w:style w:type="paragraph" w:customStyle="1" w:styleId="9054D3C222C140B1AC092B88100071362">
    <w:name w:val="9054D3C222C140B1AC092B88100071362"/>
    <w:rsid w:val="0041670B"/>
    <w:pPr>
      <w:spacing w:after="0" w:line="240" w:lineRule="auto"/>
    </w:pPr>
    <w:rPr>
      <w:rFonts w:ascii="Times New Roman" w:eastAsia="Times New Roman" w:hAnsi="Times New Roman" w:cs="Times New Roman"/>
      <w:sz w:val="24"/>
      <w:szCs w:val="24"/>
    </w:rPr>
  </w:style>
  <w:style w:type="paragraph" w:customStyle="1" w:styleId="1A5C32BB599843948AA2251FA6D453012">
    <w:name w:val="1A5C32BB599843948AA2251FA6D453012"/>
    <w:rsid w:val="0041670B"/>
    <w:pPr>
      <w:spacing w:after="0" w:line="240" w:lineRule="auto"/>
    </w:pPr>
    <w:rPr>
      <w:rFonts w:ascii="Times New Roman" w:eastAsia="Times New Roman" w:hAnsi="Times New Roman" w:cs="Times New Roman"/>
      <w:sz w:val="24"/>
      <w:szCs w:val="24"/>
    </w:rPr>
  </w:style>
  <w:style w:type="paragraph" w:customStyle="1" w:styleId="460D4ACF1F0E492B9E2DBC9A3800A1E82">
    <w:name w:val="460D4ACF1F0E492B9E2DBC9A3800A1E82"/>
    <w:rsid w:val="0041670B"/>
    <w:pPr>
      <w:spacing w:after="0" w:line="240" w:lineRule="auto"/>
    </w:pPr>
    <w:rPr>
      <w:rFonts w:ascii="Times New Roman" w:eastAsia="Times New Roman" w:hAnsi="Times New Roman" w:cs="Times New Roman"/>
      <w:sz w:val="24"/>
      <w:szCs w:val="24"/>
    </w:rPr>
  </w:style>
  <w:style w:type="paragraph" w:customStyle="1" w:styleId="091F5AD4CA30459299F55F7C4AF3B9972">
    <w:name w:val="091F5AD4CA30459299F55F7C4AF3B9972"/>
    <w:rsid w:val="0041670B"/>
    <w:pPr>
      <w:spacing w:after="0" w:line="240" w:lineRule="auto"/>
    </w:pPr>
    <w:rPr>
      <w:rFonts w:ascii="Times New Roman" w:eastAsia="Times New Roman" w:hAnsi="Times New Roman" w:cs="Times New Roman"/>
      <w:sz w:val="24"/>
      <w:szCs w:val="24"/>
    </w:rPr>
  </w:style>
  <w:style w:type="paragraph" w:customStyle="1" w:styleId="95410FDEEDC347739A768FBF6DC62EB92">
    <w:name w:val="95410FDEEDC347739A768FBF6DC62EB92"/>
    <w:rsid w:val="0041670B"/>
    <w:pPr>
      <w:spacing w:after="0" w:line="240" w:lineRule="auto"/>
    </w:pPr>
    <w:rPr>
      <w:rFonts w:ascii="Times New Roman" w:eastAsia="Times New Roman" w:hAnsi="Times New Roman" w:cs="Times New Roman"/>
      <w:sz w:val="24"/>
      <w:szCs w:val="24"/>
    </w:rPr>
  </w:style>
  <w:style w:type="paragraph" w:customStyle="1" w:styleId="1224623186E84F27A3AA1FDE618C6CDF2">
    <w:name w:val="1224623186E84F27A3AA1FDE618C6CDF2"/>
    <w:rsid w:val="0041670B"/>
    <w:pPr>
      <w:spacing w:after="0" w:line="240" w:lineRule="auto"/>
    </w:pPr>
    <w:rPr>
      <w:rFonts w:ascii="Times New Roman" w:eastAsia="Times New Roman" w:hAnsi="Times New Roman" w:cs="Times New Roman"/>
      <w:sz w:val="24"/>
      <w:szCs w:val="24"/>
    </w:rPr>
  </w:style>
  <w:style w:type="paragraph" w:customStyle="1" w:styleId="0AC964255E6943E3A02365DCB0B092B02">
    <w:name w:val="0AC964255E6943E3A02365DCB0B092B02"/>
    <w:rsid w:val="0041670B"/>
    <w:pPr>
      <w:spacing w:after="0" w:line="240" w:lineRule="auto"/>
    </w:pPr>
    <w:rPr>
      <w:rFonts w:ascii="Times New Roman" w:eastAsia="Times New Roman" w:hAnsi="Times New Roman" w:cs="Times New Roman"/>
      <w:sz w:val="24"/>
      <w:szCs w:val="24"/>
    </w:rPr>
  </w:style>
  <w:style w:type="paragraph" w:customStyle="1" w:styleId="A510C9AFA33C46FC92B7A576574F30462">
    <w:name w:val="A510C9AFA33C46FC92B7A576574F30462"/>
    <w:rsid w:val="0041670B"/>
    <w:pPr>
      <w:spacing w:after="0" w:line="240" w:lineRule="auto"/>
    </w:pPr>
    <w:rPr>
      <w:rFonts w:ascii="Times New Roman" w:eastAsia="Times New Roman" w:hAnsi="Times New Roman" w:cs="Times New Roman"/>
      <w:sz w:val="24"/>
      <w:szCs w:val="24"/>
    </w:rPr>
  </w:style>
  <w:style w:type="paragraph" w:customStyle="1" w:styleId="0AE9B99F07D34974A5FD8C00AE319F242">
    <w:name w:val="0AE9B99F07D34974A5FD8C00AE319F242"/>
    <w:rsid w:val="0041670B"/>
    <w:pPr>
      <w:spacing w:after="0" w:line="240" w:lineRule="auto"/>
    </w:pPr>
    <w:rPr>
      <w:rFonts w:ascii="Times New Roman" w:eastAsia="Times New Roman" w:hAnsi="Times New Roman" w:cs="Times New Roman"/>
      <w:sz w:val="24"/>
      <w:szCs w:val="24"/>
    </w:rPr>
  </w:style>
  <w:style w:type="paragraph" w:customStyle="1" w:styleId="CD41ECA88DE04A80B7B03307EC72FF982">
    <w:name w:val="CD41ECA88DE04A80B7B03307EC72FF982"/>
    <w:rsid w:val="0041670B"/>
    <w:pPr>
      <w:spacing w:after="0" w:line="240" w:lineRule="auto"/>
    </w:pPr>
    <w:rPr>
      <w:rFonts w:ascii="Times New Roman" w:eastAsia="Times New Roman" w:hAnsi="Times New Roman" w:cs="Times New Roman"/>
      <w:sz w:val="24"/>
      <w:szCs w:val="24"/>
    </w:rPr>
  </w:style>
  <w:style w:type="paragraph" w:customStyle="1" w:styleId="B31616BA94BE481EB4863CC10311E5B72">
    <w:name w:val="B31616BA94BE481EB4863CC10311E5B72"/>
    <w:rsid w:val="0041670B"/>
    <w:pPr>
      <w:spacing w:after="0" w:line="240" w:lineRule="auto"/>
    </w:pPr>
    <w:rPr>
      <w:rFonts w:ascii="Times New Roman" w:eastAsia="Times New Roman" w:hAnsi="Times New Roman" w:cs="Times New Roman"/>
      <w:sz w:val="24"/>
      <w:szCs w:val="24"/>
    </w:rPr>
  </w:style>
  <w:style w:type="paragraph" w:customStyle="1" w:styleId="0557FB0417124AD9BAA2F91D791C14AA2">
    <w:name w:val="0557FB0417124AD9BAA2F91D791C14AA2"/>
    <w:rsid w:val="0041670B"/>
    <w:pPr>
      <w:spacing w:after="0" w:line="240" w:lineRule="auto"/>
    </w:pPr>
    <w:rPr>
      <w:rFonts w:ascii="Times New Roman" w:eastAsia="Times New Roman" w:hAnsi="Times New Roman" w:cs="Times New Roman"/>
      <w:sz w:val="24"/>
      <w:szCs w:val="24"/>
    </w:rPr>
  </w:style>
  <w:style w:type="paragraph" w:customStyle="1" w:styleId="AA7581DC80D642089AF6CE20D3A798442">
    <w:name w:val="AA7581DC80D642089AF6CE20D3A798442"/>
    <w:rsid w:val="0041670B"/>
    <w:pPr>
      <w:spacing w:after="0" w:line="240" w:lineRule="auto"/>
    </w:pPr>
    <w:rPr>
      <w:rFonts w:ascii="Times New Roman" w:eastAsia="Times New Roman" w:hAnsi="Times New Roman" w:cs="Times New Roman"/>
      <w:sz w:val="24"/>
      <w:szCs w:val="24"/>
    </w:rPr>
  </w:style>
  <w:style w:type="paragraph" w:customStyle="1" w:styleId="FF4C3ED5ACA54118B79E7C336F48CF502">
    <w:name w:val="FF4C3ED5ACA54118B79E7C336F48CF502"/>
    <w:rsid w:val="0041670B"/>
    <w:pPr>
      <w:spacing w:after="0" w:line="240" w:lineRule="auto"/>
    </w:pPr>
    <w:rPr>
      <w:rFonts w:ascii="Times New Roman" w:eastAsia="Times New Roman" w:hAnsi="Times New Roman" w:cs="Times New Roman"/>
      <w:sz w:val="24"/>
      <w:szCs w:val="24"/>
    </w:rPr>
  </w:style>
  <w:style w:type="paragraph" w:customStyle="1" w:styleId="00AA97A6D22F49C980377BECC9D50DA22">
    <w:name w:val="00AA97A6D22F49C980377BECC9D50DA22"/>
    <w:rsid w:val="0041670B"/>
    <w:pPr>
      <w:spacing w:after="0" w:line="240" w:lineRule="auto"/>
    </w:pPr>
    <w:rPr>
      <w:rFonts w:ascii="Times New Roman" w:eastAsia="Times New Roman" w:hAnsi="Times New Roman" w:cs="Times New Roman"/>
      <w:sz w:val="24"/>
      <w:szCs w:val="24"/>
    </w:rPr>
  </w:style>
  <w:style w:type="paragraph" w:customStyle="1" w:styleId="7FE5102D42354D498A645FC3F7DF426F2">
    <w:name w:val="7FE5102D42354D498A645FC3F7DF426F2"/>
    <w:rsid w:val="0041670B"/>
    <w:pPr>
      <w:spacing w:after="0" w:line="240" w:lineRule="auto"/>
    </w:pPr>
    <w:rPr>
      <w:rFonts w:ascii="Times New Roman" w:eastAsia="Times New Roman" w:hAnsi="Times New Roman" w:cs="Times New Roman"/>
      <w:sz w:val="24"/>
      <w:szCs w:val="24"/>
    </w:rPr>
  </w:style>
  <w:style w:type="paragraph" w:customStyle="1" w:styleId="B248D156EE074FA68ABCFF5A15376E6D2">
    <w:name w:val="B248D156EE074FA68ABCFF5A15376E6D2"/>
    <w:rsid w:val="0041670B"/>
    <w:pPr>
      <w:spacing w:after="0" w:line="240" w:lineRule="auto"/>
    </w:pPr>
    <w:rPr>
      <w:rFonts w:ascii="Times New Roman" w:eastAsia="Times New Roman" w:hAnsi="Times New Roman" w:cs="Times New Roman"/>
      <w:sz w:val="24"/>
      <w:szCs w:val="24"/>
    </w:rPr>
  </w:style>
  <w:style w:type="paragraph" w:customStyle="1" w:styleId="144AD53ABCC044648973D939EBA25B712">
    <w:name w:val="144AD53ABCC044648973D939EBA25B712"/>
    <w:rsid w:val="0041670B"/>
    <w:pPr>
      <w:spacing w:after="0" w:line="240" w:lineRule="auto"/>
    </w:pPr>
    <w:rPr>
      <w:rFonts w:ascii="Times New Roman" w:eastAsia="Times New Roman" w:hAnsi="Times New Roman" w:cs="Times New Roman"/>
      <w:sz w:val="24"/>
      <w:szCs w:val="24"/>
    </w:rPr>
  </w:style>
  <w:style w:type="paragraph" w:customStyle="1" w:styleId="324A51D33C9848199B01426716AEB4B22">
    <w:name w:val="324A51D33C9848199B01426716AEB4B22"/>
    <w:rsid w:val="0041670B"/>
    <w:pPr>
      <w:spacing w:after="0" w:line="240" w:lineRule="auto"/>
    </w:pPr>
    <w:rPr>
      <w:rFonts w:ascii="Times New Roman" w:eastAsia="Times New Roman" w:hAnsi="Times New Roman" w:cs="Times New Roman"/>
      <w:sz w:val="24"/>
      <w:szCs w:val="24"/>
    </w:rPr>
  </w:style>
  <w:style w:type="paragraph" w:customStyle="1" w:styleId="18BF31369FF440A9963D1199052CE0052">
    <w:name w:val="18BF31369FF440A9963D1199052CE0052"/>
    <w:rsid w:val="0041670B"/>
    <w:pPr>
      <w:spacing w:after="0" w:line="240" w:lineRule="auto"/>
    </w:pPr>
    <w:rPr>
      <w:rFonts w:ascii="Times New Roman" w:eastAsia="Times New Roman" w:hAnsi="Times New Roman" w:cs="Times New Roman"/>
      <w:sz w:val="24"/>
      <w:szCs w:val="24"/>
    </w:rPr>
  </w:style>
  <w:style w:type="paragraph" w:customStyle="1" w:styleId="24626FD2A5744F179FB4C07068FF740C2">
    <w:name w:val="24626FD2A5744F179FB4C07068FF740C2"/>
    <w:rsid w:val="0041670B"/>
    <w:pPr>
      <w:spacing w:after="0" w:line="240" w:lineRule="auto"/>
    </w:pPr>
    <w:rPr>
      <w:rFonts w:ascii="Times New Roman" w:eastAsia="Times New Roman" w:hAnsi="Times New Roman" w:cs="Times New Roman"/>
      <w:sz w:val="24"/>
      <w:szCs w:val="24"/>
    </w:rPr>
  </w:style>
  <w:style w:type="paragraph" w:customStyle="1" w:styleId="DF617C02A9AE4DDFB10A783332287CA82">
    <w:name w:val="DF617C02A9AE4DDFB10A783332287CA82"/>
    <w:rsid w:val="0041670B"/>
    <w:pPr>
      <w:spacing w:after="0" w:line="240" w:lineRule="auto"/>
    </w:pPr>
    <w:rPr>
      <w:rFonts w:ascii="Times New Roman" w:eastAsia="Times New Roman" w:hAnsi="Times New Roman" w:cs="Times New Roman"/>
      <w:sz w:val="24"/>
      <w:szCs w:val="24"/>
    </w:rPr>
  </w:style>
  <w:style w:type="paragraph" w:customStyle="1" w:styleId="880BEC0B8FC140D899DB8D0592CC38B92">
    <w:name w:val="880BEC0B8FC140D899DB8D0592CC38B92"/>
    <w:rsid w:val="0041670B"/>
    <w:pPr>
      <w:spacing w:after="0" w:line="240" w:lineRule="auto"/>
    </w:pPr>
    <w:rPr>
      <w:rFonts w:ascii="Times New Roman" w:eastAsia="Times New Roman" w:hAnsi="Times New Roman" w:cs="Times New Roman"/>
      <w:sz w:val="24"/>
      <w:szCs w:val="24"/>
    </w:rPr>
  </w:style>
  <w:style w:type="paragraph" w:customStyle="1" w:styleId="511A0E011282485497A094B028653C272">
    <w:name w:val="511A0E011282485497A094B028653C272"/>
    <w:rsid w:val="0041670B"/>
    <w:pPr>
      <w:spacing w:after="0" w:line="240" w:lineRule="auto"/>
    </w:pPr>
    <w:rPr>
      <w:rFonts w:ascii="Times New Roman" w:eastAsia="Times New Roman" w:hAnsi="Times New Roman" w:cs="Times New Roman"/>
      <w:sz w:val="24"/>
      <w:szCs w:val="24"/>
    </w:rPr>
  </w:style>
  <w:style w:type="paragraph" w:customStyle="1" w:styleId="E28AC70FCB8B4CFE8324C48C601A64E02">
    <w:name w:val="E28AC70FCB8B4CFE8324C48C601A64E02"/>
    <w:rsid w:val="0041670B"/>
    <w:pPr>
      <w:spacing w:after="0" w:line="240" w:lineRule="auto"/>
    </w:pPr>
    <w:rPr>
      <w:rFonts w:ascii="Times New Roman" w:eastAsia="Times New Roman" w:hAnsi="Times New Roman" w:cs="Times New Roman"/>
      <w:sz w:val="24"/>
      <w:szCs w:val="24"/>
    </w:rPr>
  </w:style>
  <w:style w:type="paragraph" w:customStyle="1" w:styleId="E858DBFD333A46F8A6D8EC62572BCA1B2">
    <w:name w:val="E858DBFD333A46F8A6D8EC62572BCA1B2"/>
    <w:rsid w:val="0041670B"/>
    <w:pPr>
      <w:spacing w:after="0" w:line="240" w:lineRule="auto"/>
    </w:pPr>
    <w:rPr>
      <w:rFonts w:ascii="Times New Roman" w:eastAsia="Times New Roman" w:hAnsi="Times New Roman" w:cs="Times New Roman"/>
      <w:sz w:val="24"/>
      <w:szCs w:val="24"/>
    </w:rPr>
  </w:style>
  <w:style w:type="paragraph" w:customStyle="1" w:styleId="00A9ACA6BDF54EB4A1092F874863C3602">
    <w:name w:val="00A9ACA6BDF54EB4A1092F874863C3602"/>
    <w:rsid w:val="0041670B"/>
    <w:pPr>
      <w:spacing w:after="0" w:line="240" w:lineRule="auto"/>
    </w:pPr>
    <w:rPr>
      <w:rFonts w:ascii="Times New Roman" w:eastAsia="Times New Roman" w:hAnsi="Times New Roman" w:cs="Times New Roman"/>
      <w:sz w:val="24"/>
      <w:szCs w:val="24"/>
    </w:rPr>
  </w:style>
  <w:style w:type="paragraph" w:customStyle="1" w:styleId="5841050A8BCB42349A7517E2A64DC0762">
    <w:name w:val="5841050A8BCB42349A7517E2A64DC0762"/>
    <w:rsid w:val="0041670B"/>
    <w:pPr>
      <w:spacing w:after="0" w:line="240" w:lineRule="auto"/>
    </w:pPr>
    <w:rPr>
      <w:rFonts w:ascii="Times New Roman" w:eastAsia="Times New Roman" w:hAnsi="Times New Roman" w:cs="Times New Roman"/>
      <w:sz w:val="24"/>
      <w:szCs w:val="24"/>
    </w:rPr>
  </w:style>
  <w:style w:type="paragraph" w:customStyle="1" w:styleId="99DED3AA33324F38ABF6F3889694E0FB2">
    <w:name w:val="99DED3AA33324F38ABF6F3889694E0FB2"/>
    <w:rsid w:val="0041670B"/>
    <w:pPr>
      <w:spacing w:after="0" w:line="240" w:lineRule="auto"/>
    </w:pPr>
    <w:rPr>
      <w:rFonts w:ascii="Times New Roman" w:eastAsia="Times New Roman" w:hAnsi="Times New Roman" w:cs="Times New Roman"/>
      <w:sz w:val="24"/>
      <w:szCs w:val="24"/>
    </w:rPr>
  </w:style>
  <w:style w:type="paragraph" w:customStyle="1" w:styleId="55FB3DF403D94F808E7C7C4B593292562">
    <w:name w:val="55FB3DF403D94F808E7C7C4B593292562"/>
    <w:rsid w:val="0041670B"/>
    <w:pPr>
      <w:spacing w:after="0" w:line="240" w:lineRule="auto"/>
    </w:pPr>
    <w:rPr>
      <w:rFonts w:ascii="Times New Roman" w:eastAsia="Times New Roman" w:hAnsi="Times New Roman" w:cs="Times New Roman"/>
      <w:sz w:val="24"/>
      <w:szCs w:val="24"/>
    </w:rPr>
  </w:style>
  <w:style w:type="paragraph" w:customStyle="1" w:styleId="5ECFC5E4465C44998926885DC8D998392">
    <w:name w:val="5ECFC5E4465C44998926885DC8D998392"/>
    <w:rsid w:val="0041670B"/>
    <w:pPr>
      <w:spacing w:after="0" w:line="240" w:lineRule="auto"/>
    </w:pPr>
    <w:rPr>
      <w:rFonts w:ascii="Times New Roman" w:eastAsia="Times New Roman" w:hAnsi="Times New Roman" w:cs="Times New Roman"/>
      <w:sz w:val="24"/>
      <w:szCs w:val="24"/>
    </w:rPr>
  </w:style>
  <w:style w:type="paragraph" w:customStyle="1" w:styleId="F6419836B4B5411DB3AE74E98A3B1C9B2">
    <w:name w:val="F6419836B4B5411DB3AE74E98A3B1C9B2"/>
    <w:rsid w:val="0041670B"/>
    <w:pPr>
      <w:spacing w:after="0" w:line="240" w:lineRule="auto"/>
    </w:pPr>
    <w:rPr>
      <w:rFonts w:ascii="Times New Roman" w:eastAsia="Times New Roman" w:hAnsi="Times New Roman" w:cs="Times New Roman"/>
      <w:sz w:val="24"/>
      <w:szCs w:val="24"/>
    </w:rPr>
  </w:style>
  <w:style w:type="paragraph" w:customStyle="1" w:styleId="7F27CA06197F47298A9B4922D99FF37E2">
    <w:name w:val="7F27CA06197F47298A9B4922D99FF37E2"/>
    <w:rsid w:val="0041670B"/>
    <w:pPr>
      <w:spacing w:after="0" w:line="240" w:lineRule="auto"/>
    </w:pPr>
    <w:rPr>
      <w:rFonts w:ascii="Times New Roman" w:eastAsia="Times New Roman" w:hAnsi="Times New Roman" w:cs="Times New Roman"/>
      <w:sz w:val="24"/>
      <w:szCs w:val="24"/>
    </w:rPr>
  </w:style>
  <w:style w:type="paragraph" w:customStyle="1" w:styleId="7386C5EA559C40B5B984D96F49C62F9E2">
    <w:name w:val="7386C5EA559C40B5B984D96F49C62F9E2"/>
    <w:rsid w:val="0041670B"/>
    <w:pPr>
      <w:spacing w:after="0" w:line="240" w:lineRule="auto"/>
    </w:pPr>
    <w:rPr>
      <w:rFonts w:ascii="Times New Roman" w:eastAsia="Times New Roman" w:hAnsi="Times New Roman" w:cs="Times New Roman"/>
      <w:sz w:val="24"/>
      <w:szCs w:val="24"/>
    </w:rPr>
  </w:style>
  <w:style w:type="paragraph" w:customStyle="1" w:styleId="073732A468744745A57408B7CAC041812">
    <w:name w:val="073732A468744745A57408B7CAC041812"/>
    <w:rsid w:val="0041670B"/>
    <w:pPr>
      <w:spacing w:after="0" w:line="240" w:lineRule="auto"/>
    </w:pPr>
    <w:rPr>
      <w:rFonts w:ascii="Times New Roman" w:eastAsia="Times New Roman" w:hAnsi="Times New Roman" w:cs="Times New Roman"/>
      <w:sz w:val="24"/>
      <w:szCs w:val="24"/>
    </w:rPr>
  </w:style>
  <w:style w:type="paragraph" w:customStyle="1" w:styleId="BF50478C9FDD4E4EBC42B8912B640D7A2">
    <w:name w:val="BF50478C9FDD4E4EBC42B8912B640D7A2"/>
    <w:rsid w:val="0041670B"/>
    <w:pPr>
      <w:spacing w:after="0" w:line="240" w:lineRule="auto"/>
    </w:pPr>
    <w:rPr>
      <w:rFonts w:ascii="Times New Roman" w:eastAsia="Times New Roman" w:hAnsi="Times New Roman" w:cs="Times New Roman"/>
      <w:sz w:val="24"/>
      <w:szCs w:val="24"/>
    </w:rPr>
  </w:style>
  <w:style w:type="paragraph" w:customStyle="1" w:styleId="D0C653895D344DE3A145895468A7B530">
    <w:name w:val="D0C653895D344DE3A145895468A7B530"/>
    <w:rsid w:val="0041670B"/>
    <w:pPr>
      <w:spacing w:after="160" w:line="259" w:lineRule="auto"/>
    </w:pPr>
  </w:style>
  <w:style w:type="paragraph" w:customStyle="1" w:styleId="93EBB6D55176481CA5EF9AD6001356EA">
    <w:name w:val="93EBB6D55176481CA5EF9AD6001356EA"/>
    <w:rsid w:val="0041670B"/>
    <w:pPr>
      <w:spacing w:after="160" w:line="259" w:lineRule="auto"/>
    </w:pPr>
  </w:style>
  <w:style w:type="paragraph" w:customStyle="1" w:styleId="7B168FBAAC7D49F2B131A36FA91824F3">
    <w:name w:val="7B168FBAAC7D49F2B131A36FA91824F3"/>
    <w:rsid w:val="0041670B"/>
    <w:pPr>
      <w:spacing w:after="160" w:line="259" w:lineRule="auto"/>
    </w:pPr>
  </w:style>
  <w:style w:type="paragraph" w:customStyle="1" w:styleId="6421C350DA7741A5A17277BDEC8903B7">
    <w:name w:val="6421C350DA7741A5A17277BDEC8903B7"/>
    <w:rsid w:val="0041670B"/>
    <w:pPr>
      <w:spacing w:after="160" w:line="259" w:lineRule="auto"/>
    </w:pPr>
  </w:style>
  <w:style w:type="paragraph" w:customStyle="1" w:styleId="45C6EC93B982455F8E101B4D088DFE5D">
    <w:name w:val="45C6EC93B982455F8E101B4D088DFE5D"/>
    <w:rsid w:val="0041670B"/>
    <w:pPr>
      <w:spacing w:after="160" w:line="259" w:lineRule="auto"/>
    </w:pPr>
  </w:style>
  <w:style w:type="paragraph" w:customStyle="1" w:styleId="F56373B4F34E44B3B295D4A423A7CBD2">
    <w:name w:val="F56373B4F34E44B3B295D4A423A7CBD2"/>
    <w:rsid w:val="0041670B"/>
    <w:pPr>
      <w:spacing w:after="160" w:line="259" w:lineRule="auto"/>
    </w:pPr>
  </w:style>
  <w:style w:type="paragraph" w:customStyle="1" w:styleId="36E5E107357C42618ACF81642170D4AE">
    <w:name w:val="36E5E107357C42618ACF81642170D4AE"/>
    <w:rsid w:val="0041670B"/>
    <w:pPr>
      <w:spacing w:after="160" w:line="259" w:lineRule="auto"/>
    </w:pPr>
  </w:style>
  <w:style w:type="paragraph" w:customStyle="1" w:styleId="C7D46B6B6CAB4365A44BAA36B63E0E14">
    <w:name w:val="C7D46B6B6CAB4365A44BAA36B63E0E14"/>
    <w:rsid w:val="0041670B"/>
    <w:pPr>
      <w:spacing w:after="160" w:line="259" w:lineRule="auto"/>
    </w:pPr>
  </w:style>
  <w:style w:type="paragraph" w:customStyle="1" w:styleId="BAC3828971B44399AA0644D77784C86D">
    <w:name w:val="BAC3828971B44399AA0644D77784C86D"/>
    <w:rsid w:val="0041670B"/>
    <w:pPr>
      <w:spacing w:after="160" w:line="259" w:lineRule="auto"/>
    </w:pPr>
  </w:style>
  <w:style w:type="paragraph" w:customStyle="1" w:styleId="29A51F04136344588644EB69132C4033">
    <w:name w:val="29A51F04136344588644EB69132C4033"/>
    <w:rsid w:val="0041670B"/>
    <w:pPr>
      <w:spacing w:after="160" w:line="259" w:lineRule="auto"/>
    </w:pPr>
  </w:style>
  <w:style w:type="paragraph" w:customStyle="1" w:styleId="BD26F60A5C7840C585F98BE6CDF1BC7F">
    <w:name w:val="BD26F60A5C7840C585F98BE6CDF1BC7F"/>
    <w:rsid w:val="0041670B"/>
    <w:pPr>
      <w:spacing w:after="160" w:line="259" w:lineRule="auto"/>
    </w:pPr>
  </w:style>
  <w:style w:type="paragraph" w:customStyle="1" w:styleId="E7C20E78EDFD4912840DFE90FD0E0513">
    <w:name w:val="E7C20E78EDFD4912840DFE90FD0E0513"/>
    <w:rsid w:val="0041670B"/>
    <w:pPr>
      <w:spacing w:after="160" w:line="259" w:lineRule="auto"/>
    </w:pPr>
  </w:style>
  <w:style w:type="paragraph" w:customStyle="1" w:styleId="C99C8DFA09E04784B5D7BB494E78937E">
    <w:name w:val="C99C8DFA09E04784B5D7BB494E78937E"/>
    <w:rsid w:val="0041670B"/>
    <w:pPr>
      <w:spacing w:after="160" w:line="259" w:lineRule="auto"/>
    </w:pPr>
  </w:style>
  <w:style w:type="paragraph" w:customStyle="1" w:styleId="6AB7AA88FF874D3593F76A95F16E91BC">
    <w:name w:val="6AB7AA88FF874D3593F76A95F16E91BC"/>
    <w:rsid w:val="0041670B"/>
    <w:pPr>
      <w:spacing w:after="160" w:line="259" w:lineRule="auto"/>
    </w:pPr>
  </w:style>
  <w:style w:type="paragraph" w:customStyle="1" w:styleId="31172A632B9F45C3B4DDD78E3E31E649">
    <w:name w:val="31172A632B9F45C3B4DDD78E3E31E649"/>
    <w:rsid w:val="0041670B"/>
    <w:pPr>
      <w:spacing w:after="160" w:line="259" w:lineRule="auto"/>
    </w:pPr>
  </w:style>
  <w:style w:type="paragraph" w:customStyle="1" w:styleId="B36366176D6B4A25B47FF668802BF36B">
    <w:name w:val="B36366176D6B4A25B47FF668802BF36B"/>
    <w:rsid w:val="0041670B"/>
    <w:pPr>
      <w:spacing w:after="160" w:line="259" w:lineRule="auto"/>
    </w:pPr>
  </w:style>
  <w:style w:type="paragraph" w:customStyle="1" w:styleId="E62777E39ED8471680287D0B6F175C2A">
    <w:name w:val="E62777E39ED8471680287D0B6F175C2A"/>
    <w:rsid w:val="0041670B"/>
    <w:pPr>
      <w:spacing w:after="160" w:line="259" w:lineRule="auto"/>
    </w:pPr>
  </w:style>
  <w:style w:type="paragraph" w:customStyle="1" w:styleId="C4064102A4E54EF8A9C46A45FF2B97A2">
    <w:name w:val="C4064102A4E54EF8A9C46A45FF2B97A2"/>
    <w:rsid w:val="0041670B"/>
    <w:pPr>
      <w:spacing w:after="160" w:line="259" w:lineRule="auto"/>
    </w:pPr>
  </w:style>
  <w:style w:type="paragraph" w:customStyle="1" w:styleId="D04650D9A9974154B4B2A158951236D3">
    <w:name w:val="D04650D9A9974154B4B2A158951236D3"/>
    <w:rsid w:val="0041670B"/>
    <w:pPr>
      <w:spacing w:after="160" w:line="259" w:lineRule="auto"/>
    </w:pPr>
  </w:style>
  <w:style w:type="paragraph" w:customStyle="1" w:styleId="63895716FD08460AB2412A46818E1863">
    <w:name w:val="63895716FD08460AB2412A46818E1863"/>
    <w:rsid w:val="0041670B"/>
    <w:pPr>
      <w:spacing w:after="160" w:line="259" w:lineRule="auto"/>
    </w:pPr>
  </w:style>
  <w:style w:type="paragraph" w:customStyle="1" w:styleId="440B8D9B224741F199DA7B900C20BE13">
    <w:name w:val="440B8D9B224741F199DA7B900C20BE13"/>
    <w:rsid w:val="0041670B"/>
    <w:pPr>
      <w:spacing w:after="160" w:line="259" w:lineRule="auto"/>
    </w:pPr>
  </w:style>
  <w:style w:type="paragraph" w:customStyle="1" w:styleId="4372D1E7F6774DAEA1824F0CA529C7D7">
    <w:name w:val="4372D1E7F6774DAEA1824F0CA529C7D7"/>
    <w:rsid w:val="0041670B"/>
    <w:pPr>
      <w:spacing w:after="160" w:line="259" w:lineRule="auto"/>
    </w:pPr>
  </w:style>
  <w:style w:type="paragraph" w:customStyle="1" w:styleId="2A82D41406D247E6BF7F9B88DA1E49D7">
    <w:name w:val="2A82D41406D247E6BF7F9B88DA1E49D7"/>
    <w:rsid w:val="0041670B"/>
    <w:pPr>
      <w:spacing w:after="160" w:line="259" w:lineRule="auto"/>
    </w:pPr>
  </w:style>
  <w:style w:type="paragraph" w:customStyle="1" w:styleId="90346FF3EA1A43ECA0E109340016188D">
    <w:name w:val="90346FF3EA1A43ECA0E109340016188D"/>
    <w:rsid w:val="0041670B"/>
    <w:pPr>
      <w:spacing w:after="160" w:line="259" w:lineRule="auto"/>
    </w:pPr>
  </w:style>
  <w:style w:type="paragraph" w:customStyle="1" w:styleId="09216D46A2A14E58B3ECAB82505FC595">
    <w:name w:val="09216D46A2A14E58B3ECAB82505FC595"/>
    <w:rsid w:val="001B7A39"/>
    <w:pPr>
      <w:spacing w:after="160" w:line="259" w:lineRule="auto"/>
    </w:pPr>
  </w:style>
  <w:style w:type="paragraph" w:customStyle="1" w:styleId="ACD823CBE20242DD8C561E8DD4F34B8E">
    <w:name w:val="ACD823CBE20242DD8C561E8DD4F34B8E"/>
    <w:rsid w:val="001B7A39"/>
    <w:pPr>
      <w:spacing w:after="160" w:line="259" w:lineRule="auto"/>
    </w:pPr>
  </w:style>
  <w:style w:type="paragraph" w:customStyle="1" w:styleId="9E5B7BB39E9A45CA982503C257B008E4">
    <w:name w:val="9E5B7BB39E9A45CA982503C257B008E4"/>
    <w:rsid w:val="001B7A39"/>
    <w:pPr>
      <w:spacing w:after="160" w:line="259" w:lineRule="auto"/>
    </w:pPr>
  </w:style>
  <w:style w:type="paragraph" w:customStyle="1" w:styleId="0560EE432C5F405083B0CA07B31AB47E">
    <w:name w:val="0560EE432C5F405083B0CA07B31AB47E"/>
    <w:rsid w:val="001B7A39"/>
    <w:pPr>
      <w:spacing w:after="160" w:line="259" w:lineRule="auto"/>
    </w:pPr>
  </w:style>
  <w:style w:type="paragraph" w:customStyle="1" w:styleId="F3817EAD3CBE4A74B9BDCA04DC17716C">
    <w:name w:val="F3817EAD3CBE4A74B9BDCA04DC17716C"/>
    <w:rsid w:val="001B7A39"/>
    <w:pPr>
      <w:spacing w:after="160" w:line="259" w:lineRule="auto"/>
    </w:pPr>
  </w:style>
  <w:style w:type="paragraph" w:customStyle="1" w:styleId="2AF2F081BD044630B8F9957CAF592C5B">
    <w:name w:val="2AF2F081BD044630B8F9957CAF592C5B"/>
    <w:rsid w:val="001B7A39"/>
    <w:pPr>
      <w:spacing w:after="160" w:line="259" w:lineRule="auto"/>
    </w:pPr>
  </w:style>
  <w:style w:type="paragraph" w:customStyle="1" w:styleId="C16FA65B886B4C2EB5A23D0727A5EEB9">
    <w:name w:val="C16FA65B886B4C2EB5A23D0727A5EEB9"/>
    <w:rsid w:val="001B7A39"/>
    <w:pPr>
      <w:spacing w:after="160" w:line="259" w:lineRule="auto"/>
    </w:pPr>
  </w:style>
  <w:style w:type="paragraph" w:customStyle="1" w:styleId="8D275287DCD049969873A091A862F29B">
    <w:name w:val="8D275287DCD049969873A091A862F29B"/>
    <w:rsid w:val="001B7A39"/>
    <w:pPr>
      <w:spacing w:after="160" w:line="259" w:lineRule="auto"/>
    </w:pPr>
  </w:style>
  <w:style w:type="paragraph" w:customStyle="1" w:styleId="B5914F0DC7A04DFB9F53AB7C337ADE7C">
    <w:name w:val="B5914F0DC7A04DFB9F53AB7C337ADE7C"/>
    <w:rsid w:val="001B7A39"/>
    <w:pPr>
      <w:spacing w:after="160" w:line="259" w:lineRule="auto"/>
    </w:pPr>
  </w:style>
  <w:style w:type="paragraph" w:customStyle="1" w:styleId="7C16E86C60024BB885387DAF39AF41E6">
    <w:name w:val="7C16E86C60024BB885387DAF39AF41E6"/>
    <w:rsid w:val="001B7A39"/>
    <w:pPr>
      <w:spacing w:after="160" w:line="259" w:lineRule="auto"/>
    </w:pPr>
  </w:style>
  <w:style w:type="paragraph" w:customStyle="1" w:styleId="F3BF72D026A04630B8BF0EF0B7D159E7">
    <w:name w:val="F3BF72D026A04630B8BF0EF0B7D159E7"/>
    <w:rsid w:val="001B7A39"/>
    <w:pPr>
      <w:spacing w:after="160" w:line="259" w:lineRule="auto"/>
    </w:pPr>
  </w:style>
  <w:style w:type="paragraph" w:customStyle="1" w:styleId="7A2694DB78B749FA842E277864C93E69">
    <w:name w:val="7A2694DB78B749FA842E277864C93E69"/>
    <w:rsid w:val="001B7A39"/>
    <w:pPr>
      <w:spacing w:after="160" w:line="259" w:lineRule="auto"/>
    </w:pPr>
  </w:style>
  <w:style w:type="paragraph" w:customStyle="1" w:styleId="D5949BE2398B497AB0970C96E5F6C850">
    <w:name w:val="D5949BE2398B497AB0970C96E5F6C850"/>
    <w:rsid w:val="001B7A39"/>
    <w:pPr>
      <w:spacing w:after="160" w:line="259" w:lineRule="auto"/>
    </w:pPr>
  </w:style>
  <w:style w:type="paragraph" w:customStyle="1" w:styleId="3FFF09343D1C40D48CF040D46FBF15E5">
    <w:name w:val="3FFF09343D1C40D48CF040D46FBF15E5"/>
    <w:rsid w:val="001B7A39"/>
    <w:pPr>
      <w:spacing w:after="160" w:line="259" w:lineRule="auto"/>
    </w:pPr>
  </w:style>
  <w:style w:type="paragraph" w:customStyle="1" w:styleId="9F1549B982B4433EB8B673293A0FFA21">
    <w:name w:val="9F1549B982B4433EB8B673293A0FFA21"/>
    <w:rsid w:val="001B7A39"/>
    <w:pPr>
      <w:spacing w:after="160" w:line="259" w:lineRule="auto"/>
    </w:pPr>
  </w:style>
  <w:style w:type="paragraph" w:customStyle="1" w:styleId="75E5BB055BEB41849490C3D41B0F6B2A">
    <w:name w:val="75E5BB055BEB41849490C3D41B0F6B2A"/>
    <w:rsid w:val="001B7A39"/>
    <w:pPr>
      <w:spacing w:after="160" w:line="259" w:lineRule="auto"/>
    </w:pPr>
  </w:style>
  <w:style w:type="paragraph" w:customStyle="1" w:styleId="8A4ACFD9BB9F481D9749CD70BBF6200E">
    <w:name w:val="8A4ACFD9BB9F481D9749CD70BBF6200E"/>
    <w:rsid w:val="001B7A39"/>
    <w:pPr>
      <w:spacing w:after="160" w:line="259" w:lineRule="auto"/>
    </w:pPr>
  </w:style>
  <w:style w:type="paragraph" w:customStyle="1" w:styleId="E6CCC38709064CA0815EA58FF9772B2B">
    <w:name w:val="E6CCC38709064CA0815EA58FF9772B2B"/>
    <w:rsid w:val="001B7A39"/>
    <w:pPr>
      <w:spacing w:after="160" w:line="259" w:lineRule="auto"/>
    </w:pPr>
  </w:style>
  <w:style w:type="paragraph" w:customStyle="1" w:styleId="DF07F665148E4867A75A4D425F3F0F46">
    <w:name w:val="DF07F665148E4867A75A4D425F3F0F46"/>
    <w:rsid w:val="001B7A39"/>
    <w:pPr>
      <w:spacing w:after="160" w:line="259" w:lineRule="auto"/>
    </w:pPr>
  </w:style>
  <w:style w:type="paragraph" w:customStyle="1" w:styleId="FB322BE4E25F440AA7D1632BD1708895">
    <w:name w:val="FB322BE4E25F440AA7D1632BD1708895"/>
    <w:rsid w:val="001B7A39"/>
    <w:pPr>
      <w:spacing w:after="160" w:line="259" w:lineRule="auto"/>
    </w:pPr>
  </w:style>
  <w:style w:type="paragraph" w:customStyle="1" w:styleId="6C1E0C72B999415F8F8C2A2919351A28">
    <w:name w:val="6C1E0C72B999415F8F8C2A2919351A28"/>
    <w:rsid w:val="001B7A39"/>
    <w:pPr>
      <w:spacing w:after="160" w:line="259" w:lineRule="auto"/>
    </w:pPr>
  </w:style>
  <w:style w:type="paragraph" w:customStyle="1" w:styleId="0E772FC4EA994F20A09C483B1DDA8A02">
    <w:name w:val="0E772FC4EA994F20A09C483B1DDA8A02"/>
    <w:rsid w:val="001B7A39"/>
    <w:pPr>
      <w:spacing w:after="160" w:line="259" w:lineRule="auto"/>
    </w:pPr>
  </w:style>
  <w:style w:type="paragraph" w:customStyle="1" w:styleId="26932677708245319EAEFDD593ECD39A">
    <w:name w:val="26932677708245319EAEFDD593ECD39A"/>
    <w:rsid w:val="001B7A39"/>
    <w:pPr>
      <w:spacing w:after="160" w:line="259" w:lineRule="auto"/>
    </w:pPr>
  </w:style>
  <w:style w:type="paragraph" w:customStyle="1" w:styleId="274D83D7C1984A7EB337E706F8FD186A">
    <w:name w:val="274D83D7C1984A7EB337E706F8FD186A"/>
    <w:rsid w:val="001B7A39"/>
    <w:pPr>
      <w:spacing w:after="160" w:line="259" w:lineRule="auto"/>
    </w:pPr>
  </w:style>
  <w:style w:type="paragraph" w:customStyle="1" w:styleId="97C8DA7663744402A3D6DF7CC5EE85DA">
    <w:name w:val="97C8DA7663744402A3D6DF7CC5EE85DA"/>
    <w:rsid w:val="001B7A39"/>
    <w:pPr>
      <w:spacing w:after="160" w:line="259" w:lineRule="auto"/>
    </w:pPr>
  </w:style>
  <w:style w:type="paragraph" w:customStyle="1" w:styleId="F3E122B7EDED4603ACFFD8C8DD1103EA">
    <w:name w:val="F3E122B7EDED4603ACFFD8C8DD1103EA"/>
    <w:rsid w:val="001B7A39"/>
    <w:pPr>
      <w:spacing w:after="160" w:line="259" w:lineRule="auto"/>
    </w:pPr>
  </w:style>
  <w:style w:type="paragraph" w:customStyle="1" w:styleId="8E4EDA2563494694BB6CE6753476544B">
    <w:name w:val="8E4EDA2563494694BB6CE6753476544B"/>
    <w:rsid w:val="001B7A39"/>
    <w:pPr>
      <w:spacing w:after="160" w:line="259" w:lineRule="auto"/>
    </w:pPr>
  </w:style>
  <w:style w:type="paragraph" w:customStyle="1" w:styleId="9B8742BA43064BC892F597E3F80CC144">
    <w:name w:val="9B8742BA43064BC892F597E3F80CC144"/>
    <w:rsid w:val="001B7A39"/>
    <w:pPr>
      <w:spacing w:after="160" w:line="259" w:lineRule="auto"/>
    </w:pPr>
  </w:style>
  <w:style w:type="paragraph" w:customStyle="1" w:styleId="366D9411F22E428498179A54CE91F586">
    <w:name w:val="366D9411F22E428498179A54CE91F586"/>
    <w:rsid w:val="001B7A39"/>
    <w:pPr>
      <w:spacing w:after="160" w:line="259" w:lineRule="auto"/>
    </w:pPr>
  </w:style>
  <w:style w:type="paragraph" w:customStyle="1" w:styleId="2AA1ADD7E3564F1AAB62CA6E55E30DF2">
    <w:name w:val="2AA1ADD7E3564F1AAB62CA6E55E30DF2"/>
    <w:rsid w:val="001B7A39"/>
    <w:pPr>
      <w:spacing w:after="160" w:line="259" w:lineRule="auto"/>
    </w:pPr>
  </w:style>
  <w:style w:type="paragraph" w:customStyle="1" w:styleId="577356952C70451EB05CC9A74A77BE12">
    <w:name w:val="577356952C70451EB05CC9A74A77BE12"/>
    <w:rsid w:val="001B7A39"/>
    <w:pPr>
      <w:spacing w:after="160" w:line="259" w:lineRule="auto"/>
    </w:pPr>
  </w:style>
  <w:style w:type="paragraph" w:customStyle="1" w:styleId="EAA16F7CFD224085B9DD430CFF369E97">
    <w:name w:val="EAA16F7CFD224085B9DD430CFF369E97"/>
    <w:rsid w:val="001B7A39"/>
    <w:pPr>
      <w:spacing w:after="160" w:line="259" w:lineRule="auto"/>
    </w:pPr>
  </w:style>
  <w:style w:type="paragraph" w:customStyle="1" w:styleId="B637E210DC384F44B79A20AF53F62BEE">
    <w:name w:val="B637E210DC384F44B79A20AF53F62BEE"/>
    <w:rsid w:val="001B7A39"/>
    <w:pPr>
      <w:spacing w:after="160" w:line="259" w:lineRule="auto"/>
    </w:pPr>
  </w:style>
  <w:style w:type="paragraph" w:customStyle="1" w:styleId="5A9EA996FB64431AB2C078133CE9B29C">
    <w:name w:val="5A9EA996FB64431AB2C078133CE9B29C"/>
    <w:rsid w:val="001B7A39"/>
    <w:pPr>
      <w:spacing w:after="160" w:line="259" w:lineRule="auto"/>
    </w:pPr>
  </w:style>
  <w:style w:type="paragraph" w:customStyle="1" w:styleId="1A17780DE6AC4F738D6090AA43385A39">
    <w:name w:val="1A17780DE6AC4F738D6090AA43385A39"/>
    <w:rsid w:val="001B7A39"/>
    <w:pPr>
      <w:spacing w:after="160" w:line="259" w:lineRule="auto"/>
    </w:pPr>
  </w:style>
  <w:style w:type="paragraph" w:customStyle="1" w:styleId="9A2F36E9A51540BDB25AB6551D61CD3E">
    <w:name w:val="9A2F36E9A51540BDB25AB6551D61CD3E"/>
    <w:rsid w:val="001B7A39"/>
    <w:pPr>
      <w:spacing w:after="160" w:line="259" w:lineRule="auto"/>
    </w:pPr>
  </w:style>
  <w:style w:type="paragraph" w:customStyle="1" w:styleId="453509DCFD7F40FD89E254AD9FC5B1DE">
    <w:name w:val="453509DCFD7F40FD89E254AD9FC5B1DE"/>
    <w:rsid w:val="001B7A39"/>
    <w:pPr>
      <w:spacing w:after="160" w:line="259" w:lineRule="auto"/>
    </w:pPr>
  </w:style>
  <w:style w:type="paragraph" w:customStyle="1" w:styleId="A0673319A756424FB57A066179F3EB6A">
    <w:name w:val="A0673319A756424FB57A066179F3EB6A"/>
    <w:rsid w:val="001B7A39"/>
    <w:pPr>
      <w:spacing w:after="160" w:line="259" w:lineRule="auto"/>
    </w:pPr>
  </w:style>
  <w:style w:type="paragraph" w:customStyle="1" w:styleId="7E9B0B0C8B424468BD71E58B01E0BEF4">
    <w:name w:val="7E9B0B0C8B424468BD71E58B01E0BEF4"/>
    <w:rsid w:val="001B7A39"/>
    <w:pPr>
      <w:spacing w:after="160" w:line="259" w:lineRule="auto"/>
    </w:pPr>
  </w:style>
  <w:style w:type="paragraph" w:customStyle="1" w:styleId="292FED7BF07046FFB18A4BBC9DDD64E4">
    <w:name w:val="292FED7BF07046FFB18A4BBC9DDD64E4"/>
    <w:rsid w:val="001B7A39"/>
    <w:pPr>
      <w:spacing w:after="160" w:line="259" w:lineRule="auto"/>
    </w:pPr>
  </w:style>
  <w:style w:type="paragraph" w:customStyle="1" w:styleId="42A778AB2398476E819FB152C7118860">
    <w:name w:val="42A778AB2398476E819FB152C7118860"/>
    <w:rsid w:val="001B7A39"/>
    <w:pPr>
      <w:spacing w:after="160" w:line="259" w:lineRule="auto"/>
    </w:pPr>
  </w:style>
  <w:style w:type="paragraph" w:customStyle="1" w:styleId="79C688C7DBF04120BCC478E349E635B7">
    <w:name w:val="79C688C7DBF04120BCC478E349E635B7"/>
    <w:rsid w:val="001B7A39"/>
    <w:pPr>
      <w:spacing w:after="160" w:line="259" w:lineRule="auto"/>
    </w:pPr>
  </w:style>
  <w:style w:type="paragraph" w:customStyle="1" w:styleId="E9D7C6757B88469689E14435806F4472">
    <w:name w:val="E9D7C6757B88469689E14435806F4472"/>
    <w:rsid w:val="001B7A39"/>
    <w:pPr>
      <w:spacing w:after="160" w:line="259" w:lineRule="auto"/>
    </w:pPr>
  </w:style>
  <w:style w:type="paragraph" w:customStyle="1" w:styleId="C1921A3DD4E3436CB5974EBE228DDFDD">
    <w:name w:val="C1921A3DD4E3436CB5974EBE228DDFDD"/>
    <w:rsid w:val="001B7A39"/>
    <w:pPr>
      <w:spacing w:after="160" w:line="259" w:lineRule="auto"/>
    </w:pPr>
  </w:style>
  <w:style w:type="paragraph" w:customStyle="1" w:styleId="16DE9C40C0C646B58BEFCC9C37E86966">
    <w:name w:val="16DE9C40C0C646B58BEFCC9C37E86966"/>
    <w:rsid w:val="001B7A39"/>
    <w:pPr>
      <w:spacing w:after="160" w:line="259" w:lineRule="auto"/>
    </w:pPr>
  </w:style>
  <w:style w:type="paragraph" w:customStyle="1" w:styleId="E2ECEE8A5D8E4F0EAE48AC60719BD779">
    <w:name w:val="E2ECEE8A5D8E4F0EAE48AC60719BD779"/>
    <w:rsid w:val="001B7A39"/>
    <w:pPr>
      <w:spacing w:after="160" w:line="259" w:lineRule="auto"/>
    </w:pPr>
  </w:style>
  <w:style w:type="paragraph" w:customStyle="1" w:styleId="32FAF39D050B483BBF89535C86EE03A8">
    <w:name w:val="32FAF39D050B483BBF89535C86EE03A8"/>
    <w:rsid w:val="001B7A39"/>
    <w:pPr>
      <w:spacing w:after="160" w:line="259" w:lineRule="auto"/>
    </w:pPr>
  </w:style>
  <w:style w:type="paragraph" w:customStyle="1" w:styleId="DB4274CE7A354381A25E032A04EF4467">
    <w:name w:val="DB4274CE7A354381A25E032A04EF4467"/>
    <w:rsid w:val="001B7A39"/>
    <w:pPr>
      <w:spacing w:after="160" w:line="259" w:lineRule="auto"/>
    </w:pPr>
  </w:style>
  <w:style w:type="paragraph" w:customStyle="1" w:styleId="1927DA755A584A37A5CA1B6953DF276B">
    <w:name w:val="1927DA755A584A37A5CA1B6953DF276B"/>
    <w:rsid w:val="001B7A39"/>
    <w:pPr>
      <w:spacing w:after="160" w:line="259" w:lineRule="auto"/>
    </w:pPr>
  </w:style>
  <w:style w:type="paragraph" w:customStyle="1" w:styleId="4EE33EF4357B43D3BEE2C183A249F69A">
    <w:name w:val="4EE33EF4357B43D3BEE2C183A249F69A"/>
    <w:rsid w:val="001B7A39"/>
    <w:pPr>
      <w:spacing w:after="160" w:line="259" w:lineRule="auto"/>
    </w:pPr>
  </w:style>
  <w:style w:type="paragraph" w:customStyle="1" w:styleId="54790C02C59E488C82C129EAA2FEB4C8">
    <w:name w:val="54790C02C59E488C82C129EAA2FEB4C8"/>
    <w:rsid w:val="001B7A39"/>
    <w:pPr>
      <w:spacing w:after="160" w:line="259" w:lineRule="auto"/>
    </w:pPr>
  </w:style>
  <w:style w:type="paragraph" w:customStyle="1" w:styleId="98D2815EF4274366993C3B62ED4AC181">
    <w:name w:val="98D2815EF4274366993C3B62ED4AC181"/>
    <w:rsid w:val="001B7A39"/>
    <w:pPr>
      <w:spacing w:after="160" w:line="259" w:lineRule="auto"/>
    </w:pPr>
  </w:style>
  <w:style w:type="paragraph" w:customStyle="1" w:styleId="63CE696838D14262B8F91CDA1684A1B23">
    <w:name w:val="63CE696838D14262B8F91CDA1684A1B23"/>
    <w:rsid w:val="001B7A39"/>
    <w:pPr>
      <w:spacing w:after="0" w:line="240" w:lineRule="auto"/>
    </w:pPr>
    <w:rPr>
      <w:rFonts w:ascii="Times New Roman" w:eastAsia="Times New Roman" w:hAnsi="Times New Roman" w:cs="Times New Roman"/>
      <w:sz w:val="24"/>
      <w:szCs w:val="24"/>
    </w:rPr>
  </w:style>
  <w:style w:type="paragraph" w:customStyle="1" w:styleId="988CAF05C0E5415F9094122FDB3EB8E23">
    <w:name w:val="988CAF05C0E5415F9094122FDB3EB8E23"/>
    <w:rsid w:val="001B7A39"/>
    <w:pPr>
      <w:spacing w:after="0" w:line="240" w:lineRule="auto"/>
    </w:pPr>
    <w:rPr>
      <w:rFonts w:ascii="Times New Roman" w:eastAsia="Times New Roman" w:hAnsi="Times New Roman" w:cs="Times New Roman"/>
      <w:sz w:val="24"/>
      <w:szCs w:val="24"/>
    </w:rPr>
  </w:style>
  <w:style w:type="paragraph" w:customStyle="1" w:styleId="02AE780C9D4A490889BD15886A6E99063">
    <w:name w:val="02AE780C9D4A490889BD15886A6E99063"/>
    <w:rsid w:val="001B7A39"/>
    <w:pPr>
      <w:spacing w:after="0" w:line="240" w:lineRule="auto"/>
    </w:pPr>
    <w:rPr>
      <w:rFonts w:ascii="Times New Roman" w:eastAsia="Times New Roman" w:hAnsi="Times New Roman" w:cs="Times New Roman"/>
      <w:sz w:val="24"/>
      <w:szCs w:val="24"/>
    </w:rPr>
  </w:style>
  <w:style w:type="paragraph" w:customStyle="1" w:styleId="2980AE9C21DF47ECB1DECE8E8A600B222">
    <w:name w:val="2980AE9C21DF47ECB1DECE8E8A600B222"/>
    <w:rsid w:val="001B7A39"/>
    <w:pPr>
      <w:spacing w:after="0" w:line="240" w:lineRule="auto"/>
    </w:pPr>
    <w:rPr>
      <w:rFonts w:ascii="Times New Roman" w:eastAsia="Times New Roman" w:hAnsi="Times New Roman" w:cs="Times New Roman"/>
      <w:sz w:val="24"/>
      <w:szCs w:val="24"/>
    </w:rPr>
  </w:style>
  <w:style w:type="paragraph" w:customStyle="1" w:styleId="F45DCAC9E9EF4F0084F9D6ACBF6B8411">
    <w:name w:val="F45DCAC9E9EF4F0084F9D6ACBF6B8411"/>
    <w:rsid w:val="001B7A39"/>
    <w:pPr>
      <w:spacing w:after="0" w:line="240" w:lineRule="auto"/>
    </w:pPr>
    <w:rPr>
      <w:rFonts w:ascii="Times New Roman" w:eastAsia="Times New Roman" w:hAnsi="Times New Roman" w:cs="Times New Roman"/>
      <w:sz w:val="24"/>
      <w:szCs w:val="24"/>
    </w:rPr>
  </w:style>
  <w:style w:type="paragraph" w:customStyle="1" w:styleId="DDC6C76F6FC64153AC6D646AF15CF7943">
    <w:name w:val="DDC6C76F6FC64153AC6D646AF15CF7943"/>
    <w:rsid w:val="001B7A39"/>
    <w:pPr>
      <w:spacing w:after="0" w:line="240" w:lineRule="auto"/>
    </w:pPr>
    <w:rPr>
      <w:rFonts w:ascii="Times New Roman" w:eastAsia="Times New Roman" w:hAnsi="Times New Roman" w:cs="Times New Roman"/>
      <w:sz w:val="24"/>
      <w:szCs w:val="24"/>
    </w:rPr>
  </w:style>
  <w:style w:type="paragraph" w:customStyle="1" w:styleId="6A6F46D2934F439BA32405B0F548D16D2">
    <w:name w:val="6A6F46D2934F439BA32405B0F548D16D2"/>
    <w:rsid w:val="001B7A39"/>
    <w:pPr>
      <w:spacing w:after="0" w:line="240" w:lineRule="auto"/>
    </w:pPr>
    <w:rPr>
      <w:rFonts w:ascii="Times New Roman" w:eastAsia="Times New Roman" w:hAnsi="Times New Roman" w:cs="Times New Roman"/>
      <w:sz w:val="24"/>
      <w:szCs w:val="24"/>
    </w:rPr>
  </w:style>
  <w:style w:type="paragraph" w:customStyle="1" w:styleId="C99C8DFA09E04784B5D7BB494E78937E1">
    <w:name w:val="C99C8DFA09E04784B5D7BB494E78937E1"/>
    <w:rsid w:val="001B7A39"/>
    <w:pPr>
      <w:spacing w:after="0" w:line="240" w:lineRule="auto"/>
    </w:pPr>
    <w:rPr>
      <w:rFonts w:ascii="Times New Roman" w:eastAsia="Times New Roman" w:hAnsi="Times New Roman" w:cs="Times New Roman"/>
      <w:sz w:val="24"/>
      <w:szCs w:val="24"/>
    </w:rPr>
  </w:style>
  <w:style w:type="paragraph" w:customStyle="1" w:styleId="D0C653895D344DE3A145895468A7B5301">
    <w:name w:val="D0C653895D344DE3A145895468A7B5301"/>
    <w:rsid w:val="001B7A39"/>
    <w:pPr>
      <w:spacing w:after="0" w:line="240" w:lineRule="auto"/>
    </w:pPr>
    <w:rPr>
      <w:rFonts w:ascii="Times New Roman" w:eastAsia="Times New Roman" w:hAnsi="Times New Roman" w:cs="Times New Roman"/>
      <w:sz w:val="24"/>
      <w:szCs w:val="24"/>
    </w:rPr>
  </w:style>
  <w:style w:type="paragraph" w:customStyle="1" w:styleId="1A5C32BB599843948AA2251FA6D453013">
    <w:name w:val="1A5C32BB599843948AA2251FA6D453013"/>
    <w:rsid w:val="001B7A39"/>
    <w:pPr>
      <w:spacing w:after="0" w:line="240" w:lineRule="auto"/>
    </w:pPr>
    <w:rPr>
      <w:rFonts w:ascii="Times New Roman" w:eastAsia="Times New Roman" w:hAnsi="Times New Roman" w:cs="Times New Roman"/>
      <w:sz w:val="24"/>
      <w:szCs w:val="24"/>
    </w:rPr>
  </w:style>
  <w:style w:type="paragraph" w:customStyle="1" w:styleId="460D4ACF1F0E492B9E2DBC9A3800A1E83">
    <w:name w:val="460D4ACF1F0E492B9E2DBC9A3800A1E83"/>
    <w:rsid w:val="001B7A39"/>
    <w:pPr>
      <w:spacing w:after="0" w:line="240" w:lineRule="auto"/>
    </w:pPr>
    <w:rPr>
      <w:rFonts w:ascii="Times New Roman" w:eastAsia="Times New Roman" w:hAnsi="Times New Roman" w:cs="Times New Roman"/>
      <w:sz w:val="24"/>
      <w:szCs w:val="24"/>
    </w:rPr>
  </w:style>
  <w:style w:type="paragraph" w:customStyle="1" w:styleId="6AB7AA88FF874D3593F76A95F16E91BC1">
    <w:name w:val="6AB7AA88FF874D3593F76A95F16E91BC1"/>
    <w:rsid w:val="001B7A39"/>
    <w:pPr>
      <w:spacing w:after="0" w:line="240" w:lineRule="auto"/>
    </w:pPr>
    <w:rPr>
      <w:rFonts w:ascii="Times New Roman" w:eastAsia="Times New Roman" w:hAnsi="Times New Roman" w:cs="Times New Roman"/>
      <w:sz w:val="24"/>
      <w:szCs w:val="24"/>
    </w:rPr>
  </w:style>
  <w:style w:type="paragraph" w:customStyle="1" w:styleId="93EBB6D55176481CA5EF9AD6001356EA1">
    <w:name w:val="93EBB6D55176481CA5EF9AD6001356EA1"/>
    <w:rsid w:val="001B7A39"/>
    <w:pPr>
      <w:spacing w:after="0" w:line="240" w:lineRule="auto"/>
    </w:pPr>
    <w:rPr>
      <w:rFonts w:ascii="Times New Roman" w:eastAsia="Times New Roman" w:hAnsi="Times New Roman" w:cs="Times New Roman"/>
      <w:sz w:val="24"/>
      <w:szCs w:val="24"/>
    </w:rPr>
  </w:style>
  <w:style w:type="paragraph" w:customStyle="1" w:styleId="95410FDEEDC347739A768FBF6DC62EB93">
    <w:name w:val="95410FDEEDC347739A768FBF6DC62EB93"/>
    <w:rsid w:val="001B7A39"/>
    <w:pPr>
      <w:spacing w:after="0" w:line="240" w:lineRule="auto"/>
    </w:pPr>
    <w:rPr>
      <w:rFonts w:ascii="Times New Roman" w:eastAsia="Times New Roman" w:hAnsi="Times New Roman" w:cs="Times New Roman"/>
      <w:sz w:val="24"/>
      <w:szCs w:val="24"/>
    </w:rPr>
  </w:style>
  <w:style w:type="paragraph" w:customStyle="1" w:styleId="1224623186E84F27A3AA1FDE618C6CDF3">
    <w:name w:val="1224623186E84F27A3AA1FDE618C6CDF3"/>
    <w:rsid w:val="001B7A39"/>
    <w:pPr>
      <w:spacing w:after="0" w:line="240" w:lineRule="auto"/>
    </w:pPr>
    <w:rPr>
      <w:rFonts w:ascii="Times New Roman" w:eastAsia="Times New Roman" w:hAnsi="Times New Roman" w:cs="Times New Roman"/>
      <w:sz w:val="24"/>
      <w:szCs w:val="24"/>
    </w:rPr>
  </w:style>
  <w:style w:type="paragraph" w:customStyle="1" w:styleId="31172A632B9F45C3B4DDD78E3E31E6491">
    <w:name w:val="31172A632B9F45C3B4DDD78E3E31E6491"/>
    <w:rsid w:val="001B7A39"/>
    <w:pPr>
      <w:spacing w:after="0" w:line="240" w:lineRule="auto"/>
    </w:pPr>
    <w:rPr>
      <w:rFonts w:ascii="Times New Roman" w:eastAsia="Times New Roman" w:hAnsi="Times New Roman" w:cs="Times New Roman"/>
      <w:sz w:val="24"/>
      <w:szCs w:val="24"/>
    </w:rPr>
  </w:style>
  <w:style w:type="paragraph" w:customStyle="1" w:styleId="7B168FBAAC7D49F2B131A36FA91824F31">
    <w:name w:val="7B168FBAAC7D49F2B131A36FA91824F31"/>
    <w:rsid w:val="001B7A39"/>
    <w:pPr>
      <w:spacing w:after="0" w:line="240" w:lineRule="auto"/>
    </w:pPr>
    <w:rPr>
      <w:rFonts w:ascii="Times New Roman" w:eastAsia="Times New Roman" w:hAnsi="Times New Roman" w:cs="Times New Roman"/>
      <w:sz w:val="24"/>
      <w:szCs w:val="24"/>
    </w:rPr>
  </w:style>
  <w:style w:type="paragraph" w:customStyle="1" w:styleId="A510C9AFA33C46FC92B7A576574F30463">
    <w:name w:val="A510C9AFA33C46FC92B7A576574F30463"/>
    <w:rsid w:val="001B7A39"/>
    <w:pPr>
      <w:spacing w:after="0" w:line="240" w:lineRule="auto"/>
    </w:pPr>
    <w:rPr>
      <w:rFonts w:ascii="Times New Roman" w:eastAsia="Times New Roman" w:hAnsi="Times New Roman" w:cs="Times New Roman"/>
      <w:sz w:val="24"/>
      <w:szCs w:val="24"/>
    </w:rPr>
  </w:style>
  <w:style w:type="paragraph" w:customStyle="1" w:styleId="0AE9B99F07D34974A5FD8C00AE319F243">
    <w:name w:val="0AE9B99F07D34974A5FD8C00AE319F243"/>
    <w:rsid w:val="001B7A39"/>
    <w:pPr>
      <w:spacing w:after="0" w:line="240" w:lineRule="auto"/>
    </w:pPr>
    <w:rPr>
      <w:rFonts w:ascii="Times New Roman" w:eastAsia="Times New Roman" w:hAnsi="Times New Roman" w:cs="Times New Roman"/>
      <w:sz w:val="24"/>
      <w:szCs w:val="24"/>
    </w:rPr>
  </w:style>
  <w:style w:type="paragraph" w:customStyle="1" w:styleId="B36366176D6B4A25B47FF668802BF36B1">
    <w:name w:val="B36366176D6B4A25B47FF668802BF36B1"/>
    <w:rsid w:val="001B7A39"/>
    <w:pPr>
      <w:spacing w:after="0" w:line="240" w:lineRule="auto"/>
    </w:pPr>
    <w:rPr>
      <w:rFonts w:ascii="Times New Roman" w:eastAsia="Times New Roman" w:hAnsi="Times New Roman" w:cs="Times New Roman"/>
      <w:sz w:val="24"/>
      <w:szCs w:val="24"/>
    </w:rPr>
  </w:style>
  <w:style w:type="paragraph" w:customStyle="1" w:styleId="6421C350DA7741A5A17277BDEC8903B71">
    <w:name w:val="6421C350DA7741A5A17277BDEC8903B71"/>
    <w:rsid w:val="001B7A39"/>
    <w:pPr>
      <w:spacing w:after="0" w:line="240" w:lineRule="auto"/>
    </w:pPr>
    <w:rPr>
      <w:rFonts w:ascii="Times New Roman" w:eastAsia="Times New Roman" w:hAnsi="Times New Roman" w:cs="Times New Roman"/>
      <w:sz w:val="24"/>
      <w:szCs w:val="24"/>
    </w:rPr>
  </w:style>
  <w:style w:type="paragraph" w:customStyle="1" w:styleId="B31616BA94BE481EB4863CC10311E5B73">
    <w:name w:val="B31616BA94BE481EB4863CC10311E5B73"/>
    <w:rsid w:val="001B7A39"/>
    <w:pPr>
      <w:spacing w:after="0" w:line="240" w:lineRule="auto"/>
    </w:pPr>
    <w:rPr>
      <w:rFonts w:ascii="Times New Roman" w:eastAsia="Times New Roman" w:hAnsi="Times New Roman" w:cs="Times New Roman"/>
      <w:sz w:val="24"/>
      <w:szCs w:val="24"/>
    </w:rPr>
  </w:style>
  <w:style w:type="paragraph" w:customStyle="1" w:styleId="0557FB0417124AD9BAA2F91D791C14AA3">
    <w:name w:val="0557FB0417124AD9BAA2F91D791C14AA3"/>
    <w:rsid w:val="001B7A39"/>
    <w:pPr>
      <w:spacing w:after="0" w:line="240" w:lineRule="auto"/>
    </w:pPr>
    <w:rPr>
      <w:rFonts w:ascii="Times New Roman" w:eastAsia="Times New Roman" w:hAnsi="Times New Roman" w:cs="Times New Roman"/>
      <w:sz w:val="24"/>
      <w:szCs w:val="24"/>
    </w:rPr>
  </w:style>
  <w:style w:type="paragraph" w:customStyle="1" w:styleId="E62777E39ED8471680287D0B6F175C2A1">
    <w:name w:val="E62777E39ED8471680287D0B6F175C2A1"/>
    <w:rsid w:val="001B7A39"/>
    <w:pPr>
      <w:spacing w:after="0" w:line="240" w:lineRule="auto"/>
    </w:pPr>
    <w:rPr>
      <w:rFonts w:ascii="Times New Roman" w:eastAsia="Times New Roman" w:hAnsi="Times New Roman" w:cs="Times New Roman"/>
      <w:sz w:val="24"/>
      <w:szCs w:val="24"/>
    </w:rPr>
  </w:style>
  <w:style w:type="paragraph" w:customStyle="1" w:styleId="45C6EC93B982455F8E101B4D088DFE5D1">
    <w:name w:val="45C6EC93B982455F8E101B4D088DFE5D1"/>
    <w:rsid w:val="001B7A39"/>
    <w:pPr>
      <w:spacing w:after="0" w:line="240" w:lineRule="auto"/>
    </w:pPr>
    <w:rPr>
      <w:rFonts w:ascii="Times New Roman" w:eastAsia="Times New Roman" w:hAnsi="Times New Roman" w:cs="Times New Roman"/>
      <w:sz w:val="24"/>
      <w:szCs w:val="24"/>
    </w:rPr>
  </w:style>
  <w:style w:type="paragraph" w:customStyle="1" w:styleId="FF4C3ED5ACA54118B79E7C336F48CF503">
    <w:name w:val="FF4C3ED5ACA54118B79E7C336F48CF503"/>
    <w:rsid w:val="001B7A39"/>
    <w:pPr>
      <w:spacing w:after="0" w:line="240" w:lineRule="auto"/>
    </w:pPr>
    <w:rPr>
      <w:rFonts w:ascii="Times New Roman" w:eastAsia="Times New Roman" w:hAnsi="Times New Roman" w:cs="Times New Roman"/>
      <w:sz w:val="24"/>
      <w:szCs w:val="24"/>
    </w:rPr>
  </w:style>
  <w:style w:type="paragraph" w:customStyle="1" w:styleId="00AA97A6D22F49C980377BECC9D50DA23">
    <w:name w:val="00AA97A6D22F49C980377BECC9D50DA23"/>
    <w:rsid w:val="001B7A39"/>
    <w:pPr>
      <w:spacing w:after="0" w:line="240" w:lineRule="auto"/>
    </w:pPr>
    <w:rPr>
      <w:rFonts w:ascii="Times New Roman" w:eastAsia="Times New Roman" w:hAnsi="Times New Roman" w:cs="Times New Roman"/>
      <w:sz w:val="24"/>
      <w:szCs w:val="24"/>
    </w:rPr>
  </w:style>
  <w:style w:type="paragraph" w:customStyle="1" w:styleId="C4064102A4E54EF8A9C46A45FF2B97A21">
    <w:name w:val="C4064102A4E54EF8A9C46A45FF2B97A21"/>
    <w:rsid w:val="001B7A39"/>
    <w:pPr>
      <w:spacing w:after="0" w:line="240" w:lineRule="auto"/>
    </w:pPr>
    <w:rPr>
      <w:rFonts w:ascii="Times New Roman" w:eastAsia="Times New Roman" w:hAnsi="Times New Roman" w:cs="Times New Roman"/>
      <w:sz w:val="24"/>
      <w:szCs w:val="24"/>
    </w:rPr>
  </w:style>
  <w:style w:type="paragraph" w:customStyle="1" w:styleId="F56373B4F34E44B3B295D4A423A7CBD21">
    <w:name w:val="F56373B4F34E44B3B295D4A423A7CBD21"/>
    <w:rsid w:val="001B7A39"/>
    <w:pPr>
      <w:spacing w:after="0" w:line="240" w:lineRule="auto"/>
    </w:pPr>
    <w:rPr>
      <w:rFonts w:ascii="Times New Roman" w:eastAsia="Times New Roman" w:hAnsi="Times New Roman" w:cs="Times New Roman"/>
      <w:sz w:val="24"/>
      <w:szCs w:val="24"/>
    </w:rPr>
  </w:style>
  <w:style w:type="paragraph" w:customStyle="1" w:styleId="B248D156EE074FA68ABCFF5A15376E6D3">
    <w:name w:val="B248D156EE074FA68ABCFF5A15376E6D3"/>
    <w:rsid w:val="001B7A39"/>
    <w:pPr>
      <w:spacing w:after="0" w:line="240" w:lineRule="auto"/>
    </w:pPr>
    <w:rPr>
      <w:rFonts w:ascii="Times New Roman" w:eastAsia="Times New Roman" w:hAnsi="Times New Roman" w:cs="Times New Roman"/>
      <w:sz w:val="24"/>
      <w:szCs w:val="24"/>
    </w:rPr>
  </w:style>
  <w:style w:type="paragraph" w:customStyle="1" w:styleId="144AD53ABCC044648973D939EBA25B713">
    <w:name w:val="144AD53ABCC044648973D939EBA25B713"/>
    <w:rsid w:val="001B7A39"/>
    <w:pPr>
      <w:spacing w:after="0" w:line="240" w:lineRule="auto"/>
    </w:pPr>
    <w:rPr>
      <w:rFonts w:ascii="Times New Roman" w:eastAsia="Times New Roman" w:hAnsi="Times New Roman" w:cs="Times New Roman"/>
      <w:sz w:val="24"/>
      <w:szCs w:val="24"/>
    </w:rPr>
  </w:style>
  <w:style w:type="paragraph" w:customStyle="1" w:styleId="D04650D9A9974154B4B2A158951236D31">
    <w:name w:val="D04650D9A9974154B4B2A158951236D31"/>
    <w:rsid w:val="001B7A39"/>
    <w:pPr>
      <w:spacing w:after="0" w:line="240" w:lineRule="auto"/>
    </w:pPr>
    <w:rPr>
      <w:rFonts w:ascii="Times New Roman" w:eastAsia="Times New Roman" w:hAnsi="Times New Roman" w:cs="Times New Roman"/>
      <w:sz w:val="24"/>
      <w:szCs w:val="24"/>
    </w:rPr>
  </w:style>
  <w:style w:type="paragraph" w:customStyle="1" w:styleId="36E5E107357C42618ACF81642170D4AE1">
    <w:name w:val="36E5E107357C42618ACF81642170D4AE1"/>
    <w:rsid w:val="001B7A39"/>
    <w:pPr>
      <w:spacing w:after="0" w:line="240" w:lineRule="auto"/>
    </w:pPr>
    <w:rPr>
      <w:rFonts w:ascii="Times New Roman" w:eastAsia="Times New Roman" w:hAnsi="Times New Roman" w:cs="Times New Roman"/>
      <w:sz w:val="24"/>
      <w:szCs w:val="24"/>
    </w:rPr>
  </w:style>
  <w:style w:type="paragraph" w:customStyle="1" w:styleId="18BF31369FF440A9963D1199052CE0053">
    <w:name w:val="18BF31369FF440A9963D1199052CE0053"/>
    <w:rsid w:val="001B7A39"/>
    <w:pPr>
      <w:spacing w:after="0" w:line="240" w:lineRule="auto"/>
    </w:pPr>
    <w:rPr>
      <w:rFonts w:ascii="Times New Roman" w:eastAsia="Times New Roman" w:hAnsi="Times New Roman" w:cs="Times New Roman"/>
      <w:sz w:val="24"/>
      <w:szCs w:val="24"/>
    </w:rPr>
  </w:style>
  <w:style w:type="paragraph" w:customStyle="1" w:styleId="24626FD2A5744F179FB4C07068FF740C3">
    <w:name w:val="24626FD2A5744F179FB4C07068FF740C3"/>
    <w:rsid w:val="001B7A39"/>
    <w:pPr>
      <w:spacing w:after="0" w:line="240" w:lineRule="auto"/>
    </w:pPr>
    <w:rPr>
      <w:rFonts w:ascii="Times New Roman" w:eastAsia="Times New Roman" w:hAnsi="Times New Roman" w:cs="Times New Roman"/>
      <w:sz w:val="24"/>
      <w:szCs w:val="24"/>
    </w:rPr>
  </w:style>
  <w:style w:type="paragraph" w:customStyle="1" w:styleId="63895716FD08460AB2412A46818E18631">
    <w:name w:val="63895716FD08460AB2412A46818E18631"/>
    <w:rsid w:val="001B7A39"/>
    <w:pPr>
      <w:spacing w:after="0" w:line="240" w:lineRule="auto"/>
    </w:pPr>
    <w:rPr>
      <w:rFonts w:ascii="Times New Roman" w:eastAsia="Times New Roman" w:hAnsi="Times New Roman" w:cs="Times New Roman"/>
      <w:sz w:val="24"/>
      <w:szCs w:val="24"/>
    </w:rPr>
  </w:style>
  <w:style w:type="paragraph" w:customStyle="1" w:styleId="C7D46B6B6CAB4365A44BAA36B63E0E141">
    <w:name w:val="C7D46B6B6CAB4365A44BAA36B63E0E141"/>
    <w:rsid w:val="001B7A39"/>
    <w:pPr>
      <w:spacing w:after="0" w:line="240" w:lineRule="auto"/>
    </w:pPr>
    <w:rPr>
      <w:rFonts w:ascii="Times New Roman" w:eastAsia="Times New Roman" w:hAnsi="Times New Roman" w:cs="Times New Roman"/>
      <w:sz w:val="24"/>
      <w:szCs w:val="24"/>
    </w:rPr>
  </w:style>
  <w:style w:type="paragraph" w:customStyle="1" w:styleId="880BEC0B8FC140D899DB8D0592CC38B93">
    <w:name w:val="880BEC0B8FC140D899DB8D0592CC38B93"/>
    <w:rsid w:val="001B7A39"/>
    <w:pPr>
      <w:spacing w:after="0" w:line="240" w:lineRule="auto"/>
    </w:pPr>
    <w:rPr>
      <w:rFonts w:ascii="Times New Roman" w:eastAsia="Times New Roman" w:hAnsi="Times New Roman" w:cs="Times New Roman"/>
      <w:sz w:val="24"/>
      <w:szCs w:val="24"/>
    </w:rPr>
  </w:style>
  <w:style w:type="paragraph" w:customStyle="1" w:styleId="511A0E011282485497A094B028653C273">
    <w:name w:val="511A0E011282485497A094B028653C273"/>
    <w:rsid w:val="001B7A39"/>
    <w:pPr>
      <w:spacing w:after="0" w:line="240" w:lineRule="auto"/>
    </w:pPr>
    <w:rPr>
      <w:rFonts w:ascii="Times New Roman" w:eastAsia="Times New Roman" w:hAnsi="Times New Roman" w:cs="Times New Roman"/>
      <w:sz w:val="24"/>
      <w:szCs w:val="24"/>
    </w:rPr>
  </w:style>
  <w:style w:type="paragraph" w:customStyle="1" w:styleId="440B8D9B224741F199DA7B900C20BE131">
    <w:name w:val="440B8D9B224741F199DA7B900C20BE131"/>
    <w:rsid w:val="001B7A39"/>
    <w:pPr>
      <w:spacing w:after="0" w:line="240" w:lineRule="auto"/>
    </w:pPr>
    <w:rPr>
      <w:rFonts w:ascii="Times New Roman" w:eastAsia="Times New Roman" w:hAnsi="Times New Roman" w:cs="Times New Roman"/>
      <w:sz w:val="24"/>
      <w:szCs w:val="24"/>
    </w:rPr>
  </w:style>
  <w:style w:type="paragraph" w:customStyle="1" w:styleId="BAC3828971B44399AA0644D77784C86D1">
    <w:name w:val="BAC3828971B44399AA0644D77784C86D1"/>
    <w:rsid w:val="001B7A39"/>
    <w:pPr>
      <w:spacing w:after="0" w:line="240" w:lineRule="auto"/>
    </w:pPr>
    <w:rPr>
      <w:rFonts w:ascii="Times New Roman" w:eastAsia="Times New Roman" w:hAnsi="Times New Roman" w:cs="Times New Roman"/>
      <w:sz w:val="24"/>
      <w:szCs w:val="24"/>
    </w:rPr>
  </w:style>
  <w:style w:type="paragraph" w:customStyle="1" w:styleId="E858DBFD333A46F8A6D8EC62572BCA1B3">
    <w:name w:val="E858DBFD333A46F8A6D8EC62572BCA1B3"/>
    <w:rsid w:val="001B7A39"/>
    <w:pPr>
      <w:spacing w:after="0" w:line="240" w:lineRule="auto"/>
    </w:pPr>
    <w:rPr>
      <w:rFonts w:ascii="Times New Roman" w:eastAsia="Times New Roman" w:hAnsi="Times New Roman" w:cs="Times New Roman"/>
      <w:sz w:val="24"/>
      <w:szCs w:val="24"/>
    </w:rPr>
  </w:style>
  <w:style w:type="paragraph" w:customStyle="1" w:styleId="00A9ACA6BDF54EB4A1092F874863C3603">
    <w:name w:val="00A9ACA6BDF54EB4A1092F874863C3603"/>
    <w:rsid w:val="001B7A39"/>
    <w:pPr>
      <w:spacing w:after="0" w:line="240" w:lineRule="auto"/>
    </w:pPr>
    <w:rPr>
      <w:rFonts w:ascii="Times New Roman" w:eastAsia="Times New Roman" w:hAnsi="Times New Roman" w:cs="Times New Roman"/>
      <w:sz w:val="24"/>
      <w:szCs w:val="24"/>
    </w:rPr>
  </w:style>
  <w:style w:type="paragraph" w:customStyle="1" w:styleId="4372D1E7F6774DAEA1824F0CA529C7D71">
    <w:name w:val="4372D1E7F6774DAEA1824F0CA529C7D71"/>
    <w:rsid w:val="001B7A39"/>
    <w:pPr>
      <w:spacing w:after="0" w:line="240" w:lineRule="auto"/>
    </w:pPr>
    <w:rPr>
      <w:rFonts w:ascii="Times New Roman" w:eastAsia="Times New Roman" w:hAnsi="Times New Roman" w:cs="Times New Roman"/>
      <w:sz w:val="24"/>
      <w:szCs w:val="24"/>
    </w:rPr>
  </w:style>
  <w:style w:type="paragraph" w:customStyle="1" w:styleId="29A51F04136344588644EB69132C40331">
    <w:name w:val="29A51F04136344588644EB69132C40331"/>
    <w:rsid w:val="001B7A39"/>
    <w:pPr>
      <w:spacing w:after="0" w:line="240" w:lineRule="auto"/>
    </w:pPr>
    <w:rPr>
      <w:rFonts w:ascii="Times New Roman" w:eastAsia="Times New Roman" w:hAnsi="Times New Roman" w:cs="Times New Roman"/>
      <w:sz w:val="24"/>
      <w:szCs w:val="24"/>
    </w:rPr>
  </w:style>
  <w:style w:type="paragraph" w:customStyle="1" w:styleId="99DED3AA33324F38ABF6F3889694E0FB3">
    <w:name w:val="99DED3AA33324F38ABF6F3889694E0FB3"/>
    <w:rsid w:val="001B7A39"/>
    <w:pPr>
      <w:spacing w:after="0" w:line="240" w:lineRule="auto"/>
    </w:pPr>
    <w:rPr>
      <w:rFonts w:ascii="Times New Roman" w:eastAsia="Times New Roman" w:hAnsi="Times New Roman" w:cs="Times New Roman"/>
      <w:sz w:val="24"/>
      <w:szCs w:val="24"/>
    </w:rPr>
  </w:style>
  <w:style w:type="paragraph" w:customStyle="1" w:styleId="55FB3DF403D94F808E7C7C4B593292563">
    <w:name w:val="55FB3DF403D94F808E7C7C4B593292563"/>
    <w:rsid w:val="001B7A39"/>
    <w:pPr>
      <w:spacing w:after="0" w:line="240" w:lineRule="auto"/>
    </w:pPr>
    <w:rPr>
      <w:rFonts w:ascii="Times New Roman" w:eastAsia="Times New Roman" w:hAnsi="Times New Roman" w:cs="Times New Roman"/>
      <w:sz w:val="24"/>
      <w:szCs w:val="24"/>
    </w:rPr>
  </w:style>
  <w:style w:type="paragraph" w:customStyle="1" w:styleId="2A82D41406D247E6BF7F9B88DA1E49D71">
    <w:name w:val="2A82D41406D247E6BF7F9B88DA1E49D71"/>
    <w:rsid w:val="001B7A39"/>
    <w:pPr>
      <w:spacing w:after="0" w:line="240" w:lineRule="auto"/>
    </w:pPr>
    <w:rPr>
      <w:rFonts w:ascii="Times New Roman" w:eastAsia="Times New Roman" w:hAnsi="Times New Roman" w:cs="Times New Roman"/>
      <w:sz w:val="24"/>
      <w:szCs w:val="24"/>
    </w:rPr>
  </w:style>
  <w:style w:type="paragraph" w:customStyle="1" w:styleId="BD26F60A5C7840C585F98BE6CDF1BC7F1">
    <w:name w:val="BD26F60A5C7840C585F98BE6CDF1BC7F1"/>
    <w:rsid w:val="001B7A39"/>
    <w:pPr>
      <w:spacing w:after="0" w:line="240" w:lineRule="auto"/>
    </w:pPr>
    <w:rPr>
      <w:rFonts w:ascii="Times New Roman" w:eastAsia="Times New Roman" w:hAnsi="Times New Roman" w:cs="Times New Roman"/>
      <w:sz w:val="24"/>
      <w:szCs w:val="24"/>
    </w:rPr>
  </w:style>
  <w:style w:type="paragraph" w:customStyle="1" w:styleId="F6419836B4B5411DB3AE74E98A3B1C9B3">
    <w:name w:val="F6419836B4B5411DB3AE74E98A3B1C9B3"/>
    <w:rsid w:val="001B7A39"/>
    <w:pPr>
      <w:spacing w:after="0" w:line="240" w:lineRule="auto"/>
    </w:pPr>
    <w:rPr>
      <w:rFonts w:ascii="Times New Roman" w:eastAsia="Times New Roman" w:hAnsi="Times New Roman" w:cs="Times New Roman"/>
      <w:sz w:val="24"/>
      <w:szCs w:val="24"/>
    </w:rPr>
  </w:style>
  <w:style w:type="paragraph" w:customStyle="1" w:styleId="7F27CA06197F47298A9B4922D99FF37E3">
    <w:name w:val="7F27CA06197F47298A9B4922D99FF37E3"/>
    <w:rsid w:val="001B7A39"/>
    <w:pPr>
      <w:spacing w:after="0" w:line="240" w:lineRule="auto"/>
    </w:pPr>
    <w:rPr>
      <w:rFonts w:ascii="Times New Roman" w:eastAsia="Times New Roman" w:hAnsi="Times New Roman" w:cs="Times New Roman"/>
      <w:sz w:val="24"/>
      <w:szCs w:val="24"/>
    </w:rPr>
  </w:style>
  <w:style w:type="paragraph" w:customStyle="1" w:styleId="90346FF3EA1A43ECA0E109340016188D1">
    <w:name w:val="90346FF3EA1A43ECA0E109340016188D1"/>
    <w:rsid w:val="001B7A39"/>
    <w:pPr>
      <w:spacing w:after="0" w:line="240" w:lineRule="auto"/>
    </w:pPr>
    <w:rPr>
      <w:rFonts w:ascii="Times New Roman" w:eastAsia="Times New Roman" w:hAnsi="Times New Roman" w:cs="Times New Roman"/>
      <w:sz w:val="24"/>
      <w:szCs w:val="24"/>
    </w:rPr>
  </w:style>
  <w:style w:type="paragraph" w:customStyle="1" w:styleId="E7C20E78EDFD4912840DFE90FD0E05131">
    <w:name w:val="E7C20E78EDFD4912840DFE90FD0E05131"/>
    <w:rsid w:val="001B7A39"/>
    <w:pPr>
      <w:spacing w:after="0" w:line="240" w:lineRule="auto"/>
    </w:pPr>
    <w:rPr>
      <w:rFonts w:ascii="Times New Roman" w:eastAsia="Times New Roman" w:hAnsi="Times New Roman" w:cs="Times New Roman"/>
      <w:sz w:val="24"/>
      <w:szCs w:val="24"/>
    </w:rPr>
  </w:style>
  <w:style w:type="paragraph" w:customStyle="1" w:styleId="073732A468744745A57408B7CAC041813">
    <w:name w:val="073732A468744745A57408B7CAC041813"/>
    <w:rsid w:val="001B7A39"/>
    <w:pPr>
      <w:spacing w:after="0" w:line="240" w:lineRule="auto"/>
    </w:pPr>
    <w:rPr>
      <w:rFonts w:ascii="Times New Roman" w:eastAsia="Times New Roman" w:hAnsi="Times New Roman" w:cs="Times New Roman"/>
      <w:sz w:val="24"/>
      <w:szCs w:val="24"/>
    </w:rPr>
  </w:style>
  <w:style w:type="paragraph" w:customStyle="1" w:styleId="BF50478C9FDD4E4EBC42B8912B640D7A3">
    <w:name w:val="BF50478C9FDD4E4EBC42B8912B640D7A3"/>
    <w:rsid w:val="001B7A39"/>
    <w:pPr>
      <w:spacing w:after="0" w:line="240" w:lineRule="auto"/>
    </w:pPr>
    <w:rPr>
      <w:rFonts w:ascii="Times New Roman" w:eastAsia="Times New Roman" w:hAnsi="Times New Roman" w:cs="Times New Roman"/>
      <w:sz w:val="24"/>
      <w:szCs w:val="24"/>
    </w:rPr>
  </w:style>
  <w:style w:type="paragraph" w:customStyle="1" w:styleId="09216D46A2A14E58B3ECAB82505FC5951">
    <w:name w:val="09216D46A2A14E58B3ECAB82505FC5951"/>
    <w:rsid w:val="001B7A39"/>
    <w:pPr>
      <w:spacing w:after="0" w:line="240" w:lineRule="auto"/>
    </w:pPr>
    <w:rPr>
      <w:rFonts w:ascii="Times New Roman" w:eastAsia="Times New Roman" w:hAnsi="Times New Roman" w:cs="Times New Roman"/>
      <w:sz w:val="24"/>
      <w:szCs w:val="24"/>
    </w:rPr>
  </w:style>
  <w:style w:type="paragraph" w:customStyle="1" w:styleId="ACD823CBE20242DD8C561E8DD4F34B8E1">
    <w:name w:val="ACD823CBE20242DD8C561E8DD4F34B8E1"/>
    <w:rsid w:val="001B7A39"/>
    <w:pPr>
      <w:spacing w:after="0" w:line="240" w:lineRule="auto"/>
    </w:pPr>
    <w:rPr>
      <w:rFonts w:ascii="Times New Roman" w:eastAsia="Times New Roman" w:hAnsi="Times New Roman" w:cs="Times New Roman"/>
      <w:sz w:val="24"/>
      <w:szCs w:val="24"/>
    </w:rPr>
  </w:style>
  <w:style w:type="paragraph" w:customStyle="1" w:styleId="9E5B7BB39E9A45CA982503C257B008E41">
    <w:name w:val="9E5B7BB39E9A45CA982503C257B008E41"/>
    <w:rsid w:val="001B7A39"/>
    <w:pPr>
      <w:spacing w:after="0" w:line="240" w:lineRule="auto"/>
    </w:pPr>
    <w:rPr>
      <w:rFonts w:ascii="Times New Roman" w:eastAsia="Times New Roman" w:hAnsi="Times New Roman" w:cs="Times New Roman"/>
      <w:sz w:val="24"/>
      <w:szCs w:val="24"/>
    </w:rPr>
  </w:style>
  <w:style w:type="paragraph" w:customStyle="1" w:styleId="0560EE432C5F405083B0CA07B31AB47E1">
    <w:name w:val="0560EE432C5F405083B0CA07B31AB47E1"/>
    <w:rsid w:val="001B7A39"/>
    <w:pPr>
      <w:spacing w:after="0" w:line="240" w:lineRule="auto"/>
    </w:pPr>
    <w:rPr>
      <w:rFonts w:ascii="Times New Roman" w:eastAsia="Times New Roman" w:hAnsi="Times New Roman" w:cs="Times New Roman"/>
      <w:sz w:val="24"/>
      <w:szCs w:val="24"/>
    </w:rPr>
  </w:style>
  <w:style w:type="paragraph" w:customStyle="1" w:styleId="2AF2F081BD044630B8F9957CAF592C5B1">
    <w:name w:val="2AF2F081BD044630B8F9957CAF592C5B1"/>
    <w:rsid w:val="001B7A39"/>
    <w:pPr>
      <w:spacing w:after="0" w:line="240" w:lineRule="auto"/>
    </w:pPr>
    <w:rPr>
      <w:rFonts w:ascii="Times New Roman" w:eastAsia="Times New Roman" w:hAnsi="Times New Roman" w:cs="Times New Roman"/>
      <w:sz w:val="24"/>
      <w:szCs w:val="24"/>
    </w:rPr>
  </w:style>
  <w:style w:type="paragraph" w:customStyle="1" w:styleId="C16FA65B886B4C2EB5A23D0727A5EEB91">
    <w:name w:val="C16FA65B886B4C2EB5A23D0727A5EEB91"/>
    <w:rsid w:val="001B7A39"/>
    <w:pPr>
      <w:spacing w:after="0" w:line="240" w:lineRule="auto"/>
    </w:pPr>
    <w:rPr>
      <w:rFonts w:ascii="Times New Roman" w:eastAsia="Times New Roman" w:hAnsi="Times New Roman" w:cs="Times New Roman"/>
      <w:sz w:val="24"/>
      <w:szCs w:val="24"/>
    </w:rPr>
  </w:style>
  <w:style w:type="paragraph" w:customStyle="1" w:styleId="8D275287DCD049969873A091A862F29B1">
    <w:name w:val="8D275287DCD049969873A091A862F29B1"/>
    <w:rsid w:val="001B7A39"/>
    <w:pPr>
      <w:spacing w:after="0" w:line="240" w:lineRule="auto"/>
    </w:pPr>
    <w:rPr>
      <w:rFonts w:ascii="Times New Roman" w:eastAsia="Times New Roman" w:hAnsi="Times New Roman" w:cs="Times New Roman"/>
      <w:sz w:val="24"/>
      <w:szCs w:val="24"/>
    </w:rPr>
  </w:style>
  <w:style w:type="paragraph" w:customStyle="1" w:styleId="B5914F0DC7A04DFB9F53AB7C337ADE7C1">
    <w:name w:val="B5914F0DC7A04DFB9F53AB7C337ADE7C1"/>
    <w:rsid w:val="001B7A39"/>
    <w:pPr>
      <w:spacing w:after="0" w:line="240" w:lineRule="auto"/>
    </w:pPr>
    <w:rPr>
      <w:rFonts w:ascii="Times New Roman" w:eastAsia="Times New Roman" w:hAnsi="Times New Roman" w:cs="Times New Roman"/>
      <w:sz w:val="24"/>
      <w:szCs w:val="24"/>
    </w:rPr>
  </w:style>
  <w:style w:type="paragraph" w:customStyle="1" w:styleId="7C16E86C60024BB885387DAF39AF41E61">
    <w:name w:val="7C16E86C60024BB885387DAF39AF41E61"/>
    <w:rsid w:val="001B7A39"/>
    <w:pPr>
      <w:spacing w:after="0" w:line="240" w:lineRule="auto"/>
    </w:pPr>
    <w:rPr>
      <w:rFonts w:ascii="Times New Roman" w:eastAsia="Times New Roman" w:hAnsi="Times New Roman" w:cs="Times New Roman"/>
      <w:sz w:val="24"/>
      <w:szCs w:val="24"/>
    </w:rPr>
  </w:style>
  <w:style w:type="paragraph" w:customStyle="1" w:styleId="F3BF72D026A04630B8BF0EF0B7D159E71">
    <w:name w:val="F3BF72D026A04630B8BF0EF0B7D159E71"/>
    <w:rsid w:val="001B7A39"/>
    <w:pPr>
      <w:spacing w:after="0" w:line="240" w:lineRule="auto"/>
    </w:pPr>
    <w:rPr>
      <w:rFonts w:ascii="Times New Roman" w:eastAsia="Times New Roman" w:hAnsi="Times New Roman" w:cs="Times New Roman"/>
      <w:sz w:val="24"/>
      <w:szCs w:val="24"/>
    </w:rPr>
  </w:style>
  <w:style w:type="paragraph" w:customStyle="1" w:styleId="7A2694DB78B749FA842E277864C93E691">
    <w:name w:val="7A2694DB78B749FA842E277864C93E691"/>
    <w:rsid w:val="001B7A39"/>
    <w:pPr>
      <w:spacing w:after="0" w:line="240" w:lineRule="auto"/>
    </w:pPr>
    <w:rPr>
      <w:rFonts w:ascii="Times New Roman" w:eastAsia="Times New Roman" w:hAnsi="Times New Roman" w:cs="Times New Roman"/>
      <w:sz w:val="24"/>
      <w:szCs w:val="24"/>
    </w:rPr>
  </w:style>
  <w:style w:type="paragraph" w:customStyle="1" w:styleId="D5949BE2398B497AB0970C96E5F6C8501">
    <w:name w:val="D5949BE2398B497AB0970C96E5F6C8501"/>
    <w:rsid w:val="001B7A39"/>
    <w:pPr>
      <w:spacing w:after="0" w:line="240" w:lineRule="auto"/>
    </w:pPr>
    <w:rPr>
      <w:rFonts w:ascii="Times New Roman" w:eastAsia="Times New Roman" w:hAnsi="Times New Roman" w:cs="Times New Roman"/>
      <w:sz w:val="24"/>
      <w:szCs w:val="24"/>
    </w:rPr>
  </w:style>
  <w:style w:type="paragraph" w:customStyle="1" w:styleId="3FFF09343D1C40D48CF040D46FBF15E51">
    <w:name w:val="3FFF09343D1C40D48CF040D46FBF15E51"/>
    <w:rsid w:val="001B7A39"/>
    <w:pPr>
      <w:spacing w:after="0" w:line="240" w:lineRule="auto"/>
    </w:pPr>
    <w:rPr>
      <w:rFonts w:ascii="Times New Roman" w:eastAsia="Times New Roman" w:hAnsi="Times New Roman" w:cs="Times New Roman"/>
      <w:sz w:val="24"/>
      <w:szCs w:val="24"/>
    </w:rPr>
  </w:style>
  <w:style w:type="paragraph" w:customStyle="1" w:styleId="9F1549B982B4433EB8B673293A0FFA211">
    <w:name w:val="9F1549B982B4433EB8B673293A0FFA211"/>
    <w:rsid w:val="001B7A39"/>
    <w:pPr>
      <w:spacing w:after="0" w:line="240" w:lineRule="auto"/>
    </w:pPr>
    <w:rPr>
      <w:rFonts w:ascii="Times New Roman" w:eastAsia="Times New Roman" w:hAnsi="Times New Roman" w:cs="Times New Roman"/>
      <w:sz w:val="24"/>
      <w:szCs w:val="24"/>
    </w:rPr>
  </w:style>
  <w:style w:type="paragraph" w:customStyle="1" w:styleId="75E5BB055BEB41849490C3D41B0F6B2A1">
    <w:name w:val="75E5BB055BEB41849490C3D41B0F6B2A1"/>
    <w:rsid w:val="001B7A39"/>
    <w:pPr>
      <w:spacing w:after="0" w:line="240" w:lineRule="auto"/>
    </w:pPr>
    <w:rPr>
      <w:rFonts w:ascii="Times New Roman" w:eastAsia="Times New Roman" w:hAnsi="Times New Roman" w:cs="Times New Roman"/>
      <w:sz w:val="24"/>
      <w:szCs w:val="24"/>
    </w:rPr>
  </w:style>
  <w:style w:type="paragraph" w:customStyle="1" w:styleId="8A4ACFD9BB9F481D9749CD70BBF6200E1">
    <w:name w:val="8A4ACFD9BB9F481D9749CD70BBF6200E1"/>
    <w:rsid w:val="001B7A39"/>
    <w:pPr>
      <w:spacing w:after="0" w:line="240" w:lineRule="auto"/>
    </w:pPr>
    <w:rPr>
      <w:rFonts w:ascii="Times New Roman" w:eastAsia="Times New Roman" w:hAnsi="Times New Roman" w:cs="Times New Roman"/>
      <w:sz w:val="24"/>
      <w:szCs w:val="24"/>
    </w:rPr>
  </w:style>
  <w:style w:type="paragraph" w:customStyle="1" w:styleId="E6CCC38709064CA0815EA58FF9772B2B1">
    <w:name w:val="E6CCC38709064CA0815EA58FF9772B2B1"/>
    <w:rsid w:val="001B7A39"/>
    <w:pPr>
      <w:spacing w:after="0" w:line="240" w:lineRule="auto"/>
    </w:pPr>
    <w:rPr>
      <w:rFonts w:ascii="Times New Roman" w:eastAsia="Times New Roman" w:hAnsi="Times New Roman" w:cs="Times New Roman"/>
      <w:sz w:val="24"/>
      <w:szCs w:val="24"/>
    </w:rPr>
  </w:style>
  <w:style w:type="paragraph" w:customStyle="1" w:styleId="DF07F665148E4867A75A4D425F3F0F461">
    <w:name w:val="DF07F665148E4867A75A4D425F3F0F461"/>
    <w:rsid w:val="001B7A39"/>
    <w:pPr>
      <w:spacing w:after="0" w:line="240" w:lineRule="auto"/>
    </w:pPr>
    <w:rPr>
      <w:rFonts w:ascii="Times New Roman" w:eastAsia="Times New Roman" w:hAnsi="Times New Roman" w:cs="Times New Roman"/>
      <w:sz w:val="24"/>
      <w:szCs w:val="24"/>
    </w:rPr>
  </w:style>
  <w:style w:type="paragraph" w:customStyle="1" w:styleId="FB322BE4E25F440AA7D1632BD17088951">
    <w:name w:val="FB322BE4E25F440AA7D1632BD17088951"/>
    <w:rsid w:val="001B7A39"/>
    <w:pPr>
      <w:spacing w:after="0" w:line="240" w:lineRule="auto"/>
    </w:pPr>
    <w:rPr>
      <w:rFonts w:ascii="Times New Roman" w:eastAsia="Times New Roman" w:hAnsi="Times New Roman" w:cs="Times New Roman"/>
      <w:sz w:val="24"/>
      <w:szCs w:val="24"/>
    </w:rPr>
  </w:style>
  <w:style w:type="paragraph" w:customStyle="1" w:styleId="6C1E0C72B999415F8F8C2A2919351A281">
    <w:name w:val="6C1E0C72B999415F8F8C2A2919351A281"/>
    <w:rsid w:val="001B7A39"/>
    <w:pPr>
      <w:spacing w:after="0" w:line="240" w:lineRule="auto"/>
    </w:pPr>
    <w:rPr>
      <w:rFonts w:ascii="Times New Roman" w:eastAsia="Times New Roman" w:hAnsi="Times New Roman" w:cs="Times New Roman"/>
      <w:sz w:val="24"/>
      <w:szCs w:val="24"/>
    </w:rPr>
  </w:style>
  <w:style w:type="paragraph" w:customStyle="1" w:styleId="0E772FC4EA994F20A09C483B1DDA8A021">
    <w:name w:val="0E772FC4EA994F20A09C483B1DDA8A021"/>
    <w:rsid w:val="001B7A39"/>
    <w:pPr>
      <w:spacing w:after="0" w:line="240" w:lineRule="auto"/>
    </w:pPr>
    <w:rPr>
      <w:rFonts w:ascii="Times New Roman" w:eastAsia="Times New Roman" w:hAnsi="Times New Roman" w:cs="Times New Roman"/>
      <w:sz w:val="24"/>
      <w:szCs w:val="24"/>
    </w:rPr>
  </w:style>
  <w:style w:type="paragraph" w:customStyle="1" w:styleId="26932677708245319EAEFDD593ECD39A1">
    <w:name w:val="26932677708245319EAEFDD593ECD39A1"/>
    <w:rsid w:val="001B7A39"/>
    <w:pPr>
      <w:spacing w:after="0" w:line="240" w:lineRule="auto"/>
    </w:pPr>
    <w:rPr>
      <w:rFonts w:ascii="Times New Roman" w:eastAsia="Times New Roman" w:hAnsi="Times New Roman" w:cs="Times New Roman"/>
      <w:sz w:val="24"/>
      <w:szCs w:val="24"/>
    </w:rPr>
  </w:style>
  <w:style w:type="paragraph" w:customStyle="1" w:styleId="274D83D7C1984A7EB337E706F8FD186A1">
    <w:name w:val="274D83D7C1984A7EB337E706F8FD186A1"/>
    <w:rsid w:val="001B7A39"/>
    <w:pPr>
      <w:spacing w:after="0" w:line="240" w:lineRule="auto"/>
    </w:pPr>
    <w:rPr>
      <w:rFonts w:ascii="Times New Roman" w:eastAsia="Times New Roman" w:hAnsi="Times New Roman" w:cs="Times New Roman"/>
      <w:sz w:val="24"/>
      <w:szCs w:val="24"/>
    </w:rPr>
  </w:style>
  <w:style w:type="paragraph" w:customStyle="1" w:styleId="97C8DA7663744402A3D6DF7CC5EE85DA1">
    <w:name w:val="97C8DA7663744402A3D6DF7CC5EE85DA1"/>
    <w:rsid w:val="001B7A39"/>
    <w:pPr>
      <w:spacing w:after="0" w:line="240" w:lineRule="auto"/>
    </w:pPr>
    <w:rPr>
      <w:rFonts w:ascii="Times New Roman" w:eastAsia="Times New Roman" w:hAnsi="Times New Roman" w:cs="Times New Roman"/>
      <w:sz w:val="24"/>
      <w:szCs w:val="24"/>
    </w:rPr>
  </w:style>
  <w:style w:type="paragraph" w:customStyle="1" w:styleId="F3E122B7EDED4603ACFFD8C8DD1103EA1">
    <w:name w:val="F3E122B7EDED4603ACFFD8C8DD1103EA1"/>
    <w:rsid w:val="001B7A39"/>
    <w:pPr>
      <w:spacing w:after="0" w:line="240" w:lineRule="auto"/>
    </w:pPr>
    <w:rPr>
      <w:rFonts w:ascii="Times New Roman" w:eastAsia="Times New Roman" w:hAnsi="Times New Roman" w:cs="Times New Roman"/>
      <w:sz w:val="24"/>
      <w:szCs w:val="24"/>
    </w:rPr>
  </w:style>
  <w:style w:type="paragraph" w:customStyle="1" w:styleId="8E4EDA2563494694BB6CE6753476544B1">
    <w:name w:val="8E4EDA2563494694BB6CE6753476544B1"/>
    <w:rsid w:val="001B7A39"/>
    <w:pPr>
      <w:spacing w:after="0" w:line="240" w:lineRule="auto"/>
    </w:pPr>
    <w:rPr>
      <w:rFonts w:ascii="Times New Roman" w:eastAsia="Times New Roman" w:hAnsi="Times New Roman" w:cs="Times New Roman"/>
      <w:sz w:val="24"/>
      <w:szCs w:val="24"/>
    </w:rPr>
  </w:style>
  <w:style w:type="paragraph" w:customStyle="1" w:styleId="9B8742BA43064BC892F597E3F80CC1441">
    <w:name w:val="9B8742BA43064BC892F597E3F80CC1441"/>
    <w:rsid w:val="001B7A39"/>
    <w:pPr>
      <w:spacing w:after="0" w:line="240" w:lineRule="auto"/>
    </w:pPr>
    <w:rPr>
      <w:rFonts w:ascii="Times New Roman" w:eastAsia="Times New Roman" w:hAnsi="Times New Roman" w:cs="Times New Roman"/>
      <w:sz w:val="24"/>
      <w:szCs w:val="24"/>
    </w:rPr>
  </w:style>
  <w:style w:type="paragraph" w:customStyle="1" w:styleId="366D9411F22E428498179A54CE91F5861">
    <w:name w:val="366D9411F22E428498179A54CE91F5861"/>
    <w:rsid w:val="001B7A39"/>
    <w:pPr>
      <w:spacing w:after="0" w:line="240" w:lineRule="auto"/>
    </w:pPr>
    <w:rPr>
      <w:rFonts w:ascii="Times New Roman" w:eastAsia="Times New Roman" w:hAnsi="Times New Roman" w:cs="Times New Roman"/>
      <w:sz w:val="24"/>
      <w:szCs w:val="24"/>
    </w:rPr>
  </w:style>
  <w:style w:type="paragraph" w:customStyle="1" w:styleId="2AA1ADD7E3564F1AAB62CA6E55E30DF21">
    <w:name w:val="2AA1ADD7E3564F1AAB62CA6E55E30DF21"/>
    <w:rsid w:val="001B7A39"/>
    <w:pPr>
      <w:spacing w:after="0" w:line="240" w:lineRule="auto"/>
    </w:pPr>
    <w:rPr>
      <w:rFonts w:ascii="Times New Roman" w:eastAsia="Times New Roman" w:hAnsi="Times New Roman" w:cs="Times New Roman"/>
      <w:sz w:val="24"/>
      <w:szCs w:val="24"/>
    </w:rPr>
  </w:style>
  <w:style w:type="paragraph" w:customStyle="1" w:styleId="577356952C70451EB05CC9A74A77BE121">
    <w:name w:val="577356952C70451EB05CC9A74A77BE121"/>
    <w:rsid w:val="001B7A39"/>
    <w:pPr>
      <w:spacing w:after="0" w:line="240" w:lineRule="auto"/>
    </w:pPr>
    <w:rPr>
      <w:rFonts w:ascii="Times New Roman" w:eastAsia="Times New Roman" w:hAnsi="Times New Roman" w:cs="Times New Roman"/>
      <w:sz w:val="24"/>
      <w:szCs w:val="24"/>
    </w:rPr>
  </w:style>
  <w:style w:type="paragraph" w:customStyle="1" w:styleId="EAA16F7CFD224085B9DD430CFF369E971">
    <w:name w:val="EAA16F7CFD224085B9DD430CFF369E971"/>
    <w:rsid w:val="001B7A39"/>
    <w:pPr>
      <w:spacing w:after="0" w:line="240" w:lineRule="auto"/>
    </w:pPr>
    <w:rPr>
      <w:rFonts w:ascii="Times New Roman" w:eastAsia="Times New Roman" w:hAnsi="Times New Roman" w:cs="Times New Roman"/>
      <w:sz w:val="24"/>
      <w:szCs w:val="24"/>
    </w:rPr>
  </w:style>
  <w:style w:type="paragraph" w:customStyle="1" w:styleId="B637E210DC384F44B79A20AF53F62BEE1">
    <w:name w:val="B637E210DC384F44B79A20AF53F62BEE1"/>
    <w:rsid w:val="001B7A39"/>
    <w:pPr>
      <w:spacing w:after="0" w:line="240" w:lineRule="auto"/>
    </w:pPr>
    <w:rPr>
      <w:rFonts w:ascii="Times New Roman" w:eastAsia="Times New Roman" w:hAnsi="Times New Roman" w:cs="Times New Roman"/>
      <w:sz w:val="24"/>
      <w:szCs w:val="24"/>
    </w:rPr>
  </w:style>
  <w:style w:type="paragraph" w:customStyle="1" w:styleId="5A9EA996FB64431AB2C078133CE9B29C1">
    <w:name w:val="5A9EA996FB64431AB2C078133CE9B29C1"/>
    <w:rsid w:val="001B7A39"/>
    <w:pPr>
      <w:spacing w:after="0" w:line="240" w:lineRule="auto"/>
    </w:pPr>
    <w:rPr>
      <w:rFonts w:ascii="Times New Roman" w:eastAsia="Times New Roman" w:hAnsi="Times New Roman" w:cs="Times New Roman"/>
      <w:sz w:val="24"/>
      <w:szCs w:val="24"/>
    </w:rPr>
  </w:style>
  <w:style w:type="paragraph" w:customStyle="1" w:styleId="1A17780DE6AC4F738D6090AA43385A391">
    <w:name w:val="1A17780DE6AC4F738D6090AA43385A391"/>
    <w:rsid w:val="001B7A39"/>
    <w:pPr>
      <w:spacing w:after="0" w:line="240" w:lineRule="auto"/>
    </w:pPr>
    <w:rPr>
      <w:rFonts w:ascii="Times New Roman" w:eastAsia="Times New Roman" w:hAnsi="Times New Roman" w:cs="Times New Roman"/>
      <w:sz w:val="24"/>
      <w:szCs w:val="24"/>
    </w:rPr>
  </w:style>
  <w:style w:type="paragraph" w:customStyle="1" w:styleId="9A2F36E9A51540BDB25AB6551D61CD3E1">
    <w:name w:val="9A2F36E9A51540BDB25AB6551D61CD3E1"/>
    <w:rsid w:val="001B7A39"/>
    <w:pPr>
      <w:spacing w:after="0" w:line="240" w:lineRule="auto"/>
    </w:pPr>
    <w:rPr>
      <w:rFonts w:ascii="Times New Roman" w:eastAsia="Times New Roman" w:hAnsi="Times New Roman" w:cs="Times New Roman"/>
      <w:sz w:val="24"/>
      <w:szCs w:val="24"/>
    </w:rPr>
  </w:style>
  <w:style w:type="paragraph" w:customStyle="1" w:styleId="453509DCFD7F40FD89E254AD9FC5B1DE1">
    <w:name w:val="453509DCFD7F40FD89E254AD9FC5B1DE1"/>
    <w:rsid w:val="001B7A39"/>
    <w:pPr>
      <w:spacing w:after="0" w:line="240" w:lineRule="auto"/>
    </w:pPr>
    <w:rPr>
      <w:rFonts w:ascii="Times New Roman" w:eastAsia="Times New Roman" w:hAnsi="Times New Roman" w:cs="Times New Roman"/>
      <w:sz w:val="24"/>
      <w:szCs w:val="24"/>
    </w:rPr>
  </w:style>
  <w:style w:type="paragraph" w:customStyle="1" w:styleId="A0673319A756424FB57A066179F3EB6A1">
    <w:name w:val="A0673319A756424FB57A066179F3EB6A1"/>
    <w:rsid w:val="001B7A39"/>
    <w:pPr>
      <w:spacing w:after="0" w:line="240" w:lineRule="auto"/>
    </w:pPr>
    <w:rPr>
      <w:rFonts w:ascii="Times New Roman" w:eastAsia="Times New Roman" w:hAnsi="Times New Roman" w:cs="Times New Roman"/>
      <w:sz w:val="24"/>
      <w:szCs w:val="24"/>
    </w:rPr>
  </w:style>
  <w:style w:type="paragraph" w:customStyle="1" w:styleId="7E9B0B0C8B424468BD71E58B01E0BEF41">
    <w:name w:val="7E9B0B0C8B424468BD71E58B01E0BEF41"/>
    <w:rsid w:val="001B7A39"/>
    <w:pPr>
      <w:spacing w:after="0" w:line="240" w:lineRule="auto"/>
    </w:pPr>
    <w:rPr>
      <w:rFonts w:ascii="Times New Roman" w:eastAsia="Times New Roman" w:hAnsi="Times New Roman" w:cs="Times New Roman"/>
      <w:sz w:val="24"/>
      <w:szCs w:val="24"/>
    </w:rPr>
  </w:style>
  <w:style w:type="paragraph" w:customStyle="1" w:styleId="292FED7BF07046FFB18A4BBC9DDD64E41">
    <w:name w:val="292FED7BF07046FFB18A4BBC9DDD64E41"/>
    <w:rsid w:val="001B7A39"/>
    <w:pPr>
      <w:spacing w:after="0" w:line="240" w:lineRule="auto"/>
    </w:pPr>
    <w:rPr>
      <w:rFonts w:ascii="Times New Roman" w:eastAsia="Times New Roman" w:hAnsi="Times New Roman" w:cs="Times New Roman"/>
      <w:sz w:val="24"/>
      <w:szCs w:val="24"/>
    </w:rPr>
  </w:style>
  <w:style w:type="paragraph" w:customStyle="1" w:styleId="42A778AB2398476E819FB152C71188601">
    <w:name w:val="42A778AB2398476E819FB152C71188601"/>
    <w:rsid w:val="001B7A39"/>
    <w:pPr>
      <w:spacing w:after="0" w:line="240" w:lineRule="auto"/>
    </w:pPr>
    <w:rPr>
      <w:rFonts w:ascii="Times New Roman" w:eastAsia="Times New Roman" w:hAnsi="Times New Roman" w:cs="Times New Roman"/>
      <w:sz w:val="24"/>
      <w:szCs w:val="24"/>
    </w:rPr>
  </w:style>
  <w:style w:type="paragraph" w:customStyle="1" w:styleId="79C688C7DBF04120BCC478E349E635B71">
    <w:name w:val="79C688C7DBF04120BCC478E349E635B71"/>
    <w:rsid w:val="001B7A39"/>
    <w:pPr>
      <w:spacing w:after="0" w:line="240" w:lineRule="auto"/>
    </w:pPr>
    <w:rPr>
      <w:rFonts w:ascii="Times New Roman" w:eastAsia="Times New Roman" w:hAnsi="Times New Roman" w:cs="Times New Roman"/>
      <w:sz w:val="24"/>
      <w:szCs w:val="24"/>
    </w:rPr>
  </w:style>
  <w:style w:type="paragraph" w:customStyle="1" w:styleId="E9D7C6757B88469689E14435806F44721">
    <w:name w:val="E9D7C6757B88469689E14435806F44721"/>
    <w:rsid w:val="001B7A39"/>
    <w:pPr>
      <w:spacing w:after="0" w:line="240" w:lineRule="auto"/>
    </w:pPr>
    <w:rPr>
      <w:rFonts w:ascii="Times New Roman" w:eastAsia="Times New Roman" w:hAnsi="Times New Roman" w:cs="Times New Roman"/>
      <w:sz w:val="24"/>
      <w:szCs w:val="24"/>
    </w:rPr>
  </w:style>
  <w:style w:type="paragraph" w:customStyle="1" w:styleId="C1921A3DD4E3436CB5974EBE228DDFDD1">
    <w:name w:val="C1921A3DD4E3436CB5974EBE228DDFDD1"/>
    <w:rsid w:val="001B7A39"/>
    <w:pPr>
      <w:spacing w:after="0" w:line="240" w:lineRule="auto"/>
    </w:pPr>
    <w:rPr>
      <w:rFonts w:ascii="Times New Roman" w:eastAsia="Times New Roman" w:hAnsi="Times New Roman" w:cs="Times New Roman"/>
      <w:sz w:val="24"/>
      <w:szCs w:val="24"/>
    </w:rPr>
  </w:style>
  <w:style w:type="paragraph" w:customStyle="1" w:styleId="16DE9C40C0C646B58BEFCC9C37E869661">
    <w:name w:val="16DE9C40C0C646B58BEFCC9C37E869661"/>
    <w:rsid w:val="001B7A39"/>
    <w:pPr>
      <w:spacing w:after="0" w:line="240" w:lineRule="auto"/>
    </w:pPr>
    <w:rPr>
      <w:rFonts w:ascii="Times New Roman" w:eastAsia="Times New Roman" w:hAnsi="Times New Roman" w:cs="Times New Roman"/>
      <w:sz w:val="24"/>
      <w:szCs w:val="24"/>
    </w:rPr>
  </w:style>
  <w:style w:type="paragraph" w:customStyle="1" w:styleId="E2ECEE8A5D8E4F0EAE48AC60719BD7791">
    <w:name w:val="E2ECEE8A5D8E4F0EAE48AC60719BD7791"/>
    <w:rsid w:val="001B7A39"/>
    <w:pPr>
      <w:spacing w:after="0" w:line="240" w:lineRule="auto"/>
    </w:pPr>
    <w:rPr>
      <w:rFonts w:ascii="Times New Roman" w:eastAsia="Times New Roman" w:hAnsi="Times New Roman" w:cs="Times New Roman"/>
      <w:sz w:val="24"/>
      <w:szCs w:val="24"/>
    </w:rPr>
  </w:style>
  <w:style w:type="paragraph" w:customStyle="1" w:styleId="32FAF39D050B483BBF89535C86EE03A81">
    <w:name w:val="32FAF39D050B483BBF89535C86EE03A81"/>
    <w:rsid w:val="001B7A39"/>
    <w:pPr>
      <w:spacing w:after="0" w:line="240" w:lineRule="auto"/>
    </w:pPr>
    <w:rPr>
      <w:rFonts w:ascii="Times New Roman" w:eastAsia="Times New Roman" w:hAnsi="Times New Roman" w:cs="Times New Roman"/>
      <w:sz w:val="24"/>
      <w:szCs w:val="24"/>
    </w:rPr>
  </w:style>
  <w:style w:type="paragraph" w:customStyle="1" w:styleId="DB4274CE7A354381A25E032A04EF44671">
    <w:name w:val="DB4274CE7A354381A25E032A04EF44671"/>
    <w:rsid w:val="001B7A39"/>
    <w:pPr>
      <w:spacing w:after="0" w:line="240" w:lineRule="auto"/>
    </w:pPr>
    <w:rPr>
      <w:rFonts w:ascii="Times New Roman" w:eastAsia="Times New Roman" w:hAnsi="Times New Roman" w:cs="Times New Roman"/>
      <w:sz w:val="24"/>
      <w:szCs w:val="24"/>
    </w:rPr>
  </w:style>
  <w:style w:type="paragraph" w:customStyle="1" w:styleId="1927DA755A584A37A5CA1B6953DF276B1">
    <w:name w:val="1927DA755A584A37A5CA1B6953DF276B1"/>
    <w:rsid w:val="001B7A39"/>
    <w:pPr>
      <w:spacing w:after="0" w:line="240" w:lineRule="auto"/>
    </w:pPr>
    <w:rPr>
      <w:rFonts w:ascii="Times New Roman" w:eastAsia="Times New Roman" w:hAnsi="Times New Roman" w:cs="Times New Roman"/>
      <w:sz w:val="24"/>
      <w:szCs w:val="24"/>
    </w:rPr>
  </w:style>
  <w:style w:type="paragraph" w:customStyle="1" w:styleId="4EE33EF4357B43D3BEE2C183A249F69A1">
    <w:name w:val="4EE33EF4357B43D3BEE2C183A249F69A1"/>
    <w:rsid w:val="001B7A39"/>
    <w:pPr>
      <w:spacing w:after="0" w:line="240" w:lineRule="auto"/>
    </w:pPr>
    <w:rPr>
      <w:rFonts w:ascii="Times New Roman" w:eastAsia="Times New Roman" w:hAnsi="Times New Roman" w:cs="Times New Roman"/>
      <w:sz w:val="24"/>
      <w:szCs w:val="24"/>
    </w:rPr>
  </w:style>
  <w:style w:type="paragraph" w:customStyle="1" w:styleId="54790C02C59E488C82C129EAA2FEB4C81">
    <w:name w:val="54790C02C59E488C82C129EAA2FEB4C81"/>
    <w:rsid w:val="001B7A39"/>
    <w:pPr>
      <w:spacing w:after="0" w:line="240" w:lineRule="auto"/>
    </w:pPr>
    <w:rPr>
      <w:rFonts w:ascii="Times New Roman" w:eastAsia="Times New Roman" w:hAnsi="Times New Roman" w:cs="Times New Roman"/>
      <w:sz w:val="24"/>
      <w:szCs w:val="24"/>
    </w:rPr>
  </w:style>
  <w:style w:type="paragraph" w:customStyle="1" w:styleId="98D2815EF4274366993C3B62ED4AC1811">
    <w:name w:val="98D2815EF4274366993C3B62ED4AC1811"/>
    <w:rsid w:val="001B7A39"/>
    <w:pPr>
      <w:spacing w:after="0" w:line="240" w:lineRule="auto"/>
    </w:pPr>
    <w:rPr>
      <w:rFonts w:ascii="Times New Roman" w:eastAsia="Times New Roman" w:hAnsi="Times New Roman" w:cs="Times New Roman"/>
      <w:sz w:val="24"/>
      <w:szCs w:val="24"/>
    </w:rPr>
  </w:style>
  <w:style w:type="paragraph" w:customStyle="1" w:styleId="382342FA435D40D1AB0D6955AFACDBBD">
    <w:name w:val="382342FA435D40D1AB0D6955AFACDBBD"/>
    <w:rsid w:val="001B7A39"/>
    <w:pPr>
      <w:spacing w:after="160" w:line="259" w:lineRule="auto"/>
    </w:pPr>
  </w:style>
  <w:style w:type="paragraph" w:customStyle="1" w:styleId="2B6A4EA4E07B4FF1A165196B2C545EF2">
    <w:name w:val="2B6A4EA4E07B4FF1A165196B2C545EF2"/>
    <w:rsid w:val="001B7A39"/>
    <w:pPr>
      <w:spacing w:after="160" w:line="259" w:lineRule="auto"/>
    </w:pPr>
  </w:style>
  <w:style w:type="paragraph" w:customStyle="1" w:styleId="AA30831668BE4D7692955D6794643D1C">
    <w:name w:val="AA30831668BE4D7692955D6794643D1C"/>
    <w:rsid w:val="001B7A39"/>
    <w:pPr>
      <w:spacing w:after="160" w:line="259" w:lineRule="auto"/>
    </w:pPr>
  </w:style>
  <w:style w:type="paragraph" w:customStyle="1" w:styleId="9A308EA5BC234F2DB8CAEBDD07093EB4">
    <w:name w:val="9A308EA5BC234F2DB8CAEBDD07093EB4"/>
    <w:rsid w:val="001B7A39"/>
    <w:pPr>
      <w:spacing w:after="160" w:line="259" w:lineRule="auto"/>
    </w:pPr>
  </w:style>
  <w:style w:type="paragraph" w:customStyle="1" w:styleId="B9491F1992A74E8D95B565E9CD8FCFCC">
    <w:name w:val="B9491F1992A74E8D95B565E9CD8FCFCC"/>
    <w:rsid w:val="001B7A39"/>
    <w:pPr>
      <w:spacing w:after="160" w:line="259" w:lineRule="auto"/>
    </w:pPr>
  </w:style>
  <w:style w:type="paragraph" w:customStyle="1" w:styleId="278346B8BABB4B2D8A1DF27615D12C7F">
    <w:name w:val="278346B8BABB4B2D8A1DF27615D12C7F"/>
    <w:rsid w:val="001B7A39"/>
    <w:pPr>
      <w:spacing w:after="160" w:line="259" w:lineRule="auto"/>
    </w:pPr>
  </w:style>
  <w:style w:type="paragraph" w:customStyle="1" w:styleId="D4B14D16326B4077AECC8EA1E0EF29B4">
    <w:name w:val="D4B14D16326B4077AECC8EA1E0EF29B4"/>
    <w:rsid w:val="001B7A39"/>
    <w:pPr>
      <w:spacing w:after="160" w:line="259" w:lineRule="auto"/>
    </w:pPr>
  </w:style>
  <w:style w:type="paragraph" w:customStyle="1" w:styleId="20ABA7ABE5B44834B46234E6F603DD70">
    <w:name w:val="20ABA7ABE5B44834B46234E6F603DD70"/>
    <w:rsid w:val="001B7A39"/>
    <w:pPr>
      <w:spacing w:after="160" w:line="259" w:lineRule="auto"/>
    </w:pPr>
  </w:style>
  <w:style w:type="paragraph" w:customStyle="1" w:styleId="02D8C9E4E8E24A2FA0E6E344B198BE3F">
    <w:name w:val="02D8C9E4E8E24A2FA0E6E344B198BE3F"/>
    <w:rsid w:val="001B7A39"/>
    <w:pPr>
      <w:spacing w:after="160" w:line="259" w:lineRule="auto"/>
    </w:pPr>
  </w:style>
  <w:style w:type="paragraph" w:customStyle="1" w:styleId="32E00CBB57BE4C95931BD84A74905964">
    <w:name w:val="32E00CBB57BE4C95931BD84A74905964"/>
    <w:rsid w:val="001B7A39"/>
    <w:pPr>
      <w:spacing w:after="160" w:line="259" w:lineRule="auto"/>
    </w:pPr>
  </w:style>
  <w:style w:type="paragraph" w:customStyle="1" w:styleId="EBCD6890DEF245D4967CC3A0A76F7F84">
    <w:name w:val="EBCD6890DEF245D4967CC3A0A76F7F84"/>
    <w:rsid w:val="001B7A39"/>
    <w:pPr>
      <w:spacing w:after="160" w:line="259" w:lineRule="auto"/>
    </w:pPr>
  </w:style>
  <w:style w:type="paragraph" w:customStyle="1" w:styleId="9E85ABCB96DC43049F5F860EF982E660">
    <w:name w:val="9E85ABCB96DC43049F5F860EF982E660"/>
    <w:rsid w:val="001B7A39"/>
    <w:pPr>
      <w:spacing w:after="160" w:line="259" w:lineRule="auto"/>
    </w:pPr>
  </w:style>
  <w:style w:type="paragraph" w:customStyle="1" w:styleId="65E0BC3434B14592BDDC13EF116F75AA">
    <w:name w:val="65E0BC3434B14592BDDC13EF116F75AA"/>
    <w:rsid w:val="001B7A39"/>
    <w:pPr>
      <w:spacing w:after="160" w:line="259" w:lineRule="auto"/>
    </w:pPr>
  </w:style>
  <w:style w:type="paragraph" w:customStyle="1" w:styleId="F0EE5225789A48429A4D453C1620998E">
    <w:name w:val="F0EE5225789A48429A4D453C1620998E"/>
    <w:rsid w:val="001B7A39"/>
    <w:pPr>
      <w:spacing w:after="160" w:line="259" w:lineRule="auto"/>
    </w:pPr>
  </w:style>
  <w:style w:type="paragraph" w:customStyle="1" w:styleId="17CCEDEF0DD54011BE9232536B94B187">
    <w:name w:val="17CCEDEF0DD54011BE9232536B94B187"/>
    <w:rsid w:val="001B7A39"/>
    <w:pPr>
      <w:spacing w:after="160" w:line="259" w:lineRule="auto"/>
    </w:pPr>
  </w:style>
  <w:style w:type="paragraph" w:customStyle="1" w:styleId="AA3E0A056CB344098AA509D159E1D098">
    <w:name w:val="AA3E0A056CB344098AA509D159E1D098"/>
    <w:rsid w:val="001B7A39"/>
    <w:pPr>
      <w:spacing w:after="160" w:line="259" w:lineRule="auto"/>
    </w:pPr>
  </w:style>
  <w:style w:type="paragraph" w:customStyle="1" w:styleId="43E828EBCFF447D29CBE0E8F4362CBC7">
    <w:name w:val="43E828EBCFF447D29CBE0E8F4362CBC7"/>
    <w:rsid w:val="001B7A39"/>
    <w:pPr>
      <w:spacing w:after="160" w:line="259" w:lineRule="auto"/>
    </w:pPr>
  </w:style>
  <w:style w:type="paragraph" w:customStyle="1" w:styleId="660B391924424E35978A4DEBFB140B09">
    <w:name w:val="660B391924424E35978A4DEBFB140B09"/>
    <w:rsid w:val="001B7A39"/>
    <w:pPr>
      <w:spacing w:after="160" w:line="259" w:lineRule="auto"/>
    </w:pPr>
  </w:style>
  <w:style w:type="paragraph" w:customStyle="1" w:styleId="584C189E7AED4E6BA201C65748A7B43C">
    <w:name w:val="584C189E7AED4E6BA201C65748A7B43C"/>
    <w:rsid w:val="001B7A39"/>
    <w:pPr>
      <w:spacing w:after="160" w:line="259" w:lineRule="auto"/>
    </w:pPr>
  </w:style>
  <w:style w:type="paragraph" w:customStyle="1" w:styleId="52AAE6F8AA6E42B3816B3C907535D6CC">
    <w:name w:val="52AAE6F8AA6E42B3816B3C907535D6CC"/>
    <w:rsid w:val="001B7A39"/>
    <w:pPr>
      <w:spacing w:after="160" w:line="259" w:lineRule="auto"/>
    </w:pPr>
  </w:style>
  <w:style w:type="paragraph" w:customStyle="1" w:styleId="40346F00227E4D66ACEED25A0173C6BD">
    <w:name w:val="40346F00227E4D66ACEED25A0173C6BD"/>
    <w:rsid w:val="001B7A39"/>
    <w:pPr>
      <w:spacing w:after="160" w:line="259" w:lineRule="auto"/>
    </w:pPr>
  </w:style>
  <w:style w:type="paragraph" w:customStyle="1" w:styleId="9718214D37244E01894761026EE3034D">
    <w:name w:val="9718214D37244E01894761026EE3034D"/>
    <w:rsid w:val="001B7A39"/>
    <w:pPr>
      <w:spacing w:after="160" w:line="259" w:lineRule="auto"/>
    </w:pPr>
  </w:style>
  <w:style w:type="paragraph" w:customStyle="1" w:styleId="EA906310AD514C92867E1F374AF36A99">
    <w:name w:val="EA906310AD514C92867E1F374AF36A99"/>
    <w:rsid w:val="001B7A39"/>
    <w:pPr>
      <w:spacing w:after="160" w:line="259" w:lineRule="auto"/>
    </w:pPr>
  </w:style>
  <w:style w:type="paragraph" w:customStyle="1" w:styleId="FF87558DFAF14A45A91A2DF71F663A72">
    <w:name w:val="FF87558DFAF14A45A91A2DF71F663A72"/>
    <w:rsid w:val="001B7A39"/>
    <w:pPr>
      <w:spacing w:after="160" w:line="259" w:lineRule="auto"/>
    </w:pPr>
  </w:style>
  <w:style w:type="paragraph" w:customStyle="1" w:styleId="BE1E631E2FC64379BE02864D1A434518">
    <w:name w:val="BE1E631E2FC64379BE02864D1A434518"/>
    <w:rsid w:val="001B7A39"/>
    <w:pPr>
      <w:spacing w:after="160" w:line="259" w:lineRule="auto"/>
    </w:pPr>
  </w:style>
  <w:style w:type="paragraph" w:customStyle="1" w:styleId="AAAF2841D5A0445A8CEC8DB7FCD20569">
    <w:name w:val="AAAF2841D5A0445A8CEC8DB7FCD20569"/>
    <w:rsid w:val="001B7A39"/>
    <w:pPr>
      <w:spacing w:after="160" w:line="259" w:lineRule="auto"/>
    </w:pPr>
  </w:style>
  <w:style w:type="paragraph" w:customStyle="1" w:styleId="8C478414375C412F9189E37FD4F178AB">
    <w:name w:val="8C478414375C412F9189E37FD4F178AB"/>
    <w:rsid w:val="001B7A39"/>
    <w:pPr>
      <w:spacing w:after="160" w:line="259" w:lineRule="auto"/>
    </w:pPr>
  </w:style>
  <w:style w:type="paragraph" w:customStyle="1" w:styleId="C88815B46ADD4F63AC9C2761434833AF">
    <w:name w:val="C88815B46ADD4F63AC9C2761434833AF"/>
    <w:rsid w:val="001B7A39"/>
    <w:pPr>
      <w:spacing w:after="160" w:line="259" w:lineRule="auto"/>
    </w:pPr>
  </w:style>
  <w:style w:type="paragraph" w:customStyle="1" w:styleId="CDB01FCB900B48B586A627E53B039EF1">
    <w:name w:val="CDB01FCB900B48B586A627E53B039EF1"/>
    <w:rsid w:val="001B7A39"/>
    <w:pPr>
      <w:spacing w:after="160" w:line="259" w:lineRule="auto"/>
    </w:pPr>
  </w:style>
  <w:style w:type="paragraph" w:customStyle="1" w:styleId="9EC2356D847E404F9E66A191FBD48937">
    <w:name w:val="9EC2356D847E404F9E66A191FBD48937"/>
    <w:rsid w:val="001B7A39"/>
    <w:pPr>
      <w:spacing w:after="160" w:line="259" w:lineRule="auto"/>
    </w:pPr>
  </w:style>
  <w:style w:type="paragraph" w:customStyle="1" w:styleId="0FCC8715395541C8B76B0B01DD5125AE">
    <w:name w:val="0FCC8715395541C8B76B0B01DD5125AE"/>
    <w:rsid w:val="001B7A39"/>
    <w:pPr>
      <w:spacing w:after="160" w:line="259" w:lineRule="auto"/>
    </w:pPr>
  </w:style>
  <w:style w:type="paragraph" w:customStyle="1" w:styleId="47363E0041AB4C7A97B771D7B0CD71A3">
    <w:name w:val="47363E0041AB4C7A97B771D7B0CD71A3"/>
    <w:rsid w:val="001B7A39"/>
    <w:pPr>
      <w:spacing w:after="160" w:line="259" w:lineRule="auto"/>
    </w:pPr>
  </w:style>
  <w:style w:type="paragraph" w:customStyle="1" w:styleId="AF9F199673A74923B99DC2DEFB8889A5">
    <w:name w:val="AF9F199673A74923B99DC2DEFB8889A5"/>
    <w:rsid w:val="001B7A39"/>
    <w:pPr>
      <w:spacing w:after="160" w:line="259" w:lineRule="auto"/>
    </w:pPr>
  </w:style>
  <w:style w:type="paragraph" w:customStyle="1" w:styleId="4B2D5EFB403847FC8D6DF8CCFE0DF581">
    <w:name w:val="4B2D5EFB403847FC8D6DF8CCFE0DF581"/>
    <w:rsid w:val="001B7A39"/>
    <w:pPr>
      <w:spacing w:after="160" w:line="259" w:lineRule="auto"/>
    </w:pPr>
  </w:style>
  <w:style w:type="paragraph" w:customStyle="1" w:styleId="4DAD72AB739C4443A9E077ADC3D490AB">
    <w:name w:val="4DAD72AB739C4443A9E077ADC3D490AB"/>
    <w:rsid w:val="001B7A39"/>
    <w:pPr>
      <w:spacing w:after="160" w:line="259" w:lineRule="auto"/>
    </w:pPr>
  </w:style>
  <w:style w:type="paragraph" w:customStyle="1" w:styleId="8661078974E846249E7EC185F032A9D5">
    <w:name w:val="8661078974E846249E7EC185F032A9D5"/>
    <w:rsid w:val="001B7A39"/>
    <w:pPr>
      <w:spacing w:after="160" w:line="259" w:lineRule="auto"/>
    </w:pPr>
  </w:style>
  <w:style w:type="paragraph" w:customStyle="1" w:styleId="4BD8DC616ECB4361A4E17B17E3C4D45B">
    <w:name w:val="4BD8DC616ECB4361A4E17B17E3C4D45B"/>
    <w:rsid w:val="001B7A39"/>
    <w:pPr>
      <w:spacing w:after="160" w:line="259" w:lineRule="auto"/>
    </w:pPr>
  </w:style>
  <w:style w:type="paragraph" w:customStyle="1" w:styleId="7D67248B1F1C43FD955812F3BE816CC9">
    <w:name w:val="7D67248B1F1C43FD955812F3BE816CC9"/>
    <w:rsid w:val="001B7A39"/>
    <w:pPr>
      <w:spacing w:after="160" w:line="259" w:lineRule="auto"/>
    </w:pPr>
  </w:style>
  <w:style w:type="paragraph" w:customStyle="1" w:styleId="CB43DFC2502B4D989FEC8AA60D4890EA">
    <w:name w:val="CB43DFC2502B4D989FEC8AA60D4890EA"/>
    <w:rsid w:val="001B7A39"/>
    <w:pPr>
      <w:spacing w:after="160" w:line="259" w:lineRule="auto"/>
    </w:pPr>
  </w:style>
  <w:style w:type="paragraph" w:customStyle="1" w:styleId="7A8C19151EA640CB9BB7FEA11D8276E7">
    <w:name w:val="7A8C19151EA640CB9BB7FEA11D8276E7"/>
    <w:rsid w:val="001B7A39"/>
    <w:pPr>
      <w:spacing w:after="160" w:line="259" w:lineRule="auto"/>
    </w:pPr>
  </w:style>
  <w:style w:type="paragraph" w:customStyle="1" w:styleId="0983FDE97EE74752858F583796A4E61A">
    <w:name w:val="0983FDE97EE74752858F583796A4E61A"/>
    <w:rsid w:val="001B7A39"/>
    <w:pPr>
      <w:spacing w:after="160" w:line="259" w:lineRule="auto"/>
    </w:pPr>
  </w:style>
  <w:style w:type="paragraph" w:customStyle="1" w:styleId="6F0AA7445BA7456D91C66AB4CDA91BD8">
    <w:name w:val="6F0AA7445BA7456D91C66AB4CDA91BD8"/>
    <w:rsid w:val="001B7A39"/>
    <w:pPr>
      <w:spacing w:after="160" w:line="259" w:lineRule="auto"/>
    </w:pPr>
  </w:style>
  <w:style w:type="paragraph" w:customStyle="1" w:styleId="2F21031466FA4778ACEB378E4F2ACD4C">
    <w:name w:val="2F21031466FA4778ACEB378E4F2ACD4C"/>
    <w:rsid w:val="001B7A39"/>
    <w:pPr>
      <w:spacing w:after="160" w:line="259" w:lineRule="auto"/>
    </w:pPr>
  </w:style>
  <w:style w:type="paragraph" w:customStyle="1" w:styleId="63E04E154CBA4C85A09692B133E605D5">
    <w:name w:val="63E04E154CBA4C85A09692B133E605D5"/>
    <w:rsid w:val="001B7A39"/>
    <w:pPr>
      <w:spacing w:after="160" w:line="259" w:lineRule="auto"/>
    </w:pPr>
  </w:style>
  <w:style w:type="paragraph" w:customStyle="1" w:styleId="916E220EE9CC4A7C8B0D1E0AE41E5DC6">
    <w:name w:val="916E220EE9CC4A7C8B0D1E0AE41E5DC6"/>
    <w:rsid w:val="001B7A39"/>
    <w:pPr>
      <w:spacing w:after="160" w:line="259" w:lineRule="auto"/>
    </w:pPr>
  </w:style>
  <w:style w:type="paragraph" w:customStyle="1" w:styleId="69AB43FF73E64DD19EFF7E44F220B731">
    <w:name w:val="69AB43FF73E64DD19EFF7E44F220B731"/>
    <w:rsid w:val="001B7A39"/>
    <w:pPr>
      <w:spacing w:after="160" w:line="259" w:lineRule="auto"/>
    </w:pPr>
  </w:style>
  <w:style w:type="paragraph" w:customStyle="1" w:styleId="6E7FC140FD764A13827019C9691ADA14">
    <w:name w:val="6E7FC140FD764A13827019C9691ADA14"/>
    <w:rsid w:val="001B7A39"/>
    <w:pPr>
      <w:spacing w:after="160" w:line="259" w:lineRule="auto"/>
    </w:pPr>
  </w:style>
  <w:style w:type="paragraph" w:customStyle="1" w:styleId="53B5E5D90A844A61B8CE2DCD7F5E4B47">
    <w:name w:val="53B5E5D90A844A61B8CE2DCD7F5E4B47"/>
    <w:rsid w:val="001B7A39"/>
    <w:pPr>
      <w:spacing w:after="160" w:line="259" w:lineRule="auto"/>
    </w:pPr>
  </w:style>
  <w:style w:type="paragraph" w:customStyle="1" w:styleId="23F6B406D911451AA3E6191C1EC6A044">
    <w:name w:val="23F6B406D911451AA3E6191C1EC6A044"/>
    <w:rsid w:val="001B7A39"/>
    <w:pPr>
      <w:spacing w:after="160" w:line="259" w:lineRule="auto"/>
    </w:pPr>
  </w:style>
  <w:style w:type="paragraph" w:customStyle="1" w:styleId="52ED616EB388472298793BC2A45D9BD9">
    <w:name w:val="52ED616EB388472298793BC2A45D9BD9"/>
    <w:rsid w:val="001B7A39"/>
    <w:pPr>
      <w:spacing w:after="160" w:line="259" w:lineRule="auto"/>
    </w:pPr>
  </w:style>
  <w:style w:type="paragraph" w:customStyle="1" w:styleId="CDDD2661CA954F5EA1029555CD02329C">
    <w:name w:val="CDDD2661CA954F5EA1029555CD02329C"/>
    <w:rsid w:val="001B7A39"/>
    <w:pPr>
      <w:spacing w:after="160" w:line="259" w:lineRule="auto"/>
    </w:pPr>
  </w:style>
  <w:style w:type="paragraph" w:customStyle="1" w:styleId="1812F2D06C6541B5A49F7BBE555D54C8">
    <w:name w:val="1812F2D06C6541B5A49F7BBE555D54C8"/>
    <w:rsid w:val="001B7A39"/>
    <w:pPr>
      <w:spacing w:after="160" w:line="259" w:lineRule="auto"/>
    </w:pPr>
  </w:style>
  <w:style w:type="paragraph" w:customStyle="1" w:styleId="63F95676D3434588AB5005413B6F82DB">
    <w:name w:val="63F95676D3434588AB5005413B6F82DB"/>
    <w:rsid w:val="001B7A39"/>
    <w:pPr>
      <w:spacing w:after="160" w:line="259" w:lineRule="auto"/>
    </w:pPr>
  </w:style>
  <w:style w:type="paragraph" w:customStyle="1" w:styleId="0BB63C33F245411DAE43C15366C8F5FC">
    <w:name w:val="0BB63C33F245411DAE43C15366C8F5FC"/>
    <w:rsid w:val="001B7A39"/>
    <w:pPr>
      <w:spacing w:after="160" w:line="259" w:lineRule="auto"/>
    </w:pPr>
  </w:style>
  <w:style w:type="paragraph" w:customStyle="1" w:styleId="B8FE0C9456FE48238C4A09898B3502D4">
    <w:name w:val="B8FE0C9456FE48238C4A09898B3502D4"/>
    <w:rsid w:val="001B7A39"/>
    <w:pPr>
      <w:spacing w:after="160" w:line="259" w:lineRule="auto"/>
    </w:pPr>
  </w:style>
  <w:style w:type="paragraph" w:customStyle="1" w:styleId="1063DABD6D3C4CC6AA7903881520AE85">
    <w:name w:val="1063DABD6D3C4CC6AA7903881520AE85"/>
    <w:rsid w:val="001B7A39"/>
    <w:pPr>
      <w:spacing w:after="160" w:line="259" w:lineRule="auto"/>
    </w:pPr>
  </w:style>
  <w:style w:type="paragraph" w:customStyle="1" w:styleId="37FAC05A2A9845E9B807EC0BD334D651">
    <w:name w:val="37FAC05A2A9845E9B807EC0BD334D651"/>
    <w:rsid w:val="001B7A39"/>
    <w:pPr>
      <w:spacing w:after="160" w:line="259" w:lineRule="auto"/>
    </w:pPr>
  </w:style>
  <w:style w:type="paragraph" w:customStyle="1" w:styleId="795D9B91FCF44EC683C2A5A734AA86E6">
    <w:name w:val="795D9B91FCF44EC683C2A5A734AA86E6"/>
    <w:rsid w:val="001B7A39"/>
    <w:pPr>
      <w:spacing w:after="160" w:line="259" w:lineRule="auto"/>
    </w:pPr>
  </w:style>
  <w:style w:type="paragraph" w:customStyle="1" w:styleId="CA41EE6A1BFF49DFB9152386B0668CB1">
    <w:name w:val="CA41EE6A1BFF49DFB9152386B0668CB1"/>
    <w:rsid w:val="001B7A39"/>
    <w:pPr>
      <w:spacing w:after="160" w:line="259" w:lineRule="auto"/>
    </w:pPr>
  </w:style>
  <w:style w:type="paragraph" w:customStyle="1" w:styleId="6B30905D482C4538BCB17DA24EF9F217">
    <w:name w:val="6B30905D482C4538BCB17DA24EF9F217"/>
    <w:rsid w:val="001B7A39"/>
    <w:pPr>
      <w:spacing w:after="160" w:line="259" w:lineRule="auto"/>
    </w:pPr>
  </w:style>
  <w:style w:type="paragraph" w:customStyle="1" w:styleId="79BD9AA7DD4A41B1BC07E8CB18CE8E5A">
    <w:name w:val="79BD9AA7DD4A41B1BC07E8CB18CE8E5A"/>
    <w:rsid w:val="001B7A39"/>
    <w:pPr>
      <w:spacing w:after="160" w:line="259" w:lineRule="auto"/>
    </w:pPr>
  </w:style>
  <w:style w:type="paragraph" w:customStyle="1" w:styleId="269166ED75594E53B3F719D10EFB7B1B">
    <w:name w:val="269166ED75594E53B3F719D10EFB7B1B"/>
    <w:rsid w:val="001B7A39"/>
    <w:pPr>
      <w:spacing w:after="160" w:line="259" w:lineRule="auto"/>
    </w:pPr>
  </w:style>
  <w:style w:type="paragraph" w:customStyle="1" w:styleId="F9B897BCBA194E538BCF67BE37B74216">
    <w:name w:val="F9B897BCBA194E538BCF67BE37B74216"/>
    <w:rsid w:val="001B7A39"/>
    <w:pPr>
      <w:spacing w:after="160" w:line="259" w:lineRule="auto"/>
    </w:pPr>
  </w:style>
  <w:style w:type="paragraph" w:customStyle="1" w:styleId="BBEA46C2BADF4928B2DA55AFD36CD6C8">
    <w:name w:val="BBEA46C2BADF4928B2DA55AFD36CD6C8"/>
    <w:rsid w:val="001B7A39"/>
    <w:pPr>
      <w:spacing w:after="160" w:line="259" w:lineRule="auto"/>
    </w:pPr>
  </w:style>
  <w:style w:type="paragraph" w:customStyle="1" w:styleId="D7FC9C9E5D974452B50EE17002687D1D">
    <w:name w:val="D7FC9C9E5D974452B50EE17002687D1D"/>
    <w:rsid w:val="001B7A39"/>
    <w:pPr>
      <w:spacing w:after="160" w:line="259" w:lineRule="auto"/>
    </w:pPr>
  </w:style>
  <w:style w:type="paragraph" w:customStyle="1" w:styleId="F6C267D35F12454AAFA6B06DD2503755">
    <w:name w:val="F6C267D35F12454AAFA6B06DD2503755"/>
    <w:rsid w:val="001B7A39"/>
    <w:pPr>
      <w:spacing w:after="160" w:line="259" w:lineRule="auto"/>
    </w:pPr>
  </w:style>
  <w:style w:type="paragraph" w:customStyle="1" w:styleId="EF0E974A9A2A427CBB18707CEE5B9414">
    <w:name w:val="EF0E974A9A2A427CBB18707CEE5B9414"/>
    <w:rsid w:val="001B7A39"/>
    <w:pPr>
      <w:spacing w:after="160" w:line="259" w:lineRule="auto"/>
    </w:pPr>
  </w:style>
  <w:style w:type="paragraph" w:customStyle="1" w:styleId="2D0E92F46FE54C94BD69766E3D381FE1">
    <w:name w:val="2D0E92F46FE54C94BD69766E3D381FE1"/>
    <w:rsid w:val="001B7A39"/>
    <w:pPr>
      <w:spacing w:after="160" w:line="259" w:lineRule="auto"/>
    </w:pPr>
  </w:style>
  <w:style w:type="paragraph" w:customStyle="1" w:styleId="D90E4718058246D6BD8CED50E2EF3347">
    <w:name w:val="D90E4718058246D6BD8CED50E2EF3347"/>
    <w:rsid w:val="001B7A39"/>
    <w:pPr>
      <w:spacing w:after="160" w:line="259" w:lineRule="auto"/>
    </w:pPr>
  </w:style>
  <w:style w:type="paragraph" w:customStyle="1" w:styleId="56A5CE931E194184AD87A36DA6A7B3AE">
    <w:name w:val="56A5CE931E194184AD87A36DA6A7B3AE"/>
    <w:rsid w:val="001B7A39"/>
    <w:pPr>
      <w:spacing w:after="160" w:line="259" w:lineRule="auto"/>
    </w:pPr>
  </w:style>
  <w:style w:type="paragraph" w:customStyle="1" w:styleId="9420819AB6DE4F68BEA46D04B258A401">
    <w:name w:val="9420819AB6DE4F68BEA46D04B258A401"/>
    <w:rsid w:val="001B7A39"/>
    <w:pPr>
      <w:spacing w:after="160" w:line="259" w:lineRule="auto"/>
    </w:pPr>
  </w:style>
  <w:style w:type="paragraph" w:customStyle="1" w:styleId="4CF667C73C9D48D8B9E40AF8560C1B72">
    <w:name w:val="4CF667C73C9D48D8B9E40AF8560C1B72"/>
    <w:rsid w:val="001B7A39"/>
    <w:pPr>
      <w:spacing w:after="160" w:line="259" w:lineRule="auto"/>
    </w:pPr>
  </w:style>
  <w:style w:type="paragraph" w:customStyle="1" w:styleId="2CFE2BBD8EA842D6A9AF915F86487483">
    <w:name w:val="2CFE2BBD8EA842D6A9AF915F86487483"/>
    <w:rsid w:val="001B7A39"/>
    <w:pPr>
      <w:spacing w:after="160" w:line="259" w:lineRule="auto"/>
    </w:pPr>
  </w:style>
  <w:style w:type="paragraph" w:customStyle="1" w:styleId="D893E1EFAFFB410097BA38E6E586D5B3">
    <w:name w:val="D893E1EFAFFB410097BA38E6E586D5B3"/>
    <w:rsid w:val="001B7A39"/>
    <w:pPr>
      <w:spacing w:after="160" w:line="259" w:lineRule="auto"/>
    </w:pPr>
  </w:style>
  <w:style w:type="paragraph" w:customStyle="1" w:styleId="91ABBACBAC1242A7BCA0F0C7743CAA8F">
    <w:name w:val="91ABBACBAC1242A7BCA0F0C7743CAA8F"/>
    <w:rsid w:val="001B7A39"/>
    <w:pPr>
      <w:spacing w:after="160" w:line="259" w:lineRule="auto"/>
    </w:pPr>
  </w:style>
  <w:style w:type="paragraph" w:customStyle="1" w:styleId="CE21F43B596C453E892631FC0FDB9CC8">
    <w:name w:val="CE21F43B596C453E892631FC0FDB9CC8"/>
    <w:rsid w:val="001B7A39"/>
    <w:pPr>
      <w:spacing w:after="160" w:line="259" w:lineRule="auto"/>
    </w:pPr>
  </w:style>
  <w:style w:type="paragraph" w:customStyle="1" w:styleId="0F67204BA8904D2EBDD602B7998ABCEE">
    <w:name w:val="0F67204BA8904D2EBDD602B7998ABCEE"/>
    <w:rsid w:val="001B7A39"/>
    <w:pPr>
      <w:spacing w:after="160" w:line="259" w:lineRule="auto"/>
    </w:pPr>
  </w:style>
  <w:style w:type="paragraph" w:customStyle="1" w:styleId="9BDC77F20C1F44C1B3C46411993A114A">
    <w:name w:val="9BDC77F20C1F44C1B3C46411993A114A"/>
    <w:rsid w:val="001B7A39"/>
    <w:pPr>
      <w:spacing w:after="160" w:line="259" w:lineRule="auto"/>
    </w:pPr>
  </w:style>
  <w:style w:type="paragraph" w:customStyle="1" w:styleId="83ADC116487C4A4D94E08CAE23EDA86B">
    <w:name w:val="83ADC116487C4A4D94E08CAE23EDA86B"/>
    <w:rsid w:val="001B7A39"/>
    <w:pPr>
      <w:spacing w:after="160" w:line="259" w:lineRule="auto"/>
    </w:pPr>
  </w:style>
  <w:style w:type="paragraph" w:customStyle="1" w:styleId="83660E84C5064610AD4A445612AAE783">
    <w:name w:val="83660E84C5064610AD4A445612AAE783"/>
    <w:rsid w:val="001B7A39"/>
    <w:pPr>
      <w:spacing w:after="160" w:line="259" w:lineRule="auto"/>
    </w:pPr>
  </w:style>
  <w:style w:type="paragraph" w:customStyle="1" w:styleId="FB7CACD99AAC4629A13EA27793E10054">
    <w:name w:val="FB7CACD99AAC4629A13EA27793E10054"/>
    <w:rsid w:val="001B7A39"/>
    <w:pPr>
      <w:spacing w:after="160" w:line="259" w:lineRule="auto"/>
    </w:pPr>
  </w:style>
  <w:style w:type="paragraph" w:customStyle="1" w:styleId="C431CAE483C541728D253E93CC478291">
    <w:name w:val="C431CAE483C541728D253E93CC478291"/>
    <w:rsid w:val="001B7A39"/>
    <w:pPr>
      <w:spacing w:after="160" w:line="259" w:lineRule="auto"/>
    </w:pPr>
  </w:style>
  <w:style w:type="paragraph" w:customStyle="1" w:styleId="7D69EE87F2AF46559862AB006229CDF5">
    <w:name w:val="7D69EE87F2AF46559862AB006229CDF5"/>
    <w:rsid w:val="001B7A39"/>
    <w:pPr>
      <w:spacing w:after="160" w:line="259" w:lineRule="auto"/>
    </w:pPr>
  </w:style>
  <w:style w:type="paragraph" w:customStyle="1" w:styleId="37CEB19A16704E9CABE4D2BB31A17014">
    <w:name w:val="37CEB19A16704E9CABE4D2BB31A17014"/>
    <w:rsid w:val="001B7A39"/>
    <w:pPr>
      <w:spacing w:after="160" w:line="259" w:lineRule="auto"/>
    </w:pPr>
  </w:style>
  <w:style w:type="paragraph" w:customStyle="1" w:styleId="AEA0F840E6604E3A9F63A760BBEFB522">
    <w:name w:val="AEA0F840E6604E3A9F63A760BBEFB522"/>
    <w:rsid w:val="001B7A39"/>
    <w:pPr>
      <w:spacing w:after="160" w:line="259" w:lineRule="auto"/>
    </w:pPr>
  </w:style>
  <w:style w:type="paragraph" w:customStyle="1" w:styleId="8DE2AB3012324854A8D94F970BF2AE53">
    <w:name w:val="8DE2AB3012324854A8D94F970BF2AE53"/>
    <w:rsid w:val="001B7A39"/>
    <w:pPr>
      <w:spacing w:after="160" w:line="259" w:lineRule="auto"/>
    </w:pPr>
  </w:style>
  <w:style w:type="paragraph" w:customStyle="1" w:styleId="545AF1BBAA0345CC9D2A1112DF97F1E0">
    <w:name w:val="545AF1BBAA0345CC9D2A1112DF97F1E0"/>
    <w:rsid w:val="001B7A39"/>
    <w:pPr>
      <w:spacing w:after="160" w:line="259" w:lineRule="auto"/>
    </w:pPr>
  </w:style>
  <w:style w:type="paragraph" w:customStyle="1" w:styleId="51CB24F545D74CBE8C498ECD3B1BE8C9">
    <w:name w:val="51CB24F545D74CBE8C498ECD3B1BE8C9"/>
    <w:rsid w:val="001B7A39"/>
    <w:pPr>
      <w:spacing w:after="160" w:line="259" w:lineRule="auto"/>
    </w:pPr>
  </w:style>
  <w:style w:type="paragraph" w:customStyle="1" w:styleId="6587A17929F646FE8EFF8217BBB9F4EF">
    <w:name w:val="6587A17929F646FE8EFF8217BBB9F4EF"/>
    <w:rsid w:val="001B7A39"/>
    <w:pPr>
      <w:spacing w:after="160" w:line="259" w:lineRule="auto"/>
    </w:pPr>
  </w:style>
  <w:style w:type="paragraph" w:customStyle="1" w:styleId="7E7D450190B842E5AFF2835DEC26CAD2">
    <w:name w:val="7E7D450190B842E5AFF2835DEC26CAD2"/>
    <w:rsid w:val="001B7A39"/>
    <w:pPr>
      <w:spacing w:after="160" w:line="259" w:lineRule="auto"/>
    </w:pPr>
  </w:style>
  <w:style w:type="paragraph" w:customStyle="1" w:styleId="5F94DBFBE3DA4A08935161A35A7365EF">
    <w:name w:val="5F94DBFBE3DA4A08935161A35A7365EF"/>
    <w:rsid w:val="001B7A39"/>
    <w:pPr>
      <w:spacing w:after="160" w:line="259" w:lineRule="auto"/>
    </w:pPr>
  </w:style>
  <w:style w:type="paragraph" w:customStyle="1" w:styleId="CC9127CB0B7846FCA24F8D6852A381AD">
    <w:name w:val="CC9127CB0B7846FCA24F8D6852A381AD"/>
    <w:rsid w:val="001B7A39"/>
    <w:pPr>
      <w:spacing w:after="160" w:line="259" w:lineRule="auto"/>
    </w:pPr>
  </w:style>
  <w:style w:type="paragraph" w:customStyle="1" w:styleId="5E04EFCB92044712AACD94143D8A2A75">
    <w:name w:val="5E04EFCB92044712AACD94143D8A2A75"/>
    <w:rsid w:val="001B7A39"/>
    <w:pPr>
      <w:spacing w:after="160" w:line="259" w:lineRule="auto"/>
    </w:pPr>
  </w:style>
  <w:style w:type="paragraph" w:customStyle="1" w:styleId="7C89BA62071247A9B1A6F9D7E00F61AD">
    <w:name w:val="7C89BA62071247A9B1A6F9D7E00F61AD"/>
    <w:rsid w:val="001B7A39"/>
    <w:pPr>
      <w:spacing w:after="160" w:line="259" w:lineRule="auto"/>
    </w:pPr>
  </w:style>
  <w:style w:type="paragraph" w:customStyle="1" w:styleId="8090D3DD5E114DFB908862B272ACE7A5">
    <w:name w:val="8090D3DD5E114DFB908862B272ACE7A5"/>
    <w:rsid w:val="001B7A39"/>
    <w:pPr>
      <w:spacing w:after="160" w:line="259" w:lineRule="auto"/>
    </w:pPr>
  </w:style>
  <w:style w:type="paragraph" w:customStyle="1" w:styleId="0736420811004D468F60F55EFB1F89CD">
    <w:name w:val="0736420811004D468F60F55EFB1F89CD"/>
    <w:rsid w:val="001B7A39"/>
    <w:pPr>
      <w:spacing w:after="160" w:line="259" w:lineRule="auto"/>
    </w:pPr>
  </w:style>
  <w:style w:type="paragraph" w:customStyle="1" w:styleId="6C8D6A5EB1164ECBB2C3F8AB9C3DB864">
    <w:name w:val="6C8D6A5EB1164ECBB2C3F8AB9C3DB864"/>
    <w:rsid w:val="001B7A39"/>
    <w:pPr>
      <w:spacing w:after="160" w:line="259" w:lineRule="auto"/>
    </w:pPr>
  </w:style>
  <w:style w:type="paragraph" w:customStyle="1" w:styleId="512A121DD8FA4D269C55785A4655C48A">
    <w:name w:val="512A121DD8FA4D269C55785A4655C48A"/>
    <w:rsid w:val="001B7A39"/>
    <w:pPr>
      <w:spacing w:after="160" w:line="259" w:lineRule="auto"/>
    </w:pPr>
  </w:style>
  <w:style w:type="paragraph" w:customStyle="1" w:styleId="F94CC841A03A451EA0FF4AC50D51D528">
    <w:name w:val="F94CC841A03A451EA0FF4AC50D51D528"/>
    <w:rsid w:val="001B7A39"/>
    <w:pPr>
      <w:spacing w:after="160" w:line="259" w:lineRule="auto"/>
    </w:pPr>
  </w:style>
  <w:style w:type="paragraph" w:customStyle="1" w:styleId="38CDEE13E9594727A392CAFF28F498F0">
    <w:name w:val="38CDEE13E9594727A392CAFF28F498F0"/>
    <w:rsid w:val="001B7A39"/>
    <w:pPr>
      <w:spacing w:after="160" w:line="259" w:lineRule="auto"/>
    </w:pPr>
  </w:style>
  <w:style w:type="paragraph" w:customStyle="1" w:styleId="F9BA3B090F264A8081B9DBBC5AC744FF">
    <w:name w:val="F9BA3B090F264A8081B9DBBC5AC744FF"/>
    <w:rsid w:val="001B7A39"/>
    <w:pPr>
      <w:spacing w:after="160" w:line="259" w:lineRule="auto"/>
    </w:pPr>
  </w:style>
  <w:style w:type="paragraph" w:customStyle="1" w:styleId="A8DE1D5B54BE43208BF18CB9A36F8D98">
    <w:name w:val="A8DE1D5B54BE43208BF18CB9A36F8D98"/>
    <w:rsid w:val="001B7A39"/>
    <w:pPr>
      <w:spacing w:after="160" w:line="259" w:lineRule="auto"/>
    </w:pPr>
  </w:style>
  <w:style w:type="paragraph" w:customStyle="1" w:styleId="58E2F06F79AC45018DD5F94566CE35B4">
    <w:name w:val="58E2F06F79AC45018DD5F94566CE35B4"/>
    <w:rsid w:val="001B7A39"/>
    <w:pPr>
      <w:spacing w:after="160" w:line="259" w:lineRule="auto"/>
    </w:pPr>
  </w:style>
  <w:style w:type="paragraph" w:customStyle="1" w:styleId="8EE2F2433A36493897873A88AE6A06B1">
    <w:name w:val="8EE2F2433A36493897873A88AE6A06B1"/>
    <w:rsid w:val="001B7A39"/>
    <w:pPr>
      <w:spacing w:after="160" w:line="259" w:lineRule="auto"/>
    </w:pPr>
  </w:style>
  <w:style w:type="paragraph" w:customStyle="1" w:styleId="ECDEE367E9934AC1BACF177C73FAB41B">
    <w:name w:val="ECDEE367E9934AC1BACF177C73FAB41B"/>
    <w:rsid w:val="001B7A39"/>
    <w:pPr>
      <w:spacing w:after="160" w:line="259" w:lineRule="auto"/>
    </w:pPr>
  </w:style>
  <w:style w:type="paragraph" w:customStyle="1" w:styleId="7A5D86794C0A4BF782D61EDCDF21ADDE">
    <w:name w:val="7A5D86794C0A4BF782D61EDCDF21ADDE"/>
    <w:rsid w:val="001B7A39"/>
    <w:pPr>
      <w:spacing w:after="160" w:line="259" w:lineRule="auto"/>
    </w:pPr>
  </w:style>
  <w:style w:type="paragraph" w:customStyle="1" w:styleId="B64E904086134F15ABED49E93CDBF0AA">
    <w:name w:val="B64E904086134F15ABED49E93CDBF0AA"/>
    <w:rsid w:val="001B7A39"/>
    <w:pPr>
      <w:spacing w:after="160" w:line="259" w:lineRule="auto"/>
    </w:pPr>
  </w:style>
  <w:style w:type="paragraph" w:customStyle="1" w:styleId="D9B5FEC0CC9042968C7E9EEABDB8993E">
    <w:name w:val="D9B5FEC0CC9042968C7E9EEABDB8993E"/>
    <w:rsid w:val="001B7A39"/>
    <w:pPr>
      <w:spacing w:after="160" w:line="259" w:lineRule="auto"/>
    </w:pPr>
  </w:style>
  <w:style w:type="paragraph" w:customStyle="1" w:styleId="5FF5939B609E4BD894E190AC7D8A8194">
    <w:name w:val="5FF5939B609E4BD894E190AC7D8A8194"/>
    <w:rsid w:val="001B7A39"/>
    <w:pPr>
      <w:spacing w:after="160" w:line="259" w:lineRule="auto"/>
    </w:pPr>
  </w:style>
  <w:style w:type="paragraph" w:customStyle="1" w:styleId="63D369FC396B4D21B6A2936C4F0C71C1">
    <w:name w:val="63D369FC396B4D21B6A2936C4F0C71C1"/>
    <w:rsid w:val="001B7A39"/>
    <w:pPr>
      <w:spacing w:after="160" w:line="259" w:lineRule="auto"/>
    </w:pPr>
  </w:style>
  <w:style w:type="paragraph" w:customStyle="1" w:styleId="147D2C8C84424F67BDABE453FAEA5C0A">
    <w:name w:val="147D2C8C84424F67BDABE453FAEA5C0A"/>
    <w:rsid w:val="001B7A39"/>
    <w:pPr>
      <w:spacing w:after="160" w:line="259" w:lineRule="auto"/>
    </w:pPr>
  </w:style>
  <w:style w:type="paragraph" w:customStyle="1" w:styleId="FC6918611D29420497B7C02379972ECC">
    <w:name w:val="FC6918611D29420497B7C02379972ECC"/>
    <w:rsid w:val="001B7A39"/>
    <w:pPr>
      <w:spacing w:after="160" w:line="259" w:lineRule="auto"/>
    </w:pPr>
  </w:style>
  <w:style w:type="paragraph" w:customStyle="1" w:styleId="EDCC7AE2FCED4EBABB76CE63F52D233B">
    <w:name w:val="EDCC7AE2FCED4EBABB76CE63F52D233B"/>
    <w:rsid w:val="001B7A39"/>
    <w:pPr>
      <w:spacing w:after="160" w:line="259" w:lineRule="auto"/>
    </w:pPr>
  </w:style>
  <w:style w:type="paragraph" w:customStyle="1" w:styleId="7E0E1833676D4F2C9F69F485ABD781D8">
    <w:name w:val="7E0E1833676D4F2C9F69F485ABD781D8"/>
    <w:rsid w:val="001B7A39"/>
    <w:pPr>
      <w:spacing w:after="160" w:line="259" w:lineRule="auto"/>
    </w:pPr>
  </w:style>
  <w:style w:type="paragraph" w:customStyle="1" w:styleId="782901767042479CB88551B6AAD3615E">
    <w:name w:val="782901767042479CB88551B6AAD3615E"/>
    <w:rsid w:val="001B7A39"/>
    <w:pPr>
      <w:spacing w:after="160" w:line="259" w:lineRule="auto"/>
    </w:pPr>
  </w:style>
  <w:style w:type="paragraph" w:customStyle="1" w:styleId="916D028FD59A48A59FA010E81ECF15AD">
    <w:name w:val="916D028FD59A48A59FA010E81ECF15AD"/>
    <w:rsid w:val="001B7A39"/>
    <w:pPr>
      <w:spacing w:after="160" w:line="259" w:lineRule="auto"/>
    </w:pPr>
  </w:style>
  <w:style w:type="paragraph" w:customStyle="1" w:styleId="DC487EBBCACC4A93879EA49BF301D73D">
    <w:name w:val="DC487EBBCACC4A93879EA49BF301D73D"/>
    <w:rsid w:val="001B7A39"/>
    <w:pPr>
      <w:spacing w:after="160" w:line="259" w:lineRule="auto"/>
    </w:pPr>
  </w:style>
  <w:style w:type="paragraph" w:customStyle="1" w:styleId="2357E95DAD5C4A519E55C780920662EF">
    <w:name w:val="2357E95DAD5C4A519E55C780920662EF"/>
    <w:rsid w:val="001B7A39"/>
    <w:pPr>
      <w:spacing w:after="160" w:line="259" w:lineRule="auto"/>
    </w:pPr>
  </w:style>
  <w:style w:type="paragraph" w:customStyle="1" w:styleId="1241BDF7B1EB4573B7325E29D7E080B3">
    <w:name w:val="1241BDF7B1EB4573B7325E29D7E080B3"/>
    <w:rsid w:val="001B7A39"/>
    <w:pPr>
      <w:spacing w:after="160" w:line="259" w:lineRule="auto"/>
    </w:pPr>
  </w:style>
  <w:style w:type="paragraph" w:customStyle="1" w:styleId="7DF6A40B22A64596B0EAD661F7A71883">
    <w:name w:val="7DF6A40B22A64596B0EAD661F7A71883"/>
    <w:rsid w:val="001B7A39"/>
    <w:pPr>
      <w:spacing w:after="160" w:line="259" w:lineRule="auto"/>
    </w:pPr>
  </w:style>
  <w:style w:type="paragraph" w:customStyle="1" w:styleId="06706630E65F4D5CB1EA3AF3ECB13129">
    <w:name w:val="06706630E65F4D5CB1EA3AF3ECB13129"/>
    <w:rsid w:val="001B7A39"/>
    <w:pPr>
      <w:spacing w:after="160" w:line="259" w:lineRule="auto"/>
    </w:pPr>
  </w:style>
  <w:style w:type="paragraph" w:customStyle="1" w:styleId="5449BDBB6A564565A7221175AE82ECEE">
    <w:name w:val="5449BDBB6A564565A7221175AE82ECEE"/>
    <w:rsid w:val="001B7A39"/>
    <w:pPr>
      <w:spacing w:after="160" w:line="259" w:lineRule="auto"/>
    </w:pPr>
  </w:style>
  <w:style w:type="paragraph" w:customStyle="1" w:styleId="96F4BA5BE73A4A09A44984783C468643">
    <w:name w:val="96F4BA5BE73A4A09A44984783C468643"/>
    <w:rsid w:val="001B7A39"/>
    <w:pPr>
      <w:spacing w:after="160" w:line="259" w:lineRule="auto"/>
    </w:pPr>
  </w:style>
  <w:style w:type="paragraph" w:customStyle="1" w:styleId="DBE93CDF00824FD786999D52EE32C847">
    <w:name w:val="DBE93CDF00824FD786999D52EE32C847"/>
    <w:rsid w:val="001B7A39"/>
    <w:pPr>
      <w:spacing w:after="160" w:line="259" w:lineRule="auto"/>
    </w:pPr>
  </w:style>
  <w:style w:type="paragraph" w:customStyle="1" w:styleId="5E05CD9B0AF9495B814CEF27E334F721">
    <w:name w:val="5E05CD9B0AF9495B814CEF27E334F721"/>
    <w:rsid w:val="001B7A39"/>
    <w:pPr>
      <w:spacing w:after="160" w:line="259" w:lineRule="auto"/>
    </w:pPr>
  </w:style>
  <w:style w:type="paragraph" w:customStyle="1" w:styleId="5733AE80E18448EBAC8FBB40D8020C8F">
    <w:name w:val="5733AE80E18448EBAC8FBB40D8020C8F"/>
    <w:rsid w:val="001B7A39"/>
    <w:pPr>
      <w:spacing w:after="160" w:line="259" w:lineRule="auto"/>
    </w:pPr>
  </w:style>
  <w:style w:type="paragraph" w:customStyle="1" w:styleId="E56CDA8170A946699C97BA206F959FB4">
    <w:name w:val="E56CDA8170A946699C97BA206F959FB4"/>
    <w:rsid w:val="001B7A39"/>
    <w:pPr>
      <w:spacing w:after="160" w:line="259" w:lineRule="auto"/>
    </w:pPr>
  </w:style>
  <w:style w:type="paragraph" w:customStyle="1" w:styleId="320709FBF6BA45C38127923FDF6E0EE5">
    <w:name w:val="320709FBF6BA45C38127923FDF6E0EE5"/>
    <w:rsid w:val="001B7A39"/>
    <w:pPr>
      <w:spacing w:after="160" w:line="259" w:lineRule="auto"/>
    </w:pPr>
  </w:style>
  <w:style w:type="paragraph" w:customStyle="1" w:styleId="31296BC6C4384A64BE06CDDF708A69CB">
    <w:name w:val="31296BC6C4384A64BE06CDDF708A69CB"/>
    <w:rsid w:val="001B7A39"/>
    <w:pPr>
      <w:spacing w:after="160" w:line="259" w:lineRule="auto"/>
    </w:pPr>
  </w:style>
  <w:style w:type="paragraph" w:customStyle="1" w:styleId="B5EE6B18790D4AB782FD9535FFEC9BAE">
    <w:name w:val="B5EE6B18790D4AB782FD9535FFEC9BAE"/>
    <w:rsid w:val="001B7A39"/>
    <w:pPr>
      <w:spacing w:after="160" w:line="259" w:lineRule="auto"/>
    </w:pPr>
  </w:style>
  <w:style w:type="paragraph" w:customStyle="1" w:styleId="75215301862F482398C78F1DE34C156B">
    <w:name w:val="75215301862F482398C78F1DE34C156B"/>
    <w:rsid w:val="001B7A39"/>
    <w:pPr>
      <w:spacing w:after="160" w:line="259" w:lineRule="auto"/>
    </w:pPr>
  </w:style>
  <w:style w:type="paragraph" w:customStyle="1" w:styleId="930DBC8FD9E142CEAA7065C7842B1BE0">
    <w:name w:val="930DBC8FD9E142CEAA7065C7842B1BE0"/>
    <w:rsid w:val="001B7A39"/>
    <w:pPr>
      <w:spacing w:after="160" w:line="259" w:lineRule="auto"/>
    </w:pPr>
  </w:style>
  <w:style w:type="paragraph" w:customStyle="1" w:styleId="47677489E42A49EA8FCC1764DED3B1A9">
    <w:name w:val="47677489E42A49EA8FCC1764DED3B1A9"/>
    <w:rsid w:val="001B7A39"/>
    <w:pPr>
      <w:spacing w:after="160" w:line="259" w:lineRule="auto"/>
    </w:pPr>
  </w:style>
  <w:style w:type="paragraph" w:customStyle="1" w:styleId="D52A9C42A8754E239C2C8DC875AA886C">
    <w:name w:val="D52A9C42A8754E239C2C8DC875AA886C"/>
    <w:rsid w:val="001B7A39"/>
    <w:pPr>
      <w:spacing w:after="160" w:line="259" w:lineRule="auto"/>
    </w:pPr>
  </w:style>
  <w:style w:type="paragraph" w:customStyle="1" w:styleId="9ACB9E546E1247F48879BE106552FFB7">
    <w:name w:val="9ACB9E546E1247F48879BE106552FFB7"/>
    <w:rsid w:val="001B7A39"/>
    <w:pPr>
      <w:spacing w:after="160" w:line="259" w:lineRule="auto"/>
    </w:pPr>
  </w:style>
  <w:style w:type="paragraph" w:customStyle="1" w:styleId="F9F0389A05FB475FBD5F0D0D32BE78FE">
    <w:name w:val="F9F0389A05FB475FBD5F0D0D32BE78FE"/>
    <w:rsid w:val="001B7A39"/>
    <w:pPr>
      <w:spacing w:after="160" w:line="259" w:lineRule="auto"/>
    </w:pPr>
  </w:style>
  <w:style w:type="paragraph" w:customStyle="1" w:styleId="2768CCD1C3CF4B3596882ED1186218B3">
    <w:name w:val="2768CCD1C3CF4B3596882ED1186218B3"/>
    <w:rsid w:val="001B7A39"/>
    <w:pPr>
      <w:spacing w:after="160" w:line="259" w:lineRule="auto"/>
    </w:pPr>
  </w:style>
  <w:style w:type="paragraph" w:customStyle="1" w:styleId="C5B4E4F5049D49879DBDAA8FE896C774">
    <w:name w:val="C5B4E4F5049D49879DBDAA8FE896C774"/>
    <w:rsid w:val="001B7A39"/>
    <w:pPr>
      <w:spacing w:after="160" w:line="259" w:lineRule="auto"/>
    </w:pPr>
  </w:style>
  <w:style w:type="paragraph" w:customStyle="1" w:styleId="7A11F559F93F4859A3737C6BA0B37205">
    <w:name w:val="7A11F559F93F4859A3737C6BA0B37205"/>
    <w:rsid w:val="001B7A39"/>
    <w:pPr>
      <w:spacing w:after="160" w:line="259" w:lineRule="auto"/>
    </w:pPr>
  </w:style>
  <w:style w:type="paragraph" w:customStyle="1" w:styleId="33A8FF6C10AD4208A8FC73B2E05515A3">
    <w:name w:val="33A8FF6C10AD4208A8FC73B2E05515A3"/>
    <w:rsid w:val="001B7A39"/>
    <w:pPr>
      <w:spacing w:after="160" w:line="259" w:lineRule="auto"/>
    </w:pPr>
  </w:style>
  <w:style w:type="paragraph" w:customStyle="1" w:styleId="146BCDEBBFE442CF8AE41DCDD42397EC">
    <w:name w:val="146BCDEBBFE442CF8AE41DCDD42397EC"/>
    <w:rsid w:val="001B7A39"/>
    <w:pPr>
      <w:spacing w:after="160" w:line="259" w:lineRule="auto"/>
    </w:pPr>
  </w:style>
  <w:style w:type="paragraph" w:customStyle="1" w:styleId="F6EA38727B744F05B8750EA7638D07E3">
    <w:name w:val="F6EA38727B744F05B8750EA7638D07E3"/>
    <w:rsid w:val="001B7A39"/>
    <w:pPr>
      <w:spacing w:after="160" w:line="259" w:lineRule="auto"/>
    </w:pPr>
  </w:style>
  <w:style w:type="paragraph" w:customStyle="1" w:styleId="36DCB12FC5234EA7AA98FA8DF1ED39C5">
    <w:name w:val="36DCB12FC5234EA7AA98FA8DF1ED39C5"/>
    <w:rsid w:val="001B7A39"/>
    <w:pPr>
      <w:spacing w:after="160" w:line="259" w:lineRule="auto"/>
    </w:pPr>
  </w:style>
  <w:style w:type="paragraph" w:customStyle="1" w:styleId="2D50BB5EF99442B2B7DE21B069BB03E0">
    <w:name w:val="2D50BB5EF99442B2B7DE21B069BB03E0"/>
    <w:rsid w:val="001B7A39"/>
    <w:pPr>
      <w:spacing w:after="160" w:line="259" w:lineRule="auto"/>
    </w:pPr>
  </w:style>
  <w:style w:type="paragraph" w:customStyle="1" w:styleId="3D5A503ADB614BC28BFA818FB0B56F3E">
    <w:name w:val="3D5A503ADB614BC28BFA818FB0B56F3E"/>
    <w:rsid w:val="001B7A39"/>
    <w:pPr>
      <w:spacing w:after="160" w:line="259" w:lineRule="auto"/>
    </w:pPr>
  </w:style>
  <w:style w:type="paragraph" w:customStyle="1" w:styleId="E8BDEFDEFC8D43FB9E67C9D20B4179EF">
    <w:name w:val="E8BDEFDEFC8D43FB9E67C9D20B4179EF"/>
    <w:rsid w:val="001B7A39"/>
    <w:pPr>
      <w:spacing w:after="160" w:line="259" w:lineRule="auto"/>
    </w:pPr>
  </w:style>
  <w:style w:type="paragraph" w:customStyle="1" w:styleId="D2BA6815ECAC44439EC6F2253D566E87">
    <w:name w:val="D2BA6815ECAC44439EC6F2253D566E87"/>
    <w:rsid w:val="001B7A39"/>
    <w:pPr>
      <w:spacing w:after="160" w:line="259" w:lineRule="auto"/>
    </w:pPr>
  </w:style>
  <w:style w:type="paragraph" w:customStyle="1" w:styleId="A00420EE048940838CE584D37CE1DCBE">
    <w:name w:val="A00420EE048940838CE584D37CE1DCBE"/>
    <w:rsid w:val="001B7A39"/>
    <w:pPr>
      <w:spacing w:after="160" w:line="259" w:lineRule="auto"/>
    </w:pPr>
  </w:style>
  <w:style w:type="paragraph" w:customStyle="1" w:styleId="20AC8215BFC147169C3F341DB18682E1">
    <w:name w:val="20AC8215BFC147169C3F341DB18682E1"/>
    <w:rsid w:val="001B7A39"/>
    <w:pPr>
      <w:spacing w:after="160" w:line="259" w:lineRule="auto"/>
    </w:pPr>
  </w:style>
  <w:style w:type="paragraph" w:customStyle="1" w:styleId="00A0213746154D69B25EEEB39CDB4716">
    <w:name w:val="00A0213746154D69B25EEEB39CDB4716"/>
    <w:rsid w:val="001B7A39"/>
    <w:pPr>
      <w:spacing w:after="160" w:line="259" w:lineRule="auto"/>
    </w:pPr>
  </w:style>
  <w:style w:type="paragraph" w:customStyle="1" w:styleId="01AF2C69A6D74B6ABA0FE097856C0B25">
    <w:name w:val="01AF2C69A6D74B6ABA0FE097856C0B25"/>
    <w:rsid w:val="001B7A39"/>
    <w:pPr>
      <w:spacing w:after="160" w:line="259" w:lineRule="auto"/>
    </w:pPr>
  </w:style>
  <w:style w:type="paragraph" w:customStyle="1" w:styleId="0FEA23AFC8144901BEBF43C44A429A02">
    <w:name w:val="0FEA23AFC8144901BEBF43C44A429A02"/>
    <w:rsid w:val="001B7A39"/>
    <w:pPr>
      <w:spacing w:after="160" w:line="259" w:lineRule="auto"/>
    </w:pPr>
  </w:style>
  <w:style w:type="paragraph" w:customStyle="1" w:styleId="843A1915CED54C3E8D82FBF88C574A8C">
    <w:name w:val="843A1915CED54C3E8D82FBF88C574A8C"/>
    <w:rsid w:val="001B7A39"/>
    <w:pPr>
      <w:spacing w:after="160" w:line="259" w:lineRule="auto"/>
    </w:pPr>
  </w:style>
  <w:style w:type="paragraph" w:customStyle="1" w:styleId="3D7895E49ECC4222B4E5FCB77FA02F9A">
    <w:name w:val="3D7895E49ECC4222B4E5FCB77FA02F9A"/>
    <w:rsid w:val="001B7A39"/>
    <w:pPr>
      <w:spacing w:after="160" w:line="259" w:lineRule="auto"/>
    </w:pPr>
  </w:style>
  <w:style w:type="paragraph" w:customStyle="1" w:styleId="BD5A7695C88F496C8B2601BA7D7CA311">
    <w:name w:val="BD5A7695C88F496C8B2601BA7D7CA311"/>
    <w:rsid w:val="001B7A39"/>
    <w:pPr>
      <w:spacing w:after="160" w:line="259" w:lineRule="auto"/>
    </w:pPr>
  </w:style>
  <w:style w:type="paragraph" w:customStyle="1" w:styleId="1C082715609544A7A00B19A0FADE6D94">
    <w:name w:val="1C082715609544A7A00B19A0FADE6D94"/>
    <w:rsid w:val="001B7A39"/>
    <w:pPr>
      <w:spacing w:after="160" w:line="259" w:lineRule="auto"/>
    </w:pPr>
  </w:style>
  <w:style w:type="paragraph" w:customStyle="1" w:styleId="7A92D1EE77F74BDE893C8EDAB6468633">
    <w:name w:val="7A92D1EE77F74BDE893C8EDAB6468633"/>
    <w:rsid w:val="001B7A39"/>
    <w:pPr>
      <w:spacing w:after="160" w:line="259" w:lineRule="auto"/>
    </w:pPr>
  </w:style>
  <w:style w:type="paragraph" w:customStyle="1" w:styleId="1D91729E9FC948E789BED4412E8A2BC3">
    <w:name w:val="1D91729E9FC948E789BED4412E8A2BC3"/>
    <w:rsid w:val="001B7A39"/>
    <w:pPr>
      <w:spacing w:after="160" w:line="259" w:lineRule="auto"/>
    </w:pPr>
  </w:style>
  <w:style w:type="paragraph" w:customStyle="1" w:styleId="12778DEEE0684285998E7A2A1D39A41E">
    <w:name w:val="12778DEEE0684285998E7A2A1D39A41E"/>
    <w:rsid w:val="001B7A39"/>
    <w:pPr>
      <w:spacing w:after="160" w:line="259" w:lineRule="auto"/>
    </w:pPr>
  </w:style>
  <w:style w:type="paragraph" w:customStyle="1" w:styleId="F264CE2D84254B6D94AE2B4613002E09">
    <w:name w:val="F264CE2D84254B6D94AE2B4613002E09"/>
    <w:rsid w:val="001B7A39"/>
    <w:pPr>
      <w:spacing w:after="160" w:line="259" w:lineRule="auto"/>
    </w:pPr>
  </w:style>
  <w:style w:type="paragraph" w:customStyle="1" w:styleId="DC2D7AB6CFA242538C44F233DC5AD102">
    <w:name w:val="DC2D7AB6CFA242538C44F233DC5AD102"/>
    <w:rsid w:val="001B7A39"/>
    <w:pPr>
      <w:spacing w:after="160" w:line="259" w:lineRule="auto"/>
    </w:pPr>
  </w:style>
  <w:style w:type="paragraph" w:customStyle="1" w:styleId="DFCDBE2AC8D14CC68F19A8DB05C9966A">
    <w:name w:val="DFCDBE2AC8D14CC68F19A8DB05C9966A"/>
    <w:rsid w:val="001B7A39"/>
    <w:pPr>
      <w:spacing w:after="160" w:line="259" w:lineRule="auto"/>
    </w:pPr>
  </w:style>
  <w:style w:type="paragraph" w:customStyle="1" w:styleId="39FD37C5F3154D0E9520411CEDDCBB6A">
    <w:name w:val="39FD37C5F3154D0E9520411CEDDCBB6A"/>
    <w:rsid w:val="001B7A39"/>
    <w:pPr>
      <w:spacing w:after="160" w:line="259" w:lineRule="auto"/>
    </w:pPr>
  </w:style>
  <w:style w:type="paragraph" w:customStyle="1" w:styleId="D3CFF2E2D0C94D688367B5C0D3B9E6D0">
    <w:name w:val="D3CFF2E2D0C94D688367B5C0D3B9E6D0"/>
    <w:rsid w:val="001B7A39"/>
    <w:pPr>
      <w:spacing w:after="160" w:line="259" w:lineRule="auto"/>
    </w:pPr>
  </w:style>
  <w:style w:type="paragraph" w:customStyle="1" w:styleId="EC642C55605E4331A8776054C3480DED">
    <w:name w:val="EC642C55605E4331A8776054C3480DED"/>
    <w:rsid w:val="001B7A39"/>
    <w:pPr>
      <w:spacing w:after="160" w:line="259" w:lineRule="auto"/>
    </w:pPr>
  </w:style>
  <w:style w:type="paragraph" w:customStyle="1" w:styleId="AC455E3ACB634B0DB473A1EC826E92D9">
    <w:name w:val="AC455E3ACB634B0DB473A1EC826E92D9"/>
    <w:rsid w:val="001B7A39"/>
    <w:pPr>
      <w:spacing w:after="160" w:line="259" w:lineRule="auto"/>
    </w:pPr>
  </w:style>
  <w:style w:type="paragraph" w:customStyle="1" w:styleId="E43550DFCFA54A438F3139AA54CA334C">
    <w:name w:val="E43550DFCFA54A438F3139AA54CA334C"/>
    <w:rsid w:val="001B7A39"/>
    <w:pPr>
      <w:spacing w:after="160" w:line="259" w:lineRule="auto"/>
    </w:pPr>
  </w:style>
  <w:style w:type="paragraph" w:customStyle="1" w:styleId="D8835BDEA84443FCA52D7715ECE44DA6">
    <w:name w:val="D8835BDEA84443FCA52D7715ECE44DA6"/>
    <w:rsid w:val="001B7A39"/>
    <w:pPr>
      <w:spacing w:after="160" w:line="259" w:lineRule="auto"/>
    </w:pPr>
  </w:style>
  <w:style w:type="paragraph" w:customStyle="1" w:styleId="3494A505C84F44AE86175CF9E8F77AFD">
    <w:name w:val="3494A505C84F44AE86175CF9E8F77AFD"/>
    <w:rsid w:val="001B7A39"/>
    <w:pPr>
      <w:spacing w:after="160" w:line="259" w:lineRule="auto"/>
    </w:pPr>
  </w:style>
  <w:style w:type="paragraph" w:customStyle="1" w:styleId="79AC64C7582D45FEB4EE6183FF91FC3B">
    <w:name w:val="79AC64C7582D45FEB4EE6183FF91FC3B"/>
    <w:rsid w:val="001B7A39"/>
    <w:pPr>
      <w:spacing w:after="160" w:line="259" w:lineRule="auto"/>
    </w:pPr>
  </w:style>
  <w:style w:type="paragraph" w:customStyle="1" w:styleId="33651AED2467405FA868307ED60188E7">
    <w:name w:val="33651AED2467405FA868307ED60188E7"/>
    <w:rsid w:val="001B7A39"/>
    <w:pPr>
      <w:spacing w:after="160" w:line="259" w:lineRule="auto"/>
    </w:pPr>
  </w:style>
  <w:style w:type="paragraph" w:customStyle="1" w:styleId="F8AA123D34B74CA3A30A8D36057F74F7">
    <w:name w:val="F8AA123D34B74CA3A30A8D36057F74F7"/>
    <w:rsid w:val="001B7A39"/>
    <w:pPr>
      <w:spacing w:after="160" w:line="259" w:lineRule="auto"/>
    </w:pPr>
  </w:style>
  <w:style w:type="paragraph" w:customStyle="1" w:styleId="A629002B25234ED08D4B74D1D36AB506">
    <w:name w:val="A629002B25234ED08D4B74D1D36AB506"/>
    <w:rsid w:val="001B7A39"/>
    <w:pPr>
      <w:spacing w:after="160" w:line="259" w:lineRule="auto"/>
    </w:pPr>
  </w:style>
  <w:style w:type="paragraph" w:customStyle="1" w:styleId="747AF1CE97B54C039EE318527648312D">
    <w:name w:val="747AF1CE97B54C039EE318527648312D"/>
    <w:rsid w:val="001B7A39"/>
    <w:pPr>
      <w:spacing w:after="160" w:line="259" w:lineRule="auto"/>
    </w:pPr>
  </w:style>
  <w:style w:type="paragraph" w:customStyle="1" w:styleId="EAC381DCCE5A434B9C8AB47907B4A0CB">
    <w:name w:val="EAC381DCCE5A434B9C8AB47907B4A0CB"/>
    <w:rsid w:val="001B7A39"/>
    <w:pPr>
      <w:spacing w:after="160" w:line="259" w:lineRule="auto"/>
    </w:pPr>
  </w:style>
  <w:style w:type="paragraph" w:customStyle="1" w:styleId="E02F80E7CBCF42E6A7EB060680A294D8">
    <w:name w:val="E02F80E7CBCF42E6A7EB060680A294D8"/>
    <w:rsid w:val="001B7A39"/>
    <w:pPr>
      <w:spacing w:after="160" w:line="259" w:lineRule="auto"/>
    </w:pPr>
  </w:style>
  <w:style w:type="paragraph" w:customStyle="1" w:styleId="13F7B8777EB74767951451EA4FE4A4A8">
    <w:name w:val="13F7B8777EB74767951451EA4FE4A4A8"/>
    <w:rsid w:val="001B7A39"/>
    <w:pPr>
      <w:spacing w:after="160" w:line="259" w:lineRule="auto"/>
    </w:pPr>
  </w:style>
  <w:style w:type="paragraph" w:customStyle="1" w:styleId="17BFD9013E4940EC8EC277E4A0EDBA87">
    <w:name w:val="17BFD9013E4940EC8EC277E4A0EDBA87"/>
    <w:rsid w:val="001B7A39"/>
    <w:pPr>
      <w:spacing w:after="160" w:line="259" w:lineRule="auto"/>
    </w:pPr>
  </w:style>
  <w:style w:type="paragraph" w:customStyle="1" w:styleId="71CFCC5F4735479491741B44DDFC4721">
    <w:name w:val="71CFCC5F4735479491741B44DDFC4721"/>
    <w:rsid w:val="001B7A39"/>
    <w:pPr>
      <w:spacing w:after="160" w:line="259" w:lineRule="auto"/>
    </w:pPr>
  </w:style>
  <w:style w:type="paragraph" w:customStyle="1" w:styleId="9F418890E20746F38300EBAAC956FF3B">
    <w:name w:val="9F418890E20746F38300EBAAC956FF3B"/>
    <w:rsid w:val="001B7A39"/>
    <w:pPr>
      <w:spacing w:after="160" w:line="259" w:lineRule="auto"/>
    </w:pPr>
  </w:style>
  <w:style w:type="paragraph" w:customStyle="1" w:styleId="3050332543A64C87AACB4685CB8D0E5B">
    <w:name w:val="3050332543A64C87AACB4685CB8D0E5B"/>
    <w:rsid w:val="001B7A39"/>
    <w:pPr>
      <w:spacing w:after="160" w:line="259" w:lineRule="auto"/>
    </w:pPr>
  </w:style>
  <w:style w:type="paragraph" w:customStyle="1" w:styleId="443E9F11C8F34A98B276AB92E7F6BD65">
    <w:name w:val="443E9F11C8F34A98B276AB92E7F6BD65"/>
    <w:rsid w:val="001B7A39"/>
    <w:pPr>
      <w:spacing w:after="160" w:line="259" w:lineRule="auto"/>
    </w:pPr>
  </w:style>
  <w:style w:type="paragraph" w:customStyle="1" w:styleId="1C810322D3E14EABBFA95BF63A3B7247">
    <w:name w:val="1C810322D3E14EABBFA95BF63A3B7247"/>
    <w:rsid w:val="001B7A39"/>
    <w:pPr>
      <w:spacing w:after="160" w:line="259" w:lineRule="auto"/>
    </w:pPr>
  </w:style>
  <w:style w:type="paragraph" w:customStyle="1" w:styleId="85F0924F7CED4087B60488FC45390194">
    <w:name w:val="85F0924F7CED4087B60488FC45390194"/>
    <w:rsid w:val="001B7A39"/>
    <w:pPr>
      <w:spacing w:after="160" w:line="259" w:lineRule="auto"/>
    </w:pPr>
  </w:style>
  <w:style w:type="paragraph" w:customStyle="1" w:styleId="4E8A26B536B646ACB7ABE8CAB5FA9D27">
    <w:name w:val="4E8A26B536B646ACB7ABE8CAB5FA9D27"/>
    <w:rsid w:val="001B7A39"/>
    <w:pPr>
      <w:spacing w:after="160" w:line="259" w:lineRule="auto"/>
    </w:pPr>
  </w:style>
  <w:style w:type="paragraph" w:customStyle="1" w:styleId="F861A240A84E46F7A02983D302D92324">
    <w:name w:val="F861A240A84E46F7A02983D302D92324"/>
    <w:rsid w:val="001B7A39"/>
    <w:pPr>
      <w:spacing w:after="160" w:line="259" w:lineRule="auto"/>
    </w:pPr>
  </w:style>
  <w:style w:type="paragraph" w:customStyle="1" w:styleId="DF11EF2567754980AD970E7517C6FDBE">
    <w:name w:val="DF11EF2567754980AD970E7517C6FDBE"/>
    <w:rsid w:val="001B7A39"/>
    <w:pPr>
      <w:spacing w:after="160" w:line="259" w:lineRule="auto"/>
    </w:pPr>
  </w:style>
  <w:style w:type="paragraph" w:customStyle="1" w:styleId="E01794A2BCEE481391B8341CA32B6598">
    <w:name w:val="E01794A2BCEE481391B8341CA32B6598"/>
    <w:rsid w:val="001B7A39"/>
    <w:pPr>
      <w:spacing w:after="160" w:line="259" w:lineRule="auto"/>
    </w:pPr>
  </w:style>
  <w:style w:type="paragraph" w:customStyle="1" w:styleId="135C9E181E5D469A9C92E953E222DEC9">
    <w:name w:val="135C9E181E5D469A9C92E953E222DEC9"/>
    <w:rsid w:val="001B7A39"/>
    <w:pPr>
      <w:spacing w:after="160" w:line="259" w:lineRule="auto"/>
    </w:pPr>
  </w:style>
  <w:style w:type="paragraph" w:customStyle="1" w:styleId="51B5010E422141F889994937641CD14C">
    <w:name w:val="51B5010E422141F889994937641CD14C"/>
    <w:rsid w:val="001B7A39"/>
    <w:pPr>
      <w:spacing w:after="160" w:line="259" w:lineRule="auto"/>
    </w:pPr>
  </w:style>
  <w:style w:type="paragraph" w:customStyle="1" w:styleId="171B7F9612A24EA5A8E1EC66349AC15C">
    <w:name w:val="171B7F9612A24EA5A8E1EC66349AC15C"/>
    <w:rsid w:val="001B7A39"/>
    <w:pPr>
      <w:spacing w:after="160" w:line="259" w:lineRule="auto"/>
    </w:pPr>
  </w:style>
  <w:style w:type="paragraph" w:customStyle="1" w:styleId="95955B31035A4205891929D22DB3F15E">
    <w:name w:val="95955B31035A4205891929D22DB3F15E"/>
    <w:rsid w:val="001B7A39"/>
    <w:pPr>
      <w:spacing w:after="160" w:line="259" w:lineRule="auto"/>
    </w:pPr>
  </w:style>
  <w:style w:type="paragraph" w:customStyle="1" w:styleId="94A1BF5E0C894EA39F08CC2ECAD65607">
    <w:name w:val="94A1BF5E0C894EA39F08CC2ECAD65607"/>
    <w:rsid w:val="001B7A39"/>
    <w:pPr>
      <w:spacing w:after="160" w:line="259" w:lineRule="auto"/>
    </w:pPr>
  </w:style>
  <w:style w:type="paragraph" w:customStyle="1" w:styleId="4AB13BEA25D44076BA539FAE3F1B0D8F">
    <w:name w:val="4AB13BEA25D44076BA539FAE3F1B0D8F"/>
    <w:rsid w:val="001B7A39"/>
    <w:pPr>
      <w:spacing w:after="160" w:line="259" w:lineRule="auto"/>
    </w:pPr>
  </w:style>
  <w:style w:type="paragraph" w:customStyle="1" w:styleId="13053CFE80804D219C7424363FD1464B">
    <w:name w:val="13053CFE80804D219C7424363FD1464B"/>
    <w:rsid w:val="001B7A39"/>
    <w:pPr>
      <w:spacing w:after="160" w:line="259" w:lineRule="auto"/>
    </w:pPr>
  </w:style>
  <w:style w:type="paragraph" w:customStyle="1" w:styleId="4FACA5B1AE2D456C8E573C0B33F331D0">
    <w:name w:val="4FACA5B1AE2D456C8E573C0B33F331D0"/>
    <w:rsid w:val="001B7A39"/>
    <w:pPr>
      <w:spacing w:after="160" w:line="259" w:lineRule="auto"/>
    </w:pPr>
  </w:style>
  <w:style w:type="paragraph" w:customStyle="1" w:styleId="29A6198F4A564959B6EB803A79AE3D6A">
    <w:name w:val="29A6198F4A564959B6EB803A79AE3D6A"/>
    <w:rsid w:val="001B7A39"/>
    <w:pPr>
      <w:spacing w:after="160" w:line="259" w:lineRule="auto"/>
    </w:pPr>
  </w:style>
  <w:style w:type="paragraph" w:customStyle="1" w:styleId="49CB15AF905E4E2FB7EF4E67203DED6F">
    <w:name w:val="49CB15AF905E4E2FB7EF4E67203DED6F"/>
    <w:rsid w:val="001B7A39"/>
    <w:pPr>
      <w:spacing w:after="160" w:line="259" w:lineRule="auto"/>
    </w:pPr>
  </w:style>
  <w:style w:type="paragraph" w:customStyle="1" w:styleId="DEF1BC4D56AF407F9067B530600429EF">
    <w:name w:val="DEF1BC4D56AF407F9067B530600429EF"/>
    <w:rsid w:val="001B7A39"/>
    <w:pPr>
      <w:spacing w:after="160" w:line="259" w:lineRule="auto"/>
    </w:pPr>
  </w:style>
  <w:style w:type="paragraph" w:customStyle="1" w:styleId="25C1FCFC9E7A4FE782012D3339632605">
    <w:name w:val="25C1FCFC9E7A4FE782012D3339632605"/>
    <w:rsid w:val="001B7A39"/>
    <w:pPr>
      <w:spacing w:after="160" w:line="259" w:lineRule="auto"/>
    </w:pPr>
  </w:style>
  <w:style w:type="paragraph" w:customStyle="1" w:styleId="9FA515EBF2194C3DBE8E52AFB74120CD">
    <w:name w:val="9FA515EBF2194C3DBE8E52AFB74120CD"/>
    <w:rsid w:val="001B7A39"/>
    <w:pPr>
      <w:spacing w:after="160" w:line="259" w:lineRule="auto"/>
    </w:pPr>
  </w:style>
  <w:style w:type="paragraph" w:customStyle="1" w:styleId="B5262B635D7A43CDA4E0782D51A5BC4C">
    <w:name w:val="B5262B635D7A43CDA4E0782D51A5BC4C"/>
    <w:rsid w:val="001B7A39"/>
    <w:pPr>
      <w:spacing w:after="160" w:line="259" w:lineRule="auto"/>
    </w:pPr>
  </w:style>
  <w:style w:type="paragraph" w:customStyle="1" w:styleId="BA795561B3D84E6DA0CE70DEA5349F3A">
    <w:name w:val="BA795561B3D84E6DA0CE70DEA5349F3A"/>
    <w:rsid w:val="001B7A39"/>
    <w:pPr>
      <w:spacing w:after="160" w:line="259" w:lineRule="auto"/>
    </w:pPr>
  </w:style>
  <w:style w:type="paragraph" w:customStyle="1" w:styleId="C646F599E56B4058B8A68158487BCE3C">
    <w:name w:val="C646F599E56B4058B8A68158487BCE3C"/>
    <w:rsid w:val="001B7A39"/>
    <w:pPr>
      <w:spacing w:after="160" w:line="259" w:lineRule="auto"/>
    </w:pPr>
  </w:style>
  <w:style w:type="paragraph" w:customStyle="1" w:styleId="6791DBB3177F4817B4FCC4F8E9B90E83">
    <w:name w:val="6791DBB3177F4817B4FCC4F8E9B90E83"/>
    <w:rsid w:val="001B7A39"/>
    <w:pPr>
      <w:spacing w:after="160" w:line="259" w:lineRule="auto"/>
    </w:pPr>
  </w:style>
  <w:style w:type="paragraph" w:customStyle="1" w:styleId="1D688D5640C94BC1826E62DAA230A273">
    <w:name w:val="1D688D5640C94BC1826E62DAA230A273"/>
    <w:rsid w:val="001B7A39"/>
    <w:pPr>
      <w:spacing w:after="160" w:line="259" w:lineRule="auto"/>
    </w:pPr>
  </w:style>
  <w:style w:type="paragraph" w:customStyle="1" w:styleId="2157948B50A34BA1847B445A7E4AF8A4">
    <w:name w:val="2157948B50A34BA1847B445A7E4AF8A4"/>
    <w:rsid w:val="001B7A39"/>
    <w:pPr>
      <w:spacing w:after="160" w:line="259" w:lineRule="auto"/>
    </w:pPr>
  </w:style>
  <w:style w:type="paragraph" w:customStyle="1" w:styleId="1C99A590188F4C79AB4CF47B3712611E">
    <w:name w:val="1C99A590188F4C79AB4CF47B3712611E"/>
    <w:rsid w:val="001B7A39"/>
    <w:pPr>
      <w:spacing w:after="160" w:line="259" w:lineRule="auto"/>
    </w:pPr>
  </w:style>
  <w:style w:type="paragraph" w:customStyle="1" w:styleId="162621450689409AADD97E13CC2B3A56">
    <w:name w:val="162621450689409AADD97E13CC2B3A56"/>
    <w:rsid w:val="001B7A39"/>
    <w:pPr>
      <w:spacing w:after="160" w:line="259" w:lineRule="auto"/>
    </w:pPr>
  </w:style>
  <w:style w:type="paragraph" w:customStyle="1" w:styleId="EC8AC171CFA146959A123E78FD930DDA">
    <w:name w:val="EC8AC171CFA146959A123E78FD930DDA"/>
    <w:rsid w:val="001B7A39"/>
    <w:pPr>
      <w:spacing w:after="160" w:line="259" w:lineRule="auto"/>
    </w:pPr>
  </w:style>
  <w:style w:type="paragraph" w:customStyle="1" w:styleId="82F3148F32A943F6ADF3FF928CA6AD98">
    <w:name w:val="82F3148F32A943F6ADF3FF928CA6AD98"/>
    <w:rsid w:val="001B7A39"/>
    <w:pPr>
      <w:spacing w:after="160" w:line="259" w:lineRule="auto"/>
    </w:pPr>
  </w:style>
  <w:style w:type="paragraph" w:customStyle="1" w:styleId="FC5E64035A8C4590BF104A979CBE5E68">
    <w:name w:val="FC5E64035A8C4590BF104A979CBE5E68"/>
    <w:rsid w:val="001B7A39"/>
    <w:pPr>
      <w:spacing w:after="160" w:line="259" w:lineRule="auto"/>
    </w:pPr>
  </w:style>
  <w:style w:type="paragraph" w:customStyle="1" w:styleId="F0BBDF3008DE435594A860B2F14F74EA">
    <w:name w:val="F0BBDF3008DE435594A860B2F14F74EA"/>
    <w:rsid w:val="001B7A39"/>
    <w:pPr>
      <w:spacing w:after="160" w:line="259" w:lineRule="auto"/>
    </w:pPr>
  </w:style>
  <w:style w:type="paragraph" w:customStyle="1" w:styleId="4B97C9E9394342618FD0A389A99A6302">
    <w:name w:val="4B97C9E9394342618FD0A389A99A6302"/>
    <w:rsid w:val="001B7A39"/>
    <w:pPr>
      <w:spacing w:after="160" w:line="259" w:lineRule="auto"/>
    </w:pPr>
  </w:style>
  <w:style w:type="paragraph" w:customStyle="1" w:styleId="23234C496FDF4745AF291DFC28E8834E">
    <w:name w:val="23234C496FDF4745AF291DFC28E8834E"/>
    <w:rsid w:val="001B7A39"/>
    <w:pPr>
      <w:spacing w:after="160" w:line="259" w:lineRule="auto"/>
    </w:pPr>
  </w:style>
  <w:style w:type="paragraph" w:customStyle="1" w:styleId="804834175F2443E3B92F8AC6A76472CF">
    <w:name w:val="804834175F2443E3B92F8AC6A76472CF"/>
    <w:rsid w:val="001B7A39"/>
    <w:pPr>
      <w:spacing w:after="160" w:line="259" w:lineRule="auto"/>
    </w:pPr>
  </w:style>
  <w:style w:type="paragraph" w:customStyle="1" w:styleId="AAFD3556D1394D11835F0DF9F0E9A32D">
    <w:name w:val="AAFD3556D1394D11835F0DF9F0E9A32D"/>
    <w:rsid w:val="001B7A39"/>
    <w:pPr>
      <w:spacing w:after="160" w:line="259" w:lineRule="auto"/>
    </w:pPr>
  </w:style>
  <w:style w:type="paragraph" w:customStyle="1" w:styleId="5A18451BAC40482896ADE24F02137555">
    <w:name w:val="5A18451BAC40482896ADE24F02137555"/>
    <w:rsid w:val="001B7A39"/>
    <w:pPr>
      <w:spacing w:after="160" w:line="259" w:lineRule="auto"/>
    </w:pPr>
  </w:style>
  <w:style w:type="paragraph" w:customStyle="1" w:styleId="E4B4AA6077A24D71B47C471237C0F2CF">
    <w:name w:val="E4B4AA6077A24D71B47C471237C0F2CF"/>
    <w:rsid w:val="001B7A39"/>
    <w:pPr>
      <w:spacing w:after="160" w:line="259" w:lineRule="auto"/>
    </w:pPr>
  </w:style>
  <w:style w:type="paragraph" w:customStyle="1" w:styleId="3FBEA2BEBDC14C70969FB3F097016971">
    <w:name w:val="3FBEA2BEBDC14C70969FB3F097016971"/>
    <w:rsid w:val="001B7A39"/>
    <w:pPr>
      <w:spacing w:after="160" w:line="259" w:lineRule="auto"/>
    </w:pPr>
  </w:style>
  <w:style w:type="paragraph" w:customStyle="1" w:styleId="660A1FC3A727404FB7B31BCE16C3936E">
    <w:name w:val="660A1FC3A727404FB7B31BCE16C3936E"/>
    <w:rsid w:val="001B7A39"/>
    <w:pPr>
      <w:spacing w:after="160" w:line="259" w:lineRule="auto"/>
    </w:pPr>
  </w:style>
  <w:style w:type="paragraph" w:customStyle="1" w:styleId="3A53B341B46D4D17B57B0A4A08262276">
    <w:name w:val="3A53B341B46D4D17B57B0A4A08262276"/>
    <w:rsid w:val="001B7A39"/>
    <w:pPr>
      <w:spacing w:after="160" w:line="259" w:lineRule="auto"/>
    </w:pPr>
  </w:style>
  <w:style w:type="paragraph" w:customStyle="1" w:styleId="C1F773AD38FF4A569A705FE66B21DD99">
    <w:name w:val="C1F773AD38FF4A569A705FE66B21DD99"/>
    <w:rsid w:val="001B7A39"/>
    <w:pPr>
      <w:spacing w:after="160" w:line="259" w:lineRule="auto"/>
    </w:pPr>
  </w:style>
  <w:style w:type="paragraph" w:customStyle="1" w:styleId="3C882D1683A3465BBFAE9FC23029523A">
    <w:name w:val="3C882D1683A3465BBFAE9FC23029523A"/>
    <w:rsid w:val="001B7A39"/>
    <w:pPr>
      <w:spacing w:after="160" w:line="259" w:lineRule="auto"/>
    </w:pPr>
  </w:style>
  <w:style w:type="paragraph" w:customStyle="1" w:styleId="BF64201921CD4066B3858EFA5A2AAEEF">
    <w:name w:val="BF64201921CD4066B3858EFA5A2AAEEF"/>
    <w:rsid w:val="001B7A39"/>
    <w:pPr>
      <w:spacing w:after="160" w:line="259" w:lineRule="auto"/>
    </w:pPr>
  </w:style>
  <w:style w:type="paragraph" w:customStyle="1" w:styleId="4EED20FB4C3A40F3B9EDB0D170DE281E">
    <w:name w:val="4EED20FB4C3A40F3B9EDB0D170DE281E"/>
    <w:rsid w:val="001B7A39"/>
    <w:pPr>
      <w:spacing w:after="160" w:line="259" w:lineRule="auto"/>
    </w:pPr>
  </w:style>
  <w:style w:type="paragraph" w:customStyle="1" w:styleId="5070215FC6FC4932A04EDC1B09D5682A">
    <w:name w:val="5070215FC6FC4932A04EDC1B09D5682A"/>
    <w:rsid w:val="001B7A39"/>
    <w:pPr>
      <w:spacing w:after="160" w:line="259" w:lineRule="auto"/>
    </w:pPr>
  </w:style>
  <w:style w:type="paragraph" w:customStyle="1" w:styleId="BE73C5D24D0D40A18D39816F1EAEA320">
    <w:name w:val="BE73C5D24D0D40A18D39816F1EAEA320"/>
    <w:rsid w:val="001B7A39"/>
    <w:pPr>
      <w:spacing w:after="160" w:line="259" w:lineRule="auto"/>
    </w:pPr>
  </w:style>
  <w:style w:type="paragraph" w:customStyle="1" w:styleId="9208ADAECCF949A4AE89593C2B697EE1">
    <w:name w:val="9208ADAECCF949A4AE89593C2B697EE1"/>
    <w:rsid w:val="001B7A39"/>
    <w:pPr>
      <w:spacing w:after="160" w:line="259" w:lineRule="auto"/>
    </w:pPr>
  </w:style>
  <w:style w:type="paragraph" w:customStyle="1" w:styleId="D570B5A38F134C949EFB7024553D8592">
    <w:name w:val="D570B5A38F134C949EFB7024553D8592"/>
    <w:rsid w:val="001B7A39"/>
    <w:pPr>
      <w:spacing w:after="160" w:line="259" w:lineRule="auto"/>
    </w:pPr>
  </w:style>
  <w:style w:type="paragraph" w:customStyle="1" w:styleId="6DD8A9B46FD94B5EB725E86E8924C08D">
    <w:name w:val="6DD8A9B46FD94B5EB725E86E8924C08D"/>
    <w:rsid w:val="001B7A39"/>
    <w:pPr>
      <w:spacing w:after="160" w:line="259" w:lineRule="auto"/>
    </w:pPr>
  </w:style>
  <w:style w:type="paragraph" w:customStyle="1" w:styleId="703A0B562BF34C5AA4365EBD85FA7D1B">
    <w:name w:val="703A0B562BF34C5AA4365EBD85FA7D1B"/>
    <w:rsid w:val="001B7A39"/>
    <w:pPr>
      <w:spacing w:after="160" w:line="259" w:lineRule="auto"/>
    </w:pPr>
  </w:style>
  <w:style w:type="paragraph" w:customStyle="1" w:styleId="D821E22B79224677BF294F4FCAA666EA">
    <w:name w:val="D821E22B79224677BF294F4FCAA666EA"/>
    <w:rsid w:val="001B7A39"/>
    <w:pPr>
      <w:spacing w:after="160" w:line="259" w:lineRule="auto"/>
    </w:pPr>
  </w:style>
  <w:style w:type="paragraph" w:customStyle="1" w:styleId="BBC1A3E07D7D494CB12C6A5CAF64B4CE">
    <w:name w:val="BBC1A3E07D7D494CB12C6A5CAF64B4CE"/>
    <w:rsid w:val="001B7A39"/>
    <w:pPr>
      <w:spacing w:after="160" w:line="259" w:lineRule="auto"/>
    </w:pPr>
  </w:style>
  <w:style w:type="paragraph" w:customStyle="1" w:styleId="A5F405A2BC7B4ECBBB580F032E11825D">
    <w:name w:val="A5F405A2BC7B4ECBBB580F032E11825D"/>
    <w:rsid w:val="001B7A39"/>
    <w:pPr>
      <w:spacing w:after="160" w:line="259" w:lineRule="auto"/>
    </w:pPr>
  </w:style>
  <w:style w:type="paragraph" w:customStyle="1" w:styleId="FD10790FD88A41478D08C8EE182DEE84">
    <w:name w:val="FD10790FD88A41478D08C8EE182DEE84"/>
    <w:rsid w:val="001B7A39"/>
    <w:pPr>
      <w:spacing w:after="160" w:line="259" w:lineRule="auto"/>
    </w:pPr>
  </w:style>
  <w:style w:type="paragraph" w:customStyle="1" w:styleId="9C9E8313128E48AEBD48CD0BB1167F9D">
    <w:name w:val="9C9E8313128E48AEBD48CD0BB1167F9D"/>
    <w:rsid w:val="001B7A39"/>
    <w:pPr>
      <w:spacing w:after="160" w:line="259" w:lineRule="auto"/>
    </w:pPr>
  </w:style>
  <w:style w:type="paragraph" w:customStyle="1" w:styleId="98FC0D35F3BA4D35A7A2B0EA31702919">
    <w:name w:val="98FC0D35F3BA4D35A7A2B0EA31702919"/>
    <w:rsid w:val="001B7A39"/>
    <w:pPr>
      <w:spacing w:after="160" w:line="259" w:lineRule="auto"/>
    </w:pPr>
  </w:style>
  <w:style w:type="paragraph" w:customStyle="1" w:styleId="630A1B0FB5C6411EA454005D80ADFC0C">
    <w:name w:val="630A1B0FB5C6411EA454005D80ADFC0C"/>
    <w:rsid w:val="001B7A39"/>
    <w:pPr>
      <w:spacing w:after="160" w:line="259" w:lineRule="auto"/>
    </w:pPr>
  </w:style>
  <w:style w:type="paragraph" w:customStyle="1" w:styleId="0FCA94233FEB4861933C81A379A69300">
    <w:name w:val="0FCA94233FEB4861933C81A379A69300"/>
    <w:rsid w:val="001B7A39"/>
    <w:pPr>
      <w:spacing w:after="160" w:line="259" w:lineRule="auto"/>
    </w:pPr>
  </w:style>
  <w:style w:type="paragraph" w:customStyle="1" w:styleId="D1955D8DACC746E8A75AAE96505E7316">
    <w:name w:val="D1955D8DACC746E8A75AAE96505E7316"/>
    <w:rsid w:val="001B7A39"/>
    <w:pPr>
      <w:spacing w:after="160" w:line="259" w:lineRule="auto"/>
    </w:pPr>
  </w:style>
  <w:style w:type="paragraph" w:customStyle="1" w:styleId="783DB9DF2B74412D9A2E1B80A5498065">
    <w:name w:val="783DB9DF2B74412D9A2E1B80A5498065"/>
    <w:rsid w:val="001B7A39"/>
    <w:pPr>
      <w:spacing w:after="160" w:line="259" w:lineRule="auto"/>
    </w:pPr>
  </w:style>
  <w:style w:type="paragraph" w:customStyle="1" w:styleId="CDCFAB727414458E87B4AF36ABD58F70">
    <w:name w:val="CDCFAB727414458E87B4AF36ABD58F70"/>
    <w:rsid w:val="001B7A39"/>
    <w:pPr>
      <w:spacing w:after="160" w:line="259" w:lineRule="auto"/>
    </w:pPr>
  </w:style>
  <w:style w:type="paragraph" w:customStyle="1" w:styleId="49122073F80D4401B5E1EB8FB446B6F1">
    <w:name w:val="49122073F80D4401B5E1EB8FB446B6F1"/>
    <w:rsid w:val="001B7A39"/>
    <w:pPr>
      <w:spacing w:after="160" w:line="259" w:lineRule="auto"/>
    </w:pPr>
  </w:style>
  <w:style w:type="paragraph" w:customStyle="1" w:styleId="2234CDFB93604C94BFBA132D379F9FDB">
    <w:name w:val="2234CDFB93604C94BFBA132D379F9FDB"/>
    <w:rsid w:val="001B7A39"/>
    <w:pPr>
      <w:spacing w:after="160" w:line="259" w:lineRule="auto"/>
    </w:pPr>
  </w:style>
  <w:style w:type="paragraph" w:customStyle="1" w:styleId="A64D5A66BE834C55892AFC143B1EFB89">
    <w:name w:val="A64D5A66BE834C55892AFC143B1EFB89"/>
    <w:rsid w:val="001B7A39"/>
    <w:pPr>
      <w:spacing w:after="160" w:line="259" w:lineRule="auto"/>
    </w:pPr>
  </w:style>
  <w:style w:type="paragraph" w:customStyle="1" w:styleId="8B5EFAFEB8E149CFB240C6C73A700CCF">
    <w:name w:val="8B5EFAFEB8E149CFB240C6C73A700CCF"/>
    <w:rsid w:val="001B7A39"/>
    <w:pPr>
      <w:spacing w:after="160" w:line="259" w:lineRule="auto"/>
    </w:pPr>
  </w:style>
  <w:style w:type="paragraph" w:customStyle="1" w:styleId="72DF2534467B4F62A7C8D21859956C32">
    <w:name w:val="72DF2534467B4F62A7C8D21859956C32"/>
    <w:rsid w:val="001B7A39"/>
    <w:pPr>
      <w:spacing w:after="160" w:line="259" w:lineRule="auto"/>
    </w:pPr>
  </w:style>
  <w:style w:type="paragraph" w:customStyle="1" w:styleId="0EDC36BB764E41F8919585D69EB71BDD">
    <w:name w:val="0EDC36BB764E41F8919585D69EB71BDD"/>
    <w:rsid w:val="001B7A39"/>
    <w:pPr>
      <w:spacing w:after="160" w:line="259" w:lineRule="auto"/>
    </w:pPr>
  </w:style>
  <w:style w:type="paragraph" w:customStyle="1" w:styleId="6C2871FA6D1D40F29CCAD9569AD9770D">
    <w:name w:val="6C2871FA6D1D40F29CCAD9569AD9770D"/>
    <w:rsid w:val="001B7A39"/>
    <w:pPr>
      <w:spacing w:after="160" w:line="259" w:lineRule="auto"/>
    </w:pPr>
  </w:style>
  <w:style w:type="paragraph" w:customStyle="1" w:styleId="3D036AF365CC4B37860F8CF807F2DE67">
    <w:name w:val="3D036AF365CC4B37860F8CF807F2DE67"/>
    <w:rsid w:val="001B7A39"/>
    <w:pPr>
      <w:spacing w:after="160" w:line="259" w:lineRule="auto"/>
    </w:pPr>
  </w:style>
  <w:style w:type="paragraph" w:customStyle="1" w:styleId="9AD04E800CCB492DAB5166ED73FC4795">
    <w:name w:val="9AD04E800CCB492DAB5166ED73FC4795"/>
    <w:rsid w:val="001B7A39"/>
    <w:pPr>
      <w:spacing w:after="160" w:line="259" w:lineRule="auto"/>
    </w:pPr>
  </w:style>
  <w:style w:type="paragraph" w:customStyle="1" w:styleId="14FCD233694F4BFD8B666189505FDB11">
    <w:name w:val="14FCD233694F4BFD8B666189505FDB11"/>
    <w:rsid w:val="001B7A39"/>
    <w:pPr>
      <w:spacing w:after="160" w:line="259" w:lineRule="auto"/>
    </w:pPr>
  </w:style>
  <w:style w:type="paragraph" w:customStyle="1" w:styleId="2C3C6209BF3946EC990AB08EA52943E4">
    <w:name w:val="2C3C6209BF3946EC990AB08EA52943E4"/>
    <w:rsid w:val="001B7A39"/>
    <w:pPr>
      <w:spacing w:after="160" w:line="259" w:lineRule="auto"/>
    </w:pPr>
  </w:style>
  <w:style w:type="paragraph" w:customStyle="1" w:styleId="E17FA47EC67944CB9FBD43C8492A5572">
    <w:name w:val="E17FA47EC67944CB9FBD43C8492A5572"/>
    <w:rsid w:val="001B7A39"/>
    <w:pPr>
      <w:spacing w:after="160" w:line="259" w:lineRule="auto"/>
    </w:pPr>
  </w:style>
  <w:style w:type="paragraph" w:customStyle="1" w:styleId="F642E30653BC482B9EA040020D73FEF1">
    <w:name w:val="F642E30653BC482B9EA040020D73FEF1"/>
    <w:rsid w:val="001B7A39"/>
    <w:pPr>
      <w:spacing w:after="160" w:line="259" w:lineRule="auto"/>
    </w:pPr>
  </w:style>
  <w:style w:type="paragraph" w:customStyle="1" w:styleId="14B78F6BCBD546FD8F2B7DF9B8FDF15D">
    <w:name w:val="14B78F6BCBD546FD8F2B7DF9B8FDF15D"/>
    <w:rsid w:val="001B7A39"/>
    <w:pPr>
      <w:spacing w:after="160" w:line="259" w:lineRule="auto"/>
    </w:pPr>
  </w:style>
  <w:style w:type="paragraph" w:customStyle="1" w:styleId="3F004233C6E54FBEB904732A9C862239">
    <w:name w:val="3F004233C6E54FBEB904732A9C862239"/>
    <w:rsid w:val="001B7A39"/>
    <w:pPr>
      <w:spacing w:after="160" w:line="259" w:lineRule="auto"/>
    </w:pPr>
  </w:style>
  <w:style w:type="paragraph" w:customStyle="1" w:styleId="FBF555AB420B4209A515448E496DA76C">
    <w:name w:val="FBF555AB420B4209A515448E496DA76C"/>
    <w:rsid w:val="001B7A39"/>
    <w:pPr>
      <w:spacing w:after="160" w:line="259" w:lineRule="auto"/>
    </w:pPr>
  </w:style>
  <w:style w:type="paragraph" w:customStyle="1" w:styleId="AB14B5B0A0C242A3933EDFD90098E6BC">
    <w:name w:val="AB14B5B0A0C242A3933EDFD90098E6BC"/>
    <w:rsid w:val="001B7A39"/>
    <w:pPr>
      <w:spacing w:after="160" w:line="259" w:lineRule="auto"/>
    </w:pPr>
  </w:style>
  <w:style w:type="paragraph" w:customStyle="1" w:styleId="51798B68D42040A8BFF894D0CE517DB2">
    <w:name w:val="51798B68D42040A8BFF894D0CE517DB2"/>
    <w:rsid w:val="001B7A39"/>
    <w:pPr>
      <w:spacing w:after="160" w:line="259" w:lineRule="auto"/>
    </w:pPr>
  </w:style>
  <w:style w:type="paragraph" w:customStyle="1" w:styleId="D2D328149BBF472BB038E2884395E553">
    <w:name w:val="D2D328149BBF472BB038E2884395E553"/>
    <w:rsid w:val="001B7A39"/>
    <w:pPr>
      <w:spacing w:after="160" w:line="259" w:lineRule="auto"/>
    </w:pPr>
  </w:style>
  <w:style w:type="paragraph" w:customStyle="1" w:styleId="8131FA152ACB4E78BBD6BF28F2989F44">
    <w:name w:val="8131FA152ACB4E78BBD6BF28F2989F44"/>
    <w:rsid w:val="001B7A39"/>
    <w:pPr>
      <w:spacing w:after="160" w:line="259" w:lineRule="auto"/>
    </w:pPr>
  </w:style>
  <w:style w:type="paragraph" w:customStyle="1" w:styleId="D3F664B00E75463DB992E5E613081DE7">
    <w:name w:val="D3F664B00E75463DB992E5E613081DE7"/>
    <w:rsid w:val="001B7A39"/>
    <w:pPr>
      <w:spacing w:after="160" w:line="259" w:lineRule="auto"/>
    </w:pPr>
  </w:style>
  <w:style w:type="paragraph" w:customStyle="1" w:styleId="16A9BCA4E49A4A05A457DF33B80E9E24">
    <w:name w:val="16A9BCA4E49A4A05A457DF33B80E9E24"/>
    <w:rsid w:val="001B7A39"/>
    <w:pPr>
      <w:spacing w:after="160" w:line="259" w:lineRule="auto"/>
    </w:pPr>
  </w:style>
  <w:style w:type="paragraph" w:customStyle="1" w:styleId="8231D19ADE4D44DCAA1DC997B971D7A5">
    <w:name w:val="8231D19ADE4D44DCAA1DC997B971D7A5"/>
    <w:rsid w:val="001B7A39"/>
    <w:pPr>
      <w:spacing w:after="160" w:line="259" w:lineRule="auto"/>
    </w:pPr>
  </w:style>
  <w:style w:type="paragraph" w:customStyle="1" w:styleId="B28208A65CB64759BBF0E5CCF34EB465">
    <w:name w:val="B28208A65CB64759BBF0E5CCF34EB465"/>
    <w:rsid w:val="001B7A39"/>
    <w:pPr>
      <w:spacing w:after="160" w:line="259" w:lineRule="auto"/>
    </w:pPr>
  </w:style>
  <w:style w:type="paragraph" w:customStyle="1" w:styleId="9C257DED95FC4BD18528A584E793257F">
    <w:name w:val="9C257DED95FC4BD18528A584E793257F"/>
    <w:rsid w:val="001B7A39"/>
    <w:pPr>
      <w:spacing w:after="160" w:line="259" w:lineRule="auto"/>
    </w:pPr>
  </w:style>
  <w:style w:type="paragraph" w:customStyle="1" w:styleId="43C57F5A520C459DA906CBE4DF6A4AFE">
    <w:name w:val="43C57F5A520C459DA906CBE4DF6A4AFE"/>
    <w:rsid w:val="001B7A39"/>
    <w:pPr>
      <w:spacing w:after="160" w:line="259" w:lineRule="auto"/>
    </w:pPr>
  </w:style>
  <w:style w:type="paragraph" w:customStyle="1" w:styleId="F7CF204F760448628511AAC0E89DA5A1">
    <w:name w:val="F7CF204F760448628511AAC0E89DA5A1"/>
    <w:rsid w:val="001B7A39"/>
    <w:pPr>
      <w:spacing w:after="160" w:line="259" w:lineRule="auto"/>
    </w:pPr>
  </w:style>
  <w:style w:type="paragraph" w:customStyle="1" w:styleId="048B35C67B484CC9BCA86363C5F6B627">
    <w:name w:val="048B35C67B484CC9BCA86363C5F6B627"/>
    <w:rsid w:val="001B7A39"/>
    <w:pPr>
      <w:spacing w:after="160" w:line="259" w:lineRule="auto"/>
    </w:pPr>
  </w:style>
  <w:style w:type="paragraph" w:customStyle="1" w:styleId="E7E5A0FCCD6C45F994B2B09C77383777">
    <w:name w:val="E7E5A0FCCD6C45F994B2B09C77383777"/>
    <w:rsid w:val="001B7A39"/>
    <w:pPr>
      <w:spacing w:after="160" w:line="259" w:lineRule="auto"/>
    </w:pPr>
  </w:style>
  <w:style w:type="paragraph" w:customStyle="1" w:styleId="AC394278F4E546A7A2BA36084694B4F7">
    <w:name w:val="AC394278F4E546A7A2BA36084694B4F7"/>
    <w:rsid w:val="001B7A39"/>
    <w:pPr>
      <w:spacing w:after="160" w:line="259" w:lineRule="auto"/>
    </w:pPr>
  </w:style>
  <w:style w:type="paragraph" w:customStyle="1" w:styleId="5449622667C944BC8616718063BE2C81">
    <w:name w:val="5449622667C944BC8616718063BE2C81"/>
    <w:rsid w:val="001B7A39"/>
    <w:pPr>
      <w:spacing w:after="160" w:line="259" w:lineRule="auto"/>
    </w:pPr>
  </w:style>
  <w:style w:type="paragraph" w:customStyle="1" w:styleId="98B3562D9D9A40BFAF61AE800FF627BD">
    <w:name w:val="98B3562D9D9A40BFAF61AE800FF627BD"/>
    <w:rsid w:val="001B7A39"/>
    <w:pPr>
      <w:spacing w:after="160" w:line="259" w:lineRule="auto"/>
    </w:pPr>
  </w:style>
  <w:style w:type="paragraph" w:customStyle="1" w:styleId="DFBB0ECAC9A54B138D35D980659EBDDF">
    <w:name w:val="DFBB0ECAC9A54B138D35D980659EBDDF"/>
    <w:rsid w:val="001B7A39"/>
    <w:pPr>
      <w:spacing w:after="160" w:line="259" w:lineRule="auto"/>
    </w:pPr>
  </w:style>
  <w:style w:type="paragraph" w:customStyle="1" w:styleId="00F81262834B4BDDB62AAFC738DBEAEE">
    <w:name w:val="00F81262834B4BDDB62AAFC738DBEAEE"/>
    <w:rsid w:val="001B7A39"/>
    <w:pPr>
      <w:spacing w:after="160" w:line="259" w:lineRule="auto"/>
    </w:pPr>
  </w:style>
  <w:style w:type="paragraph" w:customStyle="1" w:styleId="EB1F4B4F632F4FF99850BC6D3AE951D1">
    <w:name w:val="EB1F4B4F632F4FF99850BC6D3AE951D1"/>
    <w:rsid w:val="001B7A39"/>
    <w:pPr>
      <w:spacing w:after="160" w:line="259" w:lineRule="auto"/>
    </w:pPr>
  </w:style>
  <w:style w:type="paragraph" w:customStyle="1" w:styleId="8DB8420617894285A96B418245D235C0">
    <w:name w:val="8DB8420617894285A96B418245D235C0"/>
    <w:rsid w:val="001B7A39"/>
    <w:pPr>
      <w:spacing w:after="160" w:line="259" w:lineRule="auto"/>
    </w:pPr>
  </w:style>
  <w:style w:type="paragraph" w:customStyle="1" w:styleId="21E8E7F022704B6F94B1C7663DEA9E7B">
    <w:name w:val="21E8E7F022704B6F94B1C7663DEA9E7B"/>
    <w:rsid w:val="001B7A39"/>
    <w:pPr>
      <w:spacing w:after="160" w:line="259" w:lineRule="auto"/>
    </w:pPr>
  </w:style>
  <w:style w:type="paragraph" w:customStyle="1" w:styleId="C9DEEFECDD694C26B1B8284BD03E0945">
    <w:name w:val="C9DEEFECDD694C26B1B8284BD03E0945"/>
    <w:rsid w:val="001B7A39"/>
    <w:pPr>
      <w:spacing w:after="160" w:line="259" w:lineRule="auto"/>
    </w:pPr>
  </w:style>
  <w:style w:type="paragraph" w:customStyle="1" w:styleId="FBE5F1719C94422ABA19605884629267">
    <w:name w:val="FBE5F1719C94422ABA19605884629267"/>
    <w:rsid w:val="001B7A39"/>
    <w:pPr>
      <w:spacing w:after="160" w:line="259" w:lineRule="auto"/>
    </w:pPr>
  </w:style>
  <w:style w:type="paragraph" w:customStyle="1" w:styleId="B1364FBE385E4DD3AE594C08DB7692AC">
    <w:name w:val="B1364FBE385E4DD3AE594C08DB7692AC"/>
    <w:rsid w:val="001B7A39"/>
    <w:pPr>
      <w:spacing w:after="160" w:line="259" w:lineRule="auto"/>
    </w:pPr>
  </w:style>
  <w:style w:type="paragraph" w:customStyle="1" w:styleId="E0E231A9DD6A45D59EE60E49A0AC6917">
    <w:name w:val="E0E231A9DD6A45D59EE60E49A0AC6917"/>
    <w:rsid w:val="001B7A39"/>
    <w:pPr>
      <w:spacing w:after="160" w:line="259" w:lineRule="auto"/>
    </w:pPr>
  </w:style>
  <w:style w:type="paragraph" w:customStyle="1" w:styleId="BFA2ACDC0C9E4E8796822C2E192A40A0">
    <w:name w:val="BFA2ACDC0C9E4E8796822C2E192A40A0"/>
    <w:rsid w:val="001B7A39"/>
    <w:pPr>
      <w:spacing w:after="160" w:line="259" w:lineRule="auto"/>
    </w:pPr>
  </w:style>
  <w:style w:type="paragraph" w:customStyle="1" w:styleId="72DDC95D054F45BF82304F9950286D4F">
    <w:name w:val="72DDC95D054F45BF82304F9950286D4F"/>
    <w:rsid w:val="001B7A39"/>
    <w:pPr>
      <w:spacing w:after="160" w:line="259" w:lineRule="auto"/>
    </w:pPr>
  </w:style>
  <w:style w:type="paragraph" w:customStyle="1" w:styleId="3082B4B1356F4B538E8C75501CA3294B">
    <w:name w:val="3082B4B1356F4B538E8C75501CA3294B"/>
    <w:rsid w:val="001B7A39"/>
    <w:pPr>
      <w:spacing w:after="160" w:line="259" w:lineRule="auto"/>
    </w:pPr>
  </w:style>
  <w:style w:type="paragraph" w:customStyle="1" w:styleId="BEE62366F3BB408E8200FEA3A2C3C74B">
    <w:name w:val="BEE62366F3BB408E8200FEA3A2C3C74B"/>
    <w:rsid w:val="001B7A39"/>
    <w:pPr>
      <w:spacing w:after="160" w:line="259" w:lineRule="auto"/>
    </w:pPr>
  </w:style>
  <w:style w:type="paragraph" w:customStyle="1" w:styleId="DFFBFE7584B44EBF80D4A0A83F2B4566">
    <w:name w:val="DFFBFE7584B44EBF80D4A0A83F2B4566"/>
    <w:rsid w:val="001B7A39"/>
    <w:pPr>
      <w:spacing w:after="160" w:line="259" w:lineRule="auto"/>
    </w:pPr>
  </w:style>
  <w:style w:type="paragraph" w:customStyle="1" w:styleId="BAB72610418A427198EE5FAD34B96D6B">
    <w:name w:val="BAB72610418A427198EE5FAD34B96D6B"/>
    <w:rsid w:val="001B7A39"/>
    <w:pPr>
      <w:spacing w:after="160" w:line="259" w:lineRule="auto"/>
    </w:pPr>
  </w:style>
  <w:style w:type="paragraph" w:customStyle="1" w:styleId="A425F995ECD14886B8AECB7C2296B793">
    <w:name w:val="A425F995ECD14886B8AECB7C2296B793"/>
    <w:rsid w:val="001B7A39"/>
    <w:pPr>
      <w:spacing w:after="160" w:line="259" w:lineRule="auto"/>
    </w:pPr>
  </w:style>
  <w:style w:type="paragraph" w:customStyle="1" w:styleId="792A98F048DC4EE3BABA96085BC115E2">
    <w:name w:val="792A98F048DC4EE3BABA96085BC115E2"/>
    <w:rsid w:val="001B7A39"/>
    <w:pPr>
      <w:spacing w:after="160" w:line="259" w:lineRule="auto"/>
    </w:pPr>
  </w:style>
  <w:style w:type="paragraph" w:customStyle="1" w:styleId="DF9BDEE93C014EF8963BDDE0263141D8">
    <w:name w:val="DF9BDEE93C014EF8963BDDE0263141D8"/>
    <w:rsid w:val="001B7A39"/>
    <w:pPr>
      <w:spacing w:after="160" w:line="259" w:lineRule="auto"/>
    </w:pPr>
  </w:style>
  <w:style w:type="paragraph" w:customStyle="1" w:styleId="0A57DFB9CE3243C0B8CC85421A88E370">
    <w:name w:val="0A57DFB9CE3243C0B8CC85421A88E370"/>
    <w:rsid w:val="001B7A39"/>
    <w:pPr>
      <w:spacing w:after="160" w:line="259" w:lineRule="auto"/>
    </w:pPr>
  </w:style>
  <w:style w:type="paragraph" w:customStyle="1" w:styleId="047C0B8E40F74ED0AE83F2D26D567008">
    <w:name w:val="047C0B8E40F74ED0AE83F2D26D567008"/>
    <w:rsid w:val="001B7A39"/>
    <w:pPr>
      <w:spacing w:after="160" w:line="259" w:lineRule="auto"/>
    </w:pPr>
  </w:style>
  <w:style w:type="paragraph" w:customStyle="1" w:styleId="43E5AF5EC84D498381BCAEA8A93759AF">
    <w:name w:val="43E5AF5EC84D498381BCAEA8A93759AF"/>
    <w:rsid w:val="001B7A39"/>
    <w:pPr>
      <w:spacing w:after="160" w:line="259" w:lineRule="auto"/>
    </w:pPr>
  </w:style>
  <w:style w:type="paragraph" w:customStyle="1" w:styleId="8B5F3FE622B146EFA9B4A082827FFF43">
    <w:name w:val="8B5F3FE622B146EFA9B4A082827FFF43"/>
    <w:rsid w:val="001B7A39"/>
    <w:pPr>
      <w:spacing w:after="160" w:line="259" w:lineRule="auto"/>
    </w:pPr>
  </w:style>
  <w:style w:type="paragraph" w:customStyle="1" w:styleId="6868C519576D43388C51A28717D1ABD7">
    <w:name w:val="6868C519576D43388C51A28717D1ABD7"/>
    <w:rsid w:val="001B7A39"/>
    <w:pPr>
      <w:spacing w:after="160" w:line="259" w:lineRule="auto"/>
    </w:pPr>
  </w:style>
  <w:style w:type="paragraph" w:customStyle="1" w:styleId="A3BF1EB1D54345B4902758BB7C5D35F2">
    <w:name w:val="A3BF1EB1D54345B4902758BB7C5D35F2"/>
    <w:rsid w:val="001B7A39"/>
    <w:pPr>
      <w:spacing w:after="160" w:line="259" w:lineRule="auto"/>
    </w:pPr>
  </w:style>
  <w:style w:type="paragraph" w:customStyle="1" w:styleId="2AE3C4F2BE864457AEBDA7600FDFD1DB">
    <w:name w:val="2AE3C4F2BE864457AEBDA7600FDFD1DB"/>
    <w:rsid w:val="001B7A39"/>
    <w:pPr>
      <w:spacing w:after="160" w:line="259" w:lineRule="auto"/>
    </w:pPr>
  </w:style>
  <w:style w:type="paragraph" w:customStyle="1" w:styleId="C8BC50E629BF4FFF9300A8AE89B2FA31">
    <w:name w:val="C8BC50E629BF4FFF9300A8AE89B2FA31"/>
    <w:rsid w:val="001B7A39"/>
    <w:pPr>
      <w:spacing w:after="160" w:line="259" w:lineRule="auto"/>
    </w:pPr>
  </w:style>
  <w:style w:type="paragraph" w:customStyle="1" w:styleId="B82A951AA2C345E2877954F6B228DD94">
    <w:name w:val="B82A951AA2C345E2877954F6B228DD94"/>
    <w:rsid w:val="001B7A39"/>
    <w:pPr>
      <w:spacing w:after="160" w:line="259" w:lineRule="auto"/>
    </w:pPr>
  </w:style>
  <w:style w:type="paragraph" w:customStyle="1" w:styleId="E8B781017648497C8B2A675163F3CC74">
    <w:name w:val="E8B781017648497C8B2A675163F3CC74"/>
    <w:rsid w:val="001B7A39"/>
    <w:pPr>
      <w:spacing w:after="160" w:line="259" w:lineRule="auto"/>
    </w:pPr>
  </w:style>
  <w:style w:type="paragraph" w:customStyle="1" w:styleId="6B580C6EE0A0461CB0423BB72B925C79">
    <w:name w:val="6B580C6EE0A0461CB0423BB72B925C79"/>
    <w:rsid w:val="001B7A39"/>
    <w:pPr>
      <w:spacing w:after="160" w:line="259" w:lineRule="auto"/>
    </w:pPr>
  </w:style>
  <w:style w:type="paragraph" w:customStyle="1" w:styleId="F7D3FAF2C069412282E124D795A75A4C">
    <w:name w:val="F7D3FAF2C069412282E124D795A75A4C"/>
    <w:rsid w:val="001B7A39"/>
    <w:pPr>
      <w:spacing w:after="160" w:line="259" w:lineRule="auto"/>
    </w:pPr>
  </w:style>
  <w:style w:type="paragraph" w:customStyle="1" w:styleId="E79CFEABB9144C1EB08DD81E3A4F6F48">
    <w:name w:val="E79CFEABB9144C1EB08DD81E3A4F6F48"/>
    <w:rsid w:val="001B7A39"/>
    <w:pPr>
      <w:spacing w:after="160" w:line="259" w:lineRule="auto"/>
    </w:pPr>
  </w:style>
  <w:style w:type="paragraph" w:customStyle="1" w:styleId="0F61A763F6074A67B458601F8B08D3E9">
    <w:name w:val="0F61A763F6074A67B458601F8B08D3E9"/>
    <w:rsid w:val="001B7A39"/>
    <w:pPr>
      <w:spacing w:after="160" w:line="259" w:lineRule="auto"/>
    </w:pPr>
  </w:style>
  <w:style w:type="paragraph" w:customStyle="1" w:styleId="5D26EEC6A7B344B1AAE89F5E1E001C46">
    <w:name w:val="5D26EEC6A7B344B1AAE89F5E1E001C46"/>
    <w:rsid w:val="001B7A39"/>
    <w:pPr>
      <w:spacing w:after="160" w:line="259" w:lineRule="auto"/>
    </w:pPr>
  </w:style>
  <w:style w:type="paragraph" w:customStyle="1" w:styleId="4035F9E8475C4856A65320B2CD53B428">
    <w:name w:val="4035F9E8475C4856A65320B2CD53B428"/>
    <w:rsid w:val="001B7A39"/>
    <w:pPr>
      <w:spacing w:after="160" w:line="259" w:lineRule="auto"/>
    </w:pPr>
  </w:style>
  <w:style w:type="paragraph" w:customStyle="1" w:styleId="93789E97B98844F9A3CE043F5A74CDDA">
    <w:name w:val="93789E97B98844F9A3CE043F5A74CDDA"/>
    <w:rsid w:val="0089004D"/>
    <w:pPr>
      <w:spacing w:after="160" w:line="259" w:lineRule="auto"/>
    </w:pPr>
  </w:style>
  <w:style w:type="paragraph" w:customStyle="1" w:styleId="996D2D08A5294C2D9F20C86212B217ED">
    <w:name w:val="996D2D08A5294C2D9F20C86212B217ED"/>
    <w:rsid w:val="0089004D"/>
    <w:pPr>
      <w:spacing w:after="160" w:line="259" w:lineRule="auto"/>
    </w:pPr>
  </w:style>
  <w:style w:type="paragraph" w:customStyle="1" w:styleId="F07E53FA16A84917ADBD2A6004F66CD5">
    <w:name w:val="F07E53FA16A84917ADBD2A6004F66CD5"/>
    <w:rsid w:val="0089004D"/>
    <w:pPr>
      <w:spacing w:after="160" w:line="259" w:lineRule="auto"/>
    </w:pPr>
  </w:style>
  <w:style w:type="paragraph" w:customStyle="1" w:styleId="81E59D7CEE004F9CA800247A083370B9">
    <w:name w:val="81E59D7CEE004F9CA800247A083370B9"/>
    <w:rsid w:val="0089004D"/>
    <w:pPr>
      <w:spacing w:after="160" w:line="259" w:lineRule="auto"/>
    </w:pPr>
  </w:style>
  <w:style w:type="paragraph" w:customStyle="1" w:styleId="AF4AE3F313E24A708D2258DD37A97A64">
    <w:name w:val="AF4AE3F313E24A708D2258DD37A97A64"/>
    <w:rsid w:val="0089004D"/>
    <w:pPr>
      <w:spacing w:after="160" w:line="259" w:lineRule="auto"/>
    </w:pPr>
  </w:style>
  <w:style w:type="paragraph" w:customStyle="1" w:styleId="A95497D8851A4357AD871CE36274BE36">
    <w:name w:val="A95497D8851A4357AD871CE36274BE36"/>
    <w:rsid w:val="0089004D"/>
    <w:pPr>
      <w:spacing w:after="160" w:line="259" w:lineRule="auto"/>
    </w:pPr>
  </w:style>
  <w:style w:type="paragraph" w:customStyle="1" w:styleId="47870697483741C4838E6DBE4C7031AD">
    <w:name w:val="47870697483741C4838E6DBE4C7031AD"/>
    <w:rsid w:val="0089004D"/>
    <w:pPr>
      <w:spacing w:after="160" w:line="259" w:lineRule="auto"/>
    </w:pPr>
  </w:style>
  <w:style w:type="paragraph" w:customStyle="1" w:styleId="93975087356F431A866ED71F8E4AA49D">
    <w:name w:val="93975087356F431A866ED71F8E4AA49D"/>
    <w:rsid w:val="0089004D"/>
    <w:pPr>
      <w:spacing w:after="160" w:line="259" w:lineRule="auto"/>
    </w:pPr>
  </w:style>
  <w:style w:type="paragraph" w:customStyle="1" w:styleId="7C1A4FEDD85E4571863251B2AD5DC3D9">
    <w:name w:val="7C1A4FEDD85E4571863251B2AD5DC3D9"/>
    <w:rsid w:val="0089004D"/>
    <w:pPr>
      <w:spacing w:after="160" w:line="259" w:lineRule="auto"/>
    </w:pPr>
  </w:style>
  <w:style w:type="paragraph" w:customStyle="1" w:styleId="46E72C0786FE477195EF78FDADB339FE">
    <w:name w:val="46E72C0786FE477195EF78FDADB339FE"/>
    <w:rsid w:val="0089004D"/>
    <w:pPr>
      <w:spacing w:after="160" w:line="259" w:lineRule="auto"/>
    </w:pPr>
  </w:style>
  <w:style w:type="paragraph" w:customStyle="1" w:styleId="45C52E8CF93E495A8E7D65EBF276C0D1">
    <w:name w:val="45C52E8CF93E495A8E7D65EBF276C0D1"/>
    <w:rsid w:val="0089004D"/>
    <w:pPr>
      <w:spacing w:after="160" w:line="259" w:lineRule="auto"/>
    </w:pPr>
  </w:style>
  <w:style w:type="paragraph" w:customStyle="1" w:styleId="F35C8DD4EB824B7FB4471EAE3C16A970">
    <w:name w:val="F35C8DD4EB824B7FB4471EAE3C16A970"/>
    <w:rsid w:val="0089004D"/>
    <w:pPr>
      <w:spacing w:after="160" w:line="259" w:lineRule="auto"/>
    </w:pPr>
  </w:style>
  <w:style w:type="paragraph" w:customStyle="1" w:styleId="FE85E42C96284DC98DA29D5105B97481">
    <w:name w:val="FE85E42C96284DC98DA29D5105B97481"/>
    <w:rsid w:val="0089004D"/>
    <w:pPr>
      <w:spacing w:after="160" w:line="259" w:lineRule="auto"/>
    </w:pPr>
  </w:style>
  <w:style w:type="paragraph" w:customStyle="1" w:styleId="FC7F124C2DDE40FBA828927FA8F98603">
    <w:name w:val="FC7F124C2DDE40FBA828927FA8F98603"/>
    <w:rsid w:val="0089004D"/>
    <w:pPr>
      <w:spacing w:after="160" w:line="259" w:lineRule="auto"/>
    </w:pPr>
  </w:style>
  <w:style w:type="paragraph" w:customStyle="1" w:styleId="08B9801094AE49D1A147ADBD24CAEAF5">
    <w:name w:val="08B9801094AE49D1A147ADBD24CAEAF5"/>
    <w:rsid w:val="0089004D"/>
    <w:pPr>
      <w:spacing w:after="160" w:line="259" w:lineRule="auto"/>
    </w:pPr>
  </w:style>
  <w:style w:type="paragraph" w:customStyle="1" w:styleId="94D987E493864C73BF6EC711D115F330">
    <w:name w:val="94D987E493864C73BF6EC711D115F330"/>
    <w:rsid w:val="0089004D"/>
    <w:pPr>
      <w:spacing w:after="160" w:line="259" w:lineRule="auto"/>
    </w:pPr>
  </w:style>
  <w:style w:type="paragraph" w:customStyle="1" w:styleId="4DE8521450D34BD9B76444D9ADE71AC4">
    <w:name w:val="4DE8521450D34BD9B76444D9ADE71AC4"/>
    <w:rsid w:val="0089004D"/>
    <w:pPr>
      <w:spacing w:after="160" w:line="259" w:lineRule="auto"/>
    </w:pPr>
  </w:style>
  <w:style w:type="paragraph" w:customStyle="1" w:styleId="79A070942B9E46BDA926EBB96FFD226A">
    <w:name w:val="79A070942B9E46BDA926EBB96FFD226A"/>
    <w:rsid w:val="0089004D"/>
    <w:pPr>
      <w:spacing w:after="160" w:line="259" w:lineRule="auto"/>
    </w:pPr>
  </w:style>
  <w:style w:type="paragraph" w:customStyle="1" w:styleId="01C9510DB57441EE823CF9D80270DF8F">
    <w:name w:val="01C9510DB57441EE823CF9D80270DF8F"/>
    <w:rsid w:val="0089004D"/>
    <w:pPr>
      <w:spacing w:after="160" w:line="259" w:lineRule="auto"/>
    </w:pPr>
  </w:style>
  <w:style w:type="paragraph" w:customStyle="1" w:styleId="7939E62672434242806569E8114A19BA">
    <w:name w:val="7939E62672434242806569E8114A19BA"/>
    <w:rsid w:val="0089004D"/>
    <w:pPr>
      <w:spacing w:after="160" w:line="259" w:lineRule="auto"/>
    </w:pPr>
  </w:style>
  <w:style w:type="paragraph" w:customStyle="1" w:styleId="FA6F5A9AA75F47F0B5F73DD23329B24D">
    <w:name w:val="FA6F5A9AA75F47F0B5F73DD23329B24D"/>
    <w:rsid w:val="0089004D"/>
    <w:pPr>
      <w:spacing w:after="160" w:line="259" w:lineRule="auto"/>
    </w:pPr>
  </w:style>
  <w:style w:type="paragraph" w:customStyle="1" w:styleId="F9C63B30994C4E8AADD2184B806B6914">
    <w:name w:val="F9C63B30994C4E8AADD2184B806B6914"/>
    <w:rsid w:val="0089004D"/>
    <w:pPr>
      <w:spacing w:after="160" w:line="259" w:lineRule="auto"/>
    </w:pPr>
  </w:style>
  <w:style w:type="paragraph" w:customStyle="1" w:styleId="7288A3CA41374954B9FB727652BC9988">
    <w:name w:val="7288A3CA41374954B9FB727652BC9988"/>
    <w:rsid w:val="0089004D"/>
    <w:pPr>
      <w:spacing w:after="160" w:line="259" w:lineRule="auto"/>
    </w:pPr>
  </w:style>
  <w:style w:type="paragraph" w:customStyle="1" w:styleId="41F05922932A4348A909C78969DBC79C">
    <w:name w:val="41F05922932A4348A909C78969DBC79C"/>
    <w:rsid w:val="0089004D"/>
    <w:pPr>
      <w:spacing w:after="160" w:line="259" w:lineRule="auto"/>
    </w:pPr>
  </w:style>
  <w:style w:type="paragraph" w:customStyle="1" w:styleId="662429D6DC7F454DBFD1E7858E5D322D">
    <w:name w:val="662429D6DC7F454DBFD1E7858E5D322D"/>
    <w:rsid w:val="0089004D"/>
    <w:pPr>
      <w:spacing w:after="160" w:line="259" w:lineRule="auto"/>
    </w:pPr>
  </w:style>
  <w:style w:type="paragraph" w:customStyle="1" w:styleId="D289076F0D38489F9E34B60EFDD5C092">
    <w:name w:val="D289076F0D38489F9E34B60EFDD5C092"/>
    <w:rsid w:val="0089004D"/>
    <w:pPr>
      <w:spacing w:after="160" w:line="259" w:lineRule="auto"/>
    </w:pPr>
  </w:style>
  <w:style w:type="paragraph" w:customStyle="1" w:styleId="0A0FFABB15DE4AD081A3115039FEC5A8">
    <w:name w:val="0A0FFABB15DE4AD081A3115039FEC5A8"/>
    <w:rsid w:val="0089004D"/>
    <w:pPr>
      <w:spacing w:after="160" w:line="259" w:lineRule="auto"/>
    </w:pPr>
  </w:style>
  <w:style w:type="paragraph" w:customStyle="1" w:styleId="68E4A5AB9E7141D99E38E8EF9BD78B22">
    <w:name w:val="68E4A5AB9E7141D99E38E8EF9BD78B22"/>
    <w:rsid w:val="0089004D"/>
    <w:pPr>
      <w:spacing w:after="160" w:line="259" w:lineRule="auto"/>
    </w:pPr>
  </w:style>
  <w:style w:type="paragraph" w:customStyle="1" w:styleId="6D109D033262475AA141C1D661480436">
    <w:name w:val="6D109D033262475AA141C1D661480436"/>
    <w:rsid w:val="0089004D"/>
    <w:pPr>
      <w:spacing w:after="160" w:line="259" w:lineRule="auto"/>
    </w:pPr>
  </w:style>
  <w:style w:type="paragraph" w:customStyle="1" w:styleId="91EE2C85A3A44AF19E9B76CEAD255311">
    <w:name w:val="91EE2C85A3A44AF19E9B76CEAD255311"/>
    <w:rsid w:val="0089004D"/>
    <w:pPr>
      <w:spacing w:after="160" w:line="259" w:lineRule="auto"/>
    </w:pPr>
  </w:style>
  <w:style w:type="paragraph" w:customStyle="1" w:styleId="D875F010957C49B9887724AEC9208B61">
    <w:name w:val="D875F010957C49B9887724AEC9208B61"/>
    <w:rsid w:val="0089004D"/>
    <w:pPr>
      <w:spacing w:after="160" w:line="259" w:lineRule="auto"/>
    </w:pPr>
  </w:style>
  <w:style w:type="paragraph" w:customStyle="1" w:styleId="77229A92A04B4D8DB6B330A64D45D60A">
    <w:name w:val="77229A92A04B4D8DB6B330A64D45D60A"/>
    <w:rsid w:val="0089004D"/>
    <w:pPr>
      <w:spacing w:after="160" w:line="259" w:lineRule="auto"/>
    </w:pPr>
  </w:style>
  <w:style w:type="paragraph" w:customStyle="1" w:styleId="DCAFAF38AFB344688002CECF6699DA05">
    <w:name w:val="DCAFAF38AFB344688002CECF6699DA05"/>
    <w:rsid w:val="0089004D"/>
    <w:pPr>
      <w:spacing w:after="160" w:line="259" w:lineRule="auto"/>
    </w:pPr>
  </w:style>
  <w:style w:type="paragraph" w:customStyle="1" w:styleId="277EBBEB80744EC78C34A123B66F999F">
    <w:name w:val="277EBBEB80744EC78C34A123B66F999F"/>
    <w:rsid w:val="0089004D"/>
    <w:pPr>
      <w:spacing w:after="160" w:line="259" w:lineRule="auto"/>
    </w:pPr>
  </w:style>
  <w:style w:type="paragraph" w:customStyle="1" w:styleId="0AFE6DE48E75488BAFC510B0512C4CA0">
    <w:name w:val="0AFE6DE48E75488BAFC510B0512C4CA0"/>
    <w:rsid w:val="0089004D"/>
    <w:pPr>
      <w:spacing w:after="160" w:line="259" w:lineRule="auto"/>
    </w:pPr>
  </w:style>
  <w:style w:type="paragraph" w:customStyle="1" w:styleId="60CEE7C6E3DD4C288EF75D8167E28C99">
    <w:name w:val="60CEE7C6E3DD4C288EF75D8167E28C99"/>
    <w:rsid w:val="0089004D"/>
    <w:pPr>
      <w:spacing w:after="160" w:line="259" w:lineRule="auto"/>
    </w:pPr>
  </w:style>
  <w:style w:type="paragraph" w:customStyle="1" w:styleId="7DF2049B4687488CA824D42B8755D043">
    <w:name w:val="7DF2049B4687488CA824D42B8755D043"/>
    <w:rsid w:val="0089004D"/>
    <w:pPr>
      <w:spacing w:after="160" w:line="259" w:lineRule="auto"/>
    </w:pPr>
  </w:style>
  <w:style w:type="paragraph" w:customStyle="1" w:styleId="2063D45E98264E6B8FD060B5009BE2F0">
    <w:name w:val="2063D45E98264E6B8FD060B5009BE2F0"/>
    <w:rsid w:val="0089004D"/>
    <w:pPr>
      <w:spacing w:after="160" w:line="259" w:lineRule="auto"/>
    </w:pPr>
  </w:style>
  <w:style w:type="paragraph" w:customStyle="1" w:styleId="5B09B41690F548B9BA8770C23506E605">
    <w:name w:val="5B09B41690F548B9BA8770C23506E605"/>
    <w:rsid w:val="0089004D"/>
    <w:pPr>
      <w:spacing w:after="160" w:line="259" w:lineRule="auto"/>
    </w:pPr>
  </w:style>
  <w:style w:type="paragraph" w:customStyle="1" w:styleId="630EBEBACADD49238F1C6775D651C840">
    <w:name w:val="630EBEBACADD49238F1C6775D651C840"/>
    <w:rsid w:val="0089004D"/>
    <w:pPr>
      <w:spacing w:after="160" w:line="259" w:lineRule="auto"/>
    </w:pPr>
  </w:style>
  <w:style w:type="paragraph" w:customStyle="1" w:styleId="443339EB896C46B3AA5A356BC270EE56">
    <w:name w:val="443339EB896C46B3AA5A356BC270EE56"/>
    <w:rsid w:val="0089004D"/>
    <w:pPr>
      <w:spacing w:after="160" w:line="259" w:lineRule="auto"/>
    </w:pPr>
  </w:style>
  <w:style w:type="paragraph" w:customStyle="1" w:styleId="F769C38EAF9F4FC0A4AD26E4951E060E">
    <w:name w:val="F769C38EAF9F4FC0A4AD26E4951E060E"/>
    <w:rsid w:val="0089004D"/>
    <w:pPr>
      <w:spacing w:after="160" w:line="259" w:lineRule="auto"/>
    </w:pPr>
  </w:style>
  <w:style w:type="paragraph" w:customStyle="1" w:styleId="58EB5B81D4FD483AA716C16221F0E064">
    <w:name w:val="58EB5B81D4FD483AA716C16221F0E064"/>
    <w:rsid w:val="0089004D"/>
    <w:pPr>
      <w:spacing w:after="160" w:line="259" w:lineRule="auto"/>
    </w:pPr>
  </w:style>
  <w:style w:type="paragraph" w:customStyle="1" w:styleId="C7D0B7DE46934E569815F1960859668F">
    <w:name w:val="C7D0B7DE46934E569815F1960859668F"/>
    <w:rsid w:val="0089004D"/>
    <w:pPr>
      <w:spacing w:after="160" w:line="259" w:lineRule="auto"/>
    </w:pPr>
  </w:style>
  <w:style w:type="paragraph" w:customStyle="1" w:styleId="7D3D3DB6C808476FB0D47DDAEB5C8F2B">
    <w:name w:val="7D3D3DB6C808476FB0D47DDAEB5C8F2B"/>
    <w:rsid w:val="0089004D"/>
    <w:pPr>
      <w:spacing w:after="160" w:line="259" w:lineRule="auto"/>
    </w:pPr>
  </w:style>
  <w:style w:type="paragraph" w:customStyle="1" w:styleId="D4B4BD9BB6B64E79B9A870B628AA6E8B">
    <w:name w:val="D4B4BD9BB6B64E79B9A870B628AA6E8B"/>
    <w:rsid w:val="0089004D"/>
    <w:pPr>
      <w:spacing w:after="160" w:line="259" w:lineRule="auto"/>
    </w:pPr>
  </w:style>
  <w:style w:type="paragraph" w:customStyle="1" w:styleId="DB94DC3E9208442CAE844715C9F0089B">
    <w:name w:val="DB94DC3E9208442CAE844715C9F0089B"/>
    <w:rsid w:val="0089004D"/>
    <w:pPr>
      <w:spacing w:after="160" w:line="259" w:lineRule="auto"/>
    </w:pPr>
  </w:style>
  <w:style w:type="paragraph" w:customStyle="1" w:styleId="92B8D2E3FEBC4BBCA9E932E0B880E21F">
    <w:name w:val="92B8D2E3FEBC4BBCA9E932E0B880E21F"/>
    <w:rsid w:val="0089004D"/>
    <w:pPr>
      <w:spacing w:after="160" w:line="259" w:lineRule="auto"/>
    </w:pPr>
  </w:style>
  <w:style w:type="paragraph" w:customStyle="1" w:styleId="A663699532FF4111A44B2F3DAB3745AE">
    <w:name w:val="A663699532FF4111A44B2F3DAB3745AE"/>
    <w:rsid w:val="0089004D"/>
    <w:pPr>
      <w:spacing w:after="160" w:line="259" w:lineRule="auto"/>
    </w:pPr>
  </w:style>
  <w:style w:type="paragraph" w:customStyle="1" w:styleId="E789D041DA924B66BDE772737A1131E3">
    <w:name w:val="E789D041DA924B66BDE772737A1131E3"/>
    <w:rsid w:val="0089004D"/>
    <w:pPr>
      <w:spacing w:after="160" w:line="259" w:lineRule="auto"/>
    </w:pPr>
  </w:style>
  <w:style w:type="paragraph" w:customStyle="1" w:styleId="C435A36B49D4426B9B39E9AD71E6EBC7">
    <w:name w:val="C435A36B49D4426B9B39E9AD71E6EBC7"/>
    <w:rsid w:val="0089004D"/>
    <w:pPr>
      <w:spacing w:after="160" w:line="259" w:lineRule="auto"/>
    </w:pPr>
  </w:style>
  <w:style w:type="paragraph" w:customStyle="1" w:styleId="6AA39F0D259346DEA3F41012F91C1823">
    <w:name w:val="6AA39F0D259346DEA3F41012F91C1823"/>
    <w:rsid w:val="0089004D"/>
    <w:pPr>
      <w:spacing w:after="160" w:line="259" w:lineRule="auto"/>
    </w:pPr>
  </w:style>
  <w:style w:type="paragraph" w:customStyle="1" w:styleId="8FCE038E7B324E79BDDE590BAF767F84">
    <w:name w:val="8FCE038E7B324E79BDDE590BAF767F84"/>
    <w:rsid w:val="0089004D"/>
    <w:pPr>
      <w:spacing w:after="160" w:line="259" w:lineRule="auto"/>
    </w:pPr>
  </w:style>
  <w:style w:type="paragraph" w:customStyle="1" w:styleId="815E0AD39933478BBAF4B0F961044739">
    <w:name w:val="815E0AD39933478BBAF4B0F961044739"/>
    <w:rsid w:val="0089004D"/>
    <w:pPr>
      <w:spacing w:after="160" w:line="259" w:lineRule="auto"/>
    </w:pPr>
  </w:style>
  <w:style w:type="paragraph" w:customStyle="1" w:styleId="C2F45A7849A948D1BEA524E96C8161F0">
    <w:name w:val="C2F45A7849A948D1BEA524E96C8161F0"/>
    <w:rsid w:val="0089004D"/>
    <w:pPr>
      <w:spacing w:after="160" w:line="259" w:lineRule="auto"/>
    </w:pPr>
  </w:style>
  <w:style w:type="paragraph" w:customStyle="1" w:styleId="5BC2D92D9F7246AEAAB18C7026704110">
    <w:name w:val="5BC2D92D9F7246AEAAB18C7026704110"/>
    <w:rsid w:val="0089004D"/>
    <w:pPr>
      <w:spacing w:after="160" w:line="259" w:lineRule="auto"/>
    </w:pPr>
  </w:style>
  <w:style w:type="paragraph" w:customStyle="1" w:styleId="BD0C3FEC50514CD183D7FB732A33DACD">
    <w:name w:val="BD0C3FEC50514CD183D7FB732A33DACD"/>
    <w:rsid w:val="0089004D"/>
    <w:pPr>
      <w:spacing w:after="160" w:line="259" w:lineRule="auto"/>
    </w:pPr>
  </w:style>
  <w:style w:type="paragraph" w:customStyle="1" w:styleId="53CA29AD79874E3B964A3E404039179C">
    <w:name w:val="53CA29AD79874E3B964A3E404039179C"/>
    <w:rsid w:val="0089004D"/>
    <w:pPr>
      <w:spacing w:after="160" w:line="259" w:lineRule="auto"/>
    </w:pPr>
  </w:style>
  <w:style w:type="paragraph" w:customStyle="1" w:styleId="8041882AA17B4FDBAF6406DFAE07E154">
    <w:name w:val="8041882AA17B4FDBAF6406DFAE07E154"/>
    <w:rsid w:val="0089004D"/>
    <w:pPr>
      <w:spacing w:after="160" w:line="259" w:lineRule="auto"/>
    </w:pPr>
  </w:style>
  <w:style w:type="paragraph" w:customStyle="1" w:styleId="25F3BDDA29C745F0BBCFEE1379C81515">
    <w:name w:val="25F3BDDA29C745F0BBCFEE1379C81515"/>
    <w:rsid w:val="0089004D"/>
    <w:pPr>
      <w:spacing w:after="160" w:line="259" w:lineRule="auto"/>
    </w:pPr>
  </w:style>
  <w:style w:type="paragraph" w:customStyle="1" w:styleId="47EBBEAE56AA41369B00A97D7500D21A">
    <w:name w:val="47EBBEAE56AA41369B00A97D7500D21A"/>
    <w:rsid w:val="0089004D"/>
    <w:pPr>
      <w:spacing w:after="160" w:line="259" w:lineRule="auto"/>
    </w:pPr>
  </w:style>
  <w:style w:type="paragraph" w:customStyle="1" w:styleId="3C6C61E4DB0044879D1698370738123F">
    <w:name w:val="3C6C61E4DB0044879D1698370738123F"/>
    <w:rsid w:val="0089004D"/>
    <w:pPr>
      <w:spacing w:after="160" w:line="259" w:lineRule="auto"/>
    </w:pPr>
  </w:style>
  <w:style w:type="paragraph" w:customStyle="1" w:styleId="FEF8231471014230894FDF1FF5097C5B">
    <w:name w:val="FEF8231471014230894FDF1FF5097C5B"/>
    <w:rsid w:val="0089004D"/>
    <w:pPr>
      <w:spacing w:after="160" w:line="259" w:lineRule="auto"/>
    </w:pPr>
  </w:style>
  <w:style w:type="paragraph" w:customStyle="1" w:styleId="4B33E11782CC41CB9D2F2F0D66223FF9">
    <w:name w:val="4B33E11782CC41CB9D2F2F0D66223FF9"/>
    <w:rsid w:val="0089004D"/>
    <w:pPr>
      <w:spacing w:after="160" w:line="259" w:lineRule="auto"/>
    </w:pPr>
  </w:style>
  <w:style w:type="paragraph" w:customStyle="1" w:styleId="F871D273ABAF4DA4A5B03B61E54E787B">
    <w:name w:val="F871D273ABAF4DA4A5B03B61E54E787B"/>
    <w:rsid w:val="0089004D"/>
    <w:pPr>
      <w:spacing w:after="160" w:line="259" w:lineRule="auto"/>
    </w:pPr>
  </w:style>
  <w:style w:type="paragraph" w:customStyle="1" w:styleId="A0D014A2D85E40E9B2186373434C29A7">
    <w:name w:val="A0D014A2D85E40E9B2186373434C29A7"/>
    <w:rsid w:val="0089004D"/>
    <w:pPr>
      <w:spacing w:after="160" w:line="259" w:lineRule="auto"/>
    </w:pPr>
  </w:style>
  <w:style w:type="paragraph" w:customStyle="1" w:styleId="146BBCFD83534046AA04BB00385BBF19">
    <w:name w:val="146BBCFD83534046AA04BB00385BBF19"/>
    <w:rsid w:val="0089004D"/>
    <w:pPr>
      <w:spacing w:after="160" w:line="259" w:lineRule="auto"/>
    </w:pPr>
  </w:style>
  <w:style w:type="paragraph" w:customStyle="1" w:styleId="B51989B657F44974B569798EB0BAB81B">
    <w:name w:val="B51989B657F44974B569798EB0BAB81B"/>
    <w:rsid w:val="0089004D"/>
    <w:pPr>
      <w:spacing w:after="160" w:line="259" w:lineRule="auto"/>
    </w:pPr>
  </w:style>
  <w:style w:type="paragraph" w:customStyle="1" w:styleId="1066F98496824FDEAA4CF406A0BBB028">
    <w:name w:val="1066F98496824FDEAA4CF406A0BBB028"/>
    <w:rsid w:val="0089004D"/>
    <w:pPr>
      <w:spacing w:after="160" w:line="259" w:lineRule="auto"/>
    </w:pPr>
  </w:style>
  <w:style w:type="paragraph" w:customStyle="1" w:styleId="E29523DE38EB4A7CA6BAE41E74CF9651">
    <w:name w:val="E29523DE38EB4A7CA6BAE41E74CF9651"/>
    <w:rsid w:val="0089004D"/>
    <w:pPr>
      <w:spacing w:after="160" w:line="259" w:lineRule="auto"/>
    </w:pPr>
  </w:style>
  <w:style w:type="paragraph" w:customStyle="1" w:styleId="96AF3A6F0FC14EA5AC678F7DAD4B5389">
    <w:name w:val="96AF3A6F0FC14EA5AC678F7DAD4B5389"/>
    <w:rsid w:val="0089004D"/>
    <w:pPr>
      <w:spacing w:after="160" w:line="259" w:lineRule="auto"/>
    </w:pPr>
  </w:style>
  <w:style w:type="paragraph" w:customStyle="1" w:styleId="AEBF065736BB4C9C82582798903A3EA1">
    <w:name w:val="AEBF065736BB4C9C82582798903A3EA1"/>
    <w:rsid w:val="0089004D"/>
    <w:pPr>
      <w:spacing w:after="160" w:line="259" w:lineRule="auto"/>
    </w:pPr>
  </w:style>
  <w:style w:type="paragraph" w:customStyle="1" w:styleId="2A62F1073CE947AB850E89B7475FF799">
    <w:name w:val="2A62F1073CE947AB850E89B7475FF799"/>
    <w:rsid w:val="0089004D"/>
    <w:pPr>
      <w:spacing w:after="160" w:line="259" w:lineRule="auto"/>
    </w:pPr>
  </w:style>
  <w:style w:type="paragraph" w:customStyle="1" w:styleId="6EA4501EC9B047F99B2727292FF1658D">
    <w:name w:val="6EA4501EC9B047F99B2727292FF1658D"/>
    <w:rsid w:val="0089004D"/>
    <w:pPr>
      <w:spacing w:after="160" w:line="259" w:lineRule="auto"/>
    </w:pPr>
  </w:style>
  <w:style w:type="paragraph" w:customStyle="1" w:styleId="68B75F5CAC9F42DAA1B697578D967F82">
    <w:name w:val="68B75F5CAC9F42DAA1B697578D967F82"/>
    <w:rsid w:val="0089004D"/>
    <w:pPr>
      <w:spacing w:after="160" w:line="259" w:lineRule="auto"/>
    </w:pPr>
  </w:style>
  <w:style w:type="paragraph" w:customStyle="1" w:styleId="C9FC4E6BC49840DBB2859F3C7E33DB07">
    <w:name w:val="C9FC4E6BC49840DBB2859F3C7E33DB07"/>
    <w:rsid w:val="0089004D"/>
    <w:pPr>
      <w:spacing w:after="160" w:line="259" w:lineRule="auto"/>
    </w:pPr>
  </w:style>
  <w:style w:type="paragraph" w:customStyle="1" w:styleId="1D78887039BF4614A3120BA76F97534D">
    <w:name w:val="1D78887039BF4614A3120BA76F97534D"/>
    <w:rsid w:val="0089004D"/>
    <w:pPr>
      <w:spacing w:after="160" w:line="259" w:lineRule="auto"/>
    </w:pPr>
  </w:style>
  <w:style w:type="paragraph" w:customStyle="1" w:styleId="F0C9FFB4088544D3A6F6A2A59AF832AB">
    <w:name w:val="F0C9FFB4088544D3A6F6A2A59AF832AB"/>
    <w:rsid w:val="0089004D"/>
    <w:pPr>
      <w:spacing w:after="160" w:line="259" w:lineRule="auto"/>
    </w:pPr>
  </w:style>
  <w:style w:type="paragraph" w:customStyle="1" w:styleId="78B28FC9ECF0444EA0BA2F9A9BB567A5">
    <w:name w:val="78B28FC9ECF0444EA0BA2F9A9BB567A5"/>
    <w:rsid w:val="0089004D"/>
    <w:pPr>
      <w:spacing w:after="160" w:line="259" w:lineRule="auto"/>
    </w:pPr>
  </w:style>
  <w:style w:type="paragraph" w:customStyle="1" w:styleId="75E9FBE652DC4C74A44214707955E8FC">
    <w:name w:val="75E9FBE652DC4C74A44214707955E8FC"/>
    <w:rsid w:val="0089004D"/>
    <w:pPr>
      <w:spacing w:after="160" w:line="259" w:lineRule="auto"/>
    </w:pPr>
  </w:style>
  <w:style w:type="paragraph" w:customStyle="1" w:styleId="BA4718BA29674D14BE9C13CCDD609017">
    <w:name w:val="BA4718BA29674D14BE9C13CCDD609017"/>
    <w:rsid w:val="0089004D"/>
    <w:pPr>
      <w:spacing w:after="160" w:line="259" w:lineRule="auto"/>
    </w:pPr>
  </w:style>
  <w:style w:type="paragraph" w:customStyle="1" w:styleId="5B490246B639492289C66AEAB6B94F68">
    <w:name w:val="5B490246B639492289C66AEAB6B94F68"/>
    <w:rsid w:val="0089004D"/>
    <w:pPr>
      <w:spacing w:after="160" w:line="259" w:lineRule="auto"/>
    </w:pPr>
  </w:style>
  <w:style w:type="paragraph" w:customStyle="1" w:styleId="0875DBD3D37B4D098012F6D017CA8051">
    <w:name w:val="0875DBD3D37B4D098012F6D017CA8051"/>
    <w:rsid w:val="0089004D"/>
    <w:pPr>
      <w:spacing w:after="160" w:line="259" w:lineRule="auto"/>
    </w:pPr>
  </w:style>
  <w:style w:type="paragraph" w:customStyle="1" w:styleId="22316EAF1A8D4A48BBE5BA2461EBB985">
    <w:name w:val="22316EAF1A8D4A48BBE5BA2461EBB985"/>
    <w:rsid w:val="0089004D"/>
    <w:pPr>
      <w:spacing w:after="160" w:line="259" w:lineRule="auto"/>
    </w:pPr>
  </w:style>
  <w:style w:type="paragraph" w:customStyle="1" w:styleId="0DCAC39FACD54BF1BAE47FCE68C85AD4">
    <w:name w:val="0DCAC39FACD54BF1BAE47FCE68C85AD4"/>
    <w:rsid w:val="0089004D"/>
    <w:pPr>
      <w:spacing w:after="160" w:line="259" w:lineRule="auto"/>
    </w:pPr>
  </w:style>
  <w:style w:type="paragraph" w:customStyle="1" w:styleId="DD915F5098E140F19662D9D24FB15609">
    <w:name w:val="DD915F5098E140F19662D9D24FB15609"/>
    <w:rsid w:val="0089004D"/>
    <w:pPr>
      <w:spacing w:after="160" w:line="259" w:lineRule="auto"/>
    </w:pPr>
  </w:style>
  <w:style w:type="paragraph" w:customStyle="1" w:styleId="6E1F7139216A4DC3A55DDCE1CF15383B">
    <w:name w:val="6E1F7139216A4DC3A55DDCE1CF15383B"/>
    <w:rsid w:val="0089004D"/>
    <w:pPr>
      <w:spacing w:after="160" w:line="259" w:lineRule="auto"/>
    </w:pPr>
  </w:style>
  <w:style w:type="paragraph" w:customStyle="1" w:styleId="001716A29D3F464E8FBCD96AAEAB40AB">
    <w:name w:val="001716A29D3F464E8FBCD96AAEAB40AB"/>
    <w:rsid w:val="0089004D"/>
    <w:pPr>
      <w:spacing w:after="160" w:line="259" w:lineRule="auto"/>
    </w:pPr>
  </w:style>
  <w:style w:type="paragraph" w:customStyle="1" w:styleId="6C134D4DCE014BC8B284CDEFBB2ABC2C">
    <w:name w:val="6C134D4DCE014BC8B284CDEFBB2ABC2C"/>
    <w:rsid w:val="0089004D"/>
    <w:pPr>
      <w:spacing w:after="160" w:line="259" w:lineRule="auto"/>
    </w:pPr>
  </w:style>
  <w:style w:type="paragraph" w:customStyle="1" w:styleId="5714AB510AD545FD87B6263CB7375BF2">
    <w:name w:val="5714AB510AD545FD87B6263CB7375BF2"/>
    <w:rsid w:val="0089004D"/>
    <w:pPr>
      <w:spacing w:after="160" w:line="259" w:lineRule="auto"/>
    </w:pPr>
  </w:style>
  <w:style w:type="paragraph" w:customStyle="1" w:styleId="3AE8823153C74A4082F98A0EDC2A6D74">
    <w:name w:val="3AE8823153C74A4082F98A0EDC2A6D74"/>
    <w:rsid w:val="0089004D"/>
    <w:pPr>
      <w:spacing w:after="160" w:line="259" w:lineRule="auto"/>
    </w:pPr>
  </w:style>
  <w:style w:type="paragraph" w:customStyle="1" w:styleId="068EACBB02914898A9C67EC35DB40F94">
    <w:name w:val="068EACBB02914898A9C67EC35DB40F94"/>
    <w:rsid w:val="0089004D"/>
    <w:pPr>
      <w:spacing w:after="160" w:line="259" w:lineRule="auto"/>
    </w:pPr>
  </w:style>
  <w:style w:type="paragraph" w:customStyle="1" w:styleId="CB5AB37DA18E4A8B8C36719A5368DFBF">
    <w:name w:val="CB5AB37DA18E4A8B8C36719A5368DFBF"/>
    <w:rsid w:val="0089004D"/>
    <w:pPr>
      <w:spacing w:after="160" w:line="259" w:lineRule="auto"/>
    </w:pPr>
  </w:style>
  <w:style w:type="paragraph" w:customStyle="1" w:styleId="D622FA25BB3540F9ADF31A9F6487BADF">
    <w:name w:val="D622FA25BB3540F9ADF31A9F6487BADF"/>
    <w:rsid w:val="0089004D"/>
    <w:pPr>
      <w:spacing w:after="160" w:line="259" w:lineRule="auto"/>
    </w:pPr>
  </w:style>
  <w:style w:type="paragraph" w:customStyle="1" w:styleId="E436578FF5834C13B55C5843610D2641">
    <w:name w:val="E436578FF5834C13B55C5843610D2641"/>
    <w:rsid w:val="0089004D"/>
    <w:pPr>
      <w:spacing w:after="160" w:line="259" w:lineRule="auto"/>
    </w:pPr>
  </w:style>
  <w:style w:type="paragraph" w:customStyle="1" w:styleId="C12042E8C1C045588CB7129538DB39E2">
    <w:name w:val="C12042E8C1C045588CB7129538DB39E2"/>
    <w:rsid w:val="0089004D"/>
    <w:pPr>
      <w:spacing w:after="160" w:line="259" w:lineRule="auto"/>
    </w:pPr>
  </w:style>
  <w:style w:type="paragraph" w:customStyle="1" w:styleId="EDA798941C54410DA7E0E3F8C2E6499D">
    <w:name w:val="EDA798941C54410DA7E0E3F8C2E6499D"/>
    <w:rsid w:val="0089004D"/>
    <w:pPr>
      <w:spacing w:after="160" w:line="259" w:lineRule="auto"/>
    </w:pPr>
  </w:style>
  <w:style w:type="paragraph" w:customStyle="1" w:styleId="5714BB5793A54DB1BAAA82573EB7E5A6">
    <w:name w:val="5714BB5793A54DB1BAAA82573EB7E5A6"/>
    <w:rsid w:val="0089004D"/>
    <w:pPr>
      <w:spacing w:after="160" w:line="259" w:lineRule="auto"/>
    </w:pPr>
  </w:style>
  <w:style w:type="paragraph" w:customStyle="1" w:styleId="305206BB80644A24A47AE9DB4D23AF00">
    <w:name w:val="305206BB80644A24A47AE9DB4D23AF00"/>
    <w:rsid w:val="0089004D"/>
    <w:pPr>
      <w:spacing w:after="160" w:line="259" w:lineRule="auto"/>
    </w:pPr>
  </w:style>
  <w:style w:type="paragraph" w:customStyle="1" w:styleId="66C1A8150C334F4CBB6A8F1A09A80EF1">
    <w:name w:val="66C1A8150C334F4CBB6A8F1A09A80EF1"/>
    <w:rsid w:val="0089004D"/>
    <w:pPr>
      <w:spacing w:after="160" w:line="259" w:lineRule="auto"/>
    </w:pPr>
  </w:style>
  <w:style w:type="paragraph" w:customStyle="1" w:styleId="273C37EEF478413A8DAFC5B2E69040B4">
    <w:name w:val="273C37EEF478413A8DAFC5B2E69040B4"/>
    <w:rsid w:val="0089004D"/>
    <w:pPr>
      <w:spacing w:after="160" w:line="259" w:lineRule="auto"/>
    </w:pPr>
  </w:style>
  <w:style w:type="paragraph" w:customStyle="1" w:styleId="2D54F802153F45A58EB362F82FB7DF2D">
    <w:name w:val="2D54F802153F45A58EB362F82FB7DF2D"/>
    <w:rsid w:val="0089004D"/>
    <w:pPr>
      <w:spacing w:after="160" w:line="259" w:lineRule="auto"/>
    </w:pPr>
  </w:style>
  <w:style w:type="paragraph" w:customStyle="1" w:styleId="1164E03B1DB1429A9387993F88BCD850">
    <w:name w:val="1164E03B1DB1429A9387993F88BCD850"/>
    <w:rsid w:val="0089004D"/>
    <w:pPr>
      <w:spacing w:after="160" w:line="259" w:lineRule="auto"/>
    </w:pPr>
  </w:style>
  <w:style w:type="paragraph" w:customStyle="1" w:styleId="26465F276E67491B8D5F7F96C37BC541">
    <w:name w:val="26465F276E67491B8D5F7F96C37BC541"/>
    <w:rsid w:val="0089004D"/>
    <w:pPr>
      <w:spacing w:after="160" w:line="259" w:lineRule="auto"/>
    </w:pPr>
  </w:style>
  <w:style w:type="paragraph" w:customStyle="1" w:styleId="7A13029C4DAD42EFA7353259243EF576">
    <w:name w:val="7A13029C4DAD42EFA7353259243EF576"/>
    <w:rsid w:val="0089004D"/>
    <w:pPr>
      <w:spacing w:after="160" w:line="259" w:lineRule="auto"/>
    </w:pPr>
  </w:style>
  <w:style w:type="paragraph" w:customStyle="1" w:styleId="3B5B511017FB4C47902399B88DB2107D">
    <w:name w:val="3B5B511017FB4C47902399B88DB2107D"/>
    <w:rsid w:val="0089004D"/>
    <w:pPr>
      <w:spacing w:after="160" w:line="259" w:lineRule="auto"/>
    </w:pPr>
  </w:style>
  <w:style w:type="paragraph" w:customStyle="1" w:styleId="7C396E11459840AEA21CA20B00D0F6D7">
    <w:name w:val="7C396E11459840AEA21CA20B00D0F6D7"/>
    <w:rsid w:val="0089004D"/>
    <w:pPr>
      <w:spacing w:after="160" w:line="259" w:lineRule="auto"/>
    </w:pPr>
  </w:style>
  <w:style w:type="paragraph" w:customStyle="1" w:styleId="B2B1D46EB0614EAEBD5985A839387556">
    <w:name w:val="B2B1D46EB0614EAEBD5985A839387556"/>
    <w:rsid w:val="0089004D"/>
    <w:pPr>
      <w:spacing w:after="160" w:line="259" w:lineRule="auto"/>
    </w:pPr>
  </w:style>
  <w:style w:type="paragraph" w:customStyle="1" w:styleId="A7C7E37734104C1F867E072EDF671296">
    <w:name w:val="A7C7E37734104C1F867E072EDF671296"/>
    <w:rsid w:val="0089004D"/>
    <w:pPr>
      <w:spacing w:after="160" w:line="259" w:lineRule="auto"/>
    </w:pPr>
  </w:style>
  <w:style w:type="paragraph" w:customStyle="1" w:styleId="D554374BCAFB4887930469BD67041A4A">
    <w:name w:val="D554374BCAFB4887930469BD67041A4A"/>
    <w:rsid w:val="0089004D"/>
    <w:pPr>
      <w:spacing w:after="160" w:line="259" w:lineRule="auto"/>
    </w:pPr>
  </w:style>
  <w:style w:type="paragraph" w:customStyle="1" w:styleId="92786C530BDB4E7FBAA4AFB3227875D3">
    <w:name w:val="92786C530BDB4E7FBAA4AFB3227875D3"/>
    <w:rsid w:val="0089004D"/>
    <w:pPr>
      <w:spacing w:after="160" w:line="259" w:lineRule="auto"/>
    </w:pPr>
  </w:style>
  <w:style w:type="paragraph" w:customStyle="1" w:styleId="D705EBEB44D94FDF8D92F67916F29F18">
    <w:name w:val="D705EBEB44D94FDF8D92F67916F29F18"/>
    <w:rsid w:val="0089004D"/>
    <w:pPr>
      <w:spacing w:after="160" w:line="259" w:lineRule="auto"/>
    </w:pPr>
  </w:style>
  <w:style w:type="paragraph" w:customStyle="1" w:styleId="B57EBEAD4EBF4FE6B06C0E639993F24E">
    <w:name w:val="B57EBEAD4EBF4FE6B06C0E639993F24E"/>
    <w:rsid w:val="0089004D"/>
    <w:pPr>
      <w:spacing w:after="160" w:line="259" w:lineRule="auto"/>
    </w:pPr>
  </w:style>
  <w:style w:type="paragraph" w:customStyle="1" w:styleId="9146338F0B9343398710E78F243A3A5E">
    <w:name w:val="9146338F0B9343398710E78F243A3A5E"/>
    <w:rsid w:val="0089004D"/>
    <w:pPr>
      <w:spacing w:after="160" w:line="259" w:lineRule="auto"/>
    </w:pPr>
  </w:style>
  <w:style w:type="paragraph" w:customStyle="1" w:styleId="AD225A73C2B44A93A74D76914C79414A">
    <w:name w:val="AD225A73C2B44A93A74D76914C79414A"/>
    <w:rsid w:val="0089004D"/>
    <w:pPr>
      <w:spacing w:after="160" w:line="259" w:lineRule="auto"/>
    </w:pPr>
  </w:style>
  <w:style w:type="paragraph" w:customStyle="1" w:styleId="B36A8A08274A4EB3BC390FB62D1B5221">
    <w:name w:val="B36A8A08274A4EB3BC390FB62D1B5221"/>
    <w:rsid w:val="0089004D"/>
    <w:pPr>
      <w:spacing w:after="160" w:line="259" w:lineRule="auto"/>
    </w:pPr>
  </w:style>
  <w:style w:type="paragraph" w:customStyle="1" w:styleId="27D163196E2D43DE915CF73A25BDF064">
    <w:name w:val="27D163196E2D43DE915CF73A25BDF064"/>
    <w:rsid w:val="0089004D"/>
    <w:pPr>
      <w:spacing w:after="160" w:line="259" w:lineRule="auto"/>
    </w:pPr>
  </w:style>
  <w:style w:type="paragraph" w:customStyle="1" w:styleId="4A78AE9A7CC6436DAA655B6602404BA0">
    <w:name w:val="4A78AE9A7CC6436DAA655B6602404BA0"/>
    <w:rsid w:val="0089004D"/>
    <w:pPr>
      <w:spacing w:after="160" w:line="259" w:lineRule="auto"/>
    </w:pPr>
  </w:style>
  <w:style w:type="paragraph" w:customStyle="1" w:styleId="E2B8E86E19CA43CC9F4C028251A691B1">
    <w:name w:val="E2B8E86E19CA43CC9F4C028251A691B1"/>
    <w:rsid w:val="0089004D"/>
    <w:pPr>
      <w:spacing w:after="160" w:line="259" w:lineRule="auto"/>
    </w:pPr>
  </w:style>
  <w:style w:type="paragraph" w:customStyle="1" w:styleId="F8C999E3DAD14DA085588876921B7E95">
    <w:name w:val="F8C999E3DAD14DA085588876921B7E95"/>
    <w:rsid w:val="0089004D"/>
    <w:pPr>
      <w:spacing w:after="160" w:line="259" w:lineRule="auto"/>
    </w:pPr>
  </w:style>
  <w:style w:type="paragraph" w:customStyle="1" w:styleId="AEFA432AC2C64FCFAF3DA16B51BB0932">
    <w:name w:val="AEFA432AC2C64FCFAF3DA16B51BB0932"/>
    <w:rsid w:val="0089004D"/>
    <w:pPr>
      <w:spacing w:after="160" w:line="259" w:lineRule="auto"/>
    </w:pPr>
  </w:style>
  <w:style w:type="paragraph" w:customStyle="1" w:styleId="12C934B162F84081812B733987B0F23D">
    <w:name w:val="12C934B162F84081812B733987B0F23D"/>
    <w:rsid w:val="0089004D"/>
    <w:pPr>
      <w:spacing w:after="160" w:line="259" w:lineRule="auto"/>
    </w:pPr>
  </w:style>
  <w:style w:type="paragraph" w:customStyle="1" w:styleId="BB6C2B7D086442248D12EA53B5D144D9">
    <w:name w:val="BB6C2B7D086442248D12EA53B5D144D9"/>
    <w:rsid w:val="0089004D"/>
    <w:pPr>
      <w:spacing w:after="160" w:line="259" w:lineRule="auto"/>
    </w:pPr>
  </w:style>
  <w:style w:type="paragraph" w:customStyle="1" w:styleId="19788338D4634317A0165CADA4F70008">
    <w:name w:val="19788338D4634317A0165CADA4F70008"/>
    <w:rsid w:val="0089004D"/>
    <w:pPr>
      <w:spacing w:after="160" w:line="259" w:lineRule="auto"/>
    </w:pPr>
  </w:style>
  <w:style w:type="paragraph" w:customStyle="1" w:styleId="339BD9ED91934277B59AA3C58B657E3F">
    <w:name w:val="339BD9ED91934277B59AA3C58B657E3F"/>
    <w:rsid w:val="0089004D"/>
    <w:pPr>
      <w:spacing w:after="160" w:line="259" w:lineRule="auto"/>
    </w:pPr>
  </w:style>
  <w:style w:type="paragraph" w:customStyle="1" w:styleId="473D050B53DD4D5C92C74AF2DDD6CC4B">
    <w:name w:val="473D050B53DD4D5C92C74AF2DDD6CC4B"/>
    <w:rsid w:val="0089004D"/>
    <w:pPr>
      <w:spacing w:after="160" w:line="259" w:lineRule="auto"/>
    </w:pPr>
  </w:style>
  <w:style w:type="paragraph" w:customStyle="1" w:styleId="F7F2C5E0A6534531BA951615EB2D830B">
    <w:name w:val="F7F2C5E0A6534531BA951615EB2D830B"/>
    <w:rsid w:val="0089004D"/>
    <w:pPr>
      <w:spacing w:after="160" w:line="259" w:lineRule="auto"/>
    </w:pPr>
  </w:style>
  <w:style w:type="paragraph" w:customStyle="1" w:styleId="60406713DCB74BD58CA95763A812437F">
    <w:name w:val="60406713DCB74BD58CA95763A812437F"/>
    <w:rsid w:val="0089004D"/>
    <w:pPr>
      <w:spacing w:after="160" w:line="259" w:lineRule="auto"/>
    </w:pPr>
  </w:style>
  <w:style w:type="paragraph" w:customStyle="1" w:styleId="99460A749F9F4CA1980E2327791DBB56">
    <w:name w:val="99460A749F9F4CA1980E2327791DBB56"/>
    <w:rsid w:val="0089004D"/>
    <w:pPr>
      <w:spacing w:after="160" w:line="259" w:lineRule="auto"/>
    </w:pPr>
  </w:style>
  <w:style w:type="paragraph" w:customStyle="1" w:styleId="F0714644AC1A472D8FA1CCA955F10327">
    <w:name w:val="F0714644AC1A472D8FA1CCA955F10327"/>
    <w:rsid w:val="0089004D"/>
    <w:pPr>
      <w:spacing w:after="160" w:line="259" w:lineRule="auto"/>
    </w:pPr>
  </w:style>
  <w:style w:type="paragraph" w:customStyle="1" w:styleId="30E8E500ECC54F0D8F4B653DBE4DC4B7">
    <w:name w:val="30E8E500ECC54F0D8F4B653DBE4DC4B7"/>
    <w:rsid w:val="0089004D"/>
    <w:pPr>
      <w:spacing w:after="160" w:line="259" w:lineRule="auto"/>
    </w:pPr>
  </w:style>
  <w:style w:type="paragraph" w:customStyle="1" w:styleId="BF57D043684746198814270CDEB2A4AA">
    <w:name w:val="BF57D043684746198814270CDEB2A4AA"/>
    <w:rsid w:val="0089004D"/>
    <w:pPr>
      <w:spacing w:after="160" w:line="259" w:lineRule="auto"/>
    </w:pPr>
  </w:style>
  <w:style w:type="paragraph" w:customStyle="1" w:styleId="AB06843759F946AE9F8A14169FF7AABC">
    <w:name w:val="AB06843759F946AE9F8A14169FF7AABC"/>
    <w:rsid w:val="0089004D"/>
    <w:pPr>
      <w:spacing w:after="160" w:line="259" w:lineRule="auto"/>
    </w:pPr>
  </w:style>
  <w:style w:type="paragraph" w:customStyle="1" w:styleId="7EAA8566BCD848EEB71BB7E2B818A73A">
    <w:name w:val="7EAA8566BCD848EEB71BB7E2B818A73A"/>
    <w:rsid w:val="0089004D"/>
    <w:pPr>
      <w:spacing w:after="160" w:line="259" w:lineRule="auto"/>
    </w:pPr>
  </w:style>
  <w:style w:type="paragraph" w:customStyle="1" w:styleId="AE166E18E5274F99A0E99F62DEAC42E7">
    <w:name w:val="AE166E18E5274F99A0E99F62DEAC42E7"/>
    <w:rsid w:val="0089004D"/>
    <w:pPr>
      <w:spacing w:after="160" w:line="259" w:lineRule="auto"/>
    </w:pPr>
  </w:style>
  <w:style w:type="paragraph" w:customStyle="1" w:styleId="AA4953B48EC04EBC9A7024A017FFAA99">
    <w:name w:val="AA4953B48EC04EBC9A7024A017FFAA99"/>
    <w:rsid w:val="0089004D"/>
    <w:pPr>
      <w:spacing w:after="160" w:line="259" w:lineRule="auto"/>
    </w:pPr>
  </w:style>
  <w:style w:type="paragraph" w:customStyle="1" w:styleId="2B4612967C8145898C188B517CA30F15">
    <w:name w:val="2B4612967C8145898C188B517CA30F15"/>
    <w:rsid w:val="0089004D"/>
    <w:pPr>
      <w:spacing w:after="160" w:line="259" w:lineRule="auto"/>
    </w:pPr>
  </w:style>
  <w:style w:type="paragraph" w:customStyle="1" w:styleId="CC028E7A462743B881DB1021224D0FE5">
    <w:name w:val="CC028E7A462743B881DB1021224D0FE5"/>
    <w:rsid w:val="0089004D"/>
    <w:pPr>
      <w:spacing w:after="160" w:line="259" w:lineRule="auto"/>
    </w:pPr>
  </w:style>
  <w:style w:type="paragraph" w:customStyle="1" w:styleId="DC5133F5DD5C44FAA5BF6DA0C5BDB72E">
    <w:name w:val="DC5133F5DD5C44FAA5BF6DA0C5BDB72E"/>
    <w:rsid w:val="0089004D"/>
    <w:pPr>
      <w:spacing w:after="160" w:line="259" w:lineRule="auto"/>
    </w:pPr>
  </w:style>
  <w:style w:type="paragraph" w:customStyle="1" w:styleId="E0EABE9B194B451D8E472714DF0C2D36">
    <w:name w:val="E0EABE9B194B451D8E472714DF0C2D36"/>
    <w:rsid w:val="0089004D"/>
    <w:pPr>
      <w:spacing w:after="160" w:line="259" w:lineRule="auto"/>
    </w:pPr>
  </w:style>
  <w:style w:type="paragraph" w:customStyle="1" w:styleId="3EA1DC2E32B74F9EA47BA4AC45478708">
    <w:name w:val="3EA1DC2E32B74F9EA47BA4AC45478708"/>
    <w:rsid w:val="0089004D"/>
    <w:pPr>
      <w:spacing w:after="160" w:line="259" w:lineRule="auto"/>
    </w:pPr>
  </w:style>
  <w:style w:type="paragraph" w:customStyle="1" w:styleId="AD86E166BE9C489EABDC6D0966592D6B">
    <w:name w:val="AD86E166BE9C489EABDC6D0966592D6B"/>
    <w:rsid w:val="0089004D"/>
    <w:pPr>
      <w:spacing w:after="160" w:line="259" w:lineRule="auto"/>
    </w:pPr>
  </w:style>
  <w:style w:type="paragraph" w:customStyle="1" w:styleId="A6563F04FA414D0AACA47768E1258E98">
    <w:name w:val="A6563F04FA414D0AACA47768E1258E98"/>
    <w:rsid w:val="0089004D"/>
    <w:pPr>
      <w:spacing w:after="160" w:line="259" w:lineRule="auto"/>
    </w:pPr>
  </w:style>
  <w:style w:type="paragraph" w:customStyle="1" w:styleId="56415BBF50EC457285AFFEE983095758">
    <w:name w:val="56415BBF50EC457285AFFEE983095758"/>
    <w:rsid w:val="0089004D"/>
    <w:pPr>
      <w:spacing w:after="160" w:line="259" w:lineRule="auto"/>
    </w:pPr>
  </w:style>
  <w:style w:type="paragraph" w:customStyle="1" w:styleId="11186B12C01A412880699259E39DE801">
    <w:name w:val="11186B12C01A412880699259E39DE801"/>
    <w:rsid w:val="0089004D"/>
    <w:pPr>
      <w:spacing w:after="160" w:line="259" w:lineRule="auto"/>
    </w:pPr>
  </w:style>
  <w:style w:type="paragraph" w:customStyle="1" w:styleId="588D1E4DA5304E618D273BB411B015B2">
    <w:name w:val="588D1E4DA5304E618D273BB411B015B2"/>
    <w:rsid w:val="0089004D"/>
    <w:pPr>
      <w:spacing w:after="160" w:line="259" w:lineRule="auto"/>
    </w:pPr>
  </w:style>
  <w:style w:type="paragraph" w:customStyle="1" w:styleId="E9DD8BDEBCED436B85CC0B951B6FF5E8">
    <w:name w:val="E9DD8BDEBCED436B85CC0B951B6FF5E8"/>
    <w:rsid w:val="0089004D"/>
    <w:pPr>
      <w:spacing w:after="160" w:line="259" w:lineRule="auto"/>
    </w:pPr>
  </w:style>
  <w:style w:type="paragraph" w:customStyle="1" w:styleId="361C94CDE3144FF4BECE6EE8FEC4A136">
    <w:name w:val="361C94CDE3144FF4BECE6EE8FEC4A136"/>
    <w:rsid w:val="0089004D"/>
    <w:pPr>
      <w:spacing w:after="160" w:line="259" w:lineRule="auto"/>
    </w:pPr>
  </w:style>
  <w:style w:type="paragraph" w:customStyle="1" w:styleId="CE2C446CB62545B3A7D2F7452A8B1D5C">
    <w:name w:val="CE2C446CB62545B3A7D2F7452A8B1D5C"/>
    <w:rsid w:val="0089004D"/>
    <w:pPr>
      <w:spacing w:after="160" w:line="259" w:lineRule="auto"/>
    </w:pPr>
  </w:style>
  <w:style w:type="paragraph" w:customStyle="1" w:styleId="3DE3ACF1404943098120925D505C4AEF">
    <w:name w:val="3DE3ACF1404943098120925D505C4AEF"/>
    <w:rsid w:val="0089004D"/>
    <w:pPr>
      <w:spacing w:after="160" w:line="259" w:lineRule="auto"/>
    </w:pPr>
  </w:style>
  <w:style w:type="paragraph" w:customStyle="1" w:styleId="1CCA03247913456DB8D8B0BC662C9141">
    <w:name w:val="1CCA03247913456DB8D8B0BC662C9141"/>
    <w:rsid w:val="0089004D"/>
    <w:pPr>
      <w:spacing w:after="160" w:line="259" w:lineRule="auto"/>
    </w:pPr>
  </w:style>
  <w:style w:type="paragraph" w:customStyle="1" w:styleId="9C0350990B2A4FAC899CF0B26ECA76EF">
    <w:name w:val="9C0350990B2A4FAC899CF0B26ECA76EF"/>
    <w:rsid w:val="0089004D"/>
    <w:pPr>
      <w:spacing w:after="160" w:line="259" w:lineRule="auto"/>
    </w:pPr>
  </w:style>
  <w:style w:type="paragraph" w:customStyle="1" w:styleId="DD1FE537C781496B9F1017B5F4AED7A6">
    <w:name w:val="DD1FE537C781496B9F1017B5F4AED7A6"/>
    <w:rsid w:val="0089004D"/>
    <w:pPr>
      <w:spacing w:after="160" w:line="259" w:lineRule="auto"/>
    </w:pPr>
  </w:style>
  <w:style w:type="paragraph" w:customStyle="1" w:styleId="B5A75281F90B458591609F31A7D3F40E">
    <w:name w:val="B5A75281F90B458591609F31A7D3F40E"/>
    <w:rsid w:val="0089004D"/>
    <w:pPr>
      <w:spacing w:after="160" w:line="259" w:lineRule="auto"/>
    </w:pPr>
  </w:style>
  <w:style w:type="paragraph" w:customStyle="1" w:styleId="6CD1D93AA15943EEB14AC07E73CD92A9">
    <w:name w:val="6CD1D93AA15943EEB14AC07E73CD92A9"/>
    <w:rsid w:val="0089004D"/>
    <w:pPr>
      <w:spacing w:after="160" w:line="259" w:lineRule="auto"/>
    </w:pPr>
  </w:style>
  <w:style w:type="paragraph" w:customStyle="1" w:styleId="4CFCE180089549D6992512E47933D819">
    <w:name w:val="4CFCE180089549D6992512E47933D819"/>
    <w:rsid w:val="0089004D"/>
    <w:pPr>
      <w:spacing w:after="160" w:line="259" w:lineRule="auto"/>
    </w:pPr>
  </w:style>
  <w:style w:type="paragraph" w:customStyle="1" w:styleId="D5ECD66B78CC4534922ECBF7CF7A9C07">
    <w:name w:val="D5ECD66B78CC4534922ECBF7CF7A9C07"/>
    <w:rsid w:val="00DB5EC4"/>
    <w:pPr>
      <w:spacing w:after="160" w:line="259" w:lineRule="auto"/>
    </w:pPr>
  </w:style>
  <w:style w:type="paragraph" w:customStyle="1" w:styleId="186A8A02DF4243F2AE6BD2EDB7BB2EF3">
    <w:name w:val="186A8A02DF4243F2AE6BD2EDB7BB2EF3"/>
    <w:rsid w:val="00DB5EC4"/>
    <w:pPr>
      <w:spacing w:after="160" w:line="259" w:lineRule="auto"/>
    </w:pPr>
  </w:style>
  <w:style w:type="paragraph" w:customStyle="1" w:styleId="716AB28B86C74B80A01638CB5A9CDF4E">
    <w:name w:val="716AB28B86C74B80A01638CB5A9CDF4E"/>
    <w:rsid w:val="00DB5EC4"/>
    <w:pPr>
      <w:spacing w:after="160" w:line="259" w:lineRule="auto"/>
    </w:pPr>
  </w:style>
  <w:style w:type="paragraph" w:customStyle="1" w:styleId="696D4F3E3F1544F1BF82DCD945BEED99">
    <w:name w:val="696D4F3E3F1544F1BF82DCD945BEED99"/>
    <w:rsid w:val="00DB5EC4"/>
    <w:pPr>
      <w:spacing w:after="160" w:line="259" w:lineRule="auto"/>
    </w:pPr>
  </w:style>
  <w:style w:type="paragraph" w:customStyle="1" w:styleId="E290A025082C470482CD6131DFC82850">
    <w:name w:val="E290A025082C470482CD6131DFC82850"/>
    <w:rsid w:val="00DB5EC4"/>
    <w:pPr>
      <w:spacing w:after="160" w:line="259" w:lineRule="auto"/>
    </w:pPr>
  </w:style>
  <w:style w:type="paragraph" w:customStyle="1" w:styleId="B5A898A9D8F040CF922533E6E289508A">
    <w:name w:val="B5A898A9D8F040CF922533E6E289508A"/>
    <w:rsid w:val="007D5459"/>
    <w:pPr>
      <w:spacing w:after="160" w:line="259" w:lineRule="auto"/>
    </w:pPr>
  </w:style>
  <w:style w:type="paragraph" w:customStyle="1" w:styleId="33E0EF7CE8614B589B7298E47EE8419A">
    <w:name w:val="33E0EF7CE8614B589B7298E47EE8419A"/>
    <w:rsid w:val="007D5459"/>
    <w:pPr>
      <w:spacing w:after="160" w:line="259" w:lineRule="auto"/>
    </w:pPr>
  </w:style>
  <w:style w:type="paragraph" w:customStyle="1" w:styleId="6CDE288715A84A9E918AE424D521D745">
    <w:name w:val="6CDE288715A84A9E918AE424D521D745"/>
    <w:rsid w:val="007D5459"/>
    <w:pPr>
      <w:spacing w:after="160" w:line="259" w:lineRule="auto"/>
    </w:pPr>
  </w:style>
  <w:style w:type="paragraph" w:customStyle="1" w:styleId="E21F95CC6B94464A90B128DB00F23F74">
    <w:name w:val="E21F95CC6B94464A90B128DB00F23F74"/>
    <w:rsid w:val="007D5459"/>
    <w:pPr>
      <w:spacing w:after="160" w:line="259" w:lineRule="auto"/>
    </w:pPr>
  </w:style>
  <w:style w:type="paragraph" w:customStyle="1" w:styleId="B190A9A767EF489F9714C2528AD62BA6">
    <w:name w:val="B190A9A767EF489F9714C2528AD62BA6"/>
    <w:rsid w:val="007D5459"/>
    <w:pPr>
      <w:spacing w:after="160" w:line="259" w:lineRule="auto"/>
    </w:pPr>
  </w:style>
  <w:style w:type="paragraph" w:customStyle="1" w:styleId="73812C6D35BD4D5C8F4C22F52F7A96FB">
    <w:name w:val="73812C6D35BD4D5C8F4C22F52F7A96FB"/>
    <w:rsid w:val="007D5459"/>
    <w:pPr>
      <w:spacing w:after="160" w:line="259" w:lineRule="auto"/>
    </w:pPr>
  </w:style>
  <w:style w:type="paragraph" w:customStyle="1" w:styleId="40307952CF7B4B33B398A1728675BE45">
    <w:name w:val="40307952CF7B4B33B398A1728675BE45"/>
    <w:rsid w:val="007D5459"/>
    <w:pPr>
      <w:spacing w:after="160" w:line="259" w:lineRule="auto"/>
    </w:pPr>
  </w:style>
  <w:style w:type="paragraph" w:customStyle="1" w:styleId="979B5DD43DB547AAB2E78F9C3C8D5AD9">
    <w:name w:val="979B5DD43DB547AAB2E78F9C3C8D5AD9"/>
    <w:rsid w:val="007D5459"/>
    <w:pPr>
      <w:spacing w:after="160" w:line="259" w:lineRule="auto"/>
    </w:pPr>
  </w:style>
  <w:style w:type="paragraph" w:customStyle="1" w:styleId="B847A5DA5D6E459AAEBA7E66FCE83565">
    <w:name w:val="B847A5DA5D6E459AAEBA7E66FCE83565"/>
    <w:rsid w:val="007D5459"/>
    <w:pPr>
      <w:spacing w:after="160" w:line="259" w:lineRule="auto"/>
    </w:pPr>
  </w:style>
  <w:style w:type="paragraph" w:customStyle="1" w:styleId="21A532BCEACD49A5BCCC9E1C8E9903ED">
    <w:name w:val="21A532BCEACD49A5BCCC9E1C8E9903ED"/>
    <w:rsid w:val="007D5459"/>
    <w:pPr>
      <w:spacing w:after="160" w:line="259" w:lineRule="auto"/>
    </w:pPr>
  </w:style>
  <w:style w:type="paragraph" w:customStyle="1" w:styleId="AE3EC8625E804007A187B40556E159B3">
    <w:name w:val="AE3EC8625E804007A187B40556E159B3"/>
    <w:rsid w:val="007D5459"/>
    <w:pPr>
      <w:spacing w:after="160" w:line="259" w:lineRule="auto"/>
    </w:pPr>
  </w:style>
  <w:style w:type="paragraph" w:customStyle="1" w:styleId="1B40AD276E4444D18C85E2E2F69E8215">
    <w:name w:val="1B40AD276E4444D18C85E2E2F69E8215"/>
    <w:rsid w:val="007D5459"/>
    <w:pPr>
      <w:spacing w:after="160" w:line="259" w:lineRule="auto"/>
    </w:pPr>
  </w:style>
  <w:style w:type="paragraph" w:customStyle="1" w:styleId="99AF3F4DC0FF4101AB4372862764E990">
    <w:name w:val="99AF3F4DC0FF4101AB4372862764E990"/>
    <w:rsid w:val="007D5459"/>
    <w:pPr>
      <w:spacing w:after="160" w:line="259" w:lineRule="auto"/>
    </w:pPr>
  </w:style>
  <w:style w:type="paragraph" w:customStyle="1" w:styleId="61430F5B454443FA9F8AD3D539CADBB2">
    <w:name w:val="61430F5B454443FA9F8AD3D539CADBB2"/>
    <w:rsid w:val="007D5459"/>
    <w:pPr>
      <w:spacing w:after="160" w:line="259" w:lineRule="auto"/>
    </w:pPr>
  </w:style>
  <w:style w:type="paragraph" w:customStyle="1" w:styleId="88EF5A2C41BB4345879D44BA7C021365">
    <w:name w:val="88EF5A2C41BB4345879D44BA7C021365"/>
    <w:rsid w:val="007D5459"/>
    <w:pPr>
      <w:spacing w:after="160" w:line="259" w:lineRule="auto"/>
    </w:pPr>
  </w:style>
  <w:style w:type="paragraph" w:customStyle="1" w:styleId="FD9757991C19429ABFD6D3292A184B9E">
    <w:name w:val="FD9757991C19429ABFD6D3292A184B9E"/>
    <w:rsid w:val="007D5459"/>
    <w:pPr>
      <w:spacing w:after="160" w:line="259" w:lineRule="auto"/>
    </w:pPr>
  </w:style>
  <w:style w:type="paragraph" w:customStyle="1" w:styleId="0DFE2A11855B48FE8EBD8258E4CD81F2">
    <w:name w:val="0DFE2A11855B48FE8EBD8258E4CD81F2"/>
    <w:rsid w:val="007D5459"/>
    <w:pPr>
      <w:spacing w:after="160" w:line="259" w:lineRule="auto"/>
    </w:pPr>
  </w:style>
  <w:style w:type="paragraph" w:customStyle="1" w:styleId="7474377B4806498D928132F60CB9AA25">
    <w:name w:val="7474377B4806498D928132F60CB9AA25"/>
    <w:rsid w:val="007D5459"/>
    <w:pPr>
      <w:spacing w:after="160" w:line="259" w:lineRule="auto"/>
    </w:pPr>
  </w:style>
  <w:style w:type="paragraph" w:customStyle="1" w:styleId="F0F0E52252534D7E9B06D5C37456C009">
    <w:name w:val="F0F0E52252534D7E9B06D5C37456C009"/>
    <w:rsid w:val="007D5459"/>
    <w:pPr>
      <w:spacing w:after="160" w:line="259" w:lineRule="auto"/>
    </w:pPr>
  </w:style>
  <w:style w:type="paragraph" w:customStyle="1" w:styleId="C4CB937F53674ADAB63FB32D5DC003DE">
    <w:name w:val="C4CB937F53674ADAB63FB32D5DC003DE"/>
    <w:rsid w:val="007D5459"/>
    <w:pPr>
      <w:spacing w:after="160" w:line="259" w:lineRule="auto"/>
    </w:pPr>
  </w:style>
  <w:style w:type="paragraph" w:customStyle="1" w:styleId="A343A501E2644C3688656A3EA62FF099">
    <w:name w:val="A343A501E2644C3688656A3EA62FF099"/>
    <w:rsid w:val="007D5459"/>
    <w:pPr>
      <w:spacing w:after="160" w:line="259" w:lineRule="auto"/>
    </w:pPr>
  </w:style>
  <w:style w:type="paragraph" w:customStyle="1" w:styleId="A7A72A46003747CFB049AD4A64A4638A">
    <w:name w:val="A7A72A46003747CFB049AD4A64A4638A"/>
    <w:rsid w:val="007D5459"/>
    <w:pPr>
      <w:spacing w:after="160" w:line="259" w:lineRule="auto"/>
    </w:pPr>
  </w:style>
  <w:style w:type="paragraph" w:customStyle="1" w:styleId="2F1B17B6A2414FD5B520A570E78C48A0">
    <w:name w:val="2F1B17B6A2414FD5B520A570E78C48A0"/>
    <w:rsid w:val="007D5459"/>
    <w:pPr>
      <w:spacing w:after="160" w:line="259" w:lineRule="auto"/>
    </w:pPr>
  </w:style>
  <w:style w:type="paragraph" w:customStyle="1" w:styleId="531F558CC1104453994ACDA482D9E878">
    <w:name w:val="531F558CC1104453994ACDA482D9E878"/>
    <w:rsid w:val="007D5459"/>
    <w:pPr>
      <w:spacing w:after="160" w:line="259" w:lineRule="auto"/>
    </w:pPr>
  </w:style>
  <w:style w:type="paragraph" w:customStyle="1" w:styleId="97813F95A72A4407BBC0342C07C79907">
    <w:name w:val="97813F95A72A4407BBC0342C07C79907"/>
    <w:rsid w:val="007D5459"/>
    <w:pPr>
      <w:spacing w:after="160" w:line="259" w:lineRule="auto"/>
    </w:pPr>
  </w:style>
  <w:style w:type="paragraph" w:customStyle="1" w:styleId="1C8A83614EC14275A7ACF0C7F969BAAB">
    <w:name w:val="1C8A83614EC14275A7ACF0C7F969BAAB"/>
    <w:rsid w:val="007D5459"/>
    <w:pPr>
      <w:spacing w:after="160" w:line="259" w:lineRule="auto"/>
    </w:pPr>
  </w:style>
  <w:style w:type="paragraph" w:customStyle="1" w:styleId="6CC1BBADC53544619427C35841606502">
    <w:name w:val="6CC1BBADC53544619427C35841606502"/>
    <w:rsid w:val="007D5459"/>
    <w:pPr>
      <w:spacing w:after="160" w:line="259" w:lineRule="auto"/>
    </w:pPr>
  </w:style>
  <w:style w:type="paragraph" w:customStyle="1" w:styleId="6B02CD3B50B64F6E8C509B45C4775A3C">
    <w:name w:val="6B02CD3B50B64F6E8C509B45C4775A3C"/>
    <w:rsid w:val="007D5459"/>
    <w:pPr>
      <w:spacing w:after="160" w:line="259" w:lineRule="auto"/>
    </w:pPr>
  </w:style>
  <w:style w:type="paragraph" w:customStyle="1" w:styleId="E7D53A19E0DA468694295A059B25DA75">
    <w:name w:val="E7D53A19E0DA468694295A059B25DA75"/>
    <w:rsid w:val="007D5459"/>
    <w:pPr>
      <w:spacing w:after="160" w:line="259" w:lineRule="auto"/>
    </w:pPr>
  </w:style>
  <w:style w:type="paragraph" w:customStyle="1" w:styleId="0AC7148E3E734D0E8E980282583BF0C0">
    <w:name w:val="0AC7148E3E734D0E8E980282583BF0C0"/>
    <w:rsid w:val="001D0A69"/>
    <w:pPr>
      <w:spacing w:after="160" w:line="259" w:lineRule="auto"/>
    </w:pPr>
  </w:style>
  <w:style w:type="paragraph" w:customStyle="1" w:styleId="B2EA0A733D634A68B55E4595BAD995D4">
    <w:name w:val="B2EA0A733D634A68B55E4595BAD995D4"/>
    <w:rsid w:val="001D0A69"/>
    <w:pPr>
      <w:spacing w:after="160" w:line="259" w:lineRule="auto"/>
    </w:pPr>
  </w:style>
  <w:style w:type="paragraph" w:customStyle="1" w:styleId="AF61EC019489446F8BF86F7A4BE38E0D">
    <w:name w:val="AF61EC019489446F8BF86F7A4BE38E0D"/>
    <w:rsid w:val="001D0A69"/>
    <w:pPr>
      <w:spacing w:after="160" w:line="259" w:lineRule="auto"/>
    </w:pPr>
  </w:style>
  <w:style w:type="paragraph" w:customStyle="1" w:styleId="D818EB417C884B13868ABF31F822C7E3">
    <w:name w:val="D818EB417C884B13868ABF31F822C7E3"/>
    <w:rsid w:val="001D0A69"/>
    <w:pPr>
      <w:spacing w:after="160" w:line="259" w:lineRule="auto"/>
    </w:pPr>
  </w:style>
  <w:style w:type="paragraph" w:customStyle="1" w:styleId="E171F499850E4DF9A0E61C142C197CEE">
    <w:name w:val="E171F499850E4DF9A0E61C142C197CEE"/>
    <w:rsid w:val="001D0A69"/>
    <w:pPr>
      <w:spacing w:after="160" w:line="259" w:lineRule="auto"/>
    </w:pPr>
  </w:style>
  <w:style w:type="paragraph" w:customStyle="1" w:styleId="4AFEEBFC21C9479BACA34A8C34065889">
    <w:name w:val="4AFEEBFC21C9479BACA34A8C34065889"/>
    <w:rsid w:val="001D0A69"/>
    <w:pPr>
      <w:spacing w:after="160" w:line="259" w:lineRule="auto"/>
    </w:pPr>
  </w:style>
  <w:style w:type="paragraph" w:customStyle="1" w:styleId="D18C8F13C9FF4D208882D3ECE383AF04">
    <w:name w:val="D18C8F13C9FF4D208882D3ECE383AF04"/>
    <w:rsid w:val="001D0A69"/>
    <w:pPr>
      <w:spacing w:after="160" w:line="259" w:lineRule="auto"/>
    </w:pPr>
  </w:style>
  <w:style w:type="paragraph" w:customStyle="1" w:styleId="768093438B404F82894808501324A7A1">
    <w:name w:val="768093438B404F82894808501324A7A1"/>
    <w:rsid w:val="004552DD"/>
    <w:pPr>
      <w:spacing w:after="160" w:line="259" w:lineRule="auto"/>
    </w:pPr>
  </w:style>
  <w:style w:type="paragraph" w:customStyle="1" w:styleId="C57B4ADBC87F4876BC53BAAD2497C997">
    <w:name w:val="C57B4ADBC87F4876BC53BAAD2497C997"/>
    <w:rsid w:val="004552DD"/>
    <w:pPr>
      <w:spacing w:after="160" w:line="259" w:lineRule="auto"/>
    </w:pPr>
  </w:style>
  <w:style w:type="paragraph" w:customStyle="1" w:styleId="D19A692C1DF44755A528D8B954406089">
    <w:name w:val="D19A692C1DF44755A528D8B954406089"/>
    <w:rsid w:val="004552DD"/>
    <w:pPr>
      <w:spacing w:after="160" w:line="259" w:lineRule="auto"/>
    </w:pPr>
  </w:style>
  <w:style w:type="paragraph" w:customStyle="1" w:styleId="499F7333705041F8B6C2483062E0FCA1">
    <w:name w:val="499F7333705041F8B6C2483062E0FCA1"/>
    <w:rsid w:val="004552DD"/>
    <w:pPr>
      <w:spacing w:after="160" w:line="259" w:lineRule="auto"/>
    </w:pPr>
  </w:style>
  <w:style w:type="paragraph" w:customStyle="1" w:styleId="DCFF11D2EDBA43FCA3EB21BAFEA47BD3">
    <w:name w:val="DCFF11D2EDBA43FCA3EB21BAFEA47BD3"/>
    <w:rsid w:val="004552DD"/>
    <w:pPr>
      <w:spacing w:after="160" w:line="259" w:lineRule="auto"/>
    </w:pPr>
  </w:style>
  <w:style w:type="paragraph" w:customStyle="1" w:styleId="D6E294A5364444C79B6AC9B0A6E7B321">
    <w:name w:val="D6E294A5364444C79B6AC9B0A6E7B321"/>
    <w:rsid w:val="004552DD"/>
    <w:pPr>
      <w:spacing w:after="160" w:line="259" w:lineRule="auto"/>
    </w:pPr>
  </w:style>
  <w:style w:type="paragraph" w:customStyle="1" w:styleId="4773B0FE0E9C4A3FB079F38A83042E57">
    <w:name w:val="4773B0FE0E9C4A3FB079F38A83042E57"/>
    <w:rsid w:val="004552DD"/>
    <w:pPr>
      <w:spacing w:after="160" w:line="259" w:lineRule="auto"/>
    </w:pPr>
  </w:style>
  <w:style w:type="paragraph" w:customStyle="1" w:styleId="8FB361DD7E724F9B91E8141D1EAD1C33">
    <w:name w:val="8FB361DD7E724F9B91E8141D1EAD1C33"/>
    <w:rsid w:val="00830D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BD0F-7ADE-45D3-B3AD-C7F63EBB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1</TotalTime>
  <Pages>9</Pages>
  <Words>1307</Words>
  <Characters>8988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Work Order Number:</vt:lpstr>
    </vt:vector>
  </TitlesOfParts>
  <Company>California Energy Commission</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Application Form</dc:title>
  <dc:creator>Ong, Matthew@Energy</dc:creator>
  <cp:lastModifiedBy>Hoppe, Andrea@Energy</cp:lastModifiedBy>
  <cp:revision>3</cp:revision>
  <cp:lastPrinted>2019-12-17T02:16:00Z</cp:lastPrinted>
  <dcterms:created xsi:type="dcterms:W3CDTF">2019-12-24T19:13:00Z</dcterms:created>
  <dcterms:modified xsi:type="dcterms:W3CDTF">2019-12-26T19:39:00Z</dcterms:modified>
</cp:coreProperties>
</file>