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6E" w:rsidRPr="00265B22" w:rsidRDefault="00E736F8" w:rsidP="00265B22">
      <w:pPr>
        <w:pStyle w:val="BodyText2"/>
        <w:keepLines/>
        <w:ind w:right="0"/>
        <w:rPr>
          <w:rFonts w:ascii="Arial" w:hAnsi="Arial" w:cs="Arial"/>
          <w:sz w:val="20"/>
        </w:rPr>
      </w:pPr>
      <w:bookmarkStart w:id="0" w:name="_GoBack"/>
      <w:bookmarkEnd w:id="0"/>
      <w:r w:rsidRPr="00265B22">
        <w:rPr>
          <w:rFonts w:ascii="Arial" w:hAnsi="Arial" w:cs="Arial"/>
          <w:sz w:val="20"/>
        </w:rPr>
        <w:t xml:space="preserve">This document </w:t>
      </w:r>
      <w:r w:rsidR="00CD7385" w:rsidRPr="00265B22">
        <w:rPr>
          <w:rFonts w:ascii="Arial" w:hAnsi="Arial" w:cs="Arial"/>
          <w:sz w:val="20"/>
        </w:rPr>
        <w:t xml:space="preserve">constitutes the application for </w:t>
      </w:r>
      <w:r w:rsidR="007146F9" w:rsidRPr="00265B22">
        <w:rPr>
          <w:rFonts w:ascii="Arial" w:hAnsi="Arial" w:cs="Arial"/>
          <w:sz w:val="20"/>
        </w:rPr>
        <w:t xml:space="preserve">an Operation and Maintenance </w:t>
      </w:r>
      <w:r w:rsidR="00265B22" w:rsidRPr="00265B22">
        <w:rPr>
          <w:rFonts w:ascii="Arial" w:hAnsi="Arial" w:cs="Arial"/>
          <w:sz w:val="20"/>
        </w:rPr>
        <w:t xml:space="preserve">(O&amp;M) </w:t>
      </w:r>
      <w:r w:rsidR="007146F9" w:rsidRPr="00265B22">
        <w:rPr>
          <w:rFonts w:ascii="Arial" w:hAnsi="Arial" w:cs="Arial"/>
          <w:sz w:val="20"/>
        </w:rPr>
        <w:t>Support Grant</w:t>
      </w:r>
      <w:r w:rsidR="00CD7385" w:rsidRPr="00265B22">
        <w:rPr>
          <w:rFonts w:ascii="Arial" w:hAnsi="Arial" w:cs="Arial"/>
          <w:sz w:val="20"/>
        </w:rPr>
        <w:t>.</w:t>
      </w:r>
      <w:r w:rsidR="007517FD" w:rsidRPr="00265B22">
        <w:rPr>
          <w:rFonts w:ascii="Arial" w:hAnsi="Arial" w:cs="Arial"/>
          <w:sz w:val="20"/>
        </w:rPr>
        <w:t xml:space="preserve">  The Applicant shall complete an </w:t>
      </w:r>
      <w:r w:rsidR="00265B22" w:rsidRPr="00265B22">
        <w:rPr>
          <w:rFonts w:ascii="Arial" w:hAnsi="Arial" w:cs="Arial"/>
          <w:sz w:val="20"/>
        </w:rPr>
        <w:t xml:space="preserve">O&amp;M Support Grant </w:t>
      </w:r>
      <w:r w:rsidR="007517FD" w:rsidRPr="00265B22">
        <w:rPr>
          <w:rFonts w:ascii="Arial" w:hAnsi="Arial" w:cs="Arial"/>
          <w:sz w:val="20"/>
        </w:rPr>
        <w:t>Application Form for each</w:t>
      </w:r>
      <w:r w:rsidR="00952F0F" w:rsidRPr="00265B22">
        <w:rPr>
          <w:rFonts w:ascii="Arial" w:hAnsi="Arial" w:cs="Arial"/>
          <w:sz w:val="20"/>
        </w:rPr>
        <w:t>,</w:t>
      </w:r>
      <w:r w:rsidR="007517FD" w:rsidRPr="00265B22">
        <w:rPr>
          <w:rFonts w:ascii="Arial" w:hAnsi="Arial" w:cs="Arial"/>
          <w:sz w:val="20"/>
        </w:rPr>
        <w:t xml:space="preserve"> individual </w:t>
      </w:r>
      <w:r w:rsidR="00952F0F" w:rsidRPr="00265B22">
        <w:rPr>
          <w:rFonts w:ascii="Arial" w:hAnsi="Arial" w:cs="Arial"/>
          <w:sz w:val="20"/>
        </w:rPr>
        <w:t>hydrogen refueling</w:t>
      </w:r>
      <w:r w:rsidR="00265B22" w:rsidRPr="00265B22">
        <w:rPr>
          <w:rFonts w:ascii="Arial" w:hAnsi="Arial" w:cs="Arial"/>
          <w:sz w:val="20"/>
        </w:rPr>
        <w:t xml:space="preserve"> station seeking O&amp;M funding support</w:t>
      </w:r>
      <w:r w:rsidR="0050389F" w:rsidRPr="00265B22">
        <w:rPr>
          <w:rFonts w:ascii="Arial" w:hAnsi="Arial" w:cs="Arial"/>
          <w:sz w:val="20"/>
        </w:rPr>
        <w:t>.</w:t>
      </w:r>
      <w:r w:rsidR="007517FD" w:rsidRPr="00265B22">
        <w:rPr>
          <w:rFonts w:ascii="Arial" w:hAnsi="Arial" w:cs="Arial"/>
          <w:sz w:val="20"/>
        </w:rPr>
        <w:t xml:space="preserve"> </w:t>
      </w:r>
      <w:r w:rsidR="00C227C6" w:rsidRPr="00470346">
        <w:rPr>
          <w:rFonts w:ascii="Arial" w:hAnsi="Arial" w:cs="Arial"/>
          <w:sz w:val="20"/>
        </w:rPr>
        <w:t>Only stations that are funded under GFO-15-605 are eligible for an O&amp;M Support Grant.</w:t>
      </w: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70"/>
        <w:gridCol w:w="2970"/>
      </w:tblGrid>
      <w:tr w:rsidR="003A216E" w:rsidRPr="009E0E33" w:rsidTr="00CD7385">
        <w:trPr>
          <w:trHeight w:hRule="exact" w:val="245"/>
        </w:trPr>
        <w:tc>
          <w:tcPr>
            <w:tcW w:w="7470" w:type="dxa"/>
            <w:shd w:val="clear" w:color="auto" w:fill="D9D9D9"/>
            <w:vAlign w:val="center"/>
          </w:tcPr>
          <w:p w:rsidR="003A216E" w:rsidRPr="009E0E33" w:rsidRDefault="00E736F8" w:rsidP="00A832AA">
            <w:pPr>
              <w:keepLines/>
              <w:widowControl w:val="0"/>
              <w:ind w:left="-86" w:right="-8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Applicant’s</w:t>
            </w:r>
            <w:r w:rsidR="003A216E" w:rsidRPr="009E0E33">
              <w:rPr>
                <w:rFonts w:ascii="Arial" w:hAnsi="Arial" w:cs="Arial"/>
                <w:b/>
                <w:sz w:val="20"/>
                <w:szCs w:val="20"/>
              </w:rPr>
              <w:t xml:space="preserve"> Legal Name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3A216E" w:rsidRPr="009E0E33" w:rsidRDefault="003A216E" w:rsidP="00A832AA">
            <w:pPr>
              <w:keepLines/>
              <w:widowControl w:val="0"/>
              <w:ind w:left="-86" w:right="-86"/>
              <w:rPr>
                <w:rFonts w:ascii="Arial" w:hAnsi="Arial" w:cs="Arial"/>
                <w:b/>
                <w:sz w:val="20"/>
                <w:szCs w:val="20"/>
              </w:rPr>
            </w:pPr>
            <w:r w:rsidRPr="009E0E33">
              <w:rPr>
                <w:rFonts w:ascii="Arial" w:hAnsi="Arial" w:cs="Arial"/>
                <w:b/>
                <w:sz w:val="20"/>
                <w:szCs w:val="20"/>
              </w:rPr>
              <w:t>Federal ID Number</w:t>
            </w:r>
          </w:p>
        </w:tc>
      </w:tr>
      <w:tr w:rsidR="003A216E" w:rsidRPr="009E0E33" w:rsidTr="00CD7385">
        <w:trPr>
          <w:trHeight w:hRule="exact" w:val="245"/>
        </w:trPr>
        <w:tc>
          <w:tcPr>
            <w:tcW w:w="7470" w:type="dxa"/>
            <w:tcBorders>
              <w:bottom w:val="single" w:sz="4" w:space="0" w:color="auto"/>
            </w:tcBorders>
            <w:vAlign w:val="bottom"/>
          </w:tcPr>
          <w:p w:rsidR="003A216E" w:rsidRPr="009E0E33" w:rsidRDefault="00B94D4C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" w:name="Text13"/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3A216E" w:rsidRPr="009E0E33" w:rsidRDefault="00B94D4C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3A216E" w:rsidRPr="009E0E33">
              <w:rPr>
                <w:rFonts w:ascii="Arial" w:hAnsi="Arial" w:cs="Arial"/>
                <w:sz w:val="20"/>
                <w:szCs w:val="20"/>
              </w:rPr>
              <w:t>-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43E21" w:rsidRDefault="00643E21" w:rsidP="003A216E">
      <w:pPr>
        <w:rPr>
          <w:rFonts w:ascii="Arial" w:hAnsi="Arial" w:cs="Arial"/>
          <w:sz w:val="4"/>
          <w:szCs w:val="4"/>
        </w:rPr>
      </w:pPr>
    </w:p>
    <w:tbl>
      <w:tblPr>
        <w:tblW w:w="1045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6030"/>
        <w:gridCol w:w="450"/>
        <w:gridCol w:w="2520"/>
        <w:gridCol w:w="12"/>
      </w:tblGrid>
      <w:tr w:rsidR="00CD7385" w:rsidRPr="009E0E33" w:rsidTr="007146F9">
        <w:trPr>
          <w:trHeight w:hRule="exact" w:val="262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385" w:rsidRPr="009E0E33" w:rsidRDefault="00CD7385" w:rsidP="00CD7385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Station Owner’s </w:t>
            </w:r>
            <w:r w:rsidRPr="009E0E33">
              <w:rPr>
                <w:rFonts w:ascii="Arial" w:hAnsi="Arial" w:cs="Arial"/>
                <w:b/>
                <w:sz w:val="20"/>
                <w:szCs w:val="20"/>
              </w:rPr>
              <w:t>Legal Name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385" w:rsidRPr="009E0E33" w:rsidRDefault="00CD7385" w:rsidP="00CD7385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9E0E33">
              <w:rPr>
                <w:rFonts w:ascii="Arial" w:hAnsi="Arial" w:cs="Arial"/>
                <w:b/>
                <w:sz w:val="20"/>
                <w:szCs w:val="20"/>
              </w:rPr>
              <w:t>Federal ID Number</w:t>
            </w:r>
          </w:p>
        </w:tc>
      </w:tr>
      <w:tr w:rsidR="00CD7385" w:rsidRPr="009E0E33" w:rsidTr="007146F9">
        <w:trPr>
          <w:trHeight w:hRule="exact" w:val="262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85" w:rsidRPr="00BF5C8A" w:rsidRDefault="00CD7385" w:rsidP="00CD7385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BF5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C8A">
              <w:rPr>
                <w:rFonts w:ascii="Arial" w:hAnsi="Arial" w:cs="Arial"/>
                <w:sz w:val="20"/>
                <w:szCs w:val="20"/>
              </w:rPr>
            </w:r>
            <w:r w:rsidRPr="00BF5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C8A">
              <w:rPr>
                <w:rFonts w:ascii="Arial" w:hAnsi="Arial" w:cs="Arial"/>
                <w:sz w:val="20"/>
                <w:szCs w:val="20"/>
              </w:rPr>
              <w:t> </w:t>
            </w:r>
            <w:r w:rsidRPr="00BF5C8A">
              <w:rPr>
                <w:rFonts w:ascii="Arial" w:hAnsi="Arial" w:cs="Arial"/>
                <w:sz w:val="20"/>
                <w:szCs w:val="20"/>
              </w:rPr>
              <w:t> </w:t>
            </w:r>
            <w:r w:rsidRPr="00BF5C8A">
              <w:rPr>
                <w:rFonts w:ascii="Arial" w:hAnsi="Arial" w:cs="Arial"/>
                <w:sz w:val="20"/>
                <w:szCs w:val="20"/>
              </w:rPr>
              <w:t> </w:t>
            </w:r>
            <w:r w:rsidRPr="00BF5C8A">
              <w:rPr>
                <w:rFonts w:ascii="Arial" w:hAnsi="Arial" w:cs="Arial"/>
                <w:sz w:val="20"/>
                <w:szCs w:val="20"/>
              </w:rPr>
              <w:t> </w:t>
            </w:r>
            <w:r w:rsidRPr="00BF5C8A">
              <w:rPr>
                <w:rFonts w:ascii="Arial" w:hAnsi="Arial" w:cs="Arial"/>
                <w:sz w:val="20"/>
                <w:szCs w:val="20"/>
              </w:rPr>
              <w:t> </w:t>
            </w:r>
            <w:r w:rsidRPr="00BF5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85" w:rsidRPr="00CD7385" w:rsidRDefault="00CD7385" w:rsidP="00CD7385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BF5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F5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C8A">
              <w:rPr>
                <w:rFonts w:ascii="Arial" w:hAnsi="Arial" w:cs="Arial"/>
                <w:sz w:val="20"/>
                <w:szCs w:val="20"/>
              </w:rPr>
            </w:r>
            <w:r w:rsidRPr="00BF5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C8A">
              <w:rPr>
                <w:rFonts w:ascii="Arial" w:hAnsi="Arial" w:cs="Arial"/>
                <w:sz w:val="20"/>
                <w:szCs w:val="20"/>
              </w:rPr>
              <w:t> </w:t>
            </w:r>
            <w:r w:rsidRPr="00BF5C8A">
              <w:rPr>
                <w:rFonts w:ascii="Arial" w:hAnsi="Arial" w:cs="Arial"/>
                <w:sz w:val="20"/>
                <w:szCs w:val="20"/>
              </w:rPr>
              <w:t> </w:t>
            </w:r>
            <w:r w:rsidRPr="00BF5C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738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F5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5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5C8A">
              <w:rPr>
                <w:rFonts w:ascii="Arial" w:hAnsi="Arial" w:cs="Arial"/>
                <w:sz w:val="20"/>
                <w:szCs w:val="20"/>
              </w:rPr>
            </w:r>
            <w:r w:rsidRPr="00BF5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C8A">
              <w:rPr>
                <w:rFonts w:ascii="Arial" w:hAnsi="Arial" w:cs="Arial"/>
                <w:sz w:val="20"/>
                <w:szCs w:val="20"/>
              </w:rPr>
              <w:t> </w:t>
            </w:r>
            <w:r w:rsidRPr="00BF5C8A">
              <w:rPr>
                <w:rFonts w:ascii="Arial" w:hAnsi="Arial" w:cs="Arial"/>
                <w:sz w:val="20"/>
                <w:szCs w:val="20"/>
              </w:rPr>
              <w:t> </w:t>
            </w:r>
            <w:r w:rsidRPr="00BF5C8A">
              <w:rPr>
                <w:rFonts w:ascii="Arial" w:hAnsi="Arial" w:cs="Arial"/>
                <w:sz w:val="20"/>
                <w:szCs w:val="20"/>
              </w:rPr>
              <w:t> </w:t>
            </w:r>
            <w:r w:rsidRPr="00BF5C8A">
              <w:rPr>
                <w:rFonts w:ascii="Arial" w:hAnsi="Arial" w:cs="Arial"/>
                <w:sz w:val="20"/>
                <w:szCs w:val="20"/>
              </w:rPr>
              <w:t> </w:t>
            </w:r>
            <w:r w:rsidRPr="00BF5C8A">
              <w:rPr>
                <w:rFonts w:ascii="Arial" w:hAnsi="Arial" w:cs="Arial"/>
                <w:sz w:val="20"/>
                <w:szCs w:val="20"/>
              </w:rPr>
              <w:t> </w:t>
            </w:r>
            <w:r w:rsidRPr="00BF5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28F3" w:rsidRPr="009E0E33" w:rsidTr="00CD7385">
        <w:trPr>
          <w:trHeight w:hRule="exact" w:val="262"/>
        </w:trPr>
        <w:tc>
          <w:tcPr>
            <w:tcW w:w="74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28F3" w:rsidRPr="009E0E33" w:rsidRDefault="00265B22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O&amp;M</w:t>
            </w:r>
            <w:r w:rsidR="00CD7385">
              <w:rPr>
                <w:rFonts w:ascii="Arial" w:hAnsi="Arial" w:cs="Arial"/>
                <w:b/>
                <w:sz w:val="20"/>
                <w:szCs w:val="20"/>
              </w:rPr>
              <w:t xml:space="preserve"> Coverage </w:t>
            </w:r>
            <w:r w:rsidR="008B28F3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29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28F3" w:rsidRPr="009E0E33" w:rsidRDefault="00265B22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O&amp;M </w:t>
            </w:r>
            <w:r w:rsidR="00CD7385">
              <w:rPr>
                <w:rFonts w:ascii="Arial" w:hAnsi="Arial" w:cs="Arial"/>
                <w:b/>
                <w:sz w:val="20"/>
                <w:szCs w:val="20"/>
              </w:rPr>
              <w:t xml:space="preserve">Coverage </w:t>
            </w:r>
            <w:r w:rsidR="008B28F3"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</w:tr>
      <w:tr w:rsidR="008B28F3" w:rsidRPr="009E0E33" w:rsidTr="00CD7385">
        <w:trPr>
          <w:trHeight w:hRule="exact" w:val="262"/>
        </w:trPr>
        <w:tc>
          <w:tcPr>
            <w:tcW w:w="74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28F3" w:rsidRPr="009E0E33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  <w:gridSpan w:val="3"/>
            <w:shd w:val="clear" w:color="auto" w:fill="auto"/>
            <w:vAlign w:val="bottom"/>
          </w:tcPr>
          <w:p w:rsidR="008B28F3" w:rsidRPr="009E0E33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1832" w:rsidRPr="009E0E33" w:rsidTr="00DD41B7">
        <w:trPr>
          <w:trHeight w:hRule="exact" w:val="260"/>
        </w:trPr>
        <w:tc>
          <w:tcPr>
            <w:tcW w:w="7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1832" w:rsidRPr="009451CB" w:rsidRDefault="00981832" w:rsidP="005414C4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9451CB">
              <w:rPr>
                <w:rFonts w:ascii="Arial" w:hAnsi="Arial" w:cs="Arial"/>
                <w:b/>
                <w:sz w:val="20"/>
                <w:szCs w:val="20"/>
              </w:rPr>
              <w:t xml:space="preserve">Amount of Funds Requested </w:t>
            </w:r>
            <w:r w:rsidR="00265B22">
              <w:rPr>
                <w:rFonts w:ascii="Arial" w:hAnsi="Arial" w:cs="Arial"/>
                <w:b/>
                <w:sz w:val="20"/>
                <w:szCs w:val="20"/>
              </w:rPr>
              <w:t>for this S</w:t>
            </w:r>
            <w:r w:rsidR="009451CB" w:rsidRPr="009451CB">
              <w:rPr>
                <w:rFonts w:ascii="Arial" w:hAnsi="Arial" w:cs="Arial"/>
                <w:b/>
                <w:sz w:val="20"/>
                <w:szCs w:val="20"/>
              </w:rPr>
              <w:t xml:space="preserve">tation </w:t>
            </w:r>
          </w:p>
          <w:p w:rsidR="00981832" w:rsidRPr="009451CB" w:rsidRDefault="00981832" w:rsidP="00981832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32" w:rsidRPr="009E0E33" w:rsidRDefault="00981832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103E" w:rsidRPr="001D5733" w:rsidTr="009451CB">
        <w:trPr>
          <w:gridAfter w:val="1"/>
          <w:trHeight w:hRule="exact" w:val="245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103E" w:rsidRDefault="0035103E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of the Pr</w:t>
            </w:r>
            <w:r w:rsidR="004950A4">
              <w:rPr>
                <w:rFonts w:ascii="Arial" w:hAnsi="Arial" w:cs="Arial"/>
                <w:b/>
                <w:sz w:val="20"/>
                <w:szCs w:val="20"/>
              </w:rPr>
              <w:t>oposed Hydrogen Fueling Station</w:t>
            </w:r>
          </w:p>
          <w:p w:rsidR="0035103E" w:rsidRDefault="0035103E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103E" w:rsidRDefault="0035103E" w:rsidP="0035103E">
            <w:pPr>
              <w:keepNext/>
              <w:keepLines/>
              <w:widowControl w:val="0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03E" w:rsidRPr="001D5733" w:rsidTr="0035103E">
        <w:trPr>
          <w:gridAfter w:val="1"/>
          <w:trHeight w:hRule="exact" w:val="245"/>
        </w:trPr>
        <w:tc>
          <w:tcPr>
            <w:tcW w:w="10440" w:type="dxa"/>
            <w:gridSpan w:val="4"/>
            <w:shd w:val="clear" w:color="auto" w:fill="FFFFFF"/>
            <w:vAlign w:val="center"/>
          </w:tcPr>
          <w:p w:rsidR="0035103E" w:rsidRDefault="009451CB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ive the full purpose of the contract here along with the purpose of an amendment if applicable."/>
                  <w:statusText w:type="text" w:val="Give the full purpose of the contract here along with the purpose of an amendment if applicable."/>
                  <w:textInput/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5733">
              <w:rPr>
                <w:rFonts w:ascii="Arial" w:hAnsi="Arial" w:cs="Arial"/>
                <w:sz w:val="20"/>
                <w:szCs w:val="20"/>
              </w:rPr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216E" w:rsidRPr="001D5733" w:rsidTr="00A832AA">
        <w:trPr>
          <w:gridAfter w:val="1"/>
          <w:trHeight w:hRule="exact" w:val="245"/>
        </w:trPr>
        <w:tc>
          <w:tcPr>
            <w:tcW w:w="10440" w:type="dxa"/>
            <w:gridSpan w:val="4"/>
            <w:shd w:val="clear" w:color="auto" w:fill="D9D9D9"/>
            <w:vAlign w:val="center"/>
          </w:tcPr>
          <w:p w:rsidR="003A216E" w:rsidRPr="001D5733" w:rsidRDefault="00265B22" w:rsidP="00265B22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O&amp;M</w:t>
            </w:r>
            <w:r w:rsidR="00CD7385">
              <w:rPr>
                <w:rFonts w:ascii="Arial" w:hAnsi="Arial" w:cs="Arial"/>
                <w:b/>
                <w:sz w:val="20"/>
                <w:szCs w:val="20"/>
              </w:rPr>
              <w:t xml:space="preserve"> Cost </w:t>
            </w:r>
            <w:r w:rsidR="00E736F8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  <w:r w:rsidR="00E736F8" w:rsidRPr="004950A4">
              <w:rPr>
                <w:rFonts w:ascii="Arial" w:hAnsi="Arial" w:cs="Arial"/>
                <w:sz w:val="20"/>
                <w:szCs w:val="20"/>
              </w:rPr>
              <w:t>(brief paragraph)</w:t>
            </w:r>
          </w:p>
        </w:tc>
      </w:tr>
      <w:tr w:rsidR="003A216E" w:rsidRPr="001D5733" w:rsidTr="007146F9">
        <w:trPr>
          <w:gridAfter w:val="1"/>
          <w:trHeight w:val="1293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A216E" w:rsidRPr="001D5733" w:rsidRDefault="00CD7385" w:rsidP="00280171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80171">
              <w:rPr>
                <w:rFonts w:ascii="Arial" w:hAnsi="Arial" w:cs="Arial"/>
                <w:sz w:val="20"/>
                <w:szCs w:val="20"/>
              </w:rPr>
              <w:t xml:space="preserve">for example, equipment </w:t>
            </w:r>
            <w:r w:rsidR="00282887">
              <w:rPr>
                <w:rFonts w:ascii="Arial" w:hAnsi="Arial" w:cs="Arial"/>
                <w:sz w:val="20"/>
                <w:szCs w:val="20"/>
              </w:rPr>
              <w:t>maintenance $</w:t>
            </w:r>
            <w:r w:rsidR="00265B22">
              <w:rPr>
                <w:rFonts w:ascii="Arial" w:hAnsi="Arial" w:cs="Arial"/>
                <w:sz w:val="20"/>
                <w:szCs w:val="20"/>
              </w:rPr>
              <w:t>X</w:t>
            </w:r>
            <w:r w:rsidR="00280171">
              <w:rPr>
                <w:rFonts w:ascii="Arial" w:hAnsi="Arial" w:cs="Arial"/>
                <w:sz w:val="20"/>
                <w:szCs w:val="20"/>
              </w:rPr>
              <w:t>X</w:t>
            </w:r>
            <w:r w:rsidR="00282887">
              <w:rPr>
                <w:rFonts w:ascii="Arial" w:hAnsi="Arial" w:cs="Arial"/>
                <w:sz w:val="20"/>
                <w:szCs w:val="20"/>
              </w:rPr>
              <w:t>/month, insurance $XX/month</w:t>
            </w:r>
            <w:r w:rsidR="00265B22">
              <w:rPr>
                <w:rFonts w:ascii="Arial" w:hAnsi="Arial" w:cs="Arial"/>
                <w:sz w:val="20"/>
                <w:szCs w:val="20"/>
              </w:rPr>
              <w:t>, rent or lease $X</w:t>
            </w:r>
            <w:r w:rsidR="00280171">
              <w:rPr>
                <w:rFonts w:ascii="Arial" w:hAnsi="Arial" w:cs="Arial"/>
                <w:sz w:val="20"/>
                <w:szCs w:val="20"/>
              </w:rPr>
              <w:t>X/month, utility costs X</w:t>
            </w:r>
            <w:r w:rsidR="00265B22">
              <w:rPr>
                <w:rFonts w:ascii="Arial" w:hAnsi="Arial" w:cs="Arial"/>
                <w:sz w:val="20"/>
                <w:szCs w:val="20"/>
              </w:rPr>
              <w:t>X% of the bill $X</w:t>
            </w:r>
            <w:r w:rsidR="00280171">
              <w:rPr>
                <w:rFonts w:ascii="Arial" w:hAnsi="Arial" w:cs="Arial"/>
                <w:sz w:val="20"/>
                <w:szCs w:val="20"/>
              </w:rPr>
              <w:t>X/month, labor additional XX% $XX/month)</w:t>
            </w:r>
          </w:p>
        </w:tc>
      </w:tr>
      <w:tr w:rsidR="005414C4" w:rsidRPr="005F374A" w:rsidTr="005414C4">
        <w:trPr>
          <w:gridAfter w:val="1"/>
          <w:trHeight w:hRule="exact" w:val="245"/>
        </w:trPr>
        <w:tc>
          <w:tcPr>
            <w:tcW w:w="10440" w:type="dxa"/>
            <w:gridSpan w:val="4"/>
            <w:shd w:val="clear" w:color="auto" w:fill="CCCCCC"/>
            <w:vAlign w:val="center"/>
          </w:tcPr>
          <w:p w:rsidR="005414C4" w:rsidRPr="005F374A" w:rsidRDefault="008B28F3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Applicant’s</w:t>
            </w:r>
            <w:r w:rsidR="005414C4" w:rsidRPr="005F374A">
              <w:rPr>
                <w:rFonts w:ascii="Arial" w:hAnsi="Arial" w:cs="Arial"/>
                <w:b/>
                <w:sz w:val="20"/>
                <w:szCs w:val="20"/>
              </w:rPr>
              <w:t xml:space="preserve"> Project Manager</w:t>
            </w:r>
            <w:r w:rsidR="005414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14C4" w:rsidRPr="004950A4">
              <w:rPr>
                <w:rFonts w:ascii="Arial" w:hAnsi="Arial" w:cs="Arial"/>
                <w:sz w:val="20"/>
                <w:szCs w:val="20"/>
              </w:rPr>
              <w:t>(serves as point of contact for all communications)</w:t>
            </w:r>
          </w:p>
        </w:tc>
      </w:tr>
      <w:tr w:rsidR="005414C4" w:rsidRPr="005F374A" w:rsidTr="005414C4">
        <w:trPr>
          <w:gridAfter w:val="1"/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:rsidR="005414C4" w:rsidRPr="005F374A" w:rsidRDefault="005414C4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9000" w:type="dxa"/>
            <w:gridSpan w:val="3"/>
            <w:shd w:val="clear" w:color="auto" w:fill="auto"/>
            <w:vAlign w:val="bottom"/>
          </w:tcPr>
          <w:p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14C4" w:rsidRPr="005F374A" w:rsidTr="005414C4">
        <w:trPr>
          <w:gridAfter w:val="1"/>
          <w:trHeight w:hRule="exact" w:val="575"/>
        </w:trPr>
        <w:tc>
          <w:tcPr>
            <w:tcW w:w="1440" w:type="dxa"/>
            <w:shd w:val="clear" w:color="auto" w:fill="auto"/>
          </w:tcPr>
          <w:p w:rsidR="005414C4" w:rsidRPr="005F374A" w:rsidRDefault="005414C4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9000" w:type="dxa"/>
            <w:gridSpan w:val="3"/>
            <w:shd w:val="clear" w:color="auto" w:fill="auto"/>
          </w:tcPr>
          <w:p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14C4" w:rsidRPr="005F374A" w:rsidTr="005414C4">
        <w:trPr>
          <w:gridAfter w:val="1"/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:rsidR="005414C4" w:rsidRPr="005F374A" w:rsidRDefault="005414C4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9000" w:type="dxa"/>
            <w:gridSpan w:val="3"/>
            <w:shd w:val="clear" w:color="auto" w:fill="auto"/>
            <w:vAlign w:val="bottom"/>
          </w:tcPr>
          <w:p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14C4" w:rsidRPr="005F374A" w:rsidTr="005414C4">
        <w:trPr>
          <w:gridAfter w:val="1"/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:rsidR="005414C4" w:rsidRPr="005F374A" w:rsidRDefault="005414C4" w:rsidP="000C654E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9000" w:type="dxa"/>
            <w:gridSpan w:val="3"/>
            <w:shd w:val="clear" w:color="auto" w:fill="auto"/>
            <w:vAlign w:val="bottom"/>
          </w:tcPr>
          <w:p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14C4" w:rsidRPr="005F374A" w:rsidTr="005414C4">
        <w:trPr>
          <w:gridAfter w:val="1"/>
          <w:trHeight w:hRule="exact" w:val="24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14C4" w:rsidRPr="005F374A" w:rsidRDefault="005414C4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216E" w:rsidRPr="00E64918" w:rsidRDefault="003A216E" w:rsidP="003A216E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0"/>
      </w:tblGrid>
      <w:tr w:rsidR="003A216E" w:rsidRPr="005F374A" w:rsidTr="00A832AA">
        <w:trPr>
          <w:trHeight w:hRule="exact" w:val="245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216E" w:rsidRPr="005F374A" w:rsidRDefault="008B28F3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3A216E" w:rsidRPr="005F374A">
              <w:rPr>
                <w:rFonts w:ascii="Arial" w:hAnsi="Arial" w:cs="Arial"/>
                <w:b/>
                <w:sz w:val="20"/>
                <w:szCs w:val="20"/>
              </w:rPr>
              <w:t xml:space="preserve"> Is</w:t>
            </w:r>
          </w:p>
        </w:tc>
      </w:tr>
      <w:tr w:rsidR="003A216E" w:rsidRPr="005F374A" w:rsidTr="00A832AA">
        <w:trPr>
          <w:trHeight w:hRule="exact" w:val="245"/>
        </w:trPr>
        <w:tc>
          <w:tcPr>
            <w:tcW w:w="10440" w:type="dxa"/>
            <w:tcBorders>
              <w:bottom w:val="nil"/>
            </w:tcBorders>
            <w:vAlign w:val="center"/>
          </w:tcPr>
          <w:p w:rsidR="003A216E" w:rsidRPr="005F374A" w:rsidRDefault="00B94D4C" w:rsidP="00E17D7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6E"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216E" w:rsidRPr="005F374A">
              <w:rPr>
                <w:rFonts w:ascii="Arial" w:hAnsi="Arial" w:cs="Arial"/>
                <w:sz w:val="20"/>
                <w:szCs w:val="20"/>
              </w:rPr>
              <w:t xml:space="preserve">  Private </w:t>
            </w:r>
            <w:r w:rsidR="00E17D79">
              <w:rPr>
                <w:rFonts w:ascii="Arial" w:hAnsi="Arial" w:cs="Arial"/>
                <w:sz w:val="20"/>
                <w:szCs w:val="20"/>
              </w:rPr>
              <w:t>Entity</w:t>
            </w:r>
            <w:r w:rsidR="00E17D79" w:rsidRPr="005F3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16E" w:rsidRPr="005F374A">
              <w:rPr>
                <w:rFonts w:ascii="Arial" w:hAnsi="Arial" w:cs="Arial"/>
                <w:i/>
                <w:sz w:val="16"/>
                <w:szCs w:val="16"/>
              </w:rPr>
              <w:t>(including non-profits)</w:t>
            </w:r>
          </w:p>
        </w:tc>
      </w:tr>
      <w:tr w:rsidR="003A216E" w:rsidRPr="005F374A" w:rsidTr="00A832AA">
        <w:trPr>
          <w:trHeight w:hRule="exact" w:val="245"/>
        </w:trPr>
        <w:tc>
          <w:tcPr>
            <w:tcW w:w="10440" w:type="dxa"/>
            <w:tcBorders>
              <w:top w:val="nil"/>
              <w:bottom w:val="nil"/>
            </w:tcBorders>
            <w:vAlign w:val="center"/>
          </w:tcPr>
          <w:p w:rsidR="003A216E" w:rsidRPr="005F374A" w:rsidRDefault="00B94D4C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6E"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216E" w:rsidRPr="005F374A">
              <w:rPr>
                <w:rFonts w:ascii="Arial" w:hAnsi="Arial" w:cs="Arial"/>
                <w:sz w:val="20"/>
                <w:szCs w:val="20"/>
              </w:rPr>
              <w:t xml:space="preserve">  CA State Agency </w:t>
            </w:r>
            <w:r w:rsidR="003A216E" w:rsidRPr="005F374A">
              <w:rPr>
                <w:rFonts w:ascii="Arial" w:hAnsi="Arial" w:cs="Arial"/>
                <w:i/>
                <w:sz w:val="16"/>
                <w:szCs w:val="16"/>
              </w:rPr>
              <w:t>(including UC and CSU)</w:t>
            </w:r>
          </w:p>
        </w:tc>
      </w:tr>
      <w:tr w:rsidR="003A216E" w:rsidRPr="005F374A" w:rsidTr="00A832AA">
        <w:trPr>
          <w:trHeight w:hRule="exact" w:val="245"/>
        </w:trPr>
        <w:tc>
          <w:tcPr>
            <w:tcW w:w="10440" w:type="dxa"/>
            <w:tcBorders>
              <w:top w:val="nil"/>
              <w:bottom w:val="single" w:sz="4" w:space="0" w:color="auto"/>
            </w:tcBorders>
            <w:vAlign w:val="center"/>
          </w:tcPr>
          <w:p w:rsidR="003A216E" w:rsidRPr="005F374A" w:rsidRDefault="00B94D4C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6E"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216E" w:rsidRPr="005F374A">
              <w:rPr>
                <w:rFonts w:ascii="Arial" w:hAnsi="Arial" w:cs="Arial"/>
                <w:sz w:val="20"/>
                <w:szCs w:val="20"/>
              </w:rPr>
              <w:t xml:space="preserve">  Government Entity </w:t>
            </w:r>
            <w:r w:rsidR="003A216E" w:rsidRPr="005F374A">
              <w:rPr>
                <w:rFonts w:ascii="Arial" w:hAnsi="Arial" w:cs="Arial"/>
                <w:i/>
                <w:sz w:val="16"/>
                <w:szCs w:val="16"/>
              </w:rPr>
              <w:t>(i.e. city, county, federal government, air/water/school district, joint power authorities, university from another state)</w:t>
            </w:r>
          </w:p>
        </w:tc>
      </w:tr>
    </w:tbl>
    <w:p w:rsidR="005D4061" w:rsidRPr="00E64918" w:rsidRDefault="005D4061" w:rsidP="005D4061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0"/>
        <w:gridCol w:w="360"/>
        <w:gridCol w:w="990"/>
        <w:gridCol w:w="990"/>
      </w:tblGrid>
      <w:tr w:rsidR="003A216E" w:rsidRPr="00C2240F" w:rsidTr="008B28F3">
        <w:trPr>
          <w:trHeight w:hRule="exact" w:val="245"/>
        </w:trPr>
        <w:tc>
          <w:tcPr>
            <w:tcW w:w="8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216E" w:rsidRPr="00C2240F" w:rsidRDefault="00E17D79" w:rsidP="00E17D7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 the</w:t>
            </w:r>
            <w:r w:rsidRPr="00C22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28F3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3A216E" w:rsidRPr="00C22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procure </w:t>
            </w:r>
            <w:r w:rsidR="003A216E" w:rsidRPr="00C2240F">
              <w:rPr>
                <w:rFonts w:ascii="Arial" w:hAnsi="Arial" w:cs="Arial"/>
                <w:b/>
                <w:sz w:val="20"/>
                <w:szCs w:val="20"/>
              </w:rPr>
              <w:t>subcontract</w:t>
            </w:r>
            <w:r>
              <w:rPr>
                <w:rFonts w:ascii="Arial" w:hAnsi="Arial" w:cs="Arial"/>
                <w:b/>
                <w:sz w:val="20"/>
                <w:szCs w:val="20"/>
              </w:rPr>
              <w:t>ors for this project</w:t>
            </w:r>
            <w:r w:rsidR="003A216E" w:rsidRPr="00C2240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16E" w:rsidRPr="00C2240F" w:rsidRDefault="003A216E" w:rsidP="00A832AA">
            <w:pPr>
              <w:keepLines/>
              <w:widowControl w:val="0"/>
              <w:ind w:lef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16E" w:rsidRPr="00C2240F" w:rsidRDefault="00B94D4C" w:rsidP="00F3602E">
            <w:pPr>
              <w:keepLines/>
              <w:widowControl w:val="0"/>
              <w:ind w:left="-115" w:right="-205"/>
              <w:rPr>
                <w:rFonts w:ascii="Arial" w:hAnsi="Arial" w:cs="Arial"/>
                <w:sz w:val="20"/>
                <w:szCs w:val="20"/>
              </w:rPr>
            </w:pP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6E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2240F">
              <w:rPr>
                <w:rFonts w:ascii="Arial" w:hAnsi="Arial" w:cs="Arial"/>
                <w:sz w:val="20"/>
                <w:szCs w:val="20"/>
              </w:rPr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216E" w:rsidRPr="00C2240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A216E" w:rsidRPr="00C2240F" w:rsidRDefault="00B94D4C" w:rsidP="00A832AA">
            <w:pPr>
              <w:keepLines/>
              <w:widowControl w:val="0"/>
              <w:ind w:left="-115" w:right="-205"/>
              <w:rPr>
                <w:rFonts w:ascii="Arial" w:hAnsi="Arial" w:cs="Arial"/>
                <w:sz w:val="20"/>
                <w:szCs w:val="20"/>
              </w:rPr>
            </w:pP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6E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2240F">
              <w:rPr>
                <w:rFonts w:ascii="Arial" w:hAnsi="Arial" w:cs="Arial"/>
                <w:sz w:val="20"/>
                <w:szCs w:val="20"/>
              </w:rPr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216E" w:rsidRPr="00C2240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bookmarkStart w:id="2" w:name="Text7"/>
      <w:tr w:rsidR="008B28F3" w:rsidRPr="00C2240F" w:rsidTr="008B28F3">
        <w:trPr>
          <w:trHeight w:hRule="exact" w:val="245"/>
        </w:trPr>
        <w:tc>
          <w:tcPr>
            <w:tcW w:w="104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8F3" w:rsidRPr="00C2240F" w:rsidRDefault="008E75CE" w:rsidP="008B28F3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B28F3" w:rsidRPr="00C2240F" w:rsidTr="008B28F3">
        <w:trPr>
          <w:trHeight w:hRule="exact" w:val="245"/>
        </w:trPr>
        <w:tc>
          <w:tcPr>
            <w:tcW w:w="1044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8F3" w:rsidRPr="00C2240F" w:rsidRDefault="008E75CE" w:rsidP="008B28F3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6729B" w:rsidRPr="00E64918" w:rsidRDefault="00B6729B" w:rsidP="003A216E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70"/>
        <w:gridCol w:w="3510"/>
        <w:gridCol w:w="742"/>
        <w:gridCol w:w="1418"/>
      </w:tblGrid>
      <w:tr w:rsidR="008B28F3" w:rsidRPr="005F374A" w:rsidTr="00A51194">
        <w:trPr>
          <w:trHeight w:hRule="exact" w:val="3455"/>
        </w:trPr>
        <w:tc>
          <w:tcPr>
            <w:tcW w:w="10440" w:type="dxa"/>
            <w:gridSpan w:val="4"/>
            <w:shd w:val="clear" w:color="auto" w:fill="CCCCCC"/>
            <w:vAlign w:val="center"/>
          </w:tcPr>
          <w:p w:rsidR="008B28F3" w:rsidRPr="00663D53" w:rsidRDefault="00663D53" w:rsidP="00663D5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663D53">
              <w:rPr>
                <w:rFonts w:ascii="Arial" w:hAnsi="Arial" w:cs="Arial"/>
                <w:b/>
                <w:sz w:val="20"/>
                <w:szCs w:val="20"/>
              </w:rPr>
              <w:t>Certifications:</w:t>
            </w:r>
          </w:p>
          <w:p w:rsidR="00663D53" w:rsidRDefault="00663D53" w:rsidP="00663D53">
            <w:pPr>
              <w:rPr>
                <w:rFonts w:ascii="Arial" w:hAnsi="Arial" w:cs="Arial"/>
                <w:sz w:val="20"/>
                <w:szCs w:val="20"/>
              </w:rPr>
            </w:pPr>
            <w:r w:rsidRPr="00663D53">
              <w:rPr>
                <w:rFonts w:ascii="Arial" w:hAnsi="Arial" w:cs="Arial"/>
                <w:sz w:val="20"/>
                <w:szCs w:val="20"/>
              </w:rPr>
              <w:t xml:space="preserve">I hereby authorize the California Energy Commission to make any inquiries necessary to verify the information presented in </w:t>
            </w:r>
            <w:r w:rsidR="00F3602E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Pr="00663D53">
              <w:rPr>
                <w:rFonts w:ascii="Arial" w:hAnsi="Arial" w:cs="Arial"/>
                <w:sz w:val="20"/>
                <w:szCs w:val="20"/>
              </w:rPr>
              <w:t>Application.</w:t>
            </w:r>
          </w:p>
          <w:p w:rsidR="0087227B" w:rsidRDefault="0087227B" w:rsidP="00663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7227B" w:rsidRDefault="0087227B" w:rsidP="00663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hereby certify that this application does not contain any confidential or proprietary information.  I further authorize the Energy Commission to distribute, publish, and use all the materials contained in this Application without limitation.</w:t>
            </w:r>
          </w:p>
          <w:p w:rsidR="00663D53" w:rsidRPr="00663D53" w:rsidRDefault="00663D53" w:rsidP="00663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D53" w:rsidRDefault="00663D53" w:rsidP="00663D53">
            <w:pPr>
              <w:rPr>
                <w:rFonts w:ascii="Arial" w:hAnsi="Arial" w:cs="Arial"/>
                <w:sz w:val="20"/>
                <w:szCs w:val="20"/>
              </w:rPr>
            </w:pPr>
            <w:r w:rsidRPr="00663D53">
              <w:rPr>
                <w:rFonts w:ascii="Arial" w:hAnsi="Arial" w:cs="Arial"/>
                <w:sz w:val="20"/>
                <w:szCs w:val="20"/>
              </w:rPr>
              <w:t xml:space="preserve">I hereby certify to the best of my knowledge and belief that I have read, understand, and do hereby accept the terms and conditions contained in this </w:t>
            </w:r>
            <w:r w:rsidR="00F3602E">
              <w:rPr>
                <w:rFonts w:ascii="Arial" w:hAnsi="Arial" w:cs="Arial"/>
                <w:sz w:val="20"/>
                <w:szCs w:val="20"/>
              </w:rPr>
              <w:t>solicitation</w:t>
            </w:r>
            <w:r w:rsidRPr="00663D53">
              <w:rPr>
                <w:rFonts w:ascii="Arial" w:hAnsi="Arial" w:cs="Arial"/>
                <w:sz w:val="20"/>
                <w:szCs w:val="20"/>
              </w:rPr>
              <w:t xml:space="preserve"> package, including the provisions of the Agreement Terms and Conditions</w:t>
            </w:r>
            <w:r w:rsidR="00F3602E">
              <w:rPr>
                <w:rFonts w:ascii="Arial" w:hAnsi="Arial" w:cs="Arial"/>
                <w:sz w:val="20"/>
                <w:szCs w:val="20"/>
              </w:rPr>
              <w:t>. F</w:t>
            </w:r>
            <w:r w:rsidRPr="00663D53">
              <w:rPr>
                <w:rFonts w:ascii="Arial" w:hAnsi="Arial" w:cs="Arial"/>
                <w:sz w:val="20"/>
                <w:szCs w:val="20"/>
              </w:rPr>
              <w:t xml:space="preserve">urther, I am willing to enter into an agreement with the </w:t>
            </w:r>
            <w:r w:rsidR="00F3602E">
              <w:rPr>
                <w:rFonts w:ascii="Arial" w:hAnsi="Arial" w:cs="Arial"/>
                <w:sz w:val="20"/>
                <w:szCs w:val="20"/>
              </w:rPr>
              <w:t xml:space="preserve">Energy </w:t>
            </w:r>
            <w:r w:rsidRPr="00663D53">
              <w:rPr>
                <w:rFonts w:ascii="Arial" w:hAnsi="Arial" w:cs="Arial"/>
                <w:sz w:val="20"/>
                <w:szCs w:val="20"/>
              </w:rPr>
              <w:t>Commission to conduct the proposed project according to the terms and conditions without negotiation.</w:t>
            </w:r>
          </w:p>
          <w:p w:rsidR="00663D53" w:rsidRPr="00663D53" w:rsidRDefault="00663D53" w:rsidP="00663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D53" w:rsidRPr="00663D53" w:rsidRDefault="00663D53" w:rsidP="00663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D53">
              <w:rPr>
                <w:rFonts w:ascii="Arial" w:hAnsi="Arial" w:cs="Arial"/>
                <w:sz w:val="20"/>
                <w:szCs w:val="20"/>
              </w:rPr>
              <w:t>I hereby certify to the best of my knowledge that the information contained in this Application is correct and complete.</w:t>
            </w:r>
          </w:p>
        </w:tc>
      </w:tr>
      <w:tr w:rsidR="00663D53" w:rsidRPr="005F374A" w:rsidTr="00E25635">
        <w:trPr>
          <w:trHeight w:val="537"/>
        </w:trPr>
        <w:tc>
          <w:tcPr>
            <w:tcW w:w="4770" w:type="dxa"/>
            <w:shd w:val="clear" w:color="auto" w:fill="auto"/>
            <w:vAlign w:val="bottom"/>
          </w:tcPr>
          <w:p w:rsidR="00663D53" w:rsidRPr="005F374A" w:rsidRDefault="00663D53" w:rsidP="008B28F3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</w:t>
            </w:r>
            <w:r w:rsidR="004950A4">
              <w:rPr>
                <w:rFonts w:ascii="Arial" w:hAnsi="Arial" w:cs="Arial"/>
                <w:sz w:val="20"/>
                <w:szCs w:val="20"/>
              </w:rPr>
              <w:t>ture of Principal Investigator/</w:t>
            </w:r>
            <w:r>
              <w:rPr>
                <w:rFonts w:ascii="Arial" w:hAnsi="Arial" w:cs="Arial"/>
                <w:sz w:val="20"/>
                <w:szCs w:val="20"/>
              </w:rPr>
              <w:t>Project Manager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663D53" w:rsidRDefault="00663D53" w:rsidP="008B28F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663D53" w:rsidRPr="005F374A" w:rsidRDefault="00663D53" w:rsidP="008B28F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63D53" w:rsidRPr="005F374A" w:rsidRDefault="00663D53" w:rsidP="008B28F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3D53" w:rsidRPr="005F374A" w:rsidTr="00E25635">
        <w:trPr>
          <w:trHeight w:val="537"/>
        </w:trPr>
        <w:tc>
          <w:tcPr>
            <w:tcW w:w="4770" w:type="dxa"/>
            <w:shd w:val="clear" w:color="auto" w:fill="auto"/>
            <w:vAlign w:val="bottom"/>
          </w:tcPr>
          <w:p w:rsidR="00663D53" w:rsidRPr="005F374A" w:rsidRDefault="00663D53" w:rsidP="00663D53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Authorized Representative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663D53" w:rsidRDefault="00663D53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663D53" w:rsidRPr="005F374A" w:rsidRDefault="00663D53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63D53" w:rsidRPr="005F374A" w:rsidRDefault="00663D53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B28F3" w:rsidRPr="00265B22" w:rsidRDefault="008B28F3" w:rsidP="00F3602E">
      <w:pPr>
        <w:rPr>
          <w:rFonts w:ascii="Arial" w:hAnsi="Arial" w:cs="Arial"/>
          <w:sz w:val="20"/>
          <w:szCs w:val="20"/>
        </w:rPr>
      </w:pPr>
    </w:p>
    <w:sectPr w:rsidR="008B28F3" w:rsidRPr="00265B22" w:rsidSect="000A6F8F">
      <w:headerReference w:type="default" r:id="rId8"/>
      <w:footerReference w:type="default" r:id="rId9"/>
      <w:pgSz w:w="12240" w:h="15840" w:code="1"/>
      <w:pgMar w:top="1253" w:right="810" w:bottom="720" w:left="907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E5" w:rsidRDefault="005F06E5">
      <w:r>
        <w:separator/>
      </w:r>
    </w:p>
  </w:endnote>
  <w:endnote w:type="continuationSeparator" w:id="0">
    <w:p w:rsidR="005F06E5" w:rsidRDefault="005F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22" w:rsidRPr="00806687" w:rsidRDefault="00265B22" w:rsidP="00265B22">
    <w:pPr>
      <w:pStyle w:val="Footer"/>
      <w:tabs>
        <w:tab w:val="clear" w:pos="4320"/>
        <w:tab w:val="clear" w:pos="8640"/>
        <w:tab w:val="center" w:pos="5400"/>
        <w:tab w:val="right" w:pos="10530"/>
      </w:tabs>
      <w:rPr>
        <w:rFonts w:ascii="Arial" w:hAnsi="Arial" w:cs="Arial"/>
        <w:sz w:val="20"/>
        <w:szCs w:val="20"/>
      </w:rPr>
    </w:pPr>
    <w:r w:rsidRPr="00806687">
      <w:rPr>
        <w:rFonts w:ascii="Arial" w:hAnsi="Arial" w:cs="Arial"/>
        <w:sz w:val="20"/>
        <w:szCs w:val="20"/>
      </w:rPr>
      <w:t>Alternative and Renewable Fuel</w:t>
    </w:r>
    <w:r w:rsidRPr="00806687">
      <w:rPr>
        <w:rFonts w:ascii="Arial" w:hAnsi="Arial" w:cs="Arial"/>
        <w:sz w:val="20"/>
        <w:szCs w:val="20"/>
      </w:rPr>
      <w:tab/>
      <w:t xml:space="preserve">Attachment </w:t>
    </w:r>
    <w:r w:rsidR="005333EC" w:rsidRPr="00806687">
      <w:rPr>
        <w:rFonts w:ascii="Arial" w:hAnsi="Arial" w:cs="Arial"/>
        <w:sz w:val="20"/>
        <w:szCs w:val="20"/>
      </w:rPr>
      <w:t>0</w:t>
    </w:r>
    <w:r w:rsidRPr="00806687">
      <w:rPr>
        <w:rFonts w:ascii="Arial" w:hAnsi="Arial" w:cs="Arial"/>
        <w:sz w:val="20"/>
        <w:szCs w:val="20"/>
      </w:rPr>
      <w:t>1</w:t>
    </w:r>
    <w:r w:rsidRPr="00806687">
      <w:rPr>
        <w:rFonts w:ascii="Arial" w:hAnsi="Arial" w:cs="Arial"/>
        <w:sz w:val="20"/>
        <w:szCs w:val="20"/>
      </w:rPr>
      <w:tab/>
    </w:r>
    <w:r w:rsidR="005333EC" w:rsidRPr="00806687">
      <w:rPr>
        <w:rFonts w:ascii="Arial" w:hAnsi="Arial" w:cs="Arial"/>
        <w:sz w:val="20"/>
        <w:szCs w:val="20"/>
      </w:rPr>
      <w:t>GFO-15-605</w:t>
    </w:r>
  </w:p>
  <w:p w:rsidR="00265B22" w:rsidRPr="00973881" w:rsidRDefault="00265B22" w:rsidP="00265B22">
    <w:pPr>
      <w:pStyle w:val="Footer"/>
      <w:tabs>
        <w:tab w:val="clear" w:pos="4320"/>
        <w:tab w:val="clear" w:pos="8640"/>
        <w:tab w:val="center" w:pos="5400"/>
        <w:tab w:val="right" w:pos="10530"/>
      </w:tabs>
      <w:rPr>
        <w:rFonts w:ascii="Arial" w:hAnsi="Arial" w:cs="Arial"/>
        <w:sz w:val="20"/>
        <w:szCs w:val="20"/>
      </w:rPr>
    </w:pPr>
    <w:proofErr w:type="gramStart"/>
    <w:r w:rsidRPr="00806687">
      <w:rPr>
        <w:rFonts w:ascii="Arial" w:hAnsi="Arial" w:cs="Arial"/>
        <w:sz w:val="20"/>
        <w:szCs w:val="20"/>
      </w:rPr>
      <w:t>and</w:t>
    </w:r>
    <w:proofErr w:type="gramEnd"/>
    <w:r w:rsidRPr="00806687">
      <w:rPr>
        <w:rFonts w:ascii="Arial" w:hAnsi="Arial" w:cs="Arial"/>
        <w:sz w:val="20"/>
        <w:szCs w:val="20"/>
      </w:rPr>
      <w:t xml:space="preserve"> Vehicle Technology Program</w:t>
    </w:r>
    <w:r w:rsidRPr="00806687">
      <w:rPr>
        <w:rFonts w:ascii="Arial" w:hAnsi="Arial" w:cs="Arial"/>
        <w:sz w:val="20"/>
        <w:szCs w:val="20"/>
      </w:rPr>
      <w:tab/>
      <w:t xml:space="preserve">Page </w:t>
    </w:r>
    <w:r w:rsidRPr="00806687">
      <w:rPr>
        <w:rFonts w:ascii="Arial" w:hAnsi="Arial" w:cs="Arial"/>
        <w:sz w:val="20"/>
        <w:szCs w:val="20"/>
      </w:rPr>
      <w:fldChar w:fldCharType="begin"/>
    </w:r>
    <w:r w:rsidRPr="00806687">
      <w:rPr>
        <w:rFonts w:ascii="Arial" w:hAnsi="Arial" w:cs="Arial"/>
        <w:sz w:val="20"/>
        <w:szCs w:val="20"/>
      </w:rPr>
      <w:instrText xml:space="preserve"> PAGE   \* MERGEFORMAT </w:instrText>
    </w:r>
    <w:r w:rsidRPr="00806687">
      <w:rPr>
        <w:rFonts w:ascii="Arial" w:hAnsi="Arial" w:cs="Arial"/>
        <w:sz w:val="20"/>
        <w:szCs w:val="20"/>
      </w:rPr>
      <w:fldChar w:fldCharType="separate"/>
    </w:r>
    <w:r w:rsidR="00EC746E">
      <w:rPr>
        <w:rFonts w:ascii="Arial" w:hAnsi="Arial" w:cs="Arial"/>
        <w:noProof/>
        <w:sz w:val="20"/>
        <w:szCs w:val="20"/>
      </w:rPr>
      <w:t>1</w:t>
    </w:r>
    <w:r w:rsidRPr="00806687">
      <w:rPr>
        <w:rFonts w:ascii="Arial" w:hAnsi="Arial" w:cs="Arial"/>
        <w:sz w:val="20"/>
        <w:szCs w:val="20"/>
      </w:rPr>
      <w:fldChar w:fldCharType="end"/>
    </w:r>
    <w:r w:rsidRPr="00806687">
      <w:rPr>
        <w:rFonts w:ascii="Arial" w:hAnsi="Arial" w:cs="Arial"/>
        <w:sz w:val="20"/>
        <w:szCs w:val="20"/>
      </w:rPr>
      <w:t xml:space="preserve"> of 1</w:t>
    </w:r>
    <w:r w:rsidRPr="00806687">
      <w:rPr>
        <w:rFonts w:ascii="Arial" w:hAnsi="Arial" w:cs="Arial"/>
        <w:sz w:val="20"/>
        <w:szCs w:val="20"/>
      </w:rPr>
      <w:tab/>
    </w:r>
    <w:r w:rsidR="005333EC" w:rsidRPr="00806687">
      <w:rPr>
        <w:rFonts w:ascii="Arial" w:hAnsi="Arial" w:cs="Arial"/>
        <w:sz w:val="20"/>
        <w:szCs w:val="20"/>
      </w:rPr>
      <w:t>L-D Vehicle Hydrogen Refueling Infrastructure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E5" w:rsidRDefault="005F06E5">
      <w:r>
        <w:separator/>
      </w:r>
    </w:p>
  </w:footnote>
  <w:footnote w:type="continuationSeparator" w:id="0">
    <w:p w:rsidR="005F06E5" w:rsidRDefault="005F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F9" w:rsidRDefault="007146F9" w:rsidP="00E736F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ATTACHMENT </w:t>
    </w:r>
    <w:r w:rsidR="005333EC">
      <w:rPr>
        <w:rFonts w:ascii="Arial" w:hAnsi="Arial" w:cs="Arial"/>
        <w:b/>
        <w:sz w:val="28"/>
        <w:szCs w:val="28"/>
      </w:rPr>
      <w:t>0</w:t>
    </w:r>
    <w:r w:rsidR="00265B22">
      <w:rPr>
        <w:rFonts w:ascii="Arial" w:hAnsi="Arial" w:cs="Arial"/>
        <w:b/>
        <w:sz w:val="28"/>
        <w:szCs w:val="28"/>
      </w:rPr>
      <w:t>1</w:t>
    </w:r>
  </w:p>
  <w:p w:rsidR="007146F9" w:rsidRPr="00E736F8" w:rsidRDefault="007146F9" w:rsidP="00E736F8">
    <w:pPr>
      <w:pStyle w:val="Header"/>
      <w:jc w:val="center"/>
      <w:rPr>
        <w:rFonts w:ascii="Arial Bold" w:hAnsi="Arial Bold" w:cs="Arial"/>
        <w:b/>
        <w:smallCaps/>
        <w:sz w:val="28"/>
        <w:szCs w:val="28"/>
      </w:rPr>
    </w:pPr>
    <w:r>
      <w:rPr>
        <w:rFonts w:ascii="Arial Bold" w:hAnsi="Arial Bold" w:cs="Arial"/>
        <w:b/>
        <w:smallCaps/>
        <w:sz w:val="28"/>
        <w:szCs w:val="28"/>
      </w:rPr>
      <w:t xml:space="preserve">OPERATION AND MAINTENANCE </w:t>
    </w:r>
    <w:r w:rsidR="00265B22">
      <w:rPr>
        <w:rFonts w:ascii="Arial Bold" w:hAnsi="Arial Bold" w:cs="Arial"/>
        <w:b/>
        <w:smallCaps/>
        <w:sz w:val="28"/>
        <w:szCs w:val="28"/>
      </w:rPr>
      <w:t xml:space="preserve">SUPPORT GRANT </w:t>
    </w:r>
    <w:r>
      <w:rPr>
        <w:rFonts w:ascii="Arial Bold" w:hAnsi="Arial Bold" w:cs="Arial"/>
        <w:b/>
        <w:smallCaps/>
        <w:sz w:val="28"/>
        <w:szCs w:val="28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5E023077"/>
    <w:multiLevelType w:val="hybridMultilevel"/>
    <w:tmpl w:val="DEA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25389"/>
    <w:multiLevelType w:val="hybridMultilevel"/>
    <w:tmpl w:val="FCA0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86"/>
    <w:rsid w:val="00010C32"/>
    <w:rsid w:val="00012AAF"/>
    <w:rsid w:val="0002180D"/>
    <w:rsid w:val="000276EC"/>
    <w:rsid w:val="00065E8D"/>
    <w:rsid w:val="00072C9D"/>
    <w:rsid w:val="0008677D"/>
    <w:rsid w:val="00095DB4"/>
    <w:rsid w:val="000A64E1"/>
    <w:rsid w:val="000A6F8F"/>
    <w:rsid w:val="000C5C37"/>
    <w:rsid w:val="000C654E"/>
    <w:rsid w:val="000E089F"/>
    <w:rsid w:val="000F5A8B"/>
    <w:rsid w:val="0011608D"/>
    <w:rsid w:val="00130497"/>
    <w:rsid w:val="001321FC"/>
    <w:rsid w:val="00145C63"/>
    <w:rsid w:val="001600BE"/>
    <w:rsid w:val="001654DA"/>
    <w:rsid w:val="00170387"/>
    <w:rsid w:val="00173953"/>
    <w:rsid w:val="001845A0"/>
    <w:rsid w:val="001B1AB5"/>
    <w:rsid w:val="001B568C"/>
    <w:rsid w:val="001E05FB"/>
    <w:rsid w:val="001F08A3"/>
    <w:rsid w:val="001F7F01"/>
    <w:rsid w:val="00224E73"/>
    <w:rsid w:val="00232CE7"/>
    <w:rsid w:val="00246C50"/>
    <w:rsid w:val="0025061E"/>
    <w:rsid w:val="00251571"/>
    <w:rsid w:val="002545E0"/>
    <w:rsid w:val="00265185"/>
    <w:rsid w:val="00265B22"/>
    <w:rsid w:val="002764C2"/>
    <w:rsid w:val="00280171"/>
    <w:rsid w:val="0028273B"/>
    <w:rsid w:val="00282887"/>
    <w:rsid w:val="00285901"/>
    <w:rsid w:val="002A7048"/>
    <w:rsid w:val="002B3957"/>
    <w:rsid w:val="002B400E"/>
    <w:rsid w:val="002C5C07"/>
    <w:rsid w:val="002C5D5A"/>
    <w:rsid w:val="002D02AF"/>
    <w:rsid w:val="002D28E9"/>
    <w:rsid w:val="003142B2"/>
    <w:rsid w:val="00314F22"/>
    <w:rsid w:val="00347785"/>
    <w:rsid w:val="0034784D"/>
    <w:rsid w:val="0035103E"/>
    <w:rsid w:val="00367871"/>
    <w:rsid w:val="00367BAF"/>
    <w:rsid w:val="003760A4"/>
    <w:rsid w:val="00380EC2"/>
    <w:rsid w:val="003842EE"/>
    <w:rsid w:val="00395DDE"/>
    <w:rsid w:val="003A216E"/>
    <w:rsid w:val="003E00AD"/>
    <w:rsid w:val="003F2259"/>
    <w:rsid w:val="003F45F3"/>
    <w:rsid w:val="003F4ED5"/>
    <w:rsid w:val="0041646D"/>
    <w:rsid w:val="004176C0"/>
    <w:rsid w:val="00441BB8"/>
    <w:rsid w:val="0044221E"/>
    <w:rsid w:val="0044373F"/>
    <w:rsid w:val="00457861"/>
    <w:rsid w:val="00470346"/>
    <w:rsid w:val="004779D5"/>
    <w:rsid w:val="004916A8"/>
    <w:rsid w:val="004950A4"/>
    <w:rsid w:val="004A6BEF"/>
    <w:rsid w:val="004B53F8"/>
    <w:rsid w:val="004D2B8C"/>
    <w:rsid w:val="004D3F2C"/>
    <w:rsid w:val="004F2A23"/>
    <w:rsid w:val="004F7AB0"/>
    <w:rsid w:val="0050389F"/>
    <w:rsid w:val="005122F8"/>
    <w:rsid w:val="005333EC"/>
    <w:rsid w:val="005414C4"/>
    <w:rsid w:val="00557105"/>
    <w:rsid w:val="00561D29"/>
    <w:rsid w:val="0057450F"/>
    <w:rsid w:val="00593EC1"/>
    <w:rsid w:val="005A6041"/>
    <w:rsid w:val="005C5CA2"/>
    <w:rsid w:val="005D4061"/>
    <w:rsid w:val="005D6685"/>
    <w:rsid w:val="005E4733"/>
    <w:rsid w:val="005F06E5"/>
    <w:rsid w:val="005F196A"/>
    <w:rsid w:val="00606873"/>
    <w:rsid w:val="00622502"/>
    <w:rsid w:val="0062441C"/>
    <w:rsid w:val="00636B5E"/>
    <w:rsid w:val="00640704"/>
    <w:rsid w:val="00643E21"/>
    <w:rsid w:val="006576C1"/>
    <w:rsid w:val="006624A4"/>
    <w:rsid w:val="00663D53"/>
    <w:rsid w:val="006674B2"/>
    <w:rsid w:val="006729BB"/>
    <w:rsid w:val="00676C2F"/>
    <w:rsid w:val="00681480"/>
    <w:rsid w:val="00683BD3"/>
    <w:rsid w:val="00690429"/>
    <w:rsid w:val="006909D7"/>
    <w:rsid w:val="006A2861"/>
    <w:rsid w:val="006D70BB"/>
    <w:rsid w:val="00701076"/>
    <w:rsid w:val="00704758"/>
    <w:rsid w:val="00706B7A"/>
    <w:rsid w:val="00710599"/>
    <w:rsid w:val="007146F9"/>
    <w:rsid w:val="00731477"/>
    <w:rsid w:val="00734F98"/>
    <w:rsid w:val="00735A7C"/>
    <w:rsid w:val="007517FD"/>
    <w:rsid w:val="00773B0B"/>
    <w:rsid w:val="00786487"/>
    <w:rsid w:val="0079170D"/>
    <w:rsid w:val="007B1ABC"/>
    <w:rsid w:val="007E10B1"/>
    <w:rsid w:val="007E579D"/>
    <w:rsid w:val="007F07E9"/>
    <w:rsid w:val="008040BC"/>
    <w:rsid w:val="00806687"/>
    <w:rsid w:val="0081112F"/>
    <w:rsid w:val="008140B2"/>
    <w:rsid w:val="008150A3"/>
    <w:rsid w:val="00817929"/>
    <w:rsid w:val="00820A7E"/>
    <w:rsid w:val="00826150"/>
    <w:rsid w:val="0084052F"/>
    <w:rsid w:val="00840916"/>
    <w:rsid w:val="0084523A"/>
    <w:rsid w:val="00845525"/>
    <w:rsid w:val="00855286"/>
    <w:rsid w:val="00856EC6"/>
    <w:rsid w:val="00862B25"/>
    <w:rsid w:val="008655FA"/>
    <w:rsid w:val="0087227B"/>
    <w:rsid w:val="00876F21"/>
    <w:rsid w:val="00883E6D"/>
    <w:rsid w:val="008A48F1"/>
    <w:rsid w:val="008B28F3"/>
    <w:rsid w:val="008D09E4"/>
    <w:rsid w:val="008E19AC"/>
    <w:rsid w:val="008E75CE"/>
    <w:rsid w:val="008F6EEE"/>
    <w:rsid w:val="009158BF"/>
    <w:rsid w:val="00921833"/>
    <w:rsid w:val="0092268F"/>
    <w:rsid w:val="009451CB"/>
    <w:rsid w:val="00950DDD"/>
    <w:rsid w:val="00952F0F"/>
    <w:rsid w:val="00960FC0"/>
    <w:rsid w:val="009613AB"/>
    <w:rsid w:val="0096498A"/>
    <w:rsid w:val="00981832"/>
    <w:rsid w:val="00982083"/>
    <w:rsid w:val="009A21C3"/>
    <w:rsid w:val="009A3A19"/>
    <w:rsid w:val="009C0C10"/>
    <w:rsid w:val="00A00996"/>
    <w:rsid w:val="00A43E0A"/>
    <w:rsid w:val="00A51194"/>
    <w:rsid w:val="00A66349"/>
    <w:rsid w:val="00A73EBE"/>
    <w:rsid w:val="00A832AA"/>
    <w:rsid w:val="00A847D3"/>
    <w:rsid w:val="00A85A1A"/>
    <w:rsid w:val="00AD29E1"/>
    <w:rsid w:val="00AD6239"/>
    <w:rsid w:val="00B071D7"/>
    <w:rsid w:val="00B4504A"/>
    <w:rsid w:val="00B47252"/>
    <w:rsid w:val="00B47AED"/>
    <w:rsid w:val="00B6729B"/>
    <w:rsid w:val="00B8231A"/>
    <w:rsid w:val="00B94D4C"/>
    <w:rsid w:val="00BC2535"/>
    <w:rsid w:val="00BC6CC3"/>
    <w:rsid w:val="00BD41AF"/>
    <w:rsid w:val="00BE627F"/>
    <w:rsid w:val="00BE7CD6"/>
    <w:rsid w:val="00BF23AD"/>
    <w:rsid w:val="00BF5C8A"/>
    <w:rsid w:val="00C058AA"/>
    <w:rsid w:val="00C063EA"/>
    <w:rsid w:val="00C12AB0"/>
    <w:rsid w:val="00C227C6"/>
    <w:rsid w:val="00C25361"/>
    <w:rsid w:val="00C268E2"/>
    <w:rsid w:val="00C355A4"/>
    <w:rsid w:val="00C41B50"/>
    <w:rsid w:val="00C5149A"/>
    <w:rsid w:val="00C61F39"/>
    <w:rsid w:val="00C82178"/>
    <w:rsid w:val="00C83F79"/>
    <w:rsid w:val="00C840DB"/>
    <w:rsid w:val="00C93A20"/>
    <w:rsid w:val="00CB35B7"/>
    <w:rsid w:val="00CD3171"/>
    <w:rsid w:val="00CD7385"/>
    <w:rsid w:val="00CF27EC"/>
    <w:rsid w:val="00CF6E5A"/>
    <w:rsid w:val="00D1222F"/>
    <w:rsid w:val="00D15796"/>
    <w:rsid w:val="00D1690A"/>
    <w:rsid w:val="00D20366"/>
    <w:rsid w:val="00D31AF7"/>
    <w:rsid w:val="00D320E0"/>
    <w:rsid w:val="00D346F1"/>
    <w:rsid w:val="00D500E5"/>
    <w:rsid w:val="00D61E61"/>
    <w:rsid w:val="00D631E2"/>
    <w:rsid w:val="00D739A3"/>
    <w:rsid w:val="00D747C8"/>
    <w:rsid w:val="00D81EA4"/>
    <w:rsid w:val="00D8509B"/>
    <w:rsid w:val="00D9517E"/>
    <w:rsid w:val="00DA30CF"/>
    <w:rsid w:val="00DB2EEE"/>
    <w:rsid w:val="00DD0EED"/>
    <w:rsid w:val="00DD1078"/>
    <w:rsid w:val="00DD41B7"/>
    <w:rsid w:val="00DE42A0"/>
    <w:rsid w:val="00DF229B"/>
    <w:rsid w:val="00DF59B0"/>
    <w:rsid w:val="00E026E8"/>
    <w:rsid w:val="00E1174C"/>
    <w:rsid w:val="00E12F94"/>
    <w:rsid w:val="00E13C60"/>
    <w:rsid w:val="00E16F39"/>
    <w:rsid w:val="00E17D79"/>
    <w:rsid w:val="00E20DEE"/>
    <w:rsid w:val="00E22B0A"/>
    <w:rsid w:val="00E25635"/>
    <w:rsid w:val="00E26124"/>
    <w:rsid w:val="00E35364"/>
    <w:rsid w:val="00E519EF"/>
    <w:rsid w:val="00E736F8"/>
    <w:rsid w:val="00E760A3"/>
    <w:rsid w:val="00E85119"/>
    <w:rsid w:val="00E871B9"/>
    <w:rsid w:val="00EC421C"/>
    <w:rsid w:val="00EC746E"/>
    <w:rsid w:val="00ED6899"/>
    <w:rsid w:val="00EE2816"/>
    <w:rsid w:val="00EE48F3"/>
    <w:rsid w:val="00EF1317"/>
    <w:rsid w:val="00EF57E6"/>
    <w:rsid w:val="00F15EE2"/>
    <w:rsid w:val="00F329D8"/>
    <w:rsid w:val="00F32D93"/>
    <w:rsid w:val="00F3602E"/>
    <w:rsid w:val="00F37F0C"/>
    <w:rsid w:val="00F47FED"/>
    <w:rsid w:val="00F500C8"/>
    <w:rsid w:val="00F678FA"/>
    <w:rsid w:val="00F76C6F"/>
    <w:rsid w:val="00F90600"/>
    <w:rsid w:val="00FC0654"/>
    <w:rsid w:val="00FC235F"/>
    <w:rsid w:val="00FC5F7D"/>
    <w:rsid w:val="00FE0020"/>
    <w:rsid w:val="00FE1F11"/>
    <w:rsid w:val="00FE23D4"/>
    <w:rsid w:val="00FF3748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FABD834-956B-4451-9110-980592AE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5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A216E"/>
    <w:rPr>
      <w:sz w:val="24"/>
      <w:szCs w:val="24"/>
    </w:rPr>
  </w:style>
  <w:style w:type="character" w:customStyle="1" w:styleId="FooterChar">
    <w:name w:val="Footer Char"/>
    <w:link w:val="Footer"/>
    <w:rsid w:val="003A216E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 w:val="22"/>
      <w:szCs w:val="20"/>
    </w:rPr>
  </w:style>
  <w:style w:type="character" w:customStyle="1" w:styleId="BodyText2Char">
    <w:name w:val="Body Text 2 Char"/>
    <w:link w:val="BodyText2"/>
    <w:rsid w:val="00E736F8"/>
    <w:rPr>
      <w:sz w:val="22"/>
    </w:rPr>
  </w:style>
  <w:style w:type="character" w:styleId="CommentReference">
    <w:name w:val="annotation reference"/>
    <w:uiPriority w:val="99"/>
    <w:semiHidden/>
    <w:unhideWhenUsed/>
    <w:rsid w:val="00282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8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8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8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2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FC1B-7840-48F4-A225-41B65D5D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CEC94.dotm</Template>
  <TotalTime>0</TotalTime>
  <Pages>1</Pages>
  <Words>353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Number:</vt:lpstr>
    </vt:vector>
  </TitlesOfParts>
  <Company>California Energy Commission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Number:</dc:title>
  <dc:subject/>
  <dc:creator>rgrant</dc:creator>
  <cp:keywords/>
  <cp:lastModifiedBy>Lundeen, Albert@Energy</cp:lastModifiedBy>
  <cp:revision>2</cp:revision>
  <cp:lastPrinted>2016-03-29T22:16:00Z</cp:lastPrinted>
  <dcterms:created xsi:type="dcterms:W3CDTF">2019-12-30T18:23:00Z</dcterms:created>
  <dcterms:modified xsi:type="dcterms:W3CDTF">2019-12-30T18:23:00Z</dcterms:modified>
</cp:coreProperties>
</file>