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4754" w14:textId="77777777" w:rsidR="003A216E" w:rsidRDefault="00E736F8" w:rsidP="00637D4E">
      <w:pPr>
        <w:pStyle w:val="BodyText2"/>
        <w:keepLines/>
        <w:spacing w:after="60"/>
        <w:ind w:right="0"/>
        <w:rPr>
          <w:rFonts w:ascii="Arial" w:hAnsi="Arial" w:cs="Arial"/>
          <w:lang w:val="en-US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 xml:space="preserve"> must </w:t>
      </w:r>
      <w:r w:rsidR="002E40CC">
        <w:rPr>
          <w:rFonts w:ascii="Arial" w:hAnsi="Arial" w:cs="Arial"/>
          <w:lang w:val="en-US"/>
        </w:rPr>
        <w:t xml:space="preserve">read, </w:t>
      </w:r>
      <w:r w:rsidRPr="00E67D07">
        <w:rPr>
          <w:rFonts w:ascii="Arial" w:hAnsi="Arial" w:cs="Arial"/>
        </w:rPr>
        <w:t xml:space="preserve">complete, sign and </w:t>
      </w:r>
      <w:r>
        <w:rPr>
          <w:rFonts w:ascii="Arial" w:hAnsi="Arial" w:cs="Arial"/>
        </w:rPr>
        <w:t xml:space="preserve">include </w:t>
      </w:r>
      <w:r w:rsidR="00C9399E">
        <w:rPr>
          <w:rFonts w:ascii="Arial" w:hAnsi="Arial" w:cs="Arial"/>
          <w:lang w:val="en-US"/>
        </w:rPr>
        <w:t xml:space="preserve">this </w:t>
      </w:r>
      <w:r w:rsidR="00C9399E">
        <w:rPr>
          <w:rFonts w:ascii="Arial" w:hAnsi="Arial" w:cs="Arial"/>
        </w:rPr>
        <w:t>attachment</w:t>
      </w:r>
      <w:r w:rsidR="004C7F26">
        <w:rPr>
          <w:rFonts w:ascii="Arial" w:hAnsi="Arial" w:cs="Arial"/>
          <w:lang w:val="en-US"/>
        </w:rPr>
        <w:t xml:space="preserve"> </w:t>
      </w:r>
      <w:r w:rsidR="002E40CC">
        <w:rPr>
          <w:rFonts w:ascii="Arial" w:hAnsi="Arial" w:cs="Arial"/>
          <w:lang w:val="en-US"/>
        </w:rPr>
        <w:t xml:space="preserve">with the </w:t>
      </w:r>
      <w:r>
        <w:rPr>
          <w:rFonts w:ascii="Arial" w:hAnsi="Arial" w:cs="Arial"/>
        </w:rPr>
        <w:t>Application</w:t>
      </w:r>
      <w:r w:rsidRPr="00E67D07">
        <w:rPr>
          <w:rFonts w:ascii="Arial" w:hAnsi="Arial" w:cs="Arial"/>
        </w:rPr>
        <w:t>.</w:t>
      </w:r>
    </w:p>
    <w:p w14:paraId="6BF50C99" w14:textId="77777777" w:rsidR="008E34C6" w:rsidRPr="008E34C6" w:rsidRDefault="008E34C6" w:rsidP="00637D4E">
      <w:pPr>
        <w:pStyle w:val="BodyText2"/>
        <w:keepLines/>
        <w:spacing w:after="60"/>
        <w:ind w:right="0"/>
        <w:rPr>
          <w:rFonts w:ascii="Arial" w:hAnsi="Arial" w:cs="Arial"/>
          <w:szCs w:val="4"/>
          <w:lang w:val="en-US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890"/>
        <w:gridCol w:w="1982"/>
        <w:gridCol w:w="2605"/>
        <w:gridCol w:w="2613"/>
      </w:tblGrid>
      <w:tr w:rsidR="003A216E" w:rsidRPr="008909AE" w14:paraId="2E59BD98" w14:textId="77777777" w:rsidTr="00AD7BCC">
        <w:trPr>
          <w:trHeight w:hRule="exact" w:val="245"/>
        </w:trPr>
        <w:tc>
          <w:tcPr>
            <w:tcW w:w="7917" w:type="dxa"/>
            <w:gridSpan w:val="4"/>
            <w:shd w:val="clear" w:color="auto" w:fill="D9D9D9"/>
            <w:vAlign w:val="center"/>
          </w:tcPr>
          <w:p w14:paraId="32F1346E" w14:textId="77777777" w:rsidR="003A216E" w:rsidRPr="008909AE" w:rsidRDefault="00E736F8" w:rsidP="0011205E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Applicant’s</w:t>
            </w:r>
            <w:r w:rsidR="003A216E" w:rsidRPr="008909AE">
              <w:rPr>
                <w:rFonts w:ascii="Arial" w:hAnsi="Arial" w:cs="Arial"/>
                <w:b/>
                <w:sz w:val="22"/>
                <w:szCs w:val="22"/>
              </w:rPr>
              <w:t xml:space="preserve"> Legal Name</w:t>
            </w:r>
          </w:p>
        </w:tc>
        <w:tc>
          <w:tcPr>
            <w:tcW w:w="2613" w:type="dxa"/>
            <w:shd w:val="clear" w:color="auto" w:fill="D9D9D9"/>
            <w:vAlign w:val="center"/>
          </w:tcPr>
          <w:p w14:paraId="6A753AB2" w14:textId="77777777" w:rsidR="003A216E" w:rsidRPr="008909AE" w:rsidRDefault="003A216E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Federal ID Number</w:t>
            </w:r>
          </w:p>
        </w:tc>
      </w:tr>
      <w:tr w:rsidR="003A216E" w:rsidRPr="009E0E33" w14:paraId="5BF4127D" w14:textId="77777777" w:rsidTr="005E3A95">
        <w:trPr>
          <w:trHeight w:hRule="exact" w:val="245"/>
        </w:trPr>
        <w:tc>
          <w:tcPr>
            <w:tcW w:w="7917" w:type="dxa"/>
            <w:gridSpan w:val="4"/>
            <w:vAlign w:val="bottom"/>
          </w:tcPr>
          <w:p w14:paraId="43CB3E85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Text13"/>
        <w:tc>
          <w:tcPr>
            <w:tcW w:w="2613" w:type="dxa"/>
            <w:tcBorders>
              <w:bottom w:val="single" w:sz="4" w:space="0" w:color="auto"/>
            </w:tcBorders>
            <w:vAlign w:val="bottom"/>
          </w:tcPr>
          <w:p w14:paraId="672A4709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A216E" w:rsidRPr="009E0E33">
              <w:rPr>
                <w:rFonts w:ascii="Arial" w:hAnsi="Arial" w:cs="Arial"/>
                <w:sz w:val="20"/>
                <w:szCs w:val="20"/>
              </w:rPr>
              <w:t>-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A95" w:rsidRPr="009E0E33" w14:paraId="02A0494E" w14:textId="77777777" w:rsidTr="005E3A95">
        <w:trPr>
          <w:trHeight w:hRule="exact" w:val="245"/>
        </w:trPr>
        <w:tc>
          <w:tcPr>
            <w:tcW w:w="7917" w:type="dxa"/>
            <w:gridSpan w:val="4"/>
            <w:vAlign w:val="bottom"/>
          </w:tcPr>
          <w:p w14:paraId="3D7626AB" w14:textId="77777777" w:rsidR="005E3A95" w:rsidRPr="009E0E33" w:rsidRDefault="005E3A95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  <w:vAlign w:val="bottom"/>
          </w:tcPr>
          <w:p w14:paraId="78B63F1E" w14:textId="77777777" w:rsidR="005E3A95" w:rsidRPr="009E0E33" w:rsidRDefault="005E3A95" w:rsidP="005E3A95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D-U-N-S Number</w:t>
            </w: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</w:tr>
      <w:tr w:rsidR="005E3A95" w:rsidRPr="009E0E33" w14:paraId="7FB5D9FE" w14:textId="77777777" w:rsidTr="00AD7BCC">
        <w:trPr>
          <w:trHeight w:hRule="exact" w:val="245"/>
        </w:trPr>
        <w:tc>
          <w:tcPr>
            <w:tcW w:w="7917" w:type="dxa"/>
            <w:gridSpan w:val="4"/>
            <w:vAlign w:val="bottom"/>
          </w:tcPr>
          <w:p w14:paraId="5A28DBEC" w14:textId="77777777" w:rsidR="005E3A95" w:rsidRPr="009E0E33" w:rsidRDefault="005E3A95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vAlign w:val="bottom"/>
          </w:tcPr>
          <w:p w14:paraId="6C89DB7A" w14:textId="77777777" w:rsidR="005E3A95" w:rsidRPr="009E0E33" w:rsidRDefault="005E3A95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8909AE" w14:paraId="7DC6598C" w14:textId="77777777" w:rsidTr="00AD7BCC">
        <w:trPr>
          <w:trHeight w:val="237"/>
        </w:trPr>
        <w:tc>
          <w:tcPr>
            <w:tcW w:w="10530" w:type="dxa"/>
            <w:gridSpan w:val="5"/>
            <w:shd w:val="clear" w:color="auto" w:fill="CCCCCC"/>
            <w:vAlign w:val="center"/>
          </w:tcPr>
          <w:p w14:paraId="7E78DD15" w14:textId="77777777" w:rsidR="00914D99" w:rsidRPr="008909AE" w:rsidRDefault="00914D99" w:rsidP="00855BA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</w:tr>
      <w:tr w:rsidR="00914D99" w:rsidRPr="005F374A" w14:paraId="6CD31DEF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3D6657DB" w14:textId="77777777" w:rsidR="00914D99" w:rsidRPr="005F374A" w:rsidRDefault="00914D99" w:rsidP="00BF04E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Founded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1A453A1D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5F374A" w14:paraId="42EEB967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</w:tcPr>
          <w:p w14:paraId="7A304AE3" w14:textId="77777777" w:rsidR="00914D99" w:rsidRPr="005F374A" w:rsidRDefault="00914D99" w:rsidP="00BF04E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Parent/Holding Company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29B5EA6A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5F374A" w14:paraId="5F3ACDF4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5B4B768A" w14:textId="77777777" w:rsidR="00BB3DDC" w:rsidRDefault="00BB3DDC" w:rsidP="00914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Type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790F68F7" w14:textId="77777777" w:rsidR="00BB3DDC" w:rsidRPr="005F374A" w:rsidRDefault="00BB3DDC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5F374A" w14:paraId="213C38AD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6DFBFE27" w14:textId="77777777" w:rsidR="00914D99" w:rsidRPr="005F374A" w:rsidRDefault="00914D99" w:rsidP="00914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Products/Services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77520950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D99" w:rsidRPr="005F374A" w14:paraId="2649F6DE" w14:textId="77777777" w:rsidTr="00914D99">
        <w:trPr>
          <w:trHeight w:val="23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1E570D02" w14:textId="77777777" w:rsidR="00914D99" w:rsidRPr="005F374A" w:rsidRDefault="00914D99" w:rsidP="003A0049">
            <w:pPr>
              <w:keepLines/>
              <w:widowControl w:val="0"/>
              <w:ind w:left="-115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Primary Customer Market</w:t>
            </w:r>
            <w:r w:rsidR="003A004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A00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14:paraId="0C9AB622" w14:textId="77777777" w:rsidR="00914D99" w:rsidRPr="005F374A" w:rsidRDefault="00914D99" w:rsidP="009F2D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5F374A" w14:paraId="3BE6F019" w14:textId="77777777" w:rsidTr="00AF5250">
        <w:trPr>
          <w:trHeight w:val="237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0652E" w14:textId="77777777" w:rsidR="00BB3DDC" w:rsidRDefault="00BB3DDC" w:rsidP="00BB3DDC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of Company Headquarters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6A14E" w14:textId="77777777" w:rsidR="00BB3DDC" w:rsidRPr="005F439E" w:rsidRDefault="00BB3DDC" w:rsidP="009F2D71">
            <w:pPr>
              <w:ind w:left="-72"/>
              <w:rPr>
                <w:rFonts w:ascii="Arial" w:hAnsi="Arial" w:cs="Arial"/>
                <w:sz w:val="20"/>
                <w:szCs w:val="20"/>
              </w:rPr>
            </w:pPr>
            <w:r w:rsidRPr="005F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9E">
              <w:rPr>
                <w:rFonts w:ascii="Arial" w:hAnsi="Arial" w:cs="Arial"/>
                <w:sz w:val="20"/>
                <w:szCs w:val="20"/>
              </w:rPr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5F374A" w14:paraId="0D920908" w14:textId="77777777" w:rsidTr="00AF5250">
        <w:trPr>
          <w:trHeight w:val="237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5C2DB" w14:textId="77777777" w:rsidR="00BB3DDC" w:rsidRDefault="00BB3DDC" w:rsidP="00BB3DDC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Company Offices (If any)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6101E1" w14:textId="77777777" w:rsidR="00BB3DDC" w:rsidRPr="005F439E" w:rsidRDefault="00BB3DDC" w:rsidP="009F2D71">
            <w:pPr>
              <w:ind w:left="-72"/>
              <w:rPr>
                <w:rFonts w:ascii="Arial" w:hAnsi="Arial" w:cs="Arial"/>
                <w:sz w:val="20"/>
                <w:szCs w:val="20"/>
              </w:rPr>
            </w:pPr>
            <w:r w:rsidRPr="005F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439E">
              <w:rPr>
                <w:rFonts w:ascii="Arial" w:hAnsi="Arial" w:cs="Arial"/>
                <w:sz w:val="20"/>
                <w:szCs w:val="20"/>
              </w:rPr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8909AE" w14:paraId="2E10267C" w14:textId="77777777" w:rsidTr="00AD7BCC">
        <w:trPr>
          <w:trHeight w:val="237"/>
        </w:trPr>
        <w:tc>
          <w:tcPr>
            <w:tcW w:w="10530" w:type="dxa"/>
            <w:gridSpan w:val="5"/>
            <w:shd w:val="clear" w:color="auto" w:fill="CCCCCC"/>
            <w:vAlign w:val="center"/>
          </w:tcPr>
          <w:p w14:paraId="367127C9" w14:textId="77777777" w:rsidR="001027B1" w:rsidRPr="008909AE" w:rsidRDefault="001027B1" w:rsidP="00855BA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Applicant’s Project Manager </w:t>
            </w:r>
            <w:r w:rsidRPr="008909AE">
              <w:rPr>
                <w:rFonts w:ascii="Arial" w:hAnsi="Arial" w:cs="Arial"/>
                <w:sz w:val="22"/>
                <w:szCs w:val="22"/>
              </w:rPr>
              <w:t>(Point of contact for all communications)</w:t>
            </w:r>
          </w:p>
        </w:tc>
      </w:tr>
      <w:tr w:rsidR="001027B1" w:rsidRPr="005F374A" w14:paraId="2A44C5FF" w14:textId="77777777" w:rsidTr="00AD7BCC">
        <w:trPr>
          <w:trHeight w:val="237"/>
        </w:trPr>
        <w:tc>
          <w:tcPr>
            <w:tcW w:w="1440" w:type="dxa"/>
            <w:shd w:val="clear" w:color="auto" w:fill="auto"/>
            <w:vAlign w:val="bottom"/>
          </w:tcPr>
          <w:p w14:paraId="3CA11C11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090" w:type="dxa"/>
            <w:gridSpan w:val="4"/>
            <w:shd w:val="clear" w:color="auto" w:fill="auto"/>
            <w:vAlign w:val="bottom"/>
          </w:tcPr>
          <w:p w14:paraId="0BBE9AC9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0DAB8E24" w14:textId="77777777" w:rsidTr="00AD7BCC">
        <w:trPr>
          <w:trHeight w:val="237"/>
        </w:trPr>
        <w:tc>
          <w:tcPr>
            <w:tcW w:w="1440" w:type="dxa"/>
            <w:shd w:val="clear" w:color="auto" w:fill="auto"/>
          </w:tcPr>
          <w:p w14:paraId="2B6C8B39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9090" w:type="dxa"/>
            <w:gridSpan w:val="4"/>
            <w:shd w:val="clear" w:color="auto" w:fill="auto"/>
          </w:tcPr>
          <w:p w14:paraId="7E25DD66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13CB6BBD" w14:textId="77777777" w:rsidTr="00AD7BCC">
        <w:trPr>
          <w:trHeight w:val="237"/>
        </w:trPr>
        <w:tc>
          <w:tcPr>
            <w:tcW w:w="1440" w:type="dxa"/>
            <w:shd w:val="clear" w:color="auto" w:fill="auto"/>
            <w:vAlign w:val="bottom"/>
          </w:tcPr>
          <w:p w14:paraId="0978A6C4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9090" w:type="dxa"/>
            <w:gridSpan w:val="4"/>
            <w:shd w:val="clear" w:color="auto" w:fill="auto"/>
            <w:vAlign w:val="bottom"/>
          </w:tcPr>
          <w:p w14:paraId="74A25CB4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79851215" w14:textId="77777777" w:rsidTr="00AD7BCC">
        <w:trPr>
          <w:trHeight w:val="237"/>
        </w:trPr>
        <w:tc>
          <w:tcPr>
            <w:tcW w:w="1440" w:type="dxa"/>
            <w:shd w:val="clear" w:color="auto" w:fill="auto"/>
            <w:vAlign w:val="bottom"/>
          </w:tcPr>
          <w:p w14:paraId="7DF0FF5B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</w:t>
            </w:r>
          </w:p>
        </w:tc>
        <w:tc>
          <w:tcPr>
            <w:tcW w:w="9090" w:type="dxa"/>
            <w:gridSpan w:val="4"/>
            <w:shd w:val="clear" w:color="auto" w:fill="auto"/>
            <w:vAlign w:val="bottom"/>
          </w:tcPr>
          <w:p w14:paraId="21815420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B1" w:rsidRPr="005F374A" w14:paraId="7A450367" w14:textId="77777777" w:rsidTr="00AD7BCC">
        <w:trPr>
          <w:trHeight w:val="23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3B442" w14:textId="77777777" w:rsidR="001027B1" w:rsidRPr="005F374A" w:rsidRDefault="001027B1" w:rsidP="00855BA8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6E891" w14:textId="77777777" w:rsidR="001027B1" w:rsidRPr="005F374A" w:rsidRDefault="001027B1" w:rsidP="00855BA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8F3" w:rsidRPr="008909AE" w14:paraId="59AA7DED" w14:textId="77777777" w:rsidTr="00AD7BCC">
        <w:trPr>
          <w:trHeight w:hRule="exact" w:val="262"/>
        </w:trPr>
        <w:tc>
          <w:tcPr>
            <w:tcW w:w="10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06E0B" w14:textId="77777777" w:rsidR="008B28F3" w:rsidRPr="008909AE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Proposed Term</w:t>
            </w:r>
          </w:p>
        </w:tc>
      </w:tr>
      <w:tr w:rsidR="008B28F3" w:rsidRPr="009E0E33" w14:paraId="4E248EC1" w14:textId="77777777" w:rsidTr="00AD7BCC">
        <w:trPr>
          <w:trHeight w:hRule="exact" w:val="262"/>
        </w:trPr>
        <w:tc>
          <w:tcPr>
            <w:tcW w:w="53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D672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5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BC17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8B28F3" w:rsidRPr="009E0E33" w14:paraId="1D71CB1B" w14:textId="77777777" w:rsidTr="00AD7BCC">
        <w:trPr>
          <w:trHeight w:hRule="exact" w:val="262"/>
        </w:trPr>
        <w:tc>
          <w:tcPr>
            <w:tcW w:w="5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55821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8" w:type="dxa"/>
            <w:gridSpan w:val="2"/>
            <w:shd w:val="clear" w:color="auto" w:fill="auto"/>
            <w:vAlign w:val="bottom"/>
          </w:tcPr>
          <w:p w14:paraId="7592D7E8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05E" w:rsidRPr="008909AE" w14:paraId="04F1EED9" w14:textId="77777777" w:rsidTr="00AD7BCC">
        <w:trPr>
          <w:trHeight w:hRule="exact" w:val="262"/>
        </w:trPr>
        <w:tc>
          <w:tcPr>
            <w:tcW w:w="1053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898CF9" w14:textId="77777777" w:rsidR="0011205E" w:rsidRPr="008909AE" w:rsidRDefault="00945E8E" w:rsidP="00945E8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Project Funding</w:t>
            </w:r>
            <w:r w:rsidR="00014135">
              <w:rPr>
                <w:rFonts w:ascii="Arial" w:hAnsi="Arial" w:cs="Arial"/>
                <w:b/>
                <w:sz w:val="22"/>
                <w:szCs w:val="22"/>
              </w:rPr>
              <w:t xml:space="preserve"> and Category</w:t>
            </w:r>
            <w:r w:rsidR="004C13D1" w:rsidRPr="008909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  <w:tblDescription w:val="Project funding and category"/>
      </w:tblPr>
      <w:tblGrid>
        <w:gridCol w:w="3330"/>
        <w:gridCol w:w="2047"/>
        <w:gridCol w:w="1890"/>
        <w:gridCol w:w="3263"/>
      </w:tblGrid>
      <w:tr w:rsidR="00014135" w:rsidRPr="001F5DED" w14:paraId="3CABCBA6" w14:textId="77777777" w:rsidTr="00655C88">
        <w:trPr>
          <w:trHeight w:val="233"/>
          <w:tblHeader/>
        </w:trPr>
        <w:tc>
          <w:tcPr>
            <w:tcW w:w="3330" w:type="dxa"/>
          </w:tcPr>
          <w:p w14:paraId="5064ABC2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Funds Requested:</w:t>
            </w:r>
          </w:p>
        </w:tc>
        <w:tc>
          <w:tcPr>
            <w:tcW w:w="2047" w:type="dxa"/>
          </w:tcPr>
          <w:p w14:paraId="411E22C5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28AB9F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Category </w:t>
            </w:r>
            <w:r w:rsidR="009221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221C9">
              <w:rPr>
                <w:rFonts w:ascii="Arial" w:hAnsi="Arial" w:cs="Arial"/>
                <w:sz w:val="20"/>
                <w:szCs w:val="20"/>
              </w:rPr>
              <w:t xml:space="preserve"> or B):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F4CB43F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135" w:rsidRPr="001F5DED" w14:paraId="49DDE853" w14:textId="77777777" w:rsidTr="00CC127A">
        <w:trPr>
          <w:trHeight w:val="233"/>
        </w:trPr>
        <w:tc>
          <w:tcPr>
            <w:tcW w:w="3330" w:type="dxa"/>
          </w:tcPr>
          <w:p w14:paraId="25B07566" w14:textId="77777777" w:rsidR="00014135" w:rsidRPr="00FC0020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Funding:</w:t>
            </w:r>
          </w:p>
        </w:tc>
        <w:tc>
          <w:tcPr>
            <w:tcW w:w="2047" w:type="dxa"/>
          </w:tcPr>
          <w:p w14:paraId="7D949893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14:paraId="48AE4D64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nil"/>
              <w:bottom w:val="nil"/>
            </w:tcBorders>
          </w:tcPr>
          <w:p w14:paraId="61DBD742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35" w:rsidRPr="001F5DED" w14:paraId="43DD99A8" w14:textId="77777777" w:rsidTr="00014135">
        <w:trPr>
          <w:gridAfter w:val="2"/>
          <w:wAfter w:w="5153" w:type="dxa"/>
          <w:trHeight w:val="233"/>
        </w:trPr>
        <w:tc>
          <w:tcPr>
            <w:tcW w:w="3330" w:type="dxa"/>
          </w:tcPr>
          <w:p w14:paraId="6126A0D3" w14:textId="77777777" w:rsidR="00014135" w:rsidRPr="001F5DED" w:rsidRDefault="00014135" w:rsidP="00014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Amount</w:t>
            </w:r>
          </w:p>
        </w:tc>
        <w:tc>
          <w:tcPr>
            <w:tcW w:w="2047" w:type="dxa"/>
          </w:tcPr>
          <w:p w14:paraId="21F4B557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135" w:rsidRPr="001F5DED" w14:paraId="74474803" w14:textId="77777777" w:rsidTr="00CC127A">
        <w:trPr>
          <w:trHeight w:val="233"/>
        </w:trPr>
        <w:tc>
          <w:tcPr>
            <w:tcW w:w="3330" w:type="dxa"/>
          </w:tcPr>
          <w:p w14:paraId="275C8DB6" w14:textId="77777777" w:rsidR="00014135" w:rsidRDefault="00014135" w:rsidP="00014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In-Kind Amount</w:t>
            </w:r>
          </w:p>
        </w:tc>
        <w:tc>
          <w:tcPr>
            <w:tcW w:w="2047" w:type="dxa"/>
          </w:tcPr>
          <w:p w14:paraId="24B54421" w14:textId="77777777" w:rsidR="00014135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590364A1" w14:textId="77777777" w:rsidR="00014135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</w:tcBorders>
          </w:tcPr>
          <w:p w14:paraId="723848A1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35" w:rsidRPr="001F5DED" w14:paraId="29464B8B" w14:textId="77777777" w:rsidTr="00CC127A">
        <w:trPr>
          <w:trHeight w:val="233"/>
        </w:trPr>
        <w:tc>
          <w:tcPr>
            <w:tcW w:w="3330" w:type="dxa"/>
            <w:tcBorders>
              <w:bottom w:val="single" w:sz="4" w:space="0" w:color="auto"/>
            </w:tcBorders>
          </w:tcPr>
          <w:p w14:paraId="6DA2A149" w14:textId="77777777" w:rsidR="00014135" w:rsidRPr="001F5DED" w:rsidRDefault="00014135" w:rsidP="0001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Project Cost: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131253A6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</w:tcPr>
          <w:p w14:paraId="411FD0F6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</w:tcPr>
          <w:p w14:paraId="7CA0360B" w14:textId="77777777" w:rsidR="00014135" w:rsidRPr="001F5DED" w:rsidRDefault="00014135" w:rsidP="0001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11205E" w:rsidRPr="008909AE" w14:paraId="365E2913" w14:textId="77777777" w:rsidTr="009F2D71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08CCDD9B" w14:textId="77777777" w:rsidR="0011205E" w:rsidRPr="008909AE" w:rsidRDefault="0011205E" w:rsidP="00222147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>Title of Project</w:t>
            </w:r>
          </w:p>
        </w:tc>
      </w:tr>
      <w:tr w:rsidR="0011205E" w:rsidRPr="009E0E33" w14:paraId="0CE143B4" w14:textId="77777777" w:rsidTr="009F2D71">
        <w:trPr>
          <w:trHeight w:hRule="exact" w:val="285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A865B" w14:textId="77777777" w:rsidR="0011205E" w:rsidRPr="009E0E33" w:rsidRDefault="0011205E" w:rsidP="00222147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05E" w:rsidRPr="008909AE" w14:paraId="43EFF345" w14:textId="77777777" w:rsidTr="009F2D71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38EF006C" w14:textId="77777777" w:rsidR="0011205E" w:rsidRPr="008909AE" w:rsidRDefault="0011205E" w:rsidP="00762C2D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762C2D" w:rsidRPr="008909AE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</w:tr>
      <w:tr w:rsidR="00284466" w:rsidRPr="009E0E33" w14:paraId="2E21559C" w14:textId="77777777" w:rsidTr="00DA5DA8">
        <w:trPr>
          <w:trHeight w:hRule="exact" w:val="305"/>
        </w:trPr>
        <w:tc>
          <w:tcPr>
            <w:tcW w:w="10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547535" w14:textId="77777777" w:rsidR="00284466" w:rsidRDefault="00284466" w:rsidP="00762C2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466" w:rsidRPr="009E0E33" w14:paraId="15FD8BD6" w14:textId="77777777" w:rsidTr="00AC4DAD">
        <w:trPr>
          <w:trHeight w:hRule="exact" w:val="81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15F7" w14:textId="77777777" w:rsidR="00284466" w:rsidRDefault="00284466" w:rsidP="00762C2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DA8" w:rsidRPr="008909AE" w14:paraId="47EBEE27" w14:textId="77777777" w:rsidTr="00AC4DAD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3AEA41D2" w14:textId="77777777" w:rsidR="00DA5DA8" w:rsidRPr="008909AE" w:rsidRDefault="00DA5DA8" w:rsidP="00DA5DA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Manufactured Product(s)</w:t>
            </w:r>
          </w:p>
        </w:tc>
      </w:tr>
      <w:tr w:rsidR="00DA5DA8" w:rsidRPr="008909AE" w14:paraId="72AA4A34" w14:textId="77777777" w:rsidTr="00AC4DAD">
        <w:trPr>
          <w:trHeight w:hRule="exact" w:val="285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3857" w14:textId="77777777" w:rsidR="00DA5DA8" w:rsidRPr="008909AE" w:rsidRDefault="00DA5DA8" w:rsidP="001C526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3C9E"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216E" w:rsidRPr="008909AE" w14:paraId="7B9DDFEA" w14:textId="77777777" w:rsidTr="00AC4DAD">
        <w:trPr>
          <w:trHeight w:hRule="exact" w:val="285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09ED9C9D" w14:textId="77777777" w:rsidR="003A216E" w:rsidRPr="008909AE" w:rsidRDefault="00227B58" w:rsidP="001C526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8909AE"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 w:rsidR="00E736F8" w:rsidRPr="008909AE">
              <w:rPr>
                <w:rFonts w:ascii="Arial" w:hAnsi="Arial" w:cs="Arial"/>
                <w:b/>
                <w:sz w:val="22"/>
                <w:szCs w:val="22"/>
              </w:rPr>
              <w:t xml:space="preserve">Project Description </w:t>
            </w:r>
          </w:p>
        </w:tc>
      </w:tr>
      <w:tr w:rsidR="003A216E" w:rsidRPr="001D5733" w14:paraId="0BF0CDDE" w14:textId="77777777" w:rsidTr="00574EE9">
        <w:trPr>
          <w:trHeight w:val="3264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</w:tcPr>
          <w:p w14:paraId="72A40CA4" w14:textId="77777777" w:rsidR="003A216E" w:rsidRDefault="00B94D4C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B52F9F" w14:textId="77777777" w:rsidR="00FC0020" w:rsidRPr="001D5733" w:rsidRDefault="00FC0020" w:rsidP="00A13CFB">
            <w:pPr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66EBA" w14:textId="77777777" w:rsidR="00271C9C" w:rsidRDefault="00271C9C">
      <w:r>
        <w:br w:type="page"/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1"/>
        <w:gridCol w:w="2255"/>
        <w:gridCol w:w="339"/>
        <w:gridCol w:w="990"/>
        <w:gridCol w:w="836"/>
        <w:gridCol w:w="244"/>
        <w:gridCol w:w="640"/>
        <w:gridCol w:w="2600"/>
        <w:gridCol w:w="1620"/>
        <w:gridCol w:w="630"/>
      </w:tblGrid>
      <w:tr w:rsidR="00A45724" w:rsidRPr="009E0E33" w14:paraId="22D46ABD" w14:textId="77777777" w:rsidTr="00404C43">
        <w:trPr>
          <w:trHeight w:hRule="exact" w:val="245"/>
        </w:trPr>
        <w:tc>
          <w:tcPr>
            <w:tcW w:w="10645" w:type="dxa"/>
            <w:gridSpan w:val="10"/>
            <w:shd w:val="clear" w:color="auto" w:fill="D9D9D9"/>
          </w:tcPr>
          <w:p w14:paraId="67A2AE6F" w14:textId="77777777" w:rsidR="00A45724" w:rsidRPr="005151AF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5151AF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Benefits</w:t>
            </w:r>
          </w:p>
          <w:p w14:paraId="670AC27F" w14:textId="77777777" w:rsidR="00A45724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724" w:rsidRPr="009E0E33" w14:paraId="55250216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4A0F9E04" w14:textId="77777777" w:rsidR="00A45724" w:rsidRPr="00DE6B03" w:rsidRDefault="00A45724" w:rsidP="004F286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DE6B03">
              <w:rPr>
                <w:rFonts w:ascii="Arial" w:hAnsi="Arial" w:cs="Arial"/>
                <w:sz w:val="20"/>
                <w:szCs w:val="20"/>
              </w:rPr>
              <w:t>CO2e Reduction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F286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CO2e </w:t>
            </w:r>
            <w:r w:rsidR="004F286C">
              <w:rPr>
                <w:rFonts w:ascii="Arial" w:hAnsi="Arial" w:cs="Arial"/>
                <w:sz w:val="20"/>
                <w:szCs w:val="20"/>
              </w:rPr>
              <w:t>reduced/$1 ARFVTP)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542DD29F" w14:textId="77777777" w:rsidR="00A45724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F60F6D" w14:textId="77777777" w:rsidR="00A45724" w:rsidRPr="009E0E33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CO2e (per demo period)</w:t>
            </w:r>
          </w:p>
          <w:p w14:paraId="06BAB77F" w14:textId="77777777" w:rsidR="00A45724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D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DED">
              <w:rPr>
                <w:rFonts w:ascii="Arial" w:hAnsi="Arial" w:cs="Arial"/>
                <w:sz w:val="20"/>
                <w:szCs w:val="20"/>
              </w:rPr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5D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1E3005" w14:textId="77777777" w:rsidR="00A45724" w:rsidRPr="001F5DED" w:rsidRDefault="00A45724" w:rsidP="003D2DC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DDC" w:rsidRPr="009E0E33" w14:paraId="77CE0766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07CDF0C5" w14:textId="77777777" w:rsidR="00BB3DDC" w:rsidRDefault="00BB3DD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Number of Full Time Staff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029A62D4" w14:textId="77777777" w:rsidR="00BB3DDC" w:rsidRPr="009E5958" w:rsidRDefault="00BB3DD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9E0E33" w14:paraId="6CD70238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35FED097" w14:textId="77777777" w:rsidR="00BB3DDC" w:rsidRDefault="00BB3DD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Number of Part Time Staff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0B94F711" w14:textId="77777777" w:rsidR="00BB3DDC" w:rsidRPr="009E5958" w:rsidRDefault="00BB3DD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DDC" w:rsidRPr="009E0E33" w14:paraId="22F61D37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0F7CFD48" w14:textId="77777777" w:rsidR="00BB3DDC" w:rsidRDefault="00BB3DD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Number of Vacant Positions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490D6C07" w14:textId="77777777" w:rsidR="00BB3DDC" w:rsidRPr="009E5958" w:rsidRDefault="00BB3DD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86C" w:rsidRPr="009E0E33" w14:paraId="5B0CD986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56CB8432" w14:textId="77777777" w:rsidR="004F286C" w:rsidRDefault="004F286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Jobs Created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589B5B5D" w14:textId="77777777" w:rsidR="004F286C" w:rsidRPr="009E5958" w:rsidRDefault="004F286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86C" w:rsidRPr="009E0E33" w14:paraId="5A1E3928" w14:textId="77777777" w:rsidTr="00404C43">
        <w:trPr>
          <w:trHeight w:hRule="exact" w:val="245"/>
        </w:trPr>
        <w:tc>
          <w:tcPr>
            <w:tcW w:w="5155" w:type="dxa"/>
            <w:gridSpan w:val="6"/>
            <w:shd w:val="clear" w:color="auto" w:fill="auto"/>
            <w:vAlign w:val="center"/>
          </w:tcPr>
          <w:p w14:paraId="1701C23F" w14:textId="77777777" w:rsidR="004F286C" w:rsidRDefault="004F286C" w:rsidP="00BB3DD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 Score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</w:tcPr>
          <w:p w14:paraId="3985B930" w14:textId="77777777" w:rsidR="004F286C" w:rsidRPr="009E5958" w:rsidRDefault="004F286C" w:rsidP="003D2DCE">
            <w:pPr>
              <w:rPr>
                <w:rFonts w:ascii="Arial" w:hAnsi="Arial" w:cs="Arial"/>
                <w:sz w:val="20"/>
                <w:szCs w:val="20"/>
              </w:rPr>
            </w:pPr>
            <w:r w:rsidRPr="009E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958">
              <w:rPr>
                <w:rFonts w:ascii="Arial" w:hAnsi="Arial" w:cs="Arial"/>
                <w:sz w:val="20"/>
                <w:szCs w:val="20"/>
              </w:rPr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34BA" w:rsidRPr="001D5733" w14:paraId="58E12401" w14:textId="77777777" w:rsidTr="00404C43">
        <w:trPr>
          <w:trHeight w:hRule="exact" w:val="245"/>
        </w:trPr>
        <w:tc>
          <w:tcPr>
            <w:tcW w:w="10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3A1C0" w14:textId="77777777" w:rsidR="004534BA" w:rsidRPr="004534BA" w:rsidRDefault="004534BA" w:rsidP="00654EEB">
            <w:pPr>
              <w:keepNext/>
              <w:keepLines/>
              <w:widowControl w:val="0"/>
              <w:ind w:left="-25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D5733">
              <w:rPr>
                <w:rFonts w:ascii="Arial" w:hAnsi="Arial" w:cs="Arial"/>
                <w:b/>
                <w:sz w:val="20"/>
                <w:szCs w:val="20"/>
              </w:rPr>
              <w:t>California Environmental Quality Act (CEQA) Compliance</w:t>
            </w:r>
          </w:p>
        </w:tc>
      </w:tr>
      <w:tr w:rsidR="004534BA" w:rsidRPr="001D5733" w14:paraId="5BE0C69F" w14:textId="77777777" w:rsidTr="00404C43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91" w:type="dxa"/>
            <w:tcBorders>
              <w:bottom w:val="nil"/>
              <w:right w:val="nil"/>
            </w:tcBorders>
          </w:tcPr>
          <w:p w14:paraId="502F31B9" w14:textId="77777777" w:rsidR="004534BA" w:rsidRPr="001D5733" w:rsidRDefault="004534BA" w:rsidP="00220B4C">
            <w:pPr>
              <w:keepNext/>
              <w:keepLines/>
              <w:widowControl w:val="0"/>
              <w:ind w:left="-86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54" w:type="dxa"/>
            <w:gridSpan w:val="9"/>
            <w:tcBorders>
              <w:left w:val="nil"/>
              <w:bottom w:val="nil"/>
            </w:tcBorders>
          </w:tcPr>
          <w:p w14:paraId="3D936D9C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the proposed project be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considered a “Project” under CEQA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733">
              <w:rPr>
                <w:rFonts w:ascii="Arial" w:hAnsi="Arial" w:cs="Arial"/>
                <w:sz w:val="16"/>
                <w:szCs w:val="16"/>
              </w:rPr>
              <w:t>(PRC 21065 and 14 CCR 15378)</w:t>
            </w:r>
            <w:r w:rsidRPr="001D5733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534BA" w:rsidRPr="001D5733" w14:paraId="1DC9FE2F" w14:textId="77777777" w:rsidTr="00404C43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5930B081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03089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C88">
              <w:rPr>
                <w:rFonts w:ascii="Arial" w:hAnsi="Arial" w:cs="Arial"/>
                <w:sz w:val="20"/>
                <w:szCs w:val="20"/>
              </w:rPr>
            </w:r>
            <w:r w:rsidR="00655C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Yes: skip to question 2</w:t>
            </w:r>
          </w:p>
        </w:tc>
        <w:tc>
          <w:tcPr>
            <w:tcW w:w="5734" w:type="dxa"/>
            <w:gridSpan w:val="5"/>
            <w:tcBorders>
              <w:top w:val="nil"/>
              <w:left w:val="nil"/>
              <w:bottom w:val="nil"/>
            </w:tcBorders>
          </w:tcPr>
          <w:p w14:paraId="0882D249" w14:textId="77777777" w:rsidR="004534BA" w:rsidRPr="001D5733" w:rsidRDefault="004534BA" w:rsidP="00220B4C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C88">
              <w:rPr>
                <w:rFonts w:ascii="Arial" w:hAnsi="Arial" w:cs="Arial"/>
                <w:sz w:val="20"/>
                <w:szCs w:val="20"/>
              </w:rPr>
            </w:r>
            <w:r w:rsidR="00655C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No: Explain why </w:t>
            </w: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not considered a “Project”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D5733">
              <w:rPr>
                <w:rFonts w:ascii="Arial" w:hAnsi="Arial" w:cs="Arial"/>
                <w:sz w:val="20"/>
                <w:szCs w:val="20"/>
              </w:rPr>
              <w:t>complete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34BA" w:rsidRPr="001D5733" w14:paraId="129EC562" w14:textId="77777777" w:rsidTr="00404C43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491" w:type="dxa"/>
            <w:tcBorders>
              <w:top w:val="nil"/>
              <w:bottom w:val="single" w:sz="4" w:space="0" w:color="auto"/>
              <w:right w:val="nil"/>
            </w:tcBorders>
          </w:tcPr>
          <w:p w14:paraId="6929055F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4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65C00578" w14:textId="77777777" w:rsidR="004534BA" w:rsidRPr="001D5733" w:rsidRDefault="004534BA" w:rsidP="00220B4C">
            <w:pPr>
              <w:keepNext/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projec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t will not cause direct physical change in the environment or a reasonably foreseeable indirect physical change in the environment </w:t>
            </w:r>
            <w:r w:rsidR="001027B1" w:rsidRPr="001D5733">
              <w:rPr>
                <w:rFonts w:ascii="Arial" w:hAnsi="Arial" w:cs="Arial"/>
                <w:sz w:val="20"/>
                <w:szCs w:val="20"/>
              </w:rPr>
              <w:t>because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34BA" w:rsidRPr="001D5733" w14:paraId="58E797A9" w14:textId="77777777" w:rsidTr="00404C43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91" w:type="dxa"/>
            <w:tcBorders>
              <w:bottom w:val="nil"/>
              <w:right w:val="nil"/>
            </w:tcBorders>
          </w:tcPr>
          <w:p w14:paraId="7006EC95" w14:textId="77777777" w:rsidR="004534BA" w:rsidRPr="001D5733" w:rsidRDefault="004534BA" w:rsidP="00220B4C">
            <w:pPr>
              <w:keepNext/>
              <w:keepLines/>
              <w:widowControl w:val="0"/>
              <w:ind w:left="-72" w:right="-86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54" w:type="dxa"/>
            <w:gridSpan w:val="9"/>
            <w:tcBorders>
              <w:left w:val="nil"/>
              <w:bottom w:val="nil"/>
            </w:tcBorders>
          </w:tcPr>
          <w:p w14:paraId="54AF01DE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considered a “Project” under CEQA</w:t>
            </w:r>
            <w:r>
              <w:rPr>
                <w:rFonts w:ascii="Arial" w:hAnsi="Arial" w:cs="Arial"/>
                <w:sz w:val="20"/>
                <w:szCs w:val="20"/>
              </w:rPr>
              <w:t>, has environmental review been completed?</w:t>
            </w:r>
          </w:p>
        </w:tc>
      </w:tr>
      <w:tr w:rsidR="004534BA" w:rsidRPr="001D5733" w14:paraId="67491948" w14:textId="77777777" w:rsidTr="00404C43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47B20B75" w14:textId="77777777" w:rsidR="004534BA" w:rsidRPr="001D5733" w:rsidRDefault="004534BA" w:rsidP="00220B4C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4" w:type="dxa"/>
            <w:gridSpan w:val="9"/>
            <w:tcBorders>
              <w:top w:val="nil"/>
              <w:left w:val="nil"/>
              <w:bottom w:val="nil"/>
            </w:tcBorders>
          </w:tcPr>
          <w:p w14:paraId="146E51E9" w14:textId="26E7FCC0" w:rsidR="004534BA" w:rsidRPr="001D5733" w:rsidRDefault="004534BA" w:rsidP="00A13CFB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C88">
              <w:rPr>
                <w:rFonts w:ascii="Arial" w:hAnsi="Arial" w:cs="Arial"/>
                <w:sz w:val="20"/>
                <w:szCs w:val="20"/>
              </w:rPr>
            </w:r>
            <w:r w:rsidR="00655C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(if so, provide documentation in application)</w:t>
            </w:r>
            <w:r w:rsidR="001027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21854"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54"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5C88">
              <w:rPr>
                <w:rFonts w:ascii="Arial" w:hAnsi="Arial" w:cs="Arial"/>
                <w:sz w:val="20"/>
                <w:szCs w:val="20"/>
              </w:rPr>
            </w:r>
            <w:r w:rsidR="00655C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1854"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185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73C9D" w:rsidRPr="00C2240F" w14:paraId="2C81588D" w14:textId="77777777" w:rsidTr="00404C43">
        <w:trPr>
          <w:trHeight w:hRule="exact" w:val="260"/>
        </w:trPr>
        <w:tc>
          <w:tcPr>
            <w:tcW w:w="1064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BBD7D" w14:textId="77777777" w:rsidR="00C73C9D" w:rsidRPr="005719C7" w:rsidRDefault="00356824" w:rsidP="00356824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C73C9D" w:rsidRPr="005719C7">
              <w:rPr>
                <w:rFonts w:ascii="Arial" w:hAnsi="Arial" w:cs="Arial"/>
                <w:b/>
                <w:sz w:val="20"/>
                <w:szCs w:val="20"/>
              </w:rPr>
              <w:t>Project Partners</w:t>
            </w:r>
            <w:r w:rsidR="005E5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Identify all key project partners.</w:t>
            </w:r>
            <w:r w:rsidR="005E59E9">
              <w:rPr>
                <w:rFonts w:ascii="Arial" w:hAnsi="Arial" w:cs="Arial"/>
                <w:sz w:val="20"/>
                <w:szCs w:val="20"/>
              </w:rPr>
              <w:t>)</w:t>
            </w:r>
            <w:r w:rsidR="00C73C9D" w:rsidRPr="005719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64D9" w:rsidRPr="00C2240F" w14:paraId="5E443DF3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EE1AD" w14:textId="77777777" w:rsidR="002164D9" w:rsidRPr="005B0673" w:rsidRDefault="002164D9" w:rsidP="005B0673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bookmarkStart w:id="2" w:name="Text7"/>
            <w:r w:rsidRPr="005B0673">
              <w:rPr>
                <w:rFonts w:ascii="Arial" w:hAnsi="Arial" w:cs="Arial"/>
                <w:sz w:val="20"/>
                <w:szCs w:val="20"/>
              </w:rPr>
              <w:t xml:space="preserve">Name of Company/Entity:  </w:t>
            </w:r>
            <w:bookmarkEnd w:id="2"/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16949C7E" w14:textId="77777777" w:rsidR="002164D9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371EB901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8B9C" w14:textId="77777777" w:rsidR="002164D9" w:rsidRPr="00C2240F" w:rsidRDefault="002164D9" w:rsidP="002164D9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83DD4EF" w14:textId="77777777" w:rsidR="002164D9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177CB0E8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C2F95" w14:textId="77777777" w:rsidR="002164D9" w:rsidRPr="00C2240F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8AA4743" w14:textId="77777777" w:rsidR="002164D9" w:rsidRDefault="002164D9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0B3DCC2A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B6669" w14:textId="77777777" w:rsidR="002164D9" w:rsidRPr="00E5379E" w:rsidRDefault="002164D9" w:rsidP="0035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5B4917A" w14:textId="77777777" w:rsidR="002164D9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7F18C749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CE2EBD" w14:textId="77777777" w:rsidR="002164D9" w:rsidRPr="00E5379E" w:rsidRDefault="002164D9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6CE3ED70" w14:textId="77777777" w:rsidR="002164D9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4D9" w:rsidRPr="00C2240F" w14:paraId="0E3F6D05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A24768" w14:textId="77777777" w:rsidR="002164D9" w:rsidRPr="00E5379E" w:rsidRDefault="002164D9" w:rsidP="008E3750">
            <w:pPr>
              <w:ind w:lef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9A65C8" w14:textId="77777777" w:rsidR="002164D9" w:rsidRPr="00E5379E" w:rsidRDefault="002164D9" w:rsidP="00C7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9D" w:rsidRPr="00C2240F" w14:paraId="34650840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46179C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46047764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7387E14F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FA5FAF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7A358DA5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4E9F9CD3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DB82F8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063C33E5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199D4C60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0332D" w14:textId="77777777" w:rsidR="00C73C9D" w:rsidRPr="00E5379E" w:rsidRDefault="00C73C9D" w:rsidP="0035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BC82E1A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68497F50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87C9CE" w14:textId="77777777" w:rsidR="00C73C9D" w:rsidRP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C73C9D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E55AFE3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10B6CBD3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A616F9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CC326A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3D" w:rsidRPr="00C2240F" w14:paraId="05895B90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B623C9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1987B076" w14:textId="77777777" w:rsidR="001F213D" w:rsidRDefault="001F213D" w:rsidP="00912CAC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4E632043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8A5BBD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33EE0C85" w14:textId="77777777" w:rsidR="001F213D" w:rsidRDefault="001F213D" w:rsidP="00912CAC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730AF41E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D9766E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70A13213" w14:textId="77777777" w:rsidR="001F213D" w:rsidRDefault="001F213D" w:rsidP="00912CAC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5DBD0456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40E6D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BEA11E2" w14:textId="77777777" w:rsidR="001F213D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13D" w:rsidRPr="00C2240F" w14:paraId="7ED1150B" w14:textId="77777777" w:rsidTr="00912CAC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5C2D30" w14:textId="77777777" w:rsidR="001F213D" w:rsidRPr="00E5379E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 w:rsidRPr="002164D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663E4B06" w14:textId="77777777" w:rsidR="001F213D" w:rsidRDefault="001F213D" w:rsidP="00912CAC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4E413A50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214E78" w14:textId="77777777" w:rsidR="00C73C9D" w:rsidRPr="00E5379E" w:rsidRDefault="00C73C9D" w:rsidP="0022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CC14A8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9D" w:rsidRPr="00C2240F" w14:paraId="30DDAD25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66DB44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7FF68F20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24400FC8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483B49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Personnel: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45172700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Personnel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01F00968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AA2AE5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433C78B8" w14:textId="77777777" w:rsidR="00C73C9D" w:rsidRDefault="00C73C9D" w:rsidP="00C73C9D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Title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438ADEDF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59719" w14:textId="77777777" w:rsidR="00C73C9D" w:rsidRPr="00E5379E" w:rsidRDefault="00C73C9D" w:rsidP="0035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Role: 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BA27C65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Briefly describe role/duties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9D" w:rsidRPr="00C2240F" w14:paraId="04E87586" w14:textId="77777777" w:rsidTr="00404C43">
        <w:trPr>
          <w:trHeight w:hRule="exact" w:val="245"/>
        </w:trPr>
        <w:tc>
          <w:tcPr>
            <w:tcW w:w="30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94E2FC" w14:textId="77777777" w:rsidR="00C73C9D" w:rsidRPr="00E5379E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2164D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14:paraId="07D4AC73" w14:textId="77777777" w:rsidR="00C73C9D" w:rsidRDefault="00C73C9D" w:rsidP="00C73C9D">
            <w:pPr>
              <w:rPr>
                <w:rFonts w:ascii="Arial" w:hAnsi="Arial" w:cs="Arial"/>
                <w:sz w:val="20"/>
                <w:szCs w:val="20"/>
              </w:rPr>
            </w:pPr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E-Mail Address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4C43" w:rsidRPr="004C7F26" w14:paraId="15AD6AEF" w14:textId="77777777" w:rsidTr="00404C43">
        <w:trPr>
          <w:trHeight w:hRule="exact" w:val="557"/>
        </w:trPr>
        <w:tc>
          <w:tcPr>
            <w:tcW w:w="10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F13C91" w14:textId="77777777" w:rsidR="00404C43" w:rsidRPr="004C7F26" w:rsidRDefault="00404C43" w:rsidP="00404C4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4C7F26">
              <w:rPr>
                <w:rFonts w:ascii="Arial" w:hAnsi="Arial" w:cs="Arial"/>
                <w:b/>
                <w:sz w:val="20"/>
                <w:szCs w:val="20"/>
              </w:rPr>
              <w:t>Agreements</w:t>
            </w:r>
            <w:r w:rsidRPr="004C7F26">
              <w:rPr>
                <w:rFonts w:ascii="Arial" w:hAnsi="Arial" w:cs="Arial"/>
                <w:sz w:val="20"/>
                <w:szCs w:val="20"/>
              </w:rPr>
              <w:t xml:space="preserve"> (Complete the table below if the applicant has any past or current agreements with the Energy Commission for the past three years.)</w:t>
            </w:r>
          </w:p>
        </w:tc>
      </w:tr>
      <w:tr w:rsidR="00404C43" w:rsidRPr="004C7F26" w14:paraId="608A26C1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38EC07A6" w14:textId="77777777" w:rsidR="00404C43" w:rsidRPr="004C7F26" w:rsidRDefault="00404C43" w:rsidP="00E8068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7F26">
              <w:rPr>
                <w:rFonts w:ascii="Arial" w:hAnsi="Arial" w:cs="Arial"/>
                <w:noProof/>
                <w:sz w:val="20"/>
                <w:szCs w:val="20"/>
              </w:rPr>
              <w:t xml:space="preserve">Name of Applicant </w:t>
            </w:r>
          </w:p>
        </w:tc>
        <w:tc>
          <w:tcPr>
            <w:tcW w:w="3049" w:type="dxa"/>
            <w:gridSpan w:val="5"/>
          </w:tcPr>
          <w:p w14:paraId="51EE4751" w14:textId="77777777" w:rsidR="00404C43" w:rsidRPr="004C7F26" w:rsidRDefault="00404C43" w:rsidP="00E8068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Project Title and Amount</w:t>
            </w:r>
          </w:p>
        </w:tc>
        <w:tc>
          <w:tcPr>
            <w:tcW w:w="4850" w:type="dxa"/>
            <w:gridSpan w:val="3"/>
          </w:tcPr>
          <w:p w14:paraId="3D32CA5D" w14:textId="77777777" w:rsidR="00404C43" w:rsidRPr="004C7F26" w:rsidRDefault="00404C43" w:rsidP="00E8068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Brief Description and Project Status</w:t>
            </w:r>
          </w:p>
        </w:tc>
      </w:tr>
      <w:tr w:rsidR="001F213D" w:rsidRPr="004C7F26" w14:paraId="1DD89D57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2EFD9334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51050A9B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4974B88C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F213D" w:rsidRPr="004C7F26" w14:paraId="14C8DB32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1A18DB37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469E80D5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49C13987" w14:textId="77777777" w:rsidR="001F213D" w:rsidRPr="004C7F26" w:rsidRDefault="001F213D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66E84" w:rsidRPr="004C7F26" w14:paraId="39DD6485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788DB6E5" w14:textId="77777777" w:rsidR="00A66E84" w:rsidRPr="004C7F26" w:rsidRDefault="00A66E84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6FAE760F" w14:textId="77777777" w:rsidR="00A66E84" w:rsidRPr="004C7F26" w:rsidRDefault="00A66E84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12F41BDB" w14:textId="77777777" w:rsidR="00A66E84" w:rsidRPr="004C7F26" w:rsidRDefault="00A66E84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04C43" w:rsidRPr="004C7F26" w14:paraId="7AB17E18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7D66127C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4FE02CE3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6626D475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04C43" w:rsidRPr="004C7F26" w14:paraId="05C75E68" w14:textId="77777777" w:rsidTr="00404C4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746" w:type="dxa"/>
            <w:gridSpan w:val="2"/>
          </w:tcPr>
          <w:p w14:paraId="063F46A6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49" w:type="dxa"/>
            <w:gridSpan w:val="5"/>
          </w:tcPr>
          <w:p w14:paraId="4485FF62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63A32B77" w14:textId="77777777" w:rsidR="00404C43" w:rsidRPr="004C7F26" w:rsidRDefault="00404C43" w:rsidP="00E8068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B28F3" w:rsidRPr="004C7F26" w14:paraId="4A3C431B" w14:textId="77777777" w:rsidTr="00887FC1">
        <w:trPr>
          <w:trHeight w:hRule="exact" w:val="3520"/>
        </w:trPr>
        <w:tc>
          <w:tcPr>
            <w:tcW w:w="10645" w:type="dxa"/>
            <w:gridSpan w:val="10"/>
            <w:shd w:val="clear" w:color="auto" w:fill="CCCCCC"/>
            <w:vAlign w:val="center"/>
          </w:tcPr>
          <w:p w14:paraId="4C7D7E04" w14:textId="77777777" w:rsidR="001C5269" w:rsidRPr="004C7F26" w:rsidRDefault="00663D53" w:rsidP="00663D5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4C7F26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Certifications:</w:t>
            </w:r>
          </w:p>
          <w:p w14:paraId="05584F2D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I hereby authorize the California Energy Commission to make any inquiries necessary to verify the information I have presented in my Application.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 Further, I authorize the Energy Commission to obtain a credit report on the business.</w:t>
            </w:r>
            <w:r w:rsidRPr="004C7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E21E28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BAFD6" w14:textId="03E46872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I hereby certify that this application does not contain any confidential or proprietary information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 with the exception of material clearly identified as confidential and submitted under Section III </w:t>
            </w:r>
            <w:r w:rsidR="00B5021F">
              <w:rPr>
                <w:rFonts w:ascii="Arial" w:hAnsi="Arial" w:cs="Arial"/>
                <w:sz w:val="20"/>
                <w:szCs w:val="20"/>
              </w:rPr>
              <w:t>(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B5021F">
              <w:rPr>
                <w:rFonts w:ascii="Arial" w:hAnsi="Arial" w:cs="Arial"/>
                <w:sz w:val="20"/>
                <w:szCs w:val="20"/>
              </w:rPr>
              <w:t>(</w:t>
            </w:r>
            <w:r w:rsidR="00BA78D6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B5021F">
              <w:rPr>
                <w:rFonts w:ascii="Arial" w:hAnsi="Arial" w:cs="Arial"/>
                <w:sz w:val="20"/>
                <w:szCs w:val="20"/>
              </w:rPr>
              <w:t>(</w:t>
            </w:r>
            <w:r w:rsidR="00BA78D6">
              <w:rPr>
                <w:rFonts w:ascii="Arial" w:hAnsi="Arial" w:cs="Arial"/>
                <w:sz w:val="20"/>
                <w:szCs w:val="20"/>
              </w:rPr>
              <w:t>b) Business Operations</w:t>
            </w:r>
            <w:r w:rsidRPr="004C7F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56D45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DE9AC" w14:textId="77777777" w:rsidR="00762C2D" w:rsidRPr="004C7F26" w:rsidRDefault="00762C2D" w:rsidP="00762C2D">
            <w:pPr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 xml:space="preserve">I hereby certify to the best of my knowledge and belief that I have read, understand, and do hereby accept the terms and conditions contained in this </w:t>
            </w:r>
            <w:r w:rsidR="001C5269" w:rsidRPr="004C7F26">
              <w:rPr>
                <w:rFonts w:ascii="Arial" w:hAnsi="Arial" w:cs="Arial"/>
                <w:sz w:val="20"/>
                <w:szCs w:val="20"/>
              </w:rPr>
              <w:t xml:space="preserve">solicitation </w:t>
            </w:r>
            <w:r w:rsidRPr="004C7F26">
              <w:rPr>
                <w:rFonts w:ascii="Arial" w:hAnsi="Arial" w:cs="Arial"/>
                <w:sz w:val="20"/>
                <w:szCs w:val="20"/>
              </w:rPr>
              <w:t>package, including the provisions of the Agreement Terms and Conditions and, further, I am willing to enter into an agreement with the Commission to conduct the proposed project according to the terms and conditions without negotiation.</w:t>
            </w:r>
          </w:p>
          <w:p w14:paraId="2ABA641F" w14:textId="77777777" w:rsidR="001C5269" w:rsidRPr="004C7F26" w:rsidRDefault="001C5269" w:rsidP="00762C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FBDAC" w14:textId="77777777" w:rsidR="00663D53" w:rsidRPr="004C7F26" w:rsidRDefault="00762C2D" w:rsidP="00762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I hereby certify to the best of my knowledge that the information contained in this Application is correct and complete.</w:t>
            </w:r>
          </w:p>
        </w:tc>
      </w:tr>
      <w:tr w:rsidR="005E59E9" w:rsidRPr="004C7F26" w14:paraId="4D47199C" w14:textId="77777777" w:rsidTr="00404C43">
        <w:trPr>
          <w:trHeight w:val="537"/>
        </w:trPr>
        <w:tc>
          <w:tcPr>
            <w:tcW w:w="4075" w:type="dxa"/>
            <w:gridSpan w:val="4"/>
            <w:shd w:val="clear" w:color="auto" w:fill="auto"/>
            <w:vAlign w:val="bottom"/>
          </w:tcPr>
          <w:p w14:paraId="04E73190" w14:textId="77777777" w:rsidR="005E59E9" w:rsidRPr="004C7F26" w:rsidRDefault="005E59E9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Print Name of Authorized Representative:</w:t>
            </w:r>
          </w:p>
        </w:tc>
        <w:tc>
          <w:tcPr>
            <w:tcW w:w="4320" w:type="dxa"/>
            <w:gridSpan w:val="4"/>
            <w:shd w:val="clear" w:color="auto" w:fill="auto"/>
            <w:vAlign w:val="bottom"/>
          </w:tcPr>
          <w:p w14:paraId="3465111E" w14:textId="77777777" w:rsidR="005E59E9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7F26">
              <w:rPr>
                <w:rFonts w:ascii="Arial" w:hAnsi="Arial" w:cs="Arial"/>
                <w:sz w:val="20"/>
                <w:szCs w:val="20"/>
              </w:rPr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E8165" w14:textId="77777777" w:rsidR="005E59E9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2C6BCD5" w14:textId="77777777" w:rsidR="005E59E9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53" w:rsidRPr="004C7F26" w14:paraId="383A22BD" w14:textId="77777777" w:rsidTr="00404C43">
        <w:trPr>
          <w:trHeight w:val="537"/>
        </w:trPr>
        <w:tc>
          <w:tcPr>
            <w:tcW w:w="4075" w:type="dxa"/>
            <w:gridSpan w:val="4"/>
            <w:shd w:val="clear" w:color="auto" w:fill="auto"/>
            <w:vAlign w:val="bottom"/>
          </w:tcPr>
          <w:p w14:paraId="3BAE549B" w14:textId="77777777" w:rsidR="00663D53" w:rsidRPr="004C7F26" w:rsidRDefault="00663D53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4"/>
            <w:shd w:val="clear" w:color="auto" w:fill="auto"/>
            <w:vAlign w:val="bottom"/>
          </w:tcPr>
          <w:p w14:paraId="29F09D78" w14:textId="77777777" w:rsidR="00663D53" w:rsidRPr="004C7F26" w:rsidRDefault="005E59E9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7F26">
              <w:rPr>
                <w:rFonts w:ascii="Arial" w:hAnsi="Arial" w:cs="Arial"/>
                <w:sz w:val="20"/>
                <w:szCs w:val="20"/>
              </w:rPr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7F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bottom"/>
          </w:tcPr>
          <w:p w14:paraId="0ED5D24C" w14:textId="77777777" w:rsidR="00663D53" w:rsidRPr="004C7F26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C7F26">
              <w:rPr>
                <w:rFonts w:ascii="Arial" w:hAnsi="Arial" w:cs="Arial"/>
                <w:sz w:val="20"/>
                <w:szCs w:val="20"/>
              </w:rPr>
              <w:t>Date: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59E9" w:rsidRPr="004C7F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  <w:vAlign w:val="bottom"/>
          </w:tcPr>
          <w:p w14:paraId="3BF16EF3" w14:textId="77777777" w:rsidR="00663D53" w:rsidRPr="004C7F26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38AEC" w14:textId="77777777" w:rsidR="008B28F3" w:rsidRPr="004C7F26" w:rsidRDefault="008B28F3" w:rsidP="001A7705">
      <w:pPr>
        <w:rPr>
          <w:rFonts w:ascii="Arial" w:hAnsi="Arial" w:cs="Arial"/>
          <w:sz w:val="20"/>
          <w:szCs w:val="20"/>
        </w:rPr>
      </w:pPr>
    </w:p>
    <w:sectPr w:rsidR="008B28F3" w:rsidRPr="004C7F26" w:rsidSect="00321427">
      <w:headerReference w:type="default" r:id="rId8"/>
      <w:footerReference w:type="default" r:id="rId9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905F" w14:textId="77777777" w:rsidR="00CA7F32" w:rsidRDefault="00CA7F32">
      <w:r>
        <w:separator/>
      </w:r>
    </w:p>
  </w:endnote>
  <w:endnote w:type="continuationSeparator" w:id="0">
    <w:p w14:paraId="5EEB2139" w14:textId="77777777" w:rsidR="00CA7F32" w:rsidRDefault="00CA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A50E" w14:textId="07DA23EB" w:rsidR="007B2059" w:rsidRPr="00CF760F" w:rsidRDefault="00014135" w:rsidP="007B2059">
    <w:pPr>
      <w:pStyle w:val="Footer"/>
      <w:tabs>
        <w:tab w:val="clear" w:pos="4320"/>
        <w:tab w:val="clear" w:pos="8640"/>
        <w:tab w:val="center" w:pos="4680"/>
        <w:tab w:val="right" w:pos="10523"/>
      </w:tabs>
      <w:rPr>
        <w:rFonts w:ascii="Arial" w:hAnsi="Arial" w:cs="Arial"/>
        <w:b/>
        <w:sz w:val="20"/>
      </w:rPr>
    </w:pPr>
    <w:r w:rsidRPr="00CF760F">
      <w:rPr>
        <w:rFonts w:ascii="Arial" w:hAnsi="Arial" w:cs="Arial"/>
        <w:sz w:val="20"/>
        <w:szCs w:val="20"/>
      </w:rPr>
      <w:t>December</w:t>
    </w:r>
    <w:r w:rsidR="00D22439" w:rsidRPr="00CF760F">
      <w:rPr>
        <w:rFonts w:ascii="Arial" w:hAnsi="Arial" w:cs="Arial"/>
        <w:sz w:val="20"/>
        <w:szCs w:val="20"/>
      </w:rPr>
      <w:t xml:space="preserve"> </w:t>
    </w:r>
    <w:r w:rsidR="00970309" w:rsidRPr="00CF760F">
      <w:rPr>
        <w:rFonts w:ascii="Arial" w:hAnsi="Arial" w:cs="Arial"/>
        <w:sz w:val="20"/>
        <w:szCs w:val="20"/>
      </w:rPr>
      <w:t>2018</w:t>
    </w:r>
    <w:r w:rsidR="00970309" w:rsidRPr="00CF760F">
      <w:rPr>
        <w:rFonts w:ascii="Arial" w:hAnsi="Arial" w:cs="Arial"/>
        <w:sz w:val="20"/>
        <w:szCs w:val="20"/>
      </w:rPr>
      <w:tab/>
      <w:t xml:space="preserve">Page </w:t>
    </w:r>
    <w:r w:rsidR="00970309" w:rsidRPr="00CF760F">
      <w:rPr>
        <w:rFonts w:ascii="Arial" w:hAnsi="Arial" w:cs="Arial"/>
        <w:sz w:val="20"/>
        <w:szCs w:val="20"/>
      </w:rPr>
      <w:fldChar w:fldCharType="begin"/>
    </w:r>
    <w:r w:rsidR="00970309" w:rsidRPr="00CF760F">
      <w:rPr>
        <w:rFonts w:ascii="Arial" w:hAnsi="Arial" w:cs="Arial"/>
        <w:sz w:val="20"/>
        <w:szCs w:val="20"/>
      </w:rPr>
      <w:instrText xml:space="preserve"> PAGE </w:instrText>
    </w:r>
    <w:r w:rsidR="00970309" w:rsidRPr="00CF760F">
      <w:rPr>
        <w:rFonts w:ascii="Arial" w:hAnsi="Arial" w:cs="Arial"/>
        <w:sz w:val="20"/>
        <w:szCs w:val="20"/>
      </w:rPr>
      <w:fldChar w:fldCharType="separate"/>
    </w:r>
    <w:r w:rsidR="00655C88">
      <w:rPr>
        <w:rFonts w:ascii="Arial" w:hAnsi="Arial" w:cs="Arial"/>
        <w:noProof/>
        <w:sz w:val="20"/>
        <w:szCs w:val="20"/>
      </w:rPr>
      <w:t>1</w:t>
    </w:r>
    <w:r w:rsidR="00970309" w:rsidRPr="00CF760F">
      <w:rPr>
        <w:rFonts w:ascii="Arial" w:hAnsi="Arial" w:cs="Arial"/>
        <w:sz w:val="20"/>
        <w:szCs w:val="20"/>
      </w:rPr>
      <w:fldChar w:fldCharType="end"/>
    </w:r>
    <w:r w:rsidR="00970309" w:rsidRPr="00CF760F">
      <w:rPr>
        <w:rFonts w:ascii="Arial" w:hAnsi="Arial" w:cs="Arial"/>
        <w:sz w:val="20"/>
        <w:szCs w:val="20"/>
      </w:rPr>
      <w:t xml:space="preserve"> of </w:t>
    </w:r>
    <w:r w:rsidR="00970309" w:rsidRPr="00CF760F">
      <w:rPr>
        <w:rFonts w:ascii="Arial" w:hAnsi="Arial" w:cs="Arial"/>
        <w:sz w:val="20"/>
        <w:szCs w:val="20"/>
      </w:rPr>
      <w:fldChar w:fldCharType="begin"/>
    </w:r>
    <w:r w:rsidR="00970309" w:rsidRPr="00CF760F">
      <w:rPr>
        <w:rFonts w:ascii="Arial" w:hAnsi="Arial" w:cs="Arial"/>
        <w:sz w:val="20"/>
        <w:szCs w:val="20"/>
      </w:rPr>
      <w:instrText xml:space="preserve"> NUMPAGES  </w:instrText>
    </w:r>
    <w:r w:rsidR="00970309" w:rsidRPr="00CF760F">
      <w:rPr>
        <w:rFonts w:ascii="Arial" w:hAnsi="Arial" w:cs="Arial"/>
        <w:sz w:val="20"/>
        <w:szCs w:val="20"/>
      </w:rPr>
      <w:fldChar w:fldCharType="separate"/>
    </w:r>
    <w:r w:rsidR="00655C88">
      <w:rPr>
        <w:rFonts w:ascii="Arial" w:hAnsi="Arial" w:cs="Arial"/>
        <w:noProof/>
        <w:sz w:val="20"/>
        <w:szCs w:val="20"/>
      </w:rPr>
      <w:t>3</w:t>
    </w:r>
    <w:r w:rsidR="00970309" w:rsidRPr="00CF760F">
      <w:rPr>
        <w:rFonts w:ascii="Arial" w:hAnsi="Arial" w:cs="Arial"/>
        <w:sz w:val="20"/>
        <w:szCs w:val="20"/>
      </w:rPr>
      <w:fldChar w:fldCharType="end"/>
    </w:r>
    <w:r w:rsidR="007B2059" w:rsidRPr="00CF760F">
      <w:rPr>
        <w:rFonts w:ascii="Arial" w:hAnsi="Arial" w:cs="Arial"/>
        <w:sz w:val="20"/>
        <w:szCs w:val="20"/>
      </w:rPr>
      <w:tab/>
    </w:r>
    <w:r w:rsidR="007B2059" w:rsidRPr="00CF760F">
      <w:rPr>
        <w:rFonts w:ascii="Arial" w:hAnsi="Arial" w:cs="Arial"/>
        <w:sz w:val="20"/>
      </w:rPr>
      <w:t>GFO-18-605</w:t>
    </w:r>
  </w:p>
  <w:p w14:paraId="64AFE5A5" w14:textId="77777777" w:rsidR="00970309" w:rsidRPr="00CF760F" w:rsidRDefault="007B2059" w:rsidP="007B2059">
    <w:pPr>
      <w:tabs>
        <w:tab w:val="left" w:pos="0"/>
        <w:tab w:val="center" w:pos="5040"/>
        <w:tab w:val="right" w:pos="10530"/>
      </w:tabs>
      <w:rPr>
        <w:rFonts w:ascii="Arial" w:hAnsi="Arial" w:cs="Arial"/>
      </w:rPr>
    </w:pP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sz w:val="20"/>
      </w:rPr>
      <w:t>ZEV and ZEV Infrastructure</w:t>
    </w:r>
    <w:r w:rsidRPr="00CF760F">
      <w:rPr>
        <w:rFonts w:ascii="Arial" w:hAnsi="Arial" w:cs="Arial"/>
        <w:noProof/>
        <w:sz w:val="20"/>
      </w:rPr>
      <w:t xml:space="preserve"> Manufacturing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5811" w14:textId="77777777" w:rsidR="00CA7F32" w:rsidRDefault="00CA7F32">
      <w:r>
        <w:separator/>
      </w:r>
    </w:p>
  </w:footnote>
  <w:footnote w:type="continuationSeparator" w:id="0">
    <w:p w14:paraId="1106E4FD" w14:textId="77777777" w:rsidR="00CA7F32" w:rsidRDefault="00CA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4191" w14:textId="77777777" w:rsidR="00970309" w:rsidRPr="00D01E05" w:rsidRDefault="00970309" w:rsidP="00E736F8">
    <w:pPr>
      <w:pStyle w:val="Header"/>
      <w:jc w:val="center"/>
      <w:rPr>
        <w:rFonts w:ascii="Arial" w:hAnsi="Arial" w:cs="Arial"/>
        <w:b/>
        <w:sz w:val="28"/>
        <w:szCs w:val="28"/>
        <w:lang w:val="en-US"/>
      </w:rPr>
    </w:pPr>
    <w:r>
      <w:rPr>
        <w:rFonts w:ascii="Arial" w:hAnsi="Arial" w:cs="Arial"/>
        <w:b/>
        <w:sz w:val="28"/>
        <w:szCs w:val="28"/>
      </w:rPr>
      <w:t>ATTACHMENT 1</w:t>
    </w:r>
  </w:p>
  <w:p w14:paraId="7FAD5015" w14:textId="77777777" w:rsidR="00970309" w:rsidRPr="00C73C9D" w:rsidRDefault="00970309" w:rsidP="00E736F8">
    <w:pPr>
      <w:pStyle w:val="Header"/>
      <w:jc w:val="center"/>
      <w:rPr>
        <w:rFonts w:asciiTheme="minorHAnsi" w:hAnsiTheme="minorHAnsi" w:cs="Arial"/>
        <w:b/>
        <w:smallCaps/>
        <w:sz w:val="28"/>
        <w:szCs w:val="28"/>
        <w:lang w:val="en-US"/>
      </w:rPr>
    </w:pPr>
    <w:r w:rsidRPr="00E736F8">
      <w:rPr>
        <w:rFonts w:ascii="Arial Bold" w:hAnsi="Arial Bold" w:cs="Arial"/>
        <w:b/>
        <w:smallCaps/>
        <w:sz w:val="28"/>
        <w:szCs w:val="28"/>
      </w:rPr>
      <w:t>Application Form</w:t>
    </w:r>
    <w:r>
      <w:rPr>
        <w:rFonts w:ascii="Arial Bold" w:hAnsi="Arial Bold" w:cs="Arial"/>
        <w:b/>
        <w:smallCaps/>
        <w:sz w:val="28"/>
        <w:szCs w:val="28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75D"/>
    <w:multiLevelType w:val="hybridMultilevel"/>
    <w:tmpl w:val="8A34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24DD8"/>
    <w:multiLevelType w:val="hybridMultilevel"/>
    <w:tmpl w:val="4860F2EA"/>
    <w:lvl w:ilvl="0" w:tplc="C7F0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B33"/>
    <w:multiLevelType w:val="hybridMultilevel"/>
    <w:tmpl w:val="686A38A4"/>
    <w:lvl w:ilvl="0" w:tplc="C7F0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22723AF9"/>
    <w:multiLevelType w:val="hybridMultilevel"/>
    <w:tmpl w:val="14BE3ADA"/>
    <w:lvl w:ilvl="0" w:tplc="121AC6AC">
      <w:start w:val="5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1F82"/>
    <w:multiLevelType w:val="hybridMultilevel"/>
    <w:tmpl w:val="AB5C728E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443E4C09"/>
    <w:multiLevelType w:val="hybridMultilevel"/>
    <w:tmpl w:val="9370D48A"/>
    <w:lvl w:ilvl="0" w:tplc="A01AAA2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 w15:restartNumberingAfterBreak="0">
    <w:nsid w:val="4E3B6F23"/>
    <w:multiLevelType w:val="hybridMultilevel"/>
    <w:tmpl w:val="BEBE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C4048"/>
    <w:multiLevelType w:val="hybridMultilevel"/>
    <w:tmpl w:val="A9443E8C"/>
    <w:lvl w:ilvl="0" w:tplc="BEFC6554">
      <w:start w:val="6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87B56"/>
    <w:multiLevelType w:val="hybridMultilevel"/>
    <w:tmpl w:val="8A34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F485D"/>
    <w:multiLevelType w:val="hybridMultilevel"/>
    <w:tmpl w:val="07ACB914"/>
    <w:lvl w:ilvl="0" w:tplc="0409000F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2" w15:restartNumberingAfterBreak="0">
    <w:nsid w:val="6AC315FA"/>
    <w:multiLevelType w:val="hybridMultilevel"/>
    <w:tmpl w:val="3A4CC8D8"/>
    <w:lvl w:ilvl="0" w:tplc="2A346FE2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86"/>
    <w:rsid w:val="0000517C"/>
    <w:rsid w:val="0000714E"/>
    <w:rsid w:val="000078A3"/>
    <w:rsid w:val="00010C32"/>
    <w:rsid w:val="00014135"/>
    <w:rsid w:val="0001604B"/>
    <w:rsid w:val="0002180D"/>
    <w:rsid w:val="0005680C"/>
    <w:rsid w:val="00065155"/>
    <w:rsid w:val="00065E8D"/>
    <w:rsid w:val="00072C9D"/>
    <w:rsid w:val="000753EB"/>
    <w:rsid w:val="00081AAB"/>
    <w:rsid w:val="00084FD2"/>
    <w:rsid w:val="0008677D"/>
    <w:rsid w:val="00087D95"/>
    <w:rsid w:val="000932B8"/>
    <w:rsid w:val="00095DB4"/>
    <w:rsid w:val="000A36F6"/>
    <w:rsid w:val="000A64E1"/>
    <w:rsid w:val="000A6F8F"/>
    <w:rsid w:val="000B5A02"/>
    <w:rsid w:val="000C44C4"/>
    <w:rsid w:val="000E089F"/>
    <w:rsid w:val="000F0CA6"/>
    <w:rsid w:val="000F3C4B"/>
    <w:rsid w:val="000F5A8B"/>
    <w:rsid w:val="001027B1"/>
    <w:rsid w:val="00105913"/>
    <w:rsid w:val="00112058"/>
    <w:rsid w:val="0011205E"/>
    <w:rsid w:val="0011608D"/>
    <w:rsid w:val="00123F0A"/>
    <w:rsid w:val="001244F6"/>
    <w:rsid w:val="00130497"/>
    <w:rsid w:val="001321FC"/>
    <w:rsid w:val="001370DD"/>
    <w:rsid w:val="00140F30"/>
    <w:rsid w:val="00145C63"/>
    <w:rsid w:val="00146B59"/>
    <w:rsid w:val="00152B24"/>
    <w:rsid w:val="00155A38"/>
    <w:rsid w:val="001600BE"/>
    <w:rsid w:val="00160DAF"/>
    <w:rsid w:val="00170387"/>
    <w:rsid w:val="00172EEF"/>
    <w:rsid w:val="00173953"/>
    <w:rsid w:val="0018385D"/>
    <w:rsid w:val="001845A0"/>
    <w:rsid w:val="001A6157"/>
    <w:rsid w:val="001A7705"/>
    <w:rsid w:val="001B1AB5"/>
    <w:rsid w:val="001B5805"/>
    <w:rsid w:val="001B7551"/>
    <w:rsid w:val="001C0FF5"/>
    <w:rsid w:val="001C5269"/>
    <w:rsid w:val="001E1F3B"/>
    <w:rsid w:val="001F08A3"/>
    <w:rsid w:val="001F0913"/>
    <w:rsid w:val="001F213D"/>
    <w:rsid w:val="001F5DED"/>
    <w:rsid w:val="001F7F01"/>
    <w:rsid w:val="00206331"/>
    <w:rsid w:val="00211419"/>
    <w:rsid w:val="002164D9"/>
    <w:rsid w:val="00220B4C"/>
    <w:rsid w:val="00222147"/>
    <w:rsid w:val="00224E73"/>
    <w:rsid w:val="00227B58"/>
    <w:rsid w:val="00230626"/>
    <w:rsid w:val="00246C50"/>
    <w:rsid w:val="00247538"/>
    <w:rsid w:val="0025061E"/>
    <w:rsid w:val="002545E0"/>
    <w:rsid w:val="002626C9"/>
    <w:rsid w:val="00264CE0"/>
    <w:rsid w:val="00265185"/>
    <w:rsid w:val="00266338"/>
    <w:rsid w:val="00267706"/>
    <w:rsid w:val="00271C9C"/>
    <w:rsid w:val="002757C7"/>
    <w:rsid w:val="0028273B"/>
    <w:rsid w:val="00284466"/>
    <w:rsid w:val="00285901"/>
    <w:rsid w:val="00286C20"/>
    <w:rsid w:val="002939CF"/>
    <w:rsid w:val="002A1ABA"/>
    <w:rsid w:val="002A7EA9"/>
    <w:rsid w:val="002B17BD"/>
    <w:rsid w:val="002B3957"/>
    <w:rsid w:val="002C3BB6"/>
    <w:rsid w:val="002C5C07"/>
    <w:rsid w:val="002C5D5A"/>
    <w:rsid w:val="002D02AF"/>
    <w:rsid w:val="002D28E9"/>
    <w:rsid w:val="002D5413"/>
    <w:rsid w:val="002E40CC"/>
    <w:rsid w:val="002F750B"/>
    <w:rsid w:val="002F76C4"/>
    <w:rsid w:val="003006C9"/>
    <w:rsid w:val="003040B0"/>
    <w:rsid w:val="00310F5C"/>
    <w:rsid w:val="00312705"/>
    <w:rsid w:val="003142B2"/>
    <w:rsid w:val="00314F22"/>
    <w:rsid w:val="00320062"/>
    <w:rsid w:val="0032079B"/>
    <w:rsid w:val="00320E20"/>
    <w:rsid w:val="00321427"/>
    <w:rsid w:val="00321A63"/>
    <w:rsid w:val="00335E77"/>
    <w:rsid w:val="00336677"/>
    <w:rsid w:val="00343C9E"/>
    <w:rsid w:val="00347785"/>
    <w:rsid w:val="0034784D"/>
    <w:rsid w:val="00356824"/>
    <w:rsid w:val="00361581"/>
    <w:rsid w:val="00366216"/>
    <w:rsid w:val="00367871"/>
    <w:rsid w:val="00367BAF"/>
    <w:rsid w:val="003760A4"/>
    <w:rsid w:val="00380EC2"/>
    <w:rsid w:val="003842EE"/>
    <w:rsid w:val="00386632"/>
    <w:rsid w:val="00392C58"/>
    <w:rsid w:val="0039461B"/>
    <w:rsid w:val="00395DDE"/>
    <w:rsid w:val="003A0049"/>
    <w:rsid w:val="003A216E"/>
    <w:rsid w:val="003A362B"/>
    <w:rsid w:val="003A482A"/>
    <w:rsid w:val="003A71D4"/>
    <w:rsid w:val="003B3608"/>
    <w:rsid w:val="003C6942"/>
    <w:rsid w:val="003D2DCE"/>
    <w:rsid w:val="003F45F3"/>
    <w:rsid w:val="003F4ED5"/>
    <w:rsid w:val="00404C43"/>
    <w:rsid w:val="0041646D"/>
    <w:rsid w:val="004176C0"/>
    <w:rsid w:val="00420875"/>
    <w:rsid w:val="004306C0"/>
    <w:rsid w:val="004322A9"/>
    <w:rsid w:val="00433BF6"/>
    <w:rsid w:val="0043571D"/>
    <w:rsid w:val="00441BB8"/>
    <w:rsid w:val="0044221E"/>
    <w:rsid w:val="00442CBE"/>
    <w:rsid w:val="0044373F"/>
    <w:rsid w:val="00445145"/>
    <w:rsid w:val="004518BD"/>
    <w:rsid w:val="004534BA"/>
    <w:rsid w:val="00456CE9"/>
    <w:rsid w:val="00457861"/>
    <w:rsid w:val="00461CB0"/>
    <w:rsid w:val="004779D5"/>
    <w:rsid w:val="00487116"/>
    <w:rsid w:val="004916A8"/>
    <w:rsid w:val="004A6BEF"/>
    <w:rsid w:val="004B4D5A"/>
    <w:rsid w:val="004B4E6C"/>
    <w:rsid w:val="004B53F8"/>
    <w:rsid w:val="004C0BBC"/>
    <w:rsid w:val="004C13D1"/>
    <w:rsid w:val="004C7F26"/>
    <w:rsid w:val="004D2B8C"/>
    <w:rsid w:val="004D3A00"/>
    <w:rsid w:val="004D787E"/>
    <w:rsid w:val="004E2E74"/>
    <w:rsid w:val="004E3A39"/>
    <w:rsid w:val="004F286C"/>
    <w:rsid w:val="004F2A23"/>
    <w:rsid w:val="004F781F"/>
    <w:rsid w:val="004F7AB0"/>
    <w:rsid w:val="00503768"/>
    <w:rsid w:val="005151AF"/>
    <w:rsid w:val="00532AF6"/>
    <w:rsid w:val="005414C4"/>
    <w:rsid w:val="005516FC"/>
    <w:rsid w:val="00557105"/>
    <w:rsid w:val="00561D29"/>
    <w:rsid w:val="00563EF0"/>
    <w:rsid w:val="005719C7"/>
    <w:rsid w:val="0057450F"/>
    <w:rsid w:val="00574EE9"/>
    <w:rsid w:val="005776A2"/>
    <w:rsid w:val="00593EC1"/>
    <w:rsid w:val="005A6041"/>
    <w:rsid w:val="005B0673"/>
    <w:rsid w:val="005B5BD9"/>
    <w:rsid w:val="005B5F67"/>
    <w:rsid w:val="005C5CA2"/>
    <w:rsid w:val="005D4061"/>
    <w:rsid w:val="005D6685"/>
    <w:rsid w:val="005E3A95"/>
    <w:rsid w:val="005E4F14"/>
    <w:rsid w:val="005E59E9"/>
    <w:rsid w:val="005F196A"/>
    <w:rsid w:val="005F7CC7"/>
    <w:rsid w:val="00604775"/>
    <w:rsid w:val="00606873"/>
    <w:rsid w:val="00606BD2"/>
    <w:rsid w:val="00620C2F"/>
    <w:rsid w:val="006232FD"/>
    <w:rsid w:val="0062441C"/>
    <w:rsid w:val="00636B5E"/>
    <w:rsid w:val="00637D4E"/>
    <w:rsid w:val="00640704"/>
    <w:rsid w:val="00640761"/>
    <w:rsid w:val="006408CB"/>
    <w:rsid w:val="00641A8D"/>
    <w:rsid w:val="00643E21"/>
    <w:rsid w:val="00653CAD"/>
    <w:rsid w:val="00654EEB"/>
    <w:rsid w:val="00655C88"/>
    <w:rsid w:val="006624A4"/>
    <w:rsid w:val="00663D53"/>
    <w:rsid w:val="006674B2"/>
    <w:rsid w:val="006729BB"/>
    <w:rsid w:val="006739C9"/>
    <w:rsid w:val="00676C2F"/>
    <w:rsid w:val="00677447"/>
    <w:rsid w:val="00681480"/>
    <w:rsid w:val="00683BD3"/>
    <w:rsid w:val="006854BC"/>
    <w:rsid w:val="00690429"/>
    <w:rsid w:val="006909D7"/>
    <w:rsid w:val="00697813"/>
    <w:rsid w:val="006A2861"/>
    <w:rsid w:val="006B489E"/>
    <w:rsid w:val="006C1EC6"/>
    <w:rsid w:val="006C34D0"/>
    <w:rsid w:val="006D657A"/>
    <w:rsid w:val="006D70BB"/>
    <w:rsid w:val="006D7FBB"/>
    <w:rsid w:val="006E2553"/>
    <w:rsid w:val="006E322B"/>
    <w:rsid w:val="006F2AC3"/>
    <w:rsid w:val="007006EC"/>
    <w:rsid w:val="00701076"/>
    <w:rsid w:val="00702397"/>
    <w:rsid w:val="00702EC1"/>
    <w:rsid w:val="00704758"/>
    <w:rsid w:val="00706B7A"/>
    <w:rsid w:val="00710599"/>
    <w:rsid w:val="00711320"/>
    <w:rsid w:val="0072636A"/>
    <w:rsid w:val="007303BE"/>
    <w:rsid w:val="00731477"/>
    <w:rsid w:val="007322D3"/>
    <w:rsid w:val="00734F98"/>
    <w:rsid w:val="00735A7C"/>
    <w:rsid w:val="00735B7F"/>
    <w:rsid w:val="00747CAC"/>
    <w:rsid w:val="00751378"/>
    <w:rsid w:val="0075776C"/>
    <w:rsid w:val="00762C2D"/>
    <w:rsid w:val="00763E81"/>
    <w:rsid w:val="0076660F"/>
    <w:rsid w:val="00773B0B"/>
    <w:rsid w:val="0078397F"/>
    <w:rsid w:val="00786487"/>
    <w:rsid w:val="0079170D"/>
    <w:rsid w:val="007975A4"/>
    <w:rsid w:val="007A24FD"/>
    <w:rsid w:val="007A713D"/>
    <w:rsid w:val="007B1ABC"/>
    <w:rsid w:val="007B2059"/>
    <w:rsid w:val="007B584E"/>
    <w:rsid w:val="007E579D"/>
    <w:rsid w:val="007E642C"/>
    <w:rsid w:val="007F07E9"/>
    <w:rsid w:val="007F2FD4"/>
    <w:rsid w:val="007F41D1"/>
    <w:rsid w:val="008040BC"/>
    <w:rsid w:val="0081112F"/>
    <w:rsid w:val="008150A3"/>
    <w:rsid w:val="00820A7E"/>
    <w:rsid w:val="00821162"/>
    <w:rsid w:val="00830307"/>
    <w:rsid w:val="008329C9"/>
    <w:rsid w:val="00840916"/>
    <w:rsid w:val="00840B00"/>
    <w:rsid w:val="0084523A"/>
    <w:rsid w:val="00855286"/>
    <w:rsid w:val="00855BA8"/>
    <w:rsid w:val="008563B1"/>
    <w:rsid w:val="00856EC6"/>
    <w:rsid w:val="00862B25"/>
    <w:rsid w:val="00872640"/>
    <w:rsid w:val="008744E3"/>
    <w:rsid w:val="00876F21"/>
    <w:rsid w:val="00887FC1"/>
    <w:rsid w:val="008909AE"/>
    <w:rsid w:val="0089452F"/>
    <w:rsid w:val="008A48F1"/>
    <w:rsid w:val="008A74B1"/>
    <w:rsid w:val="008B0A65"/>
    <w:rsid w:val="008B28F3"/>
    <w:rsid w:val="008B7330"/>
    <w:rsid w:val="008C25D8"/>
    <w:rsid w:val="008C4110"/>
    <w:rsid w:val="008D6B54"/>
    <w:rsid w:val="008E19AC"/>
    <w:rsid w:val="008E2013"/>
    <w:rsid w:val="008E34C6"/>
    <w:rsid w:val="008E3750"/>
    <w:rsid w:val="008E75CE"/>
    <w:rsid w:val="008F0680"/>
    <w:rsid w:val="008F4C7C"/>
    <w:rsid w:val="008F6EEE"/>
    <w:rsid w:val="00914D99"/>
    <w:rsid w:val="009221C9"/>
    <w:rsid w:val="0092268F"/>
    <w:rsid w:val="00926EC5"/>
    <w:rsid w:val="009373DF"/>
    <w:rsid w:val="00945E8E"/>
    <w:rsid w:val="00950ADA"/>
    <w:rsid w:val="00950DDD"/>
    <w:rsid w:val="00960442"/>
    <w:rsid w:val="00960FC0"/>
    <w:rsid w:val="009613AB"/>
    <w:rsid w:val="00963880"/>
    <w:rsid w:val="00963E14"/>
    <w:rsid w:val="0096498A"/>
    <w:rsid w:val="0096641E"/>
    <w:rsid w:val="00970309"/>
    <w:rsid w:val="00971A64"/>
    <w:rsid w:val="00972AC2"/>
    <w:rsid w:val="009806D5"/>
    <w:rsid w:val="00982083"/>
    <w:rsid w:val="00995CD5"/>
    <w:rsid w:val="009A21C3"/>
    <w:rsid w:val="009A3A19"/>
    <w:rsid w:val="009A4208"/>
    <w:rsid w:val="009A5869"/>
    <w:rsid w:val="009B65CC"/>
    <w:rsid w:val="009B7A9A"/>
    <w:rsid w:val="009C0C10"/>
    <w:rsid w:val="009D094F"/>
    <w:rsid w:val="009D4A7C"/>
    <w:rsid w:val="009E2EBF"/>
    <w:rsid w:val="009E4C93"/>
    <w:rsid w:val="009E71E4"/>
    <w:rsid w:val="009F2D71"/>
    <w:rsid w:val="00A00996"/>
    <w:rsid w:val="00A06889"/>
    <w:rsid w:val="00A13CFB"/>
    <w:rsid w:val="00A35FD1"/>
    <w:rsid w:val="00A37E90"/>
    <w:rsid w:val="00A43E0A"/>
    <w:rsid w:val="00A45724"/>
    <w:rsid w:val="00A45ABA"/>
    <w:rsid w:val="00A533BD"/>
    <w:rsid w:val="00A66349"/>
    <w:rsid w:val="00A66E84"/>
    <w:rsid w:val="00A72A66"/>
    <w:rsid w:val="00A73EBE"/>
    <w:rsid w:val="00A832AA"/>
    <w:rsid w:val="00A85A1A"/>
    <w:rsid w:val="00AA4E8A"/>
    <w:rsid w:val="00AB205B"/>
    <w:rsid w:val="00AC3F6D"/>
    <w:rsid w:val="00AC4DAD"/>
    <w:rsid w:val="00AC7E85"/>
    <w:rsid w:val="00AD29E1"/>
    <w:rsid w:val="00AD6239"/>
    <w:rsid w:val="00AD7BCC"/>
    <w:rsid w:val="00AE5294"/>
    <w:rsid w:val="00AF584A"/>
    <w:rsid w:val="00B01A0C"/>
    <w:rsid w:val="00B071D7"/>
    <w:rsid w:val="00B121F5"/>
    <w:rsid w:val="00B31FD4"/>
    <w:rsid w:val="00B37C90"/>
    <w:rsid w:val="00B4238D"/>
    <w:rsid w:val="00B4504A"/>
    <w:rsid w:val="00B47AED"/>
    <w:rsid w:val="00B5021F"/>
    <w:rsid w:val="00B66E69"/>
    <w:rsid w:val="00B75454"/>
    <w:rsid w:val="00B8231A"/>
    <w:rsid w:val="00B868D8"/>
    <w:rsid w:val="00B937C7"/>
    <w:rsid w:val="00B94D4C"/>
    <w:rsid w:val="00B95AF2"/>
    <w:rsid w:val="00BA34FA"/>
    <w:rsid w:val="00BA5F7D"/>
    <w:rsid w:val="00BA6AC4"/>
    <w:rsid w:val="00BA78D6"/>
    <w:rsid w:val="00BB3DDC"/>
    <w:rsid w:val="00BC2535"/>
    <w:rsid w:val="00BC2EE3"/>
    <w:rsid w:val="00BC78D5"/>
    <w:rsid w:val="00BD37C9"/>
    <w:rsid w:val="00BE1F9E"/>
    <w:rsid w:val="00BE5BA9"/>
    <w:rsid w:val="00BE7CD6"/>
    <w:rsid w:val="00BF13BF"/>
    <w:rsid w:val="00BF23AD"/>
    <w:rsid w:val="00BF24DB"/>
    <w:rsid w:val="00C00D71"/>
    <w:rsid w:val="00C063EA"/>
    <w:rsid w:val="00C121E1"/>
    <w:rsid w:val="00C12AB0"/>
    <w:rsid w:val="00C13666"/>
    <w:rsid w:val="00C2529B"/>
    <w:rsid w:val="00C25361"/>
    <w:rsid w:val="00C2693C"/>
    <w:rsid w:val="00C41B50"/>
    <w:rsid w:val="00C4732E"/>
    <w:rsid w:val="00C63872"/>
    <w:rsid w:val="00C64B41"/>
    <w:rsid w:val="00C73C9D"/>
    <w:rsid w:val="00C7477B"/>
    <w:rsid w:val="00C82178"/>
    <w:rsid w:val="00C9399E"/>
    <w:rsid w:val="00C93A20"/>
    <w:rsid w:val="00C95546"/>
    <w:rsid w:val="00CA6179"/>
    <w:rsid w:val="00CA7F32"/>
    <w:rsid w:val="00CB35B7"/>
    <w:rsid w:val="00CB6FBD"/>
    <w:rsid w:val="00CC127A"/>
    <w:rsid w:val="00CC28A1"/>
    <w:rsid w:val="00CD3171"/>
    <w:rsid w:val="00CE04AA"/>
    <w:rsid w:val="00CE1199"/>
    <w:rsid w:val="00CE68C9"/>
    <w:rsid w:val="00CF27EC"/>
    <w:rsid w:val="00CF306E"/>
    <w:rsid w:val="00CF6E5A"/>
    <w:rsid w:val="00CF6F91"/>
    <w:rsid w:val="00CF760F"/>
    <w:rsid w:val="00D01E05"/>
    <w:rsid w:val="00D04491"/>
    <w:rsid w:val="00D15796"/>
    <w:rsid w:val="00D1690A"/>
    <w:rsid w:val="00D17503"/>
    <w:rsid w:val="00D22439"/>
    <w:rsid w:val="00D22F24"/>
    <w:rsid w:val="00D26DC2"/>
    <w:rsid w:val="00D320B7"/>
    <w:rsid w:val="00D3330C"/>
    <w:rsid w:val="00D34468"/>
    <w:rsid w:val="00D346F1"/>
    <w:rsid w:val="00D500E5"/>
    <w:rsid w:val="00D6060D"/>
    <w:rsid w:val="00D60A3E"/>
    <w:rsid w:val="00D61E61"/>
    <w:rsid w:val="00D631E2"/>
    <w:rsid w:val="00D70E1A"/>
    <w:rsid w:val="00D72008"/>
    <w:rsid w:val="00D739A3"/>
    <w:rsid w:val="00D747C8"/>
    <w:rsid w:val="00D773F2"/>
    <w:rsid w:val="00D80C1E"/>
    <w:rsid w:val="00D81EA4"/>
    <w:rsid w:val="00D826FB"/>
    <w:rsid w:val="00D8509B"/>
    <w:rsid w:val="00D9517E"/>
    <w:rsid w:val="00DA40E4"/>
    <w:rsid w:val="00DA5DA8"/>
    <w:rsid w:val="00DC7B0B"/>
    <w:rsid w:val="00DD1078"/>
    <w:rsid w:val="00DE42A0"/>
    <w:rsid w:val="00DF0B2E"/>
    <w:rsid w:val="00DF229B"/>
    <w:rsid w:val="00E02A43"/>
    <w:rsid w:val="00E03126"/>
    <w:rsid w:val="00E0562E"/>
    <w:rsid w:val="00E061D9"/>
    <w:rsid w:val="00E1174C"/>
    <w:rsid w:val="00E122C5"/>
    <w:rsid w:val="00E128E7"/>
    <w:rsid w:val="00E12F94"/>
    <w:rsid w:val="00E16F39"/>
    <w:rsid w:val="00E1739B"/>
    <w:rsid w:val="00E21854"/>
    <w:rsid w:val="00E22B0A"/>
    <w:rsid w:val="00E25635"/>
    <w:rsid w:val="00E26124"/>
    <w:rsid w:val="00E35364"/>
    <w:rsid w:val="00E40D71"/>
    <w:rsid w:val="00E4263E"/>
    <w:rsid w:val="00E45CEB"/>
    <w:rsid w:val="00E65D9C"/>
    <w:rsid w:val="00E72BE8"/>
    <w:rsid w:val="00E736F8"/>
    <w:rsid w:val="00E737AD"/>
    <w:rsid w:val="00E73FC3"/>
    <w:rsid w:val="00E754C0"/>
    <w:rsid w:val="00E760A3"/>
    <w:rsid w:val="00E82CEB"/>
    <w:rsid w:val="00E85119"/>
    <w:rsid w:val="00E85EC9"/>
    <w:rsid w:val="00EC421C"/>
    <w:rsid w:val="00ED16C9"/>
    <w:rsid w:val="00ED2406"/>
    <w:rsid w:val="00ED4A35"/>
    <w:rsid w:val="00ED61AB"/>
    <w:rsid w:val="00ED6899"/>
    <w:rsid w:val="00EE2816"/>
    <w:rsid w:val="00EF1317"/>
    <w:rsid w:val="00EF65C2"/>
    <w:rsid w:val="00F15EE2"/>
    <w:rsid w:val="00F20FF3"/>
    <w:rsid w:val="00F2390D"/>
    <w:rsid w:val="00F260E2"/>
    <w:rsid w:val="00F32AC0"/>
    <w:rsid w:val="00F32D93"/>
    <w:rsid w:val="00F47FED"/>
    <w:rsid w:val="00F500C8"/>
    <w:rsid w:val="00F678FA"/>
    <w:rsid w:val="00F759D2"/>
    <w:rsid w:val="00F808E1"/>
    <w:rsid w:val="00F90600"/>
    <w:rsid w:val="00FA3175"/>
    <w:rsid w:val="00FB3C14"/>
    <w:rsid w:val="00FB443A"/>
    <w:rsid w:val="00FB52AA"/>
    <w:rsid w:val="00FC0020"/>
    <w:rsid w:val="00FC0654"/>
    <w:rsid w:val="00FC0AAF"/>
    <w:rsid w:val="00FC15CE"/>
    <w:rsid w:val="00FC235F"/>
    <w:rsid w:val="00FC451A"/>
    <w:rsid w:val="00FC7513"/>
    <w:rsid w:val="00FE0020"/>
    <w:rsid w:val="00FE23D4"/>
    <w:rsid w:val="00FE428B"/>
    <w:rsid w:val="00FF374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3517AC"/>
  <w15:docId w15:val="{99EADCE1-349C-4408-A53B-5921776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/>
      <w:sz w:val="16"/>
      <w:szCs w:val="16"/>
      <w:lang w:val="x-none" w:eastAsia="x-none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  <w:lang w:val="x-none" w:eastAsia="x-none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Strong">
    <w:name w:val="Strong"/>
    <w:uiPriority w:val="22"/>
    <w:qFormat/>
    <w:rsid w:val="00CC28A1"/>
    <w:rPr>
      <w:b/>
      <w:bCs/>
    </w:rPr>
  </w:style>
  <w:style w:type="paragraph" w:customStyle="1" w:styleId="Normalwithspaceafter">
    <w:name w:val="Normal with space after"/>
    <w:basedOn w:val="Normal"/>
    <w:qFormat/>
    <w:rsid w:val="00CC28A1"/>
    <w:pPr>
      <w:spacing w:after="1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A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4C9D-51AA-423F-97B9-C5F01CD5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0</TotalTime>
  <Pages>3</Pages>
  <Words>583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creator>rgrant</dc:creator>
  <cp:lastModifiedBy>Lundeen, Albert@Energy</cp:lastModifiedBy>
  <cp:revision>2</cp:revision>
  <cp:lastPrinted>2018-10-24T23:04:00Z</cp:lastPrinted>
  <dcterms:created xsi:type="dcterms:W3CDTF">2019-12-23T17:55:00Z</dcterms:created>
  <dcterms:modified xsi:type="dcterms:W3CDTF">2019-12-23T17:55:00Z</dcterms:modified>
</cp:coreProperties>
</file>