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5553" w14:textId="531B7C4C" w:rsidR="003A216E" w:rsidRPr="00003D46" w:rsidRDefault="00E736F8" w:rsidP="00E736F8">
      <w:pPr>
        <w:pStyle w:val="BodyText2"/>
        <w:keepLines/>
        <w:spacing w:after="60"/>
        <w:ind w:right="0"/>
        <w:jc w:val="both"/>
        <w:rPr>
          <w:rFonts w:cs="Arial"/>
        </w:rPr>
      </w:pPr>
      <w:r w:rsidRPr="00003D46">
        <w:rPr>
          <w:rFonts w:cs="Arial"/>
        </w:rPr>
        <w:t xml:space="preserve">This document provides the Energy Commission with basic information about the Applicant and its subcontractors.  Each Applicant must complete, sign and include this attachment in its </w:t>
      </w:r>
      <w:r w:rsidR="00863B07" w:rsidRPr="00003D46">
        <w:rPr>
          <w:rFonts w:cs="Arial"/>
        </w:rPr>
        <w:t>Pre-</w:t>
      </w:r>
      <w:r w:rsidRPr="00003D46">
        <w:rPr>
          <w:rFonts w:cs="Arial"/>
        </w:rPr>
        <w:t>Application.</w:t>
      </w:r>
    </w:p>
    <w:p w14:paraId="562844F2" w14:textId="77777777" w:rsidR="00003D46" w:rsidRDefault="00003D46" w:rsidP="00C8479F">
      <w:pPr>
        <w:rPr>
          <w:rFonts w:cs="Arial"/>
          <w:szCs w:val="22"/>
        </w:rPr>
      </w:pPr>
    </w:p>
    <w:p w14:paraId="76195F8E" w14:textId="45F153CA" w:rsidR="00C8479F" w:rsidRPr="00003D46" w:rsidRDefault="00C8479F" w:rsidP="00C8479F">
      <w:pPr>
        <w:rPr>
          <w:rFonts w:cs="Arial"/>
          <w:szCs w:val="22"/>
        </w:rPr>
      </w:pPr>
      <w:r w:rsidRPr="00003D46">
        <w:rPr>
          <w:rFonts w:cs="Arial"/>
          <w:szCs w:val="22"/>
        </w:rPr>
        <w:t xml:space="preserve">The CEC </w:t>
      </w:r>
      <w:r w:rsidRPr="00003D46">
        <w:rPr>
          <w:rFonts w:cs="Arial"/>
          <w:b/>
          <w:szCs w:val="22"/>
        </w:rPr>
        <w:t>may</w:t>
      </w:r>
      <w:r w:rsidRPr="00003D46">
        <w:rPr>
          <w:rFonts w:cs="Arial"/>
          <w:szCs w:val="22"/>
        </w:rPr>
        <w:t xml:space="preserve"> have waived the requirement for a signature on application materials for this solicitation for electronic submissions.  If a notice, regarding CEC’s waiver of the signature requirement appears here: </w:t>
      </w:r>
      <w:hyperlink r:id="rId11" w:history="1">
        <w:r w:rsidRPr="00003D46">
          <w:rPr>
            <w:rStyle w:val="Hyperlink"/>
            <w:rFonts w:cs="Arial"/>
            <w:szCs w:val="22"/>
          </w:rPr>
          <w:t>https://www.energy.ca.gov/funding-opportunities/solicitations</w:t>
        </w:r>
      </w:hyperlink>
      <w:r w:rsidRPr="00003D46">
        <w:rPr>
          <w:rFonts w:cs="Arial"/>
          <w:szCs w:val="22"/>
        </w:rPr>
        <w:t>, the waiver applies to this solicitation.  In the event of a conflict between the notice and any language in this solicitation regarding signatures, the notice will govern.</w:t>
      </w:r>
    </w:p>
    <w:p w14:paraId="10FC5012" w14:textId="77777777" w:rsidR="00C8479F" w:rsidRDefault="00C8479F" w:rsidP="00E736F8">
      <w:pPr>
        <w:pStyle w:val="BodyText2"/>
        <w:keepLines/>
        <w:spacing w:after="60"/>
        <w:ind w:right="0"/>
        <w:jc w:val="both"/>
        <w:rPr>
          <w:rFonts w:cs="Arial"/>
          <w:szCs w:val="4"/>
        </w:rPr>
      </w:pPr>
    </w:p>
    <w:tbl>
      <w:tblPr>
        <w:tblStyle w:val="TableGridLight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9E0E33" w14:paraId="54562A23" w14:textId="77777777" w:rsidTr="00B9316A">
        <w:trPr>
          <w:trHeight w:hRule="exact" w:val="245"/>
        </w:trPr>
        <w:tc>
          <w:tcPr>
            <w:tcW w:w="7920" w:type="dxa"/>
          </w:tcPr>
          <w:p w14:paraId="200AC68D" w14:textId="77777777" w:rsidR="003A216E" w:rsidRPr="009E0E33" w:rsidRDefault="00E736F8" w:rsidP="00A832AA">
            <w:pPr>
              <w:keepLines/>
              <w:widowControl w:val="0"/>
              <w:ind w:left="-86" w:right="-8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520" w:type="dxa"/>
          </w:tcPr>
          <w:p w14:paraId="586FCE9C" w14:textId="77777777" w:rsidR="003A216E" w:rsidRPr="009E0E33" w:rsidRDefault="003A216E" w:rsidP="00A832AA">
            <w:pPr>
              <w:keepLines/>
              <w:widowControl w:val="0"/>
              <w:ind w:left="-86" w:right="-86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14:paraId="60AE0B81" w14:textId="77777777" w:rsidTr="00B9316A">
        <w:trPr>
          <w:trHeight w:hRule="exact" w:val="245"/>
        </w:trPr>
        <w:tc>
          <w:tcPr>
            <w:tcW w:w="7920" w:type="dxa"/>
          </w:tcPr>
          <w:p w14:paraId="089B5709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520" w:type="dxa"/>
          </w:tcPr>
          <w:p w14:paraId="4A66B156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cs="Arial"/>
                <w:sz w:val="20"/>
                <w:szCs w:val="20"/>
              </w:rPr>
              <w:t>-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FFC36D9" w14:textId="77777777" w:rsidR="00643E21" w:rsidRDefault="00643E21" w:rsidP="003A216E">
      <w:pPr>
        <w:rPr>
          <w:rFonts w:cs="Arial"/>
          <w:sz w:val="4"/>
          <w:szCs w:val="4"/>
        </w:rPr>
      </w:pPr>
    </w:p>
    <w:p w14:paraId="59D0D449" w14:textId="77777777" w:rsidR="00A832AA" w:rsidRDefault="00A832AA" w:rsidP="003A216E">
      <w:pPr>
        <w:rPr>
          <w:rFonts w:cs="Arial"/>
          <w:sz w:val="16"/>
          <w:szCs w:val="16"/>
        </w:rPr>
      </w:pPr>
    </w:p>
    <w:tbl>
      <w:tblPr>
        <w:tblStyle w:val="TableGridLight"/>
        <w:tblW w:w="10452" w:type="dxa"/>
        <w:tblLayout w:type="fixed"/>
        <w:tblLook w:val="01E0" w:firstRow="1" w:lastRow="1" w:firstColumn="1" w:lastColumn="1" w:noHBand="0" w:noVBand="0"/>
      </w:tblPr>
      <w:tblGrid>
        <w:gridCol w:w="3420"/>
        <w:gridCol w:w="1806"/>
        <w:gridCol w:w="1614"/>
        <w:gridCol w:w="3612"/>
      </w:tblGrid>
      <w:tr w:rsidR="00B9316A" w:rsidRPr="009E0E33" w14:paraId="5788F8DA" w14:textId="77777777" w:rsidTr="00B9316A">
        <w:trPr>
          <w:trHeight w:hRule="exact" w:val="262"/>
        </w:trPr>
        <w:tc>
          <w:tcPr>
            <w:tcW w:w="5226" w:type="dxa"/>
            <w:gridSpan w:val="2"/>
          </w:tcPr>
          <w:p w14:paraId="0F99F449" w14:textId="77777777" w:rsidR="00B9316A" w:rsidRDefault="00B9316A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Term</w:t>
            </w:r>
          </w:p>
        </w:tc>
        <w:tc>
          <w:tcPr>
            <w:tcW w:w="5226" w:type="dxa"/>
            <w:gridSpan w:val="2"/>
          </w:tcPr>
          <w:p w14:paraId="3B6CC9DD" w14:textId="4948F98A" w:rsidR="00B9316A" w:rsidRDefault="00B9316A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8031E3" w:rsidRPr="009E0E33" w14:paraId="6F32E1CA" w14:textId="77777777" w:rsidTr="00B9316A">
        <w:trPr>
          <w:trHeight w:hRule="exact" w:val="262"/>
        </w:trPr>
        <w:tc>
          <w:tcPr>
            <w:tcW w:w="3420" w:type="dxa"/>
          </w:tcPr>
          <w:p w14:paraId="3CBFADAB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420" w:type="dxa"/>
            <w:gridSpan w:val="2"/>
          </w:tcPr>
          <w:p w14:paraId="2076573C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Production Start Date</w:t>
            </w:r>
          </w:p>
        </w:tc>
        <w:tc>
          <w:tcPr>
            <w:tcW w:w="3612" w:type="dxa"/>
          </w:tcPr>
          <w:p w14:paraId="76FD51AA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 Date</w:t>
            </w:r>
          </w:p>
        </w:tc>
      </w:tr>
      <w:tr w:rsidR="008031E3" w:rsidRPr="009E0E33" w14:paraId="7914D55E" w14:textId="77777777" w:rsidTr="00B9316A">
        <w:trPr>
          <w:trHeight w:hRule="exact" w:val="262"/>
        </w:trPr>
        <w:tc>
          <w:tcPr>
            <w:tcW w:w="3420" w:type="dxa"/>
          </w:tcPr>
          <w:p w14:paraId="0E0CE61E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1FE4B763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</w:tcPr>
          <w:p w14:paraId="245C0411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F4A6525" w14:textId="77777777" w:rsidR="008B28F3" w:rsidRDefault="008B28F3" w:rsidP="003A216E">
      <w:pPr>
        <w:rPr>
          <w:rFonts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700"/>
        <w:gridCol w:w="3162"/>
      </w:tblGrid>
      <w:tr w:rsidR="005414C4" w:rsidRPr="009E0E33" w14:paraId="12B9311C" w14:textId="77777777" w:rsidTr="008B28F3">
        <w:trPr>
          <w:trHeight w:hRule="exact" w:val="262"/>
        </w:trPr>
        <w:tc>
          <w:tcPr>
            <w:tcW w:w="10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708CB" w14:textId="77777777" w:rsidR="005414C4" w:rsidRDefault="005414C4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</w:t>
            </w:r>
          </w:p>
        </w:tc>
      </w:tr>
      <w:tr w:rsidR="005414C4" w:rsidRPr="009E0E33" w14:paraId="150D0910" w14:textId="77777777" w:rsidTr="005414C4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DBF15" w14:textId="77777777" w:rsidR="005414C4" w:rsidRPr="009E0E33" w:rsidRDefault="005414C4" w:rsidP="005414C4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Amount of Funds Requested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681" w14:textId="77777777" w:rsidR="005414C4" w:rsidRPr="009E0E33" w:rsidRDefault="005414C4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t xml:space="preserve">$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57CF" w:rsidRPr="009E0E33" w14:paraId="75CC07A0" w14:textId="77777777" w:rsidTr="00662F9B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16A94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Cash Match Funding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959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t xml:space="preserve">$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60D0C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In-Kind Match Funding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44D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$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D0EF6" w:rsidRPr="009E0E33" w14:paraId="2DD6469C" w14:textId="77777777" w:rsidTr="00783D3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D742C" w14:textId="77777777" w:rsidR="001D0EF6" w:rsidRDefault="001D0EF6" w:rsidP="001D0EF6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Project Match Secured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76F4" w14:textId="77777777" w:rsidR="001D0EF6" w:rsidRDefault="001D0EF6" w:rsidP="0066133D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t xml:space="preserve">$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D0EF6" w:rsidRPr="009E0E33" w14:paraId="52E9E8EF" w14:textId="77777777" w:rsidTr="00783D3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F8B98" w14:textId="77777777" w:rsidR="001D0EF6" w:rsidRDefault="001D0EF6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Project Cost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ED2F" w14:textId="77777777" w:rsidR="001D0EF6" w:rsidRDefault="001D0EF6" w:rsidP="00EB7F40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t xml:space="preserve">$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299EFE3" w14:textId="77777777" w:rsidR="008957CF" w:rsidRDefault="008957CF" w:rsidP="003A216E">
      <w:pPr>
        <w:rPr>
          <w:rFonts w:cs="Arial"/>
          <w:sz w:val="16"/>
          <w:szCs w:val="16"/>
        </w:rPr>
      </w:pPr>
    </w:p>
    <w:p w14:paraId="1694DA38" w14:textId="77777777" w:rsidR="008B28F3" w:rsidRPr="00870B67" w:rsidRDefault="008B28F3" w:rsidP="008B28F3">
      <w:pPr>
        <w:rPr>
          <w:rFonts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8B28F3" w:rsidRPr="009E0E33" w14:paraId="58DD114A" w14:textId="77777777" w:rsidTr="008B28F3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14:paraId="67844878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9E0E33">
              <w:rPr>
                <w:rFonts w:cs="Arial"/>
                <w:b/>
                <w:sz w:val="20"/>
                <w:szCs w:val="20"/>
              </w:rPr>
              <w:t>Title of Project</w:t>
            </w:r>
          </w:p>
        </w:tc>
      </w:tr>
      <w:tr w:rsidR="008B28F3" w:rsidRPr="009E0E33" w14:paraId="2A27190E" w14:textId="77777777" w:rsidTr="008B28F3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D1ABA" w14:textId="77777777" w:rsidR="008B28F3" w:rsidRPr="009E0E33" w:rsidRDefault="008B28F3" w:rsidP="008B28F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F8EC81" w14:textId="77777777" w:rsidR="008B28F3" w:rsidRPr="00870B67" w:rsidRDefault="008B28F3" w:rsidP="008B28F3">
      <w:pPr>
        <w:rPr>
          <w:rFonts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9472D6" w:rsidRPr="009E0E33" w14:paraId="6E77E104" w14:textId="77777777" w:rsidTr="009472D6">
        <w:trPr>
          <w:trHeight w:hRule="exact" w:val="245"/>
        </w:trPr>
        <w:tc>
          <w:tcPr>
            <w:tcW w:w="7740" w:type="dxa"/>
            <w:shd w:val="clear" w:color="auto" w:fill="D9D9D9"/>
            <w:vAlign w:val="center"/>
          </w:tcPr>
          <w:p w14:paraId="4095D01A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Location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5D5AF9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Disadvantaged Community</w:t>
            </w:r>
          </w:p>
        </w:tc>
      </w:tr>
      <w:tr w:rsidR="009472D6" w:rsidRPr="009E0E33" w14:paraId="04397EAD" w14:textId="77777777" w:rsidTr="00B10E25">
        <w:trPr>
          <w:trHeight w:hRule="exact" w:val="979"/>
        </w:trPr>
        <w:tc>
          <w:tcPr>
            <w:tcW w:w="7740" w:type="dxa"/>
            <w:shd w:val="clear" w:color="auto" w:fill="auto"/>
          </w:tcPr>
          <w:p w14:paraId="08003923" w14:textId="77777777" w:rsidR="009472D6" w:rsidRPr="009E0E33" w:rsidRDefault="009472D6" w:rsidP="00B10E25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B9CAFBC" w14:textId="77777777" w:rsidR="009472D6" w:rsidRDefault="009472D6" w:rsidP="00B10E25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</w:t>
            </w:r>
            <w:r w:rsidR="00E11599">
              <w:rPr>
                <w:rFonts w:cs="Arial"/>
                <w:sz w:val="20"/>
                <w:szCs w:val="20"/>
              </w:rPr>
              <w:t xml:space="preserve">       </w:t>
            </w:r>
            <w:r w:rsidR="00E11599"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599"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E11599" w:rsidRPr="00C2240F">
              <w:rPr>
                <w:rFonts w:cs="Arial"/>
                <w:sz w:val="20"/>
                <w:szCs w:val="20"/>
              </w:rPr>
              <w:fldChar w:fldCharType="end"/>
            </w:r>
            <w:r w:rsidR="00E11599" w:rsidRPr="00C2240F">
              <w:rPr>
                <w:rFonts w:cs="Arial"/>
                <w:sz w:val="20"/>
                <w:szCs w:val="20"/>
              </w:rPr>
              <w:t xml:space="preserve"> </w:t>
            </w:r>
            <w:r w:rsidR="00E11599">
              <w:rPr>
                <w:rFonts w:cs="Arial"/>
                <w:sz w:val="20"/>
                <w:szCs w:val="20"/>
              </w:rPr>
              <w:t>No</w:t>
            </w:r>
          </w:p>
          <w:p w14:paraId="150E85BB" w14:textId="77777777" w:rsidR="004D400E" w:rsidRDefault="004D400E" w:rsidP="00B10E25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</w:p>
          <w:p w14:paraId="692D26E1" w14:textId="77777777" w:rsidR="004D400E" w:rsidRPr="009E0E33" w:rsidRDefault="004D400E" w:rsidP="00B10E25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4D400E">
              <w:rPr>
                <w:rFonts w:cs="Arial"/>
                <w:b/>
                <w:sz w:val="20"/>
                <w:szCs w:val="20"/>
              </w:rPr>
              <w:t>CalEnviroScreen 3.0 Percentile Range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B10E25" w:rsidRPr="009E0E33" w14:paraId="4DA9BDA3" w14:textId="77777777" w:rsidTr="00B10E25">
        <w:trPr>
          <w:trHeight w:hRule="exact" w:val="245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2CBD6CC5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applicant or project partner currently own the project site</w:t>
            </w:r>
            <w:r w:rsidRPr="00C2240F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14:paraId="7A0284B3" w14:textId="77777777" w:rsidR="00B10E25" w:rsidRPr="001D5733" w:rsidRDefault="00B10E25" w:rsidP="00B10E25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(Please add additional </w:t>
            </w:r>
            <w:r w:rsidRPr="00E11599">
              <w:rPr>
                <w:rFonts w:cs="Arial"/>
                <w:b/>
                <w:sz w:val="20"/>
                <w:szCs w:val="20"/>
              </w:rPr>
              <w:t xml:space="preserve">row(s) or </w:t>
            </w:r>
            <w:r>
              <w:rPr>
                <w:rFonts w:cs="Arial"/>
                <w:b/>
                <w:sz w:val="20"/>
                <w:szCs w:val="20"/>
              </w:rPr>
              <w:t>sheet(s) if necessary)</w:t>
            </w:r>
          </w:p>
        </w:tc>
      </w:tr>
      <w:tr w:rsidR="00B10E25" w:rsidRPr="009E0E33" w14:paraId="3FE387B0" w14:textId="77777777" w:rsidTr="0066133D">
        <w:trPr>
          <w:trHeight w:hRule="exact" w:val="24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D04BD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applicant or project partner currently leasing the project site</w:t>
            </w:r>
            <w:r w:rsidRPr="00C2240F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14:paraId="510B7710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D953D7" w14:textId="77777777" w:rsidR="008B28F3" w:rsidRDefault="008B28F3" w:rsidP="008B28F3">
      <w:pPr>
        <w:rPr>
          <w:rFonts w:cs="Arial"/>
          <w:sz w:val="16"/>
          <w:szCs w:val="16"/>
        </w:rPr>
      </w:pPr>
    </w:p>
    <w:p w14:paraId="2A721DF9" w14:textId="77777777" w:rsidR="00B10E25" w:rsidRPr="00870B67" w:rsidRDefault="00B10E25" w:rsidP="008B28F3">
      <w:pPr>
        <w:rPr>
          <w:rFonts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1D5733" w14:paraId="2117043F" w14:textId="77777777" w:rsidTr="00A832AA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14:paraId="76F49C24" w14:textId="77777777" w:rsidR="003A216E" w:rsidRPr="001D5733" w:rsidRDefault="00E736F8" w:rsidP="007203F8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Description (brief paragraph</w:t>
            </w:r>
            <w:r w:rsidR="00D6060D">
              <w:rPr>
                <w:rFonts w:cs="Arial"/>
                <w:b/>
                <w:sz w:val="20"/>
                <w:szCs w:val="20"/>
              </w:rPr>
              <w:t>, see instructions in Application Manual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3A216E" w:rsidRPr="001D573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A216E" w:rsidRPr="001D5733" w14:paraId="31922D4D" w14:textId="77777777" w:rsidTr="00010C32">
        <w:trPr>
          <w:trHeight w:val="2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0B0A9F69" w14:textId="77777777" w:rsidR="003A216E" w:rsidRPr="001D5733" w:rsidRDefault="00B94D4C" w:rsidP="0069042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cs="Arial"/>
                <w:sz w:val="20"/>
                <w:szCs w:val="20"/>
              </w:rPr>
            </w:r>
            <w:r w:rsidRPr="001D5733">
              <w:rPr>
                <w:rFonts w:cs="Arial"/>
                <w:sz w:val="20"/>
                <w:szCs w:val="20"/>
              </w:rPr>
              <w:fldChar w:fldCharType="separate"/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="004916A8">
              <w:rPr>
                <w:rFonts w:cs="Arial"/>
                <w:noProof/>
                <w:sz w:val="20"/>
                <w:szCs w:val="20"/>
              </w:rPr>
              <w:t> </w:t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FE0B89D" w14:textId="77777777" w:rsidR="003A216E" w:rsidRDefault="003A216E" w:rsidP="003A216E">
      <w:pPr>
        <w:rPr>
          <w:rFonts w:cs="Arial"/>
          <w:sz w:val="16"/>
          <w:szCs w:val="16"/>
        </w:rPr>
      </w:pPr>
    </w:p>
    <w:tbl>
      <w:tblPr>
        <w:tblW w:w="104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25"/>
      </w:tblGrid>
      <w:tr w:rsidR="00902101" w:rsidRPr="001D5733" w14:paraId="4877324F" w14:textId="77777777" w:rsidTr="003E0092">
        <w:trPr>
          <w:trHeight w:hRule="exact" w:val="269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75079" w14:textId="77777777" w:rsidR="00902101" w:rsidRPr="001D5733" w:rsidRDefault="00902101" w:rsidP="00506042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1D5733">
              <w:rPr>
                <w:rFonts w:cs="Arial"/>
                <w:b/>
                <w:sz w:val="20"/>
                <w:szCs w:val="20"/>
              </w:rPr>
              <w:lastRenderedPageBreak/>
              <w:t>California Environmental Quality Act (CEQA) Compliance</w:t>
            </w:r>
          </w:p>
        </w:tc>
      </w:tr>
      <w:tr w:rsidR="00902101" w:rsidRPr="001D5733" w14:paraId="6D53513A" w14:textId="77777777" w:rsidTr="00DB3A24">
        <w:trPr>
          <w:trHeight w:val="11589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14:paraId="1FD1E063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 w:hanging="378"/>
              <w:rPr>
                <w:rFonts w:cs="Arial"/>
                <w:b/>
                <w:sz w:val="20"/>
                <w:szCs w:val="20"/>
              </w:rPr>
            </w:pPr>
            <w:r w:rsidRPr="00C13666">
              <w:rPr>
                <w:rFonts w:cs="Arial"/>
                <w:b/>
                <w:sz w:val="20"/>
                <w:szCs w:val="20"/>
              </w:rPr>
              <w:t xml:space="preserve">Provide the name </w:t>
            </w:r>
            <w:r w:rsidRPr="00C13666">
              <w:rPr>
                <w:rFonts w:cs="Arial"/>
                <w:b/>
                <w:sz w:val="20"/>
                <w:szCs w:val="20"/>
                <w:u w:val="single"/>
              </w:rPr>
              <w:t>and</w:t>
            </w:r>
            <w:r w:rsidR="00DB3A24">
              <w:rPr>
                <w:rFonts w:cs="Arial"/>
                <w:b/>
                <w:sz w:val="20"/>
                <w:szCs w:val="20"/>
              </w:rPr>
              <w:t xml:space="preserve"> contact information for the L</w:t>
            </w:r>
            <w:r w:rsidRPr="00C13666">
              <w:rPr>
                <w:rFonts w:cs="Arial"/>
                <w:b/>
                <w:sz w:val="20"/>
                <w:szCs w:val="20"/>
              </w:rPr>
              <w:t xml:space="preserve">ead </w:t>
            </w:r>
            <w:r w:rsidR="00DB3A24">
              <w:rPr>
                <w:rFonts w:cs="Arial"/>
                <w:b/>
                <w:sz w:val="20"/>
                <w:szCs w:val="20"/>
              </w:rPr>
              <w:t>A</w:t>
            </w:r>
            <w:r w:rsidRPr="00C13666">
              <w:rPr>
                <w:rFonts w:cs="Arial"/>
                <w:b/>
                <w:sz w:val="20"/>
                <w:szCs w:val="20"/>
              </w:rPr>
              <w:t>gency responsible for certifying your CEQA compliance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  <w:p w14:paraId="5199E7B7" w14:textId="77777777" w:rsidR="00902101" w:rsidRDefault="00902101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b/>
                <w:sz w:val="20"/>
                <w:szCs w:val="20"/>
              </w:rPr>
            </w:pPr>
          </w:p>
          <w:p w14:paraId="185B48B3" w14:textId="77777777" w:rsidR="00EA04DE" w:rsidRDefault="00EA04DE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b/>
                <w:sz w:val="20"/>
                <w:szCs w:val="20"/>
              </w:rPr>
            </w:pPr>
          </w:p>
          <w:p w14:paraId="0100C01E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Arial"/>
                <w:b/>
                <w:sz w:val="20"/>
                <w:szCs w:val="20"/>
              </w:rPr>
            </w:pPr>
            <w:r w:rsidRPr="00C13666">
              <w:rPr>
                <w:rFonts w:cs="Arial"/>
                <w:b/>
                <w:sz w:val="20"/>
                <w:szCs w:val="20"/>
              </w:rPr>
              <w:t xml:space="preserve">Has your Lead Agency </w:t>
            </w:r>
            <w:r w:rsidR="00DB3A24">
              <w:rPr>
                <w:rFonts w:cs="Arial"/>
                <w:b/>
                <w:sz w:val="20"/>
                <w:szCs w:val="20"/>
              </w:rPr>
              <w:t>made a CEQA determination for</w:t>
            </w:r>
            <w:r w:rsidRPr="00C13666">
              <w:rPr>
                <w:rFonts w:cs="Arial"/>
                <w:b/>
                <w:sz w:val="20"/>
                <w:szCs w:val="20"/>
              </w:rPr>
              <w:t xml:space="preserve"> your proposed project?</w:t>
            </w:r>
          </w:p>
          <w:p w14:paraId="14D6DE26" w14:textId="77777777" w:rsidR="00DB3A24" w:rsidRPr="00C13666" w:rsidRDefault="00DB3A24" w:rsidP="00DB3A24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b/>
                <w:sz w:val="20"/>
                <w:szCs w:val="20"/>
              </w:rPr>
            </w:pPr>
          </w:p>
          <w:p w14:paraId="12150178" w14:textId="77777777" w:rsidR="00C07D8E" w:rsidRDefault="00902101" w:rsidP="00DB3A24">
            <w:pPr>
              <w:keepNext/>
              <w:keepLines/>
              <w:widowControl w:val="0"/>
              <w:ind w:left="335"/>
              <w:rPr>
                <w:rFonts w:cs="Arial"/>
                <w:sz w:val="20"/>
                <w:szCs w:val="20"/>
              </w:rPr>
            </w:pP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Yes</w:t>
            </w:r>
            <w:r w:rsidR="00C07D8E">
              <w:rPr>
                <w:rFonts w:cs="Arial"/>
                <w:sz w:val="20"/>
                <w:szCs w:val="20"/>
              </w:rPr>
              <w:t>, a determination has been made and:</w:t>
            </w:r>
          </w:p>
          <w:p w14:paraId="4AE61745" w14:textId="77777777" w:rsidR="00C07D8E" w:rsidRDefault="00C07D8E" w:rsidP="00506042">
            <w:pPr>
              <w:keepNext/>
              <w:keepLines/>
              <w:widowControl w:val="0"/>
              <w:ind w:left="316" w:hanging="316"/>
              <w:rPr>
                <w:rFonts w:cs="Arial"/>
                <w:sz w:val="20"/>
                <w:szCs w:val="20"/>
              </w:rPr>
            </w:pPr>
          </w:p>
          <w:p w14:paraId="78179CE0" w14:textId="423972F2" w:rsidR="00DB3A24" w:rsidRDefault="00C07D8E" w:rsidP="00DB3A24">
            <w:pPr>
              <w:keepNext/>
              <w:keepLines/>
              <w:widowControl w:val="0"/>
              <w:ind w:left="1325" w:hanging="360"/>
              <w:rPr>
                <w:rFonts w:cs="Arial"/>
                <w:sz w:val="20"/>
                <w:szCs w:val="20"/>
              </w:rPr>
            </w:pP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B3A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It is a </w:t>
            </w:r>
            <w:r w:rsidR="00DB3A24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</w:rPr>
              <w:t>Project</w:t>
            </w:r>
            <w:r w:rsidR="00DB3A24">
              <w:rPr>
                <w:rFonts w:cs="Arial"/>
                <w:sz w:val="20"/>
                <w:szCs w:val="20"/>
              </w:rPr>
              <w:t>”</w:t>
            </w:r>
            <w:r w:rsidR="004934E6">
              <w:rPr>
                <w:rFonts w:cs="Arial"/>
                <w:sz w:val="20"/>
                <w:szCs w:val="20"/>
              </w:rPr>
              <w:t xml:space="preserve"> </w:t>
            </w:r>
            <w:r w:rsidR="00DB3A24" w:rsidRPr="00DB3A24">
              <w:rPr>
                <w:rFonts w:cs="Arial"/>
                <w:sz w:val="20"/>
                <w:szCs w:val="20"/>
              </w:rPr>
              <w:t>as defined under CEQA (PRC 21065 and 14 CCR 15378)</w:t>
            </w:r>
            <w:r>
              <w:rPr>
                <w:rFonts w:cs="Arial"/>
                <w:sz w:val="20"/>
                <w:szCs w:val="20"/>
              </w:rPr>
              <w:t>.</w:t>
            </w:r>
            <w:r w:rsidR="0090210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="00902101">
              <w:rPr>
                <w:rFonts w:cs="Arial"/>
                <w:sz w:val="20"/>
                <w:szCs w:val="20"/>
              </w:rPr>
              <w:t>kip to question 3</w:t>
            </w:r>
            <w:r w:rsidR="00DB3A24">
              <w:rPr>
                <w:rFonts w:cs="Arial"/>
                <w:sz w:val="20"/>
                <w:szCs w:val="20"/>
              </w:rPr>
              <w:t>.</w:t>
            </w:r>
          </w:p>
          <w:p w14:paraId="3CEA27A0" w14:textId="77777777" w:rsidR="00902101" w:rsidRDefault="00902101" w:rsidP="00DB3A24">
            <w:pPr>
              <w:keepNext/>
              <w:keepLines/>
              <w:widowControl w:val="0"/>
              <w:ind w:left="1325" w:hanging="360"/>
              <w:rPr>
                <w:rFonts w:cs="Arial"/>
                <w:sz w:val="20"/>
                <w:szCs w:val="20"/>
              </w:rPr>
            </w:pP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 w:rsidRPr="001D5733">
              <w:rPr>
                <w:rFonts w:cs="Arial"/>
                <w:sz w:val="20"/>
                <w:szCs w:val="20"/>
              </w:rPr>
              <w:t xml:space="preserve">  </w:t>
            </w:r>
            <w:r w:rsidR="00C07D8E">
              <w:rPr>
                <w:rFonts w:cs="Arial"/>
                <w:sz w:val="20"/>
                <w:szCs w:val="20"/>
              </w:rPr>
              <w:t xml:space="preserve">It is NOT a </w:t>
            </w:r>
            <w:r w:rsidR="00DB3A24">
              <w:rPr>
                <w:rFonts w:cs="Arial"/>
                <w:sz w:val="20"/>
                <w:szCs w:val="20"/>
              </w:rPr>
              <w:t>“</w:t>
            </w:r>
            <w:r w:rsidR="00C07D8E">
              <w:rPr>
                <w:rFonts w:cs="Arial"/>
                <w:sz w:val="20"/>
                <w:szCs w:val="20"/>
              </w:rPr>
              <w:t>Project</w:t>
            </w:r>
            <w:r w:rsidR="00DB3A24">
              <w:rPr>
                <w:rFonts w:cs="Arial"/>
                <w:sz w:val="20"/>
                <w:szCs w:val="20"/>
              </w:rPr>
              <w:t>”</w:t>
            </w:r>
            <w:r w:rsidR="00C07D8E">
              <w:rPr>
                <w:rFonts w:cs="Arial"/>
                <w:sz w:val="20"/>
                <w:szCs w:val="20"/>
              </w:rPr>
              <w:t>. E</w:t>
            </w:r>
            <w:r w:rsidRPr="001D5733">
              <w:rPr>
                <w:rFonts w:cs="Arial"/>
                <w:sz w:val="20"/>
                <w:szCs w:val="20"/>
              </w:rPr>
              <w:t xml:space="preserve">xplain why </w:t>
            </w:r>
            <w:r>
              <w:rPr>
                <w:rFonts w:cs="Arial"/>
                <w:sz w:val="20"/>
                <w:szCs w:val="20"/>
              </w:rPr>
              <w:t>proposed project</w:t>
            </w:r>
            <w:r w:rsidRPr="001D5733">
              <w:rPr>
                <w:rFonts w:cs="Arial"/>
                <w:sz w:val="20"/>
                <w:szCs w:val="20"/>
              </w:rPr>
              <w:t xml:space="preserve"> is not considered 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5733">
              <w:rPr>
                <w:rFonts w:cs="Arial"/>
                <w:sz w:val="20"/>
                <w:szCs w:val="20"/>
              </w:rPr>
              <w:t>“Project”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1D5733">
              <w:rPr>
                <w:rFonts w:cs="Arial"/>
                <w:sz w:val="20"/>
                <w:szCs w:val="20"/>
              </w:rPr>
              <w:t>complete the following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1D5733">
              <w:rPr>
                <w:rFonts w:cs="Arial"/>
                <w:sz w:val="20"/>
                <w:szCs w:val="20"/>
              </w:rPr>
              <w:t xml:space="preserve"> </w:t>
            </w:r>
          </w:p>
          <w:p w14:paraId="7DFEEE7A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cs="Arial"/>
                <w:sz w:val="20"/>
                <w:szCs w:val="20"/>
              </w:rPr>
            </w:pPr>
          </w:p>
          <w:p w14:paraId="380FB7DB" w14:textId="01EFAE29" w:rsidR="00902101" w:rsidRDefault="00902101" w:rsidP="00506042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  <w:r w:rsidRPr="00C13666">
              <w:rPr>
                <w:rFonts w:cs="Arial"/>
                <w:b/>
                <w:sz w:val="20"/>
                <w:szCs w:val="20"/>
              </w:rPr>
              <w:t xml:space="preserve">     Proposed project will not cause direct physical change in the environment or a reasonably </w:t>
            </w:r>
            <w:r w:rsidR="00017517" w:rsidRPr="00C13666">
              <w:rPr>
                <w:rFonts w:cs="Arial"/>
                <w:b/>
                <w:sz w:val="20"/>
                <w:szCs w:val="20"/>
              </w:rPr>
              <w:t xml:space="preserve">foreseeable </w:t>
            </w:r>
            <w:r w:rsidR="00017517">
              <w:rPr>
                <w:rFonts w:cs="Arial"/>
                <w:b/>
                <w:sz w:val="20"/>
                <w:szCs w:val="20"/>
              </w:rPr>
              <w:t xml:space="preserve">indirect </w:t>
            </w:r>
            <w:r w:rsidR="00017517" w:rsidRPr="00C13666">
              <w:rPr>
                <w:rFonts w:cs="Arial"/>
                <w:b/>
                <w:sz w:val="20"/>
                <w:szCs w:val="20"/>
              </w:rPr>
              <w:t>physical change in the environment because:</w:t>
            </w:r>
          </w:p>
          <w:p w14:paraId="00A122D4" w14:textId="77777777" w:rsidR="00017517" w:rsidRDefault="00017517" w:rsidP="00506042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</w:p>
          <w:p w14:paraId="42CB95F4" w14:textId="0AF787BE" w:rsidR="00C07D8E" w:rsidRDefault="00311E9A" w:rsidP="00017517">
            <w:pPr>
              <w:keepNext/>
              <w:keepLines/>
              <w:widowControl w:val="0"/>
              <w:ind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E31756" wp14:editId="7F333723">
                      <wp:extent cx="6093460" cy="619125"/>
                      <wp:effectExtent l="0" t="0" r="21590" b="28575"/>
                      <wp:docPr id="3" name="Text Box 6" descr="Proposed project will not cause direct physical change in the environment or a reasonably foreseeable indirect physical change in the environment because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955FD" w14:textId="77777777" w:rsidR="00B9316A" w:rsidRPr="00D3330C" w:rsidRDefault="00B9316A" w:rsidP="00902101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E31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Proposed project will not cause direct physical change in the environment or a reasonably foreseeable indirect physical change in the environment because:" style="width:479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">
                      <v:textbox>
                        <w:txbxContent>
                          <w:p w14:paraId="655955FD" w14:textId="77777777" w:rsidR="00B9316A" w:rsidRPr="00D3330C" w:rsidRDefault="00B9316A" w:rsidP="0090210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02101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902101">
              <w:rPr>
                <w:rFonts w:cs="Arial"/>
                <w:sz w:val="20"/>
                <w:szCs w:val="20"/>
              </w:rPr>
              <w:br/>
            </w:r>
            <w:r w:rsidR="00902101">
              <w:rPr>
                <w:rFonts w:cs="Arial"/>
                <w:sz w:val="20"/>
                <w:szCs w:val="20"/>
              </w:rPr>
              <w:br/>
            </w:r>
            <w:r w:rsidR="00C07D8E"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8E"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C07D8E" w:rsidRPr="001D5733">
              <w:rPr>
                <w:rFonts w:cs="Arial"/>
                <w:sz w:val="20"/>
                <w:szCs w:val="20"/>
              </w:rPr>
              <w:fldChar w:fldCharType="end"/>
            </w:r>
            <w:r w:rsidR="00C07D8E">
              <w:rPr>
                <w:rFonts w:cs="Arial"/>
                <w:sz w:val="20"/>
                <w:szCs w:val="20"/>
              </w:rPr>
              <w:t xml:space="preserve">  No, a determination has not been made</w:t>
            </w:r>
            <w:r w:rsidR="00206457">
              <w:rPr>
                <w:rFonts w:cs="Arial"/>
                <w:sz w:val="20"/>
                <w:szCs w:val="20"/>
              </w:rPr>
              <w:t xml:space="preserve">. Provide an explanation </w:t>
            </w:r>
            <w:r w:rsidR="008045AF">
              <w:rPr>
                <w:rFonts w:cs="Arial"/>
                <w:sz w:val="20"/>
                <w:szCs w:val="20"/>
              </w:rPr>
              <w:t>of when the</w:t>
            </w:r>
            <w:r w:rsidR="00206457">
              <w:rPr>
                <w:rFonts w:cs="Arial"/>
                <w:sz w:val="20"/>
                <w:szCs w:val="20"/>
              </w:rPr>
              <w:t xml:space="preserve"> Lead Agency determination</w:t>
            </w:r>
            <w:r w:rsidR="008045AF">
              <w:rPr>
                <w:rFonts w:cs="Arial"/>
                <w:sz w:val="20"/>
                <w:szCs w:val="20"/>
              </w:rPr>
              <w:t xml:space="preserve"> is expected</w:t>
            </w:r>
            <w:r w:rsidR="00206457">
              <w:rPr>
                <w:rFonts w:cs="Arial"/>
                <w:sz w:val="20"/>
                <w:szCs w:val="20"/>
              </w:rPr>
              <w:t>.</w:t>
            </w:r>
          </w:p>
          <w:p w14:paraId="174484AA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A77FEA" wp14:editId="1F9C3AAC">
                      <wp:extent cx="6093460" cy="619125"/>
                      <wp:effectExtent l="0" t="0" r="21590" b="28575"/>
                      <wp:docPr id="4" name="Text Box 6" descr="No, a determination has not be made. Provide an explanation of when the Lead Agency determination is expecte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14A8" w14:textId="77777777" w:rsidR="00B9316A" w:rsidRPr="00D3330C" w:rsidRDefault="00B9316A" w:rsidP="00206457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A77FEA" id="_x0000_s1027" type="#_x0000_t202" alt="No, a determination has not be made. Provide an explanation of when the Lead Agency determination is expected." style="width:479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">
                      <v:textbox>
                        <w:txbxContent>
                          <w:p w14:paraId="796B14A8" w14:textId="77777777" w:rsidR="00B9316A" w:rsidRPr="00D3330C" w:rsidRDefault="00B9316A" w:rsidP="0020645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AA22B20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cs="Arial"/>
                <w:sz w:val="20"/>
                <w:szCs w:val="20"/>
              </w:rPr>
            </w:pPr>
          </w:p>
          <w:p w14:paraId="0D1C1C9E" w14:textId="77777777" w:rsidR="00C07D8E" w:rsidRDefault="00C07D8E" w:rsidP="00506042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</w:p>
          <w:p w14:paraId="0A828144" w14:textId="77777777" w:rsidR="003E0092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Arial"/>
                <w:sz w:val="20"/>
                <w:szCs w:val="20"/>
              </w:rPr>
            </w:pPr>
            <w:r w:rsidRPr="001E50C1">
              <w:rPr>
                <w:rFonts w:cs="Arial"/>
                <w:b/>
                <w:sz w:val="20"/>
                <w:szCs w:val="20"/>
              </w:rPr>
              <w:t>If proposed project is considered a “Project” under CEQA, has environmental review been completed?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 w:rsidRPr="001D5733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 w:rsidRPr="001D57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(if so, provide documentation in this application)</w:t>
            </w:r>
            <w:r>
              <w:rPr>
                <w:rFonts w:cs="Arial"/>
                <w:sz w:val="20"/>
                <w:szCs w:val="20"/>
              </w:rPr>
              <w:br/>
            </w: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No</w:t>
            </w:r>
          </w:p>
          <w:p w14:paraId="4BA5B318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b/>
                <w:sz w:val="20"/>
                <w:szCs w:val="20"/>
              </w:rPr>
            </w:pPr>
          </w:p>
          <w:p w14:paraId="2ED46BB3" w14:textId="77777777" w:rsidR="003E0092" w:rsidRPr="00D3330C" w:rsidRDefault="003E0092" w:rsidP="003E0092">
            <w:pPr>
              <w:keepNext/>
              <w:keepLines/>
              <w:widowControl w:val="0"/>
              <w:ind w:left="316" w:hanging="31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F2573E">
              <w:rPr>
                <w:rFonts w:cs="Arial"/>
                <w:b/>
                <w:sz w:val="20"/>
                <w:szCs w:val="20"/>
              </w:rPr>
              <w:t>If yes</w:t>
            </w:r>
            <w:r w:rsidRPr="00D3330C">
              <w:rPr>
                <w:rFonts w:cs="Arial"/>
                <w:b/>
                <w:sz w:val="20"/>
                <w:szCs w:val="20"/>
              </w:rPr>
              <w:t>, w</w:t>
            </w:r>
            <w:r>
              <w:rPr>
                <w:rFonts w:cs="Arial"/>
                <w:b/>
                <w:sz w:val="20"/>
                <w:szCs w:val="20"/>
              </w:rPr>
              <w:t xml:space="preserve">hat is the </w:t>
            </w:r>
            <w:r w:rsidRPr="00D3330C">
              <w:rPr>
                <w:rFonts w:cs="Arial"/>
                <w:b/>
                <w:sz w:val="20"/>
                <w:szCs w:val="20"/>
                <w:u w:val="single"/>
              </w:rPr>
              <w:t>determination</w:t>
            </w:r>
            <w:r>
              <w:rPr>
                <w:rFonts w:cs="Arial"/>
                <w:b/>
                <w:sz w:val="20"/>
                <w:szCs w:val="20"/>
              </w:rPr>
              <w:t xml:space="preserve"> or </w:t>
            </w:r>
            <w:r w:rsidRPr="00D3330C">
              <w:rPr>
                <w:rFonts w:cs="Arial"/>
                <w:b/>
                <w:sz w:val="20"/>
                <w:szCs w:val="20"/>
                <w:u w:val="single"/>
              </w:rPr>
              <w:t>indication</w:t>
            </w:r>
            <w:r w:rsidR="00F2573E">
              <w:rPr>
                <w:rFonts w:cs="Arial"/>
                <w:b/>
                <w:sz w:val="20"/>
                <w:szCs w:val="20"/>
                <w:u w:val="single"/>
              </w:rPr>
              <w:t xml:space="preserve"> of the expected compliance pathway</w:t>
            </w:r>
            <w:r>
              <w:rPr>
                <w:rFonts w:cs="Arial"/>
                <w:b/>
                <w:sz w:val="20"/>
                <w:szCs w:val="20"/>
              </w:rPr>
              <w:t xml:space="preserve"> given for your project by the Lead Agency?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B97DEA">
              <w:rPr>
                <w:rFonts w:cs="Arial"/>
                <w:b/>
                <w:sz w:val="20"/>
                <w:szCs w:val="20"/>
              </w:rPr>
              <w:t>e.g.</w:t>
            </w:r>
            <w:r w:rsidR="00F2573E">
              <w:rPr>
                <w:rFonts w:cs="Arial"/>
                <w:b/>
                <w:sz w:val="20"/>
                <w:szCs w:val="20"/>
              </w:rPr>
              <w:t>, Categorical exemption, Negative Declaration, Mitigated Neg Dec)</w:t>
            </w:r>
          </w:p>
          <w:p w14:paraId="26346C8C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3D9C7D" wp14:editId="021E1B4C">
                      <wp:extent cx="6093460" cy="752475"/>
                      <wp:effectExtent l="0" t="0" r="21590" b="28575"/>
                      <wp:docPr id="2" name="Text Box 7" descr="If yes, what is the determination or indication of the expected compliance pathway given for your project by the Lead Agency? (e.g., Categorical exemption, Negative Declaration, Mitigated Neg Dec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1971C" w14:textId="77777777" w:rsidR="00B9316A" w:rsidRPr="00D3330C" w:rsidRDefault="00B9316A" w:rsidP="003E0092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D9C7D" id="Text Box 7" o:spid="_x0000_s1028" type="#_x0000_t202" alt="If yes, what is the determination or indication of the expected compliance pathway given for your project by the Lead Agency? (e.g., Categorical exemption, Negative Declaration, Mitigated Neg Dec)" style="width:479.8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">
                      <v:textbox>
                        <w:txbxContent>
                          <w:p w14:paraId="71F1971C" w14:textId="77777777" w:rsidR="00B9316A" w:rsidRPr="00D3330C" w:rsidRDefault="00B9316A" w:rsidP="003E009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350B61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cs="Arial"/>
                <w:sz w:val="20"/>
                <w:szCs w:val="20"/>
              </w:rPr>
            </w:pPr>
          </w:p>
          <w:p w14:paraId="0AA33AB7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sz w:val="20"/>
                <w:szCs w:val="20"/>
              </w:rPr>
            </w:pPr>
          </w:p>
          <w:p w14:paraId="3310303C" w14:textId="77777777" w:rsidR="003E0092" w:rsidRPr="001E50C1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Arial"/>
                <w:b/>
                <w:sz w:val="20"/>
                <w:szCs w:val="20"/>
              </w:rPr>
            </w:pPr>
            <w:r w:rsidRPr="001E50C1">
              <w:rPr>
                <w:rFonts w:cs="Arial"/>
                <w:b/>
                <w:sz w:val="20"/>
                <w:szCs w:val="20"/>
              </w:rPr>
              <w:t>If not complete, provide the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expected compliance pathway and</w:t>
            </w:r>
            <w:r w:rsidRPr="001E50C1">
              <w:rPr>
                <w:rFonts w:cs="Arial"/>
                <w:b/>
                <w:sz w:val="20"/>
                <w:szCs w:val="20"/>
              </w:rPr>
              <w:t xml:space="preserve"> date </w:t>
            </w:r>
            <w:r w:rsidR="00CD3DBF">
              <w:rPr>
                <w:rFonts w:cs="Arial"/>
                <w:b/>
                <w:sz w:val="20"/>
                <w:szCs w:val="20"/>
              </w:rPr>
              <w:t xml:space="preserve">by which </w:t>
            </w:r>
            <w:r w:rsidRPr="001E50C1">
              <w:rPr>
                <w:rFonts w:cs="Arial"/>
                <w:b/>
                <w:sz w:val="20"/>
                <w:szCs w:val="20"/>
              </w:rPr>
              <w:t>your Lead Agency expects the review to be complete</w:t>
            </w:r>
            <w:r w:rsidR="00CD3DBF">
              <w:rPr>
                <w:rFonts w:cs="Arial"/>
                <w:b/>
                <w:sz w:val="20"/>
                <w:szCs w:val="20"/>
              </w:rPr>
              <w:t>d</w:t>
            </w:r>
            <w:r w:rsidRPr="001E50C1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14:paraId="0F1738A7" w14:textId="77777777" w:rsidR="003E0092" w:rsidRDefault="003E0092" w:rsidP="003E0092">
            <w:pPr>
              <w:keepNext/>
              <w:keepLines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1B16A5" wp14:editId="7D60C01D">
                      <wp:extent cx="6128385" cy="695325"/>
                      <wp:effectExtent l="0" t="0" r="24765" b="28575"/>
                      <wp:docPr id="1" name="Text Box 5" descr="If not complete, provide the expected compliance pathway and date by which your Lead Agency expects the review to be complete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838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9E42D" w14:textId="77777777" w:rsidR="00B9316A" w:rsidRPr="00D3330C" w:rsidRDefault="00B9316A" w:rsidP="003E0092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1B16A5" id="Text Box 5" o:spid="_x0000_s1029" type="#_x0000_t202" alt="If not complete, provide the expected compliance pathway and date by which your Lead Agency expects the review to be completed." style="width:482.5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">
                      <v:textbox>
                        <w:txbxContent>
                          <w:p w14:paraId="77F9E42D" w14:textId="77777777" w:rsidR="00B9316A" w:rsidRPr="00D3330C" w:rsidRDefault="00B9316A" w:rsidP="003E009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E523C1" w14:textId="77777777" w:rsidR="003E0092" w:rsidRDefault="003E0092" w:rsidP="003E0092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14:paraId="599968B8" w14:textId="77777777" w:rsidR="003E0092" w:rsidRPr="00AE535B" w:rsidRDefault="003E0092" w:rsidP="003E0092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0601DF9" w14:textId="77777777" w:rsidR="003A216E" w:rsidRDefault="003A216E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6648D5" w:rsidRPr="001D5733" w14:paraId="02C93826" w14:textId="77777777" w:rsidTr="003E0092">
        <w:trPr>
          <w:trHeight w:hRule="exact" w:val="269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6AB5B1" w14:textId="77777777" w:rsidR="006648D5" w:rsidRPr="001D5733" w:rsidRDefault="006648D5" w:rsidP="00FC17BF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Permitting Approval</w:t>
            </w:r>
          </w:p>
        </w:tc>
      </w:tr>
      <w:tr w:rsidR="006648D5" w:rsidRPr="00796579" w14:paraId="0E7257DE" w14:textId="77777777" w:rsidTr="0090433F">
        <w:trPr>
          <w:trHeight w:val="5289"/>
        </w:trPr>
        <w:tc>
          <w:tcPr>
            <w:tcW w:w="10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BAC32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sz w:val="20"/>
                <w:szCs w:val="20"/>
              </w:rPr>
            </w:pPr>
          </w:p>
          <w:p w14:paraId="2F89E251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0" w:right="-72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Identify the status</w:t>
            </w:r>
            <w:r w:rsidR="0090433F">
              <w:rPr>
                <w:rStyle w:val="Strong"/>
                <w:rFonts w:cs="Arial"/>
                <w:sz w:val="20"/>
                <w:szCs w:val="20"/>
              </w:rPr>
              <w:t xml:space="preserve"> of the following permits, </w:t>
            </w:r>
            <w:r>
              <w:rPr>
                <w:rStyle w:val="Strong"/>
                <w:rFonts w:cs="Arial"/>
                <w:sz w:val="20"/>
                <w:szCs w:val="20"/>
              </w:rPr>
              <w:t>whether they will be a modification of an existing permit</w:t>
            </w:r>
            <w:r w:rsidR="0090433F">
              <w:rPr>
                <w:rStyle w:val="Strong"/>
                <w:rFonts w:cs="Arial"/>
                <w:sz w:val="20"/>
                <w:szCs w:val="20"/>
              </w:rPr>
              <w:t>, and the date when they are anticipated to be or have been approved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>.</w:t>
            </w:r>
            <w:r w:rsidRPr="00C13666">
              <w:rPr>
                <w:rFonts w:cs="Arial"/>
                <w:sz w:val="20"/>
                <w:szCs w:val="20"/>
              </w:rPr>
              <w:t xml:space="preserve">  </w:t>
            </w:r>
          </w:p>
          <w:p w14:paraId="57BC1A69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sz w:val="20"/>
                <w:szCs w:val="20"/>
              </w:rPr>
            </w:pPr>
          </w:p>
          <w:tbl>
            <w:tblPr>
              <w:tblW w:w="1015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008"/>
              <w:gridCol w:w="1368"/>
              <w:gridCol w:w="1152"/>
              <w:gridCol w:w="1152"/>
              <w:gridCol w:w="1152"/>
              <w:gridCol w:w="1296"/>
              <w:gridCol w:w="1296"/>
            </w:tblGrid>
            <w:tr w:rsidR="00854B9D" w:rsidRPr="000B7E3D" w14:paraId="2BC19CEC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E17F1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F964AC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Approved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7F871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Under Permit </w:t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t>Agency Review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22FEB5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Preliminary Discussion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926908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41461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E70C0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Modification of Existing Permit?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79B3" w14:textId="77777777" w:rsidR="00854B9D" w:rsidRPr="000B7E3D" w:rsidRDefault="004C7D0F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Expected </w:t>
                  </w:r>
                  <w:r w:rsidR="00CD3DBF">
                    <w:rPr>
                      <w:rFonts w:cs="Arial"/>
                      <w:sz w:val="20"/>
                      <w:szCs w:val="20"/>
                    </w:rPr>
                    <w:t>Approval</w:t>
                  </w:r>
                  <w:r w:rsidR="00854B9D">
                    <w:rPr>
                      <w:rFonts w:cs="Arial"/>
                      <w:sz w:val="20"/>
                      <w:szCs w:val="20"/>
                    </w:rPr>
                    <w:t xml:space="preserve"> Date</w:t>
                  </w:r>
                </w:p>
              </w:tc>
            </w:tr>
            <w:tr w:rsidR="006A65C7" w:rsidRPr="000B7E3D" w14:paraId="0A5E2809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591E1" w14:textId="22EAF9C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CEQA EIR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A2268" w14:textId="32991E53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36B610" w14:textId="372D2ABF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36C2F" w14:textId="5ACDBDFF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8A4854" w14:textId="21FECCF6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57EBB" w14:textId="4709AD5E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B98F6" w14:textId="594CCB3C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7E4B8" w14:textId="721D9FB3" w:rsidR="006A65C7" w:rsidRPr="003E0092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6E18B873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295CB" w14:textId="42C4B9CA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C</w:t>
                  </w:r>
                  <w:r>
                    <w:rPr>
                      <w:rFonts w:cs="Arial"/>
                      <w:sz w:val="20"/>
                      <w:szCs w:val="20"/>
                    </w:rPr>
                    <w:t>EQA Mitigated Negative Dec.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A97340" w14:textId="60BD382D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B7244E" w14:textId="56210338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8BE2B" w14:textId="4B855243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A45EF3" w14:textId="54B1A2CA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B5643" w14:textId="3DBF000A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914D8" w14:textId="6371659C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16767" w14:textId="1053F3AE" w:rsidR="006A65C7" w:rsidRPr="003E0092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3C8C232F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91268" w14:textId="5A3FC6C5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C</w:t>
                  </w:r>
                  <w:r>
                    <w:rPr>
                      <w:rFonts w:cs="Arial"/>
                      <w:sz w:val="20"/>
                      <w:szCs w:val="20"/>
                    </w:rPr>
                    <w:t>EQA Negative Declaration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F3F8B8" w14:textId="405EF041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999BFD" w14:textId="1533B7A5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01F72E" w14:textId="7C18FA19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745104" w14:textId="653F8405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4CDDD" w14:textId="50B8A63B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A4EBC" w14:textId="56CE0D48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B45A9" w14:textId="39E079EB" w:rsidR="006A65C7" w:rsidRPr="003E0092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14C64E12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DDBD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Conditional Use Permit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83D6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8278D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2409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0497C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F8C9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1CB9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BF29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4CA1F804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DB96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AE1BA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67A5D8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2109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52F80D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2CEF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B5F3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1316D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0038FA26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48DF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B80943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482DF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18931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D0512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5C63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21AC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AF6C1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451EB515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1217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E1C76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6CC9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844C52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70C2D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FEF9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7A89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B3A7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50F1E84A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5B5E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Waste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F03F80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C0F083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D7915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F019A3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46A4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E7E4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EA0F6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4004A034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94083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>Authority to Construct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CD56E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4AFE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0D340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925EE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F22F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CA11E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DBCE6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71A47802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2C88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 xml:space="preserve">Other 1: 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53350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26863D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F8C88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327C6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B3137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BF502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3021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08D27A74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E4D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 xml:space="preserve">Other 2: 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706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95798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227D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EC00B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A192C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48925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5151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65C7" w:rsidRPr="000B7E3D" w14:paraId="1BF5F5F0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06872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cs="Arial"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t xml:space="preserve">Other 3: 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A388A6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BE1AB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1423EA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B2B9D3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FAA1F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E3244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8253BB">
                    <w:rPr>
                      <w:rFonts w:cs="Arial"/>
                      <w:sz w:val="20"/>
                      <w:szCs w:val="20"/>
                    </w:rPr>
                  </w:r>
                  <w:r w:rsidR="008253B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B2DB9" w14:textId="77777777" w:rsidR="006A65C7" w:rsidRPr="000B7E3D" w:rsidRDefault="006A65C7" w:rsidP="006A65C7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cs="Arial"/>
                      <w:sz w:val="20"/>
                      <w:szCs w:val="20"/>
                    </w:rPr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E8C8F6" w14:textId="77777777" w:rsidR="006648D5" w:rsidRPr="00796579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cs="Arial"/>
                <w:sz w:val="20"/>
                <w:szCs w:val="20"/>
              </w:rPr>
            </w:pPr>
          </w:p>
        </w:tc>
      </w:tr>
    </w:tbl>
    <w:p w14:paraId="53A19299" w14:textId="77777777" w:rsidR="006648D5" w:rsidRDefault="006648D5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7290"/>
        <w:gridCol w:w="1710"/>
      </w:tblGrid>
      <w:tr w:rsidR="005414C4" w:rsidRPr="005F374A" w14:paraId="2A42CBC4" w14:textId="77777777" w:rsidTr="005414C4">
        <w:trPr>
          <w:trHeight w:hRule="exact" w:val="245"/>
        </w:trPr>
        <w:tc>
          <w:tcPr>
            <w:tcW w:w="10440" w:type="dxa"/>
            <w:gridSpan w:val="3"/>
            <w:shd w:val="clear" w:color="auto" w:fill="CCCCCC"/>
            <w:vAlign w:val="center"/>
          </w:tcPr>
          <w:p w14:paraId="7881E533" w14:textId="77777777"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414C4" w:rsidRPr="005414C4">
              <w:rPr>
                <w:rFonts w:cs="Arial"/>
                <w:sz w:val="16"/>
                <w:szCs w:val="16"/>
              </w:rPr>
              <w:t>(serves as point of contact for all communications)</w:t>
            </w:r>
          </w:p>
        </w:tc>
      </w:tr>
      <w:tr w:rsidR="005414C4" w:rsidRPr="005F374A" w14:paraId="737DA910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5F8FE9F4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2F0F27FC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472D88C7" w14:textId="77777777" w:rsidTr="005414C4">
        <w:trPr>
          <w:trHeight w:hRule="exact" w:val="575"/>
        </w:trPr>
        <w:tc>
          <w:tcPr>
            <w:tcW w:w="1440" w:type="dxa"/>
            <w:shd w:val="clear" w:color="auto" w:fill="auto"/>
          </w:tcPr>
          <w:p w14:paraId="36CBC5B2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426C134F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2D79495A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38E51448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747EDC4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2621164C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20FFD0AC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10F51B32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4DA4E967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5E611FE0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F10AC0A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2D3244E7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4A9AF23A" w14:textId="77777777" w:rsidR="008031E3" w:rsidRPr="005F374A" w:rsidRDefault="008031E3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354B84CC" w14:textId="77777777" w:rsidR="008031E3" w:rsidRPr="005F374A" w:rsidRDefault="008031E3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5739F723" w14:textId="77777777" w:rsidTr="00E11599">
        <w:trPr>
          <w:trHeight w:hRule="exact" w:val="449"/>
        </w:trPr>
        <w:tc>
          <w:tcPr>
            <w:tcW w:w="10440" w:type="dxa"/>
            <w:gridSpan w:val="3"/>
            <w:shd w:val="clear" w:color="auto" w:fill="D9D9D9" w:themeFill="background1" w:themeFillShade="D9"/>
            <w:vAlign w:val="bottom"/>
          </w:tcPr>
          <w:p w14:paraId="7C8A0DA2" w14:textId="77777777" w:rsidR="008031E3" w:rsidRPr="005F374A" w:rsidRDefault="008031E3" w:rsidP="00B22732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CEC Project Experience </w:t>
            </w:r>
            <w:r w:rsidRPr="005414C4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please list all current and past </w:t>
            </w:r>
            <w:r w:rsidR="00B22732">
              <w:rPr>
                <w:rFonts w:cs="Arial"/>
                <w:sz w:val="16"/>
                <w:szCs w:val="16"/>
              </w:rPr>
              <w:t>projects funded by the California Energy Commission that the Applicant team is or has been involved in</w:t>
            </w:r>
            <w:r w:rsidR="00CD3DBF">
              <w:rPr>
                <w:rFonts w:cs="Arial"/>
                <w:sz w:val="16"/>
                <w:szCs w:val="16"/>
              </w:rPr>
              <w:t>;</w:t>
            </w:r>
            <w:r w:rsidR="003B0B88">
              <w:rPr>
                <w:rFonts w:cs="Arial"/>
                <w:sz w:val="16"/>
                <w:szCs w:val="16"/>
              </w:rPr>
              <w:t xml:space="preserve"> if project is active, please list estimated completion date</w:t>
            </w:r>
            <w:r w:rsidRPr="005414C4">
              <w:rPr>
                <w:rFonts w:cs="Arial"/>
                <w:sz w:val="16"/>
                <w:szCs w:val="16"/>
              </w:rPr>
              <w:t>)</w:t>
            </w:r>
            <w:r w:rsidR="00E11599">
              <w:rPr>
                <w:rFonts w:cs="Arial"/>
                <w:sz w:val="16"/>
                <w:szCs w:val="16"/>
              </w:rPr>
              <w:t xml:space="preserve"> </w:t>
            </w:r>
            <w:r w:rsidR="00E11599" w:rsidRPr="00E11599">
              <w:rPr>
                <w:rFonts w:cs="Arial"/>
                <w:sz w:val="16"/>
                <w:szCs w:val="16"/>
              </w:rPr>
              <w:t xml:space="preserve">(Please </w:t>
            </w:r>
            <w:r w:rsidR="00E11599">
              <w:rPr>
                <w:rFonts w:cs="Arial"/>
                <w:sz w:val="16"/>
                <w:szCs w:val="16"/>
              </w:rPr>
              <w:t>add</w:t>
            </w:r>
            <w:r w:rsidR="00E11599" w:rsidRPr="00E11599">
              <w:rPr>
                <w:rFonts w:cs="Arial"/>
                <w:sz w:val="16"/>
                <w:szCs w:val="16"/>
              </w:rPr>
              <w:t xml:space="preserve"> additional </w:t>
            </w:r>
            <w:r w:rsidR="00E11599">
              <w:rPr>
                <w:rFonts w:cs="Arial"/>
                <w:sz w:val="16"/>
                <w:szCs w:val="16"/>
              </w:rPr>
              <w:t xml:space="preserve">row(s) or </w:t>
            </w:r>
            <w:r w:rsidR="00E11599" w:rsidRPr="00E11599">
              <w:rPr>
                <w:rFonts w:cs="Arial"/>
                <w:sz w:val="16"/>
                <w:szCs w:val="16"/>
              </w:rPr>
              <w:t>sheet(s) if necessary)</w:t>
            </w:r>
          </w:p>
        </w:tc>
      </w:tr>
      <w:tr w:rsidR="003B0B88" w:rsidRPr="005F374A" w14:paraId="70AFDF37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65CADA25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Agreement #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21FB4E1" w14:textId="77777777" w:rsidR="003B0B88" w:rsidRPr="005F374A" w:rsidRDefault="003B0B88" w:rsidP="003B0B88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Title: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6AE3C0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Completion Date:</w:t>
            </w:r>
          </w:p>
        </w:tc>
      </w:tr>
      <w:tr w:rsidR="003B0B88" w:rsidRPr="005F374A" w14:paraId="0B86352E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2613301A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4929174F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6FFE93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2A40C4F3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36B2EF24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98D1238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00B588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3892B8D0" w14:textId="77777777" w:rsidTr="003B0B88">
        <w:trPr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06E01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18DA09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12B30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FC8DE5F" w14:textId="77777777" w:rsidR="00662F9B" w:rsidRPr="00E64918" w:rsidRDefault="00662F9B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210"/>
        <w:gridCol w:w="1305"/>
        <w:gridCol w:w="1305"/>
      </w:tblGrid>
      <w:tr w:rsidR="00E37C84" w:rsidRPr="005F374A" w14:paraId="326BCE66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07E86A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</w:t>
            </w:r>
            <w:r w:rsidRPr="005F374A">
              <w:rPr>
                <w:rFonts w:cs="Arial"/>
                <w:b/>
                <w:sz w:val="20"/>
                <w:szCs w:val="20"/>
              </w:rPr>
              <w:t xml:space="preserve"> Is</w:t>
            </w:r>
          </w:p>
        </w:tc>
      </w:tr>
      <w:tr w:rsidR="00E37C84" w:rsidRPr="005F374A" w14:paraId="0136DA7B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bottom w:val="nil"/>
            </w:tcBorders>
            <w:vAlign w:val="center"/>
          </w:tcPr>
          <w:p w14:paraId="6CD9F91E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 w:rsidRPr="005F374A">
              <w:rPr>
                <w:rFonts w:cs="Arial"/>
                <w:sz w:val="20"/>
                <w:szCs w:val="20"/>
              </w:rPr>
              <w:t xml:space="preserve">  Private Company </w:t>
            </w:r>
            <w:r w:rsidRPr="005F374A">
              <w:rPr>
                <w:rFonts w:cs="Arial"/>
                <w:i/>
                <w:sz w:val="16"/>
                <w:szCs w:val="16"/>
              </w:rPr>
              <w:t>(including non-profits)</w:t>
            </w:r>
          </w:p>
        </w:tc>
      </w:tr>
      <w:tr w:rsidR="00E37C84" w:rsidRPr="005F374A" w14:paraId="2B88D08E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top w:val="nil"/>
              <w:bottom w:val="nil"/>
            </w:tcBorders>
            <w:vAlign w:val="center"/>
          </w:tcPr>
          <w:p w14:paraId="3068476C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 w:rsidRPr="005F374A">
              <w:rPr>
                <w:rFonts w:cs="Arial"/>
                <w:sz w:val="20"/>
                <w:szCs w:val="20"/>
              </w:rPr>
              <w:t xml:space="preserve">  CA State Agency </w:t>
            </w:r>
            <w:r w:rsidRPr="005F374A">
              <w:rPr>
                <w:rFonts w:cs="Arial"/>
                <w:i/>
                <w:sz w:val="16"/>
                <w:szCs w:val="16"/>
              </w:rPr>
              <w:t>(including UC and CSU)</w:t>
            </w:r>
          </w:p>
        </w:tc>
      </w:tr>
      <w:tr w:rsidR="00E37C84" w:rsidRPr="005F374A" w14:paraId="0EF6340F" w14:textId="77777777" w:rsidTr="00ED7686">
        <w:trPr>
          <w:trHeight w:hRule="exact" w:val="547"/>
        </w:trPr>
        <w:tc>
          <w:tcPr>
            <w:tcW w:w="104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AB5A028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i/>
                <w:sz w:val="16"/>
                <w:szCs w:val="16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 w:rsidRPr="005F374A">
              <w:rPr>
                <w:rFonts w:cs="Arial"/>
                <w:sz w:val="20"/>
                <w:szCs w:val="20"/>
              </w:rPr>
              <w:t xml:space="preserve">  Government Entity </w:t>
            </w:r>
            <w:r w:rsidRPr="005F374A">
              <w:rPr>
                <w:rFonts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  <w:p w14:paraId="64CDE214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i/>
                <w:sz w:val="16"/>
                <w:szCs w:val="16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Other (specify)  </w:t>
            </w:r>
            <w:r w:rsidRPr="001D57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cs="Arial"/>
                <w:sz w:val="20"/>
                <w:szCs w:val="20"/>
              </w:rPr>
            </w:r>
            <w:r w:rsidRPr="001D57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D5733">
              <w:rPr>
                <w:rFonts w:cs="Arial"/>
                <w:sz w:val="20"/>
                <w:szCs w:val="20"/>
              </w:rPr>
              <w:fldChar w:fldCharType="end"/>
            </w:r>
          </w:p>
          <w:p w14:paraId="4966FC9F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</w:p>
        </w:tc>
      </w:tr>
      <w:tr w:rsidR="00E37C84" w:rsidRPr="005F374A" w14:paraId="3BDB7C9B" w14:textId="77777777" w:rsidTr="00ED7686">
        <w:trPr>
          <w:trHeight w:hRule="exact" w:val="547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431" w14:textId="77777777" w:rsidR="00E37C84" w:rsidRDefault="00E37C84" w:rsidP="00ED7686">
            <w:pPr>
              <w:keepNext/>
              <w:keepLines/>
              <w:widowControl w:val="0"/>
              <w:ind w:left="-72" w:right="-72" w:firstLine="105"/>
              <w:rPr>
                <w:rFonts w:cs="Arial"/>
                <w:sz w:val="20"/>
                <w:szCs w:val="20"/>
              </w:rPr>
            </w:pPr>
            <w:r w:rsidRPr="00C2240F">
              <w:rPr>
                <w:rFonts w:cs="Arial"/>
                <w:b/>
                <w:sz w:val="20"/>
                <w:szCs w:val="20"/>
              </w:rPr>
              <w:t xml:space="preserve">Is </w:t>
            </w:r>
            <w:r>
              <w:rPr>
                <w:rFonts w:cs="Arial"/>
                <w:b/>
                <w:sz w:val="20"/>
                <w:szCs w:val="20"/>
              </w:rPr>
              <w:t xml:space="preserve">Applicant subcontracting </w:t>
            </w:r>
            <w:r w:rsidRPr="00C2240F">
              <w:rPr>
                <w:rFonts w:cs="Arial"/>
                <w:b/>
                <w:sz w:val="20"/>
                <w:szCs w:val="20"/>
              </w:rPr>
              <w:t>any services?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14:paraId="7939DCE0" w14:textId="77777777" w:rsidR="00E37C84" w:rsidRPr="00C2240F" w:rsidRDefault="00E37C84" w:rsidP="00E11599">
            <w:pPr>
              <w:keepNext/>
              <w:keepLines/>
              <w:widowControl w:val="0"/>
              <w:ind w:left="-72" w:right="-72" w:firstLine="10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cs="Arial"/>
                <w:b/>
                <w:sz w:val="20"/>
                <w:szCs w:val="20"/>
              </w:rPr>
              <w:t>add</w:t>
            </w:r>
            <w:r>
              <w:rPr>
                <w:rFonts w:cs="Arial"/>
                <w:b/>
                <w:sz w:val="20"/>
                <w:szCs w:val="20"/>
              </w:rPr>
              <w:t xml:space="preserve"> additional </w:t>
            </w:r>
            <w:r w:rsidR="00E11599" w:rsidRPr="00E11599">
              <w:rPr>
                <w:rFonts w:cs="Arial"/>
                <w:b/>
                <w:sz w:val="20"/>
                <w:szCs w:val="20"/>
              </w:rPr>
              <w:t xml:space="preserve">row(s) or </w:t>
            </w:r>
            <w:r>
              <w:rPr>
                <w:rFonts w:cs="Arial"/>
                <w:b/>
                <w:sz w:val="20"/>
                <w:szCs w:val="20"/>
              </w:rPr>
              <w:t>sheet(s) if necessary)</w:t>
            </w:r>
            <w:r w:rsidR="004C0F3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621C5" w:rsidRPr="005F374A" w14:paraId="5AFFD0E0" w14:textId="77777777" w:rsidTr="002018D2">
        <w:trPr>
          <w:trHeight w:hRule="exact" w:val="287"/>
        </w:trPr>
        <w:tc>
          <w:tcPr>
            <w:tcW w:w="1620" w:type="dxa"/>
            <w:shd w:val="clear" w:color="auto" w:fill="auto"/>
            <w:vAlign w:val="center"/>
          </w:tcPr>
          <w:p w14:paraId="6E480A44" w14:textId="77777777" w:rsidR="00B621C5" w:rsidRPr="005F374A" w:rsidRDefault="00B621C5" w:rsidP="002018D2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Subcontractor 1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CBEC93D" w14:textId="77777777" w:rsidR="00B621C5" w:rsidRPr="005F374A" w:rsidRDefault="00B621C5" w:rsidP="002018D2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E3B10CA" w14:textId="77777777" w:rsidR="00B621C5" w:rsidRPr="005F374A" w:rsidRDefault="002018D2" w:rsidP="002018D2">
            <w:pPr>
              <w:keepLines/>
              <w:widowControl w:val="0"/>
              <w:ind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Major Sub: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Yes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EA1003" w:rsidRPr="005F374A" w14:paraId="7DF8B641" w14:textId="77777777" w:rsidTr="00EA1003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22FD03C2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5F85EFE8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30518D98" w14:textId="77777777" w:rsidR="00EA1003" w:rsidRPr="005F374A" w:rsidRDefault="00EA1003" w:rsidP="00CE73E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3B1D2CA" w14:textId="77777777" w:rsidR="00EA1003" w:rsidRPr="00BF5A2F" w:rsidRDefault="00EA1003" w:rsidP="00EA10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Contractor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7F06FAB" w14:textId="77777777" w:rsidR="00EA1003" w:rsidRPr="00BF5A2F" w:rsidRDefault="008253BB" w:rsidP="00EA100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Contractor Type"/>
                <w:tag w:val="Contractor Type"/>
                <w:id w:val="711009124"/>
                <w:placeholder>
                  <w:docPart w:val="6953B0D7BF1140D19F0642BF3431DA4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3B9B5ED6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974D239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lastRenderedPageBreak/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21B1C33A" w14:textId="77777777" w:rsidR="00E37C84" w:rsidRPr="005F374A" w:rsidRDefault="00E37C84" w:rsidP="00CE73E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7C8654D6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2921E9E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4AAD7C4C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114CE169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17ECB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9FEB3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40A3" w:rsidRPr="005F374A" w14:paraId="5EF06AB1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03E74" w14:textId="77777777" w:rsidR="00FF40A3" w:rsidRPr="005F374A" w:rsidRDefault="00FF40A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8C2A7" w14:textId="77777777" w:rsidR="00FF40A3" w:rsidRPr="005F374A" w:rsidRDefault="00FF40A3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6FC4EF53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4839E2F7" w14:textId="77777777" w:rsidR="00E37C84" w:rsidRPr="005F374A" w:rsidRDefault="00E37C84" w:rsidP="00ED7686">
            <w:pPr>
              <w:keepNext/>
              <w:keepLines/>
              <w:widowControl w:val="0"/>
              <w:ind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2018D2" w:rsidRPr="005F374A" w14:paraId="31E4802D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11E3BEF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Subcontractor 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2FEE3889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0FBAB38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Major Sub: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Yes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EA1003" w:rsidRPr="005F374A" w14:paraId="7688A638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2616095A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367194B7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  <w:p w14:paraId="3E631436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7A0B2C63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9B2CAD4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1BDA0A" w14:textId="77777777" w:rsidR="00EA1003" w:rsidRPr="005F374A" w:rsidRDefault="008253BB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Contractor Type"/>
                <w:tag w:val="Contractor Type"/>
                <w:id w:val="-370994526"/>
                <w:placeholder>
                  <w:docPart w:val="85527EBFEBF84555B09F85557F423915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0DF8354D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35DA475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6A7B0EEB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403515C6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6217BFB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4D9DF7B7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7335D98E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13528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10C69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4ACDB37F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80C60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FBF61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555741B1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506BDF02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2018D2" w:rsidRPr="005F374A" w14:paraId="472579E5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F8007B5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Subcontractor 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3DB46D84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4DDA34B9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Major Sub: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Yes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EA1003" w:rsidRPr="005F374A" w14:paraId="3D85EE4A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03C2141F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</w:t>
            </w:r>
          </w:p>
          <w:p w14:paraId="478A9924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2B21D68B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304B84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CDE98E" w14:textId="77777777" w:rsidR="00EA1003" w:rsidRPr="005F374A" w:rsidRDefault="008253BB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Contractor Type"/>
                <w:tag w:val="Contractor Type"/>
                <w:id w:val="1514106690"/>
                <w:placeholder>
                  <w:docPart w:val="AA49937EB7F342A9AFD589B6F552DECB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7D83597D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613508B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E05BF29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61428DF7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30D0932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6269583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60D1C29D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D3298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AC058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6CEED12D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3E849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31DE5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2320B6B3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20DB9646" w14:textId="77777777" w:rsidR="00873587" w:rsidRPr="005F374A" w:rsidRDefault="00873587" w:rsidP="00ED7686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2018D2" w:rsidRPr="005F374A" w14:paraId="36B9F07B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90DBE81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Subcontractor 4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5F522DA8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EAE7B37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Major Sub: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Yes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EA1003" w:rsidRPr="005F374A" w14:paraId="2ED164C5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164B7022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67198CD5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3CC854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DE2F81" w14:textId="77777777" w:rsidR="00EA1003" w:rsidRPr="005F374A" w:rsidRDefault="008253BB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Contractor Type"/>
                <w:tag w:val="Contractor Type"/>
                <w:id w:val="1008400847"/>
                <w:placeholder>
                  <w:docPart w:val="427C6E206A0743C6BCC4EE37DE9DC2F4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3587" w:rsidRPr="005F374A" w14:paraId="5A76C302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213AB8A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7A89C08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5817FB1C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9241758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8A048DD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4DC1810" w14:textId="77777777" w:rsidTr="00873587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B093D2F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C7D1004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EDD5F12" w14:textId="77777777" w:rsidTr="003B411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A93D08B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63B416D9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382E886C" w14:textId="77777777" w:rsidTr="00FC17BF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5D950004" w14:textId="77777777" w:rsidR="003B411F" w:rsidRPr="005F374A" w:rsidRDefault="003B411F" w:rsidP="00FC17BF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2018D2" w:rsidRPr="005F374A" w14:paraId="12B3B9DC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C347172" w14:textId="77777777" w:rsidR="002018D2" w:rsidRPr="005F374A" w:rsidRDefault="002018D2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Subcontractor 5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32F116EE" w14:textId="77777777" w:rsidR="002018D2" w:rsidRPr="005F374A" w:rsidRDefault="002018D2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6096D51" w14:textId="77777777" w:rsidR="002018D2" w:rsidRPr="005F374A" w:rsidRDefault="002018D2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Major Sub: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Yes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EA1003" w:rsidRPr="005F374A" w14:paraId="4BEE2684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13EDE2F3" w14:textId="77777777" w:rsidR="00EA1003" w:rsidRPr="005F374A" w:rsidRDefault="00EA1003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28283655" w14:textId="77777777" w:rsidR="00EA1003" w:rsidRPr="005F374A" w:rsidRDefault="00EA1003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B91B3E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56F47D" w14:textId="77777777" w:rsidR="00EA1003" w:rsidRPr="005F374A" w:rsidRDefault="008253BB" w:rsidP="00EA1003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Contractor Type"/>
                <w:tag w:val="Contractor Type"/>
                <w:id w:val="270511907"/>
                <w:placeholder>
                  <w:docPart w:val="BE10B29E64A346118EFB68FB8F1AB4F7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411F" w:rsidRPr="005F374A" w14:paraId="65C80728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A487E42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A205776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3096F8E2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5C779B3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0949EA6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54889A12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AD6C0E2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0BB25C38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7572EAEC" w14:textId="77777777" w:rsidTr="00FC17BF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8B9A8E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4F048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4AB47BC" w14:textId="77777777" w:rsidR="00181D99" w:rsidRDefault="00181D99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EC4BE7" w:rsidRPr="005F374A" w14:paraId="776F75A0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49EBD5A2" w14:textId="77777777" w:rsidR="00EC4BE7" w:rsidRPr="005F374A" w:rsidRDefault="00EC4BE7" w:rsidP="00EC4BE7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Applicant’s Feedstock Supplier</w:t>
            </w:r>
          </w:p>
        </w:tc>
      </w:tr>
      <w:tr w:rsidR="00DB075B" w:rsidRPr="00181D99" w14:paraId="66947B48" w14:textId="77777777" w:rsidTr="00460BCB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A0069CC" w14:textId="77777777" w:rsidR="00DB075B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</w:t>
            </w:r>
            <w:r w:rsidRPr="00C2240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Applicant have a feedstock supply agreement(s) secured</w:t>
            </w:r>
            <w:r w:rsidRPr="00C2240F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14:paraId="4CE77586" w14:textId="77777777" w:rsidR="00DB075B" w:rsidRPr="00181D99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cs="Arial"/>
                <w:b/>
                <w:sz w:val="20"/>
                <w:szCs w:val="20"/>
              </w:rPr>
              <w:t xml:space="preserve"> row(s) or </w:t>
            </w:r>
            <w:r>
              <w:rPr>
                <w:rFonts w:cs="Arial"/>
                <w:b/>
                <w:sz w:val="20"/>
                <w:szCs w:val="20"/>
              </w:rPr>
              <w:t>sheet(s) if necessary)</w:t>
            </w:r>
          </w:p>
        </w:tc>
      </w:tr>
      <w:tr w:rsidR="00DB075B" w:rsidRPr="005F374A" w14:paraId="7A9F8107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94A5EAF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Feedstock Supplier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651F3E22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2AA46B3F" w14:textId="77777777" w:rsidTr="00017517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5425F236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4EC9E772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32C0D47C" w14:textId="77777777" w:rsidR="007A3E2A" w:rsidRPr="00BF5A2F" w:rsidRDefault="007A3E2A" w:rsidP="00460BCB">
            <w:pPr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29D5DD5B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0B30D55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0132741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5340D3D2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C99AAED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E3F08C8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7BD96681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B002B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126C81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46792581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E3E544E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8350E7A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1A91EB4B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30A08EC5" w14:textId="77777777" w:rsidR="00DB075B" w:rsidRPr="005F374A" w:rsidRDefault="00DB075B" w:rsidP="00460BCB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FC59E9" w14:textId="77777777" w:rsidR="00DB075B" w:rsidRDefault="00DB075B" w:rsidP="003A216E">
      <w:pPr>
        <w:rPr>
          <w:rFonts w:cs="Arial"/>
          <w:sz w:val="20"/>
          <w:szCs w:val="20"/>
        </w:rPr>
      </w:pPr>
    </w:p>
    <w:p w14:paraId="6E122C4A" w14:textId="77777777" w:rsidR="00752424" w:rsidRDefault="00752424" w:rsidP="003A216E">
      <w:pPr>
        <w:rPr>
          <w:rFonts w:cs="Arial"/>
          <w:sz w:val="20"/>
          <w:szCs w:val="20"/>
        </w:rPr>
      </w:pPr>
    </w:p>
    <w:p w14:paraId="4A39FB68" w14:textId="77777777" w:rsidR="00752424" w:rsidRDefault="00752424" w:rsidP="003A216E">
      <w:pPr>
        <w:rPr>
          <w:rFonts w:cs="Arial"/>
          <w:sz w:val="20"/>
          <w:szCs w:val="20"/>
        </w:rPr>
      </w:pPr>
    </w:p>
    <w:p w14:paraId="2D6EAD9B" w14:textId="77777777" w:rsidR="00752424" w:rsidRDefault="00752424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752424" w:rsidRPr="005F374A" w14:paraId="69EE3542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0A06F192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Feedstock Supplier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476E34D9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21BB19D0" w14:textId="77777777" w:rsidTr="00017517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727E094E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6837D77D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4152D4D0" w14:textId="77777777" w:rsidR="007A3E2A" w:rsidRPr="00BF5A2F" w:rsidRDefault="007A3E2A" w:rsidP="00460BCB">
            <w:pPr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2424" w:rsidRPr="005F374A" w14:paraId="045A7F06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1DA09C5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44B58FCD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2FFE0522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EC7AA9A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6CE889DE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44BC0015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7AA04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22BEE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4FC9D4E1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B5C0F6D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5C8B4B9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F89402" w14:textId="77777777" w:rsidR="00752424" w:rsidRDefault="00752424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EC4BE7" w:rsidRPr="005F374A" w14:paraId="7D15925F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3752C327" w14:textId="77777777" w:rsidR="00EC4BE7" w:rsidRPr="005F374A" w:rsidRDefault="00EC4BE7" w:rsidP="00460BCB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Applicant’s Fuel Off-Taker</w:t>
            </w:r>
          </w:p>
        </w:tc>
      </w:tr>
      <w:tr w:rsidR="00DB075B" w:rsidRPr="00181D99" w14:paraId="3B8E81DB" w14:textId="77777777" w:rsidTr="00460BCB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3F9D333C" w14:textId="77777777" w:rsidR="00DB075B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</w:t>
            </w:r>
            <w:r w:rsidRPr="00C2240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Applicant have a hydrogen fuel off-take agreement(s) secured</w:t>
            </w:r>
            <w:r w:rsidRPr="00C2240F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Pr="00C2240F">
              <w:rPr>
                <w:rFonts w:cs="Arial"/>
                <w:sz w:val="20"/>
                <w:szCs w:val="20"/>
              </w:rPr>
              <w:fldChar w:fldCharType="end"/>
            </w:r>
            <w:r w:rsidRPr="00C224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14:paraId="0CC34DDB" w14:textId="77777777" w:rsidR="00DB075B" w:rsidRPr="00181D99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cs="Arial"/>
                <w:b/>
                <w:sz w:val="20"/>
                <w:szCs w:val="20"/>
              </w:rPr>
              <w:t xml:space="preserve"> row(s) or </w:t>
            </w:r>
            <w:r>
              <w:rPr>
                <w:rFonts w:cs="Arial"/>
                <w:b/>
                <w:sz w:val="20"/>
                <w:szCs w:val="20"/>
              </w:rPr>
              <w:t>sheet(s) if necessary)</w:t>
            </w:r>
          </w:p>
        </w:tc>
      </w:tr>
      <w:tr w:rsidR="00DB075B" w:rsidRPr="005F374A" w14:paraId="480BB41E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5188A58" w14:textId="77777777" w:rsidR="00DB075B" w:rsidRPr="005F374A" w:rsidRDefault="00DB075B" w:rsidP="00DB075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Fuel Off-Taker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9803F5C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22710E6D" w14:textId="77777777" w:rsidTr="00017517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409BAF1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04557371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5D3A58E4" w14:textId="77777777" w:rsidR="007A3E2A" w:rsidRPr="00BF5A2F" w:rsidRDefault="007A3E2A" w:rsidP="00460BCB">
            <w:pPr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1A5F0300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6433F24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3CDA3639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5133898D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A02C5C1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67696423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366488D8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0C335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DB20E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00307DE4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9E2A46E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6CAE143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26C73D7E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5F5A504B" w14:textId="77777777" w:rsidR="00DB075B" w:rsidRPr="005F374A" w:rsidRDefault="00DB075B" w:rsidP="00460BCB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DB075B" w:rsidRPr="005F374A" w14:paraId="7CAD46A9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448ED062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Fuel Off-Taker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5DD0FA0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65C215A7" w14:textId="77777777" w:rsidTr="00017517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1E7CC3EC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3374F865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296A155B" w14:textId="77777777" w:rsidR="007A3E2A" w:rsidRPr="00BF5A2F" w:rsidRDefault="007A3E2A" w:rsidP="00460BCB">
            <w:pPr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7C1B0AC9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1C5A073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5A9547C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1E35F65F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479B708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3C6F8B0B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3A04FEDE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95808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2E341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172BF9C5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CB264B6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2CE80B2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D19AA86" w14:textId="77777777" w:rsidR="00DB075B" w:rsidRDefault="00DB075B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210"/>
        <w:gridCol w:w="1305"/>
        <w:gridCol w:w="1305"/>
      </w:tblGrid>
      <w:tr w:rsidR="00EC4BE7" w:rsidRPr="005F374A" w14:paraId="66C3E1A6" w14:textId="77777777" w:rsidTr="00460BCB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2CAF93BF" w14:textId="77777777" w:rsidR="00EC4BE7" w:rsidRPr="005F374A" w:rsidRDefault="00EC4BE7" w:rsidP="00460BCB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Applicant’s Other Project Partners</w:t>
            </w:r>
          </w:p>
        </w:tc>
      </w:tr>
      <w:tr w:rsidR="00181D99" w:rsidRPr="005F374A" w14:paraId="25A5E096" w14:textId="77777777" w:rsidTr="00181D99">
        <w:trPr>
          <w:trHeight w:hRule="exact" w:val="494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3B4804A" w14:textId="77777777" w:rsidR="00716C39" w:rsidRDefault="00181D99" w:rsidP="00181D99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</w:t>
            </w:r>
            <w:r w:rsidRPr="00C2240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Applicant have other</w:t>
            </w:r>
            <w:r w:rsidR="00716C3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666F">
              <w:rPr>
                <w:rFonts w:cs="Arial"/>
                <w:b/>
                <w:sz w:val="20"/>
                <w:szCs w:val="20"/>
              </w:rPr>
              <w:t>key</w:t>
            </w:r>
            <w:r>
              <w:rPr>
                <w:rFonts w:cs="Arial"/>
                <w:b/>
                <w:sz w:val="20"/>
                <w:szCs w:val="20"/>
              </w:rPr>
              <w:t xml:space="preserve"> project partners that add to the project’s viability</w:t>
            </w:r>
            <w:r w:rsidRPr="00C2240F">
              <w:rPr>
                <w:rFonts w:cs="Arial"/>
                <w:b/>
                <w:sz w:val="20"/>
                <w:szCs w:val="20"/>
              </w:rPr>
              <w:t>?</w:t>
            </w:r>
            <w:r w:rsidR="00116E95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116E95" w:rsidRPr="00C2240F">
              <w:rPr>
                <w:rFonts w:cs="Arial"/>
                <w:sz w:val="20"/>
                <w:szCs w:val="20"/>
              </w:rPr>
              <w:t xml:space="preserve"> </w:t>
            </w:r>
            <w:r w:rsidR="00116E95"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95"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116E95" w:rsidRPr="00C2240F">
              <w:rPr>
                <w:rFonts w:cs="Arial"/>
                <w:sz w:val="20"/>
                <w:szCs w:val="20"/>
              </w:rPr>
              <w:fldChar w:fldCharType="end"/>
            </w:r>
            <w:r w:rsidR="00116E95" w:rsidRPr="00C2240F">
              <w:rPr>
                <w:rFonts w:cs="Arial"/>
                <w:sz w:val="20"/>
                <w:szCs w:val="20"/>
              </w:rPr>
              <w:t xml:space="preserve">  </w:t>
            </w:r>
            <w:r w:rsidR="00116E95">
              <w:rPr>
                <w:rFonts w:cs="Arial"/>
                <w:sz w:val="20"/>
                <w:szCs w:val="20"/>
              </w:rPr>
              <w:t>Yes</w:t>
            </w:r>
            <w:r w:rsidR="00116E95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116E95"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95"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116E95" w:rsidRPr="00C2240F">
              <w:rPr>
                <w:rFonts w:cs="Arial"/>
                <w:sz w:val="20"/>
                <w:szCs w:val="20"/>
              </w:rPr>
              <w:fldChar w:fldCharType="end"/>
            </w:r>
            <w:r w:rsidR="00116E95" w:rsidRPr="00C2240F">
              <w:rPr>
                <w:rFonts w:cs="Arial"/>
                <w:sz w:val="20"/>
                <w:szCs w:val="20"/>
              </w:rPr>
              <w:t xml:space="preserve"> </w:t>
            </w:r>
            <w:r w:rsidR="00116E95">
              <w:rPr>
                <w:rFonts w:cs="Arial"/>
                <w:sz w:val="20"/>
                <w:szCs w:val="20"/>
              </w:rPr>
              <w:t>No</w:t>
            </w:r>
          </w:p>
          <w:p w14:paraId="3EAA4856" w14:textId="77777777" w:rsidR="00181D99" w:rsidRPr="00181D99" w:rsidRDefault="00716C39" w:rsidP="007E2EC6">
            <w:pPr>
              <w:keepNext/>
              <w:keepLines/>
              <w:widowControl w:val="0"/>
              <w:ind w:left="-72" w:right="-72" w:firstLine="10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cs="Arial"/>
                <w:b/>
                <w:sz w:val="20"/>
                <w:szCs w:val="20"/>
              </w:rPr>
              <w:t>add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E2EC6">
              <w:rPr>
                <w:rFonts w:cs="Arial"/>
                <w:b/>
                <w:sz w:val="20"/>
                <w:szCs w:val="20"/>
              </w:rPr>
              <w:t>additional</w:t>
            </w:r>
            <w:r w:rsidR="007E2EC6" w:rsidRPr="00E1159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11599" w:rsidRPr="00E11599">
              <w:rPr>
                <w:rFonts w:cs="Arial"/>
                <w:b/>
                <w:sz w:val="20"/>
                <w:szCs w:val="20"/>
              </w:rPr>
              <w:t xml:space="preserve">row(s) or </w:t>
            </w:r>
            <w:r>
              <w:rPr>
                <w:rFonts w:cs="Arial"/>
                <w:b/>
                <w:sz w:val="20"/>
                <w:szCs w:val="20"/>
              </w:rPr>
              <w:t>sheet(s) if necessary</w:t>
            </w:r>
            <w:r w:rsidR="00116E95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81D99" w:rsidRPr="005F374A" w14:paraId="33CF50D8" w14:textId="77777777" w:rsidTr="00181D9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7A5B00F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Project Partner 1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5A6019EC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bookmarkStart w:id="1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81D99" w:rsidRPr="00BF5A2F" w14:paraId="7D46BB7A" w14:textId="77777777" w:rsidTr="00181D9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335D4DB4" w14:textId="77777777" w:rsidR="00181D99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1D7AC710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0A336E08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10EBBD" w14:textId="77777777" w:rsidR="00181D99" w:rsidRPr="00BF5A2F" w:rsidRDefault="00181D99" w:rsidP="00181D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E30B2C4" w14:textId="77777777" w:rsidR="00181D99" w:rsidRPr="00BF5A2F" w:rsidRDefault="00181D99" w:rsidP="00181D99">
            <w:pPr>
              <w:rPr>
                <w:rFonts w:cs="Arial"/>
                <w:sz w:val="20"/>
                <w:szCs w:val="20"/>
              </w:rPr>
            </w:pPr>
          </w:p>
        </w:tc>
      </w:tr>
      <w:tr w:rsidR="00181D99" w:rsidRPr="005F374A" w14:paraId="02A19780" w14:textId="77777777" w:rsidTr="00181D9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D9332F4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3168964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6B64987F" w14:textId="77777777" w:rsidTr="00181D9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C3DB8A2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6E0DBFF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08CF7444" w14:textId="77777777" w:rsidTr="00181D9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B2D03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A7CB8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0229D30F" w14:textId="77777777" w:rsidTr="00716C3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9AC0AE1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782A19B9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2872A769" w14:textId="77777777" w:rsidTr="0066133D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19929BE0" w14:textId="77777777" w:rsidR="00716C39" w:rsidRPr="005F374A" w:rsidRDefault="00716C39" w:rsidP="0066133D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716C39" w:rsidRPr="005F374A" w14:paraId="53D93036" w14:textId="77777777" w:rsidTr="0066133D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518D391E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Project Partner 2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31D502CD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BF5A2F" w14:paraId="04370237" w14:textId="77777777" w:rsidTr="0066133D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4E1B7B3B" w14:textId="77777777" w:rsidR="00716C39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0F536AB1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0E30BD21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D450A2" w14:textId="77777777" w:rsidR="00716C39" w:rsidRPr="00BF5A2F" w:rsidRDefault="00716C39" w:rsidP="006613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265927" w14:textId="77777777" w:rsidR="00716C39" w:rsidRPr="00BF5A2F" w:rsidRDefault="00716C39" w:rsidP="0066133D">
            <w:pPr>
              <w:rPr>
                <w:rFonts w:cs="Arial"/>
                <w:sz w:val="20"/>
                <w:szCs w:val="20"/>
              </w:rPr>
            </w:pPr>
          </w:p>
        </w:tc>
      </w:tr>
      <w:tr w:rsidR="00716C39" w:rsidRPr="005F374A" w14:paraId="744BE1A9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D5CB1AD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78190E70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41C12D6D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E1CFDB8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93E2FEB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7969A998" w14:textId="77777777" w:rsidTr="0066133D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88D62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4B9D4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00278443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59C132B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2F9848A4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1B1123ED" w14:textId="77777777" w:rsidTr="0066133D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0709B92A" w14:textId="77777777" w:rsidR="00716C39" w:rsidRPr="005F374A" w:rsidRDefault="00716C39" w:rsidP="0066133D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</w:p>
        </w:tc>
      </w:tr>
      <w:tr w:rsidR="00716C39" w:rsidRPr="005F374A" w14:paraId="3102FD5B" w14:textId="77777777" w:rsidTr="0066133D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7B9C0EA1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Project Partner 3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2CEA3BC0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BF5A2F" w14:paraId="44C88177" w14:textId="77777777" w:rsidTr="0066133D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5ABE6645" w14:textId="77777777" w:rsidR="00716C39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  <w:p w14:paraId="55665994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52876DEA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907A1C" w14:textId="77777777" w:rsidR="00716C39" w:rsidRPr="00BF5A2F" w:rsidRDefault="00716C39" w:rsidP="006613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A93E51" w14:textId="77777777" w:rsidR="00716C39" w:rsidRPr="00BF5A2F" w:rsidRDefault="00716C39" w:rsidP="0066133D">
            <w:pPr>
              <w:rPr>
                <w:rFonts w:cs="Arial"/>
                <w:sz w:val="20"/>
                <w:szCs w:val="20"/>
              </w:rPr>
            </w:pPr>
          </w:p>
        </w:tc>
      </w:tr>
      <w:tr w:rsidR="00716C39" w:rsidRPr="005F374A" w14:paraId="6689670F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B1B9C7A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4D4EE3E3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2671162E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043A45C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7E052533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1E8E0B5D" w14:textId="77777777" w:rsidTr="0066133D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CB7E7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806E9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35D6453B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A56A5DB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7925AFCD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2AC8B7" w14:textId="77777777" w:rsidR="00181D99" w:rsidRDefault="00181D99" w:rsidP="003A216E">
      <w:pPr>
        <w:rPr>
          <w:rFonts w:cs="Arial"/>
          <w:sz w:val="20"/>
          <w:szCs w:val="20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2610"/>
        <w:gridCol w:w="2340"/>
        <w:gridCol w:w="2160"/>
        <w:gridCol w:w="1812"/>
      </w:tblGrid>
      <w:tr w:rsidR="00460BCB" w:rsidRPr="005F374A" w14:paraId="1CB6566F" w14:textId="77777777" w:rsidTr="00460BCB">
        <w:trPr>
          <w:cantSplit/>
          <w:trHeight w:val="245"/>
          <w:jc w:val="center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C62FDFB" w14:textId="77777777" w:rsidR="00460BCB" w:rsidRPr="00460BCB" w:rsidRDefault="00460BCB" w:rsidP="00460BC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Hydrogen Production Technology</w:t>
            </w:r>
          </w:p>
        </w:tc>
      </w:tr>
      <w:tr w:rsidR="00716C39" w:rsidRPr="00783D39" w14:paraId="252F6D95" w14:textId="77777777" w:rsidTr="00460BCB">
        <w:trPr>
          <w:cantSplit/>
          <w:trHeight w:val="609"/>
          <w:jc w:val="center"/>
        </w:trPr>
        <w:tc>
          <w:tcPr>
            <w:tcW w:w="10468" w:type="dxa"/>
            <w:gridSpan w:val="5"/>
          </w:tcPr>
          <w:p w14:paraId="1A1EA868" w14:textId="77777777" w:rsidR="00716C39" w:rsidRPr="00783D39" w:rsidRDefault="00716C39" w:rsidP="0066133D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Renewable hydrogen production method/technology (e.g., SMR, electrolysis, etc.):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0E25" w:rsidRPr="00783D39" w14:paraId="352F6E5E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278BB1C4" w14:textId="77777777" w:rsidR="00B10E25" w:rsidRDefault="00B10E25" w:rsidP="003D69C6">
            <w:pPr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Proposed project’s </w:t>
            </w:r>
            <w:r w:rsidR="0067285C">
              <w:rPr>
                <w:rStyle w:val="Strong"/>
                <w:rFonts w:cs="Arial"/>
                <w:sz w:val="20"/>
                <w:szCs w:val="20"/>
              </w:rPr>
              <w:t xml:space="preserve">renewable </w:t>
            </w:r>
            <w:r>
              <w:rPr>
                <w:rStyle w:val="Strong"/>
                <w:rFonts w:cs="Arial"/>
                <w:sz w:val="20"/>
                <w:szCs w:val="20"/>
              </w:rPr>
              <w:t xml:space="preserve">hydrogen production capacity (in kilograms per day):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0E25" w:rsidRPr="00783D39" w14:paraId="48653510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77A9CE88" w14:textId="77777777" w:rsidR="00B10E25" w:rsidRDefault="00B10E25" w:rsidP="003D69C6">
            <w:pPr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Proposed project’s anticipated operational date:</w:t>
            </w:r>
            <w:r w:rsidRPr="005F374A"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6477" w:rsidRPr="00783D39" w14:paraId="4B6831F2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6DB171D0" w14:textId="77777777" w:rsidR="00476477" w:rsidRDefault="00476477" w:rsidP="00B469F2">
            <w:pPr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Years of operational experience</w:t>
            </w:r>
            <w:r w:rsidR="00B469F2">
              <w:rPr>
                <w:rStyle w:val="Strong"/>
                <w:rFonts w:cs="Arial"/>
                <w:sz w:val="20"/>
                <w:szCs w:val="20"/>
              </w:rPr>
              <w:t xml:space="preserve"> for proposed hydrogen production technology</w:t>
            </w:r>
            <w:r>
              <w:rPr>
                <w:rStyle w:val="Strong"/>
                <w:rFonts w:cs="Arial"/>
                <w:sz w:val="20"/>
                <w:szCs w:val="20"/>
              </w:rPr>
              <w:t>:</w:t>
            </w:r>
            <w:r w:rsidRPr="005F374A">
              <w:rPr>
                <w:rFonts w:cs="Arial"/>
                <w:sz w:val="20"/>
                <w:szCs w:val="20"/>
              </w:rPr>
              <w:t xml:space="preserve"> </w:t>
            </w: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C39" w:rsidRPr="00783D39" w14:paraId="1E9AB3F4" w14:textId="77777777" w:rsidTr="00460BCB">
        <w:trPr>
          <w:cantSplit/>
          <w:trHeight w:val="537"/>
          <w:jc w:val="center"/>
        </w:trPr>
        <w:tc>
          <w:tcPr>
            <w:tcW w:w="10468" w:type="dxa"/>
            <w:gridSpan w:val="5"/>
            <w:vAlign w:val="center"/>
          </w:tcPr>
          <w:p w14:paraId="7750F4A4" w14:textId="77777777" w:rsidR="00716C39" w:rsidRDefault="008C5088" w:rsidP="00164B45">
            <w:pPr>
              <w:keepNext/>
              <w:keepLines/>
              <w:widowControl w:val="0"/>
              <w:ind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 there any reference </w:t>
            </w:r>
            <w:r w:rsidRPr="008C5088">
              <w:rPr>
                <w:rFonts w:cs="Arial"/>
                <w:b/>
                <w:sz w:val="20"/>
                <w:szCs w:val="20"/>
              </w:rPr>
              <w:t xml:space="preserve">installations of </w:t>
            </w:r>
            <w:r>
              <w:rPr>
                <w:rFonts w:cs="Arial"/>
                <w:b/>
                <w:sz w:val="20"/>
                <w:szCs w:val="20"/>
              </w:rPr>
              <w:t xml:space="preserve">the proposed </w:t>
            </w:r>
            <w:r w:rsidR="00F33AE7">
              <w:rPr>
                <w:rFonts w:cs="Arial"/>
                <w:b/>
                <w:sz w:val="20"/>
                <w:szCs w:val="20"/>
              </w:rPr>
              <w:t xml:space="preserve">production </w:t>
            </w:r>
            <w:r>
              <w:rPr>
                <w:rFonts w:cs="Arial"/>
                <w:b/>
                <w:sz w:val="20"/>
                <w:szCs w:val="20"/>
              </w:rPr>
              <w:t>technology provider</w:t>
            </w:r>
            <w:r w:rsidR="00716C39" w:rsidRPr="00C2240F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33AE7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33A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6C3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6C39"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39"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716C39" w:rsidRPr="00C2240F">
              <w:rPr>
                <w:rFonts w:cs="Arial"/>
                <w:sz w:val="20"/>
                <w:szCs w:val="20"/>
              </w:rPr>
              <w:fldChar w:fldCharType="end"/>
            </w:r>
            <w:r w:rsidR="00716C39" w:rsidRPr="00C2240F">
              <w:rPr>
                <w:rFonts w:cs="Arial"/>
                <w:sz w:val="20"/>
                <w:szCs w:val="20"/>
              </w:rPr>
              <w:t xml:space="preserve">  </w:t>
            </w:r>
            <w:r w:rsidR="00716C39">
              <w:rPr>
                <w:rFonts w:cs="Arial"/>
                <w:sz w:val="20"/>
                <w:szCs w:val="20"/>
              </w:rPr>
              <w:t>Yes</w:t>
            </w:r>
            <w:r w:rsidR="00716C39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716C39" w:rsidRPr="00C2240F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39" w:rsidRPr="00C2240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716C39" w:rsidRPr="00C2240F">
              <w:rPr>
                <w:rFonts w:cs="Arial"/>
                <w:sz w:val="20"/>
                <w:szCs w:val="20"/>
              </w:rPr>
              <w:fldChar w:fldCharType="end"/>
            </w:r>
            <w:r w:rsidR="00716C39" w:rsidRPr="00C2240F">
              <w:rPr>
                <w:rFonts w:cs="Arial"/>
                <w:sz w:val="20"/>
                <w:szCs w:val="20"/>
              </w:rPr>
              <w:t xml:space="preserve"> </w:t>
            </w:r>
            <w:r w:rsidR="00716C39">
              <w:rPr>
                <w:rFonts w:cs="Arial"/>
                <w:sz w:val="20"/>
                <w:szCs w:val="20"/>
              </w:rPr>
              <w:t>No</w:t>
            </w:r>
          </w:p>
          <w:p w14:paraId="77C62EB6" w14:textId="77777777" w:rsidR="00976ED2" w:rsidRDefault="00976ED2" w:rsidP="00164B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yes, provide a list of</w:t>
            </w:r>
            <w:r w:rsidR="003D69C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reference locations below.</w:t>
            </w:r>
            <w:r w:rsidR="00714D34">
              <w:rPr>
                <w:rFonts w:cs="Arial"/>
                <w:b/>
                <w:sz w:val="20"/>
                <w:szCs w:val="20"/>
              </w:rPr>
              <w:t xml:space="preserve"> Prioritize by projects in California, followed by in USA.</w:t>
            </w:r>
          </w:p>
          <w:p w14:paraId="08FAF521" w14:textId="77777777" w:rsidR="00716C39" w:rsidRDefault="00716C39" w:rsidP="00164B45">
            <w:pPr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cs="Arial"/>
                <w:b/>
                <w:sz w:val="20"/>
                <w:szCs w:val="20"/>
              </w:rPr>
              <w:t>add</w:t>
            </w:r>
            <w:r>
              <w:rPr>
                <w:rFonts w:cs="Arial"/>
                <w:b/>
                <w:sz w:val="20"/>
                <w:szCs w:val="20"/>
              </w:rPr>
              <w:t xml:space="preserve"> additional </w:t>
            </w:r>
            <w:r w:rsidR="00E11599" w:rsidRPr="00E11599">
              <w:rPr>
                <w:rFonts w:cs="Arial"/>
                <w:b/>
                <w:sz w:val="20"/>
                <w:szCs w:val="20"/>
              </w:rPr>
              <w:t xml:space="preserve">row(s) or </w:t>
            </w:r>
            <w:r>
              <w:rPr>
                <w:rFonts w:cs="Arial"/>
                <w:b/>
                <w:sz w:val="20"/>
                <w:szCs w:val="20"/>
              </w:rPr>
              <w:t>sheet(s) if necessary)</w:t>
            </w:r>
          </w:p>
        </w:tc>
      </w:tr>
      <w:tr w:rsidR="008C5088" w:rsidRPr="00EB350D" w14:paraId="27842454" w14:textId="77777777" w:rsidTr="00460BCB">
        <w:trPr>
          <w:cantSplit/>
          <w:trHeight w:val="495"/>
          <w:jc w:val="center"/>
        </w:trPr>
        <w:tc>
          <w:tcPr>
            <w:tcW w:w="1546" w:type="dxa"/>
          </w:tcPr>
          <w:p w14:paraId="2FF65DA0" w14:textId="77777777" w:rsidR="008C5088" w:rsidRPr="00C13666" w:rsidRDefault="008C5088" w:rsidP="0066133D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9728FA1" w14:textId="77777777" w:rsidR="007543D0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</w:p>
          <w:p w14:paraId="5AFCD86C" w14:textId="77777777" w:rsidR="008C5088" w:rsidRPr="00EB350D" w:rsidRDefault="007543D0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(City, State, Country)</w:t>
            </w:r>
          </w:p>
        </w:tc>
        <w:tc>
          <w:tcPr>
            <w:tcW w:w="2340" w:type="dxa"/>
            <w:vAlign w:val="center"/>
          </w:tcPr>
          <w:p w14:paraId="31078545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Hydrogen Production Capacity (kg/day)</w:t>
            </w:r>
          </w:p>
        </w:tc>
        <w:tc>
          <w:tcPr>
            <w:tcW w:w="2160" w:type="dxa"/>
            <w:vAlign w:val="center"/>
          </w:tcPr>
          <w:p w14:paraId="08908056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Hydrogen Production (kg/day)</w:t>
            </w:r>
          </w:p>
        </w:tc>
        <w:tc>
          <w:tcPr>
            <w:tcW w:w="1812" w:type="dxa"/>
            <w:vAlign w:val="center"/>
          </w:tcPr>
          <w:p w14:paraId="2A9815AC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Years Operational</w:t>
            </w:r>
          </w:p>
        </w:tc>
      </w:tr>
      <w:tr w:rsidR="008C5088" w:rsidRPr="00C13666" w14:paraId="00915D95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137270E0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2610" w:type="dxa"/>
            <w:vAlign w:val="center"/>
          </w:tcPr>
          <w:p w14:paraId="28610A5B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DD71BC1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5074A9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19983E0E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176F5E30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63BFBCF9" w14:textId="77777777" w:rsidR="008C5088" w:rsidRPr="007543D0" w:rsidRDefault="008C5088" w:rsidP="008C508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2</w:t>
            </w:r>
          </w:p>
        </w:tc>
        <w:tc>
          <w:tcPr>
            <w:tcW w:w="2610" w:type="dxa"/>
            <w:vAlign w:val="center"/>
          </w:tcPr>
          <w:p w14:paraId="4DC17DDD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30671B0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441DB6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4534D8D6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5132A69F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267D261D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3</w:t>
            </w:r>
          </w:p>
        </w:tc>
        <w:tc>
          <w:tcPr>
            <w:tcW w:w="2610" w:type="dxa"/>
            <w:vAlign w:val="center"/>
          </w:tcPr>
          <w:p w14:paraId="2A2BF5BC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37F06E9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B38FBC6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41FC0C3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4DB3A06B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1F2EFAEE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4</w:t>
            </w:r>
          </w:p>
        </w:tc>
        <w:tc>
          <w:tcPr>
            <w:tcW w:w="2610" w:type="dxa"/>
            <w:vAlign w:val="center"/>
          </w:tcPr>
          <w:p w14:paraId="685D35C7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AE511C5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0E7A3C9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71831B1A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5FE825A8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7F1DF8F7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5</w:t>
            </w:r>
          </w:p>
        </w:tc>
        <w:tc>
          <w:tcPr>
            <w:tcW w:w="2610" w:type="dxa"/>
            <w:vAlign w:val="center"/>
          </w:tcPr>
          <w:p w14:paraId="3BE5229A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06D45FC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B22BECB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EFE6150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7F997F0" w14:textId="77777777" w:rsidR="00716C39" w:rsidRDefault="00716C39" w:rsidP="003A216E">
      <w:pPr>
        <w:rPr>
          <w:rFonts w:cs="Arial"/>
          <w:sz w:val="20"/>
          <w:szCs w:val="20"/>
        </w:rPr>
      </w:pPr>
    </w:p>
    <w:tbl>
      <w:tblPr>
        <w:tblW w:w="10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800"/>
        <w:gridCol w:w="1671"/>
        <w:gridCol w:w="1875"/>
        <w:gridCol w:w="1876"/>
        <w:gridCol w:w="1926"/>
      </w:tblGrid>
      <w:tr w:rsidR="00460BCB" w:rsidRPr="005F374A" w14:paraId="4E4D572B" w14:textId="77777777" w:rsidTr="00460BCB">
        <w:trPr>
          <w:cantSplit/>
          <w:trHeight w:val="245"/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46C054" w14:textId="77777777" w:rsidR="00460BCB" w:rsidRPr="00460BCB" w:rsidRDefault="00460BCB" w:rsidP="00460BCB">
            <w:pPr>
              <w:pStyle w:val="Normalwithspaceafter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Feedstocks and Products</w:t>
            </w:r>
          </w:p>
        </w:tc>
      </w:tr>
      <w:tr w:rsidR="000549FF" w:rsidRPr="006E22ED" w14:paraId="390E9DDB" w14:textId="77777777" w:rsidTr="001D0EF6">
        <w:trPr>
          <w:cantSplit/>
          <w:trHeight w:val="495"/>
          <w:jc w:val="center"/>
        </w:trPr>
        <w:tc>
          <w:tcPr>
            <w:tcW w:w="10474" w:type="dxa"/>
            <w:gridSpan w:val="6"/>
          </w:tcPr>
          <w:p w14:paraId="0815E1D1" w14:textId="77777777" w:rsidR="00783D39" w:rsidRDefault="000549FF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C13666">
              <w:rPr>
                <w:rStyle w:val="Strong"/>
                <w:sz w:val="20"/>
                <w:szCs w:val="20"/>
              </w:rPr>
              <w:t xml:space="preserve">List the primary feedstock(s) and </w:t>
            </w:r>
            <w:r w:rsidR="00976ED2" w:rsidRPr="00365BCD">
              <w:rPr>
                <w:rStyle w:val="Strong"/>
                <w:sz w:val="20"/>
                <w:szCs w:val="20"/>
              </w:rPr>
              <w:t xml:space="preserve">annual </w:t>
            </w:r>
            <w:r w:rsidRPr="00365BCD">
              <w:rPr>
                <w:rStyle w:val="Strong"/>
                <w:sz w:val="20"/>
                <w:szCs w:val="20"/>
              </w:rPr>
              <w:t>quantities that will be processed</w:t>
            </w:r>
            <w:r w:rsidR="00783D39">
              <w:rPr>
                <w:rStyle w:val="Strong"/>
                <w:sz w:val="20"/>
                <w:szCs w:val="20"/>
              </w:rPr>
              <w:t xml:space="preserve"> (e.g., dairy biogas, solar electricity, etc.)</w:t>
            </w:r>
            <w:r w:rsidRPr="00C13666">
              <w:rPr>
                <w:rStyle w:val="Strong"/>
                <w:sz w:val="20"/>
                <w:szCs w:val="20"/>
              </w:rPr>
              <w:t>.</w:t>
            </w:r>
          </w:p>
          <w:p w14:paraId="4A84D68F" w14:textId="77777777" w:rsidR="000549FF" w:rsidRPr="00C13666" w:rsidRDefault="000549FF" w:rsidP="00783D39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 xml:space="preserve"> </w:t>
            </w:r>
          </w:p>
          <w:p w14:paraId="6527F84D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Feedstock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496D7F55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8BAC629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0050C40D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357DE032" w14:textId="77777777" w:rsidR="000549FF" w:rsidRPr="006E22ED" w:rsidRDefault="000549FF" w:rsidP="00976ED2">
            <w:pPr>
              <w:pStyle w:val="Normalwithspaceafter"/>
              <w:spacing w:after="0"/>
            </w:pPr>
          </w:p>
        </w:tc>
      </w:tr>
      <w:tr w:rsidR="000549FF" w:rsidRPr="006E22ED" w14:paraId="6B65250A" w14:textId="77777777" w:rsidTr="001D0EF6">
        <w:trPr>
          <w:cantSplit/>
          <w:trHeight w:val="495"/>
          <w:jc w:val="center"/>
        </w:trPr>
        <w:tc>
          <w:tcPr>
            <w:tcW w:w="10474" w:type="dxa"/>
            <w:gridSpan w:val="6"/>
          </w:tcPr>
          <w:p w14:paraId="00CAAB8F" w14:textId="77777777" w:rsidR="006648D5" w:rsidRDefault="006648D5" w:rsidP="006648D5">
            <w:pPr>
              <w:spacing w:before="12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List </w:t>
            </w:r>
            <w:r>
              <w:rPr>
                <w:rStyle w:val="Strong"/>
                <w:rFonts w:cs="Arial"/>
                <w:sz w:val="20"/>
                <w:szCs w:val="20"/>
              </w:rPr>
              <w:t xml:space="preserve">any 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value added co-products </w:t>
            </w:r>
            <w:r w:rsidRPr="007316F7">
              <w:rPr>
                <w:rStyle w:val="Strong"/>
                <w:rFonts w:cs="Arial"/>
                <w:sz w:val="20"/>
                <w:szCs w:val="20"/>
              </w:rPr>
              <w:t xml:space="preserve">and </w:t>
            </w:r>
            <w:r w:rsidR="00976ED2" w:rsidRPr="00365BCD">
              <w:rPr>
                <w:rStyle w:val="Strong"/>
                <w:rFonts w:cs="Arial"/>
                <w:sz w:val="20"/>
                <w:szCs w:val="20"/>
              </w:rPr>
              <w:t xml:space="preserve">annual </w:t>
            </w:r>
            <w:r w:rsidRPr="00365BCD">
              <w:rPr>
                <w:rStyle w:val="Strong"/>
                <w:rFonts w:cs="Arial"/>
                <w:sz w:val="20"/>
                <w:szCs w:val="20"/>
              </w:rPr>
              <w:t>quantities that will be produced</w:t>
            </w: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783D39">
              <w:rPr>
                <w:rStyle w:val="Strong"/>
                <w:rFonts w:cs="Arial"/>
                <w:sz w:val="20"/>
                <w:szCs w:val="20"/>
              </w:rPr>
              <w:t>per amount of feedstock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>.</w:t>
            </w:r>
            <w:r w:rsidRPr="00C13666">
              <w:rPr>
                <w:rFonts w:cs="Arial"/>
                <w:sz w:val="20"/>
                <w:szCs w:val="20"/>
              </w:rPr>
              <w:t xml:space="preserve">  </w:t>
            </w:r>
          </w:p>
          <w:p w14:paraId="7A244DFC" w14:textId="77777777" w:rsidR="006648D5" w:rsidRDefault="006648D5" w:rsidP="006648D5">
            <w:pPr>
              <w:rPr>
                <w:rFonts w:cs="Arial"/>
                <w:sz w:val="20"/>
                <w:szCs w:val="20"/>
              </w:rPr>
            </w:pPr>
          </w:p>
          <w:p w14:paraId="5DD0AFDC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Co-product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29F78548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17C0E663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5E532587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36D38369" w14:textId="77777777" w:rsidR="006648D5" w:rsidRPr="006648D5" w:rsidRDefault="006648D5" w:rsidP="00976ED2">
            <w:pPr>
              <w:pStyle w:val="Normalwithspaceafter"/>
              <w:spacing w:after="0"/>
              <w:rPr>
                <w:sz w:val="20"/>
                <w:szCs w:val="20"/>
              </w:rPr>
            </w:pPr>
          </w:p>
        </w:tc>
      </w:tr>
      <w:tr w:rsidR="000549FF" w:rsidRPr="006E22ED" w14:paraId="2D571253" w14:textId="77777777" w:rsidTr="003D69C6">
        <w:trPr>
          <w:cantSplit/>
          <w:trHeight w:val="288"/>
          <w:jc w:val="center"/>
        </w:trPr>
        <w:tc>
          <w:tcPr>
            <w:tcW w:w="10474" w:type="dxa"/>
            <w:gridSpan w:val="6"/>
            <w:vAlign w:val="center"/>
          </w:tcPr>
          <w:p w14:paraId="224ADEEE" w14:textId="77777777" w:rsidR="000549FF" w:rsidRPr="00C13666" w:rsidRDefault="000549FF" w:rsidP="003D69C6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>Will electricity co-generation occur?</w:t>
            </w:r>
            <w:r w:rsidRPr="00C13666">
              <w:rPr>
                <w:rFonts w:cs="Arial"/>
                <w:sz w:val="20"/>
                <w:szCs w:val="20"/>
              </w:rPr>
              <w:t xml:space="preserve"> 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Y</w:t>
            </w:r>
            <w:r w:rsidR="00B10E25">
              <w:rPr>
                <w:rFonts w:cs="Arial"/>
                <w:sz w:val="20"/>
                <w:szCs w:val="20"/>
              </w:rPr>
              <w:t xml:space="preserve">es    </w:t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53BB">
              <w:rPr>
                <w:rFonts w:cs="Arial"/>
                <w:sz w:val="20"/>
                <w:szCs w:val="20"/>
              </w:rPr>
            </w:r>
            <w:r w:rsidR="008253BB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N</w:t>
            </w:r>
            <w:r w:rsidR="00B10E25">
              <w:rPr>
                <w:rFonts w:cs="Arial"/>
                <w:sz w:val="20"/>
                <w:szCs w:val="20"/>
              </w:rPr>
              <w:t>o</w:t>
            </w:r>
          </w:p>
        </w:tc>
      </w:tr>
      <w:tr w:rsidR="000549FF" w:rsidRPr="006E22ED" w14:paraId="01EE3F53" w14:textId="77777777" w:rsidTr="003D69C6">
        <w:trPr>
          <w:cantSplit/>
          <w:trHeight w:val="288"/>
          <w:jc w:val="center"/>
        </w:trPr>
        <w:tc>
          <w:tcPr>
            <w:tcW w:w="10474" w:type="dxa"/>
            <w:gridSpan w:val="6"/>
            <w:vAlign w:val="center"/>
          </w:tcPr>
          <w:p w14:paraId="0066C708" w14:textId="77777777" w:rsidR="000549FF" w:rsidRPr="00C13666" w:rsidRDefault="000549FF" w:rsidP="003D69C6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>Estimated annual electricity generated (or rated capacity)</w:t>
            </w:r>
            <w:r w:rsidR="00B10E25">
              <w:rPr>
                <w:rStyle w:val="Strong"/>
                <w:rFonts w:cs="Arial"/>
                <w:sz w:val="20"/>
                <w:szCs w:val="20"/>
              </w:rPr>
              <w:t>: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ED2" w:rsidRPr="006E22ED" w14:paraId="1595AADC" w14:textId="77777777" w:rsidTr="003D69C6">
        <w:trPr>
          <w:cantSplit/>
          <w:trHeight w:val="1469"/>
          <w:jc w:val="center"/>
        </w:trPr>
        <w:tc>
          <w:tcPr>
            <w:tcW w:w="10474" w:type="dxa"/>
            <w:gridSpan w:val="6"/>
          </w:tcPr>
          <w:p w14:paraId="2BFFF639" w14:textId="77777777" w:rsidR="00976ED2" w:rsidRPr="00976ED2" w:rsidRDefault="00680148" w:rsidP="003D69C6">
            <w:pPr>
              <w:pStyle w:val="Normalwithspaceafter"/>
              <w:spacing w:after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lastRenderedPageBreak/>
              <w:t>Other project co-benefits:</w:t>
            </w:r>
            <w:r w:rsidR="00976ED2" w:rsidRPr="00C13666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976ED2"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ED2"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ED2" w:rsidRPr="00C13666">
              <w:rPr>
                <w:rFonts w:cs="Arial"/>
                <w:sz w:val="20"/>
                <w:szCs w:val="20"/>
              </w:rPr>
            </w:r>
            <w:r w:rsidR="00976ED2" w:rsidRPr="00C13666">
              <w:rPr>
                <w:rFonts w:cs="Arial"/>
                <w:sz w:val="20"/>
                <w:szCs w:val="20"/>
              </w:rPr>
              <w:fldChar w:fldCharType="separate"/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47E3" w:rsidRPr="006E22ED" w14:paraId="0B5A09CD" w14:textId="77777777" w:rsidTr="001D0EF6">
        <w:trPr>
          <w:cantSplit/>
          <w:trHeight w:val="222"/>
          <w:jc w:val="center"/>
        </w:trPr>
        <w:tc>
          <w:tcPr>
            <w:tcW w:w="10474" w:type="dxa"/>
            <w:gridSpan w:val="6"/>
            <w:shd w:val="clear" w:color="auto" w:fill="BFBFBF" w:themeFill="background1" w:themeFillShade="BF"/>
            <w:vAlign w:val="center"/>
          </w:tcPr>
          <w:p w14:paraId="29C87C6C" w14:textId="77777777" w:rsidR="006447E3" w:rsidRPr="00391FFB" w:rsidRDefault="00391FFB" w:rsidP="00181D99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391FFB">
              <w:rPr>
                <w:rFonts w:cs="Arial"/>
                <w:b/>
                <w:sz w:val="20"/>
                <w:szCs w:val="20"/>
              </w:rPr>
              <w:t>Carbon Intensity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73218">
              <w:rPr>
                <w:rFonts w:cs="Arial"/>
                <w:b/>
                <w:sz w:val="20"/>
                <w:szCs w:val="20"/>
              </w:rPr>
              <w:t>Provide carbon intensity of the project’s resulting</w:t>
            </w:r>
            <w:r w:rsidR="00181D99">
              <w:rPr>
                <w:rFonts w:cs="Arial"/>
                <w:b/>
                <w:sz w:val="20"/>
                <w:szCs w:val="20"/>
              </w:rPr>
              <w:t xml:space="preserve"> hydrogen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 fuel in grams of CO2-equivalent per megajoule (gCO2e/MJ)</w:t>
            </w:r>
            <w:r w:rsidR="00734C5B">
              <w:rPr>
                <w:rFonts w:cs="Arial"/>
                <w:b/>
                <w:sz w:val="20"/>
                <w:szCs w:val="20"/>
              </w:rPr>
              <w:t>)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. Carbon intensities must be calculated using a method that conforms to the </w:t>
            </w:r>
            <w:r w:rsidR="00181D99">
              <w:rPr>
                <w:rFonts w:cs="Arial"/>
                <w:b/>
                <w:sz w:val="20"/>
                <w:szCs w:val="20"/>
              </w:rPr>
              <w:t>C</w:t>
            </w:r>
            <w:r w:rsidR="002E1F04">
              <w:rPr>
                <w:rFonts w:cs="Arial"/>
                <w:b/>
                <w:sz w:val="20"/>
                <w:szCs w:val="20"/>
              </w:rPr>
              <w:t xml:space="preserve">alifornia </w:t>
            </w:r>
            <w:r w:rsidR="00573218">
              <w:rPr>
                <w:rFonts w:cs="Arial"/>
                <w:b/>
                <w:sz w:val="20"/>
                <w:szCs w:val="20"/>
              </w:rPr>
              <w:t>A</w:t>
            </w:r>
            <w:r w:rsidR="002E1F04">
              <w:rPr>
                <w:rFonts w:cs="Arial"/>
                <w:b/>
                <w:sz w:val="20"/>
                <w:szCs w:val="20"/>
              </w:rPr>
              <w:t xml:space="preserve">ir </w:t>
            </w:r>
            <w:r w:rsidR="00573218">
              <w:rPr>
                <w:rFonts w:cs="Arial"/>
                <w:b/>
                <w:sz w:val="20"/>
                <w:szCs w:val="20"/>
              </w:rPr>
              <w:t>R</w:t>
            </w:r>
            <w:r w:rsidR="002E1F04">
              <w:rPr>
                <w:rFonts w:cs="Arial"/>
                <w:b/>
                <w:sz w:val="20"/>
                <w:szCs w:val="20"/>
              </w:rPr>
              <w:t xml:space="preserve">esources </w:t>
            </w:r>
            <w:r w:rsidR="00573218">
              <w:rPr>
                <w:rFonts w:cs="Arial"/>
                <w:b/>
                <w:sz w:val="20"/>
                <w:szCs w:val="20"/>
              </w:rPr>
              <w:t>B</w:t>
            </w:r>
            <w:r w:rsidR="002E1F04">
              <w:rPr>
                <w:rFonts w:cs="Arial"/>
                <w:b/>
                <w:sz w:val="20"/>
                <w:szCs w:val="20"/>
              </w:rPr>
              <w:t>oard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’s </w:t>
            </w:r>
            <w:r w:rsidR="002E1F04">
              <w:rPr>
                <w:rFonts w:cs="Arial"/>
                <w:b/>
                <w:sz w:val="20"/>
                <w:szCs w:val="20"/>
              </w:rPr>
              <w:t>Low Carbon Fuel Standard (</w:t>
            </w:r>
            <w:r w:rsidR="00573218">
              <w:rPr>
                <w:rFonts w:cs="Arial"/>
                <w:b/>
                <w:sz w:val="20"/>
                <w:szCs w:val="20"/>
              </w:rPr>
              <w:t>LCFS</w:t>
            </w:r>
            <w:r w:rsidR="002E1F04">
              <w:rPr>
                <w:rFonts w:cs="Arial"/>
                <w:b/>
                <w:sz w:val="20"/>
                <w:szCs w:val="20"/>
              </w:rPr>
              <w:t>)</w:t>
            </w:r>
            <w:r w:rsidR="00573218">
              <w:rPr>
                <w:rFonts w:cs="Arial"/>
                <w:b/>
                <w:sz w:val="20"/>
                <w:szCs w:val="20"/>
              </w:rPr>
              <w:t>. Provide assumptions and calculations to substantiate claimed carbon intensities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below.</w:t>
            </w:r>
          </w:p>
        </w:tc>
      </w:tr>
      <w:tr w:rsidR="001E1B9A" w:rsidRPr="006E22ED" w14:paraId="1FE8F13C" w14:textId="77777777" w:rsidTr="001E1B9A">
        <w:trPr>
          <w:cantSplit/>
          <w:trHeight w:val="495"/>
          <w:jc w:val="center"/>
        </w:trPr>
        <w:tc>
          <w:tcPr>
            <w:tcW w:w="1326" w:type="dxa"/>
          </w:tcPr>
          <w:p w14:paraId="1836AF0A" w14:textId="77777777" w:rsidR="001E1B9A" w:rsidRPr="00C13666" w:rsidRDefault="001E1B9A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E5DF40" w14:textId="77777777" w:rsidR="001E1B9A" w:rsidRPr="00EB350D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Hydrogen Source</w:t>
            </w:r>
          </w:p>
        </w:tc>
        <w:tc>
          <w:tcPr>
            <w:tcW w:w="1671" w:type="dxa"/>
            <w:vAlign w:val="center"/>
          </w:tcPr>
          <w:p w14:paraId="01B25676" w14:textId="77777777" w:rsidR="001E1B9A" w:rsidRPr="00EB350D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Process Energy</w:t>
            </w:r>
          </w:p>
        </w:tc>
        <w:tc>
          <w:tcPr>
            <w:tcW w:w="1875" w:type="dxa"/>
            <w:vAlign w:val="center"/>
          </w:tcPr>
          <w:p w14:paraId="31AB8B2D" w14:textId="77777777" w:rsidR="001E1B9A" w:rsidRPr="00EB350D" w:rsidRDefault="001E1B9A" w:rsidP="002E1F04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 Use Vehicle Class (e.g., LDV, MDV, HDV)</w:t>
            </w:r>
          </w:p>
        </w:tc>
        <w:tc>
          <w:tcPr>
            <w:tcW w:w="1876" w:type="dxa"/>
            <w:vAlign w:val="center"/>
          </w:tcPr>
          <w:p w14:paraId="1D07162E" w14:textId="77777777" w:rsidR="001E1B9A" w:rsidRDefault="001E1B9A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LCFS </w:t>
            </w:r>
            <w:r w:rsidRPr="00EB350D">
              <w:rPr>
                <w:rFonts w:cs="Arial"/>
                <w:b/>
                <w:sz w:val="20"/>
                <w:szCs w:val="20"/>
              </w:rPr>
              <w:t>F</w:t>
            </w:r>
            <w:r>
              <w:rPr>
                <w:rFonts w:cs="Arial"/>
                <w:b/>
                <w:sz w:val="20"/>
                <w:szCs w:val="20"/>
              </w:rPr>
              <w:t xml:space="preserve">uel </w:t>
            </w:r>
            <w:r w:rsidRPr="00EB350D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 xml:space="preserve">athway </w:t>
            </w: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ode,</w:t>
            </w:r>
          </w:p>
          <w:p w14:paraId="33EAA6DC" w14:textId="77777777" w:rsidR="001E1B9A" w:rsidRPr="00EB350D" w:rsidRDefault="001E1B9A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if available</w:t>
            </w:r>
          </w:p>
        </w:tc>
        <w:tc>
          <w:tcPr>
            <w:tcW w:w="1926" w:type="dxa"/>
            <w:vAlign w:val="center"/>
          </w:tcPr>
          <w:p w14:paraId="4C101455" w14:textId="77777777" w:rsidR="001E1B9A" w:rsidRPr="00EB350D" w:rsidRDefault="001E1B9A" w:rsidP="00D46E5F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 xml:space="preserve">arbon </w:t>
            </w:r>
            <w:r w:rsidRPr="00EB350D"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>ntensity</w:t>
            </w:r>
            <w:r w:rsidRPr="00EB350D">
              <w:rPr>
                <w:rFonts w:cs="Arial"/>
                <w:b/>
                <w:sz w:val="20"/>
                <w:szCs w:val="20"/>
              </w:rPr>
              <w:t xml:space="preserve"> (gCO2e/MJ)</w:t>
            </w:r>
          </w:p>
        </w:tc>
      </w:tr>
      <w:tr w:rsidR="001E1B9A" w:rsidRPr="006E22ED" w14:paraId="45E501D1" w14:textId="77777777" w:rsidTr="001E1B9A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14:paraId="467B5F9E" w14:textId="77777777" w:rsidR="001E1B9A" w:rsidRPr="00E11599" w:rsidRDefault="001E1B9A" w:rsidP="0057321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11599">
              <w:rPr>
                <w:rFonts w:cs="Arial"/>
                <w:b/>
                <w:sz w:val="20"/>
                <w:szCs w:val="20"/>
              </w:rPr>
              <w:t>Fuel Pathway</w:t>
            </w: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14:paraId="060FFB8E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2E32312E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6958D33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4256AF0D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286512E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1B9A" w:rsidRPr="006E22ED" w14:paraId="589204CD" w14:textId="77777777" w:rsidTr="001E1B9A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14:paraId="7D8379ED" w14:textId="77777777" w:rsidR="001E1B9A" w:rsidRPr="00E11599" w:rsidRDefault="001E1B9A" w:rsidP="00C07D8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11599">
              <w:rPr>
                <w:rFonts w:cs="Arial"/>
                <w:b/>
                <w:sz w:val="20"/>
                <w:szCs w:val="20"/>
              </w:rPr>
              <w:t>Fuel Pathway</w:t>
            </w:r>
            <w:r>
              <w:rPr>
                <w:rFonts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14:paraId="37E9727B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11D9BC6B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91DFF47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3ED73FA7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2B1C2FB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1B9A" w:rsidRPr="006E22ED" w14:paraId="49736BB8" w14:textId="77777777" w:rsidTr="003D69C6">
        <w:trPr>
          <w:cantSplit/>
          <w:trHeight w:val="2472"/>
          <w:jc w:val="center"/>
        </w:trPr>
        <w:tc>
          <w:tcPr>
            <w:tcW w:w="10474" w:type="dxa"/>
            <w:gridSpan w:val="6"/>
          </w:tcPr>
          <w:p w14:paraId="74CF22B5" w14:textId="77777777" w:rsidR="001E1B9A" w:rsidRPr="00391FFB" w:rsidRDefault="001E1B9A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Explanation: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F85652" w14:textId="77777777" w:rsidR="00354526" w:rsidRDefault="00354526" w:rsidP="003A216E">
      <w:pPr>
        <w:rPr>
          <w:rFonts w:cs="Arial"/>
          <w:sz w:val="20"/>
          <w:szCs w:val="20"/>
        </w:rPr>
      </w:pPr>
    </w:p>
    <w:p w14:paraId="311477E2" w14:textId="77777777" w:rsidR="00354526" w:rsidRPr="00E64918" w:rsidRDefault="00354526" w:rsidP="003A216E">
      <w:pPr>
        <w:rPr>
          <w:rFonts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3510"/>
        <w:gridCol w:w="742"/>
        <w:gridCol w:w="1418"/>
      </w:tblGrid>
      <w:tr w:rsidR="008B28F3" w:rsidRPr="005F374A" w14:paraId="12DE51CC" w14:textId="77777777" w:rsidTr="00DD418B">
        <w:trPr>
          <w:trHeight w:hRule="exact" w:val="3320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7947E8BF" w14:textId="77777777" w:rsidR="008B28F3" w:rsidRPr="00663D53" w:rsidRDefault="00663D53" w:rsidP="00663D53">
            <w:pPr>
              <w:keepNext/>
              <w:keepLines/>
              <w:widowControl w:val="0"/>
              <w:ind w:left="-72" w:right="-72"/>
              <w:rPr>
                <w:rFonts w:cs="Arial"/>
                <w:b/>
                <w:sz w:val="20"/>
                <w:szCs w:val="20"/>
              </w:rPr>
            </w:pPr>
            <w:r w:rsidRPr="00663D53">
              <w:rPr>
                <w:rFonts w:cs="Arial"/>
                <w:b/>
                <w:sz w:val="20"/>
                <w:szCs w:val="20"/>
              </w:rPr>
              <w:t>Certifications:</w:t>
            </w:r>
          </w:p>
          <w:p w14:paraId="56B8EACF" w14:textId="77777777" w:rsidR="00663D53" w:rsidRDefault="00663D53" w:rsidP="00663D53">
            <w:pPr>
              <w:rPr>
                <w:rFonts w:cs="Arial"/>
                <w:sz w:val="20"/>
                <w:szCs w:val="20"/>
              </w:rPr>
            </w:pPr>
            <w:r w:rsidRPr="00663D53">
              <w:rPr>
                <w:rFonts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2A1ABA">
              <w:rPr>
                <w:rFonts w:cs="Arial"/>
                <w:sz w:val="20"/>
                <w:szCs w:val="20"/>
              </w:rPr>
              <w:t xml:space="preserve"> </w:t>
            </w:r>
          </w:p>
          <w:p w14:paraId="0F14F81F" w14:textId="77777777" w:rsidR="002A1ABA" w:rsidRDefault="002A1ABA" w:rsidP="00663D53">
            <w:pPr>
              <w:rPr>
                <w:rFonts w:cs="Arial"/>
                <w:sz w:val="20"/>
                <w:szCs w:val="20"/>
              </w:rPr>
            </w:pPr>
          </w:p>
          <w:p w14:paraId="327F6679" w14:textId="77777777" w:rsidR="002A1ABA" w:rsidRDefault="002A1ABA" w:rsidP="00663D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hereby certify that this application does not contain any confidential or proprietary information.</w:t>
            </w:r>
          </w:p>
          <w:p w14:paraId="5C8B060C" w14:textId="77777777" w:rsidR="00663D53" w:rsidRPr="00663D53" w:rsidRDefault="00663D53" w:rsidP="00663D53">
            <w:pPr>
              <w:rPr>
                <w:rFonts w:cs="Arial"/>
                <w:sz w:val="20"/>
                <w:szCs w:val="20"/>
              </w:rPr>
            </w:pPr>
          </w:p>
          <w:p w14:paraId="5C73EF3F" w14:textId="77777777" w:rsidR="00663D53" w:rsidRDefault="00663D53" w:rsidP="00663D53">
            <w:pPr>
              <w:rPr>
                <w:rFonts w:cs="Arial"/>
                <w:sz w:val="20"/>
                <w:szCs w:val="20"/>
              </w:rPr>
            </w:pPr>
            <w:r w:rsidRPr="00663D53">
              <w:rPr>
                <w:rFonts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</w:t>
            </w:r>
            <w:r w:rsidR="00182EC4">
              <w:rPr>
                <w:rFonts w:cs="Arial"/>
                <w:sz w:val="20"/>
                <w:szCs w:val="20"/>
              </w:rPr>
              <w:t>within the solicitation</w:t>
            </w:r>
            <w:r w:rsidRPr="00663D53">
              <w:rPr>
                <w:rFonts w:cs="Arial"/>
                <w:sz w:val="20"/>
                <w:szCs w:val="20"/>
              </w:rPr>
              <w:t xml:space="preserve">, including the provisions of the Agreement Terms and Conditions and, further, I am willing to enter into an agreement with the </w:t>
            </w:r>
            <w:r w:rsidR="00182EC4">
              <w:rPr>
                <w:rFonts w:cs="Arial"/>
                <w:sz w:val="20"/>
                <w:szCs w:val="20"/>
              </w:rPr>
              <w:t xml:space="preserve">Energy </w:t>
            </w:r>
            <w:r w:rsidRPr="00663D53">
              <w:rPr>
                <w:rFonts w:cs="Arial"/>
                <w:sz w:val="20"/>
                <w:szCs w:val="20"/>
              </w:rPr>
              <w:t>Commission to conduct the proposed project according to the terms and conditions without negotiation.</w:t>
            </w:r>
          </w:p>
          <w:p w14:paraId="66AE2B83" w14:textId="77777777" w:rsidR="00663D53" w:rsidRPr="00663D53" w:rsidRDefault="00663D53" w:rsidP="00663D53">
            <w:pPr>
              <w:rPr>
                <w:rFonts w:cs="Arial"/>
                <w:sz w:val="20"/>
                <w:szCs w:val="20"/>
              </w:rPr>
            </w:pPr>
          </w:p>
          <w:p w14:paraId="42C82272" w14:textId="77777777" w:rsidR="00663D53" w:rsidRPr="00663D53" w:rsidRDefault="00663D53" w:rsidP="00663D53">
            <w:pPr>
              <w:rPr>
                <w:rFonts w:cs="Arial"/>
                <w:b/>
                <w:sz w:val="20"/>
                <w:szCs w:val="20"/>
              </w:rPr>
            </w:pPr>
            <w:r w:rsidRPr="00663D53">
              <w:rPr>
                <w:rFonts w:cs="Arial"/>
                <w:sz w:val="20"/>
                <w:szCs w:val="20"/>
              </w:rPr>
              <w:t xml:space="preserve">I hereby certify to the best of my knowledge that the information contained in this Application is correct and </w:t>
            </w:r>
            <w:r w:rsidRPr="00DD418B">
              <w:rPr>
                <w:rFonts w:cs="Arial"/>
                <w:b/>
                <w:sz w:val="20"/>
                <w:szCs w:val="20"/>
                <w:u w:val="single"/>
              </w:rPr>
              <w:t>complete</w:t>
            </w:r>
            <w:r w:rsidRPr="00663D53">
              <w:rPr>
                <w:rFonts w:cs="Arial"/>
                <w:sz w:val="20"/>
                <w:szCs w:val="20"/>
              </w:rPr>
              <w:t>.</w:t>
            </w:r>
          </w:p>
        </w:tc>
      </w:tr>
      <w:tr w:rsidR="00663D53" w:rsidRPr="005F374A" w14:paraId="09EFB769" w14:textId="77777777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14:paraId="75F4C58A" w14:textId="77777777" w:rsidR="00663D53" w:rsidRPr="005F374A" w:rsidRDefault="00663D53" w:rsidP="00663D53">
            <w:pPr>
              <w:keepLines/>
              <w:widowControl w:val="0"/>
              <w:ind w:left="-72"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A4B3572" w14:textId="77777777" w:rsidR="00663D53" w:rsidRDefault="00663D53" w:rsidP="00E8511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14:paraId="424E290F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8A0BB3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5BE167" w14:textId="77777777" w:rsidR="008B28F3" w:rsidRPr="008B28F3" w:rsidRDefault="008B28F3" w:rsidP="003A216E">
      <w:pPr>
        <w:rPr>
          <w:rFonts w:cs="Arial"/>
          <w:sz w:val="40"/>
          <w:szCs w:val="40"/>
        </w:rPr>
      </w:pPr>
    </w:p>
    <w:sectPr w:rsidR="008B28F3" w:rsidRPr="008B28F3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9293" w14:textId="77777777" w:rsidR="008253BB" w:rsidRDefault="008253BB">
      <w:r>
        <w:separator/>
      </w:r>
    </w:p>
  </w:endnote>
  <w:endnote w:type="continuationSeparator" w:id="0">
    <w:p w14:paraId="37D2DB96" w14:textId="77777777" w:rsidR="008253BB" w:rsidRDefault="008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EEA4" w14:textId="77777777" w:rsidR="00B9316A" w:rsidRDefault="00B9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9CC8" w14:textId="142105DC" w:rsidR="00B9316A" w:rsidRPr="00863B07" w:rsidRDefault="004A0257" w:rsidP="271295AF">
    <w:pPr>
      <w:tabs>
        <w:tab w:val="left" w:pos="0"/>
        <w:tab w:val="center" w:pos="5040"/>
        <w:tab w:val="right" w:pos="10080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April</w:t>
    </w:r>
    <w:r w:rsidR="00B9316A">
      <w:rPr>
        <w:rFonts w:cs="Arial"/>
        <w:sz w:val="20"/>
        <w:szCs w:val="20"/>
      </w:rPr>
      <w:t xml:space="preserve"> 2021</w:t>
    </w:r>
    <w:r w:rsidR="00B9316A" w:rsidRPr="00302FCF">
      <w:rPr>
        <w:rFonts w:cs="Arial"/>
        <w:sz w:val="20"/>
        <w:szCs w:val="20"/>
      </w:rPr>
      <w:tab/>
      <w:t xml:space="preserve">Page </w:t>
    </w:r>
    <w:r w:rsidR="00B9316A" w:rsidRPr="27790A47">
      <w:rPr>
        <w:rFonts w:cs="Arial"/>
        <w:noProof/>
        <w:sz w:val="20"/>
        <w:szCs w:val="20"/>
      </w:rPr>
      <w:fldChar w:fldCharType="begin"/>
    </w:r>
    <w:r w:rsidR="00B9316A" w:rsidRPr="00302FCF">
      <w:rPr>
        <w:rFonts w:cs="Arial"/>
        <w:sz w:val="20"/>
        <w:szCs w:val="20"/>
      </w:rPr>
      <w:instrText xml:space="preserve"> PAGE </w:instrText>
    </w:r>
    <w:r w:rsidR="00B9316A" w:rsidRPr="27790A47">
      <w:rPr>
        <w:rFonts w:cs="Arial"/>
        <w:sz w:val="20"/>
        <w:szCs w:val="20"/>
      </w:rPr>
      <w:fldChar w:fldCharType="separate"/>
    </w:r>
    <w:r w:rsidR="00B9316A">
      <w:rPr>
        <w:rFonts w:cs="Arial"/>
        <w:noProof/>
        <w:sz w:val="20"/>
        <w:szCs w:val="20"/>
      </w:rPr>
      <w:t>7</w:t>
    </w:r>
    <w:r w:rsidR="00B9316A" w:rsidRPr="27790A47">
      <w:rPr>
        <w:rFonts w:cs="Arial"/>
        <w:noProof/>
        <w:sz w:val="20"/>
        <w:szCs w:val="20"/>
      </w:rPr>
      <w:fldChar w:fldCharType="end"/>
    </w:r>
    <w:r w:rsidR="00B9316A" w:rsidRPr="00302FCF">
      <w:rPr>
        <w:rFonts w:cs="Arial"/>
        <w:sz w:val="20"/>
        <w:szCs w:val="20"/>
      </w:rPr>
      <w:t xml:space="preserve"> of </w:t>
    </w:r>
    <w:r w:rsidR="00B9316A" w:rsidRPr="27790A47">
      <w:rPr>
        <w:rFonts w:cs="Arial"/>
        <w:noProof/>
        <w:sz w:val="20"/>
        <w:szCs w:val="20"/>
      </w:rPr>
      <w:fldChar w:fldCharType="begin"/>
    </w:r>
    <w:r w:rsidR="00B9316A" w:rsidRPr="00302FCF">
      <w:rPr>
        <w:rFonts w:cs="Arial"/>
        <w:sz w:val="20"/>
        <w:szCs w:val="20"/>
      </w:rPr>
      <w:instrText xml:space="preserve"> NUMPAGES  </w:instrText>
    </w:r>
    <w:r w:rsidR="00B9316A" w:rsidRPr="27790A47">
      <w:rPr>
        <w:rFonts w:cs="Arial"/>
        <w:sz w:val="20"/>
        <w:szCs w:val="20"/>
      </w:rPr>
      <w:fldChar w:fldCharType="separate"/>
    </w:r>
    <w:r w:rsidR="00B9316A">
      <w:rPr>
        <w:rFonts w:cs="Arial"/>
        <w:noProof/>
        <w:sz w:val="20"/>
        <w:szCs w:val="20"/>
      </w:rPr>
      <w:t>7</w:t>
    </w:r>
    <w:r w:rsidR="00B9316A" w:rsidRPr="27790A47">
      <w:rPr>
        <w:rFonts w:cs="Arial"/>
        <w:noProof/>
        <w:sz w:val="20"/>
        <w:szCs w:val="20"/>
      </w:rPr>
      <w:fldChar w:fldCharType="end"/>
    </w:r>
    <w:r w:rsidR="00B9316A" w:rsidRPr="00302FCF">
      <w:rPr>
        <w:rFonts w:cs="Arial"/>
        <w:sz w:val="20"/>
        <w:szCs w:val="20"/>
      </w:rPr>
      <w:tab/>
      <w:t>GFO-2</w:t>
    </w:r>
    <w:r w:rsidR="00B9316A">
      <w:rPr>
        <w:rFonts w:cs="Arial"/>
        <w:sz w:val="20"/>
        <w:szCs w:val="20"/>
      </w:rPr>
      <w:t xml:space="preserve">0-609 </w:t>
    </w:r>
    <w:r w:rsidR="00B9316A">
      <w:rPr>
        <w:rFonts w:cs="Arial"/>
        <w:sz w:val="20"/>
        <w:szCs w:val="20"/>
      </w:rPr>
      <w:tab/>
    </w:r>
    <w:r w:rsidR="00B9316A">
      <w:rPr>
        <w:rFonts w:cs="Arial"/>
        <w:sz w:val="20"/>
        <w:szCs w:val="20"/>
      </w:rPr>
      <w:tab/>
    </w:r>
    <w:r w:rsidR="00B9316A" w:rsidRPr="00863B07">
      <w:rPr>
        <w:rFonts w:cs="Arial"/>
        <w:sz w:val="20"/>
        <w:szCs w:val="20"/>
      </w:rPr>
      <w:t>Renewable Hydrogen</w:t>
    </w:r>
  </w:p>
  <w:p w14:paraId="403EAF31" w14:textId="54CED6CB" w:rsidR="00B9316A" w:rsidRPr="00863B07" w:rsidRDefault="00B9316A" w:rsidP="00863B07">
    <w:pPr>
      <w:tabs>
        <w:tab w:val="left" w:pos="0"/>
        <w:tab w:val="center" w:pos="5040"/>
        <w:tab w:val="right" w:pos="10080"/>
      </w:tabs>
      <w:jc w:val="right"/>
      <w:rPr>
        <w:rFonts w:cs="Arial"/>
        <w:sz w:val="20"/>
        <w:szCs w:val="20"/>
      </w:rPr>
    </w:pPr>
    <w:r w:rsidRPr="00863B07">
      <w:rPr>
        <w:rFonts w:cs="Arial"/>
        <w:sz w:val="20"/>
        <w:szCs w:val="20"/>
      </w:rPr>
      <w:t xml:space="preserve">Transportation Fuel </w:t>
    </w:r>
    <w:r w:rsidRPr="271295AF">
      <w:rPr>
        <w:rFonts w:cs="Arial"/>
        <w:sz w:val="20"/>
        <w:szCs w:val="20"/>
      </w:rPr>
      <w:t>Production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BBB" w14:textId="77777777" w:rsidR="00B9316A" w:rsidRDefault="00B9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0BBC" w14:textId="77777777" w:rsidR="008253BB" w:rsidRDefault="008253BB">
      <w:r>
        <w:separator/>
      </w:r>
    </w:p>
  </w:footnote>
  <w:footnote w:type="continuationSeparator" w:id="0">
    <w:p w14:paraId="5F20B3CE" w14:textId="77777777" w:rsidR="008253BB" w:rsidRDefault="0082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ECEF" w14:textId="77777777" w:rsidR="00B9316A" w:rsidRDefault="00B9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F93D" w14:textId="77777777" w:rsidR="00B9316A" w:rsidRDefault="00B9316A" w:rsidP="00E736F8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ATTACHMENT 01A</w:t>
    </w:r>
  </w:p>
  <w:p w14:paraId="57835D0B" w14:textId="77777777" w:rsidR="00B9316A" w:rsidRPr="00E736F8" w:rsidRDefault="00B9316A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Pre-</w:t>
    </w:r>
    <w:r w:rsidRPr="00E736F8">
      <w:rPr>
        <w:rFonts w:ascii="Arial Bold" w:hAnsi="Arial Bold" w:cs="Arial"/>
        <w:b/>
        <w:smallCaps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ABAA" w14:textId="77777777" w:rsidR="00B9316A" w:rsidRDefault="00B93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15FA"/>
    <w:multiLevelType w:val="hybridMultilevel"/>
    <w:tmpl w:val="4A90ECC6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86"/>
    <w:rsid w:val="00003D46"/>
    <w:rsid w:val="00010C32"/>
    <w:rsid w:val="00015A22"/>
    <w:rsid w:val="00017517"/>
    <w:rsid w:val="0002180D"/>
    <w:rsid w:val="000549FF"/>
    <w:rsid w:val="00065E8D"/>
    <w:rsid w:val="00072C9D"/>
    <w:rsid w:val="00083ACD"/>
    <w:rsid w:val="0008677D"/>
    <w:rsid w:val="00095DB4"/>
    <w:rsid w:val="000A64E1"/>
    <w:rsid w:val="000A6F8F"/>
    <w:rsid w:val="000C045E"/>
    <w:rsid w:val="000C239E"/>
    <w:rsid w:val="000E089F"/>
    <w:rsid w:val="000E6BDB"/>
    <w:rsid w:val="000F5A8B"/>
    <w:rsid w:val="001056A4"/>
    <w:rsid w:val="0010790A"/>
    <w:rsid w:val="0011608D"/>
    <w:rsid w:val="00116E95"/>
    <w:rsid w:val="00130497"/>
    <w:rsid w:val="001321FC"/>
    <w:rsid w:val="00135A7C"/>
    <w:rsid w:val="00145C63"/>
    <w:rsid w:val="001600BE"/>
    <w:rsid w:val="0016128C"/>
    <w:rsid w:val="00164B45"/>
    <w:rsid w:val="00170387"/>
    <w:rsid w:val="00173953"/>
    <w:rsid w:val="00181D99"/>
    <w:rsid w:val="00182EC4"/>
    <w:rsid w:val="001845A0"/>
    <w:rsid w:val="001B1AB5"/>
    <w:rsid w:val="001D0EF6"/>
    <w:rsid w:val="001E1B9A"/>
    <w:rsid w:val="001F08A3"/>
    <w:rsid w:val="001F7F01"/>
    <w:rsid w:val="002018D2"/>
    <w:rsid w:val="00204B23"/>
    <w:rsid w:val="00206457"/>
    <w:rsid w:val="00224E73"/>
    <w:rsid w:val="00246C50"/>
    <w:rsid w:val="00247359"/>
    <w:rsid w:val="0025061E"/>
    <w:rsid w:val="002545E0"/>
    <w:rsid w:val="00265185"/>
    <w:rsid w:val="00267BD6"/>
    <w:rsid w:val="00273A78"/>
    <w:rsid w:val="0028273B"/>
    <w:rsid w:val="00285901"/>
    <w:rsid w:val="002A1ABA"/>
    <w:rsid w:val="002B3957"/>
    <w:rsid w:val="002B70C4"/>
    <w:rsid w:val="002C5C07"/>
    <w:rsid w:val="002C5D5A"/>
    <w:rsid w:val="002D02AF"/>
    <w:rsid w:val="002D0BC1"/>
    <w:rsid w:val="002D28E9"/>
    <w:rsid w:val="002E0CB2"/>
    <w:rsid w:val="002E1F04"/>
    <w:rsid w:val="002F191D"/>
    <w:rsid w:val="00302FCF"/>
    <w:rsid w:val="003063E6"/>
    <w:rsid w:val="00311E9A"/>
    <w:rsid w:val="003142B2"/>
    <w:rsid w:val="00314F22"/>
    <w:rsid w:val="0032079B"/>
    <w:rsid w:val="003224E8"/>
    <w:rsid w:val="00347785"/>
    <w:rsid w:val="0034784D"/>
    <w:rsid w:val="00354526"/>
    <w:rsid w:val="00365BCD"/>
    <w:rsid w:val="00367871"/>
    <w:rsid w:val="00367BAF"/>
    <w:rsid w:val="003760A4"/>
    <w:rsid w:val="00380EC2"/>
    <w:rsid w:val="003813A8"/>
    <w:rsid w:val="003842EE"/>
    <w:rsid w:val="00391FFB"/>
    <w:rsid w:val="00392C58"/>
    <w:rsid w:val="00395DDE"/>
    <w:rsid w:val="003A216E"/>
    <w:rsid w:val="003B0B88"/>
    <w:rsid w:val="003B3608"/>
    <w:rsid w:val="003B411F"/>
    <w:rsid w:val="003C38C1"/>
    <w:rsid w:val="003D69C6"/>
    <w:rsid w:val="003E0092"/>
    <w:rsid w:val="003F45F3"/>
    <w:rsid w:val="003F4ED5"/>
    <w:rsid w:val="00402BDD"/>
    <w:rsid w:val="00403DD3"/>
    <w:rsid w:val="0041646D"/>
    <w:rsid w:val="004176C0"/>
    <w:rsid w:val="004250E9"/>
    <w:rsid w:val="00441385"/>
    <w:rsid w:val="00441772"/>
    <w:rsid w:val="00441BB8"/>
    <w:rsid w:val="0044221E"/>
    <w:rsid w:val="0044373F"/>
    <w:rsid w:val="00454E0A"/>
    <w:rsid w:val="00457861"/>
    <w:rsid w:val="00460BCB"/>
    <w:rsid w:val="004622FE"/>
    <w:rsid w:val="00465489"/>
    <w:rsid w:val="00476477"/>
    <w:rsid w:val="004779D5"/>
    <w:rsid w:val="004916A8"/>
    <w:rsid w:val="004934E6"/>
    <w:rsid w:val="004A0257"/>
    <w:rsid w:val="004A6BEF"/>
    <w:rsid w:val="004B2941"/>
    <w:rsid w:val="004B4E6C"/>
    <w:rsid w:val="004B53F8"/>
    <w:rsid w:val="004B5DBE"/>
    <w:rsid w:val="004C0F34"/>
    <w:rsid w:val="004C7D0F"/>
    <w:rsid w:val="004D2B8C"/>
    <w:rsid w:val="004D3A00"/>
    <w:rsid w:val="004D400E"/>
    <w:rsid w:val="004E2578"/>
    <w:rsid w:val="004F2A23"/>
    <w:rsid w:val="004F781F"/>
    <w:rsid w:val="004F7AB0"/>
    <w:rsid w:val="00506042"/>
    <w:rsid w:val="00517E10"/>
    <w:rsid w:val="005414C4"/>
    <w:rsid w:val="00557105"/>
    <w:rsid w:val="00561D29"/>
    <w:rsid w:val="00573218"/>
    <w:rsid w:val="0057450F"/>
    <w:rsid w:val="00593EC1"/>
    <w:rsid w:val="005A4D0F"/>
    <w:rsid w:val="005A6041"/>
    <w:rsid w:val="005B4F72"/>
    <w:rsid w:val="005C5CA2"/>
    <w:rsid w:val="005D4061"/>
    <w:rsid w:val="005D6685"/>
    <w:rsid w:val="005F196A"/>
    <w:rsid w:val="00606873"/>
    <w:rsid w:val="00623B4C"/>
    <w:rsid w:val="0062441C"/>
    <w:rsid w:val="00630FF6"/>
    <w:rsid w:val="00636B5E"/>
    <w:rsid w:val="00640704"/>
    <w:rsid w:val="00640D20"/>
    <w:rsid w:val="00643E21"/>
    <w:rsid w:val="006447E3"/>
    <w:rsid w:val="0066133D"/>
    <w:rsid w:val="006624A4"/>
    <w:rsid w:val="00662913"/>
    <w:rsid w:val="00662F9B"/>
    <w:rsid w:val="00663D53"/>
    <w:rsid w:val="006648D5"/>
    <w:rsid w:val="00665A8F"/>
    <w:rsid w:val="006674B2"/>
    <w:rsid w:val="0067285C"/>
    <w:rsid w:val="006729BB"/>
    <w:rsid w:val="00676C2F"/>
    <w:rsid w:val="00680148"/>
    <w:rsid w:val="00681480"/>
    <w:rsid w:val="00683BD3"/>
    <w:rsid w:val="00690429"/>
    <w:rsid w:val="006909D7"/>
    <w:rsid w:val="006A2861"/>
    <w:rsid w:val="006A65C7"/>
    <w:rsid w:val="006C0563"/>
    <w:rsid w:val="006D70BB"/>
    <w:rsid w:val="006E1A56"/>
    <w:rsid w:val="00701076"/>
    <w:rsid w:val="00704758"/>
    <w:rsid w:val="00706B7A"/>
    <w:rsid w:val="00710599"/>
    <w:rsid w:val="00714D34"/>
    <w:rsid w:val="00716C39"/>
    <w:rsid w:val="007203F8"/>
    <w:rsid w:val="007303BE"/>
    <w:rsid w:val="00731477"/>
    <w:rsid w:val="00734C5B"/>
    <w:rsid w:val="00734F98"/>
    <w:rsid w:val="00735A7C"/>
    <w:rsid w:val="00735B7F"/>
    <w:rsid w:val="00752424"/>
    <w:rsid w:val="007543D0"/>
    <w:rsid w:val="007649F2"/>
    <w:rsid w:val="00767D7C"/>
    <w:rsid w:val="00773B0B"/>
    <w:rsid w:val="0078397F"/>
    <w:rsid w:val="00783D39"/>
    <w:rsid w:val="00786487"/>
    <w:rsid w:val="0079170D"/>
    <w:rsid w:val="007A3E2A"/>
    <w:rsid w:val="007B1ABC"/>
    <w:rsid w:val="007D666F"/>
    <w:rsid w:val="007E2EC6"/>
    <w:rsid w:val="007E35DB"/>
    <w:rsid w:val="007E579D"/>
    <w:rsid w:val="007E642C"/>
    <w:rsid w:val="007F07E9"/>
    <w:rsid w:val="008031E3"/>
    <w:rsid w:val="008040BC"/>
    <w:rsid w:val="008045AF"/>
    <w:rsid w:val="0081112F"/>
    <w:rsid w:val="008150A3"/>
    <w:rsid w:val="00820A7E"/>
    <w:rsid w:val="00824338"/>
    <w:rsid w:val="008253BB"/>
    <w:rsid w:val="00834E21"/>
    <w:rsid w:val="00840916"/>
    <w:rsid w:val="0084523A"/>
    <w:rsid w:val="00854B9D"/>
    <w:rsid w:val="00855286"/>
    <w:rsid w:val="00856EC6"/>
    <w:rsid w:val="00862B25"/>
    <w:rsid w:val="00863B07"/>
    <w:rsid w:val="00873587"/>
    <w:rsid w:val="00876C31"/>
    <w:rsid w:val="00876F21"/>
    <w:rsid w:val="008957CF"/>
    <w:rsid w:val="008A48F1"/>
    <w:rsid w:val="008A74B1"/>
    <w:rsid w:val="008B0EDE"/>
    <w:rsid w:val="008B28F3"/>
    <w:rsid w:val="008C0201"/>
    <w:rsid w:val="008C5088"/>
    <w:rsid w:val="008E19AC"/>
    <w:rsid w:val="008E75CE"/>
    <w:rsid w:val="008F0680"/>
    <w:rsid w:val="008F6EEE"/>
    <w:rsid w:val="00902101"/>
    <w:rsid w:val="0090433F"/>
    <w:rsid w:val="0090672E"/>
    <w:rsid w:val="00915ECA"/>
    <w:rsid w:val="0092268F"/>
    <w:rsid w:val="009347CF"/>
    <w:rsid w:val="009472D6"/>
    <w:rsid w:val="00950DDD"/>
    <w:rsid w:val="00960FC0"/>
    <w:rsid w:val="009613AB"/>
    <w:rsid w:val="0096498A"/>
    <w:rsid w:val="00971CB2"/>
    <w:rsid w:val="00975B6F"/>
    <w:rsid w:val="00976ED2"/>
    <w:rsid w:val="00982083"/>
    <w:rsid w:val="0099587F"/>
    <w:rsid w:val="009A0BEC"/>
    <w:rsid w:val="009A21C3"/>
    <w:rsid w:val="009A3A19"/>
    <w:rsid w:val="009A6AB7"/>
    <w:rsid w:val="009B28A9"/>
    <w:rsid w:val="009B631B"/>
    <w:rsid w:val="009C0C10"/>
    <w:rsid w:val="009D6D47"/>
    <w:rsid w:val="009E2EBF"/>
    <w:rsid w:val="009F7658"/>
    <w:rsid w:val="009F7B47"/>
    <w:rsid w:val="00A00996"/>
    <w:rsid w:val="00A02A5D"/>
    <w:rsid w:val="00A2238D"/>
    <w:rsid w:val="00A43E0A"/>
    <w:rsid w:val="00A66349"/>
    <w:rsid w:val="00A72F28"/>
    <w:rsid w:val="00A73EBE"/>
    <w:rsid w:val="00A81F2A"/>
    <w:rsid w:val="00A832AA"/>
    <w:rsid w:val="00A85A1A"/>
    <w:rsid w:val="00AA678C"/>
    <w:rsid w:val="00AD29E1"/>
    <w:rsid w:val="00AD3EA9"/>
    <w:rsid w:val="00AD6239"/>
    <w:rsid w:val="00AE0BCE"/>
    <w:rsid w:val="00B071D7"/>
    <w:rsid w:val="00B10E25"/>
    <w:rsid w:val="00B22732"/>
    <w:rsid w:val="00B23F5D"/>
    <w:rsid w:val="00B25580"/>
    <w:rsid w:val="00B311C2"/>
    <w:rsid w:val="00B31FD4"/>
    <w:rsid w:val="00B4504A"/>
    <w:rsid w:val="00B469F2"/>
    <w:rsid w:val="00B47AED"/>
    <w:rsid w:val="00B621C5"/>
    <w:rsid w:val="00B74C2A"/>
    <w:rsid w:val="00B77778"/>
    <w:rsid w:val="00B8231A"/>
    <w:rsid w:val="00B868FD"/>
    <w:rsid w:val="00B9316A"/>
    <w:rsid w:val="00B94D4C"/>
    <w:rsid w:val="00B97DEA"/>
    <w:rsid w:val="00BB20EE"/>
    <w:rsid w:val="00BC2535"/>
    <w:rsid w:val="00BC2A7E"/>
    <w:rsid w:val="00BE7CD6"/>
    <w:rsid w:val="00BF23AD"/>
    <w:rsid w:val="00BF5A2F"/>
    <w:rsid w:val="00C063EA"/>
    <w:rsid w:val="00C07D8E"/>
    <w:rsid w:val="00C12AB0"/>
    <w:rsid w:val="00C246C3"/>
    <w:rsid w:val="00C25361"/>
    <w:rsid w:val="00C30143"/>
    <w:rsid w:val="00C360E7"/>
    <w:rsid w:val="00C41B50"/>
    <w:rsid w:val="00C60BF2"/>
    <w:rsid w:val="00C636A9"/>
    <w:rsid w:val="00C745CC"/>
    <w:rsid w:val="00C75E49"/>
    <w:rsid w:val="00C82178"/>
    <w:rsid w:val="00C8479F"/>
    <w:rsid w:val="00C93A20"/>
    <w:rsid w:val="00CB35B7"/>
    <w:rsid w:val="00CB4175"/>
    <w:rsid w:val="00CC403D"/>
    <w:rsid w:val="00CD1372"/>
    <w:rsid w:val="00CD3171"/>
    <w:rsid w:val="00CD3DBF"/>
    <w:rsid w:val="00CE73ED"/>
    <w:rsid w:val="00CF27EC"/>
    <w:rsid w:val="00CF5FDC"/>
    <w:rsid w:val="00CF6E5A"/>
    <w:rsid w:val="00D15796"/>
    <w:rsid w:val="00D161EB"/>
    <w:rsid w:val="00D1690A"/>
    <w:rsid w:val="00D346F1"/>
    <w:rsid w:val="00D37C7E"/>
    <w:rsid w:val="00D41A0A"/>
    <w:rsid w:val="00D46E5F"/>
    <w:rsid w:val="00D500E5"/>
    <w:rsid w:val="00D536EB"/>
    <w:rsid w:val="00D6060D"/>
    <w:rsid w:val="00D61E61"/>
    <w:rsid w:val="00D631E2"/>
    <w:rsid w:val="00D70E1A"/>
    <w:rsid w:val="00D739A3"/>
    <w:rsid w:val="00D747C8"/>
    <w:rsid w:val="00D80C1E"/>
    <w:rsid w:val="00D81EA4"/>
    <w:rsid w:val="00D826FB"/>
    <w:rsid w:val="00D8509B"/>
    <w:rsid w:val="00D9517E"/>
    <w:rsid w:val="00DB075B"/>
    <w:rsid w:val="00DB3A24"/>
    <w:rsid w:val="00DD056B"/>
    <w:rsid w:val="00DD1078"/>
    <w:rsid w:val="00DD418B"/>
    <w:rsid w:val="00DE42A0"/>
    <w:rsid w:val="00DF229B"/>
    <w:rsid w:val="00DF6767"/>
    <w:rsid w:val="00E0350B"/>
    <w:rsid w:val="00E11599"/>
    <w:rsid w:val="00E1174C"/>
    <w:rsid w:val="00E12F94"/>
    <w:rsid w:val="00E16F39"/>
    <w:rsid w:val="00E22B0A"/>
    <w:rsid w:val="00E25635"/>
    <w:rsid w:val="00E26124"/>
    <w:rsid w:val="00E31CA2"/>
    <w:rsid w:val="00E35364"/>
    <w:rsid w:val="00E36DB1"/>
    <w:rsid w:val="00E37C84"/>
    <w:rsid w:val="00E46DE7"/>
    <w:rsid w:val="00E53D92"/>
    <w:rsid w:val="00E67FC6"/>
    <w:rsid w:val="00E736F8"/>
    <w:rsid w:val="00E760A3"/>
    <w:rsid w:val="00E85119"/>
    <w:rsid w:val="00E90B6B"/>
    <w:rsid w:val="00E92A07"/>
    <w:rsid w:val="00EA04DE"/>
    <w:rsid w:val="00EA1003"/>
    <w:rsid w:val="00EB350D"/>
    <w:rsid w:val="00EB7F40"/>
    <w:rsid w:val="00EC421C"/>
    <w:rsid w:val="00EC4BE7"/>
    <w:rsid w:val="00ED6899"/>
    <w:rsid w:val="00ED7686"/>
    <w:rsid w:val="00EE2816"/>
    <w:rsid w:val="00EE6153"/>
    <w:rsid w:val="00EF1317"/>
    <w:rsid w:val="00F12160"/>
    <w:rsid w:val="00F15EE2"/>
    <w:rsid w:val="00F2573E"/>
    <w:rsid w:val="00F32D93"/>
    <w:rsid w:val="00F33AE7"/>
    <w:rsid w:val="00F47FED"/>
    <w:rsid w:val="00F500C8"/>
    <w:rsid w:val="00F678FA"/>
    <w:rsid w:val="00F90600"/>
    <w:rsid w:val="00FB3C14"/>
    <w:rsid w:val="00FB443A"/>
    <w:rsid w:val="00FC0654"/>
    <w:rsid w:val="00FC17BF"/>
    <w:rsid w:val="00FC19F4"/>
    <w:rsid w:val="00FC235F"/>
    <w:rsid w:val="00FD7B1F"/>
    <w:rsid w:val="00FE0020"/>
    <w:rsid w:val="00FE23D4"/>
    <w:rsid w:val="00FF3748"/>
    <w:rsid w:val="00FF40A3"/>
    <w:rsid w:val="00FF5FA4"/>
    <w:rsid w:val="271295AF"/>
    <w:rsid w:val="27790A47"/>
    <w:rsid w:val="7C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2EE08"/>
  <w15:docId w15:val="{EE9BB7AD-C066-4308-AF39-9D2DAC7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1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354526"/>
    <w:rPr>
      <w:b/>
      <w:bCs/>
    </w:rPr>
  </w:style>
  <w:style w:type="paragraph" w:customStyle="1" w:styleId="Normalwithspaceafter">
    <w:name w:val="Normal with space after"/>
    <w:basedOn w:val="Normal"/>
    <w:qFormat/>
    <w:rsid w:val="000549FF"/>
    <w:pPr>
      <w:spacing w:after="120"/>
    </w:pPr>
  </w:style>
  <w:style w:type="paragraph" w:styleId="ListParagraph">
    <w:name w:val="List Paragraph"/>
    <w:basedOn w:val="Normal"/>
    <w:uiPriority w:val="34"/>
    <w:qFormat/>
    <w:rsid w:val="009021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479F"/>
    <w:rPr>
      <w:rFonts w:cs="Times New Roman"/>
      <w:color w:val="0000FF"/>
      <w:u w:val="single"/>
    </w:rPr>
  </w:style>
  <w:style w:type="table" w:styleId="TableGridLight">
    <w:name w:val="Grid Table Light"/>
    <w:basedOn w:val="TableNormal"/>
    <w:uiPriority w:val="40"/>
    <w:rsid w:val="00B931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3B0D7BF1140D19F0642BF3431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CD16-86E7-440E-AC68-BC63EC761416}"/>
      </w:docPartPr>
      <w:docPartBody>
        <w:p w:rsidR="00D3649A" w:rsidRDefault="00640D20" w:rsidP="00640D20">
          <w:pPr>
            <w:pStyle w:val="6953B0D7BF1140D19F0642BF3431DA4E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85527EBFEBF84555B09F85557F4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8F1B-A02B-4F9A-A411-4730ED226122}"/>
      </w:docPartPr>
      <w:docPartBody>
        <w:p w:rsidR="00D3649A" w:rsidRDefault="00640D20" w:rsidP="00640D20">
          <w:pPr>
            <w:pStyle w:val="85527EBFEBF84555B09F85557F423915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AA49937EB7F342A9AFD589B6F55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0C9E-1998-4789-9F47-0CCB416B815F}"/>
      </w:docPartPr>
      <w:docPartBody>
        <w:p w:rsidR="00D3649A" w:rsidRDefault="00640D20" w:rsidP="00640D20">
          <w:pPr>
            <w:pStyle w:val="AA49937EB7F342A9AFD589B6F552DECB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427C6E206A0743C6BCC4EE37DE9D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7B88-126B-4E08-9C61-D8A599DC368A}"/>
      </w:docPartPr>
      <w:docPartBody>
        <w:p w:rsidR="00D3649A" w:rsidRDefault="00640D20" w:rsidP="00640D20">
          <w:pPr>
            <w:pStyle w:val="427C6E206A0743C6BCC4EE37DE9DC2F4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BE10B29E64A346118EFB68FB8F1A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3001-B17A-4F80-A2E3-C02176B43FC6}"/>
      </w:docPartPr>
      <w:docPartBody>
        <w:p w:rsidR="00D3649A" w:rsidRDefault="00640D20" w:rsidP="00640D20">
          <w:pPr>
            <w:pStyle w:val="BE10B29E64A346118EFB68FB8F1AB4F7"/>
          </w:pPr>
          <w:r w:rsidRPr="00342F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20"/>
    <w:rsid w:val="00027842"/>
    <w:rsid w:val="00071F61"/>
    <w:rsid w:val="00105B80"/>
    <w:rsid w:val="00261547"/>
    <w:rsid w:val="003A4337"/>
    <w:rsid w:val="00450F8E"/>
    <w:rsid w:val="004D0808"/>
    <w:rsid w:val="005B7485"/>
    <w:rsid w:val="00640D20"/>
    <w:rsid w:val="00784491"/>
    <w:rsid w:val="00873A42"/>
    <w:rsid w:val="00891114"/>
    <w:rsid w:val="00A9438E"/>
    <w:rsid w:val="00B000A4"/>
    <w:rsid w:val="00D3649A"/>
    <w:rsid w:val="00D50A4E"/>
    <w:rsid w:val="00DB2F00"/>
    <w:rsid w:val="00DB45D2"/>
    <w:rsid w:val="00DE4CF9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1F61"/>
    <w:rPr>
      <w:color w:val="808080"/>
    </w:rPr>
  </w:style>
  <w:style w:type="paragraph" w:customStyle="1" w:styleId="6953B0D7BF1140D19F0642BF3431DA4E">
    <w:name w:val="6953B0D7BF1140D19F0642BF3431DA4E"/>
    <w:rsid w:val="00640D20"/>
  </w:style>
  <w:style w:type="paragraph" w:customStyle="1" w:styleId="85527EBFEBF84555B09F85557F423915">
    <w:name w:val="85527EBFEBF84555B09F85557F423915"/>
    <w:rsid w:val="00640D20"/>
  </w:style>
  <w:style w:type="paragraph" w:customStyle="1" w:styleId="AA49937EB7F342A9AFD589B6F552DECB">
    <w:name w:val="AA49937EB7F342A9AFD589B6F552DECB"/>
    <w:rsid w:val="00640D20"/>
  </w:style>
  <w:style w:type="paragraph" w:customStyle="1" w:styleId="427C6E206A0743C6BCC4EE37DE9DC2F4">
    <w:name w:val="427C6E206A0743C6BCC4EE37DE9DC2F4"/>
    <w:rsid w:val="00640D20"/>
  </w:style>
  <w:style w:type="paragraph" w:customStyle="1" w:styleId="BE10B29E64A346118EFB68FB8F1AB4F7">
    <w:name w:val="BE10B29E64A346118EFB68FB8F1AB4F7"/>
    <w:rsid w:val="00640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DEBA8-2C4D-4F31-9468-78798471A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A0922-0221-418F-968E-6DA21E8B9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CAA56-804C-4001-8DB6-AD3896D1D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FF2FF-2943-4BC0-94B3-06126BDC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135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Ong, Matthew@Energy</dc:creator>
  <cp:lastModifiedBy>Piper, Kevyn@Energy</cp:lastModifiedBy>
  <cp:revision>26</cp:revision>
  <cp:lastPrinted>2017-09-15T21:51:00Z</cp:lastPrinted>
  <dcterms:created xsi:type="dcterms:W3CDTF">2017-08-29T22:07:00Z</dcterms:created>
  <dcterms:modified xsi:type="dcterms:W3CDTF">2021-04-05T17:02:00Z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