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F8C8" w14:textId="78B6CC79" w:rsidR="003A216E" w:rsidRDefault="00E736F8" w:rsidP="315AAC6E">
      <w:pPr>
        <w:pStyle w:val="BodyText2"/>
        <w:keepLines/>
        <w:spacing w:after="60"/>
        <w:ind w:right="0"/>
        <w:jc w:val="both"/>
        <w:rPr>
          <w:rFonts w:ascii="Tahoma" w:eastAsia="Tahoma" w:hAnsi="Tahoma" w:cs="Tahoma"/>
        </w:rPr>
      </w:pPr>
      <w:r w:rsidRPr="315AAC6E">
        <w:rPr>
          <w:rFonts w:ascii="Tahoma" w:eastAsia="Tahoma" w:hAnsi="Tahoma" w:cs="Tahoma"/>
        </w:rPr>
        <w:t xml:space="preserve">This document provides the Energy Commission with basic information about </w:t>
      </w:r>
      <w:r w:rsidR="0072607B" w:rsidRPr="315AAC6E">
        <w:rPr>
          <w:rFonts w:ascii="Tahoma" w:eastAsia="Tahoma" w:hAnsi="Tahoma" w:cs="Tahoma"/>
        </w:rPr>
        <w:t xml:space="preserve">the Project, </w:t>
      </w:r>
      <w:r w:rsidRPr="315AAC6E">
        <w:rPr>
          <w:rFonts w:ascii="Tahoma" w:eastAsia="Tahoma" w:hAnsi="Tahoma" w:cs="Tahoma"/>
        </w:rPr>
        <w:t>the Applicant</w:t>
      </w:r>
      <w:r w:rsidR="0072607B" w:rsidRPr="315AAC6E">
        <w:rPr>
          <w:rFonts w:ascii="Tahoma" w:eastAsia="Tahoma" w:hAnsi="Tahoma" w:cs="Tahoma"/>
        </w:rPr>
        <w:t xml:space="preserve">, </w:t>
      </w:r>
      <w:r w:rsidRPr="315AAC6E">
        <w:rPr>
          <w:rFonts w:ascii="Tahoma" w:eastAsia="Tahoma" w:hAnsi="Tahoma" w:cs="Tahoma"/>
        </w:rPr>
        <w:t>and its subcontractors.  Each Applicant must complete, sign and include this attachment in its Application.</w:t>
      </w:r>
    </w:p>
    <w:p w14:paraId="7AF11D07" w14:textId="422E9F77" w:rsidR="315AAC6E" w:rsidRDefault="315AAC6E" w:rsidP="315AAC6E">
      <w:pPr>
        <w:pStyle w:val="BodyText2"/>
        <w:spacing w:after="60"/>
        <w:ind w:right="0"/>
        <w:jc w:val="both"/>
        <w:rPr>
          <w:rFonts w:ascii="Arial" w:hAnsi="Arial" w:cs="Arial"/>
        </w:rPr>
      </w:pPr>
    </w:p>
    <w:p w14:paraId="17D9899B" w14:textId="582D9CBC" w:rsidR="51A5D937" w:rsidRDefault="51A5D937" w:rsidP="315AAC6E">
      <w:pPr>
        <w:rPr>
          <w:rFonts w:ascii="Tahoma" w:eastAsia="Tahoma" w:hAnsi="Tahoma" w:cs="Tahoma"/>
          <w:sz w:val="22"/>
          <w:szCs w:val="22"/>
        </w:rPr>
      </w:pPr>
      <w:r w:rsidRPr="315AAC6E">
        <w:rPr>
          <w:rFonts w:ascii="Tahoma" w:eastAsia="Tahoma" w:hAnsi="Tahoma" w:cs="Tahoma"/>
          <w:sz w:val="22"/>
          <w:szCs w:val="22"/>
        </w:rPr>
        <w:t xml:space="preserve">The CEC may have waived the requirement for a signature on application materials for this solicitation for submissions.  If a notice, regarding CEC’s waiver of the signature requirement appears here: </w:t>
      </w:r>
      <w:hyperlink r:id="rId11">
        <w:r w:rsidRPr="315AAC6E">
          <w:rPr>
            <w:rStyle w:val="Hyperlink"/>
            <w:rFonts w:ascii="Tahoma" w:eastAsia="Tahoma" w:hAnsi="Tahoma" w:cs="Tahoma"/>
            <w:sz w:val="22"/>
            <w:szCs w:val="22"/>
          </w:rPr>
          <w:t>https://www.energy.ca.gov/funding-opportunities/solicitations</w:t>
        </w:r>
      </w:hyperlink>
      <w:r w:rsidRPr="315AAC6E">
        <w:rPr>
          <w:rFonts w:ascii="Tahoma" w:eastAsia="Tahoma" w:hAnsi="Tahoma" w:cs="Tahoma"/>
          <w:sz w:val="22"/>
          <w:szCs w:val="22"/>
        </w:rPr>
        <w:t>, the waiver applies to this solicitation.  In the event of a conflict between the notice and any language in this solicitation regarding signatures, the notice will govern.</w:t>
      </w:r>
    </w:p>
    <w:p w14:paraId="418307F1" w14:textId="77777777" w:rsidR="003A216E" w:rsidRPr="00870B67" w:rsidRDefault="003A216E" w:rsidP="003A216E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20"/>
        <w:gridCol w:w="2520"/>
      </w:tblGrid>
      <w:tr w:rsidR="003A216E" w:rsidRPr="009E0E33" w14:paraId="2FC327C5" w14:textId="77777777" w:rsidTr="008B28F3">
        <w:trPr>
          <w:trHeight w:hRule="exact" w:val="245"/>
        </w:trPr>
        <w:tc>
          <w:tcPr>
            <w:tcW w:w="7920" w:type="dxa"/>
            <w:shd w:val="clear" w:color="auto" w:fill="D9D9D9"/>
            <w:vAlign w:val="center"/>
          </w:tcPr>
          <w:p w14:paraId="5AD488FB" w14:textId="77777777" w:rsidR="003A216E" w:rsidRPr="009E0E33" w:rsidRDefault="00E736F8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3A216E" w:rsidRPr="009E0E33">
              <w:rPr>
                <w:rFonts w:ascii="Arial" w:hAnsi="Arial" w:cs="Arial"/>
                <w:b/>
                <w:sz w:val="20"/>
                <w:szCs w:val="20"/>
              </w:rPr>
              <w:t xml:space="preserve"> Legal Name</w:t>
            </w:r>
          </w:p>
        </w:tc>
        <w:tc>
          <w:tcPr>
            <w:tcW w:w="2520" w:type="dxa"/>
            <w:shd w:val="clear" w:color="auto" w:fill="D9D9D9"/>
            <w:vAlign w:val="center"/>
          </w:tcPr>
          <w:p w14:paraId="2697FC9F" w14:textId="77777777" w:rsidR="003A216E" w:rsidRPr="009E0E33" w:rsidRDefault="003A216E" w:rsidP="00A832AA">
            <w:pPr>
              <w:keepLines/>
              <w:widowControl w:val="0"/>
              <w:ind w:left="-86" w:right="-86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b/>
                <w:sz w:val="20"/>
                <w:szCs w:val="20"/>
              </w:rPr>
              <w:t>Federal ID Number</w:t>
            </w:r>
          </w:p>
        </w:tc>
      </w:tr>
      <w:tr w:rsidR="003A216E" w:rsidRPr="009E0E33" w14:paraId="6AF91B6C" w14:textId="77777777" w:rsidTr="008B28F3">
        <w:trPr>
          <w:trHeight w:hRule="exact" w:val="245"/>
        </w:trPr>
        <w:tc>
          <w:tcPr>
            <w:tcW w:w="7920" w:type="dxa"/>
            <w:tcBorders>
              <w:bottom w:val="single" w:sz="4" w:space="0" w:color="auto"/>
            </w:tcBorders>
            <w:vAlign w:val="bottom"/>
          </w:tcPr>
          <w:p w14:paraId="6CD97965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" w:name="Text13"/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E1306CF" w14:textId="77777777" w:rsidR="003A216E" w:rsidRPr="009E0E33" w:rsidRDefault="00B94D4C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3A216E" w:rsidRPr="009E0E33">
              <w:rPr>
                <w:rFonts w:ascii="Arial" w:hAnsi="Arial" w:cs="Arial"/>
                <w:sz w:val="20"/>
                <w:szCs w:val="20"/>
              </w:rPr>
              <w:t>-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3A216E"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719DF18C" w14:textId="77777777" w:rsidR="00643E21" w:rsidRDefault="00643E21" w:rsidP="003A216E">
      <w:pPr>
        <w:rPr>
          <w:rFonts w:ascii="Arial" w:hAnsi="Arial" w:cs="Arial"/>
          <w:sz w:val="4"/>
          <w:szCs w:val="4"/>
        </w:rPr>
      </w:pPr>
    </w:p>
    <w:p w14:paraId="534876AD" w14:textId="77777777" w:rsidR="00A832AA" w:rsidRDefault="00A832AA" w:rsidP="003A216E">
      <w:pPr>
        <w:rPr>
          <w:rFonts w:ascii="Arial" w:hAnsi="Arial" w:cs="Arial"/>
          <w:sz w:val="16"/>
          <w:szCs w:val="16"/>
        </w:rPr>
      </w:pPr>
    </w:p>
    <w:tbl>
      <w:tblPr>
        <w:tblW w:w="104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20"/>
        <w:gridCol w:w="3420"/>
        <w:gridCol w:w="3612"/>
      </w:tblGrid>
      <w:tr w:rsidR="008B28F3" w:rsidRPr="009E0E33" w14:paraId="2A5E1AAD" w14:textId="77777777" w:rsidTr="008B28F3">
        <w:trPr>
          <w:trHeight w:hRule="exact" w:val="262"/>
        </w:trPr>
        <w:tc>
          <w:tcPr>
            <w:tcW w:w="104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DBD91" w14:textId="77777777" w:rsidR="008B28F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Term</w:t>
            </w:r>
          </w:p>
        </w:tc>
      </w:tr>
      <w:tr w:rsidR="008031E3" w:rsidRPr="009E0E33" w14:paraId="6A5D70E1" w14:textId="77777777" w:rsidTr="00FC17BF">
        <w:trPr>
          <w:trHeight w:hRule="exact" w:val="262"/>
        </w:trPr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21EC2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D2F65B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Production Start Date</w:t>
            </w:r>
          </w:p>
        </w:tc>
        <w:tc>
          <w:tcPr>
            <w:tcW w:w="3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41E0E5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Date</w:t>
            </w:r>
          </w:p>
        </w:tc>
      </w:tr>
      <w:tr w:rsidR="008031E3" w:rsidRPr="009E0E33" w14:paraId="355D6C87" w14:textId="77777777" w:rsidTr="00FC17BF">
        <w:trPr>
          <w:trHeight w:hRule="exact" w:val="262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C050B7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E54250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12" w:type="dxa"/>
            <w:shd w:val="clear" w:color="auto" w:fill="auto"/>
            <w:vAlign w:val="bottom"/>
          </w:tcPr>
          <w:p w14:paraId="772DDBFD" w14:textId="77777777" w:rsidR="008031E3" w:rsidRPr="009E0E33" w:rsidRDefault="008031E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193502" w14:textId="77777777" w:rsidR="008B28F3" w:rsidRDefault="008B28F3" w:rsidP="003A216E">
      <w:pPr>
        <w:rPr>
          <w:rFonts w:ascii="Arial" w:hAnsi="Arial" w:cs="Arial"/>
          <w:sz w:val="16"/>
          <w:szCs w:val="16"/>
        </w:rPr>
      </w:pPr>
    </w:p>
    <w:tbl>
      <w:tblPr>
        <w:tblW w:w="1045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80"/>
        <w:gridCol w:w="1710"/>
        <w:gridCol w:w="2700"/>
        <w:gridCol w:w="3162"/>
      </w:tblGrid>
      <w:tr w:rsidR="005414C4" w:rsidRPr="009E0E33" w14:paraId="5AB808FE" w14:textId="77777777" w:rsidTr="008B28F3">
        <w:trPr>
          <w:trHeight w:hRule="exact" w:val="262"/>
        </w:trPr>
        <w:tc>
          <w:tcPr>
            <w:tcW w:w="1045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36FE2" w14:textId="77777777" w:rsidR="005414C4" w:rsidRDefault="005414C4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Funding</w:t>
            </w:r>
          </w:p>
        </w:tc>
      </w:tr>
      <w:tr w:rsidR="005414C4" w:rsidRPr="009E0E33" w14:paraId="5F349509" w14:textId="77777777" w:rsidTr="005414C4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3DD495" w14:textId="77777777" w:rsidR="005414C4" w:rsidRPr="009E0E33" w:rsidRDefault="005414C4" w:rsidP="005414C4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 of Funds Requested</w:t>
            </w:r>
          </w:p>
        </w:tc>
        <w:tc>
          <w:tcPr>
            <w:tcW w:w="757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4FF1" w14:textId="77777777" w:rsidR="005414C4" w:rsidRPr="009E0E33" w:rsidRDefault="005414C4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7CF" w:rsidRPr="009E0E33" w14:paraId="485EA73F" w14:textId="77777777" w:rsidTr="00662F9B">
        <w:trPr>
          <w:trHeight w:hRule="exact" w:val="262"/>
        </w:trPr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654DB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Cash Match Funding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468D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BC965C4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In-Kind Match Funding</w:t>
            </w:r>
          </w:p>
        </w:tc>
        <w:tc>
          <w:tcPr>
            <w:tcW w:w="3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E22E" w14:textId="77777777" w:rsidR="008957CF" w:rsidRDefault="008957CF" w:rsidP="00EB7F40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242FFFD" w14:textId="77777777" w:rsidR="008B28F3" w:rsidRPr="00870B67" w:rsidRDefault="008B28F3" w:rsidP="008B28F3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50"/>
        <w:gridCol w:w="3960"/>
        <w:gridCol w:w="3630"/>
      </w:tblGrid>
      <w:tr w:rsidR="008B28F3" w:rsidRPr="009E0E33" w14:paraId="77467901" w14:textId="77777777" w:rsidTr="008B28F3">
        <w:trPr>
          <w:trHeight w:hRule="exact" w:val="245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0F638087" w14:textId="77777777" w:rsidR="008B28F3" w:rsidRPr="009E0E33" w:rsidRDefault="008B28F3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9E0E33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</w:p>
        </w:tc>
      </w:tr>
      <w:tr w:rsidR="008B28F3" w:rsidRPr="009E0E33" w14:paraId="58766D24" w14:textId="77777777" w:rsidTr="00DD7608">
        <w:trPr>
          <w:trHeight w:hRule="exact" w:val="245"/>
        </w:trPr>
        <w:tc>
          <w:tcPr>
            <w:tcW w:w="10440" w:type="dxa"/>
            <w:gridSpan w:val="3"/>
            <w:shd w:val="clear" w:color="auto" w:fill="auto"/>
            <w:vAlign w:val="bottom"/>
          </w:tcPr>
          <w:p w14:paraId="659D23E1" w14:textId="77777777" w:rsidR="008B28F3" w:rsidRPr="009E0E33" w:rsidRDefault="008B28F3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6F24" w:rsidRPr="009E0E33" w14:paraId="26419425" w14:textId="77777777" w:rsidTr="00906F24">
        <w:trPr>
          <w:trHeight w:hRule="exact" w:val="245"/>
        </w:trPr>
        <w:tc>
          <w:tcPr>
            <w:tcW w:w="28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117814" w14:textId="2659438B" w:rsidR="00906F24" w:rsidRPr="009E0E33" w:rsidRDefault="00906F24" w:rsidP="00D62933">
            <w:pPr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4492EB" w14:textId="741161EB" w:rsidR="00906F24" w:rsidRPr="009E0E33" w:rsidRDefault="00906F24" w:rsidP="00906F24">
            <w:pPr>
              <w:keepLines/>
              <w:widowControl w:val="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Fuel Production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A0B4B6" w14:textId="59E659E6" w:rsidR="00906F24" w:rsidRPr="009E0E33" w:rsidRDefault="00906F24" w:rsidP="00906F24">
            <w:pPr>
              <w:keepLines/>
              <w:widowControl w:val="0"/>
              <w:ind w:left="-72" w:right="-7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Fuel Blending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45E853" w14:textId="77777777" w:rsidR="008B28F3" w:rsidRPr="00870B67" w:rsidRDefault="008B28F3" w:rsidP="008B28F3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740"/>
        <w:gridCol w:w="2700"/>
      </w:tblGrid>
      <w:tr w:rsidR="009472D6" w:rsidRPr="009E0E33" w14:paraId="4F33A798" w14:textId="77777777" w:rsidTr="009472D6">
        <w:trPr>
          <w:trHeight w:hRule="exact" w:val="245"/>
        </w:trPr>
        <w:tc>
          <w:tcPr>
            <w:tcW w:w="7740" w:type="dxa"/>
            <w:shd w:val="clear" w:color="auto" w:fill="D9D9D9"/>
            <w:vAlign w:val="center"/>
          </w:tcPr>
          <w:p w14:paraId="5EEEA7B8" w14:textId="77777777" w:rsidR="009472D6" w:rsidRPr="009E0E33" w:rsidRDefault="009472D6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Location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04A52972" w14:textId="77777777" w:rsidR="009472D6" w:rsidRPr="009E0E33" w:rsidRDefault="009472D6" w:rsidP="008B28F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Disadvantaged Community</w:t>
            </w:r>
          </w:p>
        </w:tc>
      </w:tr>
      <w:tr w:rsidR="009472D6" w:rsidRPr="009E0E33" w14:paraId="2FEB7006" w14:textId="77777777" w:rsidTr="009472D6">
        <w:trPr>
          <w:trHeight w:hRule="exact" w:val="245"/>
        </w:trPr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B1605E" w14:textId="77777777" w:rsidR="009472D6" w:rsidRPr="009E0E33" w:rsidRDefault="009472D6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9E0E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ascii="Arial" w:hAnsi="Arial" w:cs="Arial"/>
                <w:sz w:val="20"/>
                <w:szCs w:val="20"/>
              </w:rPr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E0E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AAA13" w14:textId="77777777" w:rsidR="009472D6" w:rsidRPr="009E0E33" w:rsidRDefault="009472D6" w:rsidP="008B28F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</w:tr>
    </w:tbl>
    <w:p w14:paraId="763556D7" w14:textId="77777777" w:rsidR="008B28F3" w:rsidRPr="00870B67" w:rsidRDefault="008B28F3" w:rsidP="008B28F3">
      <w:pPr>
        <w:rPr>
          <w:rFonts w:ascii="Arial" w:hAnsi="Arial" w:cs="Arial"/>
          <w:sz w:val="16"/>
          <w:szCs w:val="16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3A216E" w:rsidRPr="001D5733" w14:paraId="09CD36B1" w14:textId="77777777" w:rsidTr="00E272B2">
        <w:trPr>
          <w:trHeight w:hRule="exact" w:val="229"/>
        </w:trPr>
        <w:tc>
          <w:tcPr>
            <w:tcW w:w="10440" w:type="dxa"/>
            <w:shd w:val="clear" w:color="auto" w:fill="D9D9D9"/>
            <w:vAlign w:val="center"/>
          </w:tcPr>
          <w:p w14:paraId="77516CF0" w14:textId="77777777" w:rsidR="003A216E" w:rsidRPr="001D5733" w:rsidRDefault="00E736F8" w:rsidP="007203F8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Description (brief paragraph</w:t>
            </w:r>
            <w:r w:rsidR="00D6060D">
              <w:rPr>
                <w:rFonts w:ascii="Arial" w:hAnsi="Arial" w:cs="Arial"/>
                <w:b/>
                <w:sz w:val="20"/>
                <w:szCs w:val="20"/>
              </w:rPr>
              <w:t>, see instructions in Application Manual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3A216E" w:rsidRPr="001D57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A216E" w:rsidRPr="001D5733" w14:paraId="469BCD73" w14:textId="77777777" w:rsidTr="00F27668">
        <w:trPr>
          <w:trHeight w:val="2427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14:paraId="20B7CF63" w14:textId="77777777" w:rsidR="003A216E" w:rsidRPr="001D5733" w:rsidRDefault="00B94D4C" w:rsidP="0069042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Give the full purpose of the contract here along with the purpose of an amendment if applicable."/>
                  <w:statusText w:type="text" w:val="Give the full purpose of the contract here along with the purpose of an amendment if applicable."/>
                  <w:textInput/>
                </w:ffData>
              </w:fldChar>
            </w:r>
            <w:r w:rsidR="003A216E"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916A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4BB0" w:rsidRPr="006E22ED" w14:paraId="55F9D3C7" w14:textId="77777777" w:rsidTr="00FB2265">
        <w:trPr>
          <w:trHeight w:val="24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58F5D" w14:textId="18DD82CE" w:rsidR="008B4BB0" w:rsidRPr="00F27668" w:rsidRDefault="008B4BB0" w:rsidP="00F2766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F27668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List the primary fuel type being produced (Check one).</w:t>
            </w:r>
            <w:r w:rsidRPr="00F276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A1C" w:rsidRPr="006E22ED" w14:paraId="70D0AB00" w14:textId="77777777" w:rsidTr="00F27668">
        <w:trPr>
          <w:trHeight w:val="73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4FD5" w14:textId="77777777" w:rsidR="000F5A1C" w:rsidRPr="008B4BB0" w:rsidRDefault="000F5A1C" w:rsidP="00E976DA">
            <w:pPr>
              <w:keepLines/>
              <w:widowControl w:val="0"/>
              <w:spacing w:before="240"/>
              <w:ind w:left="-72" w:right="-7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668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Gasoline Substitute</w:t>
            </w:r>
            <w:r w:rsidRPr="008B4BB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2D8996B7" w14:textId="77777777" w:rsidR="000F5A1C" w:rsidRPr="008B4BB0" w:rsidRDefault="000F5A1C" w:rsidP="008B4BB0">
            <w:pPr>
              <w:keepLines/>
              <w:widowControl w:val="0"/>
              <w:ind w:left="-72" w:right="-7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668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Diesel Substitute</w:t>
            </w:r>
            <w:r w:rsidRPr="008B4BB0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  <w:p w14:paraId="1267B988" w14:textId="77777777" w:rsidR="000F5A1C" w:rsidRPr="00F27668" w:rsidRDefault="000F5A1C" w:rsidP="008B4BB0">
            <w:pPr>
              <w:keepLines/>
              <w:widowControl w:val="0"/>
              <w:ind w:left="-72" w:right="-72"/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668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 xml:space="preserve">Biomethane </w:t>
            </w:r>
          </w:p>
          <w:p w14:paraId="30456216" w14:textId="77777777" w:rsidR="000F5A1C" w:rsidRPr="008B4BB0" w:rsidRDefault="000F5A1C" w:rsidP="008B4BB0">
            <w:pPr>
              <w:keepLines/>
              <w:widowControl w:val="0"/>
              <w:ind w:left="-72" w:right="-7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8B4BB0" w:rsidRPr="006E22ED" w14:paraId="23CF4A65" w14:textId="77777777" w:rsidTr="00FB2265">
        <w:trPr>
          <w:trHeight w:val="519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F6E83" w14:textId="17CF4428" w:rsidR="000F5A1C" w:rsidRPr="00F27668" w:rsidRDefault="008B4BB0" w:rsidP="000F5A1C">
            <w:pPr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F27668">
              <w:rPr>
                <w:rStyle w:val="Strong"/>
                <w:rFonts w:ascii="Arial" w:hAnsi="Arial" w:cs="Arial"/>
                <w:bCs w:val="0"/>
                <w:sz w:val="20"/>
                <w:szCs w:val="20"/>
              </w:rPr>
              <w:t>List the primary and any secondary fuels and quantities that will be produced annually, for this proposed project, in Diesel Gallon Equivalents (see Attachment 10).</w:t>
            </w:r>
            <w:r w:rsidRPr="00F2766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0F5A1C" w:rsidRPr="006E22ED" w14:paraId="635AD0B2" w14:textId="77777777" w:rsidTr="000F5A1C">
        <w:trPr>
          <w:trHeight w:val="133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5CD8" w14:textId="77777777" w:rsidR="00F27668" w:rsidRDefault="00F27668" w:rsidP="008B4BB0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</w:p>
          <w:p w14:paraId="6265BE03" w14:textId="77777777" w:rsidR="000F5A1C" w:rsidRPr="008B4BB0" w:rsidRDefault="000F5A1C" w:rsidP="008B4BB0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8B4BB0">
              <w:rPr>
                <w:rFonts w:ascii="Arial" w:hAnsi="Arial" w:cs="Arial"/>
                <w:sz w:val="20"/>
                <w:szCs w:val="20"/>
              </w:rPr>
              <w:t xml:space="preserve">Primary Fuel: 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8B4B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BB0">
              <w:rPr>
                <w:rFonts w:ascii="Arial" w:hAnsi="Arial" w:cs="Arial"/>
                <w:sz w:val="20"/>
                <w:szCs w:val="20"/>
              </w:rPr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4B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Quantity: 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8B4B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BB0">
              <w:rPr>
                <w:rFonts w:ascii="Arial" w:hAnsi="Arial" w:cs="Arial"/>
                <w:sz w:val="20"/>
                <w:szCs w:val="20"/>
              </w:rPr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4375134" w14:textId="77777777" w:rsidR="000F5A1C" w:rsidRPr="008B4BB0" w:rsidRDefault="000F5A1C" w:rsidP="008B4BB0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8B4BB0">
              <w:rPr>
                <w:rFonts w:ascii="Arial" w:hAnsi="Arial" w:cs="Arial"/>
                <w:sz w:val="20"/>
                <w:szCs w:val="20"/>
              </w:rPr>
              <w:t xml:space="preserve">Secondary Fuel 1: 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8B4B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BB0">
              <w:rPr>
                <w:rFonts w:ascii="Arial" w:hAnsi="Arial" w:cs="Arial"/>
                <w:sz w:val="20"/>
                <w:szCs w:val="20"/>
              </w:rPr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4B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Quantity: 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8B4B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BB0">
              <w:rPr>
                <w:rFonts w:ascii="Arial" w:hAnsi="Arial" w:cs="Arial"/>
                <w:sz w:val="20"/>
                <w:szCs w:val="20"/>
              </w:rPr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933291C" w14:textId="77777777" w:rsidR="000F5A1C" w:rsidRPr="008B4BB0" w:rsidRDefault="000F5A1C" w:rsidP="008B4BB0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8B4BB0">
              <w:rPr>
                <w:rFonts w:ascii="Arial" w:hAnsi="Arial" w:cs="Arial"/>
                <w:sz w:val="20"/>
                <w:szCs w:val="20"/>
              </w:rPr>
              <w:t xml:space="preserve">Secondary Fuel 2: 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8B4B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BB0">
              <w:rPr>
                <w:rFonts w:ascii="Arial" w:hAnsi="Arial" w:cs="Arial"/>
                <w:sz w:val="20"/>
                <w:szCs w:val="20"/>
              </w:rPr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4B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Quantity: 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8B4B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BB0">
              <w:rPr>
                <w:rFonts w:ascii="Arial" w:hAnsi="Arial" w:cs="Arial"/>
                <w:sz w:val="20"/>
                <w:szCs w:val="20"/>
              </w:rPr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BCDC56" w14:textId="77777777" w:rsidR="000F5A1C" w:rsidRPr="008B4BB0" w:rsidRDefault="000F5A1C" w:rsidP="008B4BB0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8B4BB0">
              <w:rPr>
                <w:rFonts w:ascii="Arial" w:hAnsi="Arial" w:cs="Arial"/>
                <w:sz w:val="20"/>
                <w:szCs w:val="20"/>
              </w:rPr>
              <w:t xml:space="preserve">Secondary Fuel 3: 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8B4B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BB0">
              <w:rPr>
                <w:rFonts w:ascii="Arial" w:hAnsi="Arial" w:cs="Arial"/>
                <w:sz w:val="20"/>
                <w:szCs w:val="20"/>
              </w:rPr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4B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Quantity: 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8B4B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BB0">
              <w:rPr>
                <w:rFonts w:ascii="Arial" w:hAnsi="Arial" w:cs="Arial"/>
                <w:sz w:val="20"/>
                <w:szCs w:val="20"/>
              </w:rPr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A5D7576" w14:textId="77777777" w:rsidR="000F5A1C" w:rsidRPr="008B4BB0" w:rsidRDefault="000F5A1C" w:rsidP="008B4BB0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8B4BB0">
              <w:rPr>
                <w:rFonts w:ascii="Arial" w:hAnsi="Arial" w:cs="Arial"/>
                <w:sz w:val="20"/>
                <w:szCs w:val="20"/>
              </w:rPr>
              <w:t xml:space="preserve">Secondary Fuel 4: 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8B4B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BB0">
              <w:rPr>
                <w:rFonts w:ascii="Arial" w:hAnsi="Arial" w:cs="Arial"/>
                <w:sz w:val="20"/>
                <w:szCs w:val="20"/>
              </w:rPr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B4B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Quantity: 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8B4BB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4BB0">
              <w:rPr>
                <w:rFonts w:ascii="Arial" w:hAnsi="Arial" w:cs="Arial"/>
                <w:sz w:val="20"/>
                <w:szCs w:val="20"/>
              </w:rPr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t> </w:t>
            </w:r>
            <w:r w:rsidRPr="008B4BB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6FD568" w14:textId="77777777" w:rsidR="000F5A1C" w:rsidRPr="008B4BB0" w:rsidRDefault="000F5A1C" w:rsidP="008B4BB0">
            <w:pPr>
              <w:keepLines/>
              <w:widowControl w:val="0"/>
              <w:ind w:left="-72" w:right="-72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8234D" w:rsidRPr="006E22ED" w14:paraId="6E00F439" w14:textId="77777777" w:rsidTr="002507DB">
        <w:trPr>
          <w:trHeight w:val="133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D231" w14:textId="77777777" w:rsidR="00E976DA" w:rsidRDefault="00E976DA" w:rsidP="00E976DA">
            <w:pPr>
              <w:pStyle w:val="Normalwithspaceafter"/>
              <w:spacing w:before="120" w:after="0"/>
              <w:rPr>
                <w:sz w:val="20"/>
                <w:szCs w:val="20"/>
              </w:rPr>
            </w:pPr>
            <w:r w:rsidRPr="00C13666">
              <w:rPr>
                <w:rStyle w:val="Strong"/>
                <w:sz w:val="20"/>
                <w:szCs w:val="20"/>
              </w:rPr>
              <w:lastRenderedPageBreak/>
              <w:t>List the primary feedstock(s) and quantities that will be processed</w:t>
            </w:r>
            <w:r>
              <w:rPr>
                <w:rStyle w:val="Strong"/>
                <w:sz w:val="20"/>
                <w:szCs w:val="20"/>
              </w:rPr>
              <w:t xml:space="preserve"> at full capacity</w:t>
            </w:r>
            <w:r w:rsidRPr="00C13666">
              <w:rPr>
                <w:rStyle w:val="Strong"/>
                <w:sz w:val="20"/>
                <w:szCs w:val="20"/>
              </w:rPr>
              <w:t xml:space="preserve"> (dairy</w:t>
            </w:r>
            <w:r>
              <w:rPr>
                <w:rStyle w:val="Strong"/>
                <w:sz w:val="20"/>
                <w:szCs w:val="20"/>
              </w:rPr>
              <w:t xml:space="preserve"> manure,</w:t>
            </w:r>
            <w:r w:rsidRPr="00C13666">
              <w:rPr>
                <w:rStyle w:val="Strong"/>
                <w:sz w:val="20"/>
                <w:szCs w:val="20"/>
              </w:rPr>
              <w:t xml:space="preserve"> agricultural residues, etc.).</w:t>
            </w:r>
            <w:r w:rsidRPr="00C13666">
              <w:rPr>
                <w:sz w:val="20"/>
                <w:szCs w:val="20"/>
              </w:rPr>
              <w:t xml:space="preserve"> </w:t>
            </w:r>
          </w:p>
          <w:p w14:paraId="79225D1D" w14:textId="77777777" w:rsidR="00E976DA" w:rsidRPr="00C13666" w:rsidRDefault="00E976DA" w:rsidP="00E976DA">
            <w:pPr>
              <w:pStyle w:val="Normalwithspaceafter"/>
              <w:spacing w:before="120" w:after="0"/>
              <w:rPr>
                <w:sz w:val="20"/>
                <w:szCs w:val="20"/>
              </w:rPr>
            </w:pPr>
          </w:p>
          <w:p w14:paraId="1F3E5760" w14:textId="77777777" w:rsidR="00E976DA" w:rsidRPr="00C13666" w:rsidRDefault="00E976DA" w:rsidP="00E976DA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Feedstock 1: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Unit: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35AAD2D8" w14:textId="77777777" w:rsidR="00E976DA" w:rsidRPr="00C13666" w:rsidRDefault="00E976DA" w:rsidP="00E976DA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Feedstock 2: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Unit: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7567818E" w14:textId="77777777" w:rsidR="00E976DA" w:rsidRPr="00C13666" w:rsidRDefault="00E976DA" w:rsidP="00E976DA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Feedstock 3: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Unit: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1EE223AB" w14:textId="77777777" w:rsidR="00E976DA" w:rsidRPr="00C13666" w:rsidRDefault="00E976DA" w:rsidP="00E976DA">
            <w:pPr>
              <w:pStyle w:val="Normalwithspaceafter"/>
              <w:spacing w:after="0"/>
              <w:rPr>
                <w:sz w:val="20"/>
                <w:szCs w:val="20"/>
              </w:rPr>
            </w:pPr>
            <w:r w:rsidRPr="00C13666">
              <w:rPr>
                <w:sz w:val="20"/>
                <w:szCs w:val="20"/>
              </w:rPr>
              <w:t>Feedstock 4</w:t>
            </w:r>
            <w:r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Unit: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647F0CFE" w14:textId="77777777" w:rsidR="00E976DA" w:rsidRPr="00C13666" w:rsidRDefault="00E976DA" w:rsidP="00E976DA">
            <w:pPr>
              <w:pStyle w:val="Normalwithspaceafter"/>
              <w:spacing w:after="0"/>
              <w:rPr>
                <w:sz w:val="20"/>
                <w:szCs w:val="20"/>
              </w:rPr>
            </w:pPr>
            <w:r w:rsidRPr="00C13666">
              <w:rPr>
                <w:sz w:val="20"/>
                <w:szCs w:val="20"/>
              </w:rPr>
              <w:t>Feedstock 5</w:t>
            </w:r>
            <w:r>
              <w:rPr>
                <w:sz w:val="20"/>
                <w:szCs w:val="20"/>
              </w:rPr>
              <w:t>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Unit: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6C90119F" w14:textId="7ADAA1FC" w:rsidR="0018234D" w:rsidRPr="008B4BB0" w:rsidRDefault="0018234D" w:rsidP="00E976DA">
            <w:pPr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07DB" w:rsidRPr="006E22ED" w14:paraId="1A61B6A7" w14:textId="77777777" w:rsidTr="002507DB">
        <w:trPr>
          <w:trHeight w:val="1335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8EF86" w14:textId="77777777" w:rsidR="002507DB" w:rsidRDefault="002507DB" w:rsidP="002507D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List 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any </w:t>
            </w:r>
            <w:proofErr w:type="gramStart"/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value added</w:t>
            </w:r>
            <w:proofErr w:type="gramEnd"/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 xml:space="preserve"> co-products </w:t>
            </w:r>
            <w:r w:rsidRPr="007316F7">
              <w:rPr>
                <w:rStyle w:val="Strong"/>
                <w:rFonts w:ascii="Arial" w:hAnsi="Arial" w:cs="Arial"/>
                <w:sz w:val="20"/>
                <w:szCs w:val="20"/>
              </w:rPr>
              <w:t xml:space="preserve">and quantities that will be 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produced</w:t>
            </w: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 annually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.</w:t>
            </w:r>
            <w:r w:rsidRPr="00C136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8F9ACC4" w14:textId="77777777" w:rsidR="002507DB" w:rsidRDefault="002507DB" w:rsidP="002507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5A0CF" w14:textId="77777777" w:rsidR="002507DB" w:rsidRPr="00C13666" w:rsidRDefault="002507DB" w:rsidP="002507DB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Co-product 1: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Unit: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1ED71B97" w14:textId="77777777" w:rsidR="002507DB" w:rsidRPr="00C13666" w:rsidRDefault="002507DB" w:rsidP="002507DB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 2: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Unit: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3D4A2308" w14:textId="77777777" w:rsidR="002507DB" w:rsidRPr="00C13666" w:rsidRDefault="002507DB" w:rsidP="002507DB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 3: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13666">
              <w:rPr>
                <w:sz w:val="20"/>
                <w:szCs w:val="20"/>
              </w:rPr>
              <w:t xml:space="preserve">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Unit: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602EC611" w14:textId="77777777" w:rsidR="002507DB" w:rsidRPr="00C13666" w:rsidRDefault="002507DB" w:rsidP="002507DB">
            <w:pPr>
              <w:pStyle w:val="Normalwithspaceaf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</w:t>
            </w:r>
            <w:r w:rsidRPr="00C13666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 xml:space="preserve">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Unit: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7D71640C" w14:textId="77777777" w:rsidR="002507DB" w:rsidRDefault="002507DB" w:rsidP="002507DB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Co-product</w:t>
            </w:r>
            <w:r w:rsidRPr="00C13666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>:</w:t>
            </w:r>
            <w:r w:rsidRPr="00C13666">
              <w:rPr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 w:rsidRPr="00C13666">
              <w:rPr>
                <w:sz w:val="20"/>
                <w:szCs w:val="20"/>
              </w:rPr>
              <w:t xml:space="preserve">                                                              Quant</w:t>
            </w:r>
            <w:r>
              <w:rPr>
                <w:sz w:val="20"/>
                <w:szCs w:val="20"/>
              </w:rPr>
              <w:t>ity</w:t>
            </w:r>
            <w:r w:rsidRPr="00C13666">
              <w:rPr>
                <w:sz w:val="20"/>
                <w:szCs w:val="20"/>
              </w:rPr>
              <w:t>:</w:t>
            </w:r>
            <w:r w:rsidRPr="009E0E33">
              <w:rPr>
                <w:rFonts w:cs="Arial"/>
                <w:sz w:val="20"/>
                <w:szCs w:val="20"/>
              </w:rPr>
              <w:t xml:space="preserve">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Unit: </w:t>
            </w:r>
            <w:r w:rsidRPr="009E0E3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9E0E3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E33">
              <w:rPr>
                <w:rFonts w:cs="Arial"/>
                <w:sz w:val="20"/>
                <w:szCs w:val="20"/>
              </w:rPr>
            </w:r>
            <w:r w:rsidRPr="009E0E33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E33">
              <w:rPr>
                <w:rFonts w:cs="Arial"/>
                <w:sz w:val="20"/>
                <w:szCs w:val="20"/>
              </w:rPr>
              <w:fldChar w:fldCharType="end"/>
            </w:r>
          </w:p>
          <w:p w14:paraId="7E944D2D" w14:textId="77777777" w:rsidR="002507DB" w:rsidRPr="00C13666" w:rsidRDefault="002507DB" w:rsidP="00E976DA">
            <w:pPr>
              <w:pStyle w:val="Normalwithspaceafter"/>
              <w:spacing w:before="120" w:after="0"/>
              <w:rPr>
                <w:rStyle w:val="Strong"/>
                <w:sz w:val="20"/>
                <w:szCs w:val="20"/>
              </w:rPr>
            </w:pPr>
          </w:p>
        </w:tc>
      </w:tr>
    </w:tbl>
    <w:p w14:paraId="560CFD56" w14:textId="77777777" w:rsidR="0043069E" w:rsidRDefault="0043069E" w:rsidP="003A216E">
      <w:pPr>
        <w:rPr>
          <w:rFonts w:ascii="Arial" w:hAnsi="Arial" w:cs="Arial"/>
          <w:sz w:val="16"/>
          <w:szCs w:val="16"/>
        </w:rPr>
      </w:pPr>
    </w:p>
    <w:p w14:paraId="4D632C52" w14:textId="77777777" w:rsidR="0043069E" w:rsidRDefault="0043069E" w:rsidP="003A216E">
      <w:pPr>
        <w:rPr>
          <w:rFonts w:ascii="Arial" w:hAnsi="Arial" w:cs="Arial"/>
          <w:sz w:val="16"/>
          <w:szCs w:val="16"/>
        </w:rPr>
      </w:pPr>
    </w:p>
    <w:tbl>
      <w:tblPr>
        <w:tblW w:w="104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10"/>
      </w:tblGrid>
      <w:tr w:rsidR="00902101" w:rsidRPr="001D5733" w14:paraId="7DB82AD0" w14:textId="77777777" w:rsidTr="00E272B2">
        <w:trPr>
          <w:trHeight w:hRule="exact" w:val="263"/>
        </w:trPr>
        <w:tc>
          <w:tcPr>
            <w:tcW w:w="104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A8259F" w14:textId="77777777" w:rsidR="00902101" w:rsidRPr="001D5733" w:rsidRDefault="00902101" w:rsidP="00506042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D5733">
              <w:rPr>
                <w:rFonts w:ascii="Arial" w:hAnsi="Arial" w:cs="Arial"/>
                <w:b/>
                <w:sz w:val="20"/>
                <w:szCs w:val="20"/>
              </w:rPr>
              <w:lastRenderedPageBreak/>
              <w:t>California Environmental Quality Act (CEQA) Compliance</w:t>
            </w:r>
          </w:p>
        </w:tc>
      </w:tr>
      <w:tr w:rsidR="00902101" w:rsidRPr="001D5733" w14:paraId="3EE30496" w14:textId="77777777" w:rsidTr="00E272B2">
        <w:trPr>
          <w:trHeight w:val="2501"/>
        </w:trPr>
        <w:tc>
          <w:tcPr>
            <w:tcW w:w="10410" w:type="dxa"/>
            <w:tcBorders>
              <w:bottom w:val="single" w:sz="4" w:space="0" w:color="auto"/>
            </w:tcBorders>
            <w:shd w:val="clear" w:color="auto" w:fill="auto"/>
          </w:tcPr>
          <w:p w14:paraId="1D4F56B0" w14:textId="77777777" w:rsidR="00902101" w:rsidRDefault="00902101" w:rsidP="00902101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 w:hanging="378"/>
              <w:rPr>
                <w:rFonts w:ascii="Arial" w:hAnsi="Arial" w:cs="Arial"/>
                <w:b/>
                <w:sz w:val="20"/>
                <w:szCs w:val="20"/>
              </w:rPr>
            </w:pP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Provide the name </w:t>
            </w:r>
            <w:r w:rsidRPr="00C13666">
              <w:rPr>
                <w:rFonts w:ascii="Arial" w:hAnsi="Arial" w:cs="Arial"/>
                <w:b/>
                <w:sz w:val="20"/>
                <w:szCs w:val="20"/>
                <w:u w:val="single"/>
              </w:rPr>
              <w:t>and</w:t>
            </w: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 contact information for the lead agency responsible for certifying your CEQA compliance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07BD71C9" w14:textId="77777777" w:rsidR="00902101" w:rsidRPr="002B17BD" w:rsidRDefault="00902101" w:rsidP="00506042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C2E951" w14:textId="77777777" w:rsidR="00902101" w:rsidRPr="00C13666" w:rsidRDefault="00902101" w:rsidP="00902101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Has your Lead Agency determined if your proposed project will be considered a “Project” as defined under CEQA </w:t>
            </w:r>
            <w:r w:rsidRPr="00C13666">
              <w:rPr>
                <w:rFonts w:ascii="Arial" w:hAnsi="Arial" w:cs="Arial"/>
                <w:b/>
                <w:sz w:val="16"/>
                <w:szCs w:val="16"/>
              </w:rPr>
              <w:t>(PRC 21065 and 14 CCR 15378)</w:t>
            </w:r>
            <w:r w:rsidRPr="00C13666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157D6BDF" w14:textId="77777777" w:rsidR="00902101" w:rsidRDefault="00902101" w:rsidP="0050604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Yes: skip to question 3                                         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No: Explain why </w:t>
            </w:r>
            <w:r>
              <w:rPr>
                <w:rFonts w:ascii="Arial" w:hAnsi="Arial" w:cs="Arial"/>
                <w:sz w:val="20"/>
                <w:szCs w:val="20"/>
              </w:rPr>
              <w:t>proposed project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is not considered a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</w:p>
          <w:p w14:paraId="079FFA45" w14:textId="77777777" w:rsidR="00902101" w:rsidRDefault="00902101" w:rsidP="0050604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1D5733">
              <w:rPr>
                <w:rFonts w:ascii="Arial" w:hAnsi="Arial" w:cs="Arial"/>
                <w:sz w:val="20"/>
                <w:szCs w:val="20"/>
              </w:rPr>
              <w:t>“Project”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D5733">
              <w:rPr>
                <w:rFonts w:ascii="Arial" w:hAnsi="Arial" w:cs="Arial"/>
                <w:sz w:val="20"/>
                <w:szCs w:val="20"/>
              </w:rPr>
              <w:t>complete the following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50DBA5" w14:textId="77777777" w:rsidR="00902101" w:rsidRDefault="00902101" w:rsidP="0050604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7C0713B7" w14:textId="77777777" w:rsidR="00902101" w:rsidRDefault="00902101" w:rsidP="0050604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C13666">
              <w:rPr>
                <w:rFonts w:ascii="Arial" w:hAnsi="Arial" w:cs="Arial"/>
                <w:b/>
                <w:sz w:val="20"/>
                <w:szCs w:val="20"/>
              </w:rPr>
              <w:t xml:space="preserve">     Proposed project will not cause direct physical change in the environment or a reasonably foreseeable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8C5E53" w14:textId="5A2C95D6" w:rsidR="00902101" w:rsidRDefault="00902101" w:rsidP="0050604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C13666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3666">
              <w:rPr>
                <w:rFonts w:ascii="Arial" w:hAnsi="Arial" w:cs="Arial"/>
                <w:b/>
                <w:sz w:val="20"/>
                <w:szCs w:val="20"/>
              </w:rPr>
              <w:t>physical change in the environment because: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C379BA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AF091F1" wp14:editId="5A1BBFBD">
                      <wp:extent cx="6093460" cy="619125"/>
                      <wp:effectExtent l="0" t="0" r="21590" b="28575"/>
                      <wp:docPr id="3" name="Text Box 6" descr="Proposed project will not cause direct physical change in the environment or a reasonably foreseeable indirect physical change in the environment because: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346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DB6935" w14:textId="77777777" w:rsidR="00C379BA" w:rsidRPr="00D3330C" w:rsidRDefault="00C379BA" w:rsidP="00C379BA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AF091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alt="Proposed project will not cause direct physical change in the environment or a reasonably foreseeable indirect physical change in the environment because:" style="width:479.8pt;height:4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">
                      <v:textbox>
                        <w:txbxContent>
                          <w:p w14:paraId="03DB6935" w14:textId="77777777" w:rsidR="00C379BA" w:rsidRPr="00D3330C" w:rsidRDefault="00C379BA" w:rsidP="00C379B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0B5FF5" w14:textId="77777777" w:rsidR="003E0092" w:rsidRDefault="003E0092" w:rsidP="003E0092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ascii="Arial" w:hAnsi="Arial" w:cs="Arial"/>
                <w:sz w:val="20"/>
                <w:szCs w:val="20"/>
              </w:rPr>
            </w:pPr>
            <w:r w:rsidRPr="001E50C1">
              <w:rPr>
                <w:rFonts w:ascii="Arial" w:hAnsi="Arial" w:cs="Arial"/>
                <w:b/>
                <w:sz w:val="20"/>
                <w:szCs w:val="20"/>
              </w:rPr>
              <w:t>If proposed project is considered a “Project” under CEQA, has environmental review been completed?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1D57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(if so, provide documentation in this application)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496D109F" w14:textId="77777777" w:rsidR="003E0092" w:rsidRDefault="003E0092" w:rsidP="003E0092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237CB3" w14:textId="77777777" w:rsidR="003E0092" w:rsidRPr="00D3330C" w:rsidRDefault="003E0092" w:rsidP="003E009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>If yes</w:t>
            </w:r>
            <w:r w:rsidRPr="00D3330C">
              <w:rPr>
                <w:rFonts w:ascii="Arial" w:hAnsi="Arial" w:cs="Arial"/>
                <w:b/>
                <w:sz w:val="20"/>
                <w:szCs w:val="20"/>
              </w:rPr>
              <w:t>, 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hat is the </w:t>
            </w:r>
            <w:r w:rsidRPr="00D3330C">
              <w:rPr>
                <w:rFonts w:ascii="Arial" w:hAnsi="Arial" w:cs="Arial"/>
                <w:b/>
                <w:sz w:val="20"/>
                <w:szCs w:val="20"/>
                <w:u w:val="single"/>
              </w:rPr>
              <w:t>determination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Pr="00D3330C">
              <w:rPr>
                <w:rFonts w:ascii="Arial" w:hAnsi="Arial" w:cs="Arial"/>
                <w:b/>
                <w:sz w:val="20"/>
                <w:szCs w:val="20"/>
                <w:u w:val="single"/>
              </w:rPr>
              <w:t>indication</w:t>
            </w:r>
            <w:r w:rsidR="00F2573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of the expected compliance pathway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given for your project by the Lead Agency?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B97DEA">
              <w:rPr>
                <w:rFonts w:ascii="Arial" w:hAnsi="Arial" w:cs="Arial"/>
                <w:b/>
                <w:sz w:val="20"/>
                <w:szCs w:val="20"/>
              </w:rPr>
              <w:t>e.g.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>, Categorical exemption, Negative Declaration, Mitigated Neg Dec)</w:t>
            </w:r>
          </w:p>
          <w:p w14:paraId="0473D02C" w14:textId="77777777" w:rsidR="003E0092" w:rsidRDefault="003E0092" w:rsidP="003E009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6C93C50C" wp14:editId="508CBE31">
                      <wp:extent cx="6093460" cy="485029"/>
                      <wp:effectExtent l="0" t="0" r="21590" b="10795"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3460" cy="4850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45B4E8" w14:textId="4B1FFDCD" w:rsidR="00DD7608" w:rsidRDefault="00880B89" w:rsidP="003E009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  <w:highlight w:val="yellow"/>
                                      </w:rPr>
                                      <w:alias w:val="Compliance pathway"/>
                                      <w:tag w:val="Compliance pathway"/>
                                      <w:id w:val="1927762862"/>
                                      <w:placeholder>
                                        <w:docPart w:val="8E9E1F9EB38F438BA8A0127CB694127E"/>
                                      </w:placeholder>
                                      <w:showingPlcHdr/>
                                      <w:dropDownList>
                                        <w:listItem w:value="Choose an item."/>
                                        <w:listItem w:displayText="Categorical Exemption" w:value="Categorical Exemption"/>
                                        <w:listItem w:displayText="Negative Declaration" w:value="Negative Declaration"/>
                                        <w:listItem w:displayText="Mitigated Negative Declaration" w:value="Mitigated Negative Declaration"/>
                                        <w:listItem w:displayText="Other" w:value="Other"/>
                                      </w:dropDownList>
                                    </w:sdtPr>
                                    <w:sdtEndPr/>
                                    <w:sdtContent>
                                      <w:r w:rsidR="00DD7608" w:rsidRPr="00D30F73">
                                        <w:rPr>
                                          <w:rStyle w:val="PlaceholderText"/>
                                          <w:b/>
                                        </w:rPr>
                                        <w:t>Choose an item.</w:t>
                                      </w:r>
                                    </w:sdtContent>
                                  </w:sdt>
                                </w:p>
                                <w:p w14:paraId="691573FA" w14:textId="581C2262" w:rsidR="00DD7608" w:rsidRDefault="00DD7608" w:rsidP="003E009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  <w:p w14:paraId="4A5FF7F8" w14:textId="77777777" w:rsidR="00DD7608" w:rsidRDefault="00DD7608" w:rsidP="003E009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  <w:p w14:paraId="40A093C2" w14:textId="77777777" w:rsidR="00DD7608" w:rsidRDefault="00DD7608" w:rsidP="003E009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</w:p>
                                <w:p w14:paraId="7168A348" w14:textId="2CD69F0D" w:rsidR="00DD7608" w:rsidRDefault="00DD7608" w:rsidP="003E009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C15E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(Let’s make this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a</w:t>
                                  </w:r>
                                  <w:r w:rsidRPr="00C15E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drop dow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>n choice menu</w:t>
                                  </w:r>
                                  <w:r w:rsidRPr="00C15E0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highlight w:val="yellow"/>
                                    </w:rPr>
                                    <w:t xml:space="preserve"> of the available options?)</w:t>
                                  </w:r>
                                </w:p>
                                <w:p w14:paraId="2B1D2AC9" w14:textId="77777777" w:rsidR="00DD7608" w:rsidRPr="00D3330C" w:rsidRDefault="00DD7608" w:rsidP="003E009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93C50C" id="Text Box 7" o:spid="_x0000_s1027" type="#_x0000_t202" style="width:479.8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C3/LAIAAFc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">
                      <v:textbox>
                        <w:txbxContent>
                          <w:p w14:paraId="5345B4E8" w14:textId="4B1FFDCD" w:rsidR="00DD7608" w:rsidRDefault="00880B89" w:rsidP="003E00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alias w:val="Compliance pathway"/>
                                <w:tag w:val="Compliance pathway"/>
                                <w:id w:val="1927762862"/>
                                <w:placeholder>
                                  <w:docPart w:val="8E9E1F9EB38F438BA8A0127CB694127E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Categorical Exemption" w:value="Categorical Exemption"/>
                                  <w:listItem w:displayText="Negative Declaration" w:value="Negative Declaration"/>
                                  <w:listItem w:displayText="Mitigated Negative Declaration" w:value="Mitigated Negative Declaration"/>
                                  <w:listItem w:displayText="Other" w:value="Other"/>
                                </w:dropDownList>
                              </w:sdtPr>
                              <w:sdtEndPr/>
                              <w:sdtContent>
                                <w:r w:rsidR="00DD7608" w:rsidRPr="00D30F73">
                                  <w:rPr>
                                    <w:rStyle w:val="PlaceholderText"/>
                                    <w:b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14:paraId="691573FA" w14:textId="581C2262" w:rsidR="00DD7608" w:rsidRDefault="00DD7608" w:rsidP="003E00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4A5FF7F8" w14:textId="77777777" w:rsidR="00DD7608" w:rsidRDefault="00DD7608" w:rsidP="003E00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40A093C2" w14:textId="77777777" w:rsidR="00DD7608" w:rsidRDefault="00DD7608" w:rsidP="003E00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7168A348" w14:textId="2CD69F0D" w:rsidR="00DD7608" w:rsidRDefault="00DD7608" w:rsidP="003E00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15E0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(Let’s make this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</w:t>
                            </w:r>
                            <w:r w:rsidRPr="00C15E0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drop dow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n choice menu</w:t>
                            </w:r>
                            <w:r w:rsidRPr="00C15E03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of the available options?)</w:t>
                            </w:r>
                          </w:p>
                          <w:p w14:paraId="2B1D2AC9" w14:textId="77777777" w:rsidR="00DD7608" w:rsidRPr="00D3330C" w:rsidRDefault="00DD7608" w:rsidP="003E00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A05E63F" w14:textId="77777777" w:rsidR="003E0092" w:rsidRDefault="003E0092" w:rsidP="003E009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7F5EFCEA" w14:textId="77777777" w:rsidR="003E0092" w:rsidRDefault="003E0092" w:rsidP="003E0092">
            <w:pPr>
              <w:keepNext/>
              <w:keepLines/>
              <w:widowControl w:val="0"/>
              <w:ind w:left="316" w:hanging="316"/>
              <w:rPr>
                <w:rFonts w:ascii="Arial" w:hAnsi="Arial" w:cs="Arial"/>
                <w:sz w:val="20"/>
                <w:szCs w:val="20"/>
              </w:rPr>
            </w:pPr>
          </w:p>
          <w:p w14:paraId="7A198AC6" w14:textId="77777777" w:rsidR="003E0092" w:rsidRDefault="003E0092" w:rsidP="003E0092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sz w:val="20"/>
                <w:szCs w:val="20"/>
              </w:rPr>
            </w:pPr>
          </w:p>
          <w:p w14:paraId="40EDD22E" w14:textId="77CB9380" w:rsidR="003E0092" w:rsidRPr="001E50C1" w:rsidRDefault="003E0092" w:rsidP="003E0092">
            <w:pPr>
              <w:pStyle w:val="ListParagraph"/>
              <w:keepNext/>
              <w:keepLines/>
              <w:widowControl w:val="0"/>
              <w:numPr>
                <w:ilvl w:val="0"/>
                <w:numId w:val="4"/>
              </w:numPr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1E50C1">
              <w:rPr>
                <w:rFonts w:ascii="Arial" w:hAnsi="Arial" w:cs="Arial"/>
                <w:b/>
                <w:sz w:val="20"/>
                <w:szCs w:val="20"/>
              </w:rPr>
              <w:t>If not complete, provide the</w:t>
            </w:r>
            <w:r w:rsidR="00F2573E">
              <w:rPr>
                <w:rFonts w:ascii="Arial" w:hAnsi="Arial" w:cs="Arial"/>
                <w:b/>
                <w:sz w:val="20"/>
                <w:szCs w:val="20"/>
              </w:rPr>
              <w:t xml:space="preserve"> expected </w:t>
            </w:r>
            <w:r w:rsidRPr="001E50C1">
              <w:rPr>
                <w:rFonts w:ascii="Arial" w:hAnsi="Arial" w:cs="Arial"/>
                <w:b/>
                <w:sz w:val="20"/>
                <w:szCs w:val="20"/>
              </w:rPr>
              <w:t xml:space="preserve">date your Lead Agency </w:t>
            </w:r>
            <w:r w:rsidR="004559FF">
              <w:rPr>
                <w:rFonts w:ascii="Arial" w:hAnsi="Arial" w:cs="Arial"/>
                <w:b/>
                <w:sz w:val="20"/>
                <w:szCs w:val="20"/>
              </w:rPr>
              <w:t>estimates</w:t>
            </w:r>
            <w:r w:rsidR="004559FF" w:rsidRPr="001E50C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E50C1">
              <w:rPr>
                <w:rFonts w:ascii="Arial" w:hAnsi="Arial" w:cs="Arial"/>
                <w:b/>
                <w:sz w:val="20"/>
                <w:szCs w:val="20"/>
              </w:rPr>
              <w:t xml:space="preserve">the review to be complete. </w:t>
            </w:r>
          </w:p>
          <w:p w14:paraId="7EA4F91C" w14:textId="77777777" w:rsidR="003E0092" w:rsidRDefault="003E0092" w:rsidP="003E0092">
            <w:pPr>
              <w:keepNext/>
              <w:keepLines/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17E3A4E" wp14:editId="5BDB8CA9">
                      <wp:extent cx="6128385" cy="347980"/>
                      <wp:effectExtent l="0" t="0" r="24765" b="13970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8385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98C57" w14:textId="035F1EBD" w:rsidR="00DD7608" w:rsidRPr="00D3330C" w:rsidRDefault="00DD7608" w:rsidP="003E009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878517479"/>
                                      <w:date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Date: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7E3A4E" id="Text Box 5" o:spid="_x0000_s1028" type="#_x0000_t202" style="width:482.55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">
                      <v:textbox>
                        <w:txbxContent>
                          <w:p w14:paraId="61798C57" w14:textId="035F1EBD" w:rsidR="00DD7608" w:rsidRPr="00D3330C" w:rsidRDefault="00DD7608" w:rsidP="003E009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878517479"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Date: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9F5B58A" w14:textId="77777777" w:rsidR="003E0092" w:rsidRDefault="003E0092" w:rsidP="003E009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42271C" w14:textId="77777777" w:rsidR="003E0092" w:rsidRPr="00AE535B" w:rsidRDefault="003E0092" w:rsidP="003E0092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633B6CD" w14:textId="77777777" w:rsidR="003A216E" w:rsidRDefault="003A216E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6648D5" w:rsidRPr="001D5733" w14:paraId="66E4467E" w14:textId="77777777" w:rsidTr="00DD3237">
        <w:trPr>
          <w:trHeight w:hRule="exact" w:val="221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F8ABD1" w14:textId="77777777" w:rsidR="006648D5" w:rsidRPr="001D5733" w:rsidRDefault="006648D5" w:rsidP="00FC17BF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Permitting Approval</w:t>
            </w:r>
          </w:p>
        </w:tc>
      </w:tr>
      <w:tr w:rsidR="006648D5" w:rsidRPr="00796579" w14:paraId="7D29A798" w14:textId="77777777" w:rsidTr="00DD3237">
        <w:trPr>
          <w:trHeight w:val="8043"/>
        </w:trPr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713A3F" w14:textId="77777777" w:rsidR="006648D5" w:rsidRDefault="006648D5" w:rsidP="00FC17BF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sz w:val="20"/>
                <w:szCs w:val="20"/>
              </w:rPr>
            </w:pPr>
          </w:p>
          <w:p w14:paraId="38D460FF" w14:textId="77777777" w:rsidR="006648D5" w:rsidRDefault="006648D5" w:rsidP="00FC17BF">
            <w:pPr>
              <w:pStyle w:val="ListParagraph"/>
              <w:keepNext/>
              <w:keepLines/>
              <w:widowControl w:val="0"/>
              <w:ind w:left="0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>Identify the status of the following permits and whether they will be a modification of an existing permit</w:t>
            </w: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t>.</w:t>
            </w:r>
            <w:r w:rsidRPr="00C1366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699F5DF" w14:textId="77777777" w:rsidR="006648D5" w:rsidRDefault="006648D5" w:rsidP="00FC17BF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40" w:type="dxa"/>
              <w:tblBorders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6"/>
              <w:gridCol w:w="1054"/>
              <w:gridCol w:w="1350"/>
              <w:gridCol w:w="1170"/>
              <w:gridCol w:w="1080"/>
              <w:gridCol w:w="1170"/>
              <w:gridCol w:w="1260"/>
              <w:gridCol w:w="1350"/>
            </w:tblGrid>
            <w:tr w:rsidR="00854B9D" w:rsidRPr="000B7E3D" w14:paraId="7EA0B279" w14:textId="77777777" w:rsidTr="00DD3237">
              <w:trPr>
                <w:trHeight w:val="62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7A40AF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036CB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Approved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12CC95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Under Permit </w:t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Agency Review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3F4ADE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Preliminary Discussion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27FF38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Not Started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76AF47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Not Applicable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2F2FE1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Modification of Existing Permit?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C9297" w14:textId="77777777" w:rsidR="00854B9D" w:rsidRPr="000B7E3D" w:rsidRDefault="004C7D0F" w:rsidP="004C7D0F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Expected </w:t>
                  </w:r>
                  <w:r w:rsidR="00854B9D">
                    <w:rPr>
                      <w:rFonts w:ascii="Arial" w:hAnsi="Arial" w:cs="Arial"/>
                      <w:sz w:val="20"/>
                      <w:szCs w:val="20"/>
                    </w:rPr>
                    <w:t>Completion Date</w:t>
                  </w:r>
                </w:p>
              </w:tc>
            </w:tr>
            <w:tr w:rsidR="009C3552" w:rsidRPr="000B7E3D" w14:paraId="17126E71" w14:textId="77777777" w:rsidTr="00DD3237">
              <w:trPr>
                <w:trHeight w:val="367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35A312" w14:textId="6CA3051F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CEQA EIR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BDBA8A" w14:textId="45086AB3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AA012C" w14:textId="6EF2395B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BC1F0" w14:textId="5D8F3A37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BDC91" w14:textId="5AB92805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59925A" w14:textId="0C413211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503AD9" w14:textId="3C2A7F62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E5A7F" w14:textId="456597D6" w:rsidR="009C3552" w:rsidRPr="003E0092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3552" w:rsidRPr="000B7E3D" w14:paraId="2B1FC151" w14:textId="77777777" w:rsidTr="00DD3237">
              <w:trPr>
                <w:trHeight w:val="61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9E8257" w14:textId="657EC049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CEQA Mitigated Negative Dec.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B1308" w14:textId="4AA39EAA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5E211" w14:textId="020ABA0D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8E5694" w14:textId="7090337A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9C52A4" w14:textId="6713B659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1B467A" w14:textId="7A475BCE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6B9B8D" w14:textId="1E99E81F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B32FB" w14:textId="116AB186" w:rsidR="009C3552" w:rsidRPr="003E0092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3552" w:rsidRPr="000B7E3D" w14:paraId="2420922B" w14:textId="77777777" w:rsidTr="00DD3237">
              <w:trPr>
                <w:trHeight w:val="367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78F813" w14:textId="4529275D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CEQA Negative Declaration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1C007" w14:textId="56D7F1C7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C0B631" w14:textId="356334B6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1A53FD" w14:textId="39EA06A8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4D0BF" w14:textId="620E1B05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99264B" w14:textId="522F6D4D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5F15A4" w14:textId="0080FEB0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DFAF0" w14:textId="6FB76600" w:rsidR="009C3552" w:rsidRPr="003E0092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C3552" w:rsidRPr="000B7E3D" w14:paraId="035F2DE7" w14:textId="77777777" w:rsidTr="00DD3237">
              <w:trPr>
                <w:trHeight w:val="367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62B936" w14:textId="69D0F374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Fire Marshall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680065" w14:textId="10188C46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E3E9DF" w14:textId="18CA18D2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8FFF48" w14:textId="1C26FD65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413CF5" w14:textId="1ED3BBA6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CC47A4" w14:textId="3BD28C5F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E520BE" w14:textId="175FF3C7" w:rsidR="009C3552" w:rsidRPr="000B7E3D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5DB69" w14:textId="5717D5E9" w:rsidR="009C3552" w:rsidRPr="003E0092" w:rsidRDefault="009C3552" w:rsidP="009C3552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4B9D" w:rsidRPr="000B7E3D" w14:paraId="07E4F20E" w14:textId="77777777" w:rsidTr="00DD3237">
              <w:trPr>
                <w:trHeight w:val="367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EBC377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Conditional Use Permit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B6A1A4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6402B2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832B7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4E7E55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51536E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FA608E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6E6E7" w14:textId="77777777" w:rsidR="00854B9D" w:rsidRPr="000B7E3D" w:rsidRDefault="00854B9D" w:rsidP="00854B9D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4B9D" w:rsidRPr="000B7E3D" w14:paraId="668DC3AD" w14:textId="77777777" w:rsidTr="00DD3237">
              <w:trPr>
                <w:trHeight w:val="393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26B728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Building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4D82F3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A58336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A78DC7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6D8FF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EF6FFA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A78C49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D846B" w14:textId="77777777" w:rsidR="00854B9D" w:rsidRPr="000B7E3D" w:rsidRDefault="00854B9D" w:rsidP="00854B9D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4B9D" w:rsidRPr="000B7E3D" w14:paraId="2D195ACA" w14:textId="77777777" w:rsidTr="00DD3237">
              <w:trPr>
                <w:trHeight w:val="43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8B6A3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Air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36F8B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B09A7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AE2390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970143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1838C9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4761DF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25C3D" w14:textId="77777777" w:rsidR="00854B9D" w:rsidRPr="000B7E3D" w:rsidRDefault="00854B9D" w:rsidP="00854B9D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4B9D" w:rsidRPr="000B7E3D" w14:paraId="692BF22A" w14:textId="77777777" w:rsidTr="00DD3237">
              <w:trPr>
                <w:trHeight w:val="43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BCCDED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4CF12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F8B470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2F10CB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A408FF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A02E4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4DC004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CC3577" w14:textId="77777777" w:rsidR="00854B9D" w:rsidRPr="000B7E3D" w:rsidRDefault="00854B9D" w:rsidP="00854B9D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4B9D" w:rsidRPr="000B7E3D" w14:paraId="6B6D9AC6" w14:textId="77777777" w:rsidTr="00DD3237">
              <w:trPr>
                <w:trHeight w:val="654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F63097" w14:textId="64462CAF" w:rsidR="00854B9D" w:rsidRPr="000B7E3D" w:rsidRDefault="009C3552" w:rsidP="009B631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Solid </w:t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Waste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Facility Permit 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B2E9F2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5C1A1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A219BA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1BF0D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CB1E54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756BB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71215" w14:textId="77777777" w:rsidR="00854B9D" w:rsidRPr="000B7E3D" w:rsidRDefault="00854B9D" w:rsidP="00854B9D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4B9D" w:rsidRPr="000B7E3D" w14:paraId="0CBE3102" w14:textId="77777777" w:rsidTr="00DD3237">
              <w:trPr>
                <w:trHeight w:val="443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D7948A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>Authority to Construct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A60A6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0ABD6F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12325B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22772C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42899C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A6001C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F153A" w14:textId="77777777" w:rsidR="00854B9D" w:rsidRPr="000B7E3D" w:rsidRDefault="00854B9D" w:rsidP="00854B9D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4B9D" w:rsidRPr="000B7E3D" w14:paraId="61D301B5" w14:textId="77777777" w:rsidTr="00DD3237">
              <w:trPr>
                <w:trHeight w:val="492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AD285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 xml:space="preserve">Other 1: 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1B2C61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826D04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9CFBE3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77E73D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EEFCB5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6174CF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CB06DD" w14:textId="77777777" w:rsidR="00854B9D" w:rsidRPr="000B7E3D" w:rsidRDefault="00854B9D" w:rsidP="00854B9D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4B9D" w:rsidRPr="000B7E3D" w14:paraId="140C6348" w14:textId="77777777" w:rsidTr="00DD3237">
              <w:trPr>
                <w:trHeight w:val="438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F56A25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 xml:space="preserve">Other 2: 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F61523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95B7C1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B7515D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B925FE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F34681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E4BCC6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ABFC9" w14:textId="77777777" w:rsidR="00854B9D" w:rsidRPr="000B7E3D" w:rsidRDefault="00854B9D" w:rsidP="00854B9D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54B9D" w:rsidRPr="000B7E3D" w14:paraId="0025E22B" w14:textId="77777777" w:rsidTr="00DD3237">
              <w:trPr>
                <w:trHeight w:val="546"/>
              </w:trPr>
              <w:tc>
                <w:tcPr>
                  <w:tcW w:w="1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496BCB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t xml:space="preserve">Other 3: 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B90BC9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5EAF9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141AD7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566F6A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D1005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5C79D8" w14:textId="77777777" w:rsidR="00854B9D" w:rsidRPr="000B7E3D" w:rsidRDefault="00854B9D" w:rsidP="009B631B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880B89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B7E3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B07C4" w14:textId="77777777" w:rsidR="00854B9D" w:rsidRPr="000B7E3D" w:rsidRDefault="00854B9D" w:rsidP="00854B9D">
                  <w:pPr>
                    <w:keepNext/>
                    <w:keepLines/>
                    <w:widowControl w:val="0"/>
                    <w:spacing w:after="80"/>
                    <w:ind w:right="-72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Please limit the length of your title to 72 characters"/>
                        <w:statusText w:type="text" w:val="Please limit the length of your title to 72 characters"/>
                        <w:textInput>
                          <w:maxLength w:val="75"/>
                        </w:textInput>
                      </w:ffData>
                    </w:fldCha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3E0092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8624624" w14:textId="77777777" w:rsidR="006648D5" w:rsidRPr="00796579" w:rsidRDefault="006648D5" w:rsidP="00FC17BF">
            <w:pPr>
              <w:pStyle w:val="ListParagraph"/>
              <w:keepNext/>
              <w:keepLines/>
              <w:widowControl w:val="0"/>
              <w:ind w:left="288" w:right="-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6E40AC" w14:textId="77777777" w:rsidR="006648D5" w:rsidRDefault="006648D5" w:rsidP="003A216E">
      <w:pPr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0"/>
        <w:gridCol w:w="180"/>
        <w:gridCol w:w="5220"/>
        <w:gridCol w:w="1890"/>
        <w:gridCol w:w="405"/>
        <w:gridCol w:w="1305"/>
      </w:tblGrid>
      <w:tr w:rsidR="005414C4" w:rsidRPr="005F374A" w14:paraId="7238E741" w14:textId="77777777" w:rsidTr="005414C4">
        <w:trPr>
          <w:trHeight w:hRule="exact" w:val="245"/>
        </w:trPr>
        <w:tc>
          <w:tcPr>
            <w:tcW w:w="10440" w:type="dxa"/>
            <w:gridSpan w:val="6"/>
            <w:shd w:val="clear" w:color="auto" w:fill="CCCCCC"/>
            <w:vAlign w:val="center"/>
          </w:tcPr>
          <w:p w14:paraId="3FB3DD2D" w14:textId="77777777" w:rsidR="005414C4" w:rsidRPr="005F374A" w:rsidRDefault="008B28F3" w:rsidP="00A832AA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Applicant’s</w:t>
            </w:r>
            <w:r w:rsidR="005414C4" w:rsidRPr="005F374A">
              <w:rPr>
                <w:rFonts w:ascii="Arial" w:hAnsi="Arial" w:cs="Arial"/>
                <w:b/>
                <w:sz w:val="20"/>
                <w:szCs w:val="20"/>
              </w:rPr>
              <w:t xml:space="preserve"> Project Manager</w:t>
            </w:r>
            <w:r w:rsidR="005414C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414C4" w:rsidRPr="005414C4">
              <w:rPr>
                <w:rFonts w:ascii="Arial" w:hAnsi="Arial" w:cs="Arial"/>
                <w:sz w:val="16"/>
                <w:szCs w:val="16"/>
              </w:rPr>
              <w:t>(serves as point of contact for all communications)</w:t>
            </w:r>
          </w:p>
        </w:tc>
      </w:tr>
      <w:tr w:rsidR="005414C4" w:rsidRPr="005F374A" w14:paraId="66EF61D5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0C0C95A3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9000" w:type="dxa"/>
            <w:gridSpan w:val="5"/>
            <w:shd w:val="clear" w:color="auto" w:fill="auto"/>
            <w:vAlign w:val="bottom"/>
          </w:tcPr>
          <w:p w14:paraId="59D54CC7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4079A9D0" w14:textId="77777777" w:rsidTr="005414C4">
        <w:trPr>
          <w:trHeight w:hRule="exact" w:val="575"/>
        </w:trPr>
        <w:tc>
          <w:tcPr>
            <w:tcW w:w="1440" w:type="dxa"/>
            <w:shd w:val="clear" w:color="auto" w:fill="auto"/>
          </w:tcPr>
          <w:p w14:paraId="088905AB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9000" w:type="dxa"/>
            <w:gridSpan w:val="5"/>
            <w:shd w:val="clear" w:color="auto" w:fill="auto"/>
          </w:tcPr>
          <w:p w14:paraId="0BAB2A12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1E44288C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16747006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9000" w:type="dxa"/>
            <w:gridSpan w:val="5"/>
            <w:shd w:val="clear" w:color="auto" w:fill="auto"/>
            <w:vAlign w:val="bottom"/>
          </w:tcPr>
          <w:p w14:paraId="0BFA5965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543DB458" w14:textId="77777777" w:rsidTr="005414C4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37D446D2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9000" w:type="dxa"/>
            <w:gridSpan w:val="5"/>
            <w:shd w:val="clear" w:color="auto" w:fill="auto"/>
            <w:vAlign w:val="bottom"/>
          </w:tcPr>
          <w:p w14:paraId="65ADB676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414C4" w:rsidRPr="005F374A" w14:paraId="610EEA09" w14:textId="77777777" w:rsidTr="008031E3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5E3C67E3" w14:textId="77777777" w:rsidR="005414C4" w:rsidRPr="005F374A" w:rsidRDefault="005414C4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9000" w:type="dxa"/>
            <w:gridSpan w:val="5"/>
            <w:shd w:val="clear" w:color="auto" w:fill="auto"/>
            <w:vAlign w:val="bottom"/>
          </w:tcPr>
          <w:p w14:paraId="4E6A5A16" w14:textId="77777777" w:rsidR="005414C4" w:rsidRPr="005F374A" w:rsidRDefault="005414C4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31E3" w:rsidRPr="005F374A" w14:paraId="5614FC08" w14:textId="77777777" w:rsidTr="008031E3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143558A1" w14:textId="77777777" w:rsidR="008031E3" w:rsidRPr="005F374A" w:rsidRDefault="008031E3" w:rsidP="00FC17BF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9000" w:type="dxa"/>
            <w:gridSpan w:val="5"/>
            <w:shd w:val="clear" w:color="auto" w:fill="auto"/>
            <w:vAlign w:val="bottom"/>
          </w:tcPr>
          <w:p w14:paraId="5D95C78B" w14:textId="77777777" w:rsidR="008031E3" w:rsidRPr="005F374A" w:rsidRDefault="008031E3" w:rsidP="00FC17BF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31E3" w:rsidRPr="005F374A" w14:paraId="1F71B377" w14:textId="77777777" w:rsidTr="008031E3">
        <w:trPr>
          <w:trHeight w:hRule="exact" w:val="245"/>
        </w:trPr>
        <w:tc>
          <w:tcPr>
            <w:tcW w:w="10440" w:type="dxa"/>
            <w:gridSpan w:val="6"/>
            <w:shd w:val="clear" w:color="auto" w:fill="D9D9D9" w:themeFill="background1" w:themeFillShade="D9"/>
            <w:vAlign w:val="bottom"/>
          </w:tcPr>
          <w:p w14:paraId="7E15A541" w14:textId="5D8BCF8C" w:rsidR="008031E3" w:rsidRPr="005F374A" w:rsidRDefault="008031E3" w:rsidP="008031E3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CEC Project Experience </w:t>
            </w:r>
            <w:r w:rsidRPr="005414C4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list all current and past </w:t>
            </w:r>
            <w:r w:rsidR="00C15E03">
              <w:rPr>
                <w:rFonts w:ascii="Arial" w:hAnsi="Arial" w:cs="Arial"/>
                <w:sz w:val="16"/>
                <w:szCs w:val="16"/>
              </w:rPr>
              <w:t>awards</w:t>
            </w:r>
            <w:r w:rsidR="003B0B88">
              <w:rPr>
                <w:rFonts w:ascii="Arial" w:hAnsi="Arial" w:cs="Arial"/>
                <w:sz w:val="16"/>
                <w:szCs w:val="16"/>
              </w:rPr>
              <w:t>, if project is active, please list estimated completion date</w:t>
            </w:r>
            <w:r w:rsidRPr="005414C4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B0B88" w:rsidRPr="005F374A" w14:paraId="025A9769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67FE91A7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Agreement #</w:t>
            </w:r>
          </w:p>
        </w:tc>
        <w:tc>
          <w:tcPr>
            <w:tcW w:w="7290" w:type="dxa"/>
            <w:gridSpan w:val="3"/>
            <w:shd w:val="clear" w:color="auto" w:fill="auto"/>
            <w:vAlign w:val="bottom"/>
          </w:tcPr>
          <w:p w14:paraId="2C26A111" w14:textId="77777777" w:rsidR="003B0B88" w:rsidRPr="005F374A" w:rsidRDefault="003B0B88" w:rsidP="003B0B88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Title:</w:t>
            </w: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14:paraId="60FDC425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Date:</w:t>
            </w:r>
          </w:p>
        </w:tc>
      </w:tr>
      <w:tr w:rsidR="003B0B88" w:rsidRPr="005F374A" w14:paraId="6AB4DA8D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686F540F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gridSpan w:val="3"/>
            <w:shd w:val="clear" w:color="auto" w:fill="auto"/>
            <w:vAlign w:val="bottom"/>
          </w:tcPr>
          <w:p w14:paraId="11F8B725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14:paraId="0D96BBF2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0B88" w:rsidRPr="005F374A" w14:paraId="4DF1B630" w14:textId="77777777" w:rsidTr="003B0B88">
        <w:trPr>
          <w:trHeight w:hRule="exact" w:val="245"/>
        </w:trPr>
        <w:tc>
          <w:tcPr>
            <w:tcW w:w="1440" w:type="dxa"/>
            <w:shd w:val="clear" w:color="auto" w:fill="auto"/>
            <w:vAlign w:val="bottom"/>
          </w:tcPr>
          <w:p w14:paraId="3731306F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gridSpan w:val="3"/>
            <w:shd w:val="clear" w:color="auto" w:fill="auto"/>
            <w:vAlign w:val="bottom"/>
          </w:tcPr>
          <w:p w14:paraId="751BEAA9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  <w:vAlign w:val="bottom"/>
          </w:tcPr>
          <w:p w14:paraId="4B065B84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B0B88" w:rsidRPr="005F374A" w14:paraId="64E3E3FE" w14:textId="77777777" w:rsidTr="003B0B88">
        <w:trPr>
          <w:trHeight w:hRule="exact" w:val="245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E7241B" w14:textId="77777777" w:rsidR="003B0B88" w:rsidRPr="005F374A" w:rsidRDefault="003B0B88" w:rsidP="00A832AA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610363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BD62A" w14:textId="77777777" w:rsidR="003B0B88" w:rsidRPr="005F374A" w:rsidRDefault="003B0B88" w:rsidP="00A832AA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45E9DD89" w14:textId="77777777" w:rsidTr="00ED7686">
        <w:trPr>
          <w:trHeight w:hRule="exact" w:val="245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3AF585" w14:textId="76321CF2" w:rsidR="00E37C84" w:rsidRPr="005F374A" w:rsidRDefault="0018234D" w:rsidP="00D30F73">
            <w:pPr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7C84">
              <w:rPr>
                <w:rFonts w:ascii="Arial" w:hAnsi="Arial" w:cs="Arial"/>
                <w:b/>
                <w:sz w:val="20"/>
                <w:szCs w:val="20"/>
              </w:rPr>
              <w:t>Applicant</w:t>
            </w:r>
            <w:r w:rsidR="00E37C84" w:rsidRPr="005F374A">
              <w:rPr>
                <w:rFonts w:ascii="Arial" w:hAnsi="Arial" w:cs="Arial"/>
                <w:b/>
                <w:sz w:val="20"/>
                <w:szCs w:val="20"/>
              </w:rPr>
              <w:t xml:space="preserve"> Is</w:t>
            </w:r>
          </w:p>
        </w:tc>
      </w:tr>
      <w:tr w:rsidR="00E37C84" w:rsidRPr="005F374A" w14:paraId="5B8E878A" w14:textId="77777777" w:rsidTr="00ED7686">
        <w:trPr>
          <w:trHeight w:hRule="exact" w:val="245"/>
        </w:trPr>
        <w:tc>
          <w:tcPr>
            <w:tcW w:w="10440" w:type="dxa"/>
            <w:gridSpan w:val="6"/>
            <w:tcBorders>
              <w:bottom w:val="nil"/>
            </w:tcBorders>
            <w:vAlign w:val="center"/>
          </w:tcPr>
          <w:p w14:paraId="37E4B207" w14:textId="77777777" w:rsidR="00E37C84" w:rsidRPr="005F374A" w:rsidRDefault="00E37C84" w:rsidP="00D30F73">
            <w:pPr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 Private Company </w:t>
            </w:r>
            <w:r w:rsidRPr="005F374A">
              <w:rPr>
                <w:rFonts w:ascii="Arial" w:hAnsi="Arial" w:cs="Arial"/>
                <w:i/>
                <w:sz w:val="16"/>
                <w:szCs w:val="16"/>
              </w:rPr>
              <w:t>(including non-profits)</w:t>
            </w:r>
          </w:p>
        </w:tc>
      </w:tr>
      <w:tr w:rsidR="00E37C84" w:rsidRPr="005F374A" w14:paraId="480574B9" w14:textId="77777777" w:rsidTr="00ED7686">
        <w:trPr>
          <w:trHeight w:hRule="exact" w:val="245"/>
        </w:trPr>
        <w:tc>
          <w:tcPr>
            <w:tcW w:w="10440" w:type="dxa"/>
            <w:gridSpan w:val="6"/>
            <w:tcBorders>
              <w:top w:val="nil"/>
              <w:bottom w:val="nil"/>
            </w:tcBorders>
            <w:vAlign w:val="center"/>
          </w:tcPr>
          <w:p w14:paraId="05F2A08A" w14:textId="77777777" w:rsidR="00E37C84" w:rsidRPr="005F374A" w:rsidRDefault="00E37C84" w:rsidP="00D30F73">
            <w:pPr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 CA State Agency </w:t>
            </w:r>
            <w:r w:rsidRPr="005F374A">
              <w:rPr>
                <w:rFonts w:ascii="Arial" w:hAnsi="Arial" w:cs="Arial"/>
                <w:i/>
                <w:sz w:val="16"/>
                <w:szCs w:val="16"/>
              </w:rPr>
              <w:t>(including UC and CSU)</w:t>
            </w:r>
          </w:p>
        </w:tc>
      </w:tr>
      <w:tr w:rsidR="00E37C84" w:rsidRPr="005F374A" w14:paraId="51682F97" w14:textId="77777777" w:rsidTr="00DD3237">
        <w:trPr>
          <w:trHeight w:hRule="exact" w:val="709"/>
        </w:trPr>
        <w:tc>
          <w:tcPr>
            <w:tcW w:w="1044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145BA597" w14:textId="77777777" w:rsidR="00E37C84" w:rsidRDefault="00E37C84" w:rsidP="00D30F73">
            <w:pPr>
              <w:widowControl w:val="0"/>
              <w:ind w:left="-72" w:right="-72"/>
              <w:rPr>
                <w:rFonts w:ascii="Arial" w:hAnsi="Arial" w:cs="Arial"/>
                <w:i/>
                <w:sz w:val="16"/>
                <w:szCs w:val="16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t xml:space="preserve">  Government Entity </w:t>
            </w:r>
            <w:r w:rsidRPr="005F374A">
              <w:rPr>
                <w:rFonts w:ascii="Arial" w:hAnsi="Arial" w:cs="Arial"/>
                <w:i/>
                <w:sz w:val="16"/>
                <w:szCs w:val="16"/>
              </w:rPr>
              <w:t>(i.e. city, county, federal government, air/water/school district, joint power authorities, university from another state)</w:t>
            </w:r>
          </w:p>
          <w:p w14:paraId="1AEC572B" w14:textId="0E55534F" w:rsidR="00E37C84" w:rsidRDefault="00E37C84" w:rsidP="00D30F73">
            <w:pPr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Other (specify)  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573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D5733">
              <w:rPr>
                <w:rFonts w:ascii="Arial" w:hAnsi="Arial" w:cs="Arial"/>
                <w:sz w:val="20"/>
                <w:szCs w:val="20"/>
              </w:rPr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D573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8234D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14:paraId="77D8C0C5" w14:textId="77777777" w:rsidR="00E37C84" w:rsidRPr="005F374A" w:rsidRDefault="00E37C84" w:rsidP="00DD3237">
            <w:pPr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C84" w:rsidRPr="005F374A" w14:paraId="3F212E52" w14:textId="77777777" w:rsidTr="00D30F73">
        <w:trPr>
          <w:trHeight w:hRule="exact" w:val="728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8E98" w14:textId="17D8062A" w:rsidR="00E37C84" w:rsidRDefault="002D0260" w:rsidP="00DD3237">
            <w:pPr>
              <w:widowControl w:val="0"/>
              <w:ind w:left="65" w:right="-72" w:hanging="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Identify subcontractors:</w:t>
            </w:r>
            <w:r w:rsidR="0080100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5E03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2ED1">
              <w:rPr>
                <w:rFonts w:ascii="Arial" w:hAnsi="Arial" w:cs="Arial"/>
                <w:b/>
                <w:sz w:val="20"/>
                <w:szCs w:val="20"/>
              </w:rPr>
              <w:t>manufacturing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5E03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5E03">
              <w:rPr>
                <w:rFonts w:ascii="Arial" w:hAnsi="Arial" w:cs="Arial"/>
                <w:b/>
                <w:sz w:val="20"/>
                <w:szCs w:val="20"/>
              </w:rPr>
              <w:t>construction</w:t>
            </w:r>
            <w:r w:rsidR="009668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6029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="00C13E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E37C84" w:rsidRPr="00C2240F">
              <w:rPr>
                <w:rFonts w:ascii="Arial" w:hAnsi="Arial" w:cs="Arial"/>
                <w:b/>
                <w:sz w:val="20"/>
                <w:szCs w:val="20"/>
              </w:rPr>
              <w:t>services?</w:t>
            </w:r>
            <w:r w:rsidR="00E37C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42C6">
              <w:rPr>
                <w:rFonts w:ascii="Arial" w:hAnsi="Arial" w:cs="Arial"/>
                <w:b/>
                <w:sz w:val="20"/>
                <w:szCs w:val="20"/>
              </w:rPr>
              <w:t>(List even</w:t>
            </w:r>
            <w:r w:rsidR="00B653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042C6">
              <w:rPr>
                <w:rFonts w:ascii="Arial" w:hAnsi="Arial" w:cs="Arial"/>
                <w:b/>
                <w:sz w:val="20"/>
                <w:szCs w:val="20"/>
              </w:rPr>
              <w:t>types not yet selected)</w:t>
            </w:r>
            <w:r w:rsidR="00E37C84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</w:p>
          <w:p w14:paraId="21C935C9" w14:textId="049CEDC2" w:rsidR="00E37C84" w:rsidRPr="00C2240F" w:rsidRDefault="00E37C84" w:rsidP="00793D33">
            <w:pPr>
              <w:widowControl w:val="0"/>
              <w:ind w:left="-72" w:right="-72" w:firstLine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(Please attach </w:t>
            </w:r>
            <w:r w:rsidR="00506029">
              <w:rPr>
                <w:rFonts w:ascii="Arial" w:hAnsi="Arial" w:cs="Arial"/>
                <w:b/>
                <w:sz w:val="20"/>
                <w:szCs w:val="20"/>
              </w:rPr>
              <w:t>additional sheet(s) as needed – List only contracts &gt; $</w:t>
            </w:r>
            <w:r w:rsidR="00793D33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="00506029">
              <w:rPr>
                <w:rFonts w:ascii="Arial" w:hAnsi="Arial" w:cs="Arial"/>
                <w:b/>
                <w:sz w:val="20"/>
                <w:szCs w:val="20"/>
              </w:rPr>
              <w:t>,000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4C0F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621C5" w:rsidRPr="005F374A" w14:paraId="557D605A" w14:textId="77777777" w:rsidTr="00D34686">
        <w:trPr>
          <w:trHeight w:hRule="exact" w:val="287"/>
        </w:trPr>
        <w:tc>
          <w:tcPr>
            <w:tcW w:w="1620" w:type="dxa"/>
            <w:gridSpan w:val="2"/>
            <w:shd w:val="clear" w:color="auto" w:fill="auto"/>
            <w:vAlign w:val="center"/>
          </w:tcPr>
          <w:p w14:paraId="76FAD282" w14:textId="77777777" w:rsidR="00B621C5" w:rsidRPr="005F374A" w:rsidRDefault="00B621C5" w:rsidP="002018D2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1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0F6AB373" w14:textId="77777777" w:rsidR="00B621C5" w:rsidRPr="005F374A" w:rsidRDefault="00B621C5" w:rsidP="002018D2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0B72FDC0" w14:textId="3FF59153" w:rsidR="00B621C5" w:rsidRPr="005F374A" w:rsidRDefault="00DF2359" w:rsidP="002018D2">
            <w:pPr>
              <w:keepLines/>
              <w:widowControl w:val="0"/>
              <w:ind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Agreement</w:t>
            </w:r>
            <w:r w:rsidR="002018D2" w:rsidRPr="00722ED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018D2" w:rsidRPr="00722E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722E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722E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722ED1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2018D2" w:rsidRPr="00722E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8D2" w:rsidRPr="00722E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8D2" w:rsidRPr="00722E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018D2" w:rsidRPr="00722ED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A1003" w:rsidRPr="005F374A" w14:paraId="1FFBFC0D" w14:textId="77777777" w:rsidTr="00D34686">
        <w:trPr>
          <w:trHeight w:hRule="exact" w:val="665"/>
        </w:trPr>
        <w:tc>
          <w:tcPr>
            <w:tcW w:w="1620" w:type="dxa"/>
            <w:gridSpan w:val="2"/>
            <w:shd w:val="clear" w:color="auto" w:fill="auto"/>
          </w:tcPr>
          <w:p w14:paraId="45E63FFA" w14:textId="77777777" w:rsidR="00EA1003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2D312726" w14:textId="77777777" w:rsidR="00EA1003" w:rsidRPr="005F374A" w:rsidRDefault="00EA100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220" w:type="dxa"/>
            <w:shd w:val="clear" w:color="auto" w:fill="auto"/>
          </w:tcPr>
          <w:p w14:paraId="51B7A1AA" w14:textId="77777777" w:rsidR="00EA1003" w:rsidRPr="005F374A" w:rsidRDefault="00EA1003" w:rsidP="00CE73E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0CC1CDD4" w14:textId="77777777" w:rsidR="00EA1003" w:rsidRPr="00BF5A2F" w:rsidRDefault="00EA1003" w:rsidP="00EA10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Contractor Type: 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0201F40B" w14:textId="77777777" w:rsidR="00EA1003" w:rsidRPr="00BF5A2F" w:rsidRDefault="00880B89" w:rsidP="00EA100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711009124"/>
                <w:placeholder>
                  <w:docPart w:val="6953B0D7BF1140D19F0642BF3431DA4E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E36DB1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37C84" w:rsidRPr="005F374A" w14:paraId="2FA33B69" w14:textId="77777777" w:rsidTr="00ED7686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21013F17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47DE20F5" w14:textId="77777777" w:rsidR="00E37C84" w:rsidRPr="005F374A" w:rsidRDefault="00E37C84" w:rsidP="00CE73E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75961C68" w14:textId="77777777" w:rsidTr="00ED7686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242AEDE8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1DF5B10E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3518231E" w14:textId="77777777" w:rsidTr="00ED7686">
        <w:trPr>
          <w:trHeight w:hRule="exact" w:val="245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CCB613" w14:textId="77777777" w:rsidR="00E37C84" w:rsidRPr="005F374A" w:rsidRDefault="00E37C84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71A6C8" w14:textId="77777777" w:rsidR="00E37C84" w:rsidRPr="005F374A" w:rsidRDefault="00E37C84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40A3" w:rsidRPr="005F374A" w14:paraId="69250D2D" w14:textId="77777777" w:rsidTr="00ED7686">
        <w:trPr>
          <w:trHeight w:hRule="exact" w:val="245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081547" w14:textId="77777777" w:rsidR="00FF40A3" w:rsidRPr="005F374A" w:rsidRDefault="00FF40A3" w:rsidP="00ED7686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254DC4" w14:textId="77777777" w:rsidR="00FF40A3" w:rsidRPr="005F374A" w:rsidRDefault="00FF40A3" w:rsidP="00ED7686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37C84" w:rsidRPr="005F374A" w14:paraId="77DC744D" w14:textId="77777777" w:rsidTr="00ED7686">
        <w:trPr>
          <w:trHeight w:hRule="exact" w:val="245"/>
        </w:trPr>
        <w:tc>
          <w:tcPr>
            <w:tcW w:w="10440" w:type="dxa"/>
            <w:gridSpan w:val="6"/>
            <w:shd w:val="clear" w:color="auto" w:fill="CCCCCC"/>
            <w:vAlign w:val="center"/>
          </w:tcPr>
          <w:p w14:paraId="4D77614C" w14:textId="77777777" w:rsidR="00E37C84" w:rsidRPr="005F374A" w:rsidRDefault="00E37C84" w:rsidP="00ED7686">
            <w:pPr>
              <w:keepNext/>
              <w:keepLines/>
              <w:widowControl w:val="0"/>
              <w:ind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89D" w:rsidRPr="005F374A" w14:paraId="60F38F54" w14:textId="77777777" w:rsidTr="006C23AE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5F66AA0D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2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0096AD23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2F7CC739" w14:textId="5589FD44" w:rsidR="0048089D" w:rsidRPr="0018234D" w:rsidRDefault="006C23AE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Agreement</w:t>
            </w:r>
            <w:r w:rsidRPr="00722ED1">
              <w:rPr>
                <w:rFonts w:ascii="Arial" w:hAnsi="Arial" w:cs="Arial"/>
                <w:sz w:val="20"/>
                <w:szCs w:val="20"/>
              </w:rPr>
              <w:t>:</w:t>
            </w:r>
            <w:r w:rsidR="00D34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9D" w:rsidRPr="00722E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9D" w:rsidRPr="00722E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89D" w:rsidRPr="00722E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89D" w:rsidRPr="00722ED1">
              <w:rPr>
                <w:rFonts w:ascii="Arial" w:hAnsi="Arial" w:cs="Arial"/>
                <w:sz w:val="20"/>
                <w:szCs w:val="20"/>
              </w:rPr>
              <w:t xml:space="preserve">  Yes </w:t>
            </w:r>
            <w:r w:rsidR="0048089D" w:rsidRPr="00722ED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9D" w:rsidRPr="00722ED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89D" w:rsidRPr="00722ED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89D" w:rsidRPr="00722ED1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8089D" w:rsidRPr="005F374A" w14:paraId="3151EBBB" w14:textId="77777777" w:rsidTr="006C23AE">
        <w:trPr>
          <w:trHeight w:hRule="exact" w:val="755"/>
        </w:trPr>
        <w:tc>
          <w:tcPr>
            <w:tcW w:w="1620" w:type="dxa"/>
            <w:gridSpan w:val="2"/>
            <w:shd w:val="clear" w:color="auto" w:fill="auto"/>
          </w:tcPr>
          <w:p w14:paraId="7ACE62A4" w14:textId="77777777" w:rsidR="0048089D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AAB1CEC" w14:textId="77777777" w:rsidR="0048089D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71816093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14:paraId="0B62D540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699BB6D0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5C13D1B" w14:textId="77777777" w:rsidR="0048089D" w:rsidRPr="005F374A" w:rsidRDefault="00880B89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-370994526"/>
                <w:placeholder>
                  <w:docPart w:val="716BC0D8BDB145B6A3DE41EF7A58E09E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48089D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8089D" w:rsidRPr="005F374A" w14:paraId="4221365A" w14:textId="77777777" w:rsidTr="00ED7686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2ECD443E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13BFDA2A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01358E7C" w14:textId="77777777" w:rsidTr="00ED7686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0F2F0446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19C3A249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4969E1CE" w14:textId="77777777" w:rsidTr="00ED7686">
        <w:trPr>
          <w:trHeight w:hRule="exact" w:val="245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A7D4DA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9DBD0A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2EF037A2" w14:textId="77777777" w:rsidTr="00ED7686">
        <w:trPr>
          <w:trHeight w:hRule="exact" w:val="245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086603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33E7A8D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35AB91B5" w14:textId="77777777" w:rsidTr="00ED7686">
        <w:trPr>
          <w:trHeight w:hRule="exact" w:val="245"/>
        </w:trPr>
        <w:tc>
          <w:tcPr>
            <w:tcW w:w="10440" w:type="dxa"/>
            <w:gridSpan w:val="6"/>
            <w:shd w:val="clear" w:color="auto" w:fill="CCCCCC"/>
            <w:vAlign w:val="center"/>
          </w:tcPr>
          <w:p w14:paraId="50931579" w14:textId="77777777" w:rsidR="0048089D" w:rsidRPr="005F374A" w:rsidRDefault="0048089D" w:rsidP="0048089D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89D" w:rsidRPr="005F374A" w14:paraId="4808E2A2" w14:textId="77777777" w:rsidTr="006C23AE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1201A2ED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3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63D40D3A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590C4D93" w14:textId="29C5FA4A" w:rsidR="0048089D" w:rsidRPr="005F374A" w:rsidRDefault="006C23AE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Agreement</w:t>
            </w:r>
            <w:r w:rsidRPr="00722ED1">
              <w:rPr>
                <w:rFonts w:ascii="Arial" w:hAnsi="Arial" w:cs="Arial"/>
                <w:sz w:val="20"/>
                <w:szCs w:val="20"/>
              </w:rPr>
              <w:t>:</w:t>
            </w:r>
            <w:r w:rsidR="00D34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089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8089D" w:rsidRPr="005F374A" w14:paraId="094CC99A" w14:textId="77777777" w:rsidTr="006C23AE">
        <w:trPr>
          <w:trHeight w:hRule="exact" w:val="755"/>
        </w:trPr>
        <w:tc>
          <w:tcPr>
            <w:tcW w:w="1620" w:type="dxa"/>
            <w:gridSpan w:val="2"/>
            <w:shd w:val="clear" w:color="auto" w:fill="auto"/>
          </w:tcPr>
          <w:p w14:paraId="17EB3FB7" w14:textId="77777777" w:rsidR="0048089D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</w:t>
            </w:r>
          </w:p>
          <w:p w14:paraId="36F8014F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220" w:type="dxa"/>
            <w:shd w:val="clear" w:color="auto" w:fill="auto"/>
          </w:tcPr>
          <w:p w14:paraId="63570585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1C7BA6A5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4EB4CDED" w14:textId="77777777" w:rsidR="0048089D" w:rsidRPr="005F374A" w:rsidRDefault="00880B89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1514106690"/>
                <w:placeholder>
                  <w:docPart w:val="06C47E6529884EB8B5C21D2A758F213F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48089D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8089D" w:rsidRPr="005F374A" w14:paraId="29592A32" w14:textId="77777777" w:rsidTr="00ED7686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61DEDDE1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3DF2DEC6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59396A30" w14:textId="77777777" w:rsidTr="00ED7686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5CB498F4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175CABD9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49BD9B3D" w14:textId="77777777" w:rsidTr="00ED7686">
        <w:trPr>
          <w:trHeight w:hRule="exact" w:val="245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ABA2C9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0A958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71D4E5E2" w14:textId="77777777" w:rsidTr="00ED7686">
        <w:trPr>
          <w:trHeight w:hRule="exact" w:val="245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F9602F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EBA991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53AE8A29" w14:textId="77777777" w:rsidTr="00ED7686">
        <w:trPr>
          <w:trHeight w:hRule="exact" w:val="245"/>
        </w:trPr>
        <w:tc>
          <w:tcPr>
            <w:tcW w:w="10440" w:type="dxa"/>
            <w:gridSpan w:val="6"/>
            <w:shd w:val="clear" w:color="auto" w:fill="CCCCCC"/>
            <w:vAlign w:val="center"/>
          </w:tcPr>
          <w:p w14:paraId="0F83F083" w14:textId="77777777" w:rsidR="0048089D" w:rsidRPr="005F374A" w:rsidRDefault="0048089D" w:rsidP="0048089D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89D" w:rsidRPr="005F374A" w14:paraId="2EB1FDAB" w14:textId="77777777" w:rsidTr="006C23AE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69F7260D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4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497BB4C9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29D36AB9" w14:textId="2B1FA188" w:rsidR="0048089D" w:rsidRPr="005F374A" w:rsidRDefault="006C23AE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Agreement</w:t>
            </w:r>
            <w:r w:rsidRPr="00722ED1">
              <w:rPr>
                <w:rFonts w:ascii="Arial" w:hAnsi="Arial" w:cs="Arial"/>
                <w:sz w:val="20"/>
                <w:szCs w:val="20"/>
              </w:rPr>
              <w:t>:</w:t>
            </w:r>
            <w:r w:rsidR="00D34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089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8089D" w:rsidRPr="005F374A" w14:paraId="6B7B3732" w14:textId="77777777" w:rsidTr="006C23AE">
        <w:trPr>
          <w:trHeight w:hRule="exact" w:val="755"/>
        </w:trPr>
        <w:tc>
          <w:tcPr>
            <w:tcW w:w="1620" w:type="dxa"/>
            <w:gridSpan w:val="2"/>
            <w:shd w:val="clear" w:color="auto" w:fill="auto"/>
          </w:tcPr>
          <w:p w14:paraId="7D5D6761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220" w:type="dxa"/>
            <w:shd w:val="clear" w:color="auto" w:fill="auto"/>
          </w:tcPr>
          <w:p w14:paraId="0353E16A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43FB45A5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9ABB63E" w14:textId="77777777" w:rsidR="0048089D" w:rsidRPr="005F374A" w:rsidRDefault="00880B89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1008400847"/>
                <w:placeholder>
                  <w:docPart w:val="3536445B5A2E47D8917423C849050CAE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48089D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8089D" w:rsidRPr="005F374A" w14:paraId="5EAD6126" w14:textId="77777777" w:rsidTr="00ED7686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71016EB9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5F01AF42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4DF263E2" w14:textId="77777777" w:rsidTr="00ED7686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3C74D768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69787A22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14AA5E55" w14:textId="77777777" w:rsidTr="00873587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66EEC6C4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714C3C18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66E86C41" w14:textId="77777777" w:rsidTr="003B411F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66F18EDC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5C027FA9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491A8B17" w14:textId="77777777" w:rsidTr="00FC17BF">
        <w:trPr>
          <w:trHeight w:hRule="exact" w:val="245"/>
        </w:trPr>
        <w:tc>
          <w:tcPr>
            <w:tcW w:w="10440" w:type="dxa"/>
            <w:gridSpan w:val="6"/>
            <w:shd w:val="clear" w:color="auto" w:fill="CCCCCC"/>
            <w:vAlign w:val="center"/>
          </w:tcPr>
          <w:p w14:paraId="7D8DEF19" w14:textId="77777777" w:rsidR="0048089D" w:rsidRPr="005F374A" w:rsidRDefault="0048089D" w:rsidP="0048089D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89D" w:rsidRPr="005F374A" w14:paraId="4C7CA813" w14:textId="77777777" w:rsidTr="006C23AE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1A56D8AF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Subcontractor 5</w:t>
            </w:r>
          </w:p>
        </w:tc>
        <w:tc>
          <w:tcPr>
            <w:tcW w:w="5220" w:type="dxa"/>
            <w:shd w:val="clear" w:color="auto" w:fill="auto"/>
            <w:vAlign w:val="bottom"/>
          </w:tcPr>
          <w:p w14:paraId="10C3778F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helpText w:type="text" w:val="Subcontractor Name"/>
                  <w:statusText w:type="text" w:val="Subcontractor Name"/>
                  <w:textInput>
                    <w:default w:val="Insert Subcontractor Legal Nam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Insert Subcontractor Legal Name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14:paraId="35CE7574" w14:textId="77849E2B" w:rsidR="0048089D" w:rsidRPr="005F374A" w:rsidRDefault="006C23AE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Executed Agreement</w:t>
            </w:r>
            <w:r w:rsidRPr="00722ED1">
              <w:rPr>
                <w:rFonts w:ascii="Arial" w:hAnsi="Arial" w:cs="Arial"/>
                <w:sz w:val="20"/>
                <w:szCs w:val="20"/>
              </w:rPr>
              <w:t>:</w:t>
            </w:r>
            <w:r w:rsidR="00D346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8089D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ascii="Arial" w:hAnsi="Arial" w:cs="Arial"/>
                <w:sz w:val="20"/>
                <w:szCs w:val="20"/>
              </w:rPr>
            </w:r>
            <w:r w:rsidR="00880B8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8089D" w:rsidRPr="00C22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089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8089D" w:rsidRPr="005F374A" w14:paraId="0DC6527B" w14:textId="77777777" w:rsidTr="006C23AE">
        <w:trPr>
          <w:trHeight w:hRule="exact" w:val="755"/>
        </w:trPr>
        <w:tc>
          <w:tcPr>
            <w:tcW w:w="1620" w:type="dxa"/>
            <w:gridSpan w:val="2"/>
            <w:shd w:val="clear" w:color="auto" w:fill="auto"/>
          </w:tcPr>
          <w:p w14:paraId="6548BEEF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5F374A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5220" w:type="dxa"/>
            <w:shd w:val="clear" w:color="auto" w:fill="auto"/>
          </w:tcPr>
          <w:p w14:paraId="32D1D574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36F69BEE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Contractor Type: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DC8DCAB" w14:textId="77777777" w:rsidR="0048089D" w:rsidRPr="005F374A" w:rsidRDefault="00880B89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Contractor Type"/>
                <w:tag w:val="Contractor Type"/>
                <w:id w:val="270511907"/>
                <w:placeholder>
                  <w:docPart w:val="C069B2B990484821AFEBF7BCB58AAD19"/>
                </w:placeholder>
                <w:showingPlcHdr/>
                <w:dropDownList>
                  <w:listItem w:value="Choose an item."/>
                  <w:listItem w:displayText="Partner" w:value="Partner"/>
                  <w:listItem w:displayText="EPC" w:value="EPC"/>
                  <w:listItem w:displayText="Engineering" w:value="Engineering"/>
                  <w:listItem w:displayText="Technology Provider" w:value="Technology Provider"/>
                  <w:listItem w:displayText="Equipment" w:value="Equipment"/>
                  <w:listItem w:displayText="Services" w:value="Services"/>
                  <w:listItem w:displayText="Other" w:value="Other"/>
                </w:dropDownList>
              </w:sdtPr>
              <w:sdtEndPr/>
              <w:sdtContent>
                <w:r w:rsidR="0048089D" w:rsidRPr="00342FB4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8089D" w:rsidRPr="005F374A" w14:paraId="52F5F4AF" w14:textId="77777777" w:rsidTr="00FC17BF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0C5701AB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City, State, Zip: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0E7AD74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387D8153" w14:textId="77777777" w:rsidTr="00FC17BF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40B8CA99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Phone/ Fax: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0C41198A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5F7F39A4" w14:textId="77777777" w:rsidTr="00FC17BF">
        <w:trPr>
          <w:trHeight w:hRule="exact" w:val="245"/>
        </w:trPr>
        <w:tc>
          <w:tcPr>
            <w:tcW w:w="1620" w:type="dxa"/>
            <w:gridSpan w:val="2"/>
            <w:shd w:val="clear" w:color="auto" w:fill="auto"/>
            <w:vAlign w:val="bottom"/>
          </w:tcPr>
          <w:p w14:paraId="41D71DDA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8820" w:type="dxa"/>
            <w:gridSpan w:val="4"/>
            <w:shd w:val="clear" w:color="auto" w:fill="auto"/>
            <w:vAlign w:val="bottom"/>
          </w:tcPr>
          <w:p w14:paraId="74A0FFB8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8089D" w:rsidRPr="005F374A" w14:paraId="3E5C1D75" w14:textId="77777777" w:rsidTr="00FC17BF">
        <w:trPr>
          <w:trHeight w:hRule="exact" w:val="245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D335E6" w14:textId="77777777" w:rsidR="0048089D" w:rsidRPr="005F374A" w:rsidRDefault="0048089D" w:rsidP="0048089D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Website: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C792EA" w14:textId="77777777" w:rsidR="0048089D" w:rsidRPr="005F374A" w:rsidRDefault="0048089D" w:rsidP="0048089D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EE2F47B" w14:textId="77777777" w:rsidR="003A216E" w:rsidRDefault="003A216E" w:rsidP="003A216E">
      <w:pPr>
        <w:rPr>
          <w:rFonts w:ascii="Arial" w:hAnsi="Arial" w:cs="Arial"/>
          <w:sz w:val="20"/>
          <w:szCs w:val="20"/>
        </w:rPr>
      </w:pPr>
    </w:p>
    <w:tbl>
      <w:tblPr>
        <w:tblW w:w="10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8"/>
        <w:gridCol w:w="3420"/>
      </w:tblGrid>
      <w:tr w:rsidR="00A05B59" w:rsidRPr="00085AA0" w14:paraId="5DB4F226" w14:textId="77777777" w:rsidTr="00A05B59">
        <w:trPr>
          <w:cantSplit/>
          <w:trHeight w:val="495"/>
          <w:jc w:val="center"/>
        </w:trPr>
        <w:tc>
          <w:tcPr>
            <w:tcW w:w="6998" w:type="dxa"/>
            <w:tcBorders>
              <w:right w:val="single" w:sz="4" w:space="0" w:color="auto"/>
            </w:tcBorders>
          </w:tcPr>
          <w:p w14:paraId="13CA10DE" w14:textId="77777777" w:rsidR="00A05B59" w:rsidRDefault="00A05B59" w:rsidP="002E0CB2">
            <w:pPr>
              <w:spacing w:before="120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C13666">
              <w:rPr>
                <w:rStyle w:val="Strong"/>
                <w:rFonts w:ascii="Arial" w:hAnsi="Arial" w:cs="Arial"/>
                <w:sz w:val="20"/>
                <w:szCs w:val="20"/>
              </w:rPr>
              <w:lastRenderedPageBreak/>
              <w:t>Will the project be located at an existing facility?</w:t>
            </w:r>
          </w:p>
          <w:p w14:paraId="49F5C3A1" w14:textId="77777777" w:rsidR="00A05B59" w:rsidRDefault="00A05B59" w:rsidP="0090672E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cs="Arial"/>
                <w:sz w:val="20"/>
                <w:szCs w:val="20"/>
              </w:rPr>
            </w:r>
            <w:r w:rsidR="00880B89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t>YES</w:t>
            </w:r>
          </w:p>
          <w:p w14:paraId="745ECD0E" w14:textId="77777777" w:rsidR="00A05B59" w:rsidRDefault="00A05B59" w:rsidP="0090672E">
            <w:pPr>
              <w:pStyle w:val="Normalwithspaceafter"/>
              <w:spacing w:after="0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80B89">
              <w:rPr>
                <w:rFonts w:cs="Arial"/>
                <w:sz w:val="20"/>
                <w:szCs w:val="20"/>
              </w:rPr>
            </w:r>
            <w:r w:rsidR="00880B89">
              <w:rPr>
                <w:rFonts w:cs="Arial"/>
                <w:sz w:val="20"/>
                <w:szCs w:val="20"/>
              </w:rPr>
              <w:fldChar w:fldCharType="separate"/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13666">
              <w:rPr>
                <w:rFonts w:cs="Arial"/>
                <w:sz w:val="20"/>
                <w:szCs w:val="20"/>
              </w:rPr>
              <w:t>NO</w:t>
            </w:r>
          </w:p>
          <w:p w14:paraId="73ED7C8E" w14:textId="7B2A1061" w:rsidR="00A05B59" w:rsidRDefault="00A05B59" w:rsidP="009067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sz w:val="20"/>
                <w:szCs w:val="20"/>
              </w:rPr>
              <w:t xml:space="preserve">Facility type: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Existing Facility Types"/>
                <w:tag w:val="Existing Facility Types"/>
                <w:id w:val="729270334"/>
                <w:placeholder>
                  <w:docPart w:val="FF5F52E7ABD84DF9A34EF6001AEAD391"/>
                </w:placeholder>
                <w:dropDownList>
                  <w:listItem w:displayText="Choose an item." w:value="Choose an item."/>
                  <w:listItem w:displayText="Biofuel Production Facility (active)" w:value="Biofuel Production Facility (active)"/>
                  <w:listItem w:displayText="Biofuel Production Facility (inactive)" w:value="Biofuel Production Facility (inactive)"/>
                  <w:listItem w:displayText="Oil Refinery" w:value="Oil Refinery"/>
                  <w:listItem w:displayText="Landfill/Material Recovery Facility" w:value="Landfill/Material Recovery Facility"/>
                  <w:listItem w:displayText="Wastewater Facility" w:value="Wastewater Facility"/>
                  <w:listItem w:displayText="Diary Farm" w:value="Diary Farm"/>
                  <w:listItem w:displayText="Other" w:value="Other"/>
                </w:dropDownList>
              </w:sdtPr>
              <w:sdtEndPr/>
              <w:sdtContent>
                <w:r w:rsidRPr="00D47180">
                  <w:rPr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472B5843" w14:textId="77777777" w:rsidR="00A05B59" w:rsidRDefault="00A05B59" w:rsidP="00906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05822" w14:textId="1E718701" w:rsidR="00A05B59" w:rsidRPr="00085AA0" w:rsidRDefault="00A05B59" w:rsidP="0090672E">
            <w:r>
              <w:rPr>
                <w:rFonts w:ascii="Arial" w:hAnsi="Arial" w:cs="Arial"/>
                <w:sz w:val="20"/>
                <w:szCs w:val="20"/>
              </w:rPr>
              <w:t xml:space="preserve">If other, please list: 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14:paraId="6BD1F6A0" w14:textId="6E6E1913" w:rsidR="00A05B59" w:rsidRPr="00873587" w:rsidRDefault="00A05B59" w:rsidP="002E0CB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Current annual capacity of existing facility? </w:t>
            </w:r>
          </w:p>
          <w:p w14:paraId="3BAF5221" w14:textId="77777777" w:rsidR="00A05B59" w:rsidRDefault="00A05B59" w:rsidP="005F213C">
            <w:pPr>
              <w:pStyle w:val="Normalwithspaceafter"/>
              <w:spacing w:after="0"/>
              <w:ind w:left="42"/>
              <w:rPr>
                <w:rFonts w:cs="Arial"/>
                <w:sz w:val="20"/>
                <w:szCs w:val="20"/>
              </w:rPr>
            </w:pPr>
          </w:p>
          <w:p w14:paraId="70EF5614" w14:textId="69D902A1" w:rsidR="00A05B59" w:rsidRPr="00C13666" w:rsidRDefault="00A05B59" w:rsidP="005F213C">
            <w:pPr>
              <w:pStyle w:val="Normalwithspaceafter"/>
              <w:spacing w:after="0"/>
              <w:ind w:left="42"/>
              <w:rPr>
                <w:rFonts w:cs="Arial"/>
                <w:sz w:val="20"/>
                <w:szCs w:val="20"/>
              </w:rPr>
            </w:pPr>
            <w:r w:rsidRPr="005F374A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cs="Arial"/>
                <w:sz w:val="20"/>
                <w:szCs w:val="20"/>
              </w:rPr>
            </w:r>
            <w:r w:rsidRPr="005F374A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5F374A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DGE                                           </w:t>
            </w:r>
          </w:p>
          <w:p w14:paraId="28C62425" w14:textId="4F7043A4" w:rsidR="00A05B59" w:rsidRPr="00C13666" w:rsidRDefault="00A05B59" w:rsidP="005F213C">
            <w:pPr>
              <w:pStyle w:val="Normalwithspaceafter"/>
              <w:spacing w:after="0"/>
              <w:ind w:left="4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                    </w:t>
            </w:r>
            <w:r w:rsidRPr="002E0CB2">
              <w:rPr>
                <w:rFonts w:cs="Arial"/>
                <w:sz w:val="16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</w:p>
          <w:p w14:paraId="5465620D" w14:textId="77777777" w:rsidR="00A05B59" w:rsidRDefault="00A05B59"/>
          <w:p w14:paraId="506F78EB" w14:textId="77777777" w:rsidR="00A05B59" w:rsidRPr="00085AA0" w:rsidRDefault="00A05B59" w:rsidP="005F213C"/>
        </w:tc>
      </w:tr>
    </w:tbl>
    <w:p w14:paraId="0EA73FCD" w14:textId="77777777" w:rsidR="000549FF" w:rsidRDefault="000549FF" w:rsidP="000549FF">
      <w:pPr>
        <w:rPr>
          <w:rFonts w:ascii="Arial" w:hAnsi="Arial" w:cs="Arial"/>
          <w:sz w:val="20"/>
          <w:szCs w:val="20"/>
        </w:rPr>
      </w:pPr>
    </w:p>
    <w:tbl>
      <w:tblPr>
        <w:tblW w:w="104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1668"/>
        <w:gridCol w:w="1788"/>
        <w:gridCol w:w="1696"/>
        <w:gridCol w:w="1800"/>
        <w:gridCol w:w="1937"/>
      </w:tblGrid>
      <w:tr w:rsidR="005D0AF7" w:rsidRPr="006E22ED" w14:paraId="34604388" w14:textId="77777777" w:rsidTr="00B30CCB">
        <w:trPr>
          <w:cantSplit/>
          <w:trHeight w:val="375"/>
          <w:jc w:val="center"/>
        </w:trPr>
        <w:tc>
          <w:tcPr>
            <w:tcW w:w="1048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B435E05" w14:textId="1359EB65" w:rsidR="005D0AF7" w:rsidRPr="002B4B03" w:rsidRDefault="005D0AF7" w:rsidP="00D34686">
            <w:pPr>
              <w:pStyle w:val="Normalwithspaceafter"/>
              <w:spacing w:before="240" w:after="0"/>
              <w:rPr>
                <w:rFonts w:cs="Arial"/>
                <w:b/>
                <w:sz w:val="20"/>
                <w:szCs w:val="20"/>
              </w:rPr>
            </w:pPr>
            <w:r w:rsidRPr="002B4B03">
              <w:rPr>
                <w:rFonts w:cs="Arial"/>
                <w:b/>
                <w:sz w:val="20"/>
                <w:szCs w:val="20"/>
              </w:rPr>
              <w:t xml:space="preserve">Production Plan (Provide </w:t>
            </w:r>
            <w:r w:rsidR="000F5A1C" w:rsidRPr="002B4B03">
              <w:rPr>
                <w:rFonts w:cs="Arial"/>
                <w:b/>
                <w:sz w:val="20"/>
                <w:szCs w:val="20"/>
              </w:rPr>
              <w:t xml:space="preserve">the </w:t>
            </w:r>
            <w:r w:rsidRPr="002B4B03">
              <w:rPr>
                <w:rFonts w:cs="Arial"/>
                <w:b/>
                <w:sz w:val="20"/>
                <w:szCs w:val="20"/>
              </w:rPr>
              <w:t xml:space="preserve">production plan or schedule after </w:t>
            </w:r>
            <w:r w:rsidR="002B4B03" w:rsidRPr="002B4B03">
              <w:rPr>
                <w:rFonts w:cs="Arial"/>
                <w:b/>
                <w:sz w:val="20"/>
                <w:szCs w:val="20"/>
              </w:rPr>
              <w:t>commissioning for</w:t>
            </w:r>
            <w:r w:rsidRPr="002B4B03">
              <w:rPr>
                <w:rFonts w:cs="Arial"/>
                <w:b/>
                <w:sz w:val="20"/>
                <w:szCs w:val="20"/>
              </w:rPr>
              <w:t xml:space="preserve"> the </w:t>
            </w:r>
            <w:r w:rsidR="000F5A1C" w:rsidRPr="002B4B03">
              <w:rPr>
                <w:rFonts w:cs="Arial"/>
                <w:b/>
                <w:sz w:val="20"/>
                <w:szCs w:val="20"/>
              </w:rPr>
              <w:t>NEW</w:t>
            </w:r>
            <w:r w:rsidRPr="002B4B03">
              <w:rPr>
                <w:rFonts w:cs="Arial"/>
                <w:b/>
                <w:sz w:val="20"/>
                <w:szCs w:val="20"/>
              </w:rPr>
              <w:t xml:space="preserve"> capacity</w:t>
            </w:r>
            <w:r w:rsidR="0018234D" w:rsidRPr="002B4B03">
              <w:rPr>
                <w:rFonts w:cs="Arial"/>
                <w:b/>
                <w:sz w:val="20"/>
                <w:szCs w:val="20"/>
              </w:rPr>
              <w:t>.</w:t>
            </w:r>
            <w:r w:rsidRPr="002B4B03">
              <w:rPr>
                <w:rFonts w:cs="Arial"/>
                <w:b/>
                <w:sz w:val="20"/>
                <w:szCs w:val="20"/>
              </w:rPr>
              <w:t>)</w:t>
            </w:r>
            <w:r w:rsidR="00793D33">
              <w:rPr>
                <w:rFonts w:cs="Arial"/>
                <w:b/>
                <w:sz w:val="20"/>
                <w:szCs w:val="20"/>
              </w:rPr>
              <w:t xml:space="preserve">  The commissioning year is the first year when production occurs</w:t>
            </w:r>
            <w:r w:rsidR="00B30CCB">
              <w:rPr>
                <w:rFonts w:cs="Arial"/>
                <w:b/>
                <w:sz w:val="20"/>
                <w:szCs w:val="20"/>
              </w:rPr>
              <w:t xml:space="preserve"> in the propose project.</w:t>
            </w:r>
          </w:p>
          <w:p w14:paraId="027A9985" w14:textId="77777777" w:rsidR="005D0AF7" w:rsidRPr="00D3330C" w:rsidRDefault="005D0AF7" w:rsidP="0090672E">
            <w:pPr>
              <w:pStyle w:val="Normalwithspaceafter"/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F5A1C" w:rsidRPr="006E22ED" w14:paraId="689FF36E" w14:textId="77777777" w:rsidTr="0075197F">
        <w:trPr>
          <w:cantSplit/>
          <w:trHeight w:val="423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856F" w14:textId="77777777" w:rsidR="000F5A1C" w:rsidRPr="00B30CCB" w:rsidRDefault="000F5A1C" w:rsidP="00906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AD9AE" w14:textId="77777777" w:rsidR="000F5A1C" w:rsidRPr="00B30CCB" w:rsidRDefault="000F5A1C" w:rsidP="009067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07B" w14:textId="77777777" w:rsidR="000F5A1C" w:rsidRPr="00B30CCB" w:rsidRDefault="000F5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127856" w14:textId="036213E2" w:rsidR="000F5A1C" w:rsidRPr="00B30CCB" w:rsidRDefault="00631AF4" w:rsidP="00631AF4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t xml:space="preserve">Commissioning </w:t>
            </w:r>
            <w:proofErr w:type="gramStart"/>
            <w:r w:rsidRPr="00B30CCB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0F5A1C" w:rsidRPr="00B30CC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End"/>
            <w:r w:rsidR="000F5A1C"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="000F5A1C"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F5A1C" w:rsidRPr="00B30CCB">
              <w:rPr>
                <w:rFonts w:ascii="Arial" w:hAnsi="Arial" w:cs="Arial"/>
                <w:sz w:val="20"/>
                <w:szCs w:val="20"/>
              </w:rPr>
            </w:r>
            <w:r w:rsidR="000F5A1C"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F5A1C"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A1C"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A1C"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A1C"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A1C"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F5A1C"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F5A1C" w:rsidRPr="00B30C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3311" w14:textId="77777777" w:rsidR="000F5A1C" w:rsidRPr="00B30CCB" w:rsidRDefault="000F5A1C" w:rsidP="00C15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8A10FF" w14:textId="64A16ED6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t>Year 2 (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10F5" w14:textId="77777777" w:rsidR="000F5A1C" w:rsidRPr="00B30CCB" w:rsidRDefault="000F5A1C" w:rsidP="00C15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4A3DAA" w14:textId="2025E841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t>Year 3 (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4F4" w14:textId="77777777" w:rsidR="000F5A1C" w:rsidRPr="00B30CCB" w:rsidRDefault="000F5A1C" w:rsidP="00C15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82527" w14:textId="694BB74A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t>Year 4 (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63DE9" w14:textId="77777777" w:rsidR="000F5A1C" w:rsidRPr="00B30CCB" w:rsidRDefault="000F5A1C" w:rsidP="00C15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4B0231" w14:textId="18C37C22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t>Year 5 (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F5A1C" w:rsidRPr="006E22ED" w14:paraId="30E8E317" w14:textId="77777777" w:rsidTr="0075197F">
        <w:trPr>
          <w:cantSplit/>
          <w:trHeight w:val="600"/>
          <w:jc w:val="center"/>
        </w:trPr>
        <w:tc>
          <w:tcPr>
            <w:tcW w:w="1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B6CC" w14:textId="77777777" w:rsidR="000F5A1C" w:rsidRPr="00B30CCB" w:rsidRDefault="000F5A1C" w:rsidP="00906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53A944" w14:textId="77777777" w:rsidR="000F5A1C" w:rsidRPr="00B30CCB" w:rsidRDefault="000F5A1C" w:rsidP="0090672E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b/>
                <w:sz w:val="20"/>
                <w:szCs w:val="20"/>
              </w:rPr>
              <w:t>Primary Fuel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AE5" w14:textId="77777777" w:rsidR="000F5A1C" w:rsidRPr="00B30CCB" w:rsidRDefault="000F5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8A29F7" w14:textId="77777777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BA1A" w14:textId="77777777" w:rsidR="000F5A1C" w:rsidRPr="00B30CCB" w:rsidRDefault="000F5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85B52" w14:textId="77777777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A9F" w14:textId="77777777" w:rsidR="002B4B03" w:rsidRPr="00B30CCB" w:rsidRDefault="002B4B03" w:rsidP="005D0A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1B18A" w14:textId="77777777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D533" w14:textId="77777777" w:rsidR="000F5A1C" w:rsidRPr="00B30CCB" w:rsidRDefault="000F5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23C5BE" w14:textId="77777777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5D70C" w14:textId="77777777" w:rsidR="000F5A1C" w:rsidRPr="00B30CCB" w:rsidRDefault="000F5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7DD13" w14:textId="77777777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</w:tr>
      <w:tr w:rsidR="000F5A1C" w:rsidRPr="006E22ED" w14:paraId="1CBB3E81" w14:textId="77777777" w:rsidTr="0075197F">
        <w:trPr>
          <w:cantSplit/>
          <w:trHeight w:val="554"/>
          <w:jc w:val="center"/>
        </w:trPr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14:paraId="715CC43E" w14:textId="77777777" w:rsidR="000F5A1C" w:rsidRPr="00B30CCB" w:rsidRDefault="000F5A1C" w:rsidP="00906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E16507" w14:textId="77777777" w:rsidR="000F5A1C" w:rsidRPr="00B30CCB" w:rsidRDefault="000F5A1C" w:rsidP="0090672E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b/>
                <w:sz w:val="20"/>
                <w:szCs w:val="20"/>
              </w:rPr>
              <w:t>Secondary Fuel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D8399" w14:textId="77777777" w:rsidR="000F5A1C" w:rsidRPr="00B30CCB" w:rsidRDefault="000F5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E7E6A" w14:textId="77777777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48FD6" w14:textId="77777777" w:rsidR="000F5A1C" w:rsidRPr="00B30CCB" w:rsidRDefault="000F5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ECACD" w14:textId="77777777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6EDF1" w14:textId="77777777" w:rsidR="000F5A1C" w:rsidRPr="00B30CCB" w:rsidRDefault="000F5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831DB9" w14:textId="77777777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8470E" w14:textId="77777777" w:rsidR="000F5A1C" w:rsidRPr="00B30CCB" w:rsidRDefault="000F5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ABFE0" w14:textId="77777777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14:paraId="5E4FBB68" w14:textId="77777777" w:rsidR="000F5A1C" w:rsidRPr="00B30CCB" w:rsidRDefault="000F5A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5661D" w14:textId="77777777" w:rsidR="000F5A1C" w:rsidRPr="00B30CCB" w:rsidRDefault="000F5A1C" w:rsidP="005D0AF7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</w:tr>
      <w:tr w:rsidR="00631AF4" w:rsidRPr="006E22ED" w14:paraId="2D7B008C" w14:textId="77777777" w:rsidTr="0075197F">
        <w:trPr>
          <w:cantSplit/>
          <w:trHeight w:val="554"/>
          <w:jc w:val="center"/>
        </w:trPr>
        <w:tc>
          <w:tcPr>
            <w:tcW w:w="1593" w:type="dxa"/>
            <w:tcBorders>
              <w:top w:val="single" w:sz="4" w:space="0" w:color="auto"/>
              <w:right w:val="single" w:sz="4" w:space="0" w:color="auto"/>
            </w:tcBorders>
          </w:tcPr>
          <w:p w14:paraId="2283C43F" w14:textId="77777777" w:rsidR="00631AF4" w:rsidRPr="00B30CCB" w:rsidRDefault="00631AF4" w:rsidP="009067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C71FD" w14:textId="09508410" w:rsidR="00631AF4" w:rsidRPr="00B30CCB" w:rsidRDefault="00631AF4" w:rsidP="0090672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CCB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B30CCB" w:rsidRPr="00B30CCB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B30CCB">
              <w:rPr>
                <w:rFonts w:ascii="Arial" w:hAnsi="Arial" w:cs="Arial"/>
                <w:b/>
                <w:sz w:val="20"/>
                <w:szCs w:val="20"/>
              </w:rPr>
              <w:t>uels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DCD3A" w14:textId="77777777" w:rsidR="00631AF4" w:rsidRPr="00B30CCB" w:rsidRDefault="00631AF4" w:rsidP="00A474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370D80" w14:textId="77777777" w:rsidR="00631AF4" w:rsidRPr="00B30CCB" w:rsidRDefault="00631AF4" w:rsidP="00A474DF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DC2C4" w14:textId="77777777" w:rsidR="00631AF4" w:rsidRPr="00B30CCB" w:rsidRDefault="00631AF4" w:rsidP="00A474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595D1" w14:textId="77777777" w:rsidR="00631AF4" w:rsidRPr="00B30CCB" w:rsidRDefault="00631AF4" w:rsidP="00A474DF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81711C" w14:textId="77777777" w:rsidR="00631AF4" w:rsidRPr="00B30CCB" w:rsidRDefault="00631AF4" w:rsidP="00A474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DCEE27" w14:textId="77777777" w:rsidR="00631AF4" w:rsidRPr="00B30CCB" w:rsidRDefault="00631AF4" w:rsidP="00A474DF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23BD" w14:textId="77777777" w:rsidR="00631AF4" w:rsidRPr="00B30CCB" w:rsidRDefault="00631AF4" w:rsidP="00A474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CE4C7" w14:textId="77777777" w:rsidR="00631AF4" w:rsidRPr="00B30CCB" w:rsidRDefault="00631AF4" w:rsidP="00A474DF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14:paraId="1E7154FA" w14:textId="77777777" w:rsidR="00631AF4" w:rsidRPr="00B30CCB" w:rsidRDefault="00631AF4" w:rsidP="00A474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D5B483" w14:textId="77777777" w:rsidR="00631AF4" w:rsidRPr="00B30CCB" w:rsidRDefault="00631AF4" w:rsidP="00A474DF">
            <w:pPr>
              <w:rPr>
                <w:rFonts w:ascii="Arial" w:hAnsi="Arial" w:cs="Arial"/>
                <w:sz w:val="20"/>
                <w:szCs w:val="20"/>
              </w:rPr>
            </w:pPr>
            <w:r w:rsidRPr="00B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Please limit the length of your title to 72 characters"/>
                  <w:statusText w:type="text" w:val="Please limit the length of your title to 72 characters"/>
                  <w:textInput>
                    <w:maxLength w:val="75"/>
                  </w:textInput>
                </w:ffData>
              </w:fldChar>
            </w:r>
            <w:r w:rsidRPr="00B30C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0CCB">
              <w:rPr>
                <w:rFonts w:ascii="Arial" w:hAnsi="Arial" w:cs="Arial"/>
                <w:sz w:val="20"/>
                <w:szCs w:val="20"/>
              </w:rPr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30C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0CCB">
              <w:rPr>
                <w:rFonts w:ascii="Arial" w:hAnsi="Arial" w:cs="Arial"/>
                <w:sz w:val="20"/>
                <w:szCs w:val="20"/>
              </w:rPr>
              <w:t xml:space="preserve"> DGE/yr</w:t>
            </w:r>
          </w:p>
        </w:tc>
      </w:tr>
    </w:tbl>
    <w:p w14:paraId="07DE7027" w14:textId="77777777" w:rsidR="00354526" w:rsidRDefault="00354526" w:rsidP="003A216E">
      <w:pPr>
        <w:rPr>
          <w:rFonts w:ascii="Arial" w:hAnsi="Arial" w:cs="Arial"/>
          <w:sz w:val="20"/>
          <w:szCs w:val="20"/>
        </w:rPr>
      </w:pPr>
    </w:p>
    <w:p w14:paraId="7B813246" w14:textId="77777777" w:rsidR="00354526" w:rsidRPr="00E64918" w:rsidRDefault="00354526" w:rsidP="003A216E">
      <w:pPr>
        <w:rPr>
          <w:rFonts w:ascii="Arial" w:hAnsi="Arial" w:cs="Arial"/>
          <w:sz w:val="20"/>
          <w:szCs w:val="20"/>
        </w:rPr>
      </w:pPr>
    </w:p>
    <w:tbl>
      <w:tblPr>
        <w:tblW w:w="1038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42"/>
        <w:gridCol w:w="3489"/>
        <w:gridCol w:w="737"/>
        <w:gridCol w:w="1412"/>
      </w:tblGrid>
      <w:tr w:rsidR="008B28F3" w:rsidRPr="005F374A" w14:paraId="0FD7191C" w14:textId="77777777" w:rsidTr="005047D3">
        <w:trPr>
          <w:trHeight w:hRule="exact" w:val="6119"/>
        </w:trPr>
        <w:tc>
          <w:tcPr>
            <w:tcW w:w="10380" w:type="dxa"/>
            <w:gridSpan w:val="4"/>
            <w:shd w:val="clear" w:color="auto" w:fill="CCCCCC"/>
            <w:vAlign w:val="center"/>
          </w:tcPr>
          <w:p w14:paraId="320A3B81" w14:textId="77777777" w:rsidR="008A561A" w:rsidRDefault="008A561A" w:rsidP="00663D5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72AAC8" w14:textId="4A5B77A8" w:rsidR="008B28F3" w:rsidRPr="00663D53" w:rsidRDefault="00663D53" w:rsidP="00663D53">
            <w:pPr>
              <w:keepNext/>
              <w:keepLines/>
              <w:widowControl w:val="0"/>
              <w:ind w:left="-72" w:right="-72"/>
              <w:rPr>
                <w:rFonts w:ascii="Arial" w:hAnsi="Arial" w:cs="Arial"/>
                <w:b/>
                <w:sz w:val="20"/>
                <w:szCs w:val="20"/>
              </w:rPr>
            </w:pPr>
            <w:r w:rsidRPr="00663D53">
              <w:rPr>
                <w:rFonts w:ascii="Arial" w:hAnsi="Arial" w:cs="Arial"/>
                <w:b/>
                <w:sz w:val="20"/>
                <w:szCs w:val="20"/>
              </w:rPr>
              <w:t>Certifications:</w:t>
            </w:r>
          </w:p>
          <w:p w14:paraId="180E7E2B" w14:textId="031FBB5A" w:rsidR="00663D53" w:rsidRDefault="00663D53" w:rsidP="00663D53">
            <w:pPr>
              <w:rPr>
                <w:rFonts w:ascii="Arial" w:hAnsi="Arial" w:cs="Arial"/>
                <w:sz w:val="20"/>
                <w:szCs w:val="20"/>
              </w:rPr>
            </w:pPr>
            <w:r w:rsidRPr="00663D53">
              <w:rPr>
                <w:rFonts w:ascii="Arial" w:hAnsi="Arial" w:cs="Arial"/>
                <w:sz w:val="20"/>
                <w:szCs w:val="20"/>
              </w:rPr>
              <w:t xml:space="preserve">I hereby authorize the California Energy Commission to make any inquiries necessary to verify the information I have presented in my </w:t>
            </w:r>
            <w:r w:rsidR="004E0492">
              <w:rPr>
                <w:rFonts w:ascii="Arial" w:hAnsi="Arial" w:cs="Arial"/>
                <w:sz w:val="20"/>
                <w:szCs w:val="20"/>
              </w:rPr>
              <w:t>p</w:t>
            </w:r>
            <w:r w:rsidR="00681B29">
              <w:rPr>
                <w:rFonts w:ascii="Arial" w:hAnsi="Arial" w:cs="Arial"/>
                <w:sz w:val="20"/>
                <w:szCs w:val="20"/>
              </w:rPr>
              <w:t>re-a</w:t>
            </w:r>
            <w:r w:rsidRPr="00663D53">
              <w:rPr>
                <w:rFonts w:ascii="Arial" w:hAnsi="Arial" w:cs="Arial"/>
                <w:sz w:val="20"/>
                <w:szCs w:val="20"/>
              </w:rPr>
              <w:t>pplication</w:t>
            </w:r>
            <w:r w:rsidR="004E0492">
              <w:rPr>
                <w:rFonts w:ascii="Arial" w:hAnsi="Arial" w:cs="Arial"/>
                <w:sz w:val="20"/>
                <w:szCs w:val="20"/>
              </w:rPr>
              <w:t xml:space="preserve"> abstract</w:t>
            </w:r>
            <w:r w:rsidRPr="00663D53">
              <w:rPr>
                <w:rFonts w:ascii="Arial" w:hAnsi="Arial" w:cs="Arial"/>
                <w:sz w:val="20"/>
                <w:szCs w:val="20"/>
              </w:rPr>
              <w:t>.</w:t>
            </w:r>
            <w:r w:rsidR="002A1A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46C983" w14:textId="29092112" w:rsidR="008B7521" w:rsidRDefault="008B7521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6833C" w14:textId="26CD93FE" w:rsidR="008B7521" w:rsidRPr="008B7521" w:rsidRDefault="008B7521" w:rsidP="00663D53">
            <w:pPr>
              <w:rPr>
                <w:rFonts w:ascii="Arial" w:hAnsi="Arial" w:cs="Arial"/>
                <w:sz w:val="20"/>
                <w:szCs w:val="20"/>
              </w:rPr>
            </w:pPr>
            <w:r w:rsidRPr="008B7521">
              <w:rPr>
                <w:rFonts w:ascii="Arial" w:hAnsi="Arial" w:cs="Arial"/>
                <w:sz w:val="20"/>
                <w:szCs w:val="20"/>
              </w:rPr>
              <w:t>I hereby certify under penalty of perjury under the laws of the State of California that:</w:t>
            </w:r>
          </w:p>
          <w:p w14:paraId="37B33863" w14:textId="67A6C6BD" w:rsidR="008B7521" w:rsidRPr="008B7521" w:rsidRDefault="008B7521" w:rsidP="00663D5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BE4A4D" w14:textId="557E27B3" w:rsidR="008B7521" w:rsidRPr="008A561A" w:rsidRDefault="008B7521" w:rsidP="008A561A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4E0492">
              <w:rPr>
                <w:rFonts w:ascii="Arial" w:hAnsi="Arial" w:cs="Arial"/>
                <w:sz w:val="20"/>
                <w:szCs w:val="20"/>
              </w:rPr>
              <w:t>p</w:t>
            </w:r>
            <w:r w:rsidR="00681B29">
              <w:rPr>
                <w:rFonts w:ascii="Arial" w:hAnsi="Arial" w:cs="Arial"/>
                <w:sz w:val="20"/>
                <w:szCs w:val="20"/>
              </w:rPr>
              <w:t>re-</w:t>
            </w:r>
            <w:r>
              <w:rPr>
                <w:rFonts w:ascii="Arial" w:hAnsi="Arial" w:cs="Arial"/>
                <w:sz w:val="20"/>
                <w:szCs w:val="20"/>
              </w:rPr>
              <w:t>application</w:t>
            </w:r>
            <w:r w:rsidR="00681B29">
              <w:rPr>
                <w:rFonts w:ascii="Arial" w:hAnsi="Arial" w:cs="Arial"/>
                <w:sz w:val="20"/>
                <w:szCs w:val="20"/>
              </w:rPr>
              <w:t xml:space="preserve"> abstract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does not contain any c</w:t>
            </w:r>
            <w:r w:rsidRPr="008A561A">
              <w:rPr>
                <w:rFonts w:ascii="Arial" w:hAnsi="Arial" w:cs="Arial"/>
                <w:sz w:val="20"/>
                <w:szCs w:val="20"/>
              </w:rPr>
              <w:t xml:space="preserve">onfidential information </w:t>
            </w:r>
            <w:r>
              <w:rPr>
                <w:rFonts w:ascii="Arial" w:hAnsi="Arial" w:cs="Arial"/>
                <w:sz w:val="20"/>
                <w:szCs w:val="20"/>
              </w:rPr>
              <w:t>or proprietary information other than the information submitted in accordance to the solicitation manual.</w:t>
            </w:r>
          </w:p>
          <w:p w14:paraId="0E354212" w14:textId="77777777" w:rsidR="008B7521" w:rsidRPr="008A561A" w:rsidRDefault="008B7521" w:rsidP="008A561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2C3454B4" w14:textId="3D0CC202" w:rsidR="008B7521" w:rsidRPr="008A561A" w:rsidRDefault="008B7521" w:rsidP="008A561A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0"/>
                <w:szCs w:val="20"/>
              </w:rPr>
            </w:pPr>
            <w:r w:rsidRPr="008A561A">
              <w:rPr>
                <w:rFonts w:ascii="Arial" w:hAnsi="Arial" w:cs="Arial"/>
                <w:sz w:val="20"/>
                <w:szCs w:val="20"/>
              </w:rPr>
              <w:t xml:space="preserve">All information in the application is correct and complete to the best of </w:t>
            </w:r>
            <w:r>
              <w:rPr>
                <w:rFonts w:ascii="Arial" w:hAnsi="Arial" w:cs="Arial"/>
                <w:sz w:val="20"/>
                <w:szCs w:val="20"/>
              </w:rPr>
              <w:t>my</w:t>
            </w:r>
            <w:r w:rsidRPr="008A561A">
              <w:rPr>
                <w:rFonts w:ascii="Arial" w:hAnsi="Arial" w:cs="Arial"/>
                <w:sz w:val="20"/>
                <w:szCs w:val="20"/>
              </w:rPr>
              <w:t xml:space="preserve"> knowledge.</w:t>
            </w:r>
          </w:p>
          <w:p w14:paraId="6EA23EA7" w14:textId="77777777" w:rsidR="008B7521" w:rsidRPr="008A561A" w:rsidRDefault="008B7521" w:rsidP="008A561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614A6E86" w14:textId="7AC1A2A8" w:rsidR="008B7521" w:rsidRPr="008A561A" w:rsidRDefault="008B7521" w:rsidP="008A561A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</w:t>
            </w:r>
            <w:r w:rsidRPr="008A561A">
              <w:rPr>
                <w:rFonts w:ascii="Arial" w:hAnsi="Arial" w:cs="Arial"/>
                <w:sz w:val="20"/>
                <w:szCs w:val="20"/>
              </w:rPr>
              <w:t xml:space="preserve"> read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understand</w:t>
            </w:r>
            <w:r w:rsidRPr="008A561A">
              <w:rPr>
                <w:rFonts w:ascii="Arial" w:hAnsi="Arial" w:cs="Arial"/>
                <w:sz w:val="20"/>
                <w:szCs w:val="20"/>
              </w:rPr>
              <w:t xml:space="preserve"> the terms and conditions and </w:t>
            </w:r>
            <w:r>
              <w:rPr>
                <w:rFonts w:ascii="Arial" w:hAnsi="Arial" w:cs="Arial"/>
                <w:sz w:val="20"/>
                <w:szCs w:val="20"/>
              </w:rPr>
              <w:t>do hereby accept the terms and conditions contained within the solicitation, including the provisions of the Agreement Terms and Conditions and, further, I am willing to enter into an agreement with the Energy Commission to conduct the proposed project according to the terms and conditions without negotiation.</w:t>
            </w:r>
          </w:p>
          <w:p w14:paraId="7F7EED35" w14:textId="77777777" w:rsidR="008B7521" w:rsidRPr="008A561A" w:rsidRDefault="008B7521" w:rsidP="008A561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435F04FD" w14:textId="6DB30658" w:rsidR="008B7521" w:rsidRPr="008A561A" w:rsidRDefault="008B7521" w:rsidP="008A561A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</w:t>
            </w:r>
            <w:r w:rsidRPr="008A561A">
              <w:rPr>
                <w:rFonts w:ascii="Arial" w:hAnsi="Arial" w:cs="Arial"/>
                <w:sz w:val="20"/>
                <w:szCs w:val="20"/>
              </w:rPr>
              <w:t xml:space="preserve"> received any required licenses (such as copyrights or trademarks) applicable to the submitted application.</w:t>
            </w:r>
          </w:p>
          <w:p w14:paraId="2F4F25C5" w14:textId="77777777" w:rsidR="008B7521" w:rsidRPr="008A561A" w:rsidRDefault="008B7521" w:rsidP="008A561A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0A68B177" w14:textId="4270AA6E" w:rsidR="008B7521" w:rsidRPr="008A561A" w:rsidRDefault="008B7521" w:rsidP="008A561A">
            <w:pPr>
              <w:pStyle w:val="ListParagraph"/>
              <w:numPr>
                <w:ilvl w:val="0"/>
                <w:numId w:val="5"/>
              </w:numPr>
              <w:ind w:left="1440" w:hanging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I, being t</w:t>
            </w:r>
            <w:r w:rsidRPr="008A561A">
              <w:rPr>
                <w:rFonts w:ascii="Arial" w:hAnsi="Arial" w:cs="Arial"/>
                <w:sz w:val="20"/>
                <w:szCs w:val="20"/>
              </w:rPr>
              <w:t>he person electronically submitting the application through the Grant Solicitation System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A56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1B29">
              <w:rPr>
                <w:rFonts w:ascii="Arial" w:hAnsi="Arial" w:cs="Arial"/>
                <w:sz w:val="20"/>
                <w:szCs w:val="20"/>
              </w:rPr>
              <w:t>am</w:t>
            </w:r>
            <w:r w:rsidR="00BE21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561A">
              <w:rPr>
                <w:rFonts w:ascii="Arial" w:hAnsi="Arial" w:cs="Arial"/>
                <w:sz w:val="20"/>
                <w:szCs w:val="20"/>
              </w:rPr>
              <w:t xml:space="preserve">an authorized </w:t>
            </w:r>
            <w:r w:rsidR="00C036C3">
              <w:rPr>
                <w:rFonts w:ascii="Arial" w:hAnsi="Arial" w:cs="Arial"/>
                <w:sz w:val="20"/>
                <w:szCs w:val="20"/>
              </w:rPr>
              <w:t>representative of the applicant</w:t>
            </w:r>
            <w:r w:rsidR="00BE2142" w:rsidRPr="004E0492">
              <w:rPr>
                <w:rFonts w:ascii="Arial" w:hAnsi="Arial" w:cs="Arial"/>
                <w:sz w:val="20"/>
                <w:szCs w:val="20"/>
              </w:rPr>
              <w:t>,</w:t>
            </w:r>
            <w:r w:rsidR="00C036C3">
              <w:rPr>
                <w:rFonts w:ascii="Arial" w:hAnsi="Arial" w:cs="Arial"/>
                <w:sz w:val="20"/>
                <w:szCs w:val="20"/>
              </w:rPr>
              <w:t xml:space="preserve"> or if this application is a hard copy submittal, I, the undersigned, am an authorized representative of the applicant.</w:t>
            </w:r>
            <w:r w:rsidRPr="008A56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065AD2" w14:textId="6DB4CA7B" w:rsidR="00663D53" w:rsidRPr="00663D53" w:rsidRDefault="00663D53" w:rsidP="008A56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3D53" w:rsidRPr="005F374A" w14:paraId="545B08BA" w14:textId="77777777" w:rsidTr="008A561A">
        <w:trPr>
          <w:trHeight w:val="413"/>
        </w:trPr>
        <w:tc>
          <w:tcPr>
            <w:tcW w:w="4742" w:type="dxa"/>
            <w:shd w:val="clear" w:color="auto" w:fill="auto"/>
            <w:vAlign w:val="bottom"/>
          </w:tcPr>
          <w:p w14:paraId="7500162F" w14:textId="1D9750FD" w:rsidR="009C3552" w:rsidRDefault="009C3552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</w:p>
          <w:p w14:paraId="510ABAF2" w14:textId="77777777" w:rsidR="009C3552" w:rsidRDefault="009C3552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</w:p>
          <w:p w14:paraId="49EB1386" w14:textId="59E65963" w:rsidR="00663D53" w:rsidRPr="005F374A" w:rsidRDefault="00663D53" w:rsidP="00663D53">
            <w:pPr>
              <w:keepLines/>
              <w:widowControl w:val="0"/>
              <w:ind w:left="-72" w:right="-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Authorized Representative</w:t>
            </w:r>
          </w:p>
        </w:tc>
        <w:tc>
          <w:tcPr>
            <w:tcW w:w="3489" w:type="dxa"/>
            <w:shd w:val="clear" w:color="auto" w:fill="auto"/>
            <w:vAlign w:val="bottom"/>
          </w:tcPr>
          <w:p w14:paraId="5A58D90A" w14:textId="517445D7" w:rsidR="00663D53" w:rsidRDefault="009C3552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D8B3AEA" w14:textId="77777777" w:rsidR="00663D53" w:rsidRPr="005F374A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1409" w:type="dxa"/>
            <w:shd w:val="clear" w:color="auto" w:fill="auto"/>
            <w:vAlign w:val="bottom"/>
          </w:tcPr>
          <w:p w14:paraId="015FD42A" w14:textId="77777777" w:rsidR="00663D53" w:rsidRPr="005F374A" w:rsidRDefault="00663D53" w:rsidP="00E85119">
            <w:pPr>
              <w:keepLines/>
              <w:widowControl w:val="0"/>
              <w:ind w:left="-72" w:right="-72"/>
              <w:rPr>
                <w:rFonts w:ascii="Arial" w:hAnsi="Arial" w:cs="Arial"/>
                <w:sz w:val="20"/>
                <w:szCs w:val="20"/>
              </w:rPr>
            </w:pPr>
            <w:r w:rsidRPr="005F374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74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F374A">
              <w:rPr>
                <w:rFonts w:ascii="Arial" w:hAnsi="Arial" w:cs="Arial"/>
                <w:sz w:val="20"/>
                <w:szCs w:val="20"/>
              </w:rPr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F374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36AADA0" w14:textId="77777777" w:rsidR="008B28F3" w:rsidRPr="008B28F3" w:rsidRDefault="008B28F3" w:rsidP="003A216E">
      <w:pPr>
        <w:rPr>
          <w:rFonts w:ascii="Arial" w:hAnsi="Arial" w:cs="Arial"/>
          <w:sz w:val="40"/>
          <w:szCs w:val="40"/>
        </w:rPr>
      </w:pPr>
    </w:p>
    <w:sectPr w:rsidR="008B28F3" w:rsidRPr="008B28F3" w:rsidSect="00C212B6">
      <w:headerReference w:type="default" r:id="rId12"/>
      <w:footerReference w:type="default" r:id="rId13"/>
      <w:pgSz w:w="12240" w:h="15840" w:code="1"/>
      <w:pgMar w:top="1253" w:right="810" w:bottom="720" w:left="907" w:header="36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6A0A" w14:textId="77777777" w:rsidR="00DD7608" w:rsidRDefault="00DD7608">
      <w:r>
        <w:separator/>
      </w:r>
    </w:p>
  </w:endnote>
  <w:endnote w:type="continuationSeparator" w:id="0">
    <w:p w14:paraId="7BCE9013" w14:textId="77777777" w:rsidR="00DD7608" w:rsidRDefault="00DD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B27E" w14:textId="19B7B369" w:rsidR="00724D1B" w:rsidRPr="00C212B6" w:rsidRDefault="00C212B6" w:rsidP="00C212B6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</w:pPr>
    <w:r>
      <w:rPr>
        <w:rFonts w:ascii="Arial" w:hAnsi="Arial" w:cs="Arial"/>
        <w:sz w:val="20"/>
        <w:szCs w:val="20"/>
      </w:rPr>
      <w:t>April 2021</w:t>
    </w:r>
    <w:r w:rsidR="00DD7608" w:rsidRPr="00C212B6">
      <w:rPr>
        <w:rFonts w:ascii="Arial" w:hAnsi="Arial" w:cs="Arial"/>
        <w:sz w:val="20"/>
        <w:szCs w:val="20"/>
      </w:rPr>
      <w:tab/>
      <w:t xml:space="preserve">Page </w:t>
    </w:r>
    <w:r w:rsidR="00DD7608" w:rsidRPr="00C212B6">
      <w:rPr>
        <w:rFonts w:ascii="Arial" w:hAnsi="Arial" w:cs="Arial"/>
        <w:sz w:val="20"/>
        <w:szCs w:val="20"/>
      </w:rPr>
      <w:fldChar w:fldCharType="begin"/>
    </w:r>
    <w:r w:rsidR="00DD7608" w:rsidRPr="00C212B6">
      <w:rPr>
        <w:rFonts w:ascii="Arial" w:hAnsi="Arial" w:cs="Arial"/>
        <w:sz w:val="20"/>
        <w:szCs w:val="20"/>
      </w:rPr>
      <w:instrText xml:space="preserve"> PAGE </w:instrText>
    </w:r>
    <w:r w:rsidR="00DD7608" w:rsidRPr="00C212B6">
      <w:rPr>
        <w:rFonts w:ascii="Arial" w:hAnsi="Arial" w:cs="Arial"/>
        <w:sz w:val="20"/>
        <w:szCs w:val="20"/>
      </w:rPr>
      <w:fldChar w:fldCharType="separate"/>
    </w:r>
    <w:r w:rsidR="00DD7608" w:rsidRPr="00C212B6">
      <w:rPr>
        <w:rFonts w:ascii="Arial" w:hAnsi="Arial" w:cs="Arial"/>
        <w:noProof/>
        <w:sz w:val="20"/>
        <w:szCs w:val="20"/>
      </w:rPr>
      <w:t>1</w:t>
    </w:r>
    <w:r w:rsidR="00DD7608" w:rsidRPr="00C212B6">
      <w:rPr>
        <w:rFonts w:ascii="Arial" w:hAnsi="Arial" w:cs="Arial"/>
        <w:sz w:val="20"/>
        <w:szCs w:val="20"/>
      </w:rPr>
      <w:fldChar w:fldCharType="end"/>
    </w:r>
    <w:r w:rsidR="00DD7608" w:rsidRPr="00C212B6">
      <w:rPr>
        <w:rFonts w:ascii="Arial" w:hAnsi="Arial" w:cs="Arial"/>
        <w:sz w:val="20"/>
        <w:szCs w:val="20"/>
      </w:rPr>
      <w:t xml:space="preserve"> of </w:t>
    </w:r>
    <w:r w:rsidR="00DD7608" w:rsidRPr="00C212B6">
      <w:rPr>
        <w:rFonts w:ascii="Arial" w:hAnsi="Arial" w:cs="Arial"/>
        <w:sz w:val="20"/>
        <w:szCs w:val="20"/>
      </w:rPr>
      <w:fldChar w:fldCharType="begin"/>
    </w:r>
    <w:r w:rsidR="00DD7608" w:rsidRPr="00C212B6">
      <w:rPr>
        <w:rFonts w:ascii="Arial" w:hAnsi="Arial" w:cs="Arial"/>
        <w:sz w:val="20"/>
        <w:szCs w:val="20"/>
      </w:rPr>
      <w:instrText xml:space="preserve"> NUMPAGES  </w:instrText>
    </w:r>
    <w:r w:rsidR="00DD7608" w:rsidRPr="00C212B6">
      <w:rPr>
        <w:rFonts w:ascii="Arial" w:hAnsi="Arial" w:cs="Arial"/>
        <w:sz w:val="20"/>
        <w:szCs w:val="20"/>
      </w:rPr>
      <w:fldChar w:fldCharType="separate"/>
    </w:r>
    <w:r w:rsidR="00DD7608" w:rsidRPr="00C212B6">
      <w:rPr>
        <w:rFonts w:ascii="Arial" w:hAnsi="Arial" w:cs="Arial"/>
        <w:noProof/>
        <w:sz w:val="20"/>
        <w:szCs w:val="20"/>
      </w:rPr>
      <w:t>5</w:t>
    </w:r>
    <w:r w:rsidR="00DD7608" w:rsidRPr="00C212B6">
      <w:rPr>
        <w:rFonts w:ascii="Arial" w:hAnsi="Arial" w:cs="Arial"/>
        <w:sz w:val="20"/>
        <w:szCs w:val="20"/>
      </w:rPr>
      <w:fldChar w:fldCharType="end"/>
    </w:r>
    <w:r w:rsidR="00DD7608" w:rsidRPr="00C212B6">
      <w:rPr>
        <w:rFonts w:ascii="Arial" w:hAnsi="Arial" w:cs="Arial"/>
        <w:sz w:val="20"/>
        <w:szCs w:val="20"/>
      </w:rPr>
      <w:tab/>
      <w:t>GFO-20-</w:t>
    </w:r>
    <w:r w:rsidR="00B27BC1" w:rsidRPr="00C212B6">
      <w:rPr>
        <w:rFonts w:ascii="Arial" w:hAnsi="Arial" w:cs="Arial"/>
        <w:sz w:val="20"/>
        <w:szCs w:val="20"/>
      </w:rPr>
      <w:t>608</w:t>
    </w:r>
    <w:r w:rsidR="00DD7608" w:rsidRPr="00C212B6">
      <w:rPr>
        <w:rFonts w:ascii="Arial" w:hAnsi="Arial" w:cs="Arial"/>
        <w:sz w:val="20"/>
        <w:szCs w:val="20"/>
      </w:rPr>
      <w:tab/>
    </w:r>
    <w:r w:rsidR="00DD7608" w:rsidRPr="00C212B6">
      <w:rPr>
        <w:rFonts w:ascii="Arial" w:hAnsi="Arial" w:cs="Arial"/>
        <w:sz w:val="20"/>
        <w:szCs w:val="20"/>
      </w:rPr>
      <w:tab/>
    </w:r>
    <w:r w:rsidR="00724D1B" w:rsidRPr="00C212B6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>Ultra-Low-Carbon Fuel: Commercial-Scale</w:t>
    </w:r>
  </w:p>
  <w:p w14:paraId="7BE075E7" w14:textId="65E8778C" w:rsidR="00DD7608" w:rsidRPr="00C212B6" w:rsidRDefault="00724D1B" w:rsidP="00724D1B">
    <w:pPr>
      <w:tabs>
        <w:tab w:val="left" w:pos="0"/>
        <w:tab w:val="center" w:pos="5040"/>
        <w:tab w:val="right" w:pos="10080"/>
      </w:tabs>
      <w:jc w:val="right"/>
      <w:rPr>
        <w:rFonts w:ascii="Arial" w:hAnsi="Arial" w:cs="Arial"/>
        <w:b/>
        <w:bCs/>
        <w:sz w:val="20"/>
        <w:szCs w:val="20"/>
      </w:rPr>
    </w:pPr>
    <w:r w:rsidRPr="00C212B6">
      <w:rPr>
        <w:rStyle w:val="normaltextrun"/>
        <w:rFonts w:ascii="Arial" w:hAnsi="Arial" w:cs="Arial"/>
        <w:color w:val="000000"/>
        <w:sz w:val="20"/>
        <w:szCs w:val="20"/>
        <w:shd w:val="clear" w:color="auto" w:fill="FFFFFF"/>
      </w:rPr>
      <w:t>Production Facilities &amp; Blending Infrastructure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5C5AE" w14:textId="77777777" w:rsidR="00DD7608" w:rsidRDefault="00DD7608">
      <w:r>
        <w:separator/>
      </w:r>
    </w:p>
  </w:footnote>
  <w:footnote w:type="continuationSeparator" w:id="0">
    <w:p w14:paraId="4F79547B" w14:textId="77777777" w:rsidR="00DD7608" w:rsidRDefault="00DD7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0F42" w14:textId="77777777" w:rsidR="00DD7608" w:rsidRDefault="00DD7608" w:rsidP="00E736F8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ATTACHMENT 01A</w:t>
    </w:r>
  </w:p>
  <w:p w14:paraId="6FD33229" w14:textId="77777777" w:rsidR="00DD7608" w:rsidRPr="00E736F8" w:rsidRDefault="00DD7608" w:rsidP="00E736F8">
    <w:pPr>
      <w:pStyle w:val="Header"/>
      <w:jc w:val="center"/>
      <w:rPr>
        <w:rFonts w:ascii="Arial Bold" w:hAnsi="Arial Bold" w:cs="Arial"/>
        <w:b/>
        <w:smallCaps/>
        <w:sz w:val="28"/>
        <w:szCs w:val="28"/>
      </w:rPr>
    </w:pPr>
    <w:r>
      <w:rPr>
        <w:rFonts w:ascii="Arial Bold" w:hAnsi="Arial Bold" w:cs="Arial"/>
        <w:b/>
        <w:smallCaps/>
        <w:sz w:val="28"/>
        <w:szCs w:val="28"/>
      </w:rPr>
      <w:t>Pre-Application Abstract</w:t>
    </w:r>
    <w:r w:rsidRPr="00E736F8">
      <w:rPr>
        <w:rFonts w:ascii="Arial Bold" w:hAnsi="Arial Bold" w:cs="Arial"/>
        <w:b/>
        <w:smallCaps/>
        <w:sz w:val="28"/>
        <w:szCs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B30EB"/>
    <w:multiLevelType w:val="hybridMultilevel"/>
    <w:tmpl w:val="30DEFA5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abstractNum w:abstractNumId="1" w15:restartNumberingAfterBreak="0">
    <w:nsid w:val="31B11542"/>
    <w:multiLevelType w:val="hybridMultilevel"/>
    <w:tmpl w:val="5E9E4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23077"/>
    <w:multiLevelType w:val="hybridMultilevel"/>
    <w:tmpl w:val="DEA2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315FA"/>
    <w:multiLevelType w:val="hybridMultilevel"/>
    <w:tmpl w:val="4A90ECC6"/>
    <w:lvl w:ilvl="0" w:tplc="2A346FE2">
      <w:start w:val="1"/>
      <w:numFmt w:val="decimal"/>
      <w:lvlText w:val="%1."/>
      <w:lvlJc w:val="left"/>
      <w:pPr>
        <w:ind w:left="28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4" w15:restartNumberingAfterBreak="0">
    <w:nsid w:val="76B25389"/>
    <w:multiLevelType w:val="hybridMultilevel"/>
    <w:tmpl w:val="FCA051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286"/>
    <w:rsid w:val="00010C32"/>
    <w:rsid w:val="00014AED"/>
    <w:rsid w:val="000150F9"/>
    <w:rsid w:val="00015A22"/>
    <w:rsid w:val="0002180D"/>
    <w:rsid w:val="000452CE"/>
    <w:rsid w:val="000549FF"/>
    <w:rsid w:val="000562B8"/>
    <w:rsid w:val="00065E8D"/>
    <w:rsid w:val="00072C9D"/>
    <w:rsid w:val="0008677D"/>
    <w:rsid w:val="00095DB4"/>
    <w:rsid w:val="000A64E1"/>
    <w:rsid w:val="000A6F8F"/>
    <w:rsid w:val="000C045E"/>
    <w:rsid w:val="000C239E"/>
    <w:rsid w:val="000C7314"/>
    <w:rsid w:val="000E089F"/>
    <w:rsid w:val="000E6BDB"/>
    <w:rsid w:val="000F5A1C"/>
    <w:rsid w:val="000F5A8B"/>
    <w:rsid w:val="001056A4"/>
    <w:rsid w:val="0010790A"/>
    <w:rsid w:val="0011608D"/>
    <w:rsid w:val="00130497"/>
    <w:rsid w:val="001321FC"/>
    <w:rsid w:val="00145C63"/>
    <w:rsid w:val="00150630"/>
    <w:rsid w:val="001600BE"/>
    <w:rsid w:val="00170387"/>
    <w:rsid w:val="00173953"/>
    <w:rsid w:val="0018234D"/>
    <w:rsid w:val="00182EC4"/>
    <w:rsid w:val="001845A0"/>
    <w:rsid w:val="001A4771"/>
    <w:rsid w:val="001A67D0"/>
    <w:rsid w:val="001B1AB5"/>
    <w:rsid w:val="001D0849"/>
    <w:rsid w:val="001F08A3"/>
    <w:rsid w:val="001F7F01"/>
    <w:rsid w:val="002018D2"/>
    <w:rsid w:val="00204B23"/>
    <w:rsid w:val="00224E73"/>
    <w:rsid w:val="00246C50"/>
    <w:rsid w:val="00247359"/>
    <w:rsid w:val="0025061E"/>
    <w:rsid w:val="002507DB"/>
    <w:rsid w:val="002545E0"/>
    <w:rsid w:val="00265185"/>
    <w:rsid w:val="00267A20"/>
    <w:rsid w:val="00267BD6"/>
    <w:rsid w:val="00273A78"/>
    <w:rsid w:val="0028273B"/>
    <w:rsid w:val="00285901"/>
    <w:rsid w:val="002A1ABA"/>
    <w:rsid w:val="002A43EE"/>
    <w:rsid w:val="002B3957"/>
    <w:rsid w:val="002B4B03"/>
    <w:rsid w:val="002B70C4"/>
    <w:rsid w:val="002C5C07"/>
    <w:rsid w:val="002C5D5A"/>
    <w:rsid w:val="002D0260"/>
    <w:rsid w:val="002D02AF"/>
    <w:rsid w:val="002D28E9"/>
    <w:rsid w:val="002E0CB2"/>
    <w:rsid w:val="002F191D"/>
    <w:rsid w:val="003063E6"/>
    <w:rsid w:val="00306BB7"/>
    <w:rsid w:val="00311E9A"/>
    <w:rsid w:val="003142B2"/>
    <w:rsid w:val="00314F22"/>
    <w:rsid w:val="0032079B"/>
    <w:rsid w:val="00321B93"/>
    <w:rsid w:val="00347785"/>
    <w:rsid w:val="0034784D"/>
    <w:rsid w:val="00351D26"/>
    <w:rsid w:val="00354526"/>
    <w:rsid w:val="00362DFD"/>
    <w:rsid w:val="0036348C"/>
    <w:rsid w:val="00367871"/>
    <w:rsid w:val="00367BAF"/>
    <w:rsid w:val="003760A4"/>
    <w:rsid w:val="00380EC2"/>
    <w:rsid w:val="003813A8"/>
    <w:rsid w:val="003842EE"/>
    <w:rsid w:val="00391FFB"/>
    <w:rsid w:val="00392C58"/>
    <w:rsid w:val="00395DDE"/>
    <w:rsid w:val="003A216E"/>
    <w:rsid w:val="003A55DD"/>
    <w:rsid w:val="003B0B88"/>
    <w:rsid w:val="003B3608"/>
    <w:rsid w:val="003B411F"/>
    <w:rsid w:val="003C38C1"/>
    <w:rsid w:val="003E0092"/>
    <w:rsid w:val="003E4B7D"/>
    <w:rsid w:val="003F45F3"/>
    <w:rsid w:val="003F4ED5"/>
    <w:rsid w:val="00402BDD"/>
    <w:rsid w:val="004038F5"/>
    <w:rsid w:val="004042C6"/>
    <w:rsid w:val="0041646D"/>
    <w:rsid w:val="004176C0"/>
    <w:rsid w:val="00417979"/>
    <w:rsid w:val="004250E9"/>
    <w:rsid w:val="0043069E"/>
    <w:rsid w:val="004345EF"/>
    <w:rsid w:val="00441385"/>
    <w:rsid w:val="00441772"/>
    <w:rsid w:val="00441BB8"/>
    <w:rsid w:val="0044221E"/>
    <w:rsid w:val="0044373F"/>
    <w:rsid w:val="004559FF"/>
    <w:rsid w:val="00457861"/>
    <w:rsid w:val="00465489"/>
    <w:rsid w:val="004755D4"/>
    <w:rsid w:val="004779D5"/>
    <w:rsid w:val="0048089D"/>
    <w:rsid w:val="00481359"/>
    <w:rsid w:val="004916A8"/>
    <w:rsid w:val="004A373B"/>
    <w:rsid w:val="004A6BEF"/>
    <w:rsid w:val="004A6DAB"/>
    <w:rsid w:val="004B2941"/>
    <w:rsid w:val="004B4E6C"/>
    <w:rsid w:val="004B53F8"/>
    <w:rsid w:val="004B5DBE"/>
    <w:rsid w:val="004C0F34"/>
    <w:rsid w:val="004C7D0F"/>
    <w:rsid w:val="004D2B8C"/>
    <w:rsid w:val="004D3A00"/>
    <w:rsid w:val="004E0492"/>
    <w:rsid w:val="004F2A23"/>
    <w:rsid w:val="004F781F"/>
    <w:rsid w:val="004F7AB0"/>
    <w:rsid w:val="005047D3"/>
    <w:rsid w:val="00506029"/>
    <w:rsid w:val="00506042"/>
    <w:rsid w:val="005414C4"/>
    <w:rsid w:val="00557105"/>
    <w:rsid w:val="00561D29"/>
    <w:rsid w:val="00573218"/>
    <w:rsid w:val="0057450F"/>
    <w:rsid w:val="00590AEE"/>
    <w:rsid w:val="00593EC1"/>
    <w:rsid w:val="005A6041"/>
    <w:rsid w:val="005C5CA2"/>
    <w:rsid w:val="005D0AF7"/>
    <w:rsid w:val="005D4061"/>
    <w:rsid w:val="005D6685"/>
    <w:rsid w:val="005E1924"/>
    <w:rsid w:val="005E33B4"/>
    <w:rsid w:val="005F196A"/>
    <w:rsid w:val="005F213C"/>
    <w:rsid w:val="005F5FCD"/>
    <w:rsid w:val="00606873"/>
    <w:rsid w:val="00623B4C"/>
    <w:rsid w:val="0062441C"/>
    <w:rsid w:val="00631AF4"/>
    <w:rsid w:val="00636B5E"/>
    <w:rsid w:val="00640704"/>
    <w:rsid w:val="00643E21"/>
    <w:rsid w:val="006447E3"/>
    <w:rsid w:val="006624A4"/>
    <w:rsid w:val="00662913"/>
    <w:rsid w:val="00662F9B"/>
    <w:rsid w:val="00663D53"/>
    <w:rsid w:val="006648D5"/>
    <w:rsid w:val="006674B2"/>
    <w:rsid w:val="006729BB"/>
    <w:rsid w:val="00676C2F"/>
    <w:rsid w:val="00681480"/>
    <w:rsid w:val="00681B29"/>
    <w:rsid w:val="00683BD3"/>
    <w:rsid w:val="00690429"/>
    <w:rsid w:val="006909D7"/>
    <w:rsid w:val="006A2861"/>
    <w:rsid w:val="006C0563"/>
    <w:rsid w:val="006C23AE"/>
    <w:rsid w:val="006D70BB"/>
    <w:rsid w:val="006E1A56"/>
    <w:rsid w:val="00701076"/>
    <w:rsid w:val="0070360A"/>
    <w:rsid w:val="00704758"/>
    <w:rsid w:val="00705612"/>
    <w:rsid w:val="00706B7A"/>
    <w:rsid w:val="00710599"/>
    <w:rsid w:val="00714241"/>
    <w:rsid w:val="007203F8"/>
    <w:rsid w:val="00722ED1"/>
    <w:rsid w:val="00724D1B"/>
    <w:rsid w:val="0072607B"/>
    <w:rsid w:val="007303BE"/>
    <w:rsid w:val="00731477"/>
    <w:rsid w:val="00734F98"/>
    <w:rsid w:val="00735A7C"/>
    <w:rsid w:val="00735B7F"/>
    <w:rsid w:val="00745DBC"/>
    <w:rsid w:val="0075197F"/>
    <w:rsid w:val="00753DB9"/>
    <w:rsid w:val="007649F2"/>
    <w:rsid w:val="00773B0B"/>
    <w:rsid w:val="00776CB3"/>
    <w:rsid w:val="00783011"/>
    <w:rsid w:val="0078397F"/>
    <w:rsid w:val="00786487"/>
    <w:rsid w:val="0079170D"/>
    <w:rsid w:val="00793D33"/>
    <w:rsid w:val="007A11A8"/>
    <w:rsid w:val="007A53ED"/>
    <w:rsid w:val="007B1ABC"/>
    <w:rsid w:val="007B5597"/>
    <w:rsid w:val="007E07DD"/>
    <w:rsid w:val="007E579D"/>
    <w:rsid w:val="007E642C"/>
    <w:rsid w:val="007F07E9"/>
    <w:rsid w:val="00801002"/>
    <w:rsid w:val="008031E3"/>
    <w:rsid w:val="008040BC"/>
    <w:rsid w:val="0081112F"/>
    <w:rsid w:val="008150A3"/>
    <w:rsid w:val="00820A7E"/>
    <w:rsid w:val="00824338"/>
    <w:rsid w:val="00834E21"/>
    <w:rsid w:val="00840916"/>
    <w:rsid w:val="0084523A"/>
    <w:rsid w:val="00854B9D"/>
    <w:rsid w:val="00855286"/>
    <w:rsid w:val="00856EC6"/>
    <w:rsid w:val="00862B25"/>
    <w:rsid w:val="00873587"/>
    <w:rsid w:val="00876C31"/>
    <w:rsid w:val="00876F21"/>
    <w:rsid w:val="00880B89"/>
    <w:rsid w:val="008957CF"/>
    <w:rsid w:val="008A48F1"/>
    <w:rsid w:val="008A561A"/>
    <w:rsid w:val="008A74B1"/>
    <w:rsid w:val="008B28F3"/>
    <w:rsid w:val="008B4BB0"/>
    <w:rsid w:val="008B7521"/>
    <w:rsid w:val="008C0201"/>
    <w:rsid w:val="008E19AC"/>
    <w:rsid w:val="008E75CE"/>
    <w:rsid w:val="008F0680"/>
    <w:rsid w:val="008F6EEE"/>
    <w:rsid w:val="00902101"/>
    <w:rsid w:val="0090672E"/>
    <w:rsid w:val="00906F24"/>
    <w:rsid w:val="0092268F"/>
    <w:rsid w:val="009472D6"/>
    <w:rsid w:val="00950DDD"/>
    <w:rsid w:val="00960FC0"/>
    <w:rsid w:val="009613AB"/>
    <w:rsid w:val="0096498A"/>
    <w:rsid w:val="0096685B"/>
    <w:rsid w:val="00971CB2"/>
    <w:rsid w:val="00981054"/>
    <w:rsid w:val="00982083"/>
    <w:rsid w:val="00986957"/>
    <w:rsid w:val="0099587F"/>
    <w:rsid w:val="009A0BEC"/>
    <w:rsid w:val="009A21C3"/>
    <w:rsid w:val="009A3A19"/>
    <w:rsid w:val="009A6AB7"/>
    <w:rsid w:val="009B631B"/>
    <w:rsid w:val="009C0C10"/>
    <w:rsid w:val="009C3552"/>
    <w:rsid w:val="009D6D47"/>
    <w:rsid w:val="009E2A21"/>
    <w:rsid w:val="009E2EBF"/>
    <w:rsid w:val="009F7658"/>
    <w:rsid w:val="009F7B47"/>
    <w:rsid w:val="00A00996"/>
    <w:rsid w:val="00A05B59"/>
    <w:rsid w:val="00A2238D"/>
    <w:rsid w:val="00A31F1A"/>
    <w:rsid w:val="00A43E0A"/>
    <w:rsid w:val="00A474DF"/>
    <w:rsid w:val="00A66349"/>
    <w:rsid w:val="00A72F28"/>
    <w:rsid w:val="00A73EBE"/>
    <w:rsid w:val="00A81F2A"/>
    <w:rsid w:val="00A832AA"/>
    <w:rsid w:val="00A85A1A"/>
    <w:rsid w:val="00AA1FAA"/>
    <w:rsid w:val="00AA678C"/>
    <w:rsid w:val="00AB16CB"/>
    <w:rsid w:val="00AB387C"/>
    <w:rsid w:val="00AD29E1"/>
    <w:rsid w:val="00AD3EA9"/>
    <w:rsid w:val="00AD6239"/>
    <w:rsid w:val="00AE0BCE"/>
    <w:rsid w:val="00B071D7"/>
    <w:rsid w:val="00B07E7C"/>
    <w:rsid w:val="00B1003E"/>
    <w:rsid w:val="00B1418F"/>
    <w:rsid w:val="00B23F5D"/>
    <w:rsid w:val="00B25580"/>
    <w:rsid w:val="00B27BC1"/>
    <w:rsid w:val="00B30CCB"/>
    <w:rsid w:val="00B311C2"/>
    <w:rsid w:val="00B31FD4"/>
    <w:rsid w:val="00B4504A"/>
    <w:rsid w:val="00B47AED"/>
    <w:rsid w:val="00B555BF"/>
    <w:rsid w:val="00B621C5"/>
    <w:rsid w:val="00B653C8"/>
    <w:rsid w:val="00B74C2A"/>
    <w:rsid w:val="00B769ED"/>
    <w:rsid w:val="00B77778"/>
    <w:rsid w:val="00B8231A"/>
    <w:rsid w:val="00B868FD"/>
    <w:rsid w:val="00B94D4C"/>
    <w:rsid w:val="00B97DEA"/>
    <w:rsid w:val="00BC2535"/>
    <w:rsid w:val="00BC2A7E"/>
    <w:rsid w:val="00BD03D7"/>
    <w:rsid w:val="00BD5573"/>
    <w:rsid w:val="00BD7434"/>
    <w:rsid w:val="00BE2142"/>
    <w:rsid w:val="00BE7CD6"/>
    <w:rsid w:val="00BF23AD"/>
    <w:rsid w:val="00BF5A2F"/>
    <w:rsid w:val="00C036C3"/>
    <w:rsid w:val="00C063EA"/>
    <w:rsid w:val="00C12AB0"/>
    <w:rsid w:val="00C13E71"/>
    <w:rsid w:val="00C15E03"/>
    <w:rsid w:val="00C212B6"/>
    <w:rsid w:val="00C25361"/>
    <w:rsid w:val="00C30143"/>
    <w:rsid w:val="00C360E7"/>
    <w:rsid w:val="00C379BA"/>
    <w:rsid w:val="00C41041"/>
    <w:rsid w:val="00C41B50"/>
    <w:rsid w:val="00C60BF2"/>
    <w:rsid w:val="00C636A9"/>
    <w:rsid w:val="00C75E49"/>
    <w:rsid w:val="00C82178"/>
    <w:rsid w:val="00C93A20"/>
    <w:rsid w:val="00CA5532"/>
    <w:rsid w:val="00CB35B7"/>
    <w:rsid w:val="00CB4C91"/>
    <w:rsid w:val="00CC403D"/>
    <w:rsid w:val="00CD3171"/>
    <w:rsid w:val="00CD3B78"/>
    <w:rsid w:val="00CE73ED"/>
    <w:rsid w:val="00CF27EC"/>
    <w:rsid w:val="00CF5FDC"/>
    <w:rsid w:val="00CF6E5A"/>
    <w:rsid w:val="00D15796"/>
    <w:rsid w:val="00D1690A"/>
    <w:rsid w:val="00D24D6D"/>
    <w:rsid w:val="00D30F73"/>
    <w:rsid w:val="00D34686"/>
    <w:rsid w:val="00D346F1"/>
    <w:rsid w:val="00D37C7E"/>
    <w:rsid w:val="00D41A0A"/>
    <w:rsid w:val="00D432F9"/>
    <w:rsid w:val="00D47180"/>
    <w:rsid w:val="00D500E5"/>
    <w:rsid w:val="00D6060D"/>
    <w:rsid w:val="00D61E61"/>
    <w:rsid w:val="00D62933"/>
    <w:rsid w:val="00D631E2"/>
    <w:rsid w:val="00D70E1A"/>
    <w:rsid w:val="00D739A3"/>
    <w:rsid w:val="00D747C8"/>
    <w:rsid w:val="00D80C1E"/>
    <w:rsid w:val="00D81EA4"/>
    <w:rsid w:val="00D826FB"/>
    <w:rsid w:val="00D8509B"/>
    <w:rsid w:val="00D9517E"/>
    <w:rsid w:val="00DA480B"/>
    <w:rsid w:val="00DD1078"/>
    <w:rsid w:val="00DD3237"/>
    <w:rsid w:val="00DD418B"/>
    <w:rsid w:val="00DD7608"/>
    <w:rsid w:val="00DE42A0"/>
    <w:rsid w:val="00DF229B"/>
    <w:rsid w:val="00DF2359"/>
    <w:rsid w:val="00DF7D66"/>
    <w:rsid w:val="00E0350B"/>
    <w:rsid w:val="00E07AC3"/>
    <w:rsid w:val="00E1174C"/>
    <w:rsid w:val="00E12F94"/>
    <w:rsid w:val="00E16F39"/>
    <w:rsid w:val="00E22B0A"/>
    <w:rsid w:val="00E25635"/>
    <w:rsid w:val="00E26124"/>
    <w:rsid w:val="00E27160"/>
    <w:rsid w:val="00E272B2"/>
    <w:rsid w:val="00E31617"/>
    <w:rsid w:val="00E31CA2"/>
    <w:rsid w:val="00E35364"/>
    <w:rsid w:val="00E36DB1"/>
    <w:rsid w:val="00E37C84"/>
    <w:rsid w:val="00E46DE7"/>
    <w:rsid w:val="00E53D92"/>
    <w:rsid w:val="00E67FC6"/>
    <w:rsid w:val="00E72E35"/>
    <w:rsid w:val="00E736F8"/>
    <w:rsid w:val="00E760A3"/>
    <w:rsid w:val="00E85119"/>
    <w:rsid w:val="00E90B6B"/>
    <w:rsid w:val="00E92A07"/>
    <w:rsid w:val="00E976DA"/>
    <w:rsid w:val="00EA1003"/>
    <w:rsid w:val="00EA68B3"/>
    <w:rsid w:val="00EB283C"/>
    <w:rsid w:val="00EB350D"/>
    <w:rsid w:val="00EB7F40"/>
    <w:rsid w:val="00EC421C"/>
    <w:rsid w:val="00ED6899"/>
    <w:rsid w:val="00ED7686"/>
    <w:rsid w:val="00EE2816"/>
    <w:rsid w:val="00EE6153"/>
    <w:rsid w:val="00EF1317"/>
    <w:rsid w:val="00F12160"/>
    <w:rsid w:val="00F15EE2"/>
    <w:rsid w:val="00F2573E"/>
    <w:rsid w:val="00F27668"/>
    <w:rsid w:val="00F32D93"/>
    <w:rsid w:val="00F44D56"/>
    <w:rsid w:val="00F47FED"/>
    <w:rsid w:val="00F500C8"/>
    <w:rsid w:val="00F65134"/>
    <w:rsid w:val="00F66C29"/>
    <w:rsid w:val="00F678FA"/>
    <w:rsid w:val="00F90600"/>
    <w:rsid w:val="00FB2265"/>
    <w:rsid w:val="00FB3C14"/>
    <w:rsid w:val="00FB443A"/>
    <w:rsid w:val="00FC0654"/>
    <w:rsid w:val="00FC17BF"/>
    <w:rsid w:val="00FC19F4"/>
    <w:rsid w:val="00FC235F"/>
    <w:rsid w:val="00FC544E"/>
    <w:rsid w:val="00FD7B1F"/>
    <w:rsid w:val="00FE0020"/>
    <w:rsid w:val="00FE23D4"/>
    <w:rsid w:val="00FF3748"/>
    <w:rsid w:val="00FF40A3"/>
    <w:rsid w:val="00FF5FA4"/>
    <w:rsid w:val="2D16205C"/>
    <w:rsid w:val="315AAC6E"/>
    <w:rsid w:val="51A5D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07DD925"/>
  <w15:docId w15:val="{E4C23FF0-1D37-40B6-ADB3-36737ADB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3E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43E0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3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683BD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A216E"/>
    <w:rPr>
      <w:sz w:val="24"/>
      <w:szCs w:val="24"/>
    </w:rPr>
  </w:style>
  <w:style w:type="character" w:customStyle="1" w:styleId="FooterChar">
    <w:name w:val="Footer Char"/>
    <w:link w:val="Footer"/>
    <w:rsid w:val="003A216E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A216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A216E"/>
    <w:rPr>
      <w:color w:val="808080"/>
    </w:rPr>
  </w:style>
  <w:style w:type="paragraph" w:styleId="BodyText2">
    <w:name w:val="Body Text 2"/>
    <w:basedOn w:val="Normal"/>
    <w:link w:val="BodyText2Char"/>
    <w:rsid w:val="00E736F8"/>
    <w:pPr>
      <w:ind w:right="288"/>
    </w:pPr>
    <w:rPr>
      <w:sz w:val="22"/>
      <w:szCs w:val="20"/>
    </w:rPr>
  </w:style>
  <w:style w:type="character" w:customStyle="1" w:styleId="BodyText2Char">
    <w:name w:val="Body Text 2 Char"/>
    <w:link w:val="BodyText2"/>
    <w:rsid w:val="00E736F8"/>
    <w:rPr>
      <w:sz w:val="22"/>
    </w:rPr>
  </w:style>
  <w:style w:type="character" w:styleId="CommentReference">
    <w:name w:val="annotation reference"/>
    <w:uiPriority w:val="99"/>
    <w:semiHidden/>
    <w:unhideWhenUsed/>
    <w:rsid w:val="00D60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6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6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6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6060D"/>
    <w:rPr>
      <w:b/>
      <w:bCs/>
    </w:rPr>
  </w:style>
  <w:style w:type="character" w:styleId="Strong">
    <w:name w:val="Strong"/>
    <w:uiPriority w:val="22"/>
    <w:qFormat/>
    <w:rsid w:val="00354526"/>
    <w:rPr>
      <w:b/>
      <w:bCs/>
    </w:rPr>
  </w:style>
  <w:style w:type="paragraph" w:customStyle="1" w:styleId="Normalwithspaceafter">
    <w:name w:val="Normal with space after"/>
    <w:basedOn w:val="Normal"/>
    <w:qFormat/>
    <w:rsid w:val="000549FF"/>
    <w:pPr>
      <w:spacing w:after="12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902101"/>
    <w:pPr>
      <w:ind w:left="720"/>
      <w:contextualSpacing/>
    </w:pPr>
  </w:style>
  <w:style w:type="character" w:customStyle="1" w:styleId="normaltextrun">
    <w:name w:val="normaltextrun"/>
    <w:basedOn w:val="DefaultParagraphFont"/>
    <w:rsid w:val="00724D1B"/>
  </w:style>
  <w:style w:type="character" w:customStyle="1" w:styleId="eop">
    <w:name w:val="eop"/>
    <w:basedOn w:val="DefaultParagraphFont"/>
    <w:rsid w:val="00724D1B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solicitation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grant\LOCALS~1\Temp\XPgrpwise\CEC9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53B0D7BF1140D19F0642BF3431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CD16-86E7-440E-AC68-BC63EC761416}"/>
      </w:docPartPr>
      <w:docPartBody>
        <w:p w:rsidR="00D3649A" w:rsidRDefault="00EA68B3" w:rsidP="00EA68B3">
          <w:pPr>
            <w:pStyle w:val="6953B0D7BF1140D19F0642BF3431DA4E1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8E9E1F9EB38F438BA8A0127CB6941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AC38-BA71-49EB-A03F-158734F0A611}"/>
      </w:docPartPr>
      <w:docPartBody>
        <w:p w:rsidR="00783011" w:rsidRDefault="00EA68B3" w:rsidP="00EA68B3">
          <w:pPr>
            <w:pStyle w:val="8E9E1F9EB38F438BA8A0127CB694127E"/>
          </w:pPr>
          <w:r w:rsidRPr="005C1659">
            <w:rPr>
              <w:rStyle w:val="PlaceholderText"/>
            </w:rPr>
            <w:t>Choose an item.</w:t>
          </w:r>
        </w:p>
      </w:docPartBody>
    </w:docPart>
    <w:docPart>
      <w:docPartPr>
        <w:name w:val="716BC0D8BDB145B6A3DE41EF7A58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C5F7F-EA4C-4473-854E-919464AB2D94}"/>
      </w:docPartPr>
      <w:docPartBody>
        <w:p w:rsidR="00783011" w:rsidRDefault="00783011" w:rsidP="00783011">
          <w:pPr>
            <w:pStyle w:val="716BC0D8BDB145B6A3DE41EF7A58E09E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06C47E6529884EB8B5C21D2A758F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79AF-30B7-4E7B-A929-639C4614E61D}"/>
      </w:docPartPr>
      <w:docPartBody>
        <w:p w:rsidR="00783011" w:rsidRDefault="00783011" w:rsidP="00783011">
          <w:pPr>
            <w:pStyle w:val="06C47E6529884EB8B5C21D2A758F213F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3536445B5A2E47D8917423C84905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407CD-5205-4563-9B38-DBEC6A4116E9}"/>
      </w:docPartPr>
      <w:docPartBody>
        <w:p w:rsidR="00783011" w:rsidRDefault="00783011" w:rsidP="00783011">
          <w:pPr>
            <w:pStyle w:val="3536445B5A2E47D8917423C849050CAE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C069B2B990484821AFEBF7BCB58AA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3EE0-4DD6-4CEB-BADA-D2FD22D6A191}"/>
      </w:docPartPr>
      <w:docPartBody>
        <w:p w:rsidR="00783011" w:rsidRDefault="00783011" w:rsidP="00783011">
          <w:pPr>
            <w:pStyle w:val="C069B2B990484821AFEBF7BCB58AAD19"/>
          </w:pPr>
          <w:r w:rsidRPr="00342FB4">
            <w:rPr>
              <w:rStyle w:val="PlaceholderText"/>
            </w:rPr>
            <w:t>Choose an item.</w:t>
          </w:r>
        </w:p>
      </w:docPartBody>
    </w:docPart>
    <w:docPart>
      <w:docPartPr>
        <w:name w:val="FF5F52E7ABD84DF9A34EF6001AEAD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59513-DC94-4765-B636-1876E9A8BAFF}"/>
      </w:docPartPr>
      <w:docPartBody>
        <w:p w:rsidR="002535AD" w:rsidRDefault="00481359" w:rsidP="00481359">
          <w:pPr>
            <w:pStyle w:val="FF5F52E7ABD84DF9A34EF6001AEAD391"/>
          </w:pPr>
          <w:r w:rsidRPr="005C165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20"/>
    <w:rsid w:val="00033A61"/>
    <w:rsid w:val="00113D61"/>
    <w:rsid w:val="00137DE9"/>
    <w:rsid w:val="0024440A"/>
    <w:rsid w:val="002535AD"/>
    <w:rsid w:val="00320CBB"/>
    <w:rsid w:val="00450F8E"/>
    <w:rsid w:val="00481359"/>
    <w:rsid w:val="00545078"/>
    <w:rsid w:val="005B7485"/>
    <w:rsid w:val="005C306D"/>
    <w:rsid w:val="00640D20"/>
    <w:rsid w:val="006E2229"/>
    <w:rsid w:val="00721C3C"/>
    <w:rsid w:val="00724CD7"/>
    <w:rsid w:val="00783011"/>
    <w:rsid w:val="00850BCD"/>
    <w:rsid w:val="00891114"/>
    <w:rsid w:val="00B65460"/>
    <w:rsid w:val="00B72075"/>
    <w:rsid w:val="00C22E6D"/>
    <w:rsid w:val="00D3649A"/>
    <w:rsid w:val="00D50A4E"/>
    <w:rsid w:val="00DD4E8D"/>
    <w:rsid w:val="00E3191B"/>
    <w:rsid w:val="00EA68B3"/>
    <w:rsid w:val="00F8362B"/>
    <w:rsid w:val="00F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81359"/>
    <w:rPr>
      <w:color w:val="808080"/>
    </w:rPr>
  </w:style>
  <w:style w:type="paragraph" w:customStyle="1" w:styleId="6953B0D7BF1140D19F0642BF3431DA4E1">
    <w:name w:val="6953B0D7BF1140D19F0642BF3431DA4E1"/>
    <w:rsid w:val="00EA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9E1F9EB38F438BA8A0127CB694127E">
    <w:name w:val="8E9E1F9EB38F438BA8A0127CB694127E"/>
    <w:rsid w:val="00EA6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6BC0D8BDB145B6A3DE41EF7A58E09E">
    <w:name w:val="716BC0D8BDB145B6A3DE41EF7A58E09E"/>
    <w:rsid w:val="00783011"/>
    <w:pPr>
      <w:spacing w:after="160" w:line="259" w:lineRule="auto"/>
    </w:pPr>
  </w:style>
  <w:style w:type="paragraph" w:customStyle="1" w:styleId="06C47E6529884EB8B5C21D2A758F213F">
    <w:name w:val="06C47E6529884EB8B5C21D2A758F213F"/>
    <w:rsid w:val="00783011"/>
    <w:pPr>
      <w:spacing w:after="160" w:line="259" w:lineRule="auto"/>
    </w:pPr>
  </w:style>
  <w:style w:type="paragraph" w:customStyle="1" w:styleId="3536445B5A2E47D8917423C849050CAE">
    <w:name w:val="3536445B5A2E47D8917423C849050CAE"/>
    <w:rsid w:val="00783011"/>
    <w:pPr>
      <w:spacing w:after="160" w:line="259" w:lineRule="auto"/>
    </w:pPr>
  </w:style>
  <w:style w:type="paragraph" w:customStyle="1" w:styleId="C069B2B990484821AFEBF7BCB58AAD19">
    <w:name w:val="C069B2B990484821AFEBF7BCB58AAD19"/>
    <w:rsid w:val="00783011"/>
    <w:pPr>
      <w:spacing w:after="160" w:line="259" w:lineRule="auto"/>
    </w:pPr>
  </w:style>
  <w:style w:type="paragraph" w:customStyle="1" w:styleId="FF5F52E7ABD84DF9A34EF6001AEAD391">
    <w:name w:val="FF5F52E7ABD84DF9A34EF6001AEAD391"/>
    <w:rsid w:val="004813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1" ma:contentTypeDescription="Create a new document." ma:contentTypeScope="" ma:versionID="468f5ac4fc4e4bcb25e0b50045a3f21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0e67cf9f5b639718c202e487578dfe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DBD0-C5D9-4D20-BA53-1DA54FC09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26CA53-8CB5-46D1-8709-816DA496B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4D3F4-EBD0-4115-BDE4-7DBFC00B1D10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85685f2-c2e1-4352-89aa-3faca8eaba52"/>
    <ds:schemaRef ds:uri="http://schemas.microsoft.com/office/infopath/2007/PartnerControls"/>
    <ds:schemaRef ds:uri="5067c814-4b34-462c-a21d-c185ff6548d2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A46B7A-09CB-401A-B8BB-1FFC6B53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CEC94.dotm</Template>
  <TotalTime>0</TotalTime>
  <Pages>6</Pages>
  <Words>1255</Words>
  <Characters>12051</Characters>
  <Application>Microsoft Office Word</Application>
  <DocSecurity>4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Order Number:</vt:lpstr>
    </vt:vector>
  </TitlesOfParts>
  <Company>California Energy Commission</Company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Order Number:</dc:title>
  <dc:creator>rgrant</dc:creator>
  <cp:lastModifiedBy>Dyer, Phil@Energy</cp:lastModifiedBy>
  <cp:revision>2</cp:revision>
  <cp:lastPrinted>2019-07-10T00:19:00Z</cp:lastPrinted>
  <dcterms:created xsi:type="dcterms:W3CDTF">2021-04-12T19:41:00Z</dcterms:created>
  <dcterms:modified xsi:type="dcterms:W3CDTF">2021-04-12T19:41:00Z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