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3D71" w14:textId="77777777" w:rsidR="003A216E" w:rsidRDefault="00E736F8" w:rsidP="00E736F8">
      <w:pPr>
        <w:pStyle w:val="BodyText2"/>
        <w:keepLines/>
        <w:spacing w:after="60"/>
        <w:ind w:right="0"/>
        <w:jc w:val="both"/>
        <w:rPr>
          <w:rFonts w:ascii="Arial" w:hAnsi="Arial" w:cs="Arial"/>
          <w:szCs w:val="4"/>
        </w:rPr>
      </w:pPr>
      <w:bookmarkStart w:id="0" w:name="_GoBack"/>
      <w:bookmarkEnd w:id="0"/>
      <w:r w:rsidRPr="700B8675">
        <w:rPr>
          <w:rFonts w:ascii="Arial" w:hAnsi="Arial" w:cs="Arial"/>
        </w:rPr>
        <w:t>This document provides the Energy Commission with basic information about the Applicant and its subcontractors.  Each Applicant must complete, sign and include this attachment in its Application.</w:t>
      </w:r>
    </w:p>
    <w:p w14:paraId="5B445974" w14:textId="1482DF9C" w:rsidR="700B8675" w:rsidRDefault="700B8675" w:rsidP="700B8675">
      <w:pPr>
        <w:pStyle w:val="BodyText2"/>
        <w:spacing w:after="60"/>
        <w:ind w:right="0"/>
        <w:jc w:val="both"/>
        <w:rPr>
          <w:rFonts w:ascii="Arial" w:eastAsia="Arial" w:hAnsi="Arial" w:cs="Arial"/>
          <w:szCs w:val="22"/>
        </w:rPr>
      </w:pPr>
    </w:p>
    <w:p w14:paraId="24B2E50B" w14:textId="726CBE19" w:rsidR="65242733" w:rsidRDefault="65242733" w:rsidP="700B8675">
      <w:pPr>
        <w:rPr>
          <w:rFonts w:ascii="Arial" w:eastAsia="Arial" w:hAnsi="Arial" w:cs="Arial"/>
          <w:sz w:val="22"/>
          <w:szCs w:val="22"/>
        </w:rPr>
      </w:pPr>
      <w:r w:rsidRPr="700B8675">
        <w:rPr>
          <w:rFonts w:ascii="Arial" w:eastAsia="Arial" w:hAnsi="Arial" w:cs="Arial"/>
          <w:sz w:val="22"/>
          <w:szCs w:val="22"/>
        </w:rPr>
        <w:t xml:space="preserve">The CEC may have waived the requirement for a signature on application materials for this solicitation for submissions.  If a notice, regarding CEC’s waiver of the signature requirement appears here: </w:t>
      </w:r>
      <w:hyperlink r:id="rId11">
        <w:r w:rsidRPr="700B8675">
          <w:rPr>
            <w:rStyle w:val="Hyperlink"/>
            <w:rFonts w:ascii="Arial" w:eastAsia="Arial" w:hAnsi="Arial" w:cs="Arial"/>
            <w:sz w:val="22"/>
            <w:szCs w:val="22"/>
          </w:rPr>
          <w:t>https://www.energy.ca.gov/funding-opportunities/solicitations</w:t>
        </w:r>
      </w:hyperlink>
      <w:r w:rsidRPr="700B8675">
        <w:rPr>
          <w:rFonts w:ascii="Arial" w:eastAsia="Arial" w:hAnsi="Arial" w:cs="Arial"/>
          <w:sz w:val="22"/>
          <w:szCs w:val="22"/>
        </w:rPr>
        <w:t>, the waiver applies to this solicitation.  In the event of a conflict between the notice and any language in this solicitation regarding signatures, the notice will govern.</w:t>
      </w:r>
    </w:p>
    <w:p w14:paraId="06BC3D72" w14:textId="77777777" w:rsidR="003A216E" w:rsidRPr="00870B67" w:rsidRDefault="003A216E" w:rsidP="003A216E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9E0E33" w14:paraId="06BC3D75" w14:textId="77777777" w:rsidTr="008B28F3">
        <w:trPr>
          <w:trHeight w:hRule="exact" w:val="245"/>
        </w:trPr>
        <w:tc>
          <w:tcPr>
            <w:tcW w:w="7920" w:type="dxa"/>
            <w:shd w:val="clear" w:color="auto" w:fill="D9D9D9"/>
            <w:vAlign w:val="center"/>
          </w:tcPr>
          <w:p w14:paraId="06BC3D73" w14:textId="77777777" w:rsidR="003A216E" w:rsidRPr="009E0E33" w:rsidRDefault="00E736F8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3A216E" w:rsidRPr="009E0E33">
              <w:rPr>
                <w:rFonts w:ascii="Arial" w:hAnsi="Arial" w:cs="Arial"/>
                <w:b/>
                <w:sz w:val="20"/>
                <w:szCs w:val="20"/>
              </w:rPr>
              <w:t xml:space="preserve"> Legal Name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6BC3D74" w14:textId="77777777" w:rsidR="003A216E" w:rsidRPr="009E0E33" w:rsidRDefault="003A216E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Federal ID Number</w:t>
            </w:r>
          </w:p>
        </w:tc>
      </w:tr>
      <w:tr w:rsidR="003A216E" w:rsidRPr="009E0E33" w14:paraId="06BC3D78" w14:textId="77777777" w:rsidTr="008B28F3">
        <w:trPr>
          <w:trHeight w:hRule="exact" w:val="245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06BC3D76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" w:name="Text13"/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06BC3D77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A216E" w:rsidRPr="009E0E33">
              <w:rPr>
                <w:rFonts w:ascii="Arial" w:hAnsi="Arial" w:cs="Arial"/>
                <w:sz w:val="20"/>
                <w:szCs w:val="20"/>
              </w:rPr>
              <w:t>-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D79" w14:textId="77777777" w:rsidR="00643E21" w:rsidRDefault="00643E21" w:rsidP="003A216E">
      <w:pPr>
        <w:rPr>
          <w:rFonts w:ascii="Arial" w:hAnsi="Arial" w:cs="Arial"/>
          <w:sz w:val="4"/>
          <w:szCs w:val="4"/>
        </w:rPr>
      </w:pPr>
    </w:p>
    <w:p w14:paraId="06BC3D7A" w14:textId="77777777" w:rsidR="00A832AA" w:rsidRDefault="00A832AA" w:rsidP="003A216E">
      <w:pPr>
        <w:rPr>
          <w:rFonts w:ascii="Arial" w:hAnsi="Arial"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3612"/>
      </w:tblGrid>
      <w:tr w:rsidR="008B28F3" w:rsidRPr="009E0E33" w14:paraId="06BC3D7C" w14:textId="77777777" w:rsidTr="008B28F3">
        <w:trPr>
          <w:trHeight w:hRule="exact" w:val="262"/>
        </w:trPr>
        <w:tc>
          <w:tcPr>
            <w:tcW w:w="104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7B" w14:textId="77777777" w:rsidR="008B28F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Term</w:t>
            </w:r>
            <w:r w:rsidR="001462D5">
              <w:rPr>
                <w:rFonts w:ascii="Arial" w:hAnsi="Arial" w:cs="Arial"/>
                <w:b/>
                <w:sz w:val="20"/>
                <w:szCs w:val="20"/>
              </w:rPr>
              <w:t xml:space="preserve"> (YYYY/MM/DD)</w:t>
            </w:r>
          </w:p>
        </w:tc>
      </w:tr>
      <w:tr w:rsidR="008031E3" w:rsidRPr="009E0E33" w14:paraId="06BC3D80" w14:textId="77777777" w:rsidTr="00FC17BF">
        <w:trPr>
          <w:trHeight w:hRule="exact" w:val="262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7D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7E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Start Date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7F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8031E3" w:rsidRPr="009E0E33" w14:paraId="06BC3D84" w14:textId="77777777" w:rsidTr="00FC17BF">
        <w:trPr>
          <w:trHeight w:hRule="exact" w:val="262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D81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D82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2" w:type="dxa"/>
            <w:shd w:val="clear" w:color="auto" w:fill="auto"/>
            <w:vAlign w:val="bottom"/>
          </w:tcPr>
          <w:p w14:paraId="06BC3D83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D85" w14:textId="77777777" w:rsidR="008B28F3" w:rsidRDefault="008B28F3" w:rsidP="003A216E">
      <w:pPr>
        <w:rPr>
          <w:rFonts w:ascii="Arial" w:hAnsi="Arial"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1710"/>
        <w:gridCol w:w="2700"/>
        <w:gridCol w:w="3162"/>
      </w:tblGrid>
      <w:tr w:rsidR="005414C4" w:rsidRPr="009E0E33" w14:paraId="06BC3D87" w14:textId="77777777" w:rsidTr="008B28F3">
        <w:trPr>
          <w:trHeight w:hRule="exact" w:val="262"/>
        </w:trPr>
        <w:tc>
          <w:tcPr>
            <w:tcW w:w="10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86" w14:textId="77777777" w:rsidR="005414C4" w:rsidRDefault="005414C4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</w:tr>
      <w:tr w:rsidR="005414C4" w:rsidRPr="009E0E33" w14:paraId="06BC3D8A" w14:textId="77777777" w:rsidTr="005414C4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88" w14:textId="77777777" w:rsidR="005414C4" w:rsidRPr="009E0E33" w:rsidRDefault="005414C4" w:rsidP="005414C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of Funds Requested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D89" w14:textId="77777777" w:rsidR="005414C4" w:rsidRPr="009E0E33" w:rsidRDefault="005414C4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CF" w:rsidRPr="009E0E33" w14:paraId="06BC3D8F" w14:textId="77777777" w:rsidTr="00662F9B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8B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 Match Funding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D8C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BC3D8D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In-Kind Match Funding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D8E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6767" w:rsidRPr="009E0E33" w14:paraId="06BC3D92" w14:textId="77777777" w:rsidTr="003662A9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90" w14:textId="77777777" w:rsidR="00156767" w:rsidRDefault="00156767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Project Match Secured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D91" w14:textId="77777777" w:rsidR="00156767" w:rsidRDefault="00156767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6767" w:rsidRPr="009E0E33" w14:paraId="06BC3D95" w14:textId="77777777" w:rsidTr="003662A9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C3D93" w14:textId="77777777" w:rsidR="00156767" w:rsidRDefault="00156767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Project Cost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D94" w14:textId="77777777" w:rsidR="00156767" w:rsidRDefault="00156767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D96" w14:textId="77777777"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50"/>
        <w:gridCol w:w="3960"/>
        <w:gridCol w:w="3630"/>
      </w:tblGrid>
      <w:tr w:rsidR="008B28F3" w:rsidRPr="009E0E33" w14:paraId="06BC3D98" w14:textId="77777777" w:rsidTr="008B28F3">
        <w:trPr>
          <w:trHeight w:hRule="exact" w:val="245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06BC3D97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</w:tr>
      <w:tr w:rsidR="008B28F3" w:rsidRPr="009E0E33" w14:paraId="06BC3D9A" w14:textId="77777777" w:rsidTr="004F1BF9">
        <w:trPr>
          <w:trHeight w:hRule="exact" w:val="245"/>
        </w:trPr>
        <w:tc>
          <w:tcPr>
            <w:tcW w:w="10440" w:type="dxa"/>
            <w:gridSpan w:val="3"/>
            <w:shd w:val="clear" w:color="auto" w:fill="auto"/>
            <w:vAlign w:val="bottom"/>
          </w:tcPr>
          <w:p w14:paraId="06BC3D99" w14:textId="77777777" w:rsidR="008B28F3" w:rsidRPr="009E0E33" w:rsidRDefault="008B28F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BF9" w:rsidRPr="009E0E33" w14:paraId="06BC3D9E" w14:textId="77777777" w:rsidTr="00B10251">
        <w:trPr>
          <w:trHeight w:hRule="exact" w:val="245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BC3D9B" w14:textId="77777777" w:rsidR="004F1BF9" w:rsidRPr="004F1BF9" w:rsidRDefault="004F1BF9" w:rsidP="008B28F3">
            <w:pPr>
              <w:keepLines/>
              <w:widowControl w:val="0"/>
              <w:ind w:left="-72" w:right="-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BF9">
              <w:rPr>
                <w:rFonts w:ascii="Arial" w:hAnsi="Arial" w:cs="Arial"/>
                <w:b/>
                <w:bCs/>
                <w:sz w:val="20"/>
                <w:szCs w:val="20"/>
              </w:rPr>
              <w:t>Project Type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D9C" w14:textId="77777777" w:rsidR="004F1BF9" w:rsidRPr="009E0E33" w:rsidRDefault="004F1BF9" w:rsidP="004F1BF9">
            <w:pPr>
              <w:keepLines/>
              <w:widowControl w:val="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Fuel Production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D9D" w14:textId="77777777" w:rsidR="004F1BF9" w:rsidRPr="009E0E33" w:rsidRDefault="004F1BF9" w:rsidP="004F1BF9">
            <w:pPr>
              <w:keepLines/>
              <w:widowControl w:val="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Fuel Blending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D9F" w14:textId="77777777"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9472D6" w:rsidRPr="009E0E33" w14:paraId="06BC3DA2" w14:textId="77777777" w:rsidTr="009472D6">
        <w:trPr>
          <w:trHeight w:hRule="exact" w:val="245"/>
        </w:trPr>
        <w:tc>
          <w:tcPr>
            <w:tcW w:w="7740" w:type="dxa"/>
            <w:shd w:val="clear" w:color="auto" w:fill="D9D9D9"/>
            <w:vAlign w:val="center"/>
          </w:tcPr>
          <w:p w14:paraId="06BC3DA0" w14:textId="77777777" w:rsidR="009472D6" w:rsidRPr="009E0E33" w:rsidRDefault="009472D6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Location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06BC3DA1" w14:textId="77777777" w:rsidR="009472D6" w:rsidRPr="009E0E33" w:rsidRDefault="009472D6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Disadvantaged Community</w:t>
            </w:r>
          </w:p>
        </w:tc>
      </w:tr>
      <w:tr w:rsidR="009472D6" w:rsidRPr="009E0E33" w14:paraId="06BC3DA7" w14:textId="77777777" w:rsidTr="00CB2BFE">
        <w:trPr>
          <w:trHeight w:hRule="exact" w:val="962"/>
        </w:trPr>
        <w:tc>
          <w:tcPr>
            <w:tcW w:w="7740" w:type="dxa"/>
            <w:shd w:val="clear" w:color="auto" w:fill="auto"/>
          </w:tcPr>
          <w:p w14:paraId="06BC3DA3" w14:textId="77777777" w:rsidR="009472D6" w:rsidRPr="009E0E33" w:rsidRDefault="009472D6" w:rsidP="00590022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6BC3DA4" w14:textId="77777777" w:rsidR="009472D6" w:rsidRDefault="009472D6" w:rsidP="0015676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567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56767"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767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767"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67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BC3DA5" w14:textId="77777777" w:rsidR="00156767" w:rsidRDefault="00156767" w:rsidP="0015676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06BC3DA6" w14:textId="77777777" w:rsidR="00156767" w:rsidRPr="009E0E33" w:rsidRDefault="00156767" w:rsidP="0015676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BFE">
              <w:rPr>
                <w:rFonts w:ascii="Arial" w:hAnsi="Arial" w:cs="Arial"/>
                <w:b/>
                <w:sz w:val="20"/>
                <w:szCs w:val="20"/>
              </w:rPr>
              <w:t>CalEnviroscreen</w:t>
            </w:r>
            <w:proofErr w:type="spellEnd"/>
            <w:r w:rsidRPr="00CB2BFE">
              <w:rPr>
                <w:rFonts w:ascii="Arial" w:hAnsi="Arial" w:cs="Arial"/>
                <w:b/>
                <w:sz w:val="20"/>
                <w:szCs w:val="20"/>
              </w:rPr>
              <w:t xml:space="preserve"> 3.0 Percentile Range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7D067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156767" w:rsidRPr="009E0E33" w14:paraId="06BC3DAA" w14:textId="77777777" w:rsidTr="003662A9">
        <w:trPr>
          <w:trHeight w:hRule="exact" w:val="245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06BC3DA8" w14:textId="77777777" w:rsidR="00156767" w:rsidRDefault="00156767" w:rsidP="0015676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CB2BFE">
              <w:rPr>
                <w:rFonts w:ascii="Arial" w:hAnsi="Arial" w:cs="Arial"/>
                <w:b/>
                <w:sz w:val="20"/>
                <w:szCs w:val="20"/>
              </w:rPr>
              <w:t>Does applicant or project partner currently own the project site?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BC3DA9" w14:textId="77777777" w:rsidR="00156767" w:rsidRPr="00CB2BFE" w:rsidRDefault="00156767" w:rsidP="008B28F3">
            <w:pPr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767" w:rsidRPr="009E0E33" w14:paraId="06BC3DAD" w14:textId="77777777" w:rsidTr="003662A9">
        <w:trPr>
          <w:trHeight w:hRule="exact" w:val="245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DAB" w14:textId="77777777" w:rsidR="00156767" w:rsidRDefault="00156767" w:rsidP="0015676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59161C">
              <w:rPr>
                <w:rFonts w:ascii="Arial" w:hAnsi="Arial" w:cs="Arial"/>
                <w:b/>
                <w:sz w:val="20"/>
                <w:szCs w:val="20"/>
              </w:rPr>
              <w:t xml:space="preserve"> applicant or project partner currently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leasing</w:t>
            </w:r>
            <w:r w:rsidRPr="0059161C">
              <w:rPr>
                <w:rFonts w:ascii="Arial" w:hAnsi="Arial" w:cs="Arial"/>
                <w:b/>
                <w:sz w:val="20"/>
                <w:szCs w:val="20"/>
              </w:rPr>
              <w:t xml:space="preserve"> the project site?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BC3DAC" w14:textId="77777777" w:rsidR="00156767" w:rsidRPr="001D5733" w:rsidRDefault="00156767" w:rsidP="0015676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C3DAE" w14:textId="77777777"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A216E" w:rsidRPr="001D5733" w14:paraId="06BC3DB0" w14:textId="77777777" w:rsidTr="00E272B2">
        <w:trPr>
          <w:trHeight w:hRule="exact" w:val="229"/>
        </w:trPr>
        <w:tc>
          <w:tcPr>
            <w:tcW w:w="10440" w:type="dxa"/>
            <w:shd w:val="clear" w:color="auto" w:fill="D9D9D9"/>
            <w:vAlign w:val="center"/>
          </w:tcPr>
          <w:p w14:paraId="06BC3DAF" w14:textId="77777777" w:rsidR="003A216E" w:rsidRPr="001D5733" w:rsidRDefault="00E736F8" w:rsidP="007203F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Description (brief paragraph</w:t>
            </w:r>
            <w:r w:rsidR="00D6060D">
              <w:rPr>
                <w:rFonts w:ascii="Arial" w:hAnsi="Arial" w:cs="Arial"/>
                <w:b/>
                <w:sz w:val="20"/>
                <w:szCs w:val="20"/>
              </w:rPr>
              <w:t>, see instructions in Application Manual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A216E" w:rsidRPr="001D5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216E" w:rsidRPr="001D5733" w14:paraId="06BC3DB2" w14:textId="77777777" w:rsidTr="00E272B2">
        <w:trPr>
          <w:trHeight w:val="219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06BC3DB1" w14:textId="77777777" w:rsidR="003A216E" w:rsidRPr="001D5733" w:rsidRDefault="00B94D4C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DB3" w14:textId="77777777" w:rsidR="003A216E" w:rsidRDefault="003A216E" w:rsidP="003A216E">
      <w:pPr>
        <w:rPr>
          <w:rFonts w:ascii="Arial" w:hAnsi="Arial" w:cs="Arial"/>
          <w:sz w:val="16"/>
          <w:szCs w:val="16"/>
        </w:rPr>
      </w:pPr>
    </w:p>
    <w:tbl>
      <w:tblPr>
        <w:tblW w:w="104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10"/>
      </w:tblGrid>
      <w:tr w:rsidR="00902101" w:rsidRPr="001D5733" w14:paraId="06BC3DB5" w14:textId="77777777" w:rsidTr="00E272B2">
        <w:trPr>
          <w:trHeight w:hRule="exact" w:val="263"/>
        </w:trPr>
        <w:tc>
          <w:tcPr>
            <w:tcW w:w="10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BC3DB4" w14:textId="77777777" w:rsidR="00902101" w:rsidRPr="001D5733" w:rsidRDefault="00902101" w:rsidP="00506042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b/>
                <w:sz w:val="20"/>
                <w:szCs w:val="20"/>
              </w:rPr>
              <w:lastRenderedPageBreak/>
              <w:t>California Environmental Quality Act (CEQA) Compliance</w:t>
            </w:r>
          </w:p>
        </w:tc>
      </w:tr>
      <w:tr w:rsidR="00902101" w:rsidRPr="001D5733" w14:paraId="06BC3DC9" w14:textId="77777777" w:rsidTr="00E272B2">
        <w:trPr>
          <w:trHeight w:val="2501"/>
        </w:trPr>
        <w:tc>
          <w:tcPr>
            <w:tcW w:w="10410" w:type="dxa"/>
            <w:tcBorders>
              <w:bottom w:val="single" w:sz="4" w:space="0" w:color="auto"/>
            </w:tcBorders>
            <w:shd w:val="clear" w:color="auto" w:fill="auto"/>
          </w:tcPr>
          <w:p w14:paraId="06BC3DB6" w14:textId="77777777" w:rsidR="00902101" w:rsidRDefault="00902101" w:rsidP="0090210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Provide the name </w:t>
            </w:r>
            <w:r w:rsidRPr="00C13666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 contact information for the lead agency responsible for certifying your CEQA compliance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6BC3DB7" w14:textId="77777777" w:rsidR="00902101" w:rsidRPr="002B17BD" w:rsidRDefault="00902101" w:rsidP="0050604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C3DB8" w14:textId="77777777" w:rsidR="00902101" w:rsidRPr="00C13666" w:rsidRDefault="00902101" w:rsidP="0090210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Has your Lead Agency determined if your proposed project will be considered a “Project” as defined under CEQA </w:t>
            </w:r>
            <w:r w:rsidRPr="00C13666">
              <w:rPr>
                <w:rFonts w:ascii="Arial" w:hAnsi="Arial" w:cs="Arial"/>
                <w:b/>
                <w:sz w:val="16"/>
                <w:szCs w:val="16"/>
              </w:rPr>
              <w:t>(PRC 21065 and 14 CCR 15378)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6BC3DB9" w14:textId="77777777" w:rsidR="00902101" w:rsidRDefault="00902101" w:rsidP="0050604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Yes: skip to question 3                                         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No: Explain why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not considered 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06BC3DBA" w14:textId="77777777" w:rsidR="00902101" w:rsidRDefault="00902101" w:rsidP="0050604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D5733">
              <w:rPr>
                <w:rFonts w:ascii="Arial" w:hAnsi="Arial" w:cs="Arial"/>
                <w:sz w:val="20"/>
                <w:szCs w:val="20"/>
              </w:rPr>
              <w:t>“Project”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5733">
              <w:rPr>
                <w:rFonts w:ascii="Arial" w:hAnsi="Arial" w:cs="Arial"/>
                <w:sz w:val="20"/>
                <w:szCs w:val="20"/>
              </w:rPr>
              <w:t>complete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C3DBB" w14:textId="77777777" w:rsidR="00902101" w:rsidRDefault="00902101" w:rsidP="0050604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06BC3DBC" w14:textId="77777777" w:rsidR="00902101" w:rsidRDefault="00902101" w:rsidP="0050604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     Proposed project will not cause direct physical change in the environment or a reasonably foreseeable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BC3DBD" w14:textId="27CE0E42" w:rsidR="00902101" w:rsidRDefault="00902101" w:rsidP="0050604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>physical change in the environment because: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3FA1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648DBA" wp14:editId="4A3A847D">
                      <wp:extent cx="6093460" cy="787179"/>
                      <wp:effectExtent l="0" t="0" r="21590" b="13335"/>
                      <wp:docPr id="3" name="Text Box 6" descr="Proposed project will not cause direct physical change in the environment or a reasonably foreseeable indirect physical change in the environment because: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787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67405" w14:textId="77777777" w:rsidR="009B3FA1" w:rsidRPr="00D3330C" w:rsidRDefault="009B3FA1" w:rsidP="009B3FA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648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Proposed project will not cause direct physical change in the environment or a reasonably foreseeable indirect physical change in the environment because:&#10;" style="width:479.8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">
                      <v:textbox>
                        <w:txbxContent>
                          <w:p w14:paraId="1AB67405" w14:textId="77777777" w:rsidR="009B3FA1" w:rsidRPr="00D3330C" w:rsidRDefault="009B3FA1" w:rsidP="009B3F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BC3DBE" w14:textId="77777777" w:rsidR="003E0092" w:rsidRDefault="003E0092" w:rsidP="003E0092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E50C1">
              <w:rPr>
                <w:rFonts w:ascii="Arial" w:hAnsi="Arial" w:cs="Arial"/>
                <w:b/>
                <w:sz w:val="20"/>
                <w:szCs w:val="20"/>
              </w:rPr>
              <w:t>If proposed project is considered a “Project” under CEQA, has environmental review been completed?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so, provide documentation in this application)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6BC3DBF" w14:textId="77777777" w:rsidR="003E0092" w:rsidRDefault="003E0092" w:rsidP="003E009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C3DC0" w14:textId="77777777" w:rsidR="003E0092" w:rsidRPr="00D3330C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D3330C">
              <w:rPr>
                <w:rFonts w:ascii="Arial" w:hAnsi="Arial" w:cs="Arial"/>
                <w:b/>
                <w:sz w:val="20"/>
                <w:szCs w:val="20"/>
              </w:rPr>
              <w:t>,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hat is the </w:t>
            </w:r>
            <w:r w:rsidRPr="00D3330C">
              <w:rPr>
                <w:rFonts w:ascii="Arial" w:hAnsi="Arial" w:cs="Arial"/>
                <w:b/>
                <w:sz w:val="20"/>
                <w:szCs w:val="20"/>
                <w:u w:val="single"/>
              </w:rPr>
              <w:t>determination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D3330C">
              <w:rPr>
                <w:rFonts w:ascii="Arial" w:hAnsi="Arial" w:cs="Arial"/>
                <w:b/>
                <w:sz w:val="20"/>
                <w:szCs w:val="20"/>
                <w:u w:val="single"/>
              </w:rPr>
              <w:t>indication</w:t>
            </w:r>
            <w:r w:rsidR="00F2573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the expected compliance pathway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given for your project by the Lead Agency?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97DEA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>, Categorical exemption, Negative Declaration, Mitigated Neg Dec)</w:t>
            </w:r>
          </w:p>
          <w:p w14:paraId="06BC3DC1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BC4073" wp14:editId="600CD138">
                      <wp:extent cx="6093460" cy="659958"/>
                      <wp:effectExtent l="0" t="0" r="21590" b="26035"/>
                      <wp:docPr id="2" name="Text Box 7" descr="If yes, what is the determination or indication of the expected compliance pathway given for your project by the Lead Agency? (e.g., Categorical exemption, Negative Declaration, Mitigated Negative Declaration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6599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C4082" w14:textId="77777777" w:rsidR="00292F9B" w:rsidRPr="00D3330C" w:rsidRDefault="00292F9B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BC4073" id="Text Box 7" o:spid="_x0000_s1027" type="#_x0000_t202" alt="If yes, what is the determination or indication of the expected compliance pathway given for your project by the Lead Agency? (e.g., Categorical exemption, Negative Declaration, Mitigated Negative Declaration)" style="width:479.8pt;height: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">
                      <v:textbox>
                        <w:txbxContent>
                          <w:p w14:paraId="06BC4082" w14:textId="77777777" w:rsidR="00292F9B" w:rsidRPr="00D3330C" w:rsidRDefault="00292F9B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6BC3DC2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06BC3DC4" w14:textId="77777777" w:rsidR="003E0092" w:rsidRDefault="003E0092" w:rsidP="003E009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  <w:p w14:paraId="06BC3DC5" w14:textId="77777777" w:rsidR="003E0092" w:rsidRPr="001E50C1" w:rsidRDefault="003E0092" w:rsidP="003E0092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E50C1">
              <w:rPr>
                <w:rFonts w:ascii="Arial" w:hAnsi="Arial" w:cs="Arial"/>
                <w:b/>
                <w:sz w:val="20"/>
                <w:szCs w:val="20"/>
              </w:rPr>
              <w:t>If not complete, provide the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 xml:space="preserve"> expected compliance pathway and</w:t>
            </w:r>
            <w:r w:rsidRPr="001E50C1">
              <w:rPr>
                <w:rFonts w:ascii="Arial" w:hAnsi="Arial" w:cs="Arial"/>
                <w:b/>
                <w:sz w:val="20"/>
                <w:szCs w:val="20"/>
              </w:rPr>
              <w:t xml:space="preserve"> date your Lead Agency expects the review to be complete. </w:t>
            </w:r>
          </w:p>
          <w:p w14:paraId="06BC3DC6" w14:textId="77777777" w:rsidR="003E0092" w:rsidRDefault="003E0092" w:rsidP="003E0092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BC4075" wp14:editId="70DF58BC">
                      <wp:extent cx="6128385" cy="667910"/>
                      <wp:effectExtent l="0" t="0" r="24765" b="18415"/>
                      <wp:docPr id="1" name="Text Box 5" descr="If not complete, provide the expected compliance pathway and date your Lead Agency expects the review to be complete.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8385" cy="66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C4083" w14:textId="77777777" w:rsidR="00292F9B" w:rsidRPr="00D3330C" w:rsidRDefault="00292F9B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BC4075" id="Text Box 5" o:spid="_x0000_s1028" type="#_x0000_t202" alt="If not complete, provide the expected compliance pathway and date your Lead Agency expects the review to be complete. " style="width:482.5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">
                      <v:textbox>
                        <w:txbxContent>
                          <w:p w14:paraId="06BC4083" w14:textId="77777777" w:rsidR="00292F9B" w:rsidRPr="00D3330C" w:rsidRDefault="00292F9B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6BC3DC7" w14:textId="77777777" w:rsidR="003E0092" w:rsidRDefault="003E0092" w:rsidP="003E009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BC3DC8" w14:textId="77777777" w:rsidR="003E0092" w:rsidRPr="00AE535B" w:rsidRDefault="003E0092" w:rsidP="003E009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BC3DCA" w14:textId="77777777" w:rsidR="003A216E" w:rsidRDefault="003A216E" w:rsidP="003A216E">
      <w:pPr>
        <w:rPr>
          <w:rFonts w:ascii="Arial" w:hAnsi="Arial" w:cs="Arial"/>
          <w:sz w:val="20"/>
          <w:szCs w:val="20"/>
        </w:rPr>
      </w:pPr>
    </w:p>
    <w:tbl>
      <w:tblPr>
        <w:tblW w:w="1039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95"/>
      </w:tblGrid>
      <w:tr w:rsidR="00292F9B" w:rsidRPr="001D5733" w14:paraId="06BC3DCC" w14:textId="77777777" w:rsidTr="0008240A">
        <w:trPr>
          <w:trHeight w:hRule="exact" w:val="256"/>
        </w:trPr>
        <w:tc>
          <w:tcPr>
            <w:tcW w:w="10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BC3DCB" w14:textId="77777777" w:rsidR="00292F9B" w:rsidRDefault="00292F9B" w:rsidP="00FC17BF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Permitting Approval</w:t>
            </w:r>
          </w:p>
        </w:tc>
      </w:tr>
      <w:tr w:rsidR="00292F9B" w:rsidRPr="00796579" w14:paraId="06BC3E4F" w14:textId="77777777" w:rsidTr="0008240A">
        <w:trPr>
          <w:trHeight w:val="4941"/>
        </w:trPr>
        <w:tc>
          <w:tcPr>
            <w:tcW w:w="10395" w:type="dxa"/>
            <w:tcBorders>
              <w:top w:val="nil"/>
              <w:bottom w:val="single" w:sz="4" w:space="0" w:color="auto"/>
            </w:tcBorders>
          </w:tcPr>
          <w:p w14:paraId="06BC3DCD" w14:textId="77777777" w:rsidR="00292F9B" w:rsidRDefault="00292F9B" w:rsidP="00292F9B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  <w:p w14:paraId="06BC3DCE" w14:textId="77777777" w:rsidR="00292F9B" w:rsidRDefault="00292F9B" w:rsidP="00292F9B">
            <w:pPr>
              <w:pStyle w:val="ListParagraph"/>
              <w:keepNext/>
              <w:keepLines/>
              <w:widowControl w:val="0"/>
              <w:ind w:left="0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Identify the status of the following permits and whether they will be a modification of an existing permit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  <w:r w:rsidRPr="00C136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BC3DCF" w14:textId="77777777" w:rsidR="00292F9B" w:rsidRDefault="00292F9B" w:rsidP="00292F9B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40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054"/>
              <w:gridCol w:w="1350"/>
              <w:gridCol w:w="1170"/>
              <w:gridCol w:w="1080"/>
              <w:gridCol w:w="1170"/>
              <w:gridCol w:w="1260"/>
              <w:gridCol w:w="1350"/>
            </w:tblGrid>
            <w:tr w:rsidR="00292F9B" w:rsidRPr="000B7E3D" w14:paraId="06BC3DD8" w14:textId="77777777" w:rsidTr="00292F9B">
              <w:trPr>
                <w:trHeight w:val="62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C3DD0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1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Approved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2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Under Permit </w:t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Agency Review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3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Preliminary Discussion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4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Not Started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5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6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Modification of Existing Permit?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C3DD7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Expected Completion Date</w:t>
                  </w:r>
                </w:p>
              </w:tc>
            </w:tr>
            <w:tr w:rsidR="00292F9B" w:rsidRPr="000B7E3D" w14:paraId="06BC3DE1" w14:textId="77777777" w:rsidTr="00292F9B">
              <w:trPr>
                <w:trHeight w:val="367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9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CEQA EIR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A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B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C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D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E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DF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DE0" w14:textId="77777777" w:rsidR="00292F9B" w:rsidRPr="003E0092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DEA" w14:textId="77777777" w:rsidTr="00292F9B">
              <w:trPr>
                <w:trHeight w:val="61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2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CEQA Mitigated Negative Dec.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3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4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5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6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7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8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DE9" w14:textId="77777777" w:rsidR="00292F9B" w:rsidRPr="003E0092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DF3" w14:textId="77777777" w:rsidTr="00292F9B">
              <w:trPr>
                <w:trHeight w:val="367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B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CEQA Negative Declaration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C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D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E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EF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0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1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DF2" w14:textId="77777777" w:rsidR="00292F9B" w:rsidRPr="003E0092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DFC" w14:textId="77777777" w:rsidTr="00292F9B">
              <w:trPr>
                <w:trHeight w:val="367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4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Fire Marshall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5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6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7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8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9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A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DFB" w14:textId="77777777" w:rsidR="00292F9B" w:rsidRPr="003E0092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05" w14:textId="77777777" w:rsidTr="00292F9B">
              <w:trPr>
                <w:trHeight w:val="367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D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Conditional Use Permit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E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DFF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0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1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2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3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04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0E" w14:textId="77777777" w:rsidTr="00292F9B">
              <w:trPr>
                <w:trHeight w:val="393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6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7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8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9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A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B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C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0D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17" w14:textId="77777777" w:rsidTr="00292F9B">
              <w:trPr>
                <w:trHeight w:val="43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0F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Air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0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1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2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3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4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5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16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20" w14:textId="77777777" w:rsidTr="00292F9B">
              <w:trPr>
                <w:trHeight w:val="43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8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9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A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B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C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D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1E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1F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29" w14:textId="77777777" w:rsidTr="00292F9B">
              <w:trPr>
                <w:trHeight w:val="654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1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Solid </w:t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Waste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Facility Permit 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2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3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4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5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6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7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28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32" w14:textId="77777777" w:rsidTr="00292F9B">
              <w:trPr>
                <w:trHeight w:val="443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A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Authority to Construct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B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C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D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E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2F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0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31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3B" w14:textId="77777777" w:rsidTr="00292F9B">
              <w:trPr>
                <w:trHeight w:val="492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3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1: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4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5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6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7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8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9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3A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44" w14:textId="77777777" w:rsidTr="00292F9B">
              <w:trPr>
                <w:trHeight w:val="43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C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2: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D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E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3F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0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1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2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43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F9B" w:rsidRPr="000B7E3D" w14:paraId="06BC3E4D" w14:textId="77777777" w:rsidTr="00292F9B">
              <w:trPr>
                <w:trHeight w:val="546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5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3: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6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7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8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9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A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3E4B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52B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3E4C" w14:textId="77777777" w:rsidR="00292F9B" w:rsidRPr="000B7E3D" w:rsidRDefault="00292F9B" w:rsidP="00292F9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6BC3E4E" w14:textId="77777777" w:rsidR="00292F9B" w:rsidRDefault="00292F9B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C3E50" w14:textId="77777777" w:rsidR="006648D5" w:rsidRDefault="006648D5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7290"/>
        <w:gridCol w:w="1710"/>
      </w:tblGrid>
      <w:tr w:rsidR="005414C4" w:rsidRPr="005F374A" w14:paraId="06BC3E52" w14:textId="77777777" w:rsidTr="005414C4">
        <w:trPr>
          <w:trHeight w:hRule="exact" w:val="245"/>
        </w:trPr>
        <w:tc>
          <w:tcPr>
            <w:tcW w:w="10440" w:type="dxa"/>
            <w:gridSpan w:val="3"/>
            <w:shd w:val="clear" w:color="auto" w:fill="CCCCCC"/>
            <w:vAlign w:val="center"/>
          </w:tcPr>
          <w:p w14:paraId="06BC3E51" w14:textId="77777777" w:rsidR="005414C4" w:rsidRPr="005F374A" w:rsidRDefault="008B28F3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5414C4" w:rsidRPr="005F374A">
              <w:rPr>
                <w:rFonts w:ascii="Arial" w:hAnsi="Arial" w:cs="Arial"/>
                <w:b/>
                <w:sz w:val="20"/>
                <w:szCs w:val="20"/>
              </w:rPr>
              <w:t xml:space="preserve"> Project Manager</w:t>
            </w:r>
            <w:r w:rsidR="00541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4C4" w:rsidRPr="005414C4">
              <w:rPr>
                <w:rFonts w:ascii="Arial" w:hAnsi="Arial" w:cs="Arial"/>
                <w:sz w:val="16"/>
                <w:szCs w:val="16"/>
              </w:rPr>
              <w:t>(serves as point of contact for all communications)</w:t>
            </w:r>
          </w:p>
        </w:tc>
      </w:tr>
      <w:tr w:rsidR="005414C4" w:rsidRPr="005F374A" w14:paraId="06BC3E55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6BC3E53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06BC3E54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06BC3E58" w14:textId="77777777" w:rsidTr="005414C4">
        <w:trPr>
          <w:trHeight w:hRule="exact" w:val="575"/>
        </w:trPr>
        <w:tc>
          <w:tcPr>
            <w:tcW w:w="1440" w:type="dxa"/>
            <w:shd w:val="clear" w:color="auto" w:fill="auto"/>
          </w:tcPr>
          <w:p w14:paraId="06BC3E56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06BC3E57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06BC3E5B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6BC3E59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06BC3E5A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06BC3E5E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6BC3E5C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06BC3E5D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06BC3E61" w14:textId="77777777" w:rsidTr="008031E3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6BC3E5F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06BC3E60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31E3" w:rsidRPr="005F374A" w14:paraId="06BC3E64" w14:textId="77777777" w:rsidTr="008031E3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6BC3E62" w14:textId="77777777" w:rsidR="008031E3" w:rsidRPr="005F374A" w:rsidRDefault="008031E3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06BC3E63" w14:textId="77777777" w:rsidR="008031E3" w:rsidRPr="005F374A" w:rsidRDefault="008031E3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31E3" w:rsidRPr="005F374A" w14:paraId="06BC3E66" w14:textId="77777777" w:rsidTr="008031E3">
        <w:trPr>
          <w:trHeight w:hRule="exact" w:val="245"/>
        </w:trPr>
        <w:tc>
          <w:tcPr>
            <w:tcW w:w="10440" w:type="dxa"/>
            <w:gridSpan w:val="3"/>
            <w:shd w:val="clear" w:color="auto" w:fill="D9D9D9" w:themeFill="background1" w:themeFillShade="D9"/>
            <w:vAlign w:val="bottom"/>
          </w:tcPr>
          <w:p w14:paraId="06BC3E65" w14:textId="77777777" w:rsidR="008031E3" w:rsidRPr="005F374A" w:rsidRDefault="008031E3" w:rsidP="008031E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CEC Project Experience </w:t>
            </w:r>
            <w:r w:rsidRPr="005414C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list all current and past experience</w:t>
            </w:r>
            <w:r w:rsidR="003B0B88">
              <w:rPr>
                <w:rFonts w:ascii="Arial" w:hAnsi="Arial" w:cs="Arial"/>
                <w:sz w:val="16"/>
                <w:szCs w:val="16"/>
              </w:rPr>
              <w:t>, if project is active, please list estimated completion date</w:t>
            </w:r>
            <w:r w:rsidRPr="005414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0B88" w:rsidRPr="005F374A" w14:paraId="06BC3E6A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6BC3E67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#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06BC3E68" w14:textId="77777777" w:rsidR="003B0B88" w:rsidRPr="005F374A" w:rsidRDefault="003B0B88" w:rsidP="003B0B8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BC3E69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Date:</w:t>
            </w:r>
          </w:p>
        </w:tc>
      </w:tr>
      <w:tr w:rsidR="003B0B88" w:rsidRPr="005F374A" w14:paraId="06BC3E6E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6BC3E6B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06BC3E6C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BC3E6D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0B88" w:rsidRPr="005F374A" w14:paraId="06BC3E72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6BC3E6F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06BC3E70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BC3E71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0B88" w:rsidRPr="005F374A" w14:paraId="06BC3E76" w14:textId="77777777" w:rsidTr="003B0B88">
        <w:trPr>
          <w:trHeight w:hRule="exact" w:val="2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73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74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75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E77" w14:textId="77777777" w:rsidR="00662F9B" w:rsidRDefault="00662F9B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5400"/>
        <w:gridCol w:w="810"/>
        <w:gridCol w:w="1305"/>
        <w:gridCol w:w="1305"/>
      </w:tblGrid>
      <w:tr w:rsidR="00E37C84" w:rsidRPr="005F374A" w14:paraId="06BC3E7A" w14:textId="77777777" w:rsidTr="00ED7686">
        <w:trPr>
          <w:trHeight w:hRule="exact" w:val="245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BC3E79" w14:textId="77777777" w:rsidR="00E37C84" w:rsidRPr="005F374A" w:rsidRDefault="00E37C84" w:rsidP="00BE7751">
            <w:pPr>
              <w:keepNext/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</w:t>
            </w:r>
            <w:r w:rsidRPr="005F374A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</w:p>
        </w:tc>
      </w:tr>
      <w:tr w:rsidR="00E37C84" w:rsidRPr="005F374A" w14:paraId="06BC3E7C" w14:textId="77777777" w:rsidTr="00ED7686">
        <w:trPr>
          <w:trHeight w:hRule="exact" w:val="245"/>
        </w:trPr>
        <w:tc>
          <w:tcPr>
            <w:tcW w:w="10440" w:type="dxa"/>
            <w:gridSpan w:val="5"/>
            <w:tcBorders>
              <w:bottom w:val="nil"/>
            </w:tcBorders>
            <w:vAlign w:val="center"/>
          </w:tcPr>
          <w:p w14:paraId="06BC3E7B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Private Company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(including non-profits)</w:t>
            </w:r>
          </w:p>
        </w:tc>
      </w:tr>
      <w:tr w:rsidR="00E37C84" w:rsidRPr="005F374A" w14:paraId="06BC3E7E" w14:textId="77777777" w:rsidTr="00ED7686">
        <w:trPr>
          <w:trHeight w:hRule="exact" w:val="245"/>
        </w:trPr>
        <w:tc>
          <w:tcPr>
            <w:tcW w:w="10440" w:type="dxa"/>
            <w:gridSpan w:val="5"/>
            <w:tcBorders>
              <w:top w:val="nil"/>
              <w:bottom w:val="nil"/>
            </w:tcBorders>
            <w:vAlign w:val="center"/>
          </w:tcPr>
          <w:p w14:paraId="06BC3E7D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CA State Agency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(including UC and CSU)</w:t>
            </w:r>
          </w:p>
        </w:tc>
      </w:tr>
      <w:tr w:rsidR="00E37C84" w:rsidRPr="005F374A" w14:paraId="06BC3E82" w14:textId="77777777" w:rsidTr="00ED7686">
        <w:trPr>
          <w:trHeight w:hRule="exact" w:val="547"/>
        </w:trPr>
        <w:tc>
          <w:tcPr>
            <w:tcW w:w="1044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6BC3E7F" w14:textId="77777777" w:rsidR="00E37C84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i/>
                <w:sz w:val="16"/>
                <w:szCs w:val="16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Government Entity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(i.e. city, county, federal government, air/water/school district, joint power authorities, university from another state)</w:t>
            </w:r>
          </w:p>
          <w:p w14:paraId="06BC3E80" w14:textId="77777777" w:rsidR="00E37C84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i/>
                <w:sz w:val="16"/>
                <w:szCs w:val="16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 (specify)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BC3E81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C84" w:rsidRPr="005F374A" w14:paraId="06BC3E85" w14:textId="77777777" w:rsidTr="0008240A">
        <w:trPr>
          <w:trHeight w:hRule="exact" w:val="800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E83" w14:textId="77777777" w:rsidR="00FC13F6" w:rsidRDefault="00FC13F6" w:rsidP="00FC13F6">
            <w:pPr>
              <w:widowControl w:val="0"/>
              <w:ind w:left="65" w:right="-7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Identify subcontractors: equipment manufacturing / construction or other 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services?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(List even types not yet selected)             </w:t>
            </w:r>
          </w:p>
          <w:p w14:paraId="06BC3E84" w14:textId="77777777" w:rsidR="00E37C84" w:rsidRPr="00C2240F" w:rsidRDefault="00FC13F6" w:rsidP="00CE73ED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attach additional sheet(s) as needed – List only contracts &gt; $100,000)</w:t>
            </w:r>
          </w:p>
        </w:tc>
      </w:tr>
      <w:tr w:rsidR="00B621C5" w:rsidRPr="005F374A" w14:paraId="06BC3E89" w14:textId="77777777" w:rsidTr="0008240A">
        <w:trPr>
          <w:trHeight w:hRule="exact" w:val="287"/>
        </w:trPr>
        <w:tc>
          <w:tcPr>
            <w:tcW w:w="1620" w:type="dxa"/>
            <w:shd w:val="clear" w:color="auto" w:fill="auto"/>
            <w:vAlign w:val="center"/>
          </w:tcPr>
          <w:p w14:paraId="06BC3E86" w14:textId="77777777" w:rsidR="00B621C5" w:rsidRPr="005F374A" w:rsidRDefault="00B621C5" w:rsidP="002018D2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1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6BC3E87" w14:textId="77777777" w:rsidR="00B621C5" w:rsidRPr="005F374A" w:rsidRDefault="00B621C5" w:rsidP="002018D2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06BC3E88" w14:textId="77777777" w:rsidR="00B621C5" w:rsidRPr="005F374A" w:rsidRDefault="00B21540" w:rsidP="002018D2">
            <w:pPr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06BC3E8F" w14:textId="77777777" w:rsidTr="0008240A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6BC3E8A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6BC3E8B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00" w:type="dxa"/>
            <w:shd w:val="clear" w:color="auto" w:fill="auto"/>
          </w:tcPr>
          <w:p w14:paraId="06BC3E8C" w14:textId="77777777" w:rsidR="00EA1003" w:rsidRPr="005F374A" w:rsidRDefault="00EA1003" w:rsidP="00CE73E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6BC3E8D" w14:textId="77777777" w:rsidR="00EA1003" w:rsidRPr="00BF5A2F" w:rsidRDefault="00EA1003" w:rsidP="00EA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BC3E8E" w14:textId="77777777" w:rsidR="00EA1003" w:rsidRPr="00BF5A2F" w:rsidRDefault="00C52B7C" w:rsidP="00EA10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711009124"/>
                <w:placeholder>
                  <w:docPart w:val="6953B0D7BF1140D19F0642BF3431DA4E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06BC3E92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90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91" w14:textId="77777777" w:rsidR="00E37C84" w:rsidRPr="005F374A" w:rsidRDefault="00E37C84" w:rsidP="00CE73E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06BC3E95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93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94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06BC3E98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96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97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0A3" w:rsidRPr="005F374A" w14:paraId="06BC3E9B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99" w14:textId="77777777" w:rsidR="00FF40A3" w:rsidRPr="005F374A" w:rsidRDefault="00FF40A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9A" w14:textId="77777777" w:rsidR="00FF40A3" w:rsidRPr="005F374A" w:rsidRDefault="00FF40A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06BC3E9D" w14:textId="77777777" w:rsidTr="00ED7686">
        <w:trPr>
          <w:trHeight w:hRule="exact" w:val="245"/>
        </w:trPr>
        <w:tc>
          <w:tcPr>
            <w:tcW w:w="10440" w:type="dxa"/>
            <w:gridSpan w:val="5"/>
            <w:shd w:val="clear" w:color="auto" w:fill="CCCCCC"/>
            <w:vAlign w:val="center"/>
          </w:tcPr>
          <w:p w14:paraId="06BC3E9C" w14:textId="77777777" w:rsidR="00E37C84" w:rsidRPr="005F374A" w:rsidRDefault="00E37C84" w:rsidP="00ED7686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2" w:rsidRPr="005F374A" w14:paraId="06BC3EA1" w14:textId="77777777" w:rsidTr="0008240A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9E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2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06BC3E9F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06BC3EA0" w14:textId="77777777" w:rsidR="002018D2" w:rsidRPr="005F374A" w:rsidRDefault="00B21540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06BC3EA8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06BC3EA2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6BC3EA3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6BC3EA4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14:paraId="06BC3EA5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BC3EA6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BC3EA7" w14:textId="77777777" w:rsidR="00EA1003" w:rsidRPr="005F374A" w:rsidRDefault="00C52B7C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-370994526"/>
                <w:placeholder>
                  <w:docPart w:val="85527EBFEBF84555B09F85557F423915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06BC3EAB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A9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AA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06BC3EAE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AC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AD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06BC3EB1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AF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B0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6BC3EB4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B2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B3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06BC3EB6" w14:textId="77777777" w:rsidTr="00ED7686">
        <w:trPr>
          <w:trHeight w:hRule="exact" w:val="245"/>
        </w:trPr>
        <w:tc>
          <w:tcPr>
            <w:tcW w:w="10440" w:type="dxa"/>
            <w:gridSpan w:val="5"/>
            <w:shd w:val="clear" w:color="auto" w:fill="CCCCCC"/>
            <w:vAlign w:val="center"/>
          </w:tcPr>
          <w:p w14:paraId="06BC3EB5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2" w:rsidRPr="005F374A" w14:paraId="06BC3EBA" w14:textId="77777777" w:rsidTr="0008240A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B7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3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06BC3EB8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06BC3EB9" w14:textId="77777777" w:rsidR="002018D2" w:rsidRPr="005F374A" w:rsidRDefault="00B21540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06BC3EC0" w14:textId="77777777" w:rsidTr="0008240A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06BC3EBB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  <w:p w14:paraId="06BC3EBC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00" w:type="dxa"/>
            <w:shd w:val="clear" w:color="auto" w:fill="auto"/>
          </w:tcPr>
          <w:p w14:paraId="06BC3EBD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6BC3EBE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BC3EBF" w14:textId="77777777" w:rsidR="00EA1003" w:rsidRPr="005F374A" w:rsidRDefault="00C52B7C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1514106690"/>
                <w:placeholder>
                  <w:docPart w:val="AA49937EB7F342A9AFD589B6F552DECB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06BC3EC3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C1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C2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06BC3EC6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C4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C5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06BC3EC9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C7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C8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6BC3ECC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CA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CB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6BC3ECE" w14:textId="77777777" w:rsidTr="00ED7686">
        <w:trPr>
          <w:trHeight w:hRule="exact" w:val="245"/>
        </w:trPr>
        <w:tc>
          <w:tcPr>
            <w:tcW w:w="10440" w:type="dxa"/>
            <w:gridSpan w:val="5"/>
            <w:shd w:val="clear" w:color="auto" w:fill="CCCCCC"/>
            <w:vAlign w:val="center"/>
          </w:tcPr>
          <w:p w14:paraId="06BC3ECD" w14:textId="77777777" w:rsidR="00873587" w:rsidRPr="005F374A" w:rsidRDefault="00873587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2" w:rsidRPr="005F374A" w14:paraId="06BC3ED2" w14:textId="77777777" w:rsidTr="0008240A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CF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4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06BC3ED0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06BC3ED1" w14:textId="77777777" w:rsidR="002018D2" w:rsidRPr="005F374A" w:rsidRDefault="00B21540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06BC3ED7" w14:textId="77777777" w:rsidTr="0008240A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06BC3ED3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00" w:type="dxa"/>
            <w:shd w:val="clear" w:color="auto" w:fill="auto"/>
          </w:tcPr>
          <w:p w14:paraId="06BC3ED4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6BC3ED5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BC3ED6" w14:textId="77777777" w:rsidR="00EA1003" w:rsidRPr="005F374A" w:rsidRDefault="00C52B7C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1008400847"/>
                <w:placeholder>
                  <w:docPart w:val="427C6E206A0743C6BCC4EE37DE9DC2F4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3587" w:rsidRPr="005F374A" w14:paraId="06BC3EDA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D8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D9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6BC3EDD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DB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DC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6BC3EE0" w14:textId="77777777" w:rsidTr="00873587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DE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DF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6BC3EE3" w14:textId="77777777" w:rsidTr="003B411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E1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E2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06BC3EE5" w14:textId="77777777" w:rsidTr="00FC17BF">
        <w:trPr>
          <w:trHeight w:hRule="exact" w:val="245"/>
        </w:trPr>
        <w:tc>
          <w:tcPr>
            <w:tcW w:w="10440" w:type="dxa"/>
            <w:gridSpan w:val="5"/>
            <w:shd w:val="clear" w:color="auto" w:fill="CCCCCC"/>
            <w:vAlign w:val="center"/>
          </w:tcPr>
          <w:p w14:paraId="06BC3EE4" w14:textId="77777777" w:rsidR="003B411F" w:rsidRPr="005F374A" w:rsidRDefault="003B411F" w:rsidP="00FC17BF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2" w:rsidRPr="005F374A" w14:paraId="06BC3EE9" w14:textId="77777777" w:rsidTr="0008240A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E6" w14:textId="77777777" w:rsidR="002018D2" w:rsidRPr="005F374A" w:rsidRDefault="002018D2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5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06BC3EE7" w14:textId="77777777" w:rsidR="002018D2" w:rsidRPr="005F374A" w:rsidRDefault="002018D2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06BC3EE8" w14:textId="77777777" w:rsidR="002018D2" w:rsidRPr="005F374A" w:rsidRDefault="00B21540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18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D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06BC3EEE" w14:textId="77777777" w:rsidTr="0008240A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06BC3EEA" w14:textId="77777777" w:rsidR="00EA1003" w:rsidRPr="005F374A" w:rsidRDefault="00EA1003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00" w:type="dxa"/>
            <w:shd w:val="clear" w:color="auto" w:fill="auto"/>
          </w:tcPr>
          <w:p w14:paraId="06BC3EEB" w14:textId="77777777" w:rsidR="00EA1003" w:rsidRPr="005F374A" w:rsidRDefault="00EA1003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6BC3EEC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BC3EED" w14:textId="77777777" w:rsidR="00EA1003" w:rsidRPr="005F374A" w:rsidRDefault="00C52B7C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270511907"/>
                <w:placeholder>
                  <w:docPart w:val="BE10B29E64A346118EFB68FB8F1AB4F7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411F" w:rsidRPr="005F374A" w14:paraId="06BC3EF1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EF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F0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06BC3EF4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F2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F3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06BC3EF7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EF5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6BC3EF6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06BC3EFA" w14:textId="77777777" w:rsidTr="00FC17BF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F8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EF9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EFB" w14:textId="77777777" w:rsidR="003A216E" w:rsidRDefault="003A216E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3662A9" w:rsidRPr="005F374A" w14:paraId="06BC3EFD" w14:textId="77777777" w:rsidTr="007A14A0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06BC3EFC" w14:textId="77777777" w:rsidR="003662A9" w:rsidRPr="005F374A" w:rsidRDefault="003662A9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 Feedstock Supplier</w:t>
            </w:r>
          </w:p>
        </w:tc>
      </w:tr>
      <w:tr w:rsidR="003662A9" w:rsidRPr="00181D99" w14:paraId="06BC3F00" w14:textId="77777777" w:rsidTr="007A14A0">
        <w:trPr>
          <w:trHeight w:hRule="exact" w:val="494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06BC3EFE" w14:textId="77777777" w:rsidR="003662A9" w:rsidRDefault="003662A9" w:rsidP="003662A9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Applicant have a feedstock supply agreement(s) secured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6BC3EFF" w14:textId="77777777" w:rsidR="003662A9" w:rsidRPr="00181D99" w:rsidRDefault="003662A9" w:rsidP="003662A9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(Provide further information below </w:t>
            </w:r>
            <w:r w:rsidRPr="00DB075B">
              <w:rPr>
                <w:rFonts w:ascii="Arial" w:hAnsi="Arial" w:cs="Arial"/>
                <w:b/>
                <w:sz w:val="20"/>
                <w:szCs w:val="20"/>
                <w:u w:val="single"/>
              </w:rPr>
              <w:t>if not confidential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>; Please add additional</w:t>
            </w:r>
            <w:r w:rsidRPr="00E11599">
              <w:rPr>
                <w:rFonts w:ascii="Arial" w:hAnsi="Arial" w:cs="Arial"/>
                <w:b/>
                <w:sz w:val="20"/>
                <w:szCs w:val="20"/>
              </w:rPr>
              <w:t xml:space="preserve"> 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</w:p>
        </w:tc>
      </w:tr>
      <w:tr w:rsidR="003662A9" w:rsidRPr="005F374A" w14:paraId="06BC3F03" w14:textId="77777777" w:rsidTr="007A14A0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06BC3F01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Feedstock Supplier 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02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eedstock Suppli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Feedstock Supplier's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BF5A2F" w14:paraId="06BC3F07" w14:textId="77777777" w:rsidTr="007A14A0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6BC3F04" w14:textId="77777777" w:rsidR="003662A9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6BC3F05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06BC3F06" w14:textId="77777777" w:rsidR="003662A9" w:rsidRPr="00BF5A2F" w:rsidRDefault="007A14A0" w:rsidP="007A14A0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0A" w14:textId="77777777" w:rsidTr="007A14A0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08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09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0D" w14:textId="77777777" w:rsidTr="007A14A0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0B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0C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10" w14:textId="77777777" w:rsidTr="007A14A0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0E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0F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13" w14:textId="77777777" w:rsidTr="007A14A0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11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12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15" w14:textId="77777777" w:rsidTr="007A14A0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06BC3F14" w14:textId="77777777" w:rsidR="003662A9" w:rsidRPr="005F374A" w:rsidRDefault="003662A9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4A0" w:rsidRPr="005F374A" w14:paraId="06BC3F18" w14:textId="77777777" w:rsidTr="007A14A0">
        <w:trPr>
          <w:trHeight w:hRule="exact" w:val="530"/>
        </w:trPr>
        <w:tc>
          <w:tcPr>
            <w:tcW w:w="1620" w:type="dxa"/>
            <w:shd w:val="clear" w:color="auto" w:fill="auto"/>
            <w:vAlign w:val="center"/>
          </w:tcPr>
          <w:p w14:paraId="06BC3F16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Feedstock Supplier 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17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eedstock Suppli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Feedstock Supplier's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4A0" w:rsidRPr="005F374A" w14:paraId="06BC3F1B" w14:textId="77777777" w:rsidTr="007A14A0">
        <w:trPr>
          <w:trHeight w:hRule="exact" w:val="539"/>
        </w:trPr>
        <w:tc>
          <w:tcPr>
            <w:tcW w:w="1620" w:type="dxa"/>
            <w:shd w:val="clear" w:color="auto" w:fill="auto"/>
          </w:tcPr>
          <w:p w14:paraId="06BC3F19" w14:textId="77777777" w:rsidR="007A14A0" w:rsidRDefault="007A14A0" w:rsidP="00E722D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>
              <w:rPr>
                <w:rFonts w:ascii="Arial" w:hAnsi="Arial" w:cs="Arial"/>
                <w:sz w:val="20"/>
                <w:szCs w:val="20"/>
              </w:rPr>
              <w:br/>
              <w:t>Address:</w:t>
            </w:r>
          </w:p>
        </w:tc>
        <w:tc>
          <w:tcPr>
            <w:tcW w:w="8820" w:type="dxa"/>
            <w:shd w:val="clear" w:color="auto" w:fill="auto"/>
          </w:tcPr>
          <w:p w14:paraId="06BC3F1A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4A0" w:rsidRPr="005F374A" w14:paraId="06BC3F1E" w14:textId="77777777" w:rsidTr="007A14A0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1C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1D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4A0" w:rsidRPr="005F374A" w14:paraId="06BC3F21" w14:textId="77777777" w:rsidTr="007A14A0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1F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20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4A0" w:rsidRPr="005F374A" w14:paraId="06BC3F24" w14:textId="77777777" w:rsidTr="007A14A0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22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23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4A0" w:rsidRPr="005F374A" w14:paraId="06BC3F27" w14:textId="77777777" w:rsidTr="007A14A0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25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26" w14:textId="77777777" w:rsidR="007A14A0" w:rsidRPr="005F374A" w:rsidRDefault="007A14A0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F28" w14:textId="77777777" w:rsidR="003662A9" w:rsidRDefault="003662A9" w:rsidP="003662A9">
      <w:pPr>
        <w:rPr>
          <w:rFonts w:ascii="Arial" w:hAnsi="Arial" w:cs="Arial"/>
          <w:sz w:val="20"/>
          <w:szCs w:val="20"/>
        </w:rPr>
      </w:pPr>
    </w:p>
    <w:p w14:paraId="06BC3F29" w14:textId="77777777" w:rsidR="003662A9" w:rsidRDefault="003662A9" w:rsidP="003662A9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3662A9" w:rsidRPr="005F374A" w14:paraId="06BC3F2B" w14:textId="77777777" w:rsidTr="003662A9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06BC3F2A" w14:textId="77777777" w:rsidR="003662A9" w:rsidRPr="005F374A" w:rsidRDefault="003662A9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 Fuel Off-Taker</w:t>
            </w:r>
          </w:p>
        </w:tc>
      </w:tr>
      <w:tr w:rsidR="003662A9" w:rsidRPr="00181D99" w14:paraId="06BC3F2E" w14:textId="77777777" w:rsidTr="003662A9">
        <w:trPr>
          <w:trHeight w:hRule="exact" w:val="494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06BC3F2C" w14:textId="77777777" w:rsidR="003662A9" w:rsidRDefault="003662A9" w:rsidP="003662A9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 have a </w:t>
            </w:r>
            <w:r w:rsidR="007A14A0">
              <w:rPr>
                <w:rFonts w:ascii="Arial" w:hAnsi="Arial" w:cs="Arial"/>
                <w:b/>
                <w:sz w:val="20"/>
                <w:szCs w:val="20"/>
              </w:rPr>
              <w:t xml:space="preserve">biofuel </w:t>
            </w:r>
            <w:r>
              <w:rPr>
                <w:rFonts w:ascii="Arial" w:hAnsi="Arial" w:cs="Arial"/>
                <w:b/>
                <w:sz w:val="20"/>
                <w:szCs w:val="20"/>
              </w:rPr>
              <w:t>fuel off-take agreement(s) secured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6BC3F2D" w14:textId="77777777" w:rsidR="003662A9" w:rsidRPr="00181D99" w:rsidRDefault="003662A9" w:rsidP="003662A9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(Provide further information below </w:t>
            </w:r>
            <w:r w:rsidRPr="00DB075B">
              <w:rPr>
                <w:rFonts w:ascii="Arial" w:hAnsi="Arial" w:cs="Arial"/>
                <w:b/>
                <w:sz w:val="20"/>
                <w:szCs w:val="20"/>
                <w:u w:val="single"/>
              </w:rPr>
              <w:t>if not confidential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>; Please add additional</w:t>
            </w:r>
            <w:r w:rsidRPr="00E11599">
              <w:rPr>
                <w:rFonts w:ascii="Arial" w:hAnsi="Arial" w:cs="Arial"/>
                <w:b/>
                <w:sz w:val="20"/>
                <w:szCs w:val="20"/>
              </w:rPr>
              <w:t xml:space="preserve"> 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</w:p>
        </w:tc>
      </w:tr>
      <w:tr w:rsidR="003662A9" w:rsidRPr="005F374A" w14:paraId="06BC3F31" w14:textId="77777777" w:rsidTr="003662A9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06BC3F2F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Off-Taker 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30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uel Off-Tak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Fuel Off-Taker's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BF5A2F" w14:paraId="06BC3F35" w14:textId="77777777" w:rsidTr="003662A9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6BC3F32" w14:textId="77777777" w:rsidR="003662A9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6BC3F33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06BC3F34" w14:textId="77777777" w:rsidR="003662A9" w:rsidRPr="00BF5A2F" w:rsidRDefault="003662A9" w:rsidP="007A14A0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62A9" w:rsidRPr="005F374A" w14:paraId="06BC3F38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36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37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3B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39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3A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3E" w14:textId="77777777" w:rsidTr="003662A9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3C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3D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41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3F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40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43" w14:textId="77777777" w:rsidTr="003662A9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06BC3F42" w14:textId="77777777" w:rsidR="003662A9" w:rsidRPr="005F374A" w:rsidRDefault="003662A9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2A9" w:rsidRPr="005F374A" w14:paraId="06BC3F46" w14:textId="77777777" w:rsidTr="003662A9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06BC3F44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Off-Taker 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45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uel Off-Tak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Fuel Off-Taker's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BF5A2F" w14:paraId="06BC3F4A" w14:textId="77777777" w:rsidTr="003662A9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6BC3F47" w14:textId="77777777" w:rsidR="003662A9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6BC3F48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06BC3F49" w14:textId="77777777" w:rsidR="003662A9" w:rsidRPr="00BF5A2F" w:rsidRDefault="003662A9" w:rsidP="003662A9">
            <w:pPr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62A9" w:rsidRPr="005F374A" w14:paraId="06BC3F4D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4B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4C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50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4E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4F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53" w14:textId="77777777" w:rsidTr="003662A9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51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52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56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54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55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F57" w14:textId="77777777" w:rsidR="003662A9" w:rsidRDefault="003662A9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3662A9" w:rsidRPr="005F374A" w14:paraId="06BC3F59" w14:textId="77777777" w:rsidTr="003662A9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06BC3F58" w14:textId="77777777" w:rsidR="003662A9" w:rsidRPr="005F374A" w:rsidRDefault="003662A9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Project’s Match Funder</w:t>
            </w:r>
          </w:p>
        </w:tc>
      </w:tr>
      <w:tr w:rsidR="003662A9" w:rsidRPr="00181D99" w14:paraId="06BC3F5B" w14:textId="77777777" w:rsidTr="00CB2BFE">
        <w:trPr>
          <w:trHeight w:hRule="exact" w:val="332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06BC3F5A" w14:textId="77777777" w:rsidR="003662A9" w:rsidRPr="00181D99" w:rsidRDefault="003662A9" w:rsidP="003662A9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(Provide further information below </w:t>
            </w:r>
            <w:r w:rsidRPr="00DB075B">
              <w:rPr>
                <w:rFonts w:ascii="Arial" w:hAnsi="Arial" w:cs="Arial"/>
                <w:b/>
                <w:sz w:val="20"/>
                <w:szCs w:val="20"/>
                <w:u w:val="single"/>
              </w:rPr>
              <w:t>if not confidential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>; Please add additional</w:t>
            </w:r>
            <w:r w:rsidRPr="00E11599">
              <w:rPr>
                <w:rFonts w:ascii="Arial" w:hAnsi="Arial" w:cs="Arial"/>
                <w:b/>
                <w:sz w:val="20"/>
                <w:szCs w:val="20"/>
              </w:rPr>
              <w:t xml:space="preserve"> 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</w:p>
        </w:tc>
      </w:tr>
      <w:tr w:rsidR="003662A9" w:rsidRPr="005F374A" w14:paraId="06BC3F5E" w14:textId="77777777" w:rsidTr="003662A9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06BC3F5C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Funder 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5D" w14:textId="77777777" w:rsidR="003662A9" w:rsidRPr="005F374A" w:rsidRDefault="007D067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Match Fund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Match Funder's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61" w14:textId="77777777" w:rsidTr="00CB2BFE">
        <w:trPr>
          <w:trHeight w:hRule="exact" w:val="245"/>
        </w:trPr>
        <w:tc>
          <w:tcPr>
            <w:tcW w:w="1620" w:type="dxa"/>
            <w:shd w:val="clear" w:color="auto" w:fill="auto"/>
            <w:vAlign w:val="center"/>
          </w:tcPr>
          <w:p w14:paraId="06BC3F5F" w14:textId="77777777" w:rsidR="003662A9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Status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60" w14:textId="77777777" w:rsidR="003662A9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funding commitment is:</w:t>
            </w:r>
            <w:r w:rsidR="005861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Secured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679">
              <w:rPr>
                <w:rFonts w:ascii="Arial" w:hAnsi="Arial" w:cs="Arial"/>
                <w:sz w:val="20"/>
                <w:szCs w:val="20"/>
              </w:rPr>
              <w:t>In D</w:t>
            </w:r>
            <w:r>
              <w:rPr>
                <w:rFonts w:ascii="Arial" w:hAnsi="Arial" w:cs="Arial"/>
                <w:sz w:val="20"/>
                <w:szCs w:val="20"/>
              </w:rPr>
              <w:t>iscussion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Prospective</w:t>
            </w:r>
          </w:p>
        </w:tc>
      </w:tr>
      <w:tr w:rsidR="00586161" w:rsidRPr="005F374A" w14:paraId="06BC3F64" w14:textId="77777777" w:rsidTr="00CB2BFE">
        <w:trPr>
          <w:trHeight w:hRule="exact" w:val="245"/>
        </w:trPr>
        <w:tc>
          <w:tcPr>
            <w:tcW w:w="1620" w:type="dxa"/>
            <w:shd w:val="clear" w:color="auto" w:fill="auto"/>
            <w:vAlign w:val="center"/>
          </w:tcPr>
          <w:p w14:paraId="06BC3F62" w14:textId="77777777" w:rsidR="00586161" w:rsidRDefault="00586161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Amount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63" w14:textId="77777777" w:rsidR="00586161" w:rsidRDefault="00586161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BF5A2F" w14:paraId="06BC3F68" w14:textId="77777777" w:rsidTr="003662A9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6BC3F65" w14:textId="77777777" w:rsidR="003662A9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Contact Name:</w:t>
            </w:r>
          </w:p>
          <w:p w14:paraId="06BC3F66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06BC3F67" w14:textId="77777777" w:rsidR="003662A9" w:rsidRPr="00BF5A2F" w:rsidRDefault="003662A9" w:rsidP="003662A9">
            <w:pPr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62A9" w:rsidRPr="005F374A" w14:paraId="06BC3F6B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69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6A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6E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6C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6D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71" w14:textId="77777777" w:rsidTr="003662A9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6F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70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74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72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73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76" w14:textId="77777777" w:rsidTr="003662A9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06BC3F75" w14:textId="77777777" w:rsidR="003662A9" w:rsidRPr="005F374A" w:rsidRDefault="003662A9" w:rsidP="003662A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2A9" w:rsidRPr="005F374A" w14:paraId="06BC3F79" w14:textId="77777777" w:rsidTr="003662A9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06BC3F77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Funder 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78" w14:textId="77777777" w:rsidR="003662A9" w:rsidRPr="005F374A" w:rsidRDefault="007D067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Match Fund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Match Funder's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61" w:rsidRPr="005F374A" w14:paraId="06BC3F7C" w14:textId="77777777" w:rsidTr="00CB2BFE">
        <w:trPr>
          <w:trHeight w:hRule="exact" w:val="245"/>
        </w:trPr>
        <w:tc>
          <w:tcPr>
            <w:tcW w:w="1620" w:type="dxa"/>
            <w:shd w:val="clear" w:color="auto" w:fill="auto"/>
            <w:vAlign w:val="center"/>
          </w:tcPr>
          <w:p w14:paraId="06BC3F7A" w14:textId="77777777" w:rsidR="00586161" w:rsidRDefault="00586161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Status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7B" w14:textId="77777777" w:rsidR="00586161" w:rsidRDefault="00586161" w:rsidP="007D067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Match funding commitment is: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Secured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7D067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iscussion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Prospective</w:t>
            </w:r>
          </w:p>
        </w:tc>
      </w:tr>
      <w:tr w:rsidR="00586161" w:rsidRPr="005F374A" w14:paraId="06BC3F7F" w14:textId="77777777" w:rsidTr="00CB2BFE">
        <w:trPr>
          <w:trHeight w:hRule="exact" w:val="245"/>
        </w:trPr>
        <w:tc>
          <w:tcPr>
            <w:tcW w:w="1620" w:type="dxa"/>
            <w:shd w:val="clear" w:color="auto" w:fill="auto"/>
            <w:vAlign w:val="center"/>
          </w:tcPr>
          <w:p w14:paraId="06BC3F7D" w14:textId="77777777" w:rsidR="00586161" w:rsidRDefault="00586161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Amount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6BC3F7E" w14:textId="77777777" w:rsidR="00586161" w:rsidRDefault="00586161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BF5A2F" w14:paraId="06BC3F83" w14:textId="77777777" w:rsidTr="003662A9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6BC3F80" w14:textId="77777777" w:rsidR="003662A9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6BC3F81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06BC3F82" w14:textId="77777777" w:rsidR="003662A9" w:rsidRPr="00BF5A2F" w:rsidRDefault="003662A9" w:rsidP="003662A9">
            <w:pPr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62A9" w:rsidRPr="005F374A" w14:paraId="06BC3F86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84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85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89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87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88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8C" w14:textId="77777777" w:rsidTr="003662A9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8A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C3F8B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62A9" w:rsidRPr="005F374A" w14:paraId="06BC3F8F" w14:textId="77777777" w:rsidTr="003662A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BC3F8D" w14:textId="77777777" w:rsidR="003662A9" w:rsidRPr="005F374A" w:rsidRDefault="003662A9" w:rsidP="003662A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6BC3F8E" w14:textId="77777777" w:rsidR="003662A9" w:rsidRPr="005F374A" w:rsidRDefault="003662A9" w:rsidP="003662A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3F90" w14:textId="77777777" w:rsidR="003662A9" w:rsidRDefault="003662A9" w:rsidP="003A216E">
      <w:pPr>
        <w:rPr>
          <w:rFonts w:ascii="Arial" w:hAnsi="Arial" w:cs="Arial"/>
          <w:sz w:val="20"/>
          <w:szCs w:val="20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2610"/>
        <w:gridCol w:w="2340"/>
        <w:gridCol w:w="2160"/>
        <w:gridCol w:w="1812"/>
      </w:tblGrid>
      <w:tr w:rsidR="007901EF" w:rsidRPr="005F374A" w14:paraId="06BC3F92" w14:textId="77777777" w:rsidTr="0015541B">
        <w:trPr>
          <w:cantSplit/>
          <w:trHeight w:val="245"/>
          <w:jc w:val="center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6BC3F91" w14:textId="77777777" w:rsidR="007901EF" w:rsidRPr="00460BCB" w:rsidRDefault="007901EF" w:rsidP="00155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Biofuel Production Technology</w:t>
            </w:r>
          </w:p>
        </w:tc>
      </w:tr>
      <w:tr w:rsidR="007901EF" w:rsidRPr="00783D39" w14:paraId="06BC3F94" w14:textId="77777777" w:rsidTr="0015541B">
        <w:trPr>
          <w:cantSplit/>
          <w:trHeight w:val="609"/>
          <w:jc w:val="center"/>
        </w:trPr>
        <w:tc>
          <w:tcPr>
            <w:tcW w:w="10468" w:type="dxa"/>
            <w:gridSpan w:val="5"/>
          </w:tcPr>
          <w:p w14:paraId="06BC3F93" w14:textId="77777777" w:rsidR="007901EF" w:rsidRPr="00783D39" w:rsidRDefault="007901EF" w:rsidP="007901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Biofuel production method/technology: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3113" w:rsidRPr="00783D39" w14:paraId="06BC3F96" w14:textId="77777777" w:rsidTr="00CB2BFE">
        <w:trPr>
          <w:cantSplit/>
          <w:trHeight w:val="245"/>
          <w:jc w:val="center"/>
        </w:trPr>
        <w:tc>
          <w:tcPr>
            <w:tcW w:w="10468" w:type="dxa"/>
            <w:gridSpan w:val="5"/>
            <w:vAlign w:val="center"/>
          </w:tcPr>
          <w:p w14:paraId="06BC3F95" w14:textId="77777777" w:rsidR="00623113" w:rsidRDefault="00623113" w:rsidP="00CB2BF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Technology Readiness Level: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3841" w:rsidRPr="00783D39" w14:paraId="06BC3F98" w14:textId="77777777" w:rsidTr="00CB2BFE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06BC3F97" w14:textId="77777777" w:rsidR="00FB3841" w:rsidRDefault="00FB3841" w:rsidP="00CB2BF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Has a process or technology guarantee been secured for </w:t>
            </w:r>
            <w:r w:rsidR="00795EAB">
              <w:rPr>
                <w:rStyle w:val="Strong"/>
                <w:rFonts w:ascii="Arial" w:hAnsi="Arial" w:cs="Arial"/>
                <w:sz w:val="20"/>
                <w:szCs w:val="20"/>
              </w:rPr>
              <w:t>the biofuel production equipment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?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901EF" w:rsidRPr="00783D39" w14:paraId="06BC3F9A" w14:textId="77777777" w:rsidTr="0015541B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06BC3F99" w14:textId="77777777" w:rsidR="007901EF" w:rsidRDefault="007901EF" w:rsidP="0015541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Proposed project’s anticipated operational date:</w:t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01EF" w:rsidRPr="00783D39" w14:paraId="06BC3F9C" w14:textId="77777777" w:rsidTr="0015541B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06BC3F9B" w14:textId="77777777" w:rsidR="007901EF" w:rsidRDefault="007901EF" w:rsidP="007901E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Years of operational experience for proposed biofuel production technology:</w:t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01EF" w:rsidRPr="00783D39" w14:paraId="06BC3FA0" w14:textId="77777777" w:rsidTr="0015541B">
        <w:trPr>
          <w:cantSplit/>
          <w:trHeight w:val="537"/>
          <w:jc w:val="center"/>
        </w:trPr>
        <w:tc>
          <w:tcPr>
            <w:tcW w:w="10468" w:type="dxa"/>
            <w:gridSpan w:val="5"/>
            <w:vAlign w:val="center"/>
          </w:tcPr>
          <w:p w14:paraId="06BC3F9D" w14:textId="77777777" w:rsidR="007901EF" w:rsidRDefault="007901EF" w:rsidP="0015541B">
            <w:pPr>
              <w:keepNext/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there any reference </w:t>
            </w:r>
            <w:r w:rsidRPr="008C5088">
              <w:rPr>
                <w:rFonts w:ascii="Arial" w:hAnsi="Arial" w:cs="Arial"/>
                <w:b/>
                <w:sz w:val="20"/>
                <w:szCs w:val="20"/>
              </w:rPr>
              <w:t xml:space="preserve">installations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proposed production technology provider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6BC3F9E" w14:textId="77777777" w:rsidR="007901EF" w:rsidRDefault="007901EF" w:rsidP="00155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provide a list of reference locations below. Prioritize by projects in California, followed by in USA.</w:t>
            </w:r>
          </w:p>
          <w:p w14:paraId="06BC3F9F" w14:textId="77777777" w:rsidR="007901EF" w:rsidRDefault="007901EF" w:rsidP="0015541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add additional </w:t>
            </w:r>
            <w:r w:rsidRPr="00E11599">
              <w:rPr>
                <w:rFonts w:ascii="Arial" w:hAnsi="Arial" w:cs="Arial"/>
                <w:b/>
                <w:sz w:val="20"/>
                <w:szCs w:val="20"/>
              </w:rPr>
              <w:t xml:space="preserve">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</w:p>
        </w:tc>
      </w:tr>
      <w:tr w:rsidR="007901EF" w:rsidRPr="00EB350D" w14:paraId="06BC3FA7" w14:textId="77777777" w:rsidTr="0015541B">
        <w:trPr>
          <w:cantSplit/>
          <w:trHeight w:val="495"/>
          <w:jc w:val="center"/>
        </w:trPr>
        <w:tc>
          <w:tcPr>
            <w:tcW w:w="1546" w:type="dxa"/>
          </w:tcPr>
          <w:p w14:paraId="06BC3FA1" w14:textId="77777777" w:rsidR="007901EF" w:rsidRPr="00C13666" w:rsidRDefault="007901EF" w:rsidP="0015541B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6BC3FA2" w14:textId="77777777" w:rsidR="007901EF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</w:t>
            </w:r>
          </w:p>
          <w:p w14:paraId="06BC3FA3" w14:textId="77777777" w:rsidR="007901EF" w:rsidRPr="00EB350D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(City, State, Country)</w:t>
            </w:r>
          </w:p>
        </w:tc>
        <w:tc>
          <w:tcPr>
            <w:tcW w:w="2340" w:type="dxa"/>
            <w:vAlign w:val="center"/>
          </w:tcPr>
          <w:p w14:paraId="06BC3FA4" w14:textId="77777777" w:rsidR="007901EF" w:rsidRPr="00EB350D" w:rsidRDefault="007901EF" w:rsidP="007901EF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Biofuel Production Capacity (DGE/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or GGE/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06BC3FA5" w14:textId="77777777" w:rsidR="007901EF" w:rsidRPr="00EB350D" w:rsidRDefault="007901EF" w:rsidP="007901EF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Biofuel Production (DGE/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or GGE/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06BC3FA6" w14:textId="77777777" w:rsidR="007901EF" w:rsidRPr="00EB350D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Years Operational</w:t>
            </w:r>
          </w:p>
        </w:tc>
      </w:tr>
      <w:tr w:rsidR="007901EF" w:rsidRPr="00C13666" w14:paraId="06BC3FAD" w14:textId="77777777" w:rsidTr="0015541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06BC3FA8" w14:textId="77777777" w:rsidR="007901EF" w:rsidRPr="007543D0" w:rsidRDefault="007901EF" w:rsidP="0015541B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1</w:t>
            </w:r>
          </w:p>
        </w:tc>
        <w:tc>
          <w:tcPr>
            <w:tcW w:w="2610" w:type="dxa"/>
            <w:vAlign w:val="center"/>
          </w:tcPr>
          <w:p w14:paraId="06BC3FA9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6BC3FAA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6BC3FAB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6BC3FAC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01EF" w:rsidRPr="00C13666" w14:paraId="06BC3FB3" w14:textId="77777777" w:rsidTr="0015541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06BC3FAE" w14:textId="77777777" w:rsidR="007901EF" w:rsidRPr="007543D0" w:rsidRDefault="007901EF" w:rsidP="0015541B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2</w:t>
            </w:r>
          </w:p>
        </w:tc>
        <w:tc>
          <w:tcPr>
            <w:tcW w:w="2610" w:type="dxa"/>
            <w:vAlign w:val="center"/>
          </w:tcPr>
          <w:p w14:paraId="06BC3FAF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6BC3FB0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6BC3FB1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6BC3FB2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01EF" w:rsidRPr="00C13666" w14:paraId="06BC3FB9" w14:textId="77777777" w:rsidTr="0015541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06BC3FB4" w14:textId="77777777" w:rsidR="007901EF" w:rsidRPr="007543D0" w:rsidRDefault="007901EF" w:rsidP="0015541B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3</w:t>
            </w:r>
          </w:p>
        </w:tc>
        <w:tc>
          <w:tcPr>
            <w:tcW w:w="2610" w:type="dxa"/>
            <w:vAlign w:val="center"/>
          </w:tcPr>
          <w:p w14:paraId="06BC3FB5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6BC3FB6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6BC3FB7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6BC3FB8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01EF" w:rsidRPr="00C13666" w14:paraId="06BC3FBF" w14:textId="77777777" w:rsidTr="0015541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06BC3FBA" w14:textId="77777777" w:rsidR="007901EF" w:rsidRPr="007543D0" w:rsidRDefault="007901EF" w:rsidP="0015541B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4</w:t>
            </w:r>
          </w:p>
        </w:tc>
        <w:tc>
          <w:tcPr>
            <w:tcW w:w="2610" w:type="dxa"/>
            <w:vAlign w:val="center"/>
          </w:tcPr>
          <w:p w14:paraId="06BC3FBB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6BC3FBC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6BC3FBD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6BC3FBE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01EF" w:rsidRPr="00C13666" w14:paraId="06BC3FC5" w14:textId="77777777" w:rsidTr="0015541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06BC3FC0" w14:textId="77777777" w:rsidR="007901EF" w:rsidRPr="007543D0" w:rsidRDefault="007901EF" w:rsidP="0015541B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5</w:t>
            </w:r>
          </w:p>
        </w:tc>
        <w:tc>
          <w:tcPr>
            <w:tcW w:w="2610" w:type="dxa"/>
            <w:vAlign w:val="center"/>
          </w:tcPr>
          <w:p w14:paraId="06BC3FC1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6BC3FC2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6BC3FC3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6BC3FC4" w14:textId="77777777" w:rsidR="007901EF" w:rsidRPr="00C13666" w:rsidRDefault="007901EF" w:rsidP="0015541B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BC3FC6" w14:textId="77777777" w:rsidR="003662A9" w:rsidRDefault="003662A9" w:rsidP="003A216E">
      <w:pPr>
        <w:rPr>
          <w:rFonts w:ascii="Arial" w:hAnsi="Arial" w:cs="Arial"/>
          <w:sz w:val="20"/>
          <w:szCs w:val="20"/>
        </w:rPr>
      </w:pPr>
    </w:p>
    <w:p w14:paraId="06BC3FC7" w14:textId="77777777" w:rsidR="007901EF" w:rsidRDefault="007901EF" w:rsidP="003A216E">
      <w:pPr>
        <w:rPr>
          <w:rFonts w:ascii="Arial" w:hAnsi="Arial" w:cs="Arial"/>
          <w:sz w:val="20"/>
          <w:szCs w:val="20"/>
        </w:rPr>
      </w:pPr>
    </w:p>
    <w:tbl>
      <w:tblPr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1710"/>
        <w:gridCol w:w="1710"/>
        <w:gridCol w:w="1980"/>
        <w:gridCol w:w="90"/>
        <w:gridCol w:w="1620"/>
        <w:gridCol w:w="1856"/>
      </w:tblGrid>
      <w:tr w:rsidR="00DA57F9" w:rsidRPr="00085AA0" w14:paraId="06BC3FD2" w14:textId="77777777" w:rsidTr="00DA57F9">
        <w:trPr>
          <w:cantSplit/>
          <w:trHeight w:val="1320"/>
          <w:jc w:val="center"/>
        </w:trPr>
        <w:tc>
          <w:tcPr>
            <w:tcW w:w="6993" w:type="dxa"/>
            <w:gridSpan w:val="5"/>
          </w:tcPr>
          <w:p w14:paraId="06BC3FC8" w14:textId="77777777" w:rsidR="00DA57F9" w:rsidRDefault="00DA57F9" w:rsidP="007A14A0">
            <w:pPr>
              <w:spacing w:before="12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Will the project be located at an existing facility?</w:t>
            </w:r>
          </w:p>
          <w:p w14:paraId="06BC3FC9" w14:textId="77777777" w:rsidR="00DA57F9" w:rsidRDefault="00DA57F9" w:rsidP="007A14A0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t>YES</w:t>
            </w:r>
          </w:p>
          <w:p w14:paraId="06BC3FCA" w14:textId="77777777" w:rsidR="00DA57F9" w:rsidRDefault="00DA57F9" w:rsidP="007A14A0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t>NO</w:t>
            </w:r>
          </w:p>
          <w:p w14:paraId="06BC3FCB" w14:textId="77777777" w:rsidR="00DA57F9" w:rsidRDefault="00DA57F9" w:rsidP="007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Facility type: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xisting Facility Types"/>
                <w:tag w:val="Existing Facility Types"/>
                <w:id w:val="729270334"/>
                <w:placeholder>
                  <w:docPart w:val="7239B096ABFC47FC8AE84FD147B803A0"/>
                </w:placeholder>
                <w:dropDownList>
                  <w:listItem w:displayText="Choose an item." w:value="Choose an item."/>
                  <w:listItem w:displayText="Biofuel Production Facility (active)" w:value="Biofuel Production Facility (active)"/>
                  <w:listItem w:displayText="Biofuel Production Facility (inactive)" w:value="Biofuel Production Facility (inactive)"/>
                  <w:listItem w:displayText="Oil Refinery" w:value="Oil Refinery"/>
                  <w:listItem w:displayText="Landfill/Material Recovery Facility" w:value="Landfill/Material Recovery Facility"/>
                  <w:listItem w:displayText="Wastewater Facility" w:value="Wastewater Facility"/>
                  <w:listItem w:displayText="Diary Farm" w:value="Diary Farm"/>
                  <w:listItem w:displayText="Other" w:value="Other"/>
                </w:dropDownList>
              </w:sdtPr>
              <w:sdtEndPr/>
              <w:sdtContent>
                <w:r w:rsidRPr="00FF7C9D">
                  <w:rPr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06BC3FCC" w14:textId="77777777" w:rsidR="00DA57F9" w:rsidRDefault="00DA57F9" w:rsidP="007A14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CD" w14:textId="77777777" w:rsidR="00DA57F9" w:rsidRPr="00085AA0" w:rsidRDefault="00DA57F9" w:rsidP="007A14A0">
            <w:r>
              <w:rPr>
                <w:rFonts w:ascii="Arial" w:hAnsi="Arial" w:cs="Arial"/>
                <w:sz w:val="20"/>
                <w:szCs w:val="20"/>
              </w:rPr>
              <w:t xml:space="preserve">If other, please list: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6" w:type="dxa"/>
            <w:gridSpan w:val="2"/>
          </w:tcPr>
          <w:p w14:paraId="06BC3FCE" w14:textId="77777777" w:rsidR="00DA57F9" w:rsidRPr="00873587" w:rsidRDefault="00DA57F9" w:rsidP="007A14A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annual capacity of existing facility? </w:t>
            </w:r>
          </w:p>
          <w:p w14:paraId="06BC3FCF" w14:textId="77777777" w:rsidR="00DA57F9" w:rsidRDefault="00DA57F9" w:rsidP="007A14A0">
            <w:pPr>
              <w:pStyle w:val="Normalwithspaceafter"/>
              <w:spacing w:after="0"/>
              <w:ind w:left="42"/>
              <w:rPr>
                <w:rFonts w:cs="Arial"/>
                <w:sz w:val="20"/>
                <w:szCs w:val="20"/>
              </w:rPr>
            </w:pPr>
          </w:p>
          <w:p w14:paraId="06BC3FD0" w14:textId="77777777" w:rsidR="00DA57F9" w:rsidRPr="00C13666" w:rsidRDefault="00DA57F9" w:rsidP="007A14A0">
            <w:pPr>
              <w:pStyle w:val="Normalwithspaceafter"/>
              <w:spacing w:after="0"/>
              <w:ind w:left="4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DGE                                           </w:t>
            </w:r>
          </w:p>
          <w:p w14:paraId="06BC3FD1" w14:textId="77777777" w:rsidR="00DA57F9" w:rsidRPr="00085AA0" w:rsidRDefault="00DA57F9" w:rsidP="00DA57F9">
            <w:pPr>
              <w:pStyle w:val="Normalwithspaceafter"/>
              <w:spacing w:after="0"/>
            </w:pPr>
          </w:p>
        </w:tc>
      </w:tr>
      <w:tr w:rsidR="00D42303" w:rsidRPr="006E22ED" w14:paraId="06BC3FD5" w14:textId="77777777" w:rsidTr="00D42303">
        <w:trPr>
          <w:cantSplit/>
          <w:trHeight w:val="879"/>
          <w:jc w:val="center"/>
        </w:trPr>
        <w:tc>
          <w:tcPr>
            <w:tcW w:w="10469" w:type="dxa"/>
            <w:gridSpan w:val="7"/>
            <w:shd w:val="clear" w:color="auto" w:fill="D9D9D9" w:themeFill="background1" w:themeFillShade="D9"/>
          </w:tcPr>
          <w:p w14:paraId="06BC3FD3" w14:textId="77777777" w:rsidR="00D42303" w:rsidRPr="002B4B03" w:rsidRDefault="00D42303" w:rsidP="00D42303">
            <w:pPr>
              <w:pStyle w:val="Normalwithspaceafter"/>
              <w:spacing w:before="240" w:after="0"/>
              <w:rPr>
                <w:rFonts w:cs="Arial"/>
                <w:b/>
                <w:sz w:val="20"/>
                <w:szCs w:val="20"/>
              </w:rPr>
            </w:pPr>
            <w:r w:rsidRPr="002B4B03">
              <w:rPr>
                <w:rFonts w:cs="Arial"/>
                <w:b/>
                <w:sz w:val="20"/>
                <w:szCs w:val="20"/>
              </w:rPr>
              <w:lastRenderedPageBreak/>
              <w:t>Production Plan (Provide the production plan or schedule after commissioning for the NEW capacity.)</w:t>
            </w:r>
            <w:r>
              <w:rPr>
                <w:rFonts w:cs="Arial"/>
                <w:b/>
                <w:sz w:val="20"/>
                <w:szCs w:val="20"/>
              </w:rPr>
              <w:t xml:space="preserve">  The commissioning year is the first year when production occurs in the propose project.</w:t>
            </w:r>
          </w:p>
          <w:p w14:paraId="06BC3FD4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</w:p>
        </w:tc>
      </w:tr>
      <w:tr w:rsidR="00D42303" w:rsidRPr="006E22ED" w14:paraId="06BC3FE1" w14:textId="77777777" w:rsidTr="0008240A">
        <w:trPr>
          <w:cantSplit/>
          <w:trHeight w:val="735"/>
          <w:jc w:val="center"/>
        </w:trPr>
        <w:tc>
          <w:tcPr>
            <w:tcW w:w="1503" w:type="dxa"/>
          </w:tcPr>
          <w:p w14:paraId="06BC3FD6" w14:textId="77777777" w:rsidR="00D42303" w:rsidRPr="00C13666" w:rsidRDefault="00D42303" w:rsidP="0008240A">
            <w:pPr>
              <w:pStyle w:val="Normalwithspaceafter"/>
              <w:spacing w:before="120"/>
              <w:rPr>
                <w:rStyle w:val="Strong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BC3FD7" w14:textId="77777777" w:rsidR="00D42303" w:rsidRPr="00B30CCB" w:rsidRDefault="00D42303" w:rsidP="000824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6BC3FD8" w14:textId="77777777" w:rsidR="00D42303" w:rsidRPr="00C13666" w:rsidRDefault="00D42303" w:rsidP="0008240A">
            <w:pPr>
              <w:pStyle w:val="Normalwithspaceafter"/>
              <w:spacing w:before="12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t xml:space="preserve">Commissioning </w:t>
            </w:r>
            <w:proofErr w:type="gramStart"/>
            <w:r w:rsidRPr="00B30CCB">
              <w:rPr>
                <w:rFonts w:cs="Arial"/>
                <w:sz w:val="20"/>
                <w:szCs w:val="20"/>
              </w:rPr>
              <w:t>Year  (</w:t>
            </w:r>
            <w:proofErr w:type="gramEnd"/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6BC3FD9" w14:textId="77777777" w:rsidR="00D42303" w:rsidRPr="00B30CCB" w:rsidRDefault="00D42303" w:rsidP="000824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6BC3FDA" w14:textId="77777777" w:rsidR="00D42303" w:rsidRPr="00C13666" w:rsidRDefault="00D42303" w:rsidP="0008240A">
            <w:pPr>
              <w:pStyle w:val="Normalwithspaceafter"/>
              <w:spacing w:before="12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t>Year 2 (</w:t>
            </w: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06BC3FDB" w14:textId="77777777" w:rsidR="00D42303" w:rsidRPr="00B30CCB" w:rsidRDefault="00D42303" w:rsidP="000824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6BC3FDC" w14:textId="77777777" w:rsidR="00D42303" w:rsidRPr="00C13666" w:rsidRDefault="00D42303" w:rsidP="0008240A">
            <w:pPr>
              <w:pStyle w:val="Normalwithspaceafter"/>
              <w:spacing w:before="12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t>Year 3 (</w:t>
            </w: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</w:tcPr>
          <w:p w14:paraId="06BC3FDD" w14:textId="77777777" w:rsidR="00D42303" w:rsidRPr="00B30CCB" w:rsidRDefault="00D42303" w:rsidP="000824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6BC3FDE" w14:textId="77777777" w:rsidR="00D42303" w:rsidRPr="00C13666" w:rsidRDefault="00D42303" w:rsidP="0008240A">
            <w:pPr>
              <w:pStyle w:val="Normalwithspaceafter"/>
              <w:spacing w:before="12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t>Year 4 (</w:t>
            </w: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06BC3FDF" w14:textId="77777777" w:rsidR="00D42303" w:rsidRPr="00B30CCB" w:rsidRDefault="00D42303" w:rsidP="000824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6BC3FE0" w14:textId="77777777" w:rsidR="00D42303" w:rsidRPr="00C13666" w:rsidRDefault="00D42303" w:rsidP="0008240A">
            <w:pPr>
              <w:pStyle w:val="Normalwithspaceafter"/>
              <w:spacing w:before="12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t>Year 5 (</w:t>
            </w: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>)</w:t>
            </w:r>
          </w:p>
        </w:tc>
      </w:tr>
      <w:tr w:rsidR="00D42303" w:rsidRPr="006E22ED" w14:paraId="06BC3FEE" w14:textId="77777777" w:rsidTr="0008240A">
        <w:trPr>
          <w:cantSplit/>
          <w:trHeight w:val="780"/>
          <w:jc w:val="center"/>
        </w:trPr>
        <w:tc>
          <w:tcPr>
            <w:tcW w:w="1503" w:type="dxa"/>
          </w:tcPr>
          <w:p w14:paraId="06BC3FE2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E3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b/>
                <w:sz w:val="20"/>
                <w:szCs w:val="20"/>
              </w:rPr>
              <w:t>Primary Fuel</w:t>
            </w:r>
          </w:p>
        </w:tc>
        <w:tc>
          <w:tcPr>
            <w:tcW w:w="1710" w:type="dxa"/>
          </w:tcPr>
          <w:p w14:paraId="06BC3FE4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E5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710" w:type="dxa"/>
          </w:tcPr>
          <w:p w14:paraId="06BC3FE6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E7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0" w:type="dxa"/>
          </w:tcPr>
          <w:p w14:paraId="06BC3FE8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E9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710" w:type="dxa"/>
            <w:gridSpan w:val="2"/>
          </w:tcPr>
          <w:p w14:paraId="06BC3FEA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EB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856" w:type="dxa"/>
          </w:tcPr>
          <w:p w14:paraId="06BC3FEC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ED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</w:tr>
      <w:tr w:rsidR="00D42303" w:rsidRPr="006E22ED" w14:paraId="06BC3FFB" w14:textId="77777777" w:rsidTr="0008240A">
        <w:trPr>
          <w:cantSplit/>
          <w:trHeight w:val="645"/>
          <w:jc w:val="center"/>
        </w:trPr>
        <w:tc>
          <w:tcPr>
            <w:tcW w:w="1503" w:type="dxa"/>
          </w:tcPr>
          <w:p w14:paraId="06BC3FEF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F0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b/>
                <w:sz w:val="20"/>
                <w:szCs w:val="20"/>
              </w:rPr>
              <w:t>Secondary Fuel</w:t>
            </w:r>
          </w:p>
        </w:tc>
        <w:tc>
          <w:tcPr>
            <w:tcW w:w="1710" w:type="dxa"/>
          </w:tcPr>
          <w:p w14:paraId="06BC3FF1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F2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710" w:type="dxa"/>
          </w:tcPr>
          <w:p w14:paraId="06BC3FF3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F4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0" w:type="dxa"/>
          </w:tcPr>
          <w:p w14:paraId="06BC3FF5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F6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710" w:type="dxa"/>
            <w:gridSpan w:val="2"/>
          </w:tcPr>
          <w:p w14:paraId="06BC3FF7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F8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856" w:type="dxa"/>
          </w:tcPr>
          <w:p w14:paraId="06BC3FF9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FA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</w:tr>
      <w:tr w:rsidR="00D42303" w:rsidRPr="006E22ED" w14:paraId="06BC4008" w14:textId="77777777" w:rsidTr="00D42303">
        <w:trPr>
          <w:cantSplit/>
          <w:trHeight w:val="495"/>
          <w:jc w:val="center"/>
        </w:trPr>
        <w:tc>
          <w:tcPr>
            <w:tcW w:w="1503" w:type="dxa"/>
          </w:tcPr>
          <w:p w14:paraId="06BC3FFC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FD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b/>
                <w:sz w:val="20"/>
                <w:szCs w:val="20"/>
              </w:rPr>
              <w:t>Other Fuels</w:t>
            </w:r>
          </w:p>
        </w:tc>
        <w:tc>
          <w:tcPr>
            <w:tcW w:w="1710" w:type="dxa"/>
          </w:tcPr>
          <w:p w14:paraId="06BC3FFE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3FFF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710" w:type="dxa"/>
          </w:tcPr>
          <w:p w14:paraId="06BC4000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4001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0" w:type="dxa"/>
          </w:tcPr>
          <w:p w14:paraId="06BC4002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4003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710" w:type="dxa"/>
            <w:gridSpan w:val="2"/>
          </w:tcPr>
          <w:p w14:paraId="06BC4004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4005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856" w:type="dxa"/>
          </w:tcPr>
          <w:p w14:paraId="06BC4006" w14:textId="77777777" w:rsidR="00D42303" w:rsidRPr="00B30CCB" w:rsidRDefault="00D42303" w:rsidP="00E72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4007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B30CC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cs="Arial"/>
                <w:sz w:val="20"/>
                <w:szCs w:val="20"/>
              </w:rPr>
            </w:r>
            <w:r w:rsidRPr="00B30CCB">
              <w:rPr>
                <w:rFonts w:cs="Arial"/>
                <w:sz w:val="20"/>
                <w:szCs w:val="20"/>
              </w:rPr>
              <w:fldChar w:fldCharType="separate"/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noProof/>
                <w:sz w:val="20"/>
                <w:szCs w:val="20"/>
              </w:rPr>
              <w:t> </w:t>
            </w:r>
            <w:r w:rsidRPr="00B30CCB">
              <w:rPr>
                <w:rFonts w:cs="Arial"/>
                <w:sz w:val="20"/>
                <w:szCs w:val="20"/>
              </w:rPr>
              <w:fldChar w:fldCharType="end"/>
            </w:r>
            <w:r w:rsidRPr="00B30CCB">
              <w:rPr>
                <w:rFonts w:cs="Arial"/>
                <w:sz w:val="20"/>
                <w:szCs w:val="20"/>
              </w:rPr>
              <w:t xml:space="preserve"> DGE/</w:t>
            </w:r>
            <w:proofErr w:type="spellStart"/>
            <w:r w:rsidRPr="00B30CCB">
              <w:rPr>
                <w:rFonts w:cs="Arial"/>
                <w:sz w:val="20"/>
                <w:szCs w:val="20"/>
              </w:rPr>
              <w:t>yr</w:t>
            </w:r>
            <w:proofErr w:type="spellEnd"/>
          </w:p>
        </w:tc>
      </w:tr>
      <w:tr w:rsidR="00D42303" w:rsidRPr="006E22ED" w14:paraId="06BC400A" w14:textId="77777777" w:rsidTr="00D42303">
        <w:trPr>
          <w:cantSplit/>
          <w:trHeight w:val="249"/>
          <w:jc w:val="center"/>
        </w:trPr>
        <w:tc>
          <w:tcPr>
            <w:tcW w:w="10469" w:type="dxa"/>
            <w:gridSpan w:val="7"/>
            <w:shd w:val="clear" w:color="auto" w:fill="D9D9D9" w:themeFill="background1" w:themeFillShade="D9"/>
          </w:tcPr>
          <w:p w14:paraId="06BC4009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</w:p>
        </w:tc>
      </w:tr>
      <w:tr w:rsidR="00D42303" w:rsidRPr="006E22ED" w14:paraId="06BC4012" w14:textId="77777777" w:rsidTr="0090672E">
        <w:trPr>
          <w:cantSplit/>
          <w:trHeight w:val="495"/>
          <w:jc w:val="center"/>
        </w:trPr>
        <w:tc>
          <w:tcPr>
            <w:tcW w:w="10469" w:type="dxa"/>
            <w:gridSpan w:val="7"/>
          </w:tcPr>
          <w:p w14:paraId="06BC400B" w14:textId="77777777" w:rsidR="00D42303" w:rsidRPr="00C13666" w:rsidRDefault="00D42303" w:rsidP="002E0CB2">
            <w:pPr>
              <w:pStyle w:val="Normalwithspaceafter"/>
              <w:spacing w:before="120" w:after="0"/>
              <w:rPr>
                <w:sz w:val="20"/>
                <w:szCs w:val="20"/>
              </w:rPr>
            </w:pPr>
            <w:r w:rsidRPr="00C13666">
              <w:rPr>
                <w:rStyle w:val="Strong"/>
                <w:sz w:val="20"/>
                <w:szCs w:val="20"/>
              </w:rPr>
              <w:t>List the primary feedstock(s) and quantities that will be processed</w:t>
            </w:r>
            <w:r>
              <w:rPr>
                <w:rStyle w:val="Strong"/>
                <w:sz w:val="20"/>
                <w:szCs w:val="20"/>
              </w:rPr>
              <w:t xml:space="preserve"> at full capacity</w:t>
            </w:r>
            <w:r w:rsidRPr="00C13666">
              <w:rPr>
                <w:rStyle w:val="Strong"/>
                <w:sz w:val="20"/>
                <w:szCs w:val="20"/>
              </w:rPr>
              <w:t xml:space="preserve"> (dairy</w:t>
            </w:r>
            <w:r>
              <w:rPr>
                <w:rStyle w:val="Strong"/>
                <w:sz w:val="20"/>
                <w:szCs w:val="20"/>
              </w:rPr>
              <w:t xml:space="preserve"> manure,</w:t>
            </w:r>
            <w:r w:rsidRPr="00C13666">
              <w:rPr>
                <w:rStyle w:val="Strong"/>
                <w:sz w:val="20"/>
                <w:szCs w:val="20"/>
              </w:rPr>
              <w:t xml:space="preserve"> agricultural residues, etc.).</w:t>
            </w:r>
            <w:r w:rsidRPr="00C13666">
              <w:rPr>
                <w:sz w:val="20"/>
                <w:szCs w:val="20"/>
              </w:rPr>
              <w:t xml:space="preserve"> </w:t>
            </w:r>
          </w:p>
          <w:p w14:paraId="06BC400C" w14:textId="77777777" w:rsidR="00D42303" w:rsidRPr="00C13666" w:rsidRDefault="00D42303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Feedstock 1: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0D" w14:textId="77777777" w:rsidR="00D42303" w:rsidRPr="00C13666" w:rsidRDefault="00D42303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Feedstock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0E" w14:textId="77777777" w:rsidR="00D42303" w:rsidRPr="00C13666" w:rsidRDefault="00D42303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Feedstock 3: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0F" w14:textId="77777777" w:rsidR="00D42303" w:rsidRPr="00C13666" w:rsidRDefault="00D42303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 w:rsidRPr="00C13666">
              <w:rPr>
                <w:sz w:val="20"/>
                <w:szCs w:val="20"/>
              </w:rPr>
              <w:t>Feedstock 4</w:t>
            </w:r>
            <w:r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10" w14:textId="77777777" w:rsidR="00D42303" w:rsidRPr="00C13666" w:rsidRDefault="00D42303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 w:rsidRPr="00C13666">
              <w:rPr>
                <w:sz w:val="20"/>
                <w:szCs w:val="20"/>
              </w:rPr>
              <w:t>Feedstock 5</w:t>
            </w:r>
            <w:r>
              <w:rPr>
                <w:sz w:val="20"/>
                <w:szCs w:val="20"/>
              </w:rPr>
              <w:t>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11" w14:textId="77777777" w:rsidR="00D42303" w:rsidRPr="006E22ED" w:rsidRDefault="00D42303" w:rsidP="0090672E">
            <w:pPr>
              <w:pStyle w:val="Normalwithspaceafter"/>
              <w:spacing w:after="0"/>
            </w:pPr>
          </w:p>
        </w:tc>
      </w:tr>
      <w:tr w:rsidR="00D42303" w:rsidRPr="006E22ED" w14:paraId="06BC4018" w14:textId="77777777" w:rsidTr="0090672E">
        <w:trPr>
          <w:cantSplit/>
          <w:trHeight w:val="495"/>
          <w:jc w:val="center"/>
        </w:trPr>
        <w:tc>
          <w:tcPr>
            <w:tcW w:w="10469" w:type="dxa"/>
            <w:gridSpan w:val="7"/>
          </w:tcPr>
          <w:p w14:paraId="06BC4013" w14:textId="77777777" w:rsidR="00D42303" w:rsidRPr="00C13666" w:rsidRDefault="00D42303" w:rsidP="009067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List the primary fuel being produced (Check one).</w:t>
            </w:r>
            <w:r w:rsidRPr="00C136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BC4014" w14:textId="77777777" w:rsidR="00D42303" w:rsidRPr="00C13666" w:rsidRDefault="00D42303" w:rsidP="0090672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Gasoline Substitute </w:t>
            </w:r>
          </w:p>
          <w:p w14:paraId="06BC4015" w14:textId="77777777" w:rsidR="00D42303" w:rsidRPr="00C13666" w:rsidRDefault="00D42303" w:rsidP="0090672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Diesel Substitute </w:t>
            </w:r>
          </w:p>
          <w:p w14:paraId="06BC4016" w14:textId="77777777" w:rsidR="00D42303" w:rsidRPr="00C13666" w:rsidRDefault="00D42303" w:rsidP="0090672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ascii="Arial" w:hAnsi="Arial" w:cs="Arial"/>
                <w:sz w:val="20"/>
                <w:szCs w:val="20"/>
              </w:rPr>
            </w:r>
            <w:r w:rsidR="00C52B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Biomethane </w:t>
            </w:r>
          </w:p>
          <w:p w14:paraId="06BC4017" w14:textId="77777777" w:rsidR="00D42303" w:rsidRPr="006E22ED" w:rsidRDefault="00D42303" w:rsidP="0090672E"/>
        </w:tc>
      </w:tr>
      <w:tr w:rsidR="00D42303" w:rsidRPr="006E22ED" w14:paraId="06BC4021" w14:textId="77777777" w:rsidTr="0090672E">
        <w:trPr>
          <w:cantSplit/>
          <w:trHeight w:val="495"/>
          <w:jc w:val="center"/>
        </w:trPr>
        <w:tc>
          <w:tcPr>
            <w:tcW w:w="10469" w:type="dxa"/>
            <w:gridSpan w:val="7"/>
          </w:tcPr>
          <w:p w14:paraId="06BC4019" w14:textId="77777777" w:rsidR="00D42303" w:rsidRDefault="00D42303" w:rsidP="006648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List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the primary and 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any secondary fuels </w:t>
            </w:r>
            <w:r w:rsidRPr="007316F7">
              <w:rPr>
                <w:rStyle w:val="Strong"/>
                <w:rFonts w:ascii="Arial" w:hAnsi="Arial" w:cs="Arial"/>
                <w:sz w:val="20"/>
                <w:szCs w:val="20"/>
              </w:rPr>
              <w:t xml:space="preserve">and quantities that will be 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produced annually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,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for this proposed project, in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 Diesel Gallon Equivalents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(see Attachment 10)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  <w:r w:rsidRPr="00C136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BC401A" w14:textId="77777777" w:rsidR="00D42303" w:rsidRPr="00C13666" w:rsidRDefault="00D42303" w:rsidP="006648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401B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Fuel: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C1366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</w:t>
            </w:r>
            <w:r w:rsidRPr="00EE6153">
              <w:rPr>
                <w:sz w:val="16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>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1C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Fuel 1: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1D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Fuel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1E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Fuel 3: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1F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Fuel 4: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20" w14:textId="77777777" w:rsidR="00D42303" w:rsidRPr="006E22ED" w:rsidRDefault="00D42303" w:rsidP="0090672E"/>
        </w:tc>
      </w:tr>
      <w:tr w:rsidR="00D42303" w:rsidRPr="006E22ED" w14:paraId="06BC402A" w14:textId="77777777" w:rsidTr="0090672E">
        <w:trPr>
          <w:cantSplit/>
          <w:trHeight w:val="495"/>
          <w:jc w:val="center"/>
        </w:trPr>
        <w:tc>
          <w:tcPr>
            <w:tcW w:w="10469" w:type="dxa"/>
            <w:gridSpan w:val="7"/>
          </w:tcPr>
          <w:p w14:paraId="06BC4022" w14:textId="77777777" w:rsidR="00D42303" w:rsidRDefault="00D42303" w:rsidP="006648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List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any </w:t>
            </w:r>
            <w:proofErr w:type="gramStart"/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value added</w:t>
            </w:r>
            <w:proofErr w:type="gramEnd"/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 co-products </w:t>
            </w:r>
            <w:r w:rsidRPr="007316F7">
              <w:rPr>
                <w:rStyle w:val="Strong"/>
                <w:rFonts w:ascii="Arial" w:hAnsi="Arial" w:cs="Arial"/>
                <w:sz w:val="20"/>
                <w:szCs w:val="20"/>
              </w:rPr>
              <w:t xml:space="preserve">and quantities that will be 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produced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annually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  <w:r w:rsidRPr="00C136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BC4023" w14:textId="77777777" w:rsidR="00D42303" w:rsidRDefault="00D42303" w:rsidP="006648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4024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Co-product 1: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25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26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 3: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27" w14:textId="77777777" w:rsidR="00D42303" w:rsidRPr="00C13666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</w:t>
            </w:r>
            <w:r w:rsidRPr="00C1366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28" w14:textId="77777777" w:rsidR="00D42303" w:rsidRDefault="00D42303" w:rsidP="006648D5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</w:t>
            </w:r>
            <w:r w:rsidRPr="00C1366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6BC4029" w14:textId="77777777" w:rsidR="00D42303" w:rsidRPr="006648D5" w:rsidRDefault="00D42303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</w:p>
        </w:tc>
      </w:tr>
    </w:tbl>
    <w:p w14:paraId="06BC402B" w14:textId="77777777" w:rsidR="000549FF" w:rsidRDefault="000549FF" w:rsidP="000549FF">
      <w:pPr>
        <w:rPr>
          <w:rFonts w:ascii="Arial" w:hAnsi="Arial" w:cs="Arial"/>
          <w:sz w:val="20"/>
          <w:szCs w:val="20"/>
        </w:rPr>
      </w:pPr>
    </w:p>
    <w:tbl>
      <w:tblPr>
        <w:tblW w:w="10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1837"/>
        <w:gridCol w:w="1790"/>
        <w:gridCol w:w="1875"/>
        <w:gridCol w:w="1876"/>
        <w:gridCol w:w="1846"/>
      </w:tblGrid>
      <w:tr w:rsidR="000549FF" w:rsidRPr="006E22ED" w14:paraId="06BC402E" w14:textId="77777777" w:rsidTr="00E36DB1">
        <w:trPr>
          <w:cantSplit/>
          <w:trHeight w:val="465"/>
          <w:jc w:val="center"/>
        </w:trPr>
        <w:tc>
          <w:tcPr>
            <w:tcW w:w="10463" w:type="dxa"/>
            <w:gridSpan w:val="6"/>
            <w:vAlign w:val="center"/>
          </w:tcPr>
          <w:p w14:paraId="06BC402C" w14:textId="77777777" w:rsidR="00B77778" w:rsidRPr="00C13666" w:rsidRDefault="000549FF" w:rsidP="002E0CB2">
            <w:pPr>
              <w:pStyle w:val="Normalwithspaceafter"/>
              <w:spacing w:before="120" w:after="0"/>
              <w:rPr>
                <w:rFonts w:cs="Arial"/>
                <w:sz w:val="20"/>
                <w:szCs w:val="20"/>
              </w:rPr>
            </w:pPr>
            <w:r w:rsidRPr="00C13666">
              <w:rPr>
                <w:rStyle w:val="Strong"/>
                <w:rFonts w:cs="Arial"/>
                <w:sz w:val="20"/>
                <w:szCs w:val="20"/>
              </w:rPr>
              <w:lastRenderedPageBreak/>
              <w:t>Will electricity co-generation occur?</w:t>
            </w:r>
            <w:r w:rsidRPr="00C13666">
              <w:rPr>
                <w:rFonts w:cs="Arial"/>
                <w:sz w:val="20"/>
                <w:szCs w:val="20"/>
              </w:rPr>
              <w:t xml:space="preserve">  </w:t>
            </w:r>
            <w:r w:rsidR="00B77778"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778"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="00B77778" w:rsidRPr="005F374A">
              <w:rPr>
                <w:rFonts w:cs="Arial"/>
                <w:sz w:val="20"/>
                <w:szCs w:val="20"/>
              </w:rPr>
              <w:fldChar w:fldCharType="end"/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C13666">
              <w:rPr>
                <w:rFonts w:cs="Arial"/>
                <w:sz w:val="20"/>
                <w:szCs w:val="20"/>
              </w:rPr>
              <w:t>YES</w:t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778"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="00B77778" w:rsidRPr="005F374A">
              <w:rPr>
                <w:rFonts w:cs="Arial"/>
                <w:sz w:val="20"/>
                <w:szCs w:val="20"/>
              </w:rPr>
              <w:fldChar w:fldCharType="end"/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C13666">
              <w:rPr>
                <w:rFonts w:cs="Arial"/>
                <w:sz w:val="20"/>
                <w:szCs w:val="20"/>
              </w:rPr>
              <w:t>NO</w:t>
            </w:r>
          </w:p>
          <w:p w14:paraId="06BC402D" w14:textId="77777777" w:rsidR="000549FF" w:rsidRPr="00C13666" w:rsidRDefault="000549FF" w:rsidP="00E36DB1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549FF" w:rsidRPr="006E22ED" w14:paraId="06BC4031" w14:textId="77777777" w:rsidTr="0090672E">
        <w:trPr>
          <w:cantSplit/>
          <w:trHeight w:val="495"/>
          <w:jc w:val="center"/>
        </w:trPr>
        <w:tc>
          <w:tcPr>
            <w:tcW w:w="10463" w:type="dxa"/>
            <w:gridSpan w:val="6"/>
          </w:tcPr>
          <w:p w14:paraId="06BC402F" w14:textId="77777777" w:rsidR="000549FF" w:rsidRPr="00C13666" w:rsidRDefault="000549FF" w:rsidP="0090672E">
            <w:pPr>
              <w:pStyle w:val="Normalwithspaceafter"/>
              <w:spacing w:before="120" w:after="0"/>
              <w:rPr>
                <w:rFonts w:cs="Arial"/>
                <w:sz w:val="20"/>
                <w:szCs w:val="20"/>
              </w:rPr>
            </w:pPr>
            <w:r w:rsidRPr="00C13666">
              <w:rPr>
                <w:rStyle w:val="Strong"/>
                <w:rFonts w:cs="Arial"/>
                <w:sz w:val="20"/>
                <w:szCs w:val="20"/>
              </w:rPr>
              <w:t xml:space="preserve">Estimated annual electricity generated (or rated capacity).  </w:t>
            </w:r>
            <w:r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3666">
              <w:rPr>
                <w:rFonts w:cs="Arial"/>
                <w:sz w:val="20"/>
                <w:szCs w:val="20"/>
              </w:rPr>
            </w:r>
            <w:r w:rsidRPr="00C13666">
              <w:rPr>
                <w:rFonts w:cs="Arial"/>
                <w:sz w:val="20"/>
                <w:szCs w:val="20"/>
              </w:rPr>
              <w:fldChar w:fldCharType="separate"/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sz w:val="20"/>
                <w:szCs w:val="20"/>
              </w:rPr>
              <w:fldChar w:fldCharType="end"/>
            </w:r>
          </w:p>
          <w:p w14:paraId="06BC4030" w14:textId="77777777" w:rsidR="000549FF" w:rsidRPr="00C13666" w:rsidRDefault="000549FF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549FF" w:rsidRPr="006E22ED" w14:paraId="06BC4039" w14:textId="77777777" w:rsidTr="0090672E">
        <w:trPr>
          <w:cantSplit/>
          <w:trHeight w:val="495"/>
          <w:jc w:val="center"/>
        </w:trPr>
        <w:tc>
          <w:tcPr>
            <w:tcW w:w="10463" w:type="dxa"/>
            <w:gridSpan w:val="6"/>
          </w:tcPr>
          <w:p w14:paraId="06BC4032" w14:textId="77777777" w:rsidR="000549FF" w:rsidRDefault="000549FF" w:rsidP="002E0CB2">
            <w:pPr>
              <w:pStyle w:val="Normalwithspaceafter"/>
              <w:spacing w:before="120" w:after="0"/>
              <w:rPr>
                <w:rFonts w:cs="Arial"/>
                <w:sz w:val="20"/>
                <w:szCs w:val="20"/>
              </w:rPr>
            </w:pPr>
            <w:r w:rsidRPr="00D3330C">
              <w:rPr>
                <w:rFonts w:cs="Arial"/>
                <w:b/>
                <w:sz w:val="20"/>
                <w:szCs w:val="20"/>
              </w:rPr>
              <w:t>Estimate the</w:t>
            </w:r>
            <w:r w:rsidR="00AD3EA9">
              <w:rPr>
                <w:rFonts w:cs="Arial"/>
                <w:b/>
                <w:sz w:val="20"/>
                <w:szCs w:val="20"/>
              </w:rPr>
              <w:t xml:space="preserve"> total</w:t>
            </w:r>
            <w:r w:rsidR="00AD3EA9">
              <w:rPr>
                <w:rStyle w:val="Strong"/>
                <w:rFonts w:cs="Arial"/>
                <w:sz w:val="20"/>
                <w:szCs w:val="20"/>
              </w:rPr>
              <w:t xml:space="preserve"> weight</w:t>
            </w:r>
            <w:r w:rsidRPr="00D3330C">
              <w:rPr>
                <w:rStyle w:val="Strong"/>
                <w:rFonts w:cs="Arial"/>
                <w:sz w:val="20"/>
                <w:szCs w:val="20"/>
              </w:rPr>
              <w:t xml:space="preserve"> of </w:t>
            </w:r>
            <w:r w:rsidR="00AD3EA9">
              <w:rPr>
                <w:rStyle w:val="Strong"/>
                <w:rFonts w:cs="Arial"/>
                <w:sz w:val="20"/>
                <w:szCs w:val="20"/>
              </w:rPr>
              <w:t>CO2 displaced in metric tons during the project term</w:t>
            </w:r>
            <w:r w:rsidRPr="00D3330C">
              <w:rPr>
                <w:rStyle w:val="Strong"/>
                <w:rFonts w:cs="Arial"/>
                <w:sz w:val="20"/>
                <w:szCs w:val="20"/>
              </w:rPr>
              <w:t>.</w:t>
            </w:r>
            <w:r w:rsidRPr="00C13666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3666">
              <w:rPr>
                <w:rFonts w:cs="Arial"/>
                <w:sz w:val="20"/>
                <w:szCs w:val="20"/>
              </w:rPr>
            </w:r>
            <w:r w:rsidRPr="00C13666">
              <w:rPr>
                <w:rFonts w:cs="Arial"/>
                <w:sz w:val="20"/>
                <w:szCs w:val="20"/>
              </w:rPr>
              <w:fldChar w:fldCharType="separate"/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sz w:val="20"/>
                <w:szCs w:val="20"/>
              </w:rPr>
              <w:fldChar w:fldCharType="end"/>
            </w:r>
            <w:r w:rsidR="00AD3EA9">
              <w:rPr>
                <w:rFonts w:cs="Arial"/>
                <w:sz w:val="20"/>
                <w:szCs w:val="20"/>
              </w:rPr>
              <w:t xml:space="preserve"> </w:t>
            </w:r>
          </w:p>
          <w:p w14:paraId="06BC4033" w14:textId="77777777" w:rsidR="000549FF" w:rsidRDefault="000549FF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D3330C">
              <w:rPr>
                <w:rFonts w:cs="Arial"/>
                <w:b/>
                <w:sz w:val="20"/>
                <w:szCs w:val="20"/>
              </w:rPr>
              <w:t>Estimate the</w:t>
            </w:r>
            <w:r w:rsidRPr="00C13666">
              <w:rPr>
                <w:rFonts w:cs="Arial"/>
                <w:sz w:val="20"/>
                <w:szCs w:val="20"/>
              </w:rPr>
              <w:t xml:space="preserve"> </w:t>
            </w:r>
            <w:r w:rsidR="00AD3EA9">
              <w:rPr>
                <w:rFonts w:cs="Arial"/>
                <w:b/>
                <w:sz w:val="20"/>
                <w:szCs w:val="20"/>
              </w:rPr>
              <w:t>total</w:t>
            </w:r>
            <w:r w:rsidR="00AD3EA9" w:rsidRPr="00D3330C">
              <w:rPr>
                <w:rFonts w:cs="Arial"/>
                <w:sz w:val="20"/>
                <w:szCs w:val="20"/>
              </w:rPr>
              <w:t xml:space="preserve"> </w:t>
            </w:r>
            <w:r w:rsidR="00AD3EA9">
              <w:rPr>
                <w:rStyle w:val="Strong"/>
                <w:rFonts w:cs="Arial"/>
                <w:sz w:val="20"/>
                <w:szCs w:val="20"/>
              </w:rPr>
              <w:t>weight of CO2 displaced on an annual basis when producing fuel at full capacity</w:t>
            </w:r>
            <w:r w:rsidRPr="00C13666">
              <w:rPr>
                <w:rStyle w:val="Strong"/>
                <w:rFonts w:cs="Arial"/>
                <w:sz w:val="20"/>
                <w:szCs w:val="20"/>
              </w:rPr>
              <w:t>.</w:t>
            </w: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3666">
              <w:rPr>
                <w:rFonts w:cs="Arial"/>
                <w:sz w:val="20"/>
                <w:szCs w:val="20"/>
              </w:rPr>
            </w:r>
            <w:r w:rsidRPr="00C13666">
              <w:rPr>
                <w:rFonts w:cs="Arial"/>
                <w:sz w:val="20"/>
                <w:szCs w:val="20"/>
              </w:rPr>
              <w:fldChar w:fldCharType="separate"/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sz w:val="20"/>
                <w:szCs w:val="20"/>
              </w:rPr>
              <w:fldChar w:fldCharType="end"/>
            </w:r>
          </w:p>
          <w:p w14:paraId="06BC4034" w14:textId="77777777" w:rsidR="00B77778" w:rsidRDefault="00B77778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  <w:p w14:paraId="06BC4035" w14:textId="77777777" w:rsidR="00B77778" w:rsidRDefault="00B77778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Proposed cost of GHG reduction in dollars of Energy Commission funding per metric tons of carbon reduced. Annual: $ </w:t>
            </w:r>
            <w:r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3666">
              <w:rPr>
                <w:rFonts w:cs="Arial"/>
                <w:sz w:val="20"/>
                <w:szCs w:val="20"/>
              </w:rPr>
            </w:r>
            <w:r w:rsidRPr="00C13666">
              <w:rPr>
                <w:rFonts w:cs="Arial"/>
                <w:sz w:val="20"/>
                <w:szCs w:val="20"/>
              </w:rPr>
              <w:fldChar w:fldCharType="separate"/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7778">
              <w:rPr>
                <w:rFonts w:cs="Arial"/>
                <w:b/>
                <w:sz w:val="20"/>
                <w:szCs w:val="20"/>
              </w:rPr>
              <w:t>Five-Years: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7778">
              <w:rPr>
                <w:rFonts w:cs="Arial"/>
                <w:b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3666">
              <w:rPr>
                <w:rFonts w:cs="Arial"/>
                <w:sz w:val="20"/>
                <w:szCs w:val="20"/>
              </w:rPr>
            </w:r>
            <w:r w:rsidRPr="00C13666">
              <w:rPr>
                <w:rFonts w:cs="Arial"/>
                <w:sz w:val="20"/>
                <w:szCs w:val="20"/>
              </w:rPr>
              <w:fldChar w:fldCharType="separate"/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sz w:val="20"/>
                <w:szCs w:val="20"/>
              </w:rPr>
              <w:fldChar w:fldCharType="end"/>
            </w:r>
          </w:p>
          <w:p w14:paraId="06BC4036" w14:textId="77777777" w:rsidR="00B77778" w:rsidRDefault="00B77778" w:rsidP="0090672E">
            <w:pPr>
              <w:pStyle w:val="Normalwithspaceafter"/>
              <w:spacing w:after="0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  <w:p w14:paraId="06BC4037" w14:textId="77777777" w:rsidR="00B77778" w:rsidRPr="00B77778" w:rsidRDefault="00B77778" w:rsidP="0090672E">
            <w:pPr>
              <w:pStyle w:val="Normalwithspaceafter"/>
              <w:spacing w:after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Energy Commission funding per diesel gallon equivalent of new annual production: $</w:t>
            </w:r>
            <w: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3666">
              <w:rPr>
                <w:rFonts w:cs="Arial"/>
                <w:sz w:val="20"/>
                <w:szCs w:val="20"/>
              </w:rPr>
            </w:r>
            <w:r w:rsidRPr="00C13666">
              <w:rPr>
                <w:rFonts w:cs="Arial"/>
                <w:sz w:val="20"/>
                <w:szCs w:val="20"/>
              </w:rPr>
              <w:fldChar w:fldCharType="separate"/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sz w:val="20"/>
                <w:szCs w:val="20"/>
              </w:rPr>
              <w:fldChar w:fldCharType="end"/>
            </w:r>
          </w:p>
          <w:p w14:paraId="06BC4038" w14:textId="77777777" w:rsidR="000549FF" w:rsidRPr="00C13666" w:rsidRDefault="000549FF" w:rsidP="00906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3" w:rsidRPr="006E22ED" w14:paraId="06BC403B" w14:textId="77777777" w:rsidTr="00391FFB">
        <w:trPr>
          <w:cantSplit/>
          <w:trHeight w:val="222"/>
          <w:jc w:val="center"/>
        </w:trPr>
        <w:tc>
          <w:tcPr>
            <w:tcW w:w="10463" w:type="dxa"/>
            <w:gridSpan w:val="6"/>
            <w:shd w:val="clear" w:color="auto" w:fill="BFBFBF" w:themeFill="background1" w:themeFillShade="BF"/>
            <w:vAlign w:val="center"/>
          </w:tcPr>
          <w:p w14:paraId="06BC403A" w14:textId="77777777" w:rsidR="006447E3" w:rsidRPr="00391FFB" w:rsidRDefault="00391FFB" w:rsidP="00573218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391FFB">
              <w:rPr>
                <w:rFonts w:cs="Arial"/>
                <w:b/>
                <w:sz w:val="20"/>
                <w:szCs w:val="20"/>
              </w:rPr>
              <w:t>Carbon Intensity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73218">
              <w:rPr>
                <w:rFonts w:cs="Arial"/>
                <w:b/>
                <w:sz w:val="20"/>
                <w:szCs w:val="20"/>
              </w:rPr>
              <w:t>Provide carbon intensity of the project’s resulting fuel in grams of CO2-equivalent per megajoule (gCO2e/MJ). Carbon intensities must be calculated using a method that conforms to the ARB’s LCFS. Provide assumptions and calculations to substantiate claimed carbon intensities</w:t>
            </w:r>
            <w:r w:rsidR="00F2573E">
              <w:rPr>
                <w:rFonts w:cs="Arial"/>
                <w:b/>
                <w:sz w:val="20"/>
                <w:szCs w:val="20"/>
              </w:rPr>
              <w:t xml:space="preserve"> in Narrative</w:t>
            </w:r>
            <w:r w:rsidR="00573218">
              <w:rPr>
                <w:rFonts w:cs="Arial"/>
                <w:b/>
                <w:sz w:val="20"/>
                <w:szCs w:val="20"/>
              </w:rPr>
              <w:t>.</w:t>
            </w:r>
            <w:r w:rsidR="00F2573E">
              <w:rPr>
                <w:rFonts w:cs="Arial"/>
                <w:b/>
                <w:sz w:val="20"/>
                <w:szCs w:val="20"/>
              </w:rPr>
              <w:t xml:space="preserve"> Summarize below.</w:t>
            </w:r>
          </w:p>
        </w:tc>
      </w:tr>
      <w:tr w:rsidR="007649F2" w:rsidRPr="006E22ED" w14:paraId="06BC4042" w14:textId="77777777" w:rsidTr="00391FFB">
        <w:trPr>
          <w:cantSplit/>
          <w:trHeight w:val="495"/>
          <w:jc w:val="center"/>
        </w:trPr>
        <w:tc>
          <w:tcPr>
            <w:tcW w:w="1239" w:type="dxa"/>
          </w:tcPr>
          <w:p w14:paraId="06BC403C" w14:textId="77777777" w:rsidR="007649F2" w:rsidRPr="00C13666" w:rsidRDefault="007649F2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6BC403D" w14:textId="77777777" w:rsidR="007649F2" w:rsidRPr="00EB350D" w:rsidRDefault="007649F2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Fuel</w:t>
            </w:r>
          </w:p>
        </w:tc>
        <w:tc>
          <w:tcPr>
            <w:tcW w:w="1790" w:type="dxa"/>
            <w:vAlign w:val="center"/>
          </w:tcPr>
          <w:p w14:paraId="06BC403E" w14:textId="77777777" w:rsidR="007649F2" w:rsidRPr="00EB350D" w:rsidRDefault="007649F2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Feedstock</w:t>
            </w:r>
          </w:p>
        </w:tc>
        <w:tc>
          <w:tcPr>
            <w:tcW w:w="1875" w:type="dxa"/>
            <w:vAlign w:val="center"/>
          </w:tcPr>
          <w:p w14:paraId="06BC403F" w14:textId="77777777" w:rsidR="007649F2" w:rsidRPr="00EB350D" w:rsidRDefault="007649F2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Process Energy</w:t>
            </w:r>
          </w:p>
        </w:tc>
        <w:tc>
          <w:tcPr>
            <w:tcW w:w="1876" w:type="dxa"/>
            <w:vAlign w:val="center"/>
          </w:tcPr>
          <w:p w14:paraId="06BC4040" w14:textId="77777777" w:rsidR="007649F2" w:rsidRPr="00EB350D" w:rsidRDefault="007649F2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F</w:t>
            </w:r>
            <w:r w:rsidR="00EB350D">
              <w:rPr>
                <w:rFonts w:cs="Arial"/>
                <w:b/>
                <w:sz w:val="20"/>
                <w:szCs w:val="20"/>
              </w:rPr>
              <w:t xml:space="preserve">uel </w:t>
            </w:r>
            <w:r w:rsidRPr="00EB350D">
              <w:rPr>
                <w:rFonts w:cs="Arial"/>
                <w:b/>
                <w:sz w:val="20"/>
                <w:szCs w:val="20"/>
              </w:rPr>
              <w:t>P</w:t>
            </w:r>
            <w:r w:rsidR="00EB350D">
              <w:rPr>
                <w:rFonts w:cs="Arial"/>
                <w:b/>
                <w:sz w:val="20"/>
                <w:szCs w:val="20"/>
              </w:rPr>
              <w:t xml:space="preserve">athway </w:t>
            </w:r>
            <w:r w:rsidRPr="00EB350D">
              <w:rPr>
                <w:rFonts w:cs="Arial"/>
                <w:b/>
                <w:sz w:val="20"/>
                <w:szCs w:val="20"/>
              </w:rPr>
              <w:t>C</w:t>
            </w:r>
            <w:r w:rsidR="00EB350D">
              <w:rPr>
                <w:rFonts w:cs="Arial"/>
                <w:b/>
                <w:sz w:val="20"/>
                <w:szCs w:val="20"/>
              </w:rPr>
              <w:t>ode</w:t>
            </w:r>
          </w:p>
        </w:tc>
        <w:tc>
          <w:tcPr>
            <w:tcW w:w="1846" w:type="dxa"/>
            <w:vAlign w:val="center"/>
          </w:tcPr>
          <w:p w14:paraId="06BC4041" w14:textId="77777777" w:rsidR="007649F2" w:rsidRPr="00EB350D" w:rsidRDefault="007649F2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C</w:t>
            </w:r>
            <w:r w:rsidR="007D0679">
              <w:rPr>
                <w:rFonts w:cs="Arial"/>
                <w:b/>
                <w:sz w:val="20"/>
                <w:szCs w:val="20"/>
              </w:rPr>
              <w:t xml:space="preserve">arbon </w:t>
            </w:r>
            <w:r w:rsidRPr="00EB350D">
              <w:rPr>
                <w:rFonts w:cs="Arial"/>
                <w:b/>
                <w:sz w:val="20"/>
                <w:szCs w:val="20"/>
              </w:rPr>
              <w:t>I</w:t>
            </w:r>
            <w:r w:rsidR="007D0679">
              <w:rPr>
                <w:rFonts w:cs="Arial"/>
                <w:b/>
                <w:sz w:val="20"/>
                <w:szCs w:val="20"/>
              </w:rPr>
              <w:t>ntensity</w:t>
            </w:r>
            <w:r w:rsidRPr="00EB350D">
              <w:rPr>
                <w:rFonts w:cs="Arial"/>
                <w:b/>
                <w:sz w:val="20"/>
                <w:szCs w:val="20"/>
              </w:rPr>
              <w:t xml:space="preserve"> (gCO2e/MJ)</w:t>
            </w:r>
          </w:p>
        </w:tc>
      </w:tr>
      <w:tr w:rsidR="007649F2" w:rsidRPr="006E22ED" w14:paraId="06BC4049" w14:textId="77777777" w:rsidTr="00573218">
        <w:trPr>
          <w:cantSplit/>
          <w:trHeight w:val="495"/>
          <w:jc w:val="center"/>
        </w:trPr>
        <w:tc>
          <w:tcPr>
            <w:tcW w:w="1239" w:type="dxa"/>
            <w:vAlign w:val="center"/>
          </w:tcPr>
          <w:p w14:paraId="06BC4043" w14:textId="77777777" w:rsidR="007649F2" w:rsidRPr="00EB350D" w:rsidRDefault="007649F2" w:rsidP="00573218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Primary Fuel</w:t>
            </w:r>
          </w:p>
        </w:tc>
        <w:tc>
          <w:tcPr>
            <w:tcW w:w="1837" w:type="dxa"/>
            <w:vAlign w:val="center"/>
          </w:tcPr>
          <w:p w14:paraId="06BC4044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14:paraId="06BC4045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06BC4046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14:paraId="06BC4047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06BC4048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49F2" w:rsidRPr="006E22ED" w14:paraId="06BC4050" w14:textId="77777777" w:rsidTr="00573218">
        <w:trPr>
          <w:cantSplit/>
          <w:trHeight w:val="495"/>
          <w:jc w:val="center"/>
        </w:trPr>
        <w:tc>
          <w:tcPr>
            <w:tcW w:w="1239" w:type="dxa"/>
            <w:vAlign w:val="center"/>
          </w:tcPr>
          <w:p w14:paraId="06BC404A" w14:textId="77777777" w:rsidR="007649F2" w:rsidRPr="00EB350D" w:rsidRDefault="007649F2" w:rsidP="00573218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Secondary Fuel</w:t>
            </w:r>
          </w:p>
        </w:tc>
        <w:tc>
          <w:tcPr>
            <w:tcW w:w="1837" w:type="dxa"/>
            <w:vAlign w:val="center"/>
          </w:tcPr>
          <w:p w14:paraId="06BC404B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14:paraId="06BC404C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06BC404D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14:paraId="06BC404E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06BC404F" w14:textId="77777777" w:rsidR="007649F2" w:rsidRPr="00C13666" w:rsidRDefault="00573218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1FFB" w:rsidRPr="006E22ED" w14:paraId="06BC4052" w14:textId="77777777" w:rsidTr="00573218">
        <w:trPr>
          <w:cantSplit/>
          <w:trHeight w:val="1329"/>
          <w:jc w:val="center"/>
        </w:trPr>
        <w:tc>
          <w:tcPr>
            <w:tcW w:w="10463" w:type="dxa"/>
            <w:gridSpan w:val="6"/>
          </w:tcPr>
          <w:p w14:paraId="06BC4051" w14:textId="77777777" w:rsidR="00391FFB" w:rsidRPr="00391FFB" w:rsidRDefault="00391FFB" w:rsidP="0090672E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Explanation: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790A" w:rsidRPr="006E22ED" w14:paraId="06BC4058" w14:textId="77777777" w:rsidTr="0010790A">
        <w:trPr>
          <w:cantSplit/>
          <w:trHeight w:val="789"/>
          <w:jc w:val="center"/>
        </w:trPr>
        <w:tc>
          <w:tcPr>
            <w:tcW w:w="10463" w:type="dxa"/>
            <w:gridSpan w:val="6"/>
          </w:tcPr>
          <w:p w14:paraId="06BC4053" w14:textId="77777777" w:rsidR="0010790A" w:rsidRDefault="0010790A" w:rsidP="002E0CB2">
            <w:pPr>
              <w:pStyle w:val="Normalwithspaceafter"/>
              <w:spacing w:before="12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your company currently or planning to participate in credit trading programs</w:t>
            </w:r>
            <w:r w:rsidR="004250E9">
              <w:rPr>
                <w:rFonts w:cs="Arial"/>
                <w:b/>
                <w:sz w:val="20"/>
                <w:szCs w:val="20"/>
              </w:rPr>
              <w:t>?</w:t>
            </w:r>
          </w:p>
          <w:p w14:paraId="06BC4054" w14:textId="77777777" w:rsidR="0010790A" w:rsidRDefault="0010790A" w:rsidP="0090672E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06BC4055" w14:textId="77777777" w:rsidR="0010790A" w:rsidRPr="0010790A" w:rsidRDefault="0010790A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ARB’s LCFS:    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 PROCESS</w:t>
            </w:r>
          </w:p>
          <w:p w14:paraId="06BC4056" w14:textId="77777777" w:rsidR="0010790A" w:rsidRDefault="0010790A" w:rsidP="0090672E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RFS2:                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52B7C">
              <w:rPr>
                <w:rFonts w:cs="Arial"/>
                <w:sz w:val="20"/>
                <w:szCs w:val="20"/>
              </w:rPr>
            </w:r>
            <w:r w:rsidR="00C52B7C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 PROCESS</w:t>
            </w:r>
          </w:p>
          <w:p w14:paraId="06BC4057" w14:textId="77777777" w:rsidR="0010790A" w:rsidRDefault="0010790A" w:rsidP="00B97DEA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6BC4059" w14:textId="77777777" w:rsidR="00354526" w:rsidRDefault="00354526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3510"/>
        <w:gridCol w:w="742"/>
        <w:gridCol w:w="1418"/>
      </w:tblGrid>
      <w:tr w:rsidR="008B28F3" w:rsidRPr="005F374A" w14:paraId="06BC406A" w14:textId="77777777" w:rsidTr="00DA57F9">
        <w:trPr>
          <w:trHeight w:hRule="exact" w:val="5597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06BC405B" w14:textId="77777777" w:rsidR="008B28F3" w:rsidRPr="00663D53" w:rsidRDefault="00663D53" w:rsidP="00DA57F9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63D53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Certifications:</w:t>
            </w:r>
          </w:p>
          <w:p w14:paraId="06BC405C" w14:textId="77777777" w:rsid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>I hereby authorize the California Energy Commission to make any inquiries necessary to verify the information I have presented in my Application.</w:t>
            </w:r>
            <w:r w:rsidR="002A1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C405D" w14:textId="77777777" w:rsidR="002A1ABA" w:rsidRDefault="002A1ABA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405E" w14:textId="77777777" w:rsidR="009E17E3" w:rsidRPr="008B7521" w:rsidRDefault="009E17E3" w:rsidP="009E17E3">
            <w:pPr>
              <w:rPr>
                <w:rFonts w:ascii="Arial" w:hAnsi="Arial" w:cs="Arial"/>
                <w:sz w:val="20"/>
                <w:szCs w:val="20"/>
              </w:rPr>
            </w:pPr>
            <w:r w:rsidRPr="008B7521">
              <w:rPr>
                <w:rFonts w:ascii="Arial" w:hAnsi="Arial" w:cs="Arial"/>
                <w:sz w:val="20"/>
                <w:szCs w:val="20"/>
              </w:rPr>
              <w:t>I hereby certify under penalty of perjury under the laws of the State of California that:</w:t>
            </w:r>
          </w:p>
          <w:p w14:paraId="06BC405F" w14:textId="77777777" w:rsidR="009E17E3" w:rsidRPr="008B7521" w:rsidRDefault="009E17E3" w:rsidP="009E17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4060" w14:textId="77777777" w:rsidR="009E17E3" w:rsidRPr="00CB35C8" w:rsidRDefault="009E17E3" w:rsidP="009E17E3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confidential information submitted and allowed under this solicitation has been proper</w:t>
            </w:r>
            <w:r w:rsidR="00181AA0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identified.</w:t>
            </w:r>
          </w:p>
          <w:p w14:paraId="06BC4061" w14:textId="77777777" w:rsidR="009E17E3" w:rsidRPr="00CB35C8" w:rsidRDefault="009E17E3" w:rsidP="009E17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6BC4062" w14:textId="77777777" w:rsidR="009E17E3" w:rsidRPr="00CB35C8" w:rsidRDefault="009E17E3" w:rsidP="009E17E3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 w:rsidRPr="00CB35C8">
              <w:rPr>
                <w:rFonts w:ascii="Arial" w:hAnsi="Arial" w:cs="Arial"/>
                <w:sz w:val="20"/>
                <w:szCs w:val="20"/>
              </w:rPr>
              <w:t xml:space="preserve">All information in the application is correct and complete to the best of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CB35C8">
              <w:rPr>
                <w:rFonts w:ascii="Arial" w:hAnsi="Arial" w:cs="Arial"/>
                <w:sz w:val="20"/>
                <w:szCs w:val="20"/>
              </w:rPr>
              <w:t xml:space="preserve"> knowledge.</w:t>
            </w:r>
          </w:p>
          <w:p w14:paraId="06BC4063" w14:textId="77777777" w:rsidR="009E17E3" w:rsidRPr="00CB35C8" w:rsidRDefault="009E17E3" w:rsidP="009E17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6BC4064" w14:textId="77777777" w:rsidR="009E17E3" w:rsidRPr="00CB35C8" w:rsidRDefault="009E17E3" w:rsidP="009E17E3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</w:t>
            </w:r>
            <w:r w:rsidRPr="00CB35C8">
              <w:rPr>
                <w:rFonts w:ascii="Arial" w:hAnsi="Arial" w:cs="Arial"/>
                <w:sz w:val="20"/>
                <w:szCs w:val="20"/>
              </w:rPr>
              <w:t xml:space="preserve"> read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understand</w:t>
            </w:r>
            <w:r w:rsidRPr="00CB35C8">
              <w:rPr>
                <w:rFonts w:ascii="Arial" w:hAnsi="Arial" w:cs="Arial"/>
                <w:sz w:val="20"/>
                <w:szCs w:val="20"/>
              </w:rPr>
              <w:t xml:space="preserve"> the terms and conditions and </w:t>
            </w:r>
            <w:r>
              <w:rPr>
                <w:rFonts w:ascii="Arial" w:hAnsi="Arial" w:cs="Arial"/>
                <w:sz w:val="20"/>
                <w:szCs w:val="20"/>
              </w:rPr>
              <w:t>do hereby accept the terms and conditions contained within the solicitation, including the provisions of the Agreement Terms and Conditions and, further, I am willing to enter into an agreement with the Energy Commission to conduct the proposed project according to the terms and conditions without negotiation.</w:t>
            </w:r>
          </w:p>
          <w:p w14:paraId="06BC4065" w14:textId="77777777" w:rsidR="009E17E3" w:rsidRPr="00CB35C8" w:rsidRDefault="009E17E3" w:rsidP="009E17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6BC4066" w14:textId="77777777" w:rsidR="009E17E3" w:rsidRPr="00CB35C8" w:rsidRDefault="009E17E3" w:rsidP="009E17E3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</w:t>
            </w:r>
            <w:r w:rsidRPr="00CB35C8">
              <w:rPr>
                <w:rFonts w:ascii="Arial" w:hAnsi="Arial" w:cs="Arial"/>
                <w:sz w:val="20"/>
                <w:szCs w:val="20"/>
              </w:rPr>
              <w:t xml:space="preserve"> received any required licenses (such as copyrights or trademarks) applicable to the submitted application.</w:t>
            </w:r>
          </w:p>
          <w:p w14:paraId="06BC4067" w14:textId="77777777" w:rsidR="009E17E3" w:rsidRPr="00CB35C8" w:rsidRDefault="009E17E3" w:rsidP="009E17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6BC4068" w14:textId="77777777" w:rsidR="009E17E3" w:rsidRPr="00CB35C8" w:rsidRDefault="009E17E3" w:rsidP="009E17E3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being t</w:t>
            </w:r>
            <w:r w:rsidRPr="00CB35C8">
              <w:rPr>
                <w:rFonts w:ascii="Arial" w:hAnsi="Arial" w:cs="Arial"/>
                <w:sz w:val="20"/>
                <w:szCs w:val="20"/>
              </w:rPr>
              <w:t>he person electronically submitting the application through the Grant Solicitation System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81AA0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8D7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5C8">
              <w:rPr>
                <w:rFonts w:ascii="Arial" w:hAnsi="Arial" w:cs="Arial"/>
                <w:sz w:val="20"/>
                <w:szCs w:val="20"/>
              </w:rPr>
              <w:t xml:space="preserve">an authorized </w:t>
            </w:r>
            <w:r>
              <w:rPr>
                <w:rFonts w:ascii="Arial" w:hAnsi="Arial" w:cs="Arial"/>
                <w:sz w:val="20"/>
                <w:szCs w:val="20"/>
              </w:rPr>
              <w:t>representative of the applicant</w:t>
            </w:r>
            <w:r w:rsidR="008D7F34" w:rsidRPr="000E720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if this application is a hard copy submittal, I, the undersigned, am an authorized representative of the applicant.</w:t>
            </w:r>
            <w:r w:rsidRPr="00CB3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C4069" w14:textId="77777777" w:rsidR="00663D53" w:rsidRPr="00663D53" w:rsidRDefault="00663D53" w:rsidP="00663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D53" w:rsidRPr="005F374A" w14:paraId="06BC406F" w14:textId="77777777" w:rsidTr="00E25635">
        <w:trPr>
          <w:trHeight w:val="537"/>
        </w:trPr>
        <w:tc>
          <w:tcPr>
            <w:tcW w:w="4770" w:type="dxa"/>
            <w:shd w:val="clear" w:color="auto" w:fill="auto"/>
            <w:vAlign w:val="bottom"/>
          </w:tcPr>
          <w:p w14:paraId="06BC406B" w14:textId="77777777" w:rsidR="00663D53" w:rsidRPr="005F374A" w:rsidRDefault="00663D53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6BC406C" w14:textId="77777777" w:rsidR="00663D53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14:paraId="06BC406D" w14:textId="77777777"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BC406E" w14:textId="77777777"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BC4070" w14:textId="77777777" w:rsidR="008B28F3" w:rsidRPr="008B28F3" w:rsidRDefault="008B28F3" w:rsidP="003A216E">
      <w:pPr>
        <w:rPr>
          <w:rFonts w:ascii="Arial" w:hAnsi="Arial" w:cs="Arial"/>
          <w:sz w:val="40"/>
          <w:szCs w:val="40"/>
        </w:rPr>
      </w:pPr>
    </w:p>
    <w:sectPr w:rsidR="008B28F3" w:rsidRPr="008B28F3" w:rsidSect="0015541B">
      <w:headerReference w:type="default" r:id="rId12"/>
      <w:footerReference w:type="default" r:id="rId13"/>
      <w:pgSz w:w="12240" w:h="15840" w:code="1"/>
      <w:pgMar w:top="1253" w:right="810" w:bottom="144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4079" w14:textId="77777777" w:rsidR="00D67CE5" w:rsidRDefault="00D67CE5">
      <w:r>
        <w:separator/>
      </w:r>
    </w:p>
  </w:endnote>
  <w:endnote w:type="continuationSeparator" w:id="0">
    <w:p w14:paraId="06BC407A" w14:textId="77777777" w:rsidR="00D67CE5" w:rsidRDefault="00D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407D" w14:textId="05792D2A" w:rsidR="00237F81" w:rsidRPr="00BE7751" w:rsidRDefault="00BE7751" w:rsidP="00237F81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April 2021</w:t>
    </w:r>
    <w:r w:rsidR="005A0F33" w:rsidRPr="00BE7751">
      <w:rPr>
        <w:rFonts w:ascii="Arial" w:hAnsi="Arial" w:cs="Arial"/>
        <w:sz w:val="20"/>
        <w:szCs w:val="20"/>
      </w:rPr>
      <w:tab/>
      <w:t xml:space="preserve">Page </w:t>
    </w:r>
    <w:r w:rsidR="005A0F33" w:rsidRPr="00BE7751">
      <w:rPr>
        <w:rFonts w:ascii="Arial" w:hAnsi="Arial" w:cs="Arial"/>
        <w:sz w:val="20"/>
        <w:szCs w:val="20"/>
      </w:rPr>
      <w:fldChar w:fldCharType="begin"/>
    </w:r>
    <w:r w:rsidR="005A0F33" w:rsidRPr="00BE7751">
      <w:rPr>
        <w:rFonts w:ascii="Arial" w:hAnsi="Arial" w:cs="Arial"/>
        <w:sz w:val="20"/>
        <w:szCs w:val="20"/>
      </w:rPr>
      <w:instrText xml:space="preserve"> PAGE </w:instrText>
    </w:r>
    <w:r w:rsidR="005A0F33" w:rsidRPr="00BE7751">
      <w:rPr>
        <w:rFonts w:ascii="Arial" w:hAnsi="Arial" w:cs="Arial"/>
        <w:sz w:val="20"/>
        <w:szCs w:val="20"/>
      </w:rPr>
      <w:fldChar w:fldCharType="separate"/>
    </w:r>
    <w:r w:rsidR="0083176C" w:rsidRPr="00BE7751">
      <w:rPr>
        <w:rFonts w:ascii="Arial" w:hAnsi="Arial" w:cs="Arial"/>
        <w:noProof/>
        <w:sz w:val="20"/>
        <w:szCs w:val="20"/>
      </w:rPr>
      <w:t>1</w:t>
    </w:r>
    <w:r w:rsidR="005A0F33" w:rsidRPr="00BE7751">
      <w:rPr>
        <w:rFonts w:ascii="Arial" w:hAnsi="Arial" w:cs="Arial"/>
        <w:sz w:val="20"/>
        <w:szCs w:val="20"/>
      </w:rPr>
      <w:fldChar w:fldCharType="end"/>
    </w:r>
    <w:r w:rsidR="005A0F33" w:rsidRPr="00BE7751">
      <w:rPr>
        <w:rFonts w:ascii="Arial" w:hAnsi="Arial" w:cs="Arial"/>
        <w:sz w:val="20"/>
        <w:szCs w:val="20"/>
      </w:rPr>
      <w:t xml:space="preserve"> of </w:t>
    </w:r>
    <w:r w:rsidR="005A0F33" w:rsidRPr="00BE7751">
      <w:rPr>
        <w:rFonts w:ascii="Arial" w:hAnsi="Arial" w:cs="Arial"/>
        <w:sz w:val="20"/>
        <w:szCs w:val="20"/>
      </w:rPr>
      <w:fldChar w:fldCharType="begin"/>
    </w:r>
    <w:r w:rsidR="005A0F33" w:rsidRPr="00BE7751">
      <w:rPr>
        <w:rFonts w:ascii="Arial" w:hAnsi="Arial" w:cs="Arial"/>
        <w:sz w:val="20"/>
        <w:szCs w:val="20"/>
      </w:rPr>
      <w:instrText xml:space="preserve"> NUMPAGES  </w:instrText>
    </w:r>
    <w:r w:rsidR="005A0F33" w:rsidRPr="00BE7751">
      <w:rPr>
        <w:rFonts w:ascii="Arial" w:hAnsi="Arial" w:cs="Arial"/>
        <w:sz w:val="20"/>
        <w:szCs w:val="20"/>
      </w:rPr>
      <w:fldChar w:fldCharType="separate"/>
    </w:r>
    <w:r w:rsidR="0083176C" w:rsidRPr="00BE7751">
      <w:rPr>
        <w:rFonts w:ascii="Arial" w:hAnsi="Arial" w:cs="Arial"/>
        <w:noProof/>
        <w:sz w:val="20"/>
        <w:szCs w:val="20"/>
      </w:rPr>
      <w:t>9</w:t>
    </w:r>
    <w:r w:rsidR="005A0F33" w:rsidRPr="00BE7751">
      <w:rPr>
        <w:rFonts w:ascii="Arial" w:hAnsi="Arial" w:cs="Arial"/>
        <w:sz w:val="20"/>
        <w:szCs w:val="20"/>
      </w:rPr>
      <w:fldChar w:fldCharType="end"/>
    </w:r>
    <w:r w:rsidR="005A0F33" w:rsidRPr="00BE7751">
      <w:rPr>
        <w:rFonts w:ascii="Arial" w:hAnsi="Arial" w:cs="Arial"/>
        <w:sz w:val="20"/>
        <w:szCs w:val="20"/>
      </w:rPr>
      <w:tab/>
      <w:t>GFO-</w:t>
    </w:r>
    <w:r w:rsidR="004F1BF9" w:rsidRPr="00BE7751">
      <w:rPr>
        <w:rFonts w:ascii="Arial" w:hAnsi="Arial" w:cs="Arial"/>
        <w:sz w:val="20"/>
        <w:szCs w:val="20"/>
      </w:rPr>
      <w:t>20</w:t>
    </w:r>
    <w:r w:rsidR="005A0F33" w:rsidRPr="00BE7751">
      <w:rPr>
        <w:rFonts w:ascii="Arial" w:hAnsi="Arial" w:cs="Arial"/>
        <w:sz w:val="20"/>
        <w:szCs w:val="20"/>
      </w:rPr>
      <w:t>-</w:t>
    </w:r>
    <w:r w:rsidR="00CA3E6B" w:rsidRPr="00BE7751">
      <w:rPr>
        <w:rFonts w:ascii="Arial" w:hAnsi="Arial" w:cs="Arial"/>
        <w:sz w:val="20"/>
        <w:szCs w:val="20"/>
      </w:rPr>
      <w:t>608</w:t>
    </w:r>
    <w:r w:rsidR="005A0F33" w:rsidRPr="00BE7751">
      <w:rPr>
        <w:rFonts w:ascii="Arial" w:hAnsi="Arial" w:cs="Arial"/>
        <w:sz w:val="20"/>
        <w:szCs w:val="20"/>
      </w:rPr>
      <w:tab/>
    </w:r>
    <w:r w:rsidR="005A0F33" w:rsidRPr="00BE7751">
      <w:rPr>
        <w:rFonts w:ascii="Arial" w:hAnsi="Arial" w:cs="Arial"/>
        <w:sz w:val="20"/>
        <w:szCs w:val="20"/>
      </w:rPr>
      <w:tab/>
      <w:t xml:space="preserve">   </w:t>
    </w:r>
    <w:r w:rsidR="00237F81" w:rsidRPr="00BE7751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Ultra-Low-Carbon Fuel: Commercial-Scale</w:t>
    </w:r>
  </w:p>
  <w:p w14:paraId="06BC407E" w14:textId="4B0E303E" w:rsidR="00237F81" w:rsidRPr="00BE7751" w:rsidRDefault="00237F81" w:rsidP="00237F81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b/>
        <w:bCs/>
        <w:sz w:val="20"/>
        <w:szCs w:val="20"/>
      </w:rPr>
    </w:pPr>
    <w:r w:rsidRPr="00BE7751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Production Facilities &amp; Blending Infrastructure</w:t>
    </w:r>
  </w:p>
  <w:p w14:paraId="06BC407F" w14:textId="77777777" w:rsidR="004F1BF9" w:rsidRPr="00D826FB" w:rsidRDefault="004F1BF9" w:rsidP="00237F81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4077" w14:textId="77777777" w:rsidR="00D67CE5" w:rsidRDefault="00D67CE5">
      <w:r>
        <w:separator/>
      </w:r>
    </w:p>
  </w:footnote>
  <w:footnote w:type="continuationSeparator" w:id="0">
    <w:p w14:paraId="06BC4078" w14:textId="77777777" w:rsidR="00D67CE5" w:rsidRDefault="00D67CE5">
      <w:r>
        <w:continuationSeparator/>
      </w:r>
    </w:p>
  </w:footnote>
  <w:footnote w:id="1">
    <w:p w14:paraId="06BC4080" w14:textId="77777777" w:rsidR="00292F9B" w:rsidRPr="00CB2BFE" w:rsidRDefault="00292F9B">
      <w:pPr>
        <w:pStyle w:val="FootnoteText"/>
        <w:rPr>
          <w:rFonts w:ascii="Arial" w:hAnsi="Arial" w:cs="Arial"/>
        </w:rPr>
      </w:pPr>
      <w:r w:rsidRPr="00CB2BFE">
        <w:rPr>
          <w:rStyle w:val="FootnoteReference"/>
          <w:rFonts w:ascii="Arial" w:hAnsi="Arial" w:cs="Arial"/>
        </w:rPr>
        <w:footnoteRef/>
      </w:r>
      <w:r w:rsidRPr="00CB2BFE">
        <w:rPr>
          <w:rFonts w:ascii="Arial" w:hAnsi="Arial" w:cs="Arial"/>
        </w:rPr>
        <w:t xml:space="preserve"> https://oehha.ca.gov/calenviroscreen/maps-data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407B" w14:textId="77777777" w:rsidR="00292F9B" w:rsidRDefault="00292F9B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ATTACHMENT 01B</w:t>
    </w:r>
  </w:p>
  <w:p w14:paraId="06BC407C" w14:textId="77777777" w:rsidR="00292F9B" w:rsidRPr="00E736F8" w:rsidRDefault="00292F9B" w:rsidP="00181AA0">
    <w:pPr>
      <w:pStyle w:val="Header"/>
      <w:tabs>
        <w:tab w:val="left" w:pos="3205"/>
        <w:tab w:val="center" w:pos="5261"/>
      </w:tabs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Full</w:t>
    </w:r>
    <w:r w:rsidRPr="00E736F8">
      <w:rPr>
        <w:rFonts w:ascii="Arial Bold" w:hAnsi="Arial Bold" w:cs="Arial"/>
        <w:b/>
        <w:smallCaps/>
        <w:sz w:val="28"/>
        <w:szCs w:val="28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1B11542"/>
    <w:multiLevelType w:val="hybridMultilevel"/>
    <w:tmpl w:val="5E9E4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315FA"/>
    <w:multiLevelType w:val="hybridMultilevel"/>
    <w:tmpl w:val="4A90ECC6"/>
    <w:lvl w:ilvl="0" w:tplc="2A346FE2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10C32"/>
    <w:rsid w:val="00015A22"/>
    <w:rsid w:val="0002180D"/>
    <w:rsid w:val="0004627D"/>
    <w:rsid w:val="000549FF"/>
    <w:rsid w:val="00065E8D"/>
    <w:rsid w:val="00072C9D"/>
    <w:rsid w:val="0008240A"/>
    <w:rsid w:val="0008677D"/>
    <w:rsid w:val="00095DB4"/>
    <w:rsid w:val="000A64E1"/>
    <w:rsid w:val="000A6F8F"/>
    <w:rsid w:val="000C045E"/>
    <w:rsid w:val="000C239E"/>
    <w:rsid w:val="000E089F"/>
    <w:rsid w:val="000E6BDB"/>
    <w:rsid w:val="000E720F"/>
    <w:rsid w:val="000F5A8B"/>
    <w:rsid w:val="001056A4"/>
    <w:rsid w:val="0010790A"/>
    <w:rsid w:val="0011608D"/>
    <w:rsid w:val="00130497"/>
    <w:rsid w:val="001321FC"/>
    <w:rsid w:val="00145C63"/>
    <w:rsid w:val="001462D5"/>
    <w:rsid w:val="0015541B"/>
    <w:rsid w:val="00156767"/>
    <w:rsid w:val="001600BE"/>
    <w:rsid w:val="00170387"/>
    <w:rsid w:val="00173953"/>
    <w:rsid w:val="00181AA0"/>
    <w:rsid w:val="00182EC4"/>
    <w:rsid w:val="001845A0"/>
    <w:rsid w:val="001B1AB5"/>
    <w:rsid w:val="001F08A3"/>
    <w:rsid w:val="001F7F01"/>
    <w:rsid w:val="002018D2"/>
    <w:rsid w:val="00204B23"/>
    <w:rsid w:val="0021349A"/>
    <w:rsid w:val="00224E73"/>
    <w:rsid w:val="00237F81"/>
    <w:rsid w:val="00246C50"/>
    <w:rsid w:val="00247359"/>
    <w:rsid w:val="0025061E"/>
    <w:rsid w:val="002545E0"/>
    <w:rsid w:val="00265185"/>
    <w:rsid w:val="00267BD6"/>
    <w:rsid w:val="00273A78"/>
    <w:rsid w:val="0028273B"/>
    <w:rsid w:val="00285901"/>
    <w:rsid w:val="00292F9B"/>
    <w:rsid w:val="002A1ABA"/>
    <w:rsid w:val="002B3957"/>
    <w:rsid w:val="002B70C4"/>
    <w:rsid w:val="002C3433"/>
    <w:rsid w:val="002C5C07"/>
    <w:rsid w:val="002C5D5A"/>
    <w:rsid w:val="002D02AF"/>
    <w:rsid w:val="002D28E9"/>
    <w:rsid w:val="002E0CB2"/>
    <w:rsid w:val="002F191D"/>
    <w:rsid w:val="003063E6"/>
    <w:rsid w:val="00306F38"/>
    <w:rsid w:val="00311E9A"/>
    <w:rsid w:val="003142B2"/>
    <w:rsid w:val="00314F22"/>
    <w:rsid w:val="0032079B"/>
    <w:rsid w:val="00347785"/>
    <w:rsid w:val="0034784D"/>
    <w:rsid w:val="00354526"/>
    <w:rsid w:val="003662A9"/>
    <w:rsid w:val="00367871"/>
    <w:rsid w:val="00367BAF"/>
    <w:rsid w:val="003760A4"/>
    <w:rsid w:val="00380EC2"/>
    <w:rsid w:val="003813A8"/>
    <w:rsid w:val="003842EE"/>
    <w:rsid w:val="00391FFB"/>
    <w:rsid w:val="00392C58"/>
    <w:rsid w:val="00395DDE"/>
    <w:rsid w:val="003A216E"/>
    <w:rsid w:val="003B0B88"/>
    <w:rsid w:val="003B3608"/>
    <w:rsid w:val="003B411F"/>
    <w:rsid w:val="003C38C1"/>
    <w:rsid w:val="003E0092"/>
    <w:rsid w:val="003F3C67"/>
    <w:rsid w:val="003F45F3"/>
    <w:rsid w:val="003F4ED5"/>
    <w:rsid w:val="00402BDD"/>
    <w:rsid w:val="0041646D"/>
    <w:rsid w:val="00417214"/>
    <w:rsid w:val="004176C0"/>
    <w:rsid w:val="004250E9"/>
    <w:rsid w:val="00432376"/>
    <w:rsid w:val="00441385"/>
    <w:rsid w:val="00441772"/>
    <w:rsid w:val="00441BB8"/>
    <w:rsid w:val="0044221E"/>
    <w:rsid w:val="0044373F"/>
    <w:rsid w:val="00457861"/>
    <w:rsid w:val="00465489"/>
    <w:rsid w:val="004779D5"/>
    <w:rsid w:val="004916A8"/>
    <w:rsid w:val="004A6BEF"/>
    <w:rsid w:val="004B2941"/>
    <w:rsid w:val="004B4E6C"/>
    <w:rsid w:val="004B53F8"/>
    <w:rsid w:val="004B5DBE"/>
    <w:rsid w:val="004C0F34"/>
    <w:rsid w:val="004C7D0F"/>
    <w:rsid w:val="004D2B8C"/>
    <w:rsid w:val="004D3A00"/>
    <w:rsid w:val="004F1BF9"/>
    <w:rsid w:val="004F2A23"/>
    <w:rsid w:val="004F781F"/>
    <w:rsid w:val="004F7AB0"/>
    <w:rsid w:val="00506042"/>
    <w:rsid w:val="005414C4"/>
    <w:rsid w:val="00557105"/>
    <w:rsid w:val="00561D29"/>
    <w:rsid w:val="00573218"/>
    <w:rsid w:val="0057450F"/>
    <w:rsid w:val="00586161"/>
    <w:rsid w:val="00590022"/>
    <w:rsid w:val="00593EC1"/>
    <w:rsid w:val="005A0F33"/>
    <w:rsid w:val="005A6041"/>
    <w:rsid w:val="005C5CA2"/>
    <w:rsid w:val="005D4061"/>
    <w:rsid w:val="005D6685"/>
    <w:rsid w:val="005F196A"/>
    <w:rsid w:val="00606873"/>
    <w:rsid w:val="00623113"/>
    <w:rsid w:val="00623B4C"/>
    <w:rsid w:val="0062441C"/>
    <w:rsid w:val="00636B5E"/>
    <w:rsid w:val="00640704"/>
    <w:rsid w:val="00640D20"/>
    <w:rsid w:val="00643E21"/>
    <w:rsid w:val="006447E3"/>
    <w:rsid w:val="006624A4"/>
    <w:rsid w:val="00662913"/>
    <w:rsid w:val="00662F9B"/>
    <w:rsid w:val="00663D53"/>
    <w:rsid w:val="006648D5"/>
    <w:rsid w:val="006674B2"/>
    <w:rsid w:val="006729BB"/>
    <w:rsid w:val="00676C2F"/>
    <w:rsid w:val="00681480"/>
    <w:rsid w:val="00683BD3"/>
    <w:rsid w:val="00690429"/>
    <w:rsid w:val="006909D7"/>
    <w:rsid w:val="006A2861"/>
    <w:rsid w:val="006C0563"/>
    <w:rsid w:val="006D70BB"/>
    <w:rsid w:val="006E1A56"/>
    <w:rsid w:val="00701076"/>
    <w:rsid w:val="00701472"/>
    <w:rsid w:val="00704758"/>
    <w:rsid w:val="00706B7A"/>
    <w:rsid w:val="007071B7"/>
    <w:rsid w:val="00710599"/>
    <w:rsid w:val="007203F8"/>
    <w:rsid w:val="007303BE"/>
    <w:rsid w:val="00731477"/>
    <w:rsid w:val="00734F98"/>
    <w:rsid w:val="00735A7C"/>
    <w:rsid w:val="00735B7F"/>
    <w:rsid w:val="007649F2"/>
    <w:rsid w:val="00773B0B"/>
    <w:rsid w:val="0078374E"/>
    <w:rsid w:val="0078397F"/>
    <w:rsid w:val="00786487"/>
    <w:rsid w:val="007901EF"/>
    <w:rsid w:val="0079170D"/>
    <w:rsid w:val="00795EAB"/>
    <w:rsid w:val="007A14A0"/>
    <w:rsid w:val="007B1ABC"/>
    <w:rsid w:val="007D0679"/>
    <w:rsid w:val="007E579D"/>
    <w:rsid w:val="007E642C"/>
    <w:rsid w:val="007F07E9"/>
    <w:rsid w:val="008031E3"/>
    <w:rsid w:val="008040BC"/>
    <w:rsid w:val="0081112F"/>
    <w:rsid w:val="00811B4F"/>
    <w:rsid w:val="008150A3"/>
    <w:rsid w:val="00820A7E"/>
    <w:rsid w:val="00824338"/>
    <w:rsid w:val="0083176C"/>
    <w:rsid w:val="00834E21"/>
    <w:rsid w:val="00840916"/>
    <w:rsid w:val="0084523A"/>
    <w:rsid w:val="00854B9D"/>
    <w:rsid w:val="00855286"/>
    <w:rsid w:val="00856EC6"/>
    <w:rsid w:val="00862B25"/>
    <w:rsid w:val="00873587"/>
    <w:rsid w:val="00876C31"/>
    <w:rsid w:val="00876F21"/>
    <w:rsid w:val="008957CF"/>
    <w:rsid w:val="008A2EFF"/>
    <w:rsid w:val="008A37D5"/>
    <w:rsid w:val="008A48F1"/>
    <w:rsid w:val="008A74B1"/>
    <w:rsid w:val="008B28F3"/>
    <w:rsid w:val="008C0201"/>
    <w:rsid w:val="008D7F34"/>
    <w:rsid w:val="008E19AC"/>
    <w:rsid w:val="008E75CE"/>
    <w:rsid w:val="008F0680"/>
    <w:rsid w:val="008F6EEE"/>
    <w:rsid w:val="00902101"/>
    <w:rsid w:val="0090672E"/>
    <w:rsid w:val="0092268F"/>
    <w:rsid w:val="009472D6"/>
    <w:rsid w:val="00950DDD"/>
    <w:rsid w:val="00960FC0"/>
    <w:rsid w:val="009613AB"/>
    <w:rsid w:val="0096498A"/>
    <w:rsid w:val="00971CB2"/>
    <w:rsid w:val="00982083"/>
    <w:rsid w:val="0099587F"/>
    <w:rsid w:val="009A0BEC"/>
    <w:rsid w:val="009A21C3"/>
    <w:rsid w:val="009A3A19"/>
    <w:rsid w:val="009A6AB7"/>
    <w:rsid w:val="009B3FA1"/>
    <w:rsid w:val="009B631B"/>
    <w:rsid w:val="009C0C10"/>
    <w:rsid w:val="009D6D47"/>
    <w:rsid w:val="009E17E3"/>
    <w:rsid w:val="009E2EBF"/>
    <w:rsid w:val="009F7658"/>
    <w:rsid w:val="009F7B47"/>
    <w:rsid w:val="00A00996"/>
    <w:rsid w:val="00A2238D"/>
    <w:rsid w:val="00A43E0A"/>
    <w:rsid w:val="00A66349"/>
    <w:rsid w:val="00A72F28"/>
    <w:rsid w:val="00A73EBE"/>
    <w:rsid w:val="00A74A5F"/>
    <w:rsid w:val="00A81F2A"/>
    <w:rsid w:val="00A832AA"/>
    <w:rsid w:val="00A85A1A"/>
    <w:rsid w:val="00AA6608"/>
    <w:rsid w:val="00AA678C"/>
    <w:rsid w:val="00AB3274"/>
    <w:rsid w:val="00AD29E1"/>
    <w:rsid w:val="00AD3EA9"/>
    <w:rsid w:val="00AD6239"/>
    <w:rsid w:val="00AE0BCE"/>
    <w:rsid w:val="00B071D7"/>
    <w:rsid w:val="00B10251"/>
    <w:rsid w:val="00B21540"/>
    <w:rsid w:val="00B23F5D"/>
    <w:rsid w:val="00B25580"/>
    <w:rsid w:val="00B311C2"/>
    <w:rsid w:val="00B31FD4"/>
    <w:rsid w:val="00B4504A"/>
    <w:rsid w:val="00B47AED"/>
    <w:rsid w:val="00B621C5"/>
    <w:rsid w:val="00B74C2A"/>
    <w:rsid w:val="00B77778"/>
    <w:rsid w:val="00B8231A"/>
    <w:rsid w:val="00B868FD"/>
    <w:rsid w:val="00B94D4C"/>
    <w:rsid w:val="00B97DEA"/>
    <w:rsid w:val="00BC2535"/>
    <w:rsid w:val="00BC2A7E"/>
    <w:rsid w:val="00BE7751"/>
    <w:rsid w:val="00BE7CD6"/>
    <w:rsid w:val="00BF23AD"/>
    <w:rsid w:val="00BF5A2F"/>
    <w:rsid w:val="00C063EA"/>
    <w:rsid w:val="00C12AB0"/>
    <w:rsid w:val="00C25361"/>
    <w:rsid w:val="00C30143"/>
    <w:rsid w:val="00C360E7"/>
    <w:rsid w:val="00C41B50"/>
    <w:rsid w:val="00C52B7C"/>
    <w:rsid w:val="00C60BF2"/>
    <w:rsid w:val="00C636A9"/>
    <w:rsid w:val="00C75E49"/>
    <w:rsid w:val="00C82178"/>
    <w:rsid w:val="00C93A20"/>
    <w:rsid w:val="00CA3E6B"/>
    <w:rsid w:val="00CA5532"/>
    <w:rsid w:val="00CB2BFE"/>
    <w:rsid w:val="00CB35B7"/>
    <w:rsid w:val="00CC403D"/>
    <w:rsid w:val="00CD3171"/>
    <w:rsid w:val="00CE73ED"/>
    <w:rsid w:val="00CF27EC"/>
    <w:rsid w:val="00CF5FDC"/>
    <w:rsid w:val="00CF6E5A"/>
    <w:rsid w:val="00D15796"/>
    <w:rsid w:val="00D1690A"/>
    <w:rsid w:val="00D346F1"/>
    <w:rsid w:val="00D37C7E"/>
    <w:rsid w:val="00D41A0A"/>
    <w:rsid w:val="00D42303"/>
    <w:rsid w:val="00D500E5"/>
    <w:rsid w:val="00D6060D"/>
    <w:rsid w:val="00D61E61"/>
    <w:rsid w:val="00D631E2"/>
    <w:rsid w:val="00D67CE5"/>
    <w:rsid w:val="00D70E1A"/>
    <w:rsid w:val="00D739A3"/>
    <w:rsid w:val="00D747C8"/>
    <w:rsid w:val="00D80C1E"/>
    <w:rsid w:val="00D81EA4"/>
    <w:rsid w:val="00D826FB"/>
    <w:rsid w:val="00D8509B"/>
    <w:rsid w:val="00D85511"/>
    <w:rsid w:val="00D9517E"/>
    <w:rsid w:val="00DA57F9"/>
    <w:rsid w:val="00DD1078"/>
    <w:rsid w:val="00DD418B"/>
    <w:rsid w:val="00DE42A0"/>
    <w:rsid w:val="00DF229B"/>
    <w:rsid w:val="00E0350B"/>
    <w:rsid w:val="00E1174C"/>
    <w:rsid w:val="00E12F94"/>
    <w:rsid w:val="00E16F39"/>
    <w:rsid w:val="00E22B0A"/>
    <w:rsid w:val="00E25635"/>
    <w:rsid w:val="00E26124"/>
    <w:rsid w:val="00E272B2"/>
    <w:rsid w:val="00E31CA2"/>
    <w:rsid w:val="00E35364"/>
    <w:rsid w:val="00E36DB1"/>
    <w:rsid w:val="00E37C84"/>
    <w:rsid w:val="00E46DE7"/>
    <w:rsid w:val="00E53D92"/>
    <w:rsid w:val="00E67FC6"/>
    <w:rsid w:val="00E736F8"/>
    <w:rsid w:val="00E760A3"/>
    <w:rsid w:val="00E85119"/>
    <w:rsid w:val="00E90B6B"/>
    <w:rsid w:val="00E92A07"/>
    <w:rsid w:val="00EA1003"/>
    <w:rsid w:val="00EB350D"/>
    <w:rsid w:val="00EB7F40"/>
    <w:rsid w:val="00EC421C"/>
    <w:rsid w:val="00ED6899"/>
    <w:rsid w:val="00ED7686"/>
    <w:rsid w:val="00EE2816"/>
    <w:rsid w:val="00EE6153"/>
    <w:rsid w:val="00EF1317"/>
    <w:rsid w:val="00F12160"/>
    <w:rsid w:val="00F15EE2"/>
    <w:rsid w:val="00F24F5A"/>
    <w:rsid w:val="00F2573E"/>
    <w:rsid w:val="00F32D93"/>
    <w:rsid w:val="00F47FED"/>
    <w:rsid w:val="00F500C8"/>
    <w:rsid w:val="00F678FA"/>
    <w:rsid w:val="00F90600"/>
    <w:rsid w:val="00FB3841"/>
    <w:rsid w:val="00FB3C14"/>
    <w:rsid w:val="00FB443A"/>
    <w:rsid w:val="00FC0654"/>
    <w:rsid w:val="00FC13F6"/>
    <w:rsid w:val="00FC17BF"/>
    <w:rsid w:val="00FC19F4"/>
    <w:rsid w:val="00FC235F"/>
    <w:rsid w:val="00FD7B1F"/>
    <w:rsid w:val="00FE0020"/>
    <w:rsid w:val="00FE23D4"/>
    <w:rsid w:val="00FF3748"/>
    <w:rsid w:val="00FF40A3"/>
    <w:rsid w:val="00FF5FA4"/>
    <w:rsid w:val="00FF7C9D"/>
    <w:rsid w:val="65242733"/>
    <w:rsid w:val="700B8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6BC3D71"/>
  <w15:docId w15:val="{3420FFE4-E77A-4687-913C-332FDAA4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Strong">
    <w:name w:val="Strong"/>
    <w:uiPriority w:val="22"/>
    <w:qFormat/>
    <w:rsid w:val="00354526"/>
    <w:rPr>
      <w:b/>
      <w:bCs/>
    </w:rPr>
  </w:style>
  <w:style w:type="paragraph" w:customStyle="1" w:styleId="Normalwithspaceafter">
    <w:name w:val="Normal with space after"/>
    <w:basedOn w:val="Normal"/>
    <w:qFormat/>
    <w:rsid w:val="000549FF"/>
    <w:pPr>
      <w:spacing w:after="1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21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6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679"/>
  </w:style>
  <w:style w:type="character" w:styleId="FootnoteReference">
    <w:name w:val="footnote reference"/>
    <w:basedOn w:val="DefaultParagraphFont"/>
    <w:uiPriority w:val="99"/>
    <w:semiHidden/>
    <w:unhideWhenUsed/>
    <w:rsid w:val="007D0679"/>
    <w:rPr>
      <w:vertAlign w:val="superscript"/>
    </w:rPr>
  </w:style>
  <w:style w:type="character" w:customStyle="1" w:styleId="normaltextrun">
    <w:name w:val="normaltextrun"/>
    <w:basedOn w:val="DefaultParagraphFont"/>
    <w:rsid w:val="00237F81"/>
  </w:style>
  <w:style w:type="character" w:customStyle="1" w:styleId="eop">
    <w:name w:val="eop"/>
    <w:basedOn w:val="DefaultParagraphFont"/>
    <w:rsid w:val="00237F8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3B0D7BF1140D19F0642BF3431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CD16-86E7-440E-AC68-BC63EC761416}"/>
      </w:docPartPr>
      <w:docPartBody>
        <w:p w:rsidR="00D3649A" w:rsidRDefault="00640D20" w:rsidP="00640D20">
          <w:pPr>
            <w:pStyle w:val="6953B0D7BF1140D19F0642BF3431DA4E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85527EBFEBF84555B09F85557F42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8F1B-A02B-4F9A-A411-4730ED226122}"/>
      </w:docPartPr>
      <w:docPartBody>
        <w:p w:rsidR="00D3649A" w:rsidRDefault="00640D20" w:rsidP="00640D20">
          <w:pPr>
            <w:pStyle w:val="85527EBFEBF84555B09F85557F423915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AA49937EB7F342A9AFD589B6F552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0C9E-1998-4789-9F47-0CCB416B815F}"/>
      </w:docPartPr>
      <w:docPartBody>
        <w:p w:rsidR="00D3649A" w:rsidRDefault="00640D20" w:rsidP="00640D20">
          <w:pPr>
            <w:pStyle w:val="AA49937EB7F342A9AFD589B6F552DECB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427C6E206A0743C6BCC4EE37DE9D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7B88-126B-4E08-9C61-D8A599DC368A}"/>
      </w:docPartPr>
      <w:docPartBody>
        <w:p w:rsidR="00D3649A" w:rsidRDefault="00640D20" w:rsidP="00640D20">
          <w:pPr>
            <w:pStyle w:val="427C6E206A0743C6BCC4EE37DE9DC2F4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BE10B29E64A346118EFB68FB8F1A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3001-B17A-4F80-A2E3-C02176B43FC6}"/>
      </w:docPartPr>
      <w:docPartBody>
        <w:p w:rsidR="00D3649A" w:rsidRDefault="00640D20" w:rsidP="00640D20">
          <w:pPr>
            <w:pStyle w:val="BE10B29E64A346118EFB68FB8F1AB4F7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7239B096ABFC47FC8AE84FD147B8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AA56-8C75-458F-8F91-FAFA65B02CF5}"/>
      </w:docPartPr>
      <w:docPartBody>
        <w:p w:rsidR="00EB72F8" w:rsidRDefault="003F3C67" w:rsidP="003F3C67">
          <w:pPr>
            <w:pStyle w:val="7239B096ABFC47FC8AE84FD147B803A0"/>
          </w:pPr>
          <w:r w:rsidRPr="005C16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20"/>
    <w:rsid w:val="0021526C"/>
    <w:rsid w:val="00341126"/>
    <w:rsid w:val="003F3C67"/>
    <w:rsid w:val="00450F8E"/>
    <w:rsid w:val="005B7485"/>
    <w:rsid w:val="00640D20"/>
    <w:rsid w:val="007B41CC"/>
    <w:rsid w:val="00816875"/>
    <w:rsid w:val="00891114"/>
    <w:rsid w:val="00AD6131"/>
    <w:rsid w:val="00BD6EE0"/>
    <w:rsid w:val="00CA7AEF"/>
    <w:rsid w:val="00D3649A"/>
    <w:rsid w:val="00D50A4E"/>
    <w:rsid w:val="00E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F3C67"/>
    <w:rPr>
      <w:color w:val="808080"/>
    </w:rPr>
  </w:style>
  <w:style w:type="paragraph" w:customStyle="1" w:styleId="6953B0D7BF1140D19F0642BF3431DA4E">
    <w:name w:val="6953B0D7BF1140D19F0642BF3431DA4E"/>
    <w:rsid w:val="00640D20"/>
  </w:style>
  <w:style w:type="paragraph" w:customStyle="1" w:styleId="85527EBFEBF84555B09F85557F423915">
    <w:name w:val="85527EBFEBF84555B09F85557F423915"/>
    <w:rsid w:val="00640D20"/>
  </w:style>
  <w:style w:type="paragraph" w:customStyle="1" w:styleId="AA49937EB7F342A9AFD589B6F552DECB">
    <w:name w:val="AA49937EB7F342A9AFD589B6F552DECB"/>
    <w:rsid w:val="00640D20"/>
  </w:style>
  <w:style w:type="paragraph" w:customStyle="1" w:styleId="427C6E206A0743C6BCC4EE37DE9DC2F4">
    <w:name w:val="427C6E206A0743C6BCC4EE37DE9DC2F4"/>
    <w:rsid w:val="00640D20"/>
  </w:style>
  <w:style w:type="paragraph" w:customStyle="1" w:styleId="BE10B29E64A346118EFB68FB8F1AB4F7">
    <w:name w:val="BE10B29E64A346118EFB68FB8F1AB4F7"/>
    <w:rsid w:val="00640D20"/>
  </w:style>
  <w:style w:type="paragraph" w:customStyle="1" w:styleId="7239B096ABFC47FC8AE84FD147B803A0">
    <w:name w:val="7239B096ABFC47FC8AE84FD147B803A0"/>
    <w:rsid w:val="003F3C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1A3B-D9A0-4AAB-8FEE-721420096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A3047-6DE8-4388-A592-ECA27C50657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5067c814-4b34-462c-a21d-c185ff6548d2"/>
    <ds:schemaRef ds:uri="785685f2-c2e1-4352-89aa-3faca8eaba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EF4349-3791-424F-A6FA-11F90E53B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EB161-CF97-4B94-9B7E-D06B3200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1</TotalTime>
  <Pages>9</Pages>
  <Words>1863</Words>
  <Characters>17145</Characters>
  <Application>Microsoft Office Word</Application>
  <DocSecurity>4</DocSecurity>
  <Lines>142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rgrant</dc:creator>
  <cp:lastModifiedBy>Dyer, Phil@Energy</cp:lastModifiedBy>
  <cp:revision>2</cp:revision>
  <cp:lastPrinted>2019-07-10T00:19:00Z</cp:lastPrinted>
  <dcterms:created xsi:type="dcterms:W3CDTF">2021-04-12T19:43:00Z</dcterms:created>
  <dcterms:modified xsi:type="dcterms:W3CDTF">2021-04-12T19:43:00Z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