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84754" w14:textId="77777777" w:rsidR="003A216E" w:rsidRDefault="00E736F8" w:rsidP="00637D4E">
      <w:pPr>
        <w:pStyle w:val="BodyText2"/>
        <w:keepLines/>
        <w:spacing w:after="60"/>
        <w:ind w:right="0"/>
        <w:rPr>
          <w:rFonts w:ascii="Arial" w:hAnsi="Arial" w:cs="Arial"/>
          <w:lang w:val="en-US"/>
        </w:rPr>
      </w:pPr>
      <w:r w:rsidRPr="00E67D07">
        <w:rPr>
          <w:rFonts w:ascii="Arial" w:hAnsi="Arial" w:cs="Arial"/>
        </w:rPr>
        <w:t xml:space="preserve">This document provides the Energy Commission with basic information about the </w:t>
      </w:r>
      <w:r>
        <w:rPr>
          <w:rFonts w:ascii="Arial" w:hAnsi="Arial" w:cs="Arial"/>
        </w:rPr>
        <w:t>Applicant</w:t>
      </w:r>
      <w:r w:rsidRPr="00E67D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67D07"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>Applicant</w:t>
      </w:r>
      <w:r w:rsidRPr="00E67D07">
        <w:rPr>
          <w:rFonts w:ascii="Arial" w:hAnsi="Arial" w:cs="Arial"/>
        </w:rPr>
        <w:t xml:space="preserve"> must </w:t>
      </w:r>
      <w:r w:rsidR="002E40CC">
        <w:rPr>
          <w:rFonts w:ascii="Arial" w:hAnsi="Arial" w:cs="Arial"/>
          <w:lang w:val="en-US"/>
        </w:rPr>
        <w:t xml:space="preserve">read, </w:t>
      </w:r>
      <w:r w:rsidRPr="00E67D07">
        <w:rPr>
          <w:rFonts w:ascii="Arial" w:hAnsi="Arial" w:cs="Arial"/>
        </w:rPr>
        <w:t xml:space="preserve">complete, sign and </w:t>
      </w:r>
      <w:r>
        <w:rPr>
          <w:rFonts w:ascii="Arial" w:hAnsi="Arial" w:cs="Arial"/>
        </w:rPr>
        <w:t xml:space="preserve">include </w:t>
      </w:r>
      <w:r w:rsidR="00C9399E">
        <w:rPr>
          <w:rFonts w:ascii="Arial" w:hAnsi="Arial" w:cs="Arial"/>
          <w:lang w:val="en-US"/>
        </w:rPr>
        <w:t xml:space="preserve">this </w:t>
      </w:r>
      <w:r w:rsidR="00C9399E">
        <w:rPr>
          <w:rFonts w:ascii="Arial" w:hAnsi="Arial" w:cs="Arial"/>
        </w:rPr>
        <w:t>attachment</w:t>
      </w:r>
      <w:r w:rsidR="004C7F26">
        <w:rPr>
          <w:rFonts w:ascii="Arial" w:hAnsi="Arial" w:cs="Arial"/>
          <w:lang w:val="en-US"/>
        </w:rPr>
        <w:t xml:space="preserve"> </w:t>
      </w:r>
      <w:r w:rsidR="002E40CC">
        <w:rPr>
          <w:rFonts w:ascii="Arial" w:hAnsi="Arial" w:cs="Arial"/>
          <w:lang w:val="en-US"/>
        </w:rPr>
        <w:t xml:space="preserve">with the </w:t>
      </w:r>
      <w:r>
        <w:rPr>
          <w:rFonts w:ascii="Arial" w:hAnsi="Arial" w:cs="Arial"/>
        </w:rPr>
        <w:t>Application</w:t>
      </w:r>
      <w:r w:rsidRPr="00E67D07">
        <w:rPr>
          <w:rFonts w:ascii="Arial" w:hAnsi="Arial" w:cs="Arial"/>
        </w:rPr>
        <w:t>.</w:t>
      </w:r>
    </w:p>
    <w:p w14:paraId="6BF50C99" w14:textId="77777777" w:rsidR="008E34C6" w:rsidRPr="008E34C6" w:rsidRDefault="008E34C6" w:rsidP="00637D4E">
      <w:pPr>
        <w:pStyle w:val="BodyText2"/>
        <w:keepLines/>
        <w:spacing w:after="60"/>
        <w:ind w:right="0"/>
        <w:rPr>
          <w:rFonts w:ascii="Arial" w:hAnsi="Arial" w:cs="Arial"/>
          <w:szCs w:val="4"/>
          <w:lang w:val="en-US"/>
        </w:rPr>
      </w:pP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1890"/>
        <w:gridCol w:w="1982"/>
        <w:gridCol w:w="2878"/>
        <w:gridCol w:w="2340"/>
      </w:tblGrid>
      <w:tr w:rsidR="003A216E" w:rsidRPr="008909AE" w14:paraId="2E59BD98" w14:textId="77777777" w:rsidTr="39EBF274">
        <w:trPr>
          <w:trHeight w:hRule="exact" w:val="245"/>
        </w:trPr>
        <w:tc>
          <w:tcPr>
            <w:tcW w:w="8190" w:type="dxa"/>
            <w:gridSpan w:val="4"/>
            <w:shd w:val="clear" w:color="auto" w:fill="D9D9D9" w:themeFill="background1" w:themeFillShade="D9"/>
            <w:vAlign w:val="center"/>
          </w:tcPr>
          <w:p w14:paraId="32F1346E" w14:textId="77777777" w:rsidR="003A216E" w:rsidRPr="008909AE" w:rsidRDefault="00E736F8" w:rsidP="0011205E">
            <w:pPr>
              <w:keepLines/>
              <w:widowControl w:val="0"/>
              <w:ind w:left="-86" w:right="-86"/>
              <w:rPr>
                <w:rFonts w:ascii="Arial" w:hAnsi="Arial" w:cs="Arial"/>
                <w:b/>
                <w:sz w:val="22"/>
                <w:szCs w:val="22"/>
              </w:rPr>
            </w:pPr>
            <w:r w:rsidRPr="008909AE">
              <w:rPr>
                <w:rFonts w:ascii="Arial" w:hAnsi="Arial" w:cs="Arial"/>
                <w:b/>
                <w:sz w:val="22"/>
                <w:szCs w:val="22"/>
              </w:rPr>
              <w:t>Applicant’s</w:t>
            </w:r>
            <w:r w:rsidR="003A216E" w:rsidRPr="008909AE">
              <w:rPr>
                <w:rFonts w:ascii="Arial" w:hAnsi="Arial" w:cs="Arial"/>
                <w:b/>
                <w:sz w:val="22"/>
                <w:szCs w:val="22"/>
              </w:rPr>
              <w:t xml:space="preserve"> Legal Name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6A753AB2" w14:textId="77777777" w:rsidR="003A216E" w:rsidRPr="008909AE" w:rsidRDefault="003A216E" w:rsidP="00A832AA">
            <w:pPr>
              <w:keepLines/>
              <w:widowControl w:val="0"/>
              <w:ind w:left="-86" w:right="-86"/>
              <w:rPr>
                <w:rFonts w:ascii="Arial" w:hAnsi="Arial" w:cs="Arial"/>
                <w:b/>
                <w:sz w:val="22"/>
                <w:szCs w:val="22"/>
              </w:rPr>
            </w:pPr>
            <w:r w:rsidRPr="008909AE">
              <w:rPr>
                <w:rFonts w:ascii="Arial" w:hAnsi="Arial" w:cs="Arial"/>
                <w:b/>
                <w:sz w:val="22"/>
                <w:szCs w:val="22"/>
              </w:rPr>
              <w:t>Federal ID Number</w:t>
            </w:r>
          </w:p>
        </w:tc>
      </w:tr>
      <w:tr w:rsidR="003A216E" w:rsidRPr="009E0E33" w14:paraId="5BF4127D" w14:textId="77777777" w:rsidTr="39EBF274">
        <w:trPr>
          <w:trHeight w:hRule="exact" w:val="245"/>
        </w:trPr>
        <w:tc>
          <w:tcPr>
            <w:tcW w:w="8190" w:type="dxa"/>
            <w:gridSpan w:val="4"/>
            <w:vAlign w:val="bottom"/>
          </w:tcPr>
          <w:p w14:paraId="43CB3E85" w14:textId="77777777" w:rsidR="003A216E" w:rsidRPr="009E0E33" w:rsidRDefault="00B94D4C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216E"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0" w:name="Text13"/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2A499A90" w14:textId="77777777" w:rsidR="003A216E" w:rsidRDefault="00B94D4C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216E"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3A216E" w:rsidRPr="009E0E33">
              <w:rPr>
                <w:rFonts w:ascii="Arial" w:hAnsi="Arial" w:cs="Arial"/>
                <w:sz w:val="20"/>
                <w:szCs w:val="20"/>
              </w:rPr>
              <w:t>-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A216E"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1C26F43" w14:textId="77777777" w:rsidR="00B51545" w:rsidRDefault="00B51545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  <w:p w14:paraId="672A4709" w14:textId="17A4D9F0" w:rsidR="00B51545" w:rsidRPr="009E0E33" w:rsidRDefault="00B51545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C4D" w:rsidRPr="009E0E33" w14:paraId="02A0494E" w14:textId="77777777" w:rsidTr="39EBF274">
        <w:trPr>
          <w:trHeight w:hRule="exact" w:val="245"/>
        </w:trPr>
        <w:tc>
          <w:tcPr>
            <w:tcW w:w="10530" w:type="dxa"/>
            <w:gridSpan w:val="5"/>
            <w:vAlign w:val="bottom"/>
          </w:tcPr>
          <w:p w14:paraId="3D7626AB" w14:textId="77777777" w:rsidR="003E6C4D" w:rsidRPr="009E0E33" w:rsidRDefault="003E6C4D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C4D" w:rsidRPr="009E0E33" w14:paraId="7FB5D9FE" w14:textId="77777777" w:rsidTr="39EBF274">
        <w:trPr>
          <w:trHeight w:hRule="exact" w:val="245"/>
        </w:trPr>
        <w:tc>
          <w:tcPr>
            <w:tcW w:w="10530" w:type="dxa"/>
            <w:gridSpan w:val="5"/>
            <w:vAlign w:val="bottom"/>
          </w:tcPr>
          <w:p w14:paraId="5A28DBEC" w14:textId="77777777" w:rsidR="003E6C4D" w:rsidRPr="009E0E33" w:rsidRDefault="003E6C4D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D99" w:rsidRPr="008909AE" w14:paraId="7DC6598C" w14:textId="77777777" w:rsidTr="39EBF274">
        <w:trPr>
          <w:trHeight w:val="237"/>
        </w:trPr>
        <w:tc>
          <w:tcPr>
            <w:tcW w:w="10530" w:type="dxa"/>
            <w:gridSpan w:val="5"/>
            <w:shd w:val="clear" w:color="auto" w:fill="CCCCCC"/>
            <w:vAlign w:val="center"/>
          </w:tcPr>
          <w:p w14:paraId="7E78DD15" w14:textId="77777777" w:rsidR="00914D99" w:rsidRPr="008909AE" w:rsidRDefault="00914D99" w:rsidP="00855BA8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</w:tr>
      <w:tr w:rsidR="00914D99" w:rsidRPr="005F374A" w14:paraId="6CD31DEF" w14:textId="77777777" w:rsidTr="39EBF274">
        <w:trPr>
          <w:trHeight w:val="237"/>
        </w:trPr>
        <w:tc>
          <w:tcPr>
            <w:tcW w:w="3330" w:type="dxa"/>
            <w:gridSpan w:val="2"/>
            <w:shd w:val="clear" w:color="auto" w:fill="auto"/>
            <w:vAlign w:val="bottom"/>
          </w:tcPr>
          <w:p w14:paraId="3D6657DB" w14:textId="77777777" w:rsidR="00914D99" w:rsidRPr="005F374A" w:rsidRDefault="00914D99" w:rsidP="00BF04E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Founded</w:t>
            </w:r>
          </w:p>
        </w:tc>
        <w:tc>
          <w:tcPr>
            <w:tcW w:w="7200" w:type="dxa"/>
            <w:gridSpan w:val="3"/>
            <w:shd w:val="clear" w:color="auto" w:fill="auto"/>
            <w:vAlign w:val="bottom"/>
          </w:tcPr>
          <w:p w14:paraId="1A453A1D" w14:textId="77777777" w:rsidR="00914D99" w:rsidRPr="005F374A" w:rsidRDefault="00914D99" w:rsidP="009F2D71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D99" w:rsidRPr="005F374A" w14:paraId="42EEB967" w14:textId="77777777" w:rsidTr="39EBF274">
        <w:trPr>
          <w:trHeight w:val="237"/>
        </w:trPr>
        <w:tc>
          <w:tcPr>
            <w:tcW w:w="3330" w:type="dxa"/>
            <w:gridSpan w:val="2"/>
            <w:shd w:val="clear" w:color="auto" w:fill="auto"/>
          </w:tcPr>
          <w:p w14:paraId="7A304AE3" w14:textId="77777777" w:rsidR="00914D99" w:rsidRPr="005F374A" w:rsidRDefault="00914D99" w:rsidP="00BF04E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Parent/Holding Company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29B5EA6A" w14:textId="77777777" w:rsidR="00914D99" w:rsidRPr="005F374A" w:rsidRDefault="00914D99" w:rsidP="009F2D71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3DDC" w:rsidRPr="005F374A" w14:paraId="5F3ACDF4" w14:textId="77777777" w:rsidTr="39EBF274">
        <w:trPr>
          <w:trHeight w:val="237"/>
        </w:trPr>
        <w:tc>
          <w:tcPr>
            <w:tcW w:w="3330" w:type="dxa"/>
            <w:gridSpan w:val="2"/>
            <w:shd w:val="clear" w:color="auto" w:fill="auto"/>
            <w:vAlign w:val="bottom"/>
          </w:tcPr>
          <w:p w14:paraId="5B4B768A" w14:textId="77777777" w:rsidR="00BB3DDC" w:rsidRDefault="00BB3DDC" w:rsidP="00914D9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Type</w:t>
            </w:r>
          </w:p>
        </w:tc>
        <w:tc>
          <w:tcPr>
            <w:tcW w:w="7200" w:type="dxa"/>
            <w:gridSpan w:val="3"/>
            <w:shd w:val="clear" w:color="auto" w:fill="auto"/>
            <w:vAlign w:val="bottom"/>
          </w:tcPr>
          <w:p w14:paraId="790F68F7" w14:textId="77777777" w:rsidR="00BB3DDC" w:rsidRPr="005F374A" w:rsidRDefault="00BB3DDC" w:rsidP="009F2D71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D99" w:rsidRPr="005F374A" w14:paraId="213C38AD" w14:textId="77777777" w:rsidTr="39EBF274">
        <w:trPr>
          <w:trHeight w:val="237"/>
        </w:trPr>
        <w:tc>
          <w:tcPr>
            <w:tcW w:w="3330" w:type="dxa"/>
            <w:gridSpan w:val="2"/>
            <w:shd w:val="clear" w:color="auto" w:fill="auto"/>
            <w:vAlign w:val="bottom"/>
          </w:tcPr>
          <w:p w14:paraId="6DFBFE27" w14:textId="77777777" w:rsidR="00914D99" w:rsidRPr="005F374A" w:rsidRDefault="00914D99" w:rsidP="00914D9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Products/Services</w:t>
            </w:r>
          </w:p>
        </w:tc>
        <w:tc>
          <w:tcPr>
            <w:tcW w:w="7200" w:type="dxa"/>
            <w:gridSpan w:val="3"/>
            <w:shd w:val="clear" w:color="auto" w:fill="auto"/>
            <w:vAlign w:val="bottom"/>
          </w:tcPr>
          <w:p w14:paraId="77520950" w14:textId="77777777" w:rsidR="00914D99" w:rsidRPr="005F374A" w:rsidRDefault="00914D99" w:rsidP="009F2D71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D99" w:rsidRPr="005F374A" w14:paraId="2649F6DE" w14:textId="77777777" w:rsidTr="39EBF274">
        <w:trPr>
          <w:trHeight w:val="237"/>
        </w:trPr>
        <w:tc>
          <w:tcPr>
            <w:tcW w:w="3330" w:type="dxa"/>
            <w:gridSpan w:val="2"/>
            <w:shd w:val="clear" w:color="auto" w:fill="auto"/>
            <w:vAlign w:val="bottom"/>
          </w:tcPr>
          <w:p w14:paraId="1E570D02" w14:textId="283DF5EA" w:rsidR="00914D99" w:rsidRPr="005F374A" w:rsidRDefault="00914D99" w:rsidP="003A0049">
            <w:pPr>
              <w:keepLines/>
              <w:widowControl w:val="0"/>
              <w:ind w:left="-115" w:right="-101"/>
              <w:rPr>
                <w:rFonts w:ascii="Arial" w:hAnsi="Arial" w:cs="Arial"/>
                <w:sz w:val="20"/>
                <w:szCs w:val="20"/>
              </w:rPr>
            </w:pPr>
            <w:r w:rsidRPr="39EBF274">
              <w:rPr>
                <w:rFonts w:ascii="Arial" w:hAnsi="Arial" w:cs="Arial"/>
                <w:sz w:val="20"/>
                <w:szCs w:val="20"/>
              </w:rPr>
              <w:t>Primary Customer Market</w:t>
            </w:r>
            <w:r w:rsidR="003A0049" w:rsidRPr="39EBF274">
              <w:rPr>
                <w:rFonts w:ascii="Arial" w:hAnsi="Arial" w:cs="Arial"/>
                <w:sz w:val="20"/>
                <w:szCs w:val="20"/>
              </w:rPr>
              <w:t>(</w:t>
            </w:r>
            <w:r w:rsidRPr="39EBF274">
              <w:rPr>
                <w:rFonts w:ascii="Arial" w:hAnsi="Arial" w:cs="Arial"/>
                <w:sz w:val="20"/>
                <w:szCs w:val="20"/>
              </w:rPr>
              <w:t>s</w:t>
            </w:r>
            <w:r w:rsidR="003A0049" w:rsidRPr="39EBF2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0" w:type="dxa"/>
            <w:gridSpan w:val="3"/>
            <w:shd w:val="clear" w:color="auto" w:fill="auto"/>
            <w:vAlign w:val="bottom"/>
          </w:tcPr>
          <w:p w14:paraId="0C9AB622" w14:textId="77777777" w:rsidR="00914D99" w:rsidRPr="005F374A" w:rsidRDefault="00914D99" w:rsidP="009F2D71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3DDC" w:rsidRPr="005F374A" w14:paraId="3BE6F019" w14:textId="77777777" w:rsidTr="39EBF274">
        <w:trPr>
          <w:trHeight w:val="237"/>
        </w:trPr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90652E" w14:textId="77777777" w:rsidR="00BB3DDC" w:rsidRDefault="00BB3DDC" w:rsidP="00BB3DDC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 of Company Headquarters 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86A14E" w14:textId="77777777" w:rsidR="00BB3DDC" w:rsidRPr="005F439E" w:rsidRDefault="00BB3DDC" w:rsidP="009F2D71">
            <w:pPr>
              <w:ind w:left="-72"/>
              <w:rPr>
                <w:rFonts w:ascii="Arial" w:hAnsi="Arial" w:cs="Arial"/>
                <w:sz w:val="20"/>
                <w:szCs w:val="20"/>
              </w:rPr>
            </w:pPr>
            <w:r w:rsidRPr="005F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439E">
              <w:rPr>
                <w:rFonts w:ascii="Arial" w:hAnsi="Arial" w:cs="Arial"/>
                <w:sz w:val="20"/>
                <w:szCs w:val="20"/>
              </w:rPr>
            </w:r>
            <w:r w:rsidRPr="005F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3DDC" w:rsidRPr="005F374A" w14:paraId="0D920908" w14:textId="77777777" w:rsidTr="39EBF274">
        <w:trPr>
          <w:trHeight w:val="237"/>
        </w:trPr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95C2DB" w14:textId="77777777" w:rsidR="00BB3DDC" w:rsidRDefault="00BB3DDC" w:rsidP="00BB3DDC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of Company Offices (If any)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6101E1" w14:textId="77777777" w:rsidR="00BB3DDC" w:rsidRPr="005F439E" w:rsidRDefault="00BB3DDC" w:rsidP="009F2D71">
            <w:pPr>
              <w:ind w:left="-72"/>
              <w:rPr>
                <w:rFonts w:ascii="Arial" w:hAnsi="Arial" w:cs="Arial"/>
                <w:sz w:val="20"/>
                <w:szCs w:val="20"/>
              </w:rPr>
            </w:pPr>
            <w:r w:rsidRPr="005F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439E">
              <w:rPr>
                <w:rFonts w:ascii="Arial" w:hAnsi="Arial" w:cs="Arial"/>
                <w:sz w:val="20"/>
                <w:szCs w:val="20"/>
              </w:rPr>
            </w:r>
            <w:r w:rsidRPr="005F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7B1" w:rsidRPr="008909AE" w14:paraId="2E10267C" w14:textId="77777777" w:rsidTr="39EBF274">
        <w:trPr>
          <w:trHeight w:val="237"/>
        </w:trPr>
        <w:tc>
          <w:tcPr>
            <w:tcW w:w="10530" w:type="dxa"/>
            <w:gridSpan w:val="5"/>
            <w:shd w:val="clear" w:color="auto" w:fill="CCCCCC"/>
            <w:vAlign w:val="center"/>
          </w:tcPr>
          <w:p w14:paraId="367127C9" w14:textId="77777777" w:rsidR="001027B1" w:rsidRPr="008909AE" w:rsidRDefault="001027B1" w:rsidP="00855BA8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2"/>
                <w:szCs w:val="22"/>
              </w:rPr>
            </w:pPr>
            <w:r w:rsidRPr="008909AE">
              <w:rPr>
                <w:rFonts w:ascii="Arial" w:hAnsi="Arial" w:cs="Arial"/>
                <w:b/>
                <w:sz w:val="22"/>
                <w:szCs w:val="22"/>
              </w:rPr>
              <w:t xml:space="preserve">Applicant’s Project Manager </w:t>
            </w:r>
            <w:r w:rsidRPr="008909AE">
              <w:rPr>
                <w:rFonts w:ascii="Arial" w:hAnsi="Arial" w:cs="Arial"/>
                <w:sz w:val="22"/>
                <w:szCs w:val="22"/>
              </w:rPr>
              <w:t>(Point of contact for all communications)</w:t>
            </w:r>
          </w:p>
        </w:tc>
      </w:tr>
      <w:tr w:rsidR="001027B1" w:rsidRPr="005F374A" w14:paraId="2A44C5FF" w14:textId="77777777" w:rsidTr="39EBF274">
        <w:trPr>
          <w:trHeight w:val="237"/>
        </w:trPr>
        <w:tc>
          <w:tcPr>
            <w:tcW w:w="1440" w:type="dxa"/>
            <w:shd w:val="clear" w:color="auto" w:fill="auto"/>
            <w:vAlign w:val="bottom"/>
          </w:tcPr>
          <w:p w14:paraId="3CA11C11" w14:textId="77777777" w:rsidR="001027B1" w:rsidRPr="005F374A" w:rsidRDefault="001027B1" w:rsidP="00855BA8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9090" w:type="dxa"/>
            <w:gridSpan w:val="4"/>
            <w:shd w:val="clear" w:color="auto" w:fill="auto"/>
            <w:vAlign w:val="bottom"/>
          </w:tcPr>
          <w:p w14:paraId="0BBE9AC9" w14:textId="77777777" w:rsidR="001027B1" w:rsidRPr="005F374A" w:rsidRDefault="001027B1" w:rsidP="00855BA8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7B1" w:rsidRPr="005F374A" w14:paraId="0DAB8E24" w14:textId="77777777" w:rsidTr="39EBF274">
        <w:trPr>
          <w:trHeight w:val="237"/>
        </w:trPr>
        <w:tc>
          <w:tcPr>
            <w:tcW w:w="1440" w:type="dxa"/>
            <w:shd w:val="clear" w:color="auto" w:fill="auto"/>
          </w:tcPr>
          <w:p w14:paraId="2B6C8B39" w14:textId="77777777" w:rsidR="001027B1" w:rsidRPr="005F374A" w:rsidRDefault="001027B1" w:rsidP="00855BA8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9090" w:type="dxa"/>
            <w:gridSpan w:val="4"/>
            <w:shd w:val="clear" w:color="auto" w:fill="auto"/>
          </w:tcPr>
          <w:p w14:paraId="7E25DD66" w14:textId="77777777" w:rsidR="001027B1" w:rsidRPr="005F374A" w:rsidRDefault="001027B1" w:rsidP="00855BA8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7B1" w:rsidRPr="005F374A" w14:paraId="13CB6BBD" w14:textId="77777777" w:rsidTr="39EBF274">
        <w:trPr>
          <w:trHeight w:val="237"/>
        </w:trPr>
        <w:tc>
          <w:tcPr>
            <w:tcW w:w="1440" w:type="dxa"/>
            <w:shd w:val="clear" w:color="auto" w:fill="auto"/>
            <w:vAlign w:val="bottom"/>
          </w:tcPr>
          <w:p w14:paraId="0978A6C4" w14:textId="77777777" w:rsidR="001027B1" w:rsidRPr="005F374A" w:rsidRDefault="001027B1" w:rsidP="00855BA8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  <w:tc>
          <w:tcPr>
            <w:tcW w:w="9090" w:type="dxa"/>
            <w:gridSpan w:val="4"/>
            <w:shd w:val="clear" w:color="auto" w:fill="auto"/>
            <w:vAlign w:val="bottom"/>
          </w:tcPr>
          <w:p w14:paraId="74A25CB4" w14:textId="77777777" w:rsidR="001027B1" w:rsidRPr="005F374A" w:rsidRDefault="001027B1" w:rsidP="00855BA8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7B1" w:rsidRPr="005F374A" w14:paraId="79851215" w14:textId="77777777" w:rsidTr="39EBF274">
        <w:trPr>
          <w:trHeight w:val="237"/>
        </w:trPr>
        <w:tc>
          <w:tcPr>
            <w:tcW w:w="1440" w:type="dxa"/>
            <w:shd w:val="clear" w:color="auto" w:fill="auto"/>
            <w:vAlign w:val="bottom"/>
          </w:tcPr>
          <w:p w14:paraId="7DF0FF5B" w14:textId="77777777" w:rsidR="001027B1" w:rsidRPr="005F374A" w:rsidRDefault="001027B1" w:rsidP="00855BA8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</w:t>
            </w:r>
          </w:p>
        </w:tc>
        <w:tc>
          <w:tcPr>
            <w:tcW w:w="9090" w:type="dxa"/>
            <w:gridSpan w:val="4"/>
            <w:shd w:val="clear" w:color="auto" w:fill="auto"/>
            <w:vAlign w:val="bottom"/>
          </w:tcPr>
          <w:p w14:paraId="21815420" w14:textId="77777777" w:rsidR="001027B1" w:rsidRPr="005F374A" w:rsidRDefault="001027B1" w:rsidP="00855BA8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7B1" w:rsidRPr="005F374A" w14:paraId="7A450367" w14:textId="77777777" w:rsidTr="39EBF274">
        <w:trPr>
          <w:trHeight w:val="23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13B442" w14:textId="77777777" w:rsidR="001027B1" w:rsidRPr="005F374A" w:rsidRDefault="001027B1" w:rsidP="00855BA8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F6E891" w14:textId="77777777" w:rsidR="001027B1" w:rsidRPr="005F374A" w:rsidRDefault="001027B1" w:rsidP="00855BA8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28F3" w:rsidRPr="008909AE" w14:paraId="59AA7DED" w14:textId="77777777" w:rsidTr="39EBF274">
        <w:trPr>
          <w:trHeight w:hRule="exact" w:val="262"/>
        </w:trPr>
        <w:tc>
          <w:tcPr>
            <w:tcW w:w="105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06E0B" w14:textId="77777777" w:rsidR="008B28F3" w:rsidRPr="008909AE" w:rsidRDefault="008B28F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2"/>
                <w:szCs w:val="22"/>
              </w:rPr>
            </w:pPr>
            <w:r w:rsidRPr="008909AE">
              <w:rPr>
                <w:rFonts w:ascii="Arial" w:hAnsi="Arial" w:cs="Arial"/>
                <w:b/>
                <w:sz w:val="22"/>
                <w:szCs w:val="22"/>
              </w:rPr>
              <w:t>Proposed Term</w:t>
            </w:r>
          </w:p>
        </w:tc>
      </w:tr>
      <w:tr w:rsidR="008B28F3" w:rsidRPr="009E0E33" w14:paraId="4E248EC1" w14:textId="77777777" w:rsidTr="39EBF274">
        <w:trPr>
          <w:trHeight w:hRule="exact" w:val="262"/>
        </w:trPr>
        <w:tc>
          <w:tcPr>
            <w:tcW w:w="53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D672" w14:textId="77777777" w:rsidR="008B28F3" w:rsidRPr="009E0E33" w:rsidRDefault="008B28F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52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BC17" w14:textId="77777777" w:rsidR="008B28F3" w:rsidRPr="009E0E33" w:rsidRDefault="008B28F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</w:tr>
      <w:tr w:rsidR="008B28F3" w:rsidRPr="009E0E33" w14:paraId="1D71CB1B" w14:textId="77777777" w:rsidTr="39EBF274">
        <w:trPr>
          <w:trHeight w:hRule="exact" w:val="262"/>
        </w:trPr>
        <w:tc>
          <w:tcPr>
            <w:tcW w:w="53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855821" w14:textId="77777777" w:rsidR="008B28F3" w:rsidRPr="009E0E33" w:rsidRDefault="008B28F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18" w:type="dxa"/>
            <w:gridSpan w:val="2"/>
            <w:shd w:val="clear" w:color="auto" w:fill="auto"/>
            <w:vAlign w:val="bottom"/>
          </w:tcPr>
          <w:p w14:paraId="7592D7E8" w14:textId="77777777" w:rsidR="008B28F3" w:rsidRPr="009E0E33" w:rsidRDefault="008B28F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205E" w:rsidRPr="008909AE" w14:paraId="04F1EED9" w14:textId="77777777" w:rsidTr="39EBF274">
        <w:trPr>
          <w:trHeight w:hRule="exact" w:val="262"/>
        </w:trPr>
        <w:tc>
          <w:tcPr>
            <w:tcW w:w="105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98CF9" w14:textId="77777777" w:rsidR="0011205E" w:rsidRPr="008909AE" w:rsidRDefault="00945E8E" w:rsidP="00945E8E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2"/>
                <w:szCs w:val="22"/>
              </w:rPr>
            </w:pPr>
            <w:r w:rsidRPr="008909AE">
              <w:rPr>
                <w:rFonts w:ascii="Arial" w:hAnsi="Arial" w:cs="Arial"/>
                <w:b/>
                <w:sz w:val="22"/>
                <w:szCs w:val="22"/>
              </w:rPr>
              <w:t>Project Funding</w:t>
            </w:r>
            <w:r w:rsidR="00014135">
              <w:rPr>
                <w:rFonts w:ascii="Arial" w:hAnsi="Arial" w:cs="Arial"/>
                <w:b/>
                <w:sz w:val="22"/>
                <w:szCs w:val="22"/>
              </w:rPr>
              <w:t xml:space="preserve"> and Category</w:t>
            </w:r>
            <w:r w:rsidR="004C13D1" w:rsidRPr="008909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30"/>
        <w:gridCol w:w="7200"/>
      </w:tblGrid>
      <w:tr w:rsidR="0017319B" w:rsidRPr="001F5DED" w14:paraId="3CABCBA6" w14:textId="77777777" w:rsidTr="0017319B">
        <w:trPr>
          <w:trHeight w:val="233"/>
        </w:trPr>
        <w:tc>
          <w:tcPr>
            <w:tcW w:w="3330" w:type="dxa"/>
          </w:tcPr>
          <w:p w14:paraId="5064ABC2" w14:textId="77777777" w:rsidR="0017319B" w:rsidRPr="001F5DED" w:rsidRDefault="0017319B" w:rsidP="0001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Funds Requested:</w:t>
            </w:r>
          </w:p>
        </w:tc>
        <w:tc>
          <w:tcPr>
            <w:tcW w:w="7200" w:type="dxa"/>
          </w:tcPr>
          <w:p w14:paraId="411E22C5" w14:textId="77777777" w:rsidR="0017319B" w:rsidRPr="001F5DED" w:rsidRDefault="0017319B" w:rsidP="00173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D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5DED">
              <w:rPr>
                <w:rFonts w:ascii="Arial" w:hAnsi="Arial" w:cs="Arial"/>
                <w:sz w:val="20"/>
                <w:szCs w:val="20"/>
              </w:rPr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319B" w:rsidRPr="001F5DED" w14:paraId="49DDE853" w14:textId="77777777" w:rsidTr="0017319B">
        <w:trPr>
          <w:trHeight w:val="233"/>
        </w:trPr>
        <w:tc>
          <w:tcPr>
            <w:tcW w:w="3330" w:type="dxa"/>
          </w:tcPr>
          <w:p w14:paraId="25B07566" w14:textId="77777777" w:rsidR="0017319B" w:rsidRPr="00FC0020" w:rsidRDefault="0017319B" w:rsidP="0001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 Funding:</w:t>
            </w:r>
          </w:p>
        </w:tc>
        <w:tc>
          <w:tcPr>
            <w:tcW w:w="7200" w:type="dxa"/>
          </w:tcPr>
          <w:p w14:paraId="7D949893" w14:textId="77777777" w:rsidR="0017319B" w:rsidRPr="001F5DED" w:rsidRDefault="0017319B" w:rsidP="0001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9B" w:rsidRPr="001F5DED" w14:paraId="43DD99A8" w14:textId="77777777" w:rsidTr="0017319B">
        <w:trPr>
          <w:trHeight w:val="233"/>
        </w:trPr>
        <w:tc>
          <w:tcPr>
            <w:tcW w:w="3330" w:type="dxa"/>
          </w:tcPr>
          <w:p w14:paraId="6126A0D3" w14:textId="77777777" w:rsidR="0017319B" w:rsidRPr="001F5DED" w:rsidRDefault="0017319B" w:rsidP="00014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 Amount</w:t>
            </w:r>
          </w:p>
        </w:tc>
        <w:tc>
          <w:tcPr>
            <w:tcW w:w="7200" w:type="dxa"/>
          </w:tcPr>
          <w:p w14:paraId="21F4B557" w14:textId="77777777" w:rsidR="0017319B" w:rsidRPr="001F5DED" w:rsidRDefault="0017319B" w:rsidP="00173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D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5DED">
              <w:rPr>
                <w:rFonts w:ascii="Arial" w:hAnsi="Arial" w:cs="Arial"/>
                <w:sz w:val="20"/>
                <w:szCs w:val="20"/>
              </w:rPr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319B" w:rsidRPr="001F5DED" w14:paraId="74474803" w14:textId="77777777" w:rsidTr="0017319B">
        <w:trPr>
          <w:trHeight w:val="233"/>
        </w:trPr>
        <w:tc>
          <w:tcPr>
            <w:tcW w:w="3330" w:type="dxa"/>
          </w:tcPr>
          <w:p w14:paraId="275C8DB6" w14:textId="77777777" w:rsidR="0017319B" w:rsidRDefault="0017319B" w:rsidP="00014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In-Kind Amount</w:t>
            </w:r>
          </w:p>
        </w:tc>
        <w:tc>
          <w:tcPr>
            <w:tcW w:w="7200" w:type="dxa"/>
          </w:tcPr>
          <w:p w14:paraId="24B54421" w14:textId="77777777" w:rsidR="0017319B" w:rsidRDefault="0017319B" w:rsidP="00173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D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5DED">
              <w:rPr>
                <w:rFonts w:ascii="Arial" w:hAnsi="Arial" w:cs="Arial"/>
                <w:sz w:val="20"/>
                <w:szCs w:val="20"/>
              </w:rPr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319B" w:rsidRPr="001F5DED" w14:paraId="29464B8B" w14:textId="77777777" w:rsidTr="0017319B">
        <w:trPr>
          <w:trHeight w:val="233"/>
        </w:trPr>
        <w:tc>
          <w:tcPr>
            <w:tcW w:w="3330" w:type="dxa"/>
            <w:tcBorders>
              <w:bottom w:val="single" w:sz="4" w:space="0" w:color="auto"/>
            </w:tcBorders>
          </w:tcPr>
          <w:p w14:paraId="6DA2A149" w14:textId="77777777" w:rsidR="0017319B" w:rsidRPr="001F5DED" w:rsidRDefault="0017319B" w:rsidP="0001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Project Cost: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131253A6" w14:textId="77777777" w:rsidR="0017319B" w:rsidRPr="001F5DED" w:rsidRDefault="0017319B" w:rsidP="00173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D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5DED">
              <w:rPr>
                <w:rFonts w:ascii="Arial" w:hAnsi="Arial" w:cs="Arial"/>
                <w:sz w:val="20"/>
                <w:szCs w:val="20"/>
              </w:rPr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530"/>
      </w:tblGrid>
      <w:tr w:rsidR="0011205E" w:rsidRPr="008909AE" w14:paraId="365E2913" w14:textId="77777777" w:rsidTr="009F2D71">
        <w:trPr>
          <w:trHeight w:hRule="exact" w:val="285"/>
        </w:trPr>
        <w:tc>
          <w:tcPr>
            <w:tcW w:w="10530" w:type="dxa"/>
            <w:shd w:val="clear" w:color="auto" w:fill="D9D9D9" w:themeFill="background1" w:themeFillShade="D9"/>
            <w:vAlign w:val="center"/>
          </w:tcPr>
          <w:p w14:paraId="08CCDD9B" w14:textId="77777777" w:rsidR="0011205E" w:rsidRPr="008909AE" w:rsidRDefault="0011205E" w:rsidP="00222147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2"/>
                <w:szCs w:val="22"/>
              </w:rPr>
            </w:pPr>
            <w:r w:rsidRPr="008909AE">
              <w:rPr>
                <w:rFonts w:ascii="Arial" w:hAnsi="Arial" w:cs="Arial"/>
                <w:b/>
                <w:sz w:val="22"/>
                <w:szCs w:val="22"/>
              </w:rPr>
              <w:t>Title of Project</w:t>
            </w:r>
          </w:p>
        </w:tc>
      </w:tr>
      <w:tr w:rsidR="0011205E" w:rsidRPr="009E0E33" w14:paraId="0CE143B4" w14:textId="77777777" w:rsidTr="009F2D71">
        <w:trPr>
          <w:trHeight w:hRule="exact" w:val="285"/>
        </w:trPr>
        <w:tc>
          <w:tcPr>
            <w:tcW w:w="10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5A865B" w14:textId="77777777" w:rsidR="0011205E" w:rsidRPr="009E0E33" w:rsidRDefault="0011205E" w:rsidP="00222147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205E" w:rsidRPr="008909AE" w14:paraId="43EFF345" w14:textId="77777777" w:rsidTr="009F2D71">
        <w:trPr>
          <w:trHeight w:hRule="exact" w:val="285"/>
        </w:trPr>
        <w:tc>
          <w:tcPr>
            <w:tcW w:w="10530" w:type="dxa"/>
            <w:shd w:val="clear" w:color="auto" w:fill="D9D9D9" w:themeFill="background1" w:themeFillShade="D9"/>
            <w:vAlign w:val="center"/>
          </w:tcPr>
          <w:p w14:paraId="38EF006C" w14:textId="77777777" w:rsidR="0011205E" w:rsidRPr="008909AE" w:rsidRDefault="0011205E" w:rsidP="00762C2D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2"/>
                <w:szCs w:val="22"/>
              </w:rPr>
            </w:pPr>
            <w:r w:rsidRPr="008909AE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762C2D" w:rsidRPr="008909AE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</w:tr>
      <w:tr w:rsidR="00284466" w:rsidRPr="009E0E33" w14:paraId="2E21559C" w14:textId="77777777" w:rsidTr="00DA5DA8">
        <w:trPr>
          <w:trHeight w:hRule="exact" w:val="305"/>
        </w:trPr>
        <w:tc>
          <w:tcPr>
            <w:tcW w:w="10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547535" w14:textId="77777777" w:rsidR="00284466" w:rsidRDefault="00284466" w:rsidP="00762C2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4466" w:rsidRPr="009E0E33" w14:paraId="15FD8BD6" w14:textId="77777777" w:rsidTr="00AC4DAD">
        <w:trPr>
          <w:trHeight w:hRule="exact" w:val="81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E15F7" w14:textId="77777777" w:rsidR="00284466" w:rsidRDefault="00284466" w:rsidP="00762C2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16E" w:rsidRPr="008909AE" w14:paraId="7B9DDFEA" w14:textId="77777777" w:rsidTr="00AC4DAD">
        <w:trPr>
          <w:trHeight w:hRule="exact" w:val="285"/>
        </w:trPr>
        <w:tc>
          <w:tcPr>
            <w:tcW w:w="10530" w:type="dxa"/>
            <w:shd w:val="clear" w:color="auto" w:fill="D9D9D9" w:themeFill="background1" w:themeFillShade="D9"/>
            <w:vAlign w:val="center"/>
          </w:tcPr>
          <w:p w14:paraId="09ED9C9D" w14:textId="77777777" w:rsidR="003A216E" w:rsidRPr="008909AE" w:rsidRDefault="00227B58" w:rsidP="001C5269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2"/>
                <w:szCs w:val="22"/>
              </w:rPr>
            </w:pPr>
            <w:r w:rsidRPr="008909AE">
              <w:rPr>
                <w:rFonts w:ascii="Arial" w:hAnsi="Arial" w:cs="Arial"/>
                <w:b/>
                <w:sz w:val="22"/>
                <w:szCs w:val="22"/>
              </w:rPr>
              <w:t xml:space="preserve">Brief </w:t>
            </w:r>
            <w:r w:rsidR="00E736F8" w:rsidRPr="008909AE">
              <w:rPr>
                <w:rFonts w:ascii="Arial" w:hAnsi="Arial" w:cs="Arial"/>
                <w:b/>
                <w:sz w:val="22"/>
                <w:szCs w:val="22"/>
              </w:rPr>
              <w:t xml:space="preserve">Project Description </w:t>
            </w:r>
          </w:p>
        </w:tc>
      </w:tr>
      <w:tr w:rsidR="003A216E" w:rsidRPr="001D5733" w14:paraId="0BF0CDDE" w14:textId="77777777" w:rsidTr="00C929E8">
        <w:trPr>
          <w:trHeight w:val="4605"/>
        </w:trPr>
        <w:tc>
          <w:tcPr>
            <w:tcW w:w="10530" w:type="dxa"/>
            <w:shd w:val="clear" w:color="auto" w:fill="auto"/>
          </w:tcPr>
          <w:p w14:paraId="72A40CA4" w14:textId="77777777" w:rsidR="003A216E" w:rsidRDefault="00B94D4C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ive the full purpose of the contract here along with the purpose of an amendment if applicable."/>
                  <w:statusText w:type="text" w:val="Give the full purpose of the contract here along with the purpose of an amendment if applicable."/>
                  <w:textInput/>
                </w:ffData>
              </w:fldChar>
            </w:r>
            <w:r w:rsidR="003A216E" w:rsidRPr="001D57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5733">
              <w:rPr>
                <w:rFonts w:ascii="Arial" w:hAnsi="Arial" w:cs="Arial"/>
                <w:sz w:val="20"/>
                <w:szCs w:val="20"/>
              </w:rPr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85DA81" w14:textId="77777777" w:rsidR="00FC0020" w:rsidRDefault="00FC0020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  <w:p w14:paraId="1C1C4222" w14:textId="77777777" w:rsidR="00FC0020" w:rsidRDefault="00FC0020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  <w:p w14:paraId="0321DFD5" w14:textId="77777777" w:rsidR="00FC0020" w:rsidRDefault="00FC0020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  <w:p w14:paraId="45949AD0" w14:textId="77777777" w:rsidR="00FC0020" w:rsidRDefault="00FC0020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  <w:p w14:paraId="7103EC63" w14:textId="77777777" w:rsidR="00FC0020" w:rsidRDefault="00FC0020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  <w:p w14:paraId="3E90861B" w14:textId="77777777" w:rsidR="001027B1" w:rsidRDefault="001027B1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  <w:p w14:paraId="49758244" w14:textId="77777777" w:rsidR="001027B1" w:rsidRDefault="001027B1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  <w:p w14:paraId="3C1336FB" w14:textId="77777777" w:rsidR="00FC0020" w:rsidRDefault="00FC0020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  <w:p w14:paraId="48311193" w14:textId="77777777" w:rsidR="008E34C6" w:rsidRDefault="008E34C6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  <w:p w14:paraId="1D7C1ECE" w14:textId="77777777" w:rsidR="008E34C6" w:rsidRDefault="008E34C6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  <w:p w14:paraId="3DB6759D" w14:textId="77777777" w:rsidR="008E34C6" w:rsidRDefault="008E34C6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  <w:p w14:paraId="1BCAEB65" w14:textId="77777777" w:rsidR="008E34C6" w:rsidRDefault="008E34C6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  <w:p w14:paraId="52B52F9F" w14:textId="53B64C7B" w:rsidR="00180EE3" w:rsidRDefault="00180EE3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  <w:p w14:paraId="1DA1C64C" w14:textId="77777777" w:rsidR="00180EE3" w:rsidRPr="00180EE3" w:rsidRDefault="00180EE3" w:rsidP="00180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90FE2" w14:textId="77777777" w:rsidR="00180EE3" w:rsidRPr="00180EE3" w:rsidRDefault="00180EE3" w:rsidP="00180EE3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  <w:p w14:paraId="5780155D" w14:textId="77777777" w:rsidR="00180EE3" w:rsidRPr="00180EE3" w:rsidRDefault="00180EE3" w:rsidP="00180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66FFE" w14:textId="77777777" w:rsidR="00180EE3" w:rsidRPr="00180EE3" w:rsidRDefault="00180EE3" w:rsidP="00180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AFD47" w14:textId="77777777" w:rsidR="00180EE3" w:rsidRPr="00180EE3" w:rsidRDefault="00180EE3" w:rsidP="00180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0F216" w14:textId="35535C5C" w:rsidR="00FC0020" w:rsidRPr="00180EE3" w:rsidRDefault="00FC0020" w:rsidP="00180E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898" w:rsidRPr="00F27668" w14:paraId="2125EB0B" w14:textId="77777777" w:rsidTr="00C929E8">
        <w:trPr>
          <w:trHeight w:val="249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5302D" w14:textId="25253BD7" w:rsidR="00450898" w:rsidRPr="00F27668" w:rsidRDefault="00450898" w:rsidP="002856F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F27668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lastRenderedPageBreak/>
              <w:t xml:space="preserve">List </w:t>
            </w:r>
            <w:r w:rsidR="00B32771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w</w:t>
            </w:r>
            <w:r w:rsidR="00CA57BE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 xml:space="preserve">hich standards </w:t>
            </w:r>
            <w:r w:rsidR="00D07DB8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and protocols will be offered</w:t>
            </w:r>
            <w:r w:rsidRPr="00F27668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 xml:space="preserve"> (Check </w:t>
            </w:r>
            <w:r w:rsidR="00D07DB8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all that apply</w:t>
            </w:r>
            <w:r w:rsidRPr="00F27668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).</w:t>
            </w:r>
            <w:r w:rsidRPr="00F276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0898" w:rsidRPr="008B4BB0" w14:paraId="09450B6D" w14:textId="77777777" w:rsidTr="00C929E8">
        <w:trPr>
          <w:trHeight w:val="73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BD6B" w14:textId="6DA564C7" w:rsidR="00450898" w:rsidRPr="002C5ACD" w:rsidRDefault="00450898" w:rsidP="001535A5">
            <w:pPr>
              <w:keepLines/>
              <w:widowControl w:val="0"/>
              <w:ind w:left="-72" w:right="-72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C5A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AC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80EE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80E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C5A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C5A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81F28" w:rsidRPr="002C5ACD">
              <w:rPr>
                <w:rFonts w:ascii="Arial" w:hAnsi="Arial" w:cs="Arial"/>
                <w:b/>
                <w:bCs/>
                <w:sz w:val="20"/>
                <w:szCs w:val="20"/>
              </w:rPr>
              <w:t>ISO 15118</w:t>
            </w:r>
            <w:r w:rsidRPr="002C5AC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14:paraId="6B8D8317" w14:textId="2728F619" w:rsidR="00450898" w:rsidRPr="002C5ACD" w:rsidRDefault="00450898" w:rsidP="002856F3">
            <w:pPr>
              <w:keepLines/>
              <w:widowControl w:val="0"/>
              <w:ind w:left="-72" w:right="-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AC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80EE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80E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C5A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C5A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81F28" w:rsidRPr="002C5ACD">
              <w:rPr>
                <w:rFonts w:ascii="Arial" w:hAnsi="Arial" w:cs="Arial"/>
                <w:b/>
                <w:bCs/>
                <w:sz w:val="20"/>
                <w:szCs w:val="20"/>
              </w:rPr>
              <w:t>Open Charge Point Protocol Version 1.6JSON and 2.0.1</w:t>
            </w:r>
          </w:p>
          <w:p w14:paraId="181C47D5" w14:textId="4E83D612" w:rsidR="00781F28" w:rsidRPr="002C5ACD" w:rsidRDefault="00781F28" w:rsidP="00781F28">
            <w:pPr>
              <w:keepLines/>
              <w:widowControl w:val="0"/>
              <w:ind w:left="-72" w:right="-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AC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80EE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80E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C5A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C5A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Section 3.40 of the National Institute of Standards and Technology </w:t>
            </w:r>
            <w:r w:rsidR="00326E18" w:rsidRPr="002C5ACD">
              <w:rPr>
                <w:rFonts w:ascii="Arial" w:hAnsi="Arial" w:cs="Arial"/>
                <w:b/>
                <w:bCs/>
                <w:sz w:val="20"/>
                <w:szCs w:val="20"/>
              </w:rPr>
              <w:t>2020 Handbook 44</w:t>
            </w:r>
          </w:p>
          <w:p w14:paraId="0FFC6284" w14:textId="1854B842" w:rsidR="00781F28" w:rsidRPr="002C5ACD" w:rsidRDefault="00781F28" w:rsidP="00781F28">
            <w:pPr>
              <w:keepLines/>
              <w:widowControl w:val="0"/>
              <w:ind w:left="-72" w:right="-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AC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80EE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80E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C5A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C5A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26E18" w:rsidRPr="002C5ACD">
              <w:rPr>
                <w:rFonts w:ascii="Arial" w:hAnsi="Arial" w:cs="Arial"/>
                <w:b/>
                <w:bCs/>
                <w:sz w:val="20"/>
                <w:szCs w:val="20"/>
              </w:rPr>
              <w:t>IEC 62746-10-1 (2019) (Open Automated Demand Response 2.0b)</w:t>
            </w:r>
          </w:p>
          <w:p w14:paraId="2EEB05AA" w14:textId="5B6C3D75" w:rsidR="00450898" w:rsidRPr="001535A5" w:rsidRDefault="00781F28" w:rsidP="001535A5">
            <w:pPr>
              <w:keepLines/>
              <w:widowControl w:val="0"/>
              <w:ind w:left="-72" w:right="-72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C5A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AC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80EE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80E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C5A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C5A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26E18" w:rsidRPr="002C5ACD">
              <w:rPr>
                <w:rFonts w:ascii="Arial" w:hAnsi="Arial" w:cs="Arial"/>
                <w:b/>
                <w:bCs/>
                <w:sz w:val="20"/>
                <w:szCs w:val="20"/>
              </w:rPr>
              <w:t>ENERGY STAR</w:t>
            </w:r>
            <w:r w:rsidR="002C5ACD" w:rsidRPr="002C5ACD">
              <w:rPr>
                <w:rFonts w:ascii="Arial" w:hAnsi="Arial" w:cs="Arial"/>
                <w:b/>
                <w:bCs/>
                <w:sz w:val="20"/>
                <w:szCs w:val="20"/>
              </w:rPr>
              <w:t>®</w:t>
            </w:r>
            <w:r w:rsidR="00326E18" w:rsidRPr="002C5A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Electric Vehicle Supply Equipment</w:t>
            </w:r>
          </w:p>
        </w:tc>
      </w:tr>
    </w:tbl>
    <w:p w14:paraId="10538B8C" w14:textId="77777777" w:rsidR="007F7A2C" w:rsidRDefault="007F7A2C"/>
    <w:tbl>
      <w:tblPr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1"/>
        <w:gridCol w:w="2594"/>
        <w:gridCol w:w="990"/>
        <w:gridCol w:w="836"/>
        <w:gridCol w:w="3484"/>
        <w:gridCol w:w="1620"/>
        <w:gridCol w:w="630"/>
      </w:tblGrid>
      <w:tr w:rsidR="004534BA" w:rsidRPr="001D5733" w14:paraId="58E12401" w14:textId="77777777" w:rsidTr="00404C43">
        <w:trPr>
          <w:trHeight w:hRule="exact" w:val="245"/>
        </w:trPr>
        <w:tc>
          <w:tcPr>
            <w:tcW w:w="10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83A1C0" w14:textId="77777777" w:rsidR="004534BA" w:rsidRPr="004534BA" w:rsidRDefault="004534BA" w:rsidP="00654EEB">
            <w:pPr>
              <w:keepNext/>
              <w:keepLines/>
              <w:widowControl w:val="0"/>
              <w:ind w:left="-25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1D5733">
              <w:rPr>
                <w:rFonts w:ascii="Arial" w:hAnsi="Arial" w:cs="Arial"/>
                <w:b/>
                <w:sz w:val="20"/>
                <w:szCs w:val="20"/>
              </w:rPr>
              <w:t>California Environmental Quality Act (CEQA) Compliance</w:t>
            </w:r>
          </w:p>
        </w:tc>
      </w:tr>
      <w:tr w:rsidR="004534BA" w:rsidRPr="001D5733" w14:paraId="5BE0C69F" w14:textId="77777777" w:rsidTr="00404C43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491" w:type="dxa"/>
            <w:tcBorders>
              <w:bottom w:val="nil"/>
              <w:right w:val="nil"/>
            </w:tcBorders>
          </w:tcPr>
          <w:p w14:paraId="502F31B9" w14:textId="77777777" w:rsidR="004534BA" w:rsidRPr="001D5733" w:rsidRDefault="004534BA" w:rsidP="00220B4C">
            <w:pPr>
              <w:keepNext/>
              <w:keepLines/>
              <w:widowControl w:val="0"/>
              <w:ind w:left="-86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54" w:type="dxa"/>
            <w:gridSpan w:val="6"/>
            <w:tcBorders>
              <w:left w:val="nil"/>
              <w:bottom w:val="nil"/>
            </w:tcBorders>
          </w:tcPr>
          <w:p w14:paraId="3D936D9C" w14:textId="77777777" w:rsidR="004534BA" w:rsidRPr="001D5733" w:rsidRDefault="004534BA" w:rsidP="00220B4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Would the proposed project be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considered a “Project” under CEQA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733">
              <w:rPr>
                <w:rFonts w:ascii="Arial" w:hAnsi="Arial" w:cs="Arial"/>
                <w:sz w:val="16"/>
                <w:szCs w:val="16"/>
              </w:rPr>
              <w:t>(PRC 21065 and 14 CCR 15378)</w:t>
            </w:r>
            <w:r w:rsidRPr="001D5733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534BA" w:rsidRPr="001D5733" w14:paraId="1DC9FE2F" w14:textId="77777777" w:rsidTr="00404C43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14:paraId="5930B081" w14:textId="77777777" w:rsidR="004534BA" w:rsidRPr="001D5733" w:rsidRDefault="004534BA" w:rsidP="00220B4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F03089" w14:textId="77777777" w:rsidR="004534BA" w:rsidRPr="001D5733" w:rsidRDefault="004534BA" w:rsidP="00220B4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0EE3">
              <w:rPr>
                <w:rFonts w:ascii="Arial" w:hAnsi="Arial" w:cs="Arial"/>
                <w:sz w:val="20"/>
                <w:szCs w:val="20"/>
              </w:rPr>
            </w:r>
            <w:r w:rsidR="00180E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 Yes: skip to question 2</w:t>
            </w:r>
          </w:p>
        </w:tc>
        <w:tc>
          <w:tcPr>
            <w:tcW w:w="5734" w:type="dxa"/>
            <w:gridSpan w:val="3"/>
            <w:tcBorders>
              <w:top w:val="nil"/>
              <w:left w:val="nil"/>
              <w:bottom w:val="nil"/>
            </w:tcBorders>
          </w:tcPr>
          <w:p w14:paraId="0882D249" w14:textId="77777777" w:rsidR="004534BA" w:rsidRPr="001D5733" w:rsidRDefault="004534BA" w:rsidP="00220B4C">
            <w:pPr>
              <w:keepNext/>
              <w:keepLines/>
              <w:widowControl w:val="0"/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0EE3">
              <w:rPr>
                <w:rFonts w:ascii="Arial" w:hAnsi="Arial" w:cs="Arial"/>
                <w:sz w:val="20"/>
                <w:szCs w:val="20"/>
              </w:rPr>
            </w:r>
            <w:r w:rsidR="00180E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 No: Explain why </w:t>
            </w:r>
            <w:r>
              <w:rPr>
                <w:rFonts w:ascii="Arial" w:hAnsi="Arial" w:cs="Arial"/>
                <w:sz w:val="20"/>
                <w:szCs w:val="20"/>
              </w:rPr>
              <w:t>proposed project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is not considered a “Project”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1D5733">
              <w:rPr>
                <w:rFonts w:ascii="Arial" w:hAnsi="Arial" w:cs="Arial"/>
                <w:sz w:val="20"/>
                <w:szCs w:val="20"/>
              </w:rPr>
              <w:t>complete the following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34BA" w:rsidRPr="001D5733" w14:paraId="129EC562" w14:textId="77777777" w:rsidTr="00404C43">
        <w:tblPrEx>
          <w:tblCellMar>
            <w:left w:w="108" w:type="dxa"/>
            <w:right w:w="108" w:type="dxa"/>
          </w:tblCellMar>
        </w:tblPrEx>
        <w:trPr>
          <w:trHeight w:val="217"/>
        </w:trPr>
        <w:tc>
          <w:tcPr>
            <w:tcW w:w="491" w:type="dxa"/>
            <w:tcBorders>
              <w:top w:val="nil"/>
              <w:bottom w:val="single" w:sz="4" w:space="0" w:color="auto"/>
              <w:right w:val="nil"/>
            </w:tcBorders>
          </w:tcPr>
          <w:p w14:paraId="6929055F" w14:textId="77777777" w:rsidR="004534BA" w:rsidRPr="001D5733" w:rsidRDefault="004534BA" w:rsidP="00220B4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4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65C00578" w14:textId="77777777" w:rsidR="004534BA" w:rsidRPr="001D5733" w:rsidRDefault="004534BA" w:rsidP="00220B4C">
            <w:pPr>
              <w:keepNext/>
              <w:keepLines/>
              <w:widowControl w:val="0"/>
              <w:ind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projec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t will not cause direct physical change in the environment or a reasonably foreseeable indirect physical change in the environment </w:t>
            </w:r>
            <w:r w:rsidR="001027B1" w:rsidRPr="001D5733">
              <w:rPr>
                <w:rFonts w:ascii="Arial" w:hAnsi="Arial" w:cs="Arial"/>
                <w:sz w:val="20"/>
                <w:szCs w:val="20"/>
              </w:rPr>
              <w:t>because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5733">
              <w:rPr>
                <w:rFonts w:ascii="Arial" w:hAnsi="Arial" w:cs="Arial"/>
                <w:sz w:val="20"/>
                <w:szCs w:val="20"/>
              </w:rPr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7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34BA" w:rsidRPr="001D5733" w14:paraId="58E797A9" w14:textId="77777777" w:rsidTr="00404C43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491" w:type="dxa"/>
            <w:tcBorders>
              <w:bottom w:val="nil"/>
              <w:right w:val="nil"/>
            </w:tcBorders>
          </w:tcPr>
          <w:p w14:paraId="7006EC95" w14:textId="77777777" w:rsidR="004534BA" w:rsidRPr="001D5733" w:rsidRDefault="004534BA" w:rsidP="00220B4C">
            <w:pPr>
              <w:keepNext/>
              <w:keepLines/>
              <w:widowControl w:val="0"/>
              <w:ind w:left="-72" w:right="-86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54" w:type="dxa"/>
            <w:gridSpan w:val="6"/>
            <w:tcBorders>
              <w:left w:val="nil"/>
              <w:bottom w:val="nil"/>
            </w:tcBorders>
          </w:tcPr>
          <w:p w14:paraId="54AF01DE" w14:textId="77777777" w:rsidR="004534BA" w:rsidRPr="001D5733" w:rsidRDefault="004534BA" w:rsidP="00220B4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proposed project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is considered a “Project” under CEQA</w:t>
            </w:r>
            <w:r>
              <w:rPr>
                <w:rFonts w:ascii="Arial" w:hAnsi="Arial" w:cs="Arial"/>
                <w:sz w:val="20"/>
                <w:szCs w:val="20"/>
              </w:rPr>
              <w:t>, has environmental review been completed?</w:t>
            </w:r>
          </w:p>
        </w:tc>
      </w:tr>
      <w:tr w:rsidR="004534BA" w:rsidRPr="001D5733" w14:paraId="67491948" w14:textId="77777777" w:rsidTr="00404C43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14:paraId="47B20B75" w14:textId="77777777" w:rsidR="004534BA" w:rsidRPr="001D5733" w:rsidRDefault="004534BA" w:rsidP="00220B4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4" w:type="dxa"/>
            <w:gridSpan w:val="6"/>
            <w:tcBorders>
              <w:top w:val="nil"/>
              <w:left w:val="nil"/>
              <w:bottom w:val="nil"/>
            </w:tcBorders>
          </w:tcPr>
          <w:p w14:paraId="146E51E9" w14:textId="77777777" w:rsidR="004534BA" w:rsidRPr="001D5733" w:rsidRDefault="004534BA" w:rsidP="00220B4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0EE3">
              <w:rPr>
                <w:rFonts w:ascii="Arial" w:hAnsi="Arial" w:cs="Arial"/>
                <w:sz w:val="20"/>
                <w:szCs w:val="20"/>
              </w:rPr>
            </w:r>
            <w:r w:rsidR="00180E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(if so, provide documentation in application)</w:t>
            </w:r>
            <w:r w:rsidR="001027B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21854"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854"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0EE3">
              <w:rPr>
                <w:rFonts w:ascii="Arial" w:hAnsi="Arial" w:cs="Arial"/>
                <w:sz w:val="20"/>
                <w:szCs w:val="20"/>
              </w:rPr>
            </w:r>
            <w:r w:rsidR="00180E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1854"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2185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73C9D" w:rsidRPr="00C2240F" w14:paraId="2C81588D" w14:textId="77777777" w:rsidTr="00404C43">
        <w:trPr>
          <w:trHeight w:hRule="exact" w:val="260"/>
        </w:trPr>
        <w:tc>
          <w:tcPr>
            <w:tcW w:w="1064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5BBD7D" w14:textId="77777777" w:rsidR="00C73C9D" w:rsidRPr="005719C7" w:rsidRDefault="00356824" w:rsidP="00356824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Key </w:t>
            </w:r>
            <w:r w:rsidR="00C73C9D" w:rsidRPr="005719C7">
              <w:rPr>
                <w:rFonts w:ascii="Arial" w:hAnsi="Arial" w:cs="Arial"/>
                <w:b/>
                <w:sz w:val="20"/>
                <w:szCs w:val="20"/>
              </w:rPr>
              <w:t>Project Partners</w:t>
            </w:r>
            <w:r w:rsidR="005E59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59E9" w:rsidRPr="004C7F2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Identify all key project partners.</w:t>
            </w:r>
            <w:r w:rsidR="005E59E9">
              <w:rPr>
                <w:rFonts w:ascii="Arial" w:hAnsi="Arial" w:cs="Arial"/>
                <w:sz w:val="20"/>
                <w:szCs w:val="20"/>
              </w:rPr>
              <w:t>)</w:t>
            </w:r>
            <w:r w:rsidR="00C73C9D" w:rsidRPr="005719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164D9" w:rsidRPr="00C2240F" w14:paraId="5E443DF3" w14:textId="77777777" w:rsidTr="00404C43">
        <w:trPr>
          <w:trHeight w:hRule="exact" w:val="245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2EE1AD" w14:textId="77777777" w:rsidR="002164D9" w:rsidRPr="005B0673" w:rsidRDefault="002164D9" w:rsidP="005B0673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bookmarkStart w:id="2" w:name="Text7"/>
            <w:r w:rsidRPr="005B0673">
              <w:rPr>
                <w:rFonts w:ascii="Arial" w:hAnsi="Arial" w:cs="Arial"/>
                <w:sz w:val="20"/>
                <w:szCs w:val="20"/>
              </w:rPr>
              <w:t xml:space="preserve">Name of Company/Entity:  </w:t>
            </w:r>
            <w:bookmarkEnd w:id="2"/>
          </w:p>
        </w:tc>
        <w:tc>
          <w:tcPr>
            <w:tcW w:w="7560" w:type="dxa"/>
            <w:gridSpan w:val="5"/>
            <w:tcBorders>
              <w:left w:val="single" w:sz="4" w:space="0" w:color="auto"/>
            </w:tcBorders>
          </w:tcPr>
          <w:p w14:paraId="16949C7E" w14:textId="77777777" w:rsidR="002164D9" w:rsidRDefault="002164D9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64D9" w:rsidRPr="00C2240F" w14:paraId="371EB901" w14:textId="77777777" w:rsidTr="00404C43">
        <w:trPr>
          <w:trHeight w:hRule="exact" w:val="245"/>
        </w:trPr>
        <w:tc>
          <w:tcPr>
            <w:tcW w:w="30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98B9C" w14:textId="77777777" w:rsidR="002164D9" w:rsidRPr="00C2240F" w:rsidRDefault="002164D9" w:rsidP="002164D9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Personnel:  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83DD4EF" w14:textId="77777777" w:rsidR="002164D9" w:rsidRDefault="002164D9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Personnel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64D9" w:rsidRPr="00C2240F" w14:paraId="177CB0E8" w14:textId="77777777" w:rsidTr="00404C43">
        <w:trPr>
          <w:trHeight w:hRule="exact" w:val="245"/>
        </w:trPr>
        <w:tc>
          <w:tcPr>
            <w:tcW w:w="30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C2F95" w14:textId="77777777" w:rsidR="002164D9" w:rsidRPr="00C2240F" w:rsidRDefault="002164D9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Title:   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8AA4743" w14:textId="77777777" w:rsidR="002164D9" w:rsidRDefault="002164D9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Title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64D9" w:rsidRPr="00C2240F" w14:paraId="0B3DCC2A" w14:textId="77777777" w:rsidTr="00404C43">
        <w:trPr>
          <w:trHeight w:hRule="exact" w:val="245"/>
        </w:trPr>
        <w:tc>
          <w:tcPr>
            <w:tcW w:w="30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B6669" w14:textId="77777777" w:rsidR="002164D9" w:rsidRPr="00E5379E" w:rsidRDefault="002164D9" w:rsidP="00356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Role:  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5B4917A" w14:textId="77777777" w:rsidR="002164D9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 w:rsidRPr="00E53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 w:rsidRPr="00E53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79E">
              <w:rPr>
                <w:rFonts w:ascii="Arial" w:hAnsi="Arial" w:cs="Arial"/>
                <w:sz w:val="20"/>
                <w:szCs w:val="20"/>
              </w:rPr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Briefly describe role/duties</w:t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64D9" w:rsidRPr="00C2240F" w14:paraId="7F18C749" w14:textId="77777777" w:rsidTr="00404C43">
        <w:trPr>
          <w:trHeight w:hRule="exact" w:val="245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CCE2EBD" w14:textId="77777777" w:rsidR="002164D9" w:rsidRPr="00E5379E" w:rsidRDefault="002164D9" w:rsidP="00C7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</w:tcBorders>
          </w:tcPr>
          <w:p w14:paraId="6CE3ED70" w14:textId="77777777" w:rsidR="002164D9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 w:rsidRPr="00E53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 w:rsidRPr="00E53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79E">
              <w:rPr>
                <w:rFonts w:ascii="Arial" w:hAnsi="Arial" w:cs="Arial"/>
                <w:sz w:val="20"/>
                <w:szCs w:val="20"/>
              </w:rPr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E-Mail Address</w:t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64D9" w:rsidRPr="00C2240F" w14:paraId="0E3F6D05" w14:textId="77777777" w:rsidTr="00404C43">
        <w:trPr>
          <w:trHeight w:hRule="exact" w:val="245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4A24768" w14:textId="77777777" w:rsidR="002164D9" w:rsidRPr="00E5379E" w:rsidRDefault="002164D9" w:rsidP="008E3750">
            <w:pPr>
              <w:ind w:left="-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09A65C8" w14:textId="77777777" w:rsidR="002164D9" w:rsidRPr="00E5379E" w:rsidRDefault="002164D9" w:rsidP="00C73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C9D" w:rsidRPr="00C2240F" w14:paraId="34650840" w14:textId="77777777" w:rsidTr="00404C43">
        <w:trPr>
          <w:trHeight w:hRule="exact" w:val="245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246179C" w14:textId="77777777" w:rsidR="00C73C9D" w:rsidRPr="00E5379E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Entity:  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</w:tcBorders>
          </w:tcPr>
          <w:p w14:paraId="46047764" w14:textId="77777777" w:rsidR="00C73C9D" w:rsidRDefault="00C73C9D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9D" w:rsidRPr="00C2240F" w14:paraId="7387E14F" w14:textId="77777777" w:rsidTr="00404C43">
        <w:trPr>
          <w:trHeight w:hRule="exact" w:val="245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FA5FAF" w14:textId="77777777" w:rsidR="00C73C9D" w:rsidRPr="00E5379E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Personnel: 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</w:tcBorders>
          </w:tcPr>
          <w:p w14:paraId="7A358DA5" w14:textId="77777777" w:rsidR="00C73C9D" w:rsidRDefault="00C73C9D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Personnel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9D" w:rsidRPr="00C2240F" w14:paraId="4E9F9CD3" w14:textId="77777777" w:rsidTr="00404C43">
        <w:trPr>
          <w:trHeight w:hRule="exact" w:val="245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EDB82F8" w14:textId="77777777" w:rsidR="00C73C9D" w:rsidRPr="00E5379E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Title:   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</w:tcBorders>
          </w:tcPr>
          <w:p w14:paraId="063C33E5" w14:textId="77777777" w:rsidR="00C73C9D" w:rsidRDefault="00C73C9D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Title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9D" w:rsidRPr="00C2240F" w14:paraId="199D4C60" w14:textId="77777777" w:rsidTr="00404C43">
        <w:trPr>
          <w:trHeight w:hRule="exact" w:val="245"/>
        </w:trPr>
        <w:tc>
          <w:tcPr>
            <w:tcW w:w="30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50332D" w14:textId="77777777" w:rsidR="00C73C9D" w:rsidRPr="00E5379E" w:rsidRDefault="00C73C9D" w:rsidP="00356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Role: 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BC82E1A" w14:textId="77777777" w:rsidR="00C73C9D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 w:rsidRPr="00E53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 w:rsidRPr="00E53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79E">
              <w:rPr>
                <w:rFonts w:ascii="Arial" w:hAnsi="Arial" w:cs="Arial"/>
                <w:sz w:val="20"/>
                <w:szCs w:val="20"/>
              </w:rPr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Briefly describe role/duties</w:t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9D" w:rsidRPr="00C2240F" w14:paraId="68497F50" w14:textId="77777777" w:rsidTr="00404C43">
        <w:trPr>
          <w:trHeight w:hRule="exact" w:val="245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287C9CE" w14:textId="77777777" w:rsidR="00C73C9D" w:rsidRPr="00C73C9D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 w:rsidRPr="00C73C9D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E55AFE3" w14:textId="77777777" w:rsidR="00C73C9D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 w:rsidRPr="00E53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 w:rsidRPr="00E53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79E">
              <w:rPr>
                <w:rFonts w:ascii="Arial" w:hAnsi="Arial" w:cs="Arial"/>
                <w:sz w:val="20"/>
                <w:szCs w:val="20"/>
              </w:rPr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E-Mail Address</w:t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213D" w:rsidRPr="00C2240F" w14:paraId="10B6CBD3" w14:textId="77777777" w:rsidTr="00912CAC">
        <w:trPr>
          <w:trHeight w:hRule="exact" w:val="245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6A616F9" w14:textId="77777777" w:rsidR="001F213D" w:rsidRPr="00E5379E" w:rsidRDefault="001F213D" w:rsidP="00912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CCC326A" w14:textId="77777777" w:rsidR="001F213D" w:rsidRPr="00E5379E" w:rsidRDefault="001F213D" w:rsidP="00912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3D" w:rsidRPr="00C2240F" w14:paraId="05895B90" w14:textId="77777777" w:rsidTr="00912CAC">
        <w:trPr>
          <w:trHeight w:hRule="exact" w:val="245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FB623C9" w14:textId="77777777" w:rsidR="001F213D" w:rsidRPr="00E5379E" w:rsidRDefault="001F213D" w:rsidP="00912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Entity:  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</w:tcBorders>
          </w:tcPr>
          <w:p w14:paraId="1987B076" w14:textId="77777777" w:rsidR="001F213D" w:rsidRDefault="001F213D" w:rsidP="00912CAC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213D" w:rsidRPr="00C2240F" w14:paraId="4E632043" w14:textId="77777777" w:rsidTr="00912CAC">
        <w:trPr>
          <w:trHeight w:hRule="exact" w:val="245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18A5BBD" w14:textId="77777777" w:rsidR="001F213D" w:rsidRPr="00E5379E" w:rsidRDefault="001F213D" w:rsidP="00912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Personnel:  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</w:tcBorders>
          </w:tcPr>
          <w:p w14:paraId="33EE0C85" w14:textId="77777777" w:rsidR="001F213D" w:rsidRDefault="001F213D" w:rsidP="00912CAC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Personnel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213D" w:rsidRPr="00C2240F" w14:paraId="730AF41E" w14:textId="77777777" w:rsidTr="00912CAC">
        <w:trPr>
          <w:trHeight w:hRule="exact" w:val="245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BD9766E" w14:textId="77777777" w:rsidR="001F213D" w:rsidRPr="00E5379E" w:rsidRDefault="001F213D" w:rsidP="00912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</w:tcBorders>
          </w:tcPr>
          <w:p w14:paraId="70A13213" w14:textId="77777777" w:rsidR="001F213D" w:rsidRDefault="001F213D" w:rsidP="00912CAC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Title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213D" w:rsidRPr="00C2240F" w14:paraId="5DBD0456" w14:textId="77777777" w:rsidTr="00912CAC">
        <w:trPr>
          <w:trHeight w:hRule="exact" w:val="245"/>
        </w:trPr>
        <w:tc>
          <w:tcPr>
            <w:tcW w:w="30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40E6D" w14:textId="77777777" w:rsidR="001F213D" w:rsidRPr="00E5379E" w:rsidRDefault="001F213D" w:rsidP="00912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Role:  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BEA11E2" w14:textId="77777777" w:rsidR="001F213D" w:rsidRDefault="001F213D" w:rsidP="00912CAC">
            <w:pPr>
              <w:rPr>
                <w:rFonts w:ascii="Arial" w:hAnsi="Arial" w:cs="Arial"/>
                <w:sz w:val="20"/>
                <w:szCs w:val="20"/>
              </w:rPr>
            </w:pPr>
            <w:r w:rsidRPr="00E53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 w:rsidRPr="00E53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79E">
              <w:rPr>
                <w:rFonts w:ascii="Arial" w:hAnsi="Arial" w:cs="Arial"/>
                <w:sz w:val="20"/>
                <w:szCs w:val="20"/>
              </w:rPr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Briefly describe role/duties</w:t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213D" w:rsidRPr="00C2240F" w14:paraId="7ED1150B" w14:textId="77777777" w:rsidTr="00912CAC">
        <w:trPr>
          <w:trHeight w:hRule="exact" w:val="245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5C2D30" w14:textId="77777777" w:rsidR="001F213D" w:rsidRPr="00E5379E" w:rsidRDefault="001F213D" w:rsidP="00912CAC">
            <w:pPr>
              <w:rPr>
                <w:rFonts w:ascii="Arial" w:hAnsi="Arial" w:cs="Arial"/>
                <w:sz w:val="20"/>
                <w:szCs w:val="20"/>
              </w:rPr>
            </w:pPr>
            <w:r w:rsidRPr="002164D9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</w:tcBorders>
          </w:tcPr>
          <w:p w14:paraId="663E4B06" w14:textId="77777777" w:rsidR="001F213D" w:rsidRDefault="001F213D" w:rsidP="00912CAC">
            <w:pPr>
              <w:rPr>
                <w:rFonts w:ascii="Arial" w:hAnsi="Arial" w:cs="Arial"/>
                <w:sz w:val="20"/>
                <w:szCs w:val="20"/>
              </w:rPr>
            </w:pPr>
            <w:r w:rsidRPr="00E53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 w:rsidRPr="00E53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79E">
              <w:rPr>
                <w:rFonts w:ascii="Arial" w:hAnsi="Arial" w:cs="Arial"/>
                <w:sz w:val="20"/>
                <w:szCs w:val="20"/>
              </w:rPr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E-Mail Address</w:t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9D" w:rsidRPr="00C2240F" w14:paraId="4E413A50" w14:textId="77777777" w:rsidTr="00404C43">
        <w:trPr>
          <w:trHeight w:hRule="exact" w:val="245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6214E78" w14:textId="77777777" w:rsidR="00C73C9D" w:rsidRPr="00E5379E" w:rsidRDefault="00C73C9D" w:rsidP="00220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6CC14A8" w14:textId="77777777" w:rsidR="00C73C9D" w:rsidRPr="00E5379E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C9D" w:rsidRPr="00C2240F" w14:paraId="30DDAD25" w14:textId="77777777" w:rsidTr="00404C43">
        <w:trPr>
          <w:trHeight w:hRule="exact" w:val="245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66DB44" w14:textId="77777777" w:rsidR="00C73C9D" w:rsidRPr="00E5379E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Entity:  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</w:tcBorders>
          </w:tcPr>
          <w:p w14:paraId="7FF68F20" w14:textId="77777777" w:rsidR="00C73C9D" w:rsidRDefault="00C73C9D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9D" w:rsidRPr="00C2240F" w14:paraId="24400FC8" w14:textId="77777777" w:rsidTr="00404C43">
        <w:trPr>
          <w:trHeight w:hRule="exact" w:val="245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3483B49" w14:textId="77777777" w:rsidR="00C73C9D" w:rsidRPr="00E5379E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Personnel:  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</w:tcBorders>
          </w:tcPr>
          <w:p w14:paraId="45172700" w14:textId="77777777" w:rsidR="00C73C9D" w:rsidRDefault="00C73C9D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Personnel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9D" w:rsidRPr="00C2240F" w14:paraId="01F00968" w14:textId="77777777" w:rsidTr="00404C43">
        <w:trPr>
          <w:trHeight w:hRule="exact" w:val="245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AA2AE5" w14:textId="77777777" w:rsidR="00C73C9D" w:rsidRPr="00E5379E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</w:tcBorders>
          </w:tcPr>
          <w:p w14:paraId="433C78B8" w14:textId="77777777" w:rsidR="00C73C9D" w:rsidRDefault="00C73C9D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Title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9D" w:rsidRPr="00C2240F" w14:paraId="438ADEDF" w14:textId="77777777" w:rsidTr="00404C43">
        <w:trPr>
          <w:trHeight w:hRule="exact" w:val="245"/>
        </w:trPr>
        <w:tc>
          <w:tcPr>
            <w:tcW w:w="30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A59719" w14:textId="77777777" w:rsidR="00C73C9D" w:rsidRPr="00E5379E" w:rsidRDefault="00C73C9D" w:rsidP="00356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Role:  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BA27C65" w14:textId="77777777" w:rsidR="00C73C9D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 w:rsidRPr="00E53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 w:rsidRPr="00E53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79E">
              <w:rPr>
                <w:rFonts w:ascii="Arial" w:hAnsi="Arial" w:cs="Arial"/>
                <w:sz w:val="20"/>
                <w:szCs w:val="20"/>
              </w:rPr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Briefly describe role/duties</w:t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9D" w:rsidRPr="00C2240F" w14:paraId="04E87586" w14:textId="77777777" w:rsidTr="00404C43">
        <w:trPr>
          <w:trHeight w:hRule="exact" w:val="245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194E2FC" w14:textId="77777777" w:rsidR="00C73C9D" w:rsidRPr="00E5379E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 w:rsidRPr="002164D9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</w:tcBorders>
          </w:tcPr>
          <w:p w14:paraId="07D4AC73" w14:textId="77777777" w:rsidR="00C73C9D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 w:rsidRPr="00E53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 w:rsidRPr="00E53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79E">
              <w:rPr>
                <w:rFonts w:ascii="Arial" w:hAnsi="Arial" w:cs="Arial"/>
                <w:sz w:val="20"/>
                <w:szCs w:val="20"/>
              </w:rPr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E-Mail Address</w:t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28F3" w:rsidRPr="004C7F26" w14:paraId="4A3C431B" w14:textId="77777777" w:rsidTr="00C929E8">
        <w:trPr>
          <w:trHeight w:hRule="exact" w:val="3041"/>
        </w:trPr>
        <w:tc>
          <w:tcPr>
            <w:tcW w:w="10645" w:type="dxa"/>
            <w:gridSpan w:val="7"/>
            <w:shd w:val="clear" w:color="auto" w:fill="CCCCCC"/>
            <w:vAlign w:val="center"/>
          </w:tcPr>
          <w:p w14:paraId="4C7D7E04" w14:textId="77777777" w:rsidR="001C5269" w:rsidRPr="004C7F26" w:rsidRDefault="00663D53" w:rsidP="00663D5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4C7F26">
              <w:rPr>
                <w:rFonts w:ascii="Arial" w:hAnsi="Arial" w:cs="Arial"/>
                <w:b/>
                <w:sz w:val="20"/>
                <w:szCs w:val="20"/>
              </w:rPr>
              <w:t>Certifications:</w:t>
            </w:r>
          </w:p>
          <w:p w14:paraId="05584F2D" w14:textId="77777777" w:rsidR="00762C2D" w:rsidRPr="004C7F26" w:rsidRDefault="00762C2D" w:rsidP="00762C2D">
            <w:pPr>
              <w:rPr>
                <w:rFonts w:ascii="Arial" w:hAnsi="Arial" w:cs="Arial"/>
                <w:sz w:val="20"/>
                <w:szCs w:val="20"/>
              </w:rPr>
            </w:pPr>
            <w:r w:rsidRPr="004C7F26">
              <w:rPr>
                <w:rFonts w:ascii="Arial" w:hAnsi="Arial" w:cs="Arial"/>
                <w:sz w:val="20"/>
                <w:szCs w:val="20"/>
              </w:rPr>
              <w:t>I hereby authorize the California Energy Commission to make any inquiries necessary to verify the information I have presented in my Application.</w:t>
            </w:r>
            <w:r w:rsidR="00BA78D6">
              <w:rPr>
                <w:rFonts w:ascii="Arial" w:hAnsi="Arial" w:cs="Arial"/>
                <w:sz w:val="20"/>
                <w:szCs w:val="20"/>
              </w:rPr>
              <w:t xml:space="preserve"> Further, I authorize the Energy Commission to obtain a credit report on the business.</w:t>
            </w:r>
            <w:r w:rsidRPr="004C7F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E21E28" w14:textId="77777777" w:rsidR="00762C2D" w:rsidRPr="004C7F26" w:rsidRDefault="00762C2D" w:rsidP="00762C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BAFD6" w14:textId="03E46872" w:rsidR="00762C2D" w:rsidRPr="004C7F26" w:rsidRDefault="00762C2D" w:rsidP="00762C2D">
            <w:pPr>
              <w:rPr>
                <w:rFonts w:ascii="Arial" w:hAnsi="Arial" w:cs="Arial"/>
                <w:sz w:val="20"/>
                <w:szCs w:val="20"/>
              </w:rPr>
            </w:pPr>
            <w:r w:rsidRPr="004C7F26">
              <w:rPr>
                <w:rFonts w:ascii="Arial" w:hAnsi="Arial" w:cs="Arial"/>
                <w:sz w:val="20"/>
                <w:szCs w:val="20"/>
              </w:rPr>
              <w:t>I hereby certify that this application does not contain any confidential or proprietary information</w:t>
            </w:r>
            <w:r w:rsidR="00BA78D6">
              <w:rPr>
                <w:rFonts w:ascii="Arial" w:hAnsi="Arial" w:cs="Arial"/>
                <w:sz w:val="20"/>
                <w:szCs w:val="20"/>
              </w:rPr>
              <w:t xml:space="preserve"> with the exception of material clearly identified as confidential and submitted under Section III </w:t>
            </w:r>
            <w:r w:rsidR="00B5021F">
              <w:rPr>
                <w:rFonts w:ascii="Arial" w:hAnsi="Arial" w:cs="Arial"/>
                <w:sz w:val="20"/>
                <w:szCs w:val="20"/>
              </w:rPr>
              <w:t>(</w:t>
            </w:r>
            <w:r w:rsidR="00BA78D6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="00B5021F">
              <w:rPr>
                <w:rFonts w:ascii="Arial" w:hAnsi="Arial" w:cs="Arial"/>
                <w:sz w:val="20"/>
                <w:szCs w:val="20"/>
              </w:rPr>
              <w:t>(</w:t>
            </w:r>
            <w:r w:rsidR="00BA78D6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B5021F">
              <w:rPr>
                <w:rFonts w:ascii="Arial" w:hAnsi="Arial" w:cs="Arial"/>
                <w:sz w:val="20"/>
                <w:szCs w:val="20"/>
              </w:rPr>
              <w:t>(</w:t>
            </w:r>
            <w:r w:rsidR="00BA78D6">
              <w:rPr>
                <w:rFonts w:ascii="Arial" w:hAnsi="Arial" w:cs="Arial"/>
                <w:sz w:val="20"/>
                <w:szCs w:val="20"/>
              </w:rPr>
              <w:t>b) Business Operations</w:t>
            </w:r>
            <w:r w:rsidRPr="004C7F2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856D45" w14:textId="77777777" w:rsidR="00762C2D" w:rsidRPr="004C7F26" w:rsidRDefault="00762C2D" w:rsidP="00762C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DE9AC" w14:textId="77777777" w:rsidR="00762C2D" w:rsidRPr="004C7F26" w:rsidRDefault="00762C2D" w:rsidP="00762C2D">
            <w:pPr>
              <w:rPr>
                <w:rFonts w:ascii="Arial" w:hAnsi="Arial" w:cs="Arial"/>
                <w:sz w:val="20"/>
                <w:szCs w:val="20"/>
              </w:rPr>
            </w:pPr>
            <w:r w:rsidRPr="004C7F26">
              <w:rPr>
                <w:rFonts w:ascii="Arial" w:hAnsi="Arial" w:cs="Arial"/>
                <w:sz w:val="20"/>
                <w:szCs w:val="20"/>
              </w:rPr>
              <w:t xml:space="preserve">I hereby certify to the best of my knowledge and belief that I have read, understand, and do hereby accept the terms and conditions contained in this </w:t>
            </w:r>
            <w:r w:rsidR="001C5269" w:rsidRPr="004C7F26">
              <w:rPr>
                <w:rFonts w:ascii="Arial" w:hAnsi="Arial" w:cs="Arial"/>
                <w:sz w:val="20"/>
                <w:szCs w:val="20"/>
              </w:rPr>
              <w:t xml:space="preserve">solicitation </w:t>
            </w:r>
            <w:r w:rsidRPr="004C7F26">
              <w:rPr>
                <w:rFonts w:ascii="Arial" w:hAnsi="Arial" w:cs="Arial"/>
                <w:sz w:val="20"/>
                <w:szCs w:val="20"/>
              </w:rPr>
              <w:t>package, including the provisions of the Agreement Terms and Conditions and, further, I am willing to enter into an agreement with the Commission to conduct the proposed project according to the terms and conditions without negotiation.</w:t>
            </w:r>
          </w:p>
          <w:p w14:paraId="2ABA641F" w14:textId="77777777" w:rsidR="001C5269" w:rsidRPr="004C7F26" w:rsidRDefault="001C5269" w:rsidP="00762C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FBDAC" w14:textId="77777777" w:rsidR="00663D53" w:rsidRPr="004C7F26" w:rsidRDefault="00762C2D" w:rsidP="00762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F26">
              <w:rPr>
                <w:rFonts w:ascii="Arial" w:hAnsi="Arial" w:cs="Arial"/>
                <w:sz w:val="20"/>
                <w:szCs w:val="20"/>
              </w:rPr>
              <w:t>I hereby certify to the best of my knowledge that the information contained in this Application is correct and complete.</w:t>
            </w:r>
          </w:p>
        </w:tc>
      </w:tr>
      <w:tr w:rsidR="005E59E9" w:rsidRPr="004C7F26" w14:paraId="4D47199C" w14:textId="77777777" w:rsidTr="00404C43">
        <w:trPr>
          <w:trHeight w:val="537"/>
        </w:trPr>
        <w:tc>
          <w:tcPr>
            <w:tcW w:w="4075" w:type="dxa"/>
            <w:gridSpan w:val="3"/>
            <w:shd w:val="clear" w:color="auto" w:fill="auto"/>
            <w:vAlign w:val="bottom"/>
          </w:tcPr>
          <w:p w14:paraId="04E73190" w14:textId="77777777" w:rsidR="005E59E9" w:rsidRPr="004C7F26" w:rsidRDefault="005E59E9" w:rsidP="00663D53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4C7F26">
              <w:rPr>
                <w:rFonts w:ascii="Arial" w:hAnsi="Arial" w:cs="Arial"/>
                <w:sz w:val="20"/>
                <w:szCs w:val="20"/>
              </w:rPr>
              <w:t>Print Name of Authorized Representative:</w:t>
            </w:r>
          </w:p>
        </w:tc>
        <w:tc>
          <w:tcPr>
            <w:tcW w:w="4320" w:type="dxa"/>
            <w:gridSpan w:val="2"/>
            <w:shd w:val="clear" w:color="auto" w:fill="auto"/>
            <w:vAlign w:val="bottom"/>
          </w:tcPr>
          <w:p w14:paraId="3465111E" w14:textId="77777777" w:rsidR="005E59E9" w:rsidRPr="004C7F26" w:rsidRDefault="005E59E9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4C7F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F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7F26">
              <w:rPr>
                <w:rFonts w:ascii="Arial" w:hAnsi="Arial" w:cs="Arial"/>
                <w:sz w:val="20"/>
                <w:szCs w:val="20"/>
              </w:rPr>
            </w:r>
            <w:r w:rsidRPr="004C7F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4E8165" w14:textId="77777777" w:rsidR="005E59E9" w:rsidRPr="004C7F26" w:rsidRDefault="005E59E9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2C6BCD5" w14:textId="77777777" w:rsidR="005E59E9" w:rsidRPr="004C7F26" w:rsidRDefault="005E59E9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D53" w:rsidRPr="004C7F26" w14:paraId="383A22BD" w14:textId="77777777" w:rsidTr="00404C43">
        <w:trPr>
          <w:trHeight w:val="537"/>
        </w:trPr>
        <w:tc>
          <w:tcPr>
            <w:tcW w:w="4075" w:type="dxa"/>
            <w:gridSpan w:val="3"/>
            <w:shd w:val="clear" w:color="auto" w:fill="auto"/>
            <w:vAlign w:val="bottom"/>
          </w:tcPr>
          <w:p w14:paraId="3BAE549B" w14:textId="77777777" w:rsidR="00663D53" w:rsidRPr="004C7F26" w:rsidRDefault="00663D53" w:rsidP="00663D53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4C7F26">
              <w:rPr>
                <w:rFonts w:ascii="Arial" w:hAnsi="Arial" w:cs="Arial"/>
                <w:sz w:val="20"/>
                <w:szCs w:val="20"/>
              </w:rPr>
              <w:t>Signature of Authorized Representative</w:t>
            </w:r>
            <w:r w:rsidR="005E59E9" w:rsidRPr="004C7F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20" w:type="dxa"/>
            <w:gridSpan w:val="2"/>
            <w:shd w:val="clear" w:color="auto" w:fill="auto"/>
            <w:vAlign w:val="bottom"/>
          </w:tcPr>
          <w:p w14:paraId="29F09D78" w14:textId="77777777" w:rsidR="00663D53" w:rsidRPr="004C7F26" w:rsidRDefault="005E59E9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4C7F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F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7F26">
              <w:rPr>
                <w:rFonts w:ascii="Arial" w:hAnsi="Arial" w:cs="Arial"/>
                <w:sz w:val="20"/>
                <w:szCs w:val="20"/>
              </w:rPr>
            </w:r>
            <w:r w:rsidRPr="004C7F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nil"/>
            </w:tcBorders>
            <w:shd w:val="clear" w:color="auto" w:fill="auto"/>
            <w:vAlign w:val="bottom"/>
          </w:tcPr>
          <w:p w14:paraId="0ED5D24C" w14:textId="77777777" w:rsidR="00663D53" w:rsidRPr="004C7F26" w:rsidRDefault="00663D53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4C7F26">
              <w:rPr>
                <w:rFonts w:ascii="Arial" w:hAnsi="Arial" w:cs="Arial"/>
                <w:sz w:val="20"/>
                <w:szCs w:val="20"/>
              </w:rPr>
              <w:t>Date:</w:t>
            </w:r>
            <w:r w:rsidR="005E59E9" w:rsidRPr="004C7F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59E9" w:rsidRPr="004C7F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59E9" w:rsidRPr="004C7F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E59E9" w:rsidRPr="004C7F26">
              <w:rPr>
                <w:rFonts w:ascii="Arial" w:hAnsi="Arial" w:cs="Arial"/>
                <w:sz w:val="20"/>
                <w:szCs w:val="20"/>
              </w:rPr>
            </w:r>
            <w:r w:rsidR="005E59E9" w:rsidRPr="004C7F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59E9"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59E9"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59E9"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59E9"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59E9"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59E9" w:rsidRPr="004C7F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  <w:vAlign w:val="bottom"/>
          </w:tcPr>
          <w:p w14:paraId="3BF16EF3" w14:textId="77777777" w:rsidR="00663D53" w:rsidRPr="004C7F26" w:rsidRDefault="00663D53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9D8218" w14:textId="77777777" w:rsidR="008561ED" w:rsidRPr="004C7F26" w:rsidRDefault="008561ED" w:rsidP="001A7705">
      <w:pPr>
        <w:rPr>
          <w:rFonts w:ascii="Arial" w:hAnsi="Arial" w:cs="Arial"/>
          <w:sz w:val="20"/>
          <w:szCs w:val="20"/>
        </w:rPr>
      </w:pPr>
    </w:p>
    <w:sectPr w:rsidR="008561ED" w:rsidRPr="004C7F26" w:rsidSect="00321427">
      <w:headerReference w:type="default" r:id="rId11"/>
      <w:footerReference w:type="default" r:id="rId12"/>
      <w:pgSz w:w="12240" w:h="15840" w:code="1"/>
      <w:pgMar w:top="1253" w:right="810" w:bottom="720" w:left="907" w:header="36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46E86" w14:textId="77777777" w:rsidR="00C70F2A" w:rsidRDefault="00C70F2A">
      <w:r>
        <w:separator/>
      </w:r>
    </w:p>
  </w:endnote>
  <w:endnote w:type="continuationSeparator" w:id="0">
    <w:p w14:paraId="6718CF5F" w14:textId="77777777" w:rsidR="00C70F2A" w:rsidRDefault="00C70F2A">
      <w:r>
        <w:continuationSeparator/>
      </w:r>
    </w:p>
  </w:endnote>
  <w:endnote w:type="continuationNotice" w:id="1">
    <w:p w14:paraId="2ED6041C" w14:textId="77777777" w:rsidR="00C70F2A" w:rsidRDefault="00C70F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3A50E" w14:textId="4AD4C2EA" w:rsidR="007B2059" w:rsidRPr="008F691E" w:rsidRDefault="00FA0A9E" w:rsidP="007B2059">
    <w:pPr>
      <w:pStyle w:val="Footer"/>
      <w:tabs>
        <w:tab w:val="clear" w:pos="4320"/>
        <w:tab w:val="clear" w:pos="8640"/>
        <w:tab w:val="center" w:pos="4680"/>
        <w:tab w:val="right" w:pos="10523"/>
      </w:tabs>
      <w:rPr>
        <w:rFonts w:ascii="Arial" w:hAnsi="Arial" w:cs="Arial"/>
        <w:b/>
        <w:sz w:val="20"/>
        <w:lang w:val="en-US"/>
      </w:rPr>
    </w:pPr>
    <w:r>
      <w:rPr>
        <w:rFonts w:ascii="Arial" w:hAnsi="Arial" w:cs="Arial"/>
        <w:sz w:val="20"/>
        <w:szCs w:val="20"/>
        <w:lang w:val="en-US"/>
      </w:rPr>
      <w:t>May 2021</w:t>
    </w:r>
    <w:r w:rsidR="00970309" w:rsidRPr="00CF760F">
      <w:rPr>
        <w:rFonts w:ascii="Arial" w:hAnsi="Arial" w:cs="Arial"/>
        <w:sz w:val="20"/>
        <w:szCs w:val="20"/>
      </w:rPr>
      <w:tab/>
      <w:t xml:space="preserve">Page </w:t>
    </w:r>
    <w:r w:rsidR="00970309" w:rsidRPr="00CF760F">
      <w:rPr>
        <w:rFonts w:ascii="Arial" w:hAnsi="Arial" w:cs="Arial"/>
        <w:sz w:val="20"/>
        <w:szCs w:val="20"/>
      </w:rPr>
      <w:fldChar w:fldCharType="begin"/>
    </w:r>
    <w:r w:rsidR="00970309" w:rsidRPr="00CF760F">
      <w:rPr>
        <w:rFonts w:ascii="Arial" w:hAnsi="Arial" w:cs="Arial"/>
        <w:sz w:val="20"/>
        <w:szCs w:val="20"/>
      </w:rPr>
      <w:instrText xml:space="preserve"> PAGE </w:instrText>
    </w:r>
    <w:r w:rsidR="00970309" w:rsidRPr="00CF760F">
      <w:rPr>
        <w:rFonts w:ascii="Arial" w:hAnsi="Arial" w:cs="Arial"/>
        <w:sz w:val="20"/>
        <w:szCs w:val="20"/>
      </w:rPr>
      <w:fldChar w:fldCharType="separate"/>
    </w:r>
    <w:r w:rsidR="00180EE3">
      <w:rPr>
        <w:rFonts w:ascii="Arial" w:hAnsi="Arial" w:cs="Arial"/>
        <w:noProof/>
        <w:sz w:val="20"/>
        <w:szCs w:val="20"/>
      </w:rPr>
      <w:t>1</w:t>
    </w:r>
    <w:r w:rsidR="00970309" w:rsidRPr="00CF760F">
      <w:rPr>
        <w:rFonts w:ascii="Arial" w:hAnsi="Arial" w:cs="Arial"/>
        <w:sz w:val="20"/>
        <w:szCs w:val="20"/>
      </w:rPr>
      <w:fldChar w:fldCharType="end"/>
    </w:r>
    <w:r w:rsidR="00970309" w:rsidRPr="00CF760F">
      <w:rPr>
        <w:rFonts w:ascii="Arial" w:hAnsi="Arial" w:cs="Arial"/>
        <w:sz w:val="20"/>
        <w:szCs w:val="20"/>
      </w:rPr>
      <w:t xml:space="preserve"> of </w:t>
    </w:r>
    <w:r w:rsidR="00970309" w:rsidRPr="00CF760F">
      <w:rPr>
        <w:rFonts w:ascii="Arial" w:hAnsi="Arial" w:cs="Arial"/>
        <w:sz w:val="20"/>
        <w:szCs w:val="20"/>
      </w:rPr>
      <w:fldChar w:fldCharType="begin"/>
    </w:r>
    <w:r w:rsidR="00970309" w:rsidRPr="00CF760F">
      <w:rPr>
        <w:rFonts w:ascii="Arial" w:hAnsi="Arial" w:cs="Arial"/>
        <w:sz w:val="20"/>
        <w:szCs w:val="20"/>
      </w:rPr>
      <w:instrText xml:space="preserve"> NUMPAGES  </w:instrText>
    </w:r>
    <w:r w:rsidR="00970309" w:rsidRPr="00CF760F">
      <w:rPr>
        <w:rFonts w:ascii="Arial" w:hAnsi="Arial" w:cs="Arial"/>
        <w:sz w:val="20"/>
        <w:szCs w:val="20"/>
      </w:rPr>
      <w:fldChar w:fldCharType="separate"/>
    </w:r>
    <w:r w:rsidR="00180EE3">
      <w:rPr>
        <w:rFonts w:ascii="Arial" w:hAnsi="Arial" w:cs="Arial"/>
        <w:noProof/>
        <w:sz w:val="20"/>
        <w:szCs w:val="20"/>
      </w:rPr>
      <w:t>2</w:t>
    </w:r>
    <w:r w:rsidR="00970309" w:rsidRPr="00CF760F">
      <w:rPr>
        <w:rFonts w:ascii="Arial" w:hAnsi="Arial" w:cs="Arial"/>
        <w:sz w:val="20"/>
        <w:szCs w:val="20"/>
      </w:rPr>
      <w:fldChar w:fldCharType="end"/>
    </w:r>
    <w:r w:rsidR="007B2059" w:rsidRPr="00CF760F">
      <w:rPr>
        <w:rFonts w:ascii="Arial" w:hAnsi="Arial" w:cs="Arial"/>
        <w:sz w:val="20"/>
        <w:szCs w:val="20"/>
      </w:rPr>
      <w:tab/>
    </w:r>
    <w:r w:rsidR="00180EE3">
      <w:rPr>
        <w:rFonts w:ascii="Arial" w:hAnsi="Arial" w:cs="Arial"/>
        <w:sz w:val="20"/>
      </w:rPr>
      <w:t>GFO-20-6</w:t>
    </w:r>
    <w:r>
      <w:rPr>
        <w:rFonts w:ascii="Arial" w:hAnsi="Arial" w:cs="Arial"/>
        <w:sz w:val="20"/>
      </w:rPr>
      <w:t>10</w:t>
    </w:r>
  </w:p>
  <w:p w14:paraId="64AFE5A5" w14:textId="396E25FE" w:rsidR="00970309" w:rsidRPr="00CF760F" w:rsidRDefault="007B2059" w:rsidP="007B2059">
    <w:pPr>
      <w:tabs>
        <w:tab w:val="left" w:pos="0"/>
        <w:tab w:val="center" w:pos="5040"/>
        <w:tab w:val="right" w:pos="10530"/>
      </w:tabs>
      <w:rPr>
        <w:rFonts w:ascii="Arial" w:hAnsi="Arial" w:cs="Arial"/>
      </w:rPr>
    </w:pPr>
    <w:r w:rsidRPr="00CF760F">
      <w:rPr>
        <w:rFonts w:ascii="Arial" w:hAnsi="Arial" w:cs="Arial"/>
        <w:b/>
        <w:sz w:val="20"/>
      </w:rPr>
      <w:tab/>
    </w:r>
    <w:r w:rsidRPr="00CF760F">
      <w:rPr>
        <w:rFonts w:ascii="Arial" w:hAnsi="Arial" w:cs="Arial"/>
        <w:b/>
        <w:sz w:val="20"/>
      </w:rPr>
      <w:tab/>
    </w:r>
    <w:r w:rsidR="00FA0A9E" w:rsidRPr="00FA0A9E">
      <w:rPr>
        <w:rFonts w:ascii="Arial" w:hAnsi="Arial" w:cs="Arial"/>
        <w:sz w:val="20"/>
      </w:rPr>
      <w:t>Vehicle-Grid Innovation Lab (ViGIL)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2AF01" w14:textId="77777777" w:rsidR="00C70F2A" w:rsidRDefault="00C70F2A">
      <w:r>
        <w:separator/>
      </w:r>
    </w:p>
  </w:footnote>
  <w:footnote w:type="continuationSeparator" w:id="0">
    <w:p w14:paraId="1FD809D4" w14:textId="77777777" w:rsidR="00C70F2A" w:rsidRDefault="00C70F2A">
      <w:r>
        <w:continuationSeparator/>
      </w:r>
    </w:p>
  </w:footnote>
  <w:footnote w:type="continuationNotice" w:id="1">
    <w:p w14:paraId="4DDF13F7" w14:textId="77777777" w:rsidR="00C70F2A" w:rsidRDefault="00C70F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14191" w14:textId="57447A88" w:rsidR="00970309" w:rsidRPr="00DD0D75" w:rsidRDefault="00970309" w:rsidP="00E736F8">
    <w:pPr>
      <w:pStyle w:val="Header"/>
      <w:jc w:val="center"/>
      <w:rPr>
        <w:rFonts w:ascii="Arial" w:hAnsi="Arial" w:cs="Arial"/>
        <w:b/>
        <w:sz w:val="28"/>
        <w:szCs w:val="28"/>
        <w:lang w:val="en-US"/>
      </w:rPr>
    </w:pPr>
    <w:r>
      <w:rPr>
        <w:rFonts w:ascii="Arial" w:hAnsi="Arial" w:cs="Arial"/>
        <w:b/>
        <w:sz w:val="28"/>
        <w:szCs w:val="28"/>
      </w:rPr>
      <w:t xml:space="preserve">ATTACHMENT </w:t>
    </w:r>
    <w:r w:rsidR="00DD0D75">
      <w:rPr>
        <w:rFonts w:ascii="Arial" w:hAnsi="Arial" w:cs="Arial"/>
        <w:b/>
        <w:sz w:val="28"/>
        <w:szCs w:val="28"/>
        <w:lang w:val="en-US"/>
      </w:rPr>
      <w:t>0</w:t>
    </w:r>
    <w:r>
      <w:rPr>
        <w:rFonts w:ascii="Arial" w:hAnsi="Arial" w:cs="Arial"/>
        <w:b/>
        <w:sz w:val="28"/>
        <w:szCs w:val="28"/>
      </w:rPr>
      <w:t>1</w:t>
    </w:r>
  </w:p>
  <w:p w14:paraId="7FAD5015" w14:textId="0F6B45D7" w:rsidR="00970309" w:rsidRPr="00C73C9D" w:rsidRDefault="00970309" w:rsidP="00E736F8">
    <w:pPr>
      <w:pStyle w:val="Header"/>
      <w:jc w:val="center"/>
      <w:rPr>
        <w:rFonts w:asciiTheme="minorHAnsi" w:hAnsiTheme="minorHAnsi" w:cs="Arial"/>
        <w:b/>
        <w:smallCaps/>
        <w:sz w:val="28"/>
        <w:szCs w:val="28"/>
        <w:lang w:val="en-US"/>
      </w:rPr>
    </w:pPr>
    <w:r w:rsidRPr="00E736F8">
      <w:rPr>
        <w:rFonts w:ascii="Arial Bold" w:hAnsi="Arial Bold" w:cs="Arial"/>
        <w:b/>
        <w:smallCaps/>
        <w:sz w:val="28"/>
        <w:szCs w:val="28"/>
      </w:rPr>
      <w:t>Application Form</w:t>
    </w:r>
    <w:r>
      <w:rPr>
        <w:rFonts w:ascii="Arial Bold" w:hAnsi="Arial Bold" w:cs="Arial"/>
        <w:b/>
        <w:smallCaps/>
        <w:sz w:val="28"/>
        <w:szCs w:val="28"/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75D"/>
    <w:multiLevelType w:val="hybridMultilevel"/>
    <w:tmpl w:val="8A34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24DD8"/>
    <w:multiLevelType w:val="hybridMultilevel"/>
    <w:tmpl w:val="4860F2EA"/>
    <w:lvl w:ilvl="0" w:tplc="C7F0FE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C0B33"/>
    <w:multiLevelType w:val="hybridMultilevel"/>
    <w:tmpl w:val="686A38A4"/>
    <w:lvl w:ilvl="0" w:tplc="C7F0FE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B30EB"/>
    <w:multiLevelType w:val="hybridMultilevel"/>
    <w:tmpl w:val="30DEFA50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4" w15:restartNumberingAfterBreak="0">
    <w:nsid w:val="22723AF9"/>
    <w:multiLevelType w:val="hybridMultilevel"/>
    <w:tmpl w:val="14BE3ADA"/>
    <w:lvl w:ilvl="0" w:tplc="121AC6AC">
      <w:start w:val="5"/>
      <w:numFmt w:val="decimal"/>
      <w:lvlText w:val="%1."/>
      <w:lvlJc w:val="left"/>
      <w:pPr>
        <w:ind w:left="2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61F82"/>
    <w:multiLevelType w:val="hybridMultilevel"/>
    <w:tmpl w:val="AB5C728E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" w15:restartNumberingAfterBreak="0">
    <w:nsid w:val="443E4C09"/>
    <w:multiLevelType w:val="hybridMultilevel"/>
    <w:tmpl w:val="9370D48A"/>
    <w:lvl w:ilvl="0" w:tplc="A01AAA2A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7" w15:restartNumberingAfterBreak="0">
    <w:nsid w:val="4E3B6F23"/>
    <w:multiLevelType w:val="hybridMultilevel"/>
    <w:tmpl w:val="BEBE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23077"/>
    <w:multiLevelType w:val="hybridMultilevel"/>
    <w:tmpl w:val="DEA2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C4048"/>
    <w:multiLevelType w:val="hybridMultilevel"/>
    <w:tmpl w:val="A9443E8C"/>
    <w:lvl w:ilvl="0" w:tplc="BEFC6554">
      <w:start w:val="6"/>
      <w:numFmt w:val="decimal"/>
      <w:lvlText w:val="%1."/>
      <w:lvlJc w:val="left"/>
      <w:pPr>
        <w:ind w:left="2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87B56"/>
    <w:multiLevelType w:val="hybridMultilevel"/>
    <w:tmpl w:val="8A34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FF485D"/>
    <w:multiLevelType w:val="hybridMultilevel"/>
    <w:tmpl w:val="07ACB914"/>
    <w:lvl w:ilvl="0" w:tplc="0409000F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2" w15:restartNumberingAfterBreak="0">
    <w:nsid w:val="6AC315FA"/>
    <w:multiLevelType w:val="hybridMultilevel"/>
    <w:tmpl w:val="3A4CC8D8"/>
    <w:lvl w:ilvl="0" w:tplc="2A346FE2">
      <w:start w:val="1"/>
      <w:numFmt w:val="decimal"/>
      <w:lvlText w:val="%1."/>
      <w:lvlJc w:val="left"/>
      <w:pPr>
        <w:ind w:left="2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3" w15:restartNumberingAfterBreak="0">
    <w:nsid w:val="76B25389"/>
    <w:multiLevelType w:val="hybridMultilevel"/>
    <w:tmpl w:val="FCA05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86"/>
    <w:rsid w:val="0000517C"/>
    <w:rsid w:val="0000714E"/>
    <w:rsid w:val="000078A3"/>
    <w:rsid w:val="00010C32"/>
    <w:rsid w:val="00014135"/>
    <w:rsid w:val="0001604B"/>
    <w:rsid w:val="0002180D"/>
    <w:rsid w:val="0005680C"/>
    <w:rsid w:val="00065155"/>
    <w:rsid w:val="00065E8D"/>
    <w:rsid w:val="00072C9D"/>
    <w:rsid w:val="000753EB"/>
    <w:rsid w:val="00081AAB"/>
    <w:rsid w:val="00084FD2"/>
    <w:rsid w:val="0008677D"/>
    <w:rsid w:val="00087D95"/>
    <w:rsid w:val="000932B8"/>
    <w:rsid w:val="00095DB4"/>
    <w:rsid w:val="000A36F6"/>
    <w:rsid w:val="000A3C88"/>
    <w:rsid w:val="000A64E1"/>
    <w:rsid w:val="000A6F8F"/>
    <w:rsid w:val="000B5A02"/>
    <w:rsid w:val="000C44C4"/>
    <w:rsid w:val="000E089F"/>
    <w:rsid w:val="000F0CA6"/>
    <w:rsid w:val="000F3C4B"/>
    <w:rsid w:val="000F5A8B"/>
    <w:rsid w:val="001027B1"/>
    <w:rsid w:val="00105913"/>
    <w:rsid w:val="00112058"/>
    <w:rsid w:val="0011205E"/>
    <w:rsid w:val="0011608D"/>
    <w:rsid w:val="00123323"/>
    <w:rsid w:val="00123F0A"/>
    <w:rsid w:val="001244F6"/>
    <w:rsid w:val="00130497"/>
    <w:rsid w:val="001321FC"/>
    <w:rsid w:val="001370DD"/>
    <w:rsid w:val="00140F30"/>
    <w:rsid w:val="00145C63"/>
    <w:rsid w:val="00146B59"/>
    <w:rsid w:val="00152B24"/>
    <w:rsid w:val="001535A5"/>
    <w:rsid w:val="00155A38"/>
    <w:rsid w:val="001600BE"/>
    <w:rsid w:val="00160DAF"/>
    <w:rsid w:val="00170387"/>
    <w:rsid w:val="00172EEF"/>
    <w:rsid w:val="0017319B"/>
    <w:rsid w:val="00173953"/>
    <w:rsid w:val="001807A4"/>
    <w:rsid w:val="00180EE3"/>
    <w:rsid w:val="0018385D"/>
    <w:rsid w:val="001845A0"/>
    <w:rsid w:val="001A6157"/>
    <w:rsid w:val="001A7705"/>
    <w:rsid w:val="001B1AB5"/>
    <w:rsid w:val="001B5805"/>
    <w:rsid w:val="001B7551"/>
    <w:rsid w:val="001C0FF5"/>
    <w:rsid w:val="001C5269"/>
    <w:rsid w:val="001E1F3B"/>
    <w:rsid w:val="001F08A3"/>
    <w:rsid w:val="001F0913"/>
    <w:rsid w:val="001F213D"/>
    <w:rsid w:val="001F5DED"/>
    <w:rsid w:val="001F7F01"/>
    <w:rsid w:val="00206331"/>
    <w:rsid w:val="00206F7A"/>
    <w:rsid w:val="00211419"/>
    <w:rsid w:val="002164D9"/>
    <w:rsid w:val="00220B4C"/>
    <w:rsid w:val="00222147"/>
    <w:rsid w:val="00224E73"/>
    <w:rsid w:val="00227B58"/>
    <w:rsid w:val="00230626"/>
    <w:rsid w:val="00246C50"/>
    <w:rsid w:val="00247538"/>
    <w:rsid w:val="0025061E"/>
    <w:rsid w:val="002545E0"/>
    <w:rsid w:val="002626C9"/>
    <w:rsid w:val="00264CE0"/>
    <w:rsid w:val="00265185"/>
    <w:rsid w:val="00266338"/>
    <w:rsid w:val="00267706"/>
    <w:rsid w:val="00271C9C"/>
    <w:rsid w:val="002757C7"/>
    <w:rsid w:val="0028273B"/>
    <w:rsid w:val="00284466"/>
    <w:rsid w:val="00285901"/>
    <w:rsid w:val="00286C20"/>
    <w:rsid w:val="002939CF"/>
    <w:rsid w:val="002A1ABA"/>
    <w:rsid w:val="002A7EA9"/>
    <w:rsid w:val="002B17BD"/>
    <w:rsid w:val="002B3957"/>
    <w:rsid w:val="002C3BB6"/>
    <w:rsid w:val="002C5ACD"/>
    <w:rsid w:val="002C5C07"/>
    <w:rsid w:val="002C5D5A"/>
    <w:rsid w:val="002D02AF"/>
    <w:rsid w:val="002D28E9"/>
    <w:rsid w:val="002D5413"/>
    <w:rsid w:val="002E40CC"/>
    <w:rsid w:val="002F750B"/>
    <w:rsid w:val="002F76C4"/>
    <w:rsid w:val="003006C9"/>
    <w:rsid w:val="003040B0"/>
    <w:rsid w:val="00310F5C"/>
    <w:rsid w:val="00312705"/>
    <w:rsid w:val="003142B2"/>
    <w:rsid w:val="00314F22"/>
    <w:rsid w:val="00320062"/>
    <w:rsid w:val="0032079B"/>
    <w:rsid w:val="00320E20"/>
    <w:rsid w:val="00321427"/>
    <w:rsid w:val="00321A63"/>
    <w:rsid w:val="00326E18"/>
    <w:rsid w:val="00326E63"/>
    <w:rsid w:val="00335E77"/>
    <w:rsid w:val="00336677"/>
    <w:rsid w:val="00343C9E"/>
    <w:rsid w:val="00347785"/>
    <w:rsid w:val="0034784D"/>
    <w:rsid w:val="00356824"/>
    <w:rsid w:val="00361581"/>
    <w:rsid w:val="00366216"/>
    <w:rsid w:val="00367871"/>
    <w:rsid w:val="00367BAF"/>
    <w:rsid w:val="00374BCC"/>
    <w:rsid w:val="003760A4"/>
    <w:rsid w:val="00380EC2"/>
    <w:rsid w:val="003842EE"/>
    <w:rsid w:val="00386632"/>
    <w:rsid w:val="00392C58"/>
    <w:rsid w:val="0039461B"/>
    <w:rsid w:val="00395DDE"/>
    <w:rsid w:val="00397D24"/>
    <w:rsid w:val="003A0049"/>
    <w:rsid w:val="003A216E"/>
    <w:rsid w:val="003A362B"/>
    <w:rsid w:val="003A482A"/>
    <w:rsid w:val="003A71D4"/>
    <w:rsid w:val="003B3608"/>
    <w:rsid w:val="003C6942"/>
    <w:rsid w:val="003D2DCE"/>
    <w:rsid w:val="003E6C4D"/>
    <w:rsid w:val="003F45F3"/>
    <w:rsid w:val="003F4ED5"/>
    <w:rsid w:val="00404C43"/>
    <w:rsid w:val="0041646D"/>
    <w:rsid w:val="004176C0"/>
    <w:rsid w:val="00420875"/>
    <w:rsid w:val="004306C0"/>
    <w:rsid w:val="004319B2"/>
    <w:rsid w:val="004322A9"/>
    <w:rsid w:val="00433BF6"/>
    <w:rsid w:val="0043571D"/>
    <w:rsid w:val="00441BB8"/>
    <w:rsid w:val="0044221E"/>
    <w:rsid w:val="00442CBE"/>
    <w:rsid w:val="0044373F"/>
    <w:rsid w:val="00445145"/>
    <w:rsid w:val="00450898"/>
    <w:rsid w:val="004518BD"/>
    <w:rsid w:val="004534BA"/>
    <w:rsid w:val="00456CE9"/>
    <w:rsid w:val="00457861"/>
    <w:rsid w:val="00461CB0"/>
    <w:rsid w:val="004779D5"/>
    <w:rsid w:val="00487116"/>
    <w:rsid w:val="004916A8"/>
    <w:rsid w:val="004A6BEF"/>
    <w:rsid w:val="004B4D5A"/>
    <w:rsid w:val="004B4E6C"/>
    <w:rsid w:val="004B53F8"/>
    <w:rsid w:val="004C0BBC"/>
    <w:rsid w:val="004C13D1"/>
    <w:rsid w:val="004C7F26"/>
    <w:rsid w:val="004D2B8C"/>
    <w:rsid w:val="004D3A00"/>
    <w:rsid w:val="004D787E"/>
    <w:rsid w:val="004E2E74"/>
    <w:rsid w:val="004E3A39"/>
    <w:rsid w:val="004F286C"/>
    <w:rsid w:val="004F2A23"/>
    <w:rsid w:val="004F781F"/>
    <w:rsid w:val="004F7AB0"/>
    <w:rsid w:val="00503768"/>
    <w:rsid w:val="005151AF"/>
    <w:rsid w:val="00532AF6"/>
    <w:rsid w:val="005414C4"/>
    <w:rsid w:val="005516FC"/>
    <w:rsid w:val="00557105"/>
    <w:rsid w:val="00561D29"/>
    <w:rsid w:val="00563EF0"/>
    <w:rsid w:val="005719C7"/>
    <w:rsid w:val="0057450F"/>
    <w:rsid w:val="00574EE9"/>
    <w:rsid w:val="005776A2"/>
    <w:rsid w:val="00593EC1"/>
    <w:rsid w:val="005A6041"/>
    <w:rsid w:val="005B0673"/>
    <w:rsid w:val="005B5BD9"/>
    <w:rsid w:val="005B5F67"/>
    <w:rsid w:val="005C5CA2"/>
    <w:rsid w:val="005D4061"/>
    <w:rsid w:val="005D436C"/>
    <w:rsid w:val="005D6685"/>
    <w:rsid w:val="005E3A95"/>
    <w:rsid w:val="005E4F14"/>
    <w:rsid w:val="005E59E9"/>
    <w:rsid w:val="005F196A"/>
    <w:rsid w:val="005F7CC7"/>
    <w:rsid w:val="00604775"/>
    <w:rsid w:val="00606873"/>
    <w:rsid w:val="00606BD2"/>
    <w:rsid w:val="00620C2F"/>
    <w:rsid w:val="006232FD"/>
    <w:rsid w:val="0062441C"/>
    <w:rsid w:val="00636B5E"/>
    <w:rsid w:val="00637D4E"/>
    <w:rsid w:val="00640704"/>
    <w:rsid w:val="00640761"/>
    <w:rsid w:val="006408CB"/>
    <w:rsid w:val="00641A8D"/>
    <w:rsid w:val="00641DB9"/>
    <w:rsid w:val="00643E21"/>
    <w:rsid w:val="00653CAD"/>
    <w:rsid w:val="00654EEB"/>
    <w:rsid w:val="006624A4"/>
    <w:rsid w:val="00663D53"/>
    <w:rsid w:val="006674B2"/>
    <w:rsid w:val="006729BB"/>
    <w:rsid w:val="006739C9"/>
    <w:rsid w:val="00676C2F"/>
    <w:rsid w:val="00677447"/>
    <w:rsid w:val="00677B75"/>
    <w:rsid w:val="00681480"/>
    <w:rsid w:val="00683BD3"/>
    <w:rsid w:val="006854BC"/>
    <w:rsid w:val="00690429"/>
    <w:rsid w:val="006909D7"/>
    <w:rsid w:val="00697813"/>
    <w:rsid w:val="006A2861"/>
    <w:rsid w:val="006B489E"/>
    <w:rsid w:val="006C1EC6"/>
    <w:rsid w:val="006C34D0"/>
    <w:rsid w:val="006D657A"/>
    <w:rsid w:val="006D70BB"/>
    <w:rsid w:val="006D7FBB"/>
    <w:rsid w:val="006E1C82"/>
    <w:rsid w:val="006E2553"/>
    <w:rsid w:val="006E322B"/>
    <w:rsid w:val="006F2AC3"/>
    <w:rsid w:val="007006EC"/>
    <w:rsid w:val="00701076"/>
    <w:rsid w:val="00702397"/>
    <w:rsid w:val="00702EC1"/>
    <w:rsid w:val="00704758"/>
    <w:rsid w:val="00706B7A"/>
    <w:rsid w:val="00710599"/>
    <w:rsid w:val="00711320"/>
    <w:rsid w:val="0072636A"/>
    <w:rsid w:val="007303BE"/>
    <w:rsid w:val="00731477"/>
    <w:rsid w:val="007322D3"/>
    <w:rsid w:val="00734F98"/>
    <w:rsid w:val="00735A7C"/>
    <w:rsid w:val="00735B7F"/>
    <w:rsid w:val="00737643"/>
    <w:rsid w:val="00747CAC"/>
    <w:rsid w:val="00751378"/>
    <w:rsid w:val="0075776C"/>
    <w:rsid w:val="00762C2D"/>
    <w:rsid w:val="00763E81"/>
    <w:rsid w:val="0076660F"/>
    <w:rsid w:val="00773B0B"/>
    <w:rsid w:val="00781F28"/>
    <w:rsid w:val="0078397F"/>
    <w:rsid w:val="00786487"/>
    <w:rsid w:val="0079170D"/>
    <w:rsid w:val="007975A4"/>
    <w:rsid w:val="007A24FD"/>
    <w:rsid w:val="007A713D"/>
    <w:rsid w:val="007B1ABC"/>
    <w:rsid w:val="007B2059"/>
    <w:rsid w:val="007B584E"/>
    <w:rsid w:val="007E579D"/>
    <w:rsid w:val="007E642C"/>
    <w:rsid w:val="007F07E9"/>
    <w:rsid w:val="007F2FD4"/>
    <w:rsid w:val="007F41D1"/>
    <w:rsid w:val="007F7A2C"/>
    <w:rsid w:val="008040BC"/>
    <w:rsid w:val="0081112F"/>
    <w:rsid w:val="008150A3"/>
    <w:rsid w:val="00820A7E"/>
    <w:rsid w:val="00821162"/>
    <w:rsid w:val="00830307"/>
    <w:rsid w:val="008329C9"/>
    <w:rsid w:val="00840916"/>
    <w:rsid w:val="00840B00"/>
    <w:rsid w:val="0084523A"/>
    <w:rsid w:val="00855286"/>
    <w:rsid w:val="00855BA8"/>
    <w:rsid w:val="008561ED"/>
    <w:rsid w:val="008563B1"/>
    <w:rsid w:val="00856EC6"/>
    <w:rsid w:val="00862B25"/>
    <w:rsid w:val="0086446F"/>
    <w:rsid w:val="00872640"/>
    <w:rsid w:val="008744E3"/>
    <w:rsid w:val="00876F21"/>
    <w:rsid w:val="00880EEE"/>
    <w:rsid w:val="00887FC1"/>
    <w:rsid w:val="008909AE"/>
    <w:rsid w:val="0089452F"/>
    <w:rsid w:val="008A48F1"/>
    <w:rsid w:val="008A74B1"/>
    <w:rsid w:val="008B0A65"/>
    <w:rsid w:val="008B28F3"/>
    <w:rsid w:val="008B7330"/>
    <w:rsid w:val="008C25D8"/>
    <w:rsid w:val="008C4110"/>
    <w:rsid w:val="008D6B54"/>
    <w:rsid w:val="008E19AC"/>
    <w:rsid w:val="008E2013"/>
    <w:rsid w:val="008E34C6"/>
    <w:rsid w:val="008E3750"/>
    <w:rsid w:val="008E75CE"/>
    <w:rsid w:val="008F0680"/>
    <w:rsid w:val="008F4C7C"/>
    <w:rsid w:val="008F691E"/>
    <w:rsid w:val="008F6EEE"/>
    <w:rsid w:val="00914D99"/>
    <w:rsid w:val="009221C9"/>
    <w:rsid w:val="0092268F"/>
    <w:rsid w:val="00926EC5"/>
    <w:rsid w:val="009373DF"/>
    <w:rsid w:val="00945E8E"/>
    <w:rsid w:val="00950ADA"/>
    <w:rsid w:val="00950DDD"/>
    <w:rsid w:val="00960442"/>
    <w:rsid w:val="00960FC0"/>
    <w:rsid w:val="009613AB"/>
    <w:rsid w:val="00963880"/>
    <w:rsid w:val="00963E14"/>
    <w:rsid w:val="0096498A"/>
    <w:rsid w:val="0096641E"/>
    <w:rsid w:val="00970309"/>
    <w:rsid w:val="00971A64"/>
    <w:rsid w:val="00972AC2"/>
    <w:rsid w:val="009806D5"/>
    <w:rsid w:val="00982083"/>
    <w:rsid w:val="00995CD5"/>
    <w:rsid w:val="009A21C3"/>
    <w:rsid w:val="009A3A19"/>
    <w:rsid w:val="009A4208"/>
    <w:rsid w:val="009A5869"/>
    <w:rsid w:val="009B65CC"/>
    <w:rsid w:val="009B7A9A"/>
    <w:rsid w:val="009C0C10"/>
    <w:rsid w:val="009D094F"/>
    <w:rsid w:val="009D4A7C"/>
    <w:rsid w:val="009E2EBF"/>
    <w:rsid w:val="009E4C93"/>
    <w:rsid w:val="009E71E4"/>
    <w:rsid w:val="009F2D71"/>
    <w:rsid w:val="00A00996"/>
    <w:rsid w:val="00A06889"/>
    <w:rsid w:val="00A35FD1"/>
    <w:rsid w:val="00A37E90"/>
    <w:rsid w:val="00A43E0A"/>
    <w:rsid w:val="00A45724"/>
    <w:rsid w:val="00A45ABA"/>
    <w:rsid w:val="00A477A9"/>
    <w:rsid w:val="00A533BD"/>
    <w:rsid w:val="00A66349"/>
    <w:rsid w:val="00A66E84"/>
    <w:rsid w:val="00A72A66"/>
    <w:rsid w:val="00A73EBE"/>
    <w:rsid w:val="00A832AA"/>
    <w:rsid w:val="00A85A1A"/>
    <w:rsid w:val="00AA4E8A"/>
    <w:rsid w:val="00AB205B"/>
    <w:rsid w:val="00AC3F6D"/>
    <w:rsid w:val="00AC4DAD"/>
    <w:rsid w:val="00AC7E85"/>
    <w:rsid w:val="00AD29E1"/>
    <w:rsid w:val="00AD6239"/>
    <w:rsid w:val="00AD7BCC"/>
    <w:rsid w:val="00AE5294"/>
    <w:rsid w:val="00AF584A"/>
    <w:rsid w:val="00B01A0C"/>
    <w:rsid w:val="00B071D7"/>
    <w:rsid w:val="00B121F5"/>
    <w:rsid w:val="00B31FD4"/>
    <w:rsid w:val="00B32771"/>
    <w:rsid w:val="00B37C90"/>
    <w:rsid w:val="00B4238D"/>
    <w:rsid w:val="00B4504A"/>
    <w:rsid w:val="00B47AED"/>
    <w:rsid w:val="00B5021F"/>
    <w:rsid w:val="00B51545"/>
    <w:rsid w:val="00B66E69"/>
    <w:rsid w:val="00B75454"/>
    <w:rsid w:val="00B8231A"/>
    <w:rsid w:val="00B82ABC"/>
    <w:rsid w:val="00B868D8"/>
    <w:rsid w:val="00B937C7"/>
    <w:rsid w:val="00B94D4C"/>
    <w:rsid w:val="00B95AF2"/>
    <w:rsid w:val="00BA34FA"/>
    <w:rsid w:val="00BA5F7D"/>
    <w:rsid w:val="00BA6AC4"/>
    <w:rsid w:val="00BA78D6"/>
    <w:rsid w:val="00BB3DDC"/>
    <w:rsid w:val="00BC2535"/>
    <w:rsid w:val="00BC2EE3"/>
    <w:rsid w:val="00BC78D5"/>
    <w:rsid w:val="00BD37C9"/>
    <w:rsid w:val="00BE1F49"/>
    <w:rsid w:val="00BE1F9E"/>
    <w:rsid w:val="00BE5BA9"/>
    <w:rsid w:val="00BE7CD6"/>
    <w:rsid w:val="00BF13BF"/>
    <w:rsid w:val="00BF23AD"/>
    <w:rsid w:val="00BF24DB"/>
    <w:rsid w:val="00C00D71"/>
    <w:rsid w:val="00C063EA"/>
    <w:rsid w:val="00C121E1"/>
    <w:rsid w:val="00C12AB0"/>
    <w:rsid w:val="00C13666"/>
    <w:rsid w:val="00C2529B"/>
    <w:rsid w:val="00C25361"/>
    <w:rsid w:val="00C2693C"/>
    <w:rsid w:val="00C41B50"/>
    <w:rsid w:val="00C4732E"/>
    <w:rsid w:val="00C63872"/>
    <w:rsid w:val="00C64B41"/>
    <w:rsid w:val="00C70F2A"/>
    <w:rsid w:val="00C73C9D"/>
    <w:rsid w:val="00C7477B"/>
    <w:rsid w:val="00C82178"/>
    <w:rsid w:val="00C929E8"/>
    <w:rsid w:val="00C9399E"/>
    <w:rsid w:val="00C93A20"/>
    <w:rsid w:val="00C95546"/>
    <w:rsid w:val="00CA57BE"/>
    <w:rsid w:val="00CA6179"/>
    <w:rsid w:val="00CA7F32"/>
    <w:rsid w:val="00CB35B7"/>
    <w:rsid w:val="00CB6FBD"/>
    <w:rsid w:val="00CC127A"/>
    <w:rsid w:val="00CC28A1"/>
    <w:rsid w:val="00CD3171"/>
    <w:rsid w:val="00CE04AA"/>
    <w:rsid w:val="00CE1199"/>
    <w:rsid w:val="00CE68C9"/>
    <w:rsid w:val="00CF27EC"/>
    <w:rsid w:val="00CF306E"/>
    <w:rsid w:val="00CF6E5A"/>
    <w:rsid w:val="00CF6F91"/>
    <w:rsid w:val="00CF760F"/>
    <w:rsid w:val="00D01E05"/>
    <w:rsid w:val="00D04491"/>
    <w:rsid w:val="00D07DB8"/>
    <w:rsid w:val="00D15796"/>
    <w:rsid w:val="00D1690A"/>
    <w:rsid w:val="00D17503"/>
    <w:rsid w:val="00D22439"/>
    <w:rsid w:val="00D22F24"/>
    <w:rsid w:val="00D26DC2"/>
    <w:rsid w:val="00D320B7"/>
    <w:rsid w:val="00D3330C"/>
    <w:rsid w:val="00D34468"/>
    <w:rsid w:val="00D346F1"/>
    <w:rsid w:val="00D500E5"/>
    <w:rsid w:val="00D6060D"/>
    <w:rsid w:val="00D60A3E"/>
    <w:rsid w:val="00D61E61"/>
    <w:rsid w:val="00D631E2"/>
    <w:rsid w:val="00D70E1A"/>
    <w:rsid w:val="00D72008"/>
    <w:rsid w:val="00D739A3"/>
    <w:rsid w:val="00D747C8"/>
    <w:rsid w:val="00D773F2"/>
    <w:rsid w:val="00D80C1E"/>
    <w:rsid w:val="00D81EA4"/>
    <w:rsid w:val="00D826FB"/>
    <w:rsid w:val="00D8509B"/>
    <w:rsid w:val="00D9517E"/>
    <w:rsid w:val="00D961A4"/>
    <w:rsid w:val="00DA40E4"/>
    <w:rsid w:val="00DA5DA8"/>
    <w:rsid w:val="00DC7B0B"/>
    <w:rsid w:val="00DD0D75"/>
    <w:rsid w:val="00DD1078"/>
    <w:rsid w:val="00DE42A0"/>
    <w:rsid w:val="00DF0B2E"/>
    <w:rsid w:val="00DF229B"/>
    <w:rsid w:val="00DF3CAE"/>
    <w:rsid w:val="00E02A43"/>
    <w:rsid w:val="00E03126"/>
    <w:rsid w:val="00E0562E"/>
    <w:rsid w:val="00E061D9"/>
    <w:rsid w:val="00E1174C"/>
    <w:rsid w:val="00E122C5"/>
    <w:rsid w:val="00E128E7"/>
    <w:rsid w:val="00E12F94"/>
    <w:rsid w:val="00E16F39"/>
    <w:rsid w:val="00E1739B"/>
    <w:rsid w:val="00E21854"/>
    <w:rsid w:val="00E22B0A"/>
    <w:rsid w:val="00E25635"/>
    <w:rsid w:val="00E26124"/>
    <w:rsid w:val="00E35364"/>
    <w:rsid w:val="00E40D71"/>
    <w:rsid w:val="00E4263E"/>
    <w:rsid w:val="00E45CEB"/>
    <w:rsid w:val="00E478EB"/>
    <w:rsid w:val="00E65D9C"/>
    <w:rsid w:val="00E72BE8"/>
    <w:rsid w:val="00E736F8"/>
    <w:rsid w:val="00E737AD"/>
    <w:rsid w:val="00E73FC3"/>
    <w:rsid w:val="00E754C0"/>
    <w:rsid w:val="00E760A3"/>
    <w:rsid w:val="00E82CEB"/>
    <w:rsid w:val="00E85119"/>
    <w:rsid w:val="00E85EC9"/>
    <w:rsid w:val="00EC421C"/>
    <w:rsid w:val="00ED16C9"/>
    <w:rsid w:val="00ED2406"/>
    <w:rsid w:val="00ED4A35"/>
    <w:rsid w:val="00ED61AB"/>
    <w:rsid w:val="00ED6899"/>
    <w:rsid w:val="00EE2816"/>
    <w:rsid w:val="00EF1317"/>
    <w:rsid w:val="00EF65C2"/>
    <w:rsid w:val="00F15EE2"/>
    <w:rsid w:val="00F20FF3"/>
    <w:rsid w:val="00F2390D"/>
    <w:rsid w:val="00F32AC0"/>
    <w:rsid w:val="00F32D93"/>
    <w:rsid w:val="00F47FED"/>
    <w:rsid w:val="00F500C8"/>
    <w:rsid w:val="00F678FA"/>
    <w:rsid w:val="00F759D2"/>
    <w:rsid w:val="00F808E1"/>
    <w:rsid w:val="00F90600"/>
    <w:rsid w:val="00FA0A9E"/>
    <w:rsid w:val="00FA3175"/>
    <w:rsid w:val="00FB3C14"/>
    <w:rsid w:val="00FB443A"/>
    <w:rsid w:val="00FB52AA"/>
    <w:rsid w:val="00FC0020"/>
    <w:rsid w:val="00FC0654"/>
    <w:rsid w:val="00FC0AAF"/>
    <w:rsid w:val="00FC15CE"/>
    <w:rsid w:val="00FC235F"/>
    <w:rsid w:val="00FC451A"/>
    <w:rsid w:val="00FC7513"/>
    <w:rsid w:val="00FE0020"/>
    <w:rsid w:val="00FE23D4"/>
    <w:rsid w:val="00FE428B"/>
    <w:rsid w:val="00FF3748"/>
    <w:rsid w:val="00FF5FA4"/>
    <w:rsid w:val="39EBF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3517AC"/>
  <w15:docId w15:val="{7E9974A3-A639-DA4C-8041-103F6D28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A43E0A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/>
      <w:sz w:val="16"/>
      <w:szCs w:val="16"/>
      <w:lang w:val="x-none" w:eastAsia="x-none"/>
    </w:rPr>
  </w:style>
  <w:style w:type="character" w:customStyle="1" w:styleId="HeaderChar">
    <w:name w:val="Header Char"/>
    <w:link w:val="Header"/>
    <w:rsid w:val="003A216E"/>
    <w:rPr>
      <w:sz w:val="24"/>
      <w:szCs w:val="24"/>
    </w:rPr>
  </w:style>
  <w:style w:type="character" w:customStyle="1" w:styleId="FooterChar">
    <w:name w:val="Footer Char"/>
    <w:link w:val="Footer"/>
    <w:rsid w:val="003A216E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 w:val="22"/>
      <w:szCs w:val="20"/>
      <w:lang w:val="x-none" w:eastAsia="x-none"/>
    </w:rPr>
  </w:style>
  <w:style w:type="character" w:customStyle="1" w:styleId="BodyText2Char">
    <w:name w:val="Body Text 2 Char"/>
    <w:link w:val="BodyText2"/>
    <w:rsid w:val="00E736F8"/>
    <w:rPr>
      <w:sz w:val="22"/>
    </w:rPr>
  </w:style>
  <w:style w:type="character" w:styleId="CommentReference">
    <w:name w:val="annotation reference"/>
    <w:uiPriority w:val="99"/>
    <w:semiHidden/>
    <w:unhideWhenUsed/>
    <w:rsid w:val="00D60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6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60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D6060D"/>
    <w:rPr>
      <w:b/>
      <w:bCs/>
    </w:rPr>
  </w:style>
  <w:style w:type="character" w:styleId="Strong">
    <w:name w:val="Strong"/>
    <w:uiPriority w:val="22"/>
    <w:qFormat/>
    <w:rsid w:val="00CC28A1"/>
    <w:rPr>
      <w:b/>
      <w:bCs/>
    </w:rPr>
  </w:style>
  <w:style w:type="paragraph" w:customStyle="1" w:styleId="Normalwithspaceafter">
    <w:name w:val="Normal with space after"/>
    <w:basedOn w:val="Normal"/>
    <w:qFormat/>
    <w:rsid w:val="00CC28A1"/>
    <w:pPr>
      <w:spacing w:after="12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A3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>Kelley, Spencer@Energy</DisplayName>
        <AccountId>25</AccountId>
        <AccountType/>
      </UserInfo>
      <UserInfo>
        <DisplayName>Alexander, Matt@Energy</DisplayName>
        <AccountId>43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1" ma:contentTypeDescription="Create a new document." ma:contentTypeScope="" ma:versionID="468f5ac4fc4e4bcb25e0b50045a3f21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0e67cf9f5b639718c202e487578dfe4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78CBF-5A89-4B63-AA81-D82083948AF8}">
  <ds:schemaRefs>
    <ds:schemaRef ds:uri="http://schemas.microsoft.com/office/2006/metadata/properties"/>
    <ds:schemaRef ds:uri="http://schemas.microsoft.com/office/infopath/2007/PartnerControls"/>
    <ds:schemaRef ds:uri="5067c814-4b34-462c-a21d-c185ff6548d2"/>
  </ds:schemaRefs>
</ds:datastoreItem>
</file>

<file path=customXml/itemProps2.xml><?xml version="1.0" encoding="utf-8"?>
<ds:datastoreItem xmlns:ds="http://schemas.openxmlformats.org/officeDocument/2006/customXml" ds:itemID="{1A454275-B346-4093-B8FA-8128A3142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E15AF-0A65-45DE-AEA9-1C160D348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6DC568-9F01-4E3B-9443-CDFBC95F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</Template>
  <TotalTime>8</TotalTime>
  <Pages>2</Pages>
  <Words>701</Words>
  <Characters>3999</Characters>
  <Application>Microsoft Office Word</Application>
  <DocSecurity>0</DocSecurity>
  <Lines>33</Lines>
  <Paragraphs>9</Paragraphs>
  <ScaleCrop>false</ScaleCrop>
  <Company>California Energy Commission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Number:</dc:title>
  <dc:creator>rgrant</dc:creator>
  <cp:lastModifiedBy>Sutton, Marissa@Energy</cp:lastModifiedBy>
  <cp:revision>28</cp:revision>
  <cp:lastPrinted>2018-10-24T23:04:00Z</cp:lastPrinted>
  <dcterms:created xsi:type="dcterms:W3CDTF">2020-06-25T17:38:00Z</dcterms:created>
  <dcterms:modified xsi:type="dcterms:W3CDTF">2021-05-20T22:29:00Z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