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2D7B" w14:textId="536F236E" w:rsidR="005165B7" w:rsidRPr="003652AC" w:rsidRDefault="61A815A0" w:rsidP="005165B7">
      <w:pPr>
        <w:rPr>
          <w:rFonts w:cs="Tahoma"/>
        </w:rPr>
      </w:pPr>
      <w:r w:rsidRPr="003652AC">
        <w:rPr>
          <w:rFonts w:cs="Tahoma"/>
        </w:rPr>
        <w:t>This document provides the California Energy Commission (CEC) with basic information about the Applicant</w:t>
      </w:r>
      <w:r w:rsidR="00254F27">
        <w:rPr>
          <w:rFonts w:cs="Tahoma"/>
        </w:rPr>
        <w:t xml:space="preserve"> and Proposed Project</w:t>
      </w:r>
      <w:r w:rsidRPr="003652AC">
        <w:rPr>
          <w:rFonts w:cs="Tahoma"/>
        </w:rPr>
        <w:t>. Each Applicant must complete and include this Application Form in its application.</w:t>
      </w:r>
      <w:r w:rsidR="005C2E70">
        <w:rPr>
          <w:rFonts w:cs="Tahoma"/>
        </w:rPr>
        <w:t xml:space="preserve"> </w:t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32409685" w14:textId="77777777" w:rsidTr="001E605F">
        <w:trPr>
          <w:cantSplit/>
          <w:trHeight w:hRule="exact" w:val="432"/>
          <w:tblHeader/>
        </w:trPr>
        <w:tc>
          <w:tcPr>
            <w:tcW w:w="7920" w:type="dxa"/>
            <w:shd w:val="clear" w:color="auto" w:fill="E7E6E6" w:themeFill="background2"/>
            <w:vAlign w:val="center"/>
          </w:tcPr>
          <w:p w14:paraId="676F7B88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AE304EC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06E0647F" w14:textId="77777777" w:rsidTr="001E605F">
        <w:trPr>
          <w:cantSplit/>
          <w:trHeight w:hRule="exact" w:val="432"/>
        </w:trPr>
        <w:tc>
          <w:tcPr>
            <w:tcW w:w="7920" w:type="dxa"/>
            <w:vAlign w:val="center"/>
          </w:tcPr>
          <w:p w14:paraId="72DB3C69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5FA98F04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697C2005" w14:textId="77777777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4D234E33" w14:textId="77777777" w:rsidTr="001E605F">
        <w:trPr>
          <w:cantSplit/>
          <w:trHeight w:hRule="exact" w:val="432"/>
          <w:tblHeader/>
        </w:trPr>
        <w:tc>
          <w:tcPr>
            <w:tcW w:w="10440" w:type="dxa"/>
            <w:shd w:val="clear" w:color="auto" w:fill="E7E6E6" w:themeFill="background2"/>
          </w:tcPr>
          <w:p w14:paraId="59E54F62" w14:textId="77777777" w:rsidR="008F1385" w:rsidRPr="003652AC" w:rsidRDefault="008F1385" w:rsidP="00150A1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4E9D76AF" w14:textId="77777777" w:rsidTr="001E605F">
        <w:trPr>
          <w:cantSplit/>
          <w:trHeight w:hRule="exact" w:val="432"/>
        </w:trPr>
        <w:tc>
          <w:tcPr>
            <w:tcW w:w="10440" w:type="dxa"/>
          </w:tcPr>
          <w:p w14:paraId="5E7BCE12" w14:textId="77777777" w:rsidR="008F1385" w:rsidRPr="003652AC" w:rsidRDefault="008F1385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9DEF1DE" w14:textId="2C56DA79" w:rsidR="008F1385" w:rsidRDefault="008F1385" w:rsidP="003A216E">
      <w:pPr>
        <w:rPr>
          <w:rFonts w:cs="Tahoma"/>
        </w:rPr>
      </w:pPr>
    </w:p>
    <w:p w14:paraId="1B082615" w14:textId="22A9AA1B" w:rsidR="001E605F" w:rsidRPr="003652AC" w:rsidRDefault="001E605F" w:rsidP="003A216E">
      <w:pPr>
        <w:rPr>
          <w:rFonts w:cs="Tahoma"/>
        </w:rPr>
      </w:pPr>
      <w:r w:rsidRPr="003652AC">
        <w:rPr>
          <w:rFonts w:cs="Tahoma"/>
          <w:b/>
        </w:rPr>
        <w:t xml:space="preserve">Proposed </w:t>
      </w:r>
      <w:r>
        <w:rPr>
          <w:rFonts w:cs="Tahoma"/>
          <w:b/>
        </w:rPr>
        <w:t xml:space="preserve">Project </w:t>
      </w:r>
      <w:r w:rsidRPr="003652AC">
        <w:rPr>
          <w:rFonts w:cs="Tahoma"/>
          <w:b/>
        </w:rPr>
        <w:t>Term</w:t>
      </w: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8B28F3" w:rsidRPr="003652AC" w14:paraId="69DA104E" w14:textId="77777777" w:rsidTr="001E605F">
        <w:trPr>
          <w:cantSplit/>
          <w:trHeight w:hRule="exact" w:val="432"/>
          <w:tblHeader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7E1899" w14:textId="5997202E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Start Date</w:t>
            </w:r>
            <w:r w:rsidR="00313570">
              <w:rPr>
                <w:rFonts w:cs="Tahoma"/>
                <w:b/>
              </w:rPr>
              <w:t xml:space="preserve"> (Year, Month, Day)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829D51" w14:textId="3438072C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End Date</w:t>
            </w:r>
            <w:r w:rsidR="00313570">
              <w:rPr>
                <w:rFonts w:cs="Tahoma"/>
                <w:b/>
              </w:rPr>
              <w:t xml:space="preserve"> (Year, Month, Day)</w:t>
            </w:r>
          </w:p>
        </w:tc>
      </w:tr>
      <w:tr w:rsidR="008B28F3" w:rsidRPr="003652AC" w14:paraId="3E98DFFD" w14:textId="77777777" w:rsidTr="001E605F">
        <w:trPr>
          <w:cantSplit/>
          <w:trHeight w:hRule="exact" w:val="432"/>
        </w:trPr>
        <w:tc>
          <w:tcPr>
            <w:tcW w:w="5314" w:type="dxa"/>
            <w:vAlign w:val="center"/>
          </w:tcPr>
          <w:p w14:paraId="6DB05F1E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223DF97C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9D5D3DE" w14:textId="14325F5C" w:rsidR="008B28F3" w:rsidRDefault="008B28F3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545"/>
        <w:gridCol w:w="1865"/>
      </w:tblGrid>
      <w:tr w:rsidR="00F351A1" w:rsidRPr="003652AC" w14:paraId="1C0AF0D6" w14:textId="77777777" w:rsidTr="001E605F">
        <w:trPr>
          <w:cantSplit/>
          <w:trHeight w:hRule="exact" w:val="720"/>
          <w:tblHeader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B2D8ECA" w14:textId="33C00B59" w:rsidR="00F351A1" w:rsidRPr="003652AC" w:rsidRDefault="008F1385" w:rsidP="004872A6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Proposed </w:t>
            </w:r>
            <w:r w:rsidR="00A63565">
              <w:rPr>
                <w:rFonts w:cs="Tahoma"/>
                <w:b/>
              </w:rPr>
              <w:t xml:space="preserve">Project </w:t>
            </w:r>
            <w:r w:rsidR="00F351A1" w:rsidRPr="003652AC">
              <w:rPr>
                <w:rFonts w:cs="Tahoma"/>
                <w:b/>
              </w:rPr>
              <w:t>Funding</w:t>
            </w:r>
            <w:r w:rsidR="00622DDE">
              <w:rPr>
                <w:rFonts w:cs="Tahoma"/>
                <w:b/>
              </w:rPr>
              <w:t xml:space="preserve"> For</w:t>
            </w:r>
            <w:r w:rsidR="006F795A">
              <w:rPr>
                <w:rFonts w:cs="Tahoma"/>
                <w:b/>
              </w:rPr>
              <w:br/>
            </w:r>
            <w:r w:rsidR="00622DDE">
              <w:rPr>
                <w:rFonts w:cs="Tahoma"/>
                <w:b/>
              </w:rPr>
              <w:t>Light-Duty Vehicle Hydrogen Refueling Infrastructure Competition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BBC7D" w14:textId="77777777" w:rsidR="00F351A1" w:rsidRPr="003652AC" w:rsidRDefault="00F351A1" w:rsidP="004872A6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6F795A" w:rsidRPr="003652AC" w14:paraId="1F724F12" w14:textId="77777777" w:rsidTr="001E605F">
        <w:trPr>
          <w:cantSplit/>
          <w:trHeight w:hRule="exact" w:val="432"/>
        </w:trPr>
        <w:tc>
          <w:tcPr>
            <w:tcW w:w="8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C1594" w14:textId="08F976D9" w:rsidR="006F795A" w:rsidRPr="003652AC" w:rsidRDefault="006F795A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Number of Proposed</w:t>
            </w:r>
            <w:r w:rsidR="00E52899">
              <w:rPr>
                <w:rFonts w:cs="Tahoma"/>
                <w:b/>
              </w:rPr>
              <w:t xml:space="preserve"> Light-Duty Vehicle</w:t>
            </w:r>
            <w:r>
              <w:rPr>
                <w:rFonts w:cs="Tahoma"/>
                <w:b/>
              </w:rPr>
              <w:t xml:space="preserve"> Hydrogen Refueling Stations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0244AB75" w14:textId="77777777" w:rsidR="006F795A" w:rsidRPr="003652AC" w:rsidRDefault="006F795A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A63565" w:rsidRPr="003652AC" w14:paraId="381ECC1A" w14:textId="77777777" w:rsidTr="001E605F">
        <w:trPr>
          <w:cantSplit/>
          <w:trHeight w:hRule="exact" w:val="800"/>
        </w:trPr>
        <w:tc>
          <w:tcPr>
            <w:tcW w:w="8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60B05" w14:textId="40942DFB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Amount of </w:t>
            </w:r>
            <w:r>
              <w:rPr>
                <w:rFonts w:cs="Tahoma"/>
                <w:b/>
              </w:rPr>
              <w:t>Funds</w:t>
            </w:r>
            <w:r w:rsidRPr="003652AC">
              <w:rPr>
                <w:rFonts w:cs="Tahoma"/>
                <w:b/>
              </w:rPr>
              <w:t xml:space="preserve"> Requested</w:t>
            </w:r>
            <w:r w:rsidR="00A51B53">
              <w:rPr>
                <w:rFonts w:cs="Tahoma"/>
                <w:b/>
              </w:rPr>
              <w:t xml:space="preserve"> </w:t>
            </w:r>
            <w:r w:rsidR="006F795A">
              <w:rPr>
                <w:rFonts w:cs="Tahoma"/>
                <w:b/>
              </w:rPr>
              <w:t>($1 M max</w:t>
            </w:r>
            <w:r w:rsidR="004319B9">
              <w:rPr>
                <w:rFonts w:cs="Tahoma"/>
                <w:b/>
              </w:rPr>
              <w:t>imum</w:t>
            </w:r>
            <w:r w:rsidR="006F795A">
              <w:rPr>
                <w:rFonts w:cs="Tahoma"/>
                <w:b/>
              </w:rPr>
              <w:t xml:space="preserve"> per station</w:t>
            </w:r>
            <w:r w:rsidR="008E5C53">
              <w:rPr>
                <w:rFonts w:cs="Tahoma"/>
                <w:b/>
              </w:rPr>
              <w:t xml:space="preserve">. </w:t>
            </w:r>
            <w:r w:rsidR="00544CED">
              <w:rPr>
                <w:rFonts w:cs="Tahoma"/>
                <w:b/>
              </w:rPr>
              <w:br/>
            </w:r>
            <w:r w:rsidR="00D738CD">
              <w:rPr>
                <w:rFonts w:cs="Tahoma"/>
                <w:b/>
              </w:rPr>
              <w:t xml:space="preserve">Must be between $4 M and $10 M </w:t>
            </w:r>
            <w:r w:rsidR="00785139">
              <w:rPr>
                <w:rFonts w:cs="Tahoma"/>
                <w:b/>
              </w:rPr>
              <w:t>in total</w:t>
            </w:r>
            <w:r w:rsidR="006F795A">
              <w:rPr>
                <w:rFonts w:cs="Tahoma"/>
                <w:b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4AA1B162" w14:textId="77777777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8576B" w:rsidRPr="003652AC" w14:paraId="62172645" w14:textId="77777777" w:rsidTr="001E605F">
        <w:trPr>
          <w:cantSplit/>
          <w:trHeight w:hRule="exact" w:val="1097"/>
        </w:trPr>
        <w:tc>
          <w:tcPr>
            <w:tcW w:w="8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8D093" w14:textId="77777777" w:rsidR="00F70D76" w:rsidRDefault="00F70D76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</w:t>
            </w:r>
            <w:r w:rsidR="00E8576B" w:rsidRPr="003652AC">
              <w:rPr>
                <w:rFonts w:cs="Tahoma"/>
                <w:b/>
              </w:rPr>
              <w:t>Match Funding</w:t>
            </w:r>
          </w:p>
          <w:p w14:paraId="6BB643AF" w14:textId="7F20771D" w:rsidR="00E8576B" w:rsidRPr="00196E9C" w:rsidRDefault="005C2E70" w:rsidP="005C2E70">
            <w:pPr>
              <w:keepNext/>
              <w:keepLines/>
              <w:widowControl w:val="0"/>
              <w:ind w:left="700" w:right="-72"/>
              <w:rPr>
                <w:rFonts w:cs="Tahoma"/>
                <w:b/>
                <w:i/>
                <w:iCs/>
              </w:rPr>
            </w:pPr>
            <w:r w:rsidRPr="00196E9C">
              <w:rPr>
                <w:rFonts w:cs="Tahoma"/>
                <w:b/>
                <w:i/>
                <w:iCs/>
              </w:rPr>
              <w:t>Cash Match $ ________</w:t>
            </w:r>
          </w:p>
          <w:p w14:paraId="4A4F77D3" w14:textId="2B84D0DB" w:rsidR="005C2E70" w:rsidRPr="005C2E70" w:rsidRDefault="005C2E70" w:rsidP="005C2E70">
            <w:pPr>
              <w:keepNext/>
              <w:keepLines/>
              <w:widowControl w:val="0"/>
              <w:ind w:left="700" w:right="-72"/>
              <w:rPr>
                <w:rFonts w:cs="Tahoma"/>
                <w:b/>
                <w:i/>
                <w:iCs/>
                <w:color w:val="2E74B5" w:themeColor="accent5" w:themeShade="BF"/>
              </w:rPr>
            </w:pPr>
            <w:r w:rsidRPr="00196E9C">
              <w:rPr>
                <w:rFonts w:cs="Tahoma"/>
                <w:b/>
                <w:i/>
                <w:iCs/>
              </w:rPr>
              <w:t xml:space="preserve">In-kind Match $ ________ 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65B4BF2E" w14:textId="77777777" w:rsidR="00E8576B" w:rsidRPr="003652AC" w:rsidRDefault="00E8576B" w:rsidP="005C2E70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297038" w:rsidRPr="003652AC" w14:paraId="65D5C820" w14:textId="77777777" w:rsidTr="001E605F">
        <w:trPr>
          <w:cantSplit/>
          <w:trHeight w:hRule="exact" w:val="432"/>
        </w:trPr>
        <w:tc>
          <w:tcPr>
            <w:tcW w:w="8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407C0" w14:textId="77777777" w:rsidR="00297038" w:rsidRPr="003652AC" w:rsidRDefault="00297038" w:rsidP="00297038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Project Cost </w:t>
            </w:r>
            <w:r w:rsidRPr="004D38C2">
              <w:rPr>
                <w:rFonts w:cs="Tahoma"/>
                <w:bCs/>
              </w:rPr>
              <w:t>(</w:t>
            </w:r>
            <w:r w:rsidR="004D38C2" w:rsidRPr="004D38C2">
              <w:rPr>
                <w:rFonts w:cs="Tahoma"/>
                <w:bCs/>
              </w:rPr>
              <w:t>s</w:t>
            </w:r>
            <w:r w:rsidRPr="004D38C2">
              <w:rPr>
                <w:rFonts w:cs="Tahoma"/>
                <w:bCs/>
              </w:rPr>
              <w:t xml:space="preserve">um of </w:t>
            </w:r>
            <w:r w:rsidR="00A51B53">
              <w:rPr>
                <w:rFonts w:cs="Tahoma"/>
                <w:bCs/>
              </w:rPr>
              <w:t>two</w:t>
            </w:r>
            <w:r w:rsidR="004D38C2" w:rsidRPr="004D38C2">
              <w:rPr>
                <w:rFonts w:cs="Tahoma"/>
                <w:bCs/>
              </w:rPr>
              <w:t xml:space="preserve"> p</w:t>
            </w:r>
            <w:r w:rsidR="006158A1" w:rsidRPr="004D38C2">
              <w:rPr>
                <w:rFonts w:cs="Tahoma"/>
                <w:bCs/>
              </w:rPr>
              <w:t xml:space="preserve">revious </w:t>
            </w:r>
            <w:r w:rsidR="004D38C2" w:rsidRPr="004D38C2">
              <w:rPr>
                <w:rFonts w:cs="Tahoma"/>
                <w:bCs/>
              </w:rPr>
              <w:t>r</w:t>
            </w:r>
            <w:r w:rsidR="006158A1" w:rsidRPr="004D38C2">
              <w:rPr>
                <w:rFonts w:cs="Tahoma"/>
                <w:bCs/>
              </w:rPr>
              <w:t>ows)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5A4A0CB1" w14:textId="77777777" w:rsidR="00297038" w:rsidRPr="003652AC" w:rsidRDefault="006158A1" w:rsidP="00297038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46421A" w:rsidRPr="003652AC" w14:paraId="1FB428C0" w14:textId="77777777" w:rsidTr="001E605F">
        <w:trPr>
          <w:cantSplit/>
          <w:trHeight w:hRule="exact" w:val="899"/>
        </w:trPr>
        <w:tc>
          <w:tcPr>
            <w:tcW w:w="8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915E8" w14:textId="77777777" w:rsidR="0046421A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  <w:bCs/>
              </w:rPr>
            </w:pPr>
            <w:r w:rsidRPr="0031225A">
              <w:rPr>
                <w:rFonts w:cs="Tahoma"/>
                <w:b/>
              </w:rPr>
              <w:t xml:space="preserve">Match Funding </w:t>
            </w:r>
            <w:r w:rsidR="001B423C" w:rsidRPr="0031225A">
              <w:rPr>
                <w:rFonts w:cs="Tahoma"/>
                <w:b/>
              </w:rPr>
              <w:t>Percentage</w:t>
            </w:r>
            <w:r w:rsidR="001B423C" w:rsidRPr="0031225A">
              <w:rPr>
                <w:rFonts w:cs="Tahoma"/>
                <w:bCs/>
              </w:rPr>
              <w:t xml:space="preserve"> </w:t>
            </w:r>
            <w:r w:rsidRPr="0031225A">
              <w:rPr>
                <w:rFonts w:cs="Tahoma"/>
                <w:bCs/>
              </w:rPr>
              <w:t>(</w:t>
            </w:r>
            <w:r w:rsidR="005C2E70" w:rsidRPr="0031225A">
              <w:rPr>
                <w:rFonts w:cs="Tahoma"/>
                <w:bCs/>
              </w:rPr>
              <w:t xml:space="preserve">Total </w:t>
            </w:r>
            <w:r w:rsidR="00A51B53" w:rsidRPr="0031225A">
              <w:rPr>
                <w:rFonts w:cs="Tahoma"/>
                <w:bCs/>
              </w:rPr>
              <w:t>Match Funding/Total Project</w:t>
            </w:r>
            <w:r w:rsidR="005C2E70" w:rsidRPr="0031225A">
              <w:rPr>
                <w:rFonts w:cs="Tahoma"/>
                <w:bCs/>
              </w:rPr>
              <w:t xml:space="preserve"> </w:t>
            </w:r>
            <w:r w:rsidR="00A51B53" w:rsidRPr="0031225A">
              <w:rPr>
                <w:rFonts w:cs="Tahoma"/>
                <w:bCs/>
              </w:rPr>
              <w:t>Cost</w:t>
            </w:r>
            <w:r w:rsidRPr="0031225A">
              <w:rPr>
                <w:rFonts w:cs="Tahoma"/>
                <w:bCs/>
              </w:rPr>
              <w:t>)</w:t>
            </w:r>
            <w:r w:rsidR="0087521D">
              <w:rPr>
                <w:rFonts w:cs="Tahoma"/>
                <w:bCs/>
              </w:rPr>
              <w:t>*100</w:t>
            </w:r>
          </w:p>
          <w:p w14:paraId="556B6E0F" w14:textId="26BCE66E" w:rsidR="00785139" w:rsidRPr="0031225A" w:rsidRDefault="00544CED" w:rsidP="0046421A">
            <w:pPr>
              <w:keepNext/>
              <w:keepLines/>
              <w:widowControl w:val="0"/>
              <w:ind w:left="-72" w:right="-72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>(</w:t>
            </w:r>
            <w:r w:rsidR="00785139">
              <w:rPr>
                <w:rFonts w:cs="Tahoma"/>
                <w:b/>
              </w:rPr>
              <w:t>Must be at least 50%</w:t>
            </w:r>
            <w:r>
              <w:rPr>
                <w:rFonts w:cs="Tahoma"/>
                <w:b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14:paraId="156A07A6" w14:textId="77777777" w:rsidR="0046421A" w:rsidRPr="003652AC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  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%</w:t>
            </w:r>
          </w:p>
        </w:tc>
      </w:tr>
    </w:tbl>
    <w:p w14:paraId="5D8BFF20" w14:textId="4F3A12AC" w:rsidR="005414C4" w:rsidRDefault="005414C4" w:rsidP="003A216E">
      <w:pPr>
        <w:rPr>
          <w:rFonts w:cs="Tahoma"/>
        </w:rPr>
      </w:pPr>
    </w:p>
    <w:p w14:paraId="01EB38DD" w14:textId="287CC2BF" w:rsidR="00C31A30" w:rsidRDefault="00C31A30" w:rsidP="003A216E">
      <w:pPr>
        <w:rPr>
          <w:rFonts w:cs="Tahoma"/>
          <w:b/>
          <w:bCs/>
        </w:rPr>
      </w:pPr>
      <w:r w:rsidRPr="00E23BC0">
        <w:rPr>
          <w:rFonts w:cs="Tahoma"/>
          <w:b/>
          <w:bCs/>
        </w:rPr>
        <w:t xml:space="preserve">Address(es) for All Proposed Light-Duty </w:t>
      </w:r>
      <w:r w:rsidR="00F05ABA" w:rsidRPr="00E23BC0">
        <w:rPr>
          <w:rFonts w:cs="Tahoma"/>
          <w:b/>
          <w:bCs/>
        </w:rPr>
        <w:t xml:space="preserve">Vehicle Hydrogen Refueling </w:t>
      </w:r>
      <w:r w:rsidR="000633B9" w:rsidRPr="00E23BC0">
        <w:rPr>
          <w:rFonts w:cs="Tahoma"/>
          <w:b/>
          <w:bCs/>
        </w:rPr>
        <w:t>Station(s)</w:t>
      </w:r>
    </w:p>
    <w:p w14:paraId="5547F10D" w14:textId="634E8FD3" w:rsidR="00E23BC0" w:rsidRPr="00E23BC0" w:rsidRDefault="006854BD" w:rsidP="003A216E">
      <w:pPr>
        <w:rPr>
          <w:rFonts w:cs="Tahoma"/>
          <w:b/>
          <w:bCs/>
        </w:rPr>
      </w:pPr>
      <w:r>
        <w:rPr>
          <w:rFonts w:cs="Tahoma"/>
          <w:b/>
          <w:bCs/>
        </w:rPr>
        <w:t>(</w:t>
      </w:r>
      <w:r w:rsidR="009B2B41">
        <w:rPr>
          <w:rFonts w:cs="Tahoma"/>
          <w:b/>
          <w:bCs/>
        </w:rPr>
        <w:t xml:space="preserve">Four stations minimum. </w:t>
      </w:r>
      <w:r w:rsidR="00E23BC0">
        <w:rPr>
          <w:rFonts w:cs="Tahoma"/>
          <w:b/>
          <w:bCs/>
        </w:rPr>
        <w:t>Add rows as necessary</w:t>
      </w:r>
      <w:r w:rsidR="009B2B41">
        <w:rPr>
          <w:rFonts w:cs="Tahoma"/>
          <w:b/>
          <w:bCs/>
        </w:rPr>
        <w:t>.</w:t>
      </w:r>
      <w:r>
        <w:rPr>
          <w:rFonts w:cs="Tahoma"/>
          <w:b/>
          <w:bCs/>
        </w:rPr>
        <w:t>)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Station Addresses"/>
        <w:tblDescription w:val="This table is the place to provide the full address for all proposed stations."/>
      </w:tblPr>
      <w:tblGrid>
        <w:gridCol w:w="1795"/>
        <w:gridCol w:w="3690"/>
        <w:gridCol w:w="2610"/>
        <w:gridCol w:w="900"/>
        <w:gridCol w:w="1260"/>
      </w:tblGrid>
      <w:tr w:rsidR="004941A0" w:rsidRPr="002F3190" w14:paraId="61DB1F37" w14:textId="06EEC539" w:rsidTr="00104177">
        <w:trPr>
          <w:trHeight w:val="432"/>
          <w:tblHeader/>
        </w:trPr>
        <w:tc>
          <w:tcPr>
            <w:tcW w:w="1795" w:type="dxa"/>
            <w:shd w:val="clear" w:color="auto" w:fill="E7E6E6" w:themeFill="background2"/>
            <w:vAlign w:val="bottom"/>
          </w:tcPr>
          <w:p w14:paraId="7F9D80AF" w14:textId="25CB8D6F" w:rsidR="004941A0" w:rsidRPr="00E23BC0" w:rsidDel="000633B9" w:rsidRDefault="004941A0" w:rsidP="00E23BC0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Station Name</w:t>
            </w:r>
          </w:p>
        </w:tc>
        <w:tc>
          <w:tcPr>
            <w:tcW w:w="3690" w:type="dxa"/>
            <w:shd w:val="clear" w:color="auto" w:fill="E7E6E6" w:themeFill="background2"/>
            <w:vAlign w:val="bottom"/>
          </w:tcPr>
          <w:p w14:paraId="0F759E8D" w14:textId="384DE326" w:rsidR="004941A0" w:rsidRPr="00E23BC0" w:rsidDel="000633B9" w:rsidRDefault="004941A0" w:rsidP="00E23BC0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Street Address</w:t>
            </w:r>
          </w:p>
        </w:tc>
        <w:tc>
          <w:tcPr>
            <w:tcW w:w="2610" w:type="dxa"/>
            <w:shd w:val="clear" w:color="auto" w:fill="E7E6E6" w:themeFill="background2"/>
            <w:vAlign w:val="bottom"/>
          </w:tcPr>
          <w:p w14:paraId="0FD7B8D9" w14:textId="6F08C3EB" w:rsidR="004941A0" w:rsidRPr="00E23BC0" w:rsidRDefault="004941A0" w:rsidP="00E23BC0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City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1110C66C" w14:textId="4ED838A8" w:rsidR="004941A0" w:rsidRPr="00E23BC0" w:rsidRDefault="004941A0" w:rsidP="00E23BC0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State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4B98CA61" w14:textId="20E12FBF" w:rsidR="004941A0" w:rsidRPr="00E23BC0" w:rsidRDefault="004941A0" w:rsidP="00E23BC0">
            <w:pPr>
              <w:keepLines/>
              <w:widowControl w:val="0"/>
              <w:ind w:left="-72" w:right="-72"/>
              <w:rPr>
                <w:rFonts w:cs="Tahoma"/>
                <w:b/>
                <w:bCs/>
              </w:rPr>
            </w:pPr>
            <w:r w:rsidRPr="00E23BC0">
              <w:rPr>
                <w:rFonts w:cs="Tahoma"/>
                <w:b/>
                <w:bCs/>
              </w:rPr>
              <w:t>5-digit Zip Code</w:t>
            </w:r>
          </w:p>
        </w:tc>
      </w:tr>
      <w:tr w:rsidR="004941A0" w:rsidRPr="002F3190" w14:paraId="548BFE24" w14:textId="7D6797CC" w:rsidTr="00C65957">
        <w:trPr>
          <w:trHeight w:val="432"/>
        </w:trPr>
        <w:tc>
          <w:tcPr>
            <w:tcW w:w="1795" w:type="dxa"/>
            <w:vAlign w:val="center"/>
          </w:tcPr>
          <w:p w14:paraId="0B682CCE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3690" w:type="dxa"/>
            <w:vAlign w:val="center"/>
          </w:tcPr>
          <w:p w14:paraId="41009234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14:paraId="2E497EA3" w14:textId="135BBA23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900" w:type="dxa"/>
            <w:vAlign w:val="center"/>
          </w:tcPr>
          <w:p w14:paraId="0A37715D" w14:textId="0415A4F2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  <w:r w:rsidRPr="008E1907">
              <w:rPr>
                <w:rStyle w:val="Strong"/>
                <w:rFonts w:cs="Tahoma"/>
                <w:b w:val="0"/>
                <w:bCs w:val="0"/>
              </w:rPr>
              <w:t>C</w:t>
            </w:r>
            <w:r w:rsidRPr="008E1907">
              <w:rPr>
                <w:rStyle w:val="Strong"/>
                <w:b w:val="0"/>
                <w:bCs w:val="0"/>
              </w:rPr>
              <w:t>A</w:t>
            </w:r>
          </w:p>
        </w:tc>
        <w:tc>
          <w:tcPr>
            <w:tcW w:w="1260" w:type="dxa"/>
            <w:vAlign w:val="center"/>
          </w:tcPr>
          <w:p w14:paraId="0C04A0D4" w14:textId="4BB4BEDD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</w:tr>
      <w:tr w:rsidR="004941A0" w:rsidRPr="002F3190" w14:paraId="4B0D10A4" w14:textId="77777777" w:rsidTr="00C65957">
        <w:trPr>
          <w:trHeight w:val="432"/>
        </w:trPr>
        <w:tc>
          <w:tcPr>
            <w:tcW w:w="1795" w:type="dxa"/>
            <w:vAlign w:val="center"/>
          </w:tcPr>
          <w:p w14:paraId="61FCBE30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3690" w:type="dxa"/>
            <w:vAlign w:val="center"/>
          </w:tcPr>
          <w:p w14:paraId="38193565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14:paraId="3A222421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900" w:type="dxa"/>
            <w:vAlign w:val="center"/>
          </w:tcPr>
          <w:p w14:paraId="4AD0E7EB" w14:textId="49AD2381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  <w:r w:rsidRPr="008E1907">
              <w:rPr>
                <w:rStyle w:val="Strong"/>
                <w:rFonts w:cs="Tahoma"/>
                <w:b w:val="0"/>
                <w:bCs w:val="0"/>
              </w:rPr>
              <w:t>C</w:t>
            </w:r>
            <w:r w:rsidRPr="008E1907">
              <w:rPr>
                <w:rStyle w:val="Strong"/>
                <w:b w:val="0"/>
                <w:bCs w:val="0"/>
              </w:rPr>
              <w:t>A</w:t>
            </w:r>
          </w:p>
        </w:tc>
        <w:tc>
          <w:tcPr>
            <w:tcW w:w="1260" w:type="dxa"/>
            <w:vAlign w:val="center"/>
          </w:tcPr>
          <w:p w14:paraId="4B5E0BB8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</w:tr>
      <w:tr w:rsidR="004941A0" w:rsidRPr="002F3190" w14:paraId="412DC855" w14:textId="77777777" w:rsidTr="00C65957">
        <w:trPr>
          <w:trHeight w:val="432"/>
        </w:trPr>
        <w:tc>
          <w:tcPr>
            <w:tcW w:w="1795" w:type="dxa"/>
            <w:vAlign w:val="center"/>
          </w:tcPr>
          <w:p w14:paraId="2EB7FBA7" w14:textId="44698C04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3690" w:type="dxa"/>
            <w:vAlign w:val="center"/>
          </w:tcPr>
          <w:p w14:paraId="633E0EAE" w14:textId="29CBAD38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14:paraId="5EC62152" w14:textId="1A3B120F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900" w:type="dxa"/>
            <w:vAlign w:val="center"/>
          </w:tcPr>
          <w:p w14:paraId="71F92725" w14:textId="039C914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  <w:r w:rsidRPr="008E1907">
              <w:rPr>
                <w:rStyle w:val="Strong"/>
                <w:rFonts w:cs="Tahoma"/>
                <w:b w:val="0"/>
                <w:bCs w:val="0"/>
              </w:rPr>
              <w:t>C</w:t>
            </w:r>
            <w:r w:rsidRPr="008E1907">
              <w:rPr>
                <w:rStyle w:val="Strong"/>
                <w:b w:val="0"/>
                <w:bCs w:val="0"/>
              </w:rPr>
              <w:t>A</w:t>
            </w:r>
          </w:p>
        </w:tc>
        <w:tc>
          <w:tcPr>
            <w:tcW w:w="1260" w:type="dxa"/>
            <w:vAlign w:val="center"/>
          </w:tcPr>
          <w:p w14:paraId="7E5FA6E8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</w:tr>
      <w:tr w:rsidR="004941A0" w:rsidRPr="002F3190" w14:paraId="03172272" w14:textId="77777777" w:rsidTr="00C65957">
        <w:trPr>
          <w:trHeight w:val="432"/>
        </w:trPr>
        <w:tc>
          <w:tcPr>
            <w:tcW w:w="1795" w:type="dxa"/>
            <w:vAlign w:val="center"/>
          </w:tcPr>
          <w:p w14:paraId="36618E2C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3690" w:type="dxa"/>
            <w:vAlign w:val="center"/>
          </w:tcPr>
          <w:p w14:paraId="57980EDE" w14:textId="23EEF2D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14:paraId="7F7F2F2A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  <w:tc>
          <w:tcPr>
            <w:tcW w:w="900" w:type="dxa"/>
            <w:vAlign w:val="center"/>
          </w:tcPr>
          <w:p w14:paraId="4D415A43" w14:textId="0331F6DE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  <w:r w:rsidRPr="008E1907">
              <w:rPr>
                <w:rStyle w:val="Strong"/>
                <w:rFonts w:cs="Tahoma"/>
                <w:b w:val="0"/>
                <w:bCs w:val="0"/>
              </w:rPr>
              <w:t>C</w:t>
            </w:r>
            <w:r w:rsidRPr="008E1907">
              <w:rPr>
                <w:rStyle w:val="Strong"/>
                <w:b w:val="0"/>
                <w:bCs w:val="0"/>
              </w:rPr>
              <w:t>A</w:t>
            </w:r>
          </w:p>
        </w:tc>
        <w:tc>
          <w:tcPr>
            <w:tcW w:w="1260" w:type="dxa"/>
            <w:vAlign w:val="center"/>
          </w:tcPr>
          <w:p w14:paraId="5F30ADDB" w14:textId="77777777" w:rsidR="004941A0" w:rsidRPr="008E1907" w:rsidRDefault="004941A0" w:rsidP="008D61BF">
            <w:pPr>
              <w:rPr>
                <w:rStyle w:val="Strong"/>
                <w:rFonts w:cs="Tahoma"/>
                <w:b w:val="0"/>
                <w:bCs w:val="0"/>
              </w:rPr>
            </w:pPr>
          </w:p>
        </w:tc>
      </w:tr>
    </w:tbl>
    <w:p w14:paraId="0A02287B" w14:textId="77777777" w:rsidR="007C7F14" w:rsidRDefault="007C7F14" w:rsidP="003A216E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4EE66CDB" w14:textId="77777777" w:rsidTr="00150A1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93245A" w14:textId="77777777" w:rsidR="00B21BCA" w:rsidRPr="003652AC" w:rsidRDefault="00B21BCA" w:rsidP="00150A1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69232A0C" w14:textId="77777777" w:rsidTr="00150A1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AF76E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7A687BFB" w14:textId="77777777" w:rsidTr="00150A1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10E91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150A19">
              <w:rPr>
                <w:rFonts w:cs="Tahoma"/>
              </w:rPr>
            </w:r>
            <w:r w:rsidR="00150A19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0393047E" w14:textId="77777777" w:rsidTr="00150A1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4BF0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150A19">
              <w:rPr>
                <w:rFonts w:cs="Tahoma"/>
              </w:rPr>
            </w:r>
            <w:r w:rsidR="00150A19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78FE9A34" w14:textId="77777777" w:rsidTr="00150A1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222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6675A6BC" w14:textId="77777777" w:rsidTr="00150A1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EC482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3BE984ED" w14:textId="77777777" w:rsidTr="00150A1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A6FA2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150A19">
              <w:rPr>
                <w:rFonts w:cs="Tahoma"/>
              </w:rPr>
            </w:r>
            <w:r w:rsidR="00150A19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13DC32B4" w14:textId="77777777" w:rsidTr="00150A1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13B" w14:textId="77777777" w:rsidR="00B21BCA" w:rsidRPr="003652AC" w:rsidRDefault="00B21BCA" w:rsidP="00150A1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150A19">
              <w:rPr>
                <w:rFonts w:cs="Tahoma"/>
              </w:rPr>
            </w:r>
            <w:r w:rsidR="00150A19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52997812" w14:textId="5F7AC3FC" w:rsidR="00F14A16" w:rsidRDefault="00F14A16">
      <w:pPr>
        <w:spacing w:before="0" w:after="0"/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EC0A79" w:rsidRPr="003652AC" w14:paraId="72177273" w14:textId="77777777" w:rsidTr="00150A19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64A02859" w14:textId="77777777" w:rsidR="00EC0A79" w:rsidRPr="003652AC" w:rsidRDefault="00EC0A79" w:rsidP="00150A19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3652AC">
              <w:rPr>
                <w:rFonts w:cs="Tahoma"/>
                <w:b/>
                <w:bCs/>
              </w:rPr>
              <w:t>Applicant’s Project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38D384" w14:textId="77777777" w:rsidR="00EC0A79" w:rsidRPr="003652AC" w:rsidRDefault="00EC0A79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  <w:b/>
                <w:bCs/>
              </w:rPr>
              <w:t xml:space="preserve">Manager </w:t>
            </w:r>
            <w:r w:rsidRPr="003652AC">
              <w:rPr>
                <w:rFonts w:cs="Tahoma"/>
              </w:rPr>
              <w:t>(serves as point of contact for all communications)</w:t>
            </w:r>
          </w:p>
        </w:tc>
      </w:tr>
      <w:tr w:rsidR="00EC0A79" w:rsidRPr="003652AC" w14:paraId="5CD8BA10" w14:textId="77777777" w:rsidTr="00150A1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088E9D97" w14:textId="77777777" w:rsidR="00EC0A79" w:rsidRPr="003652AC" w:rsidRDefault="00EC0A79" w:rsidP="00150A1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62406E6A" w14:textId="77777777" w:rsidR="00EC0A79" w:rsidRPr="003652AC" w:rsidRDefault="00EC0A79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70CD8439" w14:textId="77777777" w:rsidTr="00150A19">
        <w:trPr>
          <w:trHeight w:val="432"/>
        </w:trPr>
        <w:tc>
          <w:tcPr>
            <w:tcW w:w="2515" w:type="dxa"/>
            <w:vAlign w:val="bottom"/>
          </w:tcPr>
          <w:p w14:paraId="0166E4B0" w14:textId="77777777" w:rsidR="00EC0A79" w:rsidRPr="003652AC" w:rsidRDefault="00EC0A79" w:rsidP="00150A19">
            <w:pPr>
              <w:keepLines/>
              <w:widowControl w:val="0"/>
              <w:ind w:left="-72" w:right="-101"/>
              <w:rPr>
                <w:rFonts w:cs="Tahoma"/>
              </w:rPr>
            </w:pPr>
            <w:r>
              <w:rPr>
                <w:rFonts w:cs="Tahoma"/>
              </w:rPr>
              <w:t xml:space="preserve">Company </w:t>
            </w:r>
            <w:r w:rsidRPr="003652AC">
              <w:rPr>
                <w:rFonts w:cs="Tahoma"/>
              </w:rPr>
              <w:t>Address:</w:t>
            </w:r>
          </w:p>
        </w:tc>
        <w:tc>
          <w:tcPr>
            <w:tcW w:w="7925" w:type="dxa"/>
            <w:vAlign w:val="bottom"/>
          </w:tcPr>
          <w:p w14:paraId="635FE47D" w14:textId="77777777" w:rsidR="00EC0A79" w:rsidRPr="003652AC" w:rsidRDefault="00EC0A79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4F933BFD" w14:textId="77777777" w:rsidTr="00150A19">
        <w:trPr>
          <w:trHeight w:val="432"/>
        </w:trPr>
        <w:tc>
          <w:tcPr>
            <w:tcW w:w="2515" w:type="dxa"/>
            <w:vAlign w:val="bottom"/>
          </w:tcPr>
          <w:p w14:paraId="17566AD5" w14:textId="77777777" w:rsidR="00EC0A79" w:rsidRPr="003652AC" w:rsidRDefault="00EC0A79" w:rsidP="00150A1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694D250C" w14:textId="77777777" w:rsidR="00EC0A79" w:rsidRPr="003652AC" w:rsidRDefault="00EC0A79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24935B28" w14:textId="77777777" w:rsidTr="00150A19">
        <w:trPr>
          <w:trHeight w:val="432"/>
        </w:trPr>
        <w:tc>
          <w:tcPr>
            <w:tcW w:w="2515" w:type="dxa"/>
            <w:vAlign w:val="bottom"/>
          </w:tcPr>
          <w:p w14:paraId="5E7131B3" w14:textId="77777777" w:rsidR="00EC0A79" w:rsidRPr="003652AC" w:rsidRDefault="00EC0A79" w:rsidP="00150A1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378C833C" w14:textId="77777777" w:rsidR="00EC0A79" w:rsidRPr="003652AC" w:rsidRDefault="00EC0A79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36554811" w14:textId="77777777" w:rsidTr="00150A19">
        <w:trPr>
          <w:trHeight w:val="432"/>
        </w:trPr>
        <w:tc>
          <w:tcPr>
            <w:tcW w:w="2515" w:type="dxa"/>
            <w:vAlign w:val="bottom"/>
          </w:tcPr>
          <w:p w14:paraId="441CD683" w14:textId="77777777" w:rsidR="00EC0A79" w:rsidRPr="003652AC" w:rsidRDefault="00EC0A79" w:rsidP="00150A1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215E3649" w14:textId="77777777" w:rsidR="00EC0A79" w:rsidRPr="003652AC" w:rsidRDefault="00EC0A79" w:rsidP="00150A1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0BA7AD6" w14:textId="77777777" w:rsidR="00EC0A79" w:rsidRDefault="00EC0A79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3652AC" w14:paraId="65B91E01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0D07223C" w14:textId="77777777" w:rsidR="0067275D" w:rsidRPr="003652AC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t>Key Project Partners</w:t>
            </w:r>
            <w:r w:rsidR="00F478ED" w:rsidRPr="003652AC">
              <w:rPr>
                <w:rFonts w:cs="Tahoma"/>
                <w:b/>
              </w:rPr>
              <w:t>(s)</w:t>
            </w:r>
            <w:r w:rsidR="0067275D" w:rsidRPr="003652AC">
              <w:rPr>
                <w:rFonts w:cs="Tahoma"/>
                <w:bCs/>
                <w:i/>
                <w:iCs/>
              </w:rPr>
              <w:t xml:space="preserve"> </w:t>
            </w:r>
            <w:r w:rsidR="00F478ED"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="000C7C64" w:rsidRPr="003652AC">
              <w:rPr>
                <w:rFonts w:cs="Tahoma"/>
                <w:bCs/>
              </w:rPr>
              <w:t>subcontractors</w:t>
            </w:r>
            <w:r>
              <w:rPr>
                <w:rFonts w:cs="Tahoma"/>
                <w:bCs/>
              </w:rPr>
              <w:t xml:space="preserve">, vendors, or </w:t>
            </w:r>
            <w:r w:rsidR="007B4890">
              <w:rPr>
                <w:rFonts w:cs="Tahoma"/>
                <w:bCs/>
              </w:rPr>
              <w:t>funding providers, that</w:t>
            </w:r>
            <w:r w:rsidR="000C7C64" w:rsidRPr="003652AC">
              <w:rPr>
                <w:rFonts w:cs="Tahoma"/>
                <w:bCs/>
              </w:rPr>
              <w:t xml:space="preserve"> will perform work </w:t>
            </w:r>
            <w:r w:rsidR="007B4890">
              <w:rPr>
                <w:rFonts w:cs="Tahoma"/>
                <w:bCs/>
              </w:rPr>
              <w:t>under</w:t>
            </w:r>
            <w:r w:rsidR="000C7C64" w:rsidRPr="003652AC">
              <w:rPr>
                <w:rFonts w:cs="Tahoma"/>
                <w:bCs/>
              </w:rPr>
              <w:t xml:space="preserve"> the project, </w:t>
            </w:r>
            <w:r w:rsidR="007B4890">
              <w:rPr>
                <w:rFonts w:cs="Tahoma"/>
                <w:bCs/>
              </w:rPr>
              <w:t>if applicable. I</w:t>
            </w:r>
            <w:r w:rsidR="000C7C64" w:rsidRPr="003652AC">
              <w:rPr>
                <w:rFonts w:cs="Tahoma"/>
                <w:bCs/>
              </w:rPr>
              <w:t xml:space="preserve">nsert the legal name of </w:t>
            </w:r>
            <w:r w:rsidR="007B4890">
              <w:rPr>
                <w:rFonts w:cs="Tahoma"/>
                <w:bCs/>
              </w:rPr>
              <w:t>each entity</w:t>
            </w:r>
            <w:r w:rsidR="000C7C64" w:rsidRPr="003652AC">
              <w:rPr>
                <w:rFonts w:cs="Tahoma"/>
                <w:bCs/>
              </w:rPr>
              <w:t xml:space="preserve"> below</w:t>
            </w:r>
            <w:r w:rsidR="0070520F">
              <w:rPr>
                <w:rFonts w:cs="Tahoma"/>
                <w:bCs/>
              </w:rPr>
              <w:t xml:space="preserve"> and briefly describe </w:t>
            </w:r>
            <w:r w:rsidR="007B4890">
              <w:rPr>
                <w:rFonts w:cs="Tahoma"/>
                <w:bCs/>
              </w:rPr>
              <w:t>their role</w:t>
            </w:r>
            <w:r w:rsidR="000C7C64" w:rsidRPr="003652AC">
              <w:rPr>
                <w:rFonts w:cs="Tahoma"/>
                <w:bCs/>
              </w:rPr>
              <w:t>.</w:t>
            </w:r>
          </w:p>
        </w:tc>
      </w:tr>
      <w:tr w:rsidR="008B28F3" w:rsidRPr="003652AC" w14:paraId="4B27B99C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09C0F946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37E0E146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E0884F1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2FB05B27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92F1E75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D147E0" w:rsidRPr="003652AC" w14:paraId="3D582486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1BA5A92F" w14:textId="77777777" w:rsidR="00D147E0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797E0836" w14:textId="77777777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78C32823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730DF028" w14:textId="77777777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lastRenderedPageBreak/>
              <w:t>Certifications</w:t>
            </w:r>
          </w:p>
        </w:tc>
      </w:tr>
      <w:tr w:rsidR="008B28F3" w:rsidRPr="003652AC" w14:paraId="42317A6F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71E7BF6C" w14:textId="77777777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62A7840C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applicant.</w:t>
            </w:r>
          </w:p>
          <w:p w14:paraId="4F81BD44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3F46ABAD" w14:textId="77777777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1534DAC0" w14:textId="77777777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27B8B57E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74177006" w14:textId="77777777" w:rsidR="002022C6" w:rsidRPr="003652AC" w:rsidRDefault="002022C6" w:rsidP="00E20021">
            <w:pPr>
              <w:pStyle w:val="NoSpacing"/>
            </w:pPr>
            <w:r w:rsidRPr="003652AC">
              <w:t>I hereby certify that I am authorized to complete and sign this form on behalf of the applicant.</w:t>
            </w:r>
          </w:p>
        </w:tc>
      </w:tr>
    </w:tbl>
    <w:p w14:paraId="7F32CFA9" w14:textId="597DA553" w:rsidR="00E431DC" w:rsidRPr="003652AC" w:rsidRDefault="00A22048" w:rsidP="00066E22">
      <w:pPr>
        <w:tabs>
          <w:tab w:val="left" w:pos="7480"/>
          <w:tab w:val="right" w:pos="10523"/>
        </w:tabs>
      </w:pPr>
      <w:r>
        <w:tab/>
      </w:r>
      <w:r w:rsidR="00066E22"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29D61638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7058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3CF" w14:textId="77777777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7A8ACFF4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C4D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429" w14:textId="77777777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3DBBC85A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B588" w14:textId="7777777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FD7" w14:textId="7777777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2E9D2A4E" w14:textId="77777777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5E6CCC9F" w14:textId="77777777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0EF2EB3F" w14:textId="77777777" w:rsidR="00A22048" w:rsidRDefault="00A22048" w:rsidP="002D044D"/>
    <w:p w14:paraId="1837908D" w14:textId="7777777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require wet or certified electronic signatures for this attachment within 30 days after posting of the Notice of Proposed Award.</w:t>
      </w:r>
    </w:p>
    <w:sectPr w:rsidR="00A83AED" w:rsidRPr="00094330" w:rsidSect="000A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2702" w14:textId="77777777" w:rsidR="009E46B6" w:rsidRDefault="009E46B6">
      <w:r>
        <w:separator/>
      </w:r>
    </w:p>
  </w:endnote>
  <w:endnote w:type="continuationSeparator" w:id="0">
    <w:p w14:paraId="092F7AD9" w14:textId="77777777" w:rsidR="009E46B6" w:rsidRDefault="009E46B6">
      <w:r>
        <w:continuationSeparator/>
      </w:r>
    </w:p>
  </w:endnote>
  <w:endnote w:type="continuationNotice" w:id="1">
    <w:p w14:paraId="7917F6EA" w14:textId="77777777" w:rsidR="009E46B6" w:rsidRDefault="009E4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0FD" w14:textId="77777777" w:rsidR="00BB1357" w:rsidRDefault="00BB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4BAF" w14:textId="3D425BB7" w:rsidR="00066E22" w:rsidRPr="00066E22" w:rsidRDefault="002423F1" w:rsidP="00BB1357">
    <w:pPr>
      <w:tabs>
        <w:tab w:val="center" w:pos="5040"/>
        <w:tab w:val="right" w:pos="1052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2022</w:t>
    </w:r>
    <w:r w:rsidR="00D826FB">
      <w:tab/>
    </w:r>
    <w:r w:rsidR="1A6BDB58"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1A6BDB58"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="1A6BDB58" w:rsidRPr="1A6BDB58">
      <w:rPr>
        <w:rFonts w:ascii="Arial" w:hAnsi="Arial" w:cs="Arial"/>
        <w:sz w:val="20"/>
        <w:szCs w:val="20"/>
      </w:rPr>
      <w:t>GFO-</w:t>
    </w:r>
    <w:r w:rsidR="00066E22">
      <w:rPr>
        <w:rFonts w:ascii="Arial" w:hAnsi="Arial" w:cs="Arial"/>
        <w:sz w:val="20"/>
        <w:szCs w:val="20"/>
      </w:rPr>
      <w:t>22</w:t>
    </w:r>
    <w:r w:rsidR="00F70D76">
      <w:rPr>
        <w:rFonts w:ascii="Arial" w:hAnsi="Arial" w:cs="Arial"/>
        <w:sz w:val="20"/>
        <w:szCs w:val="20"/>
      </w:rPr>
      <w:t>-</w:t>
    </w:r>
    <w:r w:rsidR="005A3E11">
      <w:rPr>
        <w:rFonts w:ascii="Arial" w:hAnsi="Arial" w:cs="Arial"/>
        <w:sz w:val="20"/>
        <w:szCs w:val="20"/>
      </w:rPr>
      <w:t>607</w:t>
    </w:r>
    <w:r w:rsidR="00B22F35">
      <w:tab/>
    </w:r>
    <w:r w:rsidR="00B22F35">
      <w:tab/>
    </w:r>
    <w:r w:rsidR="00066E22" w:rsidRPr="00066E22">
      <w:rPr>
        <w:rFonts w:ascii="Arial" w:hAnsi="Arial" w:cs="Arial"/>
        <w:sz w:val="20"/>
        <w:szCs w:val="20"/>
      </w:rPr>
      <w:t>Light-Duty Vehicle and Multi-Use</w:t>
    </w:r>
  </w:p>
  <w:p w14:paraId="5210D95C" w14:textId="006F4B60" w:rsidR="00674B51" w:rsidRPr="00066E22" w:rsidRDefault="00066E22" w:rsidP="00066E22">
    <w:pPr>
      <w:pStyle w:val="Footer"/>
      <w:tabs>
        <w:tab w:val="clear" w:pos="4320"/>
        <w:tab w:val="clear" w:pos="8640"/>
        <w:tab w:val="center" w:pos="5040"/>
        <w:tab w:val="right" w:pos="10523"/>
      </w:tabs>
      <w:jc w:val="right"/>
      <w:rPr>
        <w:rFonts w:ascii="Arial" w:hAnsi="Arial" w:cs="Arial"/>
        <w:sz w:val="20"/>
        <w:szCs w:val="20"/>
      </w:rPr>
    </w:pPr>
    <w:r w:rsidRPr="00066E22">
      <w:rPr>
        <w:rFonts w:ascii="Arial" w:hAnsi="Arial" w:cs="Arial"/>
        <w:sz w:val="20"/>
        <w:szCs w:val="20"/>
      </w:rPr>
      <w:t>Hydrogen Refueling Infrastructure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24B" w14:textId="77777777" w:rsidR="00BB1357" w:rsidRDefault="00BB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730F" w14:textId="77777777" w:rsidR="009E46B6" w:rsidRDefault="009E46B6">
      <w:r>
        <w:separator/>
      </w:r>
    </w:p>
  </w:footnote>
  <w:footnote w:type="continuationSeparator" w:id="0">
    <w:p w14:paraId="74920984" w14:textId="77777777" w:rsidR="009E46B6" w:rsidRDefault="009E46B6">
      <w:r>
        <w:continuationSeparator/>
      </w:r>
    </w:p>
  </w:footnote>
  <w:footnote w:type="continuationNotice" w:id="1">
    <w:p w14:paraId="6086BA09" w14:textId="77777777" w:rsidR="009E46B6" w:rsidRDefault="009E4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FB8E" w14:textId="77777777" w:rsidR="00BB1357" w:rsidRDefault="00BB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936" w14:textId="74E84DE5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  <w:r w:rsidR="00062B1B">
      <w:rPr>
        <w:rFonts w:ascii="Arial" w:hAnsi="Arial" w:cs="Arial"/>
        <w:b/>
        <w:sz w:val="28"/>
        <w:szCs w:val="28"/>
      </w:rPr>
      <w:t>-a</w:t>
    </w:r>
  </w:p>
  <w:p w14:paraId="17AC287B" w14:textId="312AAD39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062B1B">
      <w:rPr>
        <w:rFonts w:ascii="Arial Bold" w:hAnsi="Arial Bold" w:cs="Arial"/>
        <w:b/>
        <w:smallCaps/>
        <w:sz w:val="28"/>
        <w:szCs w:val="28"/>
      </w:rPr>
      <w:t>-22-607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  <w:r w:rsidR="00062B1B">
      <w:rPr>
        <w:rFonts w:ascii="Arial Bold" w:hAnsi="Arial Bold" w:cs="Arial"/>
        <w:b/>
        <w:smallCaps/>
        <w:sz w:val="28"/>
        <w:szCs w:val="28"/>
      </w:rPr>
      <w:t xml:space="preserve"> for Light-Duty Vehicle Hydrogen Refueling Infrastructure Competition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B1BF" w14:textId="77777777" w:rsidR="00BB1357" w:rsidRDefault="00BB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55"/>
    <w:rsid w:val="00010C32"/>
    <w:rsid w:val="00015A22"/>
    <w:rsid w:val="0002180D"/>
    <w:rsid w:val="00030CB8"/>
    <w:rsid w:val="0004016B"/>
    <w:rsid w:val="000420F2"/>
    <w:rsid w:val="00042325"/>
    <w:rsid w:val="0004799B"/>
    <w:rsid w:val="00062B1B"/>
    <w:rsid w:val="000633B9"/>
    <w:rsid w:val="00065E8D"/>
    <w:rsid w:val="00066E22"/>
    <w:rsid w:val="000670AF"/>
    <w:rsid w:val="00072C9D"/>
    <w:rsid w:val="0008677D"/>
    <w:rsid w:val="000928A5"/>
    <w:rsid w:val="00094330"/>
    <w:rsid w:val="000943A0"/>
    <w:rsid w:val="0009480C"/>
    <w:rsid w:val="00095DB4"/>
    <w:rsid w:val="000A1B5E"/>
    <w:rsid w:val="000A64E1"/>
    <w:rsid w:val="000A6F8F"/>
    <w:rsid w:val="000B6218"/>
    <w:rsid w:val="000C045E"/>
    <w:rsid w:val="000C4B72"/>
    <w:rsid w:val="000C7C64"/>
    <w:rsid w:val="000E089F"/>
    <w:rsid w:val="000E34AB"/>
    <w:rsid w:val="000F5A8B"/>
    <w:rsid w:val="000F6F83"/>
    <w:rsid w:val="00103DC3"/>
    <w:rsid w:val="00103EBD"/>
    <w:rsid w:val="00104177"/>
    <w:rsid w:val="00111338"/>
    <w:rsid w:val="0011577A"/>
    <w:rsid w:val="0011608D"/>
    <w:rsid w:val="00126CB6"/>
    <w:rsid w:val="00130497"/>
    <w:rsid w:val="001321FC"/>
    <w:rsid w:val="00145C63"/>
    <w:rsid w:val="00150A19"/>
    <w:rsid w:val="00157EA1"/>
    <w:rsid w:val="001600BE"/>
    <w:rsid w:val="00170387"/>
    <w:rsid w:val="00173953"/>
    <w:rsid w:val="00182005"/>
    <w:rsid w:val="001845A0"/>
    <w:rsid w:val="00196E9C"/>
    <w:rsid w:val="001A04B2"/>
    <w:rsid w:val="001A6AEE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E605F"/>
    <w:rsid w:val="001F08A3"/>
    <w:rsid w:val="001F7F01"/>
    <w:rsid w:val="002022C6"/>
    <w:rsid w:val="0021646F"/>
    <w:rsid w:val="0021658B"/>
    <w:rsid w:val="00224E73"/>
    <w:rsid w:val="00236FAE"/>
    <w:rsid w:val="002401A5"/>
    <w:rsid w:val="002423F1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87539"/>
    <w:rsid w:val="00297038"/>
    <w:rsid w:val="002A1751"/>
    <w:rsid w:val="002A1ABA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25A"/>
    <w:rsid w:val="003127DD"/>
    <w:rsid w:val="00313570"/>
    <w:rsid w:val="003142B2"/>
    <w:rsid w:val="00314F22"/>
    <w:rsid w:val="0032079B"/>
    <w:rsid w:val="003345FF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4005AF"/>
    <w:rsid w:val="00403FD0"/>
    <w:rsid w:val="00405C5B"/>
    <w:rsid w:val="00411926"/>
    <w:rsid w:val="0041646D"/>
    <w:rsid w:val="004176C0"/>
    <w:rsid w:val="004319B9"/>
    <w:rsid w:val="00441BB8"/>
    <w:rsid w:val="0044221E"/>
    <w:rsid w:val="0044373F"/>
    <w:rsid w:val="0044749A"/>
    <w:rsid w:val="00455FB9"/>
    <w:rsid w:val="00457861"/>
    <w:rsid w:val="0046421A"/>
    <w:rsid w:val="00471681"/>
    <w:rsid w:val="004779D5"/>
    <w:rsid w:val="004820E0"/>
    <w:rsid w:val="004872A6"/>
    <w:rsid w:val="004916A8"/>
    <w:rsid w:val="004941A0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13D0"/>
    <w:rsid w:val="004D2B8C"/>
    <w:rsid w:val="004D38C2"/>
    <w:rsid w:val="004D3A00"/>
    <w:rsid w:val="004E1431"/>
    <w:rsid w:val="004E451B"/>
    <w:rsid w:val="004E5D64"/>
    <w:rsid w:val="004F2A23"/>
    <w:rsid w:val="004F781F"/>
    <w:rsid w:val="004F7AB0"/>
    <w:rsid w:val="00501D7C"/>
    <w:rsid w:val="005029CD"/>
    <w:rsid w:val="00511264"/>
    <w:rsid w:val="005165B7"/>
    <w:rsid w:val="00533625"/>
    <w:rsid w:val="00533CAD"/>
    <w:rsid w:val="005350D9"/>
    <w:rsid w:val="005414C4"/>
    <w:rsid w:val="005445F3"/>
    <w:rsid w:val="00544CED"/>
    <w:rsid w:val="00557105"/>
    <w:rsid w:val="00561D29"/>
    <w:rsid w:val="00563206"/>
    <w:rsid w:val="0057450F"/>
    <w:rsid w:val="00584EFC"/>
    <w:rsid w:val="00590D91"/>
    <w:rsid w:val="00593EC1"/>
    <w:rsid w:val="005A050E"/>
    <w:rsid w:val="005A3E11"/>
    <w:rsid w:val="005A41D8"/>
    <w:rsid w:val="005A59F1"/>
    <w:rsid w:val="005A6041"/>
    <w:rsid w:val="005C2E70"/>
    <w:rsid w:val="005C5CA2"/>
    <w:rsid w:val="005D4061"/>
    <w:rsid w:val="005D6685"/>
    <w:rsid w:val="005F196A"/>
    <w:rsid w:val="00606873"/>
    <w:rsid w:val="006158A1"/>
    <w:rsid w:val="00616928"/>
    <w:rsid w:val="00622DDE"/>
    <w:rsid w:val="0062441C"/>
    <w:rsid w:val="0063229E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854BD"/>
    <w:rsid w:val="00690429"/>
    <w:rsid w:val="006909D7"/>
    <w:rsid w:val="0069276C"/>
    <w:rsid w:val="00693091"/>
    <w:rsid w:val="00694E1C"/>
    <w:rsid w:val="006A2861"/>
    <w:rsid w:val="006A3ACC"/>
    <w:rsid w:val="006A41F3"/>
    <w:rsid w:val="006A7CA2"/>
    <w:rsid w:val="006C0563"/>
    <w:rsid w:val="006D70BB"/>
    <w:rsid w:val="006E1A56"/>
    <w:rsid w:val="006E75D4"/>
    <w:rsid w:val="006F795A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5145B"/>
    <w:rsid w:val="00771423"/>
    <w:rsid w:val="00773B0B"/>
    <w:rsid w:val="00780F00"/>
    <w:rsid w:val="0078397F"/>
    <w:rsid w:val="00785139"/>
    <w:rsid w:val="00786487"/>
    <w:rsid w:val="0079170D"/>
    <w:rsid w:val="007921AA"/>
    <w:rsid w:val="007B033A"/>
    <w:rsid w:val="007B1ABC"/>
    <w:rsid w:val="007B4890"/>
    <w:rsid w:val="007B6B96"/>
    <w:rsid w:val="007C7F14"/>
    <w:rsid w:val="007D1393"/>
    <w:rsid w:val="007E579D"/>
    <w:rsid w:val="007E642C"/>
    <w:rsid w:val="007F07E9"/>
    <w:rsid w:val="007F31C5"/>
    <w:rsid w:val="008040BC"/>
    <w:rsid w:val="0081112F"/>
    <w:rsid w:val="008150A3"/>
    <w:rsid w:val="00820A7E"/>
    <w:rsid w:val="00822318"/>
    <w:rsid w:val="00826401"/>
    <w:rsid w:val="0083017E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521D"/>
    <w:rsid w:val="00875724"/>
    <w:rsid w:val="00876F21"/>
    <w:rsid w:val="008777F0"/>
    <w:rsid w:val="00883429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D61BF"/>
    <w:rsid w:val="008E1907"/>
    <w:rsid w:val="008E19AC"/>
    <w:rsid w:val="008E5C53"/>
    <w:rsid w:val="008E75CE"/>
    <w:rsid w:val="008F0680"/>
    <w:rsid w:val="008F1385"/>
    <w:rsid w:val="008F6EEE"/>
    <w:rsid w:val="00901A47"/>
    <w:rsid w:val="00901C74"/>
    <w:rsid w:val="00902E89"/>
    <w:rsid w:val="0092268F"/>
    <w:rsid w:val="00922EFB"/>
    <w:rsid w:val="00925C58"/>
    <w:rsid w:val="00934A4D"/>
    <w:rsid w:val="00941D54"/>
    <w:rsid w:val="00950DDD"/>
    <w:rsid w:val="00950E51"/>
    <w:rsid w:val="009557FA"/>
    <w:rsid w:val="00960FC0"/>
    <w:rsid w:val="009613AB"/>
    <w:rsid w:val="0096498A"/>
    <w:rsid w:val="00971CB2"/>
    <w:rsid w:val="00982083"/>
    <w:rsid w:val="009A21C3"/>
    <w:rsid w:val="009A3A19"/>
    <w:rsid w:val="009A6AB7"/>
    <w:rsid w:val="009B2B41"/>
    <w:rsid w:val="009B35C9"/>
    <w:rsid w:val="009C0C10"/>
    <w:rsid w:val="009C3871"/>
    <w:rsid w:val="009D7F4C"/>
    <w:rsid w:val="009E2EBF"/>
    <w:rsid w:val="009E46B6"/>
    <w:rsid w:val="009E5A10"/>
    <w:rsid w:val="009E7368"/>
    <w:rsid w:val="009F7B47"/>
    <w:rsid w:val="00A00996"/>
    <w:rsid w:val="00A060FD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7AED"/>
    <w:rsid w:val="00B47FCC"/>
    <w:rsid w:val="00B5358E"/>
    <w:rsid w:val="00B55614"/>
    <w:rsid w:val="00B56B6B"/>
    <w:rsid w:val="00B74C2A"/>
    <w:rsid w:val="00B8231A"/>
    <w:rsid w:val="00B94808"/>
    <w:rsid w:val="00B94D4C"/>
    <w:rsid w:val="00BA4509"/>
    <w:rsid w:val="00BA59DB"/>
    <w:rsid w:val="00BB1357"/>
    <w:rsid w:val="00BC2535"/>
    <w:rsid w:val="00BC65B2"/>
    <w:rsid w:val="00BD31BA"/>
    <w:rsid w:val="00BD3332"/>
    <w:rsid w:val="00BD611F"/>
    <w:rsid w:val="00BE7CD6"/>
    <w:rsid w:val="00BF1031"/>
    <w:rsid w:val="00BF23AD"/>
    <w:rsid w:val="00BF31E5"/>
    <w:rsid w:val="00C063EA"/>
    <w:rsid w:val="00C12AB0"/>
    <w:rsid w:val="00C13F11"/>
    <w:rsid w:val="00C160AB"/>
    <w:rsid w:val="00C25055"/>
    <w:rsid w:val="00C25361"/>
    <w:rsid w:val="00C31A30"/>
    <w:rsid w:val="00C369C9"/>
    <w:rsid w:val="00C40CF0"/>
    <w:rsid w:val="00C41B50"/>
    <w:rsid w:val="00C432EB"/>
    <w:rsid w:val="00C63261"/>
    <w:rsid w:val="00C65957"/>
    <w:rsid w:val="00C67741"/>
    <w:rsid w:val="00C67FF0"/>
    <w:rsid w:val="00C7303A"/>
    <w:rsid w:val="00C75E49"/>
    <w:rsid w:val="00C80E00"/>
    <w:rsid w:val="00C82178"/>
    <w:rsid w:val="00C93A20"/>
    <w:rsid w:val="00C9476B"/>
    <w:rsid w:val="00CB35B7"/>
    <w:rsid w:val="00CB648D"/>
    <w:rsid w:val="00CD3171"/>
    <w:rsid w:val="00CF27EC"/>
    <w:rsid w:val="00CF479C"/>
    <w:rsid w:val="00CF6E5A"/>
    <w:rsid w:val="00D147E0"/>
    <w:rsid w:val="00D15796"/>
    <w:rsid w:val="00D1690A"/>
    <w:rsid w:val="00D346F1"/>
    <w:rsid w:val="00D500E5"/>
    <w:rsid w:val="00D54ED4"/>
    <w:rsid w:val="00D6060D"/>
    <w:rsid w:val="00D61E61"/>
    <w:rsid w:val="00D631E2"/>
    <w:rsid w:val="00D66B78"/>
    <w:rsid w:val="00D70E1A"/>
    <w:rsid w:val="00D738CD"/>
    <w:rsid w:val="00D739A3"/>
    <w:rsid w:val="00D747C8"/>
    <w:rsid w:val="00D80C1E"/>
    <w:rsid w:val="00D81EA4"/>
    <w:rsid w:val="00D826FB"/>
    <w:rsid w:val="00D8509B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11EE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3BC0"/>
    <w:rsid w:val="00E24656"/>
    <w:rsid w:val="00E25635"/>
    <w:rsid w:val="00E26124"/>
    <w:rsid w:val="00E31CA2"/>
    <w:rsid w:val="00E35364"/>
    <w:rsid w:val="00E431DC"/>
    <w:rsid w:val="00E52899"/>
    <w:rsid w:val="00E634A0"/>
    <w:rsid w:val="00E736F8"/>
    <w:rsid w:val="00E760A3"/>
    <w:rsid w:val="00E84E11"/>
    <w:rsid w:val="00E85119"/>
    <w:rsid w:val="00E8576B"/>
    <w:rsid w:val="00E87B1F"/>
    <w:rsid w:val="00EA4873"/>
    <w:rsid w:val="00EB7984"/>
    <w:rsid w:val="00EC0069"/>
    <w:rsid w:val="00EC0A79"/>
    <w:rsid w:val="00EC1858"/>
    <w:rsid w:val="00EC421C"/>
    <w:rsid w:val="00EC6E9A"/>
    <w:rsid w:val="00ED6899"/>
    <w:rsid w:val="00EE07BE"/>
    <w:rsid w:val="00EE2816"/>
    <w:rsid w:val="00EE4ED7"/>
    <w:rsid w:val="00EF1317"/>
    <w:rsid w:val="00F05ABA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5771"/>
    <w:rsid w:val="00F75BE3"/>
    <w:rsid w:val="00F7689F"/>
    <w:rsid w:val="00F90600"/>
    <w:rsid w:val="00F95C32"/>
    <w:rsid w:val="00FA64B5"/>
    <w:rsid w:val="00FB3C14"/>
    <w:rsid w:val="00FB443A"/>
    <w:rsid w:val="00FC0654"/>
    <w:rsid w:val="00FC235F"/>
    <w:rsid w:val="00FD532F"/>
    <w:rsid w:val="00FE0020"/>
    <w:rsid w:val="00FE23D4"/>
    <w:rsid w:val="00FE3173"/>
    <w:rsid w:val="00FF1977"/>
    <w:rsid w:val="00FF3748"/>
    <w:rsid w:val="00FF4809"/>
    <w:rsid w:val="00FF5FA4"/>
    <w:rsid w:val="14EDCEE6"/>
    <w:rsid w:val="1A6BDB58"/>
    <w:rsid w:val="1DE0C2EC"/>
    <w:rsid w:val="1FF9C5CB"/>
    <w:rsid w:val="28B77518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78CCC"/>
  <w15:docId w15:val="{77E3FDB1-B03A-4ABD-8AED-DF3C984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3D0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ner\Downloads\Attachment%2001%20-%20Application_Form_GFO-XX-XXX_Solicitation%20Name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1AA9-7C9E-41BC-87B7-09D35ACA2B7A}">
  <ds:schemaRefs>
    <ds:schemaRef ds:uri="5067c814-4b34-462c-a21d-c185ff6548d2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85685f2-c2e1-4352-89aa-3faca8eaba5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31AE3D3-4CDA-428C-B2D5-6ED7A004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01 - Application_Form_GFO-XX-XXX_Solicitation Name- Template</Template>
  <TotalTime>28</TotalTime>
  <Pages>3</Pages>
  <Words>672</Words>
  <Characters>4349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4975</CharactersWithSpaces>
  <SharedDoc>false</SharedDoc>
  <HLinks>
    <vt:vector size="6" baseType="variant">
      <vt:variant>
        <vt:i4>4194311</vt:i4>
      </vt:variant>
      <vt:variant>
        <vt:i4>96</vt:i4>
      </vt:variant>
      <vt:variant>
        <vt:i4>0</vt:i4>
      </vt:variant>
      <vt:variant>
        <vt:i4>5</vt:i4>
      </vt:variant>
      <vt:variant>
        <vt:lpwstr>https://www.energy.ca.gov/funding-opportunities/solicitations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Berner, Jane@Energy</dc:creator>
  <cp:keywords>Application Form 1-a</cp:keywords>
  <cp:lastModifiedBy>Johnson, Natalie@Energy</cp:lastModifiedBy>
  <cp:revision>41</cp:revision>
  <cp:lastPrinted>2017-11-17T18:51:00Z</cp:lastPrinted>
  <dcterms:created xsi:type="dcterms:W3CDTF">2022-09-28T22:36:00Z</dcterms:created>
  <dcterms:modified xsi:type="dcterms:W3CDTF">2022-10-11T21:17:00Z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c3ce69df10ee1aa66215e807f4ad36d69f9d7006c3fb8ab24830707496959b6e</vt:lpwstr>
  </property>
</Properties>
</file>