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DD0247">
      <w:pPr>
        <w:keepLines/>
        <w:widowControl w:val="0"/>
        <w:ind w:right="-216"/>
        <w:jc w:val="center"/>
        <w:rPr>
          <w:sz w:val="36"/>
        </w:rPr>
      </w:pPr>
      <w:r>
        <w:rPr>
          <w:sz w:val="36"/>
        </w:rPr>
        <w:t xml:space="preserve"> </w:t>
      </w:r>
    </w:p>
    <w:p w14:paraId="4317C2A0" w14:textId="5540391C" w:rsidR="00FD590E" w:rsidRPr="00E0654B" w:rsidRDefault="00852686" w:rsidP="00DD0247">
      <w:pPr>
        <w:keepLines/>
        <w:widowControl w:val="0"/>
        <w:jc w:val="center"/>
        <w:rPr>
          <w:sz w:val="36"/>
          <w:u w:val="single"/>
        </w:rPr>
      </w:pPr>
      <w:r>
        <w:rPr>
          <w:b/>
          <w:sz w:val="44"/>
        </w:rPr>
        <w:t xml:space="preserve">REQUEST </w:t>
      </w:r>
      <w:r w:rsidR="00FD590E">
        <w:rPr>
          <w:b/>
          <w:sz w:val="44"/>
        </w:rPr>
        <w:t xml:space="preserve">FOR </w:t>
      </w:r>
      <w:r>
        <w:rPr>
          <w:b/>
          <w:sz w:val="44"/>
        </w:rPr>
        <w:t>PROPOSALS</w:t>
      </w:r>
      <w:r w:rsidR="00E0654B">
        <w:rPr>
          <w:b/>
          <w:sz w:val="44"/>
        </w:rPr>
        <w:t xml:space="preserve"> </w:t>
      </w:r>
      <w:r w:rsidR="00E0654B">
        <w:rPr>
          <w:b/>
          <w:sz w:val="44"/>
          <w:u w:val="single"/>
        </w:rPr>
        <w:t>ADDENDUM 1</w:t>
      </w:r>
    </w:p>
    <w:p w14:paraId="4CB5FB38" w14:textId="77777777" w:rsidR="005920FA" w:rsidRDefault="005920FA" w:rsidP="00D457B5">
      <w:pPr>
        <w:keepLines/>
        <w:widowControl w:val="0"/>
        <w:spacing w:after="120" w:line="300" w:lineRule="atLeast"/>
        <w:jc w:val="center"/>
        <w:rPr>
          <w:b/>
          <w:bCs/>
          <w:sz w:val="44"/>
          <w:szCs w:val="44"/>
        </w:rPr>
      </w:pPr>
    </w:p>
    <w:p w14:paraId="3B3726DC" w14:textId="62BECC71" w:rsidR="00D457B5" w:rsidRPr="00D457B5" w:rsidRDefault="00D457B5" w:rsidP="00D457B5">
      <w:pPr>
        <w:keepLines/>
        <w:widowControl w:val="0"/>
        <w:spacing w:after="120" w:line="300" w:lineRule="atLeast"/>
        <w:jc w:val="center"/>
        <w:rPr>
          <w:b/>
          <w:bCs/>
          <w:sz w:val="44"/>
          <w:szCs w:val="44"/>
        </w:rPr>
      </w:pPr>
      <w:r w:rsidRPr="00D457B5">
        <w:rPr>
          <w:b/>
          <w:bCs/>
          <w:sz w:val="44"/>
          <w:szCs w:val="44"/>
        </w:rPr>
        <w:t xml:space="preserve">Energy Efficiency </w:t>
      </w:r>
    </w:p>
    <w:p w14:paraId="4DDAA30F" w14:textId="77777777" w:rsidR="00D457B5" w:rsidRPr="00D457B5" w:rsidRDefault="00D457B5" w:rsidP="00D457B5">
      <w:pPr>
        <w:keepLines/>
        <w:widowControl w:val="0"/>
        <w:spacing w:after="1320" w:line="300" w:lineRule="atLeast"/>
        <w:jc w:val="center"/>
        <w:rPr>
          <w:b/>
          <w:bCs/>
          <w:sz w:val="44"/>
          <w:szCs w:val="44"/>
        </w:rPr>
      </w:pPr>
      <w:r w:rsidRPr="00D457B5">
        <w:rPr>
          <w:b/>
          <w:bCs/>
          <w:sz w:val="44"/>
          <w:szCs w:val="44"/>
        </w:rPr>
        <w:t>Technical Support 2023</w:t>
      </w:r>
    </w:p>
    <w:p w14:paraId="066309A8" w14:textId="554E4C09"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0E5922D3" w:rsidR="00FD590E" w:rsidRPr="00254048" w:rsidRDefault="00852686" w:rsidP="00EA3F2C">
      <w:pPr>
        <w:keepLines/>
        <w:widowControl w:val="0"/>
        <w:spacing w:before="1080"/>
        <w:jc w:val="center"/>
        <w:rPr>
          <w:sz w:val="28"/>
        </w:rPr>
      </w:pPr>
      <w:r w:rsidRPr="00254048">
        <w:rPr>
          <w:sz w:val="28"/>
        </w:rPr>
        <w:t>RFP</w:t>
      </w:r>
      <w:r w:rsidR="00D21CC6">
        <w:rPr>
          <w:sz w:val="28"/>
        </w:rPr>
        <w:t>-</w:t>
      </w:r>
      <w:r w:rsidR="00254048" w:rsidRPr="00254048">
        <w:rPr>
          <w:sz w:val="28"/>
        </w:rPr>
        <w:t>22-801</w:t>
      </w:r>
    </w:p>
    <w:p w14:paraId="373D73FA" w14:textId="77777777" w:rsidR="009E6D0B" w:rsidRPr="00254048" w:rsidRDefault="00294880" w:rsidP="00DD0247">
      <w:pPr>
        <w:keepLines/>
        <w:widowControl w:val="0"/>
        <w:jc w:val="center"/>
        <w:rPr>
          <w:sz w:val="28"/>
        </w:rPr>
      </w:pPr>
      <w:r w:rsidRPr="00254048">
        <w:rPr>
          <w:sz w:val="28"/>
        </w:rPr>
        <w:t>www.energy.ca.gov</w:t>
      </w:r>
      <w:r w:rsidR="003B02CA" w:rsidRPr="00254048">
        <w:rPr>
          <w:sz w:val="28"/>
        </w:rPr>
        <w:t>/contracts</w:t>
      </w:r>
      <w:r w:rsidR="00E5213E" w:rsidRPr="00254048">
        <w:rPr>
          <w:sz w:val="28"/>
        </w:rPr>
        <w:t>/</w:t>
      </w:r>
    </w:p>
    <w:p w14:paraId="4B96FF28" w14:textId="77777777" w:rsidR="00FD590E" w:rsidRPr="00254048" w:rsidRDefault="00FD590E" w:rsidP="00DD0247">
      <w:pPr>
        <w:keepLines/>
        <w:widowControl w:val="0"/>
        <w:jc w:val="center"/>
        <w:rPr>
          <w:sz w:val="28"/>
        </w:rPr>
      </w:pPr>
      <w:r w:rsidRPr="00254048">
        <w:rPr>
          <w:sz w:val="28"/>
        </w:rPr>
        <w:t xml:space="preserve">State of California </w:t>
      </w:r>
    </w:p>
    <w:p w14:paraId="7AC78A5A" w14:textId="77777777" w:rsidR="00FD590E" w:rsidRPr="00254048" w:rsidRDefault="00FD590E" w:rsidP="00DD0247">
      <w:pPr>
        <w:keepLines/>
        <w:widowControl w:val="0"/>
        <w:jc w:val="center"/>
        <w:rPr>
          <w:sz w:val="28"/>
        </w:rPr>
      </w:pPr>
      <w:r w:rsidRPr="00254048">
        <w:rPr>
          <w:sz w:val="28"/>
        </w:rPr>
        <w:t>California Energy Commission</w:t>
      </w:r>
    </w:p>
    <w:p w14:paraId="4BA96496" w14:textId="7DDB59DA" w:rsidR="00E0532B" w:rsidRPr="00254048" w:rsidRDefault="00254048" w:rsidP="00E0532B">
      <w:pPr>
        <w:keepLines/>
        <w:widowControl w:val="0"/>
        <w:tabs>
          <w:tab w:val="left" w:pos="1440"/>
        </w:tabs>
        <w:jc w:val="center"/>
        <w:rPr>
          <w:sz w:val="28"/>
        </w:rPr>
      </w:pPr>
      <w:r w:rsidRPr="00254048">
        <w:rPr>
          <w:sz w:val="28"/>
        </w:rPr>
        <w:t>November 2022</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footerReference w:type="first" r:id="rId12"/>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71555BD1" w14:textId="4CC82272" w:rsidR="00C74F05" w:rsidRDefault="003D4357">
      <w:pPr>
        <w:pStyle w:val="TOC1"/>
        <w:rPr>
          <w:rFonts w:asciiTheme="minorHAnsi" w:eastAsiaTheme="minorEastAsia" w:hAnsiTheme="minorHAnsi" w:cstheme="minorBidi"/>
          <w:b w:val="0"/>
          <w:bCs w:val="0"/>
          <w:caps w:val="0"/>
          <w:noProof/>
          <w:sz w:val="22"/>
          <w:szCs w:val="22"/>
        </w:rPr>
      </w:pPr>
      <w:r w:rsidRPr="007F5B86">
        <w:rPr>
          <w:b w:val="0"/>
          <w:bCs w:val="0"/>
          <w:caps w:val="0"/>
          <w:sz w:val="22"/>
          <w:szCs w:val="24"/>
        </w:rPr>
        <w:fldChar w:fldCharType="begin"/>
      </w:r>
      <w:r w:rsidRPr="007F5B86">
        <w:rPr>
          <w:b w:val="0"/>
          <w:bCs w:val="0"/>
          <w:caps w:val="0"/>
          <w:sz w:val="22"/>
          <w:szCs w:val="24"/>
        </w:rPr>
        <w:instrText xml:space="preserve"> TOC \o "1-2" \h \z \u </w:instrText>
      </w:r>
      <w:r w:rsidRPr="007F5B86">
        <w:rPr>
          <w:b w:val="0"/>
          <w:bCs w:val="0"/>
          <w:caps w:val="0"/>
          <w:sz w:val="22"/>
          <w:szCs w:val="24"/>
        </w:rPr>
        <w:fldChar w:fldCharType="separate"/>
      </w:r>
      <w:hyperlink w:anchor="_Toc103143602" w:history="1">
        <w:r w:rsidR="00C74F05" w:rsidRPr="00B85E7C">
          <w:rPr>
            <w:rStyle w:val="Hyperlink"/>
            <w:noProof/>
          </w:rPr>
          <w:t>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Introduction</w:t>
        </w:r>
        <w:r w:rsidR="00C74F05">
          <w:rPr>
            <w:noProof/>
            <w:webHidden/>
          </w:rPr>
          <w:tab/>
        </w:r>
        <w:r w:rsidR="00C74F05">
          <w:rPr>
            <w:noProof/>
            <w:webHidden/>
          </w:rPr>
          <w:fldChar w:fldCharType="begin"/>
        </w:r>
        <w:r w:rsidR="00C74F05">
          <w:rPr>
            <w:noProof/>
            <w:webHidden/>
          </w:rPr>
          <w:instrText xml:space="preserve"> PAGEREF _Toc103143602 \h </w:instrText>
        </w:r>
        <w:r w:rsidR="00C74F05">
          <w:rPr>
            <w:noProof/>
            <w:webHidden/>
          </w:rPr>
        </w:r>
        <w:r w:rsidR="00C74F05">
          <w:rPr>
            <w:noProof/>
            <w:webHidden/>
          </w:rPr>
          <w:fldChar w:fldCharType="separate"/>
        </w:r>
        <w:r w:rsidR="00535EB6">
          <w:rPr>
            <w:noProof/>
            <w:webHidden/>
          </w:rPr>
          <w:t>4</w:t>
        </w:r>
        <w:r w:rsidR="00C74F05">
          <w:rPr>
            <w:noProof/>
            <w:webHidden/>
          </w:rPr>
          <w:fldChar w:fldCharType="end"/>
        </w:r>
      </w:hyperlink>
    </w:p>
    <w:p w14:paraId="72B04BD8" w14:textId="1D51DCC9" w:rsidR="00C74F05" w:rsidRDefault="00000000" w:rsidP="00DF4DEC">
      <w:pPr>
        <w:pStyle w:val="TOC2"/>
        <w:rPr>
          <w:rFonts w:asciiTheme="minorHAnsi" w:eastAsiaTheme="minorEastAsia" w:hAnsiTheme="minorHAnsi" w:cstheme="minorBidi"/>
          <w:noProof/>
          <w:sz w:val="22"/>
          <w:szCs w:val="22"/>
        </w:rPr>
      </w:pPr>
      <w:hyperlink w:anchor="_Toc103143603" w:history="1">
        <w:r w:rsidR="00C74F05" w:rsidRPr="00B85E7C">
          <w:rPr>
            <w:rStyle w:val="Hyperlink"/>
            <w:rFonts w:cs="Times New Roman"/>
            <w:b/>
            <w:noProof/>
          </w:rPr>
          <w:t>NOTE ABOUT SIGNATURES</w:t>
        </w:r>
        <w:r w:rsidR="00C74F05">
          <w:rPr>
            <w:noProof/>
            <w:webHidden/>
          </w:rPr>
          <w:tab/>
        </w:r>
        <w:r w:rsidR="00C74F05">
          <w:rPr>
            <w:noProof/>
            <w:webHidden/>
          </w:rPr>
          <w:fldChar w:fldCharType="begin"/>
        </w:r>
        <w:r w:rsidR="00C74F05">
          <w:rPr>
            <w:noProof/>
            <w:webHidden/>
          </w:rPr>
          <w:instrText xml:space="preserve"> PAGEREF _Toc103143603 \h </w:instrText>
        </w:r>
        <w:r w:rsidR="00C74F05">
          <w:rPr>
            <w:noProof/>
            <w:webHidden/>
          </w:rPr>
        </w:r>
        <w:r w:rsidR="00C74F05">
          <w:rPr>
            <w:noProof/>
            <w:webHidden/>
          </w:rPr>
          <w:fldChar w:fldCharType="separate"/>
        </w:r>
        <w:r w:rsidR="00535EB6">
          <w:rPr>
            <w:noProof/>
            <w:webHidden/>
          </w:rPr>
          <w:t>4</w:t>
        </w:r>
        <w:r w:rsidR="00C74F05">
          <w:rPr>
            <w:noProof/>
            <w:webHidden/>
          </w:rPr>
          <w:fldChar w:fldCharType="end"/>
        </w:r>
      </w:hyperlink>
    </w:p>
    <w:p w14:paraId="705AA576" w14:textId="53E8FECF" w:rsidR="00C74F05" w:rsidRDefault="00000000" w:rsidP="00DF4DEC">
      <w:pPr>
        <w:pStyle w:val="TOC2"/>
        <w:rPr>
          <w:rFonts w:asciiTheme="minorHAnsi" w:eastAsiaTheme="minorEastAsia" w:hAnsiTheme="minorHAnsi" w:cstheme="minorBidi"/>
          <w:noProof/>
          <w:sz w:val="22"/>
          <w:szCs w:val="22"/>
        </w:rPr>
      </w:pPr>
      <w:hyperlink w:anchor="_Toc103143604" w:history="1">
        <w:r w:rsidR="00C74F05" w:rsidRPr="00B85E7C">
          <w:rPr>
            <w:rStyle w:val="Hyperlink"/>
            <w:noProof/>
          </w:rPr>
          <w:t>Purpose of RFP</w:t>
        </w:r>
        <w:r w:rsidR="00C74F05">
          <w:rPr>
            <w:noProof/>
            <w:webHidden/>
          </w:rPr>
          <w:tab/>
        </w:r>
        <w:r w:rsidR="00C74F05">
          <w:rPr>
            <w:noProof/>
            <w:webHidden/>
          </w:rPr>
          <w:fldChar w:fldCharType="begin"/>
        </w:r>
        <w:r w:rsidR="00C74F05">
          <w:rPr>
            <w:noProof/>
            <w:webHidden/>
          </w:rPr>
          <w:instrText xml:space="preserve"> PAGEREF _Toc103143604 \h </w:instrText>
        </w:r>
        <w:r w:rsidR="00C74F05">
          <w:rPr>
            <w:noProof/>
            <w:webHidden/>
          </w:rPr>
        </w:r>
        <w:r w:rsidR="00C74F05">
          <w:rPr>
            <w:noProof/>
            <w:webHidden/>
          </w:rPr>
          <w:fldChar w:fldCharType="separate"/>
        </w:r>
        <w:r w:rsidR="00535EB6">
          <w:rPr>
            <w:noProof/>
            <w:webHidden/>
          </w:rPr>
          <w:t>4</w:t>
        </w:r>
        <w:r w:rsidR="00C74F05">
          <w:rPr>
            <w:noProof/>
            <w:webHidden/>
          </w:rPr>
          <w:fldChar w:fldCharType="end"/>
        </w:r>
      </w:hyperlink>
    </w:p>
    <w:p w14:paraId="608A93C8" w14:textId="6046FB1E" w:rsidR="00C74F05" w:rsidRDefault="00000000" w:rsidP="00DF4DEC">
      <w:pPr>
        <w:pStyle w:val="TOC2"/>
        <w:rPr>
          <w:rFonts w:asciiTheme="minorHAnsi" w:eastAsiaTheme="minorEastAsia" w:hAnsiTheme="minorHAnsi" w:cstheme="minorBidi"/>
          <w:noProof/>
          <w:sz w:val="22"/>
          <w:szCs w:val="22"/>
        </w:rPr>
      </w:pPr>
      <w:hyperlink w:anchor="_Toc103143605" w:history="1">
        <w:r w:rsidR="00C74F05" w:rsidRPr="00B85E7C">
          <w:rPr>
            <w:rStyle w:val="Hyperlink"/>
            <w:noProof/>
          </w:rPr>
          <w:t>Key Activities and Dates</w:t>
        </w:r>
        <w:r w:rsidR="00C74F05">
          <w:rPr>
            <w:noProof/>
            <w:webHidden/>
          </w:rPr>
          <w:tab/>
        </w:r>
        <w:r w:rsidR="00C74F05">
          <w:rPr>
            <w:noProof/>
            <w:webHidden/>
          </w:rPr>
          <w:fldChar w:fldCharType="begin"/>
        </w:r>
        <w:r w:rsidR="00C74F05">
          <w:rPr>
            <w:noProof/>
            <w:webHidden/>
          </w:rPr>
          <w:instrText xml:space="preserve"> PAGEREF _Toc103143605 \h </w:instrText>
        </w:r>
        <w:r w:rsidR="00C74F05">
          <w:rPr>
            <w:noProof/>
            <w:webHidden/>
          </w:rPr>
        </w:r>
        <w:r w:rsidR="00C74F05">
          <w:rPr>
            <w:noProof/>
            <w:webHidden/>
          </w:rPr>
          <w:fldChar w:fldCharType="separate"/>
        </w:r>
        <w:r w:rsidR="00535EB6">
          <w:rPr>
            <w:noProof/>
            <w:webHidden/>
          </w:rPr>
          <w:t>4</w:t>
        </w:r>
        <w:r w:rsidR="00C74F05">
          <w:rPr>
            <w:noProof/>
            <w:webHidden/>
          </w:rPr>
          <w:fldChar w:fldCharType="end"/>
        </w:r>
      </w:hyperlink>
    </w:p>
    <w:p w14:paraId="3F54397F" w14:textId="51C7F7B1" w:rsidR="00C74F05" w:rsidRDefault="00000000" w:rsidP="00DF4DEC">
      <w:pPr>
        <w:pStyle w:val="TOC2"/>
        <w:rPr>
          <w:rFonts w:asciiTheme="minorHAnsi" w:eastAsiaTheme="minorEastAsia" w:hAnsiTheme="minorHAnsi" w:cstheme="minorBidi"/>
          <w:noProof/>
          <w:sz w:val="22"/>
          <w:szCs w:val="22"/>
        </w:rPr>
      </w:pPr>
      <w:hyperlink w:anchor="_Toc103143606" w:history="1">
        <w:r w:rsidR="00C74F05" w:rsidRPr="00B85E7C">
          <w:rPr>
            <w:rStyle w:val="Hyperlink"/>
            <w:noProof/>
          </w:rPr>
          <w:t>Available Funding and How Award is Determined</w:t>
        </w:r>
        <w:r w:rsidR="00C74F05">
          <w:rPr>
            <w:noProof/>
            <w:webHidden/>
          </w:rPr>
          <w:tab/>
        </w:r>
        <w:r w:rsidR="00C74F05">
          <w:rPr>
            <w:noProof/>
            <w:webHidden/>
          </w:rPr>
          <w:fldChar w:fldCharType="begin"/>
        </w:r>
        <w:r w:rsidR="00C74F05">
          <w:rPr>
            <w:noProof/>
            <w:webHidden/>
          </w:rPr>
          <w:instrText xml:space="preserve"> PAGEREF _Toc103143606 \h </w:instrText>
        </w:r>
        <w:r w:rsidR="00C74F05">
          <w:rPr>
            <w:noProof/>
            <w:webHidden/>
          </w:rPr>
        </w:r>
        <w:r w:rsidR="00C74F05">
          <w:rPr>
            <w:noProof/>
            <w:webHidden/>
          </w:rPr>
          <w:fldChar w:fldCharType="separate"/>
        </w:r>
        <w:r w:rsidR="00535EB6">
          <w:rPr>
            <w:noProof/>
            <w:webHidden/>
          </w:rPr>
          <w:t>4</w:t>
        </w:r>
        <w:r w:rsidR="00C74F05">
          <w:rPr>
            <w:noProof/>
            <w:webHidden/>
          </w:rPr>
          <w:fldChar w:fldCharType="end"/>
        </w:r>
      </w:hyperlink>
    </w:p>
    <w:p w14:paraId="1D2E8ED0" w14:textId="4AD7E509" w:rsidR="00C74F05" w:rsidRDefault="00000000" w:rsidP="00DF4DEC">
      <w:pPr>
        <w:pStyle w:val="TOC2"/>
        <w:rPr>
          <w:rFonts w:asciiTheme="minorHAnsi" w:eastAsiaTheme="minorEastAsia" w:hAnsiTheme="minorHAnsi" w:cstheme="minorBidi"/>
          <w:noProof/>
          <w:sz w:val="22"/>
          <w:szCs w:val="22"/>
        </w:rPr>
      </w:pPr>
      <w:hyperlink w:anchor="_Toc103143607" w:history="1">
        <w:r w:rsidR="00C74F05" w:rsidRPr="00B85E7C">
          <w:rPr>
            <w:rStyle w:val="Hyperlink"/>
            <w:noProof/>
          </w:rPr>
          <w:t>Eligible Bidders</w:t>
        </w:r>
        <w:r w:rsidR="00C74F05">
          <w:rPr>
            <w:noProof/>
            <w:webHidden/>
          </w:rPr>
          <w:tab/>
        </w:r>
        <w:r w:rsidR="00C74F05">
          <w:rPr>
            <w:noProof/>
            <w:webHidden/>
          </w:rPr>
          <w:fldChar w:fldCharType="begin"/>
        </w:r>
        <w:r w:rsidR="00C74F05">
          <w:rPr>
            <w:noProof/>
            <w:webHidden/>
          </w:rPr>
          <w:instrText xml:space="preserve"> PAGEREF _Toc103143607 \h </w:instrText>
        </w:r>
        <w:r w:rsidR="00C74F05">
          <w:rPr>
            <w:noProof/>
            <w:webHidden/>
          </w:rPr>
        </w:r>
        <w:r w:rsidR="00C74F05">
          <w:rPr>
            <w:noProof/>
            <w:webHidden/>
          </w:rPr>
          <w:fldChar w:fldCharType="separate"/>
        </w:r>
        <w:r w:rsidR="00535EB6">
          <w:rPr>
            <w:noProof/>
            <w:webHidden/>
          </w:rPr>
          <w:t>5</w:t>
        </w:r>
        <w:r w:rsidR="00C74F05">
          <w:rPr>
            <w:noProof/>
            <w:webHidden/>
          </w:rPr>
          <w:fldChar w:fldCharType="end"/>
        </w:r>
      </w:hyperlink>
    </w:p>
    <w:p w14:paraId="1E297497" w14:textId="49CB7BF6" w:rsidR="00C74F05" w:rsidRDefault="00000000" w:rsidP="00DF4DEC">
      <w:pPr>
        <w:pStyle w:val="TOC2"/>
        <w:rPr>
          <w:rFonts w:asciiTheme="minorHAnsi" w:eastAsiaTheme="minorEastAsia" w:hAnsiTheme="minorHAnsi" w:cstheme="minorBidi"/>
          <w:noProof/>
          <w:sz w:val="22"/>
          <w:szCs w:val="22"/>
        </w:rPr>
      </w:pPr>
      <w:hyperlink w:anchor="_Toc103143608" w:history="1">
        <w:r w:rsidR="00C74F05" w:rsidRPr="00B85E7C">
          <w:rPr>
            <w:rStyle w:val="Hyperlink"/>
            <w:noProof/>
          </w:rPr>
          <w:t>Pre-Bid Conference</w:t>
        </w:r>
        <w:r w:rsidR="00C74F05">
          <w:rPr>
            <w:noProof/>
            <w:webHidden/>
          </w:rPr>
          <w:tab/>
        </w:r>
        <w:r w:rsidR="00C74F05">
          <w:rPr>
            <w:noProof/>
            <w:webHidden/>
          </w:rPr>
          <w:fldChar w:fldCharType="begin"/>
        </w:r>
        <w:r w:rsidR="00C74F05">
          <w:rPr>
            <w:noProof/>
            <w:webHidden/>
          </w:rPr>
          <w:instrText xml:space="preserve"> PAGEREF _Toc103143608 \h </w:instrText>
        </w:r>
        <w:r w:rsidR="00C74F05">
          <w:rPr>
            <w:noProof/>
            <w:webHidden/>
          </w:rPr>
        </w:r>
        <w:r w:rsidR="00C74F05">
          <w:rPr>
            <w:noProof/>
            <w:webHidden/>
          </w:rPr>
          <w:fldChar w:fldCharType="separate"/>
        </w:r>
        <w:r w:rsidR="00535EB6">
          <w:rPr>
            <w:noProof/>
            <w:webHidden/>
          </w:rPr>
          <w:t>6</w:t>
        </w:r>
        <w:r w:rsidR="00C74F05">
          <w:rPr>
            <w:noProof/>
            <w:webHidden/>
          </w:rPr>
          <w:fldChar w:fldCharType="end"/>
        </w:r>
      </w:hyperlink>
    </w:p>
    <w:p w14:paraId="376A9315" w14:textId="54EF4C04" w:rsidR="00C74F05" w:rsidRDefault="00000000" w:rsidP="00DF4DEC">
      <w:pPr>
        <w:pStyle w:val="TOC2"/>
        <w:rPr>
          <w:rFonts w:asciiTheme="minorHAnsi" w:eastAsiaTheme="minorEastAsia" w:hAnsiTheme="minorHAnsi" w:cstheme="minorBidi"/>
          <w:noProof/>
          <w:sz w:val="22"/>
          <w:szCs w:val="22"/>
        </w:rPr>
      </w:pPr>
      <w:hyperlink w:anchor="_Toc103143609" w:history="1">
        <w:r w:rsidR="00C74F05" w:rsidRPr="00B85E7C">
          <w:rPr>
            <w:rStyle w:val="Hyperlink"/>
            <w:noProof/>
          </w:rPr>
          <w:t>Questions</w:t>
        </w:r>
        <w:r w:rsidR="00C74F05">
          <w:rPr>
            <w:noProof/>
            <w:webHidden/>
          </w:rPr>
          <w:tab/>
        </w:r>
        <w:r w:rsidR="00C74F05">
          <w:rPr>
            <w:noProof/>
            <w:webHidden/>
          </w:rPr>
          <w:fldChar w:fldCharType="begin"/>
        </w:r>
        <w:r w:rsidR="00C74F05">
          <w:rPr>
            <w:noProof/>
            <w:webHidden/>
          </w:rPr>
          <w:instrText xml:space="preserve"> PAGEREF _Toc103143609 \h </w:instrText>
        </w:r>
        <w:r w:rsidR="00C74F05">
          <w:rPr>
            <w:noProof/>
            <w:webHidden/>
          </w:rPr>
        </w:r>
        <w:r w:rsidR="00C74F05">
          <w:rPr>
            <w:noProof/>
            <w:webHidden/>
          </w:rPr>
          <w:fldChar w:fldCharType="separate"/>
        </w:r>
        <w:r w:rsidR="00535EB6">
          <w:rPr>
            <w:noProof/>
            <w:webHidden/>
          </w:rPr>
          <w:t>7</w:t>
        </w:r>
        <w:r w:rsidR="00C74F05">
          <w:rPr>
            <w:noProof/>
            <w:webHidden/>
          </w:rPr>
          <w:fldChar w:fldCharType="end"/>
        </w:r>
      </w:hyperlink>
    </w:p>
    <w:p w14:paraId="0E995862" w14:textId="5A24F3DD" w:rsidR="00C74F05" w:rsidRDefault="00000000" w:rsidP="00DF4DEC">
      <w:pPr>
        <w:pStyle w:val="TOC2"/>
        <w:rPr>
          <w:rFonts w:asciiTheme="minorHAnsi" w:eastAsiaTheme="minorEastAsia" w:hAnsiTheme="minorHAnsi" w:cstheme="minorBidi"/>
          <w:noProof/>
          <w:sz w:val="22"/>
          <w:szCs w:val="22"/>
        </w:rPr>
      </w:pPr>
      <w:hyperlink w:anchor="_Toc103143610" w:history="1">
        <w:r w:rsidR="00C74F05" w:rsidRPr="00B85E7C">
          <w:rPr>
            <w:rStyle w:val="Hyperlink"/>
            <w:noProof/>
          </w:rPr>
          <w:t>Contact Information</w:t>
        </w:r>
        <w:r w:rsidR="00C74F05">
          <w:rPr>
            <w:noProof/>
            <w:webHidden/>
          </w:rPr>
          <w:tab/>
        </w:r>
        <w:r w:rsidR="00C74F05">
          <w:rPr>
            <w:noProof/>
            <w:webHidden/>
          </w:rPr>
          <w:fldChar w:fldCharType="begin"/>
        </w:r>
        <w:r w:rsidR="00C74F05">
          <w:rPr>
            <w:noProof/>
            <w:webHidden/>
          </w:rPr>
          <w:instrText xml:space="preserve"> PAGEREF _Toc103143610 \h </w:instrText>
        </w:r>
        <w:r w:rsidR="00C74F05">
          <w:rPr>
            <w:noProof/>
            <w:webHidden/>
          </w:rPr>
        </w:r>
        <w:r w:rsidR="00C74F05">
          <w:rPr>
            <w:noProof/>
            <w:webHidden/>
          </w:rPr>
          <w:fldChar w:fldCharType="separate"/>
        </w:r>
        <w:r w:rsidR="00535EB6">
          <w:rPr>
            <w:noProof/>
            <w:webHidden/>
          </w:rPr>
          <w:t>7</w:t>
        </w:r>
        <w:r w:rsidR="00C74F05">
          <w:rPr>
            <w:noProof/>
            <w:webHidden/>
          </w:rPr>
          <w:fldChar w:fldCharType="end"/>
        </w:r>
      </w:hyperlink>
    </w:p>
    <w:p w14:paraId="2BE07395" w14:textId="130C6BC7" w:rsidR="00C74F05" w:rsidRDefault="00000000" w:rsidP="00DF4DEC">
      <w:pPr>
        <w:pStyle w:val="TOC2"/>
        <w:rPr>
          <w:rFonts w:asciiTheme="minorHAnsi" w:eastAsiaTheme="minorEastAsia" w:hAnsiTheme="minorHAnsi" w:cstheme="minorBidi"/>
          <w:noProof/>
          <w:sz w:val="22"/>
          <w:szCs w:val="22"/>
        </w:rPr>
      </w:pPr>
      <w:hyperlink w:anchor="_Toc103143611" w:history="1">
        <w:r w:rsidR="00C74F05" w:rsidRPr="00B85E7C">
          <w:rPr>
            <w:rStyle w:val="Hyperlink"/>
            <w:noProof/>
          </w:rPr>
          <w:t>Responses to this RFP</w:t>
        </w:r>
        <w:r w:rsidR="00C74F05">
          <w:rPr>
            <w:noProof/>
            <w:webHidden/>
          </w:rPr>
          <w:tab/>
        </w:r>
        <w:r w:rsidR="00C74F05">
          <w:rPr>
            <w:noProof/>
            <w:webHidden/>
          </w:rPr>
          <w:fldChar w:fldCharType="begin"/>
        </w:r>
        <w:r w:rsidR="00C74F05">
          <w:rPr>
            <w:noProof/>
            <w:webHidden/>
          </w:rPr>
          <w:instrText xml:space="preserve"> PAGEREF _Toc103143611 \h </w:instrText>
        </w:r>
        <w:r w:rsidR="00C74F05">
          <w:rPr>
            <w:noProof/>
            <w:webHidden/>
          </w:rPr>
        </w:r>
        <w:r w:rsidR="00C74F05">
          <w:rPr>
            <w:noProof/>
            <w:webHidden/>
          </w:rPr>
          <w:fldChar w:fldCharType="separate"/>
        </w:r>
        <w:r w:rsidR="00535EB6">
          <w:rPr>
            <w:noProof/>
            <w:webHidden/>
          </w:rPr>
          <w:t>7</w:t>
        </w:r>
        <w:r w:rsidR="00C74F05">
          <w:rPr>
            <w:noProof/>
            <w:webHidden/>
          </w:rPr>
          <w:fldChar w:fldCharType="end"/>
        </w:r>
      </w:hyperlink>
    </w:p>
    <w:p w14:paraId="5CBED5A5" w14:textId="49E26FB9" w:rsidR="00C74F05" w:rsidRDefault="00000000" w:rsidP="00DF4DEC">
      <w:pPr>
        <w:pStyle w:val="TOC2"/>
        <w:rPr>
          <w:rFonts w:asciiTheme="minorHAnsi" w:eastAsiaTheme="minorEastAsia" w:hAnsiTheme="minorHAnsi" w:cstheme="minorBidi"/>
          <w:noProof/>
          <w:sz w:val="22"/>
          <w:szCs w:val="22"/>
        </w:rPr>
      </w:pPr>
      <w:hyperlink w:anchor="_Toc103143612" w:history="1">
        <w:r w:rsidR="00C74F05" w:rsidRPr="00B85E7C">
          <w:rPr>
            <w:rStyle w:val="Hyperlink"/>
            <w:bCs/>
            <w:noProof/>
          </w:rPr>
          <w:t>Reference Documents</w:t>
        </w:r>
        <w:r w:rsidR="00C74F05">
          <w:rPr>
            <w:noProof/>
            <w:webHidden/>
          </w:rPr>
          <w:tab/>
        </w:r>
        <w:r w:rsidR="00C74F05">
          <w:rPr>
            <w:noProof/>
            <w:webHidden/>
          </w:rPr>
          <w:fldChar w:fldCharType="begin"/>
        </w:r>
        <w:r w:rsidR="00C74F05">
          <w:rPr>
            <w:noProof/>
            <w:webHidden/>
          </w:rPr>
          <w:instrText xml:space="preserve"> PAGEREF _Toc103143612 \h </w:instrText>
        </w:r>
        <w:r w:rsidR="00C74F05">
          <w:rPr>
            <w:noProof/>
            <w:webHidden/>
          </w:rPr>
        </w:r>
        <w:r w:rsidR="00C74F05">
          <w:rPr>
            <w:noProof/>
            <w:webHidden/>
          </w:rPr>
          <w:fldChar w:fldCharType="separate"/>
        </w:r>
        <w:r w:rsidR="00535EB6">
          <w:rPr>
            <w:noProof/>
            <w:webHidden/>
          </w:rPr>
          <w:t>7</w:t>
        </w:r>
        <w:r w:rsidR="00C74F05">
          <w:rPr>
            <w:noProof/>
            <w:webHidden/>
          </w:rPr>
          <w:fldChar w:fldCharType="end"/>
        </w:r>
      </w:hyperlink>
    </w:p>
    <w:p w14:paraId="201715D3" w14:textId="1D6BC8E1" w:rsidR="00C74F05" w:rsidRDefault="00000000">
      <w:pPr>
        <w:pStyle w:val="TOC1"/>
        <w:rPr>
          <w:rFonts w:asciiTheme="minorHAnsi" w:eastAsiaTheme="minorEastAsia" w:hAnsiTheme="minorHAnsi" w:cstheme="minorBidi"/>
          <w:b w:val="0"/>
          <w:bCs w:val="0"/>
          <w:caps w:val="0"/>
          <w:noProof/>
          <w:sz w:val="22"/>
          <w:szCs w:val="22"/>
        </w:rPr>
      </w:pPr>
      <w:hyperlink w:anchor="_Toc103143613" w:history="1">
        <w:r w:rsidR="00C74F05" w:rsidRPr="00B85E7C">
          <w:rPr>
            <w:rStyle w:val="Hyperlink"/>
            <w:noProof/>
          </w:rPr>
          <w:t>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Scope of Work and Deliverables</w:t>
        </w:r>
        <w:r w:rsidR="00C74F05">
          <w:rPr>
            <w:noProof/>
            <w:webHidden/>
          </w:rPr>
          <w:tab/>
        </w:r>
        <w:r w:rsidR="00C74F05">
          <w:rPr>
            <w:noProof/>
            <w:webHidden/>
          </w:rPr>
          <w:fldChar w:fldCharType="begin"/>
        </w:r>
        <w:r w:rsidR="00C74F05">
          <w:rPr>
            <w:noProof/>
            <w:webHidden/>
          </w:rPr>
          <w:instrText xml:space="preserve"> PAGEREF _Toc103143613 \h </w:instrText>
        </w:r>
        <w:r w:rsidR="00C74F05">
          <w:rPr>
            <w:noProof/>
            <w:webHidden/>
          </w:rPr>
        </w:r>
        <w:r w:rsidR="00C74F05">
          <w:rPr>
            <w:noProof/>
            <w:webHidden/>
          </w:rPr>
          <w:fldChar w:fldCharType="separate"/>
        </w:r>
        <w:r w:rsidR="00535EB6">
          <w:rPr>
            <w:noProof/>
            <w:webHidden/>
          </w:rPr>
          <w:t>9</w:t>
        </w:r>
        <w:r w:rsidR="00C74F05">
          <w:rPr>
            <w:noProof/>
            <w:webHidden/>
          </w:rPr>
          <w:fldChar w:fldCharType="end"/>
        </w:r>
      </w:hyperlink>
    </w:p>
    <w:p w14:paraId="30AD154C" w14:textId="26856593" w:rsidR="00C74F05" w:rsidRDefault="00000000" w:rsidP="00DF4DEC">
      <w:pPr>
        <w:pStyle w:val="TOC2"/>
        <w:rPr>
          <w:rFonts w:asciiTheme="minorHAnsi" w:eastAsiaTheme="minorEastAsia" w:hAnsiTheme="minorHAnsi" w:cstheme="minorBidi"/>
          <w:noProof/>
          <w:sz w:val="22"/>
          <w:szCs w:val="22"/>
        </w:rPr>
      </w:pPr>
      <w:hyperlink w:anchor="_Toc103143614"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_Toc103143614 \h </w:instrText>
        </w:r>
        <w:r w:rsidR="00C74F05">
          <w:rPr>
            <w:noProof/>
            <w:webHidden/>
          </w:rPr>
        </w:r>
        <w:r w:rsidR="00C74F05">
          <w:rPr>
            <w:noProof/>
            <w:webHidden/>
          </w:rPr>
          <w:fldChar w:fldCharType="separate"/>
        </w:r>
        <w:r w:rsidR="00535EB6">
          <w:rPr>
            <w:noProof/>
            <w:webHidden/>
          </w:rPr>
          <w:t>9</w:t>
        </w:r>
        <w:r w:rsidR="00C74F05">
          <w:rPr>
            <w:noProof/>
            <w:webHidden/>
          </w:rPr>
          <w:fldChar w:fldCharType="end"/>
        </w:r>
      </w:hyperlink>
    </w:p>
    <w:p w14:paraId="7B16CFAF" w14:textId="16C441EE" w:rsidR="00C74F05" w:rsidRDefault="00000000" w:rsidP="00DF4DEC">
      <w:pPr>
        <w:pStyle w:val="TOC2"/>
        <w:rPr>
          <w:rFonts w:asciiTheme="minorHAnsi" w:eastAsiaTheme="minorEastAsia" w:hAnsiTheme="minorHAnsi" w:cstheme="minorBidi"/>
          <w:noProof/>
          <w:sz w:val="22"/>
          <w:szCs w:val="22"/>
        </w:rPr>
      </w:pPr>
      <w:hyperlink w:anchor="_Toc103143615" w:history="1">
        <w:r w:rsidR="00C74F05" w:rsidRPr="00B85E7C">
          <w:rPr>
            <w:rStyle w:val="Hyperlink"/>
            <w:noProof/>
          </w:rPr>
          <w:t>Background</w:t>
        </w:r>
        <w:r w:rsidR="00C74F05">
          <w:rPr>
            <w:noProof/>
            <w:webHidden/>
          </w:rPr>
          <w:tab/>
        </w:r>
        <w:r w:rsidR="00C74F05">
          <w:rPr>
            <w:noProof/>
            <w:webHidden/>
          </w:rPr>
          <w:fldChar w:fldCharType="begin"/>
        </w:r>
        <w:r w:rsidR="00C74F05">
          <w:rPr>
            <w:noProof/>
            <w:webHidden/>
          </w:rPr>
          <w:instrText xml:space="preserve"> PAGEREF _Toc103143615 \h </w:instrText>
        </w:r>
        <w:r w:rsidR="00C74F05">
          <w:rPr>
            <w:noProof/>
            <w:webHidden/>
          </w:rPr>
        </w:r>
        <w:r w:rsidR="00C74F05">
          <w:rPr>
            <w:noProof/>
            <w:webHidden/>
          </w:rPr>
          <w:fldChar w:fldCharType="separate"/>
        </w:r>
        <w:r w:rsidR="00535EB6">
          <w:rPr>
            <w:noProof/>
            <w:webHidden/>
          </w:rPr>
          <w:t>9</w:t>
        </w:r>
        <w:r w:rsidR="00C74F05">
          <w:rPr>
            <w:noProof/>
            <w:webHidden/>
          </w:rPr>
          <w:fldChar w:fldCharType="end"/>
        </w:r>
      </w:hyperlink>
    </w:p>
    <w:p w14:paraId="352A6CED" w14:textId="1869229F" w:rsidR="00C74F05" w:rsidRDefault="00000000" w:rsidP="00DF4DEC">
      <w:pPr>
        <w:pStyle w:val="TOC2"/>
        <w:rPr>
          <w:rFonts w:asciiTheme="minorHAnsi" w:eastAsiaTheme="minorEastAsia" w:hAnsiTheme="minorHAnsi" w:cstheme="minorBidi"/>
          <w:noProof/>
          <w:sz w:val="22"/>
          <w:szCs w:val="22"/>
        </w:rPr>
      </w:pPr>
      <w:hyperlink w:anchor="_Toc103143616" w:history="1">
        <w:r w:rsidR="00C74F05" w:rsidRPr="00B85E7C">
          <w:rPr>
            <w:rStyle w:val="Hyperlink"/>
            <w:b/>
            <w:noProof/>
          </w:rPr>
          <w:t>General Requirements or Goals and Objectives</w:t>
        </w:r>
        <w:r w:rsidR="00C74F05">
          <w:rPr>
            <w:noProof/>
            <w:webHidden/>
          </w:rPr>
          <w:tab/>
        </w:r>
        <w:r w:rsidR="00C74F05">
          <w:rPr>
            <w:noProof/>
            <w:webHidden/>
          </w:rPr>
          <w:fldChar w:fldCharType="begin"/>
        </w:r>
        <w:r w:rsidR="00C74F05">
          <w:rPr>
            <w:noProof/>
            <w:webHidden/>
          </w:rPr>
          <w:instrText xml:space="preserve"> PAGEREF _Toc103143616 \h </w:instrText>
        </w:r>
        <w:r w:rsidR="00C74F05">
          <w:rPr>
            <w:noProof/>
            <w:webHidden/>
          </w:rPr>
        </w:r>
        <w:r w:rsidR="00C74F05">
          <w:rPr>
            <w:noProof/>
            <w:webHidden/>
          </w:rPr>
          <w:fldChar w:fldCharType="separate"/>
        </w:r>
        <w:r w:rsidR="00535EB6">
          <w:rPr>
            <w:noProof/>
            <w:webHidden/>
          </w:rPr>
          <w:t>11</w:t>
        </w:r>
        <w:r w:rsidR="00C74F05">
          <w:rPr>
            <w:noProof/>
            <w:webHidden/>
          </w:rPr>
          <w:fldChar w:fldCharType="end"/>
        </w:r>
      </w:hyperlink>
    </w:p>
    <w:p w14:paraId="37A19FC8" w14:textId="5ADD2BD6" w:rsidR="00C74F05" w:rsidRDefault="00000000">
      <w:pPr>
        <w:pStyle w:val="TOC1"/>
        <w:rPr>
          <w:rFonts w:asciiTheme="minorHAnsi" w:eastAsiaTheme="minorEastAsia" w:hAnsiTheme="minorHAnsi" w:cstheme="minorBidi"/>
          <w:b w:val="0"/>
          <w:bCs w:val="0"/>
          <w:caps w:val="0"/>
          <w:noProof/>
          <w:sz w:val="22"/>
          <w:szCs w:val="22"/>
        </w:rPr>
      </w:pPr>
      <w:hyperlink w:anchor="_Toc103143617" w:history="1">
        <w:r w:rsidR="00C74F05" w:rsidRPr="00B85E7C">
          <w:rPr>
            <w:rStyle w:val="Hyperlink"/>
            <w:noProof/>
          </w:rPr>
          <w:t>III.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Proposal Format, Required Documents, and Delivery</w:t>
        </w:r>
        <w:r w:rsidR="00C74F05">
          <w:rPr>
            <w:noProof/>
            <w:webHidden/>
          </w:rPr>
          <w:tab/>
        </w:r>
        <w:r w:rsidR="00C74F05">
          <w:rPr>
            <w:noProof/>
            <w:webHidden/>
          </w:rPr>
          <w:fldChar w:fldCharType="begin"/>
        </w:r>
        <w:r w:rsidR="00C74F05">
          <w:rPr>
            <w:noProof/>
            <w:webHidden/>
          </w:rPr>
          <w:instrText xml:space="preserve"> PAGEREF _Toc103143617 \h </w:instrText>
        </w:r>
        <w:r w:rsidR="00C74F05">
          <w:rPr>
            <w:noProof/>
            <w:webHidden/>
          </w:rPr>
        </w:r>
        <w:r w:rsidR="00C74F05">
          <w:rPr>
            <w:noProof/>
            <w:webHidden/>
          </w:rPr>
          <w:fldChar w:fldCharType="separate"/>
        </w:r>
        <w:r w:rsidR="00535EB6">
          <w:rPr>
            <w:noProof/>
            <w:webHidden/>
          </w:rPr>
          <w:t>21</w:t>
        </w:r>
        <w:r w:rsidR="00C74F05">
          <w:rPr>
            <w:noProof/>
            <w:webHidden/>
          </w:rPr>
          <w:fldChar w:fldCharType="end"/>
        </w:r>
      </w:hyperlink>
    </w:p>
    <w:p w14:paraId="4E7B93C5" w14:textId="366F7870" w:rsidR="00C74F05" w:rsidRDefault="00000000" w:rsidP="00DF4DEC">
      <w:pPr>
        <w:pStyle w:val="TOC2"/>
        <w:rPr>
          <w:rFonts w:asciiTheme="minorHAnsi" w:eastAsiaTheme="minorEastAsia" w:hAnsiTheme="minorHAnsi" w:cstheme="minorBidi"/>
          <w:noProof/>
          <w:sz w:val="22"/>
          <w:szCs w:val="22"/>
        </w:rPr>
      </w:pPr>
      <w:hyperlink w:anchor="_Toc103143618"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_Toc103143618 \h </w:instrText>
        </w:r>
        <w:r w:rsidR="00C74F05">
          <w:rPr>
            <w:noProof/>
            <w:webHidden/>
          </w:rPr>
        </w:r>
        <w:r w:rsidR="00C74F05">
          <w:rPr>
            <w:noProof/>
            <w:webHidden/>
          </w:rPr>
          <w:fldChar w:fldCharType="separate"/>
        </w:r>
        <w:r w:rsidR="00535EB6">
          <w:rPr>
            <w:noProof/>
            <w:webHidden/>
          </w:rPr>
          <w:t>21</w:t>
        </w:r>
        <w:r w:rsidR="00C74F05">
          <w:rPr>
            <w:noProof/>
            <w:webHidden/>
          </w:rPr>
          <w:fldChar w:fldCharType="end"/>
        </w:r>
      </w:hyperlink>
    </w:p>
    <w:p w14:paraId="75E0DDC8" w14:textId="131BE050" w:rsidR="00C74F05" w:rsidRDefault="00000000" w:rsidP="00DF4DEC">
      <w:pPr>
        <w:pStyle w:val="TOC2"/>
        <w:rPr>
          <w:rFonts w:asciiTheme="minorHAnsi" w:eastAsiaTheme="minorEastAsia" w:hAnsiTheme="minorHAnsi" w:cstheme="minorBidi"/>
          <w:noProof/>
          <w:sz w:val="22"/>
          <w:szCs w:val="22"/>
        </w:rPr>
      </w:pPr>
      <w:hyperlink w:anchor="_Toc103143619" w:history="1">
        <w:r w:rsidR="00C74F05" w:rsidRPr="00B85E7C">
          <w:rPr>
            <w:rStyle w:val="Hyperlink"/>
            <w:noProof/>
          </w:rPr>
          <w:t>Required Format for a Proposal</w:t>
        </w:r>
        <w:r w:rsidR="00C74F05">
          <w:rPr>
            <w:noProof/>
            <w:webHidden/>
          </w:rPr>
          <w:tab/>
        </w:r>
        <w:r w:rsidR="00C74F05">
          <w:rPr>
            <w:noProof/>
            <w:webHidden/>
          </w:rPr>
          <w:fldChar w:fldCharType="begin"/>
        </w:r>
        <w:r w:rsidR="00C74F05">
          <w:rPr>
            <w:noProof/>
            <w:webHidden/>
          </w:rPr>
          <w:instrText xml:space="preserve"> PAGEREF _Toc103143619 \h </w:instrText>
        </w:r>
        <w:r w:rsidR="00C74F05">
          <w:rPr>
            <w:noProof/>
            <w:webHidden/>
          </w:rPr>
        </w:r>
        <w:r w:rsidR="00C74F05">
          <w:rPr>
            <w:noProof/>
            <w:webHidden/>
          </w:rPr>
          <w:fldChar w:fldCharType="separate"/>
        </w:r>
        <w:r w:rsidR="00535EB6">
          <w:rPr>
            <w:noProof/>
            <w:webHidden/>
          </w:rPr>
          <w:t>21</w:t>
        </w:r>
        <w:r w:rsidR="00C74F05">
          <w:rPr>
            <w:noProof/>
            <w:webHidden/>
          </w:rPr>
          <w:fldChar w:fldCharType="end"/>
        </w:r>
      </w:hyperlink>
    </w:p>
    <w:p w14:paraId="4EA92D1A" w14:textId="0326EE8F" w:rsidR="00C74F05" w:rsidRDefault="00000000" w:rsidP="00DF4DEC">
      <w:pPr>
        <w:pStyle w:val="TOC2"/>
        <w:rPr>
          <w:rFonts w:asciiTheme="minorHAnsi" w:eastAsiaTheme="minorEastAsia" w:hAnsiTheme="minorHAnsi" w:cstheme="minorBidi"/>
          <w:noProof/>
          <w:sz w:val="22"/>
          <w:szCs w:val="22"/>
        </w:rPr>
      </w:pPr>
      <w:hyperlink w:anchor="_Toc103143620" w:history="1">
        <w:r w:rsidR="00C74F05" w:rsidRPr="00B85E7C">
          <w:rPr>
            <w:rStyle w:val="Hyperlink"/>
            <w:noProof/>
          </w:rPr>
          <w:t>Method for Delivery</w:t>
        </w:r>
        <w:r w:rsidR="00C74F05">
          <w:rPr>
            <w:noProof/>
            <w:webHidden/>
          </w:rPr>
          <w:tab/>
        </w:r>
        <w:r w:rsidR="00C74F05">
          <w:rPr>
            <w:noProof/>
            <w:webHidden/>
          </w:rPr>
          <w:fldChar w:fldCharType="begin"/>
        </w:r>
        <w:r w:rsidR="00C74F05">
          <w:rPr>
            <w:noProof/>
            <w:webHidden/>
          </w:rPr>
          <w:instrText xml:space="preserve"> PAGEREF _Toc103143620 \h </w:instrText>
        </w:r>
        <w:r w:rsidR="00C74F05">
          <w:rPr>
            <w:noProof/>
            <w:webHidden/>
          </w:rPr>
        </w:r>
        <w:r w:rsidR="00C74F05">
          <w:rPr>
            <w:noProof/>
            <w:webHidden/>
          </w:rPr>
          <w:fldChar w:fldCharType="separate"/>
        </w:r>
        <w:r w:rsidR="00535EB6">
          <w:rPr>
            <w:noProof/>
            <w:webHidden/>
          </w:rPr>
          <w:t>21</w:t>
        </w:r>
        <w:r w:rsidR="00C74F05">
          <w:rPr>
            <w:noProof/>
            <w:webHidden/>
          </w:rPr>
          <w:fldChar w:fldCharType="end"/>
        </w:r>
      </w:hyperlink>
    </w:p>
    <w:p w14:paraId="4B342A91" w14:textId="45FDFEB6" w:rsidR="00C74F05" w:rsidRDefault="00000000" w:rsidP="00DF4DEC">
      <w:pPr>
        <w:pStyle w:val="TOC2"/>
        <w:rPr>
          <w:rFonts w:asciiTheme="minorHAnsi" w:eastAsiaTheme="minorEastAsia" w:hAnsiTheme="minorHAnsi" w:cstheme="minorBidi"/>
          <w:noProof/>
          <w:sz w:val="22"/>
          <w:szCs w:val="22"/>
        </w:rPr>
      </w:pPr>
      <w:hyperlink w:anchor="_Toc103143621" w:history="1">
        <w:r w:rsidR="00C74F05" w:rsidRPr="00B85E7C">
          <w:rPr>
            <w:rStyle w:val="Hyperlink"/>
            <w:noProof/>
          </w:rPr>
          <w:t>Organize Your Proposal As Follows</w:t>
        </w:r>
        <w:r w:rsidR="00C74F05">
          <w:rPr>
            <w:noProof/>
            <w:webHidden/>
          </w:rPr>
          <w:tab/>
        </w:r>
        <w:r w:rsidR="00C74F05">
          <w:rPr>
            <w:noProof/>
            <w:webHidden/>
          </w:rPr>
          <w:fldChar w:fldCharType="begin"/>
        </w:r>
        <w:r w:rsidR="00C74F05">
          <w:rPr>
            <w:noProof/>
            <w:webHidden/>
          </w:rPr>
          <w:instrText xml:space="preserve"> PAGEREF _Toc103143621 \h </w:instrText>
        </w:r>
        <w:r w:rsidR="00C74F05">
          <w:rPr>
            <w:noProof/>
            <w:webHidden/>
          </w:rPr>
        </w:r>
        <w:r w:rsidR="00C74F05">
          <w:rPr>
            <w:noProof/>
            <w:webHidden/>
          </w:rPr>
          <w:fldChar w:fldCharType="separate"/>
        </w:r>
        <w:r w:rsidR="00535EB6">
          <w:rPr>
            <w:noProof/>
            <w:webHidden/>
          </w:rPr>
          <w:t>21</w:t>
        </w:r>
        <w:r w:rsidR="00C74F05">
          <w:rPr>
            <w:noProof/>
            <w:webHidden/>
          </w:rPr>
          <w:fldChar w:fldCharType="end"/>
        </w:r>
      </w:hyperlink>
    </w:p>
    <w:p w14:paraId="2B51DAA3" w14:textId="203611F5" w:rsidR="00C74F05" w:rsidRDefault="00000000">
      <w:pPr>
        <w:pStyle w:val="TOC1"/>
        <w:rPr>
          <w:rFonts w:asciiTheme="minorHAnsi" w:eastAsiaTheme="minorEastAsia" w:hAnsiTheme="minorHAnsi" w:cstheme="minorBidi"/>
          <w:b w:val="0"/>
          <w:bCs w:val="0"/>
          <w:caps w:val="0"/>
          <w:noProof/>
          <w:sz w:val="22"/>
          <w:szCs w:val="22"/>
        </w:rPr>
      </w:pPr>
      <w:hyperlink w:anchor="_Toc103143622" w:history="1">
        <w:r w:rsidR="00C74F05" w:rsidRPr="00B85E7C">
          <w:rPr>
            <w:rStyle w:val="Hyperlink"/>
            <w:noProof/>
          </w:rPr>
          <w:t>IV.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Evaluation Process and Criteria</w:t>
        </w:r>
        <w:r w:rsidR="00C74F05">
          <w:rPr>
            <w:noProof/>
            <w:webHidden/>
          </w:rPr>
          <w:tab/>
        </w:r>
        <w:r w:rsidR="00C74F05">
          <w:rPr>
            <w:noProof/>
            <w:webHidden/>
          </w:rPr>
          <w:fldChar w:fldCharType="begin"/>
        </w:r>
        <w:r w:rsidR="00C74F05">
          <w:rPr>
            <w:noProof/>
            <w:webHidden/>
          </w:rPr>
          <w:instrText xml:space="preserve"> PAGEREF _Toc103143622 \h </w:instrText>
        </w:r>
        <w:r w:rsidR="00C74F05">
          <w:rPr>
            <w:noProof/>
            <w:webHidden/>
          </w:rPr>
        </w:r>
        <w:r w:rsidR="00C74F05">
          <w:rPr>
            <w:noProof/>
            <w:webHidden/>
          </w:rPr>
          <w:fldChar w:fldCharType="separate"/>
        </w:r>
        <w:r w:rsidR="00535EB6">
          <w:rPr>
            <w:noProof/>
            <w:webHidden/>
          </w:rPr>
          <w:t>24</w:t>
        </w:r>
        <w:r w:rsidR="00C74F05">
          <w:rPr>
            <w:noProof/>
            <w:webHidden/>
          </w:rPr>
          <w:fldChar w:fldCharType="end"/>
        </w:r>
      </w:hyperlink>
    </w:p>
    <w:p w14:paraId="7E3D7082" w14:textId="5C26726C" w:rsidR="00C74F05" w:rsidRDefault="00000000" w:rsidP="00DF4DEC">
      <w:pPr>
        <w:pStyle w:val="TOC2"/>
        <w:rPr>
          <w:rFonts w:asciiTheme="minorHAnsi" w:eastAsiaTheme="minorEastAsia" w:hAnsiTheme="minorHAnsi" w:cstheme="minorBidi"/>
          <w:noProof/>
          <w:sz w:val="22"/>
          <w:szCs w:val="22"/>
        </w:rPr>
      </w:pPr>
      <w:hyperlink w:anchor="_Toc103143623"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_Toc103143623 \h </w:instrText>
        </w:r>
        <w:r w:rsidR="00C74F05">
          <w:rPr>
            <w:noProof/>
            <w:webHidden/>
          </w:rPr>
        </w:r>
        <w:r w:rsidR="00C74F05">
          <w:rPr>
            <w:noProof/>
            <w:webHidden/>
          </w:rPr>
          <w:fldChar w:fldCharType="separate"/>
        </w:r>
        <w:r w:rsidR="00535EB6">
          <w:rPr>
            <w:noProof/>
            <w:webHidden/>
          </w:rPr>
          <w:t>24</w:t>
        </w:r>
        <w:r w:rsidR="00C74F05">
          <w:rPr>
            <w:noProof/>
            <w:webHidden/>
          </w:rPr>
          <w:fldChar w:fldCharType="end"/>
        </w:r>
      </w:hyperlink>
    </w:p>
    <w:p w14:paraId="16122E81" w14:textId="5CB37295" w:rsidR="00C74F05" w:rsidRDefault="00000000" w:rsidP="00DF4DEC">
      <w:pPr>
        <w:pStyle w:val="TOC2"/>
        <w:rPr>
          <w:rFonts w:asciiTheme="minorHAnsi" w:eastAsiaTheme="minorEastAsia" w:hAnsiTheme="minorHAnsi" w:cstheme="minorBidi"/>
          <w:noProof/>
          <w:sz w:val="22"/>
          <w:szCs w:val="22"/>
        </w:rPr>
      </w:pPr>
      <w:hyperlink w:anchor="_Toc103143624" w:history="1">
        <w:r w:rsidR="00C74F05" w:rsidRPr="00B85E7C">
          <w:rPr>
            <w:rStyle w:val="Hyperlink"/>
            <w:noProof/>
          </w:rPr>
          <w:t>Proposal Evaluation</w:t>
        </w:r>
        <w:r w:rsidR="00C74F05">
          <w:rPr>
            <w:noProof/>
            <w:webHidden/>
          </w:rPr>
          <w:tab/>
        </w:r>
        <w:r w:rsidR="00C74F05">
          <w:rPr>
            <w:noProof/>
            <w:webHidden/>
          </w:rPr>
          <w:fldChar w:fldCharType="begin"/>
        </w:r>
        <w:r w:rsidR="00C74F05">
          <w:rPr>
            <w:noProof/>
            <w:webHidden/>
          </w:rPr>
          <w:instrText xml:space="preserve"> PAGEREF _Toc103143624 \h </w:instrText>
        </w:r>
        <w:r w:rsidR="00C74F05">
          <w:rPr>
            <w:noProof/>
            <w:webHidden/>
          </w:rPr>
        </w:r>
        <w:r w:rsidR="00C74F05">
          <w:rPr>
            <w:noProof/>
            <w:webHidden/>
          </w:rPr>
          <w:fldChar w:fldCharType="separate"/>
        </w:r>
        <w:r w:rsidR="00535EB6">
          <w:rPr>
            <w:noProof/>
            <w:webHidden/>
          </w:rPr>
          <w:t>24</w:t>
        </w:r>
        <w:r w:rsidR="00C74F05">
          <w:rPr>
            <w:noProof/>
            <w:webHidden/>
          </w:rPr>
          <w:fldChar w:fldCharType="end"/>
        </w:r>
      </w:hyperlink>
    </w:p>
    <w:p w14:paraId="528EC754" w14:textId="37B65DEA" w:rsidR="00C74F05" w:rsidRDefault="00000000" w:rsidP="00DF4DEC">
      <w:pPr>
        <w:pStyle w:val="TOC2"/>
        <w:rPr>
          <w:rFonts w:asciiTheme="minorHAnsi" w:eastAsiaTheme="minorEastAsia" w:hAnsiTheme="minorHAnsi" w:cstheme="minorBidi"/>
          <w:noProof/>
          <w:sz w:val="22"/>
          <w:szCs w:val="22"/>
        </w:rPr>
      </w:pPr>
      <w:hyperlink w:anchor="_Toc103143625" w:history="1">
        <w:r w:rsidR="00C74F05" w:rsidRPr="00B85E7C">
          <w:rPr>
            <w:rStyle w:val="Hyperlink"/>
            <w:noProof/>
          </w:rPr>
          <w:t>Scoring Scale</w:t>
        </w:r>
        <w:r w:rsidR="00C74F05">
          <w:rPr>
            <w:noProof/>
            <w:webHidden/>
          </w:rPr>
          <w:tab/>
        </w:r>
        <w:r w:rsidR="00C74F05">
          <w:rPr>
            <w:noProof/>
            <w:webHidden/>
          </w:rPr>
          <w:fldChar w:fldCharType="begin"/>
        </w:r>
        <w:r w:rsidR="00C74F05">
          <w:rPr>
            <w:noProof/>
            <w:webHidden/>
          </w:rPr>
          <w:instrText xml:space="preserve"> PAGEREF _Toc103143625 \h </w:instrText>
        </w:r>
        <w:r w:rsidR="00C74F05">
          <w:rPr>
            <w:noProof/>
            <w:webHidden/>
          </w:rPr>
        </w:r>
        <w:r w:rsidR="00C74F05">
          <w:rPr>
            <w:noProof/>
            <w:webHidden/>
          </w:rPr>
          <w:fldChar w:fldCharType="separate"/>
        </w:r>
        <w:r w:rsidR="00535EB6">
          <w:rPr>
            <w:noProof/>
            <w:webHidden/>
          </w:rPr>
          <w:t>25</w:t>
        </w:r>
        <w:r w:rsidR="00C74F05">
          <w:rPr>
            <w:noProof/>
            <w:webHidden/>
          </w:rPr>
          <w:fldChar w:fldCharType="end"/>
        </w:r>
      </w:hyperlink>
    </w:p>
    <w:p w14:paraId="4A81D1C2" w14:textId="7F25A66E" w:rsidR="00C74F05" w:rsidRDefault="00000000" w:rsidP="00DF4DEC">
      <w:pPr>
        <w:pStyle w:val="TOC2"/>
        <w:rPr>
          <w:rFonts w:asciiTheme="minorHAnsi" w:eastAsiaTheme="minorEastAsia" w:hAnsiTheme="minorHAnsi" w:cstheme="minorBidi"/>
          <w:noProof/>
          <w:sz w:val="22"/>
          <w:szCs w:val="22"/>
        </w:rPr>
      </w:pPr>
      <w:hyperlink w:anchor="_Toc103143626" w:history="1">
        <w:r w:rsidR="00C74F05" w:rsidRPr="00B85E7C">
          <w:rPr>
            <w:rStyle w:val="Hyperlink"/>
            <w:noProof/>
          </w:rPr>
          <w:t>Notice of Proposed Award</w:t>
        </w:r>
        <w:r w:rsidR="00C74F05">
          <w:rPr>
            <w:noProof/>
            <w:webHidden/>
          </w:rPr>
          <w:tab/>
        </w:r>
        <w:r w:rsidR="00C74F05">
          <w:rPr>
            <w:noProof/>
            <w:webHidden/>
          </w:rPr>
          <w:fldChar w:fldCharType="begin"/>
        </w:r>
        <w:r w:rsidR="00C74F05">
          <w:rPr>
            <w:noProof/>
            <w:webHidden/>
          </w:rPr>
          <w:instrText xml:space="preserve"> PAGEREF _Toc103143626 \h </w:instrText>
        </w:r>
        <w:r w:rsidR="00C74F05">
          <w:rPr>
            <w:noProof/>
            <w:webHidden/>
          </w:rPr>
        </w:r>
        <w:r w:rsidR="00C74F05">
          <w:rPr>
            <w:noProof/>
            <w:webHidden/>
          </w:rPr>
          <w:fldChar w:fldCharType="separate"/>
        </w:r>
        <w:r w:rsidR="00535EB6">
          <w:rPr>
            <w:noProof/>
            <w:webHidden/>
          </w:rPr>
          <w:t>25</w:t>
        </w:r>
        <w:r w:rsidR="00C74F05">
          <w:rPr>
            <w:noProof/>
            <w:webHidden/>
          </w:rPr>
          <w:fldChar w:fldCharType="end"/>
        </w:r>
      </w:hyperlink>
    </w:p>
    <w:p w14:paraId="7158DD0F" w14:textId="6C06A835" w:rsidR="00C74F05" w:rsidRDefault="00000000">
      <w:pPr>
        <w:pStyle w:val="TOC1"/>
        <w:rPr>
          <w:rFonts w:asciiTheme="minorHAnsi" w:eastAsiaTheme="minorEastAsia" w:hAnsiTheme="minorHAnsi" w:cstheme="minorBidi"/>
          <w:b w:val="0"/>
          <w:bCs w:val="0"/>
          <w:caps w:val="0"/>
          <w:noProof/>
          <w:sz w:val="22"/>
          <w:szCs w:val="22"/>
        </w:rPr>
      </w:pPr>
      <w:hyperlink w:anchor="_Toc103143627" w:history="1">
        <w:r w:rsidR="00C74F05" w:rsidRPr="00B85E7C">
          <w:rPr>
            <w:rStyle w:val="Hyperlink"/>
            <w:noProof/>
          </w:rPr>
          <w:t>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Business Participation Programs (Preferences/Incentives)</w:t>
        </w:r>
        <w:r w:rsidR="00C74F05">
          <w:rPr>
            <w:noProof/>
            <w:webHidden/>
          </w:rPr>
          <w:tab/>
        </w:r>
        <w:r w:rsidR="00C74F05">
          <w:rPr>
            <w:noProof/>
            <w:webHidden/>
          </w:rPr>
          <w:fldChar w:fldCharType="begin"/>
        </w:r>
        <w:r w:rsidR="00C74F05">
          <w:rPr>
            <w:noProof/>
            <w:webHidden/>
          </w:rPr>
          <w:instrText xml:space="preserve"> PAGEREF _Toc103143627 \h </w:instrText>
        </w:r>
        <w:r w:rsidR="00C74F05">
          <w:rPr>
            <w:noProof/>
            <w:webHidden/>
          </w:rPr>
        </w:r>
        <w:r w:rsidR="00C74F05">
          <w:rPr>
            <w:noProof/>
            <w:webHidden/>
          </w:rPr>
          <w:fldChar w:fldCharType="separate"/>
        </w:r>
        <w:r w:rsidR="00535EB6">
          <w:rPr>
            <w:noProof/>
            <w:webHidden/>
          </w:rPr>
          <w:t>32</w:t>
        </w:r>
        <w:r w:rsidR="00C74F05">
          <w:rPr>
            <w:noProof/>
            <w:webHidden/>
          </w:rPr>
          <w:fldChar w:fldCharType="end"/>
        </w:r>
      </w:hyperlink>
    </w:p>
    <w:p w14:paraId="792583A1" w14:textId="566FE2AD" w:rsidR="00C74F05" w:rsidRDefault="00000000" w:rsidP="00DF4DEC">
      <w:pPr>
        <w:pStyle w:val="TOC2"/>
        <w:rPr>
          <w:rFonts w:asciiTheme="minorHAnsi" w:eastAsiaTheme="minorEastAsia" w:hAnsiTheme="minorHAnsi" w:cstheme="minorBidi"/>
          <w:noProof/>
          <w:sz w:val="22"/>
          <w:szCs w:val="22"/>
        </w:rPr>
      </w:pPr>
      <w:hyperlink w:anchor="_Toc103143628" w:history="1">
        <w:r w:rsidR="00C74F05" w:rsidRPr="00B85E7C">
          <w:rPr>
            <w:rStyle w:val="Hyperlink"/>
            <w:noProof/>
          </w:rPr>
          <w:t>Disabled Veteran Business Enterprise (DVBE)</w:t>
        </w:r>
        <w:r w:rsidR="00C74F05">
          <w:rPr>
            <w:noProof/>
            <w:webHidden/>
          </w:rPr>
          <w:tab/>
        </w:r>
        <w:r w:rsidR="00C74F05">
          <w:rPr>
            <w:noProof/>
            <w:webHidden/>
          </w:rPr>
          <w:fldChar w:fldCharType="begin"/>
        </w:r>
        <w:r w:rsidR="00C74F05">
          <w:rPr>
            <w:noProof/>
            <w:webHidden/>
          </w:rPr>
          <w:instrText xml:space="preserve"> PAGEREF _Toc103143628 \h </w:instrText>
        </w:r>
        <w:r w:rsidR="00C74F05">
          <w:rPr>
            <w:noProof/>
            <w:webHidden/>
          </w:rPr>
        </w:r>
        <w:r w:rsidR="00C74F05">
          <w:rPr>
            <w:noProof/>
            <w:webHidden/>
          </w:rPr>
          <w:fldChar w:fldCharType="separate"/>
        </w:r>
        <w:r w:rsidR="00535EB6">
          <w:rPr>
            <w:noProof/>
            <w:webHidden/>
          </w:rPr>
          <w:t>32</w:t>
        </w:r>
        <w:r w:rsidR="00C74F05">
          <w:rPr>
            <w:noProof/>
            <w:webHidden/>
          </w:rPr>
          <w:fldChar w:fldCharType="end"/>
        </w:r>
      </w:hyperlink>
    </w:p>
    <w:p w14:paraId="2F37A902" w14:textId="1D57F691" w:rsidR="00C74F05" w:rsidRDefault="00000000" w:rsidP="00DF4DEC">
      <w:pPr>
        <w:pStyle w:val="TOC2"/>
        <w:rPr>
          <w:rFonts w:asciiTheme="minorHAnsi" w:eastAsiaTheme="minorEastAsia" w:hAnsiTheme="minorHAnsi" w:cstheme="minorBidi"/>
          <w:noProof/>
          <w:sz w:val="22"/>
          <w:szCs w:val="22"/>
        </w:rPr>
      </w:pPr>
      <w:hyperlink w:anchor="_Toc103143629" w:history="1">
        <w:r w:rsidR="00C74F05" w:rsidRPr="00B85E7C">
          <w:rPr>
            <w:rStyle w:val="Hyperlink"/>
            <w:noProof/>
          </w:rPr>
          <w:t>DVBE Incentive</w:t>
        </w:r>
        <w:r w:rsidR="00C74F05">
          <w:rPr>
            <w:noProof/>
            <w:webHidden/>
          </w:rPr>
          <w:tab/>
        </w:r>
        <w:r w:rsidR="00C74F05">
          <w:rPr>
            <w:noProof/>
            <w:webHidden/>
          </w:rPr>
          <w:fldChar w:fldCharType="begin"/>
        </w:r>
        <w:r w:rsidR="00C74F05">
          <w:rPr>
            <w:noProof/>
            <w:webHidden/>
          </w:rPr>
          <w:instrText xml:space="preserve"> PAGEREF _Toc103143629 \h </w:instrText>
        </w:r>
        <w:r w:rsidR="00C74F05">
          <w:rPr>
            <w:noProof/>
            <w:webHidden/>
          </w:rPr>
        </w:r>
        <w:r w:rsidR="00C74F05">
          <w:rPr>
            <w:noProof/>
            <w:webHidden/>
          </w:rPr>
          <w:fldChar w:fldCharType="separate"/>
        </w:r>
        <w:r w:rsidR="00535EB6">
          <w:rPr>
            <w:noProof/>
            <w:webHidden/>
          </w:rPr>
          <w:t>35</w:t>
        </w:r>
        <w:r w:rsidR="00C74F05">
          <w:rPr>
            <w:noProof/>
            <w:webHidden/>
          </w:rPr>
          <w:fldChar w:fldCharType="end"/>
        </w:r>
      </w:hyperlink>
    </w:p>
    <w:p w14:paraId="055B6C66" w14:textId="529AEBD8" w:rsidR="00C74F05" w:rsidRDefault="00000000" w:rsidP="00DF4DEC">
      <w:pPr>
        <w:pStyle w:val="TOC2"/>
        <w:rPr>
          <w:rFonts w:asciiTheme="minorHAnsi" w:eastAsiaTheme="minorEastAsia" w:hAnsiTheme="minorHAnsi" w:cstheme="minorBidi"/>
          <w:noProof/>
          <w:sz w:val="22"/>
          <w:szCs w:val="22"/>
        </w:rPr>
      </w:pPr>
      <w:hyperlink w:anchor="_Toc103143630" w:history="1">
        <w:r w:rsidR="00C74F05" w:rsidRPr="00B85E7C">
          <w:rPr>
            <w:rStyle w:val="Hyperlink"/>
            <w:noProof/>
          </w:rPr>
          <w:t>Small Business / Microbusiness / Non-Small Business</w:t>
        </w:r>
        <w:r w:rsidR="00C74F05">
          <w:rPr>
            <w:noProof/>
            <w:webHidden/>
          </w:rPr>
          <w:tab/>
        </w:r>
        <w:r w:rsidR="00C74F05">
          <w:rPr>
            <w:noProof/>
            <w:webHidden/>
          </w:rPr>
          <w:fldChar w:fldCharType="begin"/>
        </w:r>
        <w:r w:rsidR="00C74F05">
          <w:rPr>
            <w:noProof/>
            <w:webHidden/>
          </w:rPr>
          <w:instrText xml:space="preserve"> PAGEREF _Toc103143630 \h </w:instrText>
        </w:r>
        <w:r w:rsidR="00C74F05">
          <w:rPr>
            <w:noProof/>
            <w:webHidden/>
          </w:rPr>
        </w:r>
        <w:r w:rsidR="00C74F05">
          <w:rPr>
            <w:noProof/>
            <w:webHidden/>
          </w:rPr>
          <w:fldChar w:fldCharType="separate"/>
        </w:r>
        <w:r w:rsidR="00535EB6">
          <w:rPr>
            <w:noProof/>
            <w:webHidden/>
          </w:rPr>
          <w:t>36</w:t>
        </w:r>
        <w:r w:rsidR="00C74F05">
          <w:rPr>
            <w:noProof/>
            <w:webHidden/>
          </w:rPr>
          <w:fldChar w:fldCharType="end"/>
        </w:r>
      </w:hyperlink>
    </w:p>
    <w:p w14:paraId="1F5A4126" w14:textId="1C56AF23" w:rsidR="00C74F05" w:rsidRDefault="00000000" w:rsidP="00DF4DEC">
      <w:pPr>
        <w:pStyle w:val="TOC2"/>
        <w:rPr>
          <w:rFonts w:asciiTheme="minorHAnsi" w:eastAsiaTheme="minorEastAsia" w:hAnsiTheme="minorHAnsi" w:cstheme="minorBidi"/>
          <w:noProof/>
          <w:sz w:val="22"/>
          <w:szCs w:val="22"/>
        </w:rPr>
      </w:pPr>
      <w:hyperlink w:anchor="_Toc103143631" w:history="1">
        <w:r w:rsidR="00C74F05" w:rsidRPr="00B85E7C">
          <w:rPr>
            <w:rStyle w:val="Hyperlink"/>
            <w:noProof/>
          </w:rPr>
          <w:t>Target Area Contract Preference Act</w:t>
        </w:r>
        <w:r w:rsidR="00C74F05">
          <w:rPr>
            <w:noProof/>
            <w:webHidden/>
          </w:rPr>
          <w:tab/>
        </w:r>
        <w:r w:rsidR="00C74F05">
          <w:rPr>
            <w:noProof/>
            <w:webHidden/>
          </w:rPr>
          <w:fldChar w:fldCharType="begin"/>
        </w:r>
        <w:r w:rsidR="00C74F05">
          <w:rPr>
            <w:noProof/>
            <w:webHidden/>
          </w:rPr>
          <w:instrText xml:space="preserve"> PAGEREF _Toc103143631 \h </w:instrText>
        </w:r>
        <w:r w:rsidR="00C74F05">
          <w:rPr>
            <w:noProof/>
            <w:webHidden/>
          </w:rPr>
        </w:r>
        <w:r w:rsidR="00C74F05">
          <w:rPr>
            <w:noProof/>
            <w:webHidden/>
          </w:rPr>
          <w:fldChar w:fldCharType="separate"/>
        </w:r>
        <w:r w:rsidR="00535EB6">
          <w:rPr>
            <w:noProof/>
            <w:webHidden/>
          </w:rPr>
          <w:t>39</w:t>
        </w:r>
        <w:r w:rsidR="00C74F05">
          <w:rPr>
            <w:noProof/>
            <w:webHidden/>
          </w:rPr>
          <w:fldChar w:fldCharType="end"/>
        </w:r>
      </w:hyperlink>
    </w:p>
    <w:p w14:paraId="64821C34" w14:textId="44899A3F" w:rsidR="00C74F05" w:rsidRDefault="00000000">
      <w:pPr>
        <w:pStyle w:val="TOC1"/>
        <w:rPr>
          <w:rFonts w:asciiTheme="minorHAnsi" w:eastAsiaTheme="minorEastAsia" w:hAnsiTheme="minorHAnsi" w:cstheme="minorBidi"/>
          <w:b w:val="0"/>
          <w:bCs w:val="0"/>
          <w:caps w:val="0"/>
          <w:noProof/>
          <w:sz w:val="22"/>
          <w:szCs w:val="22"/>
        </w:rPr>
      </w:pPr>
      <w:hyperlink w:anchor="_Toc103143632" w:history="1">
        <w:r w:rsidR="00C74F05" w:rsidRPr="00B85E7C">
          <w:rPr>
            <w:rStyle w:val="Hyperlink"/>
            <w:noProof/>
          </w:rPr>
          <w:t>VI.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Administration</w:t>
        </w:r>
        <w:r w:rsidR="00C74F05">
          <w:rPr>
            <w:noProof/>
            <w:webHidden/>
          </w:rPr>
          <w:tab/>
        </w:r>
        <w:r w:rsidR="00C74F05">
          <w:rPr>
            <w:noProof/>
            <w:webHidden/>
          </w:rPr>
          <w:fldChar w:fldCharType="begin"/>
        </w:r>
        <w:r w:rsidR="00C74F05">
          <w:rPr>
            <w:noProof/>
            <w:webHidden/>
          </w:rPr>
          <w:instrText xml:space="preserve"> PAGEREF _Toc103143632 \h </w:instrText>
        </w:r>
        <w:r w:rsidR="00C74F05">
          <w:rPr>
            <w:noProof/>
            <w:webHidden/>
          </w:rPr>
        </w:r>
        <w:r w:rsidR="00C74F05">
          <w:rPr>
            <w:noProof/>
            <w:webHidden/>
          </w:rPr>
          <w:fldChar w:fldCharType="separate"/>
        </w:r>
        <w:r w:rsidR="00535EB6">
          <w:rPr>
            <w:noProof/>
            <w:webHidden/>
          </w:rPr>
          <w:t>40</w:t>
        </w:r>
        <w:r w:rsidR="00C74F05">
          <w:rPr>
            <w:noProof/>
            <w:webHidden/>
          </w:rPr>
          <w:fldChar w:fldCharType="end"/>
        </w:r>
      </w:hyperlink>
    </w:p>
    <w:p w14:paraId="6E80E914" w14:textId="6DEF3621" w:rsidR="00C74F05" w:rsidRDefault="00000000" w:rsidP="00DF4DEC">
      <w:pPr>
        <w:pStyle w:val="TOC2"/>
        <w:rPr>
          <w:rFonts w:asciiTheme="minorHAnsi" w:eastAsiaTheme="minorEastAsia" w:hAnsiTheme="minorHAnsi" w:cstheme="minorBidi"/>
          <w:noProof/>
          <w:sz w:val="22"/>
          <w:szCs w:val="22"/>
        </w:rPr>
      </w:pPr>
      <w:hyperlink w:anchor="_Toc103143633" w:history="1">
        <w:r w:rsidR="00C74F05" w:rsidRPr="00B85E7C">
          <w:rPr>
            <w:rStyle w:val="Hyperlink"/>
            <w:noProof/>
          </w:rPr>
          <w:t>RFP Defined</w:t>
        </w:r>
        <w:r w:rsidR="00C74F05">
          <w:rPr>
            <w:noProof/>
            <w:webHidden/>
          </w:rPr>
          <w:tab/>
        </w:r>
        <w:r w:rsidR="00C74F05">
          <w:rPr>
            <w:noProof/>
            <w:webHidden/>
          </w:rPr>
          <w:fldChar w:fldCharType="begin"/>
        </w:r>
        <w:r w:rsidR="00C74F05">
          <w:rPr>
            <w:noProof/>
            <w:webHidden/>
          </w:rPr>
          <w:instrText xml:space="preserve"> PAGEREF _Toc103143633 \h </w:instrText>
        </w:r>
        <w:r w:rsidR="00C74F05">
          <w:rPr>
            <w:noProof/>
            <w:webHidden/>
          </w:rPr>
        </w:r>
        <w:r w:rsidR="00C74F05">
          <w:rPr>
            <w:noProof/>
            <w:webHidden/>
          </w:rPr>
          <w:fldChar w:fldCharType="separate"/>
        </w:r>
        <w:r w:rsidR="00535EB6">
          <w:rPr>
            <w:noProof/>
            <w:webHidden/>
          </w:rPr>
          <w:t>40</w:t>
        </w:r>
        <w:r w:rsidR="00C74F05">
          <w:rPr>
            <w:noProof/>
            <w:webHidden/>
          </w:rPr>
          <w:fldChar w:fldCharType="end"/>
        </w:r>
      </w:hyperlink>
    </w:p>
    <w:p w14:paraId="627A9D93" w14:textId="0CFC88A0" w:rsidR="00C74F05" w:rsidRDefault="00000000" w:rsidP="00DF4DEC">
      <w:pPr>
        <w:pStyle w:val="TOC2"/>
        <w:rPr>
          <w:rFonts w:asciiTheme="minorHAnsi" w:eastAsiaTheme="minorEastAsia" w:hAnsiTheme="minorHAnsi" w:cstheme="minorBidi"/>
          <w:noProof/>
          <w:sz w:val="22"/>
          <w:szCs w:val="22"/>
        </w:rPr>
      </w:pPr>
      <w:hyperlink w:anchor="_Toc103143634" w:history="1">
        <w:r w:rsidR="00C74F05" w:rsidRPr="00B85E7C">
          <w:rPr>
            <w:rStyle w:val="Hyperlink"/>
            <w:noProof/>
          </w:rPr>
          <w:t>Definition of Key Words</w:t>
        </w:r>
        <w:r w:rsidR="00C74F05">
          <w:rPr>
            <w:noProof/>
            <w:webHidden/>
          </w:rPr>
          <w:tab/>
        </w:r>
        <w:r w:rsidR="00C74F05">
          <w:rPr>
            <w:noProof/>
            <w:webHidden/>
          </w:rPr>
          <w:fldChar w:fldCharType="begin"/>
        </w:r>
        <w:r w:rsidR="00C74F05">
          <w:rPr>
            <w:noProof/>
            <w:webHidden/>
          </w:rPr>
          <w:instrText xml:space="preserve"> PAGEREF _Toc103143634 \h </w:instrText>
        </w:r>
        <w:r w:rsidR="00C74F05">
          <w:rPr>
            <w:noProof/>
            <w:webHidden/>
          </w:rPr>
        </w:r>
        <w:r w:rsidR="00C74F05">
          <w:rPr>
            <w:noProof/>
            <w:webHidden/>
          </w:rPr>
          <w:fldChar w:fldCharType="separate"/>
        </w:r>
        <w:r w:rsidR="00535EB6">
          <w:rPr>
            <w:noProof/>
            <w:webHidden/>
          </w:rPr>
          <w:t>40</w:t>
        </w:r>
        <w:r w:rsidR="00C74F05">
          <w:rPr>
            <w:noProof/>
            <w:webHidden/>
          </w:rPr>
          <w:fldChar w:fldCharType="end"/>
        </w:r>
      </w:hyperlink>
    </w:p>
    <w:p w14:paraId="14FBED3E" w14:textId="4F1226AF" w:rsidR="00C74F05" w:rsidRDefault="00000000" w:rsidP="00DF4DEC">
      <w:pPr>
        <w:pStyle w:val="TOC2"/>
        <w:rPr>
          <w:rFonts w:asciiTheme="minorHAnsi" w:eastAsiaTheme="minorEastAsia" w:hAnsiTheme="minorHAnsi" w:cstheme="minorBidi"/>
          <w:noProof/>
          <w:sz w:val="22"/>
          <w:szCs w:val="22"/>
        </w:rPr>
      </w:pPr>
      <w:hyperlink w:anchor="_Toc103143635" w:history="1">
        <w:r w:rsidR="00C74F05" w:rsidRPr="00B85E7C">
          <w:rPr>
            <w:rStyle w:val="Hyperlink"/>
            <w:noProof/>
          </w:rPr>
          <w:t>Cost of Developing Proposal</w:t>
        </w:r>
        <w:r w:rsidR="00C74F05">
          <w:rPr>
            <w:noProof/>
            <w:webHidden/>
          </w:rPr>
          <w:tab/>
        </w:r>
        <w:r w:rsidR="00C74F05">
          <w:rPr>
            <w:noProof/>
            <w:webHidden/>
          </w:rPr>
          <w:fldChar w:fldCharType="begin"/>
        </w:r>
        <w:r w:rsidR="00C74F05">
          <w:rPr>
            <w:noProof/>
            <w:webHidden/>
          </w:rPr>
          <w:instrText xml:space="preserve"> PAGEREF _Toc103143635 \h </w:instrText>
        </w:r>
        <w:r w:rsidR="00C74F05">
          <w:rPr>
            <w:noProof/>
            <w:webHidden/>
          </w:rPr>
        </w:r>
        <w:r w:rsidR="00C74F05">
          <w:rPr>
            <w:noProof/>
            <w:webHidden/>
          </w:rPr>
          <w:fldChar w:fldCharType="separate"/>
        </w:r>
        <w:r w:rsidR="00535EB6">
          <w:rPr>
            <w:noProof/>
            <w:webHidden/>
          </w:rPr>
          <w:t>40</w:t>
        </w:r>
        <w:r w:rsidR="00C74F05">
          <w:rPr>
            <w:noProof/>
            <w:webHidden/>
          </w:rPr>
          <w:fldChar w:fldCharType="end"/>
        </w:r>
      </w:hyperlink>
    </w:p>
    <w:p w14:paraId="1FC91906" w14:textId="0662E922" w:rsidR="00C74F05" w:rsidRDefault="00000000" w:rsidP="00DF4DEC">
      <w:pPr>
        <w:pStyle w:val="TOC2"/>
        <w:rPr>
          <w:rFonts w:asciiTheme="minorHAnsi" w:eastAsiaTheme="minorEastAsia" w:hAnsiTheme="minorHAnsi" w:cstheme="minorBidi"/>
          <w:noProof/>
          <w:sz w:val="22"/>
          <w:szCs w:val="22"/>
        </w:rPr>
      </w:pPr>
      <w:hyperlink w:anchor="_Toc103143636" w:history="1">
        <w:r w:rsidR="00C74F05" w:rsidRPr="00B85E7C">
          <w:rPr>
            <w:rStyle w:val="Hyperlink"/>
            <w:noProof/>
          </w:rPr>
          <w:t>Software Application Development</w:t>
        </w:r>
        <w:r w:rsidR="00C74F05">
          <w:rPr>
            <w:noProof/>
            <w:webHidden/>
          </w:rPr>
          <w:tab/>
        </w:r>
        <w:r w:rsidR="00C74F05">
          <w:rPr>
            <w:noProof/>
            <w:webHidden/>
          </w:rPr>
          <w:fldChar w:fldCharType="begin"/>
        </w:r>
        <w:r w:rsidR="00C74F05">
          <w:rPr>
            <w:noProof/>
            <w:webHidden/>
          </w:rPr>
          <w:instrText xml:space="preserve"> PAGEREF _Toc103143636 \h </w:instrText>
        </w:r>
        <w:r w:rsidR="00C74F05">
          <w:rPr>
            <w:noProof/>
            <w:webHidden/>
          </w:rPr>
        </w:r>
        <w:r w:rsidR="00C74F05">
          <w:rPr>
            <w:noProof/>
            <w:webHidden/>
          </w:rPr>
          <w:fldChar w:fldCharType="separate"/>
        </w:r>
        <w:r w:rsidR="00535EB6">
          <w:rPr>
            <w:noProof/>
            <w:webHidden/>
          </w:rPr>
          <w:t>40</w:t>
        </w:r>
        <w:r w:rsidR="00C74F05">
          <w:rPr>
            <w:noProof/>
            <w:webHidden/>
          </w:rPr>
          <w:fldChar w:fldCharType="end"/>
        </w:r>
      </w:hyperlink>
    </w:p>
    <w:p w14:paraId="00D1C92F" w14:textId="1B9683DD" w:rsidR="00C74F05" w:rsidRDefault="00000000" w:rsidP="00DF4DEC">
      <w:pPr>
        <w:pStyle w:val="TOC2"/>
        <w:rPr>
          <w:rFonts w:asciiTheme="minorHAnsi" w:eastAsiaTheme="minorEastAsia" w:hAnsiTheme="minorHAnsi" w:cstheme="minorBidi"/>
          <w:noProof/>
          <w:sz w:val="22"/>
          <w:szCs w:val="22"/>
        </w:rPr>
      </w:pPr>
      <w:hyperlink w:anchor="_Toc103143637" w:history="1">
        <w:r w:rsidR="00C74F05" w:rsidRPr="00B85E7C">
          <w:rPr>
            <w:rStyle w:val="Hyperlink"/>
            <w:noProof/>
          </w:rPr>
          <w:t>Printing Services</w:t>
        </w:r>
        <w:r w:rsidR="00C74F05">
          <w:rPr>
            <w:noProof/>
            <w:webHidden/>
          </w:rPr>
          <w:tab/>
        </w:r>
        <w:r w:rsidR="00C74F05">
          <w:rPr>
            <w:noProof/>
            <w:webHidden/>
          </w:rPr>
          <w:fldChar w:fldCharType="begin"/>
        </w:r>
        <w:r w:rsidR="00C74F05">
          <w:rPr>
            <w:noProof/>
            <w:webHidden/>
          </w:rPr>
          <w:instrText xml:space="preserve"> PAGEREF _Toc103143637 \h </w:instrText>
        </w:r>
        <w:r w:rsidR="00C74F05">
          <w:rPr>
            <w:noProof/>
            <w:webHidden/>
          </w:rPr>
        </w:r>
        <w:r w:rsidR="00C74F05">
          <w:rPr>
            <w:noProof/>
            <w:webHidden/>
          </w:rPr>
          <w:fldChar w:fldCharType="separate"/>
        </w:r>
        <w:r w:rsidR="00535EB6">
          <w:rPr>
            <w:noProof/>
            <w:webHidden/>
          </w:rPr>
          <w:t>41</w:t>
        </w:r>
        <w:r w:rsidR="00C74F05">
          <w:rPr>
            <w:noProof/>
            <w:webHidden/>
          </w:rPr>
          <w:fldChar w:fldCharType="end"/>
        </w:r>
      </w:hyperlink>
    </w:p>
    <w:p w14:paraId="0B1FC6ED" w14:textId="784D65D6" w:rsidR="00C74F05" w:rsidRDefault="00000000" w:rsidP="00DF4DEC">
      <w:pPr>
        <w:pStyle w:val="TOC2"/>
        <w:rPr>
          <w:rFonts w:asciiTheme="minorHAnsi" w:eastAsiaTheme="minorEastAsia" w:hAnsiTheme="minorHAnsi" w:cstheme="minorBidi"/>
          <w:noProof/>
          <w:sz w:val="22"/>
          <w:szCs w:val="22"/>
        </w:rPr>
      </w:pPr>
      <w:hyperlink w:anchor="_Toc103143638" w:history="1">
        <w:r w:rsidR="00C74F05" w:rsidRPr="00B85E7C">
          <w:rPr>
            <w:rStyle w:val="Hyperlink"/>
            <w:noProof/>
          </w:rPr>
          <w:t>Confidential Information</w:t>
        </w:r>
        <w:r w:rsidR="00C74F05">
          <w:rPr>
            <w:noProof/>
            <w:webHidden/>
          </w:rPr>
          <w:tab/>
        </w:r>
        <w:r w:rsidR="00C74F05">
          <w:rPr>
            <w:noProof/>
            <w:webHidden/>
          </w:rPr>
          <w:fldChar w:fldCharType="begin"/>
        </w:r>
        <w:r w:rsidR="00C74F05">
          <w:rPr>
            <w:noProof/>
            <w:webHidden/>
          </w:rPr>
          <w:instrText xml:space="preserve"> PAGEREF _Toc103143638 \h </w:instrText>
        </w:r>
        <w:r w:rsidR="00C74F05">
          <w:rPr>
            <w:noProof/>
            <w:webHidden/>
          </w:rPr>
        </w:r>
        <w:r w:rsidR="00C74F05">
          <w:rPr>
            <w:noProof/>
            <w:webHidden/>
          </w:rPr>
          <w:fldChar w:fldCharType="separate"/>
        </w:r>
        <w:r w:rsidR="00535EB6">
          <w:rPr>
            <w:noProof/>
            <w:webHidden/>
          </w:rPr>
          <w:t>41</w:t>
        </w:r>
        <w:r w:rsidR="00C74F05">
          <w:rPr>
            <w:noProof/>
            <w:webHidden/>
          </w:rPr>
          <w:fldChar w:fldCharType="end"/>
        </w:r>
      </w:hyperlink>
    </w:p>
    <w:p w14:paraId="5D1F2413" w14:textId="4C48B78E" w:rsidR="00C74F05" w:rsidRDefault="00000000" w:rsidP="00DF4DEC">
      <w:pPr>
        <w:pStyle w:val="TOC2"/>
        <w:rPr>
          <w:rFonts w:asciiTheme="minorHAnsi" w:eastAsiaTheme="minorEastAsia" w:hAnsiTheme="minorHAnsi" w:cstheme="minorBidi"/>
          <w:noProof/>
          <w:sz w:val="22"/>
          <w:szCs w:val="22"/>
        </w:rPr>
      </w:pPr>
      <w:hyperlink w:anchor="_Toc103143639" w:history="1">
        <w:r w:rsidR="00C74F05" w:rsidRPr="00B85E7C">
          <w:rPr>
            <w:rStyle w:val="Hyperlink"/>
            <w:noProof/>
          </w:rPr>
          <w:t>Darfur Contracting Act of 2008</w:t>
        </w:r>
        <w:r w:rsidR="00C74F05">
          <w:rPr>
            <w:noProof/>
            <w:webHidden/>
          </w:rPr>
          <w:tab/>
        </w:r>
        <w:r w:rsidR="00C74F05">
          <w:rPr>
            <w:noProof/>
            <w:webHidden/>
          </w:rPr>
          <w:fldChar w:fldCharType="begin"/>
        </w:r>
        <w:r w:rsidR="00C74F05">
          <w:rPr>
            <w:noProof/>
            <w:webHidden/>
          </w:rPr>
          <w:instrText xml:space="preserve"> PAGEREF _Toc103143639 \h </w:instrText>
        </w:r>
        <w:r w:rsidR="00C74F05">
          <w:rPr>
            <w:noProof/>
            <w:webHidden/>
          </w:rPr>
        </w:r>
        <w:r w:rsidR="00C74F05">
          <w:rPr>
            <w:noProof/>
            <w:webHidden/>
          </w:rPr>
          <w:fldChar w:fldCharType="separate"/>
        </w:r>
        <w:r w:rsidR="00535EB6">
          <w:rPr>
            <w:noProof/>
            <w:webHidden/>
          </w:rPr>
          <w:t>41</w:t>
        </w:r>
        <w:r w:rsidR="00C74F05">
          <w:rPr>
            <w:noProof/>
            <w:webHidden/>
          </w:rPr>
          <w:fldChar w:fldCharType="end"/>
        </w:r>
      </w:hyperlink>
    </w:p>
    <w:p w14:paraId="0EB7D82A" w14:textId="1CB6A352" w:rsidR="00C74F05" w:rsidRDefault="00000000" w:rsidP="00DF4DEC">
      <w:pPr>
        <w:pStyle w:val="TOC2"/>
        <w:rPr>
          <w:rFonts w:asciiTheme="minorHAnsi" w:eastAsiaTheme="minorEastAsia" w:hAnsiTheme="minorHAnsi" w:cstheme="minorBidi"/>
          <w:noProof/>
          <w:sz w:val="22"/>
          <w:szCs w:val="22"/>
        </w:rPr>
      </w:pPr>
      <w:hyperlink w:anchor="_Toc103143640" w:history="1">
        <w:r w:rsidR="00C74F05" w:rsidRPr="00B85E7C">
          <w:rPr>
            <w:rStyle w:val="Hyperlink"/>
            <w:noProof/>
          </w:rPr>
          <w:t>Iran Contracting Act of 2010</w:t>
        </w:r>
        <w:r w:rsidR="00C74F05">
          <w:rPr>
            <w:noProof/>
            <w:webHidden/>
          </w:rPr>
          <w:tab/>
        </w:r>
        <w:r w:rsidR="00C74F05">
          <w:rPr>
            <w:noProof/>
            <w:webHidden/>
          </w:rPr>
          <w:fldChar w:fldCharType="begin"/>
        </w:r>
        <w:r w:rsidR="00C74F05">
          <w:rPr>
            <w:noProof/>
            <w:webHidden/>
          </w:rPr>
          <w:instrText xml:space="preserve"> PAGEREF _Toc103143640 \h </w:instrText>
        </w:r>
        <w:r w:rsidR="00C74F05">
          <w:rPr>
            <w:noProof/>
            <w:webHidden/>
          </w:rPr>
        </w:r>
        <w:r w:rsidR="00C74F05">
          <w:rPr>
            <w:noProof/>
            <w:webHidden/>
          </w:rPr>
          <w:fldChar w:fldCharType="separate"/>
        </w:r>
        <w:r w:rsidR="00535EB6">
          <w:rPr>
            <w:noProof/>
            <w:webHidden/>
          </w:rPr>
          <w:t>41</w:t>
        </w:r>
        <w:r w:rsidR="00C74F05">
          <w:rPr>
            <w:noProof/>
            <w:webHidden/>
          </w:rPr>
          <w:fldChar w:fldCharType="end"/>
        </w:r>
      </w:hyperlink>
    </w:p>
    <w:p w14:paraId="3DEC8A97" w14:textId="25A44760" w:rsidR="00C74F05" w:rsidRDefault="00000000" w:rsidP="00DF4DEC">
      <w:pPr>
        <w:pStyle w:val="TOC2"/>
        <w:rPr>
          <w:rFonts w:asciiTheme="minorHAnsi" w:eastAsiaTheme="minorEastAsia" w:hAnsiTheme="minorHAnsi" w:cstheme="minorBidi"/>
          <w:noProof/>
          <w:sz w:val="22"/>
          <w:szCs w:val="22"/>
        </w:rPr>
      </w:pPr>
      <w:hyperlink w:anchor="_Toc103143641" w:history="1">
        <w:r w:rsidR="00C74F05" w:rsidRPr="00B85E7C">
          <w:rPr>
            <w:rStyle w:val="Hyperlink"/>
            <w:noProof/>
          </w:rPr>
          <w:t>California Civil Rights Laws</w:t>
        </w:r>
        <w:r w:rsidR="00C74F05">
          <w:rPr>
            <w:noProof/>
            <w:webHidden/>
          </w:rPr>
          <w:tab/>
        </w:r>
        <w:r w:rsidR="00C74F05">
          <w:rPr>
            <w:noProof/>
            <w:webHidden/>
          </w:rPr>
          <w:fldChar w:fldCharType="begin"/>
        </w:r>
        <w:r w:rsidR="00C74F05">
          <w:rPr>
            <w:noProof/>
            <w:webHidden/>
          </w:rPr>
          <w:instrText xml:space="preserve"> PAGEREF _Toc103143641 \h </w:instrText>
        </w:r>
        <w:r w:rsidR="00C74F05">
          <w:rPr>
            <w:noProof/>
            <w:webHidden/>
          </w:rPr>
        </w:r>
        <w:r w:rsidR="00C74F05">
          <w:rPr>
            <w:noProof/>
            <w:webHidden/>
          </w:rPr>
          <w:fldChar w:fldCharType="separate"/>
        </w:r>
        <w:r w:rsidR="00535EB6">
          <w:rPr>
            <w:noProof/>
            <w:webHidden/>
          </w:rPr>
          <w:t>42</w:t>
        </w:r>
        <w:r w:rsidR="00C74F05">
          <w:rPr>
            <w:noProof/>
            <w:webHidden/>
          </w:rPr>
          <w:fldChar w:fldCharType="end"/>
        </w:r>
      </w:hyperlink>
    </w:p>
    <w:p w14:paraId="368D99B3" w14:textId="2A52E566" w:rsidR="00C74F05" w:rsidRDefault="00000000" w:rsidP="00DF4DEC">
      <w:pPr>
        <w:pStyle w:val="TOC2"/>
        <w:rPr>
          <w:rFonts w:asciiTheme="minorHAnsi" w:eastAsiaTheme="minorEastAsia" w:hAnsiTheme="minorHAnsi" w:cstheme="minorBidi"/>
          <w:noProof/>
          <w:sz w:val="22"/>
          <w:szCs w:val="22"/>
        </w:rPr>
      </w:pPr>
      <w:hyperlink w:anchor="_Toc103143642" w:history="1">
        <w:r w:rsidR="00C74F05" w:rsidRPr="00B85E7C">
          <w:rPr>
            <w:rStyle w:val="Hyperlink"/>
            <w:noProof/>
          </w:rPr>
          <w:t>RFP Cancellation and Amendments</w:t>
        </w:r>
        <w:r w:rsidR="00C74F05">
          <w:rPr>
            <w:noProof/>
            <w:webHidden/>
          </w:rPr>
          <w:tab/>
        </w:r>
        <w:r w:rsidR="00C74F05">
          <w:rPr>
            <w:noProof/>
            <w:webHidden/>
          </w:rPr>
          <w:fldChar w:fldCharType="begin"/>
        </w:r>
        <w:r w:rsidR="00C74F05">
          <w:rPr>
            <w:noProof/>
            <w:webHidden/>
          </w:rPr>
          <w:instrText xml:space="preserve"> PAGEREF _Toc103143642 \h </w:instrText>
        </w:r>
        <w:r w:rsidR="00C74F05">
          <w:rPr>
            <w:noProof/>
            <w:webHidden/>
          </w:rPr>
        </w:r>
        <w:r w:rsidR="00C74F05">
          <w:rPr>
            <w:noProof/>
            <w:webHidden/>
          </w:rPr>
          <w:fldChar w:fldCharType="separate"/>
        </w:r>
        <w:r w:rsidR="00535EB6">
          <w:rPr>
            <w:noProof/>
            <w:webHidden/>
          </w:rPr>
          <w:t>42</w:t>
        </w:r>
        <w:r w:rsidR="00C74F05">
          <w:rPr>
            <w:noProof/>
            <w:webHidden/>
          </w:rPr>
          <w:fldChar w:fldCharType="end"/>
        </w:r>
      </w:hyperlink>
    </w:p>
    <w:p w14:paraId="714E2F82" w14:textId="49374462" w:rsidR="00C74F05" w:rsidRDefault="00000000" w:rsidP="00DF4DEC">
      <w:pPr>
        <w:pStyle w:val="TOC2"/>
        <w:rPr>
          <w:rFonts w:asciiTheme="minorHAnsi" w:eastAsiaTheme="minorEastAsia" w:hAnsiTheme="minorHAnsi" w:cstheme="minorBidi"/>
          <w:noProof/>
          <w:sz w:val="22"/>
          <w:szCs w:val="22"/>
        </w:rPr>
      </w:pPr>
      <w:hyperlink w:anchor="_Toc103143643" w:history="1">
        <w:r w:rsidR="00C74F05" w:rsidRPr="00B85E7C">
          <w:rPr>
            <w:rStyle w:val="Hyperlink"/>
            <w:noProof/>
          </w:rPr>
          <w:t>Errors</w:t>
        </w:r>
        <w:r w:rsidR="00C74F05">
          <w:rPr>
            <w:noProof/>
            <w:webHidden/>
          </w:rPr>
          <w:tab/>
        </w:r>
        <w:r w:rsidR="00C74F05">
          <w:rPr>
            <w:noProof/>
            <w:webHidden/>
          </w:rPr>
          <w:fldChar w:fldCharType="begin"/>
        </w:r>
        <w:r w:rsidR="00C74F05">
          <w:rPr>
            <w:noProof/>
            <w:webHidden/>
          </w:rPr>
          <w:instrText xml:space="preserve"> PAGEREF _Toc103143643 \h </w:instrText>
        </w:r>
        <w:r w:rsidR="00C74F05">
          <w:rPr>
            <w:noProof/>
            <w:webHidden/>
          </w:rPr>
        </w:r>
        <w:r w:rsidR="00C74F05">
          <w:rPr>
            <w:noProof/>
            <w:webHidden/>
          </w:rPr>
          <w:fldChar w:fldCharType="separate"/>
        </w:r>
        <w:r w:rsidR="00535EB6">
          <w:rPr>
            <w:noProof/>
            <w:webHidden/>
          </w:rPr>
          <w:t>42</w:t>
        </w:r>
        <w:r w:rsidR="00C74F05">
          <w:rPr>
            <w:noProof/>
            <w:webHidden/>
          </w:rPr>
          <w:fldChar w:fldCharType="end"/>
        </w:r>
      </w:hyperlink>
    </w:p>
    <w:p w14:paraId="5F817301" w14:textId="684744A2" w:rsidR="00C74F05" w:rsidRDefault="00000000" w:rsidP="00DF4DEC">
      <w:pPr>
        <w:pStyle w:val="TOC2"/>
        <w:rPr>
          <w:rFonts w:asciiTheme="minorHAnsi" w:eastAsiaTheme="minorEastAsia" w:hAnsiTheme="minorHAnsi" w:cstheme="minorBidi"/>
          <w:noProof/>
          <w:sz w:val="22"/>
          <w:szCs w:val="22"/>
        </w:rPr>
      </w:pPr>
      <w:hyperlink w:anchor="_Toc103143644" w:history="1">
        <w:r w:rsidR="00C74F05" w:rsidRPr="00B85E7C">
          <w:rPr>
            <w:rStyle w:val="Hyperlink"/>
            <w:noProof/>
          </w:rPr>
          <w:t>Modifying or Withdrawal of Proposal</w:t>
        </w:r>
        <w:r w:rsidR="00C74F05">
          <w:rPr>
            <w:noProof/>
            <w:webHidden/>
          </w:rPr>
          <w:tab/>
        </w:r>
        <w:r w:rsidR="00C74F05">
          <w:rPr>
            <w:noProof/>
            <w:webHidden/>
          </w:rPr>
          <w:fldChar w:fldCharType="begin"/>
        </w:r>
        <w:r w:rsidR="00C74F05">
          <w:rPr>
            <w:noProof/>
            <w:webHidden/>
          </w:rPr>
          <w:instrText xml:space="preserve"> PAGEREF _Toc103143644 \h </w:instrText>
        </w:r>
        <w:r w:rsidR="00C74F05">
          <w:rPr>
            <w:noProof/>
            <w:webHidden/>
          </w:rPr>
        </w:r>
        <w:r w:rsidR="00C74F05">
          <w:rPr>
            <w:noProof/>
            <w:webHidden/>
          </w:rPr>
          <w:fldChar w:fldCharType="separate"/>
        </w:r>
        <w:r w:rsidR="00535EB6">
          <w:rPr>
            <w:noProof/>
            <w:webHidden/>
          </w:rPr>
          <w:t>43</w:t>
        </w:r>
        <w:r w:rsidR="00C74F05">
          <w:rPr>
            <w:noProof/>
            <w:webHidden/>
          </w:rPr>
          <w:fldChar w:fldCharType="end"/>
        </w:r>
      </w:hyperlink>
    </w:p>
    <w:p w14:paraId="0425D30C" w14:textId="1120DD4F" w:rsidR="00C74F05" w:rsidRDefault="00000000" w:rsidP="00DF4DEC">
      <w:pPr>
        <w:pStyle w:val="TOC2"/>
        <w:rPr>
          <w:rFonts w:asciiTheme="minorHAnsi" w:eastAsiaTheme="minorEastAsia" w:hAnsiTheme="minorHAnsi" w:cstheme="minorBidi"/>
          <w:noProof/>
          <w:sz w:val="22"/>
          <w:szCs w:val="22"/>
        </w:rPr>
      </w:pPr>
      <w:hyperlink w:anchor="_Toc103143645" w:history="1">
        <w:r w:rsidR="00C74F05" w:rsidRPr="00B85E7C">
          <w:rPr>
            <w:rStyle w:val="Hyperlink"/>
            <w:noProof/>
          </w:rPr>
          <w:t>Immaterial Defect</w:t>
        </w:r>
        <w:r w:rsidR="00C74F05">
          <w:rPr>
            <w:noProof/>
            <w:webHidden/>
          </w:rPr>
          <w:tab/>
        </w:r>
        <w:r w:rsidR="00C74F05">
          <w:rPr>
            <w:noProof/>
            <w:webHidden/>
          </w:rPr>
          <w:fldChar w:fldCharType="begin"/>
        </w:r>
        <w:r w:rsidR="00C74F05">
          <w:rPr>
            <w:noProof/>
            <w:webHidden/>
          </w:rPr>
          <w:instrText xml:space="preserve"> PAGEREF _Toc103143645 \h </w:instrText>
        </w:r>
        <w:r w:rsidR="00C74F05">
          <w:rPr>
            <w:noProof/>
            <w:webHidden/>
          </w:rPr>
        </w:r>
        <w:r w:rsidR="00C74F05">
          <w:rPr>
            <w:noProof/>
            <w:webHidden/>
          </w:rPr>
          <w:fldChar w:fldCharType="separate"/>
        </w:r>
        <w:r w:rsidR="00535EB6">
          <w:rPr>
            <w:noProof/>
            <w:webHidden/>
          </w:rPr>
          <w:t>43</w:t>
        </w:r>
        <w:r w:rsidR="00C74F05">
          <w:rPr>
            <w:noProof/>
            <w:webHidden/>
          </w:rPr>
          <w:fldChar w:fldCharType="end"/>
        </w:r>
      </w:hyperlink>
    </w:p>
    <w:p w14:paraId="3A1E1321" w14:textId="34D6ED1A" w:rsidR="00C74F05" w:rsidRDefault="00000000" w:rsidP="00DF4DEC">
      <w:pPr>
        <w:pStyle w:val="TOC2"/>
        <w:rPr>
          <w:rFonts w:asciiTheme="minorHAnsi" w:eastAsiaTheme="minorEastAsia" w:hAnsiTheme="minorHAnsi" w:cstheme="minorBidi"/>
          <w:noProof/>
          <w:sz w:val="22"/>
          <w:szCs w:val="22"/>
        </w:rPr>
      </w:pPr>
      <w:hyperlink w:anchor="_Toc103143646" w:history="1">
        <w:r w:rsidR="00C74F05" w:rsidRPr="00B85E7C">
          <w:rPr>
            <w:rStyle w:val="Hyperlink"/>
            <w:noProof/>
          </w:rPr>
          <w:t>Disposition of Bidder’s Documents</w:t>
        </w:r>
        <w:r w:rsidR="00C74F05">
          <w:rPr>
            <w:noProof/>
            <w:webHidden/>
          </w:rPr>
          <w:tab/>
        </w:r>
        <w:r w:rsidR="00C74F05">
          <w:rPr>
            <w:noProof/>
            <w:webHidden/>
          </w:rPr>
          <w:fldChar w:fldCharType="begin"/>
        </w:r>
        <w:r w:rsidR="00C74F05">
          <w:rPr>
            <w:noProof/>
            <w:webHidden/>
          </w:rPr>
          <w:instrText xml:space="preserve"> PAGEREF _Toc103143646 \h </w:instrText>
        </w:r>
        <w:r w:rsidR="00C74F05">
          <w:rPr>
            <w:noProof/>
            <w:webHidden/>
          </w:rPr>
        </w:r>
        <w:r w:rsidR="00C74F05">
          <w:rPr>
            <w:noProof/>
            <w:webHidden/>
          </w:rPr>
          <w:fldChar w:fldCharType="separate"/>
        </w:r>
        <w:r w:rsidR="00535EB6">
          <w:rPr>
            <w:noProof/>
            <w:webHidden/>
          </w:rPr>
          <w:t>43</w:t>
        </w:r>
        <w:r w:rsidR="00C74F05">
          <w:rPr>
            <w:noProof/>
            <w:webHidden/>
          </w:rPr>
          <w:fldChar w:fldCharType="end"/>
        </w:r>
      </w:hyperlink>
    </w:p>
    <w:p w14:paraId="2ED0B36E" w14:textId="3452CA46" w:rsidR="00C74F05" w:rsidRDefault="00000000" w:rsidP="00DF4DEC">
      <w:pPr>
        <w:pStyle w:val="TOC2"/>
        <w:rPr>
          <w:rFonts w:asciiTheme="minorHAnsi" w:eastAsiaTheme="minorEastAsia" w:hAnsiTheme="minorHAnsi" w:cstheme="minorBidi"/>
          <w:noProof/>
          <w:sz w:val="22"/>
          <w:szCs w:val="22"/>
        </w:rPr>
      </w:pPr>
      <w:hyperlink w:anchor="_Toc103143647" w:history="1">
        <w:r w:rsidR="00C74F05" w:rsidRPr="00B85E7C">
          <w:rPr>
            <w:rStyle w:val="Hyperlink"/>
            <w:noProof/>
          </w:rPr>
          <w:t>Bidders’ Admonishment</w:t>
        </w:r>
        <w:r w:rsidR="00C74F05">
          <w:rPr>
            <w:noProof/>
            <w:webHidden/>
          </w:rPr>
          <w:tab/>
        </w:r>
        <w:r w:rsidR="00C74F05">
          <w:rPr>
            <w:noProof/>
            <w:webHidden/>
          </w:rPr>
          <w:fldChar w:fldCharType="begin"/>
        </w:r>
        <w:r w:rsidR="00C74F05">
          <w:rPr>
            <w:noProof/>
            <w:webHidden/>
          </w:rPr>
          <w:instrText xml:space="preserve"> PAGEREF _Toc103143647 \h </w:instrText>
        </w:r>
        <w:r w:rsidR="00C74F05">
          <w:rPr>
            <w:noProof/>
            <w:webHidden/>
          </w:rPr>
        </w:r>
        <w:r w:rsidR="00C74F05">
          <w:rPr>
            <w:noProof/>
            <w:webHidden/>
          </w:rPr>
          <w:fldChar w:fldCharType="separate"/>
        </w:r>
        <w:r w:rsidR="00535EB6">
          <w:rPr>
            <w:noProof/>
            <w:webHidden/>
          </w:rPr>
          <w:t>43</w:t>
        </w:r>
        <w:r w:rsidR="00C74F05">
          <w:rPr>
            <w:noProof/>
            <w:webHidden/>
          </w:rPr>
          <w:fldChar w:fldCharType="end"/>
        </w:r>
      </w:hyperlink>
    </w:p>
    <w:p w14:paraId="17803FA8" w14:textId="6726B260" w:rsidR="00C74F05" w:rsidRDefault="00000000" w:rsidP="00DF4DEC">
      <w:pPr>
        <w:pStyle w:val="TOC2"/>
        <w:rPr>
          <w:rFonts w:asciiTheme="minorHAnsi" w:eastAsiaTheme="minorEastAsia" w:hAnsiTheme="minorHAnsi" w:cstheme="minorBidi"/>
          <w:noProof/>
          <w:sz w:val="22"/>
          <w:szCs w:val="22"/>
        </w:rPr>
      </w:pPr>
      <w:hyperlink w:anchor="_Toc103143648" w:history="1">
        <w:r w:rsidR="00C74F05" w:rsidRPr="00B85E7C">
          <w:rPr>
            <w:rStyle w:val="Hyperlink"/>
            <w:noProof/>
          </w:rPr>
          <w:t>Grounds to Reject a Proposal</w:t>
        </w:r>
        <w:r w:rsidR="00C74F05">
          <w:rPr>
            <w:noProof/>
            <w:webHidden/>
          </w:rPr>
          <w:tab/>
        </w:r>
        <w:r w:rsidR="00C74F05">
          <w:rPr>
            <w:noProof/>
            <w:webHidden/>
          </w:rPr>
          <w:fldChar w:fldCharType="begin"/>
        </w:r>
        <w:r w:rsidR="00C74F05">
          <w:rPr>
            <w:noProof/>
            <w:webHidden/>
          </w:rPr>
          <w:instrText xml:space="preserve"> PAGEREF _Toc103143648 \h </w:instrText>
        </w:r>
        <w:r w:rsidR="00C74F05">
          <w:rPr>
            <w:noProof/>
            <w:webHidden/>
          </w:rPr>
        </w:r>
        <w:r w:rsidR="00C74F05">
          <w:rPr>
            <w:noProof/>
            <w:webHidden/>
          </w:rPr>
          <w:fldChar w:fldCharType="separate"/>
        </w:r>
        <w:r w:rsidR="00535EB6">
          <w:rPr>
            <w:noProof/>
            <w:webHidden/>
          </w:rPr>
          <w:t>43</w:t>
        </w:r>
        <w:r w:rsidR="00C74F05">
          <w:rPr>
            <w:noProof/>
            <w:webHidden/>
          </w:rPr>
          <w:fldChar w:fldCharType="end"/>
        </w:r>
      </w:hyperlink>
    </w:p>
    <w:p w14:paraId="2E16C874" w14:textId="5295E9A3" w:rsidR="00C74F05" w:rsidRDefault="00000000" w:rsidP="00DF4DEC">
      <w:pPr>
        <w:pStyle w:val="TOC2"/>
        <w:rPr>
          <w:rFonts w:asciiTheme="minorHAnsi" w:eastAsiaTheme="minorEastAsia" w:hAnsiTheme="minorHAnsi" w:cstheme="minorBidi"/>
          <w:noProof/>
          <w:sz w:val="22"/>
          <w:szCs w:val="22"/>
        </w:rPr>
      </w:pPr>
      <w:hyperlink w:anchor="_Toc103143649" w:history="1">
        <w:r w:rsidR="00C74F05" w:rsidRPr="00B85E7C">
          <w:rPr>
            <w:rStyle w:val="Hyperlink"/>
            <w:noProof/>
          </w:rPr>
          <w:t>Protest Procedures</w:t>
        </w:r>
        <w:r w:rsidR="00C74F05">
          <w:rPr>
            <w:noProof/>
            <w:webHidden/>
          </w:rPr>
          <w:tab/>
        </w:r>
        <w:r w:rsidR="00C74F05">
          <w:rPr>
            <w:noProof/>
            <w:webHidden/>
          </w:rPr>
          <w:fldChar w:fldCharType="begin"/>
        </w:r>
        <w:r w:rsidR="00C74F05">
          <w:rPr>
            <w:noProof/>
            <w:webHidden/>
          </w:rPr>
          <w:instrText xml:space="preserve"> PAGEREF _Toc103143649 \h </w:instrText>
        </w:r>
        <w:r w:rsidR="00C74F05">
          <w:rPr>
            <w:noProof/>
            <w:webHidden/>
          </w:rPr>
        </w:r>
        <w:r w:rsidR="00C74F05">
          <w:rPr>
            <w:noProof/>
            <w:webHidden/>
          </w:rPr>
          <w:fldChar w:fldCharType="separate"/>
        </w:r>
        <w:r w:rsidR="00535EB6">
          <w:rPr>
            <w:noProof/>
            <w:webHidden/>
          </w:rPr>
          <w:t>44</w:t>
        </w:r>
        <w:r w:rsidR="00C74F05">
          <w:rPr>
            <w:noProof/>
            <w:webHidden/>
          </w:rPr>
          <w:fldChar w:fldCharType="end"/>
        </w:r>
      </w:hyperlink>
    </w:p>
    <w:p w14:paraId="3B14DB5D" w14:textId="5C30E71B" w:rsidR="00C74F05" w:rsidRDefault="00000000" w:rsidP="00DF4DEC">
      <w:pPr>
        <w:pStyle w:val="TOC2"/>
        <w:rPr>
          <w:rFonts w:asciiTheme="minorHAnsi" w:eastAsiaTheme="minorEastAsia" w:hAnsiTheme="minorHAnsi" w:cstheme="minorBidi"/>
          <w:noProof/>
          <w:sz w:val="22"/>
          <w:szCs w:val="22"/>
        </w:rPr>
      </w:pPr>
      <w:hyperlink w:anchor="_Toc103143650" w:history="1">
        <w:r w:rsidR="00C74F05" w:rsidRPr="00B85E7C">
          <w:rPr>
            <w:rStyle w:val="Hyperlink"/>
            <w:noProof/>
          </w:rPr>
          <w:t>Agreement Requirements</w:t>
        </w:r>
        <w:r w:rsidR="00C74F05">
          <w:rPr>
            <w:noProof/>
            <w:webHidden/>
          </w:rPr>
          <w:tab/>
        </w:r>
        <w:r w:rsidR="00C74F05">
          <w:rPr>
            <w:noProof/>
            <w:webHidden/>
          </w:rPr>
          <w:fldChar w:fldCharType="begin"/>
        </w:r>
        <w:r w:rsidR="00C74F05">
          <w:rPr>
            <w:noProof/>
            <w:webHidden/>
          </w:rPr>
          <w:instrText xml:space="preserve"> PAGEREF _Toc103143650 \h </w:instrText>
        </w:r>
        <w:r w:rsidR="00C74F05">
          <w:rPr>
            <w:noProof/>
            <w:webHidden/>
          </w:rPr>
        </w:r>
        <w:r w:rsidR="00C74F05">
          <w:rPr>
            <w:noProof/>
            <w:webHidden/>
          </w:rPr>
          <w:fldChar w:fldCharType="separate"/>
        </w:r>
        <w:r w:rsidR="00535EB6">
          <w:rPr>
            <w:noProof/>
            <w:webHidden/>
          </w:rPr>
          <w:t>45</w:t>
        </w:r>
        <w:r w:rsidR="00C74F05">
          <w:rPr>
            <w:noProof/>
            <w:webHidden/>
          </w:rPr>
          <w:fldChar w:fldCharType="end"/>
        </w:r>
      </w:hyperlink>
    </w:p>
    <w:p w14:paraId="6E7FEFA7" w14:textId="2A3054BB" w:rsidR="00E11703" w:rsidRDefault="003D4357" w:rsidP="00DD0247">
      <w:pPr>
        <w:keepLines/>
        <w:widowControl w:val="0"/>
        <w:spacing w:after="120"/>
        <w:rPr>
          <w:szCs w:val="24"/>
        </w:rPr>
      </w:pPr>
      <w:r w:rsidRPr="007F5B86">
        <w:rPr>
          <w:b/>
          <w:bCs/>
          <w:caps/>
          <w:sz w:val="22"/>
          <w:szCs w:val="24"/>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C161D" w:rsidRDefault="0083648D">
      <w:pPr>
        <w:pStyle w:val="ListParagraph"/>
        <w:keepLines/>
        <w:numPr>
          <w:ilvl w:val="0"/>
          <w:numId w:val="28"/>
        </w:numPr>
        <w:rPr>
          <w:szCs w:val="24"/>
        </w:rPr>
      </w:pPr>
      <w:r w:rsidRPr="006C161D">
        <w:rPr>
          <w:szCs w:val="24"/>
        </w:rPr>
        <w:t>Contractor Status Form</w:t>
      </w:r>
    </w:p>
    <w:p w14:paraId="2EEE880C" w14:textId="77777777" w:rsidR="0083648D" w:rsidRPr="006C161D" w:rsidRDefault="0083648D">
      <w:pPr>
        <w:pStyle w:val="ListParagraph"/>
        <w:keepLines/>
        <w:numPr>
          <w:ilvl w:val="0"/>
          <w:numId w:val="28"/>
        </w:numPr>
        <w:rPr>
          <w:szCs w:val="24"/>
        </w:rPr>
      </w:pPr>
      <w:r w:rsidRPr="006C161D">
        <w:rPr>
          <w:szCs w:val="24"/>
        </w:rPr>
        <w:t>Darfur Contracting Act</w:t>
      </w:r>
    </w:p>
    <w:p w14:paraId="0FE5FE9E" w14:textId="77777777" w:rsidR="0083648D" w:rsidRPr="006C161D" w:rsidRDefault="0083648D">
      <w:pPr>
        <w:pStyle w:val="ListParagraph"/>
        <w:keepLines/>
        <w:numPr>
          <w:ilvl w:val="0"/>
          <w:numId w:val="28"/>
        </w:numPr>
        <w:rPr>
          <w:szCs w:val="24"/>
        </w:rPr>
      </w:pPr>
      <w:r w:rsidRPr="006C161D">
        <w:rPr>
          <w:szCs w:val="24"/>
        </w:rPr>
        <w:t>DVBE Std. 843</w:t>
      </w:r>
    </w:p>
    <w:p w14:paraId="0565A71A" w14:textId="77777777" w:rsidR="0083648D" w:rsidRPr="006C161D" w:rsidRDefault="0083648D">
      <w:pPr>
        <w:pStyle w:val="ListParagraph"/>
        <w:keepLines/>
        <w:numPr>
          <w:ilvl w:val="0"/>
          <w:numId w:val="28"/>
        </w:numPr>
        <w:rPr>
          <w:szCs w:val="24"/>
        </w:rPr>
      </w:pPr>
      <w:r w:rsidRPr="006C161D">
        <w:rPr>
          <w:szCs w:val="24"/>
        </w:rPr>
        <w:t>Bidder Declaration form GSPD-05-105</w:t>
      </w:r>
    </w:p>
    <w:p w14:paraId="27C850A9" w14:textId="77777777" w:rsidR="0083648D" w:rsidRPr="006C161D" w:rsidRDefault="0083648D">
      <w:pPr>
        <w:pStyle w:val="ListParagraph"/>
        <w:keepLines/>
        <w:numPr>
          <w:ilvl w:val="0"/>
          <w:numId w:val="28"/>
        </w:numPr>
        <w:rPr>
          <w:szCs w:val="24"/>
        </w:rPr>
      </w:pPr>
      <w:r w:rsidRPr="006C161D">
        <w:rPr>
          <w:szCs w:val="24"/>
        </w:rPr>
        <w:t>Contractor Certification Clauses</w:t>
      </w:r>
    </w:p>
    <w:p w14:paraId="4ACB306C" w14:textId="77777777" w:rsidR="0083648D" w:rsidRPr="006C161D" w:rsidRDefault="0083648D">
      <w:pPr>
        <w:pStyle w:val="ListParagraph"/>
        <w:keepLines/>
        <w:numPr>
          <w:ilvl w:val="0"/>
          <w:numId w:val="28"/>
        </w:numPr>
        <w:rPr>
          <w:szCs w:val="24"/>
        </w:rPr>
      </w:pPr>
      <w:r w:rsidRPr="006C161D">
        <w:rPr>
          <w:szCs w:val="24"/>
        </w:rPr>
        <w:t>Client References</w:t>
      </w:r>
    </w:p>
    <w:p w14:paraId="700D6E95" w14:textId="77777777" w:rsidR="0083648D" w:rsidRPr="006C161D" w:rsidRDefault="0083648D">
      <w:pPr>
        <w:pStyle w:val="ListParagraph"/>
        <w:keepLines/>
        <w:numPr>
          <w:ilvl w:val="0"/>
          <w:numId w:val="28"/>
        </w:numPr>
        <w:rPr>
          <w:szCs w:val="24"/>
        </w:rPr>
      </w:pPr>
      <w:r w:rsidRPr="006C161D">
        <w:rPr>
          <w:szCs w:val="24"/>
        </w:rPr>
        <w:t>Budget Forms</w:t>
      </w:r>
    </w:p>
    <w:p w14:paraId="4E5831AE" w14:textId="77777777" w:rsidR="0083648D" w:rsidRPr="006C161D" w:rsidRDefault="0083648D">
      <w:pPr>
        <w:pStyle w:val="ListParagraph"/>
        <w:keepLines/>
        <w:numPr>
          <w:ilvl w:val="0"/>
          <w:numId w:val="28"/>
        </w:numPr>
        <w:rPr>
          <w:szCs w:val="24"/>
        </w:rPr>
      </w:pPr>
      <w:r w:rsidRPr="006C161D">
        <w:rPr>
          <w:szCs w:val="24"/>
        </w:rPr>
        <w:t>Sample Standard Agreement</w:t>
      </w:r>
    </w:p>
    <w:p w14:paraId="0B55092D" w14:textId="250B71C6" w:rsidR="0083648D" w:rsidRPr="006C161D" w:rsidRDefault="0083648D">
      <w:pPr>
        <w:pStyle w:val="ListParagraph"/>
        <w:keepLines/>
        <w:numPr>
          <w:ilvl w:val="0"/>
          <w:numId w:val="28"/>
        </w:numPr>
        <w:rPr>
          <w:szCs w:val="24"/>
        </w:rPr>
      </w:pPr>
      <w:r w:rsidRPr="006C161D">
        <w:rPr>
          <w:szCs w:val="24"/>
        </w:rPr>
        <w:t xml:space="preserve">Iran Contracting Act Form </w:t>
      </w:r>
    </w:p>
    <w:p w14:paraId="584DC416" w14:textId="1210D759" w:rsidR="00F97062" w:rsidRDefault="0083648D">
      <w:pPr>
        <w:pStyle w:val="ListParagraph"/>
        <w:keepLines/>
        <w:numPr>
          <w:ilvl w:val="0"/>
          <w:numId w:val="28"/>
        </w:numPr>
        <w:rPr>
          <w:szCs w:val="24"/>
        </w:rPr>
      </w:pPr>
      <w:r w:rsidRPr="006C161D">
        <w:rPr>
          <w:szCs w:val="24"/>
        </w:rPr>
        <w:t xml:space="preserve">California Civil Rights Laws Certification </w:t>
      </w:r>
    </w:p>
    <w:p w14:paraId="2B22355E" w14:textId="23FB846E" w:rsidR="00F92A14" w:rsidRPr="00D44B65" w:rsidRDefault="00F92A14">
      <w:pPr>
        <w:pStyle w:val="ListParagraph"/>
        <w:keepLines/>
        <w:numPr>
          <w:ilvl w:val="0"/>
          <w:numId w:val="28"/>
        </w:numPr>
        <w:rPr>
          <w:b/>
          <w:bCs/>
          <w:szCs w:val="24"/>
          <w:u w:val="single"/>
        </w:rPr>
      </w:pPr>
      <w:r w:rsidRPr="00D44B65">
        <w:rPr>
          <w:b/>
          <w:bCs/>
          <w:szCs w:val="24"/>
          <w:u w:val="single"/>
        </w:rPr>
        <w:t>Work Authorization Example</w:t>
      </w:r>
    </w:p>
    <w:p w14:paraId="5829D320" w14:textId="77777777" w:rsidR="008A34C9" w:rsidRDefault="00F97062">
      <w:pPr>
        <w:rPr>
          <w:szCs w:val="24"/>
        </w:rPr>
        <w:sectPr w:rsidR="008A34C9" w:rsidSect="001460C3">
          <w:footerReference w:type="default" r:id="rId13"/>
          <w:footerReference w:type="first" r:id="rId14"/>
          <w:pgSz w:w="12240" w:h="15840" w:code="1"/>
          <w:pgMar w:top="979" w:right="1440" w:bottom="1260" w:left="1440" w:header="720" w:footer="720" w:gutter="0"/>
          <w:pgNumType w:fmt="lowerRoman" w:start="1"/>
          <w:cols w:space="720"/>
          <w:titlePg/>
          <w:docGrid w:linePitch="326"/>
        </w:sectPr>
      </w:pPr>
      <w:r>
        <w:rPr>
          <w:szCs w:val="24"/>
        </w:rPr>
        <w:br w:type="page"/>
      </w:r>
    </w:p>
    <w:p w14:paraId="50FBE79A" w14:textId="77777777" w:rsidR="00FD590E" w:rsidRPr="00F558AC" w:rsidRDefault="00FD590E" w:rsidP="00DD0247">
      <w:pPr>
        <w:pStyle w:val="Heading1"/>
      </w:pPr>
      <w:bookmarkStart w:id="5" w:name="_Toc219275079"/>
      <w:bookmarkStart w:id="6" w:name="_Toc103143602"/>
      <w:r w:rsidRPr="00F558AC">
        <w:lastRenderedPageBreak/>
        <w:t>I.</w:t>
      </w:r>
      <w:r w:rsidRPr="00F558AC">
        <w:tab/>
        <w:t>Introduction</w:t>
      </w:r>
      <w:bookmarkEnd w:id="0"/>
      <w:bookmarkEnd w:id="1"/>
      <w:bookmarkEnd w:id="2"/>
      <w:bookmarkEnd w:id="5"/>
      <w:bookmarkEnd w:id="6"/>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7" w:name="_Toc103143603"/>
      <w:bookmarkStart w:id="8" w:name="_Toc481569612"/>
      <w:bookmarkStart w:id="9" w:name="_Toc481570195"/>
      <w:bookmarkStart w:id="10" w:name="_Toc219275081"/>
      <w:r w:rsidRPr="00DB3610">
        <w:rPr>
          <w:rFonts w:cs="Times New Roman"/>
          <w:b/>
          <w:smallCaps/>
          <w:szCs w:val="24"/>
        </w:rPr>
        <w:t>NOTE ABOUT SIGNATURES</w:t>
      </w:r>
      <w:bookmarkEnd w:id="7"/>
    </w:p>
    <w:p w14:paraId="2E53C950" w14:textId="1AF5CF5D" w:rsidR="00DB3610" w:rsidRPr="00DB3610" w:rsidRDefault="00DB3610" w:rsidP="00DB3610">
      <w:pPr>
        <w:spacing w:after="120"/>
        <w:rPr>
          <w:rFonts w:eastAsia="Calibri"/>
          <w:bCs/>
          <w:szCs w:val="24"/>
        </w:rPr>
      </w:pPr>
      <w:r w:rsidRPr="00DB3610">
        <w:rPr>
          <w:rFonts w:eastAsia="Calibri"/>
          <w:bCs/>
          <w:szCs w:val="24"/>
        </w:rPr>
        <w:t xml:space="preserve">The CEC may have waived the requirement for a signature on application materials for this solicitation for submissions.  If a notice, regarding CEC’s waiver of the signature requirement appears here: </w:t>
      </w:r>
      <w:hyperlink r:id="rId15" w:history="1">
        <w:r w:rsidRPr="00DB3610">
          <w:rPr>
            <w:rFonts w:eastAsia="Calibri" w:cs="Times New Roman"/>
            <w:bCs/>
            <w:color w:val="0000FF"/>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867E36">
      <w:pPr>
        <w:keepNext/>
        <w:keepLines/>
        <w:spacing w:after="120"/>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1F5C73">
      <w:pPr>
        <w:pStyle w:val="Heading2"/>
        <w:keepLines/>
      </w:pPr>
      <w:bookmarkStart w:id="11" w:name="_Toc103143604"/>
      <w:r w:rsidRPr="00823A18">
        <w:t xml:space="preserve">Purpose of </w:t>
      </w:r>
      <w:r w:rsidR="00852686" w:rsidRPr="00823A18">
        <w:t>RFP</w:t>
      </w:r>
      <w:bookmarkEnd w:id="8"/>
      <w:bookmarkEnd w:id="9"/>
      <w:bookmarkEnd w:id="10"/>
      <w:bookmarkEnd w:id="11"/>
    </w:p>
    <w:p w14:paraId="2C6F67F3" w14:textId="1A5794C9" w:rsidR="00374F15" w:rsidRDefault="00374F15" w:rsidP="00374F15">
      <w:pPr>
        <w:keepLines/>
        <w:widowControl w:val="0"/>
        <w:spacing w:after="120" w:line="300" w:lineRule="atLeast"/>
        <w:rPr>
          <w:szCs w:val="24"/>
        </w:rPr>
      </w:pPr>
      <w:bookmarkStart w:id="12" w:name="_Toc494707121"/>
      <w:bookmarkStart w:id="13" w:name="_Toc219275082"/>
      <w:r w:rsidRPr="00374F15">
        <w:rPr>
          <w:szCs w:val="24"/>
        </w:rPr>
        <w:t>The purpose of this Request for Proposals (RFP) is to hire an experienced, full-service  Contractor team (composed of a Contractor and Subcontractors) with particular strengths in the technical and administrative aspects of: analytical methods for forecasting energy efficiency savings mandated by Senate Bill 350 (</w:t>
      </w:r>
      <w:r w:rsidRPr="00374F15">
        <w:rPr>
          <w:lang w:val="en"/>
        </w:rPr>
        <w:t>SB 350, De León, Chapter 547, Statutes of 2015</w:t>
      </w:r>
      <w:r w:rsidRPr="00374F15">
        <w:rPr>
          <w:szCs w:val="24"/>
        </w:rPr>
        <w:t>); tracking energy efficiency savings from market-based activities; electrification and greenhouse gas (GHG) emissions; end users</w:t>
      </w:r>
      <w:r w:rsidR="00A81B5B">
        <w:rPr>
          <w:szCs w:val="24"/>
        </w:rPr>
        <w:t>’</w:t>
      </w:r>
      <w:r w:rsidRPr="00374F15">
        <w:rPr>
          <w:szCs w:val="24"/>
        </w:rPr>
        <w:t xml:space="preserve"> response to decarbonization efforts; demand response and demand flexibility analysis; developing a common platform for long term statewide energy demand scenarios; and managing the Subcontractor products. The team will provide technical assistance to the Energy Assessments Division (EAD). </w:t>
      </w:r>
    </w:p>
    <w:p w14:paraId="313B8C99" w14:textId="56A33EBB" w:rsidR="00374F15" w:rsidRPr="00374F15" w:rsidRDefault="00374F15" w:rsidP="00374F15">
      <w:pPr>
        <w:keepLines/>
        <w:widowControl w:val="0"/>
        <w:spacing w:after="120" w:line="300" w:lineRule="atLeast"/>
        <w:rPr>
          <w:szCs w:val="24"/>
        </w:rPr>
      </w:pPr>
      <w:r w:rsidRPr="00374F15">
        <w:rPr>
          <w:szCs w:val="24"/>
        </w:rPr>
        <w:t>The CEC is seeking a prime Contractor applying as a single entity or representing a team of companies. A single company, not a group of representatives from different companies, must submit a proposal as the prime Contractor. The prime Contractor will be responsible for all contract duties, directing team members in all contract provisions, and also participating in technical work assignments</w:t>
      </w:r>
      <w:r w:rsidR="00562569">
        <w:rPr>
          <w:szCs w:val="24"/>
        </w:rPr>
        <w:t>.</w:t>
      </w:r>
    </w:p>
    <w:p w14:paraId="056ED3FA" w14:textId="77777777" w:rsidR="00E92350" w:rsidRPr="00823A18" w:rsidRDefault="00E92350" w:rsidP="00DD0247">
      <w:pPr>
        <w:pStyle w:val="Heading2"/>
        <w:keepLines/>
      </w:pPr>
      <w:bookmarkStart w:id="14" w:name="_Toc103143605"/>
      <w:r w:rsidRPr="00823A18">
        <w:t>Key Activities and Dates</w:t>
      </w:r>
      <w:bookmarkEnd w:id="12"/>
      <w:bookmarkEnd w:id="13"/>
      <w:bookmarkEnd w:id="14"/>
    </w:p>
    <w:p w14:paraId="6EC37037" w14:textId="7423A263" w:rsidR="006C5B99" w:rsidRPr="00B40917" w:rsidRDefault="00732657" w:rsidP="00CF2362">
      <w:pPr>
        <w:keepNext/>
        <w:keepLines/>
        <w:widowControl w:val="0"/>
        <w:spacing w:after="120"/>
        <w:rPr>
          <w:color w:val="FF0000"/>
          <w:szCs w:val="24"/>
        </w:rPr>
      </w:pPr>
      <w:r w:rsidRPr="001A13B6">
        <w:rPr>
          <w:szCs w:val="24"/>
        </w:rPr>
        <w:t>Key activities including dates and times for this RFP are presented below.  An addendum will be released if the dates change for the asterisked (*) activities</w:t>
      </w:r>
      <w:r w:rsidR="006060AA">
        <w:rPr>
          <w:szCs w:val="24"/>
        </w:rPr>
        <w:t>.</w:t>
      </w:r>
    </w:p>
    <w:tbl>
      <w:tblPr>
        <w:tblStyle w:val="TableGrid"/>
        <w:tblW w:w="9360" w:type="dxa"/>
        <w:tblLayout w:type="fixed"/>
        <w:tblLook w:val="0020" w:firstRow="1" w:lastRow="0" w:firstColumn="0" w:lastColumn="0" w:noHBand="0" w:noVBand="0"/>
      </w:tblPr>
      <w:tblGrid>
        <w:gridCol w:w="7177"/>
        <w:gridCol w:w="2183"/>
      </w:tblGrid>
      <w:tr w:rsidR="00707454" w:rsidRPr="00707454" w14:paraId="662D27BC" w14:textId="77777777" w:rsidTr="00891DA6">
        <w:trPr>
          <w:trHeight w:hRule="exact" w:val="288"/>
        </w:trPr>
        <w:tc>
          <w:tcPr>
            <w:tcW w:w="7177" w:type="dxa"/>
          </w:tcPr>
          <w:p w14:paraId="256C162B" w14:textId="77777777" w:rsidR="00707454" w:rsidRPr="00707454" w:rsidRDefault="00707454" w:rsidP="00707454">
            <w:pPr>
              <w:keepLines/>
              <w:spacing w:after="120"/>
              <w:jc w:val="center"/>
              <w:rPr>
                <w:b/>
                <w:sz w:val="22"/>
              </w:rPr>
            </w:pPr>
            <w:bookmarkStart w:id="15" w:name="_Toc305406669"/>
            <w:bookmarkStart w:id="16" w:name="_Toc103143606"/>
            <w:bookmarkStart w:id="17" w:name="_Toc219275086"/>
            <w:bookmarkStart w:id="18" w:name="_Toc198951306"/>
            <w:bookmarkStart w:id="19" w:name="_Toc201713533"/>
            <w:bookmarkStart w:id="20" w:name="_Toc217726087"/>
            <w:bookmarkStart w:id="21" w:name="_Toc219275083"/>
            <w:r w:rsidRPr="00707454">
              <w:rPr>
                <w:b/>
                <w:sz w:val="22"/>
              </w:rPr>
              <w:t>ACTIVITY</w:t>
            </w:r>
          </w:p>
        </w:tc>
        <w:tc>
          <w:tcPr>
            <w:tcW w:w="2183" w:type="dxa"/>
          </w:tcPr>
          <w:p w14:paraId="3E9B4830" w14:textId="77777777" w:rsidR="00707454" w:rsidRPr="00707454" w:rsidRDefault="00707454" w:rsidP="00707454">
            <w:pPr>
              <w:keepLines/>
              <w:spacing w:after="120"/>
              <w:jc w:val="center"/>
              <w:rPr>
                <w:b/>
                <w:sz w:val="22"/>
              </w:rPr>
            </w:pPr>
            <w:r w:rsidRPr="00707454">
              <w:rPr>
                <w:b/>
                <w:sz w:val="22"/>
              </w:rPr>
              <w:t>ACTION DATE</w:t>
            </w:r>
          </w:p>
        </w:tc>
      </w:tr>
      <w:tr w:rsidR="00707454" w:rsidRPr="00707454" w14:paraId="40BB74D6" w14:textId="77777777" w:rsidTr="00891DA6">
        <w:trPr>
          <w:trHeight w:hRule="exact" w:val="288"/>
        </w:trPr>
        <w:tc>
          <w:tcPr>
            <w:tcW w:w="7177" w:type="dxa"/>
          </w:tcPr>
          <w:p w14:paraId="6D5A5061" w14:textId="77777777" w:rsidR="00707454" w:rsidRPr="00707454" w:rsidRDefault="00707454" w:rsidP="00707454">
            <w:pPr>
              <w:keepLines/>
              <w:spacing w:after="120"/>
              <w:rPr>
                <w:szCs w:val="24"/>
              </w:rPr>
            </w:pPr>
            <w:r w:rsidRPr="00707454">
              <w:rPr>
                <w:szCs w:val="24"/>
              </w:rPr>
              <w:t>RFP Release</w:t>
            </w:r>
          </w:p>
        </w:tc>
        <w:tc>
          <w:tcPr>
            <w:tcW w:w="2183" w:type="dxa"/>
          </w:tcPr>
          <w:p w14:paraId="3CCA8775" w14:textId="0788FA21" w:rsidR="00707454" w:rsidRPr="00707454" w:rsidRDefault="006060AA" w:rsidP="007938C2">
            <w:pPr>
              <w:keepNext/>
              <w:keepLines/>
              <w:widowControl w:val="0"/>
              <w:spacing w:after="60"/>
              <w:jc w:val="right"/>
              <w:rPr>
                <w:sz w:val="22"/>
                <w:szCs w:val="22"/>
              </w:rPr>
            </w:pPr>
            <w:r>
              <w:rPr>
                <w:sz w:val="22"/>
                <w:szCs w:val="22"/>
              </w:rPr>
              <w:t>November 30, 2022</w:t>
            </w:r>
          </w:p>
        </w:tc>
      </w:tr>
      <w:tr w:rsidR="00707454" w:rsidRPr="00707454" w14:paraId="109A72AC" w14:textId="77777777" w:rsidTr="00891DA6">
        <w:trPr>
          <w:trHeight w:hRule="exact" w:val="288"/>
        </w:trPr>
        <w:tc>
          <w:tcPr>
            <w:tcW w:w="7177" w:type="dxa"/>
          </w:tcPr>
          <w:p w14:paraId="727E0DB5" w14:textId="7CA65BE9" w:rsidR="00707454" w:rsidRPr="00707454" w:rsidRDefault="00707454" w:rsidP="00707454">
            <w:pPr>
              <w:keepLines/>
              <w:spacing w:after="120"/>
              <w:rPr>
                <w:color w:val="FF0000"/>
                <w:szCs w:val="24"/>
              </w:rPr>
            </w:pPr>
            <w:r w:rsidRPr="00707454">
              <w:rPr>
                <w:szCs w:val="24"/>
              </w:rPr>
              <w:t xml:space="preserve">Deadline for Written Questions </w:t>
            </w:r>
            <w:r w:rsidR="009C0AA4" w:rsidRPr="004510AF">
              <w:rPr>
                <w:b/>
                <w:bCs/>
                <w:szCs w:val="24"/>
              </w:rPr>
              <w:t>by 5:00 p.m.</w:t>
            </w:r>
            <w:r w:rsidR="009C0AA4">
              <w:rPr>
                <w:szCs w:val="24"/>
              </w:rPr>
              <w:t xml:space="preserve"> </w:t>
            </w:r>
            <w:r w:rsidRPr="00707454">
              <w:rPr>
                <w:szCs w:val="24"/>
              </w:rPr>
              <w:t>*</w:t>
            </w:r>
          </w:p>
        </w:tc>
        <w:tc>
          <w:tcPr>
            <w:tcW w:w="2183" w:type="dxa"/>
          </w:tcPr>
          <w:p w14:paraId="68E0BC08" w14:textId="3C7BF352" w:rsidR="00707454" w:rsidRPr="00A034DC" w:rsidRDefault="00A034DC" w:rsidP="007938C2">
            <w:pPr>
              <w:keepNext/>
              <w:keepLines/>
              <w:widowControl w:val="0"/>
              <w:spacing w:after="60"/>
              <w:jc w:val="right"/>
              <w:rPr>
                <w:sz w:val="22"/>
                <w:szCs w:val="22"/>
              </w:rPr>
            </w:pPr>
            <w:r w:rsidRPr="00A034DC">
              <w:rPr>
                <w:sz w:val="22"/>
                <w:szCs w:val="22"/>
              </w:rPr>
              <w:t xml:space="preserve">December </w:t>
            </w:r>
            <w:r w:rsidR="002E1BF8" w:rsidRPr="00A034DC">
              <w:rPr>
                <w:sz w:val="22"/>
                <w:szCs w:val="22"/>
              </w:rPr>
              <w:t>1</w:t>
            </w:r>
            <w:r w:rsidR="002E1BF8">
              <w:rPr>
                <w:sz w:val="22"/>
                <w:szCs w:val="22"/>
              </w:rPr>
              <w:t>6</w:t>
            </w:r>
            <w:r w:rsidRPr="00A034DC">
              <w:rPr>
                <w:sz w:val="22"/>
                <w:szCs w:val="22"/>
              </w:rPr>
              <w:t>, 2022</w:t>
            </w:r>
          </w:p>
        </w:tc>
      </w:tr>
      <w:tr w:rsidR="00707454" w:rsidRPr="00707454" w14:paraId="4D17957D" w14:textId="77777777" w:rsidTr="00891DA6">
        <w:trPr>
          <w:trHeight w:hRule="exact" w:val="288"/>
        </w:trPr>
        <w:tc>
          <w:tcPr>
            <w:tcW w:w="7177" w:type="dxa"/>
          </w:tcPr>
          <w:p w14:paraId="102DFC51" w14:textId="77777777" w:rsidR="00707454" w:rsidRPr="00707454" w:rsidRDefault="00707454" w:rsidP="00707454">
            <w:pPr>
              <w:keepLines/>
              <w:spacing w:after="120"/>
              <w:rPr>
                <w:szCs w:val="24"/>
              </w:rPr>
            </w:pPr>
            <w:r w:rsidRPr="00707454">
              <w:rPr>
                <w:szCs w:val="24"/>
              </w:rPr>
              <w:t>Pre-Bid Conference *</w:t>
            </w:r>
          </w:p>
        </w:tc>
        <w:tc>
          <w:tcPr>
            <w:tcW w:w="2183" w:type="dxa"/>
          </w:tcPr>
          <w:p w14:paraId="4F355C02" w14:textId="213BD606" w:rsidR="00707454" w:rsidRPr="00707454" w:rsidRDefault="00A034DC" w:rsidP="007938C2">
            <w:pPr>
              <w:keepNext/>
              <w:keepLines/>
              <w:widowControl w:val="0"/>
              <w:spacing w:after="60"/>
              <w:jc w:val="right"/>
              <w:rPr>
                <w:sz w:val="22"/>
                <w:szCs w:val="22"/>
              </w:rPr>
            </w:pPr>
            <w:r>
              <w:rPr>
                <w:sz w:val="22"/>
                <w:szCs w:val="22"/>
              </w:rPr>
              <w:t xml:space="preserve">December </w:t>
            </w:r>
            <w:r w:rsidR="002E1BF8">
              <w:rPr>
                <w:sz w:val="22"/>
                <w:szCs w:val="22"/>
              </w:rPr>
              <w:t>16</w:t>
            </w:r>
            <w:r>
              <w:rPr>
                <w:sz w:val="22"/>
                <w:szCs w:val="22"/>
              </w:rPr>
              <w:t>, 2022</w:t>
            </w:r>
          </w:p>
        </w:tc>
      </w:tr>
      <w:tr w:rsidR="00707454" w:rsidRPr="00707454" w14:paraId="5C479857" w14:textId="77777777" w:rsidTr="00891DA6">
        <w:trPr>
          <w:trHeight w:hRule="exact" w:val="288"/>
        </w:trPr>
        <w:tc>
          <w:tcPr>
            <w:tcW w:w="7177" w:type="dxa"/>
          </w:tcPr>
          <w:p w14:paraId="1CCEB14E" w14:textId="77777777" w:rsidR="00707454" w:rsidRPr="00707454" w:rsidRDefault="00707454" w:rsidP="00707454">
            <w:pPr>
              <w:keepLines/>
              <w:spacing w:after="120"/>
              <w:rPr>
                <w:szCs w:val="24"/>
              </w:rPr>
            </w:pPr>
            <w:r w:rsidRPr="00707454">
              <w:rPr>
                <w:szCs w:val="24"/>
              </w:rPr>
              <w:t>Distribute Questions/Answers and Addenda (if any) to RFP</w:t>
            </w:r>
          </w:p>
        </w:tc>
        <w:tc>
          <w:tcPr>
            <w:tcW w:w="2183" w:type="dxa"/>
          </w:tcPr>
          <w:p w14:paraId="4074CF75" w14:textId="15510E92" w:rsidR="00707454" w:rsidRPr="00707454" w:rsidRDefault="007E42E3" w:rsidP="007E42E3">
            <w:pPr>
              <w:keepNext/>
              <w:keepLines/>
              <w:widowControl w:val="0"/>
              <w:spacing w:after="60"/>
              <w:jc w:val="right"/>
              <w:rPr>
                <w:sz w:val="22"/>
                <w:szCs w:val="22"/>
              </w:rPr>
            </w:pPr>
            <w:r w:rsidRPr="001E19C7">
              <w:rPr>
                <w:bCs/>
                <w:sz w:val="22"/>
                <w:szCs w:val="22"/>
              </w:rPr>
              <w:t xml:space="preserve">January </w:t>
            </w:r>
            <w:r w:rsidR="002A4A0E" w:rsidRPr="001E19C7">
              <w:rPr>
                <w:bCs/>
                <w:sz w:val="22"/>
                <w:szCs w:val="22"/>
              </w:rPr>
              <w:t>6</w:t>
            </w:r>
            <w:r w:rsidRPr="001E19C7">
              <w:rPr>
                <w:bCs/>
                <w:sz w:val="22"/>
                <w:szCs w:val="22"/>
              </w:rPr>
              <w:t>, 2023</w:t>
            </w:r>
          </w:p>
        </w:tc>
      </w:tr>
      <w:tr w:rsidR="00707454" w:rsidRPr="00707454" w14:paraId="4BB46E6E" w14:textId="77777777" w:rsidTr="00891DA6">
        <w:trPr>
          <w:trHeight w:hRule="exact" w:val="288"/>
        </w:trPr>
        <w:tc>
          <w:tcPr>
            <w:tcW w:w="7177" w:type="dxa"/>
          </w:tcPr>
          <w:p w14:paraId="41AC1D78" w14:textId="77777777" w:rsidR="00707454" w:rsidRPr="00707454" w:rsidRDefault="00707454" w:rsidP="00707454">
            <w:pPr>
              <w:keepLines/>
              <w:spacing w:after="120"/>
              <w:rPr>
                <w:b/>
                <w:szCs w:val="24"/>
              </w:rPr>
            </w:pPr>
            <w:r w:rsidRPr="00707454">
              <w:rPr>
                <w:b/>
                <w:szCs w:val="24"/>
              </w:rPr>
              <w:t>Deadline to Submit Proposals by 5:00 p.m. *</w:t>
            </w:r>
          </w:p>
        </w:tc>
        <w:tc>
          <w:tcPr>
            <w:tcW w:w="2183" w:type="dxa"/>
          </w:tcPr>
          <w:p w14:paraId="02F35299" w14:textId="61A8B321" w:rsidR="00707454" w:rsidRPr="00A034DC" w:rsidRDefault="00A034DC" w:rsidP="007938C2">
            <w:pPr>
              <w:keepNext/>
              <w:keepLines/>
              <w:widowControl w:val="0"/>
              <w:spacing w:after="60"/>
              <w:jc w:val="right"/>
              <w:rPr>
                <w:bCs/>
                <w:sz w:val="22"/>
                <w:szCs w:val="22"/>
              </w:rPr>
            </w:pPr>
            <w:r w:rsidRPr="00A034DC">
              <w:rPr>
                <w:bCs/>
                <w:sz w:val="22"/>
                <w:szCs w:val="22"/>
              </w:rPr>
              <w:t xml:space="preserve">January </w:t>
            </w:r>
            <w:r w:rsidR="002A4A0E">
              <w:rPr>
                <w:bCs/>
                <w:sz w:val="22"/>
                <w:szCs w:val="22"/>
              </w:rPr>
              <w:t>20</w:t>
            </w:r>
            <w:r w:rsidRPr="00A034DC">
              <w:rPr>
                <w:bCs/>
                <w:sz w:val="22"/>
                <w:szCs w:val="22"/>
              </w:rPr>
              <w:t>, 2023</w:t>
            </w:r>
          </w:p>
        </w:tc>
      </w:tr>
      <w:tr w:rsidR="00707454" w:rsidRPr="00707454" w14:paraId="4FC0B9F1" w14:textId="77777777" w:rsidTr="00891DA6">
        <w:trPr>
          <w:trHeight w:hRule="exact" w:val="288"/>
        </w:trPr>
        <w:tc>
          <w:tcPr>
            <w:tcW w:w="7177" w:type="dxa"/>
          </w:tcPr>
          <w:p w14:paraId="3FC996FC" w14:textId="77777777" w:rsidR="00707454" w:rsidRPr="00707454" w:rsidRDefault="00707454" w:rsidP="00707454">
            <w:pPr>
              <w:keepLines/>
              <w:spacing w:after="120"/>
              <w:rPr>
                <w:szCs w:val="24"/>
              </w:rPr>
            </w:pPr>
            <w:r w:rsidRPr="00707454">
              <w:rPr>
                <w:szCs w:val="24"/>
              </w:rPr>
              <w:t xml:space="preserve">Notice of Proposed Award </w:t>
            </w:r>
          </w:p>
        </w:tc>
        <w:tc>
          <w:tcPr>
            <w:tcW w:w="2183" w:type="dxa"/>
          </w:tcPr>
          <w:p w14:paraId="33B206EE" w14:textId="1FECECC1" w:rsidR="00707454" w:rsidRPr="00707454" w:rsidRDefault="00FE3350" w:rsidP="007938C2">
            <w:pPr>
              <w:keepNext/>
              <w:keepLines/>
              <w:widowControl w:val="0"/>
              <w:spacing w:after="60"/>
              <w:jc w:val="right"/>
              <w:rPr>
                <w:sz w:val="22"/>
                <w:szCs w:val="22"/>
              </w:rPr>
            </w:pPr>
            <w:r>
              <w:rPr>
                <w:sz w:val="22"/>
                <w:szCs w:val="22"/>
              </w:rPr>
              <w:t xml:space="preserve">February </w:t>
            </w:r>
            <w:r w:rsidR="002A4A0E">
              <w:rPr>
                <w:sz w:val="22"/>
                <w:szCs w:val="22"/>
              </w:rPr>
              <w:t>15</w:t>
            </w:r>
            <w:r>
              <w:rPr>
                <w:sz w:val="22"/>
                <w:szCs w:val="22"/>
              </w:rPr>
              <w:t>, 2023</w:t>
            </w:r>
          </w:p>
        </w:tc>
      </w:tr>
      <w:tr w:rsidR="00707454" w:rsidRPr="00707454" w14:paraId="521BD3C9" w14:textId="77777777" w:rsidTr="00891DA6">
        <w:trPr>
          <w:trHeight w:hRule="exact" w:val="288"/>
        </w:trPr>
        <w:tc>
          <w:tcPr>
            <w:tcW w:w="7177" w:type="dxa"/>
          </w:tcPr>
          <w:p w14:paraId="2FAA3874" w14:textId="77777777" w:rsidR="00707454" w:rsidRPr="00707454" w:rsidRDefault="00707454" w:rsidP="00707454">
            <w:pPr>
              <w:keepLines/>
              <w:spacing w:after="120"/>
              <w:rPr>
                <w:szCs w:val="24"/>
              </w:rPr>
            </w:pPr>
            <w:r w:rsidRPr="00707454">
              <w:rPr>
                <w:szCs w:val="24"/>
              </w:rPr>
              <w:t>Commission Business Meeting</w:t>
            </w:r>
          </w:p>
        </w:tc>
        <w:tc>
          <w:tcPr>
            <w:tcW w:w="2183" w:type="dxa"/>
          </w:tcPr>
          <w:p w14:paraId="3044952E" w14:textId="262F9685" w:rsidR="00707454" w:rsidRPr="00707454" w:rsidRDefault="00FE3350" w:rsidP="007938C2">
            <w:pPr>
              <w:keepNext/>
              <w:keepLines/>
              <w:widowControl w:val="0"/>
              <w:spacing w:after="60"/>
              <w:jc w:val="right"/>
              <w:rPr>
                <w:sz w:val="22"/>
                <w:szCs w:val="22"/>
              </w:rPr>
            </w:pPr>
            <w:r>
              <w:rPr>
                <w:sz w:val="22"/>
                <w:szCs w:val="22"/>
              </w:rPr>
              <w:t>May 10, 2023</w:t>
            </w:r>
          </w:p>
        </w:tc>
      </w:tr>
      <w:tr w:rsidR="00707454" w:rsidRPr="00707454" w14:paraId="0EC89186" w14:textId="77777777" w:rsidTr="00891DA6">
        <w:trPr>
          <w:trHeight w:hRule="exact" w:val="288"/>
        </w:trPr>
        <w:tc>
          <w:tcPr>
            <w:tcW w:w="7177" w:type="dxa"/>
          </w:tcPr>
          <w:p w14:paraId="1098AA34" w14:textId="77777777" w:rsidR="00707454" w:rsidRPr="00707454" w:rsidRDefault="00707454" w:rsidP="00707454">
            <w:pPr>
              <w:keepLines/>
              <w:spacing w:after="120"/>
              <w:rPr>
                <w:szCs w:val="24"/>
              </w:rPr>
            </w:pPr>
            <w:r w:rsidRPr="00707454">
              <w:rPr>
                <w:szCs w:val="24"/>
              </w:rPr>
              <w:t>Contract Start Date</w:t>
            </w:r>
          </w:p>
        </w:tc>
        <w:tc>
          <w:tcPr>
            <w:tcW w:w="2183" w:type="dxa"/>
          </w:tcPr>
          <w:p w14:paraId="362CDB5E" w14:textId="77777777" w:rsidR="00707454" w:rsidRDefault="00FE3350" w:rsidP="007938C2">
            <w:pPr>
              <w:keepNext/>
              <w:keepLines/>
              <w:widowControl w:val="0"/>
              <w:spacing w:after="60"/>
              <w:jc w:val="right"/>
              <w:rPr>
                <w:sz w:val="22"/>
                <w:szCs w:val="22"/>
              </w:rPr>
            </w:pPr>
            <w:r>
              <w:rPr>
                <w:sz w:val="22"/>
                <w:szCs w:val="22"/>
              </w:rPr>
              <w:t>July 1, 2023</w:t>
            </w:r>
          </w:p>
          <w:p w14:paraId="4BC63ABF" w14:textId="53C7E1C3" w:rsidR="00DF4DEC" w:rsidRPr="00DF4DEC" w:rsidRDefault="00DF4DEC" w:rsidP="00DF0F7A">
            <w:pPr>
              <w:jc w:val="right"/>
              <w:rPr>
                <w:sz w:val="22"/>
                <w:szCs w:val="22"/>
              </w:rPr>
            </w:pPr>
          </w:p>
        </w:tc>
      </w:tr>
      <w:tr w:rsidR="00707454" w:rsidRPr="00707454" w14:paraId="5AB594C4" w14:textId="77777777" w:rsidTr="00891DA6">
        <w:trPr>
          <w:trHeight w:hRule="exact" w:val="288"/>
        </w:trPr>
        <w:tc>
          <w:tcPr>
            <w:tcW w:w="7177" w:type="dxa"/>
          </w:tcPr>
          <w:p w14:paraId="08069A93" w14:textId="77777777" w:rsidR="00707454" w:rsidRDefault="00707454" w:rsidP="00707454">
            <w:pPr>
              <w:keepLines/>
              <w:spacing w:after="120"/>
              <w:rPr>
                <w:szCs w:val="24"/>
              </w:rPr>
            </w:pPr>
            <w:r w:rsidRPr="00707454">
              <w:rPr>
                <w:szCs w:val="24"/>
              </w:rPr>
              <w:t>Contract Termination Date</w:t>
            </w:r>
          </w:p>
          <w:p w14:paraId="7D66E849" w14:textId="7F060C94" w:rsidR="00016E12" w:rsidRPr="00016E12" w:rsidRDefault="00DF4DEC" w:rsidP="00362F93">
            <w:pPr>
              <w:tabs>
                <w:tab w:val="left" w:pos="4470"/>
                <w:tab w:val="left" w:pos="4871"/>
                <w:tab w:val="left" w:pos="5422"/>
              </w:tabs>
            </w:pPr>
            <w:r>
              <w:rPr>
                <w:szCs w:val="24"/>
              </w:rPr>
              <w:tab/>
            </w:r>
            <w:r w:rsidR="00DF0F7A">
              <w:rPr>
                <w:szCs w:val="24"/>
              </w:rPr>
              <w:tab/>
            </w:r>
            <w:r w:rsidR="000D25F2">
              <w:rPr>
                <w:szCs w:val="24"/>
              </w:rPr>
              <w:tab/>
            </w:r>
          </w:p>
          <w:p w14:paraId="3F8376E1" w14:textId="4BF0993B" w:rsidR="00016E12" w:rsidRPr="00016E12" w:rsidRDefault="00016E12" w:rsidP="00362F93">
            <w:pPr>
              <w:tabs>
                <w:tab w:val="left" w:pos="4746"/>
                <w:tab w:val="left" w:pos="5547"/>
                <w:tab w:val="right" w:pos="6961"/>
              </w:tabs>
            </w:pPr>
            <w:r>
              <w:rPr>
                <w:szCs w:val="24"/>
              </w:rPr>
              <w:tab/>
            </w:r>
            <w:r w:rsidR="00E16908">
              <w:rPr>
                <w:szCs w:val="24"/>
              </w:rPr>
              <w:tab/>
            </w:r>
            <w:r w:rsidR="000D25F2">
              <w:rPr>
                <w:szCs w:val="24"/>
              </w:rPr>
              <w:tab/>
            </w:r>
          </w:p>
        </w:tc>
        <w:tc>
          <w:tcPr>
            <w:tcW w:w="2183" w:type="dxa"/>
          </w:tcPr>
          <w:p w14:paraId="31746E3B" w14:textId="714A5424" w:rsidR="00707454" w:rsidRPr="00707454" w:rsidRDefault="00FE3350" w:rsidP="007938C2">
            <w:pPr>
              <w:keepLines/>
              <w:widowControl w:val="0"/>
              <w:spacing w:after="60"/>
              <w:jc w:val="right"/>
              <w:rPr>
                <w:sz w:val="22"/>
                <w:szCs w:val="22"/>
              </w:rPr>
            </w:pPr>
            <w:r>
              <w:rPr>
                <w:sz w:val="22"/>
                <w:szCs w:val="22"/>
              </w:rPr>
              <w:t>June 30, 2026</w:t>
            </w:r>
          </w:p>
        </w:tc>
      </w:tr>
    </w:tbl>
    <w:p w14:paraId="79048BCF" w14:textId="77777777" w:rsidR="003D1490" w:rsidRPr="00823A18" w:rsidRDefault="003D1490" w:rsidP="006C5B99">
      <w:pPr>
        <w:pStyle w:val="Heading2"/>
        <w:keepLines/>
        <w:spacing w:before="240"/>
      </w:pPr>
      <w:r w:rsidRPr="00823A18">
        <w:lastRenderedPageBreak/>
        <w:t>Available Funding</w:t>
      </w:r>
      <w:r>
        <w:t xml:space="preserve"> and How Award is Determined</w:t>
      </w:r>
      <w:bookmarkEnd w:id="15"/>
      <w:bookmarkEnd w:id="16"/>
    </w:p>
    <w:p w14:paraId="767EDD9B" w14:textId="6C3DFDB0" w:rsidR="00374F15" w:rsidRDefault="00374F15" w:rsidP="00374F15">
      <w:pPr>
        <w:keepLines/>
        <w:widowControl w:val="0"/>
        <w:spacing w:after="120" w:line="300" w:lineRule="atLeast"/>
        <w:rPr>
          <w:szCs w:val="24"/>
        </w:rPr>
      </w:pPr>
      <w:bookmarkStart w:id="22" w:name="_Toc310513471"/>
      <w:bookmarkEnd w:id="17"/>
      <w:r w:rsidRPr="00374F15">
        <w:rPr>
          <w:szCs w:val="24"/>
        </w:rPr>
        <w:t>There is up to $1.5 million, $500,000 per year over the course of three years</w:t>
      </w:r>
      <w:r w:rsidRPr="00374F15">
        <w:rPr>
          <w:color w:val="FF0000"/>
          <w:szCs w:val="24"/>
        </w:rPr>
        <w:t xml:space="preserve"> </w:t>
      </w:r>
      <w:r w:rsidRPr="00374F15">
        <w:rPr>
          <w:szCs w:val="24"/>
        </w:rPr>
        <w:t>available for the contract resulting from this RFP. This is an hourly rate plus cost reimbursement contract and the award will be made to the responsible Bidder receiving the highest points.</w:t>
      </w:r>
    </w:p>
    <w:p w14:paraId="032FCB84" w14:textId="7258094B" w:rsidR="00374F15" w:rsidRPr="00374F15" w:rsidRDefault="00374F15" w:rsidP="00374F15">
      <w:pPr>
        <w:keepLines/>
        <w:widowControl w:val="0"/>
        <w:spacing w:after="120" w:line="300" w:lineRule="atLeast"/>
      </w:pPr>
      <w:r w:rsidRPr="00374F15">
        <w:t xml:space="preserve">Of this amount $500,000 is immediately available. The remaining balance of $1 million from fiscal year (FY) 2024-2025 and 2025-2026 may be available contingent upon approval of the </w:t>
      </w:r>
      <w:r w:rsidR="002E2CBD">
        <w:t>CEC’s</w:t>
      </w:r>
      <w:r w:rsidRPr="00374F15">
        <w:t xml:space="preserve"> 2024-2025 and 2025-2026 Budgets. Funding shall be subject to the appropriation and availability for that purpose in the 2023-2024 Governor’s Budget. In the event funds are not available, the </w:t>
      </w:r>
      <w:r w:rsidR="00CF4B57">
        <w:t xml:space="preserve">CEC </w:t>
      </w:r>
      <w:r w:rsidRPr="00374F15">
        <w:t>shall have no further liability with regard to the agreement.</w:t>
      </w:r>
    </w:p>
    <w:p w14:paraId="5B9F4764" w14:textId="741062D0" w:rsidR="00374F15" w:rsidRPr="00374F15" w:rsidRDefault="00374F15" w:rsidP="00374F15">
      <w:pPr>
        <w:keepLines/>
        <w:widowControl w:val="0"/>
        <w:spacing w:after="120" w:line="300" w:lineRule="atLeast"/>
        <w:rPr>
          <w:szCs w:val="24"/>
        </w:rPr>
      </w:pPr>
      <w:r w:rsidRPr="00374F15">
        <w:rPr>
          <w:szCs w:val="24"/>
        </w:rPr>
        <w:t xml:space="preserve">The </w:t>
      </w:r>
      <w:r w:rsidR="008066C2">
        <w:rPr>
          <w:szCs w:val="24"/>
        </w:rPr>
        <w:t>CEC</w:t>
      </w:r>
      <w:r w:rsidRPr="00374F15">
        <w:rPr>
          <w:szCs w:val="24"/>
        </w:rPr>
        <w:t xml:space="preserve"> reserves the right to reduce the contract amount to an amount deemed appropriate in the event the budgeted funds do not provide full funding of </w:t>
      </w:r>
      <w:r w:rsidR="002E2CBD">
        <w:rPr>
          <w:szCs w:val="24"/>
        </w:rPr>
        <w:t>CEC</w:t>
      </w:r>
      <w:r w:rsidRPr="00374F15">
        <w:rPr>
          <w:szCs w:val="24"/>
        </w:rPr>
        <w:t xml:space="preserve"> contracts. In this event, the Contractor and Commission Agreement Manager (CAM) shall meet and reach agreement on a reduced scope of work commensurate with the level of available funding.</w:t>
      </w:r>
    </w:p>
    <w:p w14:paraId="24E66F60" w14:textId="77777777" w:rsidR="007F5B86" w:rsidRPr="00BE49CC" w:rsidRDefault="007F5B86" w:rsidP="001233DB">
      <w:pPr>
        <w:pStyle w:val="Heading2"/>
        <w:keepLines/>
        <w:widowControl w:val="0"/>
        <w:spacing w:before="360"/>
      </w:pPr>
      <w:bookmarkStart w:id="23" w:name="_Toc103143607"/>
      <w:r>
        <w:t>Eligible Bidders</w:t>
      </w:r>
      <w:bookmarkEnd w:id="22"/>
      <w:bookmarkEnd w:id="23"/>
    </w:p>
    <w:p w14:paraId="05DA1124" w14:textId="78C05E5D" w:rsidR="00F61093" w:rsidRDefault="00374F15" w:rsidP="00374F15">
      <w:pPr>
        <w:keepNext/>
        <w:keepLines/>
        <w:widowControl w:val="0"/>
        <w:spacing w:after="120" w:line="300" w:lineRule="atLeast"/>
        <w:rPr>
          <w:color w:val="000000" w:themeColor="text1"/>
          <w:szCs w:val="24"/>
        </w:rPr>
      </w:pPr>
      <w:r w:rsidRPr="00374F15">
        <w:rPr>
          <w:color w:val="000000" w:themeColor="text1"/>
          <w:szCs w:val="24"/>
        </w:rPr>
        <w:t>This is an open solicitation for public and private entities. Each agreement resulting from this solicitation includes terms and conditions that set forth the Contractor’s rights and responsibilities.  Private sector entities must agree to use the attached standard terms and conditions (Attachment 8). The University of California, California State University or U.S. Department of Energy National Laboratories must use either the standard or the pre-negotiated terms and conditions located at: (</w:t>
      </w:r>
      <w:hyperlink r:id="rId16" w:anchor="@ViewBag.JumpTo" w:history="1">
        <w:r w:rsidRPr="00374F15">
          <w:rPr>
            <w:color w:val="0000FF"/>
            <w:u w:val="single"/>
          </w:rPr>
          <w:t>DGS Lab Terms</w:t>
        </w:r>
      </w:hyperlink>
      <w:r w:rsidRPr="00374F15">
        <w:t xml:space="preserve">). </w:t>
      </w:r>
      <w:r w:rsidRPr="00374F15">
        <w:rPr>
          <w:color w:val="000000" w:themeColor="text1"/>
          <w:szCs w:val="24"/>
        </w:rPr>
        <w:t xml:space="preserve">The </w:t>
      </w:r>
      <w:r w:rsidR="002E2CBD">
        <w:rPr>
          <w:color w:val="000000" w:themeColor="text1"/>
          <w:szCs w:val="24"/>
        </w:rPr>
        <w:t xml:space="preserve">CEC </w:t>
      </w:r>
      <w:r w:rsidRPr="00374F15">
        <w:rPr>
          <w:color w:val="000000" w:themeColor="text1"/>
          <w:szCs w:val="24"/>
        </w:rPr>
        <w:t xml:space="preserve">will not award agreements to non-complying entities. The </w:t>
      </w:r>
      <w:r w:rsidR="002E2CBD">
        <w:rPr>
          <w:color w:val="000000" w:themeColor="text1"/>
          <w:szCs w:val="24"/>
        </w:rPr>
        <w:t>CEC</w:t>
      </w:r>
      <w:r w:rsidRPr="00374F15">
        <w:rPr>
          <w:color w:val="000000" w:themeColor="text1"/>
          <w:szCs w:val="24"/>
        </w:rPr>
        <w:t xml:space="preserve"> reserves the right to modify the terms and conditions prior to executing agreements. </w:t>
      </w:r>
    </w:p>
    <w:p w14:paraId="1307E034" w14:textId="6A415445" w:rsidR="00374F15" w:rsidRPr="00374F15" w:rsidRDefault="00374F15" w:rsidP="00374F15">
      <w:pPr>
        <w:spacing w:after="120" w:line="300" w:lineRule="atLeast"/>
      </w:pPr>
      <w:r w:rsidRPr="00374F15">
        <w:rPr>
          <w:szCs w:val="24"/>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w:t>
      </w:r>
      <w:r w:rsidR="002E2CBD">
        <w:rPr>
          <w:szCs w:val="24"/>
        </w:rPr>
        <w:t>CEC</w:t>
      </w:r>
      <w:r w:rsidRPr="00374F15">
        <w:rPr>
          <w:szCs w:val="24"/>
        </w:rPr>
        <w:t xml:space="preserve"> Business Meeting. If not currently registered with the California Secretary of State, bidders are encouraged to contact the Secretary of State’s Office as soon as possible to avoid potential delays in beginning the proposed project(s) (should the application be successful). For more information, contact the Secretary of State’s Office at </w:t>
      </w:r>
      <w:hyperlink r:id="rId17" w:history="1">
        <w:r w:rsidRPr="00374F15">
          <w:rPr>
            <w:color w:val="0000FF"/>
            <w:szCs w:val="24"/>
            <w:u w:val="single"/>
          </w:rPr>
          <w:t>SOS Website</w:t>
        </w:r>
      </w:hyperlink>
      <w:r w:rsidRPr="00374F15">
        <w:rPr>
          <w:szCs w:val="24"/>
        </w:rPr>
        <w:t xml:space="preserve">. Sole proprietors using a fictitious business name must be registered with the appropriate county and provide evidence of registration to the </w:t>
      </w:r>
      <w:r w:rsidR="002E2CBD">
        <w:rPr>
          <w:szCs w:val="24"/>
        </w:rPr>
        <w:t>CEC</w:t>
      </w:r>
      <w:r w:rsidRPr="00374F15">
        <w:rPr>
          <w:szCs w:val="24"/>
        </w:rPr>
        <w:t xml:space="preserve"> prior to their project being recommended for approval at a </w:t>
      </w:r>
      <w:r w:rsidR="002E2CBD">
        <w:rPr>
          <w:szCs w:val="24"/>
        </w:rPr>
        <w:t>CEC</w:t>
      </w:r>
      <w:r w:rsidRPr="00374F15">
        <w:rPr>
          <w:szCs w:val="24"/>
        </w:rPr>
        <w:t xml:space="preserve"> Business Meeting.</w:t>
      </w:r>
    </w:p>
    <w:p w14:paraId="65E41309" w14:textId="77777777" w:rsidR="00E102CB" w:rsidRPr="001A13B6" w:rsidRDefault="00E102CB" w:rsidP="001A13B6">
      <w:pPr>
        <w:keepNext/>
        <w:keepLines/>
        <w:rPr>
          <w:color w:val="FF0000"/>
          <w:szCs w:val="24"/>
        </w:rPr>
      </w:pPr>
    </w:p>
    <w:p w14:paraId="1AA8ED0D" w14:textId="77777777" w:rsidR="0088235A" w:rsidRDefault="0088235A" w:rsidP="0088235A">
      <w:pPr>
        <w:pStyle w:val="ListParagraph"/>
      </w:pPr>
    </w:p>
    <w:p w14:paraId="5D9AD992" w14:textId="0D56AA27" w:rsidR="00E92350" w:rsidRDefault="00E92350" w:rsidP="00DD0247">
      <w:pPr>
        <w:pStyle w:val="Heading2"/>
        <w:keepLines/>
      </w:pPr>
      <w:bookmarkStart w:id="24" w:name="_Toc103143608"/>
      <w:r w:rsidRPr="00823A18">
        <w:lastRenderedPageBreak/>
        <w:t>Pre-Bid Conference</w:t>
      </w:r>
      <w:bookmarkEnd w:id="18"/>
      <w:bookmarkEnd w:id="19"/>
      <w:bookmarkEnd w:id="20"/>
      <w:bookmarkEnd w:id="21"/>
      <w:bookmarkEnd w:id="24"/>
    </w:p>
    <w:p w14:paraId="7B80B84F" w14:textId="039D993E" w:rsidR="00F61093" w:rsidRPr="00F61093" w:rsidRDefault="00F61093" w:rsidP="00F61093">
      <w:pPr>
        <w:keepNext/>
        <w:keepLines/>
        <w:widowControl w:val="0"/>
        <w:spacing w:after="120" w:line="300" w:lineRule="atLeast"/>
        <w:rPr>
          <w:szCs w:val="24"/>
        </w:rPr>
      </w:pPr>
      <w:r w:rsidRPr="00F61093">
        <w:rPr>
          <w:szCs w:val="24"/>
        </w:rPr>
        <w:t xml:space="preserve">There will be one Pre-Bid Conference; participation in this meeting is optional but encouraged. The Pre-Bid Conference will be held at the date, time and location listed below. </w:t>
      </w:r>
      <w:bookmarkStart w:id="25" w:name="_Hlk119507179"/>
      <w:r w:rsidRPr="00F61093">
        <w:rPr>
          <w:szCs w:val="24"/>
        </w:rPr>
        <w:t xml:space="preserve">Please call (916) </w:t>
      </w:r>
      <w:r w:rsidR="00446B87" w:rsidRPr="00930A2A">
        <w:rPr>
          <w:szCs w:val="24"/>
        </w:rPr>
        <w:t>767-4991</w:t>
      </w:r>
      <w:r w:rsidRPr="00883A70">
        <w:rPr>
          <w:szCs w:val="24"/>
        </w:rPr>
        <w:t xml:space="preserve"> </w:t>
      </w:r>
      <w:r w:rsidRPr="00F61093">
        <w:rPr>
          <w:szCs w:val="24"/>
        </w:rPr>
        <w:t xml:space="preserve">or refer to the </w:t>
      </w:r>
      <w:r w:rsidR="002E2CBD">
        <w:rPr>
          <w:szCs w:val="24"/>
        </w:rPr>
        <w:t>CEC’s</w:t>
      </w:r>
      <w:r w:rsidRPr="00F61093">
        <w:rPr>
          <w:szCs w:val="24"/>
        </w:rPr>
        <w:t xml:space="preserve"> website at </w:t>
      </w:r>
      <w:hyperlink r:id="rId18" w:history="1">
        <w:r w:rsidRPr="00F61093">
          <w:rPr>
            <w:color w:val="0000FF"/>
            <w:szCs w:val="24"/>
            <w:u w:val="single"/>
          </w:rPr>
          <w:t>CEC Website</w:t>
        </w:r>
      </w:hyperlink>
      <w:r w:rsidRPr="00F61093">
        <w:rPr>
          <w:szCs w:val="24"/>
        </w:rPr>
        <w:t xml:space="preserve"> to confirm the date and time.</w:t>
      </w:r>
      <w:bookmarkEnd w:id="25"/>
    </w:p>
    <w:p w14:paraId="5A5BEC6E" w14:textId="77777777" w:rsidR="00E92350" w:rsidRPr="00EB3692" w:rsidRDefault="00E92350" w:rsidP="00DD0247">
      <w:pPr>
        <w:keepNext/>
        <w:keepLines/>
        <w:widowControl w:val="0"/>
        <w:spacing w:after="120"/>
        <w:jc w:val="center"/>
      </w:pPr>
      <w:r w:rsidRPr="00EB3692">
        <w:t>________________________________</w:t>
      </w:r>
    </w:p>
    <w:p w14:paraId="5BFEACA1" w14:textId="592A2A50" w:rsidR="00D44A37" w:rsidRPr="005F1BAD" w:rsidRDefault="00D44A37" w:rsidP="00D44A37">
      <w:pPr>
        <w:keepNext/>
        <w:keepLines/>
        <w:widowControl w:val="0"/>
        <w:spacing w:after="120" w:line="300" w:lineRule="atLeast"/>
        <w:jc w:val="center"/>
      </w:pPr>
      <w:r w:rsidRPr="006C6D36">
        <w:t>December 1</w:t>
      </w:r>
      <w:r w:rsidR="00996DC6">
        <w:t>6</w:t>
      </w:r>
      <w:r w:rsidRPr="006C6D36">
        <w:t>, 2022</w:t>
      </w:r>
    </w:p>
    <w:p w14:paraId="543183F7" w14:textId="07A080E0" w:rsidR="00D44A37" w:rsidRPr="005F1BAD" w:rsidRDefault="00D44A37" w:rsidP="00D44A37">
      <w:pPr>
        <w:keepNext/>
        <w:keepLines/>
        <w:widowControl w:val="0"/>
        <w:spacing w:after="120" w:line="300" w:lineRule="atLeast"/>
        <w:jc w:val="center"/>
      </w:pPr>
      <w:r w:rsidRPr="006C6D36">
        <w:t>10:00</w:t>
      </w:r>
      <w:r w:rsidR="006C6D36">
        <w:t xml:space="preserve"> </w:t>
      </w:r>
      <w:r w:rsidRPr="006C6D36">
        <w:t>am – 12:00</w:t>
      </w:r>
      <w:r w:rsidR="006C6D36">
        <w:t xml:space="preserve"> </w:t>
      </w:r>
      <w:r w:rsidRPr="006C6D36">
        <w:t>pm</w:t>
      </w:r>
    </w:p>
    <w:p w14:paraId="0AA06EA7" w14:textId="77777777" w:rsidR="00D44A37" w:rsidRPr="006C6D36" w:rsidRDefault="00D44A37" w:rsidP="00D44A37">
      <w:pPr>
        <w:keepNext/>
        <w:keepLines/>
        <w:widowControl w:val="0"/>
        <w:spacing w:after="120" w:line="300" w:lineRule="atLeast"/>
        <w:jc w:val="center"/>
        <w:rPr>
          <w:szCs w:val="24"/>
        </w:rPr>
      </w:pPr>
      <w:r w:rsidRPr="006C6D36">
        <w:rPr>
          <w:szCs w:val="24"/>
        </w:rPr>
        <w:t>California Energy Commission</w:t>
      </w:r>
    </w:p>
    <w:p w14:paraId="1E4E6A4A" w14:textId="7BBF0120" w:rsidR="001A16E7" w:rsidRPr="006C6D36" w:rsidRDefault="00D44A37" w:rsidP="001A16E7">
      <w:pPr>
        <w:keepNext/>
        <w:keepLines/>
        <w:widowControl w:val="0"/>
        <w:jc w:val="center"/>
        <w:rPr>
          <w:szCs w:val="24"/>
        </w:rPr>
      </w:pPr>
      <w:r w:rsidRPr="005F1BAD">
        <w:rPr>
          <w:szCs w:val="24"/>
        </w:rPr>
        <w:t>Zoom Only</w:t>
      </w:r>
    </w:p>
    <w:p w14:paraId="5747EF1A" w14:textId="77777777" w:rsidR="00D44A37" w:rsidRPr="00D44A37" w:rsidRDefault="00D44A37" w:rsidP="00D44A37">
      <w:pPr>
        <w:keepNext/>
        <w:keepLines/>
        <w:widowControl w:val="0"/>
        <w:spacing w:after="120" w:line="300" w:lineRule="atLeast"/>
        <w:rPr>
          <w:rFonts w:eastAsia="Arial"/>
          <w:szCs w:val="24"/>
        </w:rPr>
      </w:pPr>
      <w:r w:rsidRPr="00D44A37">
        <w:rPr>
          <w:rFonts w:eastAsia="Arial"/>
          <w:b/>
          <w:bCs/>
          <w:szCs w:val="24"/>
        </w:rPr>
        <w:t>Zoom Instructions</w:t>
      </w:r>
      <w:r w:rsidRPr="00D44A37">
        <w:rPr>
          <w:rFonts w:eastAsia="Arial"/>
          <w:szCs w:val="24"/>
        </w:rPr>
        <w:t>:</w:t>
      </w:r>
    </w:p>
    <w:p w14:paraId="7DACA816" w14:textId="77777777" w:rsidR="00D44A37" w:rsidRPr="00D44A37" w:rsidRDefault="00D44A37" w:rsidP="00D44A37">
      <w:pPr>
        <w:keepNext/>
        <w:keepLines/>
        <w:widowControl w:val="0"/>
        <w:spacing w:after="120" w:line="300" w:lineRule="atLeast"/>
        <w:rPr>
          <w:rFonts w:eastAsia="Arial"/>
          <w:szCs w:val="24"/>
        </w:rPr>
      </w:pPr>
      <w:r w:rsidRPr="00D44A37">
        <w:rPr>
          <w:rFonts w:eastAsia="Arial"/>
          <w:szCs w:val="24"/>
        </w:rPr>
        <w:t xml:space="preserve">To join the Zoom meeting, go to </w:t>
      </w:r>
      <w:hyperlink r:id="rId19" w:history="1">
        <w:r w:rsidRPr="00D44A37">
          <w:rPr>
            <w:rFonts w:eastAsia="Arial"/>
            <w:color w:val="0000FF"/>
            <w:szCs w:val="24"/>
            <w:u w:val="single"/>
          </w:rPr>
          <w:t>https://zoom.us/join</w:t>
        </w:r>
      </w:hyperlink>
      <w:r w:rsidRPr="00D44A37">
        <w:rPr>
          <w:rFonts w:eastAsia="Arial"/>
          <w:szCs w:val="24"/>
        </w:rPr>
        <w:t xml:space="preserve"> and enter the Meeting ID below and select “join from your browser.” Participants will then enter the meeting password listed below and their name. Participants will select the “Join” button.:</w:t>
      </w:r>
    </w:p>
    <w:p w14:paraId="57FC929E" w14:textId="3AB817D6" w:rsidR="00D44A37" w:rsidRDefault="00D44A37" w:rsidP="00D44A37">
      <w:pPr>
        <w:keepNext/>
        <w:keepLines/>
        <w:widowControl w:val="0"/>
        <w:spacing w:after="120" w:line="300" w:lineRule="atLeast"/>
        <w:rPr>
          <w:rFonts w:eastAsia="Arial"/>
          <w:color w:val="0000FF"/>
          <w:szCs w:val="24"/>
          <w:u w:val="single"/>
        </w:rPr>
      </w:pPr>
      <w:r w:rsidRPr="00D44A37">
        <w:rPr>
          <w:rFonts w:eastAsia="Arial"/>
          <w:b/>
          <w:bCs/>
        </w:rPr>
        <w:t>Join Zoom Meeting</w:t>
      </w:r>
      <w:r w:rsidRPr="00D44A37">
        <w:rPr>
          <w:rFonts w:eastAsia="Arial"/>
        </w:rPr>
        <w:t xml:space="preserve">: </w:t>
      </w:r>
    </w:p>
    <w:p w14:paraId="5C3076CC" w14:textId="3BFDC30B" w:rsidR="00996DC6" w:rsidRPr="00D44A37" w:rsidRDefault="00996DC6" w:rsidP="00D44A37">
      <w:pPr>
        <w:keepNext/>
        <w:keepLines/>
        <w:widowControl w:val="0"/>
        <w:spacing w:after="120" w:line="300" w:lineRule="atLeast"/>
        <w:rPr>
          <w:rFonts w:eastAsia="Arial"/>
          <w:color w:val="201F1E"/>
          <w:szCs w:val="24"/>
        </w:rPr>
      </w:pPr>
      <w:r>
        <w:t>https://energy.zoom.us/j/93238874891?pwd=NS9admtNVGNHUC9aY0dic3paMFFlZz09</w:t>
      </w:r>
    </w:p>
    <w:p w14:paraId="0F9194EA" w14:textId="6B4F6BA1" w:rsidR="00D44A37" w:rsidRDefault="00D44A37" w:rsidP="00D44A37">
      <w:pPr>
        <w:keepNext/>
        <w:keepLines/>
        <w:widowControl w:val="0"/>
        <w:spacing w:after="120" w:line="300" w:lineRule="atLeast"/>
        <w:rPr>
          <w:rFonts w:eastAsia="Arial"/>
          <w:color w:val="201F1E"/>
          <w:szCs w:val="24"/>
        </w:rPr>
      </w:pPr>
      <w:r w:rsidRPr="00D44A37">
        <w:rPr>
          <w:rFonts w:eastAsia="Arial"/>
          <w:b/>
          <w:bCs/>
        </w:rPr>
        <w:t>Meeting ID</w:t>
      </w:r>
      <w:r w:rsidRPr="00D44A37">
        <w:rPr>
          <w:rFonts w:eastAsia="Arial"/>
        </w:rPr>
        <w:t xml:space="preserve">: </w:t>
      </w:r>
      <w:r w:rsidRPr="00D44A37">
        <w:rPr>
          <w:rFonts w:eastAsia="Arial"/>
          <w:color w:val="201F1E"/>
          <w:szCs w:val="24"/>
        </w:rPr>
        <w:t>932 3887 4891</w:t>
      </w:r>
    </w:p>
    <w:p w14:paraId="5F0A7C7E" w14:textId="30CB18BB" w:rsidR="00D44A37" w:rsidRDefault="00D44A37" w:rsidP="00D44A37">
      <w:pPr>
        <w:keepNext/>
        <w:keepLines/>
        <w:widowControl w:val="0"/>
        <w:spacing w:after="120" w:line="300" w:lineRule="atLeast"/>
        <w:rPr>
          <w:rFonts w:eastAsia="Arial"/>
          <w:color w:val="201F1E"/>
          <w:szCs w:val="24"/>
        </w:rPr>
      </w:pPr>
      <w:r w:rsidRPr="00D44A37">
        <w:rPr>
          <w:rFonts w:eastAsia="Arial"/>
          <w:b/>
          <w:bCs/>
        </w:rPr>
        <w:t>Passcode</w:t>
      </w:r>
      <w:r w:rsidRPr="00D44A37">
        <w:rPr>
          <w:rFonts w:eastAsia="Arial"/>
        </w:rPr>
        <w:t xml:space="preserve">: </w:t>
      </w:r>
      <w:r w:rsidRPr="00D44A37">
        <w:rPr>
          <w:rFonts w:eastAsia="Arial"/>
          <w:color w:val="201F1E"/>
          <w:szCs w:val="24"/>
        </w:rPr>
        <w:t>911088</w:t>
      </w:r>
    </w:p>
    <w:p w14:paraId="3056E36A" w14:textId="77777777" w:rsidR="00D44A37" w:rsidRPr="00D44A37" w:rsidRDefault="00D44A37" w:rsidP="00D44A37">
      <w:pPr>
        <w:keepNext/>
        <w:keepLines/>
        <w:widowControl w:val="0"/>
        <w:spacing w:after="120" w:line="300" w:lineRule="atLeast"/>
        <w:rPr>
          <w:rFonts w:eastAsia="Arial"/>
          <w:color w:val="000000" w:themeColor="text1"/>
          <w:szCs w:val="24"/>
        </w:rPr>
      </w:pPr>
      <w:r w:rsidRPr="00D44A37">
        <w:rPr>
          <w:rFonts w:eastAsia="Arial"/>
          <w:b/>
          <w:bCs/>
          <w:color w:val="000000" w:themeColor="text1"/>
          <w:szCs w:val="24"/>
        </w:rPr>
        <w:t>Topic</w:t>
      </w:r>
      <w:r w:rsidRPr="00D44A37">
        <w:rPr>
          <w:rFonts w:eastAsia="Arial"/>
          <w:color w:val="000000" w:themeColor="text1"/>
          <w:szCs w:val="24"/>
        </w:rPr>
        <w:t>: Pre-bid Conference: Energy Efficiency Technical Support</w:t>
      </w:r>
    </w:p>
    <w:p w14:paraId="2A84A595" w14:textId="44038B65" w:rsidR="00D44A37" w:rsidRDefault="00D44A37" w:rsidP="00D44A37">
      <w:pPr>
        <w:keepNext/>
        <w:keepLines/>
        <w:widowControl w:val="0"/>
        <w:spacing w:after="120" w:line="300" w:lineRule="atLeast"/>
        <w:rPr>
          <w:rFonts w:eastAsia="Arial"/>
          <w:b/>
          <w:bCs/>
          <w:szCs w:val="24"/>
        </w:rPr>
      </w:pPr>
      <w:r w:rsidRPr="00D44A37">
        <w:rPr>
          <w:rFonts w:eastAsia="Arial"/>
          <w:b/>
          <w:bCs/>
          <w:szCs w:val="24"/>
        </w:rPr>
        <w:t>Telephone Access Only:</w:t>
      </w:r>
    </w:p>
    <w:p w14:paraId="434890FE" w14:textId="764759CE" w:rsidR="00996DC6" w:rsidRPr="00996DC6" w:rsidRDefault="00996DC6" w:rsidP="004A1BA4">
      <w:pPr>
        <w:widowControl w:val="0"/>
        <w:rPr>
          <w:rFonts w:eastAsia="Arial"/>
          <w:color w:val="000000" w:themeColor="text1"/>
          <w:szCs w:val="24"/>
        </w:rPr>
      </w:pPr>
      <w:r>
        <w:rPr>
          <w:rFonts w:eastAsia="Arial"/>
          <w:color w:val="000000" w:themeColor="text1"/>
          <w:szCs w:val="24"/>
        </w:rPr>
        <w:t>For</w:t>
      </w:r>
      <w:r w:rsidRPr="00996DC6">
        <w:rPr>
          <w:rFonts w:eastAsia="Arial"/>
          <w:color w:val="000000" w:themeColor="text1"/>
          <w:szCs w:val="24"/>
        </w:rPr>
        <w:t xml:space="preserve"> iPhone one-tap: </w:t>
      </w:r>
    </w:p>
    <w:p w14:paraId="7927DFE2" w14:textId="3ABCBD39" w:rsidR="00883A70" w:rsidRDefault="00996DC6" w:rsidP="004A1BA4">
      <w:pPr>
        <w:widowControl w:val="0"/>
        <w:rPr>
          <w:rFonts w:eastAsia="Arial"/>
          <w:color w:val="000000" w:themeColor="text1"/>
          <w:szCs w:val="24"/>
        </w:rPr>
      </w:pPr>
      <w:r w:rsidRPr="00996DC6">
        <w:rPr>
          <w:rFonts w:eastAsia="Arial"/>
          <w:color w:val="000000" w:themeColor="text1"/>
          <w:szCs w:val="24"/>
        </w:rPr>
        <w:t>    US: +</w:t>
      </w:r>
      <w:proofErr w:type="gramStart"/>
      <w:r w:rsidRPr="00996DC6">
        <w:rPr>
          <w:rFonts w:eastAsia="Arial"/>
          <w:color w:val="000000" w:themeColor="text1"/>
          <w:szCs w:val="24"/>
        </w:rPr>
        <w:t>16692192599,,</w:t>
      </w:r>
      <w:proofErr w:type="gramEnd"/>
      <w:r w:rsidRPr="00996DC6">
        <w:rPr>
          <w:rFonts w:eastAsia="Arial"/>
          <w:color w:val="000000" w:themeColor="text1"/>
          <w:szCs w:val="24"/>
        </w:rPr>
        <w:t xml:space="preserve">93238874891#  or +12133388477,,93238874891# </w:t>
      </w:r>
    </w:p>
    <w:p w14:paraId="5CF6156C" w14:textId="77777777" w:rsidR="001840BB" w:rsidRDefault="001840BB" w:rsidP="004A1BA4">
      <w:pPr>
        <w:widowControl w:val="0"/>
        <w:spacing w:after="120" w:line="300" w:lineRule="atLeast"/>
        <w:rPr>
          <w:rFonts w:eastAsia="Arial"/>
          <w:szCs w:val="24"/>
        </w:rPr>
      </w:pPr>
    </w:p>
    <w:p w14:paraId="22B52D63" w14:textId="2E35B1E3" w:rsidR="007B2157" w:rsidRPr="00D44A37" w:rsidRDefault="007B2157" w:rsidP="004A1BA4">
      <w:pPr>
        <w:widowControl w:val="0"/>
        <w:spacing w:after="120" w:line="300" w:lineRule="atLeast"/>
        <w:rPr>
          <w:rFonts w:eastAsia="Arial"/>
          <w:szCs w:val="24"/>
        </w:rPr>
      </w:pPr>
      <w:r w:rsidRPr="00D44A37">
        <w:rPr>
          <w:rFonts w:eastAsia="Arial"/>
          <w:szCs w:val="24"/>
        </w:rPr>
        <w:t xml:space="preserve">Call </w:t>
      </w:r>
      <w:r w:rsidRPr="00D44A37">
        <w:rPr>
          <w:rFonts w:eastAsia="Arial"/>
          <w:b/>
          <w:bCs/>
          <w:szCs w:val="24"/>
        </w:rPr>
        <w:t>1-888 475 4499</w:t>
      </w:r>
      <w:r w:rsidRPr="00D44A37">
        <w:rPr>
          <w:rFonts w:eastAsia="Arial"/>
          <w:szCs w:val="24"/>
        </w:rPr>
        <w:t xml:space="preserve"> (Toll Free) or </w:t>
      </w:r>
      <w:r w:rsidRPr="00D44A37">
        <w:rPr>
          <w:rFonts w:eastAsia="Arial"/>
          <w:b/>
          <w:bCs/>
          <w:szCs w:val="24"/>
        </w:rPr>
        <w:t>1-877 853 5257</w:t>
      </w:r>
      <w:r w:rsidRPr="00D44A37">
        <w:rPr>
          <w:rFonts w:eastAsia="Arial"/>
          <w:szCs w:val="24"/>
        </w:rPr>
        <w:t xml:space="preserve"> (Toll Free). When prompted, enter the meeting number above. International callers may select a number from the Zoom International Dial-in Number List at: </w:t>
      </w:r>
      <w:hyperlink r:id="rId20" w:history="1">
        <w:r w:rsidRPr="00D44A37">
          <w:rPr>
            <w:rFonts w:eastAsia="Arial"/>
            <w:color w:val="0000FF"/>
            <w:szCs w:val="24"/>
            <w:u w:val="single"/>
          </w:rPr>
          <w:t>https://energy.zoom.us/u/adjzKUXvoy</w:t>
        </w:r>
      </w:hyperlink>
      <w:r w:rsidRPr="00D44A37">
        <w:rPr>
          <w:rFonts w:eastAsia="Arial"/>
          <w:szCs w:val="24"/>
        </w:rPr>
        <w:t>.  To comment, dial *9 to “raise your hand” and *6 to mute/unmute your phone line.</w:t>
      </w:r>
    </w:p>
    <w:p w14:paraId="1B9AF94C" w14:textId="77777777" w:rsidR="007B2157" w:rsidRPr="00D44A37" w:rsidRDefault="007B2157" w:rsidP="004A1BA4">
      <w:pPr>
        <w:widowControl w:val="0"/>
        <w:spacing w:after="120" w:line="300" w:lineRule="atLeast"/>
        <w:rPr>
          <w:rFonts w:eastAsia="Arial"/>
          <w:color w:val="000000" w:themeColor="text1"/>
          <w:szCs w:val="24"/>
        </w:rPr>
      </w:pPr>
      <w:r w:rsidRPr="00D44A37">
        <w:rPr>
          <w:rFonts w:eastAsia="Arial"/>
          <w:b/>
          <w:bCs/>
          <w:szCs w:val="24"/>
        </w:rPr>
        <w:t>Access by Mobile Device:</w:t>
      </w:r>
      <w:r w:rsidRPr="00D44A37">
        <w:rPr>
          <w:rFonts w:eastAsia="Arial"/>
          <w:szCs w:val="24"/>
        </w:rPr>
        <w:t xml:space="preserve"> </w:t>
      </w:r>
      <w:r w:rsidRPr="00D44A37">
        <w:rPr>
          <w:rFonts w:eastAsia="Arial"/>
          <w:color w:val="000000" w:themeColor="text1"/>
          <w:szCs w:val="24"/>
        </w:rPr>
        <w:t xml:space="preserve">Download the application from the Zoom Download Center, </w:t>
      </w:r>
      <w:hyperlink r:id="rId21" w:history="1">
        <w:r w:rsidRPr="00D44A37">
          <w:rPr>
            <w:rFonts w:eastAsia="Arial"/>
            <w:color w:val="0000FF"/>
            <w:szCs w:val="24"/>
            <w:u w:val="single"/>
          </w:rPr>
          <w:t>https://energy.zoom.us/download</w:t>
        </w:r>
      </w:hyperlink>
      <w:r w:rsidRPr="00D44A37">
        <w:rPr>
          <w:rFonts w:eastAsia="Arial"/>
          <w:szCs w:val="24"/>
        </w:rPr>
        <w:t>.</w:t>
      </w:r>
      <w:r w:rsidRPr="00D44A37">
        <w:rPr>
          <w:rFonts w:eastAsia="Arial"/>
          <w:color w:val="000000" w:themeColor="text1"/>
          <w:szCs w:val="24"/>
        </w:rPr>
        <w:t xml:space="preserve">   </w:t>
      </w:r>
    </w:p>
    <w:p w14:paraId="4E3303A4" w14:textId="77777777" w:rsidR="00D44A37" w:rsidRPr="00D44A37" w:rsidRDefault="00D44A37" w:rsidP="004A1BA4">
      <w:pPr>
        <w:widowControl w:val="0"/>
        <w:spacing w:after="120" w:line="300" w:lineRule="atLeast"/>
        <w:rPr>
          <w:rFonts w:eastAsia="Arial"/>
          <w:b/>
          <w:bCs/>
          <w:szCs w:val="24"/>
        </w:rPr>
      </w:pPr>
      <w:r w:rsidRPr="00D44A37">
        <w:rPr>
          <w:rFonts w:eastAsia="Arial"/>
          <w:b/>
          <w:bCs/>
          <w:szCs w:val="24"/>
        </w:rPr>
        <w:t>Technical Support:</w:t>
      </w:r>
    </w:p>
    <w:p w14:paraId="161F8FE2" w14:textId="77777777" w:rsidR="00D44A37" w:rsidRPr="00D44A37" w:rsidRDefault="00D44A37" w:rsidP="004A1BA4">
      <w:pPr>
        <w:widowControl w:val="0"/>
        <w:numPr>
          <w:ilvl w:val="0"/>
          <w:numId w:val="34"/>
        </w:numPr>
        <w:spacing w:after="120" w:line="300" w:lineRule="atLeast"/>
        <w:rPr>
          <w:rFonts w:eastAsia="Arial"/>
          <w:szCs w:val="24"/>
        </w:rPr>
      </w:pPr>
      <w:r w:rsidRPr="00D44A37">
        <w:rPr>
          <w:rFonts w:eastAsia="Arial"/>
          <w:szCs w:val="24"/>
        </w:rPr>
        <w:t xml:space="preserve">For assistance with problems or questions about joining or attending the meeting, please call Zoom Technical Support at </w:t>
      </w:r>
      <w:r w:rsidRPr="00D44A37">
        <w:rPr>
          <w:rFonts w:eastAsia="Arial"/>
          <w:b/>
          <w:bCs/>
          <w:szCs w:val="24"/>
        </w:rPr>
        <w:t xml:space="preserve">1-888-799-9666 ext. 2. </w:t>
      </w:r>
      <w:r w:rsidRPr="00D44A37">
        <w:rPr>
          <w:rFonts w:eastAsia="Arial"/>
          <w:szCs w:val="24"/>
        </w:rPr>
        <w:t xml:space="preserve">You may also contact the CEC’s Public Advisor’s Office at </w:t>
      </w:r>
      <w:hyperlink r:id="rId22" w:history="1">
        <w:r w:rsidRPr="00D44A37">
          <w:rPr>
            <w:rFonts w:eastAsia="Arial"/>
            <w:color w:val="0000FF"/>
            <w:szCs w:val="24"/>
            <w:u w:val="single"/>
          </w:rPr>
          <w:t>publicadvisor@energy.ca.gov</w:t>
        </w:r>
      </w:hyperlink>
      <w:r w:rsidRPr="00D44A37">
        <w:rPr>
          <w:rFonts w:eastAsia="Arial"/>
          <w:szCs w:val="24"/>
        </w:rPr>
        <w:t>, or 800-822-6228.</w:t>
      </w:r>
    </w:p>
    <w:p w14:paraId="53DF9AC1" w14:textId="77777777" w:rsidR="00D44A37" w:rsidRPr="00D44A37" w:rsidRDefault="00D44A37" w:rsidP="004A1BA4">
      <w:pPr>
        <w:widowControl w:val="0"/>
        <w:numPr>
          <w:ilvl w:val="0"/>
          <w:numId w:val="34"/>
        </w:numPr>
        <w:spacing w:after="120" w:line="300" w:lineRule="atLeast"/>
        <w:rPr>
          <w:rFonts w:eastAsia="Arial"/>
          <w:szCs w:val="24"/>
        </w:rPr>
      </w:pPr>
      <w:r w:rsidRPr="00D44A37">
        <w:rPr>
          <w:rFonts w:eastAsia="Arial"/>
          <w:szCs w:val="24"/>
        </w:rPr>
        <w:t xml:space="preserve">System Requirements: To determine whether your computer is compatible, visit: </w:t>
      </w:r>
      <w:hyperlink r:id="rId23" w:history="1">
        <w:r w:rsidRPr="00D44A37">
          <w:rPr>
            <w:rFonts w:eastAsia="Arial"/>
            <w:color w:val="0000FF"/>
            <w:szCs w:val="24"/>
            <w:u w:val="single"/>
          </w:rPr>
          <w:t>https://support.zoom.us/hc/en-us/articles/201362023-System-requirements-for-Windows-macOS-and-Linux</w:t>
        </w:r>
      </w:hyperlink>
      <w:r w:rsidRPr="00D44A37">
        <w:rPr>
          <w:rFonts w:eastAsia="Arial"/>
          <w:szCs w:val="24"/>
        </w:rPr>
        <w:t xml:space="preserve"> </w:t>
      </w:r>
    </w:p>
    <w:p w14:paraId="050B58B8" w14:textId="5DB065EF" w:rsidR="00D44A37" w:rsidRPr="00D44A37" w:rsidRDefault="00D44A37" w:rsidP="00C752AB">
      <w:pPr>
        <w:widowControl w:val="0"/>
        <w:spacing w:after="120" w:line="300" w:lineRule="atLeast"/>
        <w:rPr>
          <w:b/>
          <w:bCs/>
          <w:color w:val="000000" w:themeColor="text1"/>
        </w:rPr>
      </w:pPr>
      <w:r w:rsidRPr="00D44A37">
        <w:rPr>
          <w:rFonts w:eastAsia="Arial"/>
        </w:rPr>
        <w:lastRenderedPageBreak/>
        <w:t>If you have a disability and require assistance to participate, please Erica Rodriguez</w:t>
      </w:r>
      <w:r w:rsidR="00C752AB">
        <w:rPr>
          <w:rFonts w:eastAsia="Arial"/>
        </w:rPr>
        <w:t xml:space="preserve"> </w:t>
      </w:r>
      <w:r w:rsidRPr="00D44A37">
        <w:rPr>
          <w:rFonts w:eastAsia="Arial"/>
        </w:rPr>
        <w:t>by</w:t>
      </w:r>
      <w:r w:rsidR="00C752AB">
        <w:rPr>
          <w:rFonts w:eastAsia="Arial"/>
        </w:rPr>
        <w:t xml:space="preserve"> </w:t>
      </w:r>
      <w:r w:rsidRPr="00D44A37">
        <w:rPr>
          <w:rFonts w:eastAsia="Arial"/>
        </w:rPr>
        <w:t xml:space="preserve">e-mail at </w:t>
      </w:r>
      <w:hyperlink r:id="rId24">
        <w:r w:rsidRPr="00D44A37">
          <w:rPr>
            <w:rFonts w:eastAsia="Arial"/>
            <w:color w:val="0000FF"/>
            <w:u w:val="single"/>
          </w:rPr>
          <w:t>Erica.Rodriguez@energy.ca.gov</w:t>
        </w:r>
      </w:hyperlink>
      <w:r w:rsidRPr="00D44A37">
        <w:rPr>
          <w:rFonts w:eastAsia="Arial"/>
        </w:rPr>
        <w:t xml:space="preserve"> or (916) 764-5705 at least five days in</w:t>
      </w:r>
      <w:r w:rsidR="00C752AB">
        <w:rPr>
          <w:rFonts w:eastAsia="Arial"/>
        </w:rPr>
        <w:t xml:space="preserve"> </w:t>
      </w:r>
      <w:r w:rsidRPr="00D44A37">
        <w:rPr>
          <w:rFonts w:eastAsia="Arial"/>
        </w:rPr>
        <w:t>advance.</w:t>
      </w:r>
      <w:r w:rsidRPr="00D44A37">
        <w:rPr>
          <w:b/>
          <w:bCs/>
          <w:color w:val="000000" w:themeColor="text1"/>
        </w:rPr>
        <w:t xml:space="preserve"> </w:t>
      </w:r>
    </w:p>
    <w:p w14:paraId="0596F887" w14:textId="77777777" w:rsidR="00003BC0" w:rsidRPr="00823A18" w:rsidRDefault="00003BC0" w:rsidP="00665A5D">
      <w:pPr>
        <w:pStyle w:val="Heading2"/>
        <w:keepLines/>
      </w:pPr>
      <w:bookmarkStart w:id="26" w:name="_Toc198951307"/>
      <w:bookmarkStart w:id="27" w:name="_Toc201713535"/>
      <w:bookmarkStart w:id="28" w:name="_Toc219275084"/>
      <w:bookmarkStart w:id="29" w:name="_Toc103143609"/>
      <w:r w:rsidRPr="00823A18">
        <w:t>Question</w:t>
      </w:r>
      <w:bookmarkEnd w:id="26"/>
      <w:r w:rsidRPr="00823A18">
        <w:t>s</w:t>
      </w:r>
      <w:bookmarkEnd w:id="27"/>
      <w:bookmarkEnd w:id="28"/>
      <w:bookmarkEnd w:id="29"/>
    </w:p>
    <w:p w14:paraId="111E7DCA" w14:textId="08E30D56" w:rsidR="00D44A37" w:rsidRPr="00D44A37" w:rsidRDefault="00D44A37" w:rsidP="00D44A37">
      <w:pPr>
        <w:keepNext/>
        <w:keepLines/>
        <w:widowControl w:val="0"/>
        <w:spacing w:after="120" w:line="300" w:lineRule="atLeast"/>
        <w:rPr>
          <w:szCs w:val="24"/>
        </w:rPr>
      </w:pPr>
      <w:r w:rsidRPr="00D44A37">
        <w:rPr>
          <w:szCs w:val="24"/>
        </w:rPr>
        <w:t xml:space="preserve">During the RFP process, questions of clarification about this RFP must be directed to the Contracts Officer listed in the following section. You may ask questions at the Pre-Bid Conference, and you may submit written questions via electronic mail. However, all questions must be received by 5:00 pm on the day of the Pre-Bid Conference.  </w:t>
      </w:r>
    </w:p>
    <w:p w14:paraId="59CC6634" w14:textId="77777777" w:rsidR="00D44A37" w:rsidRPr="00D44A37" w:rsidRDefault="00D44A37" w:rsidP="00D44A37">
      <w:pPr>
        <w:spacing w:after="120" w:line="300" w:lineRule="atLeast"/>
        <w:rPr>
          <w:szCs w:val="24"/>
        </w:rPr>
      </w:pPr>
      <w:r w:rsidRPr="00D44A37">
        <w:rPr>
          <w:szCs w:val="24"/>
        </w:rPr>
        <w:t xml:space="preserve">The questions and answers will be posted on the Commission’s website at: </w:t>
      </w:r>
      <w:hyperlink r:id="rId25" w:history="1">
        <w:r w:rsidRPr="00D44A37">
          <w:rPr>
            <w:color w:val="0000FF"/>
            <w:szCs w:val="24"/>
            <w:u w:val="single"/>
          </w:rPr>
          <w:t>CEC Solicitations Webpage</w:t>
        </w:r>
      </w:hyperlink>
      <w:r w:rsidRPr="00D44A37">
        <w:rPr>
          <w:szCs w:val="24"/>
        </w:rPr>
        <w:t xml:space="preserve">. </w:t>
      </w:r>
    </w:p>
    <w:p w14:paraId="1179BF19" w14:textId="05ABC51F" w:rsidR="00D44A37" w:rsidRPr="00D44A37" w:rsidRDefault="00D44A37" w:rsidP="00D44A37">
      <w:pPr>
        <w:keepLines/>
        <w:widowControl w:val="0"/>
        <w:spacing w:after="120" w:line="300" w:lineRule="atLeast"/>
        <w:rPr>
          <w:szCs w:val="24"/>
        </w:rPr>
      </w:pPr>
      <w:r w:rsidRPr="00D44A37">
        <w:rPr>
          <w:szCs w:val="24"/>
        </w:rPr>
        <w:t xml:space="preserve">Any verbal communication with a Commission employee concerning this RFP is not binding on the State and shall in no way alter a specification, term, or condition of the RFP.  Therefore, all communication should be directed in writing to the </w:t>
      </w:r>
      <w:r w:rsidR="002E2CBD">
        <w:rPr>
          <w:szCs w:val="24"/>
        </w:rPr>
        <w:t>CEC</w:t>
      </w:r>
      <w:r w:rsidRPr="00D44A37">
        <w:rPr>
          <w:szCs w:val="24"/>
        </w:rPr>
        <w:t>’s Contract Officer assigned to the RFP.</w:t>
      </w:r>
    </w:p>
    <w:p w14:paraId="1E0EDEBE" w14:textId="77777777" w:rsidR="00003BC0" w:rsidRPr="00823A18" w:rsidRDefault="00003BC0" w:rsidP="00DD0247">
      <w:pPr>
        <w:pStyle w:val="Heading2"/>
        <w:keepLines/>
      </w:pPr>
      <w:bookmarkStart w:id="30" w:name="_Toc182730692"/>
      <w:bookmarkStart w:id="31" w:name="_Toc201713536"/>
      <w:bookmarkStart w:id="32" w:name="_Toc219275085"/>
      <w:bookmarkStart w:id="33" w:name="_Toc103143610"/>
      <w:r w:rsidRPr="00823A18">
        <w:t>Contact Information</w:t>
      </w:r>
      <w:bookmarkEnd w:id="30"/>
      <w:bookmarkEnd w:id="31"/>
      <w:bookmarkEnd w:id="32"/>
      <w:bookmarkEnd w:id="33"/>
    </w:p>
    <w:p w14:paraId="3B83D32D" w14:textId="140E1F62" w:rsidR="00003BC0" w:rsidRPr="00713994" w:rsidRDefault="00531D17" w:rsidP="00DD0247">
      <w:pPr>
        <w:keepLines/>
        <w:widowControl w:val="0"/>
        <w:rPr>
          <w:szCs w:val="24"/>
        </w:rPr>
      </w:pPr>
      <w:r>
        <w:rPr>
          <w:szCs w:val="24"/>
        </w:rPr>
        <w:t>Eilene Cary</w:t>
      </w:r>
      <w:r w:rsidR="00003BC0" w:rsidRPr="00713994">
        <w:rPr>
          <w:szCs w:val="24"/>
        </w:rPr>
        <w:t xml:space="preserve">, </w:t>
      </w:r>
      <w:r w:rsidR="00702083">
        <w:rPr>
          <w:szCs w:val="24"/>
        </w:rPr>
        <w:t>Commission Agreement</w:t>
      </w:r>
      <w:r w:rsidR="00003BC0" w:rsidRPr="00713994">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3446DA4A" w:rsidR="00003BC0" w:rsidRPr="00713994" w:rsidRDefault="00003BC0" w:rsidP="00DD0247">
      <w:pPr>
        <w:keepLines/>
        <w:widowControl w:val="0"/>
        <w:rPr>
          <w:szCs w:val="24"/>
        </w:rPr>
      </w:pPr>
      <w:r w:rsidRPr="00713994">
        <w:rPr>
          <w:szCs w:val="24"/>
        </w:rPr>
        <w:t xml:space="preserve">Sacramento, </w:t>
      </w:r>
      <w:r w:rsidR="006C6D36" w:rsidRPr="00713994">
        <w:rPr>
          <w:szCs w:val="24"/>
        </w:rPr>
        <w:t>California 95814</w:t>
      </w:r>
    </w:p>
    <w:p w14:paraId="0C4C3B86" w14:textId="497084D1" w:rsidR="00003BC0" w:rsidRPr="00ED0A36" w:rsidRDefault="00003BC0" w:rsidP="00DD0247">
      <w:pPr>
        <w:keepLines/>
        <w:widowControl w:val="0"/>
        <w:rPr>
          <w:color w:val="000000" w:themeColor="text1"/>
          <w:szCs w:val="24"/>
        </w:rPr>
      </w:pPr>
      <w:r w:rsidRPr="00713994">
        <w:rPr>
          <w:szCs w:val="24"/>
        </w:rPr>
        <w:t xml:space="preserve">Telephone: (916) </w:t>
      </w:r>
      <w:r w:rsidR="00531D17">
        <w:rPr>
          <w:szCs w:val="24"/>
        </w:rPr>
        <w:t>776-0739</w:t>
      </w:r>
    </w:p>
    <w:p w14:paraId="46F55823" w14:textId="4C91B636" w:rsidR="00003BC0" w:rsidRPr="00713994" w:rsidRDefault="00003BC0" w:rsidP="00DD0247">
      <w:pPr>
        <w:keepLines/>
        <w:widowControl w:val="0"/>
        <w:spacing w:after="120"/>
        <w:rPr>
          <w:szCs w:val="24"/>
        </w:rPr>
      </w:pPr>
      <w:r w:rsidRPr="00713994">
        <w:rPr>
          <w:szCs w:val="24"/>
        </w:rPr>
        <w:t xml:space="preserve">E-mail: </w:t>
      </w:r>
      <w:r w:rsidR="00531D17" w:rsidRPr="00531D17">
        <w:rPr>
          <w:szCs w:val="24"/>
        </w:rPr>
        <w:t>Eilene.Cary</w:t>
      </w:r>
      <w:r w:rsidRPr="00713994">
        <w:rPr>
          <w:szCs w:val="24"/>
        </w:rPr>
        <w:t>@energy.</w:t>
      </w:r>
      <w:r w:rsidR="00AD4C6D" w:rsidRPr="00713994">
        <w:rPr>
          <w:szCs w:val="24"/>
        </w:rPr>
        <w:t>ca.gov</w:t>
      </w:r>
    </w:p>
    <w:p w14:paraId="4D430637" w14:textId="77777777" w:rsidR="00025DD0" w:rsidRPr="0033547C" w:rsidRDefault="00025DD0" w:rsidP="00DD0247">
      <w:pPr>
        <w:pStyle w:val="Heading2"/>
        <w:keepLines/>
      </w:pPr>
      <w:bookmarkStart w:id="34" w:name="_Toc219275087"/>
      <w:bookmarkStart w:id="35" w:name="_Toc103143611"/>
      <w:r w:rsidRPr="0033547C">
        <w:t>Responses to this RFP</w:t>
      </w:r>
      <w:bookmarkEnd w:id="34"/>
      <w:bookmarkEnd w:id="35"/>
    </w:p>
    <w:p w14:paraId="1F523B1B" w14:textId="77777777"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FE521D">
        <w:rPr>
          <w:szCs w:val="24"/>
        </w:rPr>
        <w:t>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77777777" w:rsidR="00A30EC8" w:rsidRPr="0033547C" w:rsidRDefault="00284377" w:rsidP="00DD0247">
      <w:pPr>
        <w:pStyle w:val="Heading2"/>
        <w:keepLines/>
        <w:spacing w:after="60"/>
        <w:rPr>
          <w:bCs/>
          <w:color w:val="FF0000"/>
        </w:rPr>
      </w:pPr>
      <w:bookmarkStart w:id="36" w:name="_Toc103143612"/>
      <w:bookmarkStart w:id="37" w:name="_Toc219275088"/>
      <w:r w:rsidRPr="00573721">
        <w:rPr>
          <w:bCs/>
        </w:rPr>
        <w:t>Reference Documents</w:t>
      </w:r>
      <w:bookmarkEnd w:id="36"/>
      <w:r w:rsidR="00025DD0" w:rsidRPr="0033547C">
        <w:rPr>
          <w:bCs/>
          <w:color w:val="FF0000"/>
        </w:rPr>
        <w:t xml:space="preserve"> </w:t>
      </w:r>
      <w:r w:rsidR="00573721">
        <w:rPr>
          <w:bCs/>
          <w:color w:val="FF0000"/>
        </w:rPr>
        <w:t xml:space="preserve"> </w:t>
      </w:r>
      <w:bookmarkEnd w:id="37"/>
    </w:p>
    <w:p w14:paraId="43524264" w14:textId="77777777" w:rsidR="00A30EC8" w:rsidRPr="00500902" w:rsidRDefault="006B16A7" w:rsidP="00DD0247">
      <w:pPr>
        <w:keepLines/>
        <w:widowControl w:val="0"/>
        <w:spacing w:after="120"/>
        <w:rPr>
          <w:szCs w:val="24"/>
        </w:rPr>
      </w:pPr>
      <w:r w:rsidRPr="00500902">
        <w:rPr>
          <w:szCs w:val="24"/>
        </w:rPr>
        <w:t xml:space="preserve">Bidders </w:t>
      </w:r>
      <w:r w:rsidR="00284377" w:rsidRPr="00500902">
        <w:rPr>
          <w:szCs w:val="24"/>
        </w:rPr>
        <w:t xml:space="preserve">responding to this RFP </w:t>
      </w:r>
      <w:r w:rsidRPr="00500902">
        <w:rPr>
          <w:szCs w:val="24"/>
        </w:rPr>
        <w:t xml:space="preserve">may want to familiarize themselves with the following documents: </w:t>
      </w:r>
    </w:p>
    <w:p w14:paraId="0BE04247" w14:textId="77777777" w:rsidR="009E7DA4" w:rsidRPr="009E7DA4" w:rsidRDefault="009E7DA4" w:rsidP="009E7DA4">
      <w:pPr>
        <w:spacing w:before="100" w:beforeAutospacing="1" w:after="100" w:afterAutospacing="1"/>
        <w:textAlignment w:val="baseline"/>
        <w:rPr>
          <w:rFonts w:ascii="Times New Roman" w:hAnsi="Times New Roman" w:cs="Times New Roman"/>
          <w:szCs w:val="24"/>
        </w:rPr>
      </w:pPr>
      <w:r w:rsidRPr="009E7DA4">
        <w:rPr>
          <w:szCs w:val="24"/>
        </w:rPr>
        <w:t>The Clean Energy and Pollution Reduction Act of 2015 (Senate Bill 350, De León, Chapter 547, Statutes of 2015) </w:t>
      </w:r>
    </w:p>
    <w:p w14:paraId="355B5E75" w14:textId="77777777" w:rsidR="009E7DA4" w:rsidRPr="009E7DA4" w:rsidRDefault="00000000" w:rsidP="009E7DA4">
      <w:pPr>
        <w:spacing w:before="100" w:beforeAutospacing="1" w:after="100" w:afterAutospacing="1"/>
        <w:textAlignment w:val="baseline"/>
        <w:rPr>
          <w:rFonts w:ascii="Times New Roman" w:hAnsi="Times New Roman" w:cs="Times New Roman"/>
          <w:szCs w:val="24"/>
        </w:rPr>
      </w:pPr>
      <w:hyperlink r:id="rId26">
        <w:r w:rsidR="009E7DA4" w:rsidRPr="009E7DA4">
          <w:rPr>
            <w:color w:val="0000FF"/>
            <w:szCs w:val="24"/>
            <w:u w:val="single"/>
          </w:rPr>
          <w:t>Text of SB 350</w:t>
        </w:r>
      </w:hyperlink>
      <w:r w:rsidR="009E7DA4" w:rsidRPr="009E7DA4">
        <w:rPr>
          <w:szCs w:val="24"/>
        </w:rPr>
        <w:t> </w:t>
      </w:r>
    </w:p>
    <w:p w14:paraId="0D437EFB" w14:textId="77777777" w:rsidR="009E7DA4" w:rsidRPr="009E7DA4" w:rsidRDefault="009E7DA4" w:rsidP="009E7DA4">
      <w:pPr>
        <w:spacing w:before="100" w:beforeAutospacing="1" w:after="100" w:afterAutospacing="1"/>
        <w:textAlignment w:val="baseline"/>
        <w:rPr>
          <w:rFonts w:ascii="Times New Roman" w:hAnsi="Times New Roman" w:cs="Times New Roman"/>
          <w:szCs w:val="24"/>
        </w:rPr>
      </w:pPr>
      <w:r w:rsidRPr="009E7DA4">
        <w:rPr>
          <w:szCs w:val="24"/>
        </w:rPr>
        <w:t>Assembly Bill 3232 (Friedman, Chapter 373, Statutes of 2018) </w:t>
      </w:r>
    </w:p>
    <w:p w14:paraId="716B19CE" w14:textId="77777777" w:rsidR="009E7DA4" w:rsidRPr="009E7DA4" w:rsidRDefault="00000000" w:rsidP="009E7DA4">
      <w:pPr>
        <w:spacing w:before="100" w:beforeAutospacing="1" w:after="100" w:afterAutospacing="1"/>
        <w:textAlignment w:val="baseline"/>
        <w:rPr>
          <w:szCs w:val="24"/>
        </w:rPr>
      </w:pPr>
      <w:hyperlink r:id="rId27" w:tgtFrame="_blank" w:history="1">
        <w:r w:rsidR="009E7DA4" w:rsidRPr="009E7DA4">
          <w:rPr>
            <w:color w:val="0000FF"/>
            <w:szCs w:val="24"/>
            <w:u w:val="single"/>
          </w:rPr>
          <w:t>Text of AB 3232</w:t>
        </w:r>
      </w:hyperlink>
      <w:r w:rsidR="009E7DA4" w:rsidRPr="009E7DA4">
        <w:rPr>
          <w:szCs w:val="24"/>
        </w:rPr>
        <w:t> </w:t>
      </w:r>
    </w:p>
    <w:p w14:paraId="34C9DDA3" w14:textId="77777777" w:rsidR="009E7DA4" w:rsidRPr="009E7DA4" w:rsidRDefault="009E7DA4" w:rsidP="009E7DA4">
      <w:pPr>
        <w:spacing w:before="100" w:beforeAutospacing="1" w:after="100" w:afterAutospacing="1"/>
        <w:textAlignment w:val="baseline"/>
        <w:rPr>
          <w:szCs w:val="24"/>
        </w:rPr>
      </w:pPr>
      <w:r w:rsidRPr="009E7DA4">
        <w:rPr>
          <w:szCs w:val="24"/>
        </w:rPr>
        <w:t>California Building Decarbonization Assessment</w:t>
      </w:r>
    </w:p>
    <w:p w14:paraId="3F487BF9" w14:textId="77777777" w:rsidR="009E7DA4" w:rsidRPr="009E7DA4" w:rsidRDefault="00000000" w:rsidP="009E7DA4">
      <w:pPr>
        <w:spacing w:before="100" w:beforeAutospacing="1" w:after="100" w:afterAutospacing="1"/>
        <w:textAlignment w:val="baseline"/>
        <w:rPr>
          <w:rFonts w:ascii="Times New Roman" w:hAnsi="Times New Roman" w:cs="Times New Roman"/>
          <w:szCs w:val="24"/>
        </w:rPr>
      </w:pPr>
      <w:hyperlink r:id="rId28" w:history="1">
        <w:r w:rsidR="009E7DA4" w:rsidRPr="009E7DA4">
          <w:rPr>
            <w:color w:val="0000FF"/>
            <w:szCs w:val="24"/>
            <w:u w:val="single"/>
          </w:rPr>
          <w:t>Report and supplements</w:t>
        </w:r>
      </w:hyperlink>
    </w:p>
    <w:p w14:paraId="5AC8DD6A" w14:textId="77777777" w:rsidR="009E7DA4" w:rsidRPr="009E7DA4" w:rsidRDefault="009E7DA4" w:rsidP="009E7DA4">
      <w:pPr>
        <w:spacing w:before="100" w:beforeAutospacing="1" w:after="100" w:afterAutospacing="1"/>
        <w:textAlignment w:val="baseline"/>
        <w:rPr>
          <w:rFonts w:ascii="Times New Roman" w:hAnsi="Times New Roman" w:cs="Times New Roman"/>
          <w:szCs w:val="24"/>
        </w:rPr>
      </w:pPr>
      <w:r w:rsidRPr="009E7DA4">
        <w:rPr>
          <w:szCs w:val="24"/>
        </w:rPr>
        <w:t>Senate Bill 100 (De León, Chapter 312, Statutes of 2018) </w:t>
      </w:r>
    </w:p>
    <w:p w14:paraId="66E3232B" w14:textId="77777777" w:rsidR="009E7DA4" w:rsidRPr="009E7DA4" w:rsidRDefault="00000000" w:rsidP="009E7DA4">
      <w:pPr>
        <w:spacing w:before="100" w:beforeAutospacing="1" w:after="100" w:afterAutospacing="1"/>
        <w:textAlignment w:val="baseline"/>
        <w:rPr>
          <w:rFonts w:ascii="Times New Roman" w:hAnsi="Times New Roman" w:cs="Times New Roman"/>
          <w:szCs w:val="24"/>
        </w:rPr>
      </w:pPr>
      <w:hyperlink r:id="rId29" w:tgtFrame="_blank" w:history="1">
        <w:r w:rsidR="009E7DA4" w:rsidRPr="009E7DA4">
          <w:rPr>
            <w:color w:val="0000FF"/>
            <w:szCs w:val="24"/>
            <w:u w:val="single"/>
          </w:rPr>
          <w:t>Text of SB 100</w:t>
        </w:r>
      </w:hyperlink>
      <w:r w:rsidR="009E7DA4" w:rsidRPr="009E7DA4">
        <w:rPr>
          <w:szCs w:val="24"/>
        </w:rPr>
        <w:t> </w:t>
      </w:r>
    </w:p>
    <w:p w14:paraId="32C90589" w14:textId="77777777" w:rsidR="009E7DA4" w:rsidRPr="009E7DA4" w:rsidRDefault="009E7DA4" w:rsidP="009E7DA4">
      <w:pPr>
        <w:keepLines/>
        <w:widowControl w:val="0"/>
        <w:spacing w:after="120" w:line="300" w:lineRule="atLeast"/>
        <w:rPr>
          <w:szCs w:val="24"/>
        </w:rPr>
      </w:pPr>
      <w:r w:rsidRPr="009E7DA4">
        <w:rPr>
          <w:szCs w:val="24"/>
        </w:rPr>
        <w:t>Senate Bill 100 Joint Agency Report (2021)</w:t>
      </w:r>
    </w:p>
    <w:p w14:paraId="64E6153C" w14:textId="3C26EB84" w:rsidR="009E7DA4" w:rsidRPr="009E7DA4" w:rsidRDefault="00000000" w:rsidP="009E7DA4">
      <w:pPr>
        <w:keepLines/>
        <w:widowControl w:val="0"/>
        <w:spacing w:after="120" w:line="300" w:lineRule="atLeast"/>
        <w:rPr>
          <w:szCs w:val="24"/>
        </w:rPr>
      </w:pPr>
      <w:hyperlink r:id="rId30" w:history="1">
        <w:r w:rsidR="009E7DA4" w:rsidRPr="009E7DA4">
          <w:rPr>
            <w:color w:val="0000FF"/>
            <w:szCs w:val="24"/>
            <w:u w:val="single"/>
          </w:rPr>
          <w:t>Report</w:t>
        </w:r>
      </w:hyperlink>
      <w:r w:rsidR="009E7DA4" w:rsidRPr="009E7DA4">
        <w:rPr>
          <w:szCs w:val="24"/>
        </w:rPr>
        <w:t xml:space="preserve"> </w:t>
      </w:r>
    </w:p>
    <w:p w14:paraId="69C98F0A" w14:textId="77777777" w:rsidR="009E7DA4" w:rsidRPr="009E7DA4" w:rsidRDefault="009E7DA4" w:rsidP="009E7DA4">
      <w:pPr>
        <w:keepLines/>
        <w:widowControl w:val="0"/>
        <w:spacing w:after="120" w:line="300" w:lineRule="atLeast"/>
        <w:rPr>
          <w:bCs/>
          <w:color w:val="000000" w:themeColor="text1"/>
          <w:szCs w:val="24"/>
        </w:rPr>
      </w:pPr>
      <w:r w:rsidRPr="009E7DA4">
        <w:rPr>
          <w:bCs/>
          <w:color w:val="000000" w:themeColor="text1"/>
          <w:szCs w:val="24"/>
        </w:rPr>
        <w:t>SB 350 Energy Efficiency Workbooks</w:t>
      </w:r>
    </w:p>
    <w:p w14:paraId="74815037" w14:textId="77777777" w:rsidR="009E7DA4" w:rsidRPr="009E7DA4" w:rsidRDefault="00000000" w:rsidP="009E7DA4">
      <w:pPr>
        <w:keepLines/>
        <w:widowControl w:val="0"/>
        <w:spacing w:after="120" w:line="300" w:lineRule="atLeast"/>
        <w:rPr>
          <w:color w:val="000000" w:themeColor="text1"/>
        </w:rPr>
      </w:pPr>
      <w:hyperlink r:id="rId31">
        <w:r w:rsidR="009E7DA4" w:rsidRPr="009E7DA4">
          <w:rPr>
            <w:color w:val="0000FF"/>
            <w:u w:val="single"/>
          </w:rPr>
          <w:t>Workbooks</w:t>
        </w:r>
      </w:hyperlink>
    </w:p>
    <w:p w14:paraId="1FEF492A" w14:textId="77777777" w:rsidR="009E7DA4" w:rsidRPr="009E7DA4" w:rsidRDefault="009E7DA4" w:rsidP="009E7DA4">
      <w:pPr>
        <w:keepLines/>
        <w:widowControl w:val="0"/>
        <w:spacing w:after="120" w:line="300" w:lineRule="atLeast"/>
        <w:rPr>
          <w:b/>
          <w:bCs/>
          <w:color w:val="000000" w:themeColor="text1"/>
        </w:rPr>
      </w:pPr>
      <w:r w:rsidRPr="009E7DA4">
        <w:rPr>
          <w:color w:val="000000" w:themeColor="text1"/>
        </w:rPr>
        <w:t>2021 Integrated Energy Policy Report and Forecast</w:t>
      </w:r>
    </w:p>
    <w:p w14:paraId="39D69B69" w14:textId="77777777" w:rsidR="009E7DA4" w:rsidRPr="009E7DA4" w:rsidRDefault="00000000" w:rsidP="009E7DA4">
      <w:pPr>
        <w:keepLines/>
        <w:widowControl w:val="0"/>
        <w:spacing w:after="120" w:line="300" w:lineRule="atLeast"/>
        <w:rPr>
          <w:color w:val="000000" w:themeColor="text1"/>
        </w:rPr>
      </w:pPr>
      <w:hyperlink r:id="rId32">
        <w:r w:rsidR="009E7DA4" w:rsidRPr="009E7DA4">
          <w:rPr>
            <w:color w:val="0000FF"/>
            <w:u w:val="single"/>
          </w:rPr>
          <w:t>Volumes and Forecast</w:t>
        </w:r>
      </w:hyperlink>
    </w:p>
    <w:p w14:paraId="7914EC19" w14:textId="77777777" w:rsidR="009E7DA4" w:rsidRPr="009E7DA4" w:rsidRDefault="00000000" w:rsidP="009E7DA4">
      <w:pPr>
        <w:widowControl w:val="0"/>
        <w:spacing w:after="120" w:line="300" w:lineRule="atLeast"/>
        <w:rPr>
          <w:szCs w:val="24"/>
        </w:rPr>
      </w:pPr>
      <w:hyperlink r:id="rId33">
        <w:r w:rsidR="009E7DA4" w:rsidRPr="009E7DA4">
          <w:rPr>
            <w:color w:val="0000FF"/>
            <w:szCs w:val="24"/>
            <w:u w:val="single"/>
          </w:rPr>
          <w:t>Building Decarbonization</w:t>
        </w:r>
      </w:hyperlink>
      <w:r w:rsidR="009E7DA4" w:rsidRPr="009E7DA4">
        <w:rPr>
          <w:szCs w:val="24"/>
        </w:rPr>
        <w:t xml:space="preserve"> (Volume 1, Pages 28-40)</w:t>
      </w:r>
    </w:p>
    <w:p w14:paraId="32B27CEF" w14:textId="77777777" w:rsidR="009E7DA4" w:rsidRPr="009E7DA4" w:rsidRDefault="00000000" w:rsidP="009E7DA4">
      <w:pPr>
        <w:widowControl w:val="0"/>
        <w:spacing w:after="120" w:line="300" w:lineRule="atLeast"/>
        <w:rPr>
          <w:szCs w:val="24"/>
        </w:rPr>
      </w:pPr>
      <w:hyperlink r:id="rId34">
        <w:r w:rsidR="009E7DA4" w:rsidRPr="009E7DA4">
          <w:rPr>
            <w:color w:val="0000FF"/>
            <w:szCs w:val="24"/>
            <w:u w:val="single"/>
          </w:rPr>
          <w:t>California Energy Demand Forecast</w:t>
        </w:r>
      </w:hyperlink>
      <w:r w:rsidR="009E7DA4" w:rsidRPr="009E7DA4">
        <w:rPr>
          <w:szCs w:val="24"/>
        </w:rPr>
        <w:t xml:space="preserve"> (Volume 4, Pages 33-49 and Appendix A)</w:t>
      </w:r>
    </w:p>
    <w:p w14:paraId="046FAE6D" w14:textId="77777777" w:rsidR="009E7DA4" w:rsidRPr="009E7DA4" w:rsidRDefault="00000000" w:rsidP="009E7DA4">
      <w:pPr>
        <w:widowControl w:val="0"/>
        <w:spacing w:after="120" w:line="300" w:lineRule="atLeast"/>
        <w:rPr>
          <w:szCs w:val="24"/>
        </w:rPr>
      </w:pPr>
      <w:hyperlink r:id="rId35">
        <w:r w:rsidR="009E7DA4" w:rsidRPr="009E7DA4">
          <w:rPr>
            <w:color w:val="0000FF"/>
            <w:szCs w:val="24"/>
            <w:u w:val="single"/>
          </w:rPr>
          <w:t>Demand Scenarios Project 2022</w:t>
        </w:r>
      </w:hyperlink>
    </w:p>
    <w:p w14:paraId="4B8337A8" w14:textId="77777777" w:rsidR="009E7DA4" w:rsidRPr="009E7DA4" w:rsidRDefault="009E7DA4" w:rsidP="009E7DA4">
      <w:pPr>
        <w:keepLines/>
        <w:widowControl w:val="0"/>
        <w:spacing w:after="120" w:line="300" w:lineRule="atLeast"/>
        <w:rPr>
          <w:bCs/>
          <w:color w:val="000000" w:themeColor="text1"/>
          <w:szCs w:val="24"/>
        </w:rPr>
      </w:pPr>
      <w:r w:rsidRPr="009E7DA4">
        <w:rPr>
          <w:bCs/>
          <w:color w:val="000000" w:themeColor="text1"/>
          <w:szCs w:val="24"/>
        </w:rPr>
        <w:t>California Commercial End Use Survey</w:t>
      </w:r>
    </w:p>
    <w:p w14:paraId="03FAFA62" w14:textId="77777777" w:rsidR="009E7DA4" w:rsidRPr="009E7DA4" w:rsidRDefault="00000000" w:rsidP="009E7DA4">
      <w:pPr>
        <w:keepLines/>
        <w:widowControl w:val="0"/>
        <w:spacing w:after="120" w:line="300" w:lineRule="atLeast"/>
        <w:rPr>
          <w:bCs/>
          <w:color w:val="000000" w:themeColor="text1"/>
          <w:szCs w:val="24"/>
        </w:rPr>
      </w:pPr>
      <w:hyperlink r:id="rId36" w:history="1">
        <w:r w:rsidR="009E7DA4" w:rsidRPr="009E7DA4">
          <w:rPr>
            <w:bCs/>
            <w:color w:val="0000FF"/>
            <w:szCs w:val="24"/>
            <w:u w:val="single"/>
          </w:rPr>
          <w:t>2022 Report link (to be released in summer 2022)</w:t>
        </w:r>
      </w:hyperlink>
    </w:p>
    <w:p w14:paraId="4E64269E" w14:textId="77777777" w:rsidR="009E7DA4" w:rsidRPr="009E7DA4" w:rsidRDefault="009E7DA4" w:rsidP="009E7DA4">
      <w:pPr>
        <w:keepLines/>
        <w:widowControl w:val="0"/>
        <w:spacing w:after="120" w:line="300" w:lineRule="atLeast"/>
        <w:rPr>
          <w:bCs/>
          <w:color w:val="000000" w:themeColor="text1"/>
          <w:szCs w:val="24"/>
        </w:rPr>
      </w:pPr>
      <w:r w:rsidRPr="009E7DA4">
        <w:rPr>
          <w:bCs/>
          <w:color w:val="000000" w:themeColor="text1"/>
          <w:szCs w:val="24"/>
        </w:rPr>
        <w:t>2019 Residential Appliance Saturation Survey</w:t>
      </w:r>
    </w:p>
    <w:p w14:paraId="732A4AE5" w14:textId="77777777" w:rsidR="009E7DA4" w:rsidRPr="009E7DA4" w:rsidRDefault="00000000" w:rsidP="009E7DA4">
      <w:pPr>
        <w:keepLines/>
        <w:widowControl w:val="0"/>
        <w:spacing w:after="120" w:line="300" w:lineRule="atLeast"/>
        <w:rPr>
          <w:bCs/>
          <w:color w:val="000000" w:themeColor="text1"/>
          <w:szCs w:val="24"/>
        </w:rPr>
      </w:pPr>
      <w:hyperlink r:id="rId37" w:history="1">
        <w:r w:rsidR="009E7DA4" w:rsidRPr="009E7DA4">
          <w:rPr>
            <w:bCs/>
            <w:color w:val="0000FF"/>
            <w:u w:val="single"/>
          </w:rPr>
          <w:t>Data and reports</w:t>
        </w:r>
      </w:hyperlink>
    </w:p>
    <w:p w14:paraId="388828AE" w14:textId="77777777" w:rsidR="009E7DA4" w:rsidRPr="009E7DA4" w:rsidRDefault="009E7DA4" w:rsidP="009E7DA4">
      <w:pPr>
        <w:keepLines/>
        <w:widowControl w:val="0"/>
        <w:spacing w:after="120" w:line="300" w:lineRule="atLeast"/>
        <w:rPr>
          <w:bCs/>
          <w:color w:val="000000" w:themeColor="text1"/>
          <w:szCs w:val="24"/>
        </w:rPr>
      </w:pPr>
      <w:r w:rsidRPr="009E7DA4">
        <w:rPr>
          <w:bCs/>
          <w:color w:val="000000" w:themeColor="text1"/>
          <w:szCs w:val="24"/>
        </w:rPr>
        <w:t>CARB AB 32 Climate Change Scoping Plan</w:t>
      </w:r>
    </w:p>
    <w:p w14:paraId="5A8D6DDB" w14:textId="77777777" w:rsidR="009E7DA4" w:rsidRPr="009E7DA4" w:rsidRDefault="00000000" w:rsidP="009E7DA4">
      <w:pPr>
        <w:keepLines/>
        <w:widowControl w:val="0"/>
        <w:spacing w:after="120" w:line="300" w:lineRule="atLeast"/>
        <w:rPr>
          <w:bCs/>
          <w:color w:val="000000" w:themeColor="text1"/>
          <w:szCs w:val="24"/>
        </w:rPr>
      </w:pPr>
      <w:hyperlink r:id="rId38" w:history="1">
        <w:r w:rsidR="009E7DA4" w:rsidRPr="009E7DA4">
          <w:rPr>
            <w:bCs/>
            <w:color w:val="0000FF"/>
            <w:szCs w:val="24"/>
            <w:u w:val="single"/>
          </w:rPr>
          <w:t>Documents</w:t>
        </w:r>
      </w:hyperlink>
    </w:p>
    <w:p w14:paraId="3620B07C" w14:textId="77777777" w:rsidR="00A30EC8" w:rsidRPr="003A70B5" w:rsidRDefault="00A30EC8" w:rsidP="00B21398">
      <w:pPr>
        <w:keepLines/>
        <w:widowControl w:val="0"/>
        <w:rPr>
          <w:b/>
          <w:color w:val="000000" w:themeColor="text1"/>
          <w:szCs w:val="24"/>
        </w:rPr>
      </w:pPr>
    </w:p>
    <w:p w14:paraId="45C4640A" w14:textId="5D992EF9" w:rsidR="009E7DA4" w:rsidRPr="009E7DA4" w:rsidRDefault="009E7DA4" w:rsidP="009E7DA4">
      <w:pPr>
        <w:keepLines/>
        <w:suppressAutoHyphens/>
        <w:spacing w:after="120" w:line="300" w:lineRule="atLeast"/>
        <w:sectPr w:rsidR="009E7DA4" w:rsidRPr="009E7DA4" w:rsidSect="00995EE0">
          <w:footerReference w:type="default" r:id="rId39"/>
          <w:pgSz w:w="12240" w:h="15840" w:code="1"/>
          <w:pgMar w:top="979" w:right="1440" w:bottom="1260" w:left="1440" w:header="720" w:footer="720" w:gutter="0"/>
          <w:pgNumType w:start="4"/>
          <w:cols w:space="720"/>
          <w:docGrid w:linePitch="326"/>
        </w:sectPr>
      </w:pPr>
      <w:r w:rsidRPr="009E7DA4">
        <w:t xml:space="preserve">All above reference documents are on display and available for review in the </w:t>
      </w:r>
      <w:r w:rsidR="002E2CBD">
        <w:t>CEC</w:t>
      </w:r>
      <w:r w:rsidRPr="009E7DA4">
        <w:t>’s Library. Library hours are Monday - Friday from 8:</w:t>
      </w:r>
      <w:r w:rsidR="00531D17">
        <w:t>0</w:t>
      </w:r>
      <w:r w:rsidR="00531D17" w:rsidRPr="009E7DA4">
        <w:t xml:space="preserve">0 </w:t>
      </w:r>
      <w:r w:rsidRPr="009E7DA4">
        <w:t>a.m. to 4:</w:t>
      </w:r>
      <w:r w:rsidR="00531D17">
        <w:t>0</w:t>
      </w:r>
      <w:r w:rsidR="00531D17" w:rsidRPr="009E7DA4">
        <w:t xml:space="preserve">0 </w:t>
      </w:r>
      <w:r w:rsidRPr="009E7DA4">
        <w:t>p.m., closed for lunch 12:00-1:00p.m. The Library</w:t>
      </w:r>
      <w:r w:rsidR="00531D17">
        <w:t xml:space="preserve"> is open to the public by appointment only and</w:t>
      </w:r>
      <w:r w:rsidRPr="009E7DA4">
        <w:t xml:space="preserve"> is located at: California Energy Commission, 715 P Street, MS-18, Sacramento, CA 95814</w:t>
      </w:r>
      <w:r w:rsidR="00531D17">
        <w:t>.</w:t>
      </w:r>
      <w:r w:rsidRPr="009E7DA4">
        <w:t xml:space="preserve"> </w:t>
      </w:r>
      <w:r w:rsidR="00531D17" w:rsidRPr="00531D17">
        <w:rPr>
          <w:i/>
          <w:iCs/>
        </w:rPr>
        <w:t>For additional questions or assistance, please email the Library at </w:t>
      </w:r>
      <w:hyperlink r:id="rId40" w:history="1">
        <w:r w:rsidR="00531D17" w:rsidRPr="00531D17">
          <w:rPr>
            <w:rStyle w:val="Hyperlink"/>
            <w:i/>
            <w:iCs/>
          </w:rPr>
          <w:t>library@energy.ca.gov</w:t>
        </w:r>
      </w:hyperlink>
      <w:r w:rsidR="00531D17" w:rsidRPr="00531D17">
        <w:rPr>
          <w:i/>
          <w:iCs/>
        </w:rPr>
        <w:t>.</w:t>
      </w:r>
    </w:p>
    <w:p w14:paraId="4DCFDE9B" w14:textId="77777777" w:rsidR="00FD590E" w:rsidRPr="00F558AC" w:rsidRDefault="00FD590E" w:rsidP="00DD0247">
      <w:pPr>
        <w:pStyle w:val="Heading1"/>
      </w:pPr>
      <w:bookmarkStart w:id="38" w:name="_Toc219275089"/>
      <w:bookmarkStart w:id="39" w:name="_Toc103143613"/>
      <w:r w:rsidRPr="00F558AC">
        <w:lastRenderedPageBreak/>
        <w:t>II.</w:t>
      </w:r>
      <w:r w:rsidRPr="00F558AC">
        <w:tab/>
      </w:r>
      <w:r w:rsidR="001A6AB5" w:rsidRPr="00F558AC">
        <w:t xml:space="preserve">Scope of </w:t>
      </w:r>
      <w:r w:rsidR="00E65E98" w:rsidRPr="00F558AC">
        <w:t>Work and Deliverables</w:t>
      </w:r>
      <w:bookmarkEnd w:id="38"/>
      <w:bookmarkEnd w:id="39"/>
    </w:p>
    <w:p w14:paraId="3A9BB4D4" w14:textId="77777777" w:rsidR="00E65E98" w:rsidRPr="00100EB1" w:rsidRDefault="00E65E98" w:rsidP="00DD0247">
      <w:pPr>
        <w:pStyle w:val="Heading2"/>
        <w:keepLines/>
      </w:pPr>
      <w:bookmarkStart w:id="40" w:name="_Toc219275090"/>
      <w:bookmarkStart w:id="41" w:name="_Toc103143614"/>
      <w:r w:rsidRPr="00100EB1">
        <w:t>About This Section</w:t>
      </w:r>
      <w:bookmarkEnd w:id="40"/>
      <w:bookmarkEnd w:id="41"/>
    </w:p>
    <w:p w14:paraId="0274FEAA" w14:textId="4D290D8F" w:rsidR="00E65E98" w:rsidRDefault="00E65E98" w:rsidP="00DD0247">
      <w:pPr>
        <w:keepLines/>
        <w:widowControl w:val="0"/>
        <w:spacing w:after="120"/>
        <w:rPr>
          <w:szCs w:val="24"/>
        </w:rPr>
      </w:pPr>
      <w:r w:rsidRPr="00100EB1">
        <w:rPr>
          <w:szCs w:val="24"/>
        </w:rPr>
        <w:t xml:space="preserve">This section describes the contract </w:t>
      </w:r>
      <w:r w:rsidR="001A6AB5" w:rsidRPr="00100EB1">
        <w:rPr>
          <w:szCs w:val="24"/>
        </w:rPr>
        <w:t xml:space="preserve">scope of </w:t>
      </w:r>
      <w:r w:rsidRPr="00100EB1">
        <w:rPr>
          <w:szCs w:val="24"/>
        </w:rPr>
        <w:t>work</w:t>
      </w:r>
      <w:r w:rsidR="00F85FFE" w:rsidRPr="00100EB1">
        <w:rPr>
          <w:szCs w:val="24"/>
        </w:rPr>
        <w:t>, deliverables</w:t>
      </w:r>
      <w:r w:rsidR="00100EB1" w:rsidRPr="00100EB1">
        <w:rPr>
          <w:szCs w:val="24"/>
        </w:rPr>
        <w:t>,</w:t>
      </w:r>
      <w:r w:rsidR="00F85FFE" w:rsidRPr="00100EB1">
        <w:rPr>
          <w:szCs w:val="24"/>
        </w:rPr>
        <w:t xml:space="preserve"> and due dates</w:t>
      </w:r>
      <w:r w:rsidRPr="00100EB1">
        <w:rPr>
          <w:szCs w:val="24"/>
        </w:rPr>
        <w:t xml:space="preserve"> under the direction of the </w:t>
      </w:r>
      <w:r w:rsidR="00E7228B" w:rsidRPr="00100EB1">
        <w:rPr>
          <w:szCs w:val="24"/>
        </w:rPr>
        <w:t>C</w:t>
      </w:r>
      <w:r w:rsidR="000A6757" w:rsidRPr="00100EB1">
        <w:rPr>
          <w:szCs w:val="24"/>
        </w:rPr>
        <w:t>A</w:t>
      </w:r>
      <w:r w:rsidR="00E7228B" w:rsidRPr="00100EB1">
        <w:rPr>
          <w:szCs w:val="24"/>
        </w:rPr>
        <w:t>M</w:t>
      </w:r>
      <w:r w:rsidRPr="00100EB1">
        <w:rPr>
          <w:szCs w:val="24"/>
        </w:rPr>
        <w:t>.</w:t>
      </w:r>
    </w:p>
    <w:p w14:paraId="44D19432" w14:textId="77777777" w:rsidR="00715C90" w:rsidRPr="007938C2" w:rsidRDefault="00715C90" w:rsidP="00715C90">
      <w:pPr>
        <w:keepNext/>
        <w:keepLines/>
        <w:spacing w:before="120"/>
        <w:outlineLvl w:val="1"/>
        <w:rPr>
          <w:b/>
          <w:bCs/>
          <w:smallCaps/>
          <w:sz w:val="28"/>
          <w:szCs w:val="28"/>
        </w:rPr>
      </w:pPr>
      <w:r w:rsidRPr="007938C2">
        <w:rPr>
          <w:b/>
          <w:bCs/>
          <w:smallCaps/>
          <w:sz w:val="28"/>
          <w:szCs w:val="28"/>
        </w:rPr>
        <w:t>Acronyms/Glossary</w:t>
      </w:r>
    </w:p>
    <w:p w14:paraId="372F19FB" w14:textId="77777777" w:rsidR="00715C90" w:rsidRDefault="00715C90" w:rsidP="00715C90">
      <w:pPr>
        <w:spacing w:line="280" w:lineRule="atLeast"/>
        <w:rPr>
          <w:color w:val="000000" w:themeColor="text1"/>
        </w:rPr>
      </w:pPr>
      <w:r w:rsidRPr="007938C2">
        <w:rPr>
          <w:color w:val="000000" w:themeColor="text1"/>
        </w:rPr>
        <w:t>Specific acronyms and terms used throughout this scope of work are defined as follows:</w:t>
      </w:r>
    </w:p>
    <w:p w14:paraId="25048787" w14:textId="77777777" w:rsidR="00715C90" w:rsidRPr="007938C2" w:rsidRDefault="00715C90" w:rsidP="00715C90">
      <w:pPr>
        <w:spacing w:line="280" w:lineRule="atLeast"/>
        <w:ind w:left="360"/>
        <w:rPr>
          <w:color w:val="000000" w:themeColor="text1"/>
        </w:rPr>
      </w:pPr>
    </w:p>
    <w:tbl>
      <w:tblPr>
        <w:tblStyle w:val="TableGrid"/>
        <w:tblW w:w="8995" w:type="dxa"/>
        <w:tblInd w:w="360" w:type="dxa"/>
        <w:tblLook w:val="04A0" w:firstRow="1" w:lastRow="0" w:firstColumn="1" w:lastColumn="0" w:noHBand="0" w:noVBand="1"/>
      </w:tblPr>
      <w:tblGrid>
        <w:gridCol w:w="3586"/>
        <w:gridCol w:w="5409"/>
      </w:tblGrid>
      <w:tr w:rsidR="00715C90" w:rsidRPr="007938C2" w14:paraId="07B7DB8E" w14:textId="77777777">
        <w:tc>
          <w:tcPr>
            <w:tcW w:w="3586" w:type="dxa"/>
          </w:tcPr>
          <w:p w14:paraId="39D01B9D" w14:textId="77777777" w:rsidR="00715C90" w:rsidRPr="007938C2" w:rsidRDefault="00715C90">
            <w:r w:rsidRPr="007938C2">
              <w:rPr>
                <w:b/>
                <w:bCs/>
                <w:color w:val="000000" w:themeColor="text1"/>
              </w:rPr>
              <w:t>Acronym/Word</w:t>
            </w:r>
          </w:p>
        </w:tc>
        <w:tc>
          <w:tcPr>
            <w:tcW w:w="5409" w:type="dxa"/>
          </w:tcPr>
          <w:p w14:paraId="7FC01A24" w14:textId="77777777" w:rsidR="00715C90" w:rsidRPr="007938C2" w:rsidRDefault="00715C90">
            <w:pPr>
              <w:rPr>
                <w:b/>
                <w:color w:val="000000" w:themeColor="text1"/>
              </w:rPr>
            </w:pPr>
            <w:r w:rsidRPr="007938C2">
              <w:rPr>
                <w:b/>
                <w:bCs/>
                <w:color w:val="000000" w:themeColor="text1"/>
              </w:rPr>
              <w:t>Definition</w:t>
            </w:r>
          </w:p>
        </w:tc>
      </w:tr>
      <w:tr w:rsidR="00715C90" w:rsidRPr="007938C2" w14:paraId="294A8B91" w14:textId="77777777">
        <w:tc>
          <w:tcPr>
            <w:tcW w:w="3586" w:type="dxa"/>
          </w:tcPr>
          <w:p w14:paraId="336E8F75" w14:textId="77777777" w:rsidR="00715C90" w:rsidRPr="007938C2" w:rsidRDefault="00715C90">
            <w:pPr>
              <w:keepLines/>
            </w:pPr>
            <w:r w:rsidRPr="007938C2">
              <w:rPr>
                <w:rFonts w:eastAsia="Arial"/>
                <w:color w:val="000000" w:themeColor="text1"/>
                <w:szCs w:val="24"/>
              </w:rPr>
              <w:t>Bidder</w:t>
            </w:r>
          </w:p>
        </w:tc>
        <w:tc>
          <w:tcPr>
            <w:tcW w:w="5409" w:type="dxa"/>
          </w:tcPr>
          <w:p w14:paraId="3382502D" w14:textId="77777777" w:rsidR="00715C90" w:rsidRPr="007938C2" w:rsidRDefault="00715C90">
            <w:pPr>
              <w:keepLines/>
              <w:rPr>
                <w:rFonts w:eastAsia="Arial"/>
                <w:color w:val="000000" w:themeColor="text1"/>
                <w:szCs w:val="24"/>
              </w:rPr>
            </w:pPr>
            <w:r w:rsidRPr="007938C2">
              <w:rPr>
                <w:rFonts w:eastAsia="Arial"/>
                <w:color w:val="000000" w:themeColor="text1"/>
                <w:szCs w:val="24"/>
              </w:rPr>
              <w:t>Respondent to this RFP</w:t>
            </w:r>
          </w:p>
        </w:tc>
      </w:tr>
      <w:tr w:rsidR="00715C90" w:rsidRPr="007938C2" w14:paraId="6BB85714" w14:textId="77777777">
        <w:tc>
          <w:tcPr>
            <w:tcW w:w="3586" w:type="dxa"/>
          </w:tcPr>
          <w:p w14:paraId="2BD8FC83" w14:textId="77777777" w:rsidR="00715C90" w:rsidRPr="007938C2" w:rsidRDefault="00715C90">
            <w:pPr>
              <w:keepLines/>
            </w:pPr>
            <w:r w:rsidRPr="007938C2">
              <w:rPr>
                <w:rFonts w:eastAsia="Arial"/>
                <w:color w:val="000000" w:themeColor="text1"/>
                <w:szCs w:val="24"/>
              </w:rPr>
              <w:t>BUILD</w:t>
            </w:r>
          </w:p>
        </w:tc>
        <w:tc>
          <w:tcPr>
            <w:tcW w:w="5409" w:type="dxa"/>
          </w:tcPr>
          <w:p w14:paraId="3E5C0854" w14:textId="77777777" w:rsidR="00715C90" w:rsidRPr="007938C2" w:rsidRDefault="00715C90">
            <w:pPr>
              <w:keepLines/>
              <w:rPr>
                <w:rFonts w:eastAsia="Arial"/>
                <w:color w:val="000000" w:themeColor="text1"/>
                <w:szCs w:val="24"/>
              </w:rPr>
            </w:pPr>
            <w:r w:rsidRPr="007938C2">
              <w:rPr>
                <w:rFonts w:eastAsia="Arial"/>
                <w:color w:val="000000" w:themeColor="text1"/>
                <w:szCs w:val="24"/>
              </w:rPr>
              <w:t>Building Initiative for Low-Emissions Development</w:t>
            </w:r>
          </w:p>
        </w:tc>
      </w:tr>
      <w:tr w:rsidR="00715C90" w:rsidRPr="007938C2" w14:paraId="54C099CD" w14:textId="77777777">
        <w:tc>
          <w:tcPr>
            <w:tcW w:w="3586" w:type="dxa"/>
          </w:tcPr>
          <w:p w14:paraId="19F18EEE" w14:textId="77777777" w:rsidR="00715C90" w:rsidRPr="007938C2" w:rsidRDefault="00715C90">
            <w:pPr>
              <w:keepLines/>
            </w:pPr>
            <w:r w:rsidRPr="007938C2">
              <w:rPr>
                <w:rFonts w:eastAsia="Arial"/>
                <w:color w:val="000000" w:themeColor="text1"/>
                <w:szCs w:val="24"/>
              </w:rPr>
              <w:t>CARB</w:t>
            </w:r>
          </w:p>
        </w:tc>
        <w:tc>
          <w:tcPr>
            <w:tcW w:w="5409" w:type="dxa"/>
          </w:tcPr>
          <w:p w14:paraId="63051341" w14:textId="77777777" w:rsidR="00715C90" w:rsidRPr="007938C2" w:rsidRDefault="00715C90">
            <w:pPr>
              <w:keepLines/>
              <w:rPr>
                <w:rFonts w:eastAsia="Arial"/>
                <w:color w:val="000000" w:themeColor="text1"/>
                <w:szCs w:val="24"/>
              </w:rPr>
            </w:pPr>
            <w:r w:rsidRPr="007938C2">
              <w:rPr>
                <w:rFonts w:eastAsia="Arial"/>
                <w:color w:val="000000" w:themeColor="text1"/>
                <w:szCs w:val="24"/>
              </w:rPr>
              <w:t>California Air Resources Board</w:t>
            </w:r>
          </w:p>
        </w:tc>
      </w:tr>
      <w:tr w:rsidR="00715C90" w:rsidRPr="007938C2" w14:paraId="3E24AE07" w14:textId="77777777">
        <w:tc>
          <w:tcPr>
            <w:tcW w:w="3586" w:type="dxa"/>
          </w:tcPr>
          <w:p w14:paraId="7BD92A9B" w14:textId="77777777" w:rsidR="00715C90" w:rsidRPr="007938C2" w:rsidRDefault="00715C90">
            <w:pPr>
              <w:keepLines/>
            </w:pPr>
            <w:r w:rsidRPr="007938C2">
              <w:rPr>
                <w:rFonts w:eastAsia="Arial"/>
                <w:color w:val="000000" w:themeColor="text1"/>
                <w:szCs w:val="24"/>
              </w:rPr>
              <w:t>CAO</w:t>
            </w:r>
          </w:p>
        </w:tc>
        <w:tc>
          <w:tcPr>
            <w:tcW w:w="5409" w:type="dxa"/>
          </w:tcPr>
          <w:p w14:paraId="5544740B" w14:textId="77777777" w:rsidR="00715C90" w:rsidRPr="007938C2" w:rsidRDefault="00715C90">
            <w:pPr>
              <w:keepLines/>
              <w:rPr>
                <w:rFonts w:eastAsia="Arial"/>
                <w:color w:val="000000" w:themeColor="text1"/>
                <w:szCs w:val="24"/>
              </w:rPr>
            </w:pPr>
            <w:r w:rsidRPr="007938C2">
              <w:rPr>
                <w:rFonts w:eastAsia="Arial"/>
                <w:color w:val="000000" w:themeColor="text1"/>
                <w:szCs w:val="24"/>
              </w:rPr>
              <w:t>Commission Agreement Officer</w:t>
            </w:r>
          </w:p>
        </w:tc>
      </w:tr>
      <w:tr w:rsidR="00715C90" w:rsidRPr="007938C2" w14:paraId="7ED03A5A" w14:textId="77777777">
        <w:tc>
          <w:tcPr>
            <w:tcW w:w="3586" w:type="dxa"/>
          </w:tcPr>
          <w:p w14:paraId="203508D4" w14:textId="77777777" w:rsidR="00715C90" w:rsidRPr="007938C2" w:rsidRDefault="00715C90">
            <w:pPr>
              <w:keepLines/>
            </w:pPr>
            <w:r w:rsidRPr="007938C2">
              <w:rPr>
                <w:rFonts w:eastAsia="Arial"/>
                <w:color w:val="000000" w:themeColor="text1"/>
                <w:szCs w:val="24"/>
              </w:rPr>
              <w:t>CAM</w:t>
            </w:r>
          </w:p>
        </w:tc>
        <w:tc>
          <w:tcPr>
            <w:tcW w:w="5409" w:type="dxa"/>
          </w:tcPr>
          <w:p w14:paraId="2DA06F07" w14:textId="77777777" w:rsidR="00715C90" w:rsidRPr="007938C2" w:rsidRDefault="00715C90">
            <w:pPr>
              <w:keepLines/>
              <w:rPr>
                <w:rFonts w:eastAsia="Arial"/>
                <w:color w:val="000000" w:themeColor="text1"/>
                <w:szCs w:val="24"/>
              </w:rPr>
            </w:pPr>
            <w:r w:rsidRPr="007938C2">
              <w:rPr>
                <w:rFonts w:eastAsia="Arial"/>
                <w:color w:val="000000" w:themeColor="text1"/>
                <w:szCs w:val="24"/>
              </w:rPr>
              <w:t>Commission Agreement Manager</w:t>
            </w:r>
          </w:p>
        </w:tc>
      </w:tr>
      <w:tr w:rsidR="00715C90" w:rsidRPr="007938C2" w14:paraId="0BBBDD06" w14:textId="77777777">
        <w:tc>
          <w:tcPr>
            <w:tcW w:w="3586" w:type="dxa"/>
          </w:tcPr>
          <w:p w14:paraId="155B9498" w14:textId="77777777" w:rsidR="00715C90" w:rsidRPr="007938C2" w:rsidRDefault="00715C90">
            <w:pPr>
              <w:keepLines/>
            </w:pPr>
            <w:r w:rsidRPr="007938C2">
              <w:rPr>
                <w:rFonts w:eastAsia="Arial"/>
                <w:color w:val="000000" w:themeColor="text1"/>
                <w:szCs w:val="24"/>
              </w:rPr>
              <w:t>CPUC</w:t>
            </w:r>
          </w:p>
        </w:tc>
        <w:tc>
          <w:tcPr>
            <w:tcW w:w="5409" w:type="dxa"/>
          </w:tcPr>
          <w:p w14:paraId="75605578" w14:textId="77777777" w:rsidR="00715C90" w:rsidRPr="007938C2" w:rsidRDefault="00715C90">
            <w:pPr>
              <w:keepLines/>
              <w:rPr>
                <w:rFonts w:eastAsia="Arial"/>
                <w:color w:val="000000" w:themeColor="text1"/>
                <w:szCs w:val="24"/>
              </w:rPr>
            </w:pPr>
            <w:r w:rsidRPr="007938C2">
              <w:rPr>
                <w:rFonts w:eastAsia="Arial"/>
                <w:color w:val="000000" w:themeColor="text1"/>
                <w:szCs w:val="24"/>
              </w:rPr>
              <w:t>California Public Utilities Commission</w:t>
            </w:r>
          </w:p>
        </w:tc>
      </w:tr>
      <w:tr w:rsidR="00715C90" w:rsidRPr="007938C2" w14:paraId="47EDAFF9" w14:textId="77777777">
        <w:tc>
          <w:tcPr>
            <w:tcW w:w="3586" w:type="dxa"/>
          </w:tcPr>
          <w:p w14:paraId="411AEF8B" w14:textId="77777777" w:rsidR="00715C90" w:rsidRPr="007938C2" w:rsidRDefault="00715C90">
            <w:pPr>
              <w:keepLines/>
            </w:pPr>
            <w:r w:rsidRPr="007938C2">
              <w:rPr>
                <w:rFonts w:eastAsia="Arial"/>
                <w:color w:val="000000" w:themeColor="text1"/>
                <w:szCs w:val="24"/>
              </w:rPr>
              <w:t>EM&amp;V</w:t>
            </w:r>
          </w:p>
        </w:tc>
        <w:tc>
          <w:tcPr>
            <w:tcW w:w="5409" w:type="dxa"/>
          </w:tcPr>
          <w:p w14:paraId="41648276" w14:textId="77777777" w:rsidR="00715C90" w:rsidRPr="007938C2" w:rsidRDefault="00715C90">
            <w:pPr>
              <w:keepLines/>
              <w:rPr>
                <w:rFonts w:eastAsia="Arial"/>
                <w:color w:val="000000" w:themeColor="text1"/>
                <w:szCs w:val="24"/>
              </w:rPr>
            </w:pPr>
            <w:r w:rsidRPr="007938C2">
              <w:rPr>
                <w:rFonts w:eastAsia="Arial"/>
                <w:color w:val="000000" w:themeColor="text1"/>
                <w:szCs w:val="24"/>
              </w:rPr>
              <w:t>Evaluation, Measurement, and Verification</w:t>
            </w:r>
          </w:p>
        </w:tc>
      </w:tr>
      <w:tr w:rsidR="00715C90" w:rsidRPr="007938C2" w14:paraId="32D4C55F" w14:textId="77777777">
        <w:tc>
          <w:tcPr>
            <w:tcW w:w="3586" w:type="dxa"/>
          </w:tcPr>
          <w:p w14:paraId="0484CBC3" w14:textId="77777777" w:rsidR="00715C90" w:rsidRPr="007938C2" w:rsidRDefault="00715C90">
            <w:pPr>
              <w:keepLines/>
            </w:pPr>
            <w:r w:rsidRPr="007938C2">
              <w:rPr>
                <w:rFonts w:eastAsia="Arial"/>
                <w:color w:val="000000" w:themeColor="text1"/>
              </w:rPr>
              <w:t>CEC</w:t>
            </w:r>
          </w:p>
        </w:tc>
        <w:tc>
          <w:tcPr>
            <w:tcW w:w="5409" w:type="dxa"/>
          </w:tcPr>
          <w:p w14:paraId="7589A552" w14:textId="77777777" w:rsidR="00715C90" w:rsidRDefault="00715C90">
            <w:pPr>
              <w:keepLines/>
              <w:rPr>
                <w:rFonts w:eastAsia="Arial"/>
                <w:color w:val="000000" w:themeColor="text1"/>
              </w:rPr>
            </w:pPr>
            <w:r w:rsidRPr="007938C2">
              <w:rPr>
                <w:rFonts w:eastAsia="Arial"/>
                <w:color w:val="000000" w:themeColor="text1"/>
              </w:rPr>
              <w:t xml:space="preserve">State Energy Resources Conservation and Development </w:t>
            </w:r>
          </w:p>
          <w:p w14:paraId="3C981E72" w14:textId="77777777" w:rsidR="00715C90" w:rsidRPr="007938C2" w:rsidRDefault="00715C90">
            <w:pPr>
              <w:keepLines/>
            </w:pPr>
            <w:r w:rsidRPr="007938C2">
              <w:t>Commission or as commonly called, the California Energy Commission</w:t>
            </w:r>
          </w:p>
        </w:tc>
      </w:tr>
      <w:tr w:rsidR="00715C90" w:rsidRPr="007938C2" w14:paraId="3050C2E2" w14:textId="77777777">
        <w:tc>
          <w:tcPr>
            <w:tcW w:w="3586" w:type="dxa"/>
          </w:tcPr>
          <w:p w14:paraId="27A48BB4" w14:textId="77777777" w:rsidR="00715C90" w:rsidRPr="007938C2" w:rsidRDefault="00715C90">
            <w:pPr>
              <w:keepLines/>
            </w:pPr>
            <w:r w:rsidRPr="007938C2">
              <w:rPr>
                <w:rFonts w:eastAsia="Arial"/>
                <w:color w:val="000000" w:themeColor="text1"/>
                <w:szCs w:val="24"/>
              </w:rPr>
              <w:t>CED</w:t>
            </w:r>
          </w:p>
        </w:tc>
        <w:tc>
          <w:tcPr>
            <w:tcW w:w="5409" w:type="dxa"/>
          </w:tcPr>
          <w:p w14:paraId="6E904916" w14:textId="77777777" w:rsidR="00715C90" w:rsidRPr="007938C2" w:rsidRDefault="00715C90">
            <w:pPr>
              <w:keepLines/>
              <w:rPr>
                <w:rFonts w:eastAsia="Arial"/>
                <w:color w:val="000000" w:themeColor="text1"/>
                <w:szCs w:val="24"/>
              </w:rPr>
            </w:pPr>
            <w:r w:rsidRPr="007938C2">
              <w:rPr>
                <w:rFonts w:eastAsia="Arial"/>
                <w:color w:val="000000" w:themeColor="text1"/>
                <w:szCs w:val="24"/>
              </w:rPr>
              <w:t>California Energy Demand</w:t>
            </w:r>
          </w:p>
        </w:tc>
      </w:tr>
      <w:tr w:rsidR="00715C90" w:rsidRPr="007938C2" w14:paraId="39768AD9" w14:textId="77777777">
        <w:tc>
          <w:tcPr>
            <w:tcW w:w="3586" w:type="dxa"/>
          </w:tcPr>
          <w:p w14:paraId="2551358A" w14:textId="77777777" w:rsidR="00715C90" w:rsidRPr="007938C2" w:rsidRDefault="00715C90">
            <w:pPr>
              <w:keepLines/>
            </w:pPr>
            <w:r w:rsidRPr="007938C2">
              <w:rPr>
                <w:rFonts w:eastAsia="Arial"/>
                <w:color w:val="000000" w:themeColor="text1"/>
                <w:szCs w:val="24"/>
              </w:rPr>
              <w:t>CEDARS</w:t>
            </w:r>
          </w:p>
        </w:tc>
        <w:tc>
          <w:tcPr>
            <w:tcW w:w="5409" w:type="dxa"/>
          </w:tcPr>
          <w:p w14:paraId="377FB604" w14:textId="77777777" w:rsidR="00715C90" w:rsidRPr="007938C2" w:rsidRDefault="00715C90">
            <w:pPr>
              <w:keepLines/>
              <w:rPr>
                <w:rFonts w:eastAsia="Arial"/>
                <w:color w:val="000000" w:themeColor="text1"/>
                <w:szCs w:val="24"/>
              </w:rPr>
            </w:pPr>
            <w:r w:rsidRPr="007938C2">
              <w:rPr>
                <w:rFonts w:eastAsia="Arial"/>
                <w:color w:val="000000" w:themeColor="text1"/>
                <w:szCs w:val="24"/>
              </w:rPr>
              <w:t>California Energy Data and Reporting System</w:t>
            </w:r>
          </w:p>
        </w:tc>
      </w:tr>
      <w:tr w:rsidR="00715C90" w:rsidRPr="007938C2" w14:paraId="402EB8A1" w14:textId="77777777">
        <w:tc>
          <w:tcPr>
            <w:tcW w:w="3586" w:type="dxa"/>
          </w:tcPr>
          <w:p w14:paraId="13B9870B" w14:textId="77777777" w:rsidR="00715C90" w:rsidRPr="007938C2" w:rsidRDefault="00715C90">
            <w:pPr>
              <w:keepLines/>
            </w:pPr>
            <w:r w:rsidRPr="007938C2">
              <w:rPr>
                <w:rFonts w:eastAsia="Arial"/>
                <w:color w:val="000000" w:themeColor="text1"/>
                <w:szCs w:val="24"/>
              </w:rPr>
              <w:t>DGS</w:t>
            </w:r>
          </w:p>
        </w:tc>
        <w:tc>
          <w:tcPr>
            <w:tcW w:w="5409" w:type="dxa"/>
          </w:tcPr>
          <w:p w14:paraId="4F7E6D2A" w14:textId="77777777" w:rsidR="00715C90" w:rsidRPr="007938C2" w:rsidRDefault="00715C90">
            <w:pPr>
              <w:keepLines/>
              <w:rPr>
                <w:rFonts w:eastAsia="Arial"/>
                <w:color w:val="000000" w:themeColor="text1"/>
                <w:szCs w:val="24"/>
              </w:rPr>
            </w:pPr>
            <w:r w:rsidRPr="007938C2">
              <w:rPr>
                <w:rFonts w:eastAsia="Arial"/>
                <w:color w:val="000000" w:themeColor="text1"/>
                <w:szCs w:val="24"/>
              </w:rPr>
              <w:t>Department of General Services</w:t>
            </w:r>
          </w:p>
        </w:tc>
      </w:tr>
      <w:tr w:rsidR="00715C90" w:rsidRPr="007938C2" w14:paraId="05729B4A" w14:textId="77777777">
        <w:tc>
          <w:tcPr>
            <w:tcW w:w="3586" w:type="dxa"/>
          </w:tcPr>
          <w:p w14:paraId="5B6DC031" w14:textId="77777777" w:rsidR="00715C90" w:rsidRPr="007938C2" w:rsidRDefault="00715C90">
            <w:pPr>
              <w:keepLines/>
            </w:pPr>
            <w:r w:rsidRPr="007938C2">
              <w:rPr>
                <w:rFonts w:eastAsia="Arial"/>
                <w:color w:val="000000" w:themeColor="text1"/>
                <w:szCs w:val="24"/>
              </w:rPr>
              <w:t>DVBE</w:t>
            </w:r>
          </w:p>
        </w:tc>
        <w:tc>
          <w:tcPr>
            <w:tcW w:w="5409" w:type="dxa"/>
          </w:tcPr>
          <w:p w14:paraId="1C73117D" w14:textId="77777777" w:rsidR="00715C90" w:rsidRPr="007938C2" w:rsidRDefault="00715C90">
            <w:pPr>
              <w:keepLines/>
              <w:rPr>
                <w:rFonts w:eastAsia="Arial"/>
                <w:color w:val="000000" w:themeColor="text1"/>
                <w:szCs w:val="24"/>
              </w:rPr>
            </w:pPr>
            <w:r w:rsidRPr="007938C2">
              <w:rPr>
                <w:rFonts w:eastAsia="Arial"/>
                <w:color w:val="000000" w:themeColor="text1"/>
                <w:szCs w:val="24"/>
              </w:rPr>
              <w:t>Disabled Veteran Business Enterprises</w:t>
            </w:r>
          </w:p>
        </w:tc>
      </w:tr>
      <w:tr w:rsidR="00715C90" w:rsidRPr="007938C2" w14:paraId="00EA1D6A" w14:textId="77777777">
        <w:tc>
          <w:tcPr>
            <w:tcW w:w="3586" w:type="dxa"/>
          </w:tcPr>
          <w:p w14:paraId="18BC262D" w14:textId="77777777" w:rsidR="00715C90" w:rsidRPr="007938C2" w:rsidRDefault="00715C90">
            <w:pPr>
              <w:keepLines/>
            </w:pPr>
            <w:r w:rsidRPr="007938C2">
              <w:rPr>
                <w:rFonts w:eastAsia="Arial"/>
                <w:color w:val="000000" w:themeColor="text1"/>
              </w:rPr>
              <w:t>EE</w:t>
            </w:r>
          </w:p>
        </w:tc>
        <w:tc>
          <w:tcPr>
            <w:tcW w:w="5409" w:type="dxa"/>
          </w:tcPr>
          <w:p w14:paraId="051139FC" w14:textId="77777777" w:rsidR="00715C90" w:rsidRPr="007938C2" w:rsidRDefault="00715C90">
            <w:pPr>
              <w:keepLines/>
              <w:rPr>
                <w:rFonts w:eastAsia="Arial"/>
                <w:color w:val="000000" w:themeColor="text1"/>
              </w:rPr>
            </w:pPr>
            <w:r w:rsidRPr="007938C2">
              <w:rPr>
                <w:rFonts w:eastAsia="Arial"/>
                <w:color w:val="000000" w:themeColor="text1"/>
              </w:rPr>
              <w:t>Energy Efficiency</w:t>
            </w:r>
          </w:p>
        </w:tc>
      </w:tr>
      <w:tr w:rsidR="00715C90" w:rsidRPr="007938C2" w14:paraId="5AF5BBAE" w14:textId="77777777">
        <w:tc>
          <w:tcPr>
            <w:tcW w:w="3586" w:type="dxa"/>
          </w:tcPr>
          <w:p w14:paraId="30772D12" w14:textId="77777777" w:rsidR="00715C90" w:rsidRPr="007938C2" w:rsidRDefault="00715C90">
            <w:pPr>
              <w:keepLines/>
            </w:pPr>
            <w:r w:rsidRPr="007938C2">
              <w:rPr>
                <w:rFonts w:eastAsia="Arial"/>
                <w:color w:val="000000" w:themeColor="text1"/>
                <w:szCs w:val="24"/>
              </w:rPr>
              <w:t>GHG</w:t>
            </w:r>
          </w:p>
        </w:tc>
        <w:tc>
          <w:tcPr>
            <w:tcW w:w="5409" w:type="dxa"/>
          </w:tcPr>
          <w:p w14:paraId="6708E2E8" w14:textId="77777777" w:rsidR="00715C90" w:rsidRPr="007938C2" w:rsidRDefault="00715C90">
            <w:pPr>
              <w:keepLines/>
              <w:rPr>
                <w:rFonts w:eastAsia="Arial"/>
                <w:color w:val="000000" w:themeColor="text1"/>
                <w:szCs w:val="24"/>
              </w:rPr>
            </w:pPr>
            <w:r w:rsidRPr="007938C2">
              <w:rPr>
                <w:rFonts w:eastAsia="Arial"/>
                <w:color w:val="000000" w:themeColor="text1"/>
                <w:szCs w:val="24"/>
              </w:rPr>
              <w:t>Greenhouse Gas</w:t>
            </w:r>
          </w:p>
        </w:tc>
      </w:tr>
      <w:tr w:rsidR="00715C90" w:rsidRPr="007938C2" w14:paraId="5E2B22C8" w14:textId="77777777">
        <w:tc>
          <w:tcPr>
            <w:tcW w:w="3586" w:type="dxa"/>
          </w:tcPr>
          <w:p w14:paraId="202DD8D5" w14:textId="77777777" w:rsidR="00715C90" w:rsidRPr="007938C2" w:rsidRDefault="00715C90">
            <w:pPr>
              <w:keepLines/>
            </w:pPr>
            <w:r w:rsidRPr="007938C2">
              <w:rPr>
                <w:rFonts w:eastAsia="Arial"/>
                <w:color w:val="000000" w:themeColor="text1"/>
                <w:szCs w:val="24"/>
              </w:rPr>
              <w:t>IEPR</w:t>
            </w:r>
          </w:p>
        </w:tc>
        <w:tc>
          <w:tcPr>
            <w:tcW w:w="5409" w:type="dxa"/>
          </w:tcPr>
          <w:p w14:paraId="19E415F5" w14:textId="77777777" w:rsidR="00715C90" w:rsidRPr="007938C2" w:rsidRDefault="00715C90">
            <w:pPr>
              <w:keepLines/>
              <w:rPr>
                <w:rFonts w:eastAsia="Arial"/>
                <w:color w:val="000000" w:themeColor="text1"/>
                <w:szCs w:val="24"/>
              </w:rPr>
            </w:pPr>
            <w:r w:rsidRPr="007938C2">
              <w:rPr>
                <w:rFonts w:eastAsia="Arial"/>
                <w:color w:val="000000" w:themeColor="text1"/>
                <w:szCs w:val="24"/>
              </w:rPr>
              <w:t>Integrated Energy Policy Report</w:t>
            </w:r>
          </w:p>
        </w:tc>
      </w:tr>
      <w:tr w:rsidR="00715C90" w:rsidRPr="007938C2" w14:paraId="0A12FC11" w14:textId="77777777">
        <w:tc>
          <w:tcPr>
            <w:tcW w:w="3586" w:type="dxa"/>
          </w:tcPr>
          <w:p w14:paraId="37E23723" w14:textId="77777777" w:rsidR="00715C90" w:rsidRPr="007938C2" w:rsidRDefault="00715C90">
            <w:pPr>
              <w:keepLines/>
            </w:pPr>
            <w:r w:rsidRPr="007938C2">
              <w:rPr>
                <w:rFonts w:eastAsia="Arial"/>
                <w:color w:val="000000" w:themeColor="text1"/>
                <w:szCs w:val="24"/>
              </w:rPr>
              <w:t>IOU</w:t>
            </w:r>
          </w:p>
        </w:tc>
        <w:tc>
          <w:tcPr>
            <w:tcW w:w="5409" w:type="dxa"/>
          </w:tcPr>
          <w:p w14:paraId="7C6A0371" w14:textId="77777777" w:rsidR="00715C90" w:rsidRPr="007938C2" w:rsidRDefault="00715C90">
            <w:pPr>
              <w:keepLines/>
              <w:rPr>
                <w:rFonts w:eastAsia="Arial"/>
                <w:color w:val="000000" w:themeColor="text1"/>
                <w:szCs w:val="24"/>
              </w:rPr>
            </w:pPr>
            <w:r w:rsidRPr="007938C2">
              <w:rPr>
                <w:rFonts w:eastAsia="Arial"/>
                <w:color w:val="000000" w:themeColor="text1"/>
                <w:szCs w:val="24"/>
              </w:rPr>
              <w:t>Investor-Owned Utility</w:t>
            </w:r>
          </w:p>
        </w:tc>
      </w:tr>
      <w:tr w:rsidR="00715C90" w:rsidRPr="007938C2" w14:paraId="7FDA76C8" w14:textId="77777777">
        <w:tc>
          <w:tcPr>
            <w:tcW w:w="3586" w:type="dxa"/>
          </w:tcPr>
          <w:p w14:paraId="155CCEF4" w14:textId="77777777" w:rsidR="00715C90" w:rsidRPr="007938C2" w:rsidRDefault="00715C90">
            <w:pPr>
              <w:keepLines/>
            </w:pPr>
            <w:r w:rsidRPr="007938C2">
              <w:rPr>
                <w:rFonts w:eastAsia="Arial"/>
                <w:color w:val="000000" w:themeColor="text1"/>
              </w:rPr>
              <w:t>NOPA</w:t>
            </w:r>
          </w:p>
        </w:tc>
        <w:tc>
          <w:tcPr>
            <w:tcW w:w="5409" w:type="dxa"/>
          </w:tcPr>
          <w:p w14:paraId="247C11A7" w14:textId="77777777" w:rsidR="00715C90" w:rsidRDefault="00715C90">
            <w:pPr>
              <w:keepLines/>
              <w:rPr>
                <w:rFonts w:eastAsia="Arial"/>
                <w:color w:val="000000" w:themeColor="text1"/>
              </w:rPr>
            </w:pPr>
            <w:r w:rsidRPr="007938C2">
              <w:rPr>
                <w:rFonts w:eastAsia="Arial"/>
                <w:color w:val="000000" w:themeColor="text1"/>
              </w:rPr>
              <w:t xml:space="preserve">Notice of Proposed Award, a public notice by the Energy </w:t>
            </w:r>
          </w:p>
          <w:p w14:paraId="46BDF12F" w14:textId="77777777" w:rsidR="00715C90" w:rsidRPr="007938C2" w:rsidRDefault="00715C90">
            <w:pPr>
              <w:keepLines/>
            </w:pPr>
            <w:r w:rsidRPr="007938C2">
              <w:t>Commission that identifies award recipients</w:t>
            </w:r>
          </w:p>
        </w:tc>
      </w:tr>
      <w:tr w:rsidR="00715C90" w:rsidRPr="007938C2" w14:paraId="30B1824C" w14:textId="77777777">
        <w:tc>
          <w:tcPr>
            <w:tcW w:w="3586" w:type="dxa"/>
          </w:tcPr>
          <w:p w14:paraId="7B0BC745" w14:textId="77777777" w:rsidR="00715C90" w:rsidRPr="007938C2" w:rsidRDefault="00715C90">
            <w:pPr>
              <w:keepLines/>
            </w:pPr>
            <w:r w:rsidRPr="007938C2">
              <w:rPr>
                <w:rFonts w:eastAsia="Arial"/>
                <w:color w:val="000000" w:themeColor="text1"/>
                <w:szCs w:val="24"/>
              </w:rPr>
              <w:t>Proposal</w:t>
            </w:r>
          </w:p>
        </w:tc>
        <w:tc>
          <w:tcPr>
            <w:tcW w:w="5409" w:type="dxa"/>
          </w:tcPr>
          <w:p w14:paraId="0DE8A292" w14:textId="77777777" w:rsidR="00715C90" w:rsidRPr="007938C2" w:rsidRDefault="00715C90">
            <w:pPr>
              <w:keepLines/>
              <w:rPr>
                <w:rFonts w:eastAsia="Arial"/>
                <w:color w:val="000000" w:themeColor="text1"/>
                <w:szCs w:val="24"/>
              </w:rPr>
            </w:pPr>
            <w:r w:rsidRPr="007938C2">
              <w:rPr>
                <w:rFonts w:eastAsia="Arial"/>
                <w:color w:val="000000" w:themeColor="text1"/>
                <w:szCs w:val="24"/>
              </w:rPr>
              <w:t>Formal written response to this document from Bidder</w:t>
            </w:r>
          </w:p>
        </w:tc>
      </w:tr>
      <w:tr w:rsidR="00715C90" w:rsidRPr="007938C2" w14:paraId="157A39B6" w14:textId="77777777">
        <w:tc>
          <w:tcPr>
            <w:tcW w:w="3586" w:type="dxa"/>
          </w:tcPr>
          <w:p w14:paraId="24E06D7C" w14:textId="77777777" w:rsidR="00715C90" w:rsidRPr="007938C2" w:rsidRDefault="00715C90">
            <w:pPr>
              <w:keepLines/>
            </w:pPr>
            <w:r w:rsidRPr="007938C2">
              <w:rPr>
                <w:rFonts w:eastAsia="Arial"/>
                <w:color w:val="000000" w:themeColor="text1"/>
                <w:szCs w:val="24"/>
              </w:rPr>
              <w:t>POU</w:t>
            </w:r>
          </w:p>
        </w:tc>
        <w:tc>
          <w:tcPr>
            <w:tcW w:w="5409" w:type="dxa"/>
          </w:tcPr>
          <w:p w14:paraId="50D4F9A6" w14:textId="77777777" w:rsidR="00715C90" w:rsidRPr="007938C2" w:rsidRDefault="00715C90">
            <w:pPr>
              <w:keepLines/>
              <w:rPr>
                <w:rFonts w:eastAsia="Arial"/>
                <w:color w:val="000000" w:themeColor="text1"/>
                <w:szCs w:val="24"/>
              </w:rPr>
            </w:pPr>
            <w:r w:rsidRPr="007938C2">
              <w:rPr>
                <w:rFonts w:eastAsia="Arial"/>
                <w:color w:val="000000" w:themeColor="text1"/>
                <w:szCs w:val="24"/>
              </w:rPr>
              <w:t>Publicly Owned Utility</w:t>
            </w:r>
          </w:p>
        </w:tc>
      </w:tr>
      <w:tr w:rsidR="00715C90" w:rsidRPr="007938C2" w14:paraId="1EEC3BEA" w14:textId="77777777">
        <w:tc>
          <w:tcPr>
            <w:tcW w:w="3586" w:type="dxa"/>
          </w:tcPr>
          <w:p w14:paraId="0D04BDE2" w14:textId="77777777" w:rsidR="00715C90" w:rsidRPr="007938C2" w:rsidRDefault="00715C90">
            <w:pPr>
              <w:keepLines/>
            </w:pPr>
            <w:r w:rsidRPr="007938C2">
              <w:rPr>
                <w:rFonts w:eastAsia="Arial"/>
                <w:color w:val="000000" w:themeColor="text1"/>
                <w:szCs w:val="24"/>
              </w:rPr>
              <w:t>RFP</w:t>
            </w:r>
          </w:p>
        </w:tc>
        <w:tc>
          <w:tcPr>
            <w:tcW w:w="5409" w:type="dxa"/>
          </w:tcPr>
          <w:p w14:paraId="09F53483" w14:textId="77777777" w:rsidR="00715C90" w:rsidRPr="007938C2" w:rsidRDefault="00715C90">
            <w:pPr>
              <w:keepLines/>
              <w:rPr>
                <w:rFonts w:eastAsia="Arial"/>
                <w:color w:val="000000" w:themeColor="text1"/>
                <w:szCs w:val="24"/>
              </w:rPr>
            </w:pPr>
            <w:r w:rsidRPr="007938C2">
              <w:rPr>
                <w:rFonts w:eastAsia="Arial"/>
                <w:color w:val="000000" w:themeColor="text1"/>
                <w:szCs w:val="24"/>
              </w:rPr>
              <w:t>Request for Proposals</w:t>
            </w:r>
          </w:p>
        </w:tc>
      </w:tr>
      <w:tr w:rsidR="00715C90" w:rsidRPr="007938C2" w14:paraId="4FB688A3" w14:textId="77777777">
        <w:tc>
          <w:tcPr>
            <w:tcW w:w="3586" w:type="dxa"/>
          </w:tcPr>
          <w:p w14:paraId="67C34DEE" w14:textId="77777777" w:rsidR="00715C90" w:rsidRPr="007938C2" w:rsidRDefault="00715C90">
            <w:pPr>
              <w:keepLines/>
            </w:pPr>
            <w:r w:rsidRPr="007938C2">
              <w:rPr>
                <w:rFonts w:eastAsia="Arial"/>
                <w:color w:val="000000" w:themeColor="text1"/>
                <w:szCs w:val="24"/>
              </w:rPr>
              <w:t>State</w:t>
            </w:r>
          </w:p>
        </w:tc>
        <w:tc>
          <w:tcPr>
            <w:tcW w:w="5409" w:type="dxa"/>
          </w:tcPr>
          <w:p w14:paraId="4A91A011" w14:textId="77777777" w:rsidR="00715C90" w:rsidRPr="007938C2" w:rsidRDefault="00715C90">
            <w:pPr>
              <w:keepLines/>
              <w:rPr>
                <w:rFonts w:eastAsia="Arial"/>
                <w:color w:val="000000" w:themeColor="text1"/>
                <w:szCs w:val="24"/>
              </w:rPr>
            </w:pPr>
            <w:r w:rsidRPr="007938C2">
              <w:rPr>
                <w:rFonts w:eastAsia="Arial"/>
                <w:color w:val="000000" w:themeColor="text1"/>
                <w:szCs w:val="24"/>
              </w:rPr>
              <w:t>State of California</w:t>
            </w:r>
          </w:p>
        </w:tc>
      </w:tr>
      <w:tr w:rsidR="00715C90" w:rsidRPr="007938C2" w14:paraId="162BF0C7" w14:textId="77777777">
        <w:tc>
          <w:tcPr>
            <w:tcW w:w="3586" w:type="dxa"/>
          </w:tcPr>
          <w:p w14:paraId="28A4B49A" w14:textId="77777777" w:rsidR="00715C90" w:rsidRPr="007938C2" w:rsidRDefault="00715C90">
            <w:pPr>
              <w:keepLines/>
            </w:pPr>
            <w:r w:rsidRPr="007938C2">
              <w:rPr>
                <w:rFonts w:eastAsia="Arial"/>
                <w:color w:val="000000" w:themeColor="text1"/>
                <w:szCs w:val="24"/>
              </w:rPr>
              <w:t xml:space="preserve">TECH </w:t>
            </w:r>
          </w:p>
        </w:tc>
        <w:tc>
          <w:tcPr>
            <w:tcW w:w="5409" w:type="dxa"/>
          </w:tcPr>
          <w:p w14:paraId="51B13430" w14:textId="77777777" w:rsidR="00715C90" w:rsidRPr="007938C2" w:rsidRDefault="00715C90">
            <w:pPr>
              <w:keepLines/>
              <w:rPr>
                <w:rFonts w:eastAsia="Arial"/>
                <w:color w:val="000000" w:themeColor="text1"/>
                <w:szCs w:val="24"/>
              </w:rPr>
            </w:pPr>
            <w:r w:rsidRPr="007938C2">
              <w:rPr>
                <w:rFonts w:eastAsia="Arial"/>
                <w:color w:val="000000" w:themeColor="text1"/>
                <w:szCs w:val="24"/>
              </w:rPr>
              <w:t>Technology and Equipment for Clean Heating</w:t>
            </w:r>
          </w:p>
        </w:tc>
      </w:tr>
      <w:tr w:rsidR="00715C90" w:rsidRPr="007938C2" w14:paraId="6573A40A" w14:textId="77777777">
        <w:tc>
          <w:tcPr>
            <w:tcW w:w="3586" w:type="dxa"/>
          </w:tcPr>
          <w:p w14:paraId="2EC0C5E1" w14:textId="77777777" w:rsidR="00715C90" w:rsidRPr="007938C2" w:rsidRDefault="00715C90">
            <w:pPr>
              <w:keepLines/>
            </w:pPr>
            <w:r w:rsidRPr="007938C2">
              <w:rPr>
                <w:rFonts w:eastAsia="Arial"/>
                <w:color w:val="000000" w:themeColor="text1"/>
                <w:szCs w:val="24"/>
              </w:rPr>
              <w:t>WA</w:t>
            </w:r>
          </w:p>
        </w:tc>
        <w:tc>
          <w:tcPr>
            <w:tcW w:w="5409" w:type="dxa"/>
          </w:tcPr>
          <w:p w14:paraId="34741C6F" w14:textId="77777777" w:rsidR="00715C90" w:rsidRPr="007938C2" w:rsidRDefault="00715C90">
            <w:pPr>
              <w:keepLines/>
              <w:rPr>
                <w:rFonts w:eastAsia="Arial"/>
                <w:color w:val="000000" w:themeColor="text1"/>
                <w:szCs w:val="24"/>
              </w:rPr>
            </w:pPr>
            <w:r w:rsidRPr="007938C2">
              <w:rPr>
                <w:rFonts w:eastAsia="Arial"/>
                <w:color w:val="000000" w:themeColor="text1"/>
                <w:szCs w:val="24"/>
              </w:rPr>
              <w:t>Work Authorization</w:t>
            </w:r>
          </w:p>
        </w:tc>
      </w:tr>
    </w:tbl>
    <w:p w14:paraId="13502616" w14:textId="77777777" w:rsidR="00513ECA" w:rsidRDefault="00513ECA" w:rsidP="00DD0247">
      <w:pPr>
        <w:keepLines/>
        <w:widowControl w:val="0"/>
        <w:spacing w:after="120"/>
        <w:rPr>
          <w:szCs w:val="24"/>
        </w:rPr>
      </w:pPr>
    </w:p>
    <w:p w14:paraId="5D5A6479" w14:textId="77777777" w:rsidR="00297DE2" w:rsidRPr="00823A18" w:rsidRDefault="00105B4F" w:rsidP="00DD0247">
      <w:pPr>
        <w:pStyle w:val="Heading2"/>
        <w:keepLines/>
      </w:pPr>
      <w:bookmarkStart w:id="42" w:name="_Toc219275091"/>
      <w:bookmarkStart w:id="43" w:name="_Toc103143615"/>
      <w:r w:rsidRPr="00823A18">
        <w:t>Background</w:t>
      </w:r>
      <w:bookmarkEnd w:id="42"/>
      <w:bookmarkEnd w:id="43"/>
    </w:p>
    <w:p w14:paraId="667626D9" w14:textId="77777777" w:rsidR="00C5619F" w:rsidRPr="00C5619F" w:rsidRDefault="00C5619F" w:rsidP="00C5619F">
      <w:pPr>
        <w:spacing w:after="120" w:line="300" w:lineRule="atLeast"/>
        <w:rPr>
          <w:strike/>
          <w:lang w:val="en"/>
        </w:rPr>
      </w:pPr>
      <w:bookmarkStart w:id="44" w:name="_Toc12770892"/>
      <w:bookmarkStart w:id="45" w:name="_Toc219275109"/>
      <w:bookmarkStart w:id="46" w:name="_Toc219275098"/>
      <w:r w:rsidRPr="00C5619F">
        <w:rPr>
          <w:lang w:val="en"/>
        </w:rPr>
        <w:t xml:space="preserve">With the passage of SB 350 - the Clean Energy and Pollution Reduction Act, the CEC is required to establish annual targets for statewide energy efficiency savings and demand </w:t>
      </w:r>
      <w:r w:rsidRPr="00C5619F">
        <w:rPr>
          <w:lang w:val="en"/>
        </w:rPr>
        <w:lastRenderedPageBreak/>
        <w:t xml:space="preserve">reduction that will achieve a cumulative doubling of statewide energy efficiency savings in electricity and natural gas final end uses by January 1, 2030. In addition, the CEC assesses the effects of energy efficiency savings, electrification, and demand response on electricity demand statewide in local service areas and on an hourly and seasonal basis. The CEC provides to the legislature recommendations and an update on progress toward achieving this goal every two years in the </w:t>
      </w:r>
      <w:r w:rsidRPr="00C5619F">
        <w:rPr>
          <w:i/>
          <w:lang w:val="en"/>
        </w:rPr>
        <w:t>Integrated Energy Policy Report (IEPR)</w:t>
      </w:r>
      <w:r w:rsidRPr="00C5619F">
        <w:rPr>
          <w:lang w:val="en"/>
        </w:rPr>
        <w:t xml:space="preserve">. </w:t>
      </w:r>
    </w:p>
    <w:p w14:paraId="5DBD44F2" w14:textId="77777777" w:rsidR="00C5619F" w:rsidRPr="00C5619F" w:rsidRDefault="00C5619F" w:rsidP="00C5619F">
      <w:pPr>
        <w:spacing w:after="120" w:line="300" w:lineRule="atLeast"/>
        <w:rPr>
          <w:lang w:val="en"/>
        </w:rPr>
      </w:pPr>
      <w:r w:rsidRPr="00C5619F">
        <w:rPr>
          <w:lang w:val="en"/>
        </w:rPr>
        <w:t xml:space="preserve">CEC staff and consultants hired under prior RFPs are presently doing work on: </w:t>
      </w:r>
    </w:p>
    <w:p w14:paraId="410AEA41" w14:textId="3CE107DD" w:rsidR="00C5619F" w:rsidRPr="00C5619F" w:rsidRDefault="005F1BAD">
      <w:pPr>
        <w:numPr>
          <w:ilvl w:val="0"/>
          <w:numId w:val="32"/>
        </w:numPr>
        <w:spacing w:after="120" w:line="300" w:lineRule="atLeast"/>
        <w:rPr>
          <w:lang w:val="en"/>
        </w:rPr>
      </w:pPr>
      <w:r>
        <w:rPr>
          <w:lang w:val="en"/>
        </w:rPr>
        <w:t>U</w:t>
      </w:r>
      <w:r w:rsidR="00C5619F" w:rsidRPr="00C5619F">
        <w:rPr>
          <w:lang w:val="en"/>
        </w:rPr>
        <w:t xml:space="preserve">pdating energy efficiency savings methodologies, </w:t>
      </w:r>
    </w:p>
    <w:p w14:paraId="5AC9A07F" w14:textId="0A02F619" w:rsidR="00C5619F" w:rsidRPr="00C5619F" w:rsidRDefault="005F1BAD">
      <w:pPr>
        <w:numPr>
          <w:ilvl w:val="0"/>
          <w:numId w:val="32"/>
        </w:numPr>
        <w:spacing w:after="120" w:line="300" w:lineRule="atLeast"/>
        <w:rPr>
          <w:lang w:val="en"/>
        </w:rPr>
      </w:pPr>
      <w:r>
        <w:rPr>
          <w:lang w:val="en"/>
        </w:rPr>
        <w:t>U</w:t>
      </w:r>
      <w:r w:rsidR="00C5619F" w:rsidRPr="00C5619F">
        <w:rPr>
          <w:lang w:val="en"/>
        </w:rPr>
        <w:t xml:space="preserve">pdating electrification and decarbonization analyses, </w:t>
      </w:r>
    </w:p>
    <w:p w14:paraId="041EFCA9" w14:textId="4DADA1C3" w:rsidR="00C5619F" w:rsidRPr="00C5619F" w:rsidRDefault="005F1BAD">
      <w:pPr>
        <w:numPr>
          <w:ilvl w:val="0"/>
          <w:numId w:val="32"/>
        </w:numPr>
        <w:spacing w:after="120" w:line="300" w:lineRule="atLeast"/>
        <w:rPr>
          <w:lang w:val="en"/>
        </w:rPr>
      </w:pPr>
      <w:r>
        <w:rPr>
          <w:lang w:val="en"/>
        </w:rPr>
        <w:t>I</w:t>
      </w:r>
      <w:r w:rsidR="00C5619F" w:rsidRPr="00C5619F">
        <w:rPr>
          <w:lang w:val="en"/>
        </w:rPr>
        <w:t>dentifying cost effectiveness methods that could be applied to non-</w:t>
      </w:r>
      <w:proofErr w:type="gramStart"/>
      <w:r w:rsidR="00C5619F" w:rsidRPr="00C5619F">
        <w:rPr>
          <w:lang w:val="en"/>
        </w:rPr>
        <w:t>investor owned</w:t>
      </w:r>
      <w:proofErr w:type="gramEnd"/>
      <w:r w:rsidR="00C5619F" w:rsidRPr="00C5619F">
        <w:rPr>
          <w:lang w:val="en"/>
        </w:rPr>
        <w:t xml:space="preserve"> utility entities, </w:t>
      </w:r>
    </w:p>
    <w:p w14:paraId="33CF8EAD" w14:textId="51622106" w:rsidR="00C5619F" w:rsidRPr="00C5619F" w:rsidRDefault="005F1BAD">
      <w:pPr>
        <w:numPr>
          <w:ilvl w:val="0"/>
          <w:numId w:val="32"/>
        </w:numPr>
        <w:spacing w:after="120" w:line="300" w:lineRule="atLeast"/>
        <w:rPr>
          <w:lang w:val="en"/>
        </w:rPr>
      </w:pPr>
      <w:r>
        <w:rPr>
          <w:lang w:val="en"/>
        </w:rPr>
        <w:t>R</w:t>
      </w:r>
      <w:r w:rsidR="00C5619F" w:rsidRPr="00C5619F">
        <w:rPr>
          <w:lang w:val="en"/>
        </w:rPr>
        <w:t>eviewing and making recommendations on improving California-specific evaluation, measurement, and verification (EM&amp;V) studies and practices</w:t>
      </w:r>
      <w:r>
        <w:rPr>
          <w:lang w:val="en"/>
        </w:rPr>
        <w:t>, and</w:t>
      </w:r>
      <w:r w:rsidR="00C5619F" w:rsidRPr="00C5619F">
        <w:rPr>
          <w:lang w:val="en"/>
        </w:rPr>
        <w:t xml:space="preserve"> </w:t>
      </w:r>
    </w:p>
    <w:p w14:paraId="3CA14DED" w14:textId="64DB2509" w:rsidR="00C5619F" w:rsidRPr="00C5619F" w:rsidRDefault="005F1BAD">
      <w:pPr>
        <w:numPr>
          <w:ilvl w:val="0"/>
          <w:numId w:val="32"/>
        </w:numPr>
        <w:spacing w:after="120" w:line="300" w:lineRule="atLeast"/>
        <w:rPr>
          <w:lang w:val="en"/>
        </w:rPr>
      </w:pPr>
      <w:r>
        <w:rPr>
          <w:lang w:val="en"/>
        </w:rPr>
        <w:t>R</w:t>
      </w:r>
      <w:r w:rsidR="00C5619F" w:rsidRPr="00C5619F">
        <w:rPr>
          <w:lang w:val="en"/>
        </w:rPr>
        <w:t>esearching demand response and demand flexibility challenges and potential demand side flexibility scenarios</w:t>
      </w:r>
      <w:r>
        <w:rPr>
          <w:lang w:val="en"/>
        </w:rPr>
        <w:t>.</w:t>
      </w:r>
    </w:p>
    <w:p w14:paraId="13375717" w14:textId="77777777" w:rsidR="00C5619F" w:rsidRPr="00C5619F" w:rsidRDefault="00C5619F" w:rsidP="00C5619F">
      <w:pPr>
        <w:spacing w:after="120" w:line="300" w:lineRule="atLeast"/>
        <w:rPr>
          <w:color w:val="000000" w:themeColor="text1"/>
        </w:rPr>
      </w:pPr>
      <w:r w:rsidRPr="00C5619F">
        <w:rPr>
          <w:lang w:val="en"/>
        </w:rPr>
        <w:t>Additional work is still needed on the following areas:</w:t>
      </w:r>
    </w:p>
    <w:p w14:paraId="4D14C69A" w14:textId="77777777" w:rsidR="00C5619F" w:rsidRPr="00C5619F" w:rsidRDefault="00C5619F">
      <w:pPr>
        <w:numPr>
          <w:ilvl w:val="0"/>
          <w:numId w:val="29"/>
        </w:numPr>
        <w:spacing w:after="120" w:line="300" w:lineRule="atLeast"/>
        <w:rPr>
          <w:color w:val="000000" w:themeColor="text1"/>
        </w:rPr>
      </w:pPr>
      <w:r w:rsidRPr="00C5619F">
        <w:rPr>
          <w:color w:val="000000" w:themeColor="text1"/>
        </w:rPr>
        <w:t xml:space="preserve">Energy efficiency, electrification, and demand flexibility analysis </w:t>
      </w:r>
    </w:p>
    <w:p w14:paraId="3113D318" w14:textId="77777777" w:rsidR="00C5619F" w:rsidRPr="00C5619F" w:rsidRDefault="00C5619F">
      <w:pPr>
        <w:numPr>
          <w:ilvl w:val="0"/>
          <w:numId w:val="29"/>
        </w:numPr>
        <w:spacing w:after="120" w:line="300" w:lineRule="atLeast"/>
        <w:rPr>
          <w:color w:val="000000" w:themeColor="text1"/>
        </w:rPr>
      </w:pPr>
      <w:r w:rsidRPr="00C5619F">
        <w:rPr>
          <w:color w:val="000000" w:themeColor="text1"/>
        </w:rPr>
        <w:t>Behavioral impacts on energy efficiency and other decarbonization strategies</w:t>
      </w:r>
    </w:p>
    <w:p w14:paraId="60960EB1" w14:textId="77777777" w:rsidR="00C5619F" w:rsidRPr="00C5619F" w:rsidRDefault="00C5619F">
      <w:pPr>
        <w:numPr>
          <w:ilvl w:val="0"/>
          <w:numId w:val="29"/>
        </w:numPr>
        <w:spacing w:after="120" w:line="300" w:lineRule="atLeast"/>
        <w:rPr>
          <w:color w:val="000000" w:themeColor="text1"/>
        </w:rPr>
      </w:pPr>
      <w:r w:rsidRPr="00C5619F">
        <w:rPr>
          <w:color w:val="000000" w:themeColor="text1"/>
        </w:rPr>
        <w:t>Decarbonization impacts to energy systems</w:t>
      </w:r>
    </w:p>
    <w:p w14:paraId="77BE875F" w14:textId="77777777" w:rsidR="00C5619F" w:rsidRPr="00C5619F" w:rsidRDefault="00C5619F">
      <w:pPr>
        <w:numPr>
          <w:ilvl w:val="0"/>
          <w:numId w:val="29"/>
        </w:numPr>
        <w:spacing w:after="120" w:line="300" w:lineRule="atLeast"/>
        <w:rPr>
          <w:color w:val="000000" w:themeColor="text1"/>
        </w:rPr>
      </w:pPr>
      <w:r w:rsidRPr="00C5619F">
        <w:rPr>
          <w:color w:val="000000" w:themeColor="text1"/>
        </w:rPr>
        <w:t xml:space="preserve">Enhancing, streamlining, and integrating CEC analytical products </w:t>
      </w:r>
    </w:p>
    <w:p w14:paraId="635C3701" w14:textId="77777777" w:rsidR="00C5619F" w:rsidRPr="00C5619F" w:rsidRDefault="00C5619F" w:rsidP="00C5619F">
      <w:pPr>
        <w:keepLines/>
        <w:tabs>
          <w:tab w:val="left" w:pos="270"/>
          <w:tab w:val="left" w:pos="1386"/>
          <w:tab w:val="left" w:pos="6730"/>
        </w:tabs>
        <w:spacing w:after="120" w:line="300" w:lineRule="atLeast"/>
        <w:rPr>
          <w:color w:val="000000" w:themeColor="text1"/>
        </w:rPr>
      </w:pPr>
      <w:r w:rsidRPr="00C5619F">
        <w:rPr>
          <w:color w:val="000000" w:themeColor="text1"/>
        </w:rPr>
        <w:t>The Contractor shall provide technical assistance for the following tasks, as directed by the CAM</w:t>
      </w:r>
    </w:p>
    <w:p w14:paraId="27477856" w14:textId="24FA117F" w:rsidR="00C5619F" w:rsidRDefault="00C5619F" w:rsidP="00B45736">
      <w:pPr>
        <w:keepNext/>
        <w:keepLines/>
        <w:spacing w:before="120"/>
        <w:outlineLvl w:val="1"/>
        <w:rPr>
          <w:b/>
          <w:color w:val="000000" w:themeColor="text1"/>
        </w:rPr>
      </w:pPr>
      <w:r w:rsidRPr="00B45736">
        <w:rPr>
          <w:b/>
          <w:bCs/>
          <w:smallCaps/>
          <w:sz w:val="28"/>
          <w:szCs w:val="28"/>
        </w:rPr>
        <w:t>Task</w:t>
      </w:r>
      <w:r w:rsidR="00F35922">
        <w:rPr>
          <w:b/>
          <w:bCs/>
          <w:smallCaps/>
          <w:sz w:val="28"/>
          <w:szCs w:val="28"/>
        </w:rPr>
        <w:t xml:space="preserve"> List</w:t>
      </w:r>
      <w:r w:rsidRPr="00C5619F">
        <w:rPr>
          <w:b/>
          <w:color w:val="000000" w:themeColor="text1"/>
        </w:rPr>
        <w:t xml:space="preserve"> </w:t>
      </w:r>
    </w:p>
    <w:tbl>
      <w:tblPr>
        <w:tblStyle w:val="TableGrid"/>
        <w:tblW w:w="0" w:type="auto"/>
        <w:tblLook w:val="04A0" w:firstRow="1" w:lastRow="0" w:firstColumn="1" w:lastColumn="0" w:noHBand="0" w:noVBand="1"/>
      </w:tblPr>
      <w:tblGrid>
        <w:gridCol w:w="985"/>
        <w:gridCol w:w="8365"/>
      </w:tblGrid>
      <w:tr w:rsidR="00326EA4" w:rsidRPr="00326EA4" w14:paraId="249287B3" w14:textId="77777777" w:rsidTr="00CD4C85">
        <w:tc>
          <w:tcPr>
            <w:tcW w:w="985" w:type="dxa"/>
          </w:tcPr>
          <w:p w14:paraId="4649BB77" w14:textId="59C5274A" w:rsidR="00982802" w:rsidRPr="00AA2776" w:rsidRDefault="00982802" w:rsidP="00AA2776">
            <w:pPr>
              <w:keepNext/>
              <w:keepLines/>
              <w:spacing w:before="120"/>
              <w:jc w:val="center"/>
              <w:outlineLvl w:val="1"/>
              <w:rPr>
                <w:b/>
              </w:rPr>
            </w:pPr>
            <w:r w:rsidRPr="00AA2776">
              <w:rPr>
                <w:b/>
              </w:rPr>
              <w:t>Task #</w:t>
            </w:r>
          </w:p>
        </w:tc>
        <w:tc>
          <w:tcPr>
            <w:tcW w:w="8365" w:type="dxa"/>
          </w:tcPr>
          <w:p w14:paraId="15A98CFD" w14:textId="3217EC14" w:rsidR="00982802" w:rsidRPr="00AA2776" w:rsidRDefault="00326EA4" w:rsidP="00B45736">
            <w:pPr>
              <w:keepNext/>
              <w:keepLines/>
              <w:spacing w:before="120"/>
              <w:outlineLvl w:val="1"/>
              <w:rPr>
                <w:b/>
              </w:rPr>
            </w:pPr>
            <w:r w:rsidRPr="00AA2776">
              <w:rPr>
                <w:b/>
              </w:rPr>
              <w:t>Task Name</w:t>
            </w:r>
          </w:p>
        </w:tc>
      </w:tr>
      <w:tr w:rsidR="00326EA4" w:rsidRPr="00326EA4" w14:paraId="2267C944" w14:textId="77777777" w:rsidTr="00CD4C85">
        <w:tc>
          <w:tcPr>
            <w:tcW w:w="985" w:type="dxa"/>
          </w:tcPr>
          <w:p w14:paraId="246CA3F0" w14:textId="55906F9A" w:rsidR="00326EA4" w:rsidRPr="00AA2776" w:rsidRDefault="00326EA4" w:rsidP="00AA2776">
            <w:pPr>
              <w:keepNext/>
              <w:keepLines/>
              <w:spacing w:before="120"/>
              <w:jc w:val="center"/>
              <w:outlineLvl w:val="1"/>
              <w:rPr>
                <w:bCs/>
              </w:rPr>
            </w:pPr>
            <w:r w:rsidRPr="00AA2776">
              <w:rPr>
                <w:bCs/>
              </w:rPr>
              <w:t>1</w:t>
            </w:r>
          </w:p>
        </w:tc>
        <w:tc>
          <w:tcPr>
            <w:tcW w:w="8365" w:type="dxa"/>
          </w:tcPr>
          <w:p w14:paraId="76D9F3B8" w14:textId="0A825DDD" w:rsidR="00982802" w:rsidRPr="00AA2776" w:rsidRDefault="00326EA4" w:rsidP="00B45736">
            <w:pPr>
              <w:keepNext/>
              <w:keepLines/>
              <w:spacing w:before="120"/>
              <w:outlineLvl w:val="1"/>
              <w:rPr>
                <w:bCs/>
              </w:rPr>
            </w:pPr>
            <w:r w:rsidRPr="00C5619F">
              <w:rPr>
                <w:color w:val="000000" w:themeColor="text1"/>
              </w:rPr>
              <w:t>Agreement Management</w:t>
            </w:r>
          </w:p>
        </w:tc>
      </w:tr>
      <w:tr w:rsidR="00326EA4" w:rsidRPr="00326EA4" w14:paraId="77F21A4E" w14:textId="77777777" w:rsidTr="00CD4C85">
        <w:tc>
          <w:tcPr>
            <w:tcW w:w="985" w:type="dxa"/>
          </w:tcPr>
          <w:p w14:paraId="02A0ED14" w14:textId="0B676A11" w:rsidR="00982802" w:rsidRPr="00AA2776" w:rsidRDefault="00326EA4" w:rsidP="00AA2776">
            <w:pPr>
              <w:keepNext/>
              <w:keepLines/>
              <w:spacing w:before="120"/>
              <w:jc w:val="center"/>
              <w:outlineLvl w:val="1"/>
              <w:rPr>
                <w:bCs/>
              </w:rPr>
            </w:pPr>
            <w:r>
              <w:rPr>
                <w:bCs/>
              </w:rPr>
              <w:t>2</w:t>
            </w:r>
          </w:p>
        </w:tc>
        <w:tc>
          <w:tcPr>
            <w:tcW w:w="8365" w:type="dxa"/>
          </w:tcPr>
          <w:p w14:paraId="72B3D4A8" w14:textId="55F2F96F" w:rsidR="00982802" w:rsidRPr="00AA2776" w:rsidRDefault="00326EA4" w:rsidP="00B45736">
            <w:pPr>
              <w:keepNext/>
              <w:keepLines/>
              <w:spacing w:before="120"/>
              <w:outlineLvl w:val="1"/>
              <w:rPr>
                <w:bCs/>
              </w:rPr>
            </w:pPr>
            <w:r w:rsidRPr="00C5619F">
              <w:rPr>
                <w:color w:val="000000" w:themeColor="text1"/>
              </w:rPr>
              <w:t xml:space="preserve">Improve Analytical Methods For Forecasting Programmatic Energy Efficiency </w:t>
            </w:r>
            <w:r>
              <w:rPr>
                <w:color w:val="000000" w:themeColor="text1"/>
              </w:rPr>
              <w:t>S</w:t>
            </w:r>
            <w:r w:rsidRPr="00C5619F">
              <w:rPr>
                <w:color w:val="000000" w:themeColor="text1"/>
              </w:rPr>
              <w:t>avings, impacts from electrification programs and GHG reductions from decarbonization efforts</w:t>
            </w:r>
          </w:p>
        </w:tc>
      </w:tr>
      <w:tr w:rsidR="00326EA4" w:rsidRPr="00326EA4" w14:paraId="4828934C" w14:textId="77777777" w:rsidTr="00CD4C85">
        <w:tc>
          <w:tcPr>
            <w:tcW w:w="985" w:type="dxa"/>
          </w:tcPr>
          <w:p w14:paraId="7E53EA4C" w14:textId="5E989185" w:rsidR="00326EA4" w:rsidRDefault="00326EA4" w:rsidP="00326EA4">
            <w:pPr>
              <w:keepNext/>
              <w:keepLines/>
              <w:spacing w:before="120"/>
              <w:jc w:val="center"/>
              <w:outlineLvl w:val="1"/>
              <w:rPr>
                <w:bCs/>
              </w:rPr>
            </w:pPr>
            <w:r>
              <w:rPr>
                <w:bCs/>
              </w:rPr>
              <w:t>3</w:t>
            </w:r>
          </w:p>
        </w:tc>
        <w:tc>
          <w:tcPr>
            <w:tcW w:w="8365" w:type="dxa"/>
          </w:tcPr>
          <w:p w14:paraId="74505061" w14:textId="5BC7CA6F" w:rsidR="00326EA4" w:rsidRPr="00C5619F" w:rsidRDefault="00326EA4" w:rsidP="00B45736">
            <w:pPr>
              <w:keepNext/>
              <w:keepLines/>
              <w:spacing w:before="120"/>
              <w:outlineLvl w:val="1"/>
              <w:rPr>
                <w:color w:val="000000" w:themeColor="text1"/>
              </w:rPr>
            </w:pPr>
            <w:r w:rsidRPr="00C5619F">
              <w:rPr>
                <w:color w:val="000000" w:themeColor="text1"/>
              </w:rPr>
              <w:t xml:space="preserve">Electrification </w:t>
            </w:r>
            <w:r>
              <w:rPr>
                <w:color w:val="000000" w:themeColor="text1"/>
              </w:rPr>
              <w:t>P</w:t>
            </w:r>
            <w:r w:rsidRPr="00C5619F">
              <w:rPr>
                <w:color w:val="000000" w:themeColor="text1"/>
              </w:rPr>
              <w:t xml:space="preserve">otential and GHG </w:t>
            </w:r>
            <w:r>
              <w:rPr>
                <w:color w:val="000000" w:themeColor="text1"/>
              </w:rPr>
              <w:t>E</w:t>
            </w:r>
            <w:r w:rsidRPr="00C5619F">
              <w:rPr>
                <w:color w:val="000000" w:themeColor="text1"/>
              </w:rPr>
              <w:t xml:space="preserve">mission </w:t>
            </w:r>
            <w:r>
              <w:rPr>
                <w:color w:val="000000" w:themeColor="text1"/>
              </w:rPr>
              <w:t>A</w:t>
            </w:r>
            <w:r w:rsidRPr="00C5619F">
              <w:rPr>
                <w:color w:val="000000" w:themeColor="text1"/>
              </w:rPr>
              <w:t>nalysis</w:t>
            </w:r>
          </w:p>
        </w:tc>
      </w:tr>
      <w:tr w:rsidR="00326EA4" w:rsidRPr="00326EA4" w14:paraId="44191876" w14:textId="77777777" w:rsidTr="00CD4C85">
        <w:tc>
          <w:tcPr>
            <w:tcW w:w="985" w:type="dxa"/>
          </w:tcPr>
          <w:p w14:paraId="04502687" w14:textId="21C438FC" w:rsidR="00326EA4" w:rsidRDefault="00326EA4" w:rsidP="00326EA4">
            <w:pPr>
              <w:keepNext/>
              <w:keepLines/>
              <w:spacing w:before="120"/>
              <w:jc w:val="center"/>
              <w:outlineLvl w:val="1"/>
              <w:rPr>
                <w:bCs/>
              </w:rPr>
            </w:pPr>
            <w:r>
              <w:rPr>
                <w:bCs/>
              </w:rPr>
              <w:t>4</w:t>
            </w:r>
          </w:p>
        </w:tc>
        <w:tc>
          <w:tcPr>
            <w:tcW w:w="8365" w:type="dxa"/>
          </w:tcPr>
          <w:p w14:paraId="11E2C7D6" w14:textId="6B074023" w:rsidR="00326EA4" w:rsidRPr="00C5619F" w:rsidRDefault="00326EA4" w:rsidP="00B45736">
            <w:pPr>
              <w:keepNext/>
              <w:keepLines/>
              <w:spacing w:before="120"/>
              <w:outlineLvl w:val="1"/>
              <w:rPr>
                <w:color w:val="000000" w:themeColor="text1"/>
              </w:rPr>
            </w:pPr>
            <w:r w:rsidRPr="00C5619F">
              <w:rPr>
                <w:rFonts w:eastAsia="Arial"/>
              </w:rPr>
              <w:t>Survey and Model Low Carbon Behavior to Inform Statewide Policy Improvements</w:t>
            </w:r>
          </w:p>
        </w:tc>
      </w:tr>
      <w:tr w:rsidR="00326EA4" w:rsidRPr="00326EA4" w14:paraId="0CB981F3" w14:textId="77777777" w:rsidTr="00CD4C85">
        <w:tc>
          <w:tcPr>
            <w:tcW w:w="985" w:type="dxa"/>
          </w:tcPr>
          <w:p w14:paraId="5CB03A02" w14:textId="21CAADC5" w:rsidR="00326EA4" w:rsidRDefault="00326EA4" w:rsidP="00326EA4">
            <w:pPr>
              <w:keepNext/>
              <w:keepLines/>
              <w:spacing w:before="120"/>
              <w:jc w:val="center"/>
              <w:outlineLvl w:val="1"/>
              <w:rPr>
                <w:bCs/>
              </w:rPr>
            </w:pPr>
            <w:r>
              <w:rPr>
                <w:bCs/>
              </w:rPr>
              <w:t>5</w:t>
            </w:r>
          </w:p>
        </w:tc>
        <w:tc>
          <w:tcPr>
            <w:tcW w:w="8365" w:type="dxa"/>
          </w:tcPr>
          <w:p w14:paraId="6FAE4C7E" w14:textId="78E4614F" w:rsidR="00326EA4" w:rsidRPr="00C5619F" w:rsidRDefault="00326EA4" w:rsidP="00B45736">
            <w:pPr>
              <w:keepNext/>
              <w:keepLines/>
              <w:spacing w:before="120"/>
              <w:outlineLvl w:val="1"/>
              <w:rPr>
                <w:color w:val="000000" w:themeColor="text1"/>
              </w:rPr>
            </w:pPr>
            <w:r w:rsidRPr="00C5619F">
              <w:rPr>
                <w:color w:val="000000" w:themeColor="text1"/>
              </w:rPr>
              <w:t>Demand Response Potential and Demand Flexibility Modeling</w:t>
            </w:r>
          </w:p>
        </w:tc>
      </w:tr>
      <w:tr w:rsidR="00326EA4" w:rsidRPr="00326EA4" w14:paraId="54CF0473" w14:textId="77777777" w:rsidTr="00CD4C85">
        <w:tc>
          <w:tcPr>
            <w:tcW w:w="985" w:type="dxa"/>
          </w:tcPr>
          <w:p w14:paraId="39191EE9" w14:textId="00D1E11A" w:rsidR="00326EA4" w:rsidRDefault="00326EA4" w:rsidP="00326EA4">
            <w:pPr>
              <w:keepNext/>
              <w:keepLines/>
              <w:spacing w:before="120"/>
              <w:jc w:val="center"/>
              <w:outlineLvl w:val="1"/>
              <w:rPr>
                <w:bCs/>
              </w:rPr>
            </w:pPr>
            <w:r>
              <w:rPr>
                <w:bCs/>
              </w:rPr>
              <w:t>6</w:t>
            </w:r>
          </w:p>
        </w:tc>
        <w:tc>
          <w:tcPr>
            <w:tcW w:w="8365" w:type="dxa"/>
          </w:tcPr>
          <w:p w14:paraId="13C3ACF6" w14:textId="6F6D9B78" w:rsidR="00326EA4" w:rsidRPr="00C5619F" w:rsidRDefault="00326EA4" w:rsidP="00B45736">
            <w:pPr>
              <w:keepNext/>
              <w:keepLines/>
              <w:spacing w:before="120"/>
              <w:outlineLvl w:val="1"/>
              <w:rPr>
                <w:color w:val="000000" w:themeColor="text1"/>
              </w:rPr>
            </w:pPr>
            <w:r w:rsidRPr="00C5619F">
              <w:rPr>
                <w:rFonts w:eastAsia="Arial"/>
                <w:color w:val="000000" w:themeColor="text1"/>
              </w:rPr>
              <w:t>Implement a Common Platform Roadmap and Implementation</w:t>
            </w:r>
          </w:p>
        </w:tc>
      </w:tr>
    </w:tbl>
    <w:p w14:paraId="44467879" w14:textId="77777777" w:rsidR="00982802" w:rsidRPr="00C5619F" w:rsidRDefault="00982802" w:rsidP="00B45736">
      <w:pPr>
        <w:keepNext/>
        <w:keepLines/>
        <w:spacing w:before="120"/>
        <w:outlineLvl w:val="1"/>
        <w:rPr>
          <w:b/>
          <w:color w:val="000000" w:themeColor="text1"/>
        </w:rPr>
      </w:pPr>
    </w:p>
    <w:p w14:paraId="66447542" w14:textId="7188FB1C" w:rsidR="00C436BF" w:rsidRPr="000A6757" w:rsidRDefault="00C436BF" w:rsidP="00C436BF">
      <w:pPr>
        <w:keepLines/>
        <w:tabs>
          <w:tab w:val="left" w:pos="270"/>
          <w:tab w:val="left" w:pos="1386"/>
          <w:tab w:val="left" w:pos="6730"/>
        </w:tabs>
        <w:ind w:left="1440" w:hanging="1260"/>
        <w:rPr>
          <w:color w:val="000000" w:themeColor="text1"/>
          <w:szCs w:val="22"/>
        </w:rPr>
      </w:pPr>
    </w:p>
    <w:p w14:paraId="09A4DCE0" w14:textId="77777777" w:rsidR="001A6662" w:rsidRPr="005266E2" w:rsidRDefault="001A6662" w:rsidP="001A6662">
      <w:pPr>
        <w:keepNext/>
        <w:keepLines/>
        <w:spacing w:before="120" w:after="120"/>
        <w:outlineLvl w:val="1"/>
        <w:rPr>
          <w:b/>
          <w:smallCaps/>
          <w:sz w:val="28"/>
          <w:highlight w:val="yellow"/>
        </w:rPr>
      </w:pPr>
      <w:bookmarkStart w:id="47" w:name="_Toc103143616"/>
      <w:r w:rsidRPr="000B5B34">
        <w:rPr>
          <w:b/>
          <w:smallCaps/>
          <w:sz w:val="28"/>
        </w:rPr>
        <w:lastRenderedPageBreak/>
        <w:t>Work Authorizations</w:t>
      </w:r>
    </w:p>
    <w:p w14:paraId="14BA2AA2" w14:textId="77777777" w:rsidR="001A6662" w:rsidRPr="001F2BDE" w:rsidRDefault="001A6662" w:rsidP="001A6662">
      <w:pPr>
        <w:rPr>
          <w:color w:val="000000" w:themeColor="text1"/>
        </w:rPr>
      </w:pPr>
      <w:r w:rsidRPr="001F2BDE">
        <w:rPr>
          <w:color w:val="000000" w:themeColor="text1"/>
        </w:rPr>
        <w:t xml:space="preserve">The Agreement that results from this solicitation shall be conducted as a “work authorization” Agreement. No work shall be undertaken unless authorized by the CAM through a specific written document called a “work authorization.”  </w:t>
      </w:r>
    </w:p>
    <w:p w14:paraId="4502579A" w14:textId="77777777" w:rsidR="001A6662" w:rsidRPr="000A6757" w:rsidRDefault="001A6662" w:rsidP="001A6662">
      <w:pPr>
        <w:rPr>
          <w:color w:val="000000" w:themeColor="text1"/>
        </w:rPr>
      </w:pPr>
      <w:r w:rsidRPr="001F2BDE">
        <w:rPr>
          <w:color w:val="000000" w:themeColor="text1"/>
        </w:rPr>
        <w:t>The CAM will prepare and issue the written work authorizations and shall set a maximum price, budget, and schedule for the work to be performed.  The CAM will work, in consultation with the Contractor, to assign work to either the Contractor or a Subcontractor.</w:t>
      </w:r>
    </w:p>
    <w:p w14:paraId="42622D2C" w14:textId="061036D9" w:rsidR="008C1FE1" w:rsidRPr="008C1FE1" w:rsidRDefault="008C1FE1" w:rsidP="008C1FE1">
      <w:pPr>
        <w:keepNext/>
        <w:keepLines/>
        <w:spacing w:before="120" w:after="120"/>
        <w:outlineLvl w:val="1"/>
        <w:rPr>
          <w:b/>
          <w:smallCaps/>
          <w:sz w:val="28"/>
        </w:rPr>
      </w:pPr>
      <w:r w:rsidRPr="008C1FE1">
        <w:rPr>
          <w:b/>
          <w:smallCaps/>
          <w:sz w:val="28"/>
        </w:rPr>
        <w:t>General Requirements or Goals and Objectives</w:t>
      </w:r>
      <w:bookmarkEnd w:id="47"/>
    </w:p>
    <w:p w14:paraId="7BB54573" w14:textId="7FF84613" w:rsidR="00CA4FA0" w:rsidRDefault="00CA4FA0" w:rsidP="00CA4FA0">
      <w:pPr>
        <w:keepLines/>
        <w:widowControl w:val="0"/>
        <w:spacing w:after="120" w:line="300" w:lineRule="atLeast"/>
        <w:rPr>
          <w:szCs w:val="24"/>
        </w:rPr>
      </w:pPr>
      <w:r>
        <w:rPr>
          <w:szCs w:val="24"/>
        </w:rPr>
        <w:t xml:space="preserve">The objective of this work authorization contract is to provide </w:t>
      </w:r>
      <w:r w:rsidRPr="00374F15">
        <w:rPr>
          <w:szCs w:val="24"/>
        </w:rPr>
        <w:t>technical assistance to the Energy Assessments Division (EAD)</w:t>
      </w:r>
      <w:r>
        <w:rPr>
          <w:szCs w:val="24"/>
        </w:rPr>
        <w:t xml:space="preserve"> by employing </w:t>
      </w:r>
      <w:r w:rsidRPr="00374F15">
        <w:rPr>
          <w:szCs w:val="24"/>
        </w:rPr>
        <w:t>analytical methods for forecasting energy efficiency savings mandated by Senate Bill 350 (</w:t>
      </w:r>
      <w:r w:rsidRPr="00374F15">
        <w:rPr>
          <w:lang w:val="en"/>
        </w:rPr>
        <w:t>SB 350, De León, Chapter 547, Statutes of 2015</w:t>
      </w:r>
      <w:r w:rsidRPr="00374F15">
        <w:rPr>
          <w:szCs w:val="24"/>
        </w:rPr>
        <w:t>); tracking energy efficiency savings from market-based activities</w:t>
      </w:r>
      <w:r>
        <w:rPr>
          <w:szCs w:val="24"/>
        </w:rPr>
        <w:t>,</w:t>
      </w:r>
      <w:r w:rsidRPr="00374F15">
        <w:rPr>
          <w:szCs w:val="24"/>
        </w:rPr>
        <w:t xml:space="preserve"> electrification and greenhouse gas (GHG) emissions</w:t>
      </w:r>
      <w:r>
        <w:rPr>
          <w:szCs w:val="24"/>
        </w:rPr>
        <w:t>,</w:t>
      </w:r>
      <w:r w:rsidRPr="00374F15">
        <w:rPr>
          <w:szCs w:val="24"/>
        </w:rPr>
        <w:t xml:space="preserve"> end users</w:t>
      </w:r>
      <w:r>
        <w:rPr>
          <w:szCs w:val="24"/>
        </w:rPr>
        <w:t>’</w:t>
      </w:r>
      <w:r w:rsidRPr="00374F15">
        <w:rPr>
          <w:szCs w:val="24"/>
        </w:rPr>
        <w:t xml:space="preserve"> response to decarbonization efforts</w:t>
      </w:r>
      <w:r w:rsidR="005A7DB0">
        <w:rPr>
          <w:szCs w:val="24"/>
        </w:rPr>
        <w:t>, and</w:t>
      </w:r>
      <w:r w:rsidRPr="00374F15">
        <w:rPr>
          <w:szCs w:val="24"/>
        </w:rPr>
        <w:t xml:space="preserve"> demand response and demand flexibility analysis; developing a common platform for long term statewide energy demand scenarios; and managing the Subcontractor products. </w:t>
      </w:r>
    </w:p>
    <w:p w14:paraId="6415208A" w14:textId="535A4F8C" w:rsidR="0032669C" w:rsidRPr="00B45736" w:rsidRDefault="00A81B5B" w:rsidP="008C1FE1">
      <w:pPr>
        <w:keepLines/>
        <w:rPr>
          <w:b/>
          <w:bCs/>
          <w:smallCaps/>
          <w:color w:val="000000" w:themeColor="text1"/>
          <w:sz w:val="32"/>
          <w:szCs w:val="24"/>
        </w:rPr>
      </w:pPr>
      <w:r w:rsidRPr="00B45736">
        <w:rPr>
          <w:b/>
          <w:bCs/>
          <w:smallCaps/>
          <w:color w:val="000000" w:themeColor="text1"/>
          <w:sz w:val="32"/>
          <w:szCs w:val="24"/>
        </w:rPr>
        <w:t>Administrative Tasks</w:t>
      </w:r>
    </w:p>
    <w:p w14:paraId="0856A04B" w14:textId="77777777" w:rsidR="00E97582" w:rsidRPr="00E97582" w:rsidRDefault="00E97582" w:rsidP="00E97582">
      <w:pPr>
        <w:keepNext/>
        <w:keepLines/>
        <w:spacing w:before="120" w:after="120" w:line="300" w:lineRule="atLeast"/>
        <w:outlineLvl w:val="1"/>
        <w:rPr>
          <w:b/>
          <w:smallCaps/>
          <w:sz w:val="28"/>
        </w:rPr>
      </w:pPr>
      <w:r w:rsidRPr="00E97582">
        <w:rPr>
          <w:b/>
          <w:smallCaps/>
          <w:sz w:val="28"/>
        </w:rPr>
        <w:t>Task 1.1 Kick-off Meeting</w:t>
      </w:r>
    </w:p>
    <w:p w14:paraId="7E5002B5"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The goal of this task is to establish the lines of communication and procedures for implementing this Agreement</w:t>
      </w:r>
    </w:p>
    <w:p w14:paraId="5E84D310" w14:textId="77777777" w:rsidR="00E97582" w:rsidRPr="00E97582" w:rsidRDefault="00E97582" w:rsidP="00E97582">
      <w:pPr>
        <w:keepLines/>
        <w:spacing w:after="120" w:line="300" w:lineRule="atLeast"/>
        <w:rPr>
          <w:color w:val="000000" w:themeColor="text1"/>
        </w:rPr>
      </w:pPr>
      <w:r w:rsidRPr="00E97582">
        <w:rPr>
          <w:color w:val="000000" w:themeColor="text1"/>
        </w:rPr>
        <w:t>Expected Total Hours: 50</w:t>
      </w:r>
    </w:p>
    <w:p w14:paraId="28A1E9A7"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General Classifications: Analyst, Scientist, Engineer, Project Manager, Director</w:t>
      </w:r>
    </w:p>
    <w:p w14:paraId="668D612A"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t xml:space="preserve">The Contractor shall: </w:t>
      </w:r>
    </w:p>
    <w:p w14:paraId="58D57C9F" w14:textId="77777777" w:rsidR="00E97582" w:rsidRPr="00E97582" w:rsidRDefault="00E97582" w:rsidP="00E97582">
      <w:pPr>
        <w:keepLines/>
        <w:spacing w:after="120" w:line="300" w:lineRule="atLeast"/>
        <w:rPr>
          <w:color w:val="000000" w:themeColor="text1"/>
        </w:rPr>
      </w:pPr>
      <w:r w:rsidRPr="00E97582">
        <w:rPr>
          <w:color w:val="000000" w:themeColor="text1"/>
        </w:rPr>
        <w:t>Attend a “kick-off” meeting with the Commission Agreement Manager (CAM), and the Contracts Agreement Officer (CAO). The meeting will be held in Sacramento, CA and the CAM will designate the specific location. The Contractor shall include their Project Manager, Contracts Administrator, Accounting Officer, and others designated by the CAM in this meeting.  The administrative and technical aspects of this Agreement will be discussed at the meeting.</w:t>
      </w:r>
    </w:p>
    <w:p w14:paraId="111ABCFA" w14:textId="77777777" w:rsidR="00E97582" w:rsidRPr="00E97582" w:rsidRDefault="00E97582">
      <w:pPr>
        <w:keepLines/>
        <w:numPr>
          <w:ilvl w:val="0"/>
          <w:numId w:val="35"/>
        </w:numPr>
        <w:spacing w:after="120" w:line="300" w:lineRule="atLeast"/>
        <w:rPr>
          <w:color w:val="000000" w:themeColor="text1"/>
          <w:szCs w:val="22"/>
        </w:rPr>
      </w:pPr>
      <w:r w:rsidRPr="00E97582">
        <w:rPr>
          <w:color w:val="000000" w:themeColor="text1"/>
          <w:szCs w:val="22"/>
        </w:rPr>
        <w:t>If necessary, prepare an updated Schedule of Deliverables based on the decisions made in the kick-off meeting.</w:t>
      </w:r>
    </w:p>
    <w:p w14:paraId="49D074CC" w14:textId="77777777" w:rsidR="00E97582" w:rsidRPr="00E97582" w:rsidRDefault="00E97582" w:rsidP="00C32BE4">
      <w:pPr>
        <w:keepNext/>
        <w:keepLines/>
        <w:spacing w:after="120" w:line="300" w:lineRule="atLeast"/>
        <w:rPr>
          <w:b/>
          <w:color w:val="000000" w:themeColor="text1"/>
          <w:szCs w:val="22"/>
        </w:rPr>
      </w:pPr>
      <w:r w:rsidRPr="00E97582">
        <w:rPr>
          <w:b/>
          <w:color w:val="000000" w:themeColor="text1"/>
          <w:szCs w:val="22"/>
        </w:rPr>
        <w:t>The CAM shall:</w:t>
      </w:r>
    </w:p>
    <w:p w14:paraId="5D1D95DE" w14:textId="77777777" w:rsidR="00E97582" w:rsidRPr="00E97582" w:rsidRDefault="00E97582" w:rsidP="00C32BE4">
      <w:pPr>
        <w:keepNext/>
        <w:keepLines/>
        <w:numPr>
          <w:ilvl w:val="0"/>
          <w:numId w:val="35"/>
        </w:numPr>
        <w:spacing w:after="120" w:line="300" w:lineRule="atLeast"/>
        <w:rPr>
          <w:color w:val="000000" w:themeColor="text1"/>
          <w:szCs w:val="22"/>
        </w:rPr>
      </w:pPr>
      <w:r w:rsidRPr="00E97582">
        <w:rPr>
          <w:color w:val="000000" w:themeColor="text1"/>
          <w:szCs w:val="22"/>
        </w:rPr>
        <w:t>Arrange the meeting including scheduling the date and time.</w:t>
      </w:r>
    </w:p>
    <w:p w14:paraId="530B44BB" w14:textId="77777777" w:rsidR="00E97582" w:rsidRPr="00E97582" w:rsidRDefault="00E97582" w:rsidP="00C32BE4">
      <w:pPr>
        <w:keepNext/>
        <w:keepLines/>
        <w:numPr>
          <w:ilvl w:val="0"/>
          <w:numId w:val="35"/>
        </w:numPr>
        <w:spacing w:after="120" w:line="300" w:lineRule="atLeast"/>
        <w:rPr>
          <w:color w:val="000000" w:themeColor="text1"/>
          <w:szCs w:val="22"/>
        </w:rPr>
      </w:pPr>
      <w:r w:rsidRPr="00E97582">
        <w:rPr>
          <w:color w:val="000000" w:themeColor="text1"/>
          <w:szCs w:val="22"/>
        </w:rPr>
        <w:t>Provide an agenda to all potential meeting participants prior to the kick-off meeting.</w:t>
      </w:r>
    </w:p>
    <w:p w14:paraId="7258A707"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t>Deliverables:</w:t>
      </w:r>
      <w:r w:rsidRPr="00E97582">
        <w:rPr>
          <w:b/>
          <w:color w:val="000000" w:themeColor="text1"/>
          <w:szCs w:val="22"/>
        </w:rPr>
        <w:tab/>
      </w:r>
    </w:p>
    <w:p w14:paraId="4E0CA35D" w14:textId="41A9E6B5" w:rsidR="00E97582" w:rsidRPr="00E97582" w:rsidRDefault="00E97582">
      <w:pPr>
        <w:keepLines/>
        <w:numPr>
          <w:ilvl w:val="0"/>
          <w:numId w:val="36"/>
        </w:numPr>
        <w:spacing w:after="120" w:line="300" w:lineRule="atLeast"/>
        <w:rPr>
          <w:color w:val="000000" w:themeColor="text1"/>
          <w:szCs w:val="22"/>
        </w:rPr>
      </w:pPr>
      <w:r w:rsidRPr="00E97582">
        <w:rPr>
          <w:color w:val="000000" w:themeColor="text1"/>
          <w:szCs w:val="22"/>
        </w:rPr>
        <w:t>An Updated Schedule of Deliverables (if applicable)</w:t>
      </w:r>
      <w:r w:rsidR="005F1BAD">
        <w:rPr>
          <w:color w:val="000000" w:themeColor="text1"/>
          <w:szCs w:val="22"/>
        </w:rPr>
        <w:t>.</w:t>
      </w:r>
    </w:p>
    <w:p w14:paraId="55E40F4F" w14:textId="77777777" w:rsidR="00E97582" w:rsidRPr="00E97582" w:rsidRDefault="00E97582" w:rsidP="00E97582">
      <w:pPr>
        <w:keepNext/>
        <w:keepLines/>
        <w:spacing w:before="120" w:after="120" w:line="300" w:lineRule="atLeast"/>
        <w:outlineLvl w:val="1"/>
        <w:rPr>
          <w:b/>
          <w:smallCaps/>
          <w:sz w:val="28"/>
        </w:rPr>
      </w:pPr>
      <w:r w:rsidRPr="00E97582">
        <w:rPr>
          <w:b/>
          <w:smallCaps/>
          <w:sz w:val="28"/>
        </w:rPr>
        <w:lastRenderedPageBreak/>
        <w:t>Task 1.2 Invoices</w:t>
      </w:r>
    </w:p>
    <w:p w14:paraId="292C3273"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Total Hours: 200</w:t>
      </w:r>
    </w:p>
    <w:p w14:paraId="1F983D12"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 xml:space="preserve">Expected General Classifications:  Accountant, Analyst, Scientist, Engineer, Project Manager, Director </w:t>
      </w:r>
    </w:p>
    <w:p w14:paraId="2E6BA678"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t>The Contractor shall:</w:t>
      </w:r>
    </w:p>
    <w:p w14:paraId="72DE15A5" w14:textId="534BE67A" w:rsidR="00E97582" w:rsidRPr="00E97582" w:rsidRDefault="00E97582">
      <w:pPr>
        <w:keepLines/>
        <w:numPr>
          <w:ilvl w:val="0"/>
          <w:numId w:val="36"/>
        </w:numPr>
        <w:spacing w:after="120" w:line="300" w:lineRule="atLeast"/>
        <w:rPr>
          <w:color w:val="000000" w:themeColor="text1"/>
          <w:szCs w:val="22"/>
        </w:rPr>
      </w:pPr>
      <w:r w:rsidRPr="00E97582">
        <w:rPr>
          <w:color w:val="000000" w:themeColor="text1"/>
          <w:szCs w:val="22"/>
        </w:rPr>
        <w:t xml:space="preserve">Prepare invoices for all reimbursable expenses incurred performing work under this Agreement in compliance with the Exhibit B of the Terms and Conditions of the Agreement. Invoices shall be submitted with the same frequency as progress reports (task 1.4).  Invoices must be submitted to the </w:t>
      </w:r>
      <w:r w:rsidR="00583D43">
        <w:rPr>
          <w:color w:val="000000" w:themeColor="text1"/>
          <w:szCs w:val="22"/>
        </w:rPr>
        <w:t>CEC</w:t>
      </w:r>
      <w:r w:rsidRPr="00E97582">
        <w:rPr>
          <w:color w:val="000000" w:themeColor="text1"/>
          <w:szCs w:val="22"/>
        </w:rPr>
        <w:t xml:space="preserve">’s Accounting Office. </w:t>
      </w:r>
    </w:p>
    <w:p w14:paraId="4CF142CB"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t>Deliverables:</w:t>
      </w:r>
      <w:r w:rsidRPr="00E97582">
        <w:rPr>
          <w:b/>
          <w:color w:val="000000" w:themeColor="text1"/>
          <w:szCs w:val="22"/>
        </w:rPr>
        <w:tab/>
      </w:r>
    </w:p>
    <w:p w14:paraId="5E9C364B" w14:textId="77777777" w:rsidR="00E97582" w:rsidRPr="00E97582" w:rsidRDefault="00E97582" w:rsidP="00E97582">
      <w:pPr>
        <w:spacing w:after="120" w:line="300" w:lineRule="atLeast"/>
      </w:pPr>
      <w:r w:rsidRPr="00E97582">
        <w:t>Invoices</w:t>
      </w:r>
    </w:p>
    <w:p w14:paraId="29DBBF34" w14:textId="77777777" w:rsidR="00E97582" w:rsidRPr="00E97582" w:rsidRDefault="00E97582" w:rsidP="00E97582">
      <w:pPr>
        <w:keepNext/>
        <w:keepLines/>
        <w:spacing w:before="120" w:after="120" w:line="300" w:lineRule="atLeast"/>
        <w:outlineLvl w:val="1"/>
        <w:rPr>
          <w:b/>
          <w:smallCaps/>
          <w:sz w:val="28"/>
        </w:rPr>
      </w:pPr>
      <w:r w:rsidRPr="00E97582">
        <w:rPr>
          <w:b/>
          <w:smallCaps/>
          <w:sz w:val="28"/>
        </w:rPr>
        <w:t>Task 1.3 Manage Subcontractors</w:t>
      </w:r>
    </w:p>
    <w:p w14:paraId="6E42ED34"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The goal of this task is to ensure quality products, to enforce Subcontractor Agreement provisions, and in the event of failure of the Subcontractor to satisfactorily perform services, recommend solution to resolve the problem.</w:t>
      </w:r>
    </w:p>
    <w:p w14:paraId="1892D064"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Total Hours: 200</w:t>
      </w:r>
    </w:p>
    <w:p w14:paraId="53514067"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General Classifications:  Project Manager, Director</w:t>
      </w:r>
    </w:p>
    <w:p w14:paraId="6F209278"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t>The Contractor shall:</w:t>
      </w:r>
    </w:p>
    <w:p w14:paraId="4FA00ABE" w14:textId="18970228" w:rsidR="00E97582" w:rsidRPr="00E97582" w:rsidRDefault="00E97582" w:rsidP="00C32BE4">
      <w:pPr>
        <w:pStyle w:val="ListParagraph"/>
        <w:numPr>
          <w:ilvl w:val="0"/>
          <w:numId w:val="36"/>
        </w:numPr>
        <w:spacing w:after="120" w:line="300" w:lineRule="atLeast"/>
      </w:pPr>
      <w:r w:rsidRPr="00E97582">
        <w:t xml:space="preserve">Manage and coordinate Subcontractor activities. The Contractor is responsible for the quality of all Subcontractor work and the CEC will assign all work to the Contractor. If the Contractor decides to add new Subcontractors, they shall 1) comply with the Terms and Conditions of the Agreement, and 2) notify the CAM who will follow the </w:t>
      </w:r>
      <w:r w:rsidR="00583D43">
        <w:t>CEC</w:t>
      </w:r>
      <w:r w:rsidRPr="00E97582">
        <w:t xml:space="preserve">’s process for adding or replacing Subcontractors. </w:t>
      </w:r>
    </w:p>
    <w:p w14:paraId="49C8EC52" w14:textId="77777777" w:rsidR="00E97582" w:rsidRPr="00E97582" w:rsidRDefault="00E97582" w:rsidP="00E97582">
      <w:pPr>
        <w:keepNext/>
        <w:keepLines/>
        <w:spacing w:before="120" w:after="120" w:line="300" w:lineRule="atLeast"/>
        <w:outlineLvl w:val="1"/>
        <w:rPr>
          <w:b/>
          <w:smallCaps/>
          <w:sz w:val="28"/>
        </w:rPr>
      </w:pPr>
      <w:r w:rsidRPr="00E97582">
        <w:rPr>
          <w:b/>
          <w:smallCaps/>
          <w:sz w:val="28"/>
        </w:rPr>
        <w:t>Task 1.4 Progress Reports</w:t>
      </w:r>
    </w:p>
    <w:p w14:paraId="3C1EE2B3"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The goal of this task is to periodically verify that satisfactory and continued progress is made towards achieving the objectives of this Agreement.</w:t>
      </w:r>
    </w:p>
    <w:p w14:paraId="07EBCFDD"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 xml:space="preserve">Expected Total Hours: 200 </w:t>
      </w:r>
    </w:p>
    <w:p w14:paraId="7C91F4CC"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General Classifications:  Project Manager, Director</w:t>
      </w:r>
    </w:p>
    <w:p w14:paraId="06693A10" w14:textId="77777777" w:rsidR="00E97582" w:rsidRPr="00E97582" w:rsidRDefault="00E97582" w:rsidP="001652FF">
      <w:pPr>
        <w:keepNext/>
        <w:keepLines/>
        <w:spacing w:after="120" w:line="300" w:lineRule="atLeast"/>
        <w:rPr>
          <w:b/>
          <w:color w:val="000000" w:themeColor="text1"/>
          <w:szCs w:val="22"/>
        </w:rPr>
      </w:pPr>
      <w:r w:rsidRPr="00E97582">
        <w:rPr>
          <w:b/>
          <w:color w:val="000000" w:themeColor="text1"/>
          <w:szCs w:val="22"/>
        </w:rPr>
        <w:t xml:space="preserve">The Contractor shall: </w:t>
      </w:r>
    </w:p>
    <w:p w14:paraId="0DE52659" w14:textId="77777777" w:rsidR="00E97582" w:rsidRPr="00E97582" w:rsidRDefault="00E97582" w:rsidP="001652FF">
      <w:pPr>
        <w:keepNext/>
        <w:keepLines/>
        <w:numPr>
          <w:ilvl w:val="0"/>
          <w:numId w:val="36"/>
        </w:numPr>
        <w:spacing w:after="120" w:line="300" w:lineRule="atLeast"/>
        <w:rPr>
          <w:color w:val="000000" w:themeColor="text1"/>
          <w:szCs w:val="22"/>
        </w:rPr>
      </w:pPr>
      <w:r w:rsidRPr="00E97582">
        <w:rPr>
          <w:color w:val="000000" w:themeColor="text1"/>
          <w:szCs w:val="22"/>
        </w:rPr>
        <w:t xml:space="preserve">Prepare progress reports which summarize all Agreement activities conducted by the Contractor for the reporting period, including an assessment of the ability to complete the Agreement within the current budget and any anticipated cost overruns. Each progress report is due within 15 calendar days after the end of the reporting period. The CAM will provide the format for the progress reports.  </w:t>
      </w:r>
    </w:p>
    <w:p w14:paraId="2AFCD017"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t>Deliverables:</w:t>
      </w:r>
      <w:r w:rsidRPr="00E97582">
        <w:rPr>
          <w:b/>
          <w:color w:val="000000" w:themeColor="text1"/>
          <w:szCs w:val="22"/>
        </w:rPr>
        <w:tab/>
      </w:r>
    </w:p>
    <w:p w14:paraId="3FC7DF31"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Monthly Progress Reports</w:t>
      </w:r>
    </w:p>
    <w:p w14:paraId="71CA36A9" w14:textId="77777777" w:rsidR="00E97582" w:rsidRPr="00E97582" w:rsidRDefault="00E97582" w:rsidP="00E97582">
      <w:pPr>
        <w:keepNext/>
        <w:keepLines/>
        <w:spacing w:before="120" w:after="120" w:line="300" w:lineRule="atLeast"/>
        <w:outlineLvl w:val="1"/>
        <w:rPr>
          <w:b/>
          <w:smallCaps/>
          <w:sz w:val="28"/>
        </w:rPr>
      </w:pPr>
      <w:r w:rsidRPr="00E97582">
        <w:rPr>
          <w:b/>
          <w:smallCaps/>
          <w:sz w:val="28"/>
        </w:rPr>
        <w:lastRenderedPageBreak/>
        <w:t>Task 1.5 Work Authorizations</w:t>
      </w:r>
    </w:p>
    <w:p w14:paraId="759FE5C1"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 xml:space="preserve">The goal of this task is to develop and manage all technical and budgetary aspects of work authorizations (WA) in accordance with the requirements of this Agreement for work to be performed under Technical Tasks 2 through 6. </w:t>
      </w:r>
    </w:p>
    <w:p w14:paraId="123E20C4"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Total Hours: 150</w:t>
      </w:r>
    </w:p>
    <w:p w14:paraId="747BB838"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General Classifications:  Analyst, Scientist, Engineer, Project Manager, Director</w:t>
      </w:r>
    </w:p>
    <w:p w14:paraId="49574550"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t xml:space="preserve">The Contractor shall: </w:t>
      </w:r>
    </w:p>
    <w:p w14:paraId="340AE967"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Help prepare WAs in accordance with the contract requirements.</w:t>
      </w:r>
    </w:p>
    <w:p w14:paraId="21A8D801"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The WA format and content shall be specified by the CAM.</w:t>
      </w:r>
    </w:p>
    <w:p w14:paraId="6573720E"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 xml:space="preserve">The WA end date should be no later than 60 days prior to the term end date of the Agreement. </w:t>
      </w:r>
    </w:p>
    <w:p w14:paraId="18EB7F2B"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 xml:space="preserve">Submit all required WA Documents to the CAM. </w:t>
      </w:r>
    </w:p>
    <w:p w14:paraId="1D7A66AC" w14:textId="02C71EC9"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Administer WAs</w:t>
      </w:r>
      <w:r w:rsidR="005F1BAD">
        <w:rPr>
          <w:color w:val="000000" w:themeColor="text1"/>
          <w:szCs w:val="22"/>
        </w:rPr>
        <w:t>.</w:t>
      </w:r>
    </w:p>
    <w:p w14:paraId="7BC183FC"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Establish and maintain contractual agreements with entities performing work.</w:t>
      </w:r>
    </w:p>
    <w:p w14:paraId="49F160E5"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Develop project schedules.</w:t>
      </w:r>
    </w:p>
    <w:p w14:paraId="4C1EFEE4"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Manage Subcontractor activities in accordance with the Agreement terms and conditions.</w:t>
      </w:r>
    </w:p>
    <w:p w14:paraId="5C255887"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Provide oversight and first-level review of reports and documentation, and comment on the content of deliverables.</w:t>
      </w:r>
    </w:p>
    <w:p w14:paraId="1FC21BDF"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Review and approve all WA invoices.</w:t>
      </w:r>
    </w:p>
    <w:p w14:paraId="74B3F1E8"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Provide audit and accounting services for all WAs.</w:t>
      </w:r>
    </w:p>
    <w:p w14:paraId="36543E74"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Immediately report any significant variances affecting performance of WAs and recommend mitigation actions for consideration by the Project Manager and CAM. Examples of significant variances include the inability to submit deliverables by key WA due dates, unavailability of key personnel that will affect timely submittal of deliverables, and key technical issues that would require change in scope, redirection of the effort, or discontinuation of the project.</w:t>
      </w:r>
    </w:p>
    <w:p w14:paraId="58ECB4A4"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Coordinate with the CAM to close out completed WAs and remaining unallocated balances.</w:t>
      </w:r>
    </w:p>
    <w:p w14:paraId="0BDAE2E1"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Monitor and track each WA and the overall agreement.</w:t>
      </w:r>
    </w:p>
    <w:p w14:paraId="673E8968"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Provide updated WA project schedules, as needed, and determine if each WA is on schedule and deliverables are satisfactory.</w:t>
      </w:r>
    </w:p>
    <w:p w14:paraId="652A5968"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Determine the fiscal status of each WA and the overall Agreement.</w:t>
      </w:r>
    </w:p>
    <w:p w14:paraId="24B4E9F0"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Prevent cost overruns.</w:t>
      </w:r>
    </w:p>
    <w:p w14:paraId="4B7F5907" w14:textId="77777777" w:rsidR="00E97582" w:rsidRPr="00E97582" w:rsidRDefault="00E97582" w:rsidP="00531D17">
      <w:pPr>
        <w:keepLines/>
        <w:numPr>
          <w:ilvl w:val="1"/>
          <w:numId w:val="32"/>
        </w:numPr>
        <w:spacing w:after="120" w:line="300" w:lineRule="atLeast"/>
        <w:ind w:left="810" w:hanging="450"/>
        <w:rPr>
          <w:color w:val="000000" w:themeColor="text1"/>
          <w:szCs w:val="22"/>
        </w:rPr>
      </w:pPr>
      <w:r w:rsidRPr="00E97582">
        <w:rPr>
          <w:color w:val="000000" w:themeColor="text1"/>
          <w:szCs w:val="22"/>
        </w:rPr>
        <w:t>Track the start, progress, and closure of each WA.</w:t>
      </w:r>
    </w:p>
    <w:p w14:paraId="6F874E43"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lastRenderedPageBreak/>
        <w:t>Deliverables:</w:t>
      </w:r>
    </w:p>
    <w:p w14:paraId="34D24FAF"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WA Documents</w:t>
      </w:r>
    </w:p>
    <w:p w14:paraId="0347C36C" w14:textId="77777777" w:rsidR="00E97582" w:rsidRPr="00E97582" w:rsidRDefault="00E97582" w:rsidP="00E97582">
      <w:pPr>
        <w:keepNext/>
        <w:keepLines/>
        <w:spacing w:before="120" w:after="120" w:line="300" w:lineRule="atLeast"/>
        <w:outlineLvl w:val="1"/>
        <w:rPr>
          <w:b/>
          <w:smallCaps/>
          <w:sz w:val="28"/>
        </w:rPr>
      </w:pPr>
      <w:r w:rsidRPr="00E97582">
        <w:rPr>
          <w:b/>
          <w:smallCaps/>
          <w:sz w:val="28"/>
        </w:rPr>
        <w:t>Task 1.6 Final Report</w:t>
      </w:r>
    </w:p>
    <w:p w14:paraId="7320A75A"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Total Hours: 150</w:t>
      </w:r>
    </w:p>
    <w:p w14:paraId="46C10C7A"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Expected General Classifications:  Project Manager, Director</w:t>
      </w:r>
    </w:p>
    <w:p w14:paraId="77087A8F"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The goal of this task is to prepare a comprehensive written final report that describes the original purpose, approach, results, and conclusions of the work completed under this Agreement. The final report shall be prepared in language easily understood by the public or layperson with a limited technical background.</w:t>
      </w:r>
    </w:p>
    <w:p w14:paraId="1B52C2C7"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The final report must be completed before the termination date of the Agreement in accordance with the schedule of deliverables.</w:t>
      </w:r>
    </w:p>
    <w:p w14:paraId="51070576"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The final report shall be a public document. If the Contractor has obtained confidential status from the CEC and will be preparing both a public and a confidential version of the final report, the Contractor shall perform the following subtasks for both the public and confidential versions of the final report.</w:t>
      </w:r>
    </w:p>
    <w:p w14:paraId="1569706A" w14:textId="77777777" w:rsidR="00E97582" w:rsidRPr="00E97582" w:rsidRDefault="00E97582" w:rsidP="00E97582">
      <w:pPr>
        <w:keepLines/>
        <w:spacing w:after="120" w:line="300" w:lineRule="atLeast"/>
        <w:rPr>
          <w:b/>
          <w:color w:val="000000" w:themeColor="text1"/>
          <w:szCs w:val="22"/>
        </w:rPr>
      </w:pPr>
      <w:r w:rsidRPr="00E97582">
        <w:rPr>
          <w:b/>
          <w:color w:val="000000" w:themeColor="text1"/>
          <w:szCs w:val="22"/>
        </w:rPr>
        <w:t>Deliverables:</w:t>
      </w:r>
      <w:r w:rsidRPr="00E97582">
        <w:rPr>
          <w:b/>
          <w:color w:val="000000" w:themeColor="text1"/>
          <w:szCs w:val="22"/>
        </w:rPr>
        <w:tab/>
      </w:r>
    </w:p>
    <w:p w14:paraId="090A3F3E" w14:textId="77777777" w:rsidR="00E97582" w:rsidRPr="00E97582" w:rsidRDefault="00E97582" w:rsidP="00E97582">
      <w:pPr>
        <w:keepLines/>
        <w:spacing w:after="120" w:line="300" w:lineRule="atLeast"/>
        <w:rPr>
          <w:color w:val="000000" w:themeColor="text1"/>
          <w:szCs w:val="22"/>
        </w:rPr>
      </w:pPr>
      <w:r w:rsidRPr="00E97582">
        <w:rPr>
          <w:color w:val="000000" w:themeColor="text1"/>
          <w:szCs w:val="22"/>
        </w:rPr>
        <w:t>Final Reports</w:t>
      </w:r>
    </w:p>
    <w:p w14:paraId="6928F1DB" w14:textId="30AD13E9" w:rsidR="00E97582" w:rsidRDefault="00E97582" w:rsidP="00E97582">
      <w:pPr>
        <w:keepLines/>
        <w:spacing w:after="120" w:line="300" w:lineRule="atLeast"/>
        <w:rPr>
          <w:color w:val="000000" w:themeColor="text1"/>
          <w:szCs w:val="22"/>
        </w:rPr>
      </w:pPr>
    </w:p>
    <w:p w14:paraId="7AE19D05" w14:textId="108D16FB" w:rsidR="00A81B5B" w:rsidRPr="00531D17" w:rsidRDefault="00A81B5B" w:rsidP="000C4964">
      <w:pPr>
        <w:keepLines/>
        <w:spacing w:after="120"/>
        <w:rPr>
          <w:b/>
          <w:bCs/>
          <w:smallCaps/>
          <w:color w:val="000000" w:themeColor="text1"/>
          <w:sz w:val="32"/>
          <w:szCs w:val="28"/>
        </w:rPr>
      </w:pPr>
      <w:r w:rsidRPr="00531D17">
        <w:rPr>
          <w:b/>
          <w:bCs/>
          <w:smallCaps/>
          <w:color w:val="000000" w:themeColor="text1"/>
          <w:sz w:val="32"/>
          <w:szCs w:val="28"/>
        </w:rPr>
        <w:t>Technical Tasks</w:t>
      </w:r>
    </w:p>
    <w:p w14:paraId="20F10CA9" w14:textId="77777777" w:rsidR="00297B4B" w:rsidRPr="000A6757" w:rsidRDefault="00297B4B" w:rsidP="00297B4B">
      <w:pPr>
        <w:keepLines/>
        <w:rPr>
          <w:color w:val="000000" w:themeColor="text1"/>
          <w:szCs w:val="22"/>
        </w:rPr>
      </w:pPr>
      <w:r w:rsidRPr="000A6757">
        <w:rPr>
          <w:color w:val="000000" w:themeColor="text1"/>
          <w:szCs w:val="22"/>
        </w:rPr>
        <w:t xml:space="preserve">The </w:t>
      </w:r>
      <w:r>
        <w:rPr>
          <w:color w:val="000000" w:themeColor="text1"/>
          <w:szCs w:val="22"/>
        </w:rPr>
        <w:t>Contractor</w:t>
      </w:r>
      <w:r w:rsidRPr="000A6757">
        <w:rPr>
          <w:color w:val="000000" w:themeColor="text1"/>
          <w:szCs w:val="22"/>
        </w:rPr>
        <w:t xml:space="preserve"> shall be responsible for completing the tasks stated below, and shall provide extensive technical guidance and assistance to the Energy Commission throughout the duration of these tasks. The hours shown under each task would cover the term of the contract. With approval from the CAM through a work authorization (WA), the </w:t>
      </w:r>
      <w:r>
        <w:rPr>
          <w:color w:val="000000" w:themeColor="text1"/>
          <w:szCs w:val="22"/>
        </w:rPr>
        <w:t>Contractor</w:t>
      </w:r>
      <w:r w:rsidRPr="000A6757">
        <w:rPr>
          <w:color w:val="000000" w:themeColor="text1"/>
          <w:szCs w:val="22"/>
        </w:rPr>
        <w:t xml:space="preserve"> will undertake the following tasks: </w:t>
      </w:r>
    </w:p>
    <w:p w14:paraId="3BF87E46" w14:textId="77777777" w:rsidR="000E16F2" w:rsidRPr="00883A70" w:rsidRDefault="000E16F2" w:rsidP="00883A70">
      <w:pPr>
        <w:keepLines/>
        <w:spacing w:after="120" w:line="300" w:lineRule="atLeast"/>
        <w:rPr>
          <w:color w:val="000000" w:themeColor="text1"/>
          <w:szCs w:val="22"/>
        </w:rPr>
      </w:pPr>
    </w:p>
    <w:p w14:paraId="62D35192" w14:textId="77777777" w:rsidR="00E97582" w:rsidRPr="00E97582" w:rsidRDefault="00E97582" w:rsidP="00C32BE4">
      <w:pPr>
        <w:keepNext/>
        <w:keepLines/>
        <w:spacing w:after="120" w:line="300" w:lineRule="atLeast"/>
        <w:rPr>
          <w:b/>
          <w:bCs/>
          <w:smallCaps/>
          <w:sz w:val="28"/>
          <w:szCs w:val="28"/>
        </w:rPr>
      </w:pPr>
      <w:r w:rsidRPr="00E97582">
        <w:rPr>
          <w:b/>
          <w:bCs/>
          <w:smallCaps/>
          <w:sz w:val="28"/>
          <w:szCs w:val="28"/>
        </w:rPr>
        <w:t xml:space="preserve">Task 2: Improve Analytical Methods for Forecasting programmatic Energy Efficiency Savings impacts from electrification programs &amp; GHG Reductions from decarbonization efforts </w:t>
      </w:r>
    </w:p>
    <w:p w14:paraId="5FED4745" w14:textId="77777777" w:rsidR="00E97582" w:rsidRPr="00E97582" w:rsidRDefault="00E97582" w:rsidP="00C32BE4">
      <w:pPr>
        <w:keepNext/>
        <w:keepLines/>
        <w:spacing w:after="120" w:line="300" w:lineRule="atLeast"/>
        <w:rPr>
          <w:color w:val="000000" w:themeColor="text1"/>
        </w:rPr>
      </w:pPr>
      <w:r w:rsidRPr="00E97582">
        <w:rPr>
          <w:color w:val="000000" w:themeColor="text1"/>
        </w:rPr>
        <w:t>Expected Total Hours: 1500</w:t>
      </w:r>
    </w:p>
    <w:p w14:paraId="2CD41E39" w14:textId="77777777" w:rsidR="00E97582" w:rsidRPr="00E97582" w:rsidRDefault="00E97582" w:rsidP="00C32BE4">
      <w:pPr>
        <w:keepNext/>
        <w:widowControl w:val="0"/>
        <w:spacing w:after="120" w:line="300" w:lineRule="atLeast"/>
        <w:rPr>
          <w:sz w:val="22"/>
          <w:szCs w:val="22"/>
        </w:rPr>
      </w:pPr>
      <w:r w:rsidRPr="00E97582">
        <w:rPr>
          <w:color w:val="000000" w:themeColor="text1"/>
          <w:szCs w:val="22"/>
        </w:rPr>
        <w:t>Expected General Classifications:  Analyst, Scientist, Engineer, Project Manager, Director</w:t>
      </w:r>
    </w:p>
    <w:p w14:paraId="609849B8" w14:textId="50445D2B" w:rsidR="00E97582" w:rsidRPr="00E97582" w:rsidRDefault="00E97582" w:rsidP="00531D17">
      <w:pPr>
        <w:widowControl w:val="0"/>
        <w:spacing w:before="120" w:after="120" w:line="300" w:lineRule="atLeast"/>
        <w:rPr>
          <w:highlight w:val="yellow"/>
        </w:rPr>
      </w:pPr>
      <w:r w:rsidRPr="00E97582">
        <w:t xml:space="preserve">Using the SB 350 and AAEE Tool Structure Report (2021), Integrated Energy Policy Report Volume I and IV (2021), energy efficiency and fuel substitution calculation workbooks (found in Reference Documents section), the contractor shall provide technical assistance to CEC staff in developing analytical strategies to update potential energy efficiency savings for electricity and gas end uses of retail customers that will achieve a cumulative doubling of savings at the statewide level relative to the baseline </w:t>
      </w:r>
      <w:r w:rsidRPr="00E97582">
        <w:lastRenderedPageBreak/>
        <w:t>efficiency savings specified in SB 350 by January 1, 2030. The cost, energy, and emission impacts from these decarbonization programs must be examined, particularly with a focus on equity concerns. This work will require collaboration with the California Public Utilities Commission (CPUC), community choice aggregators (CCAs), publicly owned utilities, and local authorities. The work includes updating the tools, data inputs, and background research used in tracking SB 350 savings and generating projections, as well as other energy forecasting products on the following areas, including but not limited to:</w:t>
      </w:r>
    </w:p>
    <w:p w14:paraId="4D510FF4" w14:textId="77777777" w:rsidR="00E97582" w:rsidRPr="00E97582" w:rsidRDefault="00E97582">
      <w:pPr>
        <w:keepLines/>
        <w:numPr>
          <w:ilvl w:val="0"/>
          <w:numId w:val="30"/>
        </w:numPr>
        <w:spacing w:after="120" w:line="300" w:lineRule="atLeast"/>
      </w:pPr>
      <w:r w:rsidRPr="00E97582">
        <w:t>Integration of verification methods using EM&amp;V reports from utilities and individual customer billing and metered data when available.</w:t>
      </w:r>
    </w:p>
    <w:p w14:paraId="39DDE400" w14:textId="7991BE9E" w:rsidR="00E97582" w:rsidRPr="00E97582" w:rsidRDefault="00E97582">
      <w:pPr>
        <w:keepLines/>
        <w:numPr>
          <w:ilvl w:val="0"/>
          <w:numId w:val="30"/>
        </w:numPr>
        <w:spacing w:after="120" w:line="300" w:lineRule="atLeast"/>
        <w:rPr>
          <w:szCs w:val="24"/>
        </w:rPr>
      </w:pPr>
      <w:r w:rsidRPr="00E97582">
        <w:rPr>
          <w:szCs w:val="24"/>
        </w:rPr>
        <w:t xml:space="preserve">Integration of </w:t>
      </w:r>
      <w:proofErr w:type="spellStart"/>
      <w:r w:rsidRPr="00E97582">
        <w:rPr>
          <w:szCs w:val="24"/>
        </w:rPr>
        <w:t>eTRM</w:t>
      </w:r>
      <w:proofErr w:type="spellEnd"/>
      <w:r w:rsidRPr="00E97582">
        <w:rPr>
          <w:szCs w:val="24"/>
        </w:rPr>
        <w:t xml:space="preserve"> (Electronic Technical Resource Manual) for documentation and all applicable measures including, but not limited to, deemed </w:t>
      </w:r>
      <w:r>
        <w:rPr>
          <w:szCs w:val="24"/>
        </w:rPr>
        <w:t xml:space="preserve">measures </w:t>
      </w:r>
      <w:r w:rsidRPr="00E97582">
        <w:rPr>
          <w:szCs w:val="24"/>
        </w:rPr>
        <w:t>and other SB 350 measures in current tools.</w:t>
      </w:r>
    </w:p>
    <w:p w14:paraId="10809E1B" w14:textId="77777777" w:rsidR="00E97582" w:rsidRPr="00E97582" w:rsidRDefault="00E97582">
      <w:pPr>
        <w:keepLines/>
        <w:numPr>
          <w:ilvl w:val="0"/>
          <w:numId w:val="30"/>
        </w:numPr>
        <w:spacing w:after="120" w:line="300" w:lineRule="atLeast"/>
        <w:rPr>
          <w:szCs w:val="24"/>
        </w:rPr>
      </w:pPr>
      <w:r w:rsidRPr="00E97582">
        <w:rPr>
          <w:szCs w:val="24"/>
        </w:rPr>
        <w:t>Evaluation of the extent to which more granular historic energy efficiency data can be obtained from the CPUC and other sources for use in developing demand forecasts including, but not limited to building vintage and technology types.</w:t>
      </w:r>
    </w:p>
    <w:p w14:paraId="313E3DF0" w14:textId="77777777" w:rsidR="00E97582" w:rsidRPr="00E97582" w:rsidRDefault="00E97582">
      <w:pPr>
        <w:keepLines/>
        <w:numPr>
          <w:ilvl w:val="0"/>
          <w:numId w:val="30"/>
        </w:numPr>
        <w:spacing w:after="120" w:line="300" w:lineRule="atLeast"/>
        <w:rPr>
          <w:szCs w:val="24"/>
        </w:rPr>
      </w:pPr>
      <w:r w:rsidRPr="00E97582">
        <w:rPr>
          <w:szCs w:val="24"/>
        </w:rPr>
        <w:t>Evaluation of the extent to which more geographically disaggregated data can be analyzed to reflect CCA and REN programs and local ordinances.</w:t>
      </w:r>
    </w:p>
    <w:p w14:paraId="3BDAE8A5" w14:textId="4C1EEBCC" w:rsidR="00E97582" w:rsidRPr="00E97582" w:rsidRDefault="00111574">
      <w:pPr>
        <w:keepLines/>
        <w:numPr>
          <w:ilvl w:val="0"/>
          <w:numId w:val="30"/>
        </w:numPr>
        <w:spacing w:after="120" w:line="300" w:lineRule="atLeast"/>
        <w:rPr>
          <w:szCs w:val="24"/>
        </w:rPr>
      </w:pPr>
      <w:r>
        <w:t xml:space="preserve">Evaluation of </w:t>
      </w:r>
      <w:r w:rsidR="00E97582" w:rsidRPr="00E97582">
        <w:t>potential savings from emerging energy efficiency and decarbonization programs in all covered sectors.</w:t>
      </w:r>
    </w:p>
    <w:p w14:paraId="581BCE38" w14:textId="5CDE3886" w:rsidR="00E97582" w:rsidRPr="00E97582" w:rsidRDefault="00111574">
      <w:pPr>
        <w:keepLines/>
        <w:numPr>
          <w:ilvl w:val="0"/>
          <w:numId w:val="30"/>
        </w:numPr>
        <w:spacing w:after="120" w:line="300" w:lineRule="atLeast"/>
        <w:rPr>
          <w:szCs w:val="24"/>
        </w:rPr>
      </w:pPr>
      <w:r>
        <w:rPr>
          <w:szCs w:val="24"/>
        </w:rPr>
        <w:t xml:space="preserve">Evaluation of </w:t>
      </w:r>
      <w:r w:rsidR="00E97582" w:rsidRPr="00E97582">
        <w:rPr>
          <w:szCs w:val="24"/>
        </w:rPr>
        <w:t xml:space="preserve">new and updating potential savings from appliance and building standards at the state and federal level. </w:t>
      </w:r>
    </w:p>
    <w:p w14:paraId="3DC310BD" w14:textId="7680264F" w:rsidR="00E97582" w:rsidRPr="00E97582" w:rsidRDefault="00E97582">
      <w:pPr>
        <w:keepLines/>
        <w:numPr>
          <w:ilvl w:val="0"/>
          <w:numId w:val="30"/>
        </w:numPr>
        <w:spacing w:after="120" w:line="300" w:lineRule="atLeast"/>
      </w:pPr>
      <w:r w:rsidRPr="00E97582">
        <w:t xml:space="preserve">Analyzing the impacts of changes in CPUC-regulated energy efficiency and other decarbonization programs as a consequence of </w:t>
      </w:r>
      <w:r>
        <w:t xml:space="preserve">CPUC’s </w:t>
      </w:r>
      <w:r w:rsidRPr="00E97582">
        <w:t>recent decisions.</w:t>
      </w:r>
    </w:p>
    <w:p w14:paraId="7F65E6B1" w14:textId="77777777" w:rsidR="00E97582" w:rsidRPr="00E97582" w:rsidRDefault="00E97582">
      <w:pPr>
        <w:keepLines/>
        <w:numPr>
          <w:ilvl w:val="0"/>
          <w:numId w:val="30"/>
        </w:numPr>
        <w:spacing w:after="120" w:line="300" w:lineRule="atLeast"/>
      </w:pPr>
      <w:r w:rsidRPr="00E97582">
        <w:t>Assessing the current programmatic hourly analysis and offering improvements to incorporate improved load shapes, customer meter/billing data and programming. Improvements may include greater geographical or technology level disaggregation, and long-term climate projections as well short-term weather variability.</w:t>
      </w:r>
    </w:p>
    <w:p w14:paraId="035011CF" w14:textId="77777777" w:rsidR="00E97582" w:rsidRPr="00E97582" w:rsidRDefault="00E97582">
      <w:pPr>
        <w:keepLines/>
        <w:numPr>
          <w:ilvl w:val="0"/>
          <w:numId w:val="30"/>
        </w:numPr>
        <w:spacing w:after="120" w:line="300" w:lineRule="atLeast"/>
        <w:rPr>
          <w:szCs w:val="24"/>
        </w:rPr>
      </w:pPr>
      <w:r w:rsidRPr="00E97582">
        <w:rPr>
          <w:szCs w:val="24"/>
        </w:rPr>
        <w:t xml:space="preserve">Assistance assessing the long-term outlook for building and appliance standards beyond a </w:t>
      </w:r>
      <w:proofErr w:type="gramStart"/>
      <w:r w:rsidRPr="00E97582">
        <w:rPr>
          <w:szCs w:val="24"/>
        </w:rPr>
        <w:t>2030 time</w:t>
      </w:r>
      <w:proofErr w:type="gramEnd"/>
      <w:r w:rsidRPr="00E97582">
        <w:rPr>
          <w:szCs w:val="24"/>
        </w:rPr>
        <w:t xml:space="preserve"> horizon, including savings decay and technology replacement.</w:t>
      </w:r>
    </w:p>
    <w:p w14:paraId="31C7EF44" w14:textId="77777777" w:rsidR="00E97582" w:rsidRPr="00E97582" w:rsidRDefault="00E97582" w:rsidP="00E97582">
      <w:pPr>
        <w:keepNext/>
        <w:keepLines/>
        <w:spacing w:before="120" w:after="120" w:line="300" w:lineRule="atLeast"/>
        <w:outlineLvl w:val="1"/>
        <w:rPr>
          <w:b/>
          <w:bCs/>
          <w:smallCaps/>
          <w:sz w:val="28"/>
          <w:szCs w:val="28"/>
        </w:rPr>
      </w:pPr>
      <w:r w:rsidRPr="00E97582">
        <w:rPr>
          <w:b/>
          <w:bCs/>
          <w:smallCaps/>
          <w:sz w:val="28"/>
          <w:szCs w:val="28"/>
        </w:rPr>
        <w:t xml:space="preserve">Task 3: Electrification Potential and GHG Emissions Analysis </w:t>
      </w:r>
    </w:p>
    <w:p w14:paraId="5E32DEF7" w14:textId="77777777" w:rsidR="00E97582" w:rsidRPr="00E97582" w:rsidRDefault="00E97582" w:rsidP="00E97582">
      <w:pPr>
        <w:keepLines/>
        <w:spacing w:after="120" w:line="300" w:lineRule="atLeast"/>
        <w:rPr>
          <w:color w:val="000000" w:themeColor="text1"/>
        </w:rPr>
      </w:pPr>
      <w:r w:rsidRPr="00E97582">
        <w:rPr>
          <w:color w:val="000000" w:themeColor="text1"/>
        </w:rPr>
        <w:t>Expected Total Hours: 2000</w:t>
      </w:r>
    </w:p>
    <w:p w14:paraId="60A0A3B6" w14:textId="3021ECF7" w:rsidR="00E97582" w:rsidRPr="00E0654B" w:rsidRDefault="00E97582" w:rsidP="00E97582">
      <w:pPr>
        <w:keepLines/>
        <w:spacing w:after="120" w:line="300" w:lineRule="atLeast"/>
        <w:rPr>
          <w:b/>
          <w:bCs/>
          <w:u w:val="single"/>
        </w:rPr>
      </w:pPr>
      <w:r w:rsidRPr="00E97582">
        <w:rPr>
          <w:color w:val="000000" w:themeColor="text1"/>
          <w:szCs w:val="22"/>
        </w:rPr>
        <w:t>Expected General Classifications:  Analyst, Scientist, Engineer, Project Manager</w:t>
      </w:r>
      <w:r w:rsidR="00E0654B">
        <w:rPr>
          <w:b/>
          <w:bCs/>
          <w:color w:val="000000" w:themeColor="text1"/>
          <w:szCs w:val="22"/>
          <w:u w:val="single"/>
        </w:rPr>
        <w:t>, Director</w:t>
      </w:r>
    </w:p>
    <w:p w14:paraId="0DB5723C" w14:textId="77777777" w:rsidR="00E97582" w:rsidRPr="00E97582" w:rsidRDefault="00E97582" w:rsidP="00E97582">
      <w:pPr>
        <w:spacing w:after="120" w:line="300" w:lineRule="atLeast"/>
      </w:pPr>
      <w:r w:rsidRPr="00E97582">
        <w:t xml:space="preserve">The Contractor shall assist with ongoing research and energy forecasting efforts in support of long-term decarbonization goals established by legislation and executive orders. The 2021 IEPR recommends a goal of installing 6 million heat pumps by 2030. </w:t>
      </w:r>
      <w:r w:rsidRPr="00E97582">
        <w:lastRenderedPageBreak/>
        <w:t>The cost, energy, and emission impacts from such decarbonization measures must be examined, particularly with a focus on equity concerns. The contractor will leverage existing analytical tools and supplementary reports listed in the reference documents section.</w:t>
      </w:r>
    </w:p>
    <w:p w14:paraId="04EC179B" w14:textId="77777777" w:rsidR="00E97582" w:rsidRPr="00E97582" w:rsidRDefault="00E97582" w:rsidP="00531D17">
      <w:pPr>
        <w:keepNext/>
        <w:keepLines/>
        <w:spacing w:after="120" w:line="300" w:lineRule="atLeast"/>
      </w:pPr>
      <w:r w:rsidRPr="00E97582">
        <w:t>The Contractor shall provide technical assistance in the following areas, including but not limited to:</w:t>
      </w:r>
    </w:p>
    <w:p w14:paraId="70524470" w14:textId="77777777" w:rsidR="00E97582" w:rsidRPr="00E97582" w:rsidRDefault="00E97582" w:rsidP="00531D17">
      <w:pPr>
        <w:keepNext/>
        <w:keepLines/>
        <w:numPr>
          <w:ilvl w:val="0"/>
          <w:numId w:val="39"/>
        </w:numPr>
        <w:spacing w:after="240" w:line="300" w:lineRule="atLeast"/>
      </w:pPr>
      <w:r w:rsidRPr="00E97582">
        <w:t>Identify methods to improve the current Fuel Substitution Scenario Analysis Tool (FSSAT) and make the necessary updates to the FSSAT. These improvements include but are not limited to generating inputs at greater levels of disaggregation and carrying that level of granularity throughout the FSSAT calculations where possible; tracking and differentiating vintages of newly constructed buildings; accounting for multiple cycles of equipment turnover; updating residential equipment stock; updating housing numbers; improved characterization of the decarbonization potential across various non-residential subsectors, including but not limited to panel upgrades, equipment, and labor; and incorporating variable electricity generation emissions factors.</w:t>
      </w:r>
    </w:p>
    <w:p w14:paraId="1F186032" w14:textId="43183DA7" w:rsidR="00E97582" w:rsidRPr="00E97582" w:rsidRDefault="00E97582">
      <w:pPr>
        <w:numPr>
          <w:ilvl w:val="0"/>
          <w:numId w:val="39"/>
        </w:numPr>
        <w:spacing w:after="240" w:line="300" w:lineRule="atLeast"/>
      </w:pPr>
      <w:r w:rsidRPr="00E97582">
        <w:t xml:space="preserve">Detail the combined saturation of electrification measures, particularly the number of heat pumps installed, from Additional Achievable Fuel Substitution and Fuel Substitution Scenario Analysis Tool (FSSAT) scenarios. Produce detailed analysis that combines outputs resulting from programmatic and speculative fuel substitution scenarios. </w:t>
      </w:r>
    </w:p>
    <w:p w14:paraId="052F1A09" w14:textId="2D72171B" w:rsidR="00E97582" w:rsidRPr="00E97582" w:rsidRDefault="00E97582">
      <w:pPr>
        <w:numPr>
          <w:ilvl w:val="0"/>
          <w:numId w:val="39"/>
        </w:numPr>
        <w:spacing w:after="240" w:line="300" w:lineRule="atLeast"/>
      </w:pPr>
      <w:r w:rsidRPr="00E97582">
        <w:t xml:space="preserve">Propose improvements to staff's decarbonization modeling tools, products, and analyses using the </w:t>
      </w:r>
      <w:r w:rsidR="00583D43">
        <w:t>CEC</w:t>
      </w:r>
      <w:r w:rsidRPr="00E97582">
        <w:t xml:space="preserve">'s interval meter data. Use such data for detailing the efficient and equitable targeting of potential customers and communities. </w:t>
      </w:r>
    </w:p>
    <w:p w14:paraId="7B0683C3" w14:textId="77777777" w:rsidR="00E97582" w:rsidRPr="00E97582" w:rsidRDefault="00E97582">
      <w:pPr>
        <w:numPr>
          <w:ilvl w:val="0"/>
          <w:numId w:val="39"/>
        </w:numPr>
        <w:spacing w:after="240" w:line="300" w:lineRule="atLeast"/>
      </w:pPr>
      <w:r w:rsidRPr="00E97582">
        <w:t xml:space="preserve">Identify the implications of the costs of decarbonization when considering the near- and long-term impacts from decarbonization efforts on electric and (renewable) gas rates and the infrastructure costs occurring at and outside the scope of a building. Produce a tool that allows for detailed comparisons of energy cost impacts using various gas and hourly electric tariffs, including different rate designs. </w:t>
      </w:r>
    </w:p>
    <w:p w14:paraId="43F9CE65" w14:textId="77777777" w:rsidR="00E97582" w:rsidRPr="00E97582" w:rsidRDefault="00E97582">
      <w:pPr>
        <w:numPr>
          <w:ilvl w:val="0"/>
          <w:numId w:val="39"/>
        </w:numPr>
        <w:spacing w:after="240" w:line="300" w:lineRule="atLeast"/>
      </w:pPr>
      <w:r w:rsidRPr="00E97582">
        <w:t xml:space="preserve">Identify improvements in understanding electrification measure impacts to load bus analysis and gas and electric infrastructure transmission and distribution (avoided) costs. </w:t>
      </w:r>
    </w:p>
    <w:p w14:paraId="616FCA96" w14:textId="6F420C93" w:rsidR="00E97582" w:rsidRPr="00E97582" w:rsidRDefault="00E97582">
      <w:pPr>
        <w:numPr>
          <w:ilvl w:val="0"/>
          <w:numId w:val="39"/>
        </w:numPr>
        <w:spacing w:after="240" w:line="300" w:lineRule="atLeast"/>
      </w:pPr>
      <w:r w:rsidRPr="00E97582">
        <w:t xml:space="preserve">Incorporate </w:t>
      </w:r>
      <w:r w:rsidR="001937C6">
        <w:t xml:space="preserve"> </w:t>
      </w:r>
      <w:r w:rsidRPr="00E97582">
        <w:t xml:space="preserve">any proposed changes to energy demand forecasting practices within the CEC that can be made to </w:t>
      </w:r>
      <w:proofErr w:type="gramStart"/>
      <w:r w:rsidRPr="00E97582">
        <w:t>take into account</w:t>
      </w:r>
      <w:proofErr w:type="gramEnd"/>
      <w:r w:rsidRPr="00E97582">
        <w:t xml:space="preserve"> enhanced consideration of consumer behavior or historical electrification experience. Consider the use of backup fossil-gas technologies for electrified buildings. </w:t>
      </w:r>
    </w:p>
    <w:p w14:paraId="18BBCACA" w14:textId="77777777" w:rsidR="00E97582" w:rsidRPr="00E97582" w:rsidRDefault="00E97582">
      <w:pPr>
        <w:numPr>
          <w:ilvl w:val="0"/>
          <w:numId w:val="39"/>
        </w:numPr>
        <w:spacing w:after="240" w:line="300" w:lineRule="atLeast"/>
      </w:pPr>
      <w:r w:rsidRPr="00E97582">
        <w:lastRenderedPageBreak/>
        <w:t>Review and propose methods to quantify the benefits of decarbonization, with a focus on equity indicators, using existing models and comparing them with existing marginal abatement cost estimates.</w:t>
      </w:r>
    </w:p>
    <w:p w14:paraId="775F693E" w14:textId="77777777" w:rsidR="00E97582" w:rsidRPr="00E97582" w:rsidRDefault="00E97582">
      <w:pPr>
        <w:numPr>
          <w:ilvl w:val="0"/>
          <w:numId w:val="39"/>
        </w:numPr>
        <w:spacing w:after="240" w:line="300" w:lineRule="atLeast"/>
      </w:pPr>
      <w:r w:rsidRPr="00E97582">
        <w:t>Identify methods to enhance the analysis and characterization of electrification policies on new and existing buildings in the near and long term.</w:t>
      </w:r>
    </w:p>
    <w:p w14:paraId="225562C4" w14:textId="77777777" w:rsidR="00E97582" w:rsidRPr="00E97582" w:rsidRDefault="00E97582">
      <w:pPr>
        <w:numPr>
          <w:ilvl w:val="0"/>
          <w:numId w:val="39"/>
        </w:numPr>
        <w:spacing w:after="240" w:line="300" w:lineRule="atLeast"/>
      </w:pPr>
      <w:r w:rsidRPr="00E97582">
        <w:t xml:space="preserve">Identify and implement methods to improve the ability to observe hourly load impacts from electrification and the potential of load management strategies. Implement methods that improve the analysis of using different hourly emission factors. </w:t>
      </w:r>
    </w:p>
    <w:p w14:paraId="40BABAC4" w14:textId="77777777" w:rsidR="00E97582" w:rsidRPr="00E97582" w:rsidRDefault="00E97582">
      <w:pPr>
        <w:numPr>
          <w:ilvl w:val="0"/>
          <w:numId w:val="39"/>
        </w:numPr>
        <w:spacing w:after="240" w:line="300" w:lineRule="atLeast"/>
      </w:pPr>
      <w:r w:rsidRPr="00E97582">
        <w:t>Prepare a modeling structure that improves the analysis of the long-term costs of electrification that considers efficiency and cost improvements stemming from market transformation.</w:t>
      </w:r>
    </w:p>
    <w:p w14:paraId="569BC892" w14:textId="77777777" w:rsidR="00E97582" w:rsidRPr="00E97582" w:rsidRDefault="00E97582">
      <w:pPr>
        <w:numPr>
          <w:ilvl w:val="0"/>
          <w:numId w:val="39"/>
        </w:numPr>
        <w:spacing w:after="240" w:line="300" w:lineRule="atLeast"/>
      </w:pPr>
      <w:r w:rsidRPr="00E97582">
        <w:t>Identify leakage components in the natural gas system that should be considered volumetric, constant, and thus predicted by fuel combustion in buildings connected to the natural gas distribution system. Devise methods for projecting each type of leakage component as part of demand forecast.</w:t>
      </w:r>
    </w:p>
    <w:p w14:paraId="316A5AF0" w14:textId="77777777" w:rsidR="00E97582" w:rsidRPr="00E97582" w:rsidRDefault="00E97582">
      <w:pPr>
        <w:numPr>
          <w:ilvl w:val="0"/>
          <w:numId w:val="39"/>
        </w:numPr>
        <w:spacing w:after="240" w:line="300" w:lineRule="atLeast"/>
      </w:pPr>
      <w:r w:rsidRPr="00E97582">
        <w:t>Analyze how measures that mitigate non-combustion GHG sources reduce GHG emissions and change energy demand impacts.</w:t>
      </w:r>
    </w:p>
    <w:p w14:paraId="582F711E" w14:textId="071DB33F" w:rsidR="00E97582" w:rsidRPr="00B45736" w:rsidRDefault="00C9121E" w:rsidP="005F1BAD">
      <w:pPr>
        <w:spacing w:before="120" w:after="120" w:line="300" w:lineRule="atLeast"/>
        <w:rPr>
          <w:b/>
          <w:bCs/>
          <w:smallCaps/>
          <w:sz w:val="28"/>
          <w:szCs w:val="28"/>
        </w:rPr>
      </w:pPr>
      <w:r w:rsidRPr="00B45736">
        <w:rPr>
          <w:b/>
          <w:bCs/>
          <w:smallCaps/>
          <w:sz w:val="28"/>
          <w:szCs w:val="28"/>
        </w:rPr>
        <w:t>T</w:t>
      </w:r>
      <w:r w:rsidR="001B1AC2" w:rsidRPr="00B45736">
        <w:rPr>
          <w:b/>
          <w:bCs/>
          <w:smallCaps/>
          <w:sz w:val="28"/>
          <w:szCs w:val="28"/>
        </w:rPr>
        <w:t>ask</w:t>
      </w:r>
      <w:r w:rsidRPr="00B45736">
        <w:rPr>
          <w:b/>
          <w:bCs/>
          <w:smallCaps/>
          <w:sz w:val="28"/>
          <w:szCs w:val="28"/>
        </w:rPr>
        <w:t xml:space="preserve"> 4: S</w:t>
      </w:r>
      <w:r w:rsidR="005F1BAD" w:rsidRPr="00B45736">
        <w:rPr>
          <w:b/>
          <w:bCs/>
          <w:smallCaps/>
          <w:sz w:val="28"/>
          <w:szCs w:val="28"/>
        </w:rPr>
        <w:t>urvey</w:t>
      </w:r>
      <w:r w:rsidRPr="00B45736">
        <w:rPr>
          <w:b/>
          <w:bCs/>
          <w:smallCaps/>
          <w:sz w:val="28"/>
          <w:szCs w:val="28"/>
        </w:rPr>
        <w:t xml:space="preserve"> </w:t>
      </w:r>
      <w:r w:rsidR="001B1AC2" w:rsidRPr="00B45736">
        <w:rPr>
          <w:b/>
          <w:bCs/>
          <w:smallCaps/>
          <w:sz w:val="28"/>
          <w:szCs w:val="28"/>
        </w:rPr>
        <w:t>and</w:t>
      </w:r>
      <w:r w:rsidRPr="00B45736">
        <w:rPr>
          <w:b/>
          <w:bCs/>
          <w:smallCaps/>
          <w:sz w:val="28"/>
          <w:szCs w:val="28"/>
        </w:rPr>
        <w:t xml:space="preserve"> M</w:t>
      </w:r>
      <w:r w:rsidR="001B1AC2" w:rsidRPr="00B45736">
        <w:rPr>
          <w:b/>
          <w:bCs/>
          <w:smallCaps/>
          <w:sz w:val="28"/>
          <w:szCs w:val="28"/>
        </w:rPr>
        <w:t>odel</w:t>
      </w:r>
      <w:r w:rsidRPr="00B45736">
        <w:rPr>
          <w:b/>
          <w:bCs/>
          <w:smallCaps/>
          <w:sz w:val="28"/>
          <w:szCs w:val="28"/>
        </w:rPr>
        <w:t xml:space="preserve"> L</w:t>
      </w:r>
      <w:r w:rsidR="001B1AC2" w:rsidRPr="00B45736">
        <w:rPr>
          <w:b/>
          <w:bCs/>
          <w:smallCaps/>
          <w:sz w:val="28"/>
          <w:szCs w:val="28"/>
        </w:rPr>
        <w:t>ow</w:t>
      </w:r>
      <w:r w:rsidRPr="00B45736">
        <w:rPr>
          <w:b/>
          <w:bCs/>
          <w:smallCaps/>
          <w:sz w:val="28"/>
          <w:szCs w:val="28"/>
        </w:rPr>
        <w:t xml:space="preserve"> C</w:t>
      </w:r>
      <w:r w:rsidR="001B1AC2" w:rsidRPr="00B45736">
        <w:rPr>
          <w:b/>
          <w:bCs/>
          <w:smallCaps/>
          <w:sz w:val="28"/>
          <w:szCs w:val="28"/>
        </w:rPr>
        <w:t>arbon</w:t>
      </w:r>
      <w:r w:rsidRPr="00B45736">
        <w:rPr>
          <w:b/>
          <w:bCs/>
          <w:smallCaps/>
          <w:sz w:val="28"/>
          <w:szCs w:val="28"/>
        </w:rPr>
        <w:t xml:space="preserve"> B</w:t>
      </w:r>
      <w:r w:rsidR="001B1AC2" w:rsidRPr="00B45736">
        <w:rPr>
          <w:b/>
          <w:bCs/>
          <w:smallCaps/>
          <w:sz w:val="28"/>
          <w:szCs w:val="28"/>
        </w:rPr>
        <w:t>ehavior</w:t>
      </w:r>
      <w:r w:rsidRPr="00B45736">
        <w:rPr>
          <w:b/>
          <w:bCs/>
          <w:smallCaps/>
          <w:sz w:val="28"/>
          <w:szCs w:val="28"/>
        </w:rPr>
        <w:t xml:space="preserve"> </w:t>
      </w:r>
      <w:r w:rsidR="001B1AC2" w:rsidRPr="00B45736">
        <w:rPr>
          <w:b/>
          <w:bCs/>
          <w:smallCaps/>
          <w:sz w:val="28"/>
          <w:szCs w:val="28"/>
        </w:rPr>
        <w:t>to</w:t>
      </w:r>
      <w:r w:rsidRPr="00B45736">
        <w:rPr>
          <w:b/>
          <w:bCs/>
          <w:smallCaps/>
          <w:sz w:val="28"/>
          <w:szCs w:val="28"/>
        </w:rPr>
        <w:t xml:space="preserve"> I</w:t>
      </w:r>
      <w:r w:rsidR="001B1AC2" w:rsidRPr="00B45736">
        <w:rPr>
          <w:b/>
          <w:bCs/>
          <w:smallCaps/>
          <w:sz w:val="28"/>
          <w:szCs w:val="28"/>
        </w:rPr>
        <w:t xml:space="preserve">nform </w:t>
      </w:r>
      <w:r w:rsidRPr="00B45736">
        <w:rPr>
          <w:b/>
          <w:bCs/>
          <w:smallCaps/>
          <w:sz w:val="28"/>
          <w:szCs w:val="28"/>
        </w:rPr>
        <w:t>S</w:t>
      </w:r>
      <w:r w:rsidR="001B1AC2" w:rsidRPr="00B45736">
        <w:rPr>
          <w:b/>
          <w:bCs/>
          <w:smallCaps/>
          <w:sz w:val="28"/>
          <w:szCs w:val="28"/>
        </w:rPr>
        <w:t>tatewide</w:t>
      </w:r>
      <w:r w:rsidRPr="00B45736">
        <w:rPr>
          <w:b/>
          <w:bCs/>
          <w:smallCaps/>
          <w:sz w:val="28"/>
          <w:szCs w:val="28"/>
        </w:rPr>
        <w:t xml:space="preserve"> P</w:t>
      </w:r>
      <w:r w:rsidR="001B1AC2" w:rsidRPr="00B45736">
        <w:rPr>
          <w:b/>
          <w:bCs/>
          <w:smallCaps/>
          <w:sz w:val="28"/>
          <w:szCs w:val="28"/>
        </w:rPr>
        <w:t>olicy</w:t>
      </w:r>
      <w:r w:rsidRPr="00B45736">
        <w:rPr>
          <w:b/>
          <w:bCs/>
          <w:smallCaps/>
          <w:sz w:val="28"/>
          <w:szCs w:val="28"/>
        </w:rPr>
        <w:t xml:space="preserve"> I</w:t>
      </w:r>
      <w:r w:rsidR="001B1AC2" w:rsidRPr="00B45736">
        <w:rPr>
          <w:b/>
          <w:bCs/>
          <w:smallCaps/>
          <w:sz w:val="28"/>
          <w:szCs w:val="28"/>
        </w:rPr>
        <w:t>mprovements</w:t>
      </w:r>
      <w:r w:rsidRPr="00B45736">
        <w:rPr>
          <w:b/>
          <w:bCs/>
          <w:smallCaps/>
          <w:sz w:val="28"/>
          <w:szCs w:val="28"/>
        </w:rPr>
        <w:t xml:space="preserve"> </w:t>
      </w:r>
    </w:p>
    <w:p w14:paraId="2F137420" w14:textId="77777777" w:rsidR="00E97582" w:rsidRPr="00E97582" w:rsidRDefault="00E97582" w:rsidP="00E97582">
      <w:pPr>
        <w:keepLines/>
        <w:spacing w:after="120" w:line="300" w:lineRule="atLeast"/>
        <w:rPr>
          <w:color w:val="000000" w:themeColor="text1"/>
        </w:rPr>
      </w:pPr>
      <w:r w:rsidRPr="00E97582">
        <w:rPr>
          <w:color w:val="000000" w:themeColor="text1"/>
        </w:rPr>
        <w:t>Expected Total Hours: 1250</w:t>
      </w:r>
    </w:p>
    <w:p w14:paraId="185ABC81" w14:textId="6F8897B4" w:rsidR="00E97582" w:rsidRPr="00E0654B" w:rsidRDefault="00E97582" w:rsidP="00E97582">
      <w:pPr>
        <w:keepLines/>
        <w:spacing w:after="120" w:line="300" w:lineRule="atLeast"/>
        <w:rPr>
          <w:b/>
          <w:bCs/>
          <w:u w:val="single"/>
        </w:rPr>
      </w:pPr>
      <w:r w:rsidRPr="00E97582">
        <w:rPr>
          <w:color w:val="000000" w:themeColor="text1"/>
        </w:rPr>
        <w:t>Expected General Classifications: Analyst, Scientist, Engineer, Project Manager</w:t>
      </w:r>
      <w:r w:rsidR="00E0654B">
        <w:rPr>
          <w:b/>
          <w:bCs/>
          <w:color w:val="000000" w:themeColor="text1"/>
          <w:u w:val="single"/>
        </w:rPr>
        <w:t>, Director</w:t>
      </w:r>
    </w:p>
    <w:p w14:paraId="6BFE6246" w14:textId="77777777" w:rsidR="00E97582" w:rsidRPr="00E97582" w:rsidRDefault="00E97582" w:rsidP="00E97582">
      <w:pPr>
        <w:keepLines/>
        <w:spacing w:after="120" w:line="300" w:lineRule="atLeast"/>
      </w:pPr>
      <w:r w:rsidRPr="00E97582">
        <w:rPr>
          <w:rFonts w:eastAsia="Arial"/>
          <w:szCs w:val="24"/>
        </w:rPr>
        <w:t xml:space="preserve">The goal of this task is to create robust behavioral and adoption models, workflows and scenarios that will demonstrate a reduction in statewide GHG emissions.  This will align with previous staff work to support behavioral change toward lower-carbon lifestyles.  </w:t>
      </w:r>
    </w:p>
    <w:p w14:paraId="23DAEFD9" w14:textId="77777777" w:rsidR="00E97582" w:rsidRPr="00E97582" w:rsidRDefault="00E97582" w:rsidP="00E97582">
      <w:pPr>
        <w:keepLines/>
        <w:spacing w:after="120" w:line="300" w:lineRule="atLeast"/>
      </w:pPr>
      <w:r w:rsidRPr="00E97582">
        <w:rPr>
          <w:rFonts w:eastAsia="Arial"/>
          <w:szCs w:val="24"/>
        </w:rPr>
        <w:t xml:space="preserve">The Contractor shall work with CEC staff to create and implement this functionality and capability using an ontology-based common platform including, but not limited to, the following tasks: </w:t>
      </w:r>
    </w:p>
    <w:p w14:paraId="4E22A55C" w14:textId="77777777" w:rsidR="00E97582" w:rsidRPr="00E97582" w:rsidRDefault="00E97582">
      <w:pPr>
        <w:keepLines/>
        <w:numPr>
          <w:ilvl w:val="0"/>
          <w:numId w:val="38"/>
        </w:numPr>
        <w:spacing w:after="120" w:line="300" w:lineRule="atLeast"/>
        <w:rPr>
          <w:rFonts w:eastAsia="Arial"/>
          <w:szCs w:val="24"/>
        </w:rPr>
      </w:pPr>
      <w:r w:rsidRPr="00E97582">
        <w:rPr>
          <w:rFonts w:eastAsia="Arial"/>
          <w:szCs w:val="24"/>
        </w:rPr>
        <w:t>Develop and implement a specific market-based data collection scheme to inform the behavioral model.</w:t>
      </w:r>
    </w:p>
    <w:p w14:paraId="222E8A26" w14:textId="77777777" w:rsidR="00E97582" w:rsidRPr="00E97582" w:rsidRDefault="00E97582">
      <w:pPr>
        <w:keepLines/>
        <w:numPr>
          <w:ilvl w:val="0"/>
          <w:numId w:val="38"/>
        </w:numPr>
        <w:spacing w:after="120" w:line="300" w:lineRule="atLeast"/>
        <w:rPr>
          <w:rFonts w:eastAsia="Arial"/>
          <w:szCs w:val="24"/>
        </w:rPr>
      </w:pPr>
      <w:r w:rsidRPr="00E97582">
        <w:rPr>
          <w:rFonts w:eastAsia="Arial"/>
          <w:szCs w:val="24"/>
        </w:rPr>
        <w:t>Translate results of scheme to enable improved energy models.</w:t>
      </w:r>
    </w:p>
    <w:p w14:paraId="6E769178" w14:textId="77777777" w:rsidR="00E97582" w:rsidRPr="00E97582" w:rsidRDefault="00E97582">
      <w:pPr>
        <w:keepLines/>
        <w:numPr>
          <w:ilvl w:val="0"/>
          <w:numId w:val="38"/>
        </w:numPr>
        <w:spacing w:after="120" w:line="300" w:lineRule="atLeast"/>
        <w:rPr>
          <w:rFonts w:eastAsia="Arial"/>
          <w:szCs w:val="24"/>
        </w:rPr>
      </w:pPr>
      <w:r w:rsidRPr="00E97582">
        <w:rPr>
          <w:rFonts w:eastAsia="Arial"/>
          <w:szCs w:val="24"/>
        </w:rPr>
        <w:t>Propose changes to energy models within the CEC that can be made to consider consumer behavior.</w:t>
      </w:r>
    </w:p>
    <w:p w14:paraId="55B7953D" w14:textId="77777777" w:rsidR="00E97582" w:rsidRPr="00E97582" w:rsidRDefault="00E97582" w:rsidP="00E97582">
      <w:pPr>
        <w:keepNext/>
        <w:keepLines/>
        <w:spacing w:before="120" w:after="120" w:line="300" w:lineRule="atLeast"/>
        <w:outlineLvl w:val="1"/>
        <w:rPr>
          <w:b/>
          <w:bCs/>
          <w:smallCaps/>
          <w:sz w:val="28"/>
          <w:szCs w:val="28"/>
        </w:rPr>
      </w:pPr>
      <w:r w:rsidRPr="00E97582">
        <w:rPr>
          <w:b/>
          <w:bCs/>
          <w:smallCaps/>
          <w:sz w:val="28"/>
          <w:szCs w:val="28"/>
        </w:rPr>
        <w:lastRenderedPageBreak/>
        <w:t>Task 5: Demand Response Potential and Demand Flexibility Scenarios Analysis</w:t>
      </w:r>
    </w:p>
    <w:p w14:paraId="7EE52DAE" w14:textId="77777777" w:rsidR="00E97582" w:rsidRPr="00E97582" w:rsidRDefault="00E97582" w:rsidP="00E97582">
      <w:pPr>
        <w:keepLines/>
        <w:spacing w:after="120" w:line="300" w:lineRule="atLeast"/>
        <w:rPr>
          <w:color w:val="000000" w:themeColor="text1"/>
        </w:rPr>
      </w:pPr>
      <w:r w:rsidRPr="00E97582">
        <w:rPr>
          <w:color w:val="000000" w:themeColor="text1"/>
        </w:rPr>
        <w:t>Expected Total Hours: 750</w:t>
      </w:r>
    </w:p>
    <w:p w14:paraId="39167B53" w14:textId="42BD60BD" w:rsidR="00E97582" w:rsidRPr="00E0654B" w:rsidRDefault="00E97582" w:rsidP="00E97582">
      <w:pPr>
        <w:spacing w:after="120" w:line="300" w:lineRule="atLeast"/>
        <w:rPr>
          <w:b/>
          <w:bCs/>
          <w:color w:val="000000" w:themeColor="text1"/>
          <w:szCs w:val="22"/>
          <w:u w:val="single"/>
        </w:rPr>
      </w:pPr>
      <w:r w:rsidRPr="00E97582">
        <w:rPr>
          <w:color w:val="000000" w:themeColor="text1"/>
          <w:szCs w:val="22"/>
        </w:rPr>
        <w:t>Expected General Classifications:  Analyst, Scientist, Engineer, Project Manager</w:t>
      </w:r>
      <w:r w:rsidR="00E0654B">
        <w:rPr>
          <w:b/>
          <w:bCs/>
          <w:color w:val="000000" w:themeColor="text1"/>
          <w:szCs w:val="22"/>
          <w:u w:val="single"/>
        </w:rPr>
        <w:t>, Director</w:t>
      </w:r>
    </w:p>
    <w:p w14:paraId="2E85F698" w14:textId="77777777" w:rsidR="00E97582" w:rsidRPr="00E97582" w:rsidRDefault="00E97582" w:rsidP="00E97582">
      <w:pPr>
        <w:spacing w:after="120" w:line="300" w:lineRule="atLeast"/>
        <w:rPr>
          <w:color w:val="000000" w:themeColor="text1"/>
          <w:szCs w:val="22"/>
          <w:highlight w:val="yellow"/>
        </w:rPr>
      </w:pPr>
      <w:r w:rsidRPr="00E97582">
        <w:rPr>
          <w:color w:val="000000" w:themeColor="text1"/>
          <w:szCs w:val="22"/>
        </w:rPr>
        <w:t xml:space="preserve">Demand response and demand flexibility programs have been identified as an important source of electricity reliability, and cost and GHG emission reductions. The CEC seeks to further explore how supply-side and demand-side load modifying and event-based programs can support increased renewable energy consumption, distributed energy resource adoption, utility and customer cost reductions, and help the state meet mid-century climate targets. </w:t>
      </w:r>
    </w:p>
    <w:p w14:paraId="6451FE15" w14:textId="77777777" w:rsidR="00E97582" w:rsidRPr="00E97582" w:rsidRDefault="00E97582" w:rsidP="00E97582">
      <w:pPr>
        <w:spacing w:after="120" w:line="300" w:lineRule="atLeast"/>
        <w:rPr>
          <w:color w:val="000000" w:themeColor="text1"/>
          <w:szCs w:val="22"/>
        </w:rPr>
      </w:pPr>
      <w:r w:rsidRPr="00E97582">
        <w:rPr>
          <w:color w:val="000000" w:themeColor="text1"/>
          <w:szCs w:val="22"/>
        </w:rPr>
        <w:t>The Contractor shall provide technical assistance to the CEC staff on topics including, but not limited to:</w:t>
      </w:r>
    </w:p>
    <w:p w14:paraId="388D55CE" w14:textId="77777777" w:rsidR="00E97582" w:rsidRPr="00E97582" w:rsidRDefault="00E97582">
      <w:pPr>
        <w:numPr>
          <w:ilvl w:val="0"/>
          <w:numId w:val="37"/>
        </w:numPr>
        <w:spacing w:after="120" w:line="300" w:lineRule="atLeast"/>
        <w:rPr>
          <w:color w:val="000000" w:themeColor="text1"/>
        </w:rPr>
      </w:pPr>
      <w:r w:rsidRPr="00E97582">
        <w:rPr>
          <w:color w:val="000000" w:themeColor="text1"/>
        </w:rPr>
        <w:t>Enhance an existing load flexibility and demand response scenario analysis tool. The tool should use inputs that include but are not limited to hourly end use load profiles, various time-varying rates, GHG emission profiles, different weather scenarios, varying rates of technology adoption and building retrofits, incremental technology costs, and labor costs.</w:t>
      </w:r>
    </w:p>
    <w:p w14:paraId="21218213" w14:textId="77777777" w:rsidR="00E97582" w:rsidRPr="00E97582" w:rsidRDefault="00E97582">
      <w:pPr>
        <w:numPr>
          <w:ilvl w:val="0"/>
          <w:numId w:val="37"/>
        </w:numPr>
        <w:spacing w:after="120" w:line="300" w:lineRule="atLeast"/>
        <w:rPr>
          <w:color w:val="000000" w:themeColor="text1"/>
        </w:rPr>
      </w:pPr>
      <w:r w:rsidRPr="00E97582">
        <w:rPr>
          <w:color w:val="000000" w:themeColor="text1"/>
        </w:rPr>
        <w:t>Update the tool to receive inputs from other CEC tools such as the FSSAT (see Task 3) and the programmatic SB 350 EE and FS data integration being updated and enhanced in Task 2.</w:t>
      </w:r>
    </w:p>
    <w:p w14:paraId="1D87DC42" w14:textId="77777777" w:rsidR="00E97582" w:rsidRPr="00E97582" w:rsidRDefault="00E97582">
      <w:pPr>
        <w:numPr>
          <w:ilvl w:val="0"/>
          <w:numId w:val="37"/>
        </w:numPr>
        <w:spacing w:after="120" w:line="300" w:lineRule="atLeast"/>
        <w:rPr>
          <w:color w:val="000000" w:themeColor="text1"/>
        </w:rPr>
      </w:pPr>
      <w:r w:rsidRPr="00E97582">
        <w:rPr>
          <w:color w:val="000000" w:themeColor="text1"/>
        </w:rPr>
        <w:t>Improve tool outputs that could be leveraged by other CEC forecasting and scenario analysis efforts and utilized to support policy make decision and program development efforts</w:t>
      </w:r>
    </w:p>
    <w:p w14:paraId="0019A327" w14:textId="4B54FC55" w:rsidR="00E97582" w:rsidRPr="00E97582" w:rsidRDefault="00E97582">
      <w:pPr>
        <w:numPr>
          <w:ilvl w:val="0"/>
          <w:numId w:val="37"/>
        </w:numPr>
        <w:spacing w:after="120" w:line="300" w:lineRule="atLeast"/>
        <w:rPr>
          <w:color w:val="000000" w:themeColor="text1"/>
        </w:rPr>
      </w:pPr>
      <w:r w:rsidRPr="00E97582">
        <w:rPr>
          <w:color w:val="000000" w:themeColor="text1"/>
        </w:rPr>
        <w:t>Update the calculation of end-user operational costs using hourly outputs, time of use rates, and additional emerging rate designs as they developed</w:t>
      </w:r>
    </w:p>
    <w:p w14:paraId="7294B41B" w14:textId="77777777" w:rsidR="00E97582" w:rsidRPr="00E97582" w:rsidRDefault="00E97582">
      <w:pPr>
        <w:numPr>
          <w:ilvl w:val="0"/>
          <w:numId w:val="37"/>
        </w:numPr>
        <w:spacing w:after="120" w:line="300" w:lineRule="atLeast"/>
        <w:rPr>
          <w:color w:val="000000" w:themeColor="text1"/>
          <w:szCs w:val="22"/>
        </w:rPr>
      </w:pPr>
      <w:r w:rsidRPr="00E97582">
        <w:rPr>
          <w:color w:val="000000" w:themeColor="text1"/>
          <w:szCs w:val="22"/>
        </w:rPr>
        <w:t>Pilot the use of interval meter data to create control groups for third-party demand response programs.</w:t>
      </w:r>
    </w:p>
    <w:p w14:paraId="4DCE5EB4" w14:textId="77777777" w:rsidR="00E97582" w:rsidRPr="00E97582" w:rsidRDefault="00E97582">
      <w:pPr>
        <w:numPr>
          <w:ilvl w:val="0"/>
          <w:numId w:val="37"/>
        </w:numPr>
        <w:spacing w:after="120" w:line="300" w:lineRule="atLeast"/>
        <w:rPr>
          <w:color w:val="000000" w:themeColor="text1"/>
          <w:szCs w:val="22"/>
        </w:rPr>
      </w:pPr>
      <w:r w:rsidRPr="00E97582">
        <w:rPr>
          <w:color w:val="000000" w:themeColor="text1"/>
          <w:szCs w:val="22"/>
        </w:rPr>
        <w:t>Publish end use load shapes informed by possible load shifting and shedding in the future.</w:t>
      </w:r>
    </w:p>
    <w:p w14:paraId="0114006D" w14:textId="77777777" w:rsidR="00E97582" w:rsidRPr="00E97582" w:rsidRDefault="00E97582">
      <w:pPr>
        <w:numPr>
          <w:ilvl w:val="0"/>
          <w:numId w:val="37"/>
        </w:numPr>
        <w:spacing w:after="120" w:line="300" w:lineRule="atLeast"/>
        <w:rPr>
          <w:color w:val="000000" w:themeColor="text1"/>
        </w:rPr>
      </w:pPr>
      <w:r w:rsidRPr="00E97582">
        <w:rPr>
          <w:color w:val="000000" w:themeColor="text1"/>
        </w:rPr>
        <w:t xml:space="preserve">Develop additional functionality for the load flexibility and demand response tool based upon lessons learned after the initial launch. </w:t>
      </w:r>
    </w:p>
    <w:p w14:paraId="776111B0" w14:textId="77777777" w:rsidR="00E97582" w:rsidRPr="00E97582" w:rsidRDefault="00E97582">
      <w:pPr>
        <w:numPr>
          <w:ilvl w:val="0"/>
          <w:numId w:val="37"/>
        </w:numPr>
        <w:spacing w:after="120" w:line="300" w:lineRule="atLeast"/>
        <w:rPr>
          <w:color w:val="000000" w:themeColor="text1"/>
        </w:rPr>
      </w:pPr>
      <w:r w:rsidRPr="00E97582">
        <w:rPr>
          <w:color w:val="000000" w:themeColor="text1"/>
        </w:rPr>
        <w:t>Update the load flexibility and demand response tool output formats to enable use by internal and external stakeholders and policy makers</w:t>
      </w:r>
    </w:p>
    <w:p w14:paraId="61F080B3" w14:textId="3028D7FC" w:rsidR="00E97582" w:rsidRPr="00E97582" w:rsidRDefault="00E97582" w:rsidP="00815AEF">
      <w:pPr>
        <w:spacing w:before="120" w:after="120" w:line="300" w:lineRule="atLeast"/>
        <w:rPr>
          <w:rFonts w:ascii="Calibri" w:eastAsia="Calibri" w:hAnsi="Calibri" w:cs="Calibri"/>
          <w:b/>
          <w:bCs/>
          <w:smallCaps/>
          <w:color w:val="201F1E"/>
          <w:sz w:val="28"/>
          <w:szCs w:val="22"/>
        </w:rPr>
      </w:pPr>
      <w:r w:rsidRPr="00E97582">
        <w:rPr>
          <w:b/>
          <w:bCs/>
          <w:smallCaps/>
          <w:sz w:val="28"/>
          <w:szCs w:val="28"/>
        </w:rPr>
        <w:t xml:space="preserve">Task 6: </w:t>
      </w:r>
      <w:r w:rsidRPr="00E97582">
        <w:rPr>
          <w:rFonts w:eastAsia="Arial"/>
          <w:b/>
          <w:bCs/>
          <w:smallCaps/>
          <w:color w:val="000000" w:themeColor="text1"/>
          <w:sz w:val="28"/>
          <w:szCs w:val="28"/>
        </w:rPr>
        <w:t>C</w:t>
      </w:r>
      <w:r w:rsidR="00815AEF">
        <w:rPr>
          <w:rFonts w:eastAsia="Arial"/>
          <w:b/>
          <w:bCs/>
          <w:smallCaps/>
          <w:color w:val="000000" w:themeColor="text1"/>
          <w:sz w:val="28"/>
          <w:szCs w:val="28"/>
        </w:rPr>
        <w:t xml:space="preserve">ommon </w:t>
      </w:r>
      <w:r w:rsidRPr="00E97582">
        <w:rPr>
          <w:rFonts w:eastAsia="Arial"/>
          <w:b/>
          <w:bCs/>
          <w:smallCaps/>
          <w:color w:val="000000" w:themeColor="text1"/>
          <w:sz w:val="28"/>
          <w:szCs w:val="28"/>
        </w:rPr>
        <w:t>P</w:t>
      </w:r>
      <w:r w:rsidR="00815AEF">
        <w:rPr>
          <w:rFonts w:eastAsia="Arial"/>
          <w:b/>
          <w:bCs/>
          <w:smallCaps/>
          <w:color w:val="000000" w:themeColor="text1"/>
          <w:sz w:val="28"/>
          <w:szCs w:val="28"/>
        </w:rPr>
        <w:t>latform</w:t>
      </w:r>
      <w:r w:rsidRPr="00E97582">
        <w:rPr>
          <w:rFonts w:eastAsia="Arial"/>
          <w:b/>
          <w:bCs/>
          <w:smallCaps/>
          <w:color w:val="000000" w:themeColor="text1"/>
          <w:sz w:val="28"/>
          <w:szCs w:val="28"/>
        </w:rPr>
        <w:t xml:space="preserve"> R</w:t>
      </w:r>
      <w:r w:rsidR="00815AEF">
        <w:rPr>
          <w:rFonts w:eastAsia="Arial"/>
          <w:b/>
          <w:bCs/>
          <w:smallCaps/>
          <w:color w:val="000000" w:themeColor="text1"/>
          <w:sz w:val="28"/>
          <w:szCs w:val="28"/>
        </w:rPr>
        <w:t>oadmap</w:t>
      </w:r>
      <w:r w:rsidRPr="00E97582">
        <w:rPr>
          <w:rFonts w:eastAsia="Arial"/>
          <w:b/>
          <w:bCs/>
          <w:smallCaps/>
          <w:color w:val="000000" w:themeColor="text1"/>
          <w:sz w:val="28"/>
          <w:szCs w:val="28"/>
        </w:rPr>
        <w:t xml:space="preserve"> </w:t>
      </w:r>
      <w:r w:rsidR="00815AEF">
        <w:rPr>
          <w:rFonts w:eastAsia="Arial"/>
          <w:b/>
          <w:bCs/>
          <w:smallCaps/>
          <w:color w:val="000000" w:themeColor="text1"/>
          <w:sz w:val="28"/>
          <w:szCs w:val="28"/>
        </w:rPr>
        <w:t>and</w:t>
      </w:r>
      <w:r w:rsidRPr="00E97582">
        <w:rPr>
          <w:rFonts w:eastAsia="Arial"/>
          <w:b/>
          <w:bCs/>
          <w:smallCaps/>
          <w:color w:val="000000" w:themeColor="text1"/>
          <w:sz w:val="28"/>
          <w:szCs w:val="28"/>
        </w:rPr>
        <w:t xml:space="preserve"> I</w:t>
      </w:r>
      <w:r w:rsidR="00815AEF">
        <w:rPr>
          <w:rFonts w:eastAsia="Arial"/>
          <w:b/>
          <w:bCs/>
          <w:smallCaps/>
          <w:color w:val="000000" w:themeColor="text1"/>
          <w:sz w:val="28"/>
          <w:szCs w:val="28"/>
        </w:rPr>
        <w:t>mplementation</w:t>
      </w:r>
    </w:p>
    <w:p w14:paraId="628650D5" w14:textId="77777777" w:rsidR="00E97582" w:rsidRPr="00E97582" w:rsidRDefault="00E97582" w:rsidP="00E97582">
      <w:pPr>
        <w:keepLines/>
        <w:spacing w:after="120" w:line="300" w:lineRule="atLeast"/>
        <w:rPr>
          <w:color w:val="000000" w:themeColor="text1"/>
        </w:rPr>
      </w:pPr>
      <w:r w:rsidRPr="00E97582">
        <w:rPr>
          <w:color w:val="000000" w:themeColor="text1"/>
        </w:rPr>
        <w:t>Expected Total Hours: 1500</w:t>
      </w:r>
    </w:p>
    <w:p w14:paraId="55D7D43E" w14:textId="7AE33D7F" w:rsidR="00E97582" w:rsidRPr="00E0654B" w:rsidRDefault="00E97582" w:rsidP="00E97582">
      <w:pPr>
        <w:keepLines/>
        <w:spacing w:after="120" w:line="300" w:lineRule="atLeast"/>
        <w:rPr>
          <w:b/>
          <w:bCs/>
          <w:u w:val="single"/>
        </w:rPr>
      </w:pPr>
      <w:r w:rsidRPr="00E97582">
        <w:rPr>
          <w:color w:val="000000" w:themeColor="text1"/>
        </w:rPr>
        <w:t>Expected General Classifications:  Analyst, Scientist, Engineer, Project Manager</w:t>
      </w:r>
      <w:r w:rsidR="00E0654B">
        <w:rPr>
          <w:b/>
          <w:bCs/>
          <w:color w:val="000000" w:themeColor="text1"/>
          <w:u w:val="single"/>
        </w:rPr>
        <w:t>, Director</w:t>
      </w:r>
    </w:p>
    <w:p w14:paraId="53F638B2" w14:textId="77777777" w:rsidR="00E97582" w:rsidRPr="00E97582" w:rsidRDefault="00E97582" w:rsidP="00E97582">
      <w:pPr>
        <w:keepLines/>
        <w:spacing w:after="120" w:line="300" w:lineRule="atLeast"/>
        <w:rPr>
          <w:color w:val="000000" w:themeColor="text1"/>
          <w:highlight w:val="yellow"/>
        </w:rPr>
      </w:pPr>
      <w:r w:rsidRPr="00E97582">
        <w:rPr>
          <w:rFonts w:eastAsia="Arial"/>
          <w:color w:val="000000" w:themeColor="text1"/>
          <w:szCs w:val="24"/>
        </w:rPr>
        <w:lastRenderedPageBreak/>
        <w:t>A common platform is used to develop complex energy models needed to support the CEC’s analytical efforts to investigate options and costs to achieve California’s energy policy goals and GHG emission reduction targets established through SB 350, SB 32, SB 1383, AB 3232, SB 100 and various Executive Orders. This common platform would provide unified and transparent access to various data sources and carrying that through to staff workflows using ontology-based knowledge graphs to produce energy models.</w:t>
      </w:r>
    </w:p>
    <w:p w14:paraId="27E9ED44" w14:textId="77777777" w:rsidR="00E97582" w:rsidRPr="00E97582" w:rsidRDefault="00E97582" w:rsidP="00E97582">
      <w:pPr>
        <w:keepLines/>
        <w:spacing w:after="120" w:line="300" w:lineRule="atLeast"/>
        <w:rPr>
          <w:color w:val="000000" w:themeColor="text1"/>
        </w:rPr>
      </w:pPr>
      <w:r w:rsidRPr="00E97582">
        <w:rPr>
          <w:rFonts w:eastAsia="Arial"/>
          <w:color w:val="000000" w:themeColor="text1"/>
          <w:szCs w:val="24"/>
        </w:rPr>
        <w:t>The Contractor shall work with CEC staff to create and implement the functionality and capability of an ontology-based common platform including, but not limited to, the following tasks:</w:t>
      </w:r>
    </w:p>
    <w:p w14:paraId="3927F99F" w14:textId="0640A573" w:rsidR="00E97582" w:rsidRPr="00E97582" w:rsidRDefault="009C2456">
      <w:pPr>
        <w:keepLines/>
        <w:numPr>
          <w:ilvl w:val="0"/>
          <w:numId w:val="31"/>
        </w:numPr>
        <w:spacing w:after="120" w:line="300" w:lineRule="atLeast"/>
        <w:rPr>
          <w:rFonts w:eastAsia="Arial"/>
          <w:strike/>
          <w:color w:val="000000" w:themeColor="text1"/>
          <w:szCs w:val="24"/>
        </w:rPr>
      </w:pPr>
      <w:r>
        <w:rPr>
          <w:rFonts w:eastAsia="Arial"/>
          <w:color w:val="000000" w:themeColor="text1"/>
          <w:szCs w:val="24"/>
        </w:rPr>
        <w:t xml:space="preserve">Organize, manage, and integrate data </w:t>
      </w:r>
    </w:p>
    <w:p w14:paraId="4DA01410" w14:textId="21348193" w:rsidR="00E97582" w:rsidRPr="00E97582" w:rsidRDefault="009C2456">
      <w:pPr>
        <w:keepLines/>
        <w:numPr>
          <w:ilvl w:val="0"/>
          <w:numId w:val="31"/>
        </w:numPr>
        <w:spacing w:after="120" w:line="300" w:lineRule="atLeast"/>
        <w:rPr>
          <w:rFonts w:eastAsia="Arial"/>
          <w:color w:val="000000" w:themeColor="text1"/>
          <w:szCs w:val="24"/>
        </w:rPr>
      </w:pPr>
      <w:r>
        <w:rPr>
          <w:rFonts w:eastAsia="Arial"/>
          <w:color w:val="000000" w:themeColor="text1"/>
          <w:szCs w:val="24"/>
        </w:rPr>
        <w:t>Develop</w:t>
      </w:r>
      <w:r w:rsidR="00E97582" w:rsidRPr="00E97582">
        <w:rPr>
          <w:rFonts w:eastAsia="Arial"/>
          <w:color w:val="000000" w:themeColor="text1"/>
          <w:szCs w:val="24"/>
        </w:rPr>
        <w:t xml:space="preserve"> Models </w:t>
      </w:r>
      <w:r w:rsidR="00FE6190">
        <w:rPr>
          <w:rFonts w:eastAsia="Arial"/>
          <w:color w:val="000000" w:themeColor="text1"/>
          <w:szCs w:val="24"/>
        </w:rPr>
        <w:t>and</w:t>
      </w:r>
      <w:r w:rsidR="00E97582" w:rsidRPr="00E97582">
        <w:rPr>
          <w:rFonts w:eastAsia="Arial"/>
          <w:color w:val="000000" w:themeColor="text1"/>
          <w:szCs w:val="24"/>
        </w:rPr>
        <w:t xml:space="preserve"> Modeling Framework  </w:t>
      </w:r>
    </w:p>
    <w:p w14:paraId="112E98B6" w14:textId="44D4E98A" w:rsidR="00E97582" w:rsidRPr="00E97582" w:rsidRDefault="00CE47E7">
      <w:pPr>
        <w:keepLines/>
        <w:numPr>
          <w:ilvl w:val="0"/>
          <w:numId w:val="31"/>
        </w:numPr>
        <w:spacing w:after="120" w:line="300" w:lineRule="atLeast"/>
        <w:rPr>
          <w:rFonts w:eastAsia="Arial"/>
          <w:color w:val="000000" w:themeColor="text1"/>
          <w:szCs w:val="24"/>
        </w:rPr>
      </w:pPr>
      <w:r>
        <w:rPr>
          <w:rFonts w:eastAsia="Arial"/>
          <w:color w:val="000000" w:themeColor="text1"/>
          <w:szCs w:val="24"/>
        </w:rPr>
        <w:t>Generate</w:t>
      </w:r>
      <w:r w:rsidR="009C2456">
        <w:rPr>
          <w:rFonts w:eastAsia="Arial"/>
          <w:color w:val="000000" w:themeColor="text1"/>
          <w:szCs w:val="24"/>
        </w:rPr>
        <w:t xml:space="preserve"> </w:t>
      </w:r>
      <w:r w:rsidR="00E97582" w:rsidRPr="00E97582">
        <w:rPr>
          <w:rFonts w:eastAsia="Arial"/>
          <w:color w:val="000000" w:themeColor="text1"/>
          <w:szCs w:val="24"/>
        </w:rPr>
        <w:t xml:space="preserve">Case Study Workflows </w:t>
      </w:r>
      <w:r>
        <w:rPr>
          <w:rFonts w:eastAsia="Arial"/>
          <w:color w:val="000000" w:themeColor="text1"/>
          <w:szCs w:val="24"/>
        </w:rPr>
        <w:t>and</w:t>
      </w:r>
      <w:r w:rsidR="00E97582" w:rsidRPr="00E97582">
        <w:rPr>
          <w:rFonts w:eastAsia="Arial"/>
          <w:color w:val="000000" w:themeColor="text1"/>
          <w:szCs w:val="24"/>
        </w:rPr>
        <w:t xml:space="preserve"> Workflow Management  </w:t>
      </w:r>
    </w:p>
    <w:p w14:paraId="43A52B00" w14:textId="1A6B15A4" w:rsidR="00E97582" w:rsidRPr="00E97582" w:rsidRDefault="00BE5F5F">
      <w:pPr>
        <w:keepLines/>
        <w:numPr>
          <w:ilvl w:val="0"/>
          <w:numId w:val="31"/>
        </w:numPr>
        <w:spacing w:after="120" w:line="300" w:lineRule="atLeast"/>
        <w:rPr>
          <w:rFonts w:eastAsia="Arial"/>
          <w:color w:val="000000" w:themeColor="text1"/>
          <w:szCs w:val="24"/>
        </w:rPr>
      </w:pPr>
      <w:r>
        <w:rPr>
          <w:rFonts w:eastAsia="Arial"/>
          <w:color w:val="000000" w:themeColor="text1"/>
          <w:szCs w:val="24"/>
        </w:rPr>
        <w:t xml:space="preserve">Construct Case </w:t>
      </w:r>
      <w:r w:rsidR="00E97582" w:rsidRPr="00E97582">
        <w:rPr>
          <w:rFonts w:eastAsia="Arial"/>
          <w:color w:val="000000" w:themeColor="text1"/>
          <w:szCs w:val="24"/>
        </w:rPr>
        <w:t xml:space="preserve">Study Scenarios </w:t>
      </w:r>
      <w:r w:rsidR="00CE47E7">
        <w:rPr>
          <w:rFonts w:eastAsia="Arial"/>
          <w:color w:val="000000" w:themeColor="text1"/>
          <w:szCs w:val="24"/>
        </w:rPr>
        <w:t>and</w:t>
      </w:r>
      <w:r w:rsidR="00E97582" w:rsidRPr="00E97582">
        <w:rPr>
          <w:rFonts w:eastAsia="Arial"/>
          <w:color w:val="000000" w:themeColor="text1"/>
          <w:szCs w:val="24"/>
        </w:rPr>
        <w:t xml:space="preserve"> Scenario Management  </w:t>
      </w:r>
    </w:p>
    <w:p w14:paraId="326F7146" w14:textId="6ACD27DF" w:rsidR="00E97582" w:rsidRPr="00E97582" w:rsidRDefault="00BE5F5F">
      <w:pPr>
        <w:keepLines/>
        <w:numPr>
          <w:ilvl w:val="0"/>
          <w:numId w:val="31"/>
        </w:numPr>
        <w:spacing w:after="120" w:line="300" w:lineRule="atLeast"/>
        <w:rPr>
          <w:rFonts w:eastAsia="Arial"/>
          <w:color w:val="000000" w:themeColor="text1"/>
          <w:szCs w:val="24"/>
        </w:rPr>
      </w:pPr>
      <w:r>
        <w:rPr>
          <w:rFonts w:eastAsia="Arial"/>
          <w:color w:val="000000" w:themeColor="text1"/>
          <w:szCs w:val="24"/>
        </w:rPr>
        <w:t xml:space="preserve">Develop </w:t>
      </w:r>
      <w:r w:rsidR="00E97582" w:rsidRPr="00E97582">
        <w:rPr>
          <w:rFonts w:eastAsia="Arial"/>
          <w:color w:val="000000" w:themeColor="text1"/>
          <w:szCs w:val="24"/>
        </w:rPr>
        <w:t xml:space="preserve">Case Study Data Interaction </w:t>
      </w:r>
      <w:r w:rsidR="00CE47E7">
        <w:rPr>
          <w:rFonts w:eastAsia="Arial"/>
          <w:color w:val="000000" w:themeColor="text1"/>
          <w:szCs w:val="24"/>
        </w:rPr>
        <w:t>and</w:t>
      </w:r>
      <w:r w:rsidR="00E97582" w:rsidRPr="00E97582">
        <w:rPr>
          <w:rFonts w:eastAsia="Arial"/>
          <w:color w:val="000000" w:themeColor="text1"/>
          <w:szCs w:val="24"/>
        </w:rPr>
        <w:t xml:space="preserve"> Visualization  </w:t>
      </w:r>
    </w:p>
    <w:p w14:paraId="78594ED6" w14:textId="24773B18" w:rsidR="00E97582" w:rsidRPr="00E97582" w:rsidRDefault="00BE5F5F">
      <w:pPr>
        <w:keepLines/>
        <w:numPr>
          <w:ilvl w:val="0"/>
          <w:numId w:val="31"/>
        </w:numPr>
        <w:spacing w:after="120" w:line="300" w:lineRule="atLeast"/>
        <w:rPr>
          <w:rFonts w:eastAsia="Arial"/>
          <w:color w:val="000000" w:themeColor="text1"/>
          <w:szCs w:val="24"/>
        </w:rPr>
      </w:pPr>
      <w:r>
        <w:rPr>
          <w:rFonts w:eastAsia="Arial"/>
          <w:color w:val="000000" w:themeColor="text1"/>
          <w:szCs w:val="24"/>
        </w:rPr>
        <w:t>Document</w:t>
      </w:r>
      <w:r w:rsidR="00E97582" w:rsidRPr="00E97582">
        <w:rPr>
          <w:rFonts w:eastAsia="Arial"/>
          <w:color w:val="000000" w:themeColor="text1"/>
          <w:szCs w:val="24"/>
        </w:rPr>
        <w:t xml:space="preserve"> Case Stud</w:t>
      </w:r>
      <w:r w:rsidR="00CE47E7">
        <w:rPr>
          <w:rFonts w:eastAsia="Arial"/>
          <w:color w:val="000000" w:themeColor="text1"/>
          <w:szCs w:val="24"/>
        </w:rPr>
        <w:t xml:space="preserve">ies </w:t>
      </w:r>
      <w:r w:rsidR="00E97582" w:rsidRPr="00E97582">
        <w:rPr>
          <w:rFonts w:eastAsia="Arial"/>
          <w:color w:val="000000" w:themeColor="text1"/>
          <w:szCs w:val="24"/>
        </w:rPr>
        <w:t>and Literature</w:t>
      </w:r>
    </w:p>
    <w:p w14:paraId="153261BA" w14:textId="1E200A9D" w:rsidR="00E97582" w:rsidRPr="00E97582" w:rsidRDefault="00E97582">
      <w:pPr>
        <w:keepLines/>
        <w:numPr>
          <w:ilvl w:val="0"/>
          <w:numId w:val="31"/>
        </w:numPr>
        <w:spacing w:after="120" w:line="300" w:lineRule="atLeast"/>
        <w:rPr>
          <w:rFonts w:eastAsia="Arial"/>
          <w:color w:val="000000" w:themeColor="text1"/>
          <w:szCs w:val="24"/>
        </w:rPr>
      </w:pPr>
      <w:r w:rsidRPr="00E97582">
        <w:rPr>
          <w:rFonts w:eastAsia="Arial"/>
          <w:color w:val="000000" w:themeColor="text1"/>
          <w:szCs w:val="24"/>
        </w:rPr>
        <w:t xml:space="preserve">Create Case Study Repository  </w:t>
      </w:r>
    </w:p>
    <w:p w14:paraId="48DBEB52" w14:textId="77777777" w:rsidR="00E97582" w:rsidRPr="00E97582" w:rsidRDefault="00E97582">
      <w:pPr>
        <w:keepLines/>
        <w:numPr>
          <w:ilvl w:val="0"/>
          <w:numId w:val="31"/>
        </w:numPr>
        <w:spacing w:after="120" w:line="300" w:lineRule="atLeast"/>
        <w:rPr>
          <w:rFonts w:eastAsia="Arial"/>
          <w:color w:val="000000" w:themeColor="text1"/>
          <w:szCs w:val="24"/>
        </w:rPr>
      </w:pPr>
      <w:r w:rsidRPr="00E97582">
        <w:rPr>
          <w:rFonts w:eastAsia="Arial"/>
          <w:color w:val="000000" w:themeColor="text1"/>
          <w:szCs w:val="24"/>
        </w:rPr>
        <w:t>Conduct Marketing and Outreach</w:t>
      </w:r>
    </w:p>
    <w:p w14:paraId="06E490B2" w14:textId="77777777" w:rsidR="002867DD" w:rsidRDefault="00E97582">
      <w:pPr>
        <w:keepLines/>
        <w:numPr>
          <w:ilvl w:val="0"/>
          <w:numId w:val="31"/>
        </w:numPr>
        <w:spacing w:after="120" w:line="300" w:lineRule="atLeast"/>
        <w:rPr>
          <w:rFonts w:eastAsia="Arial"/>
          <w:color w:val="000000" w:themeColor="text1"/>
          <w:szCs w:val="24"/>
        </w:rPr>
      </w:pPr>
      <w:r w:rsidRPr="00E97582">
        <w:rPr>
          <w:rFonts w:eastAsia="Arial"/>
          <w:color w:val="000000" w:themeColor="text1"/>
          <w:szCs w:val="24"/>
        </w:rPr>
        <w:t xml:space="preserve">Facilitate Internal and External User Interaction  </w:t>
      </w:r>
    </w:p>
    <w:p w14:paraId="4EFE0703" w14:textId="77777777" w:rsidR="000D4AA9" w:rsidRDefault="000D4AA9" w:rsidP="000D4AA9">
      <w:pPr>
        <w:keepLines/>
        <w:rPr>
          <w:b/>
          <w:color w:val="000000" w:themeColor="text1"/>
          <w:szCs w:val="22"/>
        </w:rPr>
      </w:pPr>
    </w:p>
    <w:p w14:paraId="643FC834" w14:textId="5A2816C2" w:rsidR="00757185" w:rsidRPr="000D4AA9" w:rsidRDefault="00757185" w:rsidP="009E0699">
      <w:pPr>
        <w:keepLines/>
        <w:spacing w:after="120"/>
        <w:rPr>
          <w:b/>
          <w:color w:val="000000" w:themeColor="text1"/>
          <w:szCs w:val="22"/>
        </w:rPr>
      </w:pPr>
      <w:r w:rsidRPr="000D4AA9">
        <w:rPr>
          <w:b/>
          <w:color w:val="000000" w:themeColor="text1"/>
          <w:szCs w:val="22"/>
        </w:rPr>
        <w:t>SCHEDULE</w:t>
      </w:r>
      <w:r w:rsidRPr="000D4AA9">
        <w:rPr>
          <w:b/>
          <w:color w:val="000000" w:themeColor="text1"/>
        </w:rPr>
        <w:t xml:space="preserve"> OF </w:t>
      </w:r>
      <w:bookmarkStart w:id="48" w:name="_Toc219275097"/>
      <w:r w:rsidRPr="000D4AA9">
        <w:rPr>
          <w:b/>
          <w:color w:val="000000" w:themeColor="text1"/>
        </w:rPr>
        <w:t>DELIVERABLES AND DUE DATES</w:t>
      </w:r>
      <w:bookmarkEnd w:id="48"/>
    </w:p>
    <w:p w14:paraId="7DF070FE" w14:textId="77777777" w:rsidR="00757185" w:rsidRPr="009E0699" w:rsidRDefault="00757185" w:rsidP="009E0699">
      <w:pPr>
        <w:keepLines/>
        <w:rPr>
          <w:color w:val="000000" w:themeColor="text1"/>
          <w:szCs w:val="22"/>
        </w:rPr>
      </w:pPr>
      <w:r w:rsidRPr="009E0699">
        <w:rPr>
          <w:color w:val="000000" w:themeColor="text1"/>
          <w:szCs w:val="22"/>
        </w:rPr>
        <w:t>Note: Actual deliverables will be specified in each Work Authorization.</w:t>
      </w:r>
    </w:p>
    <w:p w14:paraId="7A20C755" w14:textId="79D0795E" w:rsidR="00883A70" w:rsidRDefault="00883A70">
      <w:pPr>
        <w:rPr>
          <w:rStyle w:val="normaltextrun"/>
          <w:b/>
          <w:bCs/>
          <w:smallCaps/>
          <w:color w:val="000000"/>
          <w:sz w:val="32"/>
          <w:szCs w:val="24"/>
        </w:rPr>
      </w:pPr>
    </w:p>
    <w:tbl>
      <w:tblPr>
        <w:tblStyle w:val="TableGrid"/>
        <w:tblW w:w="0" w:type="auto"/>
        <w:tblLook w:val="04A0" w:firstRow="1" w:lastRow="0" w:firstColumn="1" w:lastColumn="0" w:noHBand="0" w:noVBand="1"/>
      </w:tblPr>
      <w:tblGrid>
        <w:gridCol w:w="1870"/>
        <w:gridCol w:w="3117"/>
        <w:gridCol w:w="3117"/>
      </w:tblGrid>
      <w:tr w:rsidR="002867DD" w14:paraId="749193FA" w14:textId="77777777" w:rsidTr="00B53EBF">
        <w:tc>
          <w:tcPr>
            <w:tcW w:w="1870" w:type="dxa"/>
          </w:tcPr>
          <w:p w14:paraId="19D5DAA5" w14:textId="3FDF3679" w:rsidR="002867DD" w:rsidRPr="006060AA" w:rsidRDefault="002867DD" w:rsidP="008C1FE1">
            <w:pPr>
              <w:keepLines/>
              <w:rPr>
                <w:b/>
                <w:szCs w:val="22"/>
              </w:rPr>
            </w:pPr>
            <w:r w:rsidRPr="006060AA">
              <w:rPr>
                <w:b/>
                <w:szCs w:val="22"/>
              </w:rPr>
              <w:t>Task Number</w:t>
            </w:r>
          </w:p>
        </w:tc>
        <w:tc>
          <w:tcPr>
            <w:tcW w:w="3117" w:type="dxa"/>
          </w:tcPr>
          <w:p w14:paraId="3C319EAB" w14:textId="7C59F724" w:rsidR="002867DD" w:rsidRPr="006060AA" w:rsidRDefault="002867DD" w:rsidP="008C1FE1">
            <w:pPr>
              <w:keepLines/>
              <w:rPr>
                <w:b/>
                <w:szCs w:val="22"/>
              </w:rPr>
            </w:pPr>
            <w:r w:rsidRPr="006060AA">
              <w:rPr>
                <w:b/>
                <w:szCs w:val="22"/>
              </w:rPr>
              <w:t>Deliverable</w:t>
            </w:r>
          </w:p>
        </w:tc>
        <w:tc>
          <w:tcPr>
            <w:tcW w:w="3117" w:type="dxa"/>
          </w:tcPr>
          <w:p w14:paraId="56A0DED6" w14:textId="2164A095" w:rsidR="002867DD" w:rsidRPr="006060AA" w:rsidRDefault="002867DD" w:rsidP="008C1FE1">
            <w:pPr>
              <w:keepLines/>
              <w:rPr>
                <w:b/>
                <w:szCs w:val="22"/>
              </w:rPr>
            </w:pPr>
            <w:r w:rsidRPr="006060AA">
              <w:rPr>
                <w:b/>
                <w:szCs w:val="22"/>
              </w:rPr>
              <w:t>Due Date</w:t>
            </w:r>
          </w:p>
        </w:tc>
      </w:tr>
      <w:tr w:rsidR="002867DD" w14:paraId="0286DBF0" w14:textId="77777777" w:rsidTr="00B53EBF">
        <w:tc>
          <w:tcPr>
            <w:tcW w:w="1870" w:type="dxa"/>
          </w:tcPr>
          <w:p w14:paraId="0FE6CEAA" w14:textId="6B9D962C" w:rsidR="002867DD" w:rsidRPr="006060AA" w:rsidRDefault="002867DD" w:rsidP="008C1FE1">
            <w:pPr>
              <w:keepLines/>
              <w:rPr>
                <w:bCs/>
                <w:szCs w:val="22"/>
              </w:rPr>
            </w:pPr>
            <w:r w:rsidRPr="006060AA">
              <w:rPr>
                <w:bCs/>
                <w:szCs w:val="22"/>
              </w:rPr>
              <w:t>1</w:t>
            </w:r>
            <w:r w:rsidR="00674258">
              <w:rPr>
                <w:bCs/>
                <w:szCs w:val="22"/>
              </w:rPr>
              <w:t>.0</w:t>
            </w:r>
          </w:p>
        </w:tc>
        <w:tc>
          <w:tcPr>
            <w:tcW w:w="3117" w:type="dxa"/>
          </w:tcPr>
          <w:p w14:paraId="24931884" w14:textId="6FCD3E94" w:rsidR="002867DD" w:rsidRPr="006060AA" w:rsidRDefault="002867DD" w:rsidP="008C1FE1">
            <w:pPr>
              <w:keepLines/>
              <w:rPr>
                <w:bCs/>
                <w:sz w:val="36"/>
                <w:szCs w:val="36"/>
              </w:rPr>
            </w:pPr>
            <w:r w:rsidRPr="006060AA">
              <w:rPr>
                <w:bCs/>
                <w:szCs w:val="22"/>
              </w:rPr>
              <w:t>Agreement Management</w:t>
            </w:r>
          </w:p>
        </w:tc>
        <w:tc>
          <w:tcPr>
            <w:tcW w:w="3117" w:type="dxa"/>
          </w:tcPr>
          <w:p w14:paraId="3A2041BE" w14:textId="77777777" w:rsidR="002867DD" w:rsidRPr="006060AA" w:rsidRDefault="002867DD" w:rsidP="008C1FE1">
            <w:pPr>
              <w:keepLines/>
              <w:rPr>
                <w:sz w:val="36"/>
                <w:szCs w:val="36"/>
              </w:rPr>
            </w:pPr>
          </w:p>
        </w:tc>
      </w:tr>
      <w:tr w:rsidR="002867DD" w14:paraId="3D72614B" w14:textId="77777777" w:rsidTr="00B53EBF">
        <w:tc>
          <w:tcPr>
            <w:tcW w:w="1870" w:type="dxa"/>
          </w:tcPr>
          <w:p w14:paraId="0AB0255C" w14:textId="5297B84D" w:rsidR="002867DD" w:rsidRPr="006060AA" w:rsidRDefault="006E1F10" w:rsidP="008C1FE1">
            <w:pPr>
              <w:keepLines/>
              <w:rPr>
                <w:bCs/>
                <w:szCs w:val="22"/>
              </w:rPr>
            </w:pPr>
            <w:r>
              <w:rPr>
                <w:bCs/>
                <w:szCs w:val="22"/>
              </w:rPr>
              <w:t xml:space="preserve">     </w:t>
            </w:r>
            <w:r w:rsidR="002867DD" w:rsidRPr="006060AA">
              <w:rPr>
                <w:bCs/>
                <w:szCs w:val="22"/>
              </w:rPr>
              <w:t>1.1</w:t>
            </w:r>
          </w:p>
        </w:tc>
        <w:tc>
          <w:tcPr>
            <w:tcW w:w="3117" w:type="dxa"/>
          </w:tcPr>
          <w:p w14:paraId="2296037B" w14:textId="34168B88" w:rsidR="002867DD" w:rsidRPr="00674258" w:rsidRDefault="002867DD" w:rsidP="00674258">
            <w:pPr>
              <w:keepLines/>
              <w:tabs>
                <w:tab w:val="left" w:pos="1386"/>
                <w:tab w:val="left" w:pos="6730"/>
              </w:tabs>
              <w:spacing w:after="120" w:line="300" w:lineRule="atLeast"/>
              <w:ind w:left="221"/>
            </w:pPr>
            <w:r w:rsidRPr="002867DD">
              <w:t>Kickoff Meeting, including meeting notes and next steps summary</w:t>
            </w:r>
          </w:p>
        </w:tc>
        <w:tc>
          <w:tcPr>
            <w:tcW w:w="3117" w:type="dxa"/>
          </w:tcPr>
          <w:p w14:paraId="701053F9" w14:textId="1C0CC1B9" w:rsidR="002867DD" w:rsidRPr="006060AA" w:rsidRDefault="002867DD" w:rsidP="008C1FE1">
            <w:pPr>
              <w:keepLines/>
              <w:rPr>
                <w:bCs/>
                <w:szCs w:val="22"/>
              </w:rPr>
            </w:pPr>
            <w:r w:rsidRPr="006060AA">
              <w:rPr>
                <w:bCs/>
                <w:szCs w:val="22"/>
              </w:rPr>
              <w:t>Summer 2023</w:t>
            </w:r>
          </w:p>
        </w:tc>
      </w:tr>
      <w:tr w:rsidR="002867DD" w14:paraId="04F45755" w14:textId="77777777" w:rsidTr="00B53EBF">
        <w:tc>
          <w:tcPr>
            <w:tcW w:w="1870" w:type="dxa"/>
          </w:tcPr>
          <w:p w14:paraId="680B56C8" w14:textId="2CF66AA8" w:rsidR="002867DD" w:rsidRPr="006060AA" w:rsidRDefault="006E1F10" w:rsidP="008C1FE1">
            <w:pPr>
              <w:keepLines/>
              <w:rPr>
                <w:bCs/>
                <w:szCs w:val="22"/>
              </w:rPr>
            </w:pPr>
            <w:r>
              <w:rPr>
                <w:bCs/>
                <w:szCs w:val="22"/>
              </w:rPr>
              <w:t xml:space="preserve">     </w:t>
            </w:r>
            <w:r w:rsidR="002867DD" w:rsidRPr="006060AA">
              <w:rPr>
                <w:bCs/>
                <w:szCs w:val="22"/>
              </w:rPr>
              <w:t>1.2</w:t>
            </w:r>
          </w:p>
        </w:tc>
        <w:tc>
          <w:tcPr>
            <w:tcW w:w="3117" w:type="dxa"/>
          </w:tcPr>
          <w:p w14:paraId="160D1D03" w14:textId="30AD6A2E" w:rsidR="002867DD" w:rsidRPr="006060AA" w:rsidRDefault="002867DD" w:rsidP="00674258">
            <w:pPr>
              <w:keepLines/>
              <w:tabs>
                <w:tab w:val="left" w:pos="1386"/>
                <w:tab w:val="left" w:pos="6730"/>
              </w:tabs>
              <w:spacing w:after="120" w:line="300" w:lineRule="atLeast"/>
              <w:ind w:left="221"/>
              <w:rPr>
                <w:sz w:val="36"/>
                <w:szCs w:val="36"/>
              </w:rPr>
            </w:pPr>
            <w:r w:rsidRPr="006060AA">
              <w:t>Prepare Invoices</w:t>
            </w:r>
          </w:p>
        </w:tc>
        <w:tc>
          <w:tcPr>
            <w:tcW w:w="3117" w:type="dxa"/>
          </w:tcPr>
          <w:p w14:paraId="101EB437" w14:textId="5E44AD06" w:rsidR="002867DD" w:rsidRPr="006060AA" w:rsidRDefault="002867DD" w:rsidP="008C1FE1">
            <w:pPr>
              <w:keepLines/>
              <w:rPr>
                <w:bCs/>
                <w:szCs w:val="22"/>
              </w:rPr>
            </w:pPr>
            <w:r w:rsidRPr="006060AA">
              <w:rPr>
                <w:bCs/>
                <w:szCs w:val="22"/>
              </w:rPr>
              <w:t>Monthly</w:t>
            </w:r>
          </w:p>
        </w:tc>
      </w:tr>
      <w:tr w:rsidR="002867DD" w14:paraId="01052E85" w14:textId="77777777" w:rsidTr="00B53EBF">
        <w:trPr>
          <w:trHeight w:val="433"/>
        </w:trPr>
        <w:tc>
          <w:tcPr>
            <w:tcW w:w="1870" w:type="dxa"/>
          </w:tcPr>
          <w:p w14:paraId="2CC717F2" w14:textId="0DAC2123" w:rsidR="002867DD" w:rsidRPr="006060AA" w:rsidRDefault="006E1F10" w:rsidP="008C1FE1">
            <w:pPr>
              <w:keepLines/>
              <w:rPr>
                <w:bCs/>
                <w:szCs w:val="22"/>
              </w:rPr>
            </w:pPr>
            <w:r>
              <w:rPr>
                <w:bCs/>
                <w:szCs w:val="22"/>
              </w:rPr>
              <w:t xml:space="preserve">     </w:t>
            </w:r>
            <w:r w:rsidR="002867DD" w:rsidRPr="006060AA">
              <w:rPr>
                <w:bCs/>
                <w:szCs w:val="22"/>
              </w:rPr>
              <w:t>1.3</w:t>
            </w:r>
          </w:p>
        </w:tc>
        <w:tc>
          <w:tcPr>
            <w:tcW w:w="3117" w:type="dxa"/>
          </w:tcPr>
          <w:p w14:paraId="6CEE5E00" w14:textId="227AF304" w:rsidR="002867DD" w:rsidRPr="00674258" w:rsidRDefault="006E1F10" w:rsidP="00674258">
            <w:pPr>
              <w:keepLines/>
              <w:tabs>
                <w:tab w:val="left" w:pos="1386"/>
                <w:tab w:val="left" w:pos="6730"/>
              </w:tabs>
              <w:spacing w:after="120" w:line="300" w:lineRule="atLeast"/>
              <w:ind w:left="221"/>
            </w:pPr>
            <w:r w:rsidRPr="00674258">
              <w:t>Manage Subcontractors</w:t>
            </w:r>
          </w:p>
        </w:tc>
        <w:tc>
          <w:tcPr>
            <w:tcW w:w="3117" w:type="dxa"/>
          </w:tcPr>
          <w:p w14:paraId="0F9923F5" w14:textId="6D30820A" w:rsidR="002867DD" w:rsidRPr="006060AA" w:rsidRDefault="00674258" w:rsidP="00674258">
            <w:pPr>
              <w:keepLines/>
              <w:tabs>
                <w:tab w:val="left" w:pos="1386"/>
                <w:tab w:val="left" w:pos="6730"/>
              </w:tabs>
              <w:spacing w:after="120" w:line="300" w:lineRule="atLeast"/>
              <w:rPr>
                <w:bCs/>
                <w:szCs w:val="22"/>
              </w:rPr>
            </w:pPr>
            <w:r>
              <w:rPr>
                <w:bCs/>
                <w:szCs w:val="22"/>
              </w:rPr>
              <w:t>Ongoing</w:t>
            </w:r>
          </w:p>
        </w:tc>
      </w:tr>
      <w:tr w:rsidR="002867DD" w14:paraId="7DE74F88" w14:textId="77777777" w:rsidTr="00B53EBF">
        <w:tc>
          <w:tcPr>
            <w:tcW w:w="1870" w:type="dxa"/>
          </w:tcPr>
          <w:p w14:paraId="3ED666DA" w14:textId="54F75CFD" w:rsidR="002867DD" w:rsidRPr="006060AA" w:rsidRDefault="006E1F10" w:rsidP="008C1FE1">
            <w:pPr>
              <w:keepLines/>
              <w:rPr>
                <w:bCs/>
                <w:szCs w:val="22"/>
              </w:rPr>
            </w:pPr>
            <w:r>
              <w:rPr>
                <w:bCs/>
                <w:szCs w:val="22"/>
              </w:rPr>
              <w:t xml:space="preserve">     </w:t>
            </w:r>
            <w:r w:rsidR="002867DD" w:rsidRPr="006060AA">
              <w:rPr>
                <w:bCs/>
                <w:szCs w:val="22"/>
              </w:rPr>
              <w:t>1.4</w:t>
            </w:r>
          </w:p>
        </w:tc>
        <w:tc>
          <w:tcPr>
            <w:tcW w:w="3117" w:type="dxa"/>
          </w:tcPr>
          <w:p w14:paraId="42349E6D" w14:textId="4A6607C1" w:rsidR="002867DD" w:rsidRPr="006060AA" w:rsidRDefault="006E1F10" w:rsidP="00674258">
            <w:pPr>
              <w:keepLines/>
              <w:tabs>
                <w:tab w:val="left" w:pos="1386"/>
                <w:tab w:val="left" w:pos="6730"/>
              </w:tabs>
              <w:spacing w:after="120" w:line="300" w:lineRule="atLeast"/>
              <w:ind w:left="221"/>
              <w:rPr>
                <w:sz w:val="36"/>
                <w:szCs w:val="36"/>
              </w:rPr>
            </w:pPr>
            <w:r w:rsidRPr="00674258">
              <w:t>Monthly Progress Reports</w:t>
            </w:r>
          </w:p>
        </w:tc>
        <w:tc>
          <w:tcPr>
            <w:tcW w:w="3117" w:type="dxa"/>
          </w:tcPr>
          <w:p w14:paraId="77AE89BF" w14:textId="1CFAFA18" w:rsidR="002867DD" w:rsidRPr="006060AA" w:rsidRDefault="006E1F10" w:rsidP="008C1FE1">
            <w:pPr>
              <w:keepLines/>
              <w:rPr>
                <w:bCs/>
                <w:szCs w:val="22"/>
              </w:rPr>
            </w:pPr>
            <w:r>
              <w:rPr>
                <w:bCs/>
                <w:szCs w:val="22"/>
              </w:rPr>
              <w:t>Monthly</w:t>
            </w:r>
          </w:p>
        </w:tc>
      </w:tr>
      <w:tr w:rsidR="002867DD" w14:paraId="3868D2BC" w14:textId="77777777" w:rsidTr="00B53EBF">
        <w:tc>
          <w:tcPr>
            <w:tcW w:w="1870" w:type="dxa"/>
          </w:tcPr>
          <w:p w14:paraId="2DE30B05" w14:textId="28A184AE" w:rsidR="002867DD" w:rsidRPr="006060AA" w:rsidRDefault="006E1F10" w:rsidP="008C1FE1">
            <w:pPr>
              <w:keepLines/>
              <w:rPr>
                <w:bCs/>
                <w:szCs w:val="22"/>
              </w:rPr>
            </w:pPr>
            <w:r>
              <w:rPr>
                <w:bCs/>
                <w:szCs w:val="22"/>
              </w:rPr>
              <w:t xml:space="preserve">     </w:t>
            </w:r>
            <w:r w:rsidR="002867DD" w:rsidRPr="006060AA">
              <w:rPr>
                <w:bCs/>
                <w:szCs w:val="22"/>
              </w:rPr>
              <w:t>1.5</w:t>
            </w:r>
          </w:p>
        </w:tc>
        <w:tc>
          <w:tcPr>
            <w:tcW w:w="3117" w:type="dxa"/>
          </w:tcPr>
          <w:p w14:paraId="7A2A86F8" w14:textId="7AF34FD2" w:rsidR="002867DD" w:rsidRPr="006060AA" w:rsidRDefault="006E1F10" w:rsidP="00674258">
            <w:pPr>
              <w:keepLines/>
              <w:tabs>
                <w:tab w:val="left" w:pos="1386"/>
                <w:tab w:val="left" w:pos="6730"/>
              </w:tabs>
              <w:spacing w:after="120" w:line="300" w:lineRule="atLeast"/>
              <w:ind w:left="221"/>
              <w:rPr>
                <w:sz w:val="36"/>
                <w:szCs w:val="36"/>
              </w:rPr>
            </w:pPr>
            <w:r>
              <w:t>Work Authorizations</w:t>
            </w:r>
          </w:p>
        </w:tc>
        <w:tc>
          <w:tcPr>
            <w:tcW w:w="3117" w:type="dxa"/>
          </w:tcPr>
          <w:p w14:paraId="4C88D539" w14:textId="0AE9296B" w:rsidR="002867DD" w:rsidRPr="006060AA" w:rsidRDefault="006E1F10" w:rsidP="008C1FE1">
            <w:pPr>
              <w:keepLines/>
              <w:rPr>
                <w:bCs/>
                <w:szCs w:val="22"/>
              </w:rPr>
            </w:pPr>
            <w:r>
              <w:rPr>
                <w:bCs/>
                <w:szCs w:val="22"/>
              </w:rPr>
              <w:t>Ongoing</w:t>
            </w:r>
          </w:p>
        </w:tc>
      </w:tr>
      <w:tr w:rsidR="002867DD" w14:paraId="7B6CFAEF" w14:textId="77777777" w:rsidTr="00B53EBF">
        <w:tc>
          <w:tcPr>
            <w:tcW w:w="1870" w:type="dxa"/>
          </w:tcPr>
          <w:p w14:paraId="286946C6" w14:textId="7CE72E3E" w:rsidR="002867DD" w:rsidRPr="00674258" w:rsidRDefault="006E1F10" w:rsidP="008C1FE1">
            <w:pPr>
              <w:keepLines/>
              <w:rPr>
                <w:bCs/>
                <w:szCs w:val="22"/>
              </w:rPr>
            </w:pPr>
            <w:r w:rsidRPr="00674258">
              <w:rPr>
                <w:bCs/>
                <w:szCs w:val="22"/>
              </w:rPr>
              <w:t>2</w:t>
            </w:r>
          </w:p>
        </w:tc>
        <w:tc>
          <w:tcPr>
            <w:tcW w:w="3117" w:type="dxa"/>
          </w:tcPr>
          <w:p w14:paraId="69CCD08D" w14:textId="3CF32358" w:rsidR="002867DD" w:rsidRPr="006060AA" w:rsidRDefault="006E1F10" w:rsidP="008C1FE1">
            <w:pPr>
              <w:keepLines/>
              <w:rPr>
                <w:sz w:val="36"/>
                <w:szCs w:val="36"/>
              </w:rPr>
            </w:pPr>
            <w:r>
              <w:t>Improve Analytical Methods for Forecasting Energy Efficiency Savings mandated by SB350</w:t>
            </w:r>
          </w:p>
        </w:tc>
        <w:tc>
          <w:tcPr>
            <w:tcW w:w="3117" w:type="dxa"/>
          </w:tcPr>
          <w:p w14:paraId="71699B05" w14:textId="72876281" w:rsidR="002867DD" w:rsidRPr="006060AA" w:rsidRDefault="00E6208C" w:rsidP="008C1FE1">
            <w:pPr>
              <w:keepLines/>
              <w:rPr>
                <w:bCs/>
                <w:szCs w:val="22"/>
              </w:rPr>
            </w:pPr>
            <w:r>
              <w:rPr>
                <w:bCs/>
                <w:szCs w:val="22"/>
              </w:rPr>
              <w:t>Ongoing</w:t>
            </w:r>
          </w:p>
        </w:tc>
      </w:tr>
      <w:tr w:rsidR="002867DD" w14:paraId="21B9D7FC" w14:textId="77777777" w:rsidTr="00B53EBF">
        <w:tc>
          <w:tcPr>
            <w:tcW w:w="1870" w:type="dxa"/>
          </w:tcPr>
          <w:p w14:paraId="1EE3A73A" w14:textId="3A60C360" w:rsidR="002867DD" w:rsidRPr="00674258" w:rsidRDefault="006E1F10" w:rsidP="008C1FE1">
            <w:pPr>
              <w:keepLines/>
              <w:rPr>
                <w:bCs/>
                <w:szCs w:val="22"/>
              </w:rPr>
            </w:pPr>
            <w:r w:rsidRPr="00674258">
              <w:rPr>
                <w:bCs/>
                <w:szCs w:val="22"/>
              </w:rPr>
              <w:lastRenderedPageBreak/>
              <w:t>3</w:t>
            </w:r>
          </w:p>
        </w:tc>
        <w:tc>
          <w:tcPr>
            <w:tcW w:w="3117" w:type="dxa"/>
          </w:tcPr>
          <w:p w14:paraId="1E930E0D" w14:textId="4D5CB54D" w:rsidR="002867DD" w:rsidRDefault="006E1F10" w:rsidP="008C1FE1">
            <w:pPr>
              <w:keepLines/>
              <w:rPr>
                <w:color w:val="FF0000"/>
                <w:sz w:val="36"/>
                <w:szCs w:val="36"/>
              </w:rPr>
            </w:pPr>
            <w:r>
              <w:t>Electrification and GHG Emissions Analysis</w:t>
            </w:r>
          </w:p>
        </w:tc>
        <w:tc>
          <w:tcPr>
            <w:tcW w:w="3117" w:type="dxa"/>
          </w:tcPr>
          <w:p w14:paraId="0A8EC21F" w14:textId="5129D495" w:rsidR="002867DD" w:rsidRPr="006060AA" w:rsidRDefault="00E6208C" w:rsidP="008C1FE1">
            <w:pPr>
              <w:keepLines/>
              <w:rPr>
                <w:bCs/>
                <w:szCs w:val="22"/>
              </w:rPr>
            </w:pPr>
            <w:r>
              <w:rPr>
                <w:bCs/>
                <w:szCs w:val="22"/>
              </w:rPr>
              <w:t>Ongoing</w:t>
            </w:r>
          </w:p>
        </w:tc>
      </w:tr>
      <w:tr w:rsidR="002867DD" w14:paraId="2AF129B3" w14:textId="77777777" w:rsidTr="00B53EBF">
        <w:tc>
          <w:tcPr>
            <w:tcW w:w="1870" w:type="dxa"/>
          </w:tcPr>
          <w:p w14:paraId="719FA547" w14:textId="5447B602" w:rsidR="002867DD" w:rsidRPr="00674258" w:rsidRDefault="006E1F10" w:rsidP="008C1FE1">
            <w:pPr>
              <w:keepLines/>
              <w:rPr>
                <w:bCs/>
                <w:szCs w:val="22"/>
              </w:rPr>
            </w:pPr>
            <w:r w:rsidRPr="00674258">
              <w:rPr>
                <w:bCs/>
                <w:szCs w:val="22"/>
              </w:rPr>
              <w:t>4</w:t>
            </w:r>
          </w:p>
        </w:tc>
        <w:tc>
          <w:tcPr>
            <w:tcW w:w="3117" w:type="dxa"/>
          </w:tcPr>
          <w:p w14:paraId="1494809E" w14:textId="740FC3F7" w:rsidR="002867DD" w:rsidRDefault="006E1F10" w:rsidP="008C1FE1">
            <w:pPr>
              <w:keepLines/>
              <w:rPr>
                <w:color w:val="FF0000"/>
                <w:sz w:val="36"/>
                <w:szCs w:val="36"/>
              </w:rPr>
            </w:pPr>
            <w:r>
              <w:t>Survey and Model Low Carbon Behavior to Inform Statewide Policy Improvements</w:t>
            </w:r>
          </w:p>
        </w:tc>
        <w:tc>
          <w:tcPr>
            <w:tcW w:w="3117" w:type="dxa"/>
          </w:tcPr>
          <w:p w14:paraId="2016EF90" w14:textId="5DD1C517" w:rsidR="002867DD" w:rsidRPr="00E6208C" w:rsidRDefault="00E6208C" w:rsidP="008C1FE1">
            <w:pPr>
              <w:keepLines/>
              <w:rPr>
                <w:bCs/>
                <w:szCs w:val="22"/>
              </w:rPr>
            </w:pPr>
            <w:r w:rsidRPr="00E6208C">
              <w:rPr>
                <w:bCs/>
                <w:szCs w:val="22"/>
              </w:rPr>
              <w:t>Ongoing</w:t>
            </w:r>
          </w:p>
        </w:tc>
      </w:tr>
      <w:tr w:rsidR="002867DD" w14:paraId="0639E98C" w14:textId="77777777" w:rsidTr="00B53EBF">
        <w:tc>
          <w:tcPr>
            <w:tcW w:w="1870" w:type="dxa"/>
          </w:tcPr>
          <w:p w14:paraId="00D98F53" w14:textId="15A97EAB" w:rsidR="002867DD" w:rsidRPr="00674258" w:rsidRDefault="006E1F10" w:rsidP="008C1FE1">
            <w:pPr>
              <w:keepLines/>
              <w:rPr>
                <w:bCs/>
                <w:szCs w:val="22"/>
              </w:rPr>
            </w:pPr>
            <w:r w:rsidRPr="00674258">
              <w:rPr>
                <w:bCs/>
                <w:szCs w:val="22"/>
              </w:rPr>
              <w:t>5</w:t>
            </w:r>
          </w:p>
        </w:tc>
        <w:tc>
          <w:tcPr>
            <w:tcW w:w="3117" w:type="dxa"/>
          </w:tcPr>
          <w:p w14:paraId="355C07B8" w14:textId="44F84FBC" w:rsidR="002867DD" w:rsidRDefault="006E1F10" w:rsidP="008C1FE1">
            <w:pPr>
              <w:keepLines/>
              <w:rPr>
                <w:color w:val="FF0000"/>
                <w:sz w:val="36"/>
                <w:szCs w:val="36"/>
              </w:rPr>
            </w:pPr>
            <w:r>
              <w:t>Demand Response and Demand Flexibility</w:t>
            </w:r>
          </w:p>
        </w:tc>
        <w:tc>
          <w:tcPr>
            <w:tcW w:w="3117" w:type="dxa"/>
          </w:tcPr>
          <w:p w14:paraId="26A0E9E6" w14:textId="74FFE1F2" w:rsidR="002867DD" w:rsidRPr="00E6208C" w:rsidRDefault="00E6208C" w:rsidP="008C1FE1">
            <w:pPr>
              <w:keepLines/>
              <w:rPr>
                <w:bCs/>
                <w:szCs w:val="22"/>
              </w:rPr>
            </w:pPr>
            <w:r w:rsidRPr="00E6208C">
              <w:rPr>
                <w:bCs/>
                <w:szCs w:val="22"/>
              </w:rPr>
              <w:t>Ongoing</w:t>
            </w:r>
          </w:p>
        </w:tc>
      </w:tr>
      <w:tr w:rsidR="002867DD" w14:paraId="0E2A4263" w14:textId="77777777" w:rsidTr="00B53EBF">
        <w:tc>
          <w:tcPr>
            <w:tcW w:w="1870" w:type="dxa"/>
          </w:tcPr>
          <w:p w14:paraId="76C1588A" w14:textId="13A5D30A" w:rsidR="002867DD" w:rsidRPr="00674258" w:rsidRDefault="006E1F10" w:rsidP="008C1FE1">
            <w:pPr>
              <w:keepLines/>
              <w:rPr>
                <w:bCs/>
                <w:szCs w:val="22"/>
              </w:rPr>
            </w:pPr>
            <w:r w:rsidRPr="00674258">
              <w:rPr>
                <w:bCs/>
                <w:szCs w:val="22"/>
              </w:rPr>
              <w:t>6</w:t>
            </w:r>
          </w:p>
        </w:tc>
        <w:tc>
          <w:tcPr>
            <w:tcW w:w="3117" w:type="dxa"/>
          </w:tcPr>
          <w:p w14:paraId="726EA2EC" w14:textId="1C97BD28" w:rsidR="002867DD" w:rsidRDefault="006E1F10" w:rsidP="008C1FE1">
            <w:pPr>
              <w:keepLines/>
              <w:rPr>
                <w:color w:val="FF0000"/>
                <w:sz w:val="36"/>
                <w:szCs w:val="36"/>
              </w:rPr>
            </w:pPr>
            <w:r>
              <w:t>Implement a Common Platform for Ontology Based Modeling</w:t>
            </w:r>
          </w:p>
        </w:tc>
        <w:tc>
          <w:tcPr>
            <w:tcW w:w="3117" w:type="dxa"/>
          </w:tcPr>
          <w:p w14:paraId="196D38D7" w14:textId="15C5B3E0" w:rsidR="002867DD" w:rsidRPr="00E6208C" w:rsidRDefault="00E6208C" w:rsidP="008C1FE1">
            <w:pPr>
              <w:keepLines/>
              <w:rPr>
                <w:bCs/>
                <w:szCs w:val="22"/>
              </w:rPr>
            </w:pPr>
            <w:r w:rsidRPr="00E6208C">
              <w:rPr>
                <w:bCs/>
                <w:szCs w:val="22"/>
              </w:rPr>
              <w:t>Ongoing</w:t>
            </w:r>
          </w:p>
        </w:tc>
      </w:tr>
    </w:tbl>
    <w:p w14:paraId="733D17F8" w14:textId="282DA8CE" w:rsidR="002867DD" w:rsidRPr="00C64E5E" w:rsidRDefault="002867DD" w:rsidP="008C1FE1">
      <w:pPr>
        <w:keepLines/>
        <w:rPr>
          <w:color w:val="FF0000"/>
          <w:sz w:val="36"/>
          <w:szCs w:val="36"/>
        </w:rPr>
        <w:sectPr w:rsidR="002867DD" w:rsidRPr="00C64E5E" w:rsidSect="00FC599A">
          <w:footerReference w:type="default" r:id="rId41"/>
          <w:pgSz w:w="12240" w:h="15840" w:code="1"/>
          <w:pgMar w:top="979" w:right="1440" w:bottom="1260" w:left="1440" w:header="720" w:footer="720" w:gutter="0"/>
          <w:cols w:space="720"/>
          <w:docGrid w:linePitch="326"/>
        </w:sectPr>
      </w:pPr>
    </w:p>
    <w:p w14:paraId="04421ECA" w14:textId="77777777" w:rsidR="006C6191" w:rsidRPr="00F558AC" w:rsidRDefault="006C6191" w:rsidP="00DD0247">
      <w:pPr>
        <w:pStyle w:val="Heading1"/>
      </w:pPr>
      <w:bookmarkStart w:id="49" w:name="_Toc103143617"/>
      <w:r w:rsidRPr="00F558AC">
        <w:lastRenderedPageBreak/>
        <w:t>I</w:t>
      </w:r>
      <w:r>
        <w:t>II</w:t>
      </w:r>
      <w:r w:rsidRPr="00F558AC">
        <w:t>.</w:t>
      </w:r>
      <w:r w:rsidRPr="00F558AC">
        <w:tab/>
      </w:r>
      <w:bookmarkEnd w:id="44"/>
      <w:r w:rsidRPr="00F558AC">
        <w:t>Proposal Format, Required Documents, and Delivery</w:t>
      </w:r>
      <w:bookmarkEnd w:id="45"/>
      <w:bookmarkEnd w:id="49"/>
    </w:p>
    <w:p w14:paraId="77A3E3E0" w14:textId="77777777" w:rsidR="006C6191" w:rsidRPr="00823A18" w:rsidRDefault="006C6191" w:rsidP="00DD0247">
      <w:pPr>
        <w:pStyle w:val="Heading2"/>
        <w:keepLines/>
      </w:pPr>
      <w:bookmarkStart w:id="50" w:name="_Toc219275110"/>
      <w:bookmarkStart w:id="51" w:name="_Toc103143618"/>
      <w:r w:rsidRPr="00823A18">
        <w:t>About This Section</w:t>
      </w:r>
      <w:bookmarkEnd w:id="50"/>
      <w:bookmarkEnd w:id="51"/>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52" w:name="_Toc201713573"/>
      <w:bookmarkStart w:id="53" w:name="_Toc219275111"/>
      <w:bookmarkStart w:id="54" w:name="_Toc103143619"/>
      <w:r w:rsidRPr="00823A18">
        <w:t>Required Format</w:t>
      </w:r>
      <w:bookmarkEnd w:id="52"/>
      <w:r w:rsidRPr="00823A18">
        <w:t xml:space="preserve"> for a Proposal</w:t>
      </w:r>
      <w:bookmarkEnd w:id="53"/>
      <w:bookmarkEnd w:id="54"/>
    </w:p>
    <w:p w14:paraId="0ECC535B" w14:textId="516E8280" w:rsidR="006C6191" w:rsidRPr="00500902" w:rsidRDefault="006C6191" w:rsidP="00DD0247">
      <w:pPr>
        <w:keepLines/>
        <w:widowControl w:val="0"/>
        <w:spacing w:after="120"/>
        <w:rPr>
          <w:szCs w:val="24"/>
        </w:rPr>
      </w:pPr>
      <w:r w:rsidRPr="00500902">
        <w:rPr>
          <w:szCs w:val="24"/>
        </w:rPr>
        <w:t>All proposals submitted under this RFP must be typed using a standard 11</w:t>
      </w:r>
      <w:r w:rsidRPr="00500902">
        <w:rPr>
          <w:szCs w:val="24"/>
        </w:rPr>
        <w:noBreakHyphen/>
        <w:t xml:space="preserve">point font, singled-spaced and a blank line between paragraphs. Pages must be numbered and sections titled.  </w:t>
      </w:r>
    </w:p>
    <w:p w14:paraId="6CD160C1" w14:textId="77777777" w:rsidR="00C64E5E" w:rsidRPr="00823A18" w:rsidRDefault="00C64E5E" w:rsidP="00C64E5E">
      <w:pPr>
        <w:pStyle w:val="Heading2"/>
        <w:keepLines/>
      </w:pPr>
      <w:bookmarkStart w:id="55" w:name="_Toc64968637"/>
      <w:bookmarkStart w:id="56" w:name="_Toc103143620"/>
      <w:bookmarkStart w:id="57" w:name="_Toc219275114"/>
      <w:r w:rsidRPr="00823A18">
        <w:t>Method for Delivery</w:t>
      </w:r>
      <w:bookmarkEnd w:id="55"/>
      <w:bookmarkEnd w:id="56"/>
    </w:p>
    <w:p w14:paraId="3779AFC5" w14:textId="7CA669D4" w:rsidR="00C64E5E" w:rsidRPr="00E84CC4" w:rsidRDefault="00C64E5E" w:rsidP="00C64E5E">
      <w:pPr>
        <w:keepLines/>
        <w:widowControl w:val="0"/>
        <w:spacing w:after="120"/>
        <w:rPr>
          <w:szCs w:val="24"/>
        </w:rPr>
      </w:pPr>
      <w:r w:rsidRPr="00E84CC4">
        <w:rPr>
          <w:color w:val="000000"/>
          <w:szCs w:val="24"/>
          <w:bdr w:val="none" w:sz="0" w:space="0" w:color="auto" w:frame="1"/>
        </w:rPr>
        <w:t xml:space="preserve">The method of delivery for this solicitation is the </w:t>
      </w:r>
      <w:r w:rsidR="00583D43">
        <w:rPr>
          <w:color w:val="000000"/>
          <w:szCs w:val="24"/>
          <w:bdr w:val="none" w:sz="0" w:space="0" w:color="auto" w:frame="1"/>
        </w:rPr>
        <w:t>CEC</w:t>
      </w:r>
      <w:r w:rsidRPr="00E84CC4">
        <w:rPr>
          <w:color w:val="000000"/>
          <w:szCs w:val="24"/>
          <w:bdr w:val="none" w:sz="0" w:space="0" w:color="auto" w:frame="1"/>
        </w:rPr>
        <w:t xml:space="preserve"> Grant Solicitation System, available at: </w:t>
      </w:r>
      <w:hyperlink r:id="rId42"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41728BDD"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43" w:history="1">
        <w:r w:rsidR="00583D43">
          <w:rPr>
            <w:rStyle w:val="Hyperlink"/>
            <w:szCs w:val="24"/>
            <w:bdr w:val="none" w:sz="0" w:space="0" w:color="auto" w:frame="1"/>
          </w:rPr>
          <w:t>CEC</w:t>
        </w:r>
        <w:r w:rsidR="00583D43" w:rsidRPr="00E84CC4">
          <w:rPr>
            <w:rStyle w:val="Hyperlink"/>
            <w:szCs w:val="24"/>
            <w:bdr w:val="none" w:sz="0" w:space="0" w:color="auto" w:frame="1"/>
          </w:rPr>
          <w:t xml:space="preserve">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6E725B" w:rsidRDefault="00C64E5E" w:rsidP="00C64E5E">
      <w:pPr>
        <w:keepLines/>
        <w:widowControl w:val="0"/>
        <w:spacing w:after="120"/>
        <w:rPr>
          <w:b/>
          <w:bCs/>
          <w:szCs w:val="24"/>
        </w:rPr>
      </w:pPr>
      <w:r w:rsidRPr="006E725B">
        <w:rPr>
          <w:b/>
          <w:bCs/>
          <w:szCs w:val="24"/>
        </w:rPr>
        <w:t>Due to COVID-19, hard copies will not be accepted for this solicitation.</w:t>
      </w:r>
    </w:p>
    <w:p w14:paraId="5873DC90" w14:textId="77777777" w:rsidR="006C6191" w:rsidRPr="00823A18" w:rsidRDefault="006C6191" w:rsidP="00DD0247">
      <w:pPr>
        <w:pStyle w:val="Heading2"/>
        <w:keepLines/>
      </w:pPr>
      <w:bookmarkStart w:id="58" w:name="_Toc103143621"/>
      <w:r w:rsidRPr="00823A18">
        <w:t>Organize Your Proposal As Follows</w:t>
      </w:r>
      <w:bookmarkEnd w:id="57"/>
      <w:bookmarkEnd w:id="58"/>
    </w:p>
    <w:p w14:paraId="6FE15AC0" w14:textId="77777777" w:rsidR="006C6191" w:rsidRPr="003D4357" w:rsidRDefault="006C6191" w:rsidP="00DD0247">
      <w:pPr>
        <w:pStyle w:val="Heading3"/>
        <w:spacing w:before="120" w:after="0"/>
        <w:rPr>
          <w:sz w:val="22"/>
          <w:szCs w:val="22"/>
        </w:rPr>
      </w:pPr>
      <w:bookmarkStart w:id="59" w:name="_Toc219275115"/>
      <w:r w:rsidRPr="003D4357">
        <w:rPr>
          <w:sz w:val="22"/>
          <w:szCs w:val="22"/>
        </w:rPr>
        <w:t>SECTION 1, Administrative Response</w:t>
      </w:r>
      <w:bookmarkEnd w:id="59"/>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4630028C" w14:textId="77777777" w:rsidR="00EB2FA3" w:rsidRPr="00AE72C5" w:rsidRDefault="00EB2FA3" w:rsidP="00DD0247">
      <w:pPr>
        <w:keepNext/>
        <w:keepLines/>
        <w:widowControl w:val="0"/>
        <w:tabs>
          <w:tab w:val="left" w:pos="6260"/>
        </w:tabs>
        <w:ind w:left="115"/>
        <w:rPr>
          <w:szCs w:val="24"/>
        </w:rPr>
      </w:pPr>
      <w:r w:rsidRPr="00AE72C5">
        <w:rPr>
          <w:szCs w:val="24"/>
        </w:rPr>
        <w:t xml:space="preserve">Small Business Certification </w:t>
      </w:r>
      <w:r w:rsidRPr="00AE72C5">
        <w:rPr>
          <w:szCs w:val="24"/>
        </w:rPr>
        <w:tab/>
        <w:t>If applicable</w:t>
      </w:r>
    </w:p>
    <w:p w14:paraId="3ADE80D6" w14:textId="77777777" w:rsidR="00EB2FA3" w:rsidRPr="00AE72C5" w:rsidRDefault="00EB2FA3" w:rsidP="008D67E3">
      <w:pPr>
        <w:keepNext/>
        <w:keepLines/>
        <w:widowControl w:val="0"/>
        <w:tabs>
          <w:tab w:val="left" w:pos="6260"/>
        </w:tabs>
        <w:ind w:left="115"/>
        <w:rPr>
          <w:szCs w:val="24"/>
        </w:rPr>
      </w:pPr>
      <w:r w:rsidRPr="00AE72C5">
        <w:rPr>
          <w:szCs w:val="24"/>
        </w:rPr>
        <w:t>Completed Disabled Veteran Business Enterprise form</w:t>
      </w:r>
      <w:r w:rsidRPr="00AE72C5">
        <w:rPr>
          <w:szCs w:val="24"/>
        </w:rPr>
        <w:tab/>
        <w:t>Attachment 3</w:t>
      </w:r>
    </w:p>
    <w:p w14:paraId="050172A1" w14:textId="77777777" w:rsidR="00EB2FA3" w:rsidRPr="00AE72C5" w:rsidRDefault="00EB2FA3" w:rsidP="008D67E3">
      <w:pPr>
        <w:keepLines/>
        <w:widowControl w:val="0"/>
        <w:tabs>
          <w:tab w:val="left" w:pos="6260"/>
        </w:tabs>
        <w:ind w:left="115"/>
        <w:rPr>
          <w:szCs w:val="24"/>
        </w:rPr>
      </w:pPr>
      <w:r w:rsidRPr="00AE72C5">
        <w:rPr>
          <w:szCs w:val="24"/>
        </w:rPr>
        <w:t>Bidder Declaration form GSPD-05-105</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7B64E795" w14:textId="77777777" w:rsidR="00EB2FA3" w:rsidRPr="006C15E2" w:rsidRDefault="00EB2FA3" w:rsidP="00DD0247">
      <w:pPr>
        <w:keepLines/>
        <w:tabs>
          <w:tab w:val="left" w:pos="6260"/>
        </w:tabs>
        <w:ind w:left="115"/>
        <w:rPr>
          <w:color w:val="000000" w:themeColor="text1"/>
          <w:szCs w:val="24"/>
        </w:rPr>
      </w:pPr>
      <w:r w:rsidRPr="006C15E2">
        <w:rPr>
          <w:color w:val="000000" w:themeColor="text1"/>
          <w:szCs w:val="24"/>
        </w:rPr>
        <w:t>TACPA Forms</w:t>
      </w:r>
      <w:r w:rsidRPr="006C15E2">
        <w:rPr>
          <w:color w:val="000000" w:themeColor="text1"/>
          <w:szCs w:val="24"/>
        </w:rPr>
        <w:tab/>
        <w:t>If applicable</w:t>
      </w:r>
    </w:p>
    <w:p w14:paraId="69153091" w14:textId="64DF5DEF" w:rsidR="00EB2FA3" w:rsidRPr="008023E6" w:rsidRDefault="00EB2FA3" w:rsidP="008D67E3">
      <w:pPr>
        <w:keepLines/>
        <w:tabs>
          <w:tab w:val="left" w:pos="6260"/>
        </w:tabs>
        <w:ind w:left="115"/>
        <w:rPr>
          <w:color w:val="000000" w:themeColor="text1"/>
          <w:szCs w:val="24"/>
        </w:rPr>
      </w:pPr>
      <w:r w:rsidRPr="008023E6">
        <w:rPr>
          <w:color w:val="000000" w:themeColor="text1"/>
          <w:szCs w:val="24"/>
        </w:rPr>
        <w:t>Iran Contracting Act Form</w:t>
      </w:r>
      <w:r w:rsidRPr="008023E6">
        <w:rPr>
          <w:color w:val="000000" w:themeColor="text1"/>
          <w:szCs w:val="24"/>
        </w:rPr>
        <w:tab/>
      </w:r>
      <w:r>
        <w:rPr>
          <w:color w:val="000000" w:themeColor="text1"/>
          <w:szCs w:val="24"/>
        </w:rPr>
        <w:t xml:space="preserve">Attachment </w:t>
      </w:r>
      <w:r w:rsidR="00A57080">
        <w:rPr>
          <w:color w:val="000000" w:themeColor="text1"/>
          <w:szCs w:val="24"/>
        </w:rPr>
        <w:t>9</w:t>
      </w:r>
    </w:p>
    <w:p w14:paraId="6CF52B2D" w14:textId="682395FA" w:rsidR="00EB2FA3" w:rsidRPr="008023E6" w:rsidRDefault="00EB2FA3" w:rsidP="002D396B">
      <w:pPr>
        <w:tabs>
          <w:tab w:val="left" w:pos="6260"/>
        </w:tabs>
        <w:ind w:left="115"/>
        <w:rPr>
          <w:color w:val="000000" w:themeColor="text1"/>
          <w:szCs w:val="24"/>
        </w:rPr>
      </w:pPr>
      <w:r w:rsidRPr="008023E6">
        <w:rPr>
          <w:color w:val="000000" w:themeColor="text1"/>
          <w:szCs w:val="24"/>
        </w:rPr>
        <w:t>CA Civil Rights Laws Certification</w:t>
      </w:r>
      <w:r w:rsidRPr="008023E6">
        <w:rPr>
          <w:color w:val="000000" w:themeColor="text1"/>
          <w:szCs w:val="24"/>
        </w:rPr>
        <w:tab/>
        <w:t xml:space="preserve">Attachment </w:t>
      </w:r>
      <w:r w:rsidR="00A57080">
        <w:rPr>
          <w:color w:val="000000" w:themeColor="text1"/>
          <w:szCs w:val="24"/>
        </w:rPr>
        <w:t>10</w:t>
      </w:r>
    </w:p>
    <w:p w14:paraId="1503D43C" w14:textId="77777777" w:rsidR="006C6191" w:rsidRPr="00AE72C5" w:rsidRDefault="006C6191" w:rsidP="00E87A66">
      <w:pPr>
        <w:pStyle w:val="Heading3"/>
        <w:spacing w:before="120" w:after="0"/>
        <w:rPr>
          <w:szCs w:val="24"/>
        </w:rPr>
      </w:pPr>
      <w:bookmarkStart w:id="60" w:name="_Toc219275116"/>
      <w:r w:rsidRPr="00AE72C5">
        <w:rPr>
          <w:szCs w:val="24"/>
        </w:rPr>
        <w:lastRenderedPageBreak/>
        <w:t xml:space="preserve">SECTION 2, Technical and Cost </w:t>
      </w:r>
      <w:bookmarkEnd w:id="60"/>
      <w:r w:rsidRPr="00AE72C5">
        <w:rPr>
          <w:szCs w:val="24"/>
        </w:rPr>
        <w:t>Proposal</w:t>
      </w:r>
    </w:p>
    <w:p w14:paraId="4EF1B56C" w14:textId="77777777" w:rsidR="006C6191" w:rsidRPr="006520B8" w:rsidRDefault="006C6191" w:rsidP="00E87A66">
      <w:pPr>
        <w:pStyle w:val="Heading3"/>
        <w:spacing w:before="0" w:after="0"/>
        <w:rPr>
          <w:sz w:val="22"/>
          <w:szCs w:val="22"/>
        </w:rPr>
      </w:pPr>
    </w:p>
    <w:p w14:paraId="4BDEF4EF" w14:textId="77777777" w:rsidR="00EB2FA3" w:rsidRPr="007D48A2" w:rsidRDefault="00EB2FA3" w:rsidP="00DD0247">
      <w:pPr>
        <w:keepNext/>
        <w:keepLines/>
        <w:widowControl w:val="0"/>
        <w:tabs>
          <w:tab w:val="left" w:pos="5576"/>
        </w:tabs>
        <w:ind w:left="108"/>
        <w:rPr>
          <w:color w:val="FF0000"/>
          <w:szCs w:val="24"/>
        </w:rPr>
      </w:pPr>
      <w:r w:rsidRPr="007D48A2">
        <w:rPr>
          <w:szCs w:val="24"/>
        </w:rPr>
        <w:t>Approach to Tasks in Scope of Work</w:t>
      </w:r>
      <w:r w:rsidRPr="007D48A2">
        <w:rPr>
          <w:szCs w:val="24"/>
        </w:rPr>
        <w:tab/>
      </w:r>
    </w:p>
    <w:p w14:paraId="4367406D" w14:textId="77777777" w:rsidR="00EB2FA3" w:rsidRPr="007D48A2" w:rsidRDefault="00EB2FA3" w:rsidP="00DD0247">
      <w:pPr>
        <w:keepNext/>
        <w:keepLines/>
        <w:widowControl w:val="0"/>
        <w:tabs>
          <w:tab w:val="left" w:pos="5576"/>
        </w:tabs>
        <w:ind w:left="108"/>
        <w:rPr>
          <w:szCs w:val="24"/>
        </w:rPr>
      </w:pPr>
      <w:r w:rsidRPr="007D48A2">
        <w:rPr>
          <w:szCs w:val="24"/>
        </w:rPr>
        <w:t>Organizational Structure</w:t>
      </w:r>
      <w:r w:rsidRPr="007D48A2">
        <w:rPr>
          <w:szCs w:val="24"/>
        </w:rPr>
        <w:tab/>
      </w:r>
    </w:p>
    <w:p w14:paraId="6B1F7A00" w14:textId="77777777" w:rsidR="00EB2FA3" w:rsidRPr="007D48A2" w:rsidRDefault="00EB2FA3" w:rsidP="00DD0247">
      <w:pPr>
        <w:keepNext/>
        <w:keepLines/>
        <w:widowControl w:val="0"/>
        <w:tabs>
          <w:tab w:val="left" w:pos="5576"/>
        </w:tabs>
        <w:ind w:left="108"/>
        <w:rPr>
          <w:szCs w:val="24"/>
        </w:rPr>
      </w:pPr>
      <w:r w:rsidRPr="007D48A2">
        <w:rPr>
          <w:szCs w:val="24"/>
        </w:rPr>
        <w:t xml:space="preserve">Relevant Experience and Qualifications </w:t>
      </w:r>
      <w:r w:rsidRPr="007D48A2">
        <w:rPr>
          <w:szCs w:val="24"/>
        </w:rPr>
        <w:tab/>
      </w:r>
    </w:p>
    <w:p w14:paraId="31983B20" w14:textId="77777777" w:rsidR="00EB2FA3" w:rsidRPr="007D48A2" w:rsidRDefault="00EB2FA3" w:rsidP="00DD0247">
      <w:pPr>
        <w:keepNext/>
        <w:keepLines/>
        <w:widowControl w:val="0"/>
        <w:tabs>
          <w:tab w:val="left" w:pos="5576"/>
        </w:tabs>
        <w:ind w:left="108"/>
        <w:rPr>
          <w:szCs w:val="24"/>
        </w:rPr>
      </w:pPr>
      <w:r w:rsidRPr="007D48A2">
        <w:rPr>
          <w:szCs w:val="24"/>
        </w:rPr>
        <w:t>Labor Hours by Personnel and Task</w:t>
      </w:r>
      <w:r w:rsidRPr="007D48A2">
        <w:rPr>
          <w:szCs w:val="24"/>
        </w:rPr>
        <w:tab/>
      </w:r>
    </w:p>
    <w:p w14:paraId="38210E78" w14:textId="77777777" w:rsidR="00EB2FA3" w:rsidRPr="007D48A2" w:rsidRDefault="00EB2FA3" w:rsidP="00474690">
      <w:pPr>
        <w:keepNext/>
        <w:keepLines/>
        <w:widowControl w:val="0"/>
        <w:tabs>
          <w:tab w:val="left" w:pos="5576"/>
        </w:tabs>
        <w:ind w:left="108"/>
        <w:rPr>
          <w:color w:val="FF0000"/>
          <w:szCs w:val="24"/>
        </w:rPr>
      </w:pPr>
      <w:r w:rsidRPr="007D48A2">
        <w:rPr>
          <w:szCs w:val="24"/>
        </w:rPr>
        <w:t xml:space="preserve">Client References </w:t>
      </w:r>
      <w:r w:rsidRPr="007D48A2">
        <w:rPr>
          <w:szCs w:val="24"/>
        </w:rPr>
        <w:tab/>
      </w:r>
      <w:r w:rsidRPr="00B76F79">
        <w:rPr>
          <w:color w:val="000000" w:themeColor="text1"/>
          <w:szCs w:val="24"/>
        </w:rPr>
        <w:t>Attachment 6</w:t>
      </w:r>
    </w:p>
    <w:p w14:paraId="6734F53F" w14:textId="391D1F1B" w:rsidR="00EB2FA3" w:rsidRPr="007D48A2" w:rsidRDefault="00EB2FA3" w:rsidP="00DD0247">
      <w:pPr>
        <w:keepLines/>
        <w:widowControl w:val="0"/>
        <w:tabs>
          <w:tab w:val="left" w:pos="5576"/>
        </w:tabs>
        <w:ind w:left="108"/>
        <w:rPr>
          <w:color w:val="FF0000"/>
          <w:szCs w:val="24"/>
        </w:rPr>
      </w:pPr>
      <w:r w:rsidRPr="00B76F79">
        <w:rPr>
          <w:color w:val="000000" w:themeColor="text1"/>
          <w:szCs w:val="24"/>
        </w:rPr>
        <w:t>Previous Work Products</w:t>
      </w:r>
      <w:r w:rsidRPr="00B76F79">
        <w:rPr>
          <w:color w:val="000000" w:themeColor="text1"/>
          <w:szCs w:val="24"/>
        </w:rPr>
        <w:tab/>
      </w:r>
    </w:p>
    <w:p w14:paraId="75B1620D" w14:textId="61A27C5E" w:rsidR="00EB2FA3" w:rsidRPr="007D48A2" w:rsidRDefault="00EB2FA3" w:rsidP="00032107">
      <w:pPr>
        <w:keepLines/>
        <w:widowControl w:val="0"/>
        <w:tabs>
          <w:tab w:val="left" w:pos="5576"/>
        </w:tabs>
        <w:spacing w:after="120"/>
        <w:ind w:left="115"/>
        <w:rPr>
          <w:szCs w:val="24"/>
        </w:rPr>
      </w:pPr>
      <w:r w:rsidRPr="007D48A2">
        <w:rPr>
          <w:szCs w:val="24"/>
        </w:rPr>
        <w:t>Budget Forms</w:t>
      </w:r>
      <w:r w:rsidRPr="007D48A2">
        <w:rPr>
          <w:szCs w:val="24"/>
        </w:rPr>
        <w:tab/>
        <w:t xml:space="preserve">Attachment 7.  See also </w:t>
      </w:r>
      <w:r w:rsidR="00DF1275">
        <w:rPr>
          <w:szCs w:val="24"/>
        </w:rPr>
        <w:t>G</w:t>
      </w:r>
      <w:r w:rsidR="00DF1275" w:rsidRPr="00B76F79">
        <w:rPr>
          <w:color w:val="000000" w:themeColor="text1"/>
          <w:szCs w:val="24"/>
        </w:rPr>
        <w:t xml:space="preserve"> </w:t>
      </w:r>
      <w:r w:rsidRPr="007D48A2">
        <w:rPr>
          <w:szCs w:val="24"/>
        </w:rPr>
        <w:t>below.</w:t>
      </w:r>
    </w:p>
    <w:p w14:paraId="2942AE1C" w14:textId="6C0105CC" w:rsidR="00AE72C5" w:rsidRDefault="00AE72C5" w:rsidP="00DD0247">
      <w:pPr>
        <w:keepLines/>
        <w:widowControl w:val="0"/>
        <w:rPr>
          <w:b/>
          <w:color w:val="FF0000"/>
          <w:sz w:val="22"/>
          <w:szCs w:val="22"/>
          <w:highlight w:val="yellow"/>
        </w:rPr>
      </w:pPr>
      <w:bookmarkStart w:id="61" w:name="_Toc35074593"/>
    </w:p>
    <w:p w14:paraId="7E1E271C" w14:textId="77777777" w:rsidR="006C6191" w:rsidRPr="007D48A2" w:rsidRDefault="006C6191">
      <w:pPr>
        <w:keepLines/>
        <w:widowControl w:val="0"/>
        <w:numPr>
          <w:ilvl w:val="0"/>
          <w:numId w:val="11"/>
        </w:numPr>
        <w:spacing w:after="120"/>
        <w:ind w:hanging="720"/>
        <w:rPr>
          <w:b/>
          <w:szCs w:val="24"/>
        </w:rPr>
      </w:pPr>
      <w:r w:rsidRPr="007D48A2">
        <w:rPr>
          <w:b/>
          <w:szCs w:val="24"/>
        </w:rPr>
        <w:t>Approach to tasks</w:t>
      </w:r>
      <w:bookmarkEnd w:id="61"/>
      <w:r w:rsidRPr="007D48A2">
        <w:rPr>
          <w:b/>
          <w:szCs w:val="24"/>
        </w:rPr>
        <w:t xml:space="preserve"> in Scope of Work</w:t>
      </w:r>
    </w:p>
    <w:p w14:paraId="65CF4D30" w14:textId="306A5FF4" w:rsidR="006C6191" w:rsidRPr="007D48A2" w:rsidRDefault="006C6191" w:rsidP="007D48A2">
      <w:pPr>
        <w:keepLines/>
        <w:widowControl w:val="0"/>
        <w:spacing w:after="120"/>
        <w:rPr>
          <w:szCs w:val="24"/>
        </w:rPr>
      </w:pPr>
      <w:r w:rsidRPr="007D48A2">
        <w:rPr>
          <w:szCs w:val="24"/>
        </w:rPr>
        <w:t>Describe the Bidder’s approach to providing services listed in the Scope of Work, highlighting any outstanding features, qualifications</w:t>
      </w:r>
      <w:r w:rsidR="00D11651">
        <w:rPr>
          <w:szCs w:val="24"/>
        </w:rPr>
        <w:t>,</w:t>
      </w:r>
      <w:r w:rsidRPr="007D48A2">
        <w:rPr>
          <w:szCs w:val="24"/>
        </w:rPr>
        <w:t xml:space="preserve"> and experience. </w:t>
      </w:r>
    </w:p>
    <w:p w14:paraId="5CD1198E" w14:textId="77777777" w:rsidR="006C6191" w:rsidRPr="007D48A2" w:rsidRDefault="006C6191">
      <w:pPr>
        <w:keepLines/>
        <w:widowControl w:val="0"/>
        <w:numPr>
          <w:ilvl w:val="0"/>
          <w:numId w:val="11"/>
        </w:numPr>
        <w:spacing w:after="120"/>
        <w:ind w:hanging="720"/>
        <w:rPr>
          <w:b/>
          <w:szCs w:val="24"/>
        </w:rPr>
      </w:pPr>
      <w:r w:rsidRPr="007D48A2">
        <w:rPr>
          <w:b/>
          <w:szCs w:val="24"/>
        </w:rPr>
        <w:t>Organizational Structure</w:t>
      </w:r>
    </w:p>
    <w:p w14:paraId="5CCE44BC" w14:textId="77777777" w:rsidR="006C6191" w:rsidRPr="007D48A2" w:rsidRDefault="006C6191" w:rsidP="004439E0">
      <w:pPr>
        <w:keepLines/>
        <w:widowControl w:val="0"/>
        <w:numPr>
          <w:ilvl w:val="0"/>
          <w:numId w:val="8"/>
        </w:numPr>
        <w:spacing w:after="120"/>
        <w:ind w:hanging="720"/>
        <w:rPr>
          <w:szCs w:val="24"/>
        </w:rPr>
      </w:pPr>
      <w:r w:rsidRPr="007D48A2">
        <w:rPr>
          <w:szCs w:val="24"/>
        </w:rPr>
        <w:t>Describe the organizational structure of the Bidder, including providing an organizational chart of the entire contract team.</w:t>
      </w:r>
    </w:p>
    <w:p w14:paraId="702FCC91" w14:textId="178C998E" w:rsidR="006C6191" w:rsidRPr="007D48A2" w:rsidRDefault="006C6191" w:rsidP="004439E0">
      <w:pPr>
        <w:keepLines/>
        <w:widowControl w:val="0"/>
        <w:numPr>
          <w:ilvl w:val="0"/>
          <w:numId w:val="8"/>
        </w:numPr>
        <w:spacing w:after="120"/>
        <w:ind w:hanging="720"/>
        <w:rPr>
          <w:szCs w:val="24"/>
        </w:rPr>
      </w:pPr>
      <w:r w:rsidRPr="007D48A2">
        <w:rPr>
          <w:szCs w:val="24"/>
        </w:rPr>
        <w:t xml:space="preserve">Provide a short description of each firm and key members on the team.  Describe the relationship between the </w:t>
      </w:r>
      <w:r w:rsidR="00880AFB">
        <w:rPr>
          <w:szCs w:val="24"/>
        </w:rPr>
        <w:t>Contractor</w:t>
      </w:r>
      <w:r w:rsidRPr="007D48A2">
        <w:rPr>
          <w:szCs w:val="24"/>
        </w:rPr>
        <w:t xml:space="preserve"> and </w:t>
      </w:r>
      <w:r w:rsidR="006566FE">
        <w:rPr>
          <w:szCs w:val="24"/>
        </w:rPr>
        <w:t>Subcontractor</w:t>
      </w:r>
      <w:r w:rsidRPr="007D48A2">
        <w:rPr>
          <w:szCs w:val="24"/>
        </w:rPr>
        <w:t xml:space="preserve">s on your team.  </w:t>
      </w:r>
    </w:p>
    <w:p w14:paraId="74C7C292" w14:textId="22D383D0" w:rsidR="006C6191" w:rsidRPr="00EB34FA" w:rsidRDefault="006C6191" w:rsidP="004439E0">
      <w:pPr>
        <w:keepLines/>
        <w:widowControl w:val="0"/>
        <w:numPr>
          <w:ilvl w:val="0"/>
          <w:numId w:val="8"/>
        </w:numPr>
        <w:spacing w:after="120"/>
        <w:ind w:hanging="720"/>
        <w:rPr>
          <w:color w:val="000000" w:themeColor="text1"/>
          <w:szCs w:val="24"/>
        </w:rPr>
      </w:pPr>
      <w:r w:rsidRPr="007D48A2">
        <w:rPr>
          <w:szCs w:val="24"/>
        </w:rPr>
        <w:t xml:space="preserve">Identify the location of the Bidder’s and </w:t>
      </w:r>
      <w:r w:rsidR="006566FE">
        <w:rPr>
          <w:szCs w:val="24"/>
        </w:rPr>
        <w:t>Subcontractor</w:t>
      </w:r>
      <w:r w:rsidRPr="007D48A2">
        <w:rPr>
          <w:szCs w:val="24"/>
        </w:rPr>
        <w:t xml:space="preserve">’s headquarters and satellite office(s) and proposed methods of minimizing costs to the State.  </w:t>
      </w:r>
    </w:p>
    <w:p w14:paraId="2E804A75" w14:textId="77777777" w:rsidR="006C6191" w:rsidRPr="007D48A2" w:rsidRDefault="006C6191" w:rsidP="004439E0">
      <w:pPr>
        <w:keepLines/>
        <w:widowControl w:val="0"/>
        <w:numPr>
          <w:ilvl w:val="0"/>
          <w:numId w:val="8"/>
        </w:numPr>
        <w:spacing w:after="120"/>
        <w:ind w:hanging="720"/>
        <w:rPr>
          <w:szCs w:val="24"/>
        </w:rPr>
      </w:pPr>
      <w:r w:rsidRPr="007D48A2">
        <w:rPr>
          <w:szCs w:val="24"/>
        </w:rPr>
        <w:t>Describe Bidder’s professional awards.</w:t>
      </w:r>
    </w:p>
    <w:p w14:paraId="0AB5483E" w14:textId="27748CD1" w:rsidR="006C6191" w:rsidRDefault="006C6191" w:rsidP="004439E0">
      <w:pPr>
        <w:keepLines/>
        <w:widowControl w:val="0"/>
        <w:numPr>
          <w:ilvl w:val="0"/>
          <w:numId w:val="8"/>
        </w:numPr>
        <w:spacing w:after="120"/>
        <w:ind w:hanging="720"/>
        <w:rPr>
          <w:szCs w:val="24"/>
        </w:rPr>
      </w:pPr>
      <w:r w:rsidRPr="007D48A2">
        <w:rPr>
          <w:szCs w:val="24"/>
        </w:rPr>
        <w:t xml:space="preserve">Describe the organization, composition, and functions to be performed by staff members of the Bidder and any </w:t>
      </w:r>
      <w:r w:rsidR="006566FE">
        <w:rPr>
          <w:szCs w:val="24"/>
        </w:rPr>
        <w:t>Subcontractor</w:t>
      </w:r>
      <w:r w:rsidRPr="007D48A2">
        <w:rPr>
          <w:szCs w:val="24"/>
        </w:rPr>
        <w:t>s and how the staff pertains to this contract.</w:t>
      </w:r>
    </w:p>
    <w:p w14:paraId="4B11F666" w14:textId="77777777" w:rsidR="00E07F55" w:rsidRPr="00032107" w:rsidRDefault="00E07F55" w:rsidP="006E725B">
      <w:pPr>
        <w:keepLines/>
        <w:widowControl w:val="0"/>
        <w:numPr>
          <w:ilvl w:val="0"/>
          <w:numId w:val="11"/>
        </w:numPr>
        <w:spacing w:after="120"/>
        <w:ind w:hanging="720"/>
        <w:rPr>
          <w:b/>
          <w:color w:val="000000" w:themeColor="text1"/>
          <w:szCs w:val="24"/>
        </w:rPr>
      </w:pPr>
      <w:r w:rsidRPr="00032107">
        <w:rPr>
          <w:b/>
          <w:szCs w:val="24"/>
        </w:rPr>
        <w:t xml:space="preserve">Labor Hours by Personnel and Task </w:t>
      </w:r>
    </w:p>
    <w:p w14:paraId="0B26950E" w14:textId="77777777" w:rsidR="00E07F55" w:rsidRDefault="00E07F55" w:rsidP="00E07F55">
      <w:pPr>
        <w:keepLines/>
        <w:widowControl w:val="0"/>
        <w:rPr>
          <w:szCs w:val="24"/>
        </w:rPr>
      </w:pPr>
      <w:r w:rsidRPr="007D48A2">
        <w:rPr>
          <w:szCs w:val="24"/>
        </w:rPr>
        <w:t>Provide the title or classification of each person and their level of effort (hours) for each task</w:t>
      </w:r>
      <w:r>
        <w:rPr>
          <w:szCs w:val="24"/>
        </w:rPr>
        <w:t>, including subcontractor hours.</w:t>
      </w:r>
    </w:p>
    <w:p w14:paraId="016625C5" w14:textId="77777777" w:rsidR="00F50F7A" w:rsidRPr="007D48A2" w:rsidRDefault="00F50F7A" w:rsidP="00E07F55">
      <w:pPr>
        <w:keepLines/>
        <w:widowControl w:val="0"/>
        <w:rPr>
          <w:szCs w:val="24"/>
        </w:rPr>
      </w:pPr>
    </w:p>
    <w:p w14:paraId="67A12EEA" w14:textId="77777777" w:rsidR="006C6191" w:rsidRPr="007D48A2" w:rsidRDefault="006C6191">
      <w:pPr>
        <w:keepLines/>
        <w:widowControl w:val="0"/>
        <w:numPr>
          <w:ilvl w:val="0"/>
          <w:numId w:val="11"/>
        </w:numPr>
        <w:spacing w:after="120"/>
        <w:ind w:hanging="720"/>
        <w:rPr>
          <w:b/>
          <w:szCs w:val="24"/>
        </w:rPr>
      </w:pPr>
      <w:bookmarkStart w:id="62" w:name="_Toc182733085"/>
      <w:r w:rsidRPr="007D48A2">
        <w:rPr>
          <w:b/>
          <w:szCs w:val="24"/>
        </w:rPr>
        <w:t>Relevant Experience and Qualifications</w:t>
      </w:r>
      <w:bookmarkEnd w:id="62"/>
    </w:p>
    <w:p w14:paraId="2D91B049" w14:textId="77777777" w:rsidR="006C6191" w:rsidRPr="007D48A2" w:rsidRDefault="006C6191" w:rsidP="00DD0247">
      <w:pPr>
        <w:keepLines/>
        <w:widowControl w:val="0"/>
        <w:numPr>
          <w:ilvl w:val="3"/>
          <w:numId w:val="4"/>
        </w:numPr>
        <w:spacing w:after="120"/>
        <w:ind w:left="720"/>
        <w:rPr>
          <w:szCs w:val="24"/>
        </w:rPr>
      </w:pPr>
      <w:r w:rsidRPr="007D48A2">
        <w:rPr>
          <w:szCs w:val="24"/>
        </w:rPr>
        <w:t>Document the project team’s qualifications as they apply to performing the tasks described in the Scope of Work.  Describe recently completed work as it relates to this Scope of Work.</w:t>
      </w:r>
    </w:p>
    <w:p w14:paraId="49249BDD" w14:textId="3D4B07FD" w:rsidR="006C6191" w:rsidRPr="007D48A2" w:rsidRDefault="006C6191" w:rsidP="00DD0247">
      <w:pPr>
        <w:keepLines/>
        <w:widowControl w:val="0"/>
        <w:numPr>
          <w:ilvl w:val="3"/>
          <w:numId w:val="4"/>
        </w:numPr>
        <w:spacing w:after="120"/>
        <w:ind w:left="720"/>
        <w:rPr>
          <w:szCs w:val="24"/>
        </w:rPr>
      </w:pPr>
      <w:r w:rsidRPr="007D48A2">
        <w:rPr>
          <w:szCs w:val="24"/>
        </w:rPr>
        <w:t xml:space="preserve">Identify and list all Bidder staff and </w:t>
      </w:r>
      <w:r w:rsidR="006566FE">
        <w:rPr>
          <w:szCs w:val="24"/>
        </w:rPr>
        <w:t>Subcontractor</w:t>
      </w:r>
      <w:r w:rsidRPr="007D48A2">
        <w:rPr>
          <w:szCs w:val="24"/>
        </w:rPr>
        <w:t>s (all team members) who will be committed to the tasks and describe their roles.</w:t>
      </w:r>
    </w:p>
    <w:p w14:paraId="1C7C41BB" w14:textId="77777777" w:rsidR="006C6191" w:rsidRPr="007D48A2" w:rsidRDefault="006C6191" w:rsidP="00DD0247">
      <w:pPr>
        <w:keepLines/>
        <w:widowControl w:val="0"/>
        <w:numPr>
          <w:ilvl w:val="3"/>
          <w:numId w:val="4"/>
        </w:numPr>
        <w:spacing w:after="120"/>
        <w:ind w:left="720"/>
        <w:rPr>
          <w:szCs w:val="24"/>
        </w:rPr>
      </w:pPr>
      <w:r w:rsidRPr="007D48A2">
        <w:rPr>
          <w:szCs w:val="24"/>
        </w:rPr>
        <w:t>Provide a current resume for all team members listed, including job classification and description, relevant experience, education, academic degrees and professional licenses.</w:t>
      </w:r>
    </w:p>
    <w:p w14:paraId="65F2719B" w14:textId="69014FB0" w:rsidR="006C6191" w:rsidRDefault="006C6191" w:rsidP="00C01AB9">
      <w:pPr>
        <w:widowControl w:val="0"/>
        <w:numPr>
          <w:ilvl w:val="3"/>
          <w:numId w:val="4"/>
        </w:numPr>
        <w:spacing w:after="240"/>
        <w:ind w:left="720"/>
        <w:rPr>
          <w:szCs w:val="24"/>
        </w:rPr>
      </w:pPr>
      <w:r w:rsidRPr="007D48A2">
        <w:rPr>
          <w:szCs w:val="24"/>
        </w:rPr>
        <w:t>Identify the percentage of time each team member will be available throughout the contract.</w:t>
      </w:r>
    </w:p>
    <w:p w14:paraId="792BAD41" w14:textId="77777777" w:rsidR="006C6191" w:rsidRPr="008E7524" w:rsidRDefault="006C6191" w:rsidP="00C01AB9">
      <w:pPr>
        <w:widowControl w:val="0"/>
        <w:numPr>
          <w:ilvl w:val="0"/>
          <w:numId w:val="11"/>
        </w:numPr>
        <w:spacing w:after="120"/>
        <w:ind w:hanging="720"/>
        <w:rPr>
          <w:b/>
          <w:szCs w:val="24"/>
        </w:rPr>
      </w:pPr>
      <w:bookmarkStart w:id="63" w:name="_Toc35074600"/>
      <w:bookmarkStart w:id="64" w:name="_Toc217726123"/>
      <w:r w:rsidRPr="008E7524">
        <w:rPr>
          <w:b/>
          <w:szCs w:val="24"/>
        </w:rPr>
        <w:t>Client References</w:t>
      </w:r>
      <w:bookmarkEnd w:id="63"/>
      <w:bookmarkEnd w:id="64"/>
    </w:p>
    <w:p w14:paraId="63A3E5E5" w14:textId="77777777" w:rsidR="00D11651" w:rsidRDefault="001D5B61" w:rsidP="00C01AB9">
      <w:pPr>
        <w:pStyle w:val="ListParagraph"/>
        <w:widowControl w:val="0"/>
        <w:spacing w:after="240"/>
        <w:ind w:left="0"/>
        <w:rPr>
          <w:color w:val="000000" w:themeColor="text1"/>
          <w:szCs w:val="24"/>
        </w:rPr>
      </w:pPr>
      <w:r w:rsidRPr="001D5B61">
        <w:rPr>
          <w:szCs w:val="24"/>
        </w:rPr>
        <w:t xml:space="preserve">Each bidder shall complete Client Reference Forms. Three client references are required for the Contractor </w:t>
      </w:r>
      <w:r w:rsidRPr="001D5B61">
        <w:rPr>
          <w:color w:val="000000" w:themeColor="text1"/>
          <w:szCs w:val="24"/>
        </w:rPr>
        <w:t xml:space="preserve">and three for each subcontractor. </w:t>
      </w:r>
      <w:bookmarkStart w:id="65" w:name="_Toc35074599"/>
      <w:bookmarkStart w:id="66" w:name="_Toc217726124"/>
    </w:p>
    <w:p w14:paraId="03480015" w14:textId="29EE9070" w:rsidR="00531D17" w:rsidRPr="001D5B61" w:rsidRDefault="00531D17" w:rsidP="00531D17">
      <w:pPr>
        <w:keepNext/>
        <w:keepLines/>
        <w:numPr>
          <w:ilvl w:val="0"/>
          <w:numId w:val="11"/>
        </w:numPr>
        <w:spacing w:after="120"/>
        <w:ind w:hanging="720"/>
        <w:rPr>
          <w:b/>
          <w:color w:val="FF0000"/>
          <w:szCs w:val="24"/>
        </w:rPr>
      </w:pPr>
      <w:r w:rsidRPr="001D5B61">
        <w:rPr>
          <w:b/>
          <w:szCs w:val="24"/>
        </w:rPr>
        <w:lastRenderedPageBreak/>
        <w:t xml:space="preserve">Previous Work Products </w:t>
      </w:r>
      <w:r w:rsidRPr="001D5B61">
        <w:rPr>
          <w:b/>
          <w:color w:val="FF0000"/>
          <w:szCs w:val="24"/>
        </w:rPr>
        <w:t xml:space="preserve"> </w:t>
      </w:r>
    </w:p>
    <w:bookmarkEnd w:id="65"/>
    <w:bookmarkEnd w:id="66"/>
    <w:p w14:paraId="24C33BF9" w14:textId="77777777" w:rsidR="00643391" w:rsidRPr="00643391" w:rsidRDefault="00643391" w:rsidP="001D42E3">
      <w:pPr>
        <w:pStyle w:val="ListParagraph"/>
        <w:keepLines/>
        <w:widowControl w:val="0"/>
        <w:spacing w:after="120"/>
        <w:ind w:left="0"/>
        <w:rPr>
          <w:szCs w:val="24"/>
        </w:rPr>
      </w:pPr>
      <w:r w:rsidRPr="00643391">
        <w:rPr>
          <w:szCs w:val="24"/>
        </w:rPr>
        <w:t xml:space="preserve">Each bidder shall provide at least </w:t>
      </w:r>
      <w:r w:rsidRPr="00643391">
        <w:rPr>
          <w:color w:val="000000" w:themeColor="text1"/>
          <w:szCs w:val="24"/>
        </w:rPr>
        <w:t xml:space="preserve">one </w:t>
      </w:r>
      <w:r w:rsidRPr="00643391">
        <w:rPr>
          <w:szCs w:val="24"/>
        </w:rPr>
        <w:t xml:space="preserve">example of a similar work product for the services to be provided. If subcontractors will be providing technical support in a task area, each subcontractor shall also submit </w:t>
      </w:r>
      <w:r w:rsidRPr="00643391">
        <w:rPr>
          <w:color w:val="000000" w:themeColor="text1"/>
          <w:szCs w:val="24"/>
        </w:rPr>
        <w:t>one</w:t>
      </w:r>
      <w:r w:rsidRPr="00643391">
        <w:rPr>
          <w:szCs w:val="24"/>
        </w:rPr>
        <w:t xml:space="preserve"> example work product that demonstrates experience in potential work assignments described in this RFP.</w:t>
      </w:r>
    </w:p>
    <w:p w14:paraId="70E08ECE" w14:textId="47C172D1" w:rsidR="00643391" w:rsidRPr="00643391" w:rsidRDefault="00643391" w:rsidP="008054AF">
      <w:pPr>
        <w:pStyle w:val="ListParagraph"/>
        <w:spacing w:after="240"/>
        <w:ind w:left="0"/>
        <w:rPr>
          <w:szCs w:val="24"/>
        </w:rPr>
      </w:pPr>
      <w:r w:rsidRPr="00643391">
        <w:rPr>
          <w:szCs w:val="24"/>
        </w:rPr>
        <w:t>It is not necessary to provide more than one copy of each work product example.  Web links are acceptable.</w:t>
      </w:r>
    </w:p>
    <w:p w14:paraId="0BF7E5E1" w14:textId="6ED346DD" w:rsidR="00643391" w:rsidRDefault="006C6191" w:rsidP="00C467F1">
      <w:pPr>
        <w:keepLines/>
        <w:widowControl w:val="0"/>
        <w:numPr>
          <w:ilvl w:val="0"/>
          <w:numId w:val="11"/>
        </w:numPr>
        <w:spacing w:after="120"/>
        <w:ind w:hanging="720"/>
        <w:rPr>
          <w:b/>
          <w:color w:val="FF0000"/>
          <w:szCs w:val="24"/>
        </w:rPr>
      </w:pPr>
      <w:bookmarkStart w:id="67" w:name="_Toc35074602"/>
      <w:r w:rsidRPr="00BC14BB">
        <w:rPr>
          <w:b/>
          <w:szCs w:val="24"/>
        </w:rPr>
        <w:t xml:space="preserve">Budget Forms </w:t>
      </w:r>
    </w:p>
    <w:bookmarkEnd w:id="67"/>
    <w:p w14:paraId="16CF623B" w14:textId="0F9DD5F3" w:rsidR="00C40F78" w:rsidRDefault="00C40F78" w:rsidP="00C40F78">
      <w:pPr>
        <w:pStyle w:val="ListParagraph"/>
        <w:ind w:hanging="720"/>
      </w:pPr>
      <w:r>
        <w:t>Category Budget</w:t>
      </w:r>
      <w:r>
        <w:tab/>
      </w:r>
      <w:r w:rsidR="003B5C28">
        <w:tab/>
      </w:r>
      <w:r w:rsidR="003B5C28">
        <w:tab/>
      </w:r>
      <w:r>
        <w:t>Attachment 7</w:t>
      </w:r>
    </w:p>
    <w:p w14:paraId="4A43E4C5" w14:textId="79854EE7" w:rsidR="00C40F78" w:rsidRDefault="00C40F78" w:rsidP="00C40F78">
      <w:r>
        <w:t>Direct Labor</w:t>
      </w:r>
      <w:r w:rsidR="00F60798">
        <w:tab/>
      </w:r>
      <w:r w:rsidR="00F60798">
        <w:tab/>
      </w:r>
      <w:r w:rsidR="003B5C28">
        <w:tab/>
      </w:r>
      <w:r w:rsidR="003B5C28">
        <w:tab/>
      </w:r>
      <w:r w:rsidR="00F60798">
        <w:t>Attachment 7</w:t>
      </w:r>
    </w:p>
    <w:p w14:paraId="2C339643" w14:textId="145F8C02" w:rsidR="00F60798" w:rsidRDefault="00F60798" w:rsidP="00F60798">
      <w:r>
        <w:t>Fringe Benefits</w:t>
      </w:r>
      <w:r>
        <w:tab/>
      </w:r>
      <w:r w:rsidR="003B5C28">
        <w:tab/>
      </w:r>
      <w:r w:rsidR="003B5C28">
        <w:tab/>
      </w:r>
      <w:r>
        <w:t>Attachment 7</w:t>
      </w:r>
    </w:p>
    <w:p w14:paraId="2D1F6450" w14:textId="3683BBFE" w:rsidR="006E7FAA" w:rsidRDefault="006E7FAA" w:rsidP="006E7FAA">
      <w:pPr>
        <w:spacing w:after="120"/>
      </w:pPr>
      <w:r>
        <w:t>Indirect Costs and Profit</w:t>
      </w:r>
      <w:r>
        <w:tab/>
      </w:r>
      <w:r>
        <w:tab/>
        <w:t>Attachment 7</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r w:rsidRPr="00A931FE">
        <w:rPr>
          <w:b/>
          <w:szCs w:val="24"/>
          <w:u w:val="single"/>
        </w:rPr>
        <w:t>all</w:t>
      </w:r>
      <w:r w:rsidRPr="00A931FE">
        <w:rPr>
          <w:szCs w:val="24"/>
        </w:rPr>
        <w:t xml:space="preserve"> of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6928195B"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w:t>
      </w:r>
      <w:r w:rsidR="00583D43">
        <w:rPr>
          <w:szCs w:val="24"/>
        </w:rPr>
        <w:t>CEC</w:t>
      </w:r>
      <w:r w:rsidRPr="00A931FE">
        <w:rPr>
          <w:szCs w:val="24"/>
        </w:rPr>
        <w:t xml:space="preserve"> may consider adding a person that the Bidder did not include in its Proposal. However, because the additional person might affect the Bidder's score or take additional time that the </w:t>
      </w:r>
      <w:r w:rsidR="00583D43">
        <w:rPr>
          <w:szCs w:val="24"/>
        </w:rPr>
        <w:t>CEC</w:t>
      </w:r>
      <w:r w:rsidRPr="00A931FE">
        <w:rPr>
          <w:szCs w:val="24"/>
        </w:rPr>
        <w:t xml:space="preserve"> does not have or does not want to spend, the </w:t>
      </w:r>
      <w:r w:rsidR="00583D43">
        <w:rPr>
          <w:szCs w:val="24"/>
        </w:rPr>
        <w:t>CEC</w:t>
      </w:r>
      <w:r w:rsidRPr="00A931FE">
        <w:rPr>
          <w:szCs w:val="24"/>
        </w:rPr>
        <w:t xml:space="preserve"> reserves the right to do any of the following, along with any other existing rights:</w:t>
      </w:r>
    </w:p>
    <w:p w14:paraId="30C43378" w14:textId="77777777" w:rsidR="00F92E4B" w:rsidRPr="00790144" w:rsidRDefault="00F92E4B" w:rsidP="00FC6E7A">
      <w:pPr>
        <w:keepLines/>
        <w:numPr>
          <w:ilvl w:val="0"/>
          <w:numId w:val="25"/>
        </w:numPr>
        <w:spacing w:after="120"/>
        <w:ind w:left="720"/>
        <w:rPr>
          <w:szCs w:val="24"/>
        </w:rPr>
      </w:pPr>
      <w:r w:rsidRPr="00790144">
        <w:rPr>
          <w:szCs w:val="24"/>
        </w:rPr>
        <w:t xml:space="preserve">Assess how the new person might affect the Bidder’s score, including possibly rescoring the Proposal </w:t>
      </w:r>
    </w:p>
    <w:p w14:paraId="71F761FA" w14:textId="77777777" w:rsidR="00F92E4B" w:rsidRPr="00790144" w:rsidRDefault="00F92E4B" w:rsidP="00FC6E7A">
      <w:pPr>
        <w:keepLines/>
        <w:numPr>
          <w:ilvl w:val="0"/>
          <w:numId w:val="25"/>
        </w:numPr>
        <w:spacing w:after="120"/>
        <w:ind w:left="720"/>
        <w:rPr>
          <w:szCs w:val="24"/>
        </w:rPr>
      </w:pPr>
      <w:r w:rsidRPr="00790144">
        <w:rPr>
          <w:szCs w:val="24"/>
        </w:rPr>
        <w:t>Refuse to add the new person</w:t>
      </w:r>
    </w:p>
    <w:p w14:paraId="3A76966D" w14:textId="77777777" w:rsidR="00F92E4B" w:rsidRPr="00790144" w:rsidRDefault="00F92E4B" w:rsidP="00FC6E7A">
      <w:pPr>
        <w:keepLines/>
        <w:numPr>
          <w:ilvl w:val="0"/>
          <w:numId w:val="25"/>
        </w:numPr>
        <w:spacing w:after="120"/>
        <w:ind w:left="720"/>
        <w:rPr>
          <w:szCs w:val="24"/>
        </w:rPr>
      </w:pPr>
      <w:r w:rsidRPr="00790144">
        <w:rPr>
          <w:szCs w:val="24"/>
        </w:rPr>
        <w:t>Add the new person.</w:t>
      </w:r>
    </w:p>
    <w:p w14:paraId="7275AEEF" w14:textId="2451A703" w:rsidR="00F92E4B" w:rsidRPr="00790144" w:rsidRDefault="00F92E4B" w:rsidP="00F92E4B">
      <w:pPr>
        <w:keepLines/>
        <w:spacing w:after="120"/>
        <w:rPr>
          <w:szCs w:val="24"/>
        </w:rPr>
      </w:pPr>
      <w:r w:rsidRPr="00790144">
        <w:rPr>
          <w:szCs w:val="24"/>
        </w:rPr>
        <w:t xml:space="preserve">Bidders are cautioned that they should include all team members in their Proposal.  The </w:t>
      </w:r>
      <w:r w:rsidR="00583D43">
        <w:rPr>
          <w:szCs w:val="24"/>
        </w:rPr>
        <w:t>CEC</w:t>
      </w:r>
      <w:r w:rsidRPr="00790144">
        <w:rPr>
          <w:szCs w:val="24"/>
        </w:rPr>
        <w:t xml:space="preserve">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Pr="00790144"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77452295" w14:textId="77777777" w:rsidR="006C6191" w:rsidRPr="00790144"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324C9E4C" w14:textId="77777777" w:rsidR="00D74E10" w:rsidRPr="00F558AC" w:rsidRDefault="006C6191" w:rsidP="00DD0247">
      <w:pPr>
        <w:pStyle w:val="Heading1"/>
        <w:pageBreakBefore/>
      </w:pPr>
      <w:bookmarkStart w:id="68" w:name="_Toc103143622"/>
      <w:r>
        <w:lastRenderedPageBreak/>
        <w:t>IV</w:t>
      </w:r>
      <w:r w:rsidR="00D74E10" w:rsidRPr="00F558AC">
        <w:t>.</w:t>
      </w:r>
      <w:r w:rsidR="00D74E10" w:rsidRPr="00F558AC">
        <w:tab/>
        <w:t>Evaluation Process and Criteria</w:t>
      </w:r>
      <w:bookmarkEnd w:id="46"/>
      <w:bookmarkEnd w:id="68"/>
    </w:p>
    <w:p w14:paraId="4061A04D" w14:textId="77777777" w:rsidR="009E79ED" w:rsidRPr="00823A18" w:rsidRDefault="009E79ED" w:rsidP="00DD0247">
      <w:pPr>
        <w:pStyle w:val="Heading2"/>
        <w:keepLines/>
      </w:pPr>
      <w:bookmarkStart w:id="69" w:name="_Toc103143623"/>
      <w:bookmarkStart w:id="70" w:name="_Toc35074632"/>
      <w:bookmarkStart w:id="71" w:name="_Toc219275099"/>
      <w:r w:rsidRPr="00823A18">
        <w:t>About This Section</w:t>
      </w:r>
      <w:bookmarkEnd w:id="69"/>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72" w:name="_Toc103143624"/>
      <w:r w:rsidRPr="00823A18">
        <w:t>Proposal Evaluation</w:t>
      </w:r>
      <w:bookmarkEnd w:id="72"/>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C3E7B1B" w:rsidR="009E79ED" w:rsidRPr="009F4AD6" w:rsidRDefault="009E79ED" w:rsidP="00DD0247">
      <w:pPr>
        <w:keepLines/>
        <w:spacing w:after="120"/>
        <w:rPr>
          <w:szCs w:val="24"/>
        </w:rPr>
      </w:pPr>
      <w:r w:rsidRPr="009F4AD6">
        <w:rPr>
          <w:szCs w:val="24"/>
        </w:rPr>
        <w:t xml:space="preserve">To evaluate all Proposals, the </w:t>
      </w:r>
      <w:r w:rsidR="00583D43">
        <w:rPr>
          <w:szCs w:val="24"/>
        </w:rPr>
        <w:t>CEC</w:t>
      </w:r>
      <w:r w:rsidRPr="009F4AD6">
        <w:rPr>
          <w:szCs w:val="24"/>
        </w:rPr>
        <w:t xml:space="preserve"> will organize an Evaluation Committee.  The Evaluation Committee may consist of </w:t>
      </w:r>
      <w:r w:rsidR="00583D43">
        <w:rPr>
          <w:szCs w:val="24"/>
        </w:rPr>
        <w:t>CEC</w:t>
      </w:r>
      <w:r w:rsidRPr="009F4AD6">
        <w:rPr>
          <w:szCs w:val="24"/>
        </w:rPr>
        <w:t xml:space="preserve">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77777777" w:rsidR="009E79ED" w:rsidRPr="009F4AD6"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77525F99" w:rsidR="009E79ED" w:rsidRPr="00417A44" w:rsidRDefault="009E79ED" w:rsidP="00DD0247">
      <w:pPr>
        <w:keepLines/>
        <w:spacing w:after="120"/>
        <w:rPr>
          <w:color w:val="000000" w:themeColor="text1"/>
          <w:szCs w:val="24"/>
        </w:rPr>
      </w:pPr>
      <w:r w:rsidRPr="00417A44">
        <w:rPr>
          <w:color w:val="000000" w:themeColor="text1"/>
          <w:szCs w:val="24"/>
        </w:rPr>
        <w:t xml:space="preserve">During the evaluation and selection process, the Evaluation Committee may schedule a clarification interview with a Bidder that will either be held by telephone or in person at the </w:t>
      </w:r>
      <w:r w:rsidR="00583D43">
        <w:rPr>
          <w:color w:val="000000" w:themeColor="text1"/>
          <w:szCs w:val="24"/>
        </w:rPr>
        <w:t>CEC</w:t>
      </w:r>
      <w:r w:rsidRPr="00417A44">
        <w:rPr>
          <w:color w:val="000000" w:themeColor="text1"/>
          <w:szCs w:val="24"/>
        </w:rPr>
        <w:t xml:space="preserve">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DD0247">
      <w:pPr>
        <w:pStyle w:val="Heading2"/>
        <w:keepLines/>
      </w:pPr>
      <w:bookmarkStart w:id="73" w:name="_Toc305406690"/>
      <w:bookmarkStart w:id="74" w:name="_Toc103143625"/>
      <w:bookmarkStart w:id="75" w:name="_Toc219275104"/>
      <w:bookmarkEnd w:id="70"/>
      <w:bookmarkEnd w:id="71"/>
      <w:r w:rsidRPr="002C4984">
        <w:lastRenderedPageBreak/>
        <w:t>Scoring Scale</w:t>
      </w:r>
      <w:bookmarkEnd w:id="73"/>
      <w:bookmarkEnd w:id="74"/>
    </w:p>
    <w:p w14:paraId="6976A076" w14:textId="1F8D49E1" w:rsidR="009E79ED" w:rsidRPr="00104057" w:rsidRDefault="009E79ED" w:rsidP="00DD0247">
      <w:pPr>
        <w:keepNext/>
        <w:keepLines/>
        <w:spacing w:after="120"/>
        <w:rPr>
          <w:szCs w:val="24"/>
        </w:rPr>
      </w:pPr>
      <w:r w:rsidRPr="00104057">
        <w:rPr>
          <w:szCs w:val="24"/>
        </w:rPr>
        <w:t xml:space="preserve">Using this Scoring Scale, the Evaluation Committee will give a score for each criterion described in the </w:t>
      </w:r>
      <w:r w:rsidR="00B92E70">
        <w:rPr>
          <w:szCs w:val="24"/>
        </w:rPr>
        <w:t xml:space="preserve">Scoring </w:t>
      </w:r>
      <w:r w:rsidRPr="00104057">
        <w:rPr>
          <w:szCs w:val="24"/>
        </w:rPr>
        <w:t>Criteria Worksheet.</w:t>
      </w:r>
    </w:p>
    <w:p w14:paraId="06F6BD9D" w14:textId="77777777" w:rsidR="009E79ED" w:rsidRDefault="009E79ED" w:rsidP="00DD0247">
      <w:pPr>
        <w:keepNext/>
        <w:keepLines/>
      </w:pPr>
    </w:p>
    <w:tbl>
      <w:tblPr>
        <w:tblStyle w:val="TableGrid"/>
        <w:tblW w:w="0" w:type="auto"/>
        <w:tblLook w:val="04A0" w:firstRow="1" w:lastRow="0" w:firstColumn="1" w:lastColumn="0" w:noHBand="0" w:noVBand="1"/>
      </w:tblPr>
      <w:tblGrid>
        <w:gridCol w:w="1529"/>
        <w:gridCol w:w="1980"/>
        <w:gridCol w:w="5841"/>
      </w:tblGrid>
      <w:tr w:rsidR="00B91B72" w:rsidRPr="00B91B72" w14:paraId="775FD91B" w14:textId="77777777" w:rsidTr="00891DA6">
        <w:trPr>
          <w:trHeight w:val="800"/>
        </w:trPr>
        <w:tc>
          <w:tcPr>
            <w:tcW w:w="1530" w:type="dxa"/>
          </w:tcPr>
          <w:p w14:paraId="5E987C8E" w14:textId="77777777" w:rsidR="00B91B72" w:rsidRPr="00B91B72" w:rsidRDefault="00B91B72" w:rsidP="00B91B72">
            <w:pPr>
              <w:keepNext/>
              <w:keepLines/>
              <w:jc w:val="center"/>
              <w:rPr>
                <w:b/>
                <w:szCs w:val="24"/>
              </w:rPr>
            </w:pPr>
            <w:bookmarkStart w:id="76" w:name="_Toc103143626"/>
            <w:bookmarkEnd w:id="75"/>
            <w:r w:rsidRPr="00B91B72">
              <w:rPr>
                <w:b/>
                <w:szCs w:val="24"/>
              </w:rPr>
              <w:t>% of Possible Points</w:t>
            </w:r>
          </w:p>
        </w:tc>
        <w:tc>
          <w:tcPr>
            <w:tcW w:w="1980" w:type="dxa"/>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rsidTr="00891DA6">
        <w:trPr>
          <w:trHeight w:val="253"/>
        </w:trPr>
        <w:tc>
          <w:tcPr>
            <w:tcW w:w="1530" w:type="dxa"/>
          </w:tcPr>
          <w:p w14:paraId="3318D493" w14:textId="77777777" w:rsidR="00B91B72" w:rsidRPr="00B91B72" w:rsidRDefault="00B91B72" w:rsidP="00B91B72">
            <w:pPr>
              <w:keepNext/>
              <w:keepLines/>
              <w:jc w:val="center"/>
              <w:rPr>
                <w:szCs w:val="24"/>
              </w:rPr>
            </w:pPr>
            <w:r w:rsidRPr="00B91B72">
              <w:rPr>
                <w:szCs w:val="24"/>
              </w:rPr>
              <w:t>0%</w:t>
            </w:r>
          </w:p>
        </w:tc>
        <w:tc>
          <w:tcPr>
            <w:tcW w:w="1980" w:type="dxa"/>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rsidTr="00891DA6">
        <w:trPr>
          <w:trHeight w:val="253"/>
        </w:trPr>
        <w:tc>
          <w:tcPr>
            <w:tcW w:w="1530" w:type="dxa"/>
          </w:tcPr>
          <w:p w14:paraId="7B0CE018" w14:textId="77777777" w:rsidR="00B91B72" w:rsidRPr="00B91B72" w:rsidRDefault="00B91B72" w:rsidP="00B91B72">
            <w:pPr>
              <w:keepNext/>
              <w:keepLines/>
              <w:jc w:val="center"/>
              <w:rPr>
                <w:szCs w:val="24"/>
              </w:rPr>
            </w:pPr>
            <w:r w:rsidRPr="00B91B72">
              <w:rPr>
                <w:szCs w:val="24"/>
              </w:rPr>
              <w:t>10-30%</w:t>
            </w:r>
          </w:p>
        </w:tc>
        <w:tc>
          <w:tcPr>
            <w:tcW w:w="1980" w:type="dxa"/>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rsidTr="00891DA6">
        <w:trPr>
          <w:trHeight w:val="253"/>
        </w:trPr>
        <w:tc>
          <w:tcPr>
            <w:tcW w:w="1530" w:type="dxa"/>
          </w:tcPr>
          <w:p w14:paraId="12AEE3B0" w14:textId="77777777" w:rsidR="00B91B72" w:rsidRPr="00B91B72" w:rsidRDefault="00B91B72" w:rsidP="00B91B72">
            <w:pPr>
              <w:keepNext/>
              <w:keepLines/>
              <w:jc w:val="center"/>
              <w:rPr>
                <w:szCs w:val="24"/>
              </w:rPr>
            </w:pPr>
            <w:r w:rsidRPr="00B91B72">
              <w:rPr>
                <w:szCs w:val="24"/>
              </w:rPr>
              <w:t>40-60%</w:t>
            </w:r>
          </w:p>
        </w:tc>
        <w:tc>
          <w:tcPr>
            <w:tcW w:w="1980" w:type="dxa"/>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rsidTr="00891DA6">
        <w:trPr>
          <w:trHeight w:val="253"/>
        </w:trPr>
        <w:tc>
          <w:tcPr>
            <w:tcW w:w="1530" w:type="dxa"/>
          </w:tcPr>
          <w:p w14:paraId="137BDA75" w14:textId="77777777" w:rsidR="00B91B72" w:rsidRPr="00B91B72" w:rsidRDefault="00B91B72" w:rsidP="00B91B72">
            <w:pPr>
              <w:keepNext/>
              <w:keepLines/>
              <w:jc w:val="center"/>
              <w:rPr>
                <w:szCs w:val="24"/>
              </w:rPr>
            </w:pPr>
            <w:r w:rsidRPr="00B91B72">
              <w:rPr>
                <w:szCs w:val="24"/>
              </w:rPr>
              <w:t>70%</w:t>
            </w:r>
          </w:p>
        </w:tc>
        <w:tc>
          <w:tcPr>
            <w:tcW w:w="1980" w:type="dxa"/>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rsidTr="00891DA6">
        <w:trPr>
          <w:trHeight w:val="253"/>
        </w:trPr>
        <w:tc>
          <w:tcPr>
            <w:tcW w:w="1530" w:type="dxa"/>
          </w:tcPr>
          <w:p w14:paraId="6A92C4E0" w14:textId="77777777" w:rsidR="00B91B72" w:rsidRPr="00B91B72" w:rsidRDefault="00B91B72" w:rsidP="00B91B72">
            <w:pPr>
              <w:keepNext/>
              <w:keepLines/>
              <w:jc w:val="center"/>
              <w:rPr>
                <w:szCs w:val="24"/>
              </w:rPr>
            </w:pPr>
            <w:r w:rsidRPr="00B91B72">
              <w:rPr>
                <w:szCs w:val="24"/>
              </w:rPr>
              <w:t>80%</w:t>
            </w:r>
          </w:p>
        </w:tc>
        <w:tc>
          <w:tcPr>
            <w:tcW w:w="1980" w:type="dxa"/>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rsidTr="00891DA6">
        <w:trPr>
          <w:trHeight w:val="253"/>
        </w:trPr>
        <w:tc>
          <w:tcPr>
            <w:tcW w:w="1530" w:type="dxa"/>
          </w:tcPr>
          <w:p w14:paraId="3885D89E" w14:textId="77777777" w:rsidR="00B91B72" w:rsidRPr="00B91B72" w:rsidRDefault="00B91B72" w:rsidP="00B91B72">
            <w:pPr>
              <w:keepNext/>
              <w:keepLines/>
              <w:jc w:val="center"/>
              <w:rPr>
                <w:szCs w:val="24"/>
              </w:rPr>
            </w:pPr>
            <w:r w:rsidRPr="00B91B72">
              <w:rPr>
                <w:szCs w:val="24"/>
              </w:rPr>
              <w:t>90%</w:t>
            </w:r>
          </w:p>
        </w:tc>
        <w:tc>
          <w:tcPr>
            <w:tcW w:w="1980" w:type="dxa"/>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rsidTr="00891DA6">
        <w:trPr>
          <w:trHeight w:val="253"/>
        </w:trPr>
        <w:tc>
          <w:tcPr>
            <w:tcW w:w="1530" w:type="dxa"/>
          </w:tcPr>
          <w:p w14:paraId="628A6276" w14:textId="77777777" w:rsidR="00B91B72" w:rsidRPr="00B91B72" w:rsidRDefault="00B91B72" w:rsidP="00B91B72">
            <w:pPr>
              <w:keepLines/>
              <w:jc w:val="center"/>
              <w:rPr>
                <w:szCs w:val="24"/>
              </w:rPr>
            </w:pPr>
            <w:r w:rsidRPr="00B91B72">
              <w:rPr>
                <w:szCs w:val="24"/>
              </w:rPr>
              <w:t>100%</w:t>
            </w:r>
          </w:p>
        </w:tc>
        <w:tc>
          <w:tcPr>
            <w:tcW w:w="1980" w:type="dxa"/>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6F9DC67D" w14:textId="77777777" w:rsidR="00B92E70" w:rsidRDefault="00B92E70" w:rsidP="00DD0247">
      <w:pPr>
        <w:pStyle w:val="Heading2"/>
        <w:keepLines/>
      </w:pPr>
    </w:p>
    <w:p w14:paraId="09BC3B48" w14:textId="0A581156" w:rsidR="009E79ED" w:rsidRDefault="009E79ED" w:rsidP="00DD0247">
      <w:pPr>
        <w:pStyle w:val="Heading2"/>
        <w:keepLines/>
      </w:pPr>
      <w:r>
        <w:t>Notice of Proposed Award</w:t>
      </w:r>
      <w:bookmarkEnd w:id="76"/>
    </w:p>
    <w:p w14:paraId="153AEEE2" w14:textId="102042A9" w:rsidR="009E79ED" w:rsidRPr="00324A42" w:rsidRDefault="009E79ED" w:rsidP="00DD0247">
      <w:pPr>
        <w:keepLines/>
        <w:spacing w:after="120"/>
        <w:rPr>
          <w:szCs w:val="24"/>
        </w:rPr>
      </w:pPr>
      <w:bookmarkStart w:id="77" w:name="_Toc267663292"/>
      <w:r w:rsidRPr="00324A42">
        <w:rPr>
          <w:szCs w:val="24"/>
        </w:rPr>
        <w:t xml:space="preserve">The Commission will post a Notice of Proposed Award (NOPA) on the Commission’s Web </w:t>
      </w:r>
      <w:r w:rsidR="00090A14" w:rsidRPr="00324A42">
        <w:rPr>
          <w:szCs w:val="24"/>
        </w:rPr>
        <w:t>Site and</w:t>
      </w:r>
      <w:r w:rsidRPr="00324A42">
        <w:rPr>
          <w:szCs w:val="24"/>
        </w:rPr>
        <w:t xml:space="preserve"> will </w:t>
      </w:r>
      <w:r w:rsidR="00A32A6F">
        <w:rPr>
          <w:szCs w:val="24"/>
        </w:rPr>
        <w:t>e</w:t>
      </w:r>
      <w:r w:rsidRPr="00324A42">
        <w:rPr>
          <w:szCs w:val="24"/>
        </w:rPr>
        <w:t>mail the NOPA to all parties that submitted a proposal.</w:t>
      </w:r>
      <w:bookmarkEnd w:id="77"/>
    </w:p>
    <w:p w14:paraId="24EA5ACA" w14:textId="041B45D1" w:rsidR="00C87D65" w:rsidRPr="00823A18" w:rsidRDefault="00C87D65" w:rsidP="00DD0247">
      <w:pPr>
        <w:keepLines/>
        <w:widowControl w:val="0"/>
        <w:spacing w:after="120"/>
      </w:pPr>
      <w:r w:rsidRPr="00823A18">
        <w:br w:type="page"/>
      </w:r>
    </w:p>
    <w:tbl>
      <w:tblPr>
        <w:tblStyle w:val="TableGrid"/>
        <w:tblW w:w="9247" w:type="dxa"/>
        <w:tblInd w:w="108" w:type="dxa"/>
        <w:tblLayout w:type="fixed"/>
        <w:tblLook w:val="04A0" w:firstRow="1" w:lastRow="0" w:firstColumn="1" w:lastColumn="0" w:noHBand="0" w:noVBand="1"/>
      </w:tblPr>
      <w:tblGrid>
        <w:gridCol w:w="7807"/>
        <w:gridCol w:w="1440"/>
      </w:tblGrid>
      <w:tr w:rsidR="00821E48" w:rsidRPr="005460C0" w14:paraId="758E3996" w14:textId="77777777" w:rsidTr="00AE02CB">
        <w:tc>
          <w:tcPr>
            <w:tcW w:w="7807" w:type="dxa"/>
          </w:tcPr>
          <w:p w14:paraId="0063EDE1" w14:textId="77777777" w:rsidR="00A116C7" w:rsidRDefault="002176A1" w:rsidP="00DB07B5">
            <w:pPr>
              <w:tabs>
                <w:tab w:val="left" w:pos="8065"/>
              </w:tabs>
              <w:spacing w:after="120" w:line="300" w:lineRule="atLeast"/>
              <w:jc w:val="center"/>
              <w:rPr>
                <w:color w:val="000000" w:themeColor="text1"/>
                <w:sz w:val="22"/>
                <w:szCs w:val="22"/>
              </w:rPr>
            </w:pPr>
            <w:r w:rsidRPr="005460C0">
              <w:rPr>
                <w:b/>
                <w:bCs/>
                <w:color w:val="000000" w:themeColor="text1"/>
              </w:rPr>
              <w:lastRenderedPageBreak/>
              <w:t>Scoring Criteria</w:t>
            </w:r>
            <w:r w:rsidR="00A116C7" w:rsidRPr="00D11651">
              <w:rPr>
                <w:color w:val="000000" w:themeColor="text1"/>
                <w:sz w:val="22"/>
                <w:szCs w:val="22"/>
              </w:rPr>
              <w:t xml:space="preserve"> </w:t>
            </w:r>
          </w:p>
          <w:p w14:paraId="66FA4967" w14:textId="77777777" w:rsidR="00A62792" w:rsidRDefault="00A116C7" w:rsidP="00652254">
            <w:pPr>
              <w:tabs>
                <w:tab w:val="left" w:pos="8065"/>
              </w:tabs>
              <w:jc w:val="center"/>
              <w:rPr>
                <w:color w:val="000000" w:themeColor="text1"/>
                <w:sz w:val="22"/>
                <w:szCs w:val="22"/>
              </w:rPr>
            </w:pPr>
            <w:r w:rsidRPr="00D11651">
              <w:rPr>
                <w:color w:val="000000" w:themeColor="text1"/>
                <w:sz w:val="22"/>
                <w:szCs w:val="22"/>
              </w:rPr>
              <w:t xml:space="preserve">The proposal provides the following in response to each of the criteria </w:t>
            </w:r>
          </w:p>
          <w:p w14:paraId="3349F04C" w14:textId="6983239E" w:rsidR="002176A1" w:rsidRPr="005460C0" w:rsidRDefault="00A116C7" w:rsidP="00AE02CB">
            <w:pPr>
              <w:tabs>
                <w:tab w:val="left" w:pos="8065"/>
              </w:tabs>
              <w:jc w:val="center"/>
              <w:rPr>
                <w:b/>
                <w:bCs/>
                <w:color w:val="000000"/>
              </w:rPr>
            </w:pPr>
            <w:r w:rsidRPr="00D11651">
              <w:rPr>
                <w:color w:val="000000" w:themeColor="text1"/>
                <w:sz w:val="22"/>
                <w:szCs w:val="22"/>
              </w:rPr>
              <w:t>listed below:</w:t>
            </w:r>
          </w:p>
        </w:tc>
        <w:tc>
          <w:tcPr>
            <w:tcW w:w="1440" w:type="dxa"/>
          </w:tcPr>
          <w:p w14:paraId="3694625C" w14:textId="3D5E1DA0" w:rsidR="002176A1" w:rsidRPr="005460C0" w:rsidRDefault="00DB07B5" w:rsidP="00AE02CB">
            <w:pPr>
              <w:tabs>
                <w:tab w:val="left" w:pos="8065"/>
              </w:tabs>
              <w:spacing w:after="120" w:line="300" w:lineRule="atLeast"/>
              <w:jc w:val="center"/>
              <w:rPr>
                <w:b/>
                <w:bCs/>
                <w:color w:val="000000"/>
                <w:sz w:val="22"/>
                <w:szCs w:val="22"/>
              </w:rPr>
            </w:pPr>
            <w:r w:rsidRPr="005460C0">
              <w:rPr>
                <w:b/>
                <w:bCs/>
                <w:color w:val="000000" w:themeColor="text1"/>
              </w:rPr>
              <w:t>Maximum Points</w:t>
            </w:r>
          </w:p>
        </w:tc>
      </w:tr>
      <w:tr w:rsidR="00A62792" w:rsidRPr="00A62792" w14:paraId="7897E9DF" w14:textId="77777777" w:rsidTr="00821E48">
        <w:tc>
          <w:tcPr>
            <w:tcW w:w="7807" w:type="dxa"/>
          </w:tcPr>
          <w:p w14:paraId="52FE8699" w14:textId="6A2D396C" w:rsidR="00821E48" w:rsidRPr="00AE02CB" w:rsidRDefault="00C3658B">
            <w:pPr>
              <w:tabs>
                <w:tab w:val="left" w:pos="8065"/>
              </w:tabs>
              <w:spacing w:after="120" w:line="300" w:lineRule="atLeast"/>
              <w:rPr>
                <w:b/>
                <w:bCs/>
              </w:rPr>
            </w:pPr>
            <w:r w:rsidRPr="00AE02CB">
              <w:rPr>
                <w:rFonts w:eastAsia="Arial"/>
                <w:b/>
                <w:bCs/>
              </w:rPr>
              <w:t>Technical Approach</w:t>
            </w:r>
          </w:p>
        </w:tc>
        <w:tc>
          <w:tcPr>
            <w:tcW w:w="1440" w:type="dxa"/>
          </w:tcPr>
          <w:p w14:paraId="097E7C3E" w14:textId="516181BD" w:rsidR="00821E48" w:rsidRPr="00AE02CB" w:rsidRDefault="00DB07B5" w:rsidP="00AE02CB">
            <w:pPr>
              <w:tabs>
                <w:tab w:val="left" w:pos="8065"/>
              </w:tabs>
              <w:spacing w:after="120" w:line="300" w:lineRule="atLeast"/>
              <w:jc w:val="center"/>
              <w:rPr>
                <w:rFonts w:eastAsia="Arial"/>
                <w:b/>
                <w:bCs/>
              </w:rPr>
            </w:pPr>
            <w:r w:rsidRPr="00AE02CB">
              <w:rPr>
                <w:rFonts w:eastAsia="Arial"/>
                <w:b/>
                <w:bCs/>
              </w:rPr>
              <w:t>25</w:t>
            </w:r>
          </w:p>
        </w:tc>
      </w:tr>
      <w:tr w:rsidR="00A62792" w:rsidRPr="000B4603" w14:paraId="67B01B8F" w14:textId="77777777" w:rsidTr="00821E48">
        <w:tc>
          <w:tcPr>
            <w:tcW w:w="7807" w:type="dxa"/>
          </w:tcPr>
          <w:p w14:paraId="69B78BE7" w14:textId="56D0666F" w:rsidR="00A116C7" w:rsidRPr="000B4603" w:rsidRDefault="00A116C7" w:rsidP="00280F03">
            <w:pPr>
              <w:pStyle w:val="ListParagraph"/>
              <w:numPr>
                <w:ilvl w:val="0"/>
                <w:numId w:val="41"/>
              </w:numPr>
              <w:tabs>
                <w:tab w:val="left" w:pos="8065"/>
              </w:tabs>
              <w:spacing w:after="120" w:line="300" w:lineRule="atLeast"/>
              <w:ind w:left="315" w:hanging="315"/>
              <w:rPr>
                <w:rFonts w:eastAsia="Arial"/>
                <w:sz w:val="22"/>
                <w:szCs w:val="18"/>
              </w:rPr>
            </w:pPr>
            <w:r w:rsidRPr="000B4603">
              <w:rPr>
                <w:rFonts w:eastAsia="Arial"/>
                <w:sz w:val="22"/>
                <w:szCs w:val="18"/>
              </w:rPr>
              <w:t>Describes the technique, approach, and methods to be used in providing the services task by task, listed in the Scope of Work, highlighting any outstanding features, qualifications and experience.</w:t>
            </w:r>
          </w:p>
          <w:p w14:paraId="417F019F" w14:textId="07324A85" w:rsidR="00A116C7" w:rsidRPr="000B4603" w:rsidRDefault="00A116C7" w:rsidP="00280F03">
            <w:pPr>
              <w:pStyle w:val="ListParagraph"/>
              <w:numPr>
                <w:ilvl w:val="0"/>
                <w:numId w:val="41"/>
              </w:numPr>
              <w:tabs>
                <w:tab w:val="left" w:pos="8065"/>
              </w:tabs>
              <w:spacing w:after="120" w:line="300" w:lineRule="atLeast"/>
              <w:ind w:left="315" w:hanging="315"/>
              <w:rPr>
                <w:rFonts w:eastAsia="Arial"/>
                <w:sz w:val="22"/>
                <w:szCs w:val="18"/>
              </w:rPr>
            </w:pPr>
            <w:r w:rsidRPr="000B4603">
              <w:rPr>
                <w:rFonts w:eastAsia="Arial"/>
                <w:sz w:val="22"/>
                <w:szCs w:val="18"/>
              </w:rPr>
              <w:t>Describes how tasks will be executed and coordinated with various participants and team members.</w:t>
            </w:r>
          </w:p>
          <w:p w14:paraId="406E0F65" w14:textId="01C0378D" w:rsidR="00A116C7" w:rsidRPr="000B4603" w:rsidRDefault="00A116C7" w:rsidP="00280F03">
            <w:pPr>
              <w:pStyle w:val="ListParagraph"/>
              <w:numPr>
                <w:ilvl w:val="0"/>
                <w:numId w:val="41"/>
              </w:numPr>
              <w:tabs>
                <w:tab w:val="left" w:pos="8065"/>
              </w:tabs>
              <w:spacing w:after="120" w:line="300" w:lineRule="atLeast"/>
              <w:ind w:left="315" w:hanging="315"/>
              <w:rPr>
                <w:rFonts w:eastAsia="Arial"/>
                <w:sz w:val="22"/>
                <w:szCs w:val="18"/>
              </w:rPr>
            </w:pPr>
            <w:r w:rsidRPr="000B4603">
              <w:rPr>
                <w:rFonts w:eastAsia="Arial"/>
                <w:sz w:val="22"/>
                <w:szCs w:val="18"/>
              </w:rPr>
              <w:t>Identifies and discusses factors critical for success, in addition to risks, barriers, and limitations. Provides a plan to address them.</w:t>
            </w:r>
          </w:p>
          <w:p w14:paraId="6A57ED28" w14:textId="2C38C607" w:rsidR="00DB07B5" w:rsidRPr="000B4603" w:rsidRDefault="00A116C7" w:rsidP="00280F03">
            <w:pPr>
              <w:pStyle w:val="ListParagraph"/>
              <w:numPr>
                <w:ilvl w:val="0"/>
                <w:numId w:val="41"/>
              </w:numPr>
              <w:tabs>
                <w:tab w:val="left" w:pos="8065"/>
              </w:tabs>
              <w:spacing w:after="120" w:line="300" w:lineRule="atLeast"/>
              <w:ind w:left="315" w:hanging="315"/>
              <w:rPr>
                <w:rFonts w:eastAsia="Arial"/>
                <w:b/>
                <w:bCs/>
                <w:sz w:val="22"/>
                <w:szCs w:val="18"/>
              </w:rPr>
            </w:pPr>
            <w:r w:rsidRPr="000B4603">
              <w:rPr>
                <w:rFonts w:eastAsia="Arial"/>
                <w:sz w:val="22"/>
                <w:szCs w:val="18"/>
              </w:rPr>
              <w:t>Describes how the knowledge gained and lessons learned will be communicated to the public and key decision-makers.</w:t>
            </w:r>
          </w:p>
        </w:tc>
        <w:tc>
          <w:tcPr>
            <w:tcW w:w="1440" w:type="dxa"/>
          </w:tcPr>
          <w:p w14:paraId="4A32139D" w14:textId="77777777" w:rsidR="00DB07B5" w:rsidRPr="000B4603" w:rsidRDefault="00DB07B5" w:rsidP="00DB07B5">
            <w:pPr>
              <w:tabs>
                <w:tab w:val="left" w:pos="8065"/>
              </w:tabs>
              <w:spacing w:after="120" w:line="300" w:lineRule="atLeast"/>
              <w:jc w:val="center"/>
              <w:rPr>
                <w:rFonts w:eastAsia="Arial"/>
                <w:b/>
                <w:bCs/>
                <w:sz w:val="22"/>
                <w:szCs w:val="18"/>
              </w:rPr>
            </w:pPr>
          </w:p>
        </w:tc>
      </w:tr>
      <w:tr w:rsidR="00CA2DF0" w:rsidRPr="00AE02CB" w14:paraId="48FC360B" w14:textId="77777777" w:rsidTr="00821E48">
        <w:tc>
          <w:tcPr>
            <w:tcW w:w="7807" w:type="dxa"/>
          </w:tcPr>
          <w:p w14:paraId="5DD71002" w14:textId="37921E3F" w:rsidR="00CA2DF0" w:rsidRPr="00AE02CB" w:rsidRDefault="00CA2DF0" w:rsidP="00A116C7">
            <w:pPr>
              <w:tabs>
                <w:tab w:val="left" w:pos="8065"/>
              </w:tabs>
              <w:spacing w:after="120" w:line="300" w:lineRule="atLeast"/>
              <w:rPr>
                <w:rFonts w:eastAsia="Arial"/>
              </w:rPr>
            </w:pPr>
            <w:r w:rsidRPr="00AE02CB">
              <w:rPr>
                <w:rFonts w:eastAsia="Arial"/>
                <w:b/>
                <w:bCs/>
              </w:rPr>
              <w:t>Team Qualifications, Capabilities, and Resources</w:t>
            </w:r>
          </w:p>
        </w:tc>
        <w:tc>
          <w:tcPr>
            <w:tcW w:w="1440" w:type="dxa"/>
          </w:tcPr>
          <w:p w14:paraId="1E8E0255" w14:textId="0A1A0A7F" w:rsidR="00CA2DF0" w:rsidRPr="00AE02CB" w:rsidRDefault="00CA2DF0" w:rsidP="00DB07B5">
            <w:pPr>
              <w:tabs>
                <w:tab w:val="left" w:pos="8065"/>
              </w:tabs>
              <w:spacing w:after="120" w:line="300" w:lineRule="atLeast"/>
              <w:jc w:val="center"/>
              <w:rPr>
                <w:rFonts w:eastAsia="Arial"/>
                <w:b/>
                <w:bCs/>
              </w:rPr>
            </w:pPr>
            <w:r w:rsidRPr="00AE02CB">
              <w:rPr>
                <w:b/>
                <w:bCs/>
                <w:sz w:val="22"/>
                <w:szCs w:val="22"/>
              </w:rPr>
              <w:t>20</w:t>
            </w:r>
          </w:p>
        </w:tc>
      </w:tr>
      <w:tr w:rsidR="00CA2DF0" w:rsidRPr="000B4603" w14:paraId="7DEB9644" w14:textId="77777777" w:rsidTr="00821E48">
        <w:tc>
          <w:tcPr>
            <w:tcW w:w="7807" w:type="dxa"/>
          </w:tcPr>
          <w:p w14:paraId="1660BFBF" w14:textId="0B9C6FBB" w:rsidR="00412554" w:rsidRPr="000B4603" w:rsidRDefault="00412554" w:rsidP="00194162">
            <w:pPr>
              <w:pStyle w:val="ListParagraph"/>
              <w:numPr>
                <w:ilvl w:val="0"/>
                <w:numId w:val="42"/>
              </w:numPr>
              <w:tabs>
                <w:tab w:val="left" w:pos="8065"/>
              </w:tabs>
              <w:spacing w:after="120" w:line="300" w:lineRule="atLeast"/>
              <w:ind w:left="315" w:hanging="270"/>
              <w:rPr>
                <w:rFonts w:eastAsia="Arial"/>
                <w:sz w:val="22"/>
                <w:szCs w:val="18"/>
              </w:rPr>
            </w:pPr>
            <w:r w:rsidRPr="000B4603">
              <w:rPr>
                <w:rFonts w:eastAsia="Arial"/>
                <w:sz w:val="22"/>
                <w:szCs w:val="18"/>
              </w:rPr>
              <w:t>Describe the organizational structure of the Bidder, including providing an organizational chart of the entire contract team.</w:t>
            </w:r>
          </w:p>
          <w:p w14:paraId="18A8AE13" w14:textId="6F1021BD" w:rsidR="00412554"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Provide a short description of each firm and key team members on the team. Describe the relationship between the Contractor and Subcontractors on your team.</w:t>
            </w:r>
          </w:p>
          <w:p w14:paraId="1A2ABE69" w14:textId="55978C23" w:rsidR="00412554"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Identify the location of the Bidder’s and Subcontractor’s headquarters and satellite office(s), resources available to the team, and proposed methods of minimizing costs to the State.</w:t>
            </w:r>
          </w:p>
          <w:p w14:paraId="74D77BC3" w14:textId="2E273486" w:rsidR="00412554"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Describe Bidder’s professional awards relevant to the Scope of Work in this RFP.</w:t>
            </w:r>
          </w:p>
          <w:p w14:paraId="0881295A" w14:textId="4EB4A23F" w:rsidR="007965F2"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 xml:space="preserve">Describe how the various tasks in the Scope of Work will be managed and coordinated, and how the project manager’s expertise will support the management of this work. Document the project team’s qualifications as they apply to performing the tasks described in the Scope of Work. Describe recently completed work as it relates to this Scope of Work and demonstrate how the team has successfully completed projects in the past. </w:t>
            </w:r>
          </w:p>
          <w:p w14:paraId="540534BF" w14:textId="4BF4C6F3" w:rsidR="00412554"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Identify and list all Bidder staff and Subcontractors (all team members) who will be committed to the tasks and describe their roles.</w:t>
            </w:r>
          </w:p>
          <w:p w14:paraId="66C57055" w14:textId="4509F7FF" w:rsidR="00412554"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Provide an estimate of the level of effort (total estimated number of hours) each team member will work on regular tasks (non-WA tasks).</w:t>
            </w:r>
          </w:p>
          <w:p w14:paraId="3F734AC4" w14:textId="2A7BBAC5" w:rsidR="00412554"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Provide a current resume for all team members listed, including job classification, relevant experience, education, academic degrees and professional licenses.</w:t>
            </w:r>
          </w:p>
          <w:p w14:paraId="45080B88" w14:textId="67B8ECD5" w:rsidR="00412554"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lastRenderedPageBreak/>
              <w:t>Each Bidder shall complete Client Reference Forms for current (within the past three years) references. Three client references are required for the Contractor and three for each Subcontractor. References will be checked and scored accordingly.</w:t>
            </w:r>
          </w:p>
          <w:p w14:paraId="60AF4170" w14:textId="3C629C58" w:rsidR="00412554"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Identify and explain the nature of any collaboration between the Bidder or Subcontractors with utilities, industries, or others that is relevant to this project, and what each collaborator will contribute.</w:t>
            </w:r>
          </w:p>
          <w:p w14:paraId="39A3AD9B" w14:textId="2E14A433" w:rsidR="00CA2DF0" w:rsidRPr="000B4603" w:rsidRDefault="00412554" w:rsidP="00194162">
            <w:pPr>
              <w:pStyle w:val="ListParagraph"/>
              <w:numPr>
                <w:ilvl w:val="0"/>
                <w:numId w:val="42"/>
              </w:numPr>
              <w:tabs>
                <w:tab w:val="left" w:pos="8065"/>
              </w:tabs>
              <w:spacing w:after="120" w:line="300" w:lineRule="atLeast"/>
              <w:ind w:left="315" w:hanging="315"/>
              <w:rPr>
                <w:rFonts w:eastAsia="Arial"/>
                <w:sz w:val="22"/>
                <w:szCs w:val="18"/>
              </w:rPr>
            </w:pPr>
            <w:r w:rsidRPr="000B4603">
              <w:rPr>
                <w:rFonts w:eastAsia="Arial"/>
                <w:sz w:val="22"/>
                <w:szCs w:val="18"/>
              </w:rPr>
              <w:t xml:space="preserve">Has your organization been involved in a lawsuit or government investigation within the past ten years? </w:t>
            </w:r>
          </w:p>
        </w:tc>
        <w:tc>
          <w:tcPr>
            <w:tcW w:w="1440" w:type="dxa"/>
          </w:tcPr>
          <w:p w14:paraId="5747F0BE" w14:textId="77777777" w:rsidR="00CA2DF0" w:rsidRPr="000B4603" w:rsidRDefault="00CA2DF0" w:rsidP="00DB07B5">
            <w:pPr>
              <w:tabs>
                <w:tab w:val="left" w:pos="8065"/>
              </w:tabs>
              <w:spacing w:after="120" w:line="300" w:lineRule="atLeast"/>
              <w:jc w:val="center"/>
              <w:rPr>
                <w:b/>
                <w:bCs/>
                <w:color w:val="000000" w:themeColor="text1"/>
                <w:sz w:val="22"/>
                <w:szCs w:val="18"/>
              </w:rPr>
            </w:pPr>
          </w:p>
        </w:tc>
      </w:tr>
      <w:tr w:rsidR="0048238A" w:rsidRPr="005460C0" w14:paraId="7354947A" w14:textId="77777777" w:rsidTr="00821E48">
        <w:tc>
          <w:tcPr>
            <w:tcW w:w="7807" w:type="dxa"/>
          </w:tcPr>
          <w:p w14:paraId="7E378D92" w14:textId="10CD10D7" w:rsidR="0048238A" w:rsidRPr="00AE02CB" w:rsidRDefault="00C12790" w:rsidP="00AE02CB">
            <w:pPr>
              <w:tabs>
                <w:tab w:val="left" w:pos="8065"/>
              </w:tabs>
              <w:spacing w:after="120" w:line="300" w:lineRule="atLeast"/>
              <w:rPr>
                <w:rFonts w:eastAsia="Arial"/>
              </w:rPr>
            </w:pPr>
            <w:r w:rsidRPr="00362A44">
              <w:rPr>
                <w:rFonts w:eastAsia="Arial"/>
                <w:b/>
                <w:bCs/>
                <w:color w:val="000000" w:themeColor="text1"/>
                <w:szCs w:val="24"/>
              </w:rPr>
              <w:t>Previous Work Products</w:t>
            </w:r>
          </w:p>
        </w:tc>
        <w:tc>
          <w:tcPr>
            <w:tcW w:w="1440" w:type="dxa"/>
          </w:tcPr>
          <w:p w14:paraId="343F16A5" w14:textId="2E34AC2F" w:rsidR="0048238A" w:rsidRPr="00D11651" w:rsidRDefault="00C12790" w:rsidP="00DB07B5">
            <w:pPr>
              <w:tabs>
                <w:tab w:val="left" w:pos="8065"/>
              </w:tabs>
              <w:spacing w:after="120" w:line="300" w:lineRule="atLeast"/>
              <w:jc w:val="center"/>
              <w:rPr>
                <w:b/>
                <w:bCs/>
                <w:color w:val="000000" w:themeColor="text1"/>
                <w:sz w:val="22"/>
                <w:szCs w:val="22"/>
              </w:rPr>
            </w:pPr>
            <w:r w:rsidRPr="00D11651">
              <w:rPr>
                <w:b/>
                <w:bCs/>
                <w:color w:val="000000" w:themeColor="text1"/>
                <w:sz w:val="22"/>
                <w:szCs w:val="22"/>
              </w:rPr>
              <w:t>10</w:t>
            </w:r>
          </w:p>
        </w:tc>
      </w:tr>
      <w:tr w:rsidR="007F068D" w:rsidRPr="005460C0" w14:paraId="72F23909" w14:textId="77777777" w:rsidTr="00821E48">
        <w:tc>
          <w:tcPr>
            <w:tcW w:w="7807" w:type="dxa"/>
          </w:tcPr>
          <w:p w14:paraId="51AC42F6" w14:textId="3F900C3D" w:rsidR="007F068D" w:rsidRPr="00362A44" w:rsidRDefault="007F068D" w:rsidP="00362A44">
            <w:pPr>
              <w:pStyle w:val="ListParagraph"/>
              <w:numPr>
                <w:ilvl w:val="0"/>
                <w:numId w:val="43"/>
              </w:numPr>
              <w:tabs>
                <w:tab w:val="left" w:pos="8065"/>
              </w:tabs>
              <w:spacing w:after="120" w:line="300" w:lineRule="atLeast"/>
              <w:ind w:left="315" w:hanging="315"/>
              <w:rPr>
                <w:color w:val="000000" w:themeColor="text1"/>
                <w:sz w:val="22"/>
                <w:szCs w:val="22"/>
              </w:rPr>
            </w:pPr>
            <w:r w:rsidRPr="00362A44">
              <w:rPr>
                <w:color w:val="000000" w:themeColor="text1"/>
                <w:sz w:val="22"/>
                <w:szCs w:val="22"/>
              </w:rPr>
              <w:t>Each Bidder shall provide at least one example of a similar work or academic research product, for the services to be provided as described in the RFP. If Subcontractors will be providing technical support in a task area, each Subcontractor shall also submit one example of a work or academic product that demonstrates experience in potential work assignments described in this RFP.</w:t>
            </w:r>
          </w:p>
          <w:p w14:paraId="5891B0D5" w14:textId="14326697" w:rsidR="007F068D" w:rsidRDefault="007F068D" w:rsidP="00362A44">
            <w:pPr>
              <w:pStyle w:val="ListParagraph"/>
              <w:numPr>
                <w:ilvl w:val="0"/>
                <w:numId w:val="43"/>
              </w:numPr>
              <w:tabs>
                <w:tab w:val="left" w:pos="8065"/>
              </w:tabs>
              <w:spacing w:after="120" w:line="300" w:lineRule="atLeast"/>
              <w:ind w:left="315" w:hanging="315"/>
              <w:rPr>
                <w:color w:val="000000" w:themeColor="text1"/>
                <w:sz w:val="22"/>
                <w:szCs w:val="22"/>
              </w:rPr>
            </w:pPr>
            <w:r w:rsidRPr="00D11651">
              <w:rPr>
                <w:color w:val="000000" w:themeColor="text1"/>
                <w:sz w:val="22"/>
                <w:szCs w:val="22"/>
              </w:rPr>
              <w:t>Where appropriate work or academic products should describe in detail and highlight the Bidder’s ability to support tasks identified in this RFP including equations, data analysis methods and strategies, data schema, and diagrams.</w:t>
            </w:r>
          </w:p>
          <w:p w14:paraId="10399D20" w14:textId="6ACA82CE" w:rsidR="007F068D" w:rsidRPr="00E83435" w:rsidRDefault="007F068D" w:rsidP="00E83435">
            <w:pPr>
              <w:pStyle w:val="ListParagraph"/>
              <w:numPr>
                <w:ilvl w:val="0"/>
                <w:numId w:val="43"/>
              </w:numPr>
              <w:tabs>
                <w:tab w:val="left" w:pos="8065"/>
              </w:tabs>
              <w:spacing w:after="120" w:line="300" w:lineRule="atLeast"/>
              <w:ind w:left="315" w:hanging="315"/>
              <w:rPr>
                <w:color w:val="000000" w:themeColor="text1"/>
                <w:sz w:val="22"/>
                <w:szCs w:val="22"/>
              </w:rPr>
            </w:pPr>
            <w:r w:rsidRPr="00E83435">
              <w:rPr>
                <w:color w:val="000000" w:themeColor="text1"/>
                <w:sz w:val="22"/>
                <w:szCs w:val="22"/>
              </w:rPr>
              <w:t>It is not necessary to provide more than one copy of each work product example. Web links are acceptable.</w:t>
            </w:r>
          </w:p>
        </w:tc>
        <w:tc>
          <w:tcPr>
            <w:tcW w:w="1440" w:type="dxa"/>
          </w:tcPr>
          <w:p w14:paraId="0D4D8BA0" w14:textId="77777777" w:rsidR="007F068D" w:rsidRPr="00D11651" w:rsidRDefault="007F068D" w:rsidP="00DB07B5">
            <w:pPr>
              <w:tabs>
                <w:tab w:val="left" w:pos="8065"/>
              </w:tabs>
              <w:spacing w:after="120" w:line="300" w:lineRule="atLeast"/>
              <w:jc w:val="center"/>
              <w:rPr>
                <w:b/>
                <w:bCs/>
                <w:color w:val="000000" w:themeColor="text1"/>
                <w:sz w:val="22"/>
                <w:szCs w:val="22"/>
              </w:rPr>
            </w:pPr>
          </w:p>
        </w:tc>
      </w:tr>
      <w:tr w:rsidR="00E83435" w:rsidRPr="005460C0" w14:paraId="144C5878" w14:textId="77777777" w:rsidTr="00821E48">
        <w:tc>
          <w:tcPr>
            <w:tcW w:w="7807" w:type="dxa"/>
          </w:tcPr>
          <w:p w14:paraId="7BB2B096" w14:textId="53AF288A" w:rsidR="00E83435" w:rsidRPr="00362A44" w:rsidRDefault="00BA49CD" w:rsidP="00BA49CD">
            <w:pPr>
              <w:pStyle w:val="ListParagraph"/>
              <w:tabs>
                <w:tab w:val="left" w:pos="8065"/>
              </w:tabs>
              <w:spacing w:after="120" w:line="300" w:lineRule="atLeast"/>
              <w:ind w:left="45"/>
              <w:rPr>
                <w:color w:val="000000" w:themeColor="text1"/>
                <w:sz w:val="22"/>
                <w:szCs w:val="22"/>
              </w:rPr>
            </w:pPr>
            <w:r w:rsidRPr="00D11651">
              <w:rPr>
                <w:b/>
                <w:bCs/>
                <w:color w:val="000000" w:themeColor="text1"/>
              </w:rPr>
              <w:t>Specific Team Qualifications: Demand Forecasting</w:t>
            </w:r>
          </w:p>
        </w:tc>
        <w:tc>
          <w:tcPr>
            <w:tcW w:w="1440" w:type="dxa"/>
          </w:tcPr>
          <w:p w14:paraId="112D5CC3" w14:textId="7D7F17AB" w:rsidR="00E83435" w:rsidRPr="00D11651" w:rsidRDefault="00BA49CD" w:rsidP="00DB07B5">
            <w:pPr>
              <w:tabs>
                <w:tab w:val="left" w:pos="8065"/>
              </w:tabs>
              <w:spacing w:after="120" w:line="300" w:lineRule="atLeast"/>
              <w:jc w:val="center"/>
              <w:rPr>
                <w:b/>
                <w:bCs/>
                <w:color w:val="000000" w:themeColor="text1"/>
                <w:sz w:val="22"/>
                <w:szCs w:val="22"/>
              </w:rPr>
            </w:pPr>
            <w:r w:rsidRPr="00D11651">
              <w:rPr>
                <w:b/>
                <w:bCs/>
                <w:color w:val="000000" w:themeColor="text1"/>
              </w:rPr>
              <w:t>5</w:t>
            </w:r>
          </w:p>
        </w:tc>
      </w:tr>
      <w:tr w:rsidR="00BA49CD" w:rsidRPr="005460C0" w14:paraId="619E2DE2" w14:textId="77777777" w:rsidTr="00821E48">
        <w:tc>
          <w:tcPr>
            <w:tcW w:w="7807" w:type="dxa"/>
          </w:tcPr>
          <w:p w14:paraId="76FADE7E" w14:textId="77777777" w:rsidR="000A648F" w:rsidRPr="005C587B" w:rsidRDefault="000A648F" w:rsidP="000A648F">
            <w:pPr>
              <w:tabs>
                <w:tab w:val="left" w:pos="8065"/>
              </w:tabs>
              <w:spacing w:after="120" w:line="300" w:lineRule="atLeast"/>
              <w:ind w:left="108"/>
              <w:rPr>
                <w:color w:val="000000"/>
                <w:sz w:val="22"/>
                <w:szCs w:val="18"/>
              </w:rPr>
            </w:pPr>
            <w:r w:rsidRPr="005C587B">
              <w:rPr>
                <w:color w:val="000000" w:themeColor="text1"/>
                <w:sz w:val="22"/>
                <w:szCs w:val="18"/>
              </w:rPr>
              <w:t>Degree to which the application:</w:t>
            </w:r>
          </w:p>
          <w:p w14:paraId="11366E34" w14:textId="464346F8" w:rsidR="000A648F" w:rsidRPr="005C587B" w:rsidRDefault="00377BA3" w:rsidP="005C587B">
            <w:pPr>
              <w:tabs>
                <w:tab w:val="left" w:pos="8065"/>
              </w:tabs>
              <w:spacing w:after="120" w:line="300" w:lineRule="atLeast"/>
              <w:ind w:left="315" w:hanging="315"/>
              <w:rPr>
                <w:color w:val="000000"/>
                <w:sz w:val="22"/>
                <w:szCs w:val="18"/>
              </w:rPr>
            </w:pPr>
            <w:r w:rsidRPr="005C587B">
              <w:rPr>
                <w:color w:val="000000" w:themeColor="text1"/>
                <w:sz w:val="22"/>
                <w:szCs w:val="18"/>
              </w:rPr>
              <w:t>a)</w:t>
            </w:r>
            <w:r w:rsidR="000A648F" w:rsidRPr="005C587B">
              <w:rPr>
                <w:rFonts w:ascii="Times New Roman" w:hAnsi="Times New Roman" w:cs="Times New Roman"/>
                <w:color w:val="000000" w:themeColor="text1"/>
                <w:sz w:val="12"/>
                <w:szCs w:val="12"/>
              </w:rPr>
              <w:t xml:space="preserve">  </w:t>
            </w:r>
            <w:r w:rsidR="005C587B">
              <w:rPr>
                <w:rFonts w:ascii="Times New Roman" w:hAnsi="Times New Roman" w:cs="Times New Roman"/>
                <w:color w:val="000000" w:themeColor="text1"/>
                <w:sz w:val="12"/>
                <w:szCs w:val="12"/>
              </w:rPr>
              <w:tab/>
            </w:r>
            <w:r w:rsidR="000A648F" w:rsidRPr="005C587B">
              <w:rPr>
                <w:color w:val="000000" w:themeColor="text1"/>
                <w:sz w:val="22"/>
                <w:szCs w:val="18"/>
              </w:rPr>
              <w:t>Demonstrated breadth and depth of knowledge of and experience with demand forecasting methodologies, resource adequacy, and load modifying technologies.</w:t>
            </w:r>
          </w:p>
          <w:p w14:paraId="702E800D" w14:textId="06BC2E30" w:rsidR="000A648F" w:rsidRPr="005C587B" w:rsidRDefault="005C587B" w:rsidP="005C587B">
            <w:pPr>
              <w:tabs>
                <w:tab w:val="left" w:pos="8065"/>
              </w:tabs>
              <w:spacing w:after="120" w:line="300" w:lineRule="atLeast"/>
              <w:ind w:left="315" w:hanging="315"/>
              <w:rPr>
                <w:color w:val="000000"/>
                <w:sz w:val="22"/>
                <w:szCs w:val="18"/>
              </w:rPr>
            </w:pPr>
            <w:r>
              <w:rPr>
                <w:color w:val="000000" w:themeColor="text1"/>
                <w:sz w:val="22"/>
                <w:szCs w:val="18"/>
              </w:rPr>
              <w:t>b)</w:t>
            </w:r>
            <w:r w:rsidR="000A648F" w:rsidRPr="005C587B">
              <w:rPr>
                <w:rFonts w:ascii="Times New Roman" w:hAnsi="Times New Roman" w:cs="Times New Roman"/>
                <w:color w:val="000000" w:themeColor="text1"/>
                <w:sz w:val="12"/>
                <w:szCs w:val="12"/>
              </w:rPr>
              <w:t> </w:t>
            </w:r>
            <w:r>
              <w:rPr>
                <w:rFonts w:ascii="Times New Roman" w:hAnsi="Times New Roman" w:cs="Times New Roman"/>
                <w:color w:val="000000" w:themeColor="text1"/>
                <w:sz w:val="12"/>
                <w:szCs w:val="12"/>
              </w:rPr>
              <w:tab/>
            </w:r>
            <w:r w:rsidR="000A648F" w:rsidRPr="005C587B">
              <w:rPr>
                <w:color w:val="000000" w:themeColor="text1"/>
                <w:sz w:val="22"/>
                <w:szCs w:val="18"/>
              </w:rPr>
              <w:t>Demonstrated breadth and depth of experience in assessing the effects on electricity demand of building and appliance standards, energy efficiency, and other demand-side programs.</w:t>
            </w:r>
          </w:p>
          <w:p w14:paraId="42F377A5" w14:textId="494A6EEA" w:rsidR="000A648F" w:rsidRPr="005C587B" w:rsidRDefault="005C587B" w:rsidP="005C587B">
            <w:pPr>
              <w:tabs>
                <w:tab w:val="left" w:pos="8065"/>
              </w:tabs>
              <w:spacing w:after="120" w:line="300" w:lineRule="atLeast"/>
              <w:ind w:left="315" w:hanging="315"/>
              <w:rPr>
                <w:color w:val="000000"/>
                <w:sz w:val="22"/>
                <w:szCs w:val="18"/>
              </w:rPr>
            </w:pPr>
            <w:r>
              <w:rPr>
                <w:color w:val="000000" w:themeColor="text1"/>
                <w:sz w:val="22"/>
                <w:szCs w:val="18"/>
              </w:rPr>
              <w:t>c)</w:t>
            </w:r>
            <w:r w:rsidR="000A648F" w:rsidRPr="005C587B">
              <w:rPr>
                <w:rFonts w:ascii="Times New Roman" w:hAnsi="Times New Roman" w:cs="Times New Roman"/>
                <w:color w:val="000000" w:themeColor="text1"/>
                <w:sz w:val="12"/>
                <w:szCs w:val="12"/>
              </w:rPr>
              <w:t xml:space="preserve">  </w:t>
            </w:r>
            <w:r>
              <w:rPr>
                <w:rFonts w:ascii="Times New Roman" w:hAnsi="Times New Roman" w:cs="Times New Roman"/>
                <w:color w:val="000000" w:themeColor="text1"/>
                <w:sz w:val="12"/>
                <w:szCs w:val="12"/>
              </w:rPr>
              <w:tab/>
            </w:r>
            <w:r w:rsidR="000A648F" w:rsidRPr="005C587B">
              <w:rPr>
                <w:color w:val="000000" w:themeColor="text1"/>
                <w:sz w:val="22"/>
                <w:szCs w:val="18"/>
              </w:rPr>
              <w:t>Demonstrated breadth and depth of knowledge of hourly load forecasting, including seasonal impacts.</w:t>
            </w:r>
          </w:p>
          <w:p w14:paraId="7BE10CE6" w14:textId="2008DDBC" w:rsidR="00BA49CD" w:rsidRPr="00D11651" w:rsidRDefault="005C587B" w:rsidP="005C587B">
            <w:pPr>
              <w:tabs>
                <w:tab w:val="left" w:pos="8065"/>
              </w:tabs>
              <w:spacing w:after="120" w:line="300" w:lineRule="atLeast"/>
              <w:ind w:left="315" w:hanging="315"/>
              <w:rPr>
                <w:b/>
                <w:bCs/>
                <w:color w:val="000000" w:themeColor="text1"/>
              </w:rPr>
            </w:pPr>
            <w:r>
              <w:rPr>
                <w:color w:val="000000" w:themeColor="text1"/>
                <w:sz w:val="22"/>
                <w:szCs w:val="18"/>
              </w:rPr>
              <w:t>d)</w:t>
            </w:r>
            <w:r w:rsidR="000A648F" w:rsidRPr="005C587B">
              <w:rPr>
                <w:rFonts w:ascii="Times New Roman" w:hAnsi="Times New Roman" w:cs="Times New Roman"/>
                <w:color w:val="000000" w:themeColor="text1"/>
                <w:sz w:val="12"/>
                <w:szCs w:val="12"/>
              </w:rPr>
              <w:t xml:space="preserve">  </w:t>
            </w:r>
            <w:r>
              <w:rPr>
                <w:rFonts w:ascii="Times New Roman" w:hAnsi="Times New Roman" w:cs="Times New Roman"/>
                <w:color w:val="000000" w:themeColor="text1"/>
                <w:sz w:val="12"/>
                <w:szCs w:val="12"/>
              </w:rPr>
              <w:tab/>
            </w:r>
            <w:r w:rsidR="000A648F" w:rsidRPr="005C587B">
              <w:rPr>
                <w:color w:val="000000" w:themeColor="text1"/>
                <w:sz w:val="22"/>
                <w:szCs w:val="18"/>
              </w:rPr>
              <w:t>Demonstrated depth and quality of work examples.</w:t>
            </w:r>
          </w:p>
        </w:tc>
        <w:tc>
          <w:tcPr>
            <w:tcW w:w="1440" w:type="dxa"/>
          </w:tcPr>
          <w:p w14:paraId="03B8BFAE" w14:textId="77777777" w:rsidR="00BA49CD" w:rsidRPr="00D11651" w:rsidRDefault="00BA49CD" w:rsidP="00DB07B5">
            <w:pPr>
              <w:tabs>
                <w:tab w:val="left" w:pos="8065"/>
              </w:tabs>
              <w:spacing w:after="120" w:line="300" w:lineRule="atLeast"/>
              <w:jc w:val="center"/>
              <w:rPr>
                <w:b/>
                <w:bCs/>
                <w:color w:val="000000" w:themeColor="text1"/>
              </w:rPr>
            </w:pPr>
          </w:p>
        </w:tc>
      </w:tr>
      <w:tr w:rsidR="0013651A" w:rsidRPr="005460C0" w14:paraId="2B2F6B9D" w14:textId="77777777" w:rsidTr="00821E48">
        <w:tc>
          <w:tcPr>
            <w:tcW w:w="7807" w:type="dxa"/>
          </w:tcPr>
          <w:p w14:paraId="047AECC9" w14:textId="06F96B11" w:rsidR="0013651A" w:rsidRPr="00D11651" w:rsidRDefault="0013651A" w:rsidP="000A648F">
            <w:pPr>
              <w:tabs>
                <w:tab w:val="left" w:pos="8065"/>
              </w:tabs>
              <w:spacing w:after="120" w:line="300" w:lineRule="atLeast"/>
              <w:ind w:left="108"/>
              <w:rPr>
                <w:color w:val="000000" w:themeColor="text1"/>
              </w:rPr>
            </w:pPr>
            <w:r w:rsidRPr="00D11651">
              <w:rPr>
                <w:b/>
                <w:bCs/>
                <w:color w:val="000000" w:themeColor="text1"/>
              </w:rPr>
              <w:t>Specific Team Qualifications: Energy Efficiency Analysis</w:t>
            </w:r>
          </w:p>
        </w:tc>
        <w:tc>
          <w:tcPr>
            <w:tcW w:w="1440" w:type="dxa"/>
          </w:tcPr>
          <w:p w14:paraId="7ADA7E62" w14:textId="633FEC43" w:rsidR="0013651A" w:rsidRPr="00D11651" w:rsidRDefault="0013651A" w:rsidP="00DB07B5">
            <w:pPr>
              <w:tabs>
                <w:tab w:val="left" w:pos="8065"/>
              </w:tabs>
              <w:spacing w:after="120" w:line="300" w:lineRule="atLeast"/>
              <w:jc w:val="center"/>
              <w:rPr>
                <w:b/>
                <w:bCs/>
                <w:color w:val="000000" w:themeColor="text1"/>
              </w:rPr>
            </w:pPr>
            <w:r w:rsidRPr="00D11651">
              <w:rPr>
                <w:b/>
                <w:bCs/>
                <w:color w:val="000000" w:themeColor="text1"/>
              </w:rPr>
              <w:t>5</w:t>
            </w:r>
          </w:p>
        </w:tc>
      </w:tr>
      <w:tr w:rsidR="0013651A" w:rsidRPr="008954CD" w14:paraId="5BFD4FE3" w14:textId="77777777" w:rsidTr="00821E48">
        <w:tc>
          <w:tcPr>
            <w:tcW w:w="7807" w:type="dxa"/>
          </w:tcPr>
          <w:p w14:paraId="35F72685" w14:textId="77777777" w:rsidR="0013651A" w:rsidRPr="008954CD" w:rsidRDefault="0013651A" w:rsidP="008954CD">
            <w:pPr>
              <w:tabs>
                <w:tab w:val="left" w:pos="8065"/>
              </w:tabs>
              <w:spacing w:after="120" w:line="300" w:lineRule="atLeast"/>
              <w:ind w:left="315" w:hanging="270"/>
              <w:rPr>
                <w:color w:val="000000" w:themeColor="text1"/>
                <w:sz w:val="22"/>
                <w:szCs w:val="18"/>
              </w:rPr>
            </w:pPr>
            <w:r w:rsidRPr="008E332F">
              <w:rPr>
                <w:color w:val="000000" w:themeColor="text1"/>
                <w:sz w:val="22"/>
                <w:szCs w:val="18"/>
              </w:rPr>
              <w:t>Degree to which the application:</w:t>
            </w:r>
          </w:p>
          <w:p w14:paraId="658D92DB" w14:textId="4034FD57" w:rsidR="0013651A" w:rsidRPr="008954CD" w:rsidRDefault="005C587B"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a) </w:t>
            </w:r>
            <w:r w:rsidR="00506FC1">
              <w:rPr>
                <w:color w:val="000000" w:themeColor="text1"/>
                <w:sz w:val="22"/>
                <w:szCs w:val="18"/>
              </w:rPr>
              <w:tab/>
            </w:r>
            <w:r w:rsidR="0013651A" w:rsidRPr="008E332F">
              <w:rPr>
                <w:color w:val="000000" w:themeColor="text1"/>
                <w:sz w:val="22"/>
                <w:szCs w:val="18"/>
              </w:rPr>
              <w:t>Demonstrated proficiency with spreadsheet models, including Excel, and Access database integration.</w:t>
            </w:r>
          </w:p>
          <w:p w14:paraId="0347D3E6" w14:textId="5725A38A" w:rsidR="0013651A" w:rsidRPr="008954CD" w:rsidRDefault="006A41DF" w:rsidP="00506FC1">
            <w:pPr>
              <w:tabs>
                <w:tab w:val="left" w:pos="8065"/>
              </w:tabs>
              <w:spacing w:after="120" w:line="300" w:lineRule="atLeast"/>
              <w:ind w:left="315" w:hanging="315"/>
              <w:rPr>
                <w:color w:val="000000" w:themeColor="text1"/>
                <w:sz w:val="22"/>
                <w:szCs w:val="18"/>
              </w:rPr>
            </w:pPr>
            <w:r>
              <w:rPr>
                <w:color w:val="000000" w:themeColor="text1"/>
                <w:sz w:val="22"/>
                <w:szCs w:val="18"/>
              </w:rPr>
              <w:lastRenderedPageBreak/>
              <w:t xml:space="preserve">b) </w:t>
            </w:r>
            <w:r w:rsidR="00506FC1">
              <w:rPr>
                <w:color w:val="000000" w:themeColor="text1"/>
                <w:sz w:val="22"/>
                <w:szCs w:val="18"/>
              </w:rPr>
              <w:tab/>
            </w:r>
            <w:r w:rsidR="0013651A" w:rsidRPr="008E332F">
              <w:rPr>
                <w:color w:val="000000" w:themeColor="text1"/>
                <w:sz w:val="22"/>
                <w:szCs w:val="18"/>
              </w:rPr>
              <w:t>Demonstrated breadth and depth of knowledge of programs used to develop energy efficiency savings for utility and non-utility energy efficiency programs (</w:t>
            </w:r>
            <w:proofErr w:type="gramStart"/>
            <w:r w:rsidR="0013651A" w:rsidRPr="008E332F">
              <w:rPr>
                <w:color w:val="000000" w:themeColor="text1"/>
                <w:sz w:val="22"/>
                <w:szCs w:val="18"/>
              </w:rPr>
              <w:t>e.g.</w:t>
            </w:r>
            <w:proofErr w:type="gramEnd"/>
            <w:r w:rsidR="0013651A" w:rsidRPr="008E332F">
              <w:rPr>
                <w:color w:val="000000" w:themeColor="text1"/>
                <w:sz w:val="22"/>
                <w:szCs w:val="18"/>
              </w:rPr>
              <w:t xml:space="preserve"> ELRAM)</w:t>
            </w:r>
          </w:p>
          <w:p w14:paraId="7598C717" w14:textId="26C46E45" w:rsidR="0013651A" w:rsidRPr="008954CD" w:rsidRDefault="006A41DF"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c) </w:t>
            </w:r>
            <w:r w:rsidR="00506FC1">
              <w:rPr>
                <w:color w:val="000000" w:themeColor="text1"/>
                <w:sz w:val="22"/>
                <w:szCs w:val="18"/>
              </w:rPr>
              <w:tab/>
            </w:r>
            <w:r w:rsidR="0013651A" w:rsidRPr="008E332F">
              <w:rPr>
                <w:color w:val="000000" w:themeColor="text1"/>
                <w:sz w:val="22"/>
                <w:szCs w:val="18"/>
              </w:rPr>
              <w:t>Demonstrated breadth and depth of knowledge of calculators used to report energy efficiency savings for utility and non-utility energy efficiency programs (</w:t>
            </w:r>
            <w:proofErr w:type="gramStart"/>
            <w:r w:rsidR="0013651A" w:rsidRPr="008E332F">
              <w:rPr>
                <w:color w:val="000000" w:themeColor="text1"/>
                <w:sz w:val="22"/>
                <w:szCs w:val="18"/>
              </w:rPr>
              <w:t>e.g.</w:t>
            </w:r>
            <w:proofErr w:type="gramEnd"/>
            <w:r w:rsidR="0013651A" w:rsidRPr="008E332F">
              <w:rPr>
                <w:color w:val="000000" w:themeColor="text1"/>
                <w:sz w:val="22"/>
                <w:szCs w:val="18"/>
              </w:rPr>
              <w:t xml:space="preserve"> E3, DEER, etc.)</w:t>
            </w:r>
          </w:p>
          <w:p w14:paraId="011AA177" w14:textId="49469F86" w:rsidR="0013651A" w:rsidRPr="008954CD" w:rsidRDefault="006A41DF"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d) </w:t>
            </w:r>
            <w:r w:rsidR="00506FC1">
              <w:rPr>
                <w:color w:val="000000" w:themeColor="text1"/>
                <w:sz w:val="22"/>
                <w:szCs w:val="18"/>
              </w:rPr>
              <w:tab/>
            </w:r>
            <w:r w:rsidR="0013651A" w:rsidRPr="008E332F">
              <w:rPr>
                <w:color w:val="000000" w:themeColor="text1"/>
                <w:sz w:val="22"/>
                <w:szCs w:val="18"/>
              </w:rPr>
              <w:t>Demonstrated breadth and depth of knowledge of energy evaluating energy efficiency savings.</w:t>
            </w:r>
          </w:p>
          <w:p w14:paraId="75B11031" w14:textId="22803167" w:rsidR="0013651A" w:rsidRPr="008954CD" w:rsidRDefault="006A41DF"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e) </w:t>
            </w:r>
            <w:r w:rsidR="00506FC1">
              <w:rPr>
                <w:color w:val="000000" w:themeColor="text1"/>
                <w:sz w:val="22"/>
                <w:szCs w:val="18"/>
              </w:rPr>
              <w:tab/>
            </w:r>
            <w:r w:rsidR="0013651A" w:rsidRPr="008E332F">
              <w:rPr>
                <w:color w:val="000000" w:themeColor="text1"/>
                <w:sz w:val="22"/>
                <w:szCs w:val="18"/>
              </w:rPr>
              <w:t>Demonstrated breadth and depth of knowledge in evaluation, measurement, and verification (EM&amp;V) practices.</w:t>
            </w:r>
          </w:p>
          <w:p w14:paraId="24C73053" w14:textId="323CEB94" w:rsidR="0013651A" w:rsidRPr="008954CD" w:rsidRDefault="006A41DF"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f) </w:t>
            </w:r>
            <w:r w:rsidR="0013651A" w:rsidRPr="008E332F">
              <w:rPr>
                <w:color w:val="000000" w:themeColor="text1"/>
                <w:sz w:val="22"/>
                <w:szCs w:val="18"/>
              </w:rPr>
              <w:t xml:space="preserve"> </w:t>
            </w:r>
            <w:r w:rsidR="00506FC1">
              <w:rPr>
                <w:color w:val="000000" w:themeColor="text1"/>
                <w:sz w:val="22"/>
                <w:szCs w:val="18"/>
              </w:rPr>
              <w:tab/>
            </w:r>
            <w:r w:rsidR="0013651A" w:rsidRPr="008E332F">
              <w:rPr>
                <w:color w:val="000000" w:themeColor="text1"/>
                <w:sz w:val="22"/>
                <w:szCs w:val="18"/>
              </w:rPr>
              <w:t>Demonstrated depth and breadth in performing and reviewing EM&amp;V analyses.</w:t>
            </w:r>
          </w:p>
          <w:p w14:paraId="08959D39" w14:textId="3536BAE9" w:rsidR="0013651A" w:rsidRPr="008954CD" w:rsidRDefault="006A41DF"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g) </w:t>
            </w:r>
            <w:r w:rsidR="00506FC1">
              <w:rPr>
                <w:color w:val="000000" w:themeColor="text1"/>
                <w:sz w:val="22"/>
                <w:szCs w:val="18"/>
              </w:rPr>
              <w:tab/>
            </w:r>
            <w:r w:rsidR="0013651A" w:rsidRPr="008E332F">
              <w:rPr>
                <w:color w:val="000000" w:themeColor="text1"/>
                <w:sz w:val="22"/>
                <w:szCs w:val="18"/>
              </w:rPr>
              <w:t>Demonstrated breadth and depth of knowledge in evaluating energy efficiency potential studies.</w:t>
            </w:r>
          </w:p>
          <w:p w14:paraId="6EBD489B" w14:textId="1DB09D22" w:rsidR="0013651A" w:rsidRPr="008954CD" w:rsidRDefault="00500942"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h) </w:t>
            </w:r>
            <w:r w:rsidR="00506FC1">
              <w:rPr>
                <w:color w:val="000000" w:themeColor="text1"/>
                <w:sz w:val="22"/>
                <w:szCs w:val="18"/>
              </w:rPr>
              <w:tab/>
            </w:r>
            <w:r w:rsidR="0013651A" w:rsidRPr="008E332F">
              <w:rPr>
                <w:color w:val="000000" w:themeColor="text1"/>
                <w:sz w:val="22"/>
                <w:szCs w:val="18"/>
              </w:rPr>
              <w:t>Demonstrated depth and breadth of establishing and reviewing utility energy efficiency targets.</w:t>
            </w:r>
          </w:p>
          <w:p w14:paraId="6E974549" w14:textId="2FF93DDA" w:rsidR="0013651A" w:rsidRPr="008954CD" w:rsidRDefault="00500942"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i) </w:t>
            </w:r>
            <w:r w:rsidR="0013651A" w:rsidRPr="008E332F">
              <w:rPr>
                <w:color w:val="000000" w:themeColor="text1"/>
                <w:sz w:val="22"/>
                <w:szCs w:val="18"/>
              </w:rPr>
              <w:t xml:space="preserve"> </w:t>
            </w:r>
            <w:r w:rsidR="00506FC1">
              <w:rPr>
                <w:color w:val="000000" w:themeColor="text1"/>
                <w:sz w:val="22"/>
                <w:szCs w:val="18"/>
              </w:rPr>
              <w:tab/>
            </w:r>
            <w:r w:rsidR="0013651A" w:rsidRPr="008E332F">
              <w:rPr>
                <w:color w:val="000000" w:themeColor="text1"/>
                <w:sz w:val="22"/>
                <w:szCs w:val="18"/>
              </w:rPr>
              <w:t>Demonstrated depth and breadth in establishing utility energy efficiency targets.</w:t>
            </w:r>
          </w:p>
          <w:p w14:paraId="3C49FFC6" w14:textId="781E534D" w:rsidR="0013651A" w:rsidRPr="008954CD" w:rsidRDefault="00500942"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j) </w:t>
            </w:r>
            <w:r w:rsidR="0013651A" w:rsidRPr="008E332F">
              <w:rPr>
                <w:color w:val="000000" w:themeColor="text1"/>
                <w:sz w:val="22"/>
                <w:szCs w:val="18"/>
              </w:rPr>
              <w:t xml:space="preserve"> </w:t>
            </w:r>
            <w:r w:rsidR="00506FC1">
              <w:rPr>
                <w:color w:val="000000" w:themeColor="text1"/>
                <w:sz w:val="22"/>
                <w:szCs w:val="18"/>
              </w:rPr>
              <w:tab/>
            </w:r>
            <w:r w:rsidR="0013651A" w:rsidRPr="008E332F">
              <w:rPr>
                <w:color w:val="000000" w:themeColor="text1"/>
                <w:sz w:val="22"/>
                <w:szCs w:val="18"/>
              </w:rPr>
              <w:t>Demonstrated depth and breadth in reviewing utility energy efficiency goals and evaluating progress towards meeting those goals.</w:t>
            </w:r>
          </w:p>
          <w:p w14:paraId="7DE62B50" w14:textId="4CE3F9DC" w:rsidR="0013651A" w:rsidRPr="008954CD" w:rsidRDefault="00500942"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k) </w:t>
            </w:r>
            <w:r w:rsidR="00506FC1">
              <w:rPr>
                <w:color w:val="000000" w:themeColor="text1"/>
                <w:sz w:val="22"/>
                <w:szCs w:val="18"/>
              </w:rPr>
              <w:tab/>
            </w:r>
            <w:r w:rsidR="0013651A" w:rsidRPr="008E332F">
              <w:rPr>
                <w:color w:val="000000" w:themeColor="text1"/>
                <w:sz w:val="22"/>
                <w:szCs w:val="18"/>
              </w:rPr>
              <w:t>Demonstrated depth and breadth in cost effectiveness analysis.</w:t>
            </w:r>
          </w:p>
          <w:p w14:paraId="02189AD8" w14:textId="3AB6456E" w:rsidR="0013651A" w:rsidRPr="008954CD" w:rsidRDefault="00500942"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l) </w:t>
            </w:r>
            <w:r w:rsidR="0013651A" w:rsidRPr="008E332F">
              <w:rPr>
                <w:color w:val="000000" w:themeColor="text1"/>
                <w:sz w:val="22"/>
                <w:szCs w:val="18"/>
              </w:rPr>
              <w:t xml:space="preserve"> </w:t>
            </w:r>
            <w:r w:rsidR="00506FC1">
              <w:rPr>
                <w:color w:val="000000" w:themeColor="text1"/>
                <w:sz w:val="22"/>
                <w:szCs w:val="18"/>
              </w:rPr>
              <w:tab/>
            </w:r>
            <w:r w:rsidR="0013651A" w:rsidRPr="008E332F">
              <w:rPr>
                <w:color w:val="000000" w:themeColor="text1"/>
                <w:sz w:val="22"/>
                <w:szCs w:val="18"/>
              </w:rPr>
              <w:t>Demonstrated breadth and depth of demand side analytical skills.</w:t>
            </w:r>
          </w:p>
          <w:p w14:paraId="3C1093DC" w14:textId="142F82FC" w:rsidR="0013651A" w:rsidRPr="008954CD" w:rsidRDefault="008E332F" w:rsidP="00506FC1">
            <w:pPr>
              <w:tabs>
                <w:tab w:val="left" w:pos="8065"/>
              </w:tabs>
              <w:spacing w:after="120" w:line="300" w:lineRule="atLeast"/>
              <w:ind w:left="315" w:hanging="315"/>
              <w:rPr>
                <w:color w:val="000000" w:themeColor="text1"/>
                <w:sz w:val="22"/>
                <w:szCs w:val="18"/>
              </w:rPr>
            </w:pPr>
            <w:r>
              <w:rPr>
                <w:color w:val="000000" w:themeColor="text1"/>
                <w:sz w:val="22"/>
                <w:szCs w:val="18"/>
              </w:rPr>
              <w:t xml:space="preserve">m) </w:t>
            </w:r>
            <w:r w:rsidR="0013651A" w:rsidRPr="008E332F">
              <w:rPr>
                <w:color w:val="000000" w:themeColor="text1"/>
                <w:sz w:val="22"/>
                <w:szCs w:val="18"/>
              </w:rPr>
              <w:t>Demonstrated depth and quality of work examples.</w:t>
            </w:r>
          </w:p>
        </w:tc>
        <w:tc>
          <w:tcPr>
            <w:tcW w:w="1440" w:type="dxa"/>
          </w:tcPr>
          <w:p w14:paraId="6305438C" w14:textId="77777777" w:rsidR="0013651A" w:rsidRPr="008954CD" w:rsidRDefault="0013651A" w:rsidP="008954CD">
            <w:pPr>
              <w:tabs>
                <w:tab w:val="left" w:pos="8065"/>
              </w:tabs>
              <w:spacing w:after="120" w:line="300" w:lineRule="atLeast"/>
              <w:ind w:left="315" w:hanging="270"/>
              <w:rPr>
                <w:color w:val="000000" w:themeColor="text1"/>
                <w:sz w:val="22"/>
                <w:szCs w:val="18"/>
              </w:rPr>
            </w:pPr>
          </w:p>
        </w:tc>
      </w:tr>
      <w:tr w:rsidR="00855F57" w:rsidRPr="005460C0" w14:paraId="69B17A3E" w14:textId="77777777" w:rsidTr="00821E48">
        <w:tc>
          <w:tcPr>
            <w:tcW w:w="7807" w:type="dxa"/>
          </w:tcPr>
          <w:p w14:paraId="442D8BE8" w14:textId="218A045E" w:rsidR="00855F57" w:rsidRPr="00D11651" w:rsidRDefault="00855F57" w:rsidP="0013651A">
            <w:pPr>
              <w:tabs>
                <w:tab w:val="left" w:pos="8065"/>
              </w:tabs>
              <w:spacing w:after="120" w:line="300" w:lineRule="atLeast"/>
              <w:ind w:left="108"/>
              <w:rPr>
                <w:color w:val="000000" w:themeColor="text1"/>
              </w:rPr>
            </w:pPr>
            <w:r w:rsidRPr="00D11651">
              <w:rPr>
                <w:b/>
                <w:bCs/>
                <w:color w:val="000000" w:themeColor="text1"/>
              </w:rPr>
              <w:t>Specific Team Qualifications: Fuel Substitution</w:t>
            </w:r>
          </w:p>
        </w:tc>
        <w:tc>
          <w:tcPr>
            <w:tcW w:w="1440" w:type="dxa"/>
          </w:tcPr>
          <w:p w14:paraId="225D206B" w14:textId="0E4A2029" w:rsidR="00855F57" w:rsidRPr="00D11651" w:rsidRDefault="00855F57" w:rsidP="00DB07B5">
            <w:pPr>
              <w:tabs>
                <w:tab w:val="left" w:pos="8065"/>
              </w:tabs>
              <w:spacing w:after="120" w:line="300" w:lineRule="atLeast"/>
              <w:jc w:val="center"/>
              <w:rPr>
                <w:b/>
                <w:bCs/>
                <w:color w:val="000000" w:themeColor="text1"/>
              </w:rPr>
            </w:pPr>
            <w:r w:rsidRPr="00D11651">
              <w:rPr>
                <w:b/>
                <w:bCs/>
                <w:color w:val="000000" w:themeColor="text1"/>
              </w:rPr>
              <w:t>5</w:t>
            </w:r>
          </w:p>
        </w:tc>
      </w:tr>
      <w:tr w:rsidR="00855F57" w:rsidRPr="004D0E40" w14:paraId="2E15095F" w14:textId="77777777" w:rsidTr="00821E48">
        <w:tc>
          <w:tcPr>
            <w:tcW w:w="7807" w:type="dxa"/>
          </w:tcPr>
          <w:p w14:paraId="6FE80050" w14:textId="77777777" w:rsidR="00855F57" w:rsidRPr="004D0E40" w:rsidRDefault="00855F57" w:rsidP="00506FC1">
            <w:pPr>
              <w:tabs>
                <w:tab w:val="left" w:pos="8065"/>
              </w:tabs>
              <w:spacing w:after="120" w:line="300" w:lineRule="atLeast"/>
              <w:ind w:left="315" w:hanging="315"/>
              <w:rPr>
                <w:color w:val="000000" w:themeColor="text1"/>
                <w:sz w:val="22"/>
                <w:szCs w:val="18"/>
              </w:rPr>
            </w:pPr>
            <w:r w:rsidRPr="004D0E40">
              <w:rPr>
                <w:color w:val="000000" w:themeColor="text1"/>
                <w:sz w:val="22"/>
                <w:szCs w:val="18"/>
              </w:rPr>
              <w:t>Degree to which the application:</w:t>
            </w:r>
          </w:p>
          <w:p w14:paraId="3260ED3B" w14:textId="3367899F" w:rsidR="00855F57" w:rsidRPr="004D0E40" w:rsidRDefault="004D0E40" w:rsidP="00506FC1">
            <w:pPr>
              <w:tabs>
                <w:tab w:val="left" w:pos="8065"/>
              </w:tabs>
              <w:spacing w:after="120" w:line="300" w:lineRule="atLeast"/>
              <w:ind w:left="315" w:hanging="315"/>
              <w:rPr>
                <w:color w:val="000000" w:themeColor="text1"/>
                <w:sz w:val="22"/>
                <w:szCs w:val="18"/>
              </w:rPr>
            </w:pPr>
            <w:r w:rsidRPr="004D0E40">
              <w:rPr>
                <w:color w:val="000000" w:themeColor="text1"/>
                <w:sz w:val="22"/>
                <w:szCs w:val="18"/>
              </w:rPr>
              <w:t xml:space="preserve">a) </w:t>
            </w:r>
            <w:r w:rsidR="00506FC1">
              <w:rPr>
                <w:color w:val="000000" w:themeColor="text1"/>
                <w:sz w:val="22"/>
                <w:szCs w:val="18"/>
              </w:rPr>
              <w:t xml:space="preserve"> </w:t>
            </w:r>
            <w:r w:rsidR="00855F57" w:rsidRPr="004D0E40">
              <w:rPr>
                <w:color w:val="000000" w:themeColor="text1"/>
                <w:sz w:val="22"/>
                <w:szCs w:val="18"/>
              </w:rPr>
              <w:t>Demonstrated depth and breadth of knowledge in understanding the implications of fuel substitution.</w:t>
            </w:r>
          </w:p>
          <w:p w14:paraId="4B79C720" w14:textId="27ED404A" w:rsidR="00855F57" w:rsidRPr="004D0E40" w:rsidRDefault="004D0E40" w:rsidP="00506FC1">
            <w:pPr>
              <w:tabs>
                <w:tab w:val="left" w:pos="8065"/>
              </w:tabs>
              <w:spacing w:after="120" w:line="300" w:lineRule="atLeast"/>
              <w:ind w:left="315" w:hanging="315"/>
              <w:rPr>
                <w:color w:val="000000" w:themeColor="text1"/>
                <w:sz w:val="22"/>
                <w:szCs w:val="18"/>
              </w:rPr>
            </w:pPr>
            <w:r w:rsidRPr="004D0E40">
              <w:rPr>
                <w:color w:val="000000" w:themeColor="text1"/>
                <w:sz w:val="22"/>
                <w:szCs w:val="18"/>
              </w:rPr>
              <w:t xml:space="preserve">b) </w:t>
            </w:r>
            <w:r w:rsidR="00855F57" w:rsidRPr="004D0E40">
              <w:rPr>
                <w:color w:val="000000" w:themeColor="text1"/>
                <w:sz w:val="22"/>
                <w:szCs w:val="18"/>
              </w:rPr>
              <w:t xml:space="preserve"> Demonstrated depth and breadth of knowledge in evaluating and aggregating energy efficiency savings from electricity and natural gas final end uses.</w:t>
            </w:r>
          </w:p>
          <w:p w14:paraId="19D8F689" w14:textId="53C8184B" w:rsidR="00855F57" w:rsidRPr="004D0E40" w:rsidRDefault="004D0E40" w:rsidP="00506FC1">
            <w:pPr>
              <w:tabs>
                <w:tab w:val="left" w:pos="8065"/>
              </w:tabs>
              <w:spacing w:after="120" w:line="300" w:lineRule="atLeast"/>
              <w:ind w:left="315" w:hanging="315"/>
              <w:rPr>
                <w:color w:val="000000" w:themeColor="text1"/>
                <w:sz w:val="22"/>
                <w:szCs w:val="18"/>
              </w:rPr>
            </w:pPr>
            <w:r w:rsidRPr="004D0E40">
              <w:rPr>
                <w:color w:val="000000" w:themeColor="text1"/>
                <w:sz w:val="22"/>
                <w:szCs w:val="18"/>
              </w:rPr>
              <w:t xml:space="preserve">c) </w:t>
            </w:r>
            <w:r w:rsidR="00855F57" w:rsidRPr="004D0E40">
              <w:rPr>
                <w:color w:val="000000" w:themeColor="text1"/>
                <w:sz w:val="22"/>
                <w:szCs w:val="18"/>
              </w:rPr>
              <w:t xml:space="preserve"> Demonstrated depth and breadth of knowledge in evaluating and aggregating energy efficiency savings from fuel substitution from natural gas to electricity.</w:t>
            </w:r>
          </w:p>
          <w:p w14:paraId="3376AC6E" w14:textId="3E58E50A" w:rsidR="00855F57" w:rsidRPr="004D0E40" w:rsidRDefault="004D0E40" w:rsidP="00506FC1">
            <w:pPr>
              <w:tabs>
                <w:tab w:val="left" w:pos="8065"/>
              </w:tabs>
              <w:spacing w:after="120" w:line="300" w:lineRule="atLeast"/>
              <w:ind w:left="315" w:hanging="315"/>
              <w:rPr>
                <w:color w:val="000000" w:themeColor="text1"/>
                <w:sz w:val="22"/>
                <w:szCs w:val="18"/>
              </w:rPr>
            </w:pPr>
            <w:r w:rsidRPr="004D0E40">
              <w:rPr>
                <w:color w:val="000000" w:themeColor="text1"/>
                <w:sz w:val="22"/>
                <w:szCs w:val="18"/>
              </w:rPr>
              <w:t>e)</w:t>
            </w:r>
            <w:r w:rsidR="00855F57" w:rsidRPr="004D0E40">
              <w:rPr>
                <w:color w:val="000000" w:themeColor="text1"/>
                <w:sz w:val="22"/>
                <w:szCs w:val="18"/>
              </w:rPr>
              <w:t xml:space="preserve"> </w:t>
            </w:r>
            <w:r w:rsidRPr="004D0E40">
              <w:rPr>
                <w:color w:val="000000" w:themeColor="text1"/>
                <w:sz w:val="22"/>
                <w:szCs w:val="18"/>
              </w:rPr>
              <w:t xml:space="preserve"> </w:t>
            </w:r>
            <w:r w:rsidR="00855F57" w:rsidRPr="004D0E40">
              <w:rPr>
                <w:color w:val="000000" w:themeColor="text1"/>
                <w:sz w:val="22"/>
                <w:szCs w:val="18"/>
              </w:rPr>
              <w:t>Demonstrated breadth and depth of knowledge in developing methods to accurately account for long term criteria air pollutant reductions, reduction in GHG emissions, and life cycle energy savings from fuel substitution.</w:t>
            </w:r>
          </w:p>
          <w:p w14:paraId="6AC1B673" w14:textId="4DDCB3C7" w:rsidR="00855F57" w:rsidRPr="004D0E40" w:rsidRDefault="004D0E40" w:rsidP="00506FC1">
            <w:pPr>
              <w:tabs>
                <w:tab w:val="left" w:pos="8065"/>
              </w:tabs>
              <w:spacing w:after="120" w:line="300" w:lineRule="atLeast"/>
              <w:ind w:left="315" w:hanging="315"/>
              <w:rPr>
                <w:color w:val="000000" w:themeColor="text1"/>
                <w:sz w:val="22"/>
                <w:szCs w:val="18"/>
              </w:rPr>
            </w:pPr>
            <w:r w:rsidRPr="004D0E40">
              <w:rPr>
                <w:color w:val="000000" w:themeColor="text1"/>
                <w:sz w:val="22"/>
                <w:szCs w:val="18"/>
              </w:rPr>
              <w:lastRenderedPageBreak/>
              <w:t xml:space="preserve">f) </w:t>
            </w:r>
            <w:r w:rsidR="00855F57" w:rsidRPr="004D0E40">
              <w:rPr>
                <w:color w:val="000000" w:themeColor="text1"/>
                <w:sz w:val="22"/>
                <w:szCs w:val="18"/>
              </w:rPr>
              <w:t xml:space="preserve"> </w:t>
            </w:r>
            <w:r w:rsidR="00506FC1">
              <w:rPr>
                <w:color w:val="000000" w:themeColor="text1"/>
                <w:sz w:val="22"/>
                <w:szCs w:val="18"/>
              </w:rPr>
              <w:tab/>
            </w:r>
            <w:r w:rsidR="00855F57" w:rsidRPr="004D0E40">
              <w:rPr>
                <w:color w:val="000000" w:themeColor="text1"/>
                <w:sz w:val="22"/>
                <w:szCs w:val="18"/>
              </w:rPr>
              <w:t>Demonstrated depth and breadth of knowledge in developing and implementing methods that allows aggregation of energy efficiency savings from both electricity and natural gas final end uses.</w:t>
            </w:r>
          </w:p>
          <w:p w14:paraId="11432506" w14:textId="0073951E" w:rsidR="00855F57" w:rsidRPr="004D0E40" w:rsidRDefault="004D0E40" w:rsidP="00506FC1">
            <w:pPr>
              <w:tabs>
                <w:tab w:val="left" w:pos="8065"/>
              </w:tabs>
              <w:spacing w:after="120" w:line="300" w:lineRule="atLeast"/>
              <w:ind w:left="315" w:hanging="315"/>
              <w:rPr>
                <w:color w:val="000000" w:themeColor="text1"/>
                <w:sz w:val="22"/>
                <w:szCs w:val="18"/>
              </w:rPr>
            </w:pPr>
            <w:r w:rsidRPr="004D0E40">
              <w:rPr>
                <w:color w:val="000000" w:themeColor="text1"/>
                <w:sz w:val="22"/>
                <w:szCs w:val="18"/>
              </w:rPr>
              <w:t xml:space="preserve">g) </w:t>
            </w:r>
            <w:r w:rsidR="00855F57" w:rsidRPr="004D0E40">
              <w:rPr>
                <w:color w:val="000000" w:themeColor="text1"/>
                <w:sz w:val="22"/>
                <w:szCs w:val="18"/>
              </w:rPr>
              <w:t xml:space="preserve"> Demonstrated depth and quality of work examples.</w:t>
            </w:r>
          </w:p>
        </w:tc>
        <w:tc>
          <w:tcPr>
            <w:tcW w:w="1440" w:type="dxa"/>
          </w:tcPr>
          <w:p w14:paraId="57F005A2" w14:textId="77777777" w:rsidR="00855F57" w:rsidRPr="004D0E40" w:rsidRDefault="00855F57" w:rsidP="00506FC1">
            <w:pPr>
              <w:tabs>
                <w:tab w:val="left" w:pos="8065"/>
              </w:tabs>
              <w:spacing w:after="120" w:line="300" w:lineRule="atLeast"/>
              <w:ind w:left="315" w:hanging="315"/>
              <w:rPr>
                <w:color w:val="000000" w:themeColor="text1"/>
                <w:sz w:val="22"/>
                <w:szCs w:val="18"/>
              </w:rPr>
            </w:pPr>
          </w:p>
        </w:tc>
      </w:tr>
      <w:tr w:rsidR="00526C47" w14:paraId="0A602E5B" w14:textId="77777777" w:rsidTr="00E11939">
        <w:tc>
          <w:tcPr>
            <w:tcW w:w="7807" w:type="dxa"/>
          </w:tcPr>
          <w:p w14:paraId="1CCD2587" w14:textId="0D840BB4" w:rsidR="00526C47" w:rsidRDefault="00526C47" w:rsidP="00D11651">
            <w:pPr>
              <w:tabs>
                <w:tab w:val="left" w:pos="8065"/>
              </w:tabs>
              <w:spacing w:after="120" w:line="300" w:lineRule="atLeast"/>
              <w:rPr>
                <w:b/>
                <w:bCs/>
                <w:color w:val="000000" w:themeColor="text1"/>
              </w:rPr>
            </w:pPr>
            <w:r w:rsidRPr="00D11651">
              <w:rPr>
                <w:b/>
                <w:bCs/>
                <w:color w:val="000000" w:themeColor="text1"/>
              </w:rPr>
              <w:t>BUDGET AND COST EFFECTIVENESS</w:t>
            </w:r>
          </w:p>
        </w:tc>
        <w:tc>
          <w:tcPr>
            <w:tcW w:w="1440" w:type="dxa"/>
          </w:tcPr>
          <w:p w14:paraId="05257E05" w14:textId="6A8A13CE" w:rsidR="00526C47" w:rsidRPr="00732954" w:rsidRDefault="00526C47" w:rsidP="00E11939">
            <w:pPr>
              <w:tabs>
                <w:tab w:val="left" w:pos="8065"/>
              </w:tabs>
              <w:spacing w:after="120" w:line="300" w:lineRule="atLeast"/>
              <w:jc w:val="center"/>
              <w:rPr>
                <w:color w:val="000000" w:themeColor="text1"/>
              </w:rPr>
            </w:pPr>
          </w:p>
        </w:tc>
      </w:tr>
      <w:tr w:rsidR="00526C47" w14:paraId="121C3477" w14:textId="77777777" w:rsidTr="00E11939">
        <w:tc>
          <w:tcPr>
            <w:tcW w:w="7807" w:type="dxa"/>
          </w:tcPr>
          <w:p w14:paraId="26DF16CD" w14:textId="7415820B" w:rsidR="00526C47" w:rsidRDefault="00526C47" w:rsidP="00D11651">
            <w:pPr>
              <w:tabs>
                <w:tab w:val="left" w:pos="8065"/>
              </w:tabs>
              <w:spacing w:after="120" w:line="300" w:lineRule="atLeast"/>
              <w:rPr>
                <w:b/>
                <w:bCs/>
                <w:color w:val="000000" w:themeColor="text1"/>
              </w:rPr>
            </w:pPr>
            <w:r w:rsidRPr="00D11651">
              <w:rPr>
                <w:b/>
                <w:bCs/>
                <w:color w:val="000000" w:themeColor="text1"/>
              </w:rPr>
              <w:t>1. Total Expected Labor Cost</w:t>
            </w:r>
          </w:p>
        </w:tc>
        <w:tc>
          <w:tcPr>
            <w:tcW w:w="1440" w:type="dxa"/>
          </w:tcPr>
          <w:p w14:paraId="577A83B9" w14:textId="0217F82C" w:rsidR="00526C47" w:rsidRDefault="00526C47" w:rsidP="00E11939">
            <w:pPr>
              <w:tabs>
                <w:tab w:val="left" w:pos="8065"/>
              </w:tabs>
              <w:spacing w:after="120" w:line="300" w:lineRule="atLeast"/>
              <w:jc w:val="center"/>
              <w:rPr>
                <w:b/>
                <w:bCs/>
                <w:color w:val="000000" w:themeColor="text1"/>
              </w:rPr>
            </w:pPr>
            <w:r w:rsidRPr="00EE098E">
              <w:rPr>
                <w:b/>
                <w:bCs/>
                <w:color w:val="000000" w:themeColor="text1"/>
              </w:rPr>
              <w:t>25</w:t>
            </w:r>
          </w:p>
        </w:tc>
      </w:tr>
      <w:tr w:rsidR="0077061B" w14:paraId="7C7D3366" w14:textId="77777777" w:rsidTr="00E11939">
        <w:tc>
          <w:tcPr>
            <w:tcW w:w="7807" w:type="dxa"/>
          </w:tcPr>
          <w:p w14:paraId="1F7758A4" w14:textId="64FE0696" w:rsidR="0077061B" w:rsidRPr="00D11651" w:rsidRDefault="000C7EB5" w:rsidP="00D11651">
            <w:pPr>
              <w:tabs>
                <w:tab w:val="left" w:pos="8065"/>
              </w:tabs>
              <w:spacing w:after="120" w:line="300" w:lineRule="atLeast"/>
              <w:rPr>
                <w:b/>
                <w:bCs/>
                <w:color w:val="000000" w:themeColor="text1"/>
              </w:rPr>
            </w:pPr>
            <w:r w:rsidRPr="00D11651">
              <w:rPr>
                <w:color w:val="000000" w:themeColor="text1"/>
              </w:rPr>
              <w:t>2. See Formula Below</w:t>
            </w:r>
          </w:p>
        </w:tc>
        <w:tc>
          <w:tcPr>
            <w:tcW w:w="1440" w:type="dxa"/>
          </w:tcPr>
          <w:p w14:paraId="40905798" w14:textId="77777777" w:rsidR="0077061B" w:rsidRPr="00EE098E" w:rsidRDefault="0077061B" w:rsidP="00E11939">
            <w:pPr>
              <w:tabs>
                <w:tab w:val="left" w:pos="8065"/>
              </w:tabs>
              <w:spacing w:after="120" w:line="300" w:lineRule="atLeast"/>
              <w:jc w:val="center"/>
              <w:rPr>
                <w:b/>
                <w:bCs/>
                <w:color w:val="000000" w:themeColor="text1"/>
              </w:rPr>
            </w:pPr>
          </w:p>
        </w:tc>
      </w:tr>
      <w:tr w:rsidR="006E735D" w14:paraId="0882A7F4" w14:textId="77777777" w:rsidTr="00E11939">
        <w:tc>
          <w:tcPr>
            <w:tcW w:w="7807" w:type="dxa"/>
          </w:tcPr>
          <w:p w14:paraId="7BD85AF8" w14:textId="356D9618" w:rsidR="006E735D" w:rsidRPr="00D11651" w:rsidRDefault="006E735D" w:rsidP="00D11651">
            <w:pPr>
              <w:tabs>
                <w:tab w:val="left" w:pos="8065"/>
              </w:tabs>
              <w:spacing w:after="120" w:line="300" w:lineRule="atLeast"/>
              <w:rPr>
                <w:color w:val="000000" w:themeColor="text1"/>
              </w:rPr>
            </w:pPr>
            <w:r w:rsidRPr="00D11651">
              <w:rPr>
                <w:b/>
                <w:bCs/>
                <w:color w:val="000000" w:themeColor="text1"/>
              </w:rPr>
              <w:t>3. Other Direct Costs Mark Up</w:t>
            </w:r>
          </w:p>
        </w:tc>
        <w:tc>
          <w:tcPr>
            <w:tcW w:w="1440" w:type="dxa"/>
          </w:tcPr>
          <w:p w14:paraId="3626C5E5" w14:textId="0642C919" w:rsidR="006E735D" w:rsidRPr="00694FD4" w:rsidRDefault="006E735D" w:rsidP="00E11939">
            <w:pPr>
              <w:tabs>
                <w:tab w:val="left" w:pos="8065"/>
              </w:tabs>
              <w:spacing w:after="120" w:line="300" w:lineRule="atLeast"/>
              <w:jc w:val="center"/>
              <w:rPr>
                <w:b/>
                <w:bCs/>
                <w:color w:val="000000" w:themeColor="text1"/>
              </w:rPr>
            </w:pPr>
            <w:r w:rsidRPr="00694FD4">
              <w:rPr>
                <w:b/>
                <w:bCs/>
                <w:color w:val="000000" w:themeColor="text1"/>
              </w:rPr>
              <w:t>5</w:t>
            </w:r>
          </w:p>
        </w:tc>
      </w:tr>
      <w:tr w:rsidR="006E735D" w14:paraId="32C6E3C6" w14:textId="77777777" w:rsidTr="00E11939">
        <w:tc>
          <w:tcPr>
            <w:tcW w:w="7807" w:type="dxa"/>
          </w:tcPr>
          <w:p w14:paraId="42BC2FB0" w14:textId="46E5DC3B" w:rsidR="006E735D" w:rsidRPr="00D11651" w:rsidRDefault="006E735D" w:rsidP="00D11651">
            <w:pPr>
              <w:tabs>
                <w:tab w:val="left" w:pos="8065"/>
              </w:tabs>
              <w:spacing w:after="120" w:line="300" w:lineRule="atLeast"/>
              <w:rPr>
                <w:b/>
                <w:bCs/>
                <w:color w:val="000000" w:themeColor="text1"/>
              </w:rPr>
            </w:pPr>
            <w:r w:rsidRPr="00D11651">
              <w:rPr>
                <w:color w:val="000000" w:themeColor="text1"/>
              </w:rPr>
              <w:t>4. See Table Below</w:t>
            </w:r>
          </w:p>
        </w:tc>
        <w:tc>
          <w:tcPr>
            <w:tcW w:w="1440" w:type="dxa"/>
          </w:tcPr>
          <w:p w14:paraId="487E5D1C" w14:textId="77777777" w:rsidR="006E735D" w:rsidRPr="00D11651" w:rsidRDefault="006E735D" w:rsidP="00E11939">
            <w:pPr>
              <w:tabs>
                <w:tab w:val="left" w:pos="8065"/>
              </w:tabs>
              <w:spacing w:after="120" w:line="300" w:lineRule="atLeast"/>
              <w:jc w:val="center"/>
              <w:rPr>
                <w:color w:val="000000" w:themeColor="text1"/>
              </w:rPr>
            </w:pPr>
          </w:p>
        </w:tc>
      </w:tr>
      <w:tr w:rsidR="006E735D" w14:paraId="080AB562" w14:textId="77777777" w:rsidTr="00E11939">
        <w:tc>
          <w:tcPr>
            <w:tcW w:w="7807" w:type="dxa"/>
          </w:tcPr>
          <w:p w14:paraId="2BD11086" w14:textId="6537E57C" w:rsidR="006E735D" w:rsidRPr="00D11651" w:rsidRDefault="006E735D" w:rsidP="00D11651">
            <w:pPr>
              <w:tabs>
                <w:tab w:val="left" w:pos="8065"/>
              </w:tabs>
              <w:spacing w:after="120" w:line="300" w:lineRule="atLeast"/>
              <w:rPr>
                <w:color w:val="000000" w:themeColor="text1"/>
              </w:rPr>
            </w:pPr>
            <w:r w:rsidRPr="00D11651">
              <w:rPr>
                <w:b/>
                <w:bCs/>
                <w:color w:val="000000" w:themeColor="text1"/>
              </w:rPr>
              <w:t>Total Possible Cost Points</w:t>
            </w:r>
            <w:r w:rsidRPr="00D11651">
              <w:rPr>
                <w:color w:val="000000" w:themeColor="text1"/>
              </w:rPr>
              <w:t xml:space="preserve"> (approximately 30% of Maximum Points Possible)</w:t>
            </w:r>
          </w:p>
        </w:tc>
        <w:tc>
          <w:tcPr>
            <w:tcW w:w="1440" w:type="dxa"/>
          </w:tcPr>
          <w:p w14:paraId="0E73B59B" w14:textId="3DAF440B" w:rsidR="006E735D" w:rsidRPr="00D11651" w:rsidRDefault="006E735D" w:rsidP="00E11939">
            <w:pPr>
              <w:tabs>
                <w:tab w:val="left" w:pos="8065"/>
              </w:tabs>
              <w:spacing w:after="120" w:line="300" w:lineRule="atLeast"/>
              <w:jc w:val="center"/>
              <w:rPr>
                <w:color w:val="000000" w:themeColor="text1"/>
              </w:rPr>
            </w:pPr>
            <w:r w:rsidRPr="00D11651">
              <w:rPr>
                <w:b/>
                <w:bCs/>
                <w:color w:val="000000" w:themeColor="text1"/>
              </w:rPr>
              <w:t>30</w:t>
            </w:r>
          </w:p>
        </w:tc>
      </w:tr>
      <w:tr w:rsidR="006E735D" w14:paraId="02D6FEE6" w14:textId="77777777" w:rsidTr="00E11939">
        <w:tc>
          <w:tcPr>
            <w:tcW w:w="7807" w:type="dxa"/>
          </w:tcPr>
          <w:p w14:paraId="16550855" w14:textId="160983AB" w:rsidR="006E735D" w:rsidRPr="00D11651" w:rsidRDefault="006E735D" w:rsidP="00D11651">
            <w:pPr>
              <w:tabs>
                <w:tab w:val="left" w:pos="8065"/>
              </w:tabs>
              <w:spacing w:after="120" w:line="300" w:lineRule="atLeast"/>
              <w:rPr>
                <w:b/>
                <w:bCs/>
                <w:color w:val="000000" w:themeColor="text1"/>
              </w:rPr>
            </w:pPr>
            <w:r w:rsidRPr="00D11651">
              <w:rPr>
                <w:b/>
                <w:bCs/>
                <w:color w:val="000000" w:themeColor="text1"/>
              </w:rPr>
              <w:t>Minimum Passing Score (70%)</w:t>
            </w:r>
          </w:p>
        </w:tc>
        <w:tc>
          <w:tcPr>
            <w:tcW w:w="1440" w:type="dxa"/>
          </w:tcPr>
          <w:p w14:paraId="572D605F" w14:textId="70322C3E" w:rsidR="006E735D" w:rsidRPr="00D11651" w:rsidRDefault="006E735D" w:rsidP="00E11939">
            <w:pPr>
              <w:tabs>
                <w:tab w:val="left" w:pos="8065"/>
              </w:tabs>
              <w:spacing w:after="120" w:line="300" w:lineRule="atLeast"/>
              <w:jc w:val="center"/>
              <w:rPr>
                <w:b/>
                <w:bCs/>
                <w:color w:val="000000" w:themeColor="text1"/>
              </w:rPr>
            </w:pPr>
            <w:r w:rsidRPr="00D11651">
              <w:rPr>
                <w:b/>
                <w:bCs/>
                <w:color w:val="000000" w:themeColor="text1"/>
              </w:rPr>
              <w:t>70</w:t>
            </w:r>
          </w:p>
        </w:tc>
      </w:tr>
      <w:tr w:rsidR="00732954" w14:paraId="27EB2B40" w14:textId="77777777" w:rsidTr="00E11939">
        <w:tc>
          <w:tcPr>
            <w:tcW w:w="7807" w:type="dxa"/>
          </w:tcPr>
          <w:p w14:paraId="55637E7D" w14:textId="1949CEA3" w:rsidR="00732954" w:rsidRPr="00D11651" w:rsidRDefault="00732954" w:rsidP="00D11651">
            <w:pPr>
              <w:tabs>
                <w:tab w:val="left" w:pos="8065"/>
              </w:tabs>
              <w:spacing w:after="120" w:line="300" w:lineRule="atLeast"/>
              <w:rPr>
                <w:b/>
                <w:bCs/>
                <w:color w:val="000000" w:themeColor="text1"/>
              </w:rPr>
            </w:pPr>
            <w:r w:rsidRPr="00D11651">
              <w:rPr>
                <w:color w:val="000000" w:themeColor="text1"/>
              </w:rPr>
              <w:t>Maximum Points Possible (combined Technical and Cost Points)</w:t>
            </w:r>
          </w:p>
        </w:tc>
        <w:tc>
          <w:tcPr>
            <w:tcW w:w="1440" w:type="dxa"/>
          </w:tcPr>
          <w:p w14:paraId="64F86297" w14:textId="542FA053" w:rsidR="00732954" w:rsidRPr="00D11651" w:rsidRDefault="00732954" w:rsidP="00E11939">
            <w:pPr>
              <w:tabs>
                <w:tab w:val="left" w:pos="8065"/>
              </w:tabs>
              <w:spacing w:after="120" w:line="300" w:lineRule="atLeast"/>
              <w:jc w:val="center"/>
              <w:rPr>
                <w:b/>
                <w:bCs/>
                <w:color w:val="000000" w:themeColor="text1"/>
              </w:rPr>
            </w:pPr>
            <w:r w:rsidRPr="00D11651">
              <w:rPr>
                <w:b/>
                <w:bCs/>
                <w:color w:val="000000" w:themeColor="text1"/>
              </w:rPr>
              <w:t>100</w:t>
            </w:r>
          </w:p>
        </w:tc>
      </w:tr>
      <w:tr w:rsidR="00732954" w14:paraId="6D0DA63A" w14:textId="77777777" w:rsidTr="00E11939">
        <w:tc>
          <w:tcPr>
            <w:tcW w:w="7807" w:type="dxa"/>
          </w:tcPr>
          <w:p w14:paraId="376FF332" w14:textId="7A5B8151" w:rsidR="00732954" w:rsidRPr="00D11651" w:rsidRDefault="00732954" w:rsidP="00D11651">
            <w:pPr>
              <w:tabs>
                <w:tab w:val="left" w:pos="8065"/>
              </w:tabs>
              <w:spacing w:after="120" w:line="300" w:lineRule="atLeast"/>
              <w:rPr>
                <w:color w:val="000000" w:themeColor="text1"/>
              </w:rPr>
            </w:pPr>
            <w:r>
              <w:rPr>
                <w:b/>
                <w:bCs/>
                <w:color w:val="000000" w:themeColor="text1"/>
              </w:rPr>
              <w:t xml:space="preserve">BIDDER’S </w:t>
            </w:r>
            <w:r w:rsidRPr="00D11651">
              <w:rPr>
                <w:b/>
                <w:bCs/>
                <w:color w:val="000000" w:themeColor="text1"/>
              </w:rPr>
              <w:t>TOTAL TECHNICAL SCORE:</w:t>
            </w:r>
          </w:p>
        </w:tc>
        <w:tc>
          <w:tcPr>
            <w:tcW w:w="1440" w:type="dxa"/>
          </w:tcPr>
          <w:p w14:paraId="5CD185FA" w14:textId="77777777" w:rsidR="00732954" w:rsidRPr="00D11651" w:rsidRDefault="00732954" w:rsidP="00E11939">
            <w:pPr>
              <w:tabs>
                <w:tab w:val="left" w:pos="8065"/>
              </w:tabs>
              <w:spacing w:after="120" w:line="300" w:lineRule="atLeast"/>
              <w:jc w:val="center"/>
              <w:rPr>
                <w:b/>
                <w:bCs/>
                <w:color w:val="000000" w:themeColor="text1"/>
              </w:rPr>
            </w:pPr>
          </w:p>
        </w:tc>
      </w:tr>
    </w:tbl>
    <w:p w14:paraId="2B7E8964" w14:textId="6A4082C6" w:rsidR="00D11651" w:rsidRPr="00D11651" w:rsidRDefault="00D11651" w:rsidP="00D11651">
      <w:pPr>
        <w:tabs>
          <w:tab w:val="left" w:pos="8065"/>
        </w:tabs>
        <w:spacing w:after="120" w:line="300" w:lineRule="atLeast"/>
        <w:ind w:left="108"/>
        <w:rPr>
          <w:b/>
          <w:bCs/>
          <w:color w:val="000000"/>
        </w:rPr>
      </w:pPr>
      <w:r w:rsidRPr="00D11651">
        <w:tab/>
      </w:r>
      <w:r w:rsidRPr="00D11651">
        <w:rPr>
          <w:b/>
          <w:bCs/>
          <w:color w:val="000000" w:themeColor="text1"/>
        </w:rPr>
        <w:t> </w:t>
      </w:r>
    </w:p>
    <w:p w14:paraId="65D4BD0E" w14:textId="16818187" w:rsidR="005C5615" w:rsidRPr="00E56FA2" w:rsidRDefault="00D11651" w:rsidP="00C33AD1">
      <w:pPr>
        <w:tabs>
          <w:tab w:val="left" w:pos="8065"/>
        </w:tabs>
        <w:spacing w:after="120"/>
        <w:ind w:left="115"/>
        <w:rPr>
          <w:b/>
          <w:bCs/>
          <w:color w:val="000000"/>
          <w:sz w:val="20"/>
        </w:rPr>
      </w:pPr>
      <w:r w:rsidRPr="00D11651">
        <w:rPr>
          <w:color w:val="000000" w:themeColor="text1"/>
        </w:rPr>
        <w:t>Disabled Veteran Business Enterprise Preference</w:t>
      </w:r>
      <w:r w:rsidR="006D7D35">
        <w:rPr>
          <w:color w:val="000000" w:themeColor="text1"/>
        </w:rPr>
        <w:t xml:space="preserve"> </w:t>
      </w:r>
      <w:r w:rsidR="002B1F26">
        <w:rPr>
          <w:color w:val="000000" w:themeColor="text1"/>
        </w:rPr>
        <w:br/>
      </w:r>
      <w:r w:rsidR="005C5615" w:rsidRPr="00E56FA2">
        <w:rPr>
          <w:b/>
          <w:bCs/>
          <w:sz w:val="20"/>
        </w:rPr>
        <w:t>(This preference applies for participation exceeding 3.01%</w:t>
      </w:r>
      <w:r w:rsidR="00B15AA2" w:rsidRPr="00E56FA2">
        <w:rPr>
          <w:b/>
          <w:bCs/>
          <w:sz w:val="20"/>
        </w:rPr>
        <w:t xml:space="preserve">, see </w:t>
      </w:r>
      <w:r w:rsidR="00E17642" w:rsidRPr="00E56FA2">
        <w:rPr>
          <w:b/>
          <w:bCs/>
          <w:sz w:val="20"/>
        </w:rPr>
        <w:t>Preferences/Incentives</w:t>
      </w:r>
      <w:r w:rsidR="007D1118" w:rsidRPr="00E56FA2">
        <w:rPr>
          <w:b/>
          <w:bCs/>
          <w:sz w:val="20"/>
        </w:rPr>
        <w:t xml:space="preserve"> in </w:t>
      </w:r>
      <w:r w:rsidR="00B15AA2" w:rsidRPr="00E56FA2">
        <w:rPr>
          <w:b/>
          <w:bCs/>
          <w:sz w:val="20"/>
        </w:rPr>
        <w:t>Section V</w:t>
      </w:r>
      <w:r w:rsidR="005C5615" w:rsidRPr="00E56FA2">
        <w:rPr>
          <w:b/>
          <w:bCs/>
          <w:sz w:val="20"/>
        </w:rPr>
        <w:t>.)</w:t>
      </w:r>
    </w:p>
    <w:p w14:paraId="7087D772" w14:textId="77777777" w:rsidR="00D11651" w:rsidRPr="00D11651" w:rsidRDefault="00D11651" w:rsidP="00D11651">
      <w:pPr>
        <w:tabs>
          <w:tab w:val="left" w:pos="8065"/>
        </w:tabs>
        <w:spacing w:after="120" w:line="300" w:lineRule="atLeast"/>
        <w:ind w:left="108"/>
        <w:rPr>
          <w:color w:val="000000"/>
        </w:rPr>
      </w:pPr>
      <w:r w:rsidRPr="00D11651">
        <w:rPr>
          <w:color w:val="000000" w:themeColor="text1"/>
        </w:rPr>
        <w:t>Small/Micro Business Preference</w:t>
      </w:r>
      <w:r w:rsidRPr="00D11651">
        <w:tab/>
      </w:r>
      <w:r w:rsidRPr="00D11651">
        <w:rPr>
          <w:color w:val="000000" w:themeColor="text1"/>
        </w:rPr>
        <w:t> </w:t>
      </w:r>
    </w:p>
    <w:p w14:paraId="266121B5" w14:textId="77777777" w:rsidR="00D11651" w:rsidRPr="00D11651" w:rsidRDefault="00D11651" w:rsidP="00D11651">
      <w:pPr>
        <w:tabs>
          <w:tab w:val="left" w:pos="8065"/>
        </w:tabs>
        <w:spacing w:after="120" w:line="300" w:lineRule="atLeast"/>
        <w:ind w:left="108"/>
        <w:rPr>
          <w:color w:val="000000"/>
        </w:rPr>
      </w:pPr>
      <w:r w:rsidRPr="00D11651">
        <w:rPr>
          <w:color w:val="000000" w:themeColor="text1"/>
        </w:rPr>
        <w:t>Non-Small Business Preference</w:t>
      </w:r>
      <w:r w:rsidRPr="00D11651">
        <w:tab/>
      </w:r>
      <w:r w:rsidRPr="00D11651">
        <w:rPr>
          <w:color w:val="000000" w:themeColor="text1"/>
        </w:rPr>
        <w:t> </w:t>
      </w:r>
    </w:p>
    <w:p w14:paraId="7756E8CE" w14:textId="77777777" w:rsidR="00D11651" w:rsidRPr="00D11651" w:rsidRDefault="00D11651" w:rsidP="00D11651">
      <w:pPr>
        <w:tabs>
          <w:tab w:val="left" w:pos="8065"/>
        </w:tabs>
        <w:spacing w:after="120" w:line="300" w:lineRule="atLeast"/>
        <w:ind w:left="108"/>
        <w:rPr>
          <w:color w:val="000000"/>
        </w:rPr>
      </w:pPr>
      <w:r w:rsidRPr="00D11651">
        <w:rPr>
          <w:color w:val="000000" w:themeColor="text1"/>
        </w:rPr>
        <w:t>Target Area Contract Preference Act Preference</w:t>
      </w:r>
      <w:r w:rsidRPr="00D11651">
        <w:tab/>
      </w:r>
      <w:r w:rsidRPr="00D11651">
        <w:rPr>
          <w:color w:val="000000" w:themeColor="text1"/>
        </w:rPr>
        <w:t> </w:t>
      </w:r>
    </w:p>
    <w:p w14:paraId="5C2E0EAF" w14:textId="77777777" w:rsidR="00D11651" w:rsidRPr="00D11651" w:rsidRDefault="00D11651" w:rsidP="002C3787">
      <w:pPr>
        <w:keepLines/>
        <w:widowControl w:val="0"/>
        <w:spacing w:line="200" w:lineRule="atLeast"/>
        <w:rPr>
          <w:color w:val="000000" w:themeColor="text1"/>
          <w:sz w:val="36"/>
          <w:szCs w:val="36"/>
        </w:rPr>
      </w:pPr>
      <w:r w:rsidRPr="00D11651">
        <w:rPr>
          <w:b/>
          <w:bCs/>
          <w:color w:val="000000" w:themeColor="text1"/>
        </w:rPr>
        <w:t>TOTAL FINAL SCORE:</w:t>
      </w:r>
    </w:p>
    <w:p w14:paraId="6DF6467C" w14:textId="1B01B74F" w:rsidR="00D11651" w:rsidRDefault="00531D17" w:rsidP="00531D17">
      <w:pPr>
        <w:keepLines/>
        <w:widowControl w:val="0"/>
        <w:spacing w:line="200" w:lineRule="atLeast"/>
        <w:rPr>
          <w:rStyle w:val="normaltextrun"/>
          <w:color w:val="000000"/>
          <w:sz w:val="16"/>
          <w:szCs w:val="16"/>
          <w:bdr w:val="none" w:sz="0" w:space="0" w:color="auto" w:frame="1"/>
        </w:rPr>
      </w:pPr>
      <w:r>
        <w:rPr>
          <w:rStyle w:val="normaltextrun"/>
          <w:color w:val="000000"/>
          <w:sz w:val="16"/>
          <w:szCs w:val="16"/>
          <w:bdr w:val="none" w:sz="0" w:space="0" w:color="auto" w:frame="1"/>
        </w:rPr>
        <w:t>See Section V for Preference Details</w:t>
      </w:r>
    </w:p>
    <w:p w14:paraId="2BE21F1A" w14:textId="77777777" w:rsidR="00531D17" w:rsidRPr="00D11651" w:rsidRDefault="00531D17" w:rsidP="002C3787">
      <w:pPr>
        <w:keepLines/>
        <w:widowControl w:val="0"/>
        <w:spacing w:line="200" w:lineRule="atLeast"/>
        <w:rPr>
          <w:color w:val="000000" w:themeColor="text1"/>
        </w:rPr>
      </w:pPr>
    </w:p>
    <w:p w14:paraId="1BFAE701" w14:textId="77777777" w:rsidR="00D11651" w:rsidRPr="00D11651" w:rsidRDefault="00D11651" w:rsidP="00D11651">
      <w:pPr>
        <w:keepNext/>
        <w:keepLines/>
        <w:tabs>
          <w:tab w:val="left" w:pos="1530"/>
        </w:tabs>
        <w:spacing w:after="240" w:line="300" w:lineRule="atLeast"/>
        <w:rPr>
          <w:b/>
          <w:szCs w:val="24"/>
          <w:u w:val="single"/>
        </w:rPr>
      </w:pPr>
      <w:r w:rsidRPr="00D11651">
        <w:rPr>
          <w:b/>
          <w:szCs w:val="24"/>
          <w:u w:val="single"/>
        </w:rPr>
        <w:t>Cost Criteria</w:t>
      </w:r>
    </w:p>
    <w:p w14:paraId="037CD0D5" w14:textId="77777777" w:rsidR="00D11651" w:rsidRPr="00D11651" w:rsidRDefault="00D11651" w:rsidP="00D11651">
      <w:pPr>
        <w:keepNext/>
        <w:keepLines/>
        <w:widowControl w:val="0"/>
        <w:tabs>
          <w:tab w:val="left" w:pos="1530"/>
        </w:tabs>
        <w:spacing w:after="120" w:line="300" w:lineRule="atLeast"/>
        <w:rPr>
          <w:szCs w:val="24"/>
        </w:rPr>
      </w:pPr>
      <w:r w:rsidRPr="00D11651">
        <w:rPr>
          <w:szCs w:val="24"/>
        </w:rPr>
        <w:t>Total Expected Labor Costs (25 of 30 Cost Points)</w:t>
      </w:r>
    </w:p>
    <w:p w14:paraId="021264F7" w14:textId="77777777" w:rsidR="00A9769C" w:rsidRDefault="00A9769C" w:rsidP="00A9769C">
      <w:pPr>
        <w:keepLines/>
        <w:spacing w:line="300" w:lineRule="atLeast"/>
        <w:rPr>
          <w:szCs w:val="24"/>
          <w:u w:val="single"/>
        </w:rPr>
      </w:pPr>
    </w:p>
    <w:p w14:paraId="2B890331" w14:textId="7D8212A6" w:rsidR="00D11651" w:rsidRPr="00D11651" w:rsidRDefault="00D11651" w:rsidP="00D11651">
      <w:pPr>
        <w:keepLines/>
        <w:spacing w:after="120" w:line="300" w:lineRule="atLeast"/>
        <w:rPr>
          <w:szCs w:val="24"/>
          <w:u w:val="single"/>
        </w:rPr>
      </w:pPr>
      <w:r w:rsidRPr="00D11651">
        <w:rPr>
          <w:szCs w:val="24"/>
          <w:u w:val="single"/>
        </w:rPr>
        <w:t>Step 1</w:t>
      </w:r>
    </w:p>
    <w:p w14:paraId="424C2C3E" w14:textId="06703D90" w:rsidR="00D11651" w:rsidRPr="00D11651" w:rsidRDefault="00D11651" w:rsidP="00D11651">
      <w:pPr>
        <w:keepLines/>
        <w:spacing w:after="120" w:line="300" w:lineRule="atLeast"/>
        <w:rPr>
          <w:szCs w:val="24"/>
        </w:rPr>
      </w:pPr>
      <w:r w:rsidRPr="00D11651">
        <w:rPr>
          <w:szCs w:val="24"/>
        </w:rPr>
        <w:t xml:space="preserve">Calculate each </w:t>
      </w:r>
      <w:r w:rsidRPr="00D11651">
        <w:rPr>
          <w:i/>
          <w:szCs w:val="24"/>
        </w:rPr>
        <w:t>Individual’s Loaded Hourly Rate</w:t>
      </w:r>
      <w:r w:rsidRPr="00D11651">
        <w:rPr>
          <w:szCs w:val="24"/>
        </w:rPr>
        <w:t xml:space="preserve"> = DL + FB + Indirect + Profit (Separately for the Prime and each Subcontractor). This is documented on Attachment 7a in each workbook. </w:t>
      </w:r>
    </w:p>
    <w:p w14:paraId="7F4A1E43" w14:textId="77777777" w:rsidR="00D11651" w:rsidRPr="00D11651" w:rsidRDefault="00D11651" w:rsidP="00D11651">
      <w:pPr>
        <w:keepLines/>
        <w:spacing w:after="120" w:line="300" w:lineRule="atLeast"/>
        <w:rPr>
          <w:szCs w:val="24"/>
          <w:u w:val="single"/>
        </w:rPr>
      </w:pPr>
      <w:r w:rsidRPr="00D11651">
        <w:rPr>
          <w:szCs w:val="24"/>
          <w:u w:val="single"/>
        </w:rPr>
        <w:t>Step 2</w:t>
      </w:r>
    </w:p>
    <w:p w14:paraId="5977E514" w14:textId="77777777" w:rsidR="00D11651" w:rsidRPr="00D11651" w:rsidRDefault="00D11651" w:rsidP="00D11651">
      <w:pPr>
        <w:keepLines/>
        <w:spacing w:after="120" w:line="300" w:lineRule="atLeast"/>
        <w:rPr>
          <w:szCs w:val="24"/>
        </w:rPr>
      </w:pPr>
      <w:r w:rsidRPr="00D11651">
        <w:rPr>
          <w:szCs w:val="24"/>
        </w:rPr>
        <w:t>The Bidder (Prime Contractor) will complete the Attachment 7b of the budget workbook.  This form will calculate the Total Expected Labor Costs portion of the cost criteria.</w:t>
      </w:r>
    </w:p>
    <w:p w14:paraId="679C0A1A" w14:textId="77777777" w:rsidR="00D11651" w:rsidRPr="00D11651" w:rsidRDefault="00D11651" w:rsidP="00D11651">
      <w:pPr>
        <w:keepNext/>
        <w:keepLines/>
        <w:spacing w:after="120" w:line="300" w:lineRule="atLeast"/>
        <w:rPr>
          <w:sz w:val="22"/>
          <w:szCs w:val="22"/>
        </w:rPr>
      </w:pPr>
    </w:p>
    <w:p w14:paraId="683C7F7A" w14:textId="77777777" w:rsidR="00D11651" w:rsidRPr="00D11651" w:rsidRDefault="00D11651" w:rsidP="00D11651">
      <w:pPr>
        <w:keepNext/>
        <w:keepLines/>
        <w:spacing w:after="120" w:line="300" w:lineRule="atLeast"/>
        <w:rPr>
          <w:szCs w:val="24"/>
        </w:rPr>
      </w:pPr>
      <w:r w:rsidRPr="00D11651">
        <w:rPr>
          <w:szCs w:val="24"/>
        </w:rPr>
        <w:t>Total Expected Labor Cost Points:</w:t>
      </w:r>
    </w:p>
    <w:p w14:paraId="73F36B12" w14:textId="77777777" w:rsidR="00D11651" w:rsidRPr="00D11651" w:rsidRDefault="00D11651" w:rsidP="00D11651">
      <w:pPr>
        <w:keepNext/>
        <w:keepLines/>
        <w:spacing w:after="120" w:line="300" w:lineRule="atLeast"/>
      </w:pPr>
      <w:r w:rsidRPr="00D11651">
        <w:t>Lowest Proposal Total Expected Labor Cost = 100% of total possible points for this criteria</w:t>
      </w:r>
    </w:p>
    <w:p w14:paraId="5C5F8620" w14:textId="77777777" w:rsidR="00D11651" w:rsidRPr="00D11651" w:rsidRDefault="00D11651" w:rsidP="00D11651">
      <w:pPr>
        <w:keepNext/>
        <w:keepLines/>
        <w:spacing w:after="120" w:line="300" w:lineRule="atLeast"/>
        <w:rPr>
          <w:szCs w:val="24"/>
        </w:rPr>
      </w:pPr>
      <w:r w:rsidRPr="00D11651">
        <w:rPr>
          <w:szCs w:val="24"/>
        </w:rPr>
        <w:t>All other proposals get a lower percentage of the possible points based on how close their proposal Total Expected Labor Cost is to the lowest proposal Total Expected Labor Cost as follows:</w:t>
      </w:r>
    </w:p>
    <w:p w14:paraId="57A96BBD" w14:textId="77777777" w:rsidR="00D11651" w:rsidRPr="00D11651" w:rsidRDefault="00D11651" w:rsidP="00D11651">
      <w:pPr>
        <w:keepLines/>
        <w:spacing w:after="120" w:line="300" w:lineRule="atLeast"/>
        <w:rPr>
          <w:szCs w:val="24"/>
        </w:rPr>
      </w:pPr>
      <w:r w:rsidRPr="00D11651">
        <w:rPr>
          <w:szCs w:val="24"/>
        </w:rPr>
        <w:t>Lowest Proposal Total Expected Labor Cost / Other Proposal Total Expected Labor Cost = Other Proposal % of Possible Points</w:t>
      </w:r>
    </w:p>
    <w:p w14:paraId="19972401" w14:textId="77777777" w:rsidR="00D11651" w:rsidRPr="00D11651" w:rsidRDefault="00D11651" w:rsidP="00531D17">
      <w:pPr>
        <w:keepNext/>
        <w:keepLines/>
        <w:spacing w:after="120" w:line="300" w:lineRule="atLeast"/>
        <w:rPr>
          <w:szCs w:val="24"/>
          <w:u w:val="single"/>
        </w:rPr>
      </w:pPr>
      <w:r w:rsidRPr="00D11651">
        <w:rPr>
          <w:szCs w:val="24"/>
          <w:u w:val="single"/>
        </w:rPr>
        <w:t>Example:</w:t>
      </w:r>
    </w:p>
    <w:p w14:paraId="564CF4E2" w14:textId="77777777" w:rsidR="00D11651" w:rsidRPr="00D11651" w:rsidRDefault="00D11651" w:rsidP="00531D17">
      <w:pPr>
        <w:keepNext/>
        <w:keepLines/>
        <w:spacing w:after="120" w:line="300" w:lineRule="atLeast"/>
        <w:rPr>
          <w:szCs w:val="24"/>
        </w:rPr>
      </w:pPr>
      <w:r w:rsidRPr="00D11651">
        <w:rPr>
          <w:szCs w:val="24"/>
        </w:rPr>
        <w:t>Proposal A Total Expected Labor Cost: $85,347; Proposal B Total Expected Labor Cost: $90,242; Proposal C Total Expected Labor Cost: $87,249.</w:t>
      </w:r>
    </w:p>
    <w:p w14:paraId="615B569E" w14:textId="77777777" w:rsidR="00D11651" w:rsidRPr="00D11651" w:rsidRDefault="00D11651" w:rsidP="00D11651">
      <w:pPr>
        <w:keepLines/>
        <w:spacing w:after="120" w:line="300" w:lineRule="atLeast"/>
        <w:ind w:left="720"/>
        <w:rPr>
          <w:szCs w:val="24"/>
        </w:rPr>
      </w:pPr>
      <w:r w:rsidRPr="00D11651">
        <w:rPr>
          <w:szCs w:val="24"/>
        </w:rPr>
        <w:t>Proposal A: Lowest Proposal Total Expected Labor Cost = 100% possible points</w:t>
      </w:r>
    </w:p>
    <w:p w14:paraId="0816E769" w14:textId="77777777" w:rsidR="00D11651" w:rsidRPr="00D11651" w:rsidRDefault="00D11651" w:rsidP="00D11651">
      <w:pPr>
        <w:keepLines/>
        <w:spacing w:after="120" w:line="300" w:lineRule="atLeast"/>
        <w:ind w:left="720"/>
        <w:rPr>
          <w:szCs w:val="24"/>
        </w:rPr>
      </w:pPr>
      <w:r w:rsidRPr="00D11651">
        <w:rPr>
          <w:szCs w:val="24"/>
        </w:rPr>
        <w:t>Proposal B: $85,347/$90,242 = 94.57% possible points</w:t>
      </w:r>
    </w:p>
    <w:p w14:paraId="71B84BDB" w14:textId="77777777" w:rsidR="00D11651" w:rsidRPr="00D11651" w:rsidRDefault="00D11651" w:rsidP="00D11651">
      <w:pPr>
        <w:keepLines/>
        <w:spacing w:after="120" w:line="300" w:lineRule="atLeast"/>
        <w:ind w:left="720"/>
        <w:rPr>
          <w:szCs w:val="24"/>
        </w:rPr>
      </w:pPr>
      <w:r w:rsidRPr="00D11651">
        <w:rPr>
          <w:szCs w:val="24"/>
        </w:rPr>
        <w:t>Proposal C: $85,347/$87,249= 97.82% possible points</w:t>
      </w:r>
    </w:p>
    <w:p w14:paraId="464310E9" w14:textId="77777777" w:rsidR="00D11651" w:rsidRPr="00D11651" w:rsidRDefault="00D11651" w:rsidP="00D11651">
      <w:pPr>
        <w:keepLines/>
        <w:spacing w:after="120" w:line="300" w:lineRule="atLeast"/>
        <w:rPr>
          <w:szCs w:val="24"/>
        </w:rPr>
      </w:pPr>
      <w:r w:rsidRPr="00D11651">
        <w:rPr>
          <w:szCs w:val="24"/>
        </w:rPr>
        <w:t>Points Allocation (25 possible points):</w:t>
      </w:r>
    </w:p>
    <w:p w14:paraId="15EC9A55" w14:textId="77777777" w:rsidR="00D11651" w:rsidRPr="00D11651" w:rsidRDefault="00D11651" w:rsidP="00D11651">
      <w:pPr>
        <w:keepLines/>
        <w:spacing w:after="120" w:line="300" w:lineRule="atLeast"/>
        <w:ind w:left="720"/>
        <w:rPr>
          <w:szCs w:val="24"/>
        </w:rPr>
      </w:pPr>
      <w:r w:rsidRPr="00D11651">
        <w:rPr>
          <w:szCs w:val="24"/>
        </w:rPr>
        <w:t>Proposal A: 100% possible points = 25 points</w:t>
      </w:r>
    </w:p>
    <w:p w14:paraId="30E960A2" w14:textId="77777777" w:rsidR="00D11651" w:rsidRPr="00D11651" w:rsidRDefault="00D11651" w:rsidP="00D11651">
      <w:pPr>
        <w:keepLines/>
        <w:spacing w:after="120" w:line="300" w:lineRule="atLeast"/>
        <w:ind w:left="720"/>
        <w:rPr>
          <w:szCs w:val="24"/>
        </w:rPr>
      </w:pPr>
      <w:r w:rsidRPr="00D11651">
        <w:rPr>
          <w:szCs w:val="24"/>
        </w:rPr>
        <w:t>Proposal B: 94.57% possible points = 23.64 points</w:t>
      </w:r>
    </w:p>
    <w:p w14:paraId="31563183" w14:textId="2E43C847" w:rsidR="0011015D" w:rsidRPr="00D11651" w:rsidRDefault="00D11651" w:rsidP="00D11651">
      <w:pPr>
        <w:keepLines/>
        <w:spacing w:after="120" w:line="300" w:lineRule="atLeast"/>
        <w:ind w:left="720"/>
        <w:rPr>
          <w:szCs w:val="24"/>
        </w:rPr>
      </w:pPr>
      <w:r w:rsidRPr="00D11651">
        <w:rPr>
          <w:szCs w:val="24"/>
        </w:rPr>
        <w:t>Proposal C: 97.82% possible points = 24.46 points</w:t>
      </w:r>
    </w:p>
    <w:p w14:paraId="4E997D60" w14:textId="77777777" w:rsidR="008F6103" w:rsidRDefault="00D11651" w:rsidP="00FB7DBF">
      <w:pPr>
        <w:keepLines/>
        <w:spacing w:after="120" w:line="300" w:lineRule="atLeast"/>
        <w:rPr>
          <w:szCs w:val="24"/>
          <w:u w:val="single"/>
        </w:rPr>
      </w:pPr>
      <w:r w:rsidRPr="00D11651">
        <w:rPr>
          <w:szCs w:val="24"/>
          <w:u w:val="single"/>
        </w:rPr>
        <w:t>Other Direct Cost (ODC) Mark-Up (5 of 30 Cost Points)</w:t>
      </w:r>
    </w:p>
    <w:p w14:paraId="32645908" w14:textId="6A9AC58C" w:rsidR="00FB7DBF" w:rsidRDefault="00D11651" w:rsidP="00FB7DBF">
      <w:pPr>
        <w:keepLines/>
        <w:spacing w:after="120" w:line="300" w:lineRule="atLeast"/>
        <w:rPr>
          <w:szCs w:val="24"/>
        </w:rPr>
      </w:pPr>
      <w:r w:rsidRPr="00D11651">
        <w:rPr>
          <w:szCs w:val="24"/>
        </w:rPr>
        <w:t xml:space="preserve">In addition to the evaluation of the labor costs, this solicitation will also evaluate the Contractor’s proposed mark-up rates (Indirect and Profit) for Other Direct Costs (ODCs). </w:t>
      </w:r>
      <w:r w:rsidRPr="00D11651">
        <w:rPr>
          <w:b/>
          <w:bCs/>
          <w:szCs w:val="24"/>
          <w:u w:val="single"/>
        </w:rPr>
        <w:t>ODC categories include</w:t>
      </w:r>
      <w:r w:rsidRPr="00D11651">
        <w:rPr>
          <w:szCs w:val="24"/>
        </w:rPr>
        <w:t xml:space="preserve"> travel, materials or miscellaneous, </w:t>
      </w:r>
      <w:r w:rsidRPr="00D11651">
        <w:rPr>
          <w:b/>
          <w:bCs/>
          <w:szCs w:val="24"/>
          <w:u w:val="single"/>
        </w:rPr>
        <w:t>Subcontractors</w:t>
      </w:r>
      <w:r w:rsidRPr="00D11651">
        <w:rPr>
          <w:szCs w:val="24"/>
        </w:rPr>
        <w:t xml:space="preserve">, and equipment.  The mark-up rate for purposes of evaluation is the sum of all rates charged in addition to the actual cost of the ODC.  For example, materials for the agreement include pipe fittings at $5 each.  When invoiced, the Contractor invoices for the $5 with a receipt for the actual costs but also charges a profit mark-up of 10% so $0.50.  In addition, the Contractor includes materials in their base costs for indirect overhead calculated at 20% so $1. The cost that the </w:t>
      </w:r>
      <w:r w:rsidR="00583D43">
        <w:rPr>
          <w:szCs w:val="24"/>
        </w:rPr>
        <w:t>CEC</w:t>
      </w:r>
      <w:r w:rsidRPr="00D11651">
        <w:rPr>
          <w:szCs w:val="24"/>
        </w:rPr>
        <w:t xml:space="preserve"> reimburses is $6.50.  The mark-up must be in accordance with the Contractor’s standard accounting procedures for indirect costs and profit.  Some entities may call this a procurement burden.  Please note that although entities may include travel in their indirect cost calculations, they may not charge profit on travel as the state is only authorized to pay travel and per diem at the state rates approved for represented employees.  Points for this criterion will be awarded based on the sum of all mark-ups identified in the budget for ODCs and as follows:</w:t>
      </w:r>
    </w:p>
    <w:p w14:paraId="7D50D466" w14:textId="5334F9EA" w:rsidR="00D11651" w:rsidRPr="00D11651" w:rsidRDefault="00D11651" w:rsidP="00A94170">
      <w:pPr>
        <w:keepLines/>
        <w:spacing w:after="120" w:line="300" w:lineRule="atLeast"/>
        <w:ind w:left="90"/>
        <w:rPr>
          <w:szCs w:val="24"/>
        </w:rPr>
      </w:pPr>
      <w:r w:rsidRPr="00D11651">
        <w:rPr>
          <w:szCs w:val="24"/>
        </w:rPr>
        <w:t>Mark-Up Percentage Rate Range</w:t>
      </w:r>
      <w:r w:rsidRPr="00D11651">
        <w:tab/>
      </w:r>
      <w:r w:rsidRPr="00D11651">
        <w:rPr>
          <w:szCs w:val="24"/>
        </w:rPr>
        <w:t>Cost Points</w:t>
      </w:r>
    </w:p>
    <w:p w14:paraId="20F14F95" w14:textId="00EE2149" w:rsidR="00D11651" w:rsidRPr="00D11651" w:rsidRDefault="00D11651" w:rsidP="00FB7DBF">
      <w:pPr>
        <w:keepNext/>
        <w:keepLines/>
        <w:widowControl w:val="0"/>
        <w:tabs>
          <w:tab w:val="left" w:pos="4796"/>
        </w:tabs>
        <w:spacing w:after="120" w:line="300" w:lineRule="atLeast"/>
        <w:ind w:left="113"/>
        <w:rPr>
          <w:szCs w:val="24"/>
        </w:rPr>
      </w:pPr>
      <w:r w:rsidRPr="00D11651">
        <w:rPr>
          <w:szCs w:val="24"/>
        </w:rPr>
        <w:lastRenderedPageBreak/>
        <w:t>0%-10%</w:t>
      </w:r>
      <w:r w:rsidRPr="00D11651">
        <w:tab/>
      </w:r>
      <w:r w:rsidRPr="00D11651">
        <w:rPr>
          <w:szCs w:val="24"/>
        </w:rPr>
        <w:t>5</w:t>
      </w:r>
    </w:p>
    <w:p w14:paraId="6486CACA" w14:textId="1C9DF055" w:rsidR="00D11651" w:rsidRPr="00D11651" w:rsidRDefault="00D11651" w:rsidP="00FB7DBF">
      <w:pPr>
        <w:keepNext/>
        <w:keepLines/>
        <w:widowControl w:val="0"/>
        <w:tabs>
          <w:tab w:val="left" w:pos="4796"/>
        </w:tabs>
        <w:spacing w:after="120" w:line="300" w:lineRule="atLeast"/>
        <w:ind w:left="113"/>
        <w:rPr>
          <w:szCs w:val="24"/>
        </w:rPr>
      </w:pPr>
      <w:r w:rsidRPr="00D11651">
        <w:rPr>
          <w:szCs w:val="24"/>
        </w:rPr>
        <w:t>10.01%-20%</w:t>
      </w:r>
      <w:r w:rsidRPr="00D11651">
        <w:tab/>
      </w:r>
      <w:r w:rsidRPr="00D11651">
        <w:rPr>
          <w:szCs w:val="24"/>
        </w:rPr>
        <w:t>4</w:t>
      </w:r>
    </w:p>
    <w:p w14:paraId="221E820C" w14:textId="5BDBF839" w:rsidR="00D11651" w:rsidRPr="00D11651" w:rsidRDefault="00D11651" w:rsidP="00FB7DBF">
      <w:pPr>
        <w:keepNext/>
        <w:keepLines/>
        <w:widowControl w:val="0"/>
        <w:tabs>
          <w:tab w:val="left" w:pos="4796"/>
        </w:tabs>
        <w:spacing w:after="120" w:line="300" w:lineRule="atLeast"/>
        <w:ind w:left="113"/>
        <w:rPr>
          <w:szCs w:val="24"/>
        </w:rPr>
      </w:pPr>
      <w:r w:rsidRPr="00D11651">
        <w:rPr>
          <w:szCs w:val="24"/>
        </w:rPr>
        <w:t>20.01%-30%</w:t>
      </w:r>
      <w:r w:rsidRPr="00D11651">
        <w:tab/>
      </w:r>
      <w:r w:rsidRPr="00D11651">
        <w:rPr>
          <w:szCs w:val="24"/>
        </w:rPr>
        <w:t>3</w:t>
      </w:r>
    </w:p>
    <w:p w14:paraId="076FD7F6" w14:textId="2BEBDFC6" w:rsidR="00D11651" w:rsidRPr="00D11651" w:rsidRDefault="00D11651" w:rsidP="00FB7DBF">
      <w:pPr>
        <w:keepNext/>
        <w:keepLines/>
        <w:widowControl w:val="0"/>
        <w:tabs>
          <w:tab w:val="left" w:pos="4796"/>
        </w:tabs>
        <w:spacing w:after="120" w:line="300" w:lineRule="atLeast"/>
        <w:ind w:left="113"/>
        <w:rPr>
          <w:szCs w:val="24"/>
        </w:rPr>
      </w:pPr>
      <w:r w:rsidRPr="00D11651">
        <w:rPr>
          <w:szCs w:val="24"/>
        </w:rPr>
        <w:t>30.01%-40%</w:t>
      </w:r>
      <w:r w:rsidRPr="00D11651">
        <w:tab/>
      </w:r>
      <w:r w:rsidRPr="00D11651">
        <w:rPr>
          <w:szCs w:val="24"/>
        </w:rPr>
        <w:t>2</w:t>
      </w:r>
    </w:p>
    <w:p w14:paraId="68BCA46C" w14:textId="4A357EFB" w:rsidR="00D11651" w:rsidRPr="00D11651" w:rsidRDefault="00D11651" w:rsidP="00FB7DBF">
      <w:pPr>
        <w:keepNext/>
        <w:keepLines/>
        <w:widowControl w:val="0"/>
        <w:tabs>
          <w:tab w:val="left" w:pos="4796"/>
        </w:tabs>
        <w:spacing w:after="120" w:line="300" w:lineRule="atLeast"/>
        <w:ind w:left="113"/>
        <w:rPr>
          <w:szCs w:val="24"/>
        </w:rPr>
      </w:pPr>
      <w:r w:rsidRPr="00D11651">
        <w:rPr>
          <w:szCs w:val="24"/>
        </w:rPr>
        <w:t>40.01% - 50%</w:t>
      </w:r>
      <w:r w:rsidRPr="00D11651">
        <w:tab/>
      </w:r>
      <w:r w:rsidRPr="00D11651">
        <w:rPr>
          <w:szCs w:val="24"/>
        </w:rPr>
        <w:t>1</w:t>
      </w:r>
    </w:p>
    <w:p w14:paraId="27FCBBF2" w14:textId="01553456" w:rsidR="00D11651" w:rsidRPr="00D11651" w:rsidRDefault="00D11651" w:rsidP="00FB7DBF">
      <w:pPr>
        <w:keepNext/>
        <w:keepLines/>
        <w:widowControl w:val="0"/>
        <w:tabs>
          <w:tab w:val="left" w:pos="4796"/>
        </w:tabs>
        <w:spacing w:after="120" w:line="300" w:lineRule="atLeast"/>
        <w:ind w:left="113"/>
        <w:rPr>
          <w:szCs w:val="24"/>
        </w:rPr>
      </w:pPr>
      <w:r w:rsidRPr="00D11651">
        <w:rPr>
          <w:szCs w:val="24"/>
        </w:rPr>
        <w:t>50.01% or more</w:t>
      </w:r>
      <w:r w:rsidRPr="00D11651">
        <w:tab/>
      </w:r>
      <w:r w:rsidRPr="00D11651">
        <w:rPr>
          <w:szCs w:val="24"/>
        </w:rPr>
        <w:t>0</w:t>
      </w:r>
    </w:p>
    <w:p w14:paraId="78D6DB04" w14:textId="547770CE" w:rsidR="00B2519E" w:rsidRDefault="00B2519E" w:rsidP="00D11651">
      <w:pPr>
        <w:rPr>
          <w:sz w:val="22"/>
          <w:szCs w:val="22"/>
          <w:u w:val="single"/>
        </w:rPr>
      </w:pPr>
      <w:r>
        <w:rPr>
          <w:sz w:val="22"/>
          <w:szCs w:val="22"/>
          <w:u w:val="single"/>
        </w:rPr>
        <w:br w:type="page"/>
      </w:r>
    </w:p>
    <w:p w14:paraId="4E96E23A" w14:textId="77777777" w:rsidR="00D10760" w:rsidRPr="00B200C0" w:rsidRDefault="00D10760" w:rsidP="001E0922">
      <w:pPr>
        <w:pStyle w:val="Heading1"/>
        <w:spacing w:before="0" w:after="120"/>
        <w:ind w:left="720" w:hanging="720"/>
      </w:pPr>
      <w:bookmarkStart w:id="78" w:name="_Toc398282342"/>
      <w:bookmarkStart w:id="79" w:name="_Toc414611663"/>
      <w:bookmarkStart w:id="80" w:name="_Toc103143627"/>
      <w:r w:rsidRPr="00F558AC">
        <w:lastRenderedPageBreak/>
        <w:t>V.</w:t>
      </w:r>
      <w:r w:rsidRPr="00F558AC">
        <w:tab/>
      </w:r>
      <w:r>
        <w:t>Business Participation Program</w:t>
      </w:r>
      <w:bookmarkStart w:id="81" w:name="_Toc269453100"/>
      <w:bookmarkStart w:id="82" w:name="_Toc193604671"/>
      <w:bookmarkStart w:id="83" w:name="_Toc219275105"/>
      <w:r>
        <w:t>s (Preferences/Incentives)</w:t>
      </w:r>
      <w:bookmarkEnd w:id="78"/>
      <w:bookmarkEnd w:id="79"/>
      <w:bookmarkEnd w:id="80"/>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84" w:name="_Toc398282343"/>
      <w:r w:rsidRPr="002869DB">
        <w:rPr>
          <w:szCs w:val="24"/>
        </w:rPr>
        <w:t>This section describes the following business participation programs:</w:t>
      </w:r>
      <w:bookmarkEnd w:id="84"/>
    </w:p>
    <w:p w14:paraId="1C2A2404" w14:textId="77777777" w:rsidR="000F6965" w:rsidRPr="002869DB" w:rsidRDefault="000F6965" w:rsidP="009A4CD5">
      <w:pPr>
        <w:keepNext/>
        <w:rPr>
          <w:b/>
          <w:smallCaps/>
          <w:szCs w:val="24"/>
        </w:rPr>
      </w:pPr>
    </w:p>
    <w:p w14:paraId="17B478FC" w14:textId="77777777" w:rsidR="008E1499" w:rsidRPr="00F00CFF" w:rsidRDefault="00D10760">
      <w:pPr>
        <w:pStyle w:val="ListParagraph"/>
        <w:numPr>
          <w:ilvl w:val="0"/>
          <w:numId w:val="27"/>
        </w:numPr>
      </w:pPr>
      <w:r w:rsidRPr="00F00CFF">
        <w:t>DVBE Participation Compliance Requirements</w:t>
      </w:r>
    </w:p>
    <w:p w14:paraId="019212A0" w14:textId="77777777" w:rsidR="008E1499" w:rsidRPr="00F00CFF" w:rsidRDefault="008E1499">
      <w:pPr>
        <w:pStyle w:val="ListParagraph"/>
        <w:numPr>
          <w:ilvl w:val="0"/>
          <w:numId w:val="27"/>
        </w:numPr>
      </w:pPr>
      <w:r w:rsidRPr="00F00CFF">
        <w:t>Small Business/Microbusiness Preference</w:t>
      </w:r>
    </w:p>
    <w:p w14:paraId="5BE124A4" w14:textId="77777777" w:rsidR="008E1499" w:rsidRPr="00F00CFF" w:rsidRDefault="008E1499">
      <w:pPr>
        <w:pStyle w:val="ListParagraph"/>
        <w:numPr>
          <w:ilvl w:val="0"/>
          <w:numId w:val="27"/>
        </w:numPr>
      </w:pPr>
      <w:r w:rsidRPr="00F00CFF">
        <w:t>Non-Small Business Preference</w:t>
      </w:r>
    </w:p>
    <w:p w14:paraId="6747A156" w14:textId="77777777" w:rsidR="008E1499" w:rsidRPr="00F00CFF" w:rsidRDefault="008E1499">
      <w:pPr>
        <w:pStyle w:val="ListParagraph"/>
        <w:numPr>
          <w:ilvl w:val="0"/>
          <w:numId w:val="27"/>
        </w:numPr>
        <w:spacing w:after="120"/>
      </w:pPr>
      <w:r w:rsidRPr="00F00CFF">
        <w:t>Target Area Contract Act Preference</w:t>
      </w:r>
    </w:p>
    <w:p w14:paraId="0ED0CCE2" w14:textId="77777777" w:rsidR="00417996" w:rsidRPr="00231187" w:rsidRDefault="00417996" w:rsidP="00231187">
      <w:pPr>
        <w:rPr>
          <w:color w:val="000000" w:themeColor="text1"/>
          <w:szCs w:val="24"/>
        </w:rPr>
      </w:pPr>
      <w:bookmarkStart w:id="85" w:name="_Toc398282344"/>
      <w:bookmarkStart w:id="86" w:name="_Toc414611664"/>
      <w:bookmarkEnd w:id="81"/>
    </w:p>
    <w:p w14:paraId="21E95645" w14:textId="77777777" w:rsidR="00D10760" w:rsidRDefault="00D10760" w:rsidP="00B25129">
      <w:pPr>
        <w:pStyle w:val="Heading2"/>
        <w:spacing w:before="0"/>
        <w:contextualSpacing/>
      </w:pPr>
      <w:bookmarkStart w:id="87" w:name="_Toc103143628"/>
      <w:r>
        <w:t xml:space="preserve">Disabled Veteran Business </w:t>
      </w:r>
      <w:r w:rsidRPr="000B5B34">
        <w:t>Enterprise (DVBE)</w:t>
      </w:r>
      <w:bookmarkEnd w:id="85"/>
      <w:bookmarkEnd w:id="86"/>
      <w:bookmarkEnd w:id="87"/>
      <w:r>
        <w:t xml:space="preserve"> </w:t>
      </w:r>
    </w:p>
    <w:p w14:paraId="0F9F66AB" w14:textId="77777777" w:rsidR="00D10760" w:rsidRPr="001160FD" w:rsidRDefault="00D10760" w:rsidP="00B25129">
      <w:pPr>
        <w:rPr>
          <w:b/>
          <w:szCs w:val="24"/>
        </w:rPr>
      </w:pPr>
      <w:bookmarkStart w:id="88" w:name="_Toc398282345"/>
      <w:bookmarkStart w:id="89" w:name="_Toc414611665"/>
      <w:r w:rsidRPr="001160FD">
        <w:rPr>
          <w:b/>
          <w:szCs w:val="24"/>
        </w:rPr>
        <w:t>Compliance Requirements</w:t>
      </w:r>
      <w:bookmarkEnd w:id="88"/>
      <w:bookmarkEnd w:id="89"/>
      <w:r w:rsidRPr="001160FD">
        <w:rPr>
          <w:b/>
          <w:szCs w:val="24"/>
        </w:rPr>
        <w:t xml:space="preserve"> </w:t>
      </w:r>
    </w:p>
    <w:p w14:paraId="454DF2B6" w14:textId="77777777" w:rsidR="0011668B" w:rsidRDefault="0011668B" w:rsidP="00C60743">
      <w:pPr>
        <w:rPr>
          <w:b/>
          <w:i/>
          <w:color w:val="FF0000"/>
          <w:szCs w:val="24"/>
        </w:rPr>
      </w:pPr>
    </w:p>
    <w:p w14:paraId="5B6B1C1D" w14:textId="5A6512DF" w:rsidR="00D10760" w:rsidRPr="002869DB" w:rsidRDefault="00D10760" w:rsidP="00D10760">
      <w:pPr>
        <w:rPr>
          <w:b/>
          <w:i/>
          <w:szCs w:val="24"/>
        </w:rPr>
      </w:pPr>
      <w:r w:rsidRPr="002869DB">
        <w:rPr>
          <w:b/>
          <w:i/>
          <w:szCs w:val="24"/>
        </w:rPr>
        <w:t>DVBE Participation Required</w:t>
      </w:r>
    </w:p>
    <w:p w14:paraId="37226844" w14:textId="77777777" w:rsidR="00D10760" w:rsidRPr="002869DB" w:rsidRDefault="00D10760" w:rsidP="00075424">
      <w:pPr>
        <w:spacing w:after="120"/>
        <w:rPr>
          <w:szCs w:val="24"/>
        </w:rPr>
      </w:pPr>
      <w:r w:rsidRPr="002869DB">
        <w:rPr>
          <w:szCs w:val="24"/>
        </w:rPr>
        <w:t xml:space="preserve">This </w:t>
      </w:r>
      <w:r w:rsidR="00AF7697" w:rsidRPr="002869DB">
        <w:rPr>
          <w:szCs w:val="24"/>
        </w:rPr>
        <w:t>RFP</w:t>
      </w:r>
      <w:r w:rsidRPr="002869DB">
        <w:rPr>
          <w:szCs w:val="24"/>
        </w:rPr>
        <w:t xml:space="preserve"> is subject to a mandatory certified DVBE participation of at least three percent (3%). </w:t>
      </w:r>
    </w:p>
    <w:p w14:paraId="04A6D417" w14:textId="77777777" w:rsidR="001D611C" w:rsidRPr="001D611C" w:rsidRDefault="001D611C" w:rsidP="001D611C">
      <w:pPr>
        <w:rPr>
          <w:b/>
          <w:i/>
          <w:szCs w:val="24"/>
        </w:rPr>
      </w:pPr>
      <w:r w:rsidRPr="001D611C">
        <w:rPr>
          <w:b/>
          <w:i/>
          <w:szCs w:val="24"/>
        </w:rPr>
        <w:t>Bidder or Subcontractor Suspension</w:t>
      </w:r>
    </w:p>
    <w:p w14:paraId="782AD7D4" w14:textId="1EC9C367" w:rsidR="001D611C" w:rsidRPr="001D611C" w:rsidRDefault="001D611C" w:rsidP="001D611C">
      <w:pPr>
        <w:rPr>
          <w:bCs/>
          <w:iCs/>
          <w:szCs w:val="24"/>
        </w:rPr>
      </w:pPr>
      <w:r w:rsidRPr="001D611C">
        <w:rPr>
          <w:bCs/>
          <w:iCs/>
          <w:szCs w:val="24"/>
        </w:rPr>
        <w:t xml:space="preserve">The </w:t>
      </w:r>
      <w:r w:rsidR="00583D43">
        <w:rPr>
          <w:bCs/>
          <w:iCs/>
          <w:szCs w:val="24"/>
        </w:rPr>
        <w:t>CEC</w:t>
      </w:r>
      <w:r w:rsidRPr="001D611C">
        <w:rPr>
          <w:bCs/>
          <w:iCs/>
          <w:szCs w:val="24"/>
        </w:rPr>
        <w:t xml:space="preserve"> shall reject a Proposal and shall not enter into a Contract if a Bidder or Subcontractor used by Bidder is currently suspended for violating DVBE law.</w:t>
      </w:r>
    </w:p>
    <w:p w14:paraId="59D8AABD" w14:textId="77777777" w:rsidR="001D611C" w:rsidRDefault="001D611C" w:rsidP="001D611C">
      <w:pPr>
        <w:rPr>
          <w:b/>
          <w:i/>
          <w:szCs w:val="24"/>
        </w:rPr>
      </w:pPr>
    </w:p>
    <w:p w14:paraId="3E06C97A" w14:textId="49630E5D" w:rsidR="00D10760" w:rsidRPr="002869DB" w:rsidRDefault="00D10760" w:rsidP="00D10760">
      <w:pPr>
        <w:rPr>
          <w:b/>
          <w:i/>
          <w:szCs w:val="24"/>
        </w:rPr>
      </w:pPr>
      <w:r w:rsidRPr="002869DB">
        <w:rPr>
          <w:b/>
          <w:i/>
          <w:szCs w:val="24"/>
        </w:rPr>
        <w:t>Two Methods to Meet DVBE Participation Requirement</w:t>
      </w:r>
    </w:p>
    <w:p w14:paraId="256C1FD1" w14:textId="77777777" w:rsidR="00D10760" w:rsidRPr="002869DB" w:rsidRDefault="00D10760">
      <w:pPr>
        <w:pStyle w:val="ListParagraph"/>
        <w:keepLines/>
        <w:numPr>
          <w:ilvl w:val="0"/>
          <w:numId w:val="16"/>
        </w:numPr>
        <w:spacing w:after="120"/>
        <w:ind w:left="180" w:hanging="180"/>
        <w:rPr>
          <w:szCs w:val="24"/>
        </w:rPr>
      </w:pPr>
      <w:r w:rsidRPr="002869DB">
        <w:rPr>
          <w:szCs w:val="24"/>
        </w:rPr>
        <w:t>If Bidder is a DVBE, then Bidder has satisfied the participation requirements if it commits to performing at least 3% of the contract with the Bidder’s firm, or in combination with other DVBE(s).</w:t>
      </w:r>
    </w:p>
    <w:p w14:paraId="400D6E3E" w14:textId="1AC30F8B" w:rsidR="00D10760" w:rsidRPr="002869DB" w:rsidRDefault="00D10760">
      <w:pPr>
        <w:pStyle w:val="ListParagraph"/>
        <w:keepLines/>
        <w:numPr>
          <w:ilvl w:val="0"/>
          <w:numId w:val="16"/>
        </w:numPr>
        <w:spacing w:after="120"/>
        <w:ind w:left="180" w:hanging="180"/>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3% of the contract. </w:t>
      </w:r>
    </w:p>
    <w:p w14:paraId="5E4B07C7" w14:textId="4058DFC4" w:rsidR="00D10760" w:rsidRPr="002869DB" w:rsidRDefault="00D10760" w:rsidP="00D10760">
      <w:pPr>
        <w:rPr>
          <w:b/>
          <w:i/>
          <w:szCs w:val="24"/>
        </w:rPr>
      </w:pPr>
      <w:r w:rsidRPr="002869DB">
        <w:rPr>
          <w:b/>
          <w:i/>
          <w:szCs w:val="24"/>
        </w:rPr>
        <w:t>Required Forms</w:t>
      </w:r>
    </w:p>
    <w:p w14:paraId="7F765387" w14:textId="77777777" w:rsidR="00D10760" w:rsidRPr="002869DB" w:rsidRDefault="00D10760" w:rsidP="00D10760">
      <w:pPr>
        <w:rPr>
          <w:szCs w:val="24"/>
        </w:rPr>
      </w:pPr>
      <w:r w:rsidRPr="002869DB">
        <w:rPr>
          <w:szCs w:val="24"/>
        </w:rPr>
        <w:t xml:space="preserve">Bidders must complete Attachments 1, 3 and 4 to document DVBE participation. If Bidder does not include these forms, the Bid is considered non-responsive and shall be rejected. </w:t>
      </w:r>
    </w:p>
    <w:p w14:paraId="796F5401" w14:textId="57614698" w:rsidR="00D10760" w:rsidRPr="002869DB" w:rsidRDefault="00880AFB" w:rsidP="00216C7C">
      <w:pPr>
        <w:pStyle w:val="ListParagraph"/>
        <w:keepLines/>
        <w:numPr>
          <w:ilvl w:val="0"/>
          <w:numId w:val="17"/>
        </w:numPr>
        <w:spacing w:after="120"/>
        <w:rPr>
          <w:b/>
          <w:szCs w:val="24"/>
        </w:rPr>
      </w:pPr>
      <w:r>
        <w:rPr>
          <w:szCs w:val="24"/>
        </w:rPr>
        <w:t>Contractor</w:t>
      </w:r>
      <w:r w:rsidR="00D10760" w:rsidRPr="002869DB">
        <w:rPr>
          <w:szCs w:val="24"/>
        </w:rPr>
        <w:t xml:space="preserve"> Status Form (Attachment 1). </w:t>
      </w:r>
    </w:p>
    <w:p w14:paraId="3EF6B535" w14:textId="77777777" w:rsidR="00D10760" w:rsidRPr="002869DB" w:rsidRDefault="00D10760" w:rsidP="00216C7C">
      <w:pPr>
        <w:pStyle w:val="ListParagraph"/>
        <w:keepLines/>
        <w:ind w:left="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rsidP="00216C7C">
      <w:pPr>
        <w:pStyle w:val="ListParagraph"/>
        <w:keepLines/>
        <w:numPr>
          <w:ilvl w:val="0"/>
          <w:numId w:val="17"/>
        </w:numPr>
        <w:spacing w:after="120"/>
        <w:rPr>
          <w:szCs w:val="24"/>
        </w:rPr>
      </w:pPr>
      <w:r w:rsidRPr="00146678">
        <w:rPr>
          <w:szCs w:val="24"/>
        </w:rPr>
        <w:t>DVBE Declarations Std. Form 843 (Attachment 3)</w:t>
      </w:r>
    </w:p>
    <w:p w14:paraId="23AE2212" w14:textId="77777777" w:rsidR="00D10760" w:rsidRPr="00146678" w:rsidRDefault="00D10760" w:rsidP="00216C7C">
      <w:pPr>
        <w:pStyle w:val="ListParagraph"/>
        <w:keepLines/>
        <w:numPr>
          <w:ilvl w:val="0"/>
          <w:numId w:val="17"/>
        </w:numPr>
        <w:spacing w:after="12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t>DVBE Definition</w:t>
      </w:r>
      <w:r w:rsidRPr="00075424">
        <w:rPr>
          <w:b/>
          <w:szCs w:val="24"/>
        </w:rPr>
        <w:t xml:space="preserve"> </w:t>
      </w:r>
    </w:p>
    <w:p w14:paraId="2979ACAE" w14:textId="0B5785A8" w:rsidR="00D10760" w:rsidRPr="00146678" w:rsidRDefault="00D10760" w:rsidP="00D10760">
      <w:pPr>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pPr>
        <w:numPr>
          <w:ilvl w:val="0"/>
          <w:numId w:val="14"/>
        </w:numPr>
        <w:rPr>
          <w:szCs w:val="24"/>
        </w:rPr>
      </w:pPr>
      <w:r w:rsidRPr="00146678">
        <w:rPr>
          <w:szCs w:val="24"/>
        </w:rPr>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r w:rsidRPr="00146678">
        <w:rPr>
          <w:szCs w:val="24"/>
        </w:rPr>
        <w:t xml:space="preserve">; </w:t>
      </w:r>
    </w:p>
    <w:p w14:paraId="73BD593E" w14:textId="77777777" w:rsidR="00D10760" w:rsidRPr="00146678" w:rsidRDefault="00D10760">
      <w:pPr>
        <w:numPr>
          <w:ilvl w:val="0"/>
          <w:numId w:val="14"/>
        </w:numPr>
        <w:rPr>
          <w:szCs w:val="24"/>
        </w:rPr>
      </w:pPr>
      <w:r w:rsidRPr="00146678">
        <w:rPr>
          <w:szCs w:val="24"/>
        </w:rPr>
        <w:lastRenderedPageBreak/>
        <w:t xml:space="preserve">The veteran must have a service-connected disability of at least 10% or more; and </w:t>
      </w:r>
    </w:p>
    <w:p w14:paraId="42159589" w14:textId="77777777" w:rsidR="00D10760" w:rsidRPr="00146678" w:rsidRDefault="00D10760">
      <w:pPr>
        <w:numPr>
          <w:ilvl w:val="0"/>
          <w:numId w:val="14"/>
        </w:numPr>
        <w:spacing w:after="120"/>
        <w:rPr>
          <w:szCs w:val="24"/>
        </w:rPr>
      </w:pPr>
      <w:r w:rsidRPr="00146678">
        <w:rPr>
          <w:szCs w:val="24"/>
        </w:rPr>
        <w:t xml:space="preserve">The veteran must be domiciled in California. </w:t>
      </w:r>
    </w:p>
    <w:p w14:paraId="511685E8" w14:textId="519B6C2B" w:rsidR="00D10760" w:rsidRPr="00075424" w:rsidRDefault="00D10760" w:rsidP="00075424">
      <w:pPr>
        <w:keepNext/>
        <w:spacing w:after="120"/>
        <w:rPr>
          <w:b/>
          <w:i/>
          <w:szCs w:val="24"/>
        </w:rPr>
      </w:pPr>
      <w:r w:rsidRPr="00075424">
        <w:rPr>
          <w:b/>
          <w:i/>
          <w:szCs w:val="24"/>
        </w:rPr>
        <w:t>DVBE Certification and Eligibility</w:t>
      </w:r>
    </w:p>
    <w:p w14:paraId="681BE6A7" w14:textId="1CE2A22C" w:rsidR="00F57757" w:rsidRPr="00146678" w:rsidRDefault="00F57757" w:rsidP="00A56CCB">
      <w:pPr>
        <w:pStyle w:val="ListParagraph"/>
        <w:keepLines/>
        <w:numPr>
          <w:ilvl w:val="0"/>
          <w:numId w:val="17"/>
        </w:numPr>
        <w:spacing w:after="1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DB7649">
      <w:pPr>
        <w:pStyle w:val="ListParagraph"/>
        <w:widowControl w:val="0"/>
        <w:autoSpaceDE w:val="0"/>
        <w:autoSpaceDN w:val="0"/>
        <w:adjustRightInd w:val="0"/>
        <w:ind w:left="360"/>
        <w:jc w:val="both"/>
        <w:rPr>
          <w:szCs w:val="24"/>
        </w:rPr>
      </w:pPr>
      <w:r w:rsidRPr="00DB7649">
        <w:rPr>
          <w:szCs w:val="24"/>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90" w:name="co_anchor_I6C7C96055C8811E58A22B68CEB244"/>
      <w:bookmarkEnd w:id="90"/>
    </w:p>
    <w:p w14:paraId="75364A29" w14:textId="3C8ABA61" w:rsidR="00DB7649" w:rsidRPr="00DB7649" w:rsidRDefault="00DB7649" w:rsidP="00DB7649">
      <w:pPr>
        <w:pStyle w:val="ListParagraph"/>
        <w:widowControl w:val="0"/>
        <w:autoSpaceDE w:val="0"/>
        <w:autoSpaceDN w:val="0"/>
        <w:adjustRightInd w:val="0"/>
        <w:ind w:left="360"/>
        <w:jc w:val="both"/>
        <w:rPr>
          <w:szCs w:val="24"/>
        </w:rPr>
      </w:pPr>
      <w:bookmarkStart w:id="91" w:name="co_pp_4e6e000029a15_3"/>
      <w:bookmarkEnd w:id="91"/>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92" w:name="co_anchor_I6C7C96065C8811E58A22B68CEB244"/>
      <w:bookmarkEnd w:id="92"/>
    </w:p>
    <w:p w14:paraId="3EC7F33E" w14:textId="77777777" w:rsidR="00DB7649" w:rsidRPr="00DB7649" w:rsidRDefault="00DB7649" w:rsidP="0040637B">
      <w:pPr>
        <w:pStyle w:val="ListParagraph"/>
        <w:widowControl w:val="0"/>
        <w:autoSpaceDE w:val="0"/>
        <w:autoSpaceDN w:val="0"/>
        <w:adjustRightInd w:val="0"/>
        <w:spacing w:after="120"/>
        <w:ind w:left="360"/>
        <w:jc w:val="both"/>
        <w:rPr>
          <w:szCs w:val="24"/>
        </w:rPr>
      </w:pPr>
      <w:bookmarkStart w:id="93" w:name="co_pp_7f360000a0572_3"/>
      <w:bookmarkEnd w:id="93"/>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33C19047" w14:textId="76DD1CD4" w:rsidR="00F57757" w:rsidRDefault="00F57757" w:rsidP="00A56CCB">
      <w:pPr>
        <w:keepLines/>
        <w:numPr>
          <w:ilvl w:val="0"/>
          <w:numId w:val="19"/>
        </w:numPr>
        <w:spacing w:after="120"/>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pPr>
        <w:pStyle w:val="ListParagraph"/>
        <w:keepLines/>
        <w:numPr>
          <w:ilvl w:val="0"/>
          <w:numId w:val="19"/>
        </w:numPr>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77777777" w:rsidR="00D10760" w:rsidRPr="00146678" w:rsidRDefault="00D10760" w:rsidP="00A53C4C">
      <w:pPr>
        <w:pStyle w:val="ListParagraph"/>
        <w:spacing w:after="120"/>
        <w:ind w:left="0"/>
        <w:rPr>
          <w:b/>
          <w:bCs/>
          <w:i/>
          <w:iCs/>
          <w:szCs w:val="24"/>
        </w:rPr>
      </w:pPr>
      <w:r w:rsidRPr="00146678">
        <w:rPr>
          <w:b/>
          <w:bCs/>
          <w:i/>
          <w:iCs/>
          <w:szCs w:val="24"/>
        </w:rPr>
        <w:t>Printing / Copying Services Not Eligible</w:t>
      </w:r>
    </w:p>
    <w:p w14:paraId="4A4C3D17" w14:textId="48381220" w:rsidR="00D10760" w:rsidRPr="00146678" w:rsidRDefault="00D10760" w:rsidP="00143480">
      <w:pPr>
        <w:pStyle w:val="ListParagraph"/>
        <w:spacing w:after="120"/>
        <w:ind w:left="0"/>
        <w:rPr>
          <w:szCs w:val="24"/>
        </w:rPr>
      </w:pPr>
      <w:r w:rsidRPr="00146678">
        <w:rPr>
          <w:szCs w:val="24"/>
        </w:rPr>
        <w:t xml:space="preserve">DVBE </w:t>
      </w:r>
      <w:r w:rsidR="006566FE">
        <w:rPr>
          <w:szCs w:val="24"/>
        </w:rPr>
        <w:t>Subcontractor</w:t>
      </w:r>
      <w:r w:rsidRPr="00146678">
        <w:rPr>
          <w:szCs w:val="24"/>
        </w:rPr>
        <w:t>s cannot provide printing/copying services.  For more information, see section VI Administration, which states that printing services are not allowed in proposals.</w:t>
      </w:r>
    </w:p>
    <w:p w14:paraId="69D081DB" w14:textId="77777777"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44" w:history="1">
        <w:r w:rsidR="00FE22AE" w:rsidRPr="00146678">
          <w:rPr>
            <w:rStyle w:val="Hyperlink"/>
            <w:szCs w:val="24"/>
          </w:rPr>
          <w:t>The State of California Certifications Webpage</w:t>
        </w:r>
      </w:hyperlink>
      <w:r w:rsidR="00FE22AE" w:rsidRPr="00146678">
        <w:rPr>
          <w:szCs w:val="24"/>
        </w:rPr>
        <w:t xml:space="preserve">. </w:t>
      </w:r>
      <w:r w:rsidRPr="00146678">
        <w:rPr>
          <w:szCs w:val="24"/>
        </w:rPr>
        <w:t xml:space="preserve">Search by “Keywords” or “United Nations Standard 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45" w:history="1">
        <w:r w:rsidR="00D61E0B" w:rsidRPr="00146678">
          <w:rPr>
            <w:rStyle w:val="Hyperlink"/>
            <w:szCs w:val="24"/>
          </w:rPr>
          <w:t>California State Contracts Register Webpage</w:t>
        </w:r>
      </w:hyperlink>
      <w:r w:rsidR="00FE22AE" w:rsidRPr="00146678">
        <w:rPr>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lastRenderedPageBreak/>
        <w:t>Commercially Useful Function</w:t>
      </w:r>
    </w:p>
    <w:p w14:paraId="5821BE1F" w14:textId="77777777" w:rsidR="006E45F6" w:rsidRDefault="006E45F6" w:rsidP="006E45F6">
      <w:pPr>
        <w:keepLines/>
        <w:rPr>
          <w:szCs w:val="22"/>
        </w:rPr>
      </w:pPr>
      <w:r>
        <w:rPr>
          <w:szCs w:val="22"/>
        </w:rPr>
        <w:t>DVBEs must perform a commercially useful function relevant to this solicitation, in order to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(a) A DVBE contractor, subcontractor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(b) A DVBE contractor, subcontractor, or a supplier of goods and/or of services is deemed to perform a CUF if the business does all of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
    <w:p w14:paraId="5356A525" w14:textId="77777777" w:rsidR="006E45F6" w:rsidRPr="00F47D1F" w:rsidRDefault="006E45F6" w:rsidP="006E45F6">
      <w:pPr>
        <w:keepLines/>
        <w:rPr>
          <w:szCs w:val="22"/>
        </w:rPr>
      </w:pPr>
      <w:r w:rsidRPr="00F47D1F">
        <w:rPr>
          <w:szCs w:val="22"/>
        </w:rPr>
        <w:t>(2) Carries out its obligation by actually performing, managing, or supervising the work involved;</w:t>
      </w:r>
    </w:p>
    <w:p w14:paraId="3E0A5B3A" w14:textId="77777777" w:rsidR="006E45F6" w:rsidRPr="00F47D1F" w:rsidRDefault="006E45F6" w:rsidP="006E45F6">
      <w:pPr>
        <w:keepLines/>
        <w:rPr>
          <w:szCs w:val="22"/>
        </w:rPr>
      </w:pPr>
      <w:r w:rsidRPr="00F47D1F">
        <w:rPr>
          <w:szCs w:val="22"/>
        </w:rPr>
        <w:t>(3) Performs work that is normal for its business services and functions;</w:t>
      </w:r>
    </w:p>
    <w:p w14:paraId="2E5A914B" w14:textId="77777777" w:rsidR="006E45F6" w:rsidRPr="00F47D1F" w:rsidRDefault="006E45F6" w:rsidP="006E45F6">
      <w:pPr>
        <w:keepLines/>
        <w:rPr>
          <w:szCs w:val="22"/>
        </w:rPr>
      </w:pPr>
      <w:r w:rsidRPr="00F47D1F">
        <w:rPr>
          <w:szCs w:val="22"/>
        </w:rPr>
        <w:t>(4) Is responsible, with respect to products, inventories, materials, and supplies required for the contract, for negotiating price, determining quality and quantity, ordering, installing, if applicable, and making payment;</w:t>
      </w:r>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AF5AE58" w14:textId="77777777" w:rsidR="001D611C" w:rsidRDefault="006E45F6" w:rsidP="001D611C">
      <w:pPr>
        <w:keepLines/>
        <w:rPr>
          <w:szCs w:val="22"/>
        </w:rPr>
      </w:pPr>
      <w:r w:rsidRPr="00F47D1F">
        <w:rPr>
          <w:szCs w:val="22"/>
        </w:rPr>
        <w:t>(c) A contractor, subcontractor or supplier will not be considered to perform a commercially useful function if its role is limited to that of an extra participant in the transaction, contract or project through which funds are passed in order to obtain the appearance of DVBE participation.</w:t>
      </w:r>
    </w:p>
    <w:p w14:paraId="427EAD32" w14:textId="3E2E57EF" w:rsidR="001D611C" w:rsidRPr="001D611C" w:rsidRDefault="001D611C" w:rsidP="001D611C">
      <w:pPr>
        <w:keepLines/>
        <w:rPr>
          <w:szCs w:val="22"/>
        </w:rPr>
      </w:pPr>
      <w:r w:rsidRPr="001D611C">
        <w:rPr>
          <w:szCs w:val="22"/>
        </w:rPr>
        <w:t>(d) Contracting/procurement officials of the awarding department must:</w:t>
      </w:r>
    </w:p>
    <w:p w14:paraId="10C72505" w14:textId="77777777" w:rsidR="001D611C" w:rsidRPr="001D611C" w:rsidRDefault="001D611C" w:rsidP="001D611C">
      <w:pPr>
        <w:keepLines/>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1D611C">
      <w:pPr>
        <w:keepLines/>
        <w:rPr>
          <w:szCs w:val="22"/>
        </w:rPr>
      </w:pPr>
      <w:r w:rsidRPr="001D611C">
        <w:rPr>
          <w:szCs w:val="22"/>
        </w:rPr>
        <w:t>(2) During the duration of the contract, monitor for CUF compliance (See State Contracting Manual Volume 1 Chapter 8 and Volumes 2 and 3, Chapter 3).</w:t>
      </w:r>
    </w:p>
    <w:p w14:paraId="3A249527" w14:textId="77777777" w:rsidR="001D611C" w:rsidRPr="001D611C" w:rsidRDefault="001D611C" w:rsidP="001D611C">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76CDD863" w14:textId="287AD82E" w:rsidR="006E45F6" w:rsidRDefault="006E45F6" w:rsidP="006E45F6">
      <w:pPr>
        <w:keepLines/>
        <w:rPr>
          <w:szCs w:val="22"/>
        </w:rPr>
      </w:pPr>
    </w:p>
    <w:p w14:paraId="23BE13CB" w14:textId="3EA34524" w:rsidR="00D10760" w:rsidRPr="00BF347A" w:rsidRDefault="00414E74" w:rsidP="00A53C4C">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D37B7F">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5806AB">
      <w:pPr>
        <w:keepNext/>
        <w:spacing w:after="120"/>
        <w:rPr>
          <w:b/>
          <w:i/>
          <w:szCs w:val="24"/>
        </w:rPr>
      </w:pPr>
      <w:r w:rsidRPr="00BF347A">
        <w:rPr>
          <w:b/>
          <w:i/>
          <w:szCs w:val="24"/>
        </w:rPr>
        <w:t>DVBE Report</w:t>
      </w:r>
    </w:p>
    <w:p w14:paraId="5309A523" w14:textId="592C0EE5"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w:t>
      </w:r>
      <w:r w:rsidR="00583D43">
        <w:rPr>
          <w:szCs w:val="24"/>
        </w:rPr>
        <w:t>CEC</w:t>
      </w:r>
      <w:r w:rsidRPr="00BF347A">
        <w:rPr>
          <w:szCs w:val="24"/>
        </w:rPr>
        <w:t xml:space="preserve">: 1) the total amount the prime </w:t>
      </w:r>
      <w:r w:rsidR="00880AFB">
        <w:rPr>
          <w:szCs w:val="24"/>
        </w:rPr>
        <w:t>Contractor</w:t>
      </w:r>
      <w:r w:rsidRPr="00BF347A">
        <w:rPr>
          <w:szCs w:val="24"/>
        </w:rPr>
        <w:t xml:space="preserve"> received under the contract; </w:t>
      </w:r>
      <w:r w:rsidRPr="00BF347A">
        <w:rPr>
          <w:szCs w:val="24"/>
        </w:rPr>
        <w:lastRenderedPageBreak/>
        <w:t>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w:t>
      </w:r>
      <w:r w:rsidR="00583D43">
        <w:rPr>
          <w:szCs w:val="24"/>
        </w:rPr>
        <w:t>CEC</w:t>
      </w:r>
      <w:r w:rsidR="008A1E98">
        <w:rPr>
          <w:szCs w:val="24"/>
        </w:rPr>
        <w:t xml:space="preserve"> may require proof that payment was made)</w:t>
      </w:r>
      <w:r w:rsidRPr="00BF347A">
        <w:rPr>
          <w:szCs w:val="24"/>
        </w:rPr>
        <w:t xml:space="preserve">; and 5) the actual percentage of DVBE participation that was achieved.  </w:t>
      </w:r>
      <w:r w:rsidR="000B15EB">
        <w:rPr>
          <w:szCs w:val="24"/>
        </w:rPr>
        <w:t xml:space="preserve">If the </w:t>
      </w:r>
      <w:r w:rsidR="00583D43">
        <w:rPr>
          <w:szCs w:val="24"/>
        </w:rPr>
        <w:t>CEC</w:t>
      </w:r>
      <w:r w:rsidR="000B15EB">
        <w:rPr>
          <w:szCs w:val="24"/>
        </w:rPr>
        <w:t xml:space="preserve">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BF347A" w:rsidRDefault="00000000" w:rsidP="00216716">
      <w:pPr>
        <w:keepLines/>
        <w:rPr>
          <w:szCs w:val="24"/>
          <w:u w:val="single"/>
        </w:rPr>
      </w:pPr>
      <w:hyperlink r:id="rId46" w:history="1">
        <w:r w:rsidR="00216716" w:rsidRPr="00BF347A">
          <w:rPr>
            <w:color w:val="0000FF"/>
            <w:szCs w:val="24"/>
            <w:u w:val="single"/>
          </w:rPr>
          <w:t>DGS Website</w:t>
        </w:r>
      </w:hyperlink>
    </w:p>
    <w:p w14:paraId="3853C1E8" w14:textId="2DF974E1" w:rsidR="00D10760" w:rsidRPr="00BF347A" w:rsidRDefault="00D10760" w:rsidP="00D10760">
      <w:pPr>
        <w:rPr>
          <w:szCs w:val="24"/>
        </w:rPr>
      </w:pPr>
      <w:r w:rsidRPr="00BF347A">
        <w:rPr>
          <w:szCs w:val="24"/>
        </w:rPr>
        <w:t xml:space="preserve">Phone: (916) 375-4940 </w:t>
      </w:r>
    </w:p>
    <w:p w14:paraId="1CA99392" w14:textId="77777777" w:rsidR="00D10760" w:rsidRPr="00BF347A" w:rsidRDefault="00D10760" w:rsidP="009C44A1">
      <w:pPr>
        <w:spacing w:after="120"/>
        <w:rPr>
          <w:szCs w:val="24"/>
        </w:rPr>
      </w:pPr>
      <w:r w:rsidRPr="00BF347A">
        <w:rPr>
          <w:szCs w:val="24"/>
        </w:rPr>
        <w:t xml:space="preserve">E-mail: </w:t>
      </w:r>
      <w:hyperlink r:id="rId47" w:history="1">
        <w:r w:rsidR="00216716" w:rsidRPr="00BF347A">
          <w:rPr>
            <w:rStyle w:val="Hyperlink"/>
            <w:szCs w:val="24"/>
          </w:rPr>
          <w:t>OSDSHelp@dgs.ca.gov</w:t>
        </w:r>
      </w:hyperlink>
    </w:p>
    <w:p w14:paraId="308F17B1" w14:textId="77777777" w:rsidR="00D10760" w:rsidRPr="00122CEE" w:rsidRDefault="00D10760" w:rsidP="00143480">
      <w:pPr>
        <w:keepNext/>
        <w:rPr>
          <w:b/>
          <w:i/>
          <w:szCs w:val="24"/>
        </w:rPr>
      </w:pPr>
      <w:r w:rsidRPr="00122CEE">
        <w:rPr>
          <w:b/>
          <w:i/>
          <w:szCs w:val="24"/>
        </w:rPr>
        <w:t>DVBE Law</w:t>
      </w:r>
    </w:p>
    <w:p w14:paraId="7C8CA662" w14:textId="77777777" w:rsidR="00D10760" w:rsidRPr="00122CEE" w:rsidRDefault="00D10760">
      <w:pPr>
        <w:pStyle w:val="ListParagraph"/>
        <w:keepNext/>
        <w:keepLines/>
        <w:numPr>
          <w:ilvl w:val="0"/>
          <w:numId w:val="18"/>
        </w:numPr>
        <w:spacing w:after="120"/>
        <w:rPr>
          <w:szCs w:val="24"/>
        </w:rPr>
      </w:pPr>
      <w:r w:rsidRPr="00122CEE">
        <w:rPr>
          <w:szCs w:val="24"/>
        </w:rPr>
        <w:t>Public Contract Code Section 10115 et seq.</w:t>
      </w:r>
    </w:p>
    <w:p w14:paraId="3AD7E993" w14:textId="77777777" w:rsidR="00D10760" w:rsidRPr="00122CEE" w:rsidRDefault="00D10760">
      <w:pPr>
        <w:pStyle w:val="ListParagraph"/>
        <w:keepNext/>
        <w:keepLines/>
        <w:numPr>
          <w:ilvl w:val="0"/>
          <w:numId w:val="18"/>
        </w:numPr>
        <w:spacing w:after="120"/>
        <w:rPr>
          <w:szCs w:val="24"/>
        </w:rPr>
      </w:pPr>
      <w:r w:rsidRPr="00122CEE">
        <w:rPr>
          <w:szCs w:val="24"/>
        </w:rPr>
        <w:t xml:space="preserve">Military &amp; Veterans Code Section 999 et. seq. </w:t>
      </w:r>
    </w:p>
    <w:p w14:paraId="08287C81" w14:textId="77777777" w:rsidR="00D10760" w:rsidRPr="00122CEE" w:rsidRDefault="00D10760">
      <w:pPr>
        <w:pStyle w:val="ListParagraph"/>
        <w:keepLines/>
        <w:numPr>
          <w:ilvl w:val="0"/>
          <w:numId w:val="18"/>
        </w:numPr>
        <w:spacing w:after="120"/>
        <w:rPr>
          <w:szCs w:val="24"/>
        </w:rPr>
      </w:pPr>
      <w:r w:rsidRPr="00122CEE">
        <w:rPr>
          <w:szCs w:val="24"/>
        </w:rPr>
        <w:t xml:space="preserve">California Code of Regulations Title 2, Section 1896.60 et. seq. </w:t>
      </w:r>
    </w:p>
    <w:p w14:paraId="0201D3EA" w14:textId="51F357AC" w:rsidR="00EB0E2B" w:rsidRDefault="00EB0E2B" w:rsidP="00D10760">
      <w:pPr>
        <w:pStyle w:val="Heading2"/>
        <w:spacing w:before="0"/>
        <w:rPr>
          <w:szCs w:val="28"/>
        </w:rPr>
      </w:pPr>
      <w:bookmarkStart w:id="94" w:name="_Toc398282346"/>
      <w:bookmarkStart w:id="95" w:name="_Toc414611666"/>
    </w:p>
    <w:p w14:paraId="562CE781" w14:textId="77777777" w:rsidR="00531D17" w:rsidRDefault="00D10760" w:rsidP="00531D17">
      <w:pPr>
        <w:pStyle w:val="Heading2"/>
        <w:spacing w:before="0"/>
        <w:rPr>
          <w:szCs w:val="28"/>
        </w:rPr>
      </w:pPr>
      <w:bookmarkStart w:id="96" w:name="_Toc103143629"/>
      <w:r w:rsidRPr="005806AB">
        <w:rPr>
          <w:szCs w:val="28"/>
        </w:rPr>
        <w:t>DVBE Incentive</w:t>
      </w:r>
      <w:bookmarkStart w:id="97" w:name="_Toc398282347"/>
      <w:bookmarkStart w:id="98" w:name="_Toc414611667"/>
      <w:bookmarkEnd w:id="82"/>
      <w:bookmarkEnd w:id="83"/>
      <w:bookmarkEnd w:id="94"/>
      <w:bookmarkEnd w:id="95"/>
      <w:bookmarkEnd w:id="96"/>
    </w:p>
    <w:p w14:paraId="0ED6DE92" w14:textId="6A1C2E66" w:rsidR="009B1C0A" w:rsidRDefault="00BF597C" w:rsidP="007C3B2E">
      <w:pPr>
        <w:keepLines/>
        <w:spacing w:after="120"/>
        <w:rPr>
          <w:szCs w:val="24"/>
        </w:rPr>
      </w:pPr>
      <w:r w:rsidRPr="00C86D76">
        <w:rPr>
          <w:szCs w:val="24"/>
        </w:rPr>
        <w:t xml:space="preserve">The information below explains how the incentive is applied and how much of an incentive will be given. </w:t>
      </w:r>
    </w:p>
    <w:p w14:paraId="6470F618" w14:textId="6C2E6D4A" w:rsidR="009B1C0A" w:rsidRPr="009B1C0A" w:rsidRDefault="009B1C0A" w:rsidP="004257F9">
      <w:pPr>
        <w:keepLines/>
        <w:spacing w:after="120"/>
        <w:rPr>
          <w:b/>
          <w:bCs/>
          <w:szCs w:val="24"/>
        </w:rPr>
      </w:pPr>
      <w:r w:rsidRPr="009B1C0A">
        <w:rPr>
          <w:b/>
          <w:bCs/>
          <w:szCs w:val="24"/>
        </w:rPr>
        <w:t>How the Incentive is Applied</w:t>
      </w:r>
      <w:r w:rsidR="00F31024">
        <w:rPr>
          <w:b/>
          <w:bCs/>
          <w:szCs w:val="24"/>
        </w:rPr>
        <w:t>:</w:t>
      </w:r>
    </w:p>
    <w:p w14:paraId="6B88FBD5" w14:textId="42DB5095" w:rsidR="0003272D" w:rsidRDefault="007C3B2E" w:rsidP="00C602B9">
      <w:pPr>
        <w:spacing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r w:rsidR="0003272D">
        <w:rPr>
          <w:szCs w:val="24"/>
        </w:rPr>
        <w:t>T</w:t>
      </w:r>
      <w:r w:rsidR="0003272D" w:rsidRPr="00C86D76">
        <w:rPr>
          <w:szCs w:val="24"/>
        </w:rPr>
        <w:t>he incentive will vary in conjunction with the percentage of DVBE participation.</w:t>
      </w:r>
    </w:p>
    <w:p w14:paraId="77B5B2A3" w14:textId="743D1CF4" w:rsidR="00BF597C" w:rsidRDefault="009B1C0A" w:rsidP="00BF597C">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incentive, if you include 3.01% or greater DVBE participation. </w:t>
      </w:r>
    </w:p>
    <w:p w14:paraId="2436A91E" w14:textId="77777777" w:rsidR="0091224A" w:rsidRDefault="0091224A" w:rsidP="0091224A">
      <w:pPr>
        <w:spacing w:after="24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8552F5">
      <w:pPr>
        <w:spacing w:after="120"/>
        <w:rPr>
          <w:b/>
          <w:bCs/>
          <w:szCs w:val="24"/>
        </w:rPr>
      </w:pPr>
      <w:r w:rsidRPr="009B1C0A">
        <w:rPr>
          <w:b/>
          <w:bCs/>
          <w:szCs w:val="24"/>
        </w:rPr>
        <w:lastRenderedPageBreak/>
        <w:t>How Incentive Amount is Calculated</w:t>
      </w:r>
      <w:r w:rsidR="00F31024">
        <w:rPr>
          <w:b/>
          <w:bCs/>
          <w:szCs w:val="24"/>
        </w:rPr>
        <w:t>:</w:t>
      </w:r>
    </w:p>
    <w:p w14:paraId="54448113" w14:textId="4D4E7B2C" w:rsidR="00DC25F2" w:rsidRPr="00D32FB2" w:rsidRDefault="00B82FC3" w:rsidP="008552F5">
      <w:pPr>
        <w:spacing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451BF610" w14:textId="77777777" w:rsidR="00DB211B" w:rsidRDefault="00DB211B" w:rsidP="0011015D">
      <w:pPr>
        <w:keepLines/>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610"/>
        <w:gridCol w:w="2160"/>
      </w:tblGrid>
      <w:tr w:rsidR="00DB211B" w14:paraId="0D60E525" w14:textId="77777777" w:rsidTr="00DA7D9B">
        <w:tc>
          <w:tcPr>
            <w:tcW w:w="2610" w:type="dxa"/>
            <w:tcBorders>
              <w:top w:val="single" w:sz="4" w:space="0" w:color="auto"/>
              <w:left w:val="single" w:sz="4" w:space="0" w:color="auto"/>
              <w:bottom w:val="single" w:sz="4" w:space="0" w:color="auto"/>
              <w:right w:val="single" w:sz="4" w:space="0" w:color="auto"/>
            </w:tcBorders>
            <w:hideMark/>
          </w:tcPr>
          <w:p w14:paraId="0A96848D" w14:textId="77777777" w:rsidR="00DB211B" w:rsidRDefault="00DB211B" w:rsidP="00DA7D9B">
            <w:pPr>
              <w:jc w:val="center"/>
              <w:rPr>
                <w:color w:val="000000" w:themeColor="text1"/>
              </w:rPr>
            </w:pPr>
            <w:r>
              <w:rPr>
                <w:color w:val="000000" w:themeColor="text1"/>
              </w:rPr>
              <w:t>DVBE</w:t>
            </w:r>
          </w:p>
          <w:p w14:paraId="4B67BF1B" w14:textId="77777777" w:rsidR="00DB211B" w:rsidRDefault="00DB211B" w:rsidP="00DA7D9B">
            <w:pPr>
              <w:jc w:val="center"/>
            </w:pP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661B5D40" w14:textId="77777777" w:rsidR="00DB211B" w:rsidRDefault="00DB211B" w:rsidP="00DA7D9B">
            <w:pPr>
              <w:jc w:val="center"/>
              <w:rPr>
                <w:color w:val="000000" w:themeColor="text1"/>
              </w:rPr>
            </w:pPr>
            <w:r>
              <w:rPr>
                <w:color w:val="000000" w:themeColor="text1"/>
              </w:rPr>
              <w:t>DVBE Incentive</w:t>
            </w:r>
          </w:p>
          <w:p w14:paraId="42D55669" w14:textId="77777777" w:rsidR="00DB211B" w:rsidRDefault="00DB211B" w:rsidP="00DA7D9B">
            <w:pPr>
              <w:jc w:val="center"/>
            </w:pPr>
            <w:r>
              <w:t>Points</w:t>
            </w:r>
          </w:p>
        </w:tc>
      </w:tr>
      <w:tr w:rsidR="00DB211B" w14:paraId="3AA5FDF5" w14:textId="77777777" w:rsidTr="00DA7D9B">
        <w:tc>
          <w:tcPr>
            <w:tcW w:w="2610" w:type="dxa"/>
            <w:tcBorders>
              <w:top w:val="single" w:sz="4" w:space="0" w:color="auto"/>
              <w:left w:val="single" w:sz="4" w:space="0" w:color="auto"/>
              <w:bottom w:val="single" w:sz="4" w:space="0" w:color="auto"/>
              <w:right w:val="single" w:sz="4" w:space="0" w:color="auto"/>
            </w:tcBorders>
            <w:hideMark/>
          </w:tcPr>
          <w:p w14:paraId="59437E9A" w14:textId="77777777" w:rsidR="00DB211B" w:rsidRDefault="00DB211B" w:rsidP="00DA7D9B">
            <w:pPr>
              <w:jc w:val="center"/>
            </w:pPr>
            <w:r>
              <w:rPr>
                <w:szCs w:val="24"/>
              </w:rPr>
              <w:t>3.01% - 3.99%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rsidP="00DA7D9B">
            <w:pPr>
              <w:jc w:val="center"/>
            </w:pPr>
            <w:r>
              <w:rPr>
                <w:color w:val="000000" w:themeColor="text1"/>
                <w:szCs w:val="24"/>
              </w:rPr>
              <w:t>1</w:t>
            </w:r>
          </w:p>
        </w:tc>
      </w:tr>
      <w:tr w:rsidR="00DB211B" w14:paraId="32005F3A" w14:textId="77777777" w:rsidTr="00DA7D9B">
        <w:tc>
          <w:tcPr>
            <w:tcW w:w="2610" w:type="dxa"/>
            <w:tcBorders>
              <w:top w:val="single" w:sz="4" w:space="0" w:color="auto"/>
              <w:left w:val="single" w:sz="4" w:space="0" w:color="auto"/>
              <w:bottom w:val="single" w:sz="4" w:space="0" w:color="auto"/>
              <w:right w:val="single" w:sz="4" w:space="0" w:color="auto"/>
            </w:tcBorders>
            <w:hideMark/>
          </w:tcPr>
          <w:p w14:paraId="0D0C6AF0" w14:textId="77777777" w:rsidR="00DB211B" w:rsidRDefault="00DB211B" w:rsidP="00DA7D9B">
            <w:pPr>
              <w:jc w:val="center"/>
            </w:pPr>
            <w:r>
              <w:rPr>
                <w:szCs w:val="24"/>
              </w:rPr>
              <w:t>4.00% - 4.99%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rsidP="00DA7D9B">
            <w:pPr>
              <w:jc w:val="center"/>
            </w:pPr>
            <w:r>
              <w:rPr>
                <w:color w:val="000000" w:themeColor="text1"/>
                <w:szCs w:val="24"/>
              </w:rPr>
              <w:t>2</w:t>
            </w:r>
          </w:p>
        </w:tc>
      </w:tr>
      <w:tr w:rsidR="00DB211B" w14:paraId="7CB55F97" w14:textId="77777777" w:rsidTr="00DA7D9B">
        <w:tc>
          <w:tcPr>
            <w:tcW w:w="2610" w:type="dxa"/>
            <w:tcBorders>
              <w:top w:val="single" w:sz="4" w:space="0" w:color="auto"/>
              <w:left w:val="single" w:sz="4" w:space="0" w:color="auto"/>
              <w:bottom w:val="single" w:sz="4" w:space="0" w:color="auto"/>
              <w:right w:val="single" w:sz="4" w:space="0" w:color="auto"/>
            </w:tcBorders>
            <w:hideMark/>
          </w:tcPr>
          <w:p w14:paraId="53520478" w14:textId="77777777" w:rsidR="00DB211B" w:rsidRDefault="00DB211B" w:rsidP="00DA7D9B">
            <w:pPr>
              <w:jc w:val="center"/>
            </w:pPr>
            <w:r>
              <w:rPr>
                <w:szCs w:val="24"/>
              </w:rPr>
              <w:t>5.00% - 5.99%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rsidP="00DA7D9B">
            <w:pPr>
              <w:jc w:val="center"/>
            </w:pPr>
            <w:r>
              <w:rPr>
                <w:color w:val="000000" w:themeColor="text1"/>
                <w:szCs w:val="24"/>
              </w:rPr>
              <w:t>3</w:t>
            </w:r>
          </w:p>
        </w:tc>
      </w:tr>
      <w:tr w:rsidR="00DB211B" w14:paraId="3D98C33E" w14:textId="77777777" w:rsidTr="00DA7D9B">
        <w:tc>
          <w:tcPr>
            <w:tcW w:w="2610" w:type="dxa"/>
            <w:tcBorders>
              <w:top w:val="single" w:sz="4" w:space="0" w:color="auto"/>
              <w:left w:val="single" w:sz="4" w:space="0" w:color="auto"/>
              <w:bottom w:val="single" w:sz="4" w:space="0" w:color="auto"/>
              <w:right w:val="single" w:sz="4" w:space="0" w:color="auto"/>
            </w:tcBorders>
            <w:hideMark/>
          </w:tcPr>
          <w:p w14:paraId="55210F9A" w14:textId="77777777" w:rsidR="00DB211B" w:rsidRDefault="00DB211B" w:rsidP="00DA7D9B">
            <w:pPr>
              <w:jc w:val="center"/>
            </w:pPr>
            <w:r>
              <w:rPr>
                <w:szCs w:val="24"/>
              </w:rPr>
              <w:t>6.00% - 6.99%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rsidP="00DA7D9B">
            <w:pPr>
              <w:jc w:val="center"/>
            </w:pPr>
            <w:r>
              <w:rPr>
                <w:color w:val="000000" w:themeColor="text1"/>
                <w:szCs w:val="24"/>
              </w:rPr>
              <w:t>4</w:t>
            </w:r>
          </w:p>
        </w:tc>
      </w:tr>
      <w:tr w:rsidR="00DB211B" w14:paraId="097883F5" w14:textId="77777777" w:rsidTr="00DA7D9B">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77777777" w:rsidR="00DB211B" w:rsidRDefault="00DB211B" w:rsidP="00DA7D9B">
            <w:pPr>
              <w:jc w:val="center"/>
            </w:pPr>
            <w:r>
              <w:t>7.00%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rsidP="00DA7D9B">
            <w:pPr>
              <w:jc w:val="center"/>
            </w:pPr>
            <w:r>
              <w:rPr>
                <w:color w:val="000000" w:themeColor="text1"/>
                <w:szCs w:val="24"/>
              </w:rPr>
              <w:t>5</w:t>
            </w:r>
          </w:p>
        </w:tc>
      </w:tr>
    </w:tbl>
    <w:p w14:paraId="40078EB2" w14:textId="549F925D" w:rsidR="0011324D" w:rsidRPr="007C3B2E" w:rsidRDefault="00BC7EC5" w:rsidP="00C1010A">
      <w:pPr>
        <w:keepLines/>
        <w:spacing w:after="120"/>
        <w:rPr>
          <w:rFonts w:ascii="Segoe UI" w:hAnsi="Segoe UI" w:cs="Segoe UI"/>
          <w:b/>
          <w:i/>
          <w:sz w:val="18"/>
          <w:szCs w:val="18"/>
        </w:rPr>
      </w:pPr>
      <w:r>
        <w:rPr>
          <w:szCs w:val="24"/>
        </w:rPr>
        <w:br w:type="textWrapping" w:clear="all"/>
      </w:r>
    </w:p>
    <w:p w14:paraId="4BA9913E" w14:textId="4100648B"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pPr>
        <w:pStyle w:val="ListParagraph"/>
        <w:keepLines/>
        <w:numPr>
          <w:ilvl w:val="0"/>
          <w:numId w:val="17"/>
        </w:numPr>
        <w:spacing w:after="120"/>
        <w:ind w:left="180" w:hanging="18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pPr>
        <w:pStyle w:val="ListParagraph"/>
        <w:keepLines/>
        <w:numPr>
          <w:ilvl w:val="0"/>
          <w:numId w:val="17"/>
        </w:numPr>
        <w:spacing w:after="120"/>
        <w:ind w:left="180" w:hanging="180"/>
        <w:rPr>
          <w:szCs w:val="24"/>
        </w:rPr>
      </w:pPr>
      <w:r w:rsidRPr="002E2E0E">
        <w:rPr>
          <w:szCs w:val="24"/>
        </w:rPr>
        <w:t>DVBE Declarations Std. Form 843 (Attachment 3)</w:t>
      </w:r>
    </w:p>
    <w:p w14:paraId="41E4A550" w14:textId="77777777" w:rsidR="00151B0C" w:rsidRPr="002E2E0E" w:rsidRDefault="00151B0C">
      <w:pPr>
        <w:pStyle w:val="ListParagraph"/>
        <w:keepLines/>
        <w:numPr>
          <w:ilvl w:val="0"/>
          <w:numId w:val="17"/>
        </w:numPr>
        <w:spacing w:after="120"/>
        <w:ind w:left="180" w:hanging="180"/>
        <w:rPr>
          <w:szCs w:val="24"/>
        </w:rPr>
      </w:pPr>
      <w:r w:rsidRPr="002E2E0E">
        <w:rPr>
          <w:szCs w:val="24"/>
        </w:rPr>
        <w:t xml:space="preserve">Bidder Declaration Form GSPD-05-105 (Attachment 4) </w:t>
      </w:r>
    </w:p>
    <w:p w14:paraId="7BA6BD98" w14:textId="77777777" w:rsidR="00151B0C" w:rsidRPr="002E2E0E" w:rsidRDefault="00151B0C" w:rsidP="00151B0C">
      <w:pPr>
        <w:pStyle w:val="Heading3"/>
        <w:spacing w:before="0"/>
        <w:rPr>
          <w:i/>
          <w:szCs w:val="24"/>
        </w:rPr>
      </w:pPr>
      <w:r w:rsidRPr="002E2E0E">
        <w:rPr>
          <w:i/>
          <w:szCs w:val="24"/>
        </w:rPr>
        <w:t>DVBE Incentive Law</w:t>
      </w:r>
    </w:p>
    <w:p w14:paraId="46C47C56" w14:textId="77777777" w:rsidR="00151B0C" w:rsidRPr="002E2E0E" w:rsidRDefault="00151B0C">
      <w:pPr>
        <w:pStyle w:val="ListParagraph"/>
        <w:keepLines/>
        <w:numPr>
          <w:ilvl w:val="0"/>
          <w:numId w:val="20"/>
        </w:numPr>
        <w:spacing w:after="120"/>
        <w:rPr>
          <w:szCs w:val="24"/>
        </w:rPr>
      </w:pPr>
      <w:r w:rsidRPr="002E2E0E">
        <w:rPr>
          <w:szCs w:val="24"/>
        </w:rPr>
        <w:t>Military &amp; Veterans Code Section 999.5(a)</w:t>
      </w:r>
    </w:p>
    <w:p w14:paraId="7AE2BC7D" w14:textId="77777777" w:rsidR="00151B0C" w:rsidRPr="002E2E0E" w:rsidRDefault="00151B0C">
      <w:pPr>
        <w:pStyle w:val="ListParagraph"/>
        <w:keepLines/>
        <w:numPr>
          <w:ilvl w:val="0"/>
          <w:numId w:val="20"/>
        </w:numPr>
        <w:spacing w:after="24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D10760">
      <w:pPr>
        <w:pStyle w:val="Heading2"/>
        <w:spacing w:before="0"/>
      </w:pPr>
      <w:bookmarkStart w:id="99" w:name="_Toc103143630"/>
      <w:r>
        <w:t>Small Business / Microbusiness / Non-Small Business</w:t>
      </w:r>
      <w:bookmarkEnd w:id="97"/>
      <w:bookmarkEnd w:id="98"/>
      <w:bookmarkEnd w:id="99"/>
    </w:p>
    <w:p w14:paraId="0EE19BC1" w14:textId="77777777" w:rsidR="00151B0C" w:rsidRPr="00B24F2F" w:rsidRDefault="00151B0C" w:rsidP="00151B0C">
      <w:pPr>
        <w:pStyle w:val="Heading3"/>
        <w:spacing w:before="0"/>
        <w:rPr>
          <w:i/>
        </w:rPr>
      </w:pPr>
      <w:bookmarkStart w:id="100" w:name="_Toc219275106"/>
      <w:r w:rsidRPr="00B24F2F">
        <w:rPr>
          <w:i/>
        </w:rPr>
        <w:t>Preference</w:t>
      </w:r>
    </w:p>
    <w:p w14:paraId="0020F530" w14:textId="271F429A" w:rsidR="0000622A" w:rsidRPr="000B3C6C" w:rsidRDefault="003C27FD" w:rsidP="0059294A">
      <w:pPr>
        <w:keepLines/>
        <w:spacing w:after="120"/>
        <w:rPr>
          <w:szCs w:val="24"/>
        </w:rPr>
      </w:pPr>
      <w:bookmarkStart w:id="101" w:name="_Toc219275107"/>
      <w:bookmarkEnd w:id="100"/>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pPr>
        <w:pStyle w:val="ListParagraph"/>
        <w:keepLines/>
        <w:numPr>
          <w:ilvl w:val="0"/>
          <w:numId w:val="21"/>
        </w:numPr>
        <w:spacing w:after="120"/>
        <w:ind w:left="360"/>
        <w:rPr>
          <w:szCs w:val="24"/>
        </w:rPr>
      </w:pPr>
      <w:r w:rsidRPr="000B3C6C">
        <w:rPr>
          <w:szCs w:val="24"/>
        </w:rPr>
        <w:t>Submit a copy of your Small Business Certification</w:t>
      </w:r>
    </w:p>
    <w:p w14:paraId="6DE87CC4" w14:textId="50E532A7" w:rsidR="00151B0C" w:rsidRPr="000B3C6C" w:rsidRDefault="00880AFB">
      <w:pPr>
        <w:pStyle w:val="ListParagraph"/>
        <w:keepLines/>
        <w:numPr>
          <w:ilvl w:val="0"/>
          <w:numId w:val="21"/>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pPr>
        <w:pStyle w:val="ListParagraph"/>
        <w:keepLines/>
        <w:numPr>
          <w:ilvl w:val="0"/>
          <w:numId w:val="21"/>
        </w:numPr>
        <w:tabs>
          <w:tab w:val="left" w:pos="360"/>
          <w:tab w:val="left" w:pos="540"/>
          <w:tab w:val="left" w:pos="720"/>
        </w:tabs>
        <w:ind w:hanging="540"/>
        <w:rPr>
          <w:szCs w:val="24"/>
        </w:rPr>
      </w:pPr>
      <w:r w:rsidRPr="000B3C6C">
        <w:rPr>
          <w:szCs w:val="24"/>
        </w:rPr>
        <w:t xml:space="preserve">Complete the “Small Business Preference Claim” section  </w:t>
      </w:r>
    </w:p>
    <w:p w14:paraId="36DFB45C" w14:textId="77777777" w:rsidR="00151B0C" w:rsidRPr="000B3C6C" w:rsidRDefault="00151B0C" w:rsidP="00151B0C">
      <w:pPr>
        <w:pStyle w:val="ListParagraph"/>
        <w:keepLines/>
        <w:widowControl w:val="0"/>
        <w:spacing w:after="120"/>
        <w:ind w:left="360"/>
        <w:rPr>
          <w:szCs w:val="24"/>
        </w:rPr>
      </w:pPr>
      <w:r w:rsidRPr="000B3C6C">
        <w:rPr>
          <w:szCs w:val="24"/>
        </w:rPr>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A business must be formally certified by the Department of General Services, Office of Small Business and DVBE Services (OSDS), in order to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spellStart"/>
      <w:proofErr w:type="gramStart"/>
      <w:r w:rsidRPr="00317572">
        <w:rPr>
          <w:b/>
          <w:i/>
          <w:szCs w:val="24"/>
        </w:rPr>
        <w:lastRenderedPageBreak/>
        <w:t>Non Profit</w:t>
      </w:r>
      <w:proofErr w:type="spellEnd"/>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spellStart"/>
      <w:proofErr w:type="gramStart"/>
      <w:r w:rsidRPr="00317572">
        <w:rPr>
          <w:szCs w:val="24"/>
        </w:rPr>
        <w:t>Non Profit</w:t>
      </w:r>
      <w:proofErr w:type="spellEnd"/>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pPr>
        <w:pStyle w:val="ListParagraph"/>
        <w:keepLines/>
        <w:numPr>
          <w:ilvl w:val="0"/>
          <w:numId w:val="21"/>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102" w:name="I08F75E14A93B11E2BB17AE4955424172"/>
      <w:bookmarkStart w:id="103" w:name="I08F75E15A93B11E2BB17AE4955424172"/>
      <w:bookmarkEnd w:id="102"/>
      <w:bookmarkEnd w:id="103"/>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is located in California; and </w:t>
      </w:r>
      <w:bookmarkStart w:id="104" w:name="I08F78520A93B11E2BB17AE4955424172"/>
      <w:bookmarkStart w:id="105" w:name="I08F78521A93B11E2BB17AE4955424172"/>
      <w:bookmarkEnd w:id="104"/>
      <w:bookmarkEnd w:id="105"/>
    </w:p>
    <w:p w14:paraId="74EBB924" w14:textId="77777777" w:rsidR="00600AA1" w:rsidRPr="00317572" w:rsidRDefault="00600AA1" w:rsidP="00600AA1">
      <w:pPr>
        <w:pStyle w:val="ListParagraph"/>
        <w:keepLines/>
        <w:ind w:left="360"/>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6" w:name="I08F78522A93B11E2BB17AE4955424172"/>
      <w:bookmarkStart w:id="107" w:name="I08F78523A93B11E2BB17AE4955424172"/>
      <w:bookmarkEnd w:id="106"/>
      <w:bookmarkEnd w:id="107"/>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08" w:name="I08F78524A93B11E2BB17AE4955424172"/>
      <w:bookmarkStart w:id="109" w:name="I08F78525A93B11E2BB17AE4955424172"/>
      <w:bookmarkEnd w:id="108"/>
      <w:bookmarkEnd w:id="109"/>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10" w:name="I08F7D340A93B11E2BB17AE4955424172"/>
      <w:bookmarkStart w:id="111" w:name="I08F7D342A93B11E2BB17AE4955424172"/>
      <w:bookmarkEnd w:id="110"/>
      <w:bookmarkEnd w:id="111"/>
    </w:p>
    <w:p w14:paraId="6783A4A6" w14:textId="77777777" w:rsidR="00600AA1" w:rsidRPr="00317572" w:rsidRDefault="00600AA1" w:rsidP="00600AA1">
      <w:pPr>
        <w:pStyle w:val="ListParagraph"/>
        <w:keepLines/>
        <w:ind w:left="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12" w:name="I08F7FA50A93B11E2BB17AE4955424172"/>
      <w:bookmarkStart w:id="113" w:name="I08F7FA51A93B11E2BB17AE4955424172"/>
      <w:bookmarkEnd w:id="112"/>
      <w:bookmarkEnd w:id="113"/>
    </w:p>
    <w:p w14:paraId="40506DC4" w14:textId="77777777" w:rsidR="00600AA1" w:rsidRPr="00317572" w:rsidRDefault="00600AA1" w:rsidP="00600AA1">
      <w:pPr>
        <w:pStyle w:val="ListParagraph"/>
        <w:keepLines/>
        <w:ind w:left="360"/>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pPr>
        <w:pStyle w:val="ListParagraph"/>
        <w:keepLines/>
        <w:numPr>
          <w:ilvl w:val="0"/>
          <w:numId w:val="21"/>
        </w:numPr>
        <w:spacing w:after="120"/>
        <w:ind w:left="360"/>
        <w:rPr>
          <w:szCs w:val="24"/>
        </w:rPr>
      </w:pPr>
      <w:r w:rsidRPr="00317572">
        <w:rPr>
          <w:i/>
          <w:szCs w:val="24"/>
        </w:rPr>
        <w:t xml:space="preserve">Microbusiness  </w:t>
      </w:r>
      <w:r w:rsidRPr="00317572">
        <w:rPr>
          <w:szCs w:val="24"/>
        </w:rPr>
        <w:t>means a small business certified by OSDS, which meets all of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14" w:name="I08F86F80A93B11E2BB17AE4955424172"/>
      <w:bookmarkStart w:id="115" w:name="I08F86F81A93B11E2BB17AE4955424172"/>
      <w:bookmarkEnd w:id="114"/>
      <w:bookmarkEnd w:id="115"/>
      <w:r w:rsidRPr="00317572">
        <w:rPr>
          <w:color w:val="000000"/>
          <w:szCs w:val="24"/>
        </w:rPr>
        <w:t xml:space="preserve">(2) A manufacturer as defined herein that, together with all affiliates, has 25 or fewer employees. </w:t>
      </w:r>
    </w:p>
    <w:p w14:paraId="2D9803C6" w14:textId="77777777" w:rsidR="00600AA1" w:rsidRPr="00317572" w:rsidRDefault="00600AA1" w:rsidP="00BD7C8F">
      <w:pPr>
        <w:pStyle w:val="ListParagraph"/>
        <w:keepLines/>
        <w:numPr>
          <w:ilvl w:val="0"/>
          <w:numId w:val="21"/>
        </w:numPr>
        <w:spacing w:after="120"/>
        <w:ind w:left="360"/>
        <w:rPr>
          <w:szCs w:val="24"/>
        </w:rPr>
      </w:pPr>
      <w:proofErr w:type="spellStart"/>
      <w:proofErr w:type="gramStart"/>
      <w:r w:rsidRPr="00317572">
        <w:rPr>
          <w:i/>
          <w:szCs w:val="24"/>
        </w:rPr>
        <w:t>Non Profit</w:t>
      </w:r>
      <w:proofErr w:type="spellEnd"/>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rsidP="00BD7C8F">
      <w:pPr>
        <w:pStyle w:val="ListParagraph"/>
        <w:keepLines/>
        <w:numPr>
          <w:ilvl w:val="0"/>
          <w:numId w:val="23"/>
        </w:numPr>
        <w:spacing w:after="120"/>
        <w:ind w:left="720"/>
        <w:rPr>
          <w:szCs w:val="24"/>
        </w:rPr>
      </w:pPr>
      <w:r w:rsidRPr="00317572">
        <w:rPr>
          <w:szCs w:val="24"/>
        </w:rPr>
        <w:t xml:space="preserve">Is a community-based organization, </w:t>
      </w:r>
    </w:p>
    <w:p w14:paraId="09234ED3" w14:textId="77777777" w:rsidR="00600AA1" w:rsidRPr="00317572" w:rsidRDefault="00600AA1" w:rsidP="00BD7C8F">
      <w:pPr>
        <w:pStyle w:val="ListParagraph"/>
        <w:keepLines/>
        <w:numPr>
          <w:ilvl w:val="0"/>
          <w:numId w:val="23"/>
        </w:numPr>
        <w:spacing w:after="120"/>
        <w:ind w:left="720"/>
        <w:rPr>
          <w:szCs w:val="24"/>
        </w:rPr>
      </w:pPr>
      <w:r w:rsidRPr="00317572">
        <w:rPr>
          <w:szCs w:val="24"/>
        </w:rPr>
        <w:t xml:space="preserve">Is a nonprofit corporation (under Section 501(c)(3) of the </w:t>
      </w:r>
      <w:hyperlink r:id="rId48"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rsidP="00BD7C8F">
      <w:pPr>
        <w:pStyle w:val="ListParagraph"/>
        <w:keepLines/>
        <w:numPr>
          <w:ilvl w:val="0"/>
          <w:numId w:val="23"/>
        </w:numPr>
        <w:spacing w:after="120"/>
        <w:ind w:left="7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rsidP="001C08DD">
      <w:pPr>
        <w:keepLines/>
        <w:numPr>
          <w:ilvl w:val="1"/>
          <w:numId w:val="15"/>
        </w:numPr>
        <w:tabs>
          <w:tab w:val="clear" w:pos="1440"/>
        </w:tabs>
        <w:spacing w:after="120"/>
        <w:ind w:left="126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rsidP="001C08DD">
      <w:pPr>
        <w:keepLines/>
        <w:numPr>
          <w:ilvl w:val="1"/>
          <w:numId w:val="15"/>
        </w:numPr>
        <w:tabs>
          <w:tab w:val="clear" w:pos="1440"/>
        </w:tabs>
        <w:spacing w:after="120"/>
        <w:ind w:left="1260"/>
        <w:rPr>
          <w:szCs w:val="24"/>
        </w:rPr>
      </w:pPr>
      <w:r w:rsidRPr="00317572">
        <w:rPr>
          <w:szCs w:val="24"/>
        </w:rPr>
        <w:t xml:space="preserve">disabled veterans, or </w:t>
      </w:r>
    </w:p>
    <w:p w14:paraId="6586B010" w14:textId="77777777" w:rsidR="00600AA1" w:rsidRPr="00317572" w:rsidRDefault="00600AA1" w:rsidP="001C08DD">
      <w:pPr>
        <w:keepLines/>
        <w:numPr>
          <w:ilvl w:val="1"/>
          <w:numId w:val="15"/>
        </w:numPr>
        <w:tabs>
          <w:tab w:val="clear" w:pos="1440"/>
        </w:tabs>
        <w:spacing w:after="120"/>
        <w:ind w:left="1260"/>
        <w:rPr>
          <w:szCs w:val="24"/>
        </w:rPr>
      </w:pPr>
      <w:r w:rsidRPr="00317572">
        <w:rPr>
          <w:szCs w:val="24"/>
        </w:rPr>
        <w:t xml:space="preserve">homeless veterans </w:t>
      </w:r>
    </w:p>
    <w:p w14:paraId="7B1D332B" w14:textId="77777777" w:rsidR="00600AA1" w:rsidRPr="00317572" w:rsidRDefault="00600AA1" w:rsidP="001C08DD">
      <w:pPr>
        <w:keepLines/>
        <w:numPr>
          <w:ilvl w:val="1"/>
          <w:numId w:val="15"/>
        </w:numPr>
        <w:tabs>
          <w:tab w:val="clear" w:pos="1440"/>
        </w:tabs>
        <w:spacing w:after="120"/>
        <w:ind w:left="126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16" w:name="I08AE6E32A93B11E2BB17AE4955424172"/>
      <w:bookmarkStart w:id="117" w:name="I08AE6E33A93B11E2BB17AE4955424172"/>
      <w:bookmarkEnd w:id="116"/>
      <w:bookmarkEnd w:id="117"/>
    </w:p>
    <w:p w14:paraId="40A43B43" w14:textId="1924FA1A" w:rsidR="00600AA1" w:rsidRPr="00C35084" w:rsidRDefault="00600AA1" w:rsidP="00665A5D">
      <w:pPr>
        <w:keepLines/>
        <w:spacing w:after="120"/>
        <w:rPr>
          <w:color w:val="000000"/>
          <w:szCs w:val="24"/>
        </w:rPr>
      </w:pPr>
      <w:r w:rsidRPr="00C35084">
        <w:rPr>
          <w:color w:val="000000"/>
          <w:szCs w:val="24"/>
        </w:rPr>
        <w:lastRenderedPageBreak/>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functions; </w:t>
      </w:r>
      <w:bookmarkStart w:id="118" w:name="I08AE6E34A93B11E2BB17AE4955424172"/>
      <w:bookmarkStart w:id="119" w:name="I08AE6E35A93B11E2BB17AE4955424172"/>
      <w:bookmarkEnd w:id="118"/>
      <w:bookmarkEnd w:id="119"/>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practices;</w:t>
      </w:r>
    </w:p>
    <w:p w14:paraId="5EF44F6A" w14:textId="22DD11F5" w:rsidR="00600AA1" w:rsidRPr="00C35084" w:rsidRDefault="00600AA1" w:rsidP="00665A5D">
      <w:pPr>
        <w:keepLines/>
        <w:spacing w:after="120"/>
        <w:rPr>
          <w:color w:val="000000"/>
          <w:szCs w:val="24"/>
        </w:rPr>
      </w:pPr>
      <w:bookmarkStart w:id="120" w:name="I08AE9540A93B11E2BB17AE4955424172"/>
      <w:bookmarkStart w:id="121" w:name="I08AE9541A93B11E2BB17AE4955424172"/>
      <w:bookmarkEnd w:id="120"/>
      <w:bookmarkEnd w:id="121"/>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itself</w:t>
      </w:r>
      <w:bookmarkStart w:id="122" w:name="I08AE9542A93B11E2BB17AE4955424172"/>
      <w:bookmarkStart w:id="123" w:name="I08AE9543A93B11E2BB17AE4955424172"/>
      <w:bookmarkEnd w:id="122"/>
      <w:bookmarkEnd w:id="123"/>
      <w:r w:rsidRPr="00C35084">
        <w:rPr>
          <w:color w:val="000000"/>
          <w:szCs w:val="24"/>
        </w:rPr>
        <w:t>;</w:t>
      </w:r>
    </w:p>
    <w:p w14:paraId="5D977E55" w14:textId="15DFBC01" w:rsidR="00600AA1" w:rsidRPr="00C35084" w:rsidRDefault="00600AA1" w:rsidP="00665A5D">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in order to achieve the appearance of small business participation. </w:t>
      </w:r>
    </w:p>
    <w:p w14:paraId="17D66124" w14:textId="77777777" w:rsidR="00600AA1" w:rsidRPr="00C35084" w:rsidRDefault="00600AA1" w:rsidP="0011015D">
      <w:pPr>
        <w:keepLines/>
        <w:spacing w:before="12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t>Small Business / Microbusiness Law</w:t>
      </w:r>
    </w:p>
    <w:p w14:paraId="140B4729" w14:textId="77777777" w:rsidR="00600AA1" w:rsidRPr="00C35084" w:rsidRDefault="00600AA1">
      <w:pPr>
        <w:pStyle w:val="ListParagraph"/>
        <w:keepNext/>
        <w:keepLines/>
        <w:numPr>
          <w:ilvl w:val="0"/>
          <w:numId w:val="22"/>
        </w:numPr>
        <w:spacing w:after="120"/>
        <w:rPr>
          <w:szCs w:val="24"/>
        </w:rPr>
      </w:pPr>
      <w:r w:rsidRPr="00C35084">
        <w:rPr>
          <w:szCs w:val="24"/>
        </w:rPr>
        <w:t xml:space="preserve">Government Code section 14835 et. seq. </w:t>
      </w:r>
    </w:p>
    <w:p w14:paraId="0FB5ABC4" w14:textId="77777777" w:rsidR="00600AA1" w:rsidRPr="00C35084" w:rsidRDefault="00600AA1">
      <w:pPr>
        <w:pStyle w:val="ListParagraph"/>
        <w:keepNext/>
        <w:keepLines/>
        <w:numPr>
          <w:ilvl w:val="0"/>
          <w:numId w:val="22"/>
        </w:numPr>
        <w:spacing w:after="120"/>
        <w:rPr>
          <w:szCs w:val="24"/>
        </w:rPr>
      </w:pPr>
      <w:r w:rsidRPr="00C35084">
        <w:rPr>
          <w:szCs w:val="24"/>
        </w:rPr>
        <w:t>California Code of Regulations, Title 2 Section 1896 et. seq.</w:t>
      </w:r>
    </w:p>
    <w:p w14:paraId="478B36B3" w14:textId="77777777" w:rsidR="00D10760" w:rsidRPr="00B3545C" w:rsidRDefault="00D10760" w:rsidP="00665A5D">
      <w:pPr>
        <w:pStyle w:val="Heading3"/>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24" w:name="_Toc398282348"/>
      <w:bookmarkStart w:id="125" w:name="_Toc414611668"/>
      <w:r w:rsidRPr="00BF6361">
        <w:rPr>
          <w:b/>
          <w:i/>
          <w:szCs w:val="24"/>
        </w:rPr>
        <w:t>Required Forms</w:t>
      </w:r>
    </w:p>
    <w:p w14:paraId="1CE697CB" w14:textId="71F2A575" w:rsidR="00675A75" w:rsidRPr="00BF6361" w:rsidRDefault="00675A75">
      <w:pPr>
        <w:pStyle w:val="ListParagraph"/>
        <w:keepLines/>
        <w:numPr>
          <w:ilvl w:val="0"/>
          <w:numId w:val="21"/>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pPr>
        <w:pStyle w:val="ListParagraph"/>
        <w:keepLines/>
        <w:numPr>
          <w:ilvl w:val="0"/>
          <w:numId w:val="21"/>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pPr>
        <w:pStyle w:val="ListParagraph"/>
        <w:keepLines/>
        <w:numPr>
          <w:ilvl w:val="0"/>
          <w:numId w:val="21"/>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in order to receive the Non-Small Business Preference.</w:t>
      </w:r>
    </w:p>
    <w:p w14:paraId="1FB75FF6" w14:textId="77777777" w:rsidR="009A5B07" w:rsidRPr="00BF6361" w:rsidRDefault="009A5B07" w:rsidP="0011015D">
      <w:pPr>
        <w:keepNext/>
        <w:keepLines/>
        <w:widowControl w:val="0"/>
        <w:spacing w:before="360" w:after="120"/>
        <w:rPr>
          <w:b/>
          <w:i/>
          <w:szCs w:val="24"/>
        </w:rPr>
      </w:pPr>
      <w:r w:rsidRPr="00BF6361">
        <w:rPr>
          <w:b/>
          <w:i/>
          <w:szCs w:val="24"/>
        </w:rPr>
        <w:lastRenderedPageBreak/>
        <w:t>Non-Small Business Law</w:t>
      </w:r>
    </w:p>
    <w:p w14:paraId="58E925E6" w14:textId="77777777" w:rsidR="009A5B07" w:rsidRPr="00BF6361" w:rsidRDefault="009A5B07" w:rsidP="0011015D">
      <w:pPr>
        <w:pStyle w:val="ListParagraph"/>
        <w:keepNext/>
        <w:keepLines/>
        <w:numPr>
          <w:ilvl w:val="0"/>
          <w:numId w:val="22"/>
        </w:numPr>
        <w:spacing w:after="120"/>
        <w:rPr>
          <w:szCs w:val="24"/>
        </w:rPr>
      </w:pPr>
      <w:r w:rsidRPr="00BF6361">
        <w:rPr>
          <w:szCs w:val="24"/>
        </w:rPr>
        <w:t>Government Code section 14838 (b)</w:t>
      </w:r>
    </w:p>
    <w:p w14:paraId="035FD7FA" w14:textId="77777777" w:rsidR="009A5B07" w:rsidRPr="00BF6361" w:rsidRDefault="009A5B07" w:rsidP="0011015D">
      <w:pPr>
        <w:pStyle w:val="ListParagraph"/>
        <w:keepNext/>
        <w:keepLines/>
        <w:numPr>
          <w:ilvl w:val="0"/>
          <w:numId w:val="22"/>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26" w:name="_Toc103143631"/>
      <w:r w:rsidRPr="00DF4544">
        <w:rPr>
          <w:szCs w:val="28"/>
        </w:rPr>
        <w:t>Target Area Contract Preference Act</w:t>
      </w:r>
      <w:bookmarkEnd w:id="124"/>
      <w:bookmarkEnd w:id="125"/>
      <w:bookmarkEnd w:id="126"/>
    </w:p>
    <w:p w14:paraId="11E8C3B9" w14:textId="77777777" w:rsidR="00D10760" w:rsidRPr="00BF6361" w:rsidRDefault="00D10760" w:rsidP="00665A5D">
      <w:pPr>
        <w:keepLines/>
        <w:spacing w:after="120"/>
        <w:rPr>
          <w:szCs w:val="24"/>
        </w:rPr>
      </w:pPr>
      <w:bookmarkStart w:id="127" w:name="_Toc286999666"/>
      <w:bookmarkEnd w:id="101"/>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27"/>
    <w:p w14:paraId="29A940FD" w14:textId="77777777" w:rsidR="003E3E4C" w:rsidRPr="00BF6361" w:rsidRDefault="003E3E4C" w:rsidP="0040637B">
      <w:pPr>
        <w:keepLines/>
        <w:autoSpaceDE w:val="0"/>
        <w:autoSpaceDN w:val="0"/>
        <w:adjustRightInd w:val="0"/>
        <w:spacing w:after="12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40637B">
      <w:pPr>
        <w:keepLines/>
        <w:autoSpaceDE w:val="0"/>
        <w:autoSpaceDN w:val="0"/>
        <w:adjustRightInd w:val="0"/>
        <w:spacing w:after="120"/>
      </w:pPr>
      <w:r w:rsidRPr="00BF6361">
        <w:t>The Department of General Services (DGS), Procurement Division (PD), Dispute Resolution Unit (DRU) oversees the TACPA program and evaluates all TACPA applications.</w:t>
      </w:r>
    </w:p>
    <w:p w14:paraId="6B5D0036" w14:textId="77777777" w:rsidR="003E3E4C" w:rsidRPr="00BF6361" w:rsidRDefault="003E3E4C" w:rsidP="0040637B">
      <w:pPr>
        <w:keepLines/>
        <w:autoSpaceDE w:val="0"/>
        <w:autoSpaceDN w:val="0"/>
        <w:adjustRightInd w:val="0"/>
        <w:spacing w:after="12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40637B">
      <w:pPr>
        <w:keepLines/>
        <w:autoSpaceDE w:val="0"/>
        <w:autoSpaceDN w:val="0"/>
        <w:adjustRightInd w:val="0"/>
        <w:spacing w:after="1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r w:rsidR="006566FE">
        <w:rPr>
          <w:bCs/>
          <w:color w:val="000000"/>
          <w:szCs w:val="24"/>
        </w:rPr>
        <w:t>Subcontractor</w:t>
      </w:r>
      <w:r w:rsidRPr="00BF6361">
        <w:rPr>
          <w:bCs/>
          <w:color w:val="000000"/>
          <w:szCs w:val="24"/>
        </w:rPr>
        <w:t>s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40637B">
      <w:pPr>
        <w:keepLines/>
        <w:autoSpaceDE w:val="0"/>
        <w:autoSpaceDN w:val="0"/>
        <w:adjustRightInd w:val="0"/>
        <w:spacing w:after="12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E9EC51A" w:rsidR="003E3E4C" w:rsidRPr="00BF6361" w:rsidRDefault="003E3E4C" w:rsidP="0040637B">
      <w:pPr>
        <w:keepLines/>
        <w:autoSpaceDE w:val="0"/>
        <w:autoSpaceDN w:val="0"/>
        <w:adjustRightInd w:val="0"/>
        <w:spacing w:after="120"/>
        <w:rPr>
          <w:bCs/>
          <w:color w:val="000000"/>
          <w:szCs w:val="24"/>
        </w:rPr>
      </w:pPr>
      <w:r w:rsidRPr="00BF6361">
        <w:rPr>
          <w:bCs/>
          <w:color w:val="000000"/>
          <w:szCs w:val="24"/>
        </w:rPr>
        <w:t xml:space="preserve">Any questions regarding the TACPA preference should be directed to the Department of General Services, Procurement Division at (916) </w:t>
      </w:r>
      <w:r w:rsidR="009601DA" w:rsidRPr="009601DA">
        <w:rPr>
          <w:bCs/>
          <w:color w:val="000000"/>
          <w:szCs w:val="24"/>
        </w:rPr>
        <w:t>375-4400</w:t>
      </w:r>
      <w:r w:rsidRPr="00BF6361">
        <w:rPr>
          <w:bCs/>
          <w:color w:val="000000"/>
          <w:szCs w:val="24"/>
        </w:rPr>
        <w:t>.</w:t>
      </w:r>
    </w:p>
    <w:p w14:paraId="1358CEC7" w14:textId="77777777" w:rsidR="003E3E4C" w:rsidRPr="00BF6361" w:rsidRDefault="003E3E4C" w:rsidP="0040637B">
      <w:pPr>
        <w:keepLines/>
        <w:autoSpaceDE w:val="0"/>
        <w:autoSpaceDN w:val="0"/>
        <w:adjustRightInd w:val="0"/>
        <w:spacing w:after="120"/>
        <w:rPr>
          <w:bCs/>
          <w:color w:val="000000"/>
          <w:szCs w:val="24"/>
        </w:rPr>
      </w:pPr>
      <w:r w:rsidRPr="00BF6361">
        <w:rPr>
          <w:bCs/>
          <w:color w:val="000000"/>
          <w:szCs w:val="24"/>
        </w:rPr>
        <w:t xml:space="preserve">TACPA Preference Request (STD 830): </w:t>
      </w:r>
    </w:p>
    <w:p w14:paraId="51016A9B" w14:textId="77777777" w:rsidR="004C2E7F" w:rsidRPr="00BF6361" w:rsidRDefault="00000000" w:rsidP="0040637B">
      <w:pPr>
        <w:keepLines/>
        <w:autoSpaceDE w:val="0"/>
        <w:autoSpaceDN w:val="0"/>
        <w:adjustRightInd w:val="0"/>
        <w:spacing w:after="120"/>
        <w:rPr>
          <w:bCs/>
          <w:color w:val="000000"/>
          <w:szCs w:val="24"/>
        </w:rPr>
      </w:pPr>
      <w:hyperlink r:id="rId49" w:history="1">
        <w:r w:rsidR="004C2E7F" w:rsidRPr="00BF6361">
          <w:rPr>
            <w:bCs/>
            <w:color w:val="0000FF"/>
            <w:szCs w:val="24"/>
            <w:u w:val="single"/>
          </w:rPr>
          <w:t>STD 830 Document</w:t>
        </w:r>
      </w:hyperlink>
    </w:p>
    <w:p w14:paraId="3E638CA2" w14:textId="77777777" w:rsidR="004C2E7F" w:rsidRPr="00BF6361" w:rsidRDefault="004C2E7F" w:rsidP="004C2E7F">
      <w:pPr>
        <w:keepLines/>
        <w:autoSpaceDE w:val="0"/>
        <w:autoSpaceDN w:val="0"/>
        <w:adjustRightInd w:val="0"/>
        <w:ind w:left="720" w:right="-274"/>
        <w:rPr>
          <w:bCs/>
          <w:color w:val="000000"/>
          <w:szCs w:val="24"/>
        </w:rPr>
      </w:pPr>
    </w:p>
    <w:p w14:paraId="0C16F1E8" w14:textId="77777777" w:rsidR="003E3E4C" w:rsidRPr="00BF6361" w:rsidRDefault="003E3E4C" w:rsidP="0040637B">
      <w:pPr>
        <w:keepLines/>
        <w:autoSpaceDE w:val="0"/>
        <w:autoSpaceDN w:val="0"/>
        <w:adjustRightInd w:val="0"/>
        <w:spacing w:after="120"/>
        <w:rPr>
          <w:bCs/>
          <w:color w:val="000000"/>
          <w:szCs w:val="24"/>
        </w:rPr>
      </w:pPr>
      <w:r w:rsidRPr="00BF6361">
        <w:rPr>
          <w:bCs/>
          <w:color w:val="000000"/>
          <w:szCs w:val="24"/>
        </w:rPr>
        <w:t xml:space="preserve">Bidder’s Summary of Contract Activities and Labor Hours: </w:t>
      </w:r>
    </w:p>
    <w:p w14:paraId="41E31097" w14:textId="278ED3FA" w:rsidR="003E3E4C" w:rsidRPr="00654DB1" w:rsidRDefault="00000000" w:rsidP="0040637B">
      <w:pPr>
        <w:keepLines/>
        <w:autoSpaceDE w:val="0"/>
        <w:autoSpaceDN w:val="0"/>
        <w:adjustRightInd w:val="0"/>
        <w:spacing w:after="120"/>
        <w:rPr>
          <w:bCs/>
          <w:color w:val="000000"/>
          <w:szCs w:val="24"/>
        </w:rPr>
      </w:pPr>
      <w:hyperlink r:id="rId50"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356C79">
          <w:pgSz w:w="12240" w:h="15840" w:code="1"/>
          <w:pgMar w:top="810" w:right="1440" w:bottom="1440" w:left="1440" w:header="1008" w:footer="576" w:gutter="0"/>
          <w:cols w:space="720"/>
          <w:docGrid w:linePitch="326"/>
        </w:sectPr>
      </w:pPr>
    </w:p>
    <w:p w14:paraId="67FE3E57" w14:textId="77777777" w:rsidR="00082155" w:rsidRPr="00F558AC" w:rsidRDefault="00082155" w:rsidP="00DD0247">
      <w:pPr>
        <w:pStyle w:val="Heading1"/>
      </w:pPr>
      <w:bookmarkStart w:id="128" w:name="_Toc219275118"/>
      <w:bookmarkStart w:id="129" w:name="_Toc103143632"/>
      <w:bookmarkStart w:id="130" w:name="_Toc481569621"/>
      <w:bookmarkStart w:id="131" w:name="_Toc481570204"/>
      <w:r w:rsidRPr="00F558AC">
        <w:lastRenderedPageBreak/>
        <w:t>V</w:t>
      </w:r>
      <w:r w:rsidR="00D10760">
        <w:t>I</w:t>
      </w:r>
      <w:r w:rsidRPr="00F558AC">
        <w:t>.</w:t>
      </w:r>
      <w:r w:rsidRPr="00F558AC">
        <w:tab/>
        <w:t>Administration</w:t>
      </w:r>
      <w:bookmarkEnd w:id="128"/>
      <w:bookmarkEnd w:id="129"/>
    </w:p>
    <w:p w14:paraId="1FAA6F4B" w14:textId="77777777" w:rsidR="00082155" w:rsidRPr="00C1765B" w:rsidRDefault="00082155" w:rsidP="00DD0247">
      <w:pPr>
        <w:pStyle w:val="Heading2"/>
        <w:keepLines/>
      </w:pPr>
      <w:bookmarkStart w:id="132" w:name="_Toc507398630"/>
      <w:bookmarkStart w:id="133" w:name="_Toc219275119"/>
      <w:bookmarkStart w:id="134" w:name="_Toc103143633"/>
      <w:bookmarkEnd w:id="130"/>
      <w:bookmarkEnd w:id="131"/>
      <w:r w:rsidRPr="00C1765B">
        <w:t>RFP</w:t>
      </w:r>
      <w:bookmarkEnd w:id="132"/>
      <w:r w:rsidRPr="00C1765B">
        <w:t xml:space="preserve"> Defined</w:t>
      </w:r>
      <w:bookmarkEnd w:id="133"/>
      <w:bookmarkEnd w:id="134"/>
    </w:p>
    <w:p w14:paraId="687C41FF" w14:textId="4EC01C5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B92E70">
        <w:rPr>
          <w:szCs w:val="24"/>
        </w:rPr>
        <w:t>Scoring</w:t>
      </w:r>
      <w:r w:rsidR="00B92E70" w:rsidRPr="00F53F66">
        <w:rPr>
          <w:szCs w:val="24"/>
        </w:rPr>
        <w:t xml:space="preserve"> </w:t>
      </w:r>
      <w:r w:rsidR="00C87D65" w:rsidRPr="00F53F66">
        <w:rPr>
          <w:szCs w:val="24"/>
        </w:rPr>
        <w:t>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35" w:name="_Toc507398631"/>
      <w:bookmarkStart w:id="136" w:name="_Toc219275120"/>
      <w:bookmarkStart w:id="137" w:name="_Toc103143634"/>
      <w:r w:rsidRPr="00C1765B">
        <w:t>Definition of Key Words</w:t>
      </w:r>
      <w:bookmarkStart w:id="138" w:name="_Toc481569622"/>
      <w:bookmarkStart w:id="139" w:name="_Toc481570205"/>
      <w:bookmarkEnd w:id="135"/>
      <w:bookmarkEnd w:id="136"/>
      <w:bookmarkEnd w:id="137"/>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0DAB49C4"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729F3202" w14:textId="086C9CDA" w:rsidR="00E62B39" w:rsidRDefault="00583D43" w:rsidP="00583D43">
      <w:pPr>
        <w:keepLines/>
        <w:widowControl w:val="0"/>
        <w:spacing w:after="120"/>
        <w:rPr>
          <w:szCs w:val="24"/>
        </w:rPr>
      </w:pPr>
      <w:r>
        <w:rPr>
          <w:szCs w:val="24"/>
        </w:rPr>
        <w:t>CEC-</w:t>
      </w:r>
      <w:r>
        <w:rPr>
          <w:szCs w:val="24"/>
        </w:rPr>
        <w:tab/>
      </w:r>
      <w:r>
        <w:rPr>
          <w:szCs w:val="24"/>
        </w:rPr>
        <w:tab/>
      </w:r>
      <w:r>
        <w:rPr>
          <w:szCs w:val="24"/>
        </w:rPr>
        <w:tab/>
        <w:t>California Energy Commission</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40" w:name="_Toc219275122"/>
      <w:bookmarkStart w:id="141" w:name="_Toc103143635"/>
      <w:bookmarkEnd w:id="138"/>
      <w:bookmarkEnd w:id="139"/>
      <w:r w:rsidRPr="00C1765B">
        <w:t>Cost</w:t>
      </w:r>
      <w:r w:rsidR="003948B8" w:rsidRPr="00C1765B">
        <w:t xml:space="preserve"> of Developing Proposal</w:t>
      </w:r>
      <w:bookmarkEnd w:id="140"/>
      <w:bookmarkEnd w:id="141"/>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42" w:name="_Toc305406697"/>
      <w:bookmarkStart w:id="143" w:name="_Toc103143636"/>
      <w:r w:rsidRPr="00C1765B">
        <w:t>Software Application Development</w:t>
      </w:r>
      <w:bookmarkEnd w:id="142"/>
      <w:bookmarkEnd w:id="143"/>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pPr>
        <w:keepLines/>
        <w:numPr>
          <w:ilvl w:val="0"/>
          <w:numId w:val="12"/>
        </w:numPr>
        <w:spacing w:after="120"/>
        <w:rPr>
          <w:szCs w:val="24"/>
        </w:rPr>
      </w:pPr>
      <w:r w:rsidRPr="007E109B">
        <w:rPr>
          <w:szCs w:val="24"/>
        </w:rPr>
        <w:t xml:space="preserve">Microsoft ASP.NET framework (version 3.5 and up) Recommend 4.0 </w:t>
      </w:r>
    </w:p>
    <w:p w14:paraId="239D897D" w14:textId="77777777" w:rsidR="009E79ED" w:rsidRPr="007E109B" w:rsidRDefault="009E79ED">
      <w:pPr>
        <w:keepLines/>
        <w:numPr>
          <w:ilvl w:val="0"/>
          <w:numId w:val="12"/>
        </w:numPr>
        <w:spacing w:after="120"/>
        <w:rPr>
          <w:szCs w:val="24"/>
        </w:rPr>
      </w:pPr>
      <w:r w:rsidRPr="007E109B">
        <w:rPr>
          <w:szCs w:val="24"/>
        </w:rPr>
        <w:t>Microsoft Internet Information Services (IIS), (version 6 and up) Recommend 7.5</w:t>
      </w:r>
    </w:p>
    <w:p w14:paraId="6DB04D0F" w14:textId="77777777" w:rsidR="009E79ED" w:rsidRPr="007E109B" w:rsidRDefault="009E79ED">
      <w:pPr>
        <w:keepLines/>
        <w:numPr>
          <w:ilvl w:val="0"/>
          <w:numId w:val="12"/>
        </w:numPr>
        <w:spacing w:after="120"/>
        <w:rPr>
          <w:szCs w:val="24"/>
        </w:rPr>
      </w:pPr>
      <w:r w:rsidRPr="007E109B">
        <w:rPr>
          <w:szCs w:val="24"/>
        </w:rPr>
        <w:t xml:space="preserve">Visual Studio.NET (version 2008 and up) Recommend 2010 </w:t>
      </w:r>
    </w:p>
    <w:p w14:paraId="1F8931AF" w14:textId="77777777" w:rsidR="009E79ED" w:rsidRPr="007E109B" w:rsidRDefault="009E79ED">
      <w:pPr>
        <w:keepLines/>
        <w:numPr>
          <w:ilvl w:val="0"/>
          <w:numId w:val="12"/>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pPr>
        <w:keepLines/>
        <w:numPr>
          <w:ilvl w:val="0"/>
          <w:numId w:val="12"/>
        </w:numPr>
        <w:spacing w:after="120"/>
        <w:rPr>
          <w:szCs w:val="24"/>
        </w:rPr>
      </w:pPr>
      <w:r w:rsidRPr="007E109B">
        <w:rPr>
          <w:szCs w:val="24"/>
        </w:rPr>
        <w:t xml:space="preserve">SQL (Structured Query Language) </w:t>
      </w:r>
    </w:p>
    <w:p w14:paraId="5F6F9AE7" w14:textId="77777777" w:rsidR="009E79ED" w:rsidRPr="007E109B" w:rsidRDefault="009E79ED">
      <w:pPr>
        <w:keepLines/>
        <w:numPr>
          <w:ilvl w:val="0"/>
          <w:numId w:val="12"/>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pPr>
        <w:keepLines/>
        <w:numPr>
          <w:ilvl w:val="0"/>
          <w:numId w:val="12"/>
        </w:numPr>
        <w:spacing w:after="120"/>
        <w:rPr>
          <w:szCs w:val="24"/>
        </w:rPr>
      </w:pPr>
      <w:r w:rsidRPr="007E109B">
        <w:rPr>
          <w:szCs w:val="24"/>
        </w:rPr>
        <w:t xml:space="preserve">Microsoft SQL Reporting Services Recommend 2008 R2 </w:t>
      </w:r>
    </w:p>
    <w:p w14:paraId="43B6E2DE" w14:textId="77777777" w:rsidR="009E79ED" w:rsidRPr="007E109B" w:rsidRDefault="009E79ED">
      <w:pPr>
        <w:keepLines/>
        <w:numPr>
          <w:ilvl w:val="0"/>
          <w:numId w:val="12"/>
        </w:numPr>
        <w:spacing w:after="120"/>
        <w:rPr>
          <w:szCs w:val="24"/>
        </w:rPr>
      </w:pPr>
      <w:r w:rsidRPr="007E109B">
        <w:rPr>
          <w:szCs w:val="24"/>
        </w:rPr>
        <w:t>XML (external interfaces)</w:t>
      </w:r>
    </w:p>
    <w:p w14:paraId="5A2A3FD4" w14:textId="4BABA8BC" w:rsidR="009E79ED" w:rsidRPr="007E109B" w:rsidRDefault="009E79ED" w:rsidP="00DD0247">
      <w:pPr>
        <w:keepLines/>
        <w:spacing w:after="120"/>
        <w:rPr>
          <w:szCs w:val="24"/>
        </w:rPr>
      </w:pPr>
      <w:r w:rsidRPr="007E109B">
        <w:rPr>
          <w:szCs w:val="24"/>
        </w:rPr>
        <w:lastRenderedPageBreak/>
        <w:t xml:space="preserve">Any exceptions to the Electronic File Format requirements above must be approved in writing by the </w:t>
      </w:r>
      <w:r w:rsidR="00E62B39">
        <w:rPr>
          <w:szCs w:val="24"/>
        </w:rPr>
        <w:t>CEC</w:t>
      </w:r>
      <w:r w:rsidRPr="007E109B">
        <w:rPr>
          <w:szCs w:val="24"/>
        </w:rPr>
        <w:t xml:space="preserve"> Information Technology Services Branch.</w:t>
      </w:r>
    </w:p>
    <w:p w14:paraId="21DF9869" w14:textId="77777777" w:rsidR="00262215" w:rsidRPr="00C1765B" w:rsidRDefault="00262215" w:rsidP="00DD0247">
      <w:pPr>
        <w:pStyle w:val="Heading2"/>
        <w:keepLines/>
      </w:pPr>
      <w:bookmarkStart w:id="144" w:name="_Toc103143637"/>
      <w:bookmarkStart w:id="145" w:name="_Toc219275123"/>
      <w:r w:rsidRPr="00C1765B">
        <w:t>Printing Services</w:t>
      </w:r>
      <w:bookmarkEnd w:id="144"/>
    </w:p>
    <w:p w14:paraId="19E6B94E" w14:textId="77777777" w:rsidR="00262215" w:rsidRPr="007E109B" w:rsidRDefault="00262215" w:rsidP="00DD0247">
      <w:pPr>
        <w:keepLines/>
        <w:spacing w:after="120"/>
        <w:rPr>
          <w:szCs w:val="24"/>
        </w:rPr>
      </w:pPr>
      <w:bookmarkStart w:id="146" w:name="_Toc267663317"/>
      <w:r w:rsidRPr="007E109B">
        <w:rPr>
          <w:szCs w:val="24"/>
        </w:rPr>
        <w:t>Per Management Memo 07-06, State Agencies must procure printing services through the Office of State Publishing (OSP).  Bidders shall not include printing services in their proposals.</w:t>
      </w:r>
      <w:bookmarkEnd w:id="146"/>
    </w:p>
    <w:p w14:paraId="435FB1EA" w14:textId="77777777" w:rsidR="00082155" w:rsidRPr="00027501" w:rsidRDefault="00082155" w:rsidP="00DD0247">
      <w:pPr>
        <w:pStyle w:val="Heading2"/>
        <w:keepLines/>
        <w:rPr>
          <w:color w:val="000000" w:themeColor="text1"/>
        </w:rPr>
      </w:pPr>
      <w:bookmarkStart w:id="147" w:name="_Toc267663318"/>
      <w:bookmarkStart w:id="148" w:name="_Toc103143638"/>
      <w:r w:rsidRPr="00027501">
        <w:rPr>
          <w:color w:val="000000" w:themeColor="text1"/>
        </w:rPr>
        <w:t>Confidential Information</w:t>
      </w:r>
      <w:bookmarkEnd w:id="145"/>
      <w:bookmarkEnd w:id="147"/>
      <w:bookmarkEnd w:id="148"/>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49" w:name="_Toc103143639"/>
      <w:bookmarkStart w:id="150" w:name="_Toc64856821"/>
      <w:bookmarkStart w:id="151" w:name="_Toc219275124"/>
      <w:r w:rsidRPr="00C1765B">
        <w:t>Darfur Contracting Act of 2008</w:t>
      </w:r>
      <w:bookmarkEnd w:id="149"/>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A scrutinized company is a company doing business in Sudan as defined in Public Contract Code section 10476.  Scrutinized companies are ineligible to, and cannot, bid on or submit a proposal for a contract with a State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52732FB5" w14:textId="77777777" w:rsidR="00174000" w:rsidRPr="00935A2F" w:rsidRDefault="00174000" w:rsidP="00174000">
      <w:pPr>
        <w:pStyle w:val="Heading2"/>
      </w:pPr>
      <w:bookmarkStart w:id="152" w:name="_Toc403631377"/>
      <w:bookmarkStart w:id="153" w:name="_Toc103143640"/>
      <w:r>
        <w:t>Iran Contracting Act of 2010</w:t>
      </w:r>
      <w:bookmarkEnd w:id="152"/>
      <w:bookmarkEnd w:id="153"/>
    </w:p>
    <w:p w14:paraId="27FA1583" w14:textId="77777777" w:rsidR="00174000" w:rsidRPr="00B57EDB" w:rsidRDefault="00174000" w:rsidP="00665A5D">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$1,000,000 or more, a vendor must either:  </w:t>
      </w:r>
    </w:p>
    <w:p w14:paraId="40180580" w14:textId="578ABAA7" w:rsidR="00174000" w:rsidRPr="003208A9" w:rsidRDefault="00174000" w:rsidP="00665A5D">
      <w:pPr>
        <w:keepLines/>
        <w:tabs>
          <w:tab w:val="num" w:pos="720"/>
        </w:tabs>
        <w:spacing w:after="120"/>
        <w:rPr>
          <w:szCs w:val="24"/>
        </w:rPr>
      </w:pPr>
      <w:r w:rsidRPr="00B57EDB">
        <w:rPr>
          <w:szCs w:val="24"/>
        </w:rPr>
        <w:t xml:space="preserve">a) certify it is </w:t>
      </w:r>
      <w:r w:rsidRPr="00B57EDB">
        <w:rPr>
          <w:b/>
          <w:bCs/>
          <w:szCs w:val="24"/>
          <w:u w:val="single"/>
        </w:rPr>
        <w:t>not</w:t>
      </w:r>
      <w:r w:rsidRPr="00B57EDB">
        <w:rPr>
          <w:bCs/>
          <w:szCs w:val="24"/>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B57EDB">
        <w:rPr>
          <w:szCs w:val="24"/>
        </w:rPr>
        <w:t xml:space="preserve">; </w:t>
      </w:r>
      <w:r w:rsidR="001F2888" w:rsidRPr="003208A9">
        <w:rPr>
          <w:b/>
          <w:szCs w:val="24"/>
        </w:rPr>
        <w:t xml:space="preserve">(See Option #1 on Attachment </w:t>
      </w:r>
      <w:r w:rsidR="001A4072">
        <w:rPr>
          <w:b/>
          <w:szCs w:val="24"/>
        </w:rPr>
        <w:t>9</w:t>
      </w:r>
      <w:r w:rsidRPr="003208A9">
        <w:rPr>
          <w:b/>
          <w:szCs w:val="24"/>
        </w:rPr>
        <w:t>)</w:t>
      </w:r>
    </w:p>
    <w:p w14:paraId="7497E134" w14:textId="00277582" w:rsidR="00174000" w:rsidRPr="003208A9" w:rsidRDefault="00174000" w:rsidP="00665A5D">
      <w:pPr>
        <w:keepLines/>
        <w:tabs>
          <w:tab w:val="num" w:pos="720"/>
        </w:tabs>
        <w:spacing w:after="120"/>
        <w:rPr>
          <w:b/>
          <w:szCs w:val="24"/>
        </w:rPr>
      </w:pPr>
      <w:r w:rsidRPr="00B57EDB">
        <w:rPr>
          <w:szCs w:val="24"/>
        </w:rPr>
        <w:t xml:space="preserve">b) demonstrate it has been exempted from the certification requirement for that solicitation or contract pursuant to Public Contract Code section 2203(c) or (d). </w:t>
      </w:r>
      <w:r w:rsidRPr="00122EFE">
        <w:rPr>
          <w:color w:val="000000" w:themeColor="text1"/>
          <w:szCs w:val="24"/>
        </w:rPr>
        <w:t xml:space="preserve"> </w:t>
      </w:r>
      <w:r w:rsidR="001F2888" w:rsidRPr="003208A9">
        <w:rPr>
          <w:b/>
          <w:szCs w:val="24"/>
        </w:rPr>
        <w:t xml:space="preserve">(See Option #2 on Attachment </w:t>
      </w:r>
      <w:r w:rsidR="008D6D4F">
        <w:rPr>
          <w:b/>
          <w:szCs w:val="24"/>
        </w:rPr>
        <w:t>9</w:t>
      </w:r>
      <w:r w:rsidRPr="003208A9">
        <w:rPr>
          <w:b/>
          <w:szCs w:val="24"/>
        </w:rPr>
        <w:t>)</w:t>
      </w:r>
    </w:p>
    <w:p w14:paraId="124DDBC8" w14:textId="77777777" w:rsidR="0099295D" w:rsidRPr="0099295D" w:rsidRDefault="0099295D" w:rsidP="003B6D8E">
      <w:pPr>
        <w:pStyle w:val="Heading2"/>
        <w:spacing w:before="240"/>
      </w:pPr>
      <w:bookmarkStart w:id="154" w:name="_Toc103143641"/>
      <w:bookmarkStart w:id="155" w:name="_Toc219275127"/>
      <w:bookmarkEnd w:id="150"/>
      <w:bookmarkEnd w:id="151"/>
      <w:r w:rsidRPr="0099295D">
        <w:lastRenderedPageBreak/>
        <w:t>California Civil Rights Laws</w:t>
      </w:r>
      <w:bookmarkEnd w:id="154"/>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68A63241" w:rsidR="0099295D" w:rsidRDefault="00F94147" w:rsidP="00F94147">
      <w:pPr>
        <w:keepLines/>
        <w:tabs>
          <w:tab w:val="num" w:pos="720"/>
        </w:tabs>
        <w:spacing w:after="120"/>
        <w:rPr>
          <w:color w:val="000000" w:themeColor="text1"/>
          <w:szCs w:val="24"/>
        </w:rPr>
      </w:pPr>
      <w:r w:rsidRPr="00B57EDB">
        <w:rPr>
          <w:szCs w:val="24"/>
        </w:rPr>
        <w:t xml:space="preserve">See </w:t>
      </w:r>
      <w:r w:rsidR="001F2888">
        <w:rPr>
          <w:color w:val="000000" w:themeColor="text1"/>
          <w:szCs w:val="24"/>
        </w:rPr>
        <w:t xml:space="preserve">Attachment </w:t>
      </w:r>
      <w:r w:rsidR="008D6D4F">
        <w:rPr>
          <w:color w:val="000000" w:themeColor="text1"/>
          <w:szCs w:val="24"/>
        </w:rPr>
        <w:t>10</w:t>
      </w:r>
      <w:r w:rsidR="0099295D" w:rsidRPr="00122EFE">
        <w:rPr>
          <w:color w:val="000000" w:themeColor="text1"/>
          <w:szCs w:val="24"/>
        </w:rPr>
        <w:t xml:space="preserve">.  </w:t>
      </w:r>
    </w:p>
    <w:p w14:paraId="7BE1250B" w14:textId="77777777" w:rsidR="00B92E70" w:rsidRDefault="00B92E70" w:rsidP="00F94147">
      <w:pPr>
        <w:keepLines/>
        <w:tabs>
          <w:tab w:val="num" w:pos="720"/>
        </w:tabs>
        <w:spacing w:after="120"/>
        <w:rPr>
          <w:szCs w:val="24"/>
        </w:rPr>
      </w:pPr>
    </w:p>
    <w:p w14:paraId="6CEEF625" w14:textId="77777777" w:rsidR="00DB31F8" w:rsidRPr="00DB31F8" w:rsidRDefault="00DB31F8" w:rsidP="00DB31F8">
      <w:pPr>
        <w:keepLines/>
        <w:tabs>
          <w:tab w:val="num" w:pos="720"/>
        </w:tabs>
        <w:spacing w:after="120"/>
        <w:rPr>
          <w:b/>
          <w:bCs/>
          <w:smallCaps/>
          <w:color w:val="000000" w:themeColor="text1"/>
          <w:sz w:val="28"/>
          <w:szCs w:val="28"/>
        </w:rPr>
      </w:pPr>
      <w:r w:rsidRPr="00DB31F8">
        <w:rPr>
          <w:b/>
          <w:bCs/>
          <w:smallCaps/>
          <w:color w:val="000000" w:themeColor="text1"/>
          <w:sz w:val="28"/>
          <w:szCs w:val="28"/>
        </w:rPr>
        <w:t>Executive Order N-6-22 – Russia Sanctions</w:t>
      </w:r>
    </w:p>
    <w:p w14:paraId="2665DF15" w14:textId="6633A7CC" w:rsidR="00DB31F8" w:rsidRPr="009C261B" w:rsidRDefault="00DB31F8" w:rsidP="00DB31F8">
      <w:pPr>
        <w:keepLines/>
        <w:tabs>
          <w:tab w:val="num" w:pos="720"/>
        </w:tabs>
        <w:spacing w:after="120"/>
        <w:rPr>
          <w:b/>
          <w:bCs/>
          <w:smallCaps/>
          <w:color w:val="000000" w:themeColor="text1"/>
          <w:szCs w:val="24"/>
        </w:rPr>
      </w:pPr>
      <w:r w:rsidRPr="009C261B">
        <w:rPr>
          <w:rStyle w:val="markedcontent"/>
          <w:szCs w:val="24"/>
        </w:rPr>
        <w:t>On March 4, 2022, Governor Gavin Newsom issued Executive Order N-6-22 (the</w:t>
      </w:r>
      <w:r w:rsidRPr="000040A0">
        <w:rPr>
          <w:szCs w:val="24"/>
        </w:rPr>
        <w:br/>
      </w:r>
      <w:r w:rsidRPr="009C261B">
        <w:rPr>
          <w:rStyle w:val="markedcontent"/>
          <w:szCs w:val="24"/>
        </w:rPr>
        <w:t>EO) regarding Economic Sanctions against Russia and Russian entities and</w:t>
      </w:r>
      <w:r w:rsidRPr="000040A0">
        <w:rPr>
          <w:szCs w:val="24"/>
        </w:rPr>
        <w:br/>
      </w:r>
      <w:r w:rsidRPr="009C261B">
        <w:rPr>
          <w:rStyle w:val="markedcontent"/>
          <w:szCs w:val="24"/>
        </w:rPr>
        <w:t>individuals. “Economic Sanctions” refers to sanctions imposed by the U.S.</w:t>
      </w:r>
      <w:r w:rsidRPr="000040A0">
        <w:rPr>
          <w:szCs w:val="24"/>
        </w:rPr>
        <w:br/>
      </w:r>
      <w:r w:rsidRPr="009C261B">
        <w:rPr>
          <w:rStyle w:val="markedcontent"/>
          <w:szCs w:val="24"/>
        </w:rPr>
        <w:t>government in response to Russia’s actions in Ukraine, as well as any sanctions</w:t>
      </w:r>
      <w:r w:rsidRPr="000040A0">
        <w:rPr>
          <w:szCs w:val="24"/>
        </w:rPr>
        <w:br/>
      </w:r>
      <w:r w:rsidRPr="009C261B">
        <w:rPr>
          <w:rStyle w:val="markedcontent"/>
          <w:szCs w:val="24"/>
        </w:rPr>
        <w:t>imposed under state law. By submitting a bid or proposal, Contractor represents</w:t>
      </w:r>
      <w:r w:rsidRPr="000040A0">
        <w:rPr>
          <w:szCs w:val="24"/>
        </w:rPr>
        <w:br/>
      </w:r>
      <w:r w:rsidRPr="009C261B">
        <w:rPr>
          <w:rStyle w:val="markedcontent"/>
          <w:szCs w:val="24"/>
        </w:rPr>
        <w:t>that it is not a target of Economic Sanctions. Should the State determine</w:t>
      </w:r>
      <w:r w:rsidRPr="000040A0">
        <w:rPr>
          <w:szCs w:val="24"/>
        </w:rPr>
        <w:br/>
      </w:r>
      <w:r w:rsidRPr="009C261B">
        <w:rPr>
          <w:rStyle w:val="markedcontent"/>
          <w:szCs w:val="24"/>
        </w:rPr>
        <w:t>Contractor is a target of Economic Sanctions or is conducting prohibited</w:t>
      </w:r>
      <w:r w:rsidRPr="000040A0">
        <w:rPr>
          <w:szCs w:val="24"/>
        </w:rPr>
        <w:br/>
      </w:r>
      <w:r w:rsidRPr="009C261B">
        <w:rPr>
          <w:rStyle w:val="markedcontent"/>
          <w:szCs w:val="24"/>
        </w:rPr>
        <w:t>transactions with sanctioned individuals or entities, that shall be grounds for</w:t>
      </w:r>
      <w:r w:rsidRPr="000040A0">
        <w:rPr>
          <w:szCs w:val="24"/>
        </w:rPr>
        <w:br/>
      </w:r>
      <w:r w:rsidRPr="009C261B">
        <w:rPr>
          <w:rStyle w:val="markedcontent"/>
          <w:szCs w:val="24"/>
        </w:rPr>
        <w:t>rejection of the Contractor’s bid/proposal any time prior to contract execution, or,</w:t>
      </w:r>
      <w:r w:rsidRPr="000040A0">
        <w:rPr>
          <w:szCs w:val="24"/>
        </w:rPr>
        <w:br/>
      </w:r>
      <w:r w:rsidRPr="009C261B">
        <w:rPr>
          <w:rStyle w:val="markedcontent"/>
          <w:szCs w:val="24"/>
        </w:rPr>
        <w:t>if determined after contract execution, shall be grounds for termination by the</w:t>
      </w:r>
      <w:r w:rsidRPr="000040A0">
        <w:rPr>
          <w:szCs w:val="24"/>
        </w:rPr>
        <w:br/>
      </w:r>
      <w:r w:rsidRPr="009C261B">
        <w:rPr>
          <w:rStyle w:val="markedcontent"/>
          <w:szCs w:val="24"/>
        </w:rPr>
        <w:t>State.</w:t>
      </w:r>
    </w:p>
    <w:p w14:paraId="4ECE877B" w14:textId="77777777" w:rsidR="00082155" w:rsidRPr="00F33052" w:rsidRDefault="00082155" w:rsidP="00665A5D">
      <w:pPr>
        <w:pStyle w:val="Heading2"/>
        <w:keepLines/>
      </w:pPr>
      <w:bookmarkStart w:id="156" w:name="_Toc103143642"/>
      <w:r w:rsidRPr="00F33052">
        <w:t>RFP Cancellation and Amendments</w:t>
      </w:r>
      <w:bookmarkEnd w:id="155"/>
      <w:bookmarkEnd w:id="156"/>
    </w:p>
    <w:p w14:paraId="64305671" w14:textId="6836C512"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62B39">
        <w:rPr>
          <w:szCs w:val="24"/>
        </w:rPr>
        <w:t>CEC</w:t>
      </w:r>
      <w:r w:rsidRPr="00B57EDB">
        <w:rPr>
          <w:szCs w:val="24"/>
        </w:rPr>
        <w:t xml:space="preserve"> reserves the right to do any of the following:</w:t>
      </w:r>
    </w:p>
    <w:p w14:paraId="2D71284F" w14:textId="77777777" w:rsidR="00D75AB5" w:rsidRPr="00B57EDB" w:rsidRDefault="00082155" w:rsidP="00883A70">
      <w:pPr>
        <w:keepNext/>
        <w:keepLines/>
        <w:widowControl w:val="0"/>
        <w:numPr>
          <w:ilvl w:val="0"/>
          <w:numId w:val="7"/>
        </w:numPr>
        <w:spacing w:after="120"/>
        <w:rPr>
          <w:szCs w:val="24"/>
        </w:rPr>
      </w:pPr>
      <w:r w:rsidRPr="00B57EDB">
        <w:rPr>
          <w:szCs w:val="24"/>
        </w:rPr>
        <w:t>Cancel this RFP;</w:t>
      </w:r>
    </w:p>
    <w:p w14:paraId="692430D2" w14:textId="77777777" w:rsidR="00D75AB5" w:rsidRPr="00B57EDB" w:rsidRDefault="00082155" w:rsidP="00883A70">
      <w:pPr>
        <w:keepNext/>
        <w:keepLines/>
        <w:widowControl w:val="0"/>
        <w:numPr>
          <w:ilvl w:val="0"/>
          <w:numId w:val="7"/>
        </w:numPr>
        <w:spacing w:after="120"/>
        <w:rPr>
          <w:szCs w:val="24"/>
        </w:rPr>
      </w:pPr>
      <w:r w:rsidRPr="00B57EDB">
        <w:rPr>
          <w:szCs w:val="24"/>
        </w:rPr>
        <w:t>Amend this RFP as needed; or</w:t>
      </w:r>
    </w:p>
    <w:p w14:paraId="2C71C520" w14:textId="77777777" w:rsidR="00082155" w:rsidRPr="00B57EDB" w:rsidRDefault="00082155" w:rsidP="00883A70">
      <w:pPr>
        <w:keepLines/>
        <w:widowControl w:val="0"/>
        <w:numPr>
          <w:ilvl w:val="0"/>
          <w:numId w:val="7"/>
        </w:numPr>
        <w:spacing w:after="120"/>
        <w:rPr>
          <w:szCs w:val="24"/>
        </w:rPr>
      </w:pPr>
      <w:r w:rsidRPr="00B57EDB">
        <w:rPr>
          <w:szCs w:val="24"/>
        </w:rPr>
        <w:t>Reject any or all Proposals received in response to this RFP</w:t>
      </w:r>
    </w:p>
    <w:p w14:paraId="23A4387D" w14:textId="7AE1B0EB" w:rsidR="00E46AF8" w:rsidRPr="007064F6" w:rsidRDefault="00082155" w:rsidP="00665A5D">
      <w:pPr>
        <w:keepLines/>
        <w:widowControl w:val="0"/>
        <w:spacing w:after="120"/>
        <w:rPr>
          <w:szCs w:val="24"/>
        </w:rPr>
      </w:pPr>
      <w:r w:rsidRPr="00271A1E">
        <w:rPr>
          <w:szCs w:val="24"/>
        </w:rPr>
        <w:t xml:space="preserve">If the RFP is amended, the </w:t>
      </w:r>
      <w:r w:rsidR="00E62B39">
        <w:rPr>
          <w:szCs w:val="24"/>
        </w:rPr>
        <w:t>CEC</w:t>
      </w:r>
      <w:r w:rsidRPr="00271A1E">
        <w:rPr>
          <w:szCs w:val="24"/>
        </w:rPr>
        <w:t xml:space="preserve"> will send an addendum to all parties who requested the RFP and will also post it on the </w:t>
      </w:r>
      <w:r w:rsidR="00E62B39">
        <w:rPr>
          <w:szCs w:val="24"/>
        </w:rPr>
        <w:t>CEC</w:t>
      </w:r>
      <w:r w:rsidRPr="00271A1E">
        <w:rPr>
          <w:szCs w:val="24"/>
        </w:rPr>
        <w:t xml:space="preserve">’s Web Site </w:t>
      </w:r>
      <w:r w:rsidR="00B13CD1" w:rsidRPr="00271A1E">
        <w:rPr>
          <w:szCs w:val="24"/>
        </w:rPr>
        <w:t>(</w:t>
      </w:r>
      <w:hyperlink r:id="rId51"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52"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57" w:name="_Toc219275128"/>
      <w:bookmarkStart w:id="158" w:name="_Toc103143643"/>
      <w:r w:rsidRPr="00C1765B">
        <w:t>Errors</w:t>
      </w:r>
      <w:bookmarkEnd w:id="157"/>
      <w:bookmarkEnd w:id="158"/>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59" w:name="_Toc217726138"/>
      <w:bookmarkStart w:id="160" w:name="_Toc219275131"/>
      <w:bookmarkStart w:id="161" w:name="_Toc103143644"/>
      <w:r w:rsidRPr="00C1765B">
        <w:lastRenderedPageBreak/>
        <w:t xml:space="preserve">Modifying or </w:t>
      </w:r>
      <w:r w:rsidR="00082155" w:rsidRPr="00C1765B">
        <w:t>Withdrawal of Proposal</w:t>
      </w:r>
      <w:bookmarkEnd w:id="159"/>
      <w:bookmarkEnd w:id="160"/>
      <w:bookmarkEnd w:id="161"/>
    </w:p>
    <w:p w14:paraId="30A55DD0" w14:textId="1A2E89E4"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E62B39">
        <w:rPr>
          <w:szCs w:val="24"/>
        </w:rPr>
        <w:t>CEC</w:t>
      </w:r>
      <w:r w:rsidRPr="007064F6">
        <w:rPr>
          <w:szCs w:val="24"/>
        </w:rPr>
        <w:t xml:space="preserve">,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  “This proposal and the cost estimate are valid for 60 days.”</w:t>
      </w:r>
    </w:p>
    <w:p w14:paraId="530CD3A5" w14:textId="77777777" w:rsidR="00082155" w:rsidRPr="00C1765B" w:rsidRDefault="00B94C7C" w:rsidP="00665A5D">
      <w:pPr>
        <w:pStyle w:val="Heading2"/>
        <w:keepLines/>
      </w:pPr>
      <w:bookmarkStart w:id="162" w:name="_Toc218497730"/>
      <w:bookmarkStart w:id="163" w:name="_Toc219275132"/>
      <w:bookmarkStart w:id="164" w:name="_Toc103143645"/>
      <w:r w:rsidRPr="00C1765B">
        <w:t>Immaterial Defect</w:t>
      </w:r>
      <w:bookmarkEnd w:id="162"/>
      <w:bookmarkEnd w:id="163"/>
      <w:bookmarkEnd w:id="164"/>
    </w:p>
    <w:p w14:paraId="2E204E0A" w14:textId="466EBF08" w:rsidR="00B94C7C" w:rsidRPr="007064F6" w:rsidRDefault="00B94C7C" w:rsidP="00665A5D">
      <w:pPr>
        <w:keepLines/>
        <w:widowControl w:val="0"/>
        <w:spacing w:after="120"/>
        <w:rPr>
          <w:szCs w:val="24"/>
        </w:rPr>
      </w:pPr>
      <w:r w:rsidRPr="007064F6">
        <w:rPr>
          <w:szCs w:val="24"/>
        </w:rPr>
        <w:t xml:space="preserve">The </w:t>
      </w:r>
      <w:r w:rsidR="00E62B39">
        <w:rPr>
          <w:szCs w:val="24"/>
        </w:rPr>
        <w:t>CEC</w:t>
      </w:r>
      <w:r w:rsidRPr="007064F6">
        <w:rPr>
          <w:szCs w:val="24"/>
        </w:rPr>
        <w:t xml:space="preserve"> may waive any immaterial defect or deviation contained in a Bidder’s proposal.  The </w:t>
      </w:r>
      <w:r w:rsidR="00E62B39">
        <w:rPr>
          <w:szCs w:val="24"/>
        </w:rPr>
        <w:t>CEC</w:t>
      </w:r>
      <w:r w:rsidRPr="007064F6">
        <w:rPr>
          <w:szCs w:val="24"/>
        </w:rPr>
        <w:t>s waiver shall in no way modify the proposal or excuse the successful Bidder from full compliance.</w:t>
      </w:r>
    </w:p>
    <w:p w14:paraId="285E9B18" w14:textId="77777777" w:rsidR="00082155" w:rsidRPr="00C1765B" w:rsidRDefault="00082155" w:rsidP="00665A5D">
      <w:pPr>
        <w:pStyle w:val="Heading2"/>
        <w:keepLines/>
      </w:pPr>
      <w:bookmarkStart w:id="165" w:name="_Toc507398646"/>
      <w:bookmarkStart w:id="166" w:name="_Toc217726139"/>
      <w:bookmarkStart w:id="167" w:name="_Toc219275133"/>
      <w:bookmarkStart w:id="168" w:name="_Toc103143646"/>
      <w:r w:rsidRPr="00C1765B">
        <w:t>Disposition of Bidder’s Documents</w:t>
      </w:r>
      <w:bookmarkEnd w:id="165"/>
      <w:bookmarkEnd w:id="166"/>
      <w:bookmarkEnd w:id="167"/>
      <w:bookmarkEnd w:id="168"/>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169" w:name="_Toc507398650"/>
      <w:bookmarkStart w:id="170" w:name="_Toc217726141"/>
      <w:bookmarkStart w:id="171" w:name="_Toc219275134"/>
      <w:bookmarkStart w:id="172" w:name="_Toc103143647"/>
      <w:r w:rsidRPr="00C1765B">
        <w:t>Bidders’ Admonishment</w:t>
      </w:r>
      <w:bookmarkEnd w:id="169"/>
      <w:bookmarkEnd w:id="170"/>
      <w:bookmarkEnd w:id="171"/>
      <w:bookmarkEnd w:id="172"/>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173" w:name="_Toc507398651"/>
      <w:bookmarkStart w:id="174" w:name="_Toc217726142"/>
      <w:bookmarkStart w:id="175" w:name="_Toc219275135"/>
      <w:bookmarkStart w:id="176" w:name="_Toc103143648"/>
      <w:r w:rsidRPr="00C1765B">
        <w:t>Grounds to Reject a Proposal</w:t>
      </w:r>
      <w:bookmarkEnd w:id="173"/>
      <w:bookmarkEnd w:id="174"/>
      <w:bookmarkEnd w:id="175"/>
      <w:bookmarkEnd w:id="176"/>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pPr>
        <w:keepLines/>
        <w:numPr>
          <w:ilvl w:val="0"/>
          <w:numId w:val="13"/>
        </w:numPr>
        <w:spacing w:after="120"/>
        <w:rPr>
          <w:szCs w:val="24"/>
        </w:rPr>
      </w:pPr>
      <w:r w:rsidRPr="007064F6">
        <w:rPr>
          <w:szCs w:val="24"/>
        </w:rPr>
        <w:t>It is received after the exact time and date set for receipt of Proposal’s pursuant to Public Contract Code, Section 10344.</w:t>
      </w:r>
    </w:p>
    <w:p w14:paraId="3EB32E3F" w14:textId="3C207DF9" w:rsidR="00082155" w:rsidRDefault="00082155">
      <w:pPr>
        <w:keepLines/>
        <w:numPr>
          <w:ilvl w:val="0"/>
          <w:numId w:val="13"/>
        </w:numPr>
        <w:spacing w:after="12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77777777" w:rsidR="001D611C" w:rsidRDefault="001D611C">
      <w:pPr>
        <w:pStyle w:val="paragraph"/>
        <w:numPr>
          <w:ilvl w:val="0"/>
          <w:numId w:val="13"/>
        </w:numPr>
        <w:spacing w:before="0" w:beforeAutospacing="0" w:after="120" w:afterAutospacing="0"/>
        <w:textAlignment w:val="baseline"/>
        <w:rPr>
          <w:rFonts w:ascii="Arial" w:hAnsi="Arial" w:cs="Arial"/>
        </w:rPr>
      </w:pPr>
      <w:r>
        <w:rPr>
          <w:rStyle w:val="normaltextrun"/>
          <w:rFonts w:ascii="Arial" w:hAnsi="Arial" w:cs="Arial"/>
        </w:rPr>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pPr>
        <w:keepLines/>
        <w:numPr>
          <w:ilvl w:val="0"/>
          <w:numId w:val="13"/>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pPr>
        <w:keepLines/>
        <w:numPr>
          <w:ilvl w:val="0"/>
          <w:numId w:val="13"/>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1ED821A8" w:rsidR="000A1D2F" w:rsidRPr="000A1D2F" w:rsidRDefault="003F71D4">
      <w:pPr>
        <w:keepLines/>
        <w:numPr>
          <w:ilvl w:val="0"/>
          <w:numId w:val="26"/>
        </w:numPr>
        <w:spacing w:after="120"/>
        <w:rPr>
          <w:szCs w:val="24"/>
        </w:rPr>
      </w:pPr>
      <w:r w:rsidRPr="007064F6">
        <w:rPr>
          <w:szCs w:val="24"/>
        </w:rPr>
        <w:t>It is lacking a properly executed Iran Contracting Act Form.</w:t>
      </w:r>
      <w:r w:rsidR="00E81706" w:rsidRPr="00E81706">
        <w:rPr>
          <w:color w:val="FF0000"/>
          <w:szCs w:val="24"/>
        </w:rPr>
        <w:t xml:space="preserve"> </w:t>
      </w:r>
    </w:p>
    <w:p w14:paraId="7DAFFEC8" w14:textId="77777777" w:rsidR="00DA7D9B" w:rsidRDefault="00180878">
      <w:pPr>
        <w:keepLines/>
        <w:numPr>
          <w:ilvl w:val="0"/>
          <w:numId w:val="13"/>
        </w:numPr>
        <w:spacing w:after="120"/>
        <w:rPr>
          <w:szCs w:val="24"/>
        </w:rPr>
      </w:pPr>
      <w:r w:rsidRPr="00DA7D9B">
        <w:rPr>
          <w:szCs w:val="24"/>
        </w:rPr>
        <w:t xml:space="preserve">It is lacking a properly executed California Civil Rights Law </w:t>
      </w:r>
      <w:r w:rsidR="00A055F0" w:rsidRPr="00DA7D9B">
        <w:rPr>
          <w:szCs w:val="24"/>
        </w:rPr>
        <w:t>Certification</w:t>
      </w:r>
      <w:r w:rsidR="0046681E" w:rsidRPr="00DA7D9B">
        <w:rPr>
          <w:szCs w:val="24"/>
        </w:rPr>
        <w:t xml:space="preserve"> Form</w:t>
      </w:r>
      <w:r w:rsidRPr="00DA7D9B">
        <w:rPr>
          <w:szCs w:val="24"/>
        </w:rPr>
        <w:t>.</w:t>
      </w:r>
    </w:p>
    <w:p w14:paraId="5FA95C39" w14:textId="6805E1F2" w:rsidR="00082155" w:rsidRPr="00DA7D9B" w:rsidRDefault="00082155">
      <w:pPr>
        <w:keepLines/>
        <w:numPr>
          <w:ilvl w:val="0"/>
          <w:numId w:val="13"/>
        </w:numPr>
        <w:spacing w:after="120"/>
        <w:rPr>
          <w:szCs w:val="24"/>
        </w:rPr>
      </w:pPr>
      <w:r w:rsidRPr="00DA7D9B">
        <w:rPr>
          <w:szCs w:val="24"/>
        </w:rPr>
        <w:lastRenderedPageBreak/>
        <w:t>It contains false or intentionally misleading statements or references which do not support an attribute or condition contended by the Bidder.</w:t>
      </w:r>
    </w:p>
    <w:p w14:paraId="7F43F076" w14:textId="77777777" w:rsidR="00082155" w:rsidRPr="007064F6" w:rsidRDefault="00082155">
      <w:pPr>
        <w:keepLines/>
        <w:numPr>
          <w:ilvl w:val="0"/>
          <w:numId w:val="13"/>
        </w:numPr>
        <w:spacing w:after="120"/>
        <w:rPr>
          <w:szCs w:val="24"/>
        </w:rPr>
      </w:pPr>
      <w:r w:rsidRPr="007064F6">
        <w:rPr>
          <w:szCs w:val="24"/>
        </w:rPr>
        <w:t>The Proposal is intended to erroneously and fallaciously mislead the State in its evaluation of the Proposal and the attribute, condition, or capability is a requirement of this RFP.</w:t>
      </w:r>
    </w:p>
    <w:p w14:paraId="6C6CE570" w14:textId="77777777" w:rsidR="00082155" w:rsidRPr="007064F6" w:rsidRDefault="00082155">
      <w:pPr>
        <w:keepLines/>
        <w:numPr>
          <w:ilvl w:val="0"/>
          <w:numId w:val="13"/>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pPr>
        <w:keepLines/>
        <w:numPr>
          <w:ilvl w:val="0"/>
          <w:numId w:val="13"/>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pPr>
        <w:keepLines/>
        <w:numPr>
          <w:ilvl w:val="0"/>
          <w:numId w:val="13"/>
        </w:numPr>
        <w:spacing w:after="12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pPr>
        <w:keepLines/>
        <w:numPr>
          <w:ilvl w:val="0"/>
          <w:numId w:val="13"/>
        </w:numPr>
        <w:spacing w:after="120"/>
        <w:rPr>
          <w:szCs w:val="24"/>
        </w:rPr>
      </w:pPr>
      <w:r w:rsidRPr="007064F6">
        <w:rPr>
          <w:szCs w:val="24"/>
        </w:rPr>
        <w:t>It is not prepared in the mandatory format described.</w:t>
      </w:r>
    </w:p>
    <w:p w14:paraId="774FB553" w14:textId="77777777" w:rsidR="00082155" w:rsidRPr="007064F6" w:rsidRDefault="00082155">
      <w:pPr>
        <w:keepLines/>
        <w:numPr>
          <w:ilvl w:val="0"/>
          <w:numId w:val="13"/>
        </w:numPr>
        <w:spacing w:after="120"/>
        <w:rPr>
          <w:szCs w:val="24"/>
        </w:rPr>
      </w:pPr>
      <w:r w:rsidRPr="007064F6">
        <w:rPr>
          <w:szCs w:val="24"/>
        </w:rPr>
        <w:t>It is unsigned.</w:t>
      </w:r>
    </w:p>
    <w:p w14:paraId="47EC2B96" w14:textId="77777777" w:rsidR="00082155" w:rsidRPr="007064F6" w:rsidRDefault="00082155">
      <w:pPr>
        <w:keepLines/>
        <w:numPr>
          <w:ilvl w:val="0"/>
          <w:numId w:val="13"/>
        </w:numPr>
        <w:spacing w:after="120"/>
        <w:rPr>
          <w:szCs w:val="24"/>
        </w:rPr>
      </w:pPr>
      <w:r w:rsidRPr="007064F6">
        <w:rPr>
          <w:szCs w:val="24"/>
        </w:rPr>
        <w:t>The firm or individual has submitted multiple proposals for each task.</w:t>
      </w:r>
    </w:p>
    <w:p w14:paraId="4A50EBD7" w14:textId="77777777" w:rsidR="00082155" w:rsidRPr="007064F6" w:rsidRDefault="00082155">
      <w:pPr>
        <w:keepLines/>
        <w:numPr>
          <w:ilvl w:val="0"/>
          <w:numId w:val="13"/>
        </w:numPr>
        <w:spacing w:after="12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pPr>
        <w:keepLines/>
        <w:numPr>
          <w:ilvl w:val="0"/>
          <w:numId w:val="13"/>
        </w:numPr>
        <w:spacing w:after="120"/>
        <w:rPr>
          <w:szCs w:val="24"/>
        </w:rPr>
      </w:pPr>
      <w:r w:rsidRPr="007064F6">
        <w:rPr>
          <w:szCs w:val="24"/>
        </w:rPr>
        <w:t xml:space="preserve">The bidder has previously completed a PIER agreement, received the </w:t>
      </w:r>
      <w:proofErr w:type="gramStart"/>
      <w:r w:rsidRPr="007064F6">
        <w:rPr>
          <w:szCs w:val="24"/>
        </w:rPr>
        <w:t>PIER</w:t>
      </w:r>
      <w:proofErr w:type="gramEnd"/>
      <w:r w:rsidRPr="007064F6">
        <w:rPr>
          <w:szCs w:val="24"/>
        </w:rPr>
        <w:t xml:space="preserve">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rsidP="00665A5D">
      <w:pPr>
        <w:keepLines/>
        <w:widowControl w:val="0"/>
        <w:numPr>
          <w:ilvl w:val="0"/>
          <w:numId w:val="10"/>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177" w:name="_Toc507398652"/>
      <w:bookmarkStart w:id="178" w:name="_Toc217726143"/>
      <w:bookmarkStart w:id="179" w:name="_Toc219275136"/>
      <w:bookmarkStart w:id="180" w:name="_Toc103143649"/>
      <w:r w:rsidRPr="00C1765B">
        <w:t>Protest Procedures</w:t>
      </w:r>
      <w:bookmarkEnd w:id="177"/>
      <w:bookmarkEnd w:id="178"/>
      <w:bookmarkEnd w:id="179"/>
      <w:bookmarkEnd w:id="180"/>
    </w:p>
    <w:p w14:paraId="549E0931" w14:textId="77777777" w:rsidR="00082155" w:rsidRPr="003E61DF" w:rsidRDefault="00082155" w:rsidP="00665A5D">
      <w:pPr>
        <w:keepLines/>
        <w:widowControl w:val="0"/>
        <w:spacing w:after="120"/>
        <w:rPr>
          <w:szCs w:val="24"/>
        </w:rPr>
      </w:pPr>
      <w:r w:rsidRPr="003E61DF">
        <w:rPr>
          <w:szCs w:val="24"/>
        </w:rPr>
        <w:t>A Bidder may file a protest against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100CC0">
      <w:pPr>
        <w:keepLines/>
        <w:widowControl w:val="0"/>
        <w:numPr>
          <w:ilvl w:val="0"/>
          <w:numId w:val="10"/>
        </w:numPr>
        <w:spacing w:after="120"/>
        <w:rPr>
          <w:szCs w:val="24"/>
        </w:rPr>
      </w:pPr>
      <w:r w:rsidRPr="003E61DF">
        <w:rPr>
          <w:szCs w:val="24"/>
        </w:rPr>
        <w:t>Protests are limited to the grounds contained in the California Public Contract Code Section 10345.</w:t>
      </w:r>
    </w:p>
    <w:p w14:paraId="630BD211" w14:textId="1E301DF3" w:rsidR="00082155" w:rsidRPr="007220F2" w:rsidRDefault="00082155" w:rsidP="00100CC0">
      <w:pPr>
        <w:keepLines/>
        <w:widowControl w:val="0"/>
        <w:numPr>
          <w:ilvl w:val="0"/>
          <w:numId w:val="10"/>
        </w:numPr>
        <w:spacing w:after="12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53" w:history="1">
        <w:r w:rsidR="00122148" w:rsidRPr="00203CEA">
          <w:rPr>
            <w:rStyle w:val="Hyperlink"/>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rsidP="00100CC0">
      <w:pPr>
        <w:keepLines/>
        <w:widowControl w:val="0"/>
        <w:numPr>
          <w:ilvl w:val="0"/>
          <w:numId w:val="10"/>
        </w:numPr>
        <w:spacing w:after="1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54" w:history="1">
        <w:r w:rsidR="00203CEA" w:rsidRPr="00203CEA">
          <w:rPr>
            <w:rStyle w:val="Hyperlink"/>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100CC0">
      <w:pPr>
        <w:keepLines/>
        <w:widowControl w:val="0"/>
        <w:numPr>
          <w:ilvl w:val="0"/>
          <w:numId w:val="10"/>
        </w:numPr>
        <w:spacing w:after="120"/>
        <w:rPr>
          <w:szCs w:val="24"/>
        </w:rPr>
      </w:pPr>
      <w:r w:rsidRPr="003E61DF">
        <w:rPr>
          <w:szCs w:val="24"/>
        </w:rPr>
        <w:lastRenderedPageBreak/>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181" w:name="_Toc507398642"/>
      <w:bookmarkStart w:id="182" w:name="_Toc217726137"/>
      <w:bookmarkStart w:id="183" w:name="_Toc219275137"/>
      <w:bookmarkStart w:id="184" w:name="_Toc103143650"/>
      <w:r w:rsidRPr="00C1765B">
        <w:t>Agreement Requirement</w:t>
      </w:r>
      <w:bookmarkEnd w:id="181"/>
      <w:bookmarkEnd w:id="182"/>
      <w:bookmarkEnd w:id="183"/>
      <w:r w:rsidR="00F92CDD" w:rsidRPr="00C1765B">
        <w:t>s</w:t>
      </w:r>
      <w:bookmarkEnd w:id="184"/>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as a result of this RFP will be able to be amended by mutual consent of the Commission and the </w:t>
      </w:r>
      <w:r w:rsidR="00880AFB">
        <w:rPr>
          <w:szCs w:val="24"/>
        </w:rPr>
        <w:t>Contractor</w:t>
      </w:r>
      <w:r w:rsidRPr="003E61DF">
        <w:rPr>
          <w:szCs w:val="24"/>
        </w:rPr>
        <w:t>.  The contract may require amendment as a result of project review, changes and additions, changes in project scope, or availability of funding</w:t>
      </w:r>
      <w:r w:rsidR="006520B8" w:rsidRPr="003E61DF">
        <w:rPr>
          <w:szCs w:val="24"/>
        </w:rPr>
        <w:t>.</w:t>
      </w:r>
    </w:p>
    <w:sectPr w:rsidR="00936E17" w:rsidRPr="003E61DF" w:rsidSect="003671B8">
      <w:headerReference w:type="even" r:id="rId55"/>
      <w:headerReference w:type="default" r:id="rId56"/>
      <w:headerReference w:type="first" r:id="rId57"/>
      <w:footerReference w:type="first" r:id="rId58"/>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0A3B" w14:textId="77777777" w:rsidR="002D2E86" w:rsidRDefault="002D2E86">
      <w:r>
        <w:separator/>
      </w:r>
    </w:p>
  </w:endnote>
  <w:endnote w:type="continuationSeparator" w:id="0">
    <w:p w14:paraId="0C9CF56B" w14:textId="77777777" w:rsidR="002D2E86" w:rsidRDefault="002D2E86">
      <w:r>
        <w:continuationSeparator/>
      </w:r>
    </w:p>
  </w:endnote>
  <w:endnote w:type="continuationNotice" w:id="1">
    <w:p w14:paraId="4C78A687" w14:textId="77777777" w:rsidR="002D2E86" w:rsidRDefault="002D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7899" w14:textId="59488B06" w:rsidR="00DF4DEC" w:rsidRDefault="00DF4DEC" w:rsidP="00DF4DEC">
    <w:pPr>
      <w:tabs>
        <w:tab w:val="left" w:pos="0"/>
        <w:tab w:val="center" w:pos="4680"/>
        <w:tab w:val="right" w:pos="9360"/>
      </w:tabs>
      <w:rPr>
        <w:szCs w:val="24"/>
      </w:rPr>
    </w:pPr>
    <w:r>
      <w:rPr>
        <w:szCs w:val="24"/>
      </w:rPr>
      <w:t>November</w:t>
    </w:r>
    <w:r w:rsidRPr="00FE7883">
      <w:rPr>
        <w:szCs w:val="24"/>
      </w:rPr>
      <w:t xml:space="preserve"> 202</w:t>
    </w:r>
    <w:r>
      <w:rPr>
        <w:szCs w:val="24"/>
      </w:rPr>
      <w:t>2</w:t>
    </w:r>
    <w:r w:rsidRPr="00FE7883">
      <w:rPr>
        <w:szCs w:val="24"/>
      </w:rPr>
      <w:tab/>
    </w:r>
    <w:r w:rsidR="002C2EDC" w:rsidRPr="006D69F9">
      <w:rPr>
        <w:rFonts w:ascii="Tahoma" w:hAnsi="Tahoma" w:cs="Tahoma"/>
        <w:sz w:val="22"/>
        <w:szCs w:val="22"/>
      </w:rPr>
      <w:t xml:space="preserve">Page </w:t>
    </w:r>
    <w:r w:rsidR="002C2EDC" w:rsidRPr="006D69F9">
      <w:rPr>
        <w:rFonts w:ascii="Tahoma" w:hAnsi="Tahoma" w:cs="Tahoma"/>
        <w:sz w:val="22"/>
        <w:szCs w:val="22"/>
      </w:rPr>
      <w:fldChar w:fldCharType="begin"/>
    </w:r>
    <w:r w:rsidR="002C2EDC" w:rsidRPr="006D69F9">
      <w:rPr>
        <w:rFonts w:ascii="Tahoma" w:hAnsi="Tahoma" w:cs="Tahoma"/>
        <w:sz w:val="22"/>
        <w:szCs w:val="22"/>
      </w:rPr>
      <w:instrText xml:space="preserve"> PAGE </w:instrText>
    </w:r>
    <w:r w:rsidR="002C2EDC" w:rsidRPr="006D69F9">
      <w:rPr>
        <w:rFonts w:ascii="Tahoma" w:hAnsi="Tahoma" w:cs="Tahoma"/>
        <w:sz w:val="22"/>
        <w:szCs w:val="22"/>
      </w:rPr>
      <w:fldChar w:fldCharType="separate"/>
    </w:r>
    <w:r w:rsidR="002C2EDC">
      <w:rPr>
        <w:rFonts w:ascii="Tahoma" w:hAnsi="Tahoma" w:cs="Tahoma"/>
        <w:sz w:val="22"/>
        <w:szCs w:val="22"/>
      </w:rPr>
      <w:t>2</w:t>
    </w:r>
    <w:r w:rsidR="002C2EDC" w:rsidRPr="006D69F9">
      <w:rPr>
        <w:rFonts w:ascii="Tahoma" w:hAnsi="Tahoma" w:cs="Tahoma"/>
        <w:sz w:val="22"/>
        <w:szCs w:val="22"/>
      </w:rPr>
      <w:fldChar w:fldCharType="end"/>
    </w:r>
    <w:r w:rsidR="002C2EDC" w:rsidRPr="006D69F9">
      <w:rPr>
        <w:rFonts w:ascii="Tahoma" w:hAnsi="Tahoma" w:cs="Tahoma"/>
        <w:sz w:val="22"/>
        <w:szCs w:val="22"/>
      </w:rPr>
      <w:t xml:space="preserve"> of </w:t>
    </w:r>
    <w:r w:rsidR="002C2EDC" w:rsidRPr="006D69F9">
      <w:rPr>
        <w:rFonts w:ascii="Tahoma" w:hAnsi="Tahoma" w:cs="Tahoma"/>
        <w:sz w:val="22"/>
        <w:szCs w:val="22"/>
      </w:rPr>
      <w:fldChar w:fldCharType="begin"/>
    </w:r>
    <w:r w:rsidR="002C2EDC" w:rsidRPr="006D69F9">
      <w:rPr>
        <w:rFonts w:ascii="Tahoma" w:hAnsi="Tahoma" w:cs="Tahoma"/>
        <w:sz w:val="22"/>
        <w:szCs w:val="22"/>
      </w:rPr>
      <w:instrText xml:space="preserve"> NUMPAGES  </w:instrText>
    </w:r>
    <w:r w:rsidR="002C2EDC" w:rsidRPr="006D69F9">
      <w:rPr>
        <w:rFonts w:ascii="Tahoma" w:hAnsi="Tahoma" w:cs="Tahoma"/>
        <w:sz w:val="22"/>
        <w:szCs w:val="22"/>
      </w:rPr>
      <w:fldChar w:fldCharType="separate"/>
    </w:r>
    <w:r w:rsidR="002C2EDC">
      <w:rPr>
        <w:rFonts w:ascii="Tahoma" w:hAnsi="Tahoma" w:cs="Tahoma"/>
        <w:sz w:val="22"/>
        <w:szCs w:val="22"/>
      </w:rPr>
      <w:t>24</w:t>
    </w:r>
    <w:r w:rsidR="002C2EDC" w:rsidRPr="006D69F9">
      <w:rPr>
        <w:rFonts w:ascii="Tahoma" w:hAnsi="Tahoma" w:cs="Tahoma"/>
        <w:sz w:val="22"/>
        <w:szCs w:val="22"/>
      </w:rPr>
      <w:fldChar w:fldCharType="end"/>
    </w:r>
    <w:r w:rsidRPr="00FE7883">
      <w:rPr>
        <w:szCs w:val="24"/>
      </w:rPr>
      <w:tab/>
      <w:t>RFP-2</w:t>
    </w:r>
    <w:r>
      <w:rPr>
        <w:szCs w:val="24"/>
      </w:rPr>
      <w:t>2</w:t>
    </w:r>
    <w:r w:rsidRPr="00FE7883">
      <w:rPr>
        <w:szCs w:val="24"/>
      </w:rPr>
      <w:t>-801</w:t>
    </w:r>
  </w:p>
  <w:p w14:paraId="38864E23" w14:textId="47507157" w:rsidR="00AB1031" w:rsidRPr="00DF4DEC" w:rsidRDefault="00DF4DEC" w:rsidP="00DF4DEC">
    <w:pPr>
      <w:tabs>
        <w:tab w:val="left" w:pos="0"/>
        <w:tab w:val="center" w:pos="4680"/>
        <w:tab w:val="right" w:pos="9360"/>
      </w:tabs>
    </w:pPr>
    <w:r>
      <w:rPr>
        <w:szCs w:val="24"/>
      </w:rPr>
      <w:tab/>
    </w:r>
    <w:r>
      <w:rPr>
        <w:szCs w:val="24"/>
      </w:rPr>
      <w:tab/>
      <w:t>Energy Efficiency Technical Support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BA9" w14:textId="14050942" w:rsidR="006C6D36" w:rsidRPr="001460C3" w:rsidRDefault="006C6D36" w:rsidP="006C6D36">
    <w:pPr>
      <w:tabs>
        <w:tab w:val="left" w:pos="0"/>
        <w:tab w:val="center" w:pos="4680"/>
        <w:tab w:val="right" w:pos="9360"/>
      </w:tabs>
      <w:rPr>
        <w:szCs w:val="24"/>
      </w:rPr>
    </w:pPr>
    <w:r w:rsidRPr="001460C3">
      <w:rPr>
        <w:szCs w:val="24"/>
      </w:rPr>
      <w:t>November 2022</w:t>
    </w:r>
    <w:r w:rsidR="009E7DA4" w:rsidRPr="001460C3">
      <w:rPr>
        <w:szCs w:val="24"/>
      </w:rPr>
      <w:tab/>
    </w:r>
    <w:r w:rsidR="00A201C2" w:rsidRPr="001460C3">
      <w:rPr>
        <w:rFonts w:ascii="Tahoma" w:hAnsi="Tahoma" w:cs="Tahoma"/>
        <w:szCs w:val="24"/>
      </w:rPr>
      <w:t xml:space="preserve">Page </w:t>
    </w:r>
    <w:r w:rsidR="00A201C2" w:rsidRPr="001460C3">
      <w:rPr>
        <w:rFonts w:ascii="Tahoma" w:hAnsi="Tahoma" w:cs="Tahoma"/>
        <w:szCs w:val="24"/>
      </w:rPr>
      <w:fldChar w:fldCharType="begin"/>
    </w:r>
    <w:r w:rsidR="00A201C2" w:rsidRPr="001460C3">
      <w:rPr>
        <w:rFonts w:ascii="Tahoma" w:hAnsi="Tahoma" w:cs="Tahoma"/>
        <w:szCs w:val="24"/>
      </w:rPr>
      <w:instrText xml:space="preserve"> PAGE </w:instrText>
    </w:r>
    <w:r w:rsidR="00A201C2" w:rsidRPr="001460C3">
      <w:rPr>
        <w:rFonts w:ascii="Tahoma" w:hAnsi="Tahoma" w:cs="Tahoma"/>
        <w:szCs w:val="24"/>
      </w:rPr>
      <w:fldChar w:fldCharType="separate"/>
    </w:r>
    <w:r w:rsidR="00A201C2" w:rsidRPr="001460C3">
      <w:rPr>
        <w:rFonts w:ascii="Tahoma" w:hAnsi="Tahoma" w:cs="Tahoma"/>
        <w:szCs w:val="24"/>
      </w:rPr>
      <w:t>4</w:t>
    </w:r>
    <w:r w:rsidR="00A201C2" w:rsidRPr="001460C3">
      <w:rPr>
        <w:rFonts w:ascii="Tahoma" w:hAnsi="Tahoma" w:cs="Tahoma"/>
        <w:szCs w:val="24"/>
      </w:rPr>
      <w:fldChar w:fldCharType="end"/>
    </w:r>
    <w:r w:rsidR="001F45BC" w:rsidRPr="001460C3">
      <w:rPr>
        <w:rFonts w:ascii="Tahoma" w:hAnsi="Tahoma" w:cs="Tahoma"/>
        <w:szCs w:val="24"/>
      </w:rPr>
      <w:t xml:space="preserve">  </w:t>
    </w:r>
    <w:r w:rsidR="009E7DA4" w:rsidRPr="001460C3">
      <w:rPr>
        <w:szCs w:val="24"/>
      </w:rPr>
      <w:tab/>
    </w:r>
    <w:bookmarkStart w:id="3" w:name="_Hlk118381809"/>
    <w:r w:rsidRPr="001460C3">
      <w:rPr>
        <w:szCs w:val="24"/>
      </w:rPr>
      <w:t>RFP</w:t>
    </w:r>
    <w:r w:rsidR="00D23920" w:rsidRPr="001460C3">
      <w:rPr>
        <w:szCs w:val="24"/>
      </w:rPr>
      <w:t>-</w:t>
    </w:r>
    <w:r w:rsidRPr="001460C3">
      <w:rPr>
        <w:szCs w:val="24"/>
      </w:rPr>
      <w:t>22-801</w:t>
    </w:r>
  </w:p>
  <w:bookmarkEnd w:id="3"/>
  <w:p w14:paraId="71D9A965" w14:textId="2CAF0B27" w:rsidR="009E7DA4" w:rsidRPr="001460C3" w:rsidRDefault="006C6D36" w:rsidP="002F321A">
    <w:pPr>
      <w:tabs>
        <w:tab w:val="left" w:pos="0"/>
        <w:tab w:val="center" w:pos="4680"/>
        <w:tab w:val="right" w:pos="9360"/>
      </w:tabs>
      <w:rPr>
        <w:szCs w:val="24"/>
      </w:rPr>
    </w:pPr>
    <w:r w:rsidRPr="001460C3">
      <w:rPr>
        <w:color w:val="FF0000"/>
        <w:szCs w:val="24"/>
      </w:rPr>
      <w:tab/>
    </w:r>
    <w:r w:rsidRPr="001460C3">
      <w:rPr>
        <w:color w:val="FF0000"/>
        <w:szCs w:val="24"/>
      </w:rPr>
      <w:tab/>
    </w:r>
    <w:bookmarkStart w:id="4" w:name="_Hlk118381849"/>
    <w:r w:rsidRPr="001460C3">
      <w:rPr>
        <w:szCs w:val="24"/>
      </w:rPr>
      <w:t>Energy Efficiency Technical Support 2023</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01EC" w14:textId="7B86A3EA" w:rsidR="00995EE0" w:rsidRPr="00F92A14" w:rsidRDefault="00995EE0" w:rsidP="00DF4DEC">
    <w:pPr>
      <w:tabs>
        <w:tab w:val="left" w:pos="0"/>
        <w:tab w:val="center" w:pos="4680"/>
        <w:tab w:val="right" w:pos="9360"/>
      </w:tabs>
      <w:rPr>
        <w:b/>
        <w:bCs/>
        <w:szCs w:val="24"/>
        <w:u w:val="single"/>
      </w:rPr>
    </w:pPr>
    <w:r w:rsidRPr="001460C3">
      <w:rPr>
        <w:szCs w:val="24"/>
      </w:rPr>
      <w:t>November 2022</w:t>
    </w:r>
    <w:r w:rsidRPr="001460C3">
      <w:rPr>
        <w:szCs w:val="24"/>
      </w:rPr>
      <w:tab/>
    </w:r>
    <w:r w:rsidRPr="001460C3">
      <w:rPr>
        <w:rFonts w:ascii="Tahoma" w:hAnsi="Tahoma" w:cs="Tahoma"/>
        <w:szCs w:val="24"/>
      </w:rPr>
      <w:t xml:space="preserve">Page </w:t>
    </w:r>
    <w:r w:rsidRPr="001460C3">
      <w:rPr>
        <w:rFonts w:ascii="Tahoma" w:hAnsi="Tahoma" w:cs="Tahoma"/>
        <w:szCs w:val="24"/>
      </w:rPr>
      <w:fldChar w:fldCharType="begin"/>
    </w:r>
    <w:r w:rsidRPr="001460C3">
      <w:rPr>
        <w:rFonts w:ascii="Tahoma" w:hAnsi="Tahoma" w:cs="Tahoma"/>
        <w:szCs w:val="24"/>
      </w:rPr>
      <w:instrText xml:space="preserve"> PAGE </w:instrText>
    </w:r>
    <w:r w:rsidRPr="001460C3">
      <w:rPr>
        <w:rFonts w:ascii="Tahoma" w:hAnsi="Tahoma" w:cs="Tahoma"/>
        <w:szCs w:val="24"/>
      </w:rPr>
      <w:fldChar w:fldCharType="separate"/>
    </w:r>
    <w:r w:rsidRPr="001460C3">
      <w:rPr>
        <w:rFonts w:ascii="Tahoma" w:hAnsi="Tahoma" w:cs="Tahoma"/>
        <w:szCs w:val="24"/>
      </w:rPr>
      <w:t>2</w:t>
    </w:r>
    <w:r w:rsidRPr="001460C3">
      <w:rPr>
        <w:rFonts w:ascii="Tahoma" w:hAnsi="Tahoma" w:cs="Tahoma"/>
        <w:szCs w:val="24"/>
      </w:rPr>
      <w:fldChar w:fldCharType="end"/>
    </w:r>
    <w:r w:rsidRPr="001460C3">
      <w:rPr>
        <w:szCs w:val="24"/>
      </w:rPr>
      <w:tab/>
      <w:t>RFP-22-801</w:t>
    </w:r>
    <w:r w:rsidR="00F92A14">
      <w:rPr>
        <w:b/>
        <w:bCs/>
        <w:szCs w:val="24"/>
        <w:u w:val="single"/>
      </w:rPr>
      <w:t>-01</w:t>
    </w:r>
  </w:p>
  <w:p w14:paraId="5353A91A" w14:textId="77777777" w:rsidR="00995EE0" w:rsidRPr="001460C3" w:rsidRDefault="00995EE0" w:rsidP="00DF4DEC">
    <w:pPr>
      <w:tabs>
        <w:tab w:val="left" w:pos="0"/>
        <w:tab w:val="center" w:pos="4680"/>
        <w:tab w:val="right" w:pos="9360"/>
      </w:tabs>
      <w:rPr>
        <w:szCs w:val="24"/>
      </w:rPr>
    </w:pPr>
    <w:r w:rsidRPr="001460C3">
      <w:rPr>
        <w:szCs w:val="24"/>
      </w:rPr>
      <w:tab/>
    </w:r>
    <w:r w:rsidRPr="001460C3">
      <w:rPr>
        <w:szCs w:val="24"/>
      </w:rPr>
      <w:tab/>
      <w:t>Energy Efficiency Technical Support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A63C" w14:textId="1A346A83" w:rsidR="00995EE0" w:rsidRPr="009A344F" w:rsidRDefault="00995EE0" w:rsidP="006C6D36">
    <w:pPr>
      <w:tabs>
        <w:tab w:val="left" w:pos="0"/>
        <w:tab w:val="center" w:pos="4680"/>
        <w:tab w:val="right" w:pos="9360"/>
      </w:tabs>
      <w:rPr>
        <w:szCs w:val="24"/>
      </w:rPr>
    </w:pPr>
    <w:r w:rsidRPr="009A344F">
      <w:rPr>
        <w:szCs w:val="24"/>
      </w:rPr>
      <w:t>November 2022</w:t>
    </w:r>
    <w:r w:rsidRPr="009A344F">
      <w:rPr>
        <w:szCs w:val="24"/>
      </w:rPr>
      <w:tab/>
    </w:r>
    <w:r w:rsidRPr="009A344F">
      <w:rPr>
        <w:rFonts w:ascii="Tahoma" w:hAnsi="Tahoma" w:cs="Tahoma"/>
        <w:szCs w:val="24"/>
      </w:rPr>
      <w:t xml:space="preserve">Page </w:t>
    </w:r>
    <w:r w:rsidRPr="009A344F">
      <w:rPr>
        <w:rFonts w:ascii="Tahoma" w:hAnsi="Tahoma" w:cs="Tahoma"/>
        <w:szCs w:val="24"/>
      </w:rPr>
      <w:fldChar w:fldCharType="begin"/>
    </w:r>
    <w:r w:rsidRPr="009A344F">
      <w:rPr>
        <w:rFonts w:ascii="Tahoma" w:hAnsi="Tahoma" w:cs="Tahoma"/>
        <w:szCs w:val="24"/>
      </w:rPr>
      <w:instrText xml:space="preserve"> PAGE </w:instrText>
    </w:r>
    <w:r w:rsidRPr="009A344F">
      <w:rPr>
        <w:rFonts w:ascii="Tahoma" w:hAnsi="Tahoma" w:cs="Tahoma"/>
        <w:szCs w:val="24"/>
      </w:rPr>
      <w:fldChar w:fldCharType="separate"/>
    </w:r>
    <w:r w:rsidRPr="009A344F">
      <w:rPr>
        <w:rFonts w:ascii="Tahoma" w:hAnsi="Tahoma" w:cs="Tahoma"/>
        <w:szCs w:val="24"/>
      </w:rPr>
      <w:t>4</w:t>
    </w:r>
    <w:r w:rsidRPr="009A344F">
      <w:rPr>
        <w:rFonts w:ascii="Tahoma" w:hAnsi="Tahoma" w:cs="Tahoma"/>
        <w:szCs w:val="24"/>
      </w:rPr>
      <w:fldChar w:fldCharType="end"/>
    </w:r>
    <w:r w:rsidRPr="009A344F">
      <w:rPr>
        <w:rFonts w:ascii="Tahoma" w:hAnsi="Tahoma" w:cs="Tahoma"/>
        <w:szCs w:val="24"/>
      </w:rPr>
      <w:t xml:space="preserve"> of </w:t>
    </w:r>
    <w:r w:rsidRPr="009A344F">
      <w:rPr>
        <w:rFonts w:ascii="Tahoma" w:hAnsi="Tahoma" w:cs="Tahoma"/>
        <w:szCs w:val="24"/>
      </w:rPr>
      <w:fldChar w:fldCharType="begin"/>
    </w:r>
    <w:r w:rsidRPr="009A344F">
      <w:rPr>
        <w:rFonts w:ascii="Tahoma" w:hAnsi="Tahoma" w:cs="Tahoma"/>
        <w:szCs w:val="24"/>
      </w:rPr>
      <w:instrText xml:space="preserve"> NUMPAGES  </w:instrText>
    </w:r>
    <w:r w:rsidRPr="009A344F">
      <w:rPr>
        <w:rFonts w:ascii="Tahoma" w:hAnsi="Tahoma" w:cs="Tahoma"/>
        <w:szCs w:val="24"/>
      </w:rPr>
      <w:fldChar w:fldCharType="separate"/>
    </w:r>
    <w:r w:rsidRPr="009A344F">
      <w:rPr>
        <w:rFonts w:ascii="Tahoma" w:hAnsi="Tahoma" w:cs="Tahoma"/>
        <w:szCs w:val="24"/>
      </w:rPr>
      <w:t>44</w:t>
    </w:r>
    <w:r w:rsidRPr="009A344F">
      <w:rPr>
        <w:rFonts w:ascii="Tahoma" w:hAnsi="Tahoma" w:cs="Tahoma"/>
        <w:szCs w:val="24"/>
      </w:rPr>
      <w:fldChar w:fldCharType="end"/>
    </w:r>
    <w:r w:rsidRPr="009A344F">
      <w:rPr>
        <w:szCs w:val="24"/>
      </w:rPr>
      <w:tab/>
      <w:t>RFP-22-801</w:t>
    </w:r>
  </w:p>
  <w:p w14:paraId="3FCE33A6" w14:textId="77777777" w:rsidR="00995EE0" w:rsidRPr="009A344F" w:rsidRDefault="00995EE0" w:rsidP="002F321A">
    <w:pPr>
      <w:tabs>
        <w:tab w:val="left" w:pos="0"/>
        <w:tab w:val="center" w:pos="4680"/>
        <w:tab w:val="right" w:pos="9360"/>
      </w:tabs>
      <w:rPr>
        <w:szCs w:val="24"/>
      </w:rPr>
    </w:pPr>
    <w:r w:rsidRPr="009A344F">
      <w:rPr>
        <w:color w:val="FF0000"/>
        <w:szCs w:val="24"/>
      </w:rPr>
      <w:tab/>
    </w:r>
    <w:r w:rsidRPr="009A344F">
      <w:rPr>
        <w:color w:val="FF0000"/>
        <w:szCs w:val="24"/>
      </w:rPr>
      <w:tab/>
    </w:r>
    <w:r w:rsidRPr="009A344F">
      <w:rPr>
        <w:szCs w:val="24"/>
      </w:rPr>
      <w:t>Energy Efficiency Technical Support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D11" w14:textId="08BD0BC8" w:rsidR="00F87FD6" w:rsidRPr="00E44F74" w:rsidRDefault="00904151" w:rsidP="00EB3692">
    <w:pPr>
      <w:tabs>
        <w:tab w:val="left" w:pos="0"/>
        <w:tab w:val="center" w:pos="4680"/>
        <w:tab w:val="right" w:pos="9360"/>
      </w:tabs>
      <w:rPr>
        <w:color w:val="FF0000"/>
        <w:szCs w:val="24"/>
      </w:rPr>
    </w:pPr>
    <w:r w:rsidRPr="00963FF8">
      <w:rPr>
        <w:szCs w:val="24"/>
      </w:rPr>
      <w:t>November 2022</w:t>
    </w:r>
    <w:r w:rsidR="00F87FD6" w:rsidRPr="00FE7883">
      <w:rPr>
        <w:szCs w:val="24"/>
      </w:rPr>
      <w:tab/>
    </w:r>
    <w:r w:rsidR="001512B6" w:rsidRPr="006D69F9">
      <w:rPr>
        <w:rFonts w:ascii="Tahoma" w:hAnsi="Tahoma" w:cs="Tahoma"/>
        <w:sz w:val="22"/>
        <w:szCs w:val="22"/>
      </w:rPr>
      <w:t xml:space="preserve">Page </w:t>
    </w:r>
    <w:r w:rsidR="001512B6" w:rsidRPr="006D69F9">
      <w:rPr>
        <w:rFonts w:ascii="Tahoma" w:hAnsi="Tahoma" w:cs="Tahoma"/>
        <w:sz w:val="22"/>
        <w:szCs w:val="22"/>
      </w:rPr>
      <w:fldChar w:fldCharType="begin"/>
    </w:r>
    <w:r w:rsidR="001512B6" w:rsidRPr="006D69F9">
      <w:rPr>
        <w:rFonts w:ascii="Tahoma" w:hAnsi="Tahoma" w:cs="Tahoma"/>
        <w:sz w:val="22"/>
        <w:szCs w:val="22"/>
      </w:rPr>
      <w:instrText xml:space="preserve"> PAGE </w:instrText>
    </w:r>
    <w:r w:rsidR="001512B6" w:rsidRPr="006D69F9">
      <w:rPr>
        <w:rFonts w:ascii="Tahoma" w:hAnsi="Tahoma" w:cs="Tahoma"/>
        <w:sz w:val="22"/>
        <w:szCs w:val="22"/>
      </w:rPr>
      <w:fldChar w:fldCharType="separate"/>
    </w:r>
    <w:r w:rsidR="001512B6">
      <w:rPr>
        <w:rFonts w:ascii="Tahoma" w:hAnsi="Tahoma" w:cs="Tahoma"/>
        <w:sz w:val="22"/>
        <w:szCs w:val="22"/>
      </w:rPr>
      <w:t>3</w:t>
    </w:r>
    <w:r w:rsidR="001512B6" w:rsidRPr="006D69F9">
      <w:rPr>
        <w:rFonts w:ascii="Tahoma" w:hAnsi="Tahoma" w:cs="Tahoma"/>
        <w:sz w:val="22"/>
        <w:szCs w:val="22"/>
      </w:rPr>
      <w:fldChar w:fldCharType="end"/>
    </w:r>
    <w:r w:rsidR="001512B6" w:rsidRPr="006D69F9">
      <w:rPr>
        <w:rFonts w:ascii="Tahoma" w:hAnsi="Tahoma" w:cs="Tahoma"/>
        <w:sz w:val="22"/>
        <w:szCs w:val="22"/>
      </w:rPr>
      <w:t xml:space="preserve"> of </w:t>
    </w:r>
    <w:r w:rsidR="001512B6" w:rsidRPr="006D69F9">
      <w:rPr>
        <w:rFonts w:ascii="Tahoma" w:hAnsi="Tahoma" w:cs="Tahoma"/>
        <w:sz w:val="22"/>
        <w:szCs w:val="22"/>
      </w:rPr>
      <w:fldChar w:fldCharType="begin"/>
    </w:r>
    <w:r w:rsidR="001512B6" w:rsidRPr="006D69F9">
      <w:rPr>
        <w:rFonts w:ascii="Tahoma" w:hAnsi="Tahoma" w:cs="Tahoma"/>
        <w:sz w:val="22"/>
        <w:szCs w:val="22"/>
      </w:rPr>
      <w:instrText xml:space="preserve"> NUMPAGES  </w:instrText>
    </w:r>
    <w:r w:rsidR="001512B6" w:rsidRPr="006D69F9">
      <w:rPr>
        <w:rFonts w:ascii="Tahoma" w:hAnsi="Tahoma" w:cs="Tahoma"/>
        <w:sz w:val="22"/>
        <w:szCs w:val="22"/>
      </w:rPr>
      <w:fldChar w:fldCharType="separate"/>
    </w:r>
    <w:r w:rsidR="001512B6">
      <w:rPr>
        <w:rFonts w:ascii="Tahoma" w:hAnsi="Tahoma" w:cs="Tahoma"/>
        <w:sz w:val="22"/>
        <w:szCs w:val="22"/>
      </w:rPr>
      <w:t>45</w:t>
    </w:r>
    <w:r w:rsidR="001512B6" w:rsidRPr="006D69F9">
      <w:rPr>
        <w:rFonts w:ascii="Tahoma" w:hAnsi="Tahoma" w:cs="Tahoma"/>
        <w:sz w:val="22"/>
        <w:szCs w:val="22"/>
      </w:rPr>
      <w:fldChar w:fldCharType="end"/>
    </w:r>
    <w:r w:rsidR="00F87FD6" w:rsidRPr="00FE7883">
      <w:rPr>
        <w:szCs w:val="24"/>
      </w:rPr>
      <w:tab/>
    </w:r>
    <w:r w:rsidR="00963FF8" w:rsidRPr="00963FF8">
      <w:rPr>
        <w:szCs w:val="24"/>
      </w:rPr>
      <w:t>RFP</w:t>
    </w:r>
    <w:r w:rsidR="00061807">
      <w:rPr>
        <w:szCs w:val="24"/>
      </w:rPr>
      <w:t>-</w:t>
    </w:r>
    <w:r w:rsidR="00963FF8" w:rsidRPr="00963FF8">
      <w:rPr>
        <w:szCs w:val="24"/>
      </w:rPr>
      <w:t>22-801</w:t>
    </w:r>
  </w:p>
  <w:p w14:paraId="6B0C498B" w14:textId="4ABE3C77" w:rsidR="00F87FD6" w:rsidRPr="00FE7883" w:rsidRDefault="00F87FD6" w:rsidP="002F321A">
    <w:pPr>
      <w:tabs>
        <w:tab w:val="left" w:pos="0"/>
        <w:tab w:val="center" w:pos="4680"/>
        <w:tab w:val="right" w:pos="9360"/>
      </w:tabs>
      <w:rPr>
        <w:szCs w:val="24"/>
      </w:rPr>
    </w:pPr>
    <w:r>
      <w:rPr>
        <w:szCs w:val="24"/>
      </w:rPr>
      <w:tab/>
    </w:r>
    <w:r w:rsidR="00963FF8">
      <w:rPr>
        <w:szCs w:val="24"/>
      </w:rPr>
      <w:tab/>
    </w:r>
    <w:r w:rsidR="00963FF8" w:rsidRPr="00963FF8">
      <w:rPr>
        <w:szCs w:val="24"/>
      </w:rPr>
      <w:t>Energy Efficiency Technical Support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r w:rsidRPr="000719AB">
      <w:rPr>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2C8B" w14:textId="77777777" w:rsidR="002D2E86" w:rsidRDefault="002D2E86">
      <w:r>
        <w:separator/>
      </w:r>
    </w:p>
  </w:footnote>
  <w:footnote w:type="continuationSeparator" w:id="0">
    <w:p w14:paraId="303A389D" w14:textId="77777777" w:rsidR="002D2E86" w:rsidRDefault="002D2E86">
      <w:r>
        <w:continuationSeparator/>
      </w:r>
    </w:p>
  </w:footnote>
  <w:footnote w:type="continuationNotice" w:id="1">
    <w:p w14:paraId="7C299845" w14:textId="77777777" w:rsidR="002D2E86" w:rsidRDefault="002D2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3" w15:restartNumberingAfterBreak="0">
    <w:nsid w:val="071F6840"/>
    <w:multiLevelType w:val="hybridMultilevel"/>
    <w:tmpl w:val="C35E8C82"/>
    <w:lvl w:ilvl="0" w:tplc="D2E051C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59A2"/>
    <w:multiLevelType w:val="hybridMultilevel"/>
    <w:tmpl w:val="700026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738C3"/>
    <w:multiLevelType w:val="hybridMultilevel"/>
    <w:tmpl w:val="4B8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3F27"/>
    <w:multiLevelType w:val="hybridMultilevel"/>
    <w:tmpl w:val="BA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55D3B"/>
    <w:multiLevelType w:val="hybridMultilevel"/>
    <w:tmpl w:val="B19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373AFD"/>
    <w:multiLevelType w:val="hybridMultilevel"/>
    <w:tmpl w:val="FFFFFFFF"/>
    <w:lvl w:ilvl="0" w:tplc="8ADEFFDA">
      <w:start w:val="1"/>
      <w:numFmt w:val="bullet"/>
      <w:lvlText w:val="·"/>
      <w:lvlJc w:val="left"/>
      <w:pPr>
        <w:ind w:left="720" w:hanging="360"/>
      </w:pPr>
      <w:rPr>
        <w:rFonts w:ascii="Symbol" w:hAnsi="Symbol" w:hint="default"/>
      </w:rPr>
    </w:lvl>
    <w:lvl w:ilvl="1" w:tplc="D8141EB6">
      <w:start w:val="1"/>
      <w:numFmt w:val="bullet"/>
      <w:lvlText w:val="o"/>
      <w:lvlJc w:val="left"/>
      <w:pPr>
        <w:ind w:left="1440" w:hanging="360"/>
      </w:pPr>
      <w:rPr>
        <w:rFonts w:ascii="Courier New" w:hAnsi="Courier New" w:hint="default"/>
      </w:rPr>
    </w:lvl>
    <w:lvl w:ilvl="2" w:tplc="B7BE994C">
      <w:start w:val="1"/>
      <w:numFmt w:val="bullet"/>
      <w:lvlText w:val=""/>
      <w:lvlJc w:val="left"/>
      <w:pPr>
        <w:ind w:left="2160" w:hanging="360"/>
      </w:pPr>
      <w:rPr>
        <w:rFonts w:ascii="Wingdings" w:hAnsi="Wingdings" w:hint="default"/>
      </w:rPr>
    </w:lvl>
    <w:lvl w:ilvl="3" w:tplc="5FE68E16">
      <w:start w:val="1"/>
      <w:numFmt w:val="bullet"/>
      <w:lvlText w:val=""/>
      <w:lvlJc w:val="left"/>
      <w:pPr>
        <w:ind w:left="2880" w:hanging="360"/>
      </w:pPr>
      <w:rPr>
        <w:rFonts w:ascii="Symbol" w:hAnsi="Symbol" w:hint="default"/>
      </w:rPr>
    </w:lvl>
    <w:lvl w:ilvl="4" w:tplc="8312EB4A">
      <w:start w:val="1"/>
      <w:numFmt w:val="bullet"/>
      <w:lvlText w:val="o"/>
      <w:lvlJc w:val="left"/>
      <w:pPr>
        <w:ind w:left="3600" w:hanging="360"/>
      </w:pPr>
      <w:rPr>
        <w:rFonts w:ascii="Courier New" w:hAnsi="Courier New" w:hint="default"/>
      </w:rPr>
    </w:lvl>
    <w:lvl w:ilvl="5" w:tplc="299802C0">
      <w:start w:val="1"/>
      <w:numFmt w:val="bullet"/>
      <w:lvlText w:val=""/>
      <w:lvlJc w:val="left"/>
      <w:pPr>
        <w:ind w:left="4320" w:hanging="360"/>
      </w:pPr>
      <w:rPr>
        <w:rFonts w:ascii="Wingdings" w:hAnsi="Wingdings" w:hint="default"/>
      </w:rPr>
    </w:lvl>
    <w:lvl w:ilvl="6" w:tplc="E2686C70">
      <w:start w:val="1"/>
      <w:numFmt w:val="bullet"/>
      <w:lvlText w:val=""/>
      <w:lvlJc w:val="left"/>
      <w:pPr>
        <w:ind w:left="5040" w:hanging="360"/>
      </w:pPr>
      <w:rPr>
        <w:rFonts w:ascii="Symbol" w:hAnsi="Symbol" w:hint="default"/>
      </w:rPr>
    </w:lvl>
    <w:lvl w:ilvl="7" w:tplc="698E0590">
      <w:start w:val="1"/>
      <w:numFmt w:val="bullet"/>
      <w:lvlText w:val="o"/>
      <w:lvlJc w:val="left"/>
      <w:pPr>
        <w:ind w:left="5760" w:hanging="360"/>
      </w:pPr>
      <w:rPr>
        <w:rFonts w:ascii="Courier New" w:hAnsi="Courier New" w:hint="default"/>
      </w:rPr>
    </w:lvl>
    <w:lvl w:ilvl="8" w:tplc="B4C6A3AA">
      <w:start w:val="1"/>
      <w:numFmt w:val="bullet"/>
      <w:lvlText w:val=""/>
      <w:lvlJc w:val="left"/>
      <w:pPr>
        <w:ind w:left="6480" w:hanging="360"/>
      </w:pPr>
      <w:rPr>
        <w:rFonts w:ascii="Wingdings" w:hAnsi="Wingdings" w:hint="default"/>
      </w:rPr>
    </w:lvl>
  </w:abstractNum>
  <w:abstractNum w:abstractNumId="17"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A02AD"/>
    <w:multiLevelType w:val="hybridMultilevel"/>
    <w:tmpl w:val="08924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41E93"/>
    <w:multiLevelType w:val="hybridMultilevel"/>
    <w:tmpl w:val="FFFFFFFF"/>
    <w:lvl w:ilvl="0" w:tplc="388A6062">
      <w:start w:val="1"/>
      <w:numFmt w:val="bullet"/>
      <w:lvlText w:val="·"/>
      <w:lvlJc w:val="left"/>
      <w:pPr>
        <w:ind w:left="720" w:hanging="360"/>
      </w:pPr>
      <w:rPr>
        <w:rFonts w:ascii="Symbol" w:hAnsi="Symbol" w:hint="default"/>
      </w:rPr>
    </w:lvl>
    <w:lvl w:ilvl="1" w:tplc="21CABA88">
      <w:start w:val="1"/>
      <w:numFmt w:val="bullet"/>
      <w:lvlText w:val="o"/>
      <w:lvlJc w:val="left"/>
      <w:pPr>
        <w:ind w:left="1440" w:hanging="360"/>
      </w:pPr>
      <w:rPr>
        <w:rFonts w:ascii="Courier New" w:hAnsi="Courier New" w:hint="default"/>
      </w:rPr>
    </w:lvl>
    <w:lvl w:ilvl="2" w:tplc="7206B974">
      <w:start w:val="1"/>
      <w:numFmt w:val="bullet"/>
      <w:lvlText w:val=""/>
      <w:lvlJc w:val="left"/>
      <w:pPr>
        <w:ind w:left="2160" w:hanging="360"/>
      </w:pPr>
      <w:rPr>
        <w:rFonts w:ascii="Wingdings" w:hAnsi="Wingdings" w:hint="default"/>
      </w:rPr>
    </w:lvl>
    <w:lvl w:ilvl="3" w:tplc="4BAEAE9C">
      <w:start w:val="1"/>
      <w:numFmt w:val="bullet"/>
      <w:lvlText w:val=""/>
      <w:lvlJc w:val="left"/>
      <w:pPr>
        <w:ind w:left="2880" w:hanging="360"/>
      </w:pPr>
      <w:rPr>
        <w:rFonts w:ascii="Symbol" w:hAnsi="Symbol" w:hint="default"/>
      </w:rPr>
    </w:lvl>
    <w:lvl w:ilvl="4" w:tplc="0F5E0EB4">
      <w:start w:val="1"/>
      <w:numFmt w:val="bullet"/>
      <w:lvlText w:val="o"/>
      <w:lvlJc w:val="left"/>
      <w:pPr>
        <w:ind w:left="3600" w:hanging="360"/>
      </w:pPr>
      <w:rPr>
        <w:rFonts w:ascii="Courier New" w:hAnsi="Courier New" w:hint="default"/>
      </w:rPr>
    </w:lvl>
    <w:lvl w:ilvl="5" w:tplc="841E0F28">
      <w:start w:val="1"/>
      <w:numFmt w:val="bullet"/>
      <w:lvlText w:val=""/>
      <w:lvlJc w:val="left"/>
      <w:pPr>
        <w:ind w:left="4320" w:hanging="360"/>
      </w:pPr>
      <w:rPr>
        <w:rFonts w:ascii="Wingdings" w:hAnsi="Wingdings" w:hint="default"/>
      </w:rPr>
    </w:lvl>
    <w:lvl w:ilvl="6" w:tplc="E9B4354A">
      <w:start w:val="1"/>
      <w:numFmt w:val="bullet"/>
      <w:lvlText w:val=""/>
      <w:lvlJc w:val="left"/>
      <w:pPr>
        <w:ind w:left="5040" w:hanging="360"/>
      </w:pPr>
      <w:rPr>
        <w:rFonts w:ascii="Symbol" w:hAnsi="Symbol" w:hint="default"/>
      </w:rPr>
    </w:lvl>
    <w:lvl w:ilvl="7" w:tplc="B98CDCF4">
      <w:start w:val="1"/>
      <w:numFmt w:val="bullet"/>
      <w:lvlText w:val="o"/>
      <w:lvlJc w:val="left"/>
      <w:pPr>
        <w:ind w:left="5760" w:hanging="360"/>
      </w:pPr>
      <w:rPr>
        <w:rFonts w:ascii="Courier New" w:hAnsi="Courier New" w:hint="default"/>
      </w:rPr>
    </w:lvl>
    <w:lvl w:ilvl="8" w:tplc="1568B0AC">
      <w:start w:val="1"/>
      <w:numFmt w:val="bullet"/>
      <w:lvlText w:val=""/>
      <w:lvlJc w:val="left"/>
      <w:pPr>
        <w:ind w:left="6480" w:hanging="360"/>
      </w:pPr>
      <w:rPr>
        <w:rFonts w:ascii="Wingdings" w:hAnsi="Wingdings" w:hint="default"/>
      </w:rPr>
    </w:lvl>
  </w:abstractNum>
  <w:abstractNum w:abstractNumId="22"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837B3F"/>
    <w:multiLevelType w:val="hybridMultilevel"/>
    <w:tmpl w:val="CEB0E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E26CE"/>
    <w:multiLevelType w:val="hybridMultilevel"/>
    <w:tmpl w:val="C7D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54E21"/>
    <w:multiLevelType w:val="hybridMultilevel"/>
    <w:tmpl w:val="3E86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B5504"/>
    <w:multiLevelType w:val="multilevel"/>
    <w:tmpl w:val="FF108E98"/>
    <w:numStyleLink w:val="StyleNumberedLeft25Hanging075"/>
  </w:abstractNum>
  <w:abstractNum w:abstractNumId="28" w15:restartNumberingAfterBreak="0">
    <w:nsid w:val="5CC77CF5"/>
    <w:multiLevelType w:val="hybridMultilevel"/>
    <w:tmpl w:val="232A7D0A"/>
    <w:lvl w:ilvl="0" w:tplc="78CC8FD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0237CC"/>
    <w:multiLevelType w:val="hybridMultilevel"/>
    <w:tmpl w:val="08B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678C7"/>
    <w:multiLevelType w:val="hybridMultilevel"/>
    <w:tmpl w:val="18D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B2CAB"/>
    <w:multiLevelType w:val="hybridMultilevel"/>
    <w:tmpl w:val="7C3EDCF0"/>
    <w:lvl w:ilvl="0" w:tplc="935A4968">
      <w:start w:val="1"/>
      <w:numFmt w:val="lowerLetter"/>
      <w:lvlText w:val="%1)"/>
      <w:lvlJc w:val="left"/>
      <w:pPr>
        <w:ind w:left="468" w:hanging="360"/>
      </w:pPr>
      <w:rPr>
        <w:rFonts w:hint="default"/>
        <w:b w:val="0"/>
        <w:color w:val="000000" w:themeColor="text1"/>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8"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428497">
    <w:abstractNumId w:val="2"/>
  </w:num>
  <w:num w:numId="2" w16cid:durableId="1543588830">
    <w:abstractNumId w:val="1"/>
  </w:num>
  <w:num w:numId="3" w16cid:durableId="13188483">
    <w:abstractNumId w:val="37"/>
  </w:num>
  <w:num w:numId="4" w16cid:durableId="1141388586">
    <w:abstractNumId w:val="27"/>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5" w16cid:durableId="444925932">
    <w:abstractNumId w:val="30"/>
  </w:num>
  <w:num w:numId="6" w16cid:durableId="1332373177">
    <w:abstractNumId w:val="17"/>
  </w:num>
  <w:num w:numId="7" w16cid:durableId="2097243987">
    <w:abstractNumId w:val="41"/>
  </w:num>
  <w:num w:numId="8" w16cid:durableId="1576474011">
    <w:abstractNumId w:val="40"/>
  </w:num>
  <w:num w:numId="9" w16cid:durableId="1070425650">
    <w:abstractNumId w:val="39"/>
  </w:num>
  <w:num w:numId="10" w16cid:durableId="66270955">
    <w:abstractNumId w:val="19"/>
  </w:num>
  <w:num w:numId="11" w16cid:durableId="394813528">
    <w:abstractNumId w:val="8"/>
  </w:num>
  <w:num w:numId="12" w16cid:durableId="241109351">
    <w:abstractNumId w:val="12"/>
  </w:num>
  <w:num w:numId="13" w16cid:durableId="1056201738">
    <w:abstractNumId w:val="29"/>
  </w:num>
  <w:num w:numId="14" w16cid:durableId="1269384514">
    <w:abstractNumId w:val="22"/>
  </w:num>
  <w:num w:numId="15" w16cid:durableId="1328824980">
    <w:abstractNumId w:val="6"/>
  </w:num>
  <w:num w:numId="16" w16cid:durableId="2012023684">
    <w:abstractNumId w:val="15"/>
  </w:num>
  <w:num w:numId="17" w16cid:durableId="1049455403">
    <w:abstractNumId w:val="23"/>
  </w:num>
  <w:num w:numId="18" w16cid:durableId="635768006">
    <w:abstractNumId w:val="11"/>
  </w:num>
  <w:num w:numId="19" w16cid:durableId="1967615803">
    <w:abstractNumId w:val="13"/>
  </w:num>
  <w:num w:numId="20" w16cid:durableId="1241062590">
    <w:abstractNumId w:val="0"/>
  </w:num>
  <w:num w:numId="21" w16cid:durableId="23600533">
    <w:abstractNumId w:val="33"/>
  </w:num>
  <w:num w:numId="22" w16cid:durableId="903642944">
    <w:abstractNumId w:val="32"/>
  </w:num>
  <w:num w:numId="23" w16cid:durableId="1983726233">
    <w:abstractNumId w:val="5"/>
  </w:num>
  <w:num w:numId="24" w16cid:durableId="63722250">
    <w:abstractNumId w:val="38"/>
  </w:num>
  <w:num w:numId="25" w16cid:durableId="968783422">
    <w:abstractNumId w:val="14"/>
  </w:num>
  <w:num w:numId="26" w16cid:durableId="1468276371">
    <w:abstractNumId w:val="34"/>
  </w:num>
  <w:num w:numId="27" w16cid:durableId="61224949">
    <w:abstractNumId w:val="18"/>
  </w:num>
  <w:num w:numId="28" w16cid:durableId="1308507784">
    <w:abstractNumId w:val="42"/>
  </w:num>
  <w:num w:numId="29" w16cid:durableId="2022776136">
    <w:abstractNumId w:val="35"/>
  </w:num>
  <w:num w:numId="30" w16cid:durableId="1307973011">
    <w:abstractNumId w:val="7"/>
  </w:num>
  <w:num w:numId="31" w16cid:durableId="214857688">
    <w:abstractNumId w:val="26"/>
  </w:num>
  <w:num w:numId="32" w16cid:durableId="1773433984">
    <w:abstractNumId w:val="20"/>
  </w:num>
  <w:num w:numId="33" w16cid:durableId="512846348">
    <w:abstractNumId w:val="24"/>
  </w:num>
  <w:num w:numId="34" w16cid:durableId="1349984014">
    <w:abstractNumId w:val="16"/>
  </w:num>
  <w:num w:numId="35" w16cid:durableId="915473752">
    <w:abstractNumId w:val="31"/>
  </w:num>
  <w:num w:numId="36" w16cid:durableId="860044742">
    <w:abstractNumId w:val="9"/>
  </w:num>
  <w:num w:numId="37" w16cid:durableId="637758113">
    <w:abstractNumId w:val="25"/>
  </w:num>
  <w:num w:numId="38" w16cid:durableId="1671978497">
    <w:abstractNumId w:val="21"/>
  </w:num>
  <w:num w:numId="39" w16cid:durableId="687489663">
    <w:abstractNumId w:val="10"/>
  </w:num>
  <w:num w:numId="40" w16cid:durableId="1791128761">
    <w:abstractNumId w:val="4"/>
  </w:num>
  <w:num w:numId="41" w16cid:durableId="347221832">
    <w:abstractNumId w:val="3"/>
  </w:num>
  <w:num w:numId="42" w16cid:durableId="1780417764">
    <w:abstractNumId w:val="28"/>
  </w:num>
  <w:num w:numId="43" w16cid:durableId="1873032874">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A55"/>
    <w:rsid w:val="00002D85"/>
    <w:rsid w:val="00003BC0"/>
    <w:rsid w:val="00005A8F"/>
    <w:rsid w:val="0000622A"/>
    <w:rsid w:val="00006A35"/>
    <w:rsid w:val="0000775A"/>
    <w:rsid w:val="0000779E"/>
    <w:rsid w:val="000078CB"/>
    <w:rsid w:val="0001153C"/>
    <w:rsid w:val="000124A3"/>
    <w:rsid w:val="00016303"/>
    <w:rsid w:val="00016E12"/>
    <w:rsid w:val="00017B8A"/>
    <w:rsid w:val="00020361"/>
    <w:rsid w:val="000225DD"/>
    <w:rsid w:val="00022914"/>
    <w:rsid w:val="0002354C"/>
    <w:rsid w:val="00023BBE"/>
    <w:rsid w:val="000241C8"/>
    <w:rsid w:val="00025DD0"/>
    <w:rsid w:val="000260A1"/>
    <w:rsid w:val="00026CA4"/>
    <w:rsid w:val="00027501"/>
    <w:rsid w:val="00031437"/>
    <w:rsid w:val="00032107"/>
    <w:rsid w:val="0003272D"/>
    <w:rsid w:val="0003286E"/>
    <w:rsid w:val="00032F16"/>
    <w:rsid w:val="00032F46"/>
    <w:rsid w:val="0003304E"/>
    <w:rsid w:val="00033B0D"/>
    <w:rsid w:val="00034BE3"/>
    <w:rsid w:val="0003543D"/>
    <w:rsid w:val="00035AB4"/>
    <w:rsid w:val="0004379E"/>
    <w:rsid w:val="00044451"/>
    <w:rsid w:val="000447F1"/>
    <w:rsid w:val="00045637"/>
    <w:rsid w:val="00047E93"/>
    <w:rsid w:val="00050A62"/>
    <w:rsid w:val="00051017"/>
    <w:rsid w:val="000518CF"/>
    <w:rsid w:val="000524DC"/>
    <w:rsid w:val="00052B4F"/>
    <w:rsid w:val="00054D1F"/>
    <w:rsid w:val="00055531"/>
    <w:rsid w:val="000567FA"/>
    <w:rsid w:val="00057527"/>
    <w:rsid w:val="000576AE"/>
    <w:rsid w:val="00057768"/>
    <w:rsid w:val="00060E2C"/>
    <w:rsid w:val="00061807"/>
    <w:rsid w:val="00065492"/>
    <w:rsid w:val="00066187"/>
    <w:rsid w:val="00070EDE"/>
    <w:rsid w:val="00071026"/>
    <w:rsid w:val="000719AB"/>
    <w:rsid w:val="00071C0B"/>
    <w:rsid w:val="000726C2"/>
    <w:rsid w:val="00072783"/>
    <w:rsid w:val="00072901"/>
    <w:rsid w:val="00072BAB"/>
    <w:rsid w:val="00075424"/>
    <w:rsid w:val="00075AFD"/>
    <w:rsid w:val="00082155"/>
    <w:rsid w:val="00082E4C"/>
    <w:rsid w:val="00083382"/>
    <w:rsid w:val="00083D0F"/>
    <w:rsid w:val="00084D93"/>
    <w:rsid w:val="00085407"/>
    <w:rsid w:val="00086DBD"/>
    <w:rsid w:val="00090A14"/>
    <w:rsid w:val="00093A01"/>
    <w:rsid w:val="0009403D"/>
    <w:rsid w:val="000965C0"/>
    <w:rsid w:val="00097FE9"/>
    <w:rsid w:val="000A11DB"/>
    <w:rsid w:val="000A17B1"/>
    <w:rsid w:val="000A1D2F"/>
    <w:rsid w:val="000A279B"/>
    <w:rsid w:val="000A348D"/>
    <w:rsid w:val="000A5736"/>
    <w:rsid w:val="000A648F"/>
    <w:rsid w:val="000A6757"/>
    <w:rsid w:val="000A7C94"/>
    <w:rsid w:val="000B15EB"/>
    <w:rsid w:val="000B2632"/>
    <w:rsid w:val="000B26C0"/>
    <w:rsid w:val="000B3033"/>
    <w:rsid w:val="000B3C6C"/>
    <w:rsid w:val="000B44C2"/>
    <w:rsid w:val="000B4603"/>
    <w:rsid w:val="000B5B34"/>
    <w:rsid w:val="000B617D"/>
    <w:rsid w:val="000C0F67"/>
    <w:rsid w:val="000C11B5"/>
    <w:rsid w:val="000C370A"/>
    <w:rsid w:val="000C4964"/>
    <w:rsid w:val="000C4B31"/>
    <w:rsid w:val="000C4D8C"/>
    <w:rsid w:val="000C505A"/>
    <w:rsid w:val="000C6D6C"/>
    <w:rsid w:val="000C7728"/>
    <w:rsid w:val="000C7EB5"/>
    <w:rsid w:val="000D15E6"/>
    <w:rsid w:val="000D176B"/>
    <w:rsid w:val="000D22CA"/>
    <w:rsid w:val="000D25F2"/>
    <w:rsid w:val="000D3ABA"/>
    <w:rsid w:val="000D4AA9"/>
    <w:rsid w:val="000D57FC"/>
    <w:rsid w:val="000E16F2"/>
    <w:rsid w:val="000E3DBD"/>
    <w:rsid w:val="000E494D"/>
    <w:rsid w:val="000E51C7"/>
    <w:rsid w:val="000E5BE8"/>
    <w:rsid w:val="000F0314"/>
    <w:rsid w:val="000F0C7E"/>
    <w:rsid w:val="000F0F1F"/>
    <w:rsid w:val="000F111F"/>
    <w:rsid w:val="000F4ED8"/>
    <w:rsid w:val="000F6965"/>
    <w:rsid w:val="001008BD"/>
    <w:rsid w:val="00100CC0"/>
    <w:rsid w:val="00100EB1"/>
    <w:rsid w:val="00101CF1"/>
    <w:rsid w:val="00104057"/>
    <w:rsid w:val="00104A0A"/>
    <w:rsid w:val="00105B4F"/>
    <w:rsid w:val="001072C7"/>
    <w:rsid w:val="00107B45"/>
    <w:rsid w:val="00107EC3"/>
    <w:rsid w:val="0011015D"/>
    <w:rsid w:val="001114BC"/>
    <w:rsid w:val="00111574"/>
    <w:rsid w:val="0011324D"/>
    <w:rsid w:val="00113D49"/>
    <w:rsid w:val="001160FD"/>
    <w:rsid w:val="0011668B"/>
    <w:rsid w:val="00116778"/>
    <w:rsid w:val="001202A1"/>
    <w:rsid w:val="00122148"/>
    <w:rsid w:val="00122CEE"/>
    <w:rsid w:val="00122EFE"/>
    <w:rsid w:val="001233DB"/>
    <w:rsid w:val="001249CA"/>
    <w:rsid w:val="00126E2D"/>
    <w:rsid w:val="00131CA0"/>
    <w:rsid w:val="00132EDF"/>
    <w:rsid w:val="00134A0C"/>
    <w:rsid w:val="0013651A"/>
    <w:rsid w:val="00136F33"/>
    <w:rsid w:val="00141390"/>
    <w:rsid w:val="0014333A"/>
    <w:rsid w:val="00143480"/>
    <w:rsid w:val="00144062"/>
    <w:rsid w:val="001460C3"/>
    <w:rsid w:val="00146678"/>
    <w:rsid w:val="001512B6"/>
    <w:rsid w:val="00151B0C"/>
    <w:rsid w:val="00154B1A"/>
    <w:rsid w:val="00157E14"/>
    <w:rsid w:val="00160A62"/>
    <w:rsid w:val="00161E03"/>
    <w:rsid w:val="00162157"/>
    <w:rsid w:val="001652FF"/>
    <w:rsid w:val="00165D51"/>
    <w:rsid w:val="001661D5"/>
    <w:rsid w:val="00167CA9"/>
    <w:rsid w:val="00170E9A"/>
    <w:rsid w:val="00171A28"/>
    <w:rsid w:val="00172025"/>
    <w:rsid w:val="00172027"/>
    <w:rsid w:val="00173835"/>
    <w:rsid w:val="00174000"/>
    <w:rsid w:val="00174DB4"/>
    <w:rsid w:val="001768A9"/>
    <w:rsid w:val="001772F5"/>
    <w:rsid w:val="00180878"/>
    <w:rsid w:val="00180966"/>
    <w:rsid w:val="0018230F"/>
    <w:rsid w:val="001840BB"/>
    <w:rsid w:val="001858B9"/>
    <w:rsid w:val="00187CC9"/>
    <w:rsid w:val="001908BB"/>
    <w:rsid w:val="0019090F"/>
    <w:rsid w:val="00192548"/>
    <w:rsid w:val="00193436"/>
    <w:rsid w:val="001937C6"/>
    <w:rsid w:val="00194162"/>
    <w:rsid w:val="0019444B"/>
    <w:rsid w:val="00195ABA"/>
    <w:rsid w:val="00197151"/>
    <w:rsid w:val="001973A5"/>
    <w:rsid w:val="00197BEF"/>
    <w:rsid w:val="001A0375"/>
    <w:rsid w:val="001A13B6"/>
    <w:rsid w:val="001A16E7"/>
    <w:rsid w:val="001A3A8A"/>
    <w:rsid w:val="001A4072"/>
    <w:rsid w:val="001A4BAC"/>
    <w:rsid w:val="001A62F1"/>
    <w:rsid w:val="001A6662"/>
    <w:rsid w:val="001A6AB5"/>
    <w:rsid w:val="001A77DE"/>
    <w:rsid w:val="001B1AC2"/>
    <w:rsid w:val="001B36C4"/>
    <w:rsid w:val="001B40E4"/>
    <w:rsid w:val="001B423E"/>
    <w:rsid w:val="001B47C6"/>
    <w:rsid w:val="001B5CE7"/>
    <w:rsid w:val="001B6B36"/>
    <w:rsid w:val="001C051E"/>
    <w:rsid w:val="001C08DD"/>
    <w:rsid w:val="001C1C6A"/>
    <w:rsid w:val="001C4405"/>
    <w:rsid w:val="001C51FB"/>
    <w:rsid w:val="001C55CF"/>
    <w:rsid w:val="001C64A7"/>
    <w:rsid w:val="001D1029"/>
    <w:rsid w:val="001D13F6"/>
    <w:rsid w:val="001D3567"/>
    <w:rsid w:val="001D42E3"/>
    <w:rsid w:val="001D5B61"/>
    <w:rsid w:val="001D5C20"/>
    <w:rsid w:val="001D5D2E"/>
    <w:rsid w:val="001D611C"/>
    <w:rsid w:val="001E0922"/>
    <w:rsid w:val="001E1429"/>
    <w:rsid w:val="001E19C7"/>
    <w:rsid w:val="001E707B"/>
    <w:rsid w:val="001F1D1B"/>
    <w:rsid w:val="001F2888"/>
    <w:rsid w:val="001F3A56"/>
    <w:rsid w:val="001F3B1A"/>
    <w:rsid w:val="001F4087"/>
    <w:rsid w:val="001F45BC"/>
    <w:rsid w:val="001F5554"/>
    <w:rsid w:val="001F5C73"/>
    <w:rsid w:val="001F73A3"/>
    <w:rsid w:val="00202117"/>
    <w:rsid w:val="00203CEA"/>
    <w:rsid w:val="00205A37"/>
    <w:rsid w:val="00207941"/>
    <w:rsid w:val="00212015"/>
    <w:rsid w:val="0021344D"/>
    <w:rsid w:val="002141FD"/>
    <w:rsid w:val="0021507D"/>
    <w:rsid w:val="00216716"/>
    <w:rsid w:val="00216C7C"/>
    <w:rsid w:val="00216DB4"/>
    <w:rsid w:val="002176A1"/>
    <w:rsid w:val="00222EC3"/>
    <w:rsid w:val="00225149"/>
    <w:rsid w:val="00225301"/>
    <w:rsid w:val="00225BFD"/>
    <w:rsid w:val="00226E42"/>
    <w:rsid w:val="00230AEA"/>
    <w:rsid w:val="00231187"/>
    <w:rsid w:val="002314EE"/>
    <w:rsid w:val="00232945"/>
    <w:rsid w:val="00233BE6"/>
    <w:rsid w:val="00237DAF"/>
    <w:rsid w:val="00240032"/>
    <w:rsid w:val="00241159"/>
    <w:rsid w:val="00242182"/>
    <w:rsid w:val="0024243F"/>
    <w:rsid w:val="0024361F"/>
    <w:rsid w:val="002467BE"/>
    <w:rsid w:val="00246F11"/>
    <w:rsid w:val="00251E03"/>
    <w:rsid w:val="00254048"/>
    <w:rsid w:val="0025667C"/>
    <w:rsid w:val="00256B4E"/>
    <w:rsid w:val="00262215"/>
    <w:rsid w:val="002638DF"/>
    <w:rsid w:val="002676F3"/>
    <w:rsid w:val="00270F38"/>
    <w:rsid w:val="00271A1E"/>
    <w:rsid w:val="00272844"/>
    <w:rsid w:val="00272C33"/>
    <w:rsid w:val="00274063"/>
    <w:rsid w:val="00274330"/>
    <w:rsid w:val="00274B52"/>
    <w:rsid w:val="002766A6"/>
    <w:rsid w:val="00276E93"/>
    <w:rsid w:val="002774C5"/>
    <w:rsid w:val="0027787B"/>
    <w:rsid w:val="00280109"/>
    <w:rsid w:val="00280D0E"/>
    <w:rsid w:val="00280F03"/>
    <w:rsid w:val="00284377"/>
    <w:rsid w:val="0028520C"/>
    <w:rsid w:val="002867DD"/>
    <w:rsid w:val="002869DB"/>
    <w:rsid w:val="002874F6"/>
    <w:rsid w:val="00291A9E"/>
    <w:rsid w:val="00294880"/>
    <w:rsid w:val="00295AA7"/>
    <w:rsid w:val="002965AC"/>
    <w:rsid w:val="002973D7"/>
    <w:rsid w:val="00297B4B"/>
    <w:rsid w:val="00297C73"/>
    <w:rsid w:val="00297DE2"/>
    <w:rsid w:val="002A4A0E"/>
    <w:rsid w:val="002A5F06"/>
    <w:rsid w:val="002A6AB6"/>
    <w:rsid w:val="002B1F26"/>
    <w:rsid w:val="002B2F58"/>
    <w:rsid w:val="002B3154"/>
    <w:rsid w:val="002B57DD"/>
    <w:rsid w:val="002C0EE5"/>
    <w:rsid w:val="002C12A3"/>
    <w:rsid w:val="002C2EDC"/>
    <w:rsid w:val="002C3787"/>
    <w:rsid w:val="002C4163"/>
    <w:rsid w:val="002C4D71"/>
    <w:rsid w:val="002C76AF"/>
    <w:rsid w:val="002D0C95"/>
    <w:rsid w:val="002D2E86"/>
    <w:rsid w:val="002D396B"/>
    <w:rsid w:val="002D5E2F"/>
    <w:rsid w:val="002D5F08"/>
    <w:rsid w:val="002D72C7"/>
    <w:rsid w:val="002D7F79"/>
    <w:rsid w:val="002E14B2"/>
    <w:rsid w:val="002E1BF8"/>
    <w:rsid w:val="002E2CBD"/>
    <w:rsid w:val="002E2E0E"/>
    <w:rsid w:val="002E403E"/>
    <w:rsid w:val="002E572A"/>
    <w:rsid w:val="002E5E4B"/>
    <w:rsid w:val="002E626F"/>
    <w:rsid w:val="002E65A3"/>
    <w:rsid w:val="002F015D"/>
    <w:rsid w:val="002F0EBD"/>
    <w:rsid w:val="002F1104"/>
    <w:rsid w:val="002F1C25"/>
    <w:rsid w:val="002F26F7"/>
    <w:rsid w:val="002F321A"/>
    <w:rsid w:val="002F3C09"/>
    <w:rsid w:val="002F5317"/>
    <w:rsid w:val="002F64C4"/>
    <w:rsid w:val="002F68ED"/>
    <w:rsid w:val="002F78EF"/>
    <w:rsid w:val="00300B16"/>
    <w:rsid w:val="00300C54"/>
    <w:rsid w:val="00300F6A"/>
    <w:rsid w:val="003024AC"/>
    <w:rsid w:val="0030303F"/>
    <w:rsid w:val="003036CF"/>
    <w:rsid w:val="00304FF7"/>
    <w:rsid w:val="003064BF"/>
    <w:rsid w:val="00307CC3"/>
    <w:rsid w:val="003104DF"/>
    <w:rsid w:val="0031088D"/>
    <w:rsid w:val="00311196"/>
    <w:rsid w:val="003112C1"/>
    <w:rsid w:val="00311E88"/>
    <w:rsid w:val="00312552"/>
    <w:rsid w:val="00315821"/>
    <w:rsid w:val="00316019"/>
    <w:rsid w:val="00317572"/>
    <w:rsid w:val="003177B7"/>
    <w:rsid w:val="003208A9"/>
    <w:rsid w:val="00322EBE"/>
    <w:rsid w:val="00323317"/>
    <w:rsid w:val="003238FE"/>
    <w:rsid w:val="00324A42"/>
    <w:rsid w:val="00324D33"/>
    <w:rsid w:val="0032513A"/>
    <w:rsid w:val="0032540E"/>
    <w:rsid w:val="00325BB0"/>
    <w:rsid w:val="0032669C"/>
    <w:rsid w:val="00326889"/>
    <w:rsid w:val="00326EA4"/>
    <w:rsid w:val="00327659"/>
    <w:rsid w:val="00331811"/>
    <w:rsid w:val="003323CC"/>
    <w:rsid w:val="003339AF"/>
    <w:rsid w:val="0033547C"/>
    <w:rsid w:val="0033640A"/>
    <w:rsid w:val="00336D85"/>
    <w:rsid w:val="0034061C"/>
    <w:rsid w:val="003416B7"/>
    <w:rsid w:val="00343B4F"/>
    <w:rsid w:val="0034490E"/>
    <w:rsid w:val="00351D25"/>
    <w:rsid w:val="003557A3"/>
    <w:rsid w:val="00355CAF"/>
    <w:rsid w:val="00356C79"/>
    <w:rsid w:val="003612C4"/>
    <w:rsid w:val="00362A44"/>
    <w:rsid w:val="00362F93"/>
    <w:rsid w:val="0036409F"/>
    <w:rsid w:val="00365EAD"/>
    <w:rsid w:val="003664F8"/>
    <w:rsid w:val="003671B8"/>
    <w:rsid w:val="00371F85"/>
    <w:rsid w:val="003721C7"/>
    <w:rsid w:val="00372F02"/>
    <w:rsid w:val="00374455"/>
    <w:rsid w:val="00374DE3"/>
    <w:rsid w:val="00374F15"/>
    <w:rsid w:val="0037555C"/>
    <w:rsid w:val="0037556A"/>
    <w:rsid w:val="00375C35"/>
    <w:rsid w:val="00375D7B"/>
    <w:rsid w:val="00377BA3"/>
    <w:rsid w:val="00381D96"/>
    <w:rsid w:val="00381E3B"/>
    <w:rsid w:val="00385F44"/>
    <w:rsid w:val="0038608B"/>
    <w:rsid w:val="0038707A"/>
    <w:rsid w:val="00387EA7"/>
    <w:rsid w:val="003902BD"/>
    <w:rsid w:val="0039156D"/>
    <w:rsid w:val="00393053"/>
    <w:rsid w:val="00393A74"/>
    <w:rsid w:val="003948B8"/>
    <w:rsid w:val="00397044"/>
    <w:rsid w:val="003A30E3"/>
    <w:rsid w:val="003A40D6"/>
    <w:rsid w:val="003A4DC6"/>
    <w:rsid w:val="003A4E24"/>
    <w:rsid w:val="003A70B5"/>
    <w:rsid w:val="003B02CA"/>
    <w:rsid w:val="003B0B4A"/>
    <w:rsid w:val="003B1DB0"/>
    <w:rsid w:val="003B331A"/>
    <w:rsid w:val="003B371A"/>
    <w:rsid w:val="003B5C28"/>
    <w:rsid w:val="003B6D8E"/>
    <w:rsid w:val="003B7D67"/>
    <w:rsid w:val="003C00AF"/>
    <w:rsid w:val="003C17D1"/>
    <w:rsid w:val="003C227B"/>
    <w:rsid w:val="003C27FD"/>
    <w:rsid w:val="003C48E2"/>
    <w:rsid w:val="003C78A0"/>
    <w:rsid w:val="003D0B17"/>
    <w:rsid w:val="003D1490"/>
    <w:rsid w:val="003D2F6F"/>
    <w:rsid w:val="003D31A7"/>
    <w:rsid w:val="003D3C05"/>
    <w:rsid w:val="003D4357"/>
    <w:rsid w:val="003D56E0"/>
    <w:rsid w:val="003D579E"/>
    <w:rsid w:val="003D6223"/>
    <w:rsid w:val="003D6FE3"/>
    <w:rsid w:val="003E0820"/>
    <w:rsid w:val="003E1992"/>
    <w:rsid w:val="003E3E4C"/>
    <w:rsid w:val="003E5281"/>
    <w:rsid w:val="003E5C62"/>
    <w:rsid w:val="003E61DF"/>
    <w:rsid w:val="003F22D3"/>
    <w:rsid w:val="003F45AB"/>
    <w:rsid w:val="003F68BE"/>
    <w:rsid w:val="003F7152"/>
    <w:rsid w:val="003F71D4"/>
    <w:rsid w:val="003F7482"/>
    <w:rsid w:val="00400AA0"/>
    <w:rsid w:val="00401E52"/>
    <w:rsid w:val="00404C17"/>
    <w:rsid w:val="004053ED"/>
    <w:rsid w:val="0040637B"/>
    <w:rsid w:val="00406AA8"/>
    <w:rsid w:val="0041041F"/>
    <w:rsid w:val="00412554"/>
    <w:rsid w:val="0041307F"/>
    <w:rsid w:val="00413BB0"/>
    <w:rsid w:val="00414DC3"/>
    <w:rsid w:val="00414E74"/>
    <w:rsid w:val="00415B8B"/>
    <w:rsid w:val="00416E5D"/>
    <w:rsid w:val="0041717C"/>
    <w:rsid w:val="00417996"/>
    <w:rsid w:val="00417A44"/>
    <w:rsid w:val="0042061F"/>
    <w:rsid w:val="00422C2A"/>
    <w:rsid w:val="00423984"/>
    <w:rsid w:val="004249C7"/>
    <w:rsid w:val="004257F9"/>
    <w:rsid w:val="0043045D"/>
    <w:rsid w:val="00431BD8"/>
    <w:rsid w:val="004323F7"/>
    <w:rsid w:val="004368B8"/>
    <w:rsid w:val="00441A0E"/>
    <w:rsid w:val="004439E0"/>
    <w:rsid w:val="004446BF"/>
    <w:rsid w:val="00445031"/>
    <w:rsid w:val="00446B87"/>
    <w:rsid w:val="00447FF1"/>
    <w:rsid w:val="00450EB2"/>
    <w:rsid w:val="004510AF"/>
    <w:rsid w:val="004520E4"/>
    <w:rsid w:val="0045266D"/>
    <w:rsid w:val="00452FA4"/>
    <w:rsid w:val="00454A56"/>
    <w:rsid w:val="00457750"/>
    <w:rsid w:val="0046067B"/>
    <w:rsid w:val="004611F6"/>
    <w:rsid w:val="004613D4"/>
    <w:rsid w:val="00461B23"/>
    <w:rsid w:val="00461BE0"/>
    <w:rsid w:val="00462AED"/>
    <w:rsid w:val="0046681E"/>
    <w:rsid w:val="00470137"/>
    <w:rsid w:val="004729EA"/>
    <w:rsid w:val="004732BD"/>
    <w:rsid w:val="004740C1"/>
    <w:rsid w:val="00474690"/>
    <w:rsid w:val="004750CC"/>
    <w:rsid w:val="00475F0E"/>
    <w:rsid w:val="0047685D"/>
    <w:rsid w:val="0047790A"/>
    <w:rsid w:val="00477C46"/>
    <w:rsid w:val="0048238A"/>
    <w:rsid w:val="00483A14"/>
    <w:rsid w:val="00484B57"/>
    <w:rsid w:val="00487508"/>
    <w:rsid w:val="004935D0"/>
    <w:rsid w:val="00494B83"/>
    <w:rsid w:val="004973AB"/>
    <w:rsid w:val="004A1459"/>
    <w:rsid w:val="004A17D2"/>
    <w:rsid w:val="004A1B05"/>
    <w:rsid w:val="004A1BA4"/>
    <w:rsid w:val="004A1C47"/>
    <w:rsid w:val="004A329C"/>
    <w:rsid w:val="004A484D"/>
    <w:rsid w:val="004B10B9"/>
    <w:rsid w:val="004B1A22"/>
    <w:rsid w:val="004B34FE"/>
    <w:rsid w:val="004B3BA7"/>
    <w:rsid w:val="004B646D"/>
    <w:rsid w:val="004B6C8F"/>
    <w:rsid w:val="004B787C"/>
    <w:rsid w:val="004C0CD0"/>
    <w:rsid w:val="004C0DC7"/>
    <w:rsid w:val="004C1840"/>
    <w:rsid w:val="004C19A9"/>
    <w:rsid w:val="004C2E7F"/>
    <w:rsid w:val="004C2E85"/>
    <w:rsid w:val="004C4836"/>
    <w:rsid w:val="004C5835"/>
    <w:rsid w:val="004C63A8"/>
    <w:rsid w:val="004C6B16"/>
    <w:rsid w:val="004D0E40"/>
    <w:rsid w:val="004D287A"/>
    <w:rsid w:val="004D46C1"/>
    <w:rsid w:val="004D62FF"/>
    <w:rsid w:val="004D7DE7"/>
    <w:rsid w:val="004E01D8"/>
    <w:rsid w:val="004E2140"/>
    <w:rsid w:val="004E45D9"/>
    <w:rsid w:val="004E5024"/>
    <w:rsid w:val="004E51B4"/>
    <w:rsid w:val="004E5267"/>
    <w:rsid w:val="004E553C"/>
    <w:rsid w:val="004E6A95"/>
    <w:rsid w:val="004E6B9D"/>
    <w:rsid w:val="004F1AB8"/>
    <w:rsid w:val="004F47AB"/>
    <w:rsid w:val="004F52D3"/>
    <w:rsid w:val="004F5D22"/>
    <w:rsid w:val="004F62DD"/>
    <w:rsid w:val="00500902"/>
    <w:rsid w:val="00500942"/>
    <w:rsid w:val="005014CD"/>
    <w:rsid w:val="00503F96"/>
    <w:rsid w:val="00506FC1"/>
    <w:rsid w:val="00507995"/>
    <w:rsid w:val="005105C1"/>
    <w:rsid w:val="00510A35"/>
    <w:rsid w:val="00511806"/>
    <w:rsid w:val="005127F1"/>
    <w:rsid w:val="005128D4"/>
    <w:rsid w:val="00513B67"/>
    <w:rsid w:val="00513ECA"/>
    <w:rsid w:val="0051660F"/>
    <w:rsid w:val="00520710"/>
    <w:rsid w:val="00521630"/>
    <w:rsid w:val="00521ECF"/>
    <w:rsid w:val="0052565A"/>
    <w:rsid w:val="005266E2"/>
    <w:rsid w:val="00526C47"/>
    <w:rsid w:val="00526FE5"/>
    <w:rsid w:val="00530152"/>
    <w:rsid w:val="00531D17"/>
    <w:rsid w:val="00535EB6"/>
    <w:rsid w:val="005371C3"/>
    <w:rsid w:val="00540131"/>
    <w:rsid w:val="0054059D"/>
    <w:rsid w:val="00540D51"/>
    <w:rsid w:val="00544257"/>
    <w:rsid w:val="00545411"/>
    <w:rsid w:val="00547906"/>
    <w:rsid w:val="00552209"/>
    <w:rsid w:val="00556D17"/>
    <w:rsid w:val="00557589"/>
    <w:rsid w:val="00557B47"/>
    <w:rsid w:val="0056014C"/>
    <w:rsid w:val="00562554"/>
    <w:rsid w:val="00562569"/>
    <w:rsid w:val="00565EEB"/>
    <w:rsid w:val="00567D52"/>
    <w:rsid w:val="00570947"/>
    <w:rsid w:val="005724E8"/>
    <w:rsid w:val="00573721"/>
    <w:rsid w:val="005760C3"/>
    <w:rsid w:val="005806AB"/>
    <w:rsid w:val="0058186C"/>
    <w:rsid w:val="00583D43"/>
    <w:rsid w:val="00583D55"/>
    <w:rsid w:val="0058699C"/>
    <w:rsid w:val="00587710"/>
    <w:rsid w:val="00587BA4"/>
    <w:rsid w:val="00590246"/>
    <w:rsid w:val="00590498"/>
    <w:rsid w:val="00591502"/>
    <w:rsid w:val="005920FA"/>
    <w:rsid w:val="005922B5"/>
    <w:rsid w:val="0059294A"/>
    <w:rsid w:val="00593FBD"/>
    <w:rsid w:val="00594800"/>
    <w:rsid w:val="00595B05"/>
    <w:rsid w:val="00596221"/>
    <w:rsid w:val="00597FB1"/>
    <w:rsid w:val="005A212F"/>
    <w:rsid w:val="005A2621"/>
    <w:rsid w:val="005A4087"/>
    <w:rsid w:val="005A49F3"/>
    <w:rsid w:val="005A4B8E"/>
    <w:rsid w:val="005A4F09"/>
    <w:rsid w:val="005A5237"/>
    <w:rsid w:val="005A5C19"/>
    <w:rsid w:val="005A6622"/>
    <w:rsid w:val="005A7DB0"/>
    <w:rsid w:val="005B0371"/>
    <w:rsid w:val="005B1A2D"/>
    <w:rsid w:val="005B23F8"/>
    <w:rsid w:val="005B2AA6"/>
    <w:rsid w:val="005B38EC"/>
    <w:rsid w:val="005B416F"/>
    <w:rsid w:val="005B43B2"/>
    <w:rsid w:val="005B69B7"/>
    <w:rsid w:val="005B70A3"/>
    <w:rsid w:val="005B739E"/>
    <w:rsid w:val="005B7546"/>
    <w:rsid w:val="005C1D2F"/>
    <w:rsid w:val="005C26CE"/>
    <w:rsid w:val="005C5615"/>
    <w:rsid w:val="005C587B"/>
    <w:rsid w:val="005D0B5B"/>
    <w:rsid w:val="005D15D4"/>
    <w:rsid w:val="005D192D"/>
    <w:rsid w:val="005D2E67"/>
    <w:rsid w:val="005D40BC"/>
    <w:rsid w:val="005D49A4"/>
    <w:rsid w:val="005D619E"/>
    <w:rsid w:val="005D702F"/>
    <w:rsid w:val="005D7B8B"/>
    <w:rsid w:val="005E1802"/>
    <w:rsid w:val="005E355E"/>
    <w:rsid w:val="005E3BCB"/>
    <w:rsid w:val="005E3E98"/>
    <w:rsid w:val="005E525E"/>
    <w:rsid w:val="005E5B64"/>
    <w:rsid w:val="005F15B6"/>
    <w:rsid w:val="005F1BAD"/>
    <w:rsid w:val="005F1F3E"/>
    <w:rsid w:val="005F2BD2"/>
    <w:rsid w:val="005F3D17"/>
    <w:rsid w:val="005F4471"/>
    <w:rsid w:val="005F4A61"/>
    <w:rsid w:val="005F6FB7"/>
    <w:rsid w:val="00600AA1"/>
    <w:rsid w:val="006060AA"/>
    <w:rsid w:val="00610508"/>
    <w:rsid w:val="00610542"/>
    <w:rsid w:val="00610BEE"/>
    <w:rsid w:val="006121D7"/>
    <w:rsid w:val="006129B7"/>
    <w:rsid w:val="00612B2E"/>
    <w:rsid w:val="00613147"/>
    <w:rsid w:val="006134BD"/>
    <w:rsid w:val="00615F92"/>
    <w:rsid w:val="006200F8"/>
    <w:rsid w:val="00620C8C"/>
    <w:rsid w:val="00621C6D"/>
    <w:rsid w:val="00622376"/>
    <w:rsid w:val="00622B5A"/>
    <w:rsid w:val="00623078"/>
    <w:rsid w:val="00630433"/>
    <w:rsid w:val="00632389"/>
    <w:rsid w:val="006325AD"/>
    <w:rsid w:val="006326FE"/>
    <w:rsid w:val="00633B35"/>
    <w:rsid w:val="006340D5"/>
    <w:rsid w:val="006379C9"/>
    <w:rsid w:val="00643391"/>
    <w:rsid w:val="00643E17"/>
    <w:rsid w:val="0064466F"/>
    <w:rsid w:val="006449FA"/>
    <w:rsid w:val="0064598C"/>
    <w:rsid w:val="006520B8"/>
    <w:rsid w:val="00652254"/>
    <w:rsid w:val="00652763"/>
    <w:rsid w:val="006539B7"/>
    <w:rsid w:val="00654DB1"/>
    <w:rsid w:val="006554D3"/>
    <w:rsid w:val="006566FE"/>
    <w:rsid w:val="00657DB6"/>
    <w:rsid w:val="00660F37"/>
    <w:rsid w:val="006615D1"/>
    <w:rsid w:val="00662C1D"/>
    <w:rsid w:val="0066447C"/>
    <w:rsid w:val="006647D9"/>
    <w:rsid w:val="00665A5D"/>
    <w:rsid w:val="006707AB"/>
    <w:rsid w:val="006714AE"/>
    <w:rsid w:val="00672FA8"/>
    <w:rsid w:val="00673D81"/>
    <w:rsid w:val="00674258"/>
    <w:rsid w:val="00674657"/>
    <w:rsid w:val="006751E7"/>
    <w:rsid w:val="0067561C"/>
    <w:rsid w:val="006758C2"/>
    <w:rsid w:val="00675A75"/>
    <w:rsid w:val="00676405"/>
    <w:rsid w:val="00676860"/>
    <w:rsid w:val="0067719D"/>
    <w:rsid w:val="00677F36"/>
    <w:rsid w:val="00681203"/>
    <w:rsid w:val="00682ACE"/>
    <w:rsid w:val="0068716A"/>
    <w:rsid w:val="006904B5"/>
    <w:rsid w:val="00690A2A"/>
    <w:rsid w:val="00690FC8"/>
    <w:rsid w:val="006942FF"/>
    <w:rsid w:val="00694FD4"/>
    <w:rsid w:val="00697233"/>
    <w:rsid w:val="006A05DF"/>
    <w:rsid w:val="006A39FB"/>
    <w:rsid w:val="006A41DF"/>
    <w:rsid w:val="006A5B4A"/>
    <w:rsid w:val="006B16A7"/>
    <w:rsid w:val="006B21A0"/>
    <w:rsid w:val="006B2A5B"/>
    <w:rsid w:val="006B50FD"/>
    <w:rsid w:val="006B58A4"/>
    <w:rsid w:val="006B67F9"/>
    <w:rsid w:val="006C0F9D"/>
    <w:rsid w:val="006C15E2"/>
    <w:rsid w:val="006C161D"/>
    <w:rsid w:val="006C16F6"/>
    <w:rsid w:val="006C36B1"/>
    <w:rsid w:val="006C4E06"/>
    <w:rsid w:val="006C547D"/>
    <w:rsid w:val="006C5B99"/>
    <w:rsid w:val="006C6191"/>
    <w:rsid w:val="006C6D36"/>
    <w:rsid w:val="006C7B41"/>
    <w:rsid w:val="006C7E21"/>
    <w:rsid w:val="006D551D"/>
    <w:rsid w:val="006D5C2F"/>
    <w:rsid w:val="006D74E5"/>
    <w:rsid w:val="006D7C1B"/>
    <w:rsid w:val="006D7D35"/>
    <w:rsid w:val="006E0DE0"/>
    <w:rsid w:val="006E14F3"/>
    <w:rsid w:val="006E1736"/>
    <w:rsid w:val="006E1E33"/>
    <w:rsid w:val="006E1F10"/>
    <w:rsid w:val="006E310F"/>
    <w:rsid w:val="006E45F6"/>
    <w:rsid w:val="006E5358"/>
    <w:rsid w:val="006E725B"/>
    <w:rsid w:val="006E735D"/>
    <w:rsid w:val="006E7C81"/>
    <w:rsid w:val="006E7FAA"/>
    <w:rsid w:val="006F3897"/>
    <w:rsid w:val="006F5535"/>
    <w:rsid w:val="006F73BC"/>
    <w:rsid w:val="00700831"/>
    <w:rsid w:val="00700E32"/>
    <w:rsid w:val="00701999"/>
    <w:rsid w:val="00702083"/>
    <w:rsid w:val="00702498"/>
    <w:rsid w:val="00702E2A"/>
    <w:rsid w:val="007042EF"/>
    <w:rsid w:val="00704413"/>
    <w:rsid w:val="00705703"/>
    <w:rsid w:val="00705728"/>
    <w:rsid w:val="007064B8"/>
    <w:rsid w:val="007064F6"/>
    <w:rsid w:val="00707454"/>
    <w:rsid w:val="00710036"/>
    <w:rsid w:val="007135A8"/>
    <w:rsid w:val="00713994"/>
    <w:rsid w:val="00715870"/>
    <w:rsid w:val="00715C90"/>
    <w:rsid w:val="0071643C"/>
    <w:rsid w:val="0071682E"/>
    <w:rsid w:val="007170F0"/>
    <w:rsid w:val="00717937"/>
    <w:rsid w:val="00721504"/>
    <w:rsid w:val="007220F2"/>
    <w:rsid w:val="00722B83"/>
    <w:rsid w:val="00723B4B"/>
    <w:rsid w:val="00727E59"/>
    <w:rsid w:val="007323DD"/>
    <w:rsid w:val="00732657"/>
    <w:rsid w:val="00732954"/>
    <w:rsid w:val="007333F0"/>
    <w:rsid w:val="007333FD"/>
    <w:rsid w:val="0073414B"/>
    <w:rsid w:val="00734466"/>
    <w:rsid w:val="00734517"/>
    <w:rsid w:val="00737242"/>
    <w:rsid w:val="007418C4"/>
    <w:rsid w:val="00742350"/>
    <w:rsid w:val="00755C8F"/>
    <w:rsid w:val="0075613F"/>
    <w:rsid w:val="00756730"/>
    <w:rsid w:val="00757185"/>
    <w:rsid w:val="007628DA"/>
    <w:rsid w:val="00764231"/>
    <w:rsid w:val="00765CAA"/>
    <w:rsid w:val="0076621B"/>
    <w:rsid w:val="007670C2"/>
    <w:rsid w:val="0077061B"/>
    <w:rsid w:val="0077453D"/>
    <w:rsid w:val="0077488B"/>
    <w:rsid w:val="00775C1B"/>
    <w:rsid w:val="007765B9"/>
    <w:rsid w:val="00777395"/>
    <w:rsid w:val="00781CD0"/>
    <w:rsid w:val="007838D0"/>
    <w:rsid w:val="00784B6E"/>
    <w:rsid w:val="00790144"/>
    <w:rsid w:val="0079103E"/>
    <w:rsid w:val="00791467"/>
    <w:rsid w:val="00792224"/>
    <w:rsid w:val="007938C2"/>
    <w:rsid w:val="00793AD7"/>
    <w:rsid w:val="00793C6D"/>
    <w:rsid w:val="00793EFB"/>
    <w:rsid w:val="007965F2"/>
    <w:rsid w:val="007A0912"/>
    <w:rsid w:val="007A1248"/>
    <w:rsid w:val="007A29C5"/>
    <w:rsid w:val="007A3D6C"/>
    <w:rsid w:val="007A5053"/>
    <w:rsid w:val="007B2157"/>
    <w:rsid w:val="007B31EF"/>
    <w:rsid w:val="007B3B02"/>
    <w:rsid w:val="007C0F63"/>
    <w:rsid w:val="007C1007"/>
    <w:rsid w:val="007C1E4F"/>
    <w:rsid w:val="007C3B2E"/>
    <w:rsid w:val="007C6727"/>
    <w:rsid w:val="007C7E4C"/>
    <w:rsid w:val="007D1118"/>
    <w:rsid w:val="007D286E"/>
    <w:rsid w:val="007D2882"/>
    <w:rsid w:val="007D3A02"/>
    <w:rsid w:val="007D48A2"/>
    <w:rsid w:val="007D5261"/>
    <w:rsid w:val="007D7921"/>
    <w:rsid w:val="007D7CF2"/>
    <w:rsid w:val="007D7E75"/>
    <w:rsid w:val="007E03A4"/>
    <w:rsid w:val="007E109B"/>
    <w:rsid w:val="007E2D03"/>
    <w:rsid w:val="007E42E3"/>
    <w:rsid w:val="007E517E"/>
    <w:rsid w:val="007E5BA9"/>
    <w:rsid w:val="007F068D"/>
    <w:rsid w:val="007F0690"/>
    <w:rsid w:val="007F1437"/>
    <w:rsid w:val="007F1D3B"/>
    <w:rsid w:val="007F4484"/>
    <w:rsid w:val="007F46F0"/>
    <w:rsid w:val="007F5B86"/>
    <w:rsid w:val="007F7C85"/>
    <w:rsid w:val="00801FA9"/>
    <w:rsid w:val="008023E6"/>
    <w:rsid w:val="00803B10"/>
    <w:rsid w:val="008054AF"/>
    <w:rsid w:val="008066C2"/>
    <w:rsid w:val="00806766"/>
    <w:rsid w:val="00810AA9"/>
    <w:rsid w:val="00810ED4"/>
    <w:rsid w:val="00812F8F"/>
    <w:rsid w:val="008134A6"/>
    <w:rsid w:val="00813947"/>
    <w:rsid w:val="00814874"/>
    <w:rsid w:val="0081500E"/>
    <w:rsid w:val="00815AEF"/>
    <w:rsid w:val="00815BB1"/>
    <w:rsid w:val="008171AF"/>
    <w:rsid w:val="00821E48"/>
    <w:rsid w:val="00822833"/>
    <w:rsid w:val="00823A18"/>
    <w:rsid w:val="00823BE2"/>
    <w:rsid w:val="008245E1"/>
    <w:rsid w:val="00824F50"/>
    <w:rsid w:val="00825DB8"/>
    <w:rsid w:val="00826003"/>
    <w:rsid w:val="0082620B"/>
    <w:rsid w:val="00831FEA"/>
    <w:rsid w:val="0083227B"/>
    <w:rsid w:val="008325E8"/>
    <w:rsid w:val="00835EBC"/>
    <w:rsid w:val="0083648D"/>
    <w:rsid w:val="00837F7A"/>
    <w:rsid w:val="0084091E"/>
    <w:rsid w:val="00840D3C"/>
    <w:rsid w:val="00842138"/>
    <w:rsid w:val="00842800"/>
    <w:rsid w:val="0084413A"/>
    <w:rsid w:val="00845775"/>
    <w:rsid w:val="008479D3"/>
    <w:rsid w:val="00847EA3"/>
    <w:rsid w:val="008500A8"/>
    <w:rsid w:val="00850291"/>
    <w:rsid w:val="008522E9"/>
    <w:rsid w:val="00852686"/>
    <w:rsid w:val="00853B29"/>
    <w:rsid w:val="008552F5"/>
    <w:rsid w:val="00855F57"/>
    <w:rsid w:val="00860A4E"/>
    <w:rsid w:val="008621C2"/>
    <w:rsid w:val="00862686"/>
    <w:rsid w:val="00863A1F"/>
    <w:rsid w:val="00864B1E"/>
    <w:rsid w:val="008653C0"/>
    <w:rsid w:val="0086560B"/>
    <w:rsid w:val="008658D1"/>
    <w:rsid w:val="00867450"/>
    <w:rsid w:val="00867E36"/>
    <w:rsid w:val="00870AFB"/>
    <w:rsid w:val="008724D2"/>
    <w:rsid w:val="00873391"/>
    <w:rsid w:val="00874077"/>
    <w:rsid w:val="00874A3B"/>
    <w:rsid w:val="00877827"/>
    <w:rsid w:val="00880AFB"/>
    <w:rsid w:val="00881100"/>
    <w:rsid w:val="00881E9A"/>
    <w:rsid w:val="0088235A"/>
    <w:rsid w:val="008826C3"/>
    <w:rsid w:val="00883229"/>
    <w:rsid w:val="00883587"/>
    <w:rsid w:val="00883A70"/>
    <w:rsid w:val="00883CE1"/>
    <w:rsid w:val="00887F0A"/>
    <w:rsid w:val="00891DA6"/>
    <w:rsid w:val="00894124"/>
    <w:rsid w:val="008954CD"/>
    <w:rsid w:val="00895BE2"/>
    <w:rsid w:val="00896FD2"/>
    <w:rsid w:val="00897291"/>
    <w:rsid w:val="008A12D1"/>
    <w:rsid w:val="008A1E98"/>
    <w:rsid w:val="008A34C9"/>
    <w:rsid w:val="008A539F"/>
    <w:rsid w:val="008A6EB9"/>
    <w:rsid w:val="008A7648"/>
    <w:rsid w:val="008B17A9"/>
    <w:rsid w:val="008B22BA"/>
    <w:rsid w:val="008B435C"/>
    <w:rsid w:val="008C0018"/>
    <w:rsid w:val="008C0772"/>
    <w:rsid w:val="008C1FE1"/>
    <w:rsid w:val="008C3DFF"/>
    <w:rsid w:val="008C553A"/>
    <w:rsid w:val="008D2D3F"/>
    <w:rsid w:val="008D2DF4"/>
    <w:rsid w:val="008D67E3"/>
    <w:rsid w:val="008D6D4F"/>
    <w:rsid w:val="008D7B85"/>
    <w:rsid w:val="008D7F52"/>
    <w:rsid w:val="008E1499"/>
    <w:rsid w:val="008E332F"/>
    <w:rsid w:val="008E3385"/>
    <w:rsid w:val="008E6E68"/>
    <w:rsid w:val="008E7524"/>
    <w:rsid w:val="008F05BF"/>
    <w:rsid w:val="008F32ED"/>
    <w:rsid w:val="008F4EAD"/>
    <w:rsid w:val="008F511C"/>
    <w:rsid w:val="008F513A"/>
    <w:rsid w:val="008F5376"/>
    <w:rsid w:val="008F5B19"/>
    <w:rsid w:val="008F5DB5"/>
    <w:rsid w:val="008F6103"/>
    <w:rsid w:val="008F677C"/>
    <w:rsid w:val="008F6ABF"/>
    <w:rsid w:val="008F72F0"/>
    <w:rsid w:val="00902A78"/>
    <w:rsid w:val="00904151"/>
    <w:rsid w:val="00905584"/>
    <w:rsid w:val="00905C5F"/>
    <w:rsid w:val="00906E53"/>
    <w:rsid w:val="00910870"/>
    <w:rsid w:val="00910F65"/>
    <w:rsid w:val="0091224A"/>
    <w:rsid w:val="00912770"/>
    <w:rsid w:val="00913B2E"/>
    <w:rsid w:val="00914B45"/>
    <w:rsid w:val="009154F4"/>
    <w:rsid w:val="009156DD"/>
    <w:rsid w:val="009175A1"/>
    <w:rsid w:val="00917D50"/>
    <w:rsid w:val="009208F1"/>
    <w:rsid w:val="009215BB"/>
    <w:rsid w:val="00921ADC"/>
    <w:rsid w:val="00921AEE"/>
    <w:rsid w:val="0092379E"/>
    <w:rsid w:val="00923E1F"/>
    <w:rsid w:val="00924146"/>
    <w:rsid w:val="009246E1"/>
    <w:rsid w:val="009257D0"/>
    <w:rsid w:val="00925EE8"/>
    <w:rsid w:val="009311DA"/>
    <w:rsid w:val="00932FEF"/>
    <w:rsid w:val="00933358"/>
    <w:rsid w:val="0093651E"/>
    <w:rsid w:val="00936A97"/>
    <w:rsid w:val="00936E17"/>
    <w:rsid w:val="009371C5"/>
    <w:rsid w:val="00941365"/>
    <w:rsid w:val="00943014"/>
    <w:rsid w:val="00943BB0"/>
    <w:rsid w:val="00943DB7"/>
    <w:rsid w:val="00943E25"/>
    <w:rsid w:val="0094468E"/>
    <w:rsid w:val="00945D94"/>
    <w:rsid w:val="00946148"/>
    <w:rsid w:val="0094615F"/>
    <w:rsid w:val="009522D3"/>
    <w:rsid w:val="00955188"/>
    <w:rsid w:val="00955845"/>
    <w:rsid w:val="00956D4A"/>
    <w:rsid w:val="00957922"/>
    <w:rsid w:val="00957F9A"/>
    <w:rsid w:val="009601DA"/>
    <w:rsid w:val="00963ACA"/>
    <w:rsid w:val="00963FF8"/>
    <w:rsid w:val="00964AC2"/>
    <w:rsid w:val="009654BD"/>
    <w:rsid w:val="009654CC"/>
    <w:rsid w:val="00967668"/>
    <w:rsid w:val="009719B6"/>
    <w:rsid w:val="009730BC"/>
    <w:rsid w:val="0097653E"/>
    <w:rsid w:val="00976C5C"/>
    <w:rsid w:val="0098099D"/>
    <w:rsid w:val="00981BA3"/>
    <w:rsid w:val="00982802"/>
    <w:rsid w:val="00983626"/>
    <w:rsid w:val="00986154"/>
    <w:rsid w:val="00986580"/>
    <w:rsid w:val="00986A0A"/>
    <w:rsid w:val="00986F22"/>
    <w:rsid w:val="00987D6E"/>
    <w:rsid w:val="0099295D"/>
    <w:rsid w:val="009945C8"/>
    <w:rsid w:val="00994FDF"/>
    <w:rsid w:val="0099568B"/>
    <w:rsid w:val="0099591B"/>
    <w:rsid w:val="00995EE0"/>
    <w:rsid w:val="00996DC6"/>
    <w:rsid w:val="00997A65"/>
    <w:rsid w:val="009A344F"/>
    <w:rsid w:val="009A4C64"/>
    <w:rsid w:val="009A4CD5"/>
    <w:rsid w:val="009A5B07"/>
    <w:rsid w:val="009A6F9A"/>
    <w:rsid w:val="009A7E67"/>
    <w:rsid w:val="009B13FF"/>
    <w:rsid w:val="009B1C0A"/>
    <w:rsid w:val="009B32F3"/>
    <w:rsid w:val="009B5312"/>
    <w:rsid w:val="009B5F5A"/>
    <w:rsid w:val="009B6534"/>
    <w:rsid w:val="009B675D"/>
    <w:rsid w:val="009B68C8"/>
    <w:rsid w:val="009B7F13"/>
    <w:rsid w:val="009C0AA4"/>
    <w:rsid w:val="009C23E3"/>
    <w:rsid w:val="009C2456"/>
    <w:rsid w:val="009C36C1"/>
    <w:rsid w:val="009C44A1"/>
    <w:rsid w:val="009C4DB9"/>
    <w:rsid w:val="009C6534"/>
    <w:rsid w:val="009D0796"/>
    <w:rsid w:val="009D0BB5"/>
    <w:rsid w:val="009D12B7"/>
    <w:rsid w:val="009D14E0"/>
    <w:rsid w:val="009D2B0D"/>
    <w:rsid w:val="009D481C"/>
    <w:rsid w:val="009D4C70"/>
    <w:rsid w:val="009D512D"/>
    <w:rsid w:val="009D5AF6"/>
    <w:rsid w:val="009E0699"/>
    <w:rsid w:val="009E1B40"/>
    <w:rsid w:val="009E2C99"/>
    <w:rsid w:val="009E3868"/>
    <w:rsid w:val="009E5BF2"/>
    <w:rsid w:val="009E6D0B"/>
    <w:rsid w:val="009E71DE"/>
    <w:rsid w:val="009E79ED"/>
    <w:rsid w:val="009E7DA4"/>
    <w:rsid w:val="009F03B9"/>
    <w:rsid w:val="009F2AC5"/>
    <w:rsid w:val="009F43DB"/>
    <w:rsid w:val="009F4AD6"/>
    <w:rsid w:val="009F4CA1"/>
    <w:rsid w:val="009F4FA8"/>
    <w:rsid w:val="009F78C9"/>
    <w:rsid w:val="00A01F5B"/>
    <w:rsid w:val="00A02071"/>
    <w:rsid w:val="00A02F6C"/>
    <w:rsid w:val="00A0327F"/>
    <w:rsid w:val="00A034DC"/>
    <w:rsid w:val="00A04C2F"/>
    <w:rsid w:val="00A055F0"/>
    <w:rsid w:val="00A116C7"/>
    <w:rsid w:val="00A14563"/>
    <w:rsid w:val="00A16353"/>
    <w:rsid w:val="00A17683"/>
    <w:rsid w:val="00A201C2"/>
    <w:rsid w:val="00A2172C"/>
    <w:rsid w:val="00A21992"/>
    <w:rsid w:val="00A21D47"/>
    <w:rsid w:val="00A23486"/>
    <w:rsid w:val="00A2424A"/>
    <w:rsid w:val="00A254B6"/>
    <w:rsid w:val="00A3029A"/>
    <w:rsid w:val="00A30EC8"/>
    <w:rsid w:val="00A32A6F"/>
    <w:rsid w:val="00A34619"/>
    <w:rsid w:val="00A35AB7"/>
    <w:rsid w:val="00A372CC"/>
    <w:rsid w:val="00A37539"/>
    <w:rsid w:val="00A40E01"/>
    <w:rsid w:val="00A4304E"/>
    <w:rsid w:val="00A5003B"/>
    <w:rsid w:val="00A50B17"/>
    <w:rsid w:val="00A51EDA"/>
    <w:rsid w:val="00A53C4C"/>
    <w:rsid w:val="00A5586F"/>
    <w:rsid w:val="00A56273"/>
    <w:rsid w:val="00A56CCB"/>
    <w:rsid w:val="00A57080"/>
    <w:rsid w:val="00A61C9C"/>
    <w:rsid w:val="00A62792"/>
    <w:rsid w:val="00A6545B"/>
    <w:rsid w:val="00A6553D"/>
    <w:rsid w:val="00A66897"/>
    <w:rsid w:val="00A701BE"/>
    <w:rsid w:val="00A726F7"/>
    <w:rsid w:val="00A7447B"/>
    <w:rsid w:val="00A74D0E"/>
    <w:rsid w:val="00A76B0E"/>
    <w:rsid w:val="00A81B5B"/>
    <w:rsid w:val="00A81C47"/>
    <w:rsid w:val="00A83730"/>
    <w:rsid w:val="00A84AF7"/>
    <w:rsid w:val="00A86451"/>
    <w:rsid w:val="00A87BD0"/>
    <w:rsid w:val="00A90801"/>
    <w:rsid w:val="00A91667"/>
    <w:rsid w:val="00A931FE"/>
    <w:rsid w:val="00A94170"/>
    <w:rsid w:val="00A9618F"/>
    <w:rsid w:val="00A9769C"/>
    <w:rsid w:val="00AA0C9D"/>
    <w:rsid w:val="00AA116A"/>
    <w:rsid w:val="00AA2776"/>
    <w:rsid w:val="00AA483F"/>
    <w:rsid w:val="00AA6406"/>
    <w:rsid w:val="00AB1031"/>
    <w:rsid w:val="00AB13EB"/>
    <w:rsid w:val="00AB351E"/>
    <w:rsid w:val="00AB4B0D"/>
    <w:rsid w:val="00AB5987"/>
    <w:rsid w:val="00AB6523"/>
    <w:rsid w:val="00AB6924"/>
    <w:rsid w:val="00AB72CF"/>
    <w:rsid w:val="00AC0256"/>
    <w:rsid w:val="00AC1635"/>
    <w:rsid w:val="00AC2444"/>
    <w:rsid w:val="00AC4804"/>
    <w:rsid w:val="00AD01E4"/>
    <w:rsid w:val="00AD15B4"/>
    <w:rsid w:val="00AD3A7D"/>
    <w:rsid w:val="00AD4C6D"/>
    <w:rsid w:val="00AD4CE1"/>
    <w:rsid w:val="00AD5AC9"/>
    <w:rsid w:val="00AD7240"/>
    <w:rsid w:val="00AE02CB"/>
    <w:rsid w:val="00AE1A29"/>
    <w:rsid w:val="00AE349B"/>
    <w:rsid w:val="00AE3973"/>
    <w:rsid w:val="00AE4E3A"/>
    <w:rsid w:val="00AE72C5"/>
    <w:rsid w:val="00AE7F93"/>
    <w:rsid w:val="00AF0251"/>
    <w:rsid w:val="00AF4B50"/>
    <w:rsid w:val="00AF57A9"/>
    <w:rsid w:val="00AF7697"/>
    <w:rsid w:val="00B002DE"/>
    <w:rsid w:val="00B02165"/>
    <w:rsid w:val="00B035B6"/>
    <w:rsid w:val="00B047AD"/>
    <w:rsid w:val="00B07622"/>
    <w:rsid w:val="00B11A1F"/>
    <w:rsid w:val="00B11F85"/>
    <w:rsid w:val="00B13CD1"/>
    <w:rsid w:val="00B1414C"/>
    <w:rsid w:val="00B146BB"/>
    <w:rsid w:val="00B15AA2"/>
    <w:rsid w:val="00B15F3F"/>
    <w:rsid w:val="00B1656A"/>
    <w:rsid w:val="00B17178"/>
    <w:rsid w:val="00B17440"/>
    <w:rsid w:val="00B17879"/>
    <w:rsid w:val="00B20919"/>
    <w:rsid w:val="00B21398"/>
    <w:rsid w:val="00B22E5E"/>
    <w:rsid w:val="00B25129"/>
    <w:rsid w:val="00B2519E"/>
    <w:rsid w:val="00B2671B"/>
    <w:rsid w:val="00B26B81"/>
    <w:rsid w:val="00B30618"/>
    <w:rsid w:val="00B31596"/>
    <w:rsid w:val="00B331B0"/>
    <w:rsid w:val="00B332F3"/>
    <w:rsid w:val="00B34452"/>
    <w:rsid w:val="00B352DC"/>
    <w:rsid w:val="00B3545C"/>
    <w:rsid w:val="00B40917"/>
    <w:rsid w:val="00B45736"/>
    <w:rsid w:val="00B51BA6"/>
    <w:rsid w:val="00B52730"/>
    <w:rsid w:val="00B52EF9"/>
    <w:rsid w:val="00B536AB"/>
    <w:rsid w:val="00B53A39"/>
    <w:rsid w:val="00B53D3A"/>
    <w:rsid w:val="00B53E51"/>
    <w:rsid w:val="00B53EBF"/>
    <w:rsid w:val="00B54165"/>
    <w:rsid w:val="00B54673"/>
    <w:rsid w:val="00B55568"/>
    <w:rsid w:val="00B5570E"/>
    <w:rsid w:val="00B55EDA"/>
    <w:rsid w:val="00B57584"/>
    <w:rsid w:val="00B57726"/>
    <w:rsid w:val="00B57EDB"/>
    <w:rsid w:val="00B6169F"/>
    <w:rsid w:val="00B61FA9"/>
    <w:rsid w:val="00B65963"/>
    <w:rsid w:val="00B669D4"/>
    <w:rsid w:val="00B669EF"/>
    <w:rsid w:val="00B707F6"/>
    <w:rsid w:val="00B70D72"/>
    <w:rsid w:val="00B71840"/>
    <w:rsid w:val="00B719E8"/>
    <w:rsid w:val="00B71D67"/>
    <w:rsid w:val="00B7242B"/>
    <w:rsid w:val="00B74C1E"/>
    <w:rsid w:val="00B74C7E"/>
    <w:rsid w:val="00B76F79"/>
    <w:rsid w:val="00B8036E"/>
    <w:rsid w:val="00B81C83"/>
    <w:rsid w:val="00B82287"/>
    <w:rsid w:val="00B82FC3"/>
    <w:rsid w:val="00B84628"/>
    <w:rsid w:val="00B851DC"/>
    <w:rsid w:val="00B90E32"/>
    <w:rsid w:val="00B91B72"/>
    <w:rsid w:val="00B92CBD"/>
    <w:rsid w:val="00B92E70"/>
    <w:rsid w:val="00B94C7C"/>
    <w:rsid w:val="00B962FD"/>
    <w:rsid w:val="00B96F70"/>
    <w:rsid w:val="00B97D59"/>
    <w:rsid w:val="00BA1725"/>
    <w:rsid w:val="00BA49CD"/>
    <w:rsid w:val="00BA584C"/>
    <w:rsid w:val="00BA653C"/>
    <w:rsid w:val="00BA689D"/>
    <w:rsid w:val="00BB03BC"/>
    <w:rsid w:val="00BB0655"/>
    <w:rsid w:val="00BB0C22"/>
    <w:rsid w:val="00BB12EF"/>
    <w:rsid w:val="00BB2531"/>
    <w:rsid w:val="00BB4F28"/>
    <w:rsid w:val="00BB62AD"/>
    <w:rsid w:val="00BB7505"/>
    <w:rsid w:val="00BB7AFF"/>
    <w:rsid w:val="00BC14BB"/>
    <w:rsid w:val="00BC2833"/>
    <w:rsid w:val="00BC5561"/>
    <w:rsid w:val="00BC57BA"/>
    <w:rsid w:val="00BC725C"/>
    <w:rsid w:val="00BC7EC5"/>
    <w:rsid w:val="00BD1CD2"/>
    <w:rsid w:val="00BD1E6A"/>
    <w:rsid w:val="00BD4B4A"/>
    <w:rsid w:val="00BD606D"/>
    <w:rsid w:val="00BD69A0"/>
    <w:rsid w:val="00BD6FDD"/>
    <w:rsid w:val="00BD6FF8"/>
    <w:rsid w:val="00BD72D7"/>
    <w:rsid w:val="00BD7C8F"/>
    <w:rsid w:val="00BD7FBD"/>
    <w:rsid w:val="00BE32BD"/>
    <w:rsid w:val="00BE371D"/>
    <w:rsid w:val="00BE3F76"/>
    <w:rsid w:val="00BE572C"/>
    <w:rsid w:val="00BE5F5F"/>
    <w:rsid w:val="00BE6380"/>
    <w:rsid w:val="00BE6F60"/>
    <w:rsid w:val="00BE724A"/>
    <w:rsid w:val="00BF0E59"/>
    <w:rsid w:val="00BF3448"/>
    <w:rsid w:val="00BF3465"/>
    <w:rsid w:val="00BF347A"/>
    <w:rsid w:val="00BF39B0"/>
    <w:rsid w:val="00BF4849"/>
    <w:rsid w:val="00BF48B5"/>
    <w:rsid w:val="00BF597C"/>
    <w:rsid w:val="00BF5C36"/>
    <w:rsid w:val="00BF6361"/>
    <w:rsid w:val="00BF729F"/>
    <w:rsid w:val="00C015D1"/>
    <w:rsid w:val="00C01AB9"/>
    <w:rsid w:val="00C03D30"/>
    <w:rsid w:val="00C1010A"/>
    <w:rsid w:val="00C10FFE"/>
    <w:rsid w:val="00C12790"/>
    <w:rsid w:val="00C1765B"/>
    <w:rsid w:val="00C17C86"/>
    <w:rsid w:val="00C20A95"/>
    <w:rsid w:val="00C2187B"/>
    <w:rsid w:val="00C23B9A"/>
    <w:rsid w:val="00C262FC"/>
    <w:rsid w:val="00C32BE4"/>
    <w:rsid w:val="00C33332"/>
    <w:rsid w:val="00C33AD1"/>
    <w:rsid w:val="00C33D53"/>
    <w:rsid w:val="00C35084"/>
    <w:rsid w:val="00C3658B"/>
    <w:rsid w:val="00C40F78"/>
    <w:rsid w:val="00C436BF"/>
    <w:rsid w:val="00C44C5A"/>
    <w:rsid w:val="00C467F1"/>
    <w:rsid w:val="00C508DC"/>
    <w:rsid w:val="00C5133B"/>
    <w:rsid w:val="00C51EA5"/>
    <w:rsid w:val="00C546A0"/>
    <w:rsid w:val="00C5619F"/>
    <w:rsid w:val="00C602B9"/>
    <w:rsid w:val="00C60743"/>
    <w:rsid w:val="00C60B93"/>
    <w:rsid w:val="00C61888"/>
    <w:rsid w:val="00C64E5E"/>
    <w:rsid w:val="00C65533"/>
    <w:rsid w:val="00C662B5"/>
    <w:rsid w:val="00C709BD"/>
    <w:rsid w:val="00C70F71"/>
    <w:rsid w:val="00C739EA"/>
    <w:rsid w:val="00C73F8E"/>
    <w:rsid w:val="00C74856"/>
    <w:rsid w:val="00C74F05"/>
    <w:rsid w:val="00C752AB"/>
    <w:rsid w:val="00C773E5"/>
    <w:rsid w:val="00C77DCD"/>
    <w:rsid w:val="00C83EE2"/>
    <w:rsid w:val="00C8470C"/>
    <w:rsid w:val="00C84CD9"/>
    <w:rsid w:val="00C86D76"/>
    <w:rsid w:val="00C8720F"/>
    <w:rsid w:val="00C87D65"/>
    <w:rsid w:val="00C9121E"/>
    <w:rsid w:val="00C9133E"/>
    <w:rsid w:val="00C9483B"/>
    <w:rsid w:val="00C95ECC"/>
    <w:rsid w:val="00C96061"/>
    <w:rsid w:val="00C96D40"/>
    <w:rsid w:val="00C97F3E"/>
    <w:rsid w:val="00CA0343"/>
    <w:rsid w:val="00CA1C64"/>
    <w:rsid w:val="00CA2012"/>
    <w:rsid w:val="00CA2DF0"/>
    <w:rsid w:val="00CA4FA0"/>
    <w:rsid w:val="00CA5FAA"/>
    <w:rsid w:val="00CA6B20"/>
    <w:rsid w:val="00CA713C"/>
    <w:rsid w:val="00CA7B49"/>
    <w:rsid w:val="00CB3CCF"/>
    <w:rsid w:val="00CB51BA"/>
    <w:rsid w:val="00CB6125"/>
    <w:rsid w:val="00CB61FB"/>
    <w:rsid w:val="00CB63DB"/>
    <w:rsid w:val="00CB6638"/>
    <w:rsid w:val="00CC05F5"/>
    <w:rsid w:val="00CC1331"/>
    <w:rsid w:val="00CC1917"/>
    <w:rsid w:val="00CC1BA8"/>
    <w:rsid w:val="00CC1BDA"/>
    <w:rsid w:val="00CC2EF6"/>
    <w:rsid w:val="00CC379D"/>
    <w:rsid w:val="00CC61AC"/>
    <w:rsid w:val="00CC64F3"/>
    <w:rsid w:val="00CD04D3"/>
    <w:rsid w:val="00CD1074"/>
    <w:rsid w:val="00CD1098"/>
    <w:rsid w:val="00CD1203"/>
    <w:rsid w:val="00CD4C85"/>
    <w:rsid w:val="00CD68C5"/>
    <w:rsid w:val="00CD68F2"/>
    <w:rsid w:val="00CE1857"/>
    <w:rsid w:val="00CE47E7"/>
    <w:rsid w:val="00CE661E"/>
    <w:rsid w:val="00CF0B43"/>
    <w:rsid w:val="00CF2362"/>
    <w:rsid w:val="00CF2E9B"/>
    <w:rsid w:val="00CF3F26"/>
    <w:rsid w:val="00CF4B57"/>
    <w:rsid w:val="00CF79B0"/>
    <w:rsid w:val="00D01205"/>
    <w:rsid w:val="00D01BAE"/>
    <w:rsid w:val="00D029AB"/>
    <w:rsid w:val="00D02BD2"/>
    <w:rsid w:val="00D03824"/>
    <w:rsid w:val="00D03871"/>
    <w:rsid w:val="00D0473C"/>
    <w:rsid w:val="00D0588E"/>
    <w:rsid w:val="00D0627A"/>
    <w:rsid w:val="00D06B77"/>
    <w:rsid w:val="00D10760"/>
    <w:rsid w:val="00D11651"/>
    <w:rsid w:val="00D12DBF"/>
    <w:rsid w:val="00D144CA"/>
    <w:rsid w:val="00D14982"/>
    <w:rsid w:val="00D164D2"/>
    <w:rsid w:val="00D16946"/>
    <w:rsid w:val="00D214D9"/>
    <w:rsid w:val="00D21CC6"/>
    <w:rsid w:val="00D23920"/>
    <w:rsid w:val="00D23CBC"/>
    <w:rsid w:val="00D27A0B"/>
    <w:rsid w:val="00D32FB2"/>
    <w:rsid w:val="00D37B7F"/>
    <w:rsid w:val="00D37F36"/>
    <w:rsid w:val="00D408E4"/>
    <w:rsid w:val="00D41370"/>
    <w:rsid w:val="00D417A5"/>
    <w:rsid w:val="00D418C2"/>
    <w:rsid w:val="00D42D12"/>
    <w:rsid w:val="00D44A37"/>
    <w:rsid w:val="00D44B65"/>
    <w:rsid w:val="00D457B5"/>
    <w:rsid w:val="00D46549"/>
    <w:rsid w:val="00D466BF"/>
    <w:rsid w:val="00D47891"/>
    <w:rsid w:val="00D5132B"/>
    <w:rsid w:val="00D52FDC"/>
    <w:rsid w:val="00D53990"/>
    <w:rsid w:val="00D53E43"/>
    <w:rsid w:val="00D545D4"/>
    <w:rsid w:val="00D55A6B"/>
    <w:rsid w:val="00D55FD7"/>
    <w:rsid w:val="00D56FCC"/>
    <w:rsid w:val="00D6169D"/>
    <w:rsid w:val="00D61E0B"/>
    <w:rsid w:val="00D62972"/>
    <w:rsid w:val="00D63456"/>
    <w:rsid w:val="00D7051F"/>
    <w:rsid w:val="00D72D8C"/>
    <w:rsid w:val="00D74E10"/>
    <w:rsid w:val="00D74F15"/>
    <w:rsid w:val="00D75AB5"/>
    <w:rsid w:val="00D75DCA"/>
    <w:rsid w:val="00D7635D"/>
    <w:rsid w:val="00D8450D"/>
    <w:rsid w:val="00D85620"/>
    <w:rsid w:val="00D86B59"/>
    <w:rsid w:val="00D86E29"/>
    <w:rsid w:val="00D876D4"/>
    <w:rsid w:val="00D87AB0"/>
    <w:rsid w:val="00D90B93"/>
    <w:rsid w:val="00D91221"/>
    <w:rsid w:val="00D9270E"/>
    <w:rsid w:val="00D93943"/>
    <w:rsid w:val="00D93BF8"/>
    <w:rsid w:val="00D9642E"/>
    <w:rsid w:val="00D9716A"/>
    <w:rsid w:val="00D97C8F"/>
    <w:rsid w:val="00DA0C85"/>
    <w:rsid w:val="00DA20CA"/>
    <w:rsid w:val="00DA31FF"/>
    <w:rsid w:val="00DA4B8A"/>
    <w:rsid w:val="00DA4C16"/>
    <w:rsid w:val="00DA4D36"/>
    <w:rsid w:val="00DA544D"/>
    <w:rsid w:val="00DA7D9B"/>
    <w:rsid w:val="00DB07B5"/>
    <w:rsid w:val="00DB211B"/>
    <w:rsid w:val="00DB31F8"/>
    <w:rsid w:val="00DB3610"/>
    <w:rsid w:val="00DB3683"/>
    <w:rsid w:val="00DB438F"/>
    <w:rsid w:val="00DB7649"/>
    <w:rsid w:val="00DC171F"/>
    <w:rsid w:val="00DC1C99"/>
    <w:rsid w:val="00DC25F2"/>
    <w:rsid w:val="00DC2E39"/>
    <w:rsid w:val="00DC561A"/>
    <w:rsid w:val="00DD0247"/>
    <w:rsid w:val="00DD0973"/>
    <w:rsid w:val="00DD1B54"/>
    <w:rsid w:val="00DD250B"/>
    <w:rsid w:val="00DD335C"/>
    <w:rsid w:val="00DD3E2C"/>
    <w:rsid w:val="00DD3E64"/>
    <w:rsid w:val="00DD4A34"/>
    <w:rsid w:val="00DD4B13"/>
    <w:rsid w:val="00DD62BA"/>
    <w:rsid w:val="00DE01DC"/>
    <w:rsid w:val="00DE0B20"/>
    <w:rsid w:val="00DE41D1"/>
    <w:rsid w:val="00DE6462"/>
    <w:rsid w:val="00DE6E21"/>
    <w:rsid w:val="00DF0F7A"/>
    <w:rsid w:val="00DF1275"/>
    <w:rsid w:val="00DF25C7"/>
    <w:rsid w:val="00DF25EF"/>
    <w:rsid w:val="00DF4544"/>
    <w:rsid w:val="00DF4DEC"/>
    <w:rsid w:val="00DF5B0A"/>
    <w:rsid w:val="00DF6656"/>
    <w:rsid w:val="00E01D99"/>
    <w:rsid w:val="00E04F72"/>
    <w:rsid w:val="00E0532B"/>
    <w:rsid w:val="00E0654B"/>
    <w:rsid w:val="00E07F55"/>
    <w:rsid w:val="00E102CB"/>
    <w:rsid w:val="00E105A8"/>
    <w:rsid w:val="00E10785"/>
    <w:rsid w:val="00E11703"/>
    <w:rsid w:val="00E11939"/>
    <w:rsid w:val="00E12706"/>
    <w:rsid w:val="00E1364F"/>
    <w:rsid w:val="00E16908"/>
    <w:rsid w:val="00E17642"/>
    <w:rsid w:val="00E21B77"/>
    <w:rsid w:val="00E21C03"/>
    <w:rsid w:val="00E254A6"/>
    <w:rsid w:val="00E25F59"/>
    <w:rsid w:val="00E26E8A"/>
    <w:rsid w:val="00E26EA5"/>
    <w:rsid w:val="00E322C8"/>
    <w:rsid w:val="00E32E11"/>
    <w:rsid w:val="00E337D2"/>
    <w:rsid w:val="00E339AA"/>
    <w:rsid w:val="00E33E66"/>
    <w:rsid w:val="00E34A44"/>
    <w:rsid w:val="00E3615C"/>
    <w:rsid w:val="00E4363A"/>
    <w:rsid w:val="00E44F74"/>
    <w:rsid w:val="00E45FB4"/>
    <w:rsid w:val="00E465D9"/>
    <w:rsid w:val="00E46AF8"/>
    <w:rsid w:val="00E47AFD"/>
    <w:rsid w:val="00E5213E"/>
    <w:rsid w:val="00E5304F"/>
    <w:rsid w:val="00E56E20"/>
    <w:rsid w:val="00E56FA2"/>
    <w:rsid w:val="00E6208C"/>
    <w:rsid w:val="00E62A27"/>
    <w:rsid w:val="00E62B39"/>
    <w:rsid w:val="00E65E98"/>
    <w:rsid w:val="00E6672B"/>
    <w:rsid w:val="00E66BCE"/>
    <w:rsid w:val="00E7228B"/>
    <w:rsid w:val="00E75242"/>
    <w:rsid w:val="00E75313"/>
    <w:rsid w:val="00E81706"/>
    <w:rsid w:val="00E83435"/>
    <w:rsid w:val="00E8779E"/>
    <w:rsid w:val="00E87A66"/>
    <w:rsid w:val="00E90654"/>
    <w:rsid w:val="00E90C84"/>
    <w:rsid w:val="00E92350"/>
    <w:rsid w:val="00E92927"/>
    <w:rsid w:val="00E92B85"/>
    <w:rsid w:val="00E95673"/>
    <w:rsid w:val="00E95D50"/>
    <w:rsid w:val="00E96789"/>
    <w:rsid w:val="00E97582"/>
    <w:rsid w:val="00EA00CC"/>
    <w:rsid w:val="00EA08DC"/>
    <w:rsid w:val="00EA08F8"/>
    <w:rsid w:val="00EA3F2C"/>
    <w:rsid w:val="00EA542B"/>
    <w:rsid w:val="00EA6267"/>
    <w:rsid w:val="00EB0970"/>
    <w:rsid w:val="00EB0E2B"/>
    <w:rsid w:val="00EB2FA3"/>
    <w:rsid w:val="00EB34FA"/>
    <w:rsid w:val="00EB3692"/>
    <w:rsid w:val="00EB5420"/>
    <w:rsid w:val="00EB55BA"/>
    <w:rsid w:val="00EB57F7"/>
    <w:rsid w:val="00EB620E"/>
    <w:rsid w:val="00EB69FC"/>
    <w:rsid w:val="00EB788B"/>
    <w:rsid w:val="00EC2014"/>
    <w:rsid w:val="00EC21DE"/>
    <w:rsid w:val="00EC2911"/>
    <w:rsid w:val="00ED0A36"/>
    <w:rsid w:val="00ED10EF"/>
    <w:rsid w:val="00ED1289"/>
    <w:rsid w:val="00ED2894"/>
    <w:rsid w:val="00ED5A14"/>
    <w:rsid w:val="00ED6F5F"/>
    <w:rsid w:val="00EE06A7"/>
    <w:rsid w:val="00EE10B1"/>
    <w:rsid w:val="00EE2262"/>
    <w:rsid w:val="00EE2C0C"/>
    <w:rsid w:val="00EE4D2F"/>
    <w:rsid w:val="00EE77E2"/>
    <w:rsid w:val="00EF005F"/>
    <w:rsid w:val="00EF04F6"/>
    <w:rsid w:val="00EF072E"/>
    <w:rsid w:val="00EF0A3D"/>
    <w:rsid w:val="00EF29B6"/>
    <w:rsid w:val="00EF35DE"/>
    <w:rsid w:val="00EF4189"/>
    <w:rsid w:val="00EF44EC"/>
    <w:rsid w:val="00EF51FE"/>
    <w:rsid w:val="00EF5339"/>
    <w:rsid w:val="00EF55D1"/>
    <w:rsid w:val="00EF5951"/>
    <w:rsid w:val="00EF63C6"/>
    <w:rsid w:val="00EF64F5"/>
    <w:rsid w:val="00EF77E1"/>
    <w:rsid w:val="00F00CFF"/>
    <w:rsid w:val="00F0117E"/>
    <w:rsid w:val="00F019AA"/>
    <w:rsid w:val="00F03A93"/>
    <w:rsid w:val="00F0449A"/>
    <w:rsid w:val="00F05F64"/>
    <w:rsid w:val="00F05FFB"/>
    <w:rsid w:val="00F102DA"/>
    <w:rsid w:val="00F107A9"/>
    <w:rsid w:val="00F11F80"/>
    <w:rsid w:val="00F1276D"/>
    <w:rsid w:val="00F13634"/>
    <w:rsid w:val="00F13B7A"/>
    <w:rsid w:val="00F1419C"/>
    <w:rsid w:val="00F16A55"/>
    <w:rsid w:val="00F204F1"/>
    <w:rsid w:val="00F2309F"/>
    <w:rsid w:val="00F25BF9"/>
    <w:rsid w:val="00F2610C"/>
    <w:rsid w:val="00F27563"/>
    <w:rsid w:val="00F3034D"/>
    <w:rsid w:val="00F31024"/>
    <w:rsid w:val="00F3236C"/>
    <w:rsid w:val="00F33052"/>
    <w:rsid w:val="00F350F2"/>
    <w:rsid w:val="00F35922"/>
    <w:rsid w:val="00F35C2B"/>
    <w:rsid w:val="00F3660C"/>
    <w:rsid w:val="00F40BF2"/>
    <w:rsid w:val="00F41205"/>
    <w:rsid w:val="00F41BF6"/>
    <w:rsid w:val="00F42365"/>
    <w:rsid w:val="00F46669"/>
    <w:rsid w:val="00F47289"/>
    <w:rsid w:val="00F47F9E"/>
    <w:rsid w:val="00F5026F"/>
    <w:rsid w:val="00F50F7A"/>
    <w:rsid w:val="00F53F66"/>
    <w:rsid w:val="00F558AC"/>
    <w:rsid w:val="00F57757"/>
    <w:rsid w:val="00F606D0"/>
    <w:rsid w:val="00F60798"/>
    <w:rsid w:val="00F61093"/>
    <w:rsid w:val="00F636C4"/>
    <w:rsid w:val="00F64D56"/>
    <w:rsid w:val="00F65229"/>
    <w:rsid w:val="00F659F5"/>
    <w:rsid w:val="00F66DB1"/>
    <w:rsid w:val="00F6737B"/>
    <w:rsid w:val="00F67CE3"/>
    <w:rsid w:val="00F67EB8"/>
    <w:rsid w:val="00F71668"/>
    <w:rsid w:val="00F72CFC"/>
    <w:rsid w:val="00F7442B"/>
    <w:rsid w:val="00F751B9"/>
    <w:rsid w:val="00F80883"/>
    <w:rsid w:val="00F81468"/>
    <w:rsid w:val="00F82430"/>
    <w:rsid w:val="00F85FFE"/>
    <w:rsid w:val="00F87FD6"/>
    <w:rsid w:val="00F91068"/>
    <w:rsid w:val="00F92A14"/>
    <w:rsid w:val="00F92CDD"/>
    <w:rsid w:val="00F92E4B"/>
    <w:rsid w:val="00F94147"/>
    <w:rsid w:val="00F953DB"/>
    <w:rsid w:val="00F9586E"/>
    <w:rsid w:val="00F958FD"/>
    <w:rsid w:val="00F97062"/>
    <w:rsid w:val="00F973BC"/>
    <w:rsid w:val="00FA0D29"/>
    <w:rsid w:val="00FA24DF"/>
    <w:rsid w:val="00FA367C"/>
    <w:rsid w:val="00FA66F3"/>
    <w:rsid w:val="00FB105D"/>
    <w:rsid w:val="00FB241B"/>
    <w:rsid w:val="00FB4477"/>
    <w:rsid w:val="00FB5F13"/>
    <w:rsid w:val="00FB7402"/>
    <w:rsid w:val="00FB777F"/>
    <w:rsid w:val="00FB7DBF"/>
    <w:rsid w:val="00FC019F"/>
    <w:rsid w:val="00FC1E34"/>
    <w:rsid w:val="00FC3598"/>
    <w:rsid w:val="00FC4270"/>
    <w:rsid w:val="00FC599A"/>
    <w:rsid w:val="00FC6E7A"/>
    <w:rsid w:val="00FD0EC5"/>
    <w:rsid w:val="00FD43D1"/>
    <w:rsid w:val="00FD4CED"/>
    <w:rsid w:val="00FD590E"/>
    <w:rsid w:val="00FD5A0A"/>
    <w:rsid w:val="00FD5C61"/>
    <w:rsid w:val="00FD5F1D"/>
    <w:rsid w:val="00FD7BE7"/>
    <w:rsid w:val="00FE0343"/>
    <w:rsid w:val="00FE146F"/>
    <w:rsid w:val="00FE1A2F"/>
    <w:rsid w:val="00FE22AE"/>
    <w:rsid w:val="00FE253F"/>
    <w:rsid w:val="00FE30AC"/>
    <w:rsid w:val="00FE30EE"/>
    <w:rsid w:val="00FE3350"/>
    <w:rsid w:val="00FE521D"/>
    <w:rsid w:val="00FE5DA9"/>
    <w:rsid w:val="00FE6190"/>
    <w:rsid w:val="00FE7883"/>
    <w:rsid w:val="00FF0381"/>
    <w:rsid w:val="00FF2475"/>
    <w:rsid w:val="00FF2E0A"/>
    <w:rsid w:val="00FF3CED"/>
    <w:rsid w:val="00FF3CFB"/>
    <w:rsid w:val="00FF72F6"/>
    <w:rsid w:val="07A2D859"/>
    <w:rsid w:val="1AA2AFBA"/>
    <w:rsid w:val="2348AEAA"/>
    <w:rsid w:val="29474688"/>
    <w:rsid w:val="3155B794"/>
    <w:rsid w:val="3524DCB0"/>
    <w:rsid w:val="42D0BAE7"/>
    <w:rsid w:val="465A3751"/>
    <w:rsid w:val="7525E840"/>
    <w:rsid w:val="7B1453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7672570E-C599-43AE-A7D1-247DC67B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70"/>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01153C"/>
    <w:pPr>
      <w:tabs>
        <w:tab w:val="right" w:leader="dot" w:pos="9350"/>
      </w:tabs>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5"/>
      </w:numPr>
    </w:pPr>
  </w:style>
  <w:style w:type="numbering" w:customStyle="1" w:styleId="RFP2">
    <w:name w:val="RFP2"/>
    <w:rsid w:val="00765CAA"/>
    <w:pPr>
      <w:numPr>
        <w:numId w:val="6"/>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semiHidden/>
    <w:unhideWhenUsed/>
    <w:rsid w:val="009730BC"/>
    <w:rPr>
      <w:color w:val="605E5C"/>
      <w:shd w:val="clear" w:color="auto" w:fill="E1DFDD"/>
    </w:rPr>
  </w:style>
  <w:style w:type="paragraph" w:styleId="Revision">
    <w:name w:val="Revision"/>
    <w:hidden/>
    <w:uiPriority w:val="99"/>
    <w:semiHidden/>
    <w:rsid w:val="00D457B5"/>
    <w:rPr>
      <w:sz w:val="24"/>
    </w:rPr>
  </w:style>
  <w:style w:type="character" w:styleId="Mention">
    <w:name w:val="Mention"/>
    <w:basedOn w:val="DefaultParagraphFont"/>
    <w:uiPriority w:val="99"/>
    <w:unhideWhenUsed/>
    <w:rsid w:val="00171A28"/>
    <w:rPr>
      <w:color w:val="2B579A"/>
      <w:shd w:val="clear" w:color="auto" w:fill="E1DFDD"/>
    </w:rPr>
  </w:style>
  <w:style w:type="character" w:customStyle="1" w:styleId="markedcontent">
    <w:name w:val="markedcontent"/>
    <w:basedOn w:val="DefaultParagraphFont"/>
    <w:rsid w:val="00DB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196965460">
      <w:bodyDiv w:val="1"/>
      <w:marLeft w:val="0"/>
      <w:marRight w:val="0"/>
      <w:marTop w:val="0"/>
      <w:marBottom w:val="0"/>
      <w:divBdr>
        <w:top w:val="none" w:sz="0" w:space="0" w:color="auto"/>
        <w:left w:val="none" w:sz="0" w:space="0" w:color="auto"/>
        <w:bottom w:val="none" w:sz="0" w:space="0" w:color="auto"/>
        <w:right w:val="none" w:sz="0" w:space="0" w:color="auto"/>
      </w:divBdr>
    </w:div>
    <w:div w:id="253781606">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618683801">
      <w:bodyDiv w:val="1"/>
      <w:marLeft w:val="0"/>
      <w:marRight w:val="0"/>
      <w:marTop w:val="0"/>
      <w:marBottom w:val="0"/>
      <w:divBdr>
        <w:top w:val="none" w:sz="0" w:space="0" w:color="auto"/>
        <w:left w:val="none" w:sz="0" w:space="0" w:color="auto"/>
        <w:bottom w:val="none" w:sz="0" w:space="0" w:color="auto"/>
        <w:right w:val="none" w:sz="0" w:space="0" w:color="auto"/>
      </w:divBdr>
      <w:divsChild>
        <w:div w:id="71515637">
          <w:marLeft w:val="0"/>
          <w:marRight w:val="0"/>
          <w:marTop w:val="0"/>
          <w:marBottom w:val="0"/>
          <w:divBdr>
            <w:top w:val="none" w:sz="0" w:space="0" w:color="auto"/>
            <w:left w:val="none" w:sz="0" w:space="0" w:color="auto"/>
            <w:bottom w:val="none" w:sz="0" w:space="0" w:color="auto"/>
            <w:right w:val="none" w:sz="0" w:space="0" w:color="auto"/>
          </w:divBdr>
        </w:div>
        <w:div w:id="193538472">
          <w:marLeft w:val="0"/>
          <w:marRight w:val="0"/>
          <w:marTop w:val="0"/>
          <w:marBottom w:val="0"/>
          <w:divBdr>
            <w:top w:val="none" w:sz="0" w:space="0" w:color="auto"/>
            <w:left w:val="none" w:sz="0" w:space="0" w:color="auto"/>
            <w:bottom w:val="none" w:sz="0" w:space="0" w:color="auto"/>
            <w:right w:val="none" w:sz="0" w:space="0" w:color="auto"/>
          </w:divBdr>
        </w:div>
      </w:divsChild>
    </w:div>
    <w:div w:id="897084507">
      <w:bodyDiv w:val="1"/>
      <w:marLeft w:val="0"/>
      <w:marRight w:val="0"/>
      <w:marTop w:val="0"/>
      <w:marBottom w:val="0"/>
      <w:divBdr>
        <w:top w:val="none" w:sz="0" w:space="0" w:color="auto"/>
        <w:left w:val="none" w:sz="0" w:space="0" w:color="auto"/>
        <w:bottom w:val="none" w:sz="0" w:space="0" w:color="auto"/>
        <w:right w:val="none" w:sz="0" w:space="0" w:color="auto"/>
      </w:divBdr>
      <w:divsChild>
        <w:div w:id="47263741">
          <w:marLeft w:val="0"/>
          <w:marRight w:val="0"/>
          <w:marTop w:val="0"/>
          <w:marBottom w:val="0"/>
          <w:divBdr>
            <w:top w:val="none" w:sz="0" w:space="0" w:color="auto"/>
            <w:left w:val="none" w:sz="0" w:space="0" w:color="auto"/>
            <w:bottom w:val="none" w:sz="0" w:space="0" w:color="auto"/>
            <w:right w:val="none" w:sz="0" w:space="0" w:color="auto"/>
          </w:divBdr>
        </w:div>
        <w:div w:id="106432573">
          <w:marLeft w:val="0"/>
          <w:marRight w:val="0"/>
          <w:marTop w:val="0"/>
          <w:marBottom w:val="0"/>
          <w:divBdr>
            <w:top w:val="none" w:sz="0" w:space="0" w:color="auto"/>
            <w:left w:val="none" w:sz="0" w:space="0" w:color="auto"/>
            <w:bottom w:val="none" w:sz="0" w:space="0" w:color="auto"/>
            <w:right w:val="none" w:sz="0" w:space="0" w:color="auto"/>
          </w:divBdr>
        </w:div>
        <w:div w:id="160049614">
          <w:marLeft w:val="0"/>
          <w:marRight w:val="0"/>
          <w:marTop w:val="0"/>
          <w:marBottom w:val="0"/>
          <w:divBdr>
            <w:top w:val="none" w:sz="0" w:space="0" w:color="auto"/>
            <w:left w:val="none" w:sz="0" w:space="0" w:color="auto"/>
            <w:bottom w:val="none" w:sz="0" w:space="0" w:color="auto"/>
            <w:right w:val="none" w:sz="0" w:space="0" w:color="auto"/>
          </w:divBdr>
        </w:div>
        <w:div w:id="164781842">
          <w:marLeft w:val="0"/>
          <w:marRight w:val="0"/>
          <w:marTop w:val="0"/>
          <w:marBottom w:val="0"/>
          <w:divBdr>
            <w:top w:val="none" w:sz="0" w:space="0" w:color="auto"/>
            <w:left w:val="none" w:sz="0" w:space="0" w:color="auto"/>
            <w:bottom w:val="none" w:sz="0" w:space="0" w:color="auto"/>
            <w:right w:val="none" w:sz="0" w:space="0" w:color="auto"/>
          </w:divBdr>
        </w:div>
        <w:div w:id="290668393">
          <w:marLeft w:val="0"/>
          <w:marRight w:val="0"/>
          <w:marTop w:val="0"/>
          <w:marBottom w:val="0"/>
          <w:divBdr>
            <w:top w:val="none" w:sz="0" w:space="0" w:color="auto"/>
            <w:left w:val="none" w:sz="0" w:space="0" w:color="auto"/>
            <w:bottom w:val="none" w:sz="0" w:space="0" w:color="auto"/>
            <w:right w:val="none" w:sz="0" w:space="0" w:color="auto"/>
          </w:divBdr>
        </w:div>
        <w:div w:id="298418001">
          <w:marLeft w:val="0"/>
          <w:marRight w:val="0"/>
          <w:marTop w:val="0"/>
          <w:marBottom w:val="0"/>
          <w:divBdr>
            <w:top w:val="none" w:sz="0" w:space="0" w:color="auto"/>
            <w:left w:val="none" w:sz="0" w:space="0" w:color="auto"/>
            <w:bottom w:val="none" w:sz="0" w:space="0" w:color="auto"/>
            <w:right w:val="none" w:sz="0" w:space="0" w:color="auto"/>
          </w:divBdr>
        </w:div>
        <w:div w:id="349189794">
          <w:marLeft w:val="0"/>
          <w:marRight w:val="0"/>
          <w:marTop w:val="0"/>
          <w:marBottom w:val="0"/>
          <w:divBdr>
            <w:top w:val="none" w:sz="0" w:space="0" w:color="auto"/>
            <w:left w:val="none" w:sz="0" w:space="0" w:color="auto"/>
            <w:bottom w:val="none" w:sz="0" w:space="0" w:color="auto"/>
            <w:right w:val="none" w:sz="0" w:space="0" w:color="auto"/>
          </w:divBdr>
        </w:div>
        <w:div w:id="372851790">
          <w:marLeft w:val="0"/>
          <w:marRight w:val="0"/>
          <w:marTop w:val="0"/>
          <w:marBottom w:val="0"/>
          <w:divBdr>
            <w:top w:val="none" w:sz="0" w:space="0" w:color="auto"/>
            <w:left w:val="none" w:sz="0" w:space="0" w:color="auto"/>
            <w:bottom w:val="none" w:sz="0" w:space="0" w:color="auto"/>
            <w:right w:val="none" w:sz="0" w:space="0" w:color="auto"/>
          </w:divBdr>
        </w:div>
        <w:div w:id="516434047">
          <w:marLeft w:val="0"/>
          <w:marRight w:val="0"/>
          <w:marTop w:val="0"/>
          <w:marBottom w:val="0"/>
          <w:divBdr>
            <w:top w:val="none" w:sz="0" w:space="0" w:color="auto"/>
            <w:left w:val="none" w:sz="0" w:space="0" w:color="auto"/>
            <w:bottom w:val="none" w:sz="0" w:space="0" w:color="auto"/>
            <w:right w:val="none" w:sz="0" w:space="0" w:color="auto"/>
          </w:divBdr>
        </w:div>
        <w:div w:id="619267624">
          <w:marLeft w:val="0"/>
          <w:marRight w:val="0"/>
          <w:marTop w:val="0"/>
          <w:marBottom w:val="0"/>
          <w:divBdr>
            <w:top w:val="none" w:sz="0" w:space="0" w:color="auto"/>
            <w:left w:val="none" w:sz="0" w:space="0" w:color="auto"/>
            <w:bottom w:val="none" w:sz="0" w:space="0" w:color="auto"/>
            <w:right w:val="none" w:sz="0" w:space="0" w:color="auto"/>
          </w:divBdr>
        </w:div>
        <w:div w:id="702561683">
          <w:marLeft w:val="0"/>
          <w:marRight w:val="0"/>
          <w:marTop w:val="0"/>
          <w:marBottom w:val="0"/>
          <w:divBdr>
            <w:top w:val="none" w:sz="0" w:space="0" w:color="auto"/>
            <w:left w:val="none" w:sz="0" w:space="0" w:color="auto"/>
            <w:bottom w:val="none" w:sz="0" w:space="0" w:color="auto"/>
            <w:right w:val="none" w:sz="0" w:space="0" w:color="auto"/>
          </w:divBdr>
        </w:div>
        <w:div w:id="987980105">
          <w:marLeft w:val="0"/>
          <w:marRight w:val="0"/>
          <w:marTop w:val="0"/>
          <w:marBottom w:val="0"/>
          <w:divBdr>
            <w:top w:val="none" w:sz="0" w:space="0" w:color="auto"/>
            <w:left w:val="none" w:sz="0" w:space="0" w:color="auto"/>
            <w:bottom w:val="none" w:sz="0" w:space="0" w:color="auto"/>
            <w:right w:val="none" w:sz="0" w:space="0" w:color="auto"/>
          </w:divBdr>
        </w:div>
        <w:div w:id="990518624">
          <w:marLeft w:val="0"/>
          <w:marRight w:val="0"/>
          <w:marTop w:val="0"/>
          <w:marBottom w:val="0"/>
          <w:divBdr>
            <w:top w:val="none" w:sz="0" w:space="0" w:color="auto"/>
            <w:left w:val="none" w:sz="0" w:space="0" w:color="auto"/>
            <w:bottom w:val="none" w:sz="0" w:space="0" w:color="auto"/>
            <w:right w:val="none" w:sz="0" w:space="0" w:color="auto"/>
          </w:divBdr>
        </w:div>
        <w:div w:id="1015576859">
          <w:marLeft w:val="0"/>
          <w:marRight w:val="0"/>
          <w:marTop w:val="0"/>
          <w:marBottom w:val="0"/>
          <w:divBdr>
            <w:top w:val="none" w:sz="0" w:space="0" w:color="auto"/>
            <w:left w:val="none" w:sz="0" w:space="0" w:color="auto"/>
            <w:bottom w:val="none" w:sz="0" w:space="0" w:color="auto"/>
            <w:right w:val="none" w:sz="0" w:space="0" w:color="auto"/>
          </w:divBdr>
        </w:div>
        <w:div w:id="1036155281">
          <w:marLeft w:val="0"/>
          <w:marRight w:val="0"/>
          <w:marTop w:val="0"/>
          <w:marBottom w:val="0"/>
          <w:divBdr>
            <w:top w:val="none" w:sz="0" w:space="0" w:color="auto"/>
            <w:left w:val="none" w:sz="0" w:space="0" w:color="auto"/>
            <w:bottom w:val="none" w:sz="0" w:space="0" w:color="auto"/>
            <w:right w:val="none" w:sz="0" w:space="0" w:color="auto"/>
          </w:divBdr>
        </w:div>
        <w:div w:id="1164665474">
          <w:marLeft w:val="0"/>
          <w:marRight w:val="0"/>
          <w:marTop w:val="0"/>
          <w:marBottom w:val="0"/>
          <w:divBdr>
            <w:top w:val="none" w:sz="0" w:space="0" w:color="auto"/>
            <w:left w:val="none" w:sz="0" w:space="0" w:color="auto"/>
            <w:bottom w:val="none" w:sz="0" w:space="0" w:color="auto"/>
            <w:right w:val="none" w:sz="0" w:space="0" w:color="auto"/>
          </w:divBdr>
        </w:div>
        <w:div w:id="1238630742">
          <w:marLeft w:val="0"/>
          <w:marRight w:val="0"/>
          <w:marTop w:val="0"/>
          <w:marBottom w:val="0"/>
          <w:divBdr>
            <w:top w:val="none" w:sz="0" w:space="0" w:color="auto"/>
            <w:left w:val="none" w:sz="0" w:space="0" w:color="auto"/>
            <w:bottom w:val="none" w:sz="0" w:space="0" w:color="auto"/>
            <w:right w:val="none" w:sz="0" w:space="0" w:color="auto"/>
          </w:divBdr>
        </w:div>
        <w:div w:id="1269197117">
          <w:marLeft w:val="0"/>
          <w:marRight w:val="0"/>
          <w:marTop w:val="0"/>
          <w:marBottom w:val="0"/>
          <w:divBdr>
            <w:top w:val="none" w:sz="0" w:space="0" w:color="auto"/>
            <w:left w:val="none" w:sz="0" w:space="0" w:color="auto"/>
            <w:bottom w:val="none" w:sz="0" w:space="0" w:color="auto"/>
            <w:right w:val="none" w:sz="0" w:space="0" w:color="auto"/>
          </w:divBdr>
        </w:div>
        <w:div w:id="1276713374">
          <w:marLeft w:val="0"/>
          <w:marRight w:val="0"/>
          <w:marTop w:val="0"/>
          <w:marBottom w:val="0"/>
          <w:divBdr>
            <w:top w:val="none" w:sz="0" w:space="0" w:color="auto"/>
            <w:left w:val="none" w:sz="0" w:space="0" w:color="auto"/>
            <w:bottom w:val="none" w:sz="0" w:space="0" w:color="auto"/>
            <w:right w:val="none" w:sz="0" w:space="0" w:color="auto"/>
          </w:divBdr>
        </w:div>
        <w:div w:id="1354260827">
          <w:marLeft w:val="0"/>
          <w:marRight w:val="0"/>
          <w:marTop w:val="0"/>
          <w:marBottom w:val="0"/>
          <w:divBdr>
            <w:top w:val="none" w:sz="0" w:space="0" w:color="auto"/>
            <w:left w:val="none" w:sz="0" w:space="0" w:color="auto"/>
            <w:bottom w:val="none" w:sz="0" w:space="0" w:color="auto"/>
            <w:right w:val="none" w:sz="0" w:space="0" w:color="auto"/>
          </w:divBdr>
        </w:div>
        <w:div w:id="1531143382">
          <w:marLeft w:val="0"/>
          <w:marRight w:val="0"/>
          <w:marTop w:val="0"/>
          <w:marBottom w:val="0"/>
          <w:divBdr>
            <w:top w:val="none" w:sz="0" w:space="0" w:color="auto"/>
            <w:left w:val="none" w:sz="0" w:space="0" w:color="auto"/>
            <w:bottom w:val="none" w:sz="0" w:space="0" w:color="auto"/>
            <w:right w:val="none" w:sz="0" w:space="0" w:color="auto"/>
          </w:divBdr>
        </w:div>
        <w:div w:id="1835144624">
          <w:marLeft w:val="0"/>
          <w:marRight w:val="0"/>
          <w:marTop w:val="0"/>
          <w:marBottom w:val="0"/>
          <w:divBdr>
            <w:top w:val="none" w:sz="0" w:space="0" w:color="auto"/>
            <w:left w:val="none" w:sz="0" w:space="0" w:color="auto"/>
            <w:bottom w:val="none" w:sz="0" w:space="0" w:color="auto"/>
            <w:right w:val="none" w:sz="0" w:space="0" w:color="auto"/>
          </w:divBdr>
        </w:div>
        <w:div w:id="1840540918">
          <w:marLeft w:val="0"/>
          <w:marRight w:val="0"/>
          <w:marTop w:val="0"/>
          <w:marBottom w:val="0"/>
          <w:divBdr>
            <w:top w:val="none" w:sz="0" w:space="0" w:color="auto"/>
            <w:left w:val="none" w:sz="0" w:space="0" w:color="auto"/>
            <w:bottom w:val="none" w:sz="0" w:space="0" w:color="auto"/>
            <w:right w:val="none" w:sz="0" w:space="0" w:color="auto"/>
          </w:divBdr>
        </w:div>
        <w:div w:id="2051297264">
          <w:marLeft w:val="0"/>
          <w:marRight w:val="0"/>
          <w:marTop w:val="0"/>
          <w:marBottom w:val="0"/>
          <w:divBdr>
            <w:top w:val="none" w:sz="0" w:space="0" w:color="auto"/>
            <w:left w:val="none" w:sz="0" w:space="0" w:color="auto"/>
            <w:bottom w:val="none" w:sz="0" w:space="0" w:color="auto"/>
            <w:right w:val="none" w:sz="0" w:space="0" w:color="auto"/>
          </w:divBdr>
        </w:div>
      </w:divsChild>
    </w:div>
    <w:div w:id="1080785514">
      <w:bodyDiv w:val="1"/>
      <w:marLeft w:val="0"/>
      <w:marRight w:val="0"/>
      <w:marTop w:val="0"/>
      <w:marBottom w:val="0"/>
      <w:divBdr>
        <w:top w:val="none" w:sz="0" w:space="0" w:color="auto"/>
        <w:left w:val="none" w:sz="0" w:space="0" w:color="auto"/>
        <w:bottom w:val="none" w:sz="0" w:space="0" w:color="auto"/>
        <w:right w:val="none" w:sz="0" w:space="0" w:color="auto"/>
      </w:divBdr>
    </w:div>
    <w:div w:id="1109937116">
      <w:bodyDiv w:val="1"/>
      <w:marLeft w:val="0"/>
      <w:marRight w:val="0"/>
      <w:marTop w:val="0"/>
      <w:marBottom w:val="0"/>
      <w:divBdr>
        <w:top w:val="none" w:sz="0" w:space="0" w:color="auto"/>
        <w:left w:val="none" w:sz="0" w:space="0" w:color="auto"/>
        <w:bottom w:val="none" w:sz="0" w:space="0" w:color="auto"/>
        <w:right w:val="none" w:sz="0" w:space="0" w:color="auto"/>
      </w:divBdr>
      <w:divsChild>
        <w:div w:id="1125732179">
          <w:marLeft w:val="0"/>
          <w:marRight w:val="0"/>
          <w:marTop w:val="0"/>
          <w:marBottom w:val="0"/>
          <w:divBdr>
            <w:top w:val="none" w:sz="0" w:space="0" w:color="auto"/>
            <w:left w:val="none" w:sz="0" w:space="0" w:color="auto"/>
            <w:bottom w:val="none" w:sz="0" w:space="0" w:color="auto"/>
            <w:right w:val="none" w:sz="0" w:space="0" w:color="auto"/>
          </w:divBdr>
        </w:div>
        <w:div w:id="1768232326">
          <w:marLeft w:val="0"/>
          <w:marRight w:val="0"/>
          <w:marTop w:val="0"/>
          <w:marBottom w:val="0"/>
          <w:divBdr>
            <w:top w:val="none" w:sz="0" w:space="0" w:color="auto"/>
            <w:left w:val="none" w:sz="0" w:space="0" w:color="auto"/>
            <w:bottom w:val="none" w:sz="0" w:space="0" w:color="auto"/>
            <w:right w:val="none" w:sz="0" w:space="0" w:color="auto"/>
          </w:divBdr>
        </w:div>
      </w:divsChild>
    </w:div>
    <w:div w:id="1554541482">
      <w:bodyDiv w:val="1"/>
      <w:marLeft w:val="0"/>
      <w:marRight w:val="0"/>
      <w:marTop w:val="0"/>
      <w:marBottom w:val="0"/>
      <w:divBdr>
        <w:top w:val="none" w:sz="0" w:space="0" w:color="auto"/>
        <w:left w:val="none" w:sz="0" w:space="0" w:color="auto"/>
        <w:bottom w:val="none" w:sz="0" w:space="0" w:color="auto"/>
        <w:right w:val="none" w:sz="0" w:space="0" w:color="auto"/>
      </w:divBdr>
      <w:divsChild>
        <w:div w:id="236324376">
          <w:marLeft w:val="0"/>
          <w:marRight w:val="0"/>
          <w:marTop w:val="0"/>
          <w:marBottom w:val="0"/>
          <w:divBdr>
            <w:top w:val="none" w:sz="0" w:space="0" w:color="auto"/>
            <w:left w:val="none" w:sz="0" w:space="0" w:color="auto"/>
            <w:bottom w:val="none" w:sz="0" w:space="0" w:color="auto"/>
            <w:right w:val="none" w:sz="0" w:space="0" w:color="auto"/>
          </w:divBdr>
        </w:div>
        <w:div w:id="239295895">
          <w:marLeft w:val="0"/>
          <w:marRight w:val="0"/>
          <w:marTop w:val="0"/>
          <w:marBottom w:val="0"/>
          <w:divBdr>
            <w:top w:val="none" w:sz="0" w:space="0" w:color="auto"/>
            <w:left w:val="none" w:sz="0" w:space="0" w:color="auto"/>
            <w:bottom w:val="none" w:sz="0" w:space="0" w:color="auto"/>
            <w:right w:val="none" w:sz="0" w:space="0" w:color="auto"/>
          </w:divBdr>
        </w:div>
        <w:div w:id="603344371">
          <w:marLeft w:val="0"/>
          <w:marRight w:val="0"/>
          <w:marTop w:val="0"/>
          <w:marBottom w:val="0"/>
          <w:divBdr>
            <w:top w:val="none" w:sz="0" w:space="0" w:color="auto"/>
            <w:left w:val="none" w:sz="0" w:space="0" w:color="auto"/>
            <w:bottom w:val="none" w:sz="0" w:space="0" w:color="auto"/>
            <w:right w:val="none" w:sz="0" w:space="0" w:color="auto"/>
          </w:divBdr>
        </w:div>
        <w:div w:id="942223384">
          <w:marLeft w:val="0"/>
          <w:marRight w:val="0"/>
          <w:marTop w:val="0"/>
          <w:marBottom w:val="0"/>
          <w:divBdr>
            <w:top w:val="none" w:sz="0" w:space="0" w:color="auto"/>
            <w:left w:val="none" w:sz="0" w:space="0" w:color="auto"/>
            <w:bottom w:val="none" w:sz="0" w:space="0" w:color="auto"/>
            <w:right w:val="none" w:sz="0" w:space="0" w:color="auto"/>
          </w:divBdr>
        </w:div>
        <w:div w:id="1232697758">
          <w:marLeft w:val="0"/>
          <w:marRight w:val="0"/>
          <w:marTop w:val="0"/>
          <w:marBottom w:val="0"/>
          <w:divBdr>
            <w:top w:val="none" w:sz="0" w:space="0" w:color="auto"/>
            <w:left w:val="none" w:sz="0" w:space="0" w:color="auto"/>
            <w:bottom w:val="none" w:sz="0" w:space="0" w:color="auto"/>
            <w:right w:val="none" w:sz="0" w:space="0" w:color="auto"/>
          </w:divBdr>
        </w:div>
        <w:div w:id="1546872928">
          <w:marLeft w:val="0"/>
          <w:marRight w:val="0"/>
          <w:marTop w:val="0"/>
          <w:marBottom w:val="0"/>
          <w:divBdr>
            <w:top w:val="none" w:sz="0" w:space="0" w:color="auto"/>
            <w:left w:val="none" w:sz="0" w:space="0" w:color="auto"/>
            <w:bottom w:val="none" w:sz="0" w:space="0" w:color="auto"/>
            <w:right w:val="none" w:sz="0" w:space="0" w:color="auto"/>
          </w:divBdr>
        </w:div>
      </w:divsChild>
    </w:div>
    <w:div w:id="1568877287">
      <w:bodyDiv w:val="1"/>
      <w:marLeft w:val="0"/>
      <w:marRight w:val="0"/>
      <w:marTop w:val="0"/>
      <w:marBottom w:val="0"/>
      <w:divBdr>
        <w:top w:val="none" w:sz="0" w:space="0" w:color="auto"/>
        <w:left w:val="none" w:sz="0" w:space="0" w:color="auto"/>
        <w:bottom w:val="none" w:sz="0" w:space="0" w:color="auto"/>
        <w:right w:val="none" w:sz="0" w:space="0" w:color="auto"/>
      </w:divBdr>
      <w:divsChild>
        <w:div w:id="78795113">
          <w:marLeft w:val="0"/>
          <w:marRight w:val="0"/>
          <w:marTop w:val="0"/>
          <w:marBottom w:val="0"/>
          <w:divBdr>
            <w:top w:val="none" w:sz="0" w:space="0" w:color="auto"/>
            <w:left w:val="none" w:sz="0" w:space="0" w:color="auto"/>
            <w:bottom w:val="none" w:sz="0" w:space="0" w:color="auto"/>
            <w:right w:val="none" w:sz="0" w:space="0" w:color="auto"/>
          </w:divBdr>
        </w:div>
        <w:div w:id="168448231">
          <w:marLeft w:val="0"/>
          <w:marRight w:val="0"/>
          <w:marTop w:val="0"/>
          <w:marBottom w:val="0"/>
          <w:divBdr>
            <w:top w:val="none" w:sz="0" w:space="0" w:color="auto"/>
            <w:left w:val="none" w:sz="0" w:space="0" w:color="auto"/>
            <w:bottom w:val="none" w:sz="0" w:space="0" w:color="auto"/>
            <w:right w:val="none" w:sz="0" w:space="0" w:color="auto"/>
          </w:divBdr>
        </w:div>
        <w:div w:id="208150909">
          <w:marLeft w:val="0"/>
          <w:marRight w:val="0"/>
          <w:marTop w:val="0"/>
          <w:marBottom w:val="0"/>
          <w:divBdr>
            <w:top w:val="none" w:sz="0" w:space="0" w:color="auto"/>
            <w:left w:val="none" w:sz="0" w:space="0" w:color="auto"/>
            <w:bottom w:val="none" w:sz="0" w:space="0" w:color="auto"/>
            <w:right w:val="none" w:sz="0" w:space="0" w:color="auto"/>
          </w:divBdr>
        </w:div>
        <w:div w:id="296571893">
          <w:marLeft w:val="0"/>
          <w:marRight w:val="0"/>
          <w:marTop w:val="0"/>
          <w:marBottom w:val="0"/>
          <w:divBdr>
            <w:top w:val="none" w:sz="0" w:space="0" w:color="auto"/>
            <w:left w:val="none" w:sz="0" w:space="0" w:color="auto"/>
            <w:bottom w:val="none" w:sz="0" w:space="0" w:color="auto"/>
            <w:right w:val="none" w:sz="0" w:space="0" w:color="auto"/>
          </w:divBdr>
        </w:div>
        <w:div w:id="313218908">
          <w:marLeft w:val="0"/>
          <w:marRight w:val="0"/>
          <w:marTop w:val="0"/>
          <w:marBottom w:val="0"/>
          <w:divBdr>
            <w:top w:val="none" w:sz="0" w:space="0" w:color="auto"/>
            <w:left w:val="none" w:sz="0" w:space="0" w:color="auto"/>
            <w:bottom w:val="none" w:sz="0" w:space="0" w:color="auto"/>
            <w:right w:val="none" w:sz="0" w:space="0" w:color="auto"/>
          </w:divBdr>
        </w:div>
        <w:div w:id="430055553">
          <w:marLeft w:val="0"/>
          <w:marRight w:val="0"/>
          <w:marTop w:val="0"/>
          <w:marBottom w:val="0"/>
          <w:divBdr>
            <w:top w:val="none" w:sz="0" w:space="0" w:color="auto"/>
            <w:left w:val="none" w:sz="0" w:space="0" w:color="auto"/>
            <w:bottom w:val="none" w:sz="0" w:space="0" w:color="auto"/>
            <w:right w:val="none" w:sz="0" w:space="0" w:color="auto"/>
          </w:divBdr>
        </w:div>
        <w:div w:id="437792775">
          <w:marLeft w:val="0"/>
          <w:marRight w:val="0"/>
          <w:marTop w:val="0"/>
          <w:marBottom w:val="0"/>
          <w:divBdr>
            <w:top w:val="none" w:sz="0" w:space="0" w:color="auto"/>
            <w:left w:val="none" w:sz="0" w:space="0" w:color="auto"/>
            <w:bottom w:val="none" w:sz="0" w:space="0" w:color="auto"/>
            <w:right w:val="none" w:sz="0" w:space="0" w:color="auto"/>
          </w:divBdr>
        </w:div>
        <w:div w:id="524517159">
          <w:marLeft w:val="0"/>
          <w:marRight w:val="0"/>
          <w:marTop w:val="0"/>
          <w:marBottom w:val="0"/>
          <w:divBdr>
            <w:top w:val="none" w:sz="0" w:space="0" w:color="auto"/>
            <w:left w:val="none" w:sz="0" w:space="0" w:color="auto"/>
            <w:bottom w:val="none" w:sz="0" w:space="0" w:color="auto"/>
            <w:right w:val="none" w:sz="0" w:space="0" w:color="auto"/>
          </w:divBdr>
        </w:div>
        <w:div w:id="562957818">
          <w:marLeft w:val="0"/>
          <w:marRight w:val="0"/>
          <w:marTop w:val="0"/>
          <w:marBottom w:val="0"/>
          <w:divBdr>
            <w:top w:val="none" w:sz="0" w:space="0" w:color="auto"/>
            <w:left w:val="none" w:sz="0" w:space="0" w:color="auto"/>
            <w:bottom w:val="none" w:sz="0" w:space="0" w:color="auto"/>
            <w:right w:val="none" w:sz="0" w:space="0" w:color="auto"/>
          </w:divBdr>
        </w:div>
        <w:div w:id="575167477">
          <w:marLeft w:val="0"/>
          <w:marRight w:val="0"/>
          <w:marTop w:val="0"/>
          <w:marBottom w:val="0"/>
          <w:divBdr>
            <w:top w:val="none" w:sz="0" w:space="0" w:color="auto"/>
            <w:left w:val="none" w:sz="0" w:space="0" w:color="auto"/>
            <w:bottom w:val="none" w:sz="0" w:space="0" w:color="auto"/>
            <w:right w:val="none" w:sz="0" w:space="0" w:color="auto"/>
          </w:divBdr>
        </w:div>
        <w:div w:id="594943312">
          <w:marLeft w:val="0"/>
          <w:marRight w:val="0"/>
          <w:marTop w:val="0"/>
          <w:marBottom w:val="0"/>
          <w:divBdr>
            <w:top w:val="none" w:sz="0" w:space="0" w:color="auto"/>
            <w:left w:val="none" w:sz="0" w:space="0" w:color="auto"/>
            <w:bottom w:val="none" w:sz="0" w:space="0" w:color="auto"/>
            <w:right w:val="none" w:sz="0" w:space="0" w:color="auto"/>
          </w:divBdr>
        </w:div>
        <w:div w:id="928269545">
          <w:marLeft w:val="0"/>
          <w:marRight w:val="0"/>
          <w:marTop w:val="0"/>
          <w:marBottom w:val="0"/>
          <w:divBdr>
            <w:top w:val="none" w:sz="0" w:space="0" w:color="auto"/>
            <w:left w:val="none" w:sz="0" w:space="0" w:color="auto"/>
            <w:bottom w:val="none" w:sz="0" w:space="0" w:color="auto"/>
            <w:right w:val="none" w:sz="0" w:space="0" w:color="auto"/>
          </w:divBdr>
        </w:div>
        <w:div w:id="1020205579">
          <w:marLeft w:val="0"/>
          <w:marRight w:val="0"/>
          <w:marTop w:val="0"/>
          <w:marBottom w:val="0"/>
          <w:divBdr>
            <w:top w:val="none" w:sz="0" w:space="0" w:color="auto"/>
            <w:left w:val="none" w:sz="0" w:space="0" w:color="auto"/>
            <w:bottom w:val="none" w:sz="0" w:space="0" w:color="auto"/>
            <w:right w:val="none" w:sz="0" w:space="0" w:color="auto"/>
          </w:divBdr>
        </w:div>
        <w:div w:id="1047334171">
          <w:marLeft w:val="0"/>
          <w:marRight w:val="0"/>
          <w:marTop w:val="0"/>
          <w:marBottom w:val="0"/>
          <w:divBdr>
            <w:top w:val="none" w:sz="0" w:space="0" w:color="auto"/>
            <w:left w:val="none" w:sz="0" w:space="0" w:color="auto"/>
            <w:bottom w:val="none" w:sz="0" w:space="0" w:color="auto"/>
            <w:right w:val="none" w:sz="0" w:space="0" w:color="auto"/>
          </w:divBdr>
        </w:div>
        <w:div w:id="1239631199">
          <w:marLeft w:val="0"/>
          <w:marRight w:val="0"/>
          <w:marTop w:val="0"/>
          <w:marBottom w:val="0"/>
          <w:divBdr>
            <w:top w:val="none" w:sz="0" w:space="0" w:color="auto"/>
            <w:left w:val="none" w:sz="0" w:space="0" w:color="auto"/>
            <w:bottom w:val="none" w:sz="0" w:space="0" w:color="auto"/>
            <w:right w:val="none" w:sz="0" w:space="0" w:color="auto"/>
          </w:divBdr>
        </w:div>
        <w:div w:id="1453935897">
          <w:marLeft w:val="0"/>
          <w:marRight w:val="0"/>
          <w:marTop w:val="0"/>
          <w:marBottom w:val="0"/>
          <w:divBdr>
            <w:top w:val="none" w:sz="0" w:space="0" w:color="auto"/>
            <w:left w:val="none" w:sz="0" w:space="0" w:color="auto"/>
            <w:bottom w:val="none" w:sz="0" w:space="0" w:color="auto"/>
            <w:right w:val="none" w:sz="0" w:space="0" w:color="auto"/>
          </w:divBdr>
        </w:div>
        <w:div w:id="1477726770">
          <w:marLeft w:val="0"/>
          <w:marRight w:val="0"/>
          <w:marTop w:val="0"/>
          <w:marBottom w:val="0"/>
          <w:divBdr>
            <w:top w:val="none" w:sz="0" w:space="0" w:color="auto"/>
            <w:left w:val="none" w:sz="0" w:space="0" w:color="auto"/>
            <w:bottom w:val="none" w:sz="0" w:space="0" w:color="auto"/>
            <w:right w:val="none" w:sz="0" w:space="0" w:color="auto"/>
          </w:divBdr>
        </w:div>
        <w:div w:id="1711766109">
          <w:marLeft w:val="0"/>
          <w:marRight w:val="0"/>
          <w:marTop w:val="0"/>
          <w:marBottom w:val="0"/>
          <w:divBdr>
            <w:top w:val="none" w:sz="0" w:space="0" w:color="auto"/>
            <w:left w:val="none" w:sz="0" w:space="0" w:color="auto"/>
            <w:bottom w:val="none" w:sz="0" w:space="0" w:color="auto"/>
            <w:right w:val="none" w:sz="0" w:space="0" w:color="auto"/>
          </w:divBdr>
        </w:div>
        <w:div w:id="1943872508">
          <w:marLeft w:val="0"/>
          <w:marRight w:val="0"/>
          <w:marTop w:val="0"/>
          <w:marBottom w:val="0"/>
          <w:divBdr>
            <w:top w:val="none" w:sz="0" w:space="0" w:color="auto"/>
            <w:left w:val="none" w:sz="0" w:space="0" w:color="auto"/>
            <w:bottom w:val="none" w:sz="0" w:space="0" w:color="auto"/>
            <w:right w:val="none" w:sz="0" w:space="0" w:color="auto"/>
          </w:divBdr>
        </w:div>
        <w:div w:id="1962572072">
          <w:marLeft w:val="0"/>
          <w:marRight w:val="0"/>
          <w:marTop w:val="0"/>
          <w:marBottom w:val="0"/>
          <w:divBdr>
            <w:top w:val="none" w:sz="0" w:space="0" w:color="auto"/>
            <w:left w:val="none" w:sz="0" w:space="0" w:color="auto"/>
            <w:bottom w:val="none" w:sz="0" w:space="0" w:color="auto"/>
            <w:right w:val="none" w:sz="0" w:space="0" w:color="auto"/>
          </w:divBdr>
        </w:div>
        <w:div w:id="1967540616">
          <w:marLeft w:val="0"/>
          <w:marRight w:val="0"/>
          <w:marTop w:val="0"/>
          <w:marBottom w:val="0"/>
          <w:divBdr>
            <w:top w:val="none" w:sz="0" w:space="0" w:color="auto"/>
            <w:left w:val="none" w:sz="0" w:space="0" w:color="auto"/>
            <w:bottom w:val="none" w:sz="0" w:space="0" w:color="auto"/>
            <w:right w:val="none" w:sz="0" w:space="0" w:color="auto"/>
          </w:divBdr>
        </w:div>
        <w:div w:id="1978336480">
          <w:marLeft w:val="0"/>
          <w:marRight w:val="0"/>
          <w:marTop w:val="0"/>
          <w:marBottom w:val="0"/>
          <w:divBdr>
            <w:top w:val="none" w:sz="0" w:space="0" w:color="auto"/>
            <w:left w:val="none" w:sz="0" w:space="0" w:color="auto"/>
            <w:bottom w:val="none" w:sz="0" w:space="0" w:color="auto"/>
            <w:right w:val="none" w:sz="0" w:space="0" w:color="auto"/>
          </w:divBdr>
        </w:div>
        <w:div w:id="2000229088">
          <w:marLeft w:val="0"/>
          <w:marRight w:val="0"/>
          <w:marTop w:val="0"/>
          <w:marBottom w:val="0"/>
          <w:divBdr>
            <w:top w:val="none" w:sz="0" w:space="0" w:color="auto"/>
            <w:left w:val="none" w:sz="0" w:space="0" w:color="auto"/>
            <w:bottom w:val="none" w:sz="0" w:space="0" w:color="auto"/>
            <w:right w:val="none" w:sz="0" w:space="0" w:color="auto"/>
          </w:divBdr>
        </w:div>
        <w:div w:id="2001350462">
          <w:marLeft w:val="0"/>
          <w:marRight w:val="0"/>
          <w:marTop w:val="0"/>
          <w:marBottom w:val="0"/>
          <w:divBdr>
            <w:top w:val="none" w:sz="0" w:space="0" w:color="auto"/>
            <w:left w:val="none" w:sz="0" w:space="0" w:color="auto"/>
            <w:bottom w:val="none" w:sz="0" w:space="0" w:color="auto"/>
            <w:right w:val="none" w:sz="0" w:space="0" w:color="auto"/>
          </w:divBdr>
        </w:div>
      </w:divsChild>
    </w:div>
    <w:div w:id="1635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nergy.ca.gov/" TargetMode="External"/><Relationship Id="rId26" Type="http://schemas.openxmlformats.org/officeDocument/2006/relationships/hyperlink" Target="https://leginfo.legislature.ca.gov/faces/billNavClient.xhtml?bill_id=201520160SB350" TargetMode="External"/><Relationship Id="rId39" Type="http://schemas.openxmlformats.org/officeDocument/2006/relationships/footer" Target="footer4.xml"/><Relationship Id="rId21" Type="http://schemas.openxmlformats.org/officeDocument/2006/relationships/hyperlink" Target="https://energy.zoom.us/download" TargetMode="External"/><Relationship Id="rId34" Type="http://schemas.openxmlformats.org/officeDocument/2006/relationships/hyperlink" Target="https://www.energy.ca.gov/data-reports/reports/integrated-energy-policy-report/2021-integrated-energy-policy-report" TargetMode="External"/><Relationship Id="rId42"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47" Type="http://schemas.openxmlformats.org/officeDocument/2006/relationships/hyperlink" Target="mailto:OSDSHelp@dgs.ca.gov" TargetMode="External"/><Relationship Id="rId50" Type="http://schemas.openxmlformats.org/officeDocument/2006/relationships/hyperlink" Target="https://www.documents.dgs.ca.gov/dgs/fmc/gs/pd/gspd0526.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gs.ca.gov/OLS/Resources/Page-Content/Office-of-Legal-Services-Resources-List-Folder/Contracts-with-the-Department-of-Energy-Laboratories" TargetMode="External"/><Relationship Id="rId29" Type="http://schemas.openxmlformats.org/officeDocument/2006/relationships/hyperlink" Target="https://leginfo.legislature.ca.gov/faces/billNavClient.xhtml?bill_id=201720180SB100" TargetMode="External"/><Relationship Id="rId11" Type="http://schemas.openxmlformats.org/officeDocument/2006/relationships/image" Target="media/image1.png"/><Relationship Id="rId24" Type="http://schemas.openxmlformats.org/officeDocument/2006/relationships/hyperlink" Target="mailto:Erica.Rodriguez@energy.ca.gov" TargetMode="External"/><Relationship Id="rId32" Type="http://schemas.openxmlformats.org/officeDocument/2006/relationships/hyperlink" Target="https://www.energy.ca.gov/data-reports/reports/integrated-energy-policy-report/2021-integrated-energy-policy-report" TargetMode="External"/><Relationship Id="rId37" Type="http://schemas.openxmlformats.org/officeDocument/2006/relationships/hyperlink" Target="https://www.energy.ca.gov/publications/2021/2019-california-residential-appliance-saturation-study-rass" TargetMode="External"/><Relationship Id="rId40" Type="http://schemas.openxmlformats.org/officeDocument/2006/relationships/hyperlink" Target="mailto:library@energy.ca.gov" TargetMode="External"/><Relationship Id="rId45" Type="http://schemas.openxmlformats.org/officeDocument/2006/relationships/hyperlink" Target="https://www.caleprocure.ca.gov/pages/Events-BS3/event-search.aspx" TargetMode="External"/><Relationship Id="rId53" Type="http://schemas.openxmlformats.org/officeDocument/2006/relationships/hyperlink" Target="https://www.dgs.ca.gov/OLS" TargetMode="External"/><Relationship Id="rId58" Type="http://schemas.openxmlformats.org/officeDocument/2006/relationships/footer" Target="footer6.xml"/><Relationship Id="rId5" Type="http://schemas.openxmlformats.org/officeDocument/2006/relationships/numbering" Target="numbering.xml"/><Relationship Id="rId19" Type="http://schemas.openxmlformats.org/officeDocument/2006/relationships/hyperlink" Target="https://zoom.us/jo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publicadvisor@energy.ca.gov" TargetMode="External"/><Relationship Id="rId27" Type="http://schemas.openxmlformats.org/officeDocument/2006/relationships/hyperlink" Target="https://leginfo.legislature.ca.gov/faces/billNavClient.xhtml?bill_id=201720180AB3232" TargetMode="External"/><Relationship Id="rId30" Type="http://schemas.openxmlformats.org/officeDocument/2006/relationships/hyperlink" Target="https://efiling.energy.ca.gov/EFiling/GetFile.aspx?tn=237167&amp;DocumentContentId=70349" TargetMode="External"/><Relationship Id="rId35" Type="http://schemas.openxmlformats.org/officeDocument/2006/relationships/hyperlink" Target="https://www.energy.ca.gov/event/workshop/2022-04/iepr-staff-workshop-demand-scenarios" TargetMode="External"/><Relationship Id="rId43" Type="http://schemas.openxmlformats.org/officeDocument/2006/relationships/hyperlink" Target="https://www.energy.ca.gov/funding-opportunities/funding-resources" TargetMode="External"/><Relationship Id="rId48" Type="http://schemas.openxmlformats.org/officeDocument/2006/relationships/hyperlink" Target="http://www.irs.gov/charities/charitable/article/0,,id=96099,00.html"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energy.ca.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sos.ca.gov/" TargetMode="External"/><Relationship Id="rId25" Type="http://schemas.openxmlformats.org/officeDocument/2006/relationships/hyperlink" Target="https://www.energy.ca.gov/funding-opportunities/solicitations" TargetMode="External"/><Relationship Id="rId33" Type="http://schemas.openxmlformats.org/officeDocument/2006/relationships/hyperlink" Target="https://www.energy.ca.gov/data-reports/reports/integrated-energy-policy-report/2021-integrated-energy-policy-report" TargetMode="External"/><Relationship Id="rId38" Type="http://schemas.openxmlformats.org/officeDocument/2006/relationships/hyperlink" Target="https://ww2.arb.ca.gov/our-work/programs/ab-32-climate-change-scoping-plan" TargetMode="External"/><Relationship Id="rId46" Type="http://schemas.openxmlformats.org/officeDocument/2006/relationships/hyperlink" Target="https://www.dgs.ca.gov/PD/Resources/Page-Content/Procurement-Division-Resources-List-Folder/How-to-do-business-with-the-state-of-California" TargetMode="External"/><Relationship Id="rId59" Type="http://schemas.openxmlformats.org/officeDocument/2006/relationships/fontTable" Target="fontTable.xml"/><Relationship Id="rId20" Type="http://schemas.openxmlformats.org/officeDocument/2006/relationships/hyperlink" Target="https://energy.zoom.us/u/adjzKUXvoy" TargetMode="External"/><Relationship Id="rId41" Type="http://schemas.openxmlformats.org/officeDocument/2006/relationships/footer" Target="footer5.xml"/><Relationship Id="rId54" Type="http://schemas.openxmlformats.org/officeDocument/2006/relationships/hyperlink" Target="https://www.dgs.ca.gov/OL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ergy.ca.gov/funding-opportunities/solicitations" TargetMode="External"/><Relationship Id="rId23" Type="http://schemas.openxmlformats.org/officeDocument/2006/relationships/hyperlink" Target="https://support.zoom.us/hc/en-us/articles/201362023-System-requirements-for-Windows-macOS-and-Linux" TargetMode="External"/><Relationship Id="rId28" Type="http://schemas.openxmlformats.org/officeDocument/2006/relationships/hyperlink" Target="https://www.energy.ca.gov/data-reports/reports/building-decarbonization-assessment" TargetMode="External"/><Relationship Id="rId36" Type="http://schemas.openxmlformats.org/officeDocument/2006/relationships/hyperlink" Target="https://www.energy.ca.gov/data-reports/surveys/california-commercial-end-use-survey" TargetMode="External"/><Relationship Id="rId49" Type="http://schemas.openxmlformats.org/officeDocument/2006/relationships/hyperlink" Target="https://www.documents.dgs.ca.gov/dgs/fmc/pdf/std830.pdf"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energy.ca.gov/programs-and-topics/programs/energy-efficiency-existing-buildings" TargetMode="External"/><Relationship Id="rId44" Type="http://schemas.openxmlformats.org/officeDocument/2006/relationships/hyperlink" Target="https://www.caleprocure.ca.gov/pages/PublicSearch/supplier-search.aspx" TargetMode="External"/><Relationship Id="rId52" Type="http://schemas.openxmlformats.org/officeDocument/2006/relationships/hyperlink" Target="https://www.caleprocure.ca.gov/pages/index.aspx"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Johnson, Daniel@Energy</DisplayName>
        <AccountId>9308</AccountId>
        <AccountType/>
      </UserInfo>
      <UserInfo>
        <DisplayName>Samuelson, Brian@Energy</DisplayName>
        <AccountId>12142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3.xml><?xml version="1.0" encoding="utf-8"?>
<ds:datastoreItem xmlns:ds="http://schemas.openxmlformats.org/officeDocument/2006/customXml" ds:itemID="{46454E57-BE5C-4F6C-893E-554A2BED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8C240-4365-4E13-B627-74FDE0B96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8</TotalTime>
  <Pages>45</Pages>
  <Words>14095</Words>
  <Characters>80347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94254</CharactersWithSpaces>
  <SharedDoc>false</SharedDoc>
  <HLinks>
    <vt:vector size="522" baseType="variant">
      <vt:variant>
        <vt:i4>7143478</vt:i4>
      </vt:variant>
      <vt:variant>
        <vt:i4>408</vt:i4>
      </vt:variant>
      <vt:variant>
        <vt:i4>0</vt:i4>
      </vt:variant>
      <vt:variant>
        <vt:i4>5</vt:i4>
      </vt:variant>
      <vt:variant>
        <vt:lpwstr>https://www.dgs.ca.gov/OLS</vt:lpwstr>
      </vt:variant>
      <vt:variant>
        <vt:lpwstr/>
      </vt:variant>
      <vt:variant>
        <vt:i4>7143478</vt:i4>
      </vt:variant>
      <vt:variant>
        <vt:i4>405</vt:i4>
      </vt:variant>
      <vt:variant>
        <vt:i4>0</vt:i4>
      </vt:variant>
      <vt:variant>
        <vt:i4>5</vt:i4>
      </vt:variant>
      <vt:variant>
        <vt:lpwstr>https://www.dgs.ca.gov/OLS</vt:lpwstr>
      </vt:variant>
      <vt:variant>
        <vt:lpwstr/>
      </vt:variant>
      <vt:variant>
        <vt:i4>7405616</vt:i4>
      </vt:variant>
      <vt:variant>
        <vt:i4>402</vt:i4>
      </vt:variant>
      <vt:variant>
        <vt:i4>0</vt:i4>
      </vt:variant>
      <vt:variant>
        <vt:i4>5</vt:i4>
      </vt:variant>
      <vt:variant>
        <vt:lpwstr>https://www.caleprocure.ca.gov/pages/index.aspx</vt:lpwstr>
      </vt:variant>
      <vt:variant>
        <vt:lpwstr/>
      </vt:variant>
      <vt:variant>
        <vt:i4>1179671</vt:i4>
      </vt:variant>
      <vt:variant>
        <vt:i4>399</vt:i4>
      </vt:variant>
      <vt:variant>
        <vt:i4>0</vt:i4>
      </vt:variant>
      <vt:variant>
        <vt:i4>5</vt:i4>
      </vt:variant>
      <vt:variant>
        <vt:lpwstr>http://www.energy.ca.gov/</vt:lpwstr>
      </vt:variant>
      <vt:variant>
        <vt:lpwstr/>
      </vt:variant>
      <vt:variant>
        <vt:i4>3473519</vt:i4>
      </vt:variant>
      <vt:variant>
        <vt:i4>396</vt:i4>
      </vt:variant>
      <vt:variant>
        <vt:i4>0</vt:i4>
      </vt:variant>
      <vt:variant>
        <vt:i4>5</vt:i4>
      </vt:variant>
      <vt:variant>
        <vt:lpwstr>https://www.documents.dgs.ca.gov/dgs/fmc/gs/pd/gspd0526.pdf</vt:lpwstr>
      </vt:variant>
      <vt:variant>
        <vt:lpwstr/>
      </vt:variant>
      <vt:variant>
        <vt:i4>4063328</vt:i4>
      </vt:variant>
      <vt:variant>
        <vt:i4>393</vt:i4>
      </vt:variant>
      <vt:variant>
        <vt:i4>0</vt:i4>
      </vt:variant>
      <vt:variant>
        <vt:i4>5</vt:i4>
      </vt:variant>
      <vt:variant>
        <vt:lpwstr>https://www.documents.dgs.ca.gov/dgs/fmc/pdf/std830.pdf</vt:lpwstr>
      </vt:variant>
      <vt:variant>
        <vt:lpwstr/>
      </vt:variant>
      <vt:variant>
        <vt:i4>3014704</vt:i4>
      </vt:variant>
      <vt:variant>
        <vt:i4>390</vt:i4>
      </vt:variant>
      <vt:variant>
        <vt:i4>0</vt:i4>
      </vt:variant>
      <vt:variant>
        <vt:i4>5</vt:i4>
      </vt:variant>
      <vt:variant>
        <vt:lpwstr>http://www.irs.gov/charities/charitable/article/0,,id=96099,00.html</vt:lpwstr>
      </vt:variant>
      <vt:variant>
        <vt:lpwstr/>
      </vt:variant>
      <vt:variant>
        <vt:i4>1310826</vt:i4>
      </vt:variant>
      <vt:variant>
        <vt:i4>387</vt:i4>
      </vt:variant>
      <vt:variant>
        <vt:i4>0</vt:i4>
      </vt:variant>
      <vt:variant>
        <vt:i4>5</vt:i4>
      </vt:variant>
      <vt:variant>
        <vt:lpwstr>mailto:OSDSHelp@dgs.ca.gov</vt:lpwstr>
      </vt:variant>
      <vt:variant>
        <vt:lpwstr/>
      </vt:variant>
      <vt:variant>
        <vt:i4>6815867</vt:i4>
      </vt:variant>
      <vt:variant>
        <vt:i4>384</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381</vt:i4>
      </vt:variant>
      <vt:variant>
        <vt:i4>0</vt:i4>
      </vt:variant>
      <vt:variant>
        <vt:i4>5</vt:i4>
      </vt:variant>
      <vt:variant>
        <vt:lpwstr>https://www.caleprocure.ca.gov/pages/Events-BS3/event-search.aspx</vt:lpwstr>
      </vt:variant>
      <vt:variant>
        <vt:lpwstr/>
      </vt:variant>
      <vt:variant>
        <vt:i4>7995434</vt:i4>
      </vt:variant>
      <vt:variant>
        <vt:i4>378</vt:i4>
      </vt:variant>
      <vt:variant>
        <vt:i4>0</vt:i4>
      </vt:variant>
      <vt:variant>
        <vt:i4>5</vt:i4>
      </vt:variant>
      <vt:variant>
        <vt:lpwstr>https://www.caleprocure.ca.gov/pages/PublicSearch/supplier-search.aspx</vt:lpwstr>
      </vt:variant>
      <vt:variant>
        <vt:lpwstr/>
      </vt:variant>
      <vt:variant>
        <vt:i4>393221</vt:i4>
      </vt:variant>
      <vt:variant>
        <vt:i4>375</vt:i4>
      </vt:variant>
      <vt:variant>
        <vt:i4>0</vt:i4>
      </vt:variant>
      <vt:variant>
        <vt:i4>5</vt:i4>
      </vt:variant>
      <vt:variant>
        <vt:lpwstr>https://www.energy.ca.gov/funding-opportunities/funding-resources</vt:lpwstr>
      </vt:variant>
      <vt:variant>
        <vt:lpwstr/>
      </vt:variant>
      <vt:variant>
        <vt:i4>7864352</vt:i4>
      </vt:variant>
      <vt:variant>
        <vt:i4>372</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5046308</vt:i4>
      </vt:variant>
      <vt:variant>
        <vt:i4>369</vt:i4>
      </vt:variant>
      <vt:variant>
        <vt:i4>0</vt:i4>
      </vt:variant>
      <vt:variant>
        <vt:i4>5</vt:i4>
      </vt:variant>
      <vt:variant>
        <vt:lpwstr>mailto:library@energy.ca.gov</vt:lpwstr>
      </vt:variant>
      <vt:variant>
        <vt:lpwstr/>
      </vt:variant>
      <vt:variant>
        <vt:i4>4063292</vt:i4>
      </vt:variant>
      <vt:variant>
        <vt:i4>366</vt:i4>
      </vt:variant>
      <vt:variant>
        <vt:i4>0</vt:i4>
      </vt:variant>
      <vt:variant>
        <vt:i4>5</vt:i4>
      </vt:variant>
      <vt:variant>
        <vt:lpwstr>https://ww2.arb.ca.gov/our-work/programs/ab-32-climate-change-scoping-plan</vt:lpwstr>
      </vt:variant>
      <vt:variant>
        <vt:lpwstr/>
      </vt:variant>
      <vt:variant>
        <vt:i4>2424942</vt:i4>
      </vt:variant>
      <vt:variant>
        <vt:i4>363</vt:i4>
      </vt:variant>
      <vt:variant>
        <vt:i4>0</vt:i4>
      </vt:variant>
      <vt:variant>
        <vt:i4>5</vt:i4>
      </vt:variant>
      <vt:variant>
        <vt:lpwstr>https://www.energy.ca.gov/publications/2021/2019-california-residential-appliance-saturation-study-rass</vt:lpwstr>
      </vt:variant>
      <vt:variant>
        <vt:lpwstr/>
      </vt:variant>
      <vt:variant>
        <vt:i4>7012466</vt:i4>
      </vt:variant>
      <vt:variant>
        <vt:i4>360</vt:i4>
      </vt:variant>
      <vt:variant>
        <vt:i4>0</vt:i4>
      </vt:variant>
      <vt:variant>
        <vt:i4>5</vt:i4>
      </vt:variant>
      <vt:variant>
        <vt:lpwstr>https://www.energy.ca.gov/data-reports/surveys/california-commercial-end-use-survey</vt:lpwstr>
      </vt:variant>
      <vt:variant>
        <vt:lpwstr/>
      </vt:variant>
      <vt:variant>
        <vt:i4>6225935</vt:i4>
      </vt:variant>
      <vt:variant>
        <vt:i4>357</vt:i4>
      </vt:variant>
      <vt:variant>
        <vt:i4>0</vt:i4>
      </vt:variant>
      <vt:variant>
        <vt:i4>5</vt:i4>
      </vt:variant>
      <vt:variant>
        <vt:lpwstr>https://www.energy.ca.gov/event/workshop/2022-04/iepr-staff-workshop-demand-scenarios</vt:lpwstr>
      </vt:variant>
      <vt:variant>
        <vt:lpwstr/>
      </vt:variant>
      <vt:variant>
        <vt:i4>3866664</vt:i4>
      </vt:variant>
      <vt:variant>
        <vt:i4>354</vt:i4>
      </vt:variant>
      <vt:variant>
        <vt:i4>0</vt:i4>
      </vt:variant>
      <vt:variant>
        <vt:i4>5</vt:i4>
      </vt:variant>
      <vt:variant>
        <vt:lpwstr>https://www.energy.ca.gov/data-reports/reports/integrated-energy-policy-report/2021-integrated-energy-policy-report</vt:lpwstr>
      </vt:variant>
      <vt:variant>
        <vt:lpwstr/>
      </vt:variant>
      <vt:variant>
        <vt:i4>3866664</vt:i4>
      </vt:variant>
      <vt:variant>
        <vt:i4>351</vt:i4>
      </vt:variant>
      <vt:variant>
        <vt:i4>0</vt:i4>
      </vt:variant>
      <vt:variant>
        <vt:i4>5</vt:i4>
      </vt:variant>
      <vt:variant>
        <vt:lpwstr>https://www.energy.ca.gov/data-reports/reports/integrated-energy-policy-report/2021-integrated-energy-policy-report</vt:lpwstr>
      </vt:variant>
      <vt:variant>
        <vt:lpwstr/>
      </vt:variant>
      <vt:variant>
        <vt:i4>3866664</vt:i4>
      </vt:variant>
      <vt:variant>
        <vt:i4>348</vt:i4>
      </vt:variant>
      <vt:variant>
        <vt:i4>0</vt:i4>
      </vt:variant>
      <vt:variant>
        <vt:i4>5</vt:i4>
      </vt:variant>
      <vt:variant>
        <vt:lpwstr>https://www.energy.ca.gov/data-reports/reports/integrated-energy-policy-report/2021-integrated-energy-policy-report</vt:lpwstr>
      </vt:variant>
      <vt:variant>
        <vt:lpwstr/>
      </vt:variant>
      <vt:variant>
        <vt:i4>7995495</vt:i4>
      </vt:variant>
      <vt:variant>
        <vt:i4>345</vt:i4>
      </vt:variant>
      <vt:variant>
        <vt:i4>0</vt:i4>
      </vt:variant>
      <vt:variant>
        <vt:i4>5</vt:i4>
      </vt:variant>
      <vt:variant>
        <vt:lpwstr>https://www.energy.ca.gov/programs-and-topics/programs/energy-efficiency-existing-buildings</vt:lpwstr>
      </vt:variant>
      <vt:variant>
        <vt:lpwstr/>
      </vt:variant>
      <vt:variant>
        <vt:i4>983069</vt:i4>
      </vt:variant>
      <vt:variant>
        <vt:i4>342</vt:i4>
      </vt:variant>
      <vt:variant>
        <vt:i4>0</vt:i4>
      </vt:variant>
      <vt:variant>
        <vt:i4>5</vt:i4>
      </vt:variant>
      <vt:variant>
        <vt:lpwstr>https://efiling.energy.ca.gov/EFiling/GetFile.aspx?tn=237167&amp;DocumentContentId=70349</vt:lpwstr>
      </vt:variant>
      <vt:variant>
        <vt:lpwstr/>
      </vt:variant>
      <vt:variant>
        <vt:i4>4653165</vt:i4>
      </vt:variant>
      <vt:variant>
        <vt:i4>339</vt:i4>
      </vt:variant>
      <vt:variant>
        <vt:i4>0</vt:i4>
      </vt:variant>
      <vt:variant>
        <vt:i4>5</vt:i4>
      </vt:variant>
      <vt:variant>
        <vt:lpwstr>https://leginfo.legislature.ca.gov/faces/billNavClient.xhtml?bill_id=201720180SB100</vt:lpwstr>
      </vt:variant>
      <vt:variant>
        <vt:lpwstr/>
      </vt:variant>
      <vt:variant>
        <vt:i4>3932196</vt:i4>
      </vt:variant>
      <vt:variant>
        <vt:i4>336</vt:i4>
      </vt:variant>
      <vt:variant>
        <vt:i4>0</vt:i4>
      </vt:variant>
      <vt:variant>
        <vt:i4>5</vt:i4>
      </vt:variant>
      <vt:variant>
        <vt:lpwstr>https://www.energy.ca.gov/data-reports/reports/building-decarbonization-assessment</vt:lpwstr>
      </vt:variant>
      <vt:variant>
        <vt:lpwstr/>
      </vt:variant>
      <vt:variant>
        <vt:i4>7798862</vt:i4>
      </vt:variant>
      <vt:variant>
        <vt:i4>333</vt:i4>
      </vt:variant>
      <vt:variant>
        <vt:i4>0</vt:i4>
      </vt:variant>
      <vt:variant>
        <vt:i4>5</vt:i4>
      </vt:variant>
      <vt:variant>
        <vt:lpwstr>https://leginfo.legislature.ca.gov/faces/billNavClient.xhtml?bill_id=201720180AB3232</vt:lpwstr>
      </vt:variant>
      <vt:variant>
        <vt:lpwstr/>
      </vt:variant>
      <vt:variant>
        <vt:i4>4325475</vt:i4>
      </vt:variant>
      <vt:variant>
        <vt:i4>330</vt:i4>
      </vt:variant>
      <vt:variant>
        <vt:i4>0</vt:i4>
      </vt:variant>
      <vt:variant>
        <vt:i4>5</vt:i4>
      </vt:variant>
      <vt:variant>
        <vt:lpwstr>https://leginfo.legislature.ca.gov/faces/billNavClient.xhtml?bill_id=201520160SB350</vt:lpwstr>
      </vt:variant>
      <vt:variant>
        <vt:lpwstr/>
      </vt:variant>
      <vt:variant>
        <vt:i4>4194311</vt:i4>
      </vt:variant>
      <vt:variant>
        <vt:i4>327</vt:i4>
      </vt:variant>
      <vt:variant>
        <vt:i4>0</vt:i4>
      </vt:variant>
      <vt:variant>
        <vt:i4>5</vt:i4>
      </vt:variant>
      <vt:variant>
        <vt:lpwstr>https://www.energy.ca.gov/funding-opportunities/solicitations</vt:lpwstr>
      </vt:variant>
      <vt:variant>
        <vt:lpwstr/>
      </vt:variant>
      <vt:variant>
        <vt:i4>4587629</vt:i4>
      </vt:variant>
      <vt:variant>
        <vt:i4>324</vt:i4>
      </vt:variant>
      <vt:variant>
        <vt:i4>0</vt:i4>
      </vt:variant>
      <vt:variant>
        <vt:i4>5</vt:i4>
      </vt:variant>
      <vt:variant>
        <vt:lpwstr>mailto:Erica.Rodriguez@energy.ca.gov</vt:lpwstr>
      </vt:variant>
      <vt:variant>
        <vt:lpwstr/>
      </vt:variant>
      <vt:variant>
        <vt:i4>6291552</vt:i4>
      </vt:variant>
      <vt:variant>
        <vt:i4>321</vt:i4>
      </vt:variant>
      <vt:variant>
        <vt:i4>0</vt:i4>
      </vt:variant>
      <vt:variant>
        <vt:i4>5</vt:i4>
      </vt:variant>
      <vt:variant>
        <vt:lpwstr>https://support.zoom.us/hc/en-us/articles/201362023-System-requirements-for-Windows-macOS-and-Linux</vt:lpwstr>
      </vt:variant>
      <vt:variant>
        <vt:lpwstr/>
      </vt:variant>
      <vt:variant>
        <vt:i4>3539029</vt:i4>
      </vt:variant>
      <vt:variant>
        <vt:i4>318</vt:i4>
      </vt:variant>
      <vt:variant>
        <vt:i4>0</vt:i4>
      </vt:variant>
      <vt:variant>
        <vt:i4>5</vt:i4>
      </vt:variant>
      <vt:variant>
        <vt:lpwstr>mailto:publicadvisor@energy.ca.gov</vt:lpwstr>
      </vt:variant>
      <vt:variant>
        <vt:lpwstr/>
      </vt:variant>
      <vt:variant>
        <vt:i4>2228287</vt:i4>
      </vt:variant>
      <vt:variant>
        <vt:i4>315</vt:i4>
      </vt:variant>
      <vt:variant>
        <vt:i4>0</vt:i4>
      </vt:variant>
      <vt:variant>
        <vt:i4>5</vt:i4>
      </vt:variant>
      <vt:variant>
        <vt:lpwstr>https://energy.zoom.us/download</vt:lpwstr>
      </vt:variant>
      <vt:variant>
        <vt:lpwstr/>
      </vt:variant>
      <vt:variant>
        <vt:i4>4063331</vt:i4>
      </vt:variant>
      <vt:variant>
        <vt:i4>312</vt:i4>
      </vt:variant>
      <vt:variant>
        <vt:i4>0</vt:i4>
      </vt:variant>
      <vt:variant>
        <vt:i4>5</vt:i4>
      </vt:variant>
      <vt:variant>
        <vt:lpwstr>https://energy.zoom.us/u/adjzKUXvoy</vt:lpwstr>
      </vt:variant>
      <vt:variant>
        <vt:lpwstr/>
      </vt:variant>
      <vt:variant>
        <vt:i4>4718603</vt:i4>
      </vt:variant>
      <vt:variant>
        <vt:i4>309</vt:i4>
      </vt:variant>
      <vt:variant>
        <vt:i4>0</vt:i4>
      </vt:variant>
      <vt:variant>
        <vt:i4>5</vt:i4>
      </vt:variant>
      <vt:variant>
        <vt:lpwstr>https://zoom.us/join</vt:lpwstr>
      </vt:variant>
      <vt:variant>
        <vt:lpwstr/>
      </vt:variant>
      <vt:variant>
        <vt:i4>1179671</vt:i4>
      </vt:variant>
      <vt:variant>
        <vt:i4>306</vt:i4>
      </vt:variant>
      <vt:variant>
        <vt:i4>0</vt:i4>
      </vt:variant>
      <vt:variant>
        <vt:i4>5</vt:i4>
      </vt:variant>
      <vt:variant>
        <vt:lpwstr>http://www.energy.ca.gov/</vt:lpwstr>
      </vt:variant>
      <vt:variant>
        <vt:lpwstr/>
      </vt:variant>
      <vt:variant>
        <vt:i4>2490465</vt:i4>
      </vt:variant>
      <vt:variant>
        <vt:i4>303</vt:i4>
      </vt:variant>
      <vt:variant>
        <vt:i4>0</vt:i4>
      </vt:variant>
      <vt:variant>
        <vt:i4>5</vt:i4>
      </vt:variant>
      <vt:variant>
        <vt:lpwstr>http://www.sos.ca.gov/</vt:lpwstr>
      </vt:variant>
      <vt:variant>
        <vt:lpwstr/>
      </vt:variant>
      <vt:variant>
        <vt:i4>8126482</vt:i4>
      </vt:variant>
      <vt:variant>
        <vt:i4>300</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297</vt:i4>
      </vt:variant>
      <vt:variant>
        <vt:i4>0</vt:i4>
      </vt:variant>
      <vt:variant>
        <vt:i4>5</vt:i4>
      </vt:variant>
      <vt:variant>
        <vt:lpwstr>https://www.energy.ca.gov/funding-opportunities/solicitations</vt:lpwstr>
      </vt:variant>
      <vt:variant>
        <vt:lpwstr/>
      </vt:variant>
      <vt:variant>
        <vt:i4>1048624</vt:i4>
      </vt:variant>
      <vt:variant>
        <vt:i4>290</vt:i4>
      </vt:variant>
      <vt:variant>
        <vt:i4>0</vt:i4>
      </vt:variant>
      <vt:variant>
        <vt:i4>5</vt:i4>
      </vt:variant>
      <vt:variant>
        <vt:lpwstr/>
      </vt:variant>
      <vt:variant>
        <vt:lpwstr>_Toc103143650</vt:lpwstr>
      </vt:variant>
      <vt:variant>
        <vt:i4>1114160</vt:i4>
      </vt:variant>
      <vt:variant>
        <vt:i4>284</vt:i4>
      </vt:variant>
      <vt:variant>
        <vt:i4>0</vt:i4>
      </vt:variant>
      <vt:variant>
        <vt:i4>5</vt:i4>
      </vt:variant>
      <vt:variant>
        <vt:lpwstr/>
      </vt:variant>
      <vt:variant>
        <vt:lpwstr>_Toc103143649</vt:lpwstr>
      </vt:variant>
      <vt:variant>
        <vt:i4>1114160</vt:i4>
      </vt:variant>
      <vt:variant>
        <vt:i4>278</vt:i4>
      </vt:variant>
      <vt:variant>
        <vt:i4>0</vt:i4>
      </vt:variant>
      <vt:variant>
        <vt:i4>5</vt:i4>
      </vt:variant>
      <vt:variant>
        <vt:lpwstr/>
      </vt:variant>
      <vt:variant>
        <vt:lpwstr>_Toc103143648</vt:lpwstr>
      </vt:variant>
      <vt:variant>
        <vt:i4>1114160</vt:i4>
      </vt:variant>
      <vt:variant>
        <vt:i4>272</vt:i4>
      </vt:variant>
      <vt:variant>
        <vt:i4>0</vt:i4>
      </vt:variant>
      <vt:variant>
        <vt:i4>5</vt:i4>
      </vt:variant>
      <vt:variant>
        <vt:lpwstr/>
      </vt:variant>
      <vt:variant>
        <vt:lpwstr>_Toc103143647</vt:lpwstr>
      </vt:variant>
      <vt:variant>
        <vt:i4>1114160</vt:i4>
      </vt:variant>
      <vt:variant>
        <vt:i4>266</vt:i4>
      </vt:variant>
      <vt:variant>
        <vt:i4>0</vt:i4>
      </vt:variant>
      <vt:variant>
        <vt:i4>5</vt:i4>
      </vt:variant>
      <vt:variant>
        <vt:lpwstr/>
      </vt:variant>
      <vt:variant>
        <vt:lpwstr>_Toc103143646</vt:lpwstr>
      </vt:variant>
      <vt:variant>
        <vt:i4>1114160</vt:i4>
      </vt:variant>
      <vt:variant>
        <vt:i4>260</vt:i4>
      </vt:variant>
      <vt:variant>
        <vt:i4>0</vt:i4>
      </vt:variant>
      <vt:variant>
        <vt:i4>5</vt:i4>
      </vt:variant>
      <vt:variant>
        <vt:lpwstr/>
      </vt:variant>
      <vt:variant>
        <vt:lpwstr>_Toc103143645</vt:lpwstr>
      </vt:variant>
      <vt:variant>
        <vt:i4>1114160</vt:i4>
      </vt:variant>
      <vt:variant>
        <vt:i4>254</vt:i4>
      </vt:variant>
      <vt:variant>
        <vt:i4>0</vt:i4>
      </vt:variant>
      <vt:variant>
        <vt:i4>5</vt:i4>
      </vt:variant>
      <vt:variant>
        <vt:lpwstr/>
      </vt:variant>
      <vt:variant>
        <vt:lpwstr>_Toc103143644</vt:lpwstr>
      </vt:variant>
      <vt:variant>
        <vt:i4>1114160</vt:i4>
      </vt:variant>
      <vt:variant>
        <vt:i4>248</vt:i4>
      </vt:variant>
      <vt:variant>
        <vt:i4>0</vt:i4>
      </vt:variant>
      <vt:variant>
        <vt:i4>5</vt:i4>
      </vt:variant>
      <vt:variant>
        <vt:lpwstr/>
      </vt:variant>
      <vt:variant>
        <vt:lpwstr>_Toc103143643</vt:lpwstr>
      </vt:variant>
      <vt:variant>
        <vt:i4>1114160</vt:i4>
      </vt:variant>
      <vt:variant>
        <vt:i4>242</vt:i4>
      </vt:variant>
      <vt:variant>
        <vt:i4>0</vt:i4>
      </vt:variant>
      <vt:variant>
        <vt:i4>5</vt:i4>
      </vt:variant>
      <vt:variant>
        <vt:lpwstr/>
      </vt:variant>
      <vt:variant>
        <vt:lpwstr>_Toc103143642</vt:lpwstr>
      </vt:variant>
      <vt:variant>
        <vt:i4>1114160</vt:i4>
      </vt:variant>
      <vt:variant>
        <vt:i4>236</vt:i4>
      </vt:variant>
      <vt:variant>
        <vt:i4>0</vt:i4>
      </vt:variant>
      <vt:variant>
        <vt:i4>5</vt:i4>
      </vt:variant>
      <vt:variant>
        <vt:lpwstr/>
      </vt:variant>
      <vt:variant>
        <vt:lpwstr>_Toc103143641</vt:lpwstr>
      </vt:variant>
      <vt:variant>
        <vt:i4>1114160</vt:i4>
      </vt:variant>
      <vt:variant>
        <vt:i4>230</vt:i4>
      </vt:variant>
      <vt:variant>
        <vt:i4>0</vt:i4>
      </vt:variant>
      <vt:variant>
        <vt:i4>5</vt:i4>
      </vt:variant>
      <vt:variant>
        <vt:lpwstr/>
      </vt:variant>
      <vt:variant>
        <vt:lpwstr>_Toc103143640</vt:lpwstr>
      </vt:variant>
      <vt:variant>
        <vt:i4>1441840</vt:i4>
      </vt:variant>
      <vt:variant>
        <vt:i4>224</vt:i4>
      </vt:variant>
      <vt:variant>
        <vt:i4>0</vt:i4>
      </vt:variant>
      <vt:variant>
        <vt:i4>5</vt:i4>
      </vt:variant>
      <vt:variant>
        <vt:lpwstr/>
      </vt:variant>
      <vt:variant>
        <vt:lpwstr>_Toc103143639</vt:lpwstr>
      </vt:variant>
      <vt:variant>
        <vt:i4>1441840</vt:i4>
      </vt:variant>
      <vt:variant>
        <vt:i4>218</vt:i4>
      </vt:variant>
      <vt:variant>
        <vt:i4>0</vt:i4>
      </vt:variant>
      <vt:variant>
        <vt:i4>5</vt:i4>
      </vt:variant>
      <vt:variant>
        <vt:lpwstr/>
      </vt:variant>
      <vt:variant>
        <vt:lpwstr>_Toc103143638</vt:lpwstr>
      </vt:variant>
      <vt:variant>
        <vt:i4>1441840</vt:i4>
      </vt:variant>
      <vt:variant>
        <vt:i4>212</vt:i4>
      </vt:variant>
      <vt:variant>
        <vt:i4>0</vt:i4>
      </vt:variant>
      <vt:variant>
        <vt:i4>5</vt:i4>
      </vt:variant>
      <vt:variant>
        <vt:lpwstr/>
      </vt:variant>
      <vt:variant>
        <vt:lpwstr>_Toc103143637</vt:lpwstr>
      </vt:variant>
      <vt:variant>
        <vt:i4>1441840</vt:i4>
      </vt:variant>
      <vt:variant>
        <vt:i4>206</vt:i4>
      </vt:variant>
      <vt:variant>
        <vt:i4>0</vt:i4>
      </vt:variant>
      <vt:variant>
        <vt:i4>5</vt:i4>
      </vt:variant>
      <vt:variant>
        <vt:lpwstr/>
      </vt:variant>
      <vt:variant>
        <vt:lpwstr>_Toc103143636</vt:lpwstr>
      </vt:variant>
      <vt:variant>
        <vt:i4>1441840</vt:i4>
      </vt:variant>
      <vt:variant>
        <vt:i4>200</vt:i4>
      </vt:variant>
      <vt:variant>
        <vt:i4>0</vt:i4>
      </vt:variant>
      <vt:variant>
        <vt:i4>5</vt:i4>
      </vt:variant>
      <vt:variant>
        <vt:lpwstr/>
      </vt:variant>
      <vt:variant>
        <vt:lpwstr>_Toc103143635</vt:lpwstr>
      </vt:variant>
      <vt:variant>
        <vt:i4>1441840</vt:i4>
      </vt:variant>
      <vt:variant>
        <vt:i4>194</vt:i4>
      </vt:variant>
      <vt:variant>
        <vt:i4>0</vt:i4>
      </vt:variant>
      <vt:variant>
        <vt:i4>5</vt:i4>
      </vt:variant>
      <vt:variant>
        <vt:lpwstr/>
      </vt:variant>
      <vt:variant>
        <vt:lpwstr>_Toc103143634</vt:lpwstr>
      </vt:variant>
      <vt:variant>
        <vt:i4>1441840</vt:i4>
      </vt:variant>
      <vt:variant>
        <vt:i4>188</vt:i4>
      </vt:variant>
      <vt:variant>
        <vt:i4>0</vt:i4>
      </vt:variant>
      <vt:variant>
        <vt:i4>5</vt:i4>
      </vt:variant>
      <vt:variant>
        <vt:lpwstr/>
      </vt:variant>
      <vt:variant>
        <vt:lpwstr>_Toc103143633</vt:lpwstr>
      </vt:variant>
      <vt:variant>
        <vt:i4>1441840</vt:i4>
      </vt:variant>
      <vt:variant>
        <vt:i4>182</vt:i4>
      </vt:variant>
      <vt:variant>
        <vt:i4>0</vt:i4>
      </vt:variant>
      <vt:variant>
        <vt:i4>5</vt:i4>
      </vt:variant>
      <vt:variant>
        <vt:lpwstr/>
      </vt:variant>
      <vt:variant>
        <vt:lpwstr>_Toc103143632</vt:lpwstr>
      </vt:variant>
      <vt:variant>
        <vt:i4>1441840</vt:i4>
      </vt:variant>
      <vt:variant>
        <vt:i4>176</vt:i4>
      </vt:variant>
      <vt:variant>
        <vt:i4>0</vt:i4>
      </vt:variant>
      <vt:variant>
        <vt:i4>5</vt:i4>
      </vt:variant>
      <vt:variant>
        <vt:lpwstr/>
      </vt:variant>
      <vt:variant>
        <vt:lpwstr>_Toc103143631</vt:lpwstr>
      </vt:variant>
      <vt:variant>
        <vt:i4>1441840</vt:i4>
      </vt:variant>
      <vt:variant>
        <vt:i4>170</vt:i4>
      </vt:variant>
      <vt:variant>
        <vt:i4>0</vt:i4>
      </vt:variant>
      <vt:variant>
        <vt:i4>5</vt:i4>
      </vt:variant>
      <vt:variant>
        <vt:lpwstr/>
      </vt:variant>
      <vt:variant>
        <vt:lpwstr>_Toc103143630</vt:lpwstr>
      </vt:variant>
      <vt:variant>
        <vt:i4>1507376</vt:i4>
      </vt:variant>
      <vt:variant>
        <vt:i4>164</vt:i4>
      </vt:variant>
      <vt:variant>
        <vt:i4>0</vt:i4>
      </vt:variant>
      <vt:variant>
        <vt:i4>5</vt:i4>
      </vt:variant>
      <vt:variant>
        <vt:lpwstr/>
      </vt:variant>
      <vt:variant>
        <vt:lpwstr>_Toc103143629</vt:lpwstr>
      </vt:variant>
      <vt:variant>
        <vt:i4>1507376</vt:i4>
      </vt:variant>
      <vt:variant>
        <vt:i4>158</vt:i4>
      </vt:variant>
      <vt:variant>
        <vt:i4>0</vt:i4>
      </vt:variant>
      <vt:variant>
        <vt:i4>5</vt:i4>
      </vt:variant>
      <vt:variant>
        <vt:lpwstr/>
      </vt:variant>
      <vt:variant>
        <vt:lpwstr>_Toc103143628</vt:lpwstr>
      </vt:variant>
      <vt:variant>
        <vt:i4>1507376</vt:i4>
      </vt:variant>
      <vt:variant>
        <vt:i4>152</vt:i4>
      </vt:variant>
      <vt:variant>
        <vt:i4>0</vt:i4>
      </vt:variant>
      <vt:variant>
        <vt:i4>5</vt:i4>
      </vt:variant>
      <vt:variant>
        <vt:lpwstr/>
      </vt:variant>
      <vt:variant>
        <vt:lpwstr>_Toc103143627</vt:lpwstr>
      </vt:variant>
      <vt:variant>
        <vt:i4>1507376</vt:i4>
      </vt:variant>
      <vt:variant>
        <vt:i4>146</vt:i4>
      </vt:variant>
      <vt:variant>
        <vt:i4>0</vt:i4>
      </vt:variant>
      <vt:variant>
        <vt:i4>5</vt:i4>
      </vt:variant>
      <vt:variant>
        <vt:lpwstr/>
      </vt:variant>
      <vt:variant>
        <vt:lpwstr>_Toc103143626</vt:lpwstr>
      </vt:variant>
      <vt:variant>
        <vt:i4>1507376</vt:i4>
      </vt:variant>
      <vt:variant>
        <vt:i4>140</vt:i4>
      </vt:variant>
      <vt:variant>
        <vt:i4>0</vt:i4>
      </vt:variant>
      <vt:variant>
        <vt:i4>5</vt:i4>
      </vt:variant>
      <vt:variant>
        <vt:lpwstr/>
      </vt:variant>
      <vt:variant>
        <vt:lpwstr>_Toc103143625</vt:lpwstr>
      </vt:variant>
      <vt:variant>
        <vt:i4>1507376</vt:i4>
      </vt:variant>
      <vt:variant>
        <vt:i4>134</vt:i4>
      </vt:variant>
      <vt:variant>
        <vt:i4>0</vt:i4>
      </vt:variant>
      <vt:variant>
        <vt:i4>5</vt:i4>
      </vt:variant>
      <vt:variant>
        <vt:lpwstr/>
      </vt:variant>
      <vt:variant>
        <vt:lpwstr>_Toc103143624</vt:lpwstr>
      </vt:variant>
      <vt:variant>
        <vt:i4>1507376</vt:i4>
      </vt:variant>
      <vt:variant>
        <vt:i4>128</vt:i4>
      </vt:variant>
      <vt:variant>
        <vt:i4>0</vt:i4>
      </vt:variant>
      <vt:variant>
        <vt:i4>5</vt:i4>
      </vt:variant>
      <vt:variant>
        <vt:lpwstr/>
      </vt:variant>
      <vt:variant>
        <vt:lpwstr>_Toc103143623</vt:lpwstr>
      </vt:variant>
      <vt:variant>
        <vt:i4>1507376</vt:i4>
      </vt:variant>
      <vt:variant>
        <vt:i4>122</vt:i4>
      </vt:variant>
      <vt:variant>
        <vt:i4>0</vt:i4>
      </vt:variant>
      <vt:variant>
        <vt:i4>5</vt:i4>
      </vt:variant>
      <vt:variant>
        <vt:lpwstr/>
      </vt:variant>
      <vt:variant>
        <vt:lpwstr>_Toc103143622</vt:lpwstr>
      </vt:variant>
      <vt:variant>
        <vt:i4>1507376</vt:i4>
      </vt:variant>
      <vt:variant>
        <vt:i4>116</vt:i4>
      </vt:variant>
      <vt:variant>
        <vt:i4>0</vt:i4>
      </vt:variant>
      <vt:variant>
        <vt:i4>5</vt:i4>
      </vt:variant>
      <vt:variant>
        <vt:lpwstr/>
      </vt:variant>
      <vt:variant>
        <vt:lpwstr>_Toc103143621</vt:lpwstr>
      </vt:variant>
      <vt:variant>
        <vt:i4>1507376</vt:i4>
      </vt:variant>
      <vt:variant>
        <vt:i4>110</vt:i4>
      </vt:variant>
      <vt:variant>
        <vt:i4>0</vt:i4>
      </vt:variant>
      <vt:variant>
        <vt:i4>5</vt:i4>
      </vt:variant>
      <vt:variant>
        <vt:lpwstr/>
      </vt:variant>
      <vt:variant>
        <vt:lpwstr>_Toc103143620</vt:lpwstr>
      </vt:variant>
      <vt:variant>
        <vt:i4>1310768</vt:i4>
      </vt:variant>
      <vt:variant>
        <vt:i4>104</vt:i4>
      </vt:variant>
      <vt:variant>
        <vt:i4>0</vt:i4>
      </vt:variant>
      <vt:variant>
        <vt:i4>5</vt:i4>
      </vt:variant>
      <vt:variant>
        <vt:lpwstr/>
      </vt:variant>
      <vt:variant>
        <vt:lpwstr>_Toc103143619</vt:lpwstr>
      </vt:variant>
      <vt:variant>
        <vt:i4>1310768</vt:i4>
      </vt:variant>
      <vt:variant>
        <vt:i4>98</vt:i4>
      </vt:variant>
      <vt:variant>
        <vt:i4>0</vt:i4>
      </vt:variant>
      <vt:variant>
        <vt:i4>5</vt:i4>
      </vt:variant>
      <vt:variant>
        <vt:lpwstr/>
      </vt:variant>
      <vt:variant>
        <vt:lpwstr>_Toc103143618</vt:lpwstr>
      </vt:variant>
      <vt:variant>
        <vt:i4>1310768</vt:i4>
      </vt:variant>
      <vt:variant>
        <vt:i4>92</vt:i4>
      </vt:variant>
      <vt:variant>
        <vt:i4>0</vt:i4>
      </vt:variant>
      <vt:variant>
        <vt:i4>5</vt:i4>
      </vt:variant>
      <vt:variant>
        <vt:lpwstr/>
      </vt:variant>
      <vt:variant>
        <vt:lpwstr>_Toc103143617</vt:lpwstr>
      </vt:variant>
      <vt:variant>
        <vt:i4>1310768</vt:i4>
      </vt:variant>
      <vt:variant>
        <vt:i4>86</vt:i4>
      </vt:variant>
      <vt:variant>
        <vt:i4>0</vt:i4>
      </vt:variant>
      <vt:variant>
        <vt:i4>5</vt:i4>
      </vt:variant>
      <vt:variant>
        <vt:lpwstr/>
      </vt:variant>
      <vt:variant>
        <vt:lpwstr>_Toc103143616</vt:lpwstr>
      </vt:variant>
      <vt:variant>
        <vt:i4>1310768</vt:i4>
      </vt:variant>
      <vt:variant>
        <vt:i4>80</vt:i4>
      </vt:variant>
      <vt:variant>
        <vt:i4>0</vt:i4>
      </vt:variant>
      <vt:variant>
        <vt:i4>5</vt:i4>
      </vt:variant>
      <vt:variant>
        <vt:lpwstr/>
      </vt:variant>
      <vt:variant>
        <vt:lpwstr>_Toc103143615</vt:lpwstr>
      </vt:variant>
      <vt:variant>
        <vt:i4>1310768</vt:i4>
      </vt:variant>
      <vt:variant>
        <vt:i4>74</vt:i4>
      </vt:variant>
      <vt:variant>
        <vt:i4>0</vt:i4>
      </vt:variant>
      <vt:variant>
        <vt:i4>5</vt:i4>
      </vt:variant>
      <vt:variant>
        <vt:lpwstr/>
      </vt:variant>
      <vt:variant>
        <vt:lpwstr>_Toc103143614</vt:lpwstr>
      </vt:variant>
      <vt:variant>
        <vt:i4>1310768</vt:i4>
      </vt:variant>
      <vt:variant>
        <vt:i4>68</vt:i4>
      </vt:variant>
      <vt:variant>
        <vt:i4>0</vt:i4>
      </vt:variant>
      <vt:variant>
        <vt:i4>5</vt:i4>
      </vt:variant>
      <vt:variant>
        <vt:lpwstr/>
      </vt:variant>
      <vt:variant>
        <vt:lpwstr>_Toc103143613</vt:lpwstr>
      </vt:variant>
      <vt:variant>
        <vt:i4>1310768</vt:i4>
      </vt:variant>
      <vt:variant>
        <vt:i4>62</vt:i4>
      </vt:variant>
      <vt:variant>
        <vt:i4>0</vt:i4>
      </vt:variant>
      <vt:variant>
        <vt:i4>5</vt:i4>
      </vt:variant>
      <vt:variant>
        <vt:lpwstr/>
      </vt:variant>
      <vt:variant>
        <vt:lpwstr>_Toc103143612</vt:lpwstr>
      </vt:variant>
      <vt:variant>
        <vt:i4>1310768</vt:i4>
      </vt:variant>
      <vt:variant>
        <vt:i4>56</vt:i4>
      </vt:variant>
      <vt:variant>
        <vt:i4>0</vt:i4>
      </vt:variant>
      <vt:variant>
        <vt:i4>5</vt:i4>
      </vt:variant>
      <vt:variant>
        <vt:lpwstr/>
      </vt:variant>
      <vt:variant>
        <vt:lpwstr>_Toc103143611</vt:lpwstr>
      </vt:variant>
      <vt:variant>
        <vt:i4>1310768</vt:i4>
      </vt:variant>
      <vt:variant>
        <vt:i4>50</vt:i4>
      </vt:variant>
      <vt:variant>
        <vt:i4>0</vt:i4>
      </vt:variant>
      <vt:variant>
        <vt:i4>5</vt:i4>
      </vt:variant>
      <vt:variant>
        <vt:lpwstr/>
      </vt:variant>
      <vt:variant>
        <vt:lpwstr>_Toc103143610</vt:lpwstr>
      </vt:variant>
      <vt:variant>
        <vt:i4>1376304</vt:i4>
      </vt:variant>
      <vt:variant>
        <vt:i4>44</vt:i4>
      </vt:variant>
      <vt:variant>
        <vt:i4>0</vt:i4>
      </vt:variant>
      <vt:variant>
        <vt:i4>5</vt:i4>
      </vt:variant>
      <vt:variant>
        <vt:lpwstr/>
      </vt:variant>
      <vt:variant>
        <vt:lpwstr>_Toc103143609</vt:lpwstr>
      </vt:variant>
      <vt:variant>
        <vt:i4>1376304</vt:i4>
      </vt:variant>
      <vt:variant>
        <vt:i4>38</vt:i4>
      </vt:variant>
      <vt:variant>
        <vt:i4>0</vt:i4>
      </vt:variant>
      <vt:variant>
        <vt:i4>5</vt:i4>
      </vt:variant>
      <vt:variant>
        <vt:lpwstr/>
      </vt:variant>
      <vt:variant>
        <vt:lpwstr>_Toc103143608</vt:lpwstr>
      </vt:variant>
      <vt:variant>
        <vt:i4>1376304</vt:i4>
      </vt:variant>
      <vt:variant>
        <vt:i4>32</vt:i4>
      </vt:variant>
      <vt:variant>
        <vt:i4>0</vt:i4>
      </vt:variant>
      <vt:variant>
        <vt:i4>5</vt:i4>
      </vt:variant>
      <vt:variant>
        <vt:lpwstr/>
      </vt:variant>
      <vt:variant>
        <vt:lpwstr>_Toc103143607</vt:lpwstr>
      </vt:variant>
      <vt:variant>
        <vt:i4>1376304</vt:i4>
      </vt:variant>
      <vt:variant>
        <vt:i4>26</vt:i4>
      </vt:variant>
      <vt:variant>
        <vt:i4>0</vt:i4>
      </vt:variant>
      <vt:variant>
        <vt:i4>5</vt:i4>
      </vt:variant>
      <vt:variant>
        <vt:lpwstr/>
      </vt:variant>
      <vt:variant>
        <vt:lpwstr>_Toc103143606</vt:lpwstr>
      </vt:variant>
      <vt:variant>
        <vt:i4>1376304</vt:i4>
      </vt:variant>
      <vt:variant>
        <vt:i4>20</vt:i4>
      </vt:variant>
      <vt:variant>
        <vt:i4>0</vt:i4>
      </vt:variant>
      <vt:variant>
        <vt:i4>5</vt:i4>
      </vt:variant>
      <vt:variant>
        <vt:lpwstr/>
      </vt:variant>
      <vt:variant>
        <vt:lpwstr>_Toc103143605</vt:lpwstr>
      </vt:variant>
      <vt:variant>
        <vt:i4>1376304</vt:i4>
      </vt:variant>
      <vt:variant>
        <vt:i4>14</vt:i4>
      </vt:variant>
      <vt:variant>
        <vt:i4>0</vt:i4>
      </vt:variant>
      <vt:variant>
        <vt:i4>5</vt:i4>
      </vt:variant>
      <vt:variant>
        <vt:lpwstr/>
      </vt:variant>
      <vt:variant>
        <vt:lpwstr>_Toc103143604</vt:lpwstr>
      </vt:variant>
      <vt:variant>
        <vt:i4>1376304</vt:i4>
      </vt:variant>
      <vt:variant>
        <vt:i4>8</vt:i4>
      </vt:variant>
      <vt:variant>
        <vt:i4>0</vt:i4>
      </vt:variant>
      <vt:variant>
        <vt:i4>5</vt:i4>
      </vt:variant>
      <vt:variant>
        <vt:lpwstr/>
      </vt:variant>
      <vt:variant>
        <vt:lpwstr>_Toc103143603</vt:lpwstr>
      </vt:variant>
      <vt:variant>
        <vt:i4>1376304</vt:i4>
      </vt:variant>
      <vt:variant>
        <vt:i4>2</vt:i4>
      </vt:variant>
      <vt:variant>
        <vt:i4>0</vt:i4>
      </vt:variant>
      <vt:variant>
        <vt:i4>5</vt:i4>
      </vt:variant>
      <vt:variant>
        <vt:lpwstr/>
      </vt:variant>
      <vt:variant>
        <vt:lpwstr>_Toc103143602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Cary, Eilene@Energy</cp:lastModifiedBy>
  <cp:revision>4</cp:revision>
  <cp:lastPrinted>2020-02-25T21:49:00Z</cp:lastPrinted>
  <dcterms:created xsi:type="dcterms:W3CDTF">2022-12-15T19:42:00Z</dcterms:created>
  <dcterms:modified xsi:type="dcterms:W3CDTF">2022-12-19T22:56:00Z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