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A56963">
      <w:pPr>
        <w:numPr>
          <w:ilvl w:val="0"/>
          <w:numId w:val="4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DB3C14" w:rsidRPr="00DB3C14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Pr="00DB3C14" w:rsidRDefault="00964872" w:rsidP="00F05C1F">
            <w:pPr>
              <w:spacing w:after="120"/>
            </w:pPr>
            <w:r w:rsidRPr="00DB3C14">
              <w:t>Example: Electrical efficiency</w:t>
            </w:r>
          </w:p>
        </w:tc>
        <w:tc>
          <w:tcPr>
            <w:tcW w:w="2466" w:type="dxa"/>
          </w:tcPr>
          <w:p w14:paraId="6453D089" w14:textId="77777777" w:rsidR="00964872" w:rsidRPr="00DB3C14" w:rsidRDefault="00964872" w:rsidP="00F05C1F">
            <w:pPr>
              <w:spacing w:after="120"/>
            </w:pPr>
            <w:r w:rsidRPr="00DB3C14">
              <w:t>(1 unit)</w:t>
            </w:r>
          </w:p>
        </w:tc>
        <w:tc>
          <w:tcPr>
            <w:tcW w:w="2214" w:type="dxa"/>
          </w:tcPr>
          <w:p w14:paraId="7E741319" w14:textId="77777777" w:rsidR="00964872" w:rsidRPr="00DB3C14" w:rsidRDefault="00964872" w:rsidP="00F05C1F">
            <w:pPr>
              <w:spacing w:after="120"/>
            </w:pPr>
            <w:r w:rsidRPr="00DB3C14">
              <w:t>(3 units)</w:t>
            </w:r>
          </w:p>
        </w:tc>
        <w:tc>
          <w:tcPr>
            <w:tcW w:w="2012" w:type="dxa"/>
          </w:tcPr>
          <w:p w14:paraId="460DA589" w14:textId="77777777" w:rsidR="00964872" w:rsidRPr="00DB3C14" w:rsidRDefault="00964872" w:rsidP="00F05C1F">
            <w:pPr>
              <w:spacing w:after="120"/>
            </w:pPr>
            <w:r w:rsidRPr="00DB3C14">
              <w:t>(2 units)</w:t>
            </w:r>
          </w:p>
        </w:tc>
      </w:tr>
      <w:tr w:rsidR="00DB3C14" w:rsidRPr="00DB3C14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Pr="00DB3C14" w:rsidRDefault="00964872" w:rsidP="00F05C1F">
            <w:pPr>
              <w:spacing w:after="120"/>
            </w:pPr>
            <w:r w:rsidRPr="00DB3C14">
              <w:t>Example: Temperature range</w:t>
            </w:r>
          </w:p>
        </w:tc>
        <w:tc>
          <w:tcPr>
            <w:tcW w:w="2466" w:type="dxa"/>
          </w:tcPr>
          <w:p w14:paraId="25D0CAE4" w14:textId="77777777" w:rsidR="00964872" w:rsidRPr="00DB3C14" w:rsidRDefault="00964872" w:rsidP="00F05C1F">
            <w:pPr>
              <w:spacing w:after="120"/>
            </w:pPr>
            <w:r w:rsidRPr="00DB3C14">
              <w:t>(20 units)</w:t>
            </w:r>
          </w:p>
        </w:tc>
        <w:tc>
          <w:tcPr>
            <w:tcW w:w="2214" w:type="dxa"/>
          </w:tcPr>
          <w:p w14:paraId="560455CF" w14:textId="77777777" w:rsidR="00964872" w:rsidRPr="00DB3C14" w:rsidRDefault="00964872" w:rsidP="00F05C1F">
            <w:pPr>
              <w:spacing w:after="120"/>
            </w:pPr>
            <w:r w:rsidRPr="00DB3C14">
              <w:t>(10 units)</w:t>
            </w:r>
          </w:p>
        </w:tc>
        <w:tc>
          <w:tcPr>
            <w:tcW w:w="2012" w:type="dxa"/>
          </w:tcPr>
          <w:p w14:paraId="7F5CBCE3" w14:textId="77777777" w:rsidR="00964872" w:rsidRPr="00DB3C14" w:rsidRDefault="00964872" w:rsidP="00F05C1F">
            <w:pPr>
              <w:spacing w:after="120"/>
            </w:pPr>
            <w:r w:rsidRPr="00DB3C14"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F05C1F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F05C1F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54AEFC29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25269912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etc.)</w:t>
      </w:r>
    </w:p>
    <w:p w14:paraId="54CAFE03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528005A8" w14:textId="644CB1AB" w:rsidR="008B4D47" w:rsidRDefault="008B4D47" w:rsidP="00A56963">
      <w:pPr>
        <w:numPr>
          <w:ilvl w:val="0"/>
          <w:numId w:val="4"/>
        </w:numPr>
        <w:spacing w:after="120"/>
      </w:pPr>
      <w:r>
        <w:t>Provides information described in Section I.</w:t>
      </w:r>
      <w:r w:rsidR="7789568B">
        <w:t>C.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5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lastRenderedPageBreak/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49BAEBE4" w:rsidR="008B4D47" w:rsidRPr="002C1625" w:rsidRDefault="008B4D47" w:rsidP="5DA98349">
      <w:pPr>
        <w:numPr>
          <w:ilvl w:val="0"/>
          <w:numId w:val="5"/>
        </w:numPr>
        <w:spacing w:after="120"/>
        <w:rPr>
          <w:rFonts w:eastAsia="Arial"/>
        </w:rPr>
      </w:pPr>
      <w:r>
        <w:t>Discusses the degree to which the proposed work is technically feasible and achievable within the proposed project schedule in</w:t>
      </w:r>
      <w:r w:rsidR="745AF40C">
        <w:t xml:space="preserve"> Attachment 6, </w:t>
      </w:r>
      <w:r>
        <w:t>and the key activities schedule in Section I.</w:t>
      </w:r>
      <w:r w:rsidR="7701F9B2">
        <w:t>E.</w:t>
      </w:r>
    </w:p>
    <w:p w14:paraId="650291E5" w14:textId="339DD9D7" w:rsidR="00FD4970" w:rsidRDefault="00FD4970" w:rsidP="00A56963">
      <w:pPr>
        <w:numPr>
          <w:ilvl w:val="0"/>
          <w:numId w:val="5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>
        <w:t>Provides a clear and plausible measurement and verification plan that describes how energy savings and other benefits specified in the application will be determined and measured.</w:t>
      </w:r>
    </w:p>
    <w:p w14:paraId="3C6002B9" w14:textId="3B4EE5D8" w:rsidR="008B4D47" w:rsidRPr="002C1625" w:rsidRDefault="008B4D47" w:rsidP="5DA98349">
      <w:pPr>
        <w:numPr>
          <w:ilvl w:val="0"/>
          <w:numId w:val="5"/>
        </w:numPr>
        <w:spacing w:after="120"/>
        <w:rPr>
          <w:rFonts w:cs="Times New Roman"/>
          <w:b/>
          <w:bCs/>
          <w:smallCaps/>
          <w:color w:val="FF0000"/>
        </w:rPr>
      </w:pPr>
      <w:r>
        <w:t>Provides information documenting progress towards achieving compliance with the California Environmental Quality Act (CEQA) by addressing the areas in Section I.</w:t>
      </w:r>
      <w:r w:rsidR="0059624D">
        <w:t>I</w:t>
      </w:r>
      <w:r>
        <w:t>, and Section III.D.</w:t>
      </w:r>
      <w:r w:rsidR="0059624D">
        <w:t>3</w:t>
      </w:r>
      <w:r>
        <w:t>, and Section III.D.8</w:t>
      </w:r>
    </w:p>
    <w:p w14:paraId="43DBA9A7" w14:textId="656DA56B" w:rsidR="008B4D47" w:rsidRPr="008B4D47" w:rsidRDefault="008B4D47" w:rsidP="5DA98349">
      <w:pPr>
        <w:pStyle w:val="ListParagraph"/>
        <w:numPr>
          <w:ilvl w:val="0"/>
          <w:numId w:val="5"/>
        </w:numPr>
        <w:rPr>
          <w:rFonts w:eastAsia="Arial"/>
          <w:color w:val="0070C0"/>
          <w:szCs w:val="22"/>
        </w:rPr>
      </w:pPr>
      <w:r>
        <w:t>Provides information described in</w:t>
      </w:r>
      <w:r w:rsidR="7CAB68A1">
        <w:t xml:space="preserve"> Section I.C</w:t>
      </w:r>
      <w:r w:rsidRPr="5DA98349">
        <w:rPr>
          <w:color w:val="0070C0"/>
        </w:rPr>
        <w:t xml:space="preserve">. 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DB3C14" w:rsidRDefault="00E45742" w:rsidP="00C508A6">
      <w:pPr>
        <w:rPr>
          <w:b/>
        </w:rPr>
      </w:pPr>
      <w:r w:rsidRPr="00DB3C14">
        <w:rPr>
          <w:b/>
        </w:rPr>
        <w:t xml:space="preserve">Impacts and Benefits </w:t>
      </w:r>
      <w:r w:rsidR="00A27648" w:rsidRPr="00DB3C14">
        <w:rPr>
          <w:b/>
        </w:rPr>
        <w:t>to California</w:t>
      </w:r>
      <w:r w:rsidR="00FD4970" w:rsidRPr="00DB3C14">
        <w:rPr>
          <w:b/>
        </w:rPr>
        <w:t xml:space="preserve"> IOU</w:t>
      </w:r>
      <w:r w:rsidR="00A27648" w:rsidRPr="00DB3C14">
        <w:rPr>
          <w:b/>
        </w:rPr>
        <w:t xml:space="preserve"> Ratepayers</w:t>
      </w:r>
    </w:p>
    <w:p w14:paraId="2EFEE45C" w14:textId="77777777" w:rsidR="00E45742" w:rsidRPr="00DB3C14" w:rsidRDefault="00E45742" w:rsidP="008B4D47"/>
    <w:p w14:paraId="7EE4EE76" w14:textId="77777777" w:rsidR="008B4D47" w:rsidRPr="00DB3C14" w:rsidRDefault="008B4D47" w:rsidP="00A56963">
      <w:pPr>
        <w:numPr>
          <w:ilvl w:val="0"/>
          <w:numId w:val="6"/>
        </w:numPr>
        <w:spacing w:after="60"/>
      </w:pPr>
      <w:r w:rsidRPr="00DB3C14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792A58C4" w14:textId="77777777" w:rsidR="00EF1FB5" w:rsidRPr="00DB3C14" w:rsidRDefault="00EF1FB5" w:rsidP="00EF1FB5">
      <w:pPr>
        <w:numPr>
          <w:ilvl w:val="1"/>
          <w:numId w:val="8"/>
        </w:numPr>
        <w:spacing w:after="60"/>
      </w:pPr>
      <w:r w:rsidRPr="00DB3C14">
        <w:t xml:space="preserve">annual electricity and thermal savings (kilowatt-hour and </w:t>
      </w:r>
      <w:proofErr w:type="spellStart"/>
      <w:r w:rsidRPr="00DB3C14">
        <w:t>therms</w:t>
      </w:r>
      <w:proofErr w:type="spellEnd"/>
      <w:r w:rsidRPr="00DB3C14">
        <w:t>), energy cost reductions, peak load reduction and/or shifting, infrastructure resiliency, infrastructure reliability.</w:t>
      </w:r>
    </w:p>
    <w:p w14:paraId="689C4D37" w14:textId="77777777" w:rsidR="00EF1FB5" w:rsidRPr="00DB3C14" w:rsidRDefault="00EF1FB5" w:rsidP="00EF1FB5">
      <w:pPr>
        <w:spacing w:after="60"/>
        <w:ind w:left="720"/>
        <w:rPr>
          <w:b/>
        </w:rPr>
      </w:pPr>
      <w:r w:rsidRPr="00DB3C14">
        <w:rPr>
          <w:b/>
        </w:rPr>
        <w:t xml:space="preserve">In addition, estimates the non-energy benefits including: </w:t>
      </w:r>
    </w:p>
    <w:p w14:paraId="4F4B141E" w14:textId="77777777" w:rsidR="00EF1FB5" w:rsidRPr="00DB3C14" w:rsidRDefault="00EF1FB5" w:rsidP="00EF1FB5">
      <w:pPr>
        <w:pStyle w:val="ListParagraph"/>
        <w:numPr>
          <w:ilvl w:val="0"/>
          <w:numId w:val="7"/>
        </w:numPr>
        <w:spacing w:after="60"/>
      </w:pPr>
      <w:r w:rsidRPr="00DB3C14">
        <w:t>greenhouse gas emission reductions, air emission reductions (</w:t>
      </w:r>
      <w:proofErr w:type="gramStart"/>
      <w:r w:rsidRPr="00DB3C14">
        <w:t>e.g.</w:t>
      </w:r>
      <w:proofErr w:type="gramEnd"/>
      <w:r w:rsidRPr="00DB3C14">
        <w:t xml:space="preserve"> NOx), water savings and cost reduction, and/or increased safety.</w:t>
      </w:r>
    </w:p>
    <w:p w14:paraId="248F8CC4" w14:textId="6FE02E9A" w:rsidR="5F8B72BE" w:rsidRPr="00DB3C14" w:rsidRDefault="5F8B72BE" w:rsidP="1F046C33">
      <w:pPr>
        <w:pStyle w:val="ListParagraph"/>
        <w:numPr>
          <w:ilvl w:val="0"/>
          <w:numId w:val="7"/>
        </w:numPr>
        <w:spacing w:after="60"/>
        <w:rPr>
          <w:rFonts w:eastAsia="Arial"/>
          <w:szCs w:val="22"/>
        </w:rPr>
      </w:pPr>
      <w:r w:rsidRPr="00DB3C14">
        <w:t>lower carbon intensity by using green H</w:t>
      </w:r>
      <w:r w:rsidRPr="00DB3C14">
        <w:rPr>
          <w:vertAlign w:val="subscript"/>
        </w:rPr>
        <w:t>2</w:t>
      </w:r>
      <w:r w:rsidRPr="00DB3C14">
        <w:t xml:space="preserve"> in the project.</w:t>
      </w:r>
    </w:p>
    <w:p w14:paraId="4AB16BA4" w14:textId="77777777" w:rsidR="00EF1FB5" w:rsidRPr="00DB3C14" w:rsidRDefault="00EF1FB5" w:rsidP="00EF1FB5">
      <w:pPr>
        <w:numPr>
          <w:ilvl w:val="0"/>
          <w:numId w:val="6"/>
        </w:numPr>
        <w:spacing w:after="120"/>
      </w:pPr>
      <w:r w:rsidRPr="00DB3C14">
        <w:t xml:space="preserve">States the timeframe, assumptions with sources, and calculations for the estimated benefits, and explains their reasonableness. Include baseline or “business as usual” over timeframe. </w:t>
      </w:r>
    </w:p>
    <w:p w14:paraId="4E10CDA7" w14:textId="77777777" w:rsidR="00EF1FB5" w:rsidRPr="00DB3C14" w:rsidRDefault="00EF1FB5" w:rsidP="00EF1FB5">
      <w:pPr>
        <w:pStyle w:val="ListParagraph"/>
        <w:numPr>
          <w:ilvl w:val="0"/>
          <w:numId w:val="6"/>
        </w:numPr>
      </w:pPr>
      <w:r w:rsidRPr="00DB3C14">
        <w:t>Explains the path-to-market strategy including near-term (</w:t>
      </w:r>
      <w:proofErr w:type="gramStart"/>
      <w:r w:rsidRPr="00DB3C14">
        <w:t>i.e.</w:t>
      </w:r>
      <w:proofErr w:type="gramEnd"/>
      <w:r w:rsidRPr="00DB3C14">
        <w:t xml:space="preserve"> initial target markets), mid-term, and long-term markets for the technology, size and penetration or deployment rates, and underlying assumptions.</w:t>
      </w:r>
    </w:p>
    <w:p w14:paraId="1653B7E3" w14:textId="77777777" w:rsidR="00EF1FB5" w:rsidRPr="00DB3C14" w:rsidRDefault="00EF1FB5" w:rsidP="00EF1FB5">
      <w:pPr>
        <w:pStyle w:val="ListParagraph"/>
        <w:numPr>
          <w:ilvl w:val="0"/>
          <w:numId w:val="6"/>
        </w:numPr>
      </w:pPr>
      <w:r w:rsidRPr="00DB3C14">
        <w:t>Identifies the expected financial performance (</w:t>
      </w:r>
      <w:proofErr w:type="gramStart"/>
      <w:r w:rsidRPr="00DB3C14">
        <w:t>e.g.</w:t>
      </w:r>
      <w:proofErr w:type="gramEnd"/>
      <w:r w:rsidRPr="00DB3C14">
        <w:t xml:space="preserve"> payback period, ROI) of the demonstration at scale. </w:t>
      </w:r>
    </w:p>
    <w:p w14:paraId="24C23185" w14:textId="77777777" w:rsidR="00EF1FB5" w:rsidRPr="00DB3C14" w:rsidRDefault="00EF1FB5" w:rsidP="00EF1FB5">
      <w:pPr>
        <w:pStyle w:val="ListParagraph"/>
        <w:numPr>
          <w:ilvl w:val="0"/>
          <w:numId w:val="6"/>
        </w:numPr>
      </w:pPr>
      <w:r w:rsidRPr="00DB3C14">
        <w:t xml:space="preserve">Identifies the specific programs which the technology intends to leverage </w:t>
      </w:r>
      <w:r w:rsidRPr="00DB3C14">
        <w:rPr>
          <w:i/>
        </w:rPr>
        <w:t>(</w:t>
      </w:r>
      <w:proofErr w:type="gramStart"/>
      <w:r w:rsidRPr="00DB3C14">
        <w:rPr>
          <w:i/>
        </w:rPr>
        <w:t>e.g.</w:t>
      </w:r>
      <w:proofErr w:type="gramEnd"/>
      <w:r w:rsidRPr="00DB3C14">
        <w:rPr>
          <w:i/>
        </w:rPr>
        <w:t xml:space="preserve"> feed-in tariffs, IOU rebates, demand response, storage procurement) and extent to which technology meets program requirements.</w:t>
      </w:r>
    </w:p>
    <w:p w14:paraId="6D19FCAE" w14:textId="77777777" w:rsidR="008B4D47" w:rsidRPr="00DB3C14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1B2DD160" w:rsidR="008B4D47" w:rsidRPr="00941FBA" w:rsidRDefault="008B4D47" w:rsidP="00A56963">
      <w:pPr>
        <w:numPr>
          <w:ilvl w:val="0"/>
          <w:numId w:val="2"/>
        </w:numPr>
        <w:spacing w:after="120"/>
        <w:ind w:left="720"/>
      </w:pPr>
      <w:r>
        <w:t xml:space="preserve">Identifies credentials of prime and any subcontractor core personnel, including the project manager and principal investigator </w:t>
      </w:r>
      <w:r w:rsidRPr="5DA98349">
        <w:rPr>
          <w:i/>
          <w:iCs/>
        </w:rPr>
        <w:t>(include this information in Project Team Form).</w:t>
      </w:r>
    </w:p>
    <w:p w14:paraId="37F810F1" w14:textId="47C60A9E" w:rsidR="008B4D47" w:rsidRDefault="00FD4970" w:rsidP="00A56963">
      <w:pPr>
        <w:numPr>
          <w:ilvl w:val="0"/>
          <w:numId w:val="2"/>
        </w:numPr>
        <w:spacing w:after="120"/>
        <w:ind w:left="720"/>
      </w:pPr>
      <w:r w:rsidRPr="00DB3C14">
        <w:lastRenderedPageBreak/>
        <w:t xml:space="preserve">Demonstrates that the project team </w:t>
      </w:r>
      <w:r w:rsidRPr="00DB3C14">
        <w:rPr>
          <w:i/>
        </w:rPr>
        <w:t>including Community Based Organization</w:t>
      </w:r>
      <w:r w:rsidRPr="00DB3C14">
        <w:t xml:space="preserve"> has </w:t>
      </w:r>
      <w:r>
        <w:t>appropriate qualifications</w:t>
      </w:r>
      <w:r w:rsidRPr="00941FBA">
        <w:t xml:space="preserve">, experience, financial </w:t>
      </w:r>
      <w:proofErr w:type="gramStart"/>
      <w:r w:rsidRPr="00941FBA">
        <w:t>stability</w:t>
      </w:r>
      <w:proofErr w:type="gramEnd"/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76EF96A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2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0A90478F" w:rsidR="008B4D47" w:rsidRDefault="008B4D47" w:rsidP="00A56963">
      <w:pPr>
        <w:pStyle w:val="ListParagraph"/>
        <w:numPr>
          <w:ilvl w:val="0"/>
          <w:numId w:val="14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 w:rsidR="00EF1FB5">
        <w:t>, as instructed in Budget 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5EDC3E8F" w:rsidR="00A56963" w:rsidRPr="00964872" w:rsidRDefault="00A56963" w:rsidP="5DA98349">
      <w:pPr>
        <w:spacing w:before="120"/>
        <w:ind w:firstLine="720"/>
        <w:rPr>
          <w:b/>
          <w:bCs/>
        </w:rPr>
      </w:pPr>
      <w:r>
        <w:lastRenderedPageBreak/>
        <w:t xml:space="preserve">* </w:t>
      </w:r>
      <w:r w:rsidRPr="5DA98349">
        <w:rPr>
          <w:b/>
          <w:bCs/>
        </w:rPr>
        <w:t>Requires</w:t>
      </w:r>
      <w:r w:rsidR="6EF83A83" w:rsidRPr="5DA98349">
        <w:rPr>
          <w:b/>
          <w:bCs/>
        </w:rPr>
        <w:t xml:space="preserve"> at least</w:t>
      </w:r>
      <w:r w:rsidRPr="5DA98349">
        <w:rPr>
          <w:b/>
          <w:bCs/>
        </w:rPr>
        <w:t xml:space="preserve"> 5% of total </w:t>
      </w:r>
      <w:r w:rsidR="00964872" w:rsidRPr="5DA98349">
        <w:rPr>
          <w:b/>
          <w:bCs/>
        </w:rPr>
        <w:t xml:space="preserve">CEC </w:t>
      </w:r>
      <w:r w:rsidRPr="5DA98349">
        <w:rPr>
          <w:b/>
          <w:bCs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5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5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5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40656151" w14:textId="01B41EB3" w:rsidR="00E42C1D" w:rsidRPr="00CF137E" w:rsidRDefault="2298A7DE" w:rsidP="00C508A6">
      <w:r w:rsidRPr="23B14F1A">
        <w:rPr>
          <w:rFonts w:eastAsia="Arial"/>
          <w:b/>
          <w:bCs/>
        </w:rPr>
        <w:t>Funds Spent on California Based Entities</w:t>
      </w:r>
    </w:p>
    <w:p w14:paraId="2DB5FD73" w14:textId="5DE4E9F0" w:rsidR="00E42C1D" w:rsidRPr="00CF137E" w:rsidRDefault="2298A7DE" w:rsidP="00C508A6">
      <w:r w:rsidRPr="23B14F1A">
        <w:rPr>
          <w:rFonts w:eastAsia="Arial"/>
          <w:b/>
          <w:bCs/>
        </w:rPr>
        <w:t xml:space="preserve"> </w:t>
      </w:r>
    </w:p>
    <w:p w14:paraId="2E6FEA2F" w14:textId="311D9711" w:rsidR="00E42C1D" w:rsidRPr="00CF137E" w:rsidRDefault="2298A7DE" w:rsidP="23B14F1A">
      <w:pPr>
        <w:spacing w:line="259" w:lineRule="auto"/>
        <w:ind w:left="360"/>
      </w:pPr>
      <w:r w:rsidRPr="23B14F1A">
        <w:rPr>
          <w:rFonts w:eastAsia="Arial"/>
        </w:rPr>
        <w:t xml:space="preserve">This project proposes to spend </w:t>
      </w:r>
      <w:r w:rsidRPr="23B14F1A">
        <w:rPr>
          <w:rFonts w:eastAsia="Arial"/>
          <w:u w:val="single"/>
        </w:rPr>
        <w:t>$</w:t>
      </w:r>
      <w:r w:rsidRPr="23B14F1A">
        <w:rPr>
          <w:rFonts w:eastAsia="Arial"/>
        </w:rPr>
        <w:t>_________ of Energy Commission funds on California Based Entities.</w:t>
      </w:r>
      <w:r w:rsidRPr="23B14F1A">
        <w:rPr>
          <w:color w:val="0070C0"/>
        </w:rPr>
        <w:t xml:space="preserve"> </w:t>
      </w:r>
    </w:p>
    <w:p w14:paraId="54C73936" w14:textId="724A225C" w:rsidR="00E42C1D" w:rsidRPr="00CF137E" w:rsidRDefault="00E42C1D" w:rsidP="23B14F1A">
      <w:pPr>
        <w:rPr>
          <w:color w:val="0070C0"/>
        </w:rPr>
      </w:pPr>
    </w:p>
    <w:p w14:paraId="1D045E25" w14:textId="49BE92D9" w:rsidR="00E42C1D" w:rsidRPr="00CF137E" w:rsidRDefault="00CF137E" w:rsidP="00C508A6">
      <w:r w:rsidRPr="23B14F1A">
        <w:rPr>
          <w:b/>
          <w:bCs/>
        </w:rPr>
        <w:t>Disadvantaged Communities</w:t>
      </w:r>
      <w:r w:rsidR="00E42C1D">
        <w:t xml:space="preserve"> </w:t>
      </w:r>
    </w:p>
    <w:p w14:paraId="4B9C8283" w14:textId="77777777" w:rsidR="00CF137E" w:rsidRPr="002858B3" w:rsidRDefault="00CF137E" w:rsidP="00701F98">
      <w:pPr>
        <w:pStyle w:val="ListParagraph"/>
        <w:numPr>
          <w:ilvl w:val="0"/>
          <w:numId w:val="17"/>
        </w:numPr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7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7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7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 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24C8" w14:textId="77777777" w:rsidR="00383EB9" w:rsidRDefault="00383EB9" w:rsidP="008B4D47">
      <w:r>
        <w:separator/>
      </w:r>
    </w:p>
    <w:p w14:paraId="0970C335" w14:textId="77777777" w:rsidR="00383EB9" w:rsidRDefault="00383EB9" w:rsidP="008B4D47"/>
  </w:endnote>
  <w:endnote w:type="continuationSeparator" w:id="0">
    <w:p w14:paraId="29D97717" w14:textId="77777777" w:rsidR="00383EB9" w:rsidRDefault="00383EB9" w:rsidP="008B4D47">
      <w:r>
        <w:continuationSeparator/>
      </w:r>
    </w:p>
    <w:p w14:paraId="16BA6495" w14:textId="77777777" w:rsidR="00383EB9" w:rsidRDefault="00383EB9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EDD" w14:textId="45B7F5B6" w:rsidR="00680E7F" w:rsidRPr="00DB3C14" w:rsidRDefault="00772CDA" w:rsidP="00701F98">
    <w:pPr>
      <w:pStyle w:val="Footer"/>
      <w:tabs>
        <w:tab w:val="clear" w:pos="8640"/>
        <w:tab w:val="right" w:pos="9360"/>
      </w:tabs>
    </w:pPr>
    <w:r w:rsidRPr="00DB3C14">
      <w:t>January 2023</w:t>
    </w:r>
    <w:r w:rsidR="00B157F8" w:rsidRPr="00DB3C14">
      <w:tab/>
    </w:r>
    <w:r w:rsidR="6653A7B7" w:rsidRPr="00DB3C14">
      <w:t xml:space="preserve">Page </w:t>
    </w:r>
    <w:r w:rsidR="00B157F8" w:rsidRPr="00DB3C14">
      <w:rPr>
        <w:noProof/>
      </w:rPr>
      <w:fldChar w:fldCharType="begin"/>
    </w:r>
    <w:r w:rsidR="00B157F8" w:rsidRPr="00DB3C14">
      <w:instrText xml:space="preserve"> PAGE </w:instrText>
    </w:r>
    <w:r w:rsidR="00B157F8" w:rsidRPr="00DB3C14">
      <w:fldChar w:fldCharType="separate"/>
    </w:r>
    <w:r w:rsidR="6653A7B7" w:rsidRPr="00DB3C14">
      <w:rPr>
        <w:noProof/>
      </w:rPr>
      <w:t>1</w:t>
    </w:r>
    <w:r w:rsidR="00B157F8" w:rsidRPr="00DB3C14">
      <w:rPr>
        <w:noProof/>
      </w:rPr>
      <w:fldChar w:fldCharType="end"/>
    </w:r>
    <w:r w:rsidR="6653A7B7" w:rsidRPr="00DB3C14">
      <w:t xml:space="preserve"> of </w:t>
    </w:r>
    <w:fldSimple w:instr=" NUMPAGES  ">
      <w:r w:rsidR="6653A7B7" w:rsidRPr="00DB3C14">
        <w:rPr>
          <w:noProof/>
        </w:rPr>
        <w:t>5</w:t>
      </w:r>
    </w:fldSimple>
    <w:r w:rsidR="00B157F8" w:rsidRPr="00DB3C14">
      <w:tab/>
    </w:r>
    <w:r w:rsidR="6653A7B7" w:rsidRPr="00DB3C14">
      <w:t>GFO-</w:t>
    </w:r>
    <w:r w:rsidRPr="00DB3C14">
      <w:t>22-504</w:t>
    </w:r>
  </w:p>
  <w:p w14:paraId="78F1F7C0" w14:textId="51F9B2D3" w:rsidR="00A84C13" w:rsidRPr="00DB3C14" w:rsidRDefault="00FA2BB2" w:rsidP="00FA2BB2">
    <w:pPr>
      <w:pStyle w:val="Footer"/>
      <w:tabs>
        <w:tab w:val="clear" w:pos="4320"/>
        <w:tab w:val="clear" w:pos="8640"/>
        <w:tab w:val="right" w:pos="9360"/>
      </w:tabs>
    </w:pPr>
    <w:r w:rsidRPr="00DB3C14">
      <w:tab/>
    </w:r>
    <w:r w:rsidR="00772CDA" w:rsidRPr="00DB3C14">
      <w:t>HyBLOX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F81" w14:textId="77777777" w:rsidR="00383EB9" w:rsidRDefault="00383EB9" w:rsidP="008B4D47">
      <w:r>
        <w:separator/>
      </w:r>
    </w:p>
    <w:p w14:paraId="150AEF87" w14:textId="77777777" w:rsidR="00383EB9" w:rsidRDefault="00383EB9" w:rsidP="008B4D47"/>
  </w:footnote>
  <w:footnote w:type="continuationSeparator" w:id="0">
    <w:p w14:paraId="42EC978F" w14:textId="77777777" w:rsidR="00383EB9" w:rsidRDefault="00383EB9" w:rsidP="008B4D47">
      <w:r>
        <w:continuationSeparator/>
      </w:r>
    </w:p>
    <w:p w14:paraId="097F0EB6" w14:textId="77777777" w:rsidR="00383EB9" w:rsidRDefault="00383EB9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8DE24DE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59624D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D95E0"/>
    <w:multiLevelType w:val="hybridMultilevel"/>
    <w:tmpl w:val="2BB40592"/>
    <w:lvl w:ilvl="0" w:tplc="253A70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B8B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6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B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8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0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6F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C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1902325">
    <w:abstractNumId w:val="1"/>
  </w:num>
  <w:num w:numId="2" w16cid:durableId="233665875">
    <w:abstractNumId w:val="6"/>
  </w:num>
  <w:num w:numId="3" w16cid:durableId="1788544937">
    <w:abstractNumId w:val="10"/>
  </w:num>
  <w:num w:numId="4" w16cid:durableId="1551185745">
    <w:abstractNumId w:val="12"/>
  </w:num>
  <w:num w:numId="5" w16cid:durableId="504830529">
    <w:abstractNumId w:val="4"/>
  </w:num>
  <w:num w:numId="6" w16cid:durableId="476335372">
    <w:abstractNumId w:val="15"/>
  </w:num>
  <w:num w:numId="7" w16cid:durableId="1003779684">
    <w:abstractNumId w:val="3"/>
  </w:num>
  <w:num w:numId="8" w16cid:durableId="626621652">
    <w:abstractNumId w:val="2"/>
  </w:num>
  <w:num w:numId="9" w16cid:durableId="1633053264">
    <w:abstractNumId w:val="11"/>
  </w:num>
  <w:num w:numId="10" w16cid:durableId="1972781187">
    <w:abstractNumId w:val="8"/>
  </w:num>
  <w:num w:numId="11" w16cid:durableId="656152642">
    <w:abstractNumId w:val="13"/>
  </w:num>
  <w:num w:numId="12" w16cid:durableId="266698248">
    <w:abstractNumId w:val="0"/>
  </w:num>
  <w:num w:numId="13" w16cid:durableId="1971931683">
    <w:abstractNumId w:val="16"/>
  </w:num>
  <w:num w:numId="14" w16cid:durableId="1926911661">
    <w:abstractNumId w:val="9"/>
  </w:num>
  <w:num w:numId="15" w16cid:durableId="1945185510">
    <w:abstractNumId w:val="5"/>
  </w:num>
  <w:num w:numId="16" w16cid:durableId="100539274">
    <w:abstractNumId w:val="7"/>
  </w:num>
  <w:num w:numId="17" w16cid:durableId="16635842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22BD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3EB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9624D"/>
    <w:rsid w:val="005A10E6"/>
    <w:rsid w:val="005A6041"/>
    <w:rsid w:val="005B5BD1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196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8936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42F2"/>
    <w:rsid w:val="00760F10"/>
    <w:rsid w:val="00761DEB"/>
    <w:rsid w:val="00763039"/>
    <w:rsid w:val="00771474"/>
    <w:rsid w:val="00771F65"/>
    <w:rsid w:val="00772CDA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05D9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57F8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10FF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3C14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DFF306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1FB5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83E3E"/>
    <w:rsid w:val="00F90600"/>
    <w:rsid w:val="00F9309F"/>
    <w:rsid w:val="00FA2BB2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F3748"/>
    <w:rsid w:val="00FF5FA4"/>
    <w:rsid w:val="00FF743A"/>
    <w:rsid w:val="1620FEA5"/>
    <w:rsid w:val="1F046C33"/>
    <w:rsid w:val="2298A7DE"/>
    <w:rsid w:val="231CD2D6"/>
    <w:rsid w:val="23B14F1A"/>
    <w:rsid w:val="3CA42450"/>
    <w:rsid w:val="50FBD7D3"/>
    <w:rsid w:val="577657FE"/>
    <w:rsid w:val="5BB2CD46"/>
    <w:rsid w:val="5DA98349"/>
    <w:rsid w:val="5F8B72BE"/>
    <w:rsid w:val="66006F0D"/>
    <w:rsid w:val="6653A7B7"/>
    <w:rsid w:val="6944A05A"/>
    <w:rsid w:val="6EF83A83"/>
    <w:rsid w:val="745AF40C"/>
    <w:rsid w:val="7701F9B2"/>
    <w:rsid w:val="7789568B"/>
    <w:rsid w:val="7CAB68A1"/>
    <w:rsid w:val="7CC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3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Lasam, Baldomero@Energy</DisplayName>
        <AccountId>41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FF72D-B327-4211-BBDE-33D547F0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5C643-E74E-43B0-BB44-4595EB513CE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3</TotalTime>
  <Pages>4</Pages>
  <Words>1037</Words>
  <Characters>5916</Characters>
  <Application>Microsoft Office Word</Application>
  <DocSecurity>0</DocSecurity>
  <Lines>49</Lines>
  <Paragraphs>13</Paragraphs>
  <ScaleCrop>false</ScaleCrop>
  <Company>California Energy Commission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Richards, Nadia@Energy</cp:lastModifiedBy>
  <cp:revision>14</cp:revision>
  <cp:lastPrinted>2014-04-11T22:56:00Z</cp:lastPrinted>
  <dcterms:created xsi:type="dcterms:W3CDTF">2020-07-25T00:01:00Z</dcterms:created>
  <dcterms:modified xsi:type="dcterms:W3CDTF">2022-12-29T20:21:00Z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953800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