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3604" w14:textId="77777777" w:rsidR="005165B7" w:rsidRPr="005C2E70" w:rsidRDefault="61A815A0" w:rsidP="005165B7">
      <w:pPr>
        <w:rPr>
          <w:rFonts w:cs="Tahoma"/>
          <w:b/>
          <w:bCs/>
          <w:i/>
          <w:iCs/>
          <w:color w:val="2E74B5" w:themeColor="accent5" w:themeShade="BF"/>
        </w:rPr>
      </w:pPr>
      <w:r w:rsidRPr="003652AC">
        <w:rPr>
          <w:rFonts w:cs="Tahoma"/>
        </w:rPr>
        <w:t>This document provides the California Energy Commission (CEC) with basic information about the Applicant</w:t>
      </w:r>
      <w:r w:rsidR="00254F27">
        <w:rPr>
          <w:rFonts w:cs="Tahoma"/>
        </w:rPr>
        <w:t xml:space="preserve"> and Proposed Project</w:t>
      </w:r>
      <w:r w:rsidRPr="003652AC">
        <w:rPr>
          <w:rFonts w:cs="Tahoma"/>
        </w:rPr>
        <w:t>. Each Applicant must complete and include this Application Form in its application.</w:t>
      </w:r>
      <w:r w:rsidR="005C2E70">
        <w:rPr>
          <w:rFonts w:cs="Tahoma"/>
        </w:rPr>
        <w:t xml:space="preserve"> </w:t>
      </w:r>
    </w:p>
    <w:p w14:paraId="67330AC5" w14:textId="77777777" w:rsidR="005165B7" w:rsidRPr="003652AC" w:rsidRDefault="005165B7" w:rsidP="005165B7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6590E86C" w14:textId="77777777" w:rsidTr="00DF5234">
        <w:trPr>
          <w:trHeight w:hRule="exact" w:val="432"/>
        </w:trPr>
        <w:tc>
          <w:tcPr>
            <w:tcW w:w="7920" w:type="dxa"/>
            <w:shd w:val="clear" w:color="auto" w:fill="E7E6E6" w:themeFill="background2"/>
            <w:vAlign w:val="center"/>
          </w:tcPr>
          <w:p w14:paraId="2C31272C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4B88345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180CC507" w14:textId="77777777" w:rsidTr="00DF5234">
        <w:trPr>
          <w:trHeight w:hRule="exact" w:val="432"/>
        </w:trPr>
        <w:tc>
          <w:tcPr>
            <w:tcW w:w="7920" w:type="dxa"/>
            <w:vAlign w:val="center"/>
          </w:tcPr>
          <w:p w14:paraId="033168E8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19922E74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3CEF6074" w14:textId="77777777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24F01047" w14:textId="77777777" w:rsidTr="004138A9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465423D9" w14:textId="77777777" w:rsidR="008F1385" w:rsidRPr="003652AC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19DBC4CC" w14:textId="77777777" w:rsidTr="004138A9">
        <w:trPr>
          <w:trHeight w:hRule="exact" w:val="432"/>
        </w:trPr>
        <w:tc>
          <w:tcPr>
            <w:tcW w:w="10440" w:type="dxa"/>
          </w:tcPr>
          <w:p w14:paraId="28AD4278" w14:textId="77777777" w:rsidR="008F1385" w:rsidRPr="003652AC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1F19795D" w14:textId="77777777" w:rsidR="002460D0" w:rsidRDefault="002460D0" w:rsidP="002460D0">
      <w:pPr>
        <w:keepNext/>
        <w:keepLines/>
        <w:widowControl w:val="0"/>
        <w:ind w:left="-72" w:right="-72"/>
        <w:rPr>
          <w:rFonts w:cs="Tahoma"/>
          <w:b/>
          <w:bCs/>
          <w:i/>
          <w:iCs/>
          <w:color w:val="0070C0"/>
          <w:sz w:val="20"/>
          <w:szCs w:val="20"/>
        </w:rPr>
      </w:pPr>
    </w:p>
    <w:p w14:paraId="2F51A18E" w14:textId="77777777" w:rsidR="00403681" w:rsidRDefault="002460D0" w:rsidP="002460D0">
      <w:pPr>
        <w:keepNext/>
        <w:keepLines/>
        <w:widowControl w:val="0"/>
        <w:ind w:left="-72" w:right="-72"/>
        <w:rPr>
          <w:rFonts w:cs="Tahoma"/>
          <w:b/>
          <w:bCs/>
          <w:i/>
          <w:iCs/>
          <w:color w:val="0070C0"/>
          <w:sz w:val="20"/>
          <w:szCs w:val="20"/>
        </w:rPr>
      </w:pPr>
      <w:r w:rsidRPr="000B3F6E">
        <w:rPr>
          <w:rFonts w:cs="Tahoma"/>
          <w:b/>
          <w:bCs/>
          <w:i/>
          <w:iCs/>
          <w:color w:val="0070C0"/>
          <w:sz w:val="20"/>
          <w:szCs w:val="20"/>
        </w:rPr>
        <w:t xml:space="preserve">Note: </w:t>
      </w:r>
      <w:r w:rsidR="00403681">
        <w:rPr>
          <w:rFonts w:cs="Tahoma"/>
          <w:b/>
          <w:bCs/>
          <w:i/>
          <w:iCs/>
          <w:color w:val="0070C0"/>
          <w:sz w:val="20"/>
          <w:szCs w:val="20"/>
        </w:rPr>
        <w:t xml:space="preserve">Refer to Section I.D (Key Activities and Dates) in the solicitation manual for estimated business meeting approval timeline. </w:t>
      </w:r>
    </w:p>
    <w:p w14:paraId="69AF83F9" w14:textId="77777777" w:rsidR="00403681" w:rsidRDefault="00403681" w:rsidP="002460D0">
      <w:pPr>
        <w:keepNext/>
        <w:keepLines/>
        <w:widowControl w:val="0"/>
        <w:ind w:left="-72" w:right="-72"/>
        <w:rPr>
          <w:rFonts w:cs="Tahoma"/>
          <w:b/>
          <w:bCs/>
          <w:i/>
          <w:iCs/>
          <w:color w:val="0070C0"/>
          <w:sz w:val="20"/>
          <w:szCs w:val="20"/>
        </w:rPr>
      </w:pPr>
    </w:p>
    <w:p w14:paraId="0D66DAED" w14:textId="77777777" w:rsidR="008F1385" w:rsidRPr="002460D0" w:rsidRDefault="00953EAC" w:rsidP="002460D0">
      <w:pPr>
        <w:keepNext/>
        <w:keepLines/>
        <w:widowControl w:val="0"/>
        <w:ind w:left="-72" w:right="-72"/>
        <w:rPr>
          <w:rFonts w:cs="Tahoma"/>
          <w:b/>
          <w:bCs/>
          <w:i/>
          <w:iCs/>
          <w:color w:val="0070C0"/>
          <w:sz w:val="20"/>
          <w:szCs w:val="20"/>
        </w:rPr>
      </w:pPr>
      <w:r>
        <w:rPr>
          <w:rFonts w:cs="Tahoma"/>
          <w:b/>
          <w:bCs/>
          <w:i/>
          <w:iCs/>
          <w:color w:val="0070C0"/>
          <w:sz w:val="20"/>
          <w:szCs w:val="20"/>
        </w:rPr>
        <w:t xml:space="preserve">The “Deployment Start Date” is when the </w:t>
      </w:r>
      <w:r w:rsidR="00AF09A0">
        <w:rPr>
          <w:rFonts w:cs="Tahoma"/>
          <w:b/>
          <w:bCs/>
          <w:i/>
          <w:iCs/>
          <w:color w:val="0070C0"/>
          <w:sz w:val="20"/>
          <w:szCs w:val="20"/>
        </w:rPr>
        <w:t>A</w:t>
      </w:r>
      <w:r>
        <w:rPr>
          <w:rFonts w:cs="Tahoma"/>
          <w:b/>
          <w:bCs/>
          <w:i/>
          <w:iCs/>
          <w:color w:val="0070C0"/>
          <w:sz w:val="20"/>
          <w:szCs w:val="20"/>
        </w:rPr>
        <w:t xml:space="preserve">pplicant begins installing the product with the first customer. </w:t>
      </w:r>
      <w:r w:rsidR="00FD2933">
        <w:rPr>
          <w:rFonts w:cs="Tahoma"/>
          <w:b/>
          <w:bCs/>
          <w:i/>
          <w:iCs/>
          <w:color w:val="0070C0"/>
          <w:sz w:val="20"/>
          <w:szCs w:val="20"/>
        </w:rPr>
        <w:t>The “Deployment Completion Date” is the date by which all customer deployments for a particular phase are installed, active, and collecting data.</w:t>
      </w:r>
      <w:r>
        <w:rPr>
          <w:rFonts w:cs="Tahoma"/>
          <w:b/>
          <w:bCs/>
          <w:i/>
          <w:iCs/>
          <w:color w:val="0070C0"/>
          <w:sz w:val="20"/>
          <w:szCs w:val="20"/>
        </w:rPr>
        <w:t xml:space="preserve"> </w:t>
      </w:r>
      <w:r w:rsidR="00403681">
        <w:rPr>
          <w:rFonts w:cs="Tahoma"/>
          <w:b/>
          <w:bCs/>
          <w:i/>
          <w:iCs/>
          <w:color w:val="0070C0"/>
          <w:sz w:val="20"/>
          <w:szCs w:val="20"/>
        </w:rPr>
        <w:t xml:space="preserve">For projects without </w:t>
      </w:r>
      <w:r w:rsidRPr="00953EAC">
        <w:rPr>
          <w:rFonts w:cs="Tahoma"/>
          <w:b/>
          <w:bCs/>
          <w:i/>
          <w:iCs/>
          <w:color w:val="0070C0"/>
          <w:sz w:val="20"/>
          <w:szCs w:val="20"/>
        </w:rPr>
        <w:t xml:space="preserve">Phase 2, enter “N/A” </w:t>
      </w:r>
      <w:r w:rsidR="00403681">
        <w:rPr>
          <w:rFonts w:cs="Tahoma"/>
          <w:b/>
          <w:bCs/>
          <w:i/>
          <w:iCs/>
          <w:color w:val="0070C0"/>
          <w:sz w:val="20"/>
          <w:szCs w:val="20"/>
        </w:rPr>
        <w:t>where appropriate.</w:t>
      </w: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F351A1" w:rsidRPr="003652AC" w14:paraId="29C9876F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DE9660D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Proposed Term</w:t>
            </w:r>
            <w:r w:rsidR="000B3F6E">
              <w:rPr>
                <w:rFonts w:cs="Tahoma"/>
                <w:b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CE427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8B28F3" w:rsidRPr="003652AC" w14:paraId="41F58057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5D69F1" w14:textId="77777777" w:rsidR="008B28F3" w:rsidRPr="009C749F" w:rsidRDefault="009C749F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  <w:sz w:val="20"/>
                <w:szCs w:val="20"/>
              </w:rPr>
            </w:pPr>
            <w:r w:rsidRPr="009C749F">
              <w:rPr>
                <w:rFonts w:cs="Tahoma"/>
                <w:b/>
                <w:sz w:val="20"/>
                <w:szCs w:val="20"/>
              </w:rPr>
              <w:t xml:space="preserve">Project </w:t>
            </w:r>
            <w:r w:rsidR="008B28F3" w:rsidRPr="009C749F">
              <w:rPr>
                <w:rFonts w:cs="Tahoma"/>
                <w:b/>
                <w:sz w:val="20"/>
                <w:szCs w:val="20"/>
              </w:rPr>
              <w:t>Start Date</w:t>
            </w:r>
          </w:p>
          <w:p w14:paraId="21B61A5E" w14:textId="77777777" w:rsidR="000B3F6E" w:rsidRPr="009C749F" w:rsidRDefault="000B3F6E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1E5D7D" w14:textId="77777777" w:rsidR="008B28F3" w:rsidRPr="009C749F" w:rsidRDefault="009C749F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  <w:sz w:val="20"/>
                <w:szCs w:val="20"/>
              </w:rPr>
            </w:pPr>
            <w:r w:rsidRPr="009C749F">
              <w:rPr>
                <w:rFonts w:cs="Tahoma"/>
                <w:b/>
                <w:sz w:val="20"/>
                <w:szCs w:val="20"/>
              </w:rPr>
              <w:t xml:space="preserve">Project </w:t>
            </w:r>
            <w:r w:rsidR="008B28F3" w:rsidRPr="009C749F">
              <w:rPr>
                <w:rFonts w:cs="Tahoma"/>
                <w:b/>
                <w:sz w:val="20"/>
                <w:szCs w:val="20"/>
              </w:rPr>
              <w:t>End Date</w:t>
            </w:r>
          </w:p>
        </w:tc>
      </w:tr>
      <w:tr w:rsidR="008B28F3" w:rsidRPr="003652AC" w14:paraId="5CFC9F1C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02497415" w14:textId="77777777" w:rsidR="000B3F6E" w:rsidRPr="009C749F" w:rsidRDefault="008B28F3" w:rsidP="000B3F6E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="000B3F6E" w:rsidRPr="009C749F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  <w:vAlign w:val="center"/>
          </w:tcPr>
          <w:p w14:paraId="56F70160" w14:textId="77777777" w:rsidR="008B28F3" w:rsidRPr="009C749F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C749F" w:rsidRPr="003652AC" w14:paraId="38872EEB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6270E0D8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b/>
                <w:sz w:val="20"/>
                <w:szCs w:val="20"/>
              </w:rPr>
            </w:pPr>
            <w:r w:rsidRPr="009C749F">
              <w:rPr>
                <w:rFonts w:cs="Tahoma"/>
                <w:b/>
                <w:sz w:val="20"/>
                <w:szCs w:val="20"/>
              </w:rPr>
              <w:t xml:space="preserve">Estimated Phase 1 </w:t>
            </w:r>
            <w:r w:rsidRPr="009C749F">
              <w:rPr>
                <w:rFonts w:cs="Tahoma"/>
                <w:b/>
                <w:sz w:val="20"/>
                <w:szCs w:val="20"/>
                <w:u w:val="single"/>
              </w:rPr>
              <w:t>Deployment</w:t>
            </w:r>
            <w:r w:rsidRPr="009C749F">
              <w:rPr>
                <w:rFonts w:cs="Tahoma"/>
                <w:b/>
                <w:sz w:val="20"/>
                <w:szCs w:val="20"/>
              </w:rPr>
              <w:t xml:space="preserve"> Start Date</w:t>
            </w:r>
          </w:p>
          <w:p w14:paraId="1F6E98FC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14:paraId="70EFBF34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b/>
                <w:sz w:val="20"/>
                <w:szCs w:val="20"/>
              </w:rPr>
              <w:t xml:space="preserve">Estimated Phase 1 </w:t>
            </w:r>
            <w:r w:rsidRPr="009C749F">
              <w:rPr>
                <w:rFonts w:cs="Tahoma"/>
                <w:b/>
                <w:sz w:val="20"/>
                <w:szCs w:val="20"/>
                <w:u w:val="single"/>
              </w:rPr>
              <w:t>Deployment</w:t>
            </w:r>
            <w:r w:rsidRPr="009C749F">
              <w:rPr>
                <w:rFonts w:cs="Tahoma"/>
                <w:b/>
                <w:sz w:val="20"/>
                <w:szCs w:val="20"/>
              </w:rPr>
              <w:t xml:space="preserve"> Completion Date</w:t>
            </w:r>
          </w:p>
        </w:tc>
      </w:tr>
      <w:tr w:rsidR="009C749F" w:rsidRPr="003652AC" w14:paraId="2B702815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351FBF1E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  <w:vAlign w:val="center"/>
          </w:tcPr>
          <w:p w14:paraId="1DF3C242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9C749F" w:rsidRPr="003652AC" w14:paraId="48164BD6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08BE79C2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b/>
                <w:sz w:val="20"/>
                <w:szCs w:val="20"/>
              </w:rPr>
            </w:pPr>
            <w:r w:rsidRPr="009C749F">
              <w:rPr>
                <w:rFonts w:cs="Tahoma"/>
                <w:b/>
                <w:sz w:val="20"/>
                <w:szCs w:val="20"/>
              </w:rPr>
              <w:t xml:space="preserve">Estimated Phase 2 </w:t>
            </w:r>
            <w:r w:rsidRPr="009C749F">
              <w:rPr>
                <w:rFonts w:cs="Tahoma"/>
                <w:b/>
                <w:sz w:val="20"/>
                <w:szCs w:val="20"/>
                <w:u w:val="single"/>
              </w:rPr>
              <w:t>Deployment</w:t>
            </w:r>
            <w:r w:rsidRPr="009C749F">
              <w:rPr>
                <w:rFonts w:cs="Tahoma"/>
                <w:b/>
                <w:sz w:val="20"/>
                <w:szCs w:val="20"/>
              </w:rPr>
              <w:t xml:space="preserve"> Start Date</w:t>
            </w:r>
          </w:p>
          <w:p w14:paraId="0E51CFF0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14:paraId="73A2D019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b/>
                <w:sz w:val="20"/>
                <w:szCs w:val="20"/>
              </w:rPr>
              <w:t xml:space="preserve">Estimated Phase 2 </w:t>
            </w:r>
            <w:r w:rsidRPr="009C749F">
              <w:rPr>
                <w:rFonts w:cs="Tahoma"/>
                <w:b/>
                <w:sz w:val="20"/>
                <w:szCs w:val="20"/>
                <w:u w:val="single"/>
              </w:rPr>
              <w:t>Deployment</w:t>
            </w:r>
            <w:r w:rsidRPr="009C749F">
              <w:rPr>
                <w:rFonts w:cs="Tahoma"/>
                <w:b/>
                <w:sz w:val="20"/>
                <w:szCs w:val="20"/>
              </w:rPr>
              <w:t xml:space="preserve"> Completion Date</w:t>
            </w:r>
          </w:p>
        </w:tc>
      </w:tr>
      <w:tr w:rsidR="009C749F" w:rsidRPr="003652AC" w14:paraId="4848D097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1A683B38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  <w:vAlign w:val="center"/>
          </w:tcPr>
          <w:p w14:paraId="2BB48B18" w14:textId="77777777" w:rsidR="009C749F" w:rsidRPr="009C749F" w:rsidRDefault="009C749F" w:rsidP="009C749F">
            <w:pPr>
              <w:keepNext/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  <w:r w:rsidRPr="009C749F">
              <w:rPr>
                <w:rFonts w:cs="Tahoma"/>
                <w:sz w:val="20"/>
                <w:szCs w:val="20"/>
              </w:rPr>
              <w:t xml:space="preserve"> / </w:t>
            </w:r>
            <w:r w:rsidRPr="009C74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74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9C749F">
              <w:rPr>
                <w:rFonts w:cs="Tahoma"/>
                <w:sz w:val="20"/>
                <w:szCs w:val="20"/>
              </w:rPr>
            </w:r>
            <w:r w:rsidRPr="009C749F">
              <w:rPr>
                <w:rFonts w:cs="Tahoma"/>
                <w:sz w:val="20"/>
                <w:szCs w:val="20"/>
              </w:rPr>
              <w:fldChar w:fldCharType="separate"/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noProof/>
                <w:sz w:val="20"/>
                <w:szCs w:val="20"/>
              </w:rPr>
              <w:t> </w:t>
            </w:r>
            <w:r w:rsidRPr="009C749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2C770587" w14:textId="77777777" w:rsidR="000B3F6E" w:rsidRDefault="000B3F6E" w:rsidP="000B3F6E">
      <w:pPr>
        <w:keepNext/>
        <w:keepLines/>
        <w:widowControl w:val="0"/>
        <w:ind w:left="-72" w:right="-72"/>
        <w:rPr>
          <w:rFonts w:cs="Tahoma"/>
          <w:b/>
          <w:bCs/>
          <w:i/>
          <w:iCs/>
          <w:color w:val="0070C0"/>
          <w:sz w:val="20"/>
          <w:szCs w:val="20"/>
        </w:rPr>
      </w:pPr>
    </w:p>
    <w:p w14:paraId="6D1BC942" w14:textId="77777777" w:rsidR="002460D0" w:rsidRPr="000B3F6E" w:rsidRDefault="002460D0" w:rsidP="002460D0">
      <w:pPr>
        <w:rPr>
          <w:rFonts w:cs="Tahoma"/>
          <w:b/>
          <w:bCs/>
          <w:i/>
          <w:iCs/>
          <w:color w:val="0070C0"/>
          <w:sz w:val="20"/>
          <w:szCs w:val="20"/>
        </w:rPr>
      </w:pPr>
      <w:r w:rsidRPr="000B3F6E">
        <w:rPr>
          <w:rFonts w:cs="Tahoma"/>
          <w:b/>
          <w:bCs/>
          <w:i/>
          <w:iCs/>
          <w:color w:val="0070C0"/>
          <w:sz w:val="20"/>
          <w:szCs w:val="20"/>
        </w:rPr>
        <w:t>Note: If project does not include Phase 2, enter “N/A” for Phase 2 fields.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980"/>
        <w:gridCol w:w="1980"/>
        <w:gridCol w:w="2418"/>
      </w:tblGrid>
      <w:tr w:rsidR="00215AC7" w14:paraId="760BA8B6" w14:textId="77777777" w:rsidTr="00215AC7">
        <w:tc>
          <w:tcPr>
            <w:tcW w:w="4135" w:type="dxa"/>
            <w:tcBorders>
              <w:right w:val="nil"/>
            </w:tcBorders>
            <w:shd w:val="clear" w:color="auto" w:fill="E7E6E6" w:themeFill="background2"/>
          </w:tcPr>
          <w:p w14:paraId="5E04D22D" w14:textId="77777777" w:rsidR="00215AC7" w:rsidRPr="00215AC7" w:rsidRDefault="00215AC7" w:rsidP="003A216E">
            <w:pPr>
              <w:rPr>
                <w:rFonts w:cs="Tahoma"/>
                <w:b/>
                <w:bCs/>
              </w:rPr>
            </w:pPr>
            <w:r w:rsidRPr="00215AC7">
              <w:rPr>
                <w:rFonts w:cs="Tahoma"/>
                <w:b/>
                <w:bCs/>
              </w:rPr>
              <w:t>Proposed Project Funding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FFE315" w14:textId="77777777" w:rsidR="00215AC7" w:rsidRPr="00215AC7" w:rsidRDefault="00215AC7" w:rsidP="003A216E">
            <w:pPr>
              <w:rPr>
                <w:rFonts w:cs="Tahoma"/>
                <w:b/>
                <w:bCs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8B79B8E" w14:textId="77777777" w:rsidR="00215AC7" w:rsidRPr="00215AC7" w:rsidRDefault="00215AC7" w:rsidP="00215AC7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418" w:type="dxa"/>
            <w:tcBorders>
              <w:left w:val="nil"/>
            </w:tcBorders>
            <w:shd w:val="clear" w:color="auto" w:fill="E7E6E6" w:themeFill="background2"/>
          </w:tcPr>
          <w:p w14:paraId="66D78B66" w14:textId="77777777" w:rsidR="00215AC7" w:rsidRPr="00215AC7" w:rsidRDefault="00215AC7" w:rsidP="003A216E">
            <w:pPr>
              <w:rPr>
                <w:rFonts w:cs="Tahoma"/>
                <w:b/>
                <w:bCs/>
              </w:rPr>
            </w:pPr>
          </w:p>
        </w:tc>
      </w:tr>
      <w:tr w:rsidR="000B3F6E" w14:paraId="1F511AB3" w14:textId="77777777" w:rsidTr="000B3F6E">
        <w:tc>
          <w:tcPr>
            <w:tcW w:w="4135" w:type="dxa"/>
          </w:tcPr>
          <w:p w14:paraId="38543418" w14:textId="77777777" w:rsidR="000B3F6E" w:rsidRDefault="000B3F6E" w:rsidP="003A216E">
            <w:pPr>
              <w:rPr>
                <w:rFonts w:cs="Tahoma"/>
              </w:rPr>
            </w:pPr>
          </w:p>
        </w:tc>
        <w:tc>
          <w:tcPr>
            <w:tcW w:w="1980" w:type="dxa"/>
          </w:tcPr>
          <w:p w14:paraId="115F5ECE" w14:textId="77777777" w:rsidR="000B3F6E" w:rsidRPr="000B3F6E" w:rsidRDefault="000B3F6E" w:rsidP="003A216E">
            <w:pPr>
              <w:rPr>
                <w:rFonts w:cs="Tahoma"/>
                <w:b/>
                <w:bCs/>
              </w:rPr>
            </w:pPr>
            <w:r w:rsidRPr="000B3F6E">
              <w:rPr>
                <w:rFonts w:cs="Tahoma"/>
                <w:b/>
                <w:bCs/>
              </w:rPr>
              <w:t>Phase 1</w:t>
            </w:r>
          </w:p>
        </w:tc>
        <w:tc>
          <w:tcPr>
            <w:tcW w:w="1980" w:type="dxa"/>
          </w:tcPr>
          <w:p w14:paraId="12C4AF66" w14:textId="77777777" w:rsidR="000B3F6E" w:rsidRDefault="000B3F6E" w:rsidP="003A216E">
            <w:pPr>
              <w:rPr>
                <w:rFonts w:cs="Tahoma"/>
              </w:rPr>
            </w:pPr>
            <w:r w:rsidRPr="000B3F6E">
              <w:rPr>
                <w:rFonts w:cs="Tahoma"/>
                <w:b/>
                <w:bCs/>
              </w:rPr>
              <w:t xml:space="preserve">Phase 2 </w:t>
            </w:r>
          </w:p>
        </w:tc>
        <w:tc>
          <w:tcPr>
            <w:tcW w:w="2418" w:type="dxa"/>
          </w:tcPr>
          <w:p w14:paraId="1E899620" w14:textId="77777777" w:rsidR="000B3F6E" w:rsidRDefault="000B3F6E" w:rsidP="003A216E">
            <w:pPr>
              <w:rPr>
                <w:rFonts w:cs="Tahoma"/>
              </w:rPr>
            </w:pPr>
            <w:r w:rsidRPr="000B3F6E">
              <w:rPr>
                <w:rFonts w:cs="Tahoma"/>
                <w:b/>
                <w:bCs/>
              </w:rPr>
              <w:t>Total</w:t>
            </w:r>
            <w:r>
              <w:rPr>
                <w:rFonts w:cs="Tahoma"/>
              </w:rPr>
              <w:t xml:space="preserve"> (Phases 1+2)</w:t>
            </w:r>
          </w:p>
        </w:tc>
      </w:tr>
      <w:tr w:rsidR="000B3F6E" w14:paraId="2CAA9A1F" w14:textId="77777777" w:rsidTr="000B3F6E">
        <w:tc>
          <w:tcPr>
            <w:tcW w:w="4135" w:type="dxa"/>
          </w:tcPr>
          <w:p w14:paraId="057A0D0A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Amount of </w:t>
            </w:r>
            <w:r w:rsidR="00705903">
              <w:rPr>
                <w:rFonts w:cs="Tahoma"/>
              </w:rPr>
              <w:t xml:space="preserve">CEC </w:t>
            </w:r>
            <w:r>
              <w:rPr>
                <w:rFonts w:cs="Tahoma"/>
              </w:rPr>
              <w:t>Funds Requested</w:t>
            </w:r>
          </w:p>
        </w:tc>
        <w:tc>
          <w:tcPr>
            <w:tcW w:w="1980" w:type="dxa"/>
          </w:tcPr>
          <w:p w14:paraId="3652DB1A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1980" w:type="dxa"/>
          </w:tcPr>
          <w:p w14:paraId="23AC3D34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2418" w:type="dxa"/>
          </w:tcPr>
          <w:p w14:paraId="21B4B5AE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0B3F6E" w14:paraId="6ECADDAA" w14:textId="77777777" w:rsidTr="000B3F6E">
        <w:tc>
          <w:tcPr>
            <w:tcW w:w="4135" w:type="dxa"/>
          </w:tcPr>
          <w:p w14:paraId="27E75CCC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>Total Match Funding</w:t>
            </w:r>
          </w:p>
        </w:tc>
        <w:tc>
          <w:tcPr>
            <w:tcW w:w="1980" w:type="dxa"/>
          </w:tcPr>
          <w:p w14:paraId="71DFC729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1980" w:type="dxa"/>
          </w:tcPr>
          <w:p w14:paraId="30E873EB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2418" w:type="dxa"/>
          </w:tcPr>
          <w:p w14:paraId="60B3DA4E" w14:textId="77777777" w:rsidR="000B3F6E" w:rsidRDefault="000B3F6E" w:rsidP="003A21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0B3F6E" w14:paraId="490DA554" w14:textId="77777777" w:rsidTr="000B3F6E">
        <w:tc>
          <w:tcPr>
            <w:tcW w:w="4135" w:type="dxa"/>
          </w:tcPr>
          <w:p w14:paraId="77A6C235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>Total Cost</w:t>
            </w:r>
          </w:p>
          <w:p w14:paraId="53756A68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>(sum of two previous rows)</w:t>
            </w:r>
          </w:p>
        </w:tc>
        <w:tc>
          <w:tcPr>
            <w:tcW w:w="1980" w:type="dxa"/>
          </w:tcPr>
          <w:p w14:paraId="5A7FFB0F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1980" w:type="dxa"/>
          </w:tcPr>
          <w:p w14:paraId="7ACF6223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2418" w:type="dxa"/>
          </w:tcPr>
          <w:p w14:paraId="00F4C3F1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0B3F6E" w14:paraId="4C622DE0" w14:textId="77777777" w:rsidTr="000B3F6E">
        <w:tc>
          <w:tcPr>
            <w:tcW w:w="4135" w:type="dxa"/>
          </w:tcPr>
          <w:p w14:paraId="2B8C6AE0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>Cash Match</w:t>
            </w:r>
          </w:p>
        </w:tc>
        <w:tc>
          <w:tcPr>
            <w:tcW w:w="1980" w:type="dxa"/>
          </w:tcPr>
          <w:p w14:paraId="44ECCCC5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1980" w:type="dxa"/>
          </w:tcPr>
          <w:p w14:paraId="4B7880A6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2418" w:type="dxa"/>
          </w:tcPr>
          <w:p w14:paraId="68EC4D66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0B3F6E" w14:paraId="09771773" w14:textId="77777777" w:rsidTr="000B3F6E">
        <w:tc>
          <w:tcPr>
            <w:tcW w:w="4135" w:type="dxa"/>
          </w:tcPr>
          <w:p w14:paraId="6D86D2D3" w14:textId="77777777" w:rsidR="000B3F6E" w:rsidRDefault="000B3F6E" w:rsidP="000B3F6E">
            <w:pPr>
              <w:rPr>
                <w:rFonts w:cs="Tahoma"/>
              </w:rPr>
            </w:pPr>
            <w:r>
              <w:rPr>
                <w:rFonts w:cs="Tahoma"/>
              </w:rPr>
              <w:t xml:space="preserve">Total Match Funding Percentage </w:t>
            </w:r>
            <w:r>
              <w:rPr>
                <w:rFonts w:cs="Tahoma"/>
              </w:rPr>
              <w:br/>
              <w:t>(</w:t>
            </w:r>
            <w:r w:rsidR="00705903">
              <w:rPr>
                <w:rFonts w:cs="Tahoma"/>
              </w:rPr>
              <w:t>=</w:t>
            </w:r>
            <w:r>
              <w:rPr>
                <w:rFonts w:cs="Tahoma"/>
              </w:rPr>
              <w:t>Total Match Funding/Total Cost)</w:t>
            </w:r>
          </w:p>
        </w:tc>
        <w:tc>
          <w:tcPr>
            <w:tcW w:w="1980" w:type="dxa"/>
          </w:tcPr>
          <w:p w14:paraId="6852CA6E" w14:textId="77777777" w:rsidR="000B3F6E" w:rsidRDefault="000B3F6E" w:rsidP="000B3F6E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%</w:t>
            </w:r>
          </w:p>
        </w:tc>
        <w:tc>
          <w:tcPr>
            <w:tcW w:w="1980" w:type="dxa"/>
          </w:tcPr>
          <w:p w14:paraId="4B2CDFD0" w14:textId="77777777" w:rsidR="000B3F6E" w:rsidRDefault="000B3F6E" w:rsidP="000B3F6E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%</w:t>
            </w:r>
          </w:p>
        </w:tc>
        <w:tc>
          <w:tcPr>
            <w:tcW w:w="2418" w:type="dxa"/>
          </w:tcPr>
          <w:p w14:paraId="13930016" w14:textId="77777777" w:rsidR="000B3F6E" w:rsidRDefault="000B3F6E" w:rsidP="000B3F6E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%</w:t>
            </w:r>
          </w:p>
        </w:tc>
      </w:tr>
    </w:tbl>
    <w:p w14:paraId="38CB46E2" w14:textId="77777777" w:rsidR="00EE06A3" w:rsidRDefault="00EE06A3" w:rsidP="003A216E">
      <w:pPr>
        <w:rPr>
          <w:rFonts w:cs="Tahoma"/>
          <w:b/>
          <w:bCs/>
          <w:i/>
          <w:iCs/>
          <w:color w:val="0070C0"/>
          <w:sz w:val="20"/>
          <w:szCs w:val="20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04016B" w:rsidRPr="003652AC" w14:paraId="4C6239D4" w14:textId="77777777" w:rsidTr="004138A9">
        <w:trPr>
          <w:trHeight w:val="432"/>
          <w:tblHeader/>
        </w:trPr>
        <w:tc>
          <w:tcPr>
            <w:tcW w:w="10440" w:type="dxa"/>
            <w:shd w:val="clear" w:color="auto" w:fill="E7E6E6" w:themeFill="background2"/>
          </w:tcPr>
          <w:p w14:paraId="696B171A" w14:textId="77777777" w:rsidR="0004016B" w:rsidRPr="003652AC" w:rsidRDefault="0004016B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lastRenderedPageBreak/>
              <w:t xml:space="preserve">Project </w:t>
            </w:r>
            <w:r w:rsidR="00EE06A3">
              <w:rPr>
                <w:rFonts w:cs="Tahoma"/>
                <w:b/>
              </w:rPr>
              <w:t>Summary</w:t>
            </w:r>
            <w:r w:rsidRPr="003652AC">
              <w:rPr>
                <w:rFonts w:cs="Tahoma"/>
                <w:b/>
              </w:rPr>
              <w:t xml:space="preserve"> </w:t>
            </w:r>
            <w:r w:rsidRPr="00C54EE1">
              <w:rPr>
                <w:rFonts w:cs="Tahoma"/>
                <w:bCs/>
                <w:sz w:val="20"/>
                <w:szCs w:val="20"/>
              </w:rPr>
              <w:t>(</w:t>
            </w:r>
            <w:r w:rsidR="00EE06A3" w:rsidRPr="00C54EE1">
              <w:rPr>
                <w:rFonts w:cs="Tahoma"/>
                <w:bCs/>
                <w:sz w:val="20"/>
                <w:szCs w:val="20"/>
              </w:rPr>
              <w:t>limit to one paragraph</w:t>
            </w:r>
            <w:r w:rsidR="00C54EE1" w:rsidRPr="00C54EE1">
              <w:rPr>
                <w:rFonts w:cs="Tahoma"/>
                <w:bCs/>
                <w:sz w:val="20"/>
                <w:szCs w:val="20"/>
              </w:rPr>
              <w:t xml:space="preserve">; use the Project Narrative </w:t>
            </w:r>
            <w:r w:rsidR="00C54EE1">
              <w:rPr>
                <w:rFonts w:cs="Tahoma"/>
                <w:bCs/>
                <w:sz w:val="20"/>
                <w:szCs w:val="20"/>
              </w:rPr>
              <w:t>to describe the project more completely)</w:t>
            </w:r>
          </w:p>
        </w:tc>
      </w:tr>
      <w:tr w:rsidR="0004016B" w:rsidRPr="003652AC" w14:paraId="1F863929" w14:textId="77777777" w:rsidTr="00EE06A3">
        <w:trPr>
          <w:trHeight w:val="1599"/>
        </w:trPr>
        <w:tc>
          <w:tcPr>
            <w:tcW w:w="10440" w:type="dxa"/>
          </w:tcPr>
          <w:p w14:paraId="6F515DBE" w14:textId="77777777" w:rsidR="0004016B" w:rsidRPr="003652AC" w:rsidRDefault="0004016B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</w:tbl>
    <w:p w14:paraId="7B4BAC8A" w14:textId="77777777" w:rsidR="00C53468" w:rsidRDefault="00C53468">
      <w:pPr>
        <w:spacing w:before="0" w:after="0"/>
        <w:rPr>
          <w:rFonts w:cs="Tahoma"/>
        </w:rPr>
      </w:pPr>
    </w:p>
    <w:p w14:paraId="21271163" w14:textId="77777777" w:rsidR="00EE06A3" w:rsidRPr="00C53468" w:rsidRDefault="00C53468">
      <w:pPr>
        <w:spacing w:before="0" w:after="0"/>
        <w:rPr>
          <w:rFonts w:cs="Tahoma"/>
          <w:b/>
          <w:bCs/>
          <w:i/>
          <w:iCs/>
          <w:color w:val="0070C0"/>
          <w:sz w:val="20"/>
          <w:szCs w:val="20"/>
        </w:rPr>
      </w:pPr>
      <w:r w:rsidRPr="00C53468">
        <w:rPr>
          <w:rFonts w:cs="Tahoma"/>
          <w:b/>
          <w:bCs/>
          <w:i/>
          <w:iCs/>
          <w:color w:val="0070C0"/>
          <w:sz w:val="20"/>
          <w:szCs w:val="20"/>
        </w:rPr>
        <w:t xml:space="preserve">Complete the table below. The values in this table </w:t>
      </w:r>
      <w:r w:rsidR="00084619">
        <w:rPr>
          <w:rFonts w:cs="Tahoma"/>
          <w:b/>
          <w:bCs/>
          <w:i/>
          <w:iCs/>
          <w:color w:val="0070C0"/>
          <w:sz w:val="20"/>
          <w:szCs w:val="20"/>
        </w:rPr>
        <w:t>shall reflect</w:t>
      </w:r>
      <w:r w:rsidRPr="00C53468">
        <w:rPr>
          <w:rFonts w:cs="Tahoma"/>
          <w:b/>
          <w:bCs/>
          <w:i/>
          <w:iCs/>
          <w:color w:val="0070C0"/>
          <w:sz w:val="20"/>
          <w:szCs w:val="20"/>
        </w:rPr>
        <w:t xml:space="preserve"> actual deployments, </w:t>
      </w:r>
      <w:r w:rsidRPr="00C53468">
        <w:rPr>
          <w:rFonts w:cs="Tahoma"/>
          <w:b/>
          <w:bCs/>
          <w:i/>
          <w:iCs/>
          <w:color w:val="0070C0"/>
          <w:sz w:val="20"/>
          <w:szCs w:val="20"/>
          <w:u w:val="single"/>
        </w:rPr>
        <w:t>not deployment credits</w:t>
      </w:r>
      <w:r w:rsidRPr="00C53468">
        <w:rPr>
          <w:rFonts w:cs="Tahoma"/>
          <w:b/>
          <w:bCs/>
          <w:i/>
          <w:iCs/>
          <w:color w:val="0070C0"/>
          <w:sz w:val="20"/>
          <w:szCs w:val="20"/>
        </w:rPr>
        <w:t xml:space="preserve">. The values in this table </w:t>
      </w:r>
      <w:r w:rsidR="00084619">
        <w:rPr>
          <w:rFonts w:cs="Tahoma"/>
          <w:b/>
          <w:bCs/>
          <w:i/>
          <w:iCs/>
          <w:color w:val="0070C0"/>
          <w:sz w:val="20"/>
          <w:szCs w:val="20"/>
        </w:rPr>
        <w:t>shall</w:t>
      </w:r>
      <w:r w:rsidRPr="00C53468">
        <w:rPr>
          <w:rFonts w:cs="Tahoma"/>
          <w:b/>
          <w:bCs/>
          <w:i/>
          <w:iCs/>
          <w:color w:val="0070C0"/>
          <w:sz w:val="20"/>
          <w:szCs w:val="20"/>
        </w:rPr>
        <w:t xml:space="preserve"> match those listed in Tables 1 and 2 in the Scope of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29"/>
        <w:gridCol w:w="2301"/>
        <w:gridCol w:w="270"/>
        <w:gridCol w:w="258"/>
      </w:tblGrid>
      <w:tr w:rsidR="00657187" w14:paraId="607CB32E" w14:textId="77777777" w:rsidTr="00657187">
        <w:tc>
          <w:tcPr>
            <w:tcW w:w="9985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D2C220" w14:textId="77777777" w:rsidR="00657187" w:rsidRPr="00657187" w:rsidRDefault="00657187" w:rsidP="008B28F3">
            <w:pPr>
              <w:rPr>
                <w:rFonts w:cs="Tahoma"/>
                <w:b/>
                <w:bCs/>
              </w:rPr>
            </w:pPr>
            <w:r w:rsidRPr="00657187">
              <w:rPr>
                <w:rFonts w:cs="Tahoma"/>
                <w:b/>
                <w:bCs/>
              </w:rPr>
              <w:t>Proposed Customer Deployments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A6E4A8D" w14:textId="77777777" w:rsidR="00657187" w:rsidRPr="00C53468" w:rsidRDefault="00657187" w:rsidP="008B28F3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E7E6E6" w:themeFill="background2"/>
          </w:tcPr>
          <w:p w14:paraId="142EBFB1" w14:textId="77777777" w:rsidR="00657187" w:rsidRPr="00C53468" w:rsidRDefault="00657187" w:rsidP="008B28F3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C53468" w14:paraId="6B5FE97D" w14:textId="77777777" w:rsidTr="00403681">
        <w:tc>
          <w:tcPr>
            <w:tcW w:w="4855" w:type="dxa"/>
          </w:tcPr>
          <w:p w14:paraId="2AF2C94C" w14:textId="77777777" w:rsidR="00C53468" w:rsidRPr="00C53468" w:rsidRDefault="00C53468" w:rsidP="008B28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53468">
              <w:rPr>
                <w:rFonts w:cs="Tahoma"/>
                <w:b/>
                <w:bCs/>
                <w:sz w:val="20"/>
                <w:szCs w:val="20"/>
              </w:rPr>
              <w:t>Deployment Type</w:t>
            </w:r>
          </w:p>
        </w:tc>
        <w:tc>
          <w:tcPr>
            <w:tcW w:w="2829" w:type="dxa"/>
          </w:tcPr>
          <w:p w14:paraId="3F213D6E" w14:textId="77777777" w:rsidR="00C53468" w:rsidRPr="00C53468" w:rsidRDefault="00C53468" w:rsidP="008B28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53468">
              <w:rPr>
                <w:rFonts w:cs="Tahoma"/>
                <w:b/>
                <w:bCs/>
                <w:sz w:val="20"/>
                <w:szCs w:val="20"/>
              </w:rPr>
              <w:t xml:space="preserve">Number of Phase 1 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</w:r>
            <w:r w:rsidRPr="00C53468">
              <w:rPr>
                <w:rFonts w:cs="Tahoma"/>
                <w:b/>
                <w:bCs/>
                <w:sz w:val="20"/>
                <w:szCs w:val="20"/>
              </w:rPr>
              <w:t>Deployments Proposed</w:t>
            </w:r>
          </w:p>
        </w:tc>
        <w:tc>
          <w:tcPr>
            <w:tcW w:w="2829" w:type="dxa"/>
            <w:gridSpan w:val="3"/>
          </w:tcPr>
          <w:p w14:paraId="793E701C" w14:textId="77777777" w:rsidR="00C53468" w:rsidRPr="00C53468" w:rsidRDefault="00C53468" w:rsidP="008B28F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53468">
              <w:rPr>
                <w:rFonts w:cs="Tahoma"/>
                <w:b/>
                <w:bCs/>
                <w:sz w:val="20"/>
                <w:szCs w:val="20"/>
              </w:rPr>
              <w:t xml:space="preserve">Number of Phase 2 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</w:r>
            <w:r w:rsidRPr="00C53468">
              <w:rPr>
                <w:rFonts w:cs="Tahoma"/>
                <w:b/>
                <w:bCs/>
                <w:sz w:val="20"/>
                <w:szCs w:val="20"/>
              </w:rPr>
              <w:t>Deployments Proposed</w:t>
            </w:r>
          </w:p>
        </w:tc>
      </w:tr>
      <w:tr w:rsidR="00C53468" w14:paraId="5B1FDAEF" w14:textId="77777777" w:rsidTr="00403681">
        <w:tc>
          <w:tcPr>
            <w:tcW w:w="4855" w:type="dxa"/>
            <w:vAlign w:val="center"/>
          </w:tcPr>
          <w:p w14:paraId="598D6269" w14:textId="77777777" w:rsidR="00C53468" w:rsidRDefault="00C53468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 w:rsidRPr="00595251">
              <w:rPr>
                <w:rFonts w:cs="Arial"/>
                <w:iCs/>
                <w:sz w:val="20"/>
              </w:rPr>
              <w:t>New</w:t>
            </w:r>
            <w:r>
              <w:rPr>
                <w:rFonts w:cs="Arial"/>
                <w:iCs/>
                <w:sz w:val="20"/>
              </w:rPr>
              <w:t xml:space="preserve"> unidirectional</w:t>
            </w:r>
            <w:r w:rsidRPr="00595251">
              <w:rPr>
                <w:rFonts w:cs="Arial"/>
                <w:iCs/>
                <w:sz w:val="20"/>
              </w:rPr>
              <w:t xml:space="preserve"> </w:t>
            </w:r>
            <w:r>
              <w:rPr>
                <w:rFonts w:cs="Arial"/>
                <w:iCs/>
                <w:sz w:val="20"/>
              </w:rPr>
              <w:t>charging hardware/</w:t>
            </w:r>
            <w:r w:rsidRPr="00595251">
              <w:rPr>
                <w:rFonts w:cs="Arial"/>
                <w:iCs/>
                <w:sz w:val="20"/>
              </w:rPr>
              <w:t xml:space="preserve">EVSE </w:t>
            </w:r>
          </w:p>
          <w:p w14:paraId="200535AE" w14:textId="77777777" w:rsidR="00C53468" w:rsidRDefault="00C53468" w:rsidP="00C53468">
            <w:pPr>
              <w:rPr>
                <w:rFonts w:cs="Tahoma"/>
              </w:rPr>
            </w:pPr>
            <w:r w:rsidRPr="7BD51B37">
              <w:rPr>
                <w:rFonts w:cs="Arial"/>
                <w:sz w:val="20"/>
              </w:rPr>
              <w:t>(</w:t>
            </w:r>
            <w:r w:rsidR="000C2D9B">
              <w:rPr>
                <w:rFonts w:cs="Arial"/>
                <w:sz w:val="20"/>
              </w:rPr>
              <w:t xml:space="preserve">greater than 3.3 kW and less than </w:t>
            </w:r>
            <w:r w:rsidRPr="7BD51B37">
              <w:rPr>
                <w:rFonts w:cs="Arial"/>
                <w:sz w:val="20"/>
              </w:rPr>
              <w:t>22 kW)</w:t>
            </w:r>
          </w:p>
        </w:tc>
        <w:tc>
          <w:tcPr>
            <w:tcW w:w="2829" w:type="dxa"/>
          </w:tcPr>
          <w:p w14:paraId="02E91E65" w14:textId="77777777" w:rsidR="00C53468" w:rsidRPr="00084619" w:rsidRDefault="00084619" w:rsidP="00C53468">
            <w:pPr>
              <w:rPr>
                <w:rFonts w:cs="Tahoma"/>
                <w:b/>
                <w:bCs/>
                <w:i/>
                <w:iCs/>
                <w:sz w:val="20"/>
                <w:szCs w:val="20"/>
              </w:rPr>
            </w:pPr>
            <w:r w:rsidRPr="00084619">
              <w:rPr>
                <w:rFonts w:cs="Tahoma"/>
                <w:b/>
                <w:bCs/>
                <w:i/>
                <w:iCs/>
                <w:color w:val="0070C0"/>
                <w:sz w:val="20"/>
                <w:szCs w:val="20"/>
              </w:rPr>
              <w:t>For fields not applicable to the proposed project, enter “N/A”</w:t>
            </w:r>
          </w:p>
        </w:tc>
        <w:tc>
          <w:tcPr>
            <w:tcW w:w="2829" w:type="dxa"/>
            <w:gridSpan w:val="3"/>
          </w:tcPr>
          <w:p w14:paraId="443FB56C" w14:textId="77777777" w:rsidR="00C53468" w:rsidRDefault="00C53468" w:rsidP="00C53468">
            <w:pPr>
              <w:rPr>
                <w:rFonts w:cs="Tahoma"/>
              </w:rPr>
            </w:pPr>
          </w:p>
        </w:tc>
      </w:tr>
      <w:tr w:rsidR="00C53468" w14:paraId="41265A96" w14:textId="77777777" w:rsidTr="00403681">
        <w:tc>
          <w:tcPr>
            <w:tcW w:w="4855" w:type="dxa"/>
            <w:vAlign w:val="center"/>
          </w:tcPr>
          <w:p w14:paraId="701EE67A" w14:textId="77777777" w:rsidR="00C53468" w:rsidRDefault="00C53468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New bidirectional charging hardware/EVSE</w:t>
            </w:r>
          </w:p>
          <w:p w14:paraId="6C7CC67C" w14:textId="77777777" w:rsidR="00C53468" w:rsidRDefault="00C53468" w:rsidP="00C53468">
            <w:pPr>
              <w:rPr>
                <w:rFonts w:cs="Tahoma"/>
              </w:rPr>
            </w:pPr>
            <w:r w:rsidRPr="7BD51B37">
              <w:rPr>
                <w:rFonts w:cs="Arial"/>
                <w:sz w:val="20"/>
              </w:rPr>
              <w:t>(</w:t>
            </w:r>
            <w:r w:rsidR="000C2D9B">
              <w:rPr>
                <w:rFonts w:cs="Arial"/>
                <w:sz w:val="20"/>
              </w:rPr>
              <w:t xml:space="preserve">greater than 3.3 kW and less than </w:t>
            </w:r>
            <w:r w:rsidRPr="7BD51B37">
              <w:rPr>
                <w:rFonts w:cs="Arial"/>
                <w:sz w:val="20"/>
              </w:rPr>
              <w:t>22 kW)</w:t>
            </w:r>
          </w:p>
        </w:tc>
        <w:tc>
          <w:tcPr>
            <w:tcW w:w="2829" w:type="dxa"/>
          </w:tcPr>
          <w:p w14:paraId="09D7801B" w14:textId="77777777" w:rsidR="00C53468" w:rsidRDefault="00C53468" w:rsidP="00C53468">
            <w:pPr>
              <w:rPr>
                <w:rFonts w:cs="Tahoma"/>
              </w:rPr>
            </w:pPr>
          </w:p>
        </w:tc>
        <w:tc>
          <w:tcPr>
            <w:tcW w:w="2829" w:type="dxa"/>
            <w:gridSpan w:val="3"/>
          </w:tcPr>
          <w:p w14:paraId="2B5A456E" w14:textId="77777777" w:rsidR="00C53468" w:rsidRDefault="00C53468" w:rsidP="00C53468">
            <w:pPr>
              <w:rPr>
                <w:rFonts w:cs="Tahoma"/>
              </w:rPr>
            </w:pPr>
          </w:p>
        </w:tc>
      </w:tr>
      <w:tr w:rsidR="00C53468" w14:paraId="112DE6D3" w14:textId="77777777" w:rsidTr="00403681">
        <w:tc>
          <w:tcPr>
            <w:tcW w:w="4855" w:type="dxa"/>
            <w:vAlign w:val="center"/>
          </w:tcPr>
          <w:p w14:paraId="776E0D39" w14:textId="77777777" w:rsidR="00C53468" w:rsidRDefault="00C53468" w:rsidP="00C53468">
            <w:pPr>
              <w:keepLines/>
              <w:widowControl w:val="0"/>
              <w:spacing w:after="120"/>
              <w:rPr>
                <w:rFonts w:cs="Arial"/>
                <w:sz w:val="20"/>
              </w:rPr>
            </w:pPr>
            <w:r w:rsidRPr="7BD51B37">
              <w:rPr>
                <w:rFonts w:cs="Arial"/>
                <w:sz w:val="20"/>
              </w:rPr>
              <w:t xml:space="preserve">New higher-power charging hardware/EVSE </w:t>
            </w:r>
          </w:p>
          <w:p w14:paraId="53FE30A7" w14:textId="77777777" w:rsidR="00C53468" w:rsidRDefault="00C53468" w:rsidP="00C53468">
            <w:pPr>
              <w:rPr>
                <w:rFonts w:cs="Tahoma"/>
              </w:rPr>
            </w:pPr>
            <w:r w:rsidRPr="7BD51B37">
              <w:rPr>
                <w:rFonts w:cs="Arial"/>
                <w:sz w:val="20"/>
              </w:rPr>
              <w:t>(greater than 22 kW</w:t>
            </w:r>
            <w:r w:rsidR="000C2D9B"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uni</w:t>
            </w:r>
            <w:proofErr w:type="spellEnd"/>
            <w:r>
              <w:rPr>
                <w:rFonts w:cs="Arial"/>
                <w:sz w:val="20"/>
              </w:rPr>
              <w:t xml:space="preserve"> or bidirectional</w:t>
            </w:r>
            <w:r w:rsidRPr="7BD51B37">
              <w:rPr>
                <w:rFonts w:cs="Arial"/>
                <w:sz w:val="20"/>
              </w:rPr>
              <w:t>)</w:t>
            </w:r>
          </w:p>
        </w:tc>
        <w:tc>
          <w:tcPr>
            <w:tcW w:w="2829" w:type="dxa"/>
          </w:tcPr>
          <w:p w14:paraId="599D54B4" w14:textId="77777777" w:rsidR="00C53468" w:rsidRDefault="00C53468" w:rsidP="00C53468">
            <w:pPr>
              <w:rPr>
                <w:rFonts w:cs="Tahoma"/>
              </w:rPr>
            </w:pPr>
          </w:p>
        </w:tc>
        <w:tc>
          <w:tcPr>
            <w:tcW w:w="2829" w:type="dxa"/>
            <w:gridSpan w:val="3"/>
          </w:tcPr>
          <w:p w14:paraId="03C755A9" w14:textId="77777777" w:rsidR="00C53468" w:rsidRDefault="00C53468" w:rsidP="00C53468">
            <w:pPr>
              <w:rPr>
                <w:rFonts w:cs="Tahoma"/>
              </w:rPr>
            </w:pPr>
          </w:p>
        </w:tc>
      </w:tr>
      <w:tr w:rsidR="00C53468" w14:paraId="3E1DB9D7" w14:textId="77777777" w:rsidTr="00403681">
        <w:tc>
          <w:tcPr>
            <w:tcW w:w="4855" w:type="dxa"/>
            <w:vAlign w:val="center"/>
          </w:tcPr>
          <w:p w14:paraId="28FCE97F" w14:textId="77777777" w:rsidR="00C53468" w:rsidRDefault="00C53468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Existing EVSE connected to product </w:t>
            </w:r>
          </w:p>
          <w:p w14:paraId="0996737F" w14:textId="77777777" w:rsidR="00C53468" w:rsidRPr="7BD51B37" w:rsidRDefault="00C53468" w:rsidP="00C53468">
            <w:pPr>
              <w:keepLines/>
              <w:widowControl w:val="0"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iCs/>
                <w:sz w:val="20"/>
              </w:rPr>
              <w:t>(for charging station management systems</w:t>
            </w:r>
            <w:r w:rsidR="000C2D9B">
              <w:rPr>
                <w:rFonts w:cs="Arial"/>
                <w:iCs/>
                <w:sz w:val="20"/>
              </w:rPr>
              <w:t>, automation service providers,</w:t>
            </w:r>
            <w:r>
              <w:rPr>
                <w:rFonts w:cs="Arial"/>
                <w:iCs/>
                <w:sz w:val="20"/>
              </w:rPr>
              <w:t xml:space="preserve"> and </w:t>
            </w:r>
            <w:r w:rsidR="000C2D9B">
              <w:rPr>
                <w:rFonts w:cs="Arial"/>
                <w:iCs/>
                <w:sz w:val="20"/>
              </w:rPr>
              <w:t xml:space="preserve">similar </w:t>
            </w:r>
            <w:r>
              <w:rPr>
                <w:rFonts w:cs="Arial"/>
                <w:iCs/>
                <w:sz w:val="20"/>
              </w:rPr>
              <w:t>products)</w:t>
            </w:r>
          </w:p>
        </w:tc>
        <w:tc>
          <w:tcPr>
            <w:tcW w:w="2829" w:type="dxa"/>
          </w:tcPr>
          <w:p w14:paraId="6BD9981D" w14:textId="77777777" w:rsidR="00C53468" w:rsidRDefault="00C53468" w:rsidP="00C53468">
            <w:pPr>
              <w:rPr>
                <w:rFonts w:cs="Tahoma"/>
              </w:rPr>
            </w:pPr>
          </w:p>
        </w:tc>
        <w:tc>
          <w:tcPr>
            <w:tcW w:w="2829" w:type="dxa"/>
            <w:gridSpan w:val="3"/>
          </w:tcPr>
          <w:p w14:paraId="15AD8D98" w14:textId="77777777" w:rsidR="00C53468" w:rsidRDefault="00C53468" w:rsidP="00C53468">
            <w:pPr>
              <w:rPr>
                <w:rFonts w:cs="Tahoma"/>
              </w:rPr>
            </w:pPr>
          </w:p>
        </w:tc>
      </w:tr>
      <w:tr w:rsidR="00C53468" w14:paraId="348F771F" w14:textId="77777777" w:rsidTr="00403681">
        <w:tc>
          <w:tcPr>
            <w:tcW w:w="4855" w:type="dxa"/>
            <w:vAlign w:val="center"/>
          </w:tcPr>
          <w:p w14:paraId="156F3ABC" w14:textId="77777777" w:rsidR="00C53468" w:rsidRDefault="00C53468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Existing EV connected to product </w:t>
            </w:r>
          </w:p>
          <w:p w14:paraId="672CF8AA" w14:textId="77777777" w:rsidR="00C53468" w:rsidRDefault="00C53468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(for telematics aggregators</w:t>
            </w:r>
            <w:r w:rsidR="000C2D9B">
              <w:rPr>
                <w:rFonts w:cs="Arial"/>
                <w:iCs/>
                <w:sz w:val="20"/>
              </w:rPr>
              <w:t>, automation service providers, and similar products</w:t>
            </w:r>
            <w:r>
              <w:rPr>
                <w:rFonts w:cs="Arial"/>
                <w:iCs/>
                <w:sz w:val="20"/>
              </w:rPr>
              <w:t>)</w:t>
            </w:r>
          </w:p>
        </w:tc>
        <w:tc>
          <w:tcPr>
            <w:tcW w:w="2829" w:type="dxa"/>
          </w:tcPr>
          <w:p w14:paraId="434C7EB4" w14:textId="77777777" w:rsidR="00C53468" w:rsidRDefault="00C53468" w:rsidP="00C53468">
            <w:pPr>
              <w:rPr>
                <w:rFonts w:cs="Tahoma"/>
              </w:rPr>
            </w:pPr>
          </w:p>
        </w:tc>
        <w:tc>
          <w:tcPr>
            <w:tcW w:w="2829" w:type="dxa"/>
            <w:gridSpan w:val="3"/>
          </w:tcPr>
          <w:p w14:paraId="68A59D46" w14:textId="77777777" w:rsidR="00C53468" w:rsidRDefault="00C53468" w:rsidP="00C53468">
            <w:pPr>
              <w:rPr>
                <w:rFonts w:cs="Tahoma"/>
              </w:rPr>
            </w:pPr>
          </w:p>
        </w:tc>
      </w:tr>
      <w:tr w:rsidR="000C2D9B" w14:paraId="63136221" w14:textId="77777777" w:rsidTr="00403681">
        <w:tc>
          <w:tcPr>
            <w:tcW w:w="4855" w:type="dxa"/>
            <w:vAlign w:val="center"/>
          </w:tcPr>
          <w:p w14:paraId="7ED9C14A" w14:textId="77777777" w:rsidR="000C2D9B" w:rsidRDefault="000C2D9B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Other</w:t>
            </w:r>
          </w:p>
          <w:p w14:paraId="02D93CB5" w14:textId="77777777" w:rsidR="000C2D9B" w:rsidRDefault="000C2D9B" w:rsidP="00C53468">
            <w:pPr>
              <w:keepLines/>
              <w:widowControl w:val="0"/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(please describe: ___ )</w:t>
            </w:r>
          </w:p>
        </w:tc>
        <w:tc>
          <w:tcPr>
            <w:tcW w:w="2829" w:type="dxa"/>
          </w:tcPr>
          <w:p w14:paraId="62FA92F1" w14:textId="77777777" w:rsidR="000C2D9B" w:rsidRDefault="000C2D9B" w:rsidP="00C53468">
            <w:pPr>
              <w:rPr>
                <w:rFonts w:cs="Tahoma"/>
              </w:rPr>
            </w:pPr>
          </w:p>
        </w:tc>
        <w:tc>
          <w:tcPr>
            <w:tcW w:w="2829" w:type="dxa"/>
            <w:gridSpan w:val="3"/>
          </w:tcPr>
          <w:p w14:paraId="41E40151" w14:textId="77777777" w:rsidR="000C2D9B" w:rsidRDefault="000C2D9B" w:rsidP="00C53468">
            <w:pPr>
              <w:rPr>
                <w:rFonts w:cs="Tahoma"/>
              </w:rPr>
            </w:pPr>
          </w:p>
        </w:tc>
      </w:tr>
    </w:tbl>
    <w:p w14:paraId="79A886CB" w14:textId="77777777" w:rsidR="00FF5F90" w:rsidRDefault="00FF5F90" w:rsidP="00FF5F90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415"/>
        <w:gridCol w:w="6030"/>
        <w:gridCol w:w="995"/>
      </w:tblGrid>
      <w:tr w:rsidR="00FF5F90" w:rsidRPr="003652AC" w14:paraId="4EF071B3" w14:textId="77777777" w:rsidTr="00657187">
        <w:trPr>
          <w:trHeight w:val="432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51480EC9" w14:textId="77777777" w:rsidR="00FF5F90" w:rsidRPr="003652AC" w:rsidRDefault="00FF5F90" w:rsidP="00EA772A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3652AC">
              <w:rPr>
                <w:rFonts w:cs="Tahoma"/>
                <w:b/>
                <w:bCs/>
              </w:rPr>
              <w:t>Applicant’s Project</w:t>
            </w:r>
            <w:r w:rsidR="00657187">
              <w:rPr>
                <w:rFonts w:cs="Tahoma"/>
                <w:b/>
                <w:bCs/>
              </w:rPr>
              <w:t xml:space="preserve"> </w:t>
            </w:r>
            <w:r w:rsidR="00657187" w:rsidRPr="003652AC">
              <w:rPr>
                <w:rFonts w:cs="Tahoma"/>
                <w:b/>
                <w:bCs/>
              </w:rPr>
              <w:t xml:space="preserve">Manager </w:t>
            </w:r>
            <w:r w:rsidR="00657187" w:rsidRPr="003652AC">
              <w:rPr>
                <w:rFonts w:cs="Tahoma"/>
              </w:rPr>
              <w:t>(serves as point of contact for all communication)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6C045E" w14:textId="77777777" w:rsidR="00FF5F90" w:rsidRPr="003652AC" w:rsidRDefault="00FF5F90" w:rsidP="00EA772A">
            <w:pPr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FF5F90" w:rsidRPr="003652AC" w14:paraId="50112CA6" w14:textId="77777777" w:rsidTr="00657187">
        <w:trPr>
          <w:trHeight w:val="432"/>
        </w:trPr>
        <w:tc>
          <w:tcPr>
            <w:tcW w:w="3415" w:type="dxa"/>
            <w:tcBorders>
              <w:top w:val="single" w:sz="4" w:space="0" w:color="auto"/>
            </w:tcBorders>
            <w:vAlign w:val="bottom"/>
          </w:tcPr>
          <w:p w14:paraId="7946BAEA" w14:textId="77777777" w:rsidR="00FF5F90" w:rsidRPr="00657187" w:rsidRDefault="00FF5F90" w:rsidP="00EA772A">
            <w:pPr>
              <w:keepLines/>
              <w:widowControl w:val="0"/>
              <w:ind w:left="-72" w:right="-101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t>Name: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</w:tcBorders>
            <w:vAlign w:val="bottom"/>
          </w:tcPr>
          <w:p w14:paraId="297D8983" w14:textId="77777777" w:rsidR="00FF5F90" w:rsidRPr="00657187" w:rsidRDefault="00FF5F90" w:rsidP="00EA772A">
            <w:pPr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87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657187">
              <w:rPr>
                <w:rFonts w:cs="Tahoma"/>
                <w:sz w:val="20"/>
                <w:szCs w:val="20"/>
              </w:rPr>
            </w:r>
            <w:r w:rsidRPr="00657187">
              <w:rPr>
                <w:rFonts w:cs="Tahoma"/>
                <w:sz w:val="20"/>
                <w:szCs w:val="20"/>
              </w:rPr>
              <w:fldChar w:fldCharType="separate"/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FF5F90" w:rsidRPr="003652AC" w14:paraId="3CD0B838" w14:textId="77777777" w:rsidTr="00657187">
        <w:trPr>
          <w:trHeight w:val="432"/>
        </w:trPr>
        <w:tc>
          <w:tcPr>
            <w:tcW w:w="3415" w:type="dxa"/>
            <w:vAlign w:val="bottom"/>
          </w:tcPr>
          <w:p w14:paraId="3DEAAFC6" w14:textId="77777777" w:rsidR="00FF5F90" w:rsidRPr="00657187" w:rsidRDefault="00FF5F90" w:rsidP="00EA772A">
            <w:pPr>
              <w:keepLines/>
              <w:widowControl w:val="0"/>
              <w:ind w:left="-72" w:right="-101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t>Company Address, City, State, Zip:</w:t>
            </w:r>
          </w:p>
        </w:tc>
        <w:tc>
          <w:tcPr>
            <w:tcW w:w="7025" w:type="dxa"/>
            <w:gridSpan w:val="2"/>
            <w:vAlign w:val="bottom"/>
          </w:tcPr>
          <w:p w14:paraId="6F66261A" w14:textId="77777777" w:rsidR="00FF5F90" w:rsidRPr="00657187" w:rsidRDefault="00FF5F90" w:rsidP="00EA772A">
            <w:pPr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87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657187">
              <w:rPr>
                <w:rFonts w:cs="Tahoma"/>
                <w:sz w:val="20"/>
                <w:szCs w:val="20"/>
              </w:rPr>
            </w:r>
            <w:r w:rsidRPr="00657187">
              <w:rPr>
                <w:rFonts w:cs="Tahoma"/>
                <w:sz w:val="20"/>
                <w:szCs w:val="20"/>
              </w:rPr>
              <w:fldChar w:fldCharType="separate"/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FF5F90" w:rsidRPr="003652AC" w14:paraId="359B8A36" w14:textId="77777777" w:rsidTr="00657187">
        <w:trPr>
          <w:trHeight w:val="432"/>
        </w:trPr>
        <w:tc>
          <w:tcPr>
            <w:tcW w:w="3415" w:type="dxa"/>
            <w:vAlign w:val="bottom"/>
          </w:tcPr>
          <w:p w14:paraId="2E381117" w14:textId="77777777" w:rsidR="00FF5F90" w:rsidRPr="00657187" w:rsidRDefault="00FF5F90" w:rsidP="00EA772A">
            <w:pPr>
              <w:keepLines/>
              <w:widowControl w:val="0"/>
              <w:ind w:left="-72" w:right="-101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t>Phone:</w:t>
            </w:r>
          </w:p>
        </w:tc>
        <w:tc>
          <w:tcPr>
            <w:tcW w:w="7025" w:type="dxa"/>
            <w:gridSpan w:val="2"/>
            <w:vAlign w:val="bottom"/>
          </w:tcPr>
          <w:p w14:paraId="37F4638B" w14:textId="77777777" w:rsidR="00FF5F90" w:rsidRPr="00657187" w:rsidRDefault="00FF5F90" w:rsidP="00EA772A">
            <w:pPr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87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657187">
              <w:rPr>
                <w:rFonts w:cs="Tahoma"/>
                <w:sz w:val="20"/>
                <w:szCs w:val="20"/>
              </w:rPr>
            </w:r>
            <w:r w:rsidRPr="00657187">
              <w:rPr>
                <w:rFonts w:cs="Tahoma"/>
                <w:sz w:val="20"/>
                <w:szCs w:val="20"/>
              </w:rPr>
              <w:fldChar w:fldCharType="separate"/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FF5F90" w:rsidRPr="003652AC" w14:paraId="1F5B3CE1" w14:textId="77777777" w:rsidTr="00657187">
        <w:trPr>
          <w:trHeight w:val="432"/>
        </w:trPr>
        <w:tc>
          <w:tcPr>
            <w:tcW w:w="3415" w:type="dxa"/>
            <w:vAlign w:val="bottom"/>
          </w:tcPr>
          <w:p w14:paraId="2B1214BB" w14:textId="77777777" w:rsidR="00FF5F90" w:rsidRPr="00657187" w:rsidRDefault="00FF5F90" w:rsidP="00EA772A">
            <w:pPr>
              <w:keepLines/>
              <w:widowControl w:val="0"/>
              <w:ind w:left="-72" w:right="-101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7025" w:type="dxa"/>
            <w:gridSpan w:val="2"/>
            <w:vAlign w:val="bottom"/>
          </w:tcPr>
          <w:p w14:paraId="6FB21EFA" w14:textId="77777777" w:rsidR="00FF5F90" w:rsidRPr="00657187" w:rsidRDefault="00FF5F90" w:rsidP="00EA772A">
            <w:pPr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657187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187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657187">
              <w:rPr>
                <w:rFonts w:cs="Tahoma"/>
                <w:sz w:val="20"/>
                <w:szCs w:val="20"/>
              </w:rPr>
            </w:r>
            <w:r w:rsidRPr="00657187">
              <w:rPr>
                <w:rFonts w:cs="Tahoma"/>
                <w:sz w:val="20"/>
                <w:szCs w:val="20"/>
              </w:rPr>
              <w:fldChar w:fldCharType="separate"/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noProof/>
                <w:sz w:val="20"/>
                <w:szCs w:val="20"/>
              </w:rPr>
              <w:t> </w:t>
            </w:r>
            <w:r w:rsidRPr="00657187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0A3B587C" w14:textId="77777777" w:rsidR="00FF5F90" w:rsidRDefault="00FF5F90" w:rsidP="00FF5F90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FF5F90" w:rsidRPr="003652AC" w14:paraId="1D3F2984" w14:textId="77777777" w:rsidTr="00EA772A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21BE513C" w14:textId="77777777" w:rsidR="00FF5F90" w:rsidRPr="003652AC" w:rsidRDefault="00FF5F90" w:rsidP="00EA772A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lastRenderedPageBreak/>
              <w:t>Key Project Partners</w:t>
            </w:r>
            <w:r w:rsidRPr="003652AC">
              <w:rPr>
                <w:rFonts w:cs="Tahoma"/>
                <w:b/>
              </w:rPr>
              <w:t>(s)</w:t>
            </w:r>
            <w:r w:rsidRPr="003652AC">
              <w:rPr>
                <w:rFonts w:cs="Tahoma"/>
                <w:bCs/>
                <w:i/>
                <w:iCs/>
              </w:rPr>
              <w:t xml:space="preserve"> </w:t>
            </w:r>
            <w:r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Pr="003652AC">
              <w:rPr>
                <w:rFonts w:cs="Tahoma"/>
                <w:bCs/>
              </w:rPr>
              <w:t>subcontractors</w:t>
            </w:r>
            <w:r>
              <w:rPr>
                <w:rFonts w:cs="Tahoma"/>
                <w:bCs/>
              </w:rPr>
              <w:t>, vendors, or funding providers, that</w:t>
            </w:r>
            <w:r w:rsidRPr="003652AC">
              <w:rPr>
                <w:rFonts w:cs="Tahoma"/>
                <w:bCs/>
              </w:rPr>
              <w:t xml:space="preserve"> will perform work </w:t>
            </w:r>
            <w:r>
              <w:rPr>
                <w:rFonts w:cs="Tahoma"/>
                <w:bCs/>
              </w:rPr>
              <w:t>under</w:t>
            </w:r>
            <w:r w:rsidRPr="003652AC">
              <w:rPr>
                <w:rFonts w:cs="Tahoma"/>
                <w:bCs/>
              </w:rPr>
              <w:t xml:space="preserve"> the project, </w:t>
            </w:r>
            <w:r>
              <w:rPr>
                <w:rFonts w:cs="Tahoma"/>
                <w:bCs/>
              </w:rPr>
              <w:t>if applicable. I</w:t>
            </w:r>
            <w:r w:rsidRPr="003652AC">
              <w:rPr>
                <w:rFonts w:cs="Tahoma"/>
                <w:bCs/>
              </w:rPr>
              <w:t xml:space="preserve">nsert the legal name of </w:t>
            </w:r>
            <w:r>
              <w:rPr>
                <w:rFonts w:cs="Tahoma"/>
                <w:bCs/>
              </w:rPr>
              <w:t>each entity</w:t>
            </w:r>
            <w:r w:rsidRPr="003652AC">
              <w:rPr>
                <w:rFonts w:cs="Tahoma"/>
                <w:bCs/>
              </w:rPr>
              <w:t xml:space="preserve"> below</w:t>
            </w:r>
            <w:r>
              <w:rPr>
                <w:rFonts w:cs="Tahoma"/>
                <w:bCs/>
              </w:rPr>
              <w:t xml:space="preserve"> and briefly describe their role</w:t>
            </w:r>
            <w:r w:rsidRPr="003652AC">
              <w:rPr>
                <w:rFonts w:cs="Tahoma"/>
                <w:bCs/>
              </w:rPr>
              <w:t>.</w:t>
            </w:r>
          </w:p>
        </w:tc>
      </w:tr>
      <w:tr w:rsidR="00FF5F90" w:rsidRPr="003652AC" w14:paraId="77390B6E" w14:textId="77777777" w:rsidTr="00EA772A">
        <w:trPr>
          <w:trHeight w:hRule="exact" w:val="432"/>
        </w:trPr>
        <w:tc>
          <w:tcPr>
            <w:tcW w:w="10440" w:type="dxa"/>
            <w:vAlign w:val="center"/>
          </w:tcPr>
          <w:p w14:paraId="1B2861B5" w14:textId="77777777" w:rsidR="00FF5F90" w:rsidRPr="003652AC" w:rsidRDefault="00FF5F90" w:rsidP="00EA772A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FF5F90" w:rsidRPr="003652AC" w14:paraId="44086158" w14:textId="77777777" w:rsidTr="00EA772A">
        <w:trPr>
          <w:trHeight w:hRule="exact" w:val="432"/>
        </w:trPr>
        <w:tc>
          <w:tcPr>
            <w:tcW w:w="10440" w:type="dxa"/>
            <w:vAlign w:val="center"/>
          </w:tcPr>
          <w:p w14:paraId="62788161" w14:textId="77777777" w:rsidR="00FF5F90" w:rsidRPr="003652AC" w:rsidRDefault="00FF5F90" w:rsidP="00EA772A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FF5F90" w:rsidRPr="003652AC" w14:paraId="4CA94808" w14:textId="77777777" w:rsidTr="00EA772A">
        <w:trPr>
          <w:trHeight w:hRule="exact" w:val="432"/>
        </w:trPr>
        <w:tc>
          <w:tcPr>
            <w:tcW w:w="10440" w:type="dxa"/>
            <w:vAlign w:val="center"/>
          </w:tcPr>
          <w:p w14:paraId="108B5785" w14:textId="77777777" w:rsidR="00FF5F90" w:rsidRPr="003652AC" w:rsidRDefault="00FF5F90" w:rsidP="00EA772A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FF5F90" w:rsidRPr="003652AC" w14:paraId="684E32DC" w14:textId="77777777" w:rsidTr="00EA772A">
        <w:trPr>
          <w:trHeight w:hRule="exact" w:val="432"/>
        </w:trPr>
        <w:tc>
          <w:tcPr>
            <w:tcW w:w="10440" w:type="dxa"/>
            <w:vAlign w:val="center"/>
          </w:tcPr>
          <w:p w14:paraId="153D3606" w14:textId="77777777" w:rsidR="00FF5F90" w:rsidRDefault="00FF5F90" w:rsidP="00EA772A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1B0201FC" w14:textId="77777777" w:rsidR="00EE06A3" w:rsidRDefault="00EE06A3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679384E7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12CEC7" w14:textId="77777777" w:rsidR="00B21BCA" w:rsidRPr="003652AC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41442186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E7F3E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039C5B1D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6EDC4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9C37AB">
              <w:rPr>
                <w:rFonts w:cs="Tahoma"/>
              </w:rPr>
            </w:r>
            <w:r w:rsidR="009C37AB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20A0234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01206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9C37AB">
              <w:rPr>
                <w:rFonts w:cs="Tahoma"/>
              </w:rPr>
            </w:r>
            <w:r w:rsidR="009C37AB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68DB8253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65A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1945CE03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39CDE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774F42E0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D0901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9C37AB">
              <w:rPr>
                <w:rFonts w:cs="Tahoma"/>
              </w:rPr>
            </w:r>
            <w:r w:rsidR="009C37AB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546E742A" w14:textId="77777777" w:rsidTr="002A479E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193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9C37AB">
              <w:rPr>
                <w:rFonts w:cs="Tahoma"/>
              </w:rPr>
            </w:r>
            <w:r w:rsidR="009C37AB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  <w:r w:rsidR="002A479E">
              <w:rPr>
                <w:rFonts w:cs="Tahoma"/>
              </w:rPr>
              <w:t xml:space="preserve"> (if so, check and proceed to question 3)</w:t>
            </w:r>
          </w:p>
        </w:tc>
      </w:tr>
      <w:tr w:rsidR="002A479E" w:rsidRPr="003652AC" w14:paraId="3C32168D" w14:textId="77777777" w:rsidTr="002A479E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F34" w14:textId="77777777" w:rsidR="002A479E" w:rsidRDefault="00FE3D87" w:rsidP="002A479E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>
              <w:rPr>
                <w:rFonts w:cs="Tahoma"/>
              </w:rPr>
              <w:t>Will all</w:t>
            </w:r>
            <w:r w:rsidR="002A479E">
              <w:rPr>
                <w:rFonts w:cs="Tahoma"/>
              </w:rPr>
              <w:t xml:space="preserve"> proposed customer deployments </w:t>
            </w:r>
            <w:r>
              <w:rPr>
                <w:rFonts w:cs="Tahoma"/>
              </w:rPr>
              <w:t xml:space="preserve">be installed </w:t>
            </w:r>
            <w:r w:rsidR="002A479E">
              <w:rPr>
                <w:rFonts w:cs="Tahoma"/>
              </w:rPr>
              <w:t>at the same site type?</w:t>
            </w:r>
            <w:r w:rsidR="002A479E" w:rsidRPr="002A479E">
              <w:rPr>
                <w:rFonts w:cs="Tahoma"/>
              </w:rPr>
              <w:t xml:space="preserve"> The likelihood that CEC is able to complete a timely CEQA review may be increased if the project limits deployments to a single site type with deployment details known in advance.</w:t>
            </w:r>
          </w:p>
          <w:p w14:paraId="2E300F9B" w14:textId="77777777" w:rsidR="002A479E" w:rsidRPr="002A479E" w:rsidRDefault="002A479E" w:rsidP="002A479E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  <w:sz w:val="12"/>
                <w:szCs w:val="12"/>
              </w:rPr>
            </w:pPr>
          </w:p>
          <w:p w14:paraId="04D36C41" w14:textId="77777777" w:rsidR="002A479E" w:rsidRDefault="002A479E" w:rsidP="002A479E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9C37AB">
              <w:rPr>
                <w:rFonts w:cs="Tahoma"/>
              </w:rPr>
            </w:r>
            <w:r w:rsidR="009C37AB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 xml:space="preserve">Yes </w:t>
            </w:r>
          </w:p>
          <w:p w14:paraId="3DEC9CE8" w14:textId="77777777" w:rsidR="002A479E" w:rsidRPr="007726F0" w:rsidRDefault="002A479E" w:rsidP="002A479E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  <w:sz w:val="8"/>
                <w:szCs w:val="8"/>
              </w:rPr>
            </w:pPr>
          </w:p>
          <w:p w14:paraId="394C38F6" w14:textId="77777777" w:rsidR="002A479E" w:rsidRPr="003652AC" w:rsidRDefault="002A479E" w:rsidP="002A479E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9C37AB">
              <w:rPr>
                <w:rFonts w:cs="Tahoma"/>
              </w:rPr>
            </w:r>
            <w:r w:rsidR="009C37AB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6897E940" w14:textId="77777777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66EEA381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26DC27C6" w14:textId="77777777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lastRenderedPageBreak/>
              <w:t>Certifications</w:t>
            </w:r>
          </w:p>
        </w:tc>
      </w:tr>
      <w:tr w:rsidR="008B28F3" w:rsidRPr="003652AC" w14:paraId="0D28E683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6C037E20" w14:textId="77777777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5D0A91E7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applicant.</w:t>
            </w:r>
          </w:p>
          <w:p w14:paraId="798C238E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103CFA39" w14:textId="77777777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0E580519" w14:textId="77777777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61C83FE2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5A47BCF5" w14:textId="77777777" w:rsidR="002022C6" w:rsidRPr="003652AC" w:rsidRDefault="002022C6" w:rsidP="00E20021">
            <w:pPr>
              <w:pStyle w:val="NoSpacing"/>
            </w:pPr>
            <w:r w:rsidRPr="003652AC">
              <w:t>I hereby certify that I am authorized to complete and sign this form on behalf of the applicant.</w:t>
            </w:r>
          </w:p>
        </w:tc>
      </w:tr>
    </w:tbl>
    <w:p w14:paraId="751FEB74" w14:textId="77777777" w:rsidR="00E431DC" w:rsidRPr="003652AC" w:rsidRDefault="00A22048" w:rsidP="00A22048">
      <w:pPr>
        <w:tabs>
          <w:tab w:val="left" w:pos="7480"/>
        </w:tabs>
      </w:pPr>
      <w:r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6D9DC962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C65C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620" w14:textId="77777777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6E9BA4D0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93AF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8DBF" w14:textId="77777777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71E9D24E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A3E4" w14:textId="7777777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4410" w14:textId="7777777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3235F8E4" w14:textId="77777777" w:rsidR="0086624E" w:rsidRDefault="0086624E"/>
    <w:p w14:paraId="5B9A14B9" w14:textId="77777777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4119EB80" w14:textId="77777777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1A6C75BA" w14:textId="77777777" w:rsidR="00A22048" w:rsidRDefault="00A22048" w:rsidP="002D044D"/>
    <w:p w14:paraId="4DED2D72" w14:textId="7777777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require wet or certified electronic signatures for this attachment within 30 days after posting of the Notice of Proposed Award.</w:t>
      </w:r>
    </w:p>
    <w:sectPr w:rsidR="00A83AED" w:rsidRPr="00094330" w:rsidSect="000A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8353" w14:textId="77777777" w:rsidR="00A829F6" w:rsidRDefault="00A829F6">
      <w:r>
        <w:separator/>
      </w:r>
    </w:p>
  </w:endnote>
  <w:endnote w:type="continuationSeparator" w:id="0">
    <w:p w14:paraId="0C5C03B4" w14:textId="77777777" w:rsidR="00A829F6" w:rsidRDefault="00A829F6">
      <w:r>
        <w:continuationSeparator/>
      </w:r>
    </w:p>
  </w:endnote>
  <w:endnote w:type="continuationNotice" w:id="1">
    <w:p w14:paraId="3BBA4BA4" w14:textId="77777777" w:rsidR="00A829F6" w:rsidRDefault="00A82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01E5" w14:textId="77777777" w:rsidR="001D0B0E" w:rsidRDefault="001D0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824D" w14:textId="77777777" w:rsidR="00D826FB" w:rsidRPr="00D826FB" w:rsidRDefault="1A6BDB58" w:rsidP="001D0B0E">
    <w:pPr>
      <w:tabs>
        <w:tab w:val="center" w:pos="5040"/>
        <w:tab w:val="left" w:pos="9360"/>
        <w:tab w:val="right" w:pos="10523"/>
      </w:tabs>
      <w:rPr>
        <w:rFonts w:ascii="Arial" w:hAnsi="Arial" w:cs="Arial"/>
        <w:sz w:val="20"/>
        <w:szCs w:val="20"/>
      </w:rPr>
    </w:pPr>
    <w:r w:rsidRPr="1A6BDB58">
      <w:rPr>
        <w:rFonts w:ascii="Arial" w:hAnsi="Arial" w:cs="Arial"/>
        <w:sz w:val="20"/>
        <w:szCs w:val="20"/>
      </w:rPr>
      <w:t>Application Form</w:t>
    </w:r>
    <w:r w:rsidR="00D826FB">
      <w:tab/>
    </w:r>
    <w:r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="001D0B0E">
      <w:tab/>
    </w:r>
    <w:r w:rsidRPr="1A6BDB58">
      <w:rPr>
        <w:rFonts w:ascii="Arial" w:hAnsi="Arial" w:cs="Arial"/>
        <w:sz w:val="20"/>
        <w:szCs w:val="20"/>
      </w:rPr>
      <w:t>GFO</w:t>
    </w:r>
    <w:r w:rsidR="00F70D76">
      <w:rPr>
        <w:rFonts w:ascii="Arial" w:hAnsi="Arial" w:cs="Arial"/>
        <w:sz w:val="20"/>
        <w:szCs w:val="20"/>
      </w:rPr>
      <w:t>-</w:t>
    </w:r>
    <w:r w:rsidR="001D0B0E">
      <w:rPr>
        <w:rFonts w:ascii="Arial" w:hAnsi="Arial" w:cs="Arial"/>
        <w:sz w:val="20"/>
        <w:szCs w:val="20"/>
      </w:rPr>
      <w:t>22-609</w:t>
    </w:r>
  </w:p>
  <w:p w14:paraId="5837C5AC" w14:textId="77777777" w:rsidR="00674B51" w:rsidRPr="001D0B0E" w:rsidRDefault="00791D38" w:rsidP="00F53737">
    <w:pPr>
      <w:pStyle w:val="Footer"/>
      <w:tabs>
        <w:tab w:val="clear" w:pos="4320"/>
        <w:tab w:val="clear" w:pos="8640"/>
        <w:tab w:val="center" w:pos="5040"/>
        <w:tab w:val="right" w:pos="1052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0670AF" w:rsidRPr="000670AF">
      <w:rPr>
        <w:rFonts w:ascii="Arial" w:hAnsi="Arial" w:cs="Arial"/>
        <w:sz w:val="20"/>
        <w:szCs w:val="20"/>
      </w:rPr>
      <w:t xml:space="preserve">Attachment </w:t>
    </w:r>
    <w:r w:rsidR="00DF5234">
      <w:rPr>
        <w:rFonts w:ascii="Arial" w:hAnsi="Arial" w:cs="Arial"/>
        <w:sz w:val="20"/>
        <w:szCs w:val="20"/>
      </w:rPr>
      <w:t>0</w:t>
    </w:r>
    <w:r w:rsidR="000670AF" w:rsidRPr="000670AF">
      <w:rPr>
        <w:rFonts w:ascii="Arial" w:hAnsi="Arial" w:cs="Arial"/>
        <w:sz w:val="20"/>
        <w:szCs w:val="20"/>
      </w:rPr>
      <w:t>1</w:t>
    </w:r>
    <w:r w:rsidR="00B22F35">
      <w:tab/>
    </w:r>
    <w:r w:rsidR="00AF09A0" w:rsidRPr="001D0B0E">
      <w:rPr>
        <w:rFonts w:ascii="Arial" w:hAnsi="Arial" w:cs="Arial"/>
        <w:sz w:val="20"/>
        <w:szCs w:val="20"/>
      </w:rPr>
      <w:t>REDWDS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75C2" w14:textId="77777777" w:rsidR="001D0B0E" w:rsidRDefault="001D0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5631" w14:textId="77777777" w:rsidR="00A829F6" w:rsidRDefault="00A829F6">
      <w:r>
        <w:separator/>
      </w:r>
    </w:p>
  </w:footnote>
  <w:footnote w:type="continuationSeparator" w:id="0">
    <w:p w14:paraId="076A3493" w14:textId="77777777" w:rsidR="00A829F6" w:rsidRDefault="00A829F6">
      <w:r>
        <w:continuationSeparator/>
      </w:r>
    </w:p>
  </w:footnote>
  <w:footnote w:type="continuationNotice" w:id="1">
    <w:p w14:paraId="2822ED66" w14:textId="77777777" w:rsidR="00A829F6" w:rsidRDefault="00A82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9192" w14:textId="77777777" w:rsidR="001D0B0E" w:rsidRDefault="001D0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72F" w14:textId="77777777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</w:p>
  <w:p w14:paraId="5D4AB4D3" w14:textId="77777777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F2E4" w14:textId="77777777" w:rsidR="001D0B0E" w:rsidRDefault="001D0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543989">
    <w:abstractNumId w:val="3"/>
  </w:num>
  <w:num w:numId="2" w16cid:durableId="1517496863">
    <w:abstractNumId w:val="0"/>
  </w:num>
  <w:num w:numId="3" w16cid:durableId="1618443270">
    <w:abstractNumId w:val="2"/>
  </w:num>
  <w:num w:numId="4" w16cid:durableId="58557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F6"/>
    <w:rsid w:val="00010C32"/>
    <w:rsid w:val="00015A22"/>
    <w:rsid w:val="0002180D"/>
    <w:rsid w:val="00030CB8"/>
    <w:rsid w:val="0004016B"/>
    <w:rsid w:val="000420F2"/>
    <w:rsid w:val="00042325"/>
    <w:rsid w:val="0004799B"/>
    <w:rsid w:val="00065E8D"/>
    <w:rsid w:val="000670AF"/>
    <w:rsid w:val="00072C9D"/>
    <w:rsid w:val="00084619"/>
    <w:rsid w:val="0008677D"/>
    <w:rsid w:val="000928A5"/>
    <w:rsid w:val="00094330"/>
    <w:rsid w:val="000943A0"/>
    <w:rsid w:val="0009480C"/>
    <w:rsid w:val="00095DB4"/>
    <w:rsid w:val="000A64E1"/>
    <w:rsid w:val="000A6F8F"/>
    <w:rsid w:val="000B3F6E"/>
    <w:rsid w:val="000C045E"/>
    <w:rsid w:val="000C2D9B"/>
    <w:rsid w:val="000C4B72"/>
    <w:rsid w:val="000C7C64"/>
    <w:rsid w:val="000E089F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7EA1"/>
    <w:rsid w:val="001600BE"/>
    <w:rsid w:val="00170387"/>
    <w:rsid w:val="00173953"/>
    <w:rsid w:val="00182005"/>
    <w:rsid w:val="001845A0"/>
    <w:rsid w:val="001A04B2"/>
    <w:rsid w:val="001A6AEE"/>
    <w:rsid w:val="001B0F2C"/>
    <w:rsid w:val="001B1AB5"/>
    <w:rsid w:val="001B423C"/>
    <w:rsid w:val="001B75C0"/>
    <w:rsid w:val="001C6E71"/>
    <w:rsid w:val="001D0844"/>
    <w:rsid w:val="001D0B0E"/>
    <w:rsid w:val="001D2C43"/>
    <w:rsid w:val="001D4A4A"/>
    <w:rsid w:val="001D54CC"/>
    <w:rsid w:val="001E2CB0"/>
    <w:rsid w:val="001F08A3"/>
    <w:rsid w:val="001F7F01"/>
    <w:rsid w:val="002022C6"/>
    <w:rsid w:val="00215AC7"/>
    <w:rsid w:val="0021646F"/>
    <w:rsid w:val="0021658B"/>
    <w:rsid w:val="00224E73"/>
    <w:rsid w:val="00236FAE"/>
    <w:rsid w:val="002401A5"/>
    <w:rsid w:val="002460D0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97038"/>
    <w:rsid w:val="002A1751"/>
    <w:rsid w:val="002A1ABA"/>
    <w:rsid w:val="002A479E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2079B"/>
    <w:rsid w:val="003345FF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4005AF"/>
    <w:rsid w:val="00403681"/>
    <w:rsid w:val="00411926"/>
    <w:rsid w:val="0041646D"/>
    <w:rsid w:val="004176C0"/>
    <w:rsid w:val="00441BB8"/>
    <w:rsid w:val="0044221E"/>
    <w:rsid w:val="0044373F"/>
    <w:rsid w:val="0044749A"/>
    <w:rsid w:val="00457861"/>
    <w:rsid w:val="0046421A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2B8C"/>
    <w:rsid w:val="004D38C2"/>
    <w:rsid w:val="004D3A00"/>
    <w:rsid w:val="004E1431"/>
    <w:rsid w:val="004E451B"/>
    <w:rsid w:val="004F2A23"/>
    <w:rsid w:val="004F781F"/>
    <w:rsid w:val="004F7AB0"/>
    <w:rsid w:val="00501D7C"/>
    <w:rsid w:val="00511264"/>
    <w:rsid w:val="005165B7"/>
    <w:rsid w:val="00533CAD"/>
    <w:rsid w:val="005350D9"/>
    <w:rsid w:val="005414C4"/>
    <w:rsid w:val="00557105"/>
    <w:rsid w:val="00561D29"/>
    <w:rsid w:val="00563206"/>
    <w:rsid w:val="0057450F"/>
    <w:rsid w:val="00584EFC"/>
    <w:rsid w:val="00593EC1"/>
    <w:rsid w:val="005A41D8"/>
    <w:rsid w:val="005A59F1"/>
    <w:rsid w:val="005A6041"/>
    <w:rsid w:val="005C2E70"/>
    <w:rsid w:val="005C5CA2"/>
    <w:rsid w:val="005D4061"/>
    <w:rsid w:val="005D6685"/>
    <w:rsid w:val="005F196A"/>
    <w:rsid w:val="00606873"/>
    <w:rsid w:val="006158A1"/>
    <w:rsid w:val="00616928"/>
    <w:rsid w:val="0062441C"/>
    <w:rsid w:val="00636B5E"/>
    <w:rsid w:val="00640704"/>
    <w:rsid w:val="00643E21"/>
    <w:rsid w:val="006510A6"/>
    <w:rsid w:val="00653CC4"/>
    <w:rsid w:val="00657187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7CA2"/>
    <w:rsid w:val="006C0563"/>
    <w:rsid w:val="006D70BB"/>
    <w:rsid w:val="006E1A56"/>
    <w:rsid w:val="006E75D4"/>
    <w:rsid w:val="00701076"/>
    <w:rsid w:val="00701B0C"/>
    <w:rsid w:val="00704758"/>
    <w:rsid w:val="00704ADF"/>
    <w:rsid w:val="0070520F"/>
    <w:rsid w:val="00705903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4339F"/>
    <w:rsid w:val="0075145B"/>
    <w:rsid w:val="00771423"/>
    <w:rsid w:val="007726F0"/>
    <w:rsid w:val="00773B0B"/>
    <w:rsid w:val="00780F00"/>
    <w:rsid w:val="0078397F"/>
    <w:rsid w:val="00786487"/>
    <w:rsid w:val="0079170D"/>
    <w:rsid w:val="00791D38"/>
    <w:rsid w:val="007921AA"/>
    <w:rsid w:val="007B033A"/>
    <w:rsid w:val="007B1ABC"/>
    <w:rsid w:val="007B4890"/>
    <w:rsid w:val="007B6B96"/>
    <w:rsid w:val="007D1393"/>
    <w:rsid w:val="007E579D"/>
    <w:rsid w:val="007E642C"/>
    <w:rsid w:val="007F07E9"/>
    <w:rsid w:val="008040BC"/>
    <w:rsid w:val="0081112F"/>
    <w:rsid w:val="008150A3"/>
    <w:rsid w:val="00820A7E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E19AC"/>
    <w:rsid w:val="008E75CE"/>
    <w:rsid w:val="008F0680"/>
    <w:rsid w:val="008F1385"/>
    <w:rsid w:val="008F6EEE"/>
    <w:rsid w:val="00901C74"/>
    <w:rsid w:val="0092268F"/>
    <w:rsid w:val="00922EFB"/>
    <w:rsid w:val="00925C58"/>
    <w:rsid w:val="00934A4D"/>
    <w:rsid w:val="00941D54"/>
    <w:rsid w:val="00950DDD"/>
    <w:rsid w:val="00950E51"/>
    <w:rsid w:val="00953EAC"/>
    <w:rsid w:val="009557FA"/>
    <w:rsid w:val="00960FC0"/>
    <w:rsid w:val="009613AB"/>
    <w:rsid w:val="0096498A"/>
    <w:rsid w:val="00971CB2"/>
    <w:rsid w:val="00982083"/>
    <w:rsid w:val="009A21C3"/>
    <w:rsid w:val="009A3A19"/>
    <w:rsid w:val="009A6AB7"/>
    <w:rsid w:val="009B35C9"/>
    <w:rsid w:val="009C0C10"/>
    <w:rsid w:val="009C37AB"/>
    <w:rsid w:val="009C3871"/>
    <w:rsid w:val="009C749F"/>
    <w:rsid w:val="009E2EBF"/>
    <w:rsid w:val="009E5A10"/>
    <w:rsid w:val="009E7368"/>
    <w:rsid w:val="009F7B47"/>
    <w:rsid w:val="00A00996"/>
    <w:rsid w:val="00A22048"/>
    <w:rsid w:val="00A263B4"/>
    <w:rsid w:val="00A269F9"/>
    <w:rsid w:val="00A4023F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29F6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09A0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7AED"/>
    <w:rsid w:val="00B47FCC"/>
    <w:rsid w:val="00B5358E"/>
    <w:rsid w:val="00B55614"/>
    <w:rsid w:val="00B74C2A"/>
    <w:rsid w:val="00B8231A"/>
    <w:rsid w:val="00B93EC5"/>
    <w:rsid w:val="00B94808"/>
    <w:rsid w:val="00B94D4C"/>
    <w:rsid w:val="00BA4509"/>
    <w:rsid w:val="00BA59DB"/>
    <w:rsid w:val="00BC2535"/>
    <w:rsid w:val="00BC65B2"/>
    <w:rsid w:val="00BD31BA"/>
    <w:rsid w:val="00BD3332"/>
    <w:rsid w:val="00BD611F"/>
    <w:rsid w:val="00BE7CD6"/>
    <w:rsid w:val="00BF1031"/>
    <w:rsid w:val="00BF23AD"/>
    <w:rsid w:val="00C063EA"/>
    <w:rsid w:val="00C12AB0"/>
    <w:rsid w:val="00C160AB"/>
    <w:rsid w:val="00C25361"/>
    <w:rsid w:val="00C369C9"/>
    <w:rsid w:val="00C40CF0"/>
    <w:rsid w:val="00C41B50"/>
    <w:rsid w:val="00C432EB"/>
    <w:rsid w:val="00C53468"/>
    <w:rsid w:val="00C54EE1"/>
    <w:rsid w:val="00C63261"/>
    <w:rsid w:val="00C67741"/>
    <w:rsid w:val="00C67FF0"/>
    <w:rsid w:val="00C7303A"/>
    <w:rsid w:val="00C75E49"/>
    <w:rsid w:val="00C80E00"/>
    <w:rsid w:val="00C82178"/>
    <w:rsid w:val="00C93A20"/>
    <w:rsid w:val="00C9476B"/>
    <w:rsid w:val="00CB35B7"/>
    <w:rsid w:val="00CB648D"/>
    <w:rsid w:val="00CD3171"/>
    <w:rsid w:val="00CF27EC"/>
    <w:rsid w:val="00CF479C"/>
    <w:rsid w:val="00CF6E5A"/>
    <w:rsid w:val="00D147E0"/>
    <w:rsid w:val="00D15796"/>
    <w:rsid w:val="00D1690A"/>
    <w:rsid w:val="00D346F1"/>
    <w:rsid w:val="00D500E5"/>
    <w:rsid w:val="00D51EA5"/>
    <w:rsid w:val="00D6060D"/>
    <w:rsid w:val="00D61E61"/>
    <w:rsid w:val="00D631E2"/>
    <w:rsid w:val="00D66B78"/>
    <w:rsid w:val="00D70E1A"/>
    <w:rsid w:val="00D739A3"/>
    <w:rsid w:val="00D747C8"/>
    <w:rsid w:val="00D80C1E"/>
    <w:rsid w:val="00D81EA4"/>
    <w:rsid w:val="00D826FB"/>
    <w:rsid w:val="00D8509B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4656"/>
    <w:rsid w:val="00E25635"/>
    <w:rsid w:val="00E26124"/>
    <w:rsid w:val="00E31CA2"/>
    <w:rsid w:val="00E35364"/>
    <w:rsid w:val="00E431DC"/>
    <w:rsid w:val="00E634A0"/>
    <w:rsid w:val="00E736F8"/>
    <w:rsid w:val="00E760A3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6899"/>
    <w:rsid w:val="00EE06A3"/>
    <w:rsid w:val="00EE2816"/>
    <w:rsid w:val="00EE4ED7"/>
    <w:rsid w:val="00EF1317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689F"/>
    <w:rsid w:val="00F90600"/>
    <w:rsid w:val="00F95C32"/>
    <w:rsid w:val="00FB3C14"/>
    <w:rsid w:val="00FB443A"/>
    <w:rsid w:val="00FC0654"/>
    <w:rsid w:val="00FC235F"/>
    <w:rsid w:val="00FD2933"/>
    <w:rsid w:val="00FD532F"/>
    <w:rsid w:val="00FE0020"/>
    <w:rsid w:val="00FE23D4"/>
    <w:rsid w:val="00FE3173"/>
    <w:rsid w:val="00FE3D87"/>
    <w:rsid w:val="00FF1977"/>
    <w:rsid w:val="00FF3748"/>
    <w:rsid w:val="00FF5F90"/>
    <w:rsid w:val="00FF5FA4"/>
    <w:rsid w:val="1A6BDB58"/>
    <w:rsid w:val="1DE0C2EC"/>
    <w:rsid w:val="1FF9C5CB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CAD4F"/>
  <w15:docId w15:val="{94022FCD-B285-4EE3-85F6-3D668C2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9A0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ckada\OneDrive%20-%20California%20Energy%20Commission\Angela\00%20Working%20Docs%20Files%20to%20Save\GFO-22-609%20for%20Webworks\01_GFO-22-609_Att_01_Application_Form_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CE9F-BC47-4D50-9284-00B9396C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B1AA9-7C9E-41BC-87B7-09D35ACA2B7A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01_GFO-22-609_Att_01_Application_Form_ada.dotx</Template>
  <TotalTime>1</TotalTime>
  <Pages>4</Pages>
  <Words>955</Words>
  <Characters>6133</Characters>
  <Application>Microsoft Office Word</Application>
  <DocSecurity>0</DocSecurity>
  <Lines>51</Lines>
  <Paragraphs>14</Paragraphs>
  <ScaleCrop>false</ScaleCrop>
  <Company>California Energy Commission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Hockaday, Angela@Energy</dc:creator>
  <cp:keywords/>
  <cp:lastModifiedBy>Hockaday, Angela@Energy</cp:lastModifiedBy>
  <cp:revision>2</cp:revision>
  <cp:lastPrinted>2017-11-17T18:51:00Z</cp:lastPrinted>
  <dcterms:created xsi:type="dcterms:W3CDTF">2023-03-10T15:16:00Z</dcterms:created>
  <dcterms:modified xsi:type="dcterms:W3CDTF">2023-03-10T15:21:00Z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