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631B" w14:textId="2A3FE858" w:rsidR="007E612D" w:rsidRPr="006346DB" w:rsidRDefault="00A5331D" w:rsidP="00C31582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  <w:r w:rsidR="00B641CF">
        <w:rPr>
          <w:rFonts w:ascii="Tahoma" w:hAnsi="Tahoma" w:cs="Tahoma"/>
          <w:color w:val="C00000"/>
          <w:sz w:val="24"/>
          <w:szCs w:val="24"/>
        </w:rPr>
        <w:t xml:space="preserve"> </w:t>
      </w:r>
    </w:p>
    <w:p w14:paraId="640AD72D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7AD45C0A" w14:textId="77777777" w:rsidTr="00DF34FD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0EEDC76C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53082731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090410EB" w14:textId="77777777" w:rsidTr="3D4B8C44">
        <w:trPr>
          <w:trHeight w:val="2700"/>
        </w:trPr>
        <w:tc>
          <w:tcPr>
            <w:tcW w:w="4792" w:type="dxa"/>
          </w:tcPr>
          <w:p w14:paraId="3FDBD249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6F1F0EA9" w14:textId="77777777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158268ED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47000591" w14:textId="77777777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66E271BA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1831D58C" w14:textId="77777777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4ADA21B1" w14:textId="77777777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2D4B683B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40EA6C9C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7C5579F4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6348B4F" w14:textId="77777777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8D157B3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21E4D8F" w14:textId="77777777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0F92577F" w14:textId="77777777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7C335004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5791A216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13B08129" w14:textId="77777777" w:rsidTr="3D4B8C44">
        <w:trPr>
          <w:trHeight w:val="2682"/>
        </w:trPr>
        <w:tc>
          <w:tcPr>
            <w:tcW w:w="4792" w:type="dxa"/>
          </w:tcPr>
          <w:p w14:paraId="7C09C290" w14:textId="7F0A32BA" w:rsidR="00250DFE" w:rsidRPr="00353D84" w:rsidRDefault="003765AE" w:rsidP="00353D84">
            <w:pPr>
              <w:pStyle w:val="Heading2"/>
            </w:pPr>
            <w:r>
              <w:t>Commission Agreement Officer</w:t>
            </w:r>
            <w:r w:rsidR="006208BE">
              <w:t>:</w:t>
            </w:r>
          </w:p>
          <w:p w14:paraId="2327BB34" w14:textId="5B8F88FC" w:rsidR="00E357AA" w:rsidRDefault="00E357AA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California Energy Commission</w:t>
            </w:r>
          </w:p>
          <w:p w14:paraId="6BA61110" w14:textId="6FA835E0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 xml:space="preserve">Contracts, Grants, and Loans </w:t>
            </w:r>
            <w:r w:rsidR="006208BE">
              <w:rPr>
                <w:rFonts w:eastAsia="Arial" w:cs="Arial"/>
                <w:szCs w:val="24"/>
              </w:rPr>
              <w:t>Office</w:t>
            </w:r>
          </w:p>
          <w:p w14:paraId="5CE98E98" w14:textId="4956C5FB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  <w:r w:rsidR="00E357AA">
              <w:rPr>
                <w:rFonts w:cs="Arial"/>
                <w:szCs w:val="24"/>
              </w:rPr>
              <w:t>, MS-18</w:t>
            </w:r>
          </w:p>
          <w:p w14:paraId="071039C2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14848778" w14:textId="49F73136" w:rsidR="00250DFE" w:rsidRPr="00C43CAB" w:rsidRDefault="00E357AA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>
              <w:rPr>
                <w:rFonts w:eastAsia="Arial" w:cs="Arial"/>
                <w:szCs w:val="24"/>
              </w:rPr>
              <w:t>Phone: (916) XXX-XXXX</w:t>
            </w:r>
          </w:p>
        </w:tc>
        <w:tc>
          <w:tcPr>
            <w:tcW w:w="4470" w:type="dxa"/>
          </w:tcPr>
          <w:p w14:paraId="3B4DBEB7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309A4E32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AB6943B" w14:textId="77777777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39615A86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66DA9E45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BF6A3DE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FF95D94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C87E030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46F6E876" w14:textId="77777777" w:rsidTr="3D4B8C44">
        <w:trPr>
          <w:trHeight w:val="2682"/>
        </w:trPr>
        <w:tc>
          <w:tcPr>
            <w:tcW w:w="4792" w:type="dxa"/>
          </w:tcPr>
          <w:p w14:paraId="3FD5FAB2" w14:textId="6B2B2F30" w:rsidR="00C72B4D" w:rsidRPr="009A4051" w:rsidRDefault="00E357AA" w:rsidP="009A4051">
            <w:pPr>
              <w:pStyle w:val="Heading2"/>
            </w:pPr>
            <w:r w:rsidRPr="009A4051">
              <w:t>Accounting Officer</w:t>
            </w:r>
            <w:r w:rsidR="00C72B4D" w:rsidRPr="009A4051">
              <w:t>:</w:t>
            </w:r>
          </w:p>
          <w:p w14:paraId="0EFF4746" w14:textId="77777777" w:rsidR="00C72B4D" w:rsidRPr="009A405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California Energy Commission</w:t>
            </w:r>
          </w:p>
          <w:p w14:paraId="725DFC47" w14:textId="72BE3C52" w:rsidR="00C72B4D" w:rsidRPr="009A405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Accounting Office</w:t>
            </w:r>
          </w:p>
          <w:p w14:paraId="1AA4244F" w14:textId="07E6891D" w:rsidR="00C72B4D" w:rsidRPr="00E473B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715 P Street</w:t>
            </w:r>
            <w:r w:rsidR="009A4051" w:rsidRPr="009A4051">
              <w:rPr>
                <w:rFonts w:eastAsia="Arial" w:cs="Arial"/>
                <w:szCs w:val="24"/>
              </w:rPr>
              <w:t>, MS-2</w:t>
            </w:r>
          </w:p>
          <w:p w14:paraId="2611AF8F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0F88D805" w14:textId="77777777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0FD3EDD8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50582985" w14:textId="77777777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613DBA0B" w14:textId="77777777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181712F6" w14:textId="77777777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483F2E79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3AE6C042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16A77D2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2C8396F2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14:paraId="4F428BB8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27BCCC16" w14:textId="77777777" w:rsidTr="3D4B8C44">
        <w:trPr>
          <w:trHeight w:val="2777"/>
        </w:trPr>
        <w:tc>
          <w:tcPr>
            <w:tcW w:w="4792" w:type="dxa"/>
          </w:tcPr>
          <w:p w14:paraId="0940CFD0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167102FB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Tatyana Yakshina</w:t>
            </w:r>
          </w:p>
          <w:p w14:paraId="088C154E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0119F4B5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5BCD6D0A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72DCF5B1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21CA8389" w14:textId="77777777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7124D889" w14:textId="77777777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2D9401B2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2211E24E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23239F9B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8AECBE9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4D171E0" w14:textId="77777777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020A7C1D" w14:textId="77777777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74820ED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55240D60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6321EE38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10EE377F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default" r:id="rId13"/>
      <w:footerReference w:type="default" r:id="rId14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E43D" w14:textId="77777777" w:rsidR="003A2AC7" w:rsidRDefault="003A2AC7">
      <w:r>
        <w:separator/>
      </w:r>
    </w:p>
  </w:endnote>
  <w:endnote w:type="continuationSeparator" w:id="0">
    <w:p w14:paraId="17003EDA" w14:textId="77777777" w:rsidR="003A2AC7" w:rsidRDefault="003A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84D" w14:textId="0C1982CE" w:rsidR="00930503" w:rsidRDefault="00386C7F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Attachment 06</w:t>
    </w:r>
    <w:r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Pr="00386C7F">
      <w:rPr>
        <w:rStyle w:val="PageNumber"/>
        <w:rFonts w:ascii="Tahoma" w:hAnsi="Tahoma" w:cs="Tahoma"/>
        <w:sz w:val="20"/>
      </w:rPr>
      <w:ptab w:relativeTo="margin" w:alignment="right" w:leader="none"/>
    </w:r>
    <w:r>
      <w:rPr>
        <w:rStyle w:val="PageNumber"/>
        <w:rFonts w:ascii="Tahoma" w:hAnsi="Tahoma" w:cs="Tahoma"/>
        <w:sz w:val="20"/>
      </w:rPr>
      <w:t>GFO-</w:t>
    </w:r>
    <w:r w:rsidR="006D7A73">
      <w:rPr>
        <w:rStyle w:val="PageNumber"/>
        <w:rFonts w:ascii="Tahoma" w:hAnsi="Tahoma" w:cs="Tahoma"/>
        <w:sz w:val="20"/>
      </w:rPr>
      <w:t>22-610</w:t>
    </w:r>
  </w:p>
  <w:p w14:paraId="0E14A631" w14:textId="35080621" w:rsidR="003E208D" w:rsidRPr="00E333EB" w:rsidRDefault="006C0604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March 2023</w:t>
    </w:r>
    <w:r w:rsidR="006D7A73">
      <w:rPr>
        <w:rStyle w:val="PageNumber"/>
        <w:rFonts w:ascii="Tahoma" w:hAnsi="Tahoma" w:cs="Tahoma"/>
        <w:sz w:val="20"/>
      </w:rPr>
      <w:tab/>
    </w:r>
    <w:r w:rsidR="006D7A73">
      <w:rPr>
        <w:rStyle w:val="PageNumber"/>
        <w:rFonts w:ascii="Tahoma" w:hAnsi="Tahoma" w:cs="Tahoma"/>
        <w:sz w:val="20"/>
      </w:rPr>
      <w:tab/>
      <w:t>CHiLL-2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B775" w14:textId="77777777" w:rsidR="003A2AC7" w:rsidRDefault="003A2AC7">
      <w:r>
        <w:separator/>
      </w:r>
    </w:p>
  </w:footnote>
  <w:footnote w:type="continuationSeparator" w:id="0">
    <w:p w14:paraId="5206D275" w14:textId="77777777" w:rsidR="003A2AC7" w:rsidRDefault="003A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77D1" w14:textId="77777777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D315D4" w:rsidRPr="006346DB">
      <w:rPr>
        <w:rFonts w:ascii="Tahoma" w:hAnsi="Tahoma" w:cs="Tahoma"/>
        <w:sz w:val="28"/>
        <w:szCs w:val="28"/>
      </w:rPr>
      <w:t>6</w:t>
    </w:r>
  </w:p>
  <w:p w14:paraId="0B305323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57F220C2" w14:textId="77777777"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07515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3F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121A34"/>
    <w:rsid w:val="00132463"/>
    <w:rsid w:val="00160D7E"/>
    <w:rsid w:val="00160FA9"/>
    <w:rsid w:val="001910C6"/>
    <w:rsid w:val="001971EA"/>
    <w:rsid w:val="001A7316"/>
    <w:rsid w:val="001B6421"/>
    <w:rsid w:val="001C5CE4"/>
    <w:rsid w:val="001E24B0"/>
    <w:rsid w:val="0020388D"/>
    <w:rsid w:val="002455C1"/>
    <w:rsid w:val="00250DFE"/>
    <w:rsid w:val="002554E8"/>
    <w:rsid w:val="002808DE"/>
    <w:rsid w:val="00281234"/>
    <w:rsid w:val="00285AE9"/>
    <w:rsid w:val="00292043"/>
    <w:rsid w:val="00296ACB"/>
    <w:rsid w:val="002B6CAB"/>
    <w:rsid w:val="002D370E"/>
    <w:rsid w:val="002D6210"/>
    <w:rsid w:val="002E6001"/>
    <w:rsid w:val="00310A18"/>
    <w:rsid w:val="00316881"/>
    <w:rsid w:val="00323D9F"/>
    <w:rsid w:val="0034117F"/>
    <w:rsid w:val="00353D84"/>
    <w:rsid w:val="0035616A"/>
    <w:rsid w:val="00372DD6"/>
    <w:rsid w:val="003765AE"/>
    <w:rsid w:val="00385684"/>
    <w:rsid w:val="00386C7F"/>
    <w:rsid w:val="00393B6F"/>
    <w:rsid w:val="003A2AC7"/>
    <w:rsid w:val="003C781B"/>
    <w:rsid w:val="003E208D"/>
    <w:rsid w:val="00405933"/>
    <w:rsid w:val="004073FD"/>
    <w:rsid w:val="0041540C"/>
    <w:rsid w:val="00425E6F"/>
    <w:rsid w:val="00433647"/>
    <w:rsid w:val="00453108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08BE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C0604"/>
    <w:rsid w:val="006D4198"/>
    <w:rsid w:val="006D7A73"/>
    <w:rsid w:val="006D7C34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44479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A4051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641CF"/>
    <w:rsid w:val="00B67CA2"/>
    <w:rsid w:val="00B7086D"/>
    <w:rsid w:val="00B718B4"/>
    <w:rsid w:val="00B7208E"/>
    <w:rsid w:val="00B73F89"/>
    <w:rsid w:val="00B92C04"/>
    <w:rsid w:val="00B93B60"/>
    <w:rsid w:val="00BC3B26"/>
    <w:rsid w:val="00BD2CF4"/>
    <w:rsid w:val="00BD6DFE"/>
    <w:rsid w:val="00C00646"/>
    <w:rsid w:val="00C0209A"/>
    <w:rsid w:val="00C05A96"/>
    <w:rsid w:val="00C13E49"/>
    <w:rsid w:val="00C2274D"/>
    <w:rsid w:val="00C31582"/>
    <w:rsid w:val="00C43021"/>
    <w:rsid w:val="00C43CAB"/>
    <w:rsid w:val="00C63C0F"/>
    <w:rsid w:val="00C66BDD"/>
    <w:rsid w:val="00C72B4D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357AA"/>
    <w:rsid w:val="00E44B8C"/>
    <w:rsid w:val="00E473B1"/>
    <w:rsid w:val="00E601DF"/>
    <w:rsid w:val="00E61964"/>
    <w:rsid w:val="00E84695"/>
    <w:rsid w:val="00EA0749"/>
    <w:rsid w:val="00EB283F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57AE9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34565"/>
  <w15:docId w15:val="{1F81F3C6-F23C-407F-8D9A-6D1B418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vai\OneDrive\Documents\Mel%20Work%20Docs\Attachment%2006_Contacts_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AD368-8678-438F-9BB9-319EC13F939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5067c814-4b34-462c-a21d-c185ff6548d2"/>
    <ds:schemaRef ds:uri="785685f2-c2e1-4352-89aa-3faca8eaba5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6F581-305D-48E5-BB0E-5DB51D3CB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06_Contacts_List</Template>
  <TotalTime>1</TotalTime>
  <Pages>1</Pages>
  <Words>166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Contact List</vt:lpstr>
    </vt:vector>
  </TitlesOfParts>
  <Company>CA Energy Commission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Chris Vail</dc:creator>
  <cp:keywords/>
  <dc:description/>
  <cp:lastModifiedBy>Cary, Eilene@Energy</cp:lastModifiedBy>
  <cp:revision>5</cp:revision>
  <cp:lastPrinted>2012-11-07T22:01:00Z</cp:lastPrinted>
  <dcterms:created xsi:type="dcterms:W3CDTF">2023-03-16T23:48:00Z</dcterms:created>
  <dcterms:modified xsi:type="dcterms:W3CDTF">2023-03-23T20:37:00Z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