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31B" w14:textId="59D4ABEE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  <w:r w:rsidR="00B641CF">
        <w:rPr>
          <w:rFonts w:ascii="Tahoma" w:hAnsi="Tahoma" w:cs="Tahoma"/>
          <w:color w:val="C00000"/>
          <w:sz w:val="24"/>
          <w:szCs w:val="24"/>
        </w:rPr>
        <w:t xml:space="preserve"> </w:t>
      </w:r>
    </w:p>
    <w:p w14:paraId="640AD72D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AD45C0A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0EEDC76C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3082731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090410EB" w14:textId="77777777" w:rsidTr="3D4B8C44">
        <w:trPr>
          <w:trHeight w:val="2700"/>
        </w:trPr>
        <w:tc>
          <w:tcPr>
            <w:tcW w:w="4792" w:type="dxa"/>
          </w:tcPr>
          <w:p w14:paraId="3FDBD249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6F1F0EA9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158268ED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47000591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66E271BA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1831D58C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4ADA21B1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2D4B683B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40EA6C9C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7C5579F4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6348B4F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8D157B3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21E4D8F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F92577F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7C33500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791A216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B08129" w14:textId="77777777" w:rsidTr="3D4B8C44">
        <w:trPr>
          <w:trHeight w:val="2682"/>
        </w:trPr>
        <w:tc>
          <w:tcPr>
            <w:tcW w:w="4792" w:type="dxa"/>
          </w:tcPr>
          <w:p w14:paraId="7C09C290" w14:textId="7F0A32BA" w:rsidR="00250DFE" w:rsidRPr="00353D84" w:rsidRDefault="003765AE" w:rsidP="00353D84">
            <w:pPr>
              <w:pStyle w:val="Heading2"/>
            </w:pPr>
            <w:r>
              <w:t>Commission Agreement Officer</w:t>
            </w:r>
            <w:r w:rsidR="006208BE">
              <w:t>:</w:t>
            </w:r>
          </w:p>
          <w:p w14:paraId="2327BB34" w14:textId="5B8F88FC" w:rsidR="00E357AA" w:rsidRDefault="00E357AA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California Energy Commission</w:t>
            </w:r>
          </w:p>
          <w:p w14:paraId="6BA61110" w14:textId="6FA835E0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 xml:space="preserve">Contracts, Grants, and Loans </w:t>
            </w:r>
            <w:r w:rsidR="006208BE">
              <w:rPr>
                <w:rFonts w:eastAsia="Arial" w:cs="Arial"/>
                <w:szCs w:val="24"/>
              </w:rPr>
              <w:t>Office</w:t>
            </w:r>
          </w:p>
          <w:p w14:paraId="5CE98E98" w14:textId="4956C5FB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E357AA">
              <w:rPr>
                <w:rFonts w:cs="Arial"/>
                <w:szCs w:val="24"/>
              </w:rPr>
              <w:t>, MS-18</w:t>
            </w:r>
          </w:p>
          <w:p w14:paraId="071039C2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3A5D55A3" w14:textId="77777777" w:rsidR="00250DFE" w:rsidRDefault="00E357AA" w:rsidP="00980983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Phone: (916) XXX-XXXX</w:t>
            </w:r>
          </w:p>
          <w:p w14:paraId="14848778" w14:textId="7648C7CF" w:rsidR="00EA107A" w:rsidRPr="00C43CAB" w:rsidRDefault="00EA107A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 xml:space="preserve">e-mail: </w:t>
            </w:r>
          </w:p>
        </w:tc>
        <w:tc>
          <w:tcPr>
            <w:tcW w:w="4470" w:type="dxa"/>
          </w:tcPr>
          <w:p w14:paraId="3B4DBEB7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309A4E32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AB6943B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9615A86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6DA9E45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BF6A3DE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FF95D9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C87E030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46F6E876" w14:textId="77777777" w:rsidTr="3D4B8C44">
        <w:trPr>
          <w:trHeight w:val="2682"/>
        </w:trPr>
        <w:tc>
          <w:tcPr>
            <w:tcW w:w="4792" w:type="dxa"/>
          </w:tcPr>
          <w:p w14:paraId="3FD5FAB2" w14:textId="6B2B2F30" w:rsidR="00C72B4D" w:rsidRPr="009A4051" w:rsidRDefault="00E357AA" w:rsidP="009A4051">
            <w:pPr>
              <w:pStyle w:val="Heading2"/>
            </w:pPr>
            <w:r w:rsidRPr="009A4051">
              <w:t>Accounting Officer</w:t>
            </w:r>
            <w:r w:rsidR="00C72B4D" w:rsidRPr="009A4051">
              <w:t>:</w:t>
            </w:r>
          </w:p>
          <w:p w14:paraId="0EFF4746" w14:textId="77777777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California Energy Commission</w:t>
            </w:r>
          </w:p>
          <w:p w14:paraId="725DFC47" w14:textId="72BE3C52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Accounting Office</w:t>
            </w:r>
          </w:p>
          <w:p w14:paraId="1AA4244F" w14:textId="07E6891D" w:rsidR="00C72B4D" w:rsidRPr="00E473B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715 P Street</w:t>
            </w:r>
            <w:r w:rsidR="009A4051" w:rsidRPr="009A4051">
              <w:rPr>
                <w:rFonts w:eastAsia="Arial" w:cs="Arial"/>
                <w:szCs w:val="24"/>
              </w:rPr>
              <w:t>, MS-2</w:t>
            </w:r>
          </w:p>
          <w:p w14:paraId="2611AF8F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0F88D805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0FD3EDD8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50582985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613DBA0B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181712F6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83F2E79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3AE6C04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16A77D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C8396F2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4F428BB8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27BCCC16" w14:textId="77777777" w:rsidTr="3D4B8C44">
        <w:trPr>
          <w:trHeight w:val="2777"/>
        </w:trPr>
        <w:tc>
          <w:tcPr>
            <w:tcW w:w="4792" w:type="dxa"/>
          </w:tcPr>
          <w:p w14:paraId="0940CFD0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67102FB" w14:textId="745EF36D" w:rsidR="006346DB" w:rsidRDefault="00E84F47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Adrienne Winuk</w:t>
            </w:r>
          </w:p>
          <w:p w14:paraId="088C154E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119F4B5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BCD6D0A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2DCF5B1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21CA8389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7124D889" w14:textId="636A819A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C57E65" w:rsidRPr="00BE2911">
                <w:rPr>
                  <w:rStyle w:val="Hyperlink"/>
                  <w:rFonts w:cs="Arial"/>
                  <w:szCs w:val="24"/>
                </w:rPr>
                <w:t>adrien</w:t>
              </w:r>
            </w:hyperlink>
            <w:r w:rsidR="00C57E65">
              <w:rPr>
                <w:rStyle w:val="Hyperlink"/>
                <w:rFonts w:cs="Arial"/>
                <w:szCs w:val="24"/>
              </w:rPr>
              <w:t>ne.winuk@energy.ca.gov</w:t>
            </w:r>
          </w:p>
          <w:p w14:paraId="2D9401B2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2211E24E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23239F9B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8AECBE9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4D171E0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20A7C1D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74820ED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5240D60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6321EE38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10EE377F" w14:textId="79AD8019" w:rsidR="00FC613E" w:rsidRDefault="00FC613E" w:rsidP="00FC613E">
      <w:pPr>
        <w:rPr>
          <w:rFonts w:cs="Arial"/>
          <w:szCs w:val="24"/>
        </w:rPr>
      </w:pPr>
    </w:p>
    <w:p w14:paraId="101847AE" w14:textId="77777777" w:rsidR="00B72B7C" w:rsidRPr="00B72B7C" w:rsidRDefault="00B72B7C" w:rsidP="00B72B7C">
      <w:pPr>
        <w:ind w:firstLine="720"/>
        <w:rPr>
          <w:rFonts w:cs="Arial"/>
          <w:szCs w:val="24"/>
        </w:rPr>
      </w:pPr>
    </w:p>
    <w:sectPr w:rsidR="00B72B7C" w:rsidRPr="00B72B7C" w:rsidSect="008B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4AB5" w14:textId="77777777" w:rsidR="00BE1A81" w:rsidRDefault="00BE1A81">
      <w:r>
        <w:separator/>
      </w:r>
    </w:p>
  </w:endnote>
  <w:endnote w:type="continuationSeparator" w:id="0">
    <w:p w14:paraId="1EE7249F" w14:textId="77777777" w:rsidR="00BE1A81" w:rsidRDefault="00BE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E1D3" w14:textId="77777777" w:rsidR="00B72B7C" w:rsidRDefault="00B72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84D" w14:textId="1169FE37" w:rsidR="00930503" w:rsidRDefault="00386C7F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</w:t>
    </w:r>
    <w:r w:rsidR="00B72B7C">
      <w:rPr>
        <w:rStyle w:val="PageNumber"/>
        <w:rFonts w:ascii="Tahoma" w:hAnsi="Tahoma" w:cs="Tahoma"/>
        <w:sz w:val="20"/>
      </w:rPr>
      <w:t>pril 2023</w:t>
    </w:r>
    <w:r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Pr="00386C7F">
      <w:rPr>
        <w:rStyle w:val="PageNumber"/>
        <w:rFonts w:ascii="Tahoma" w:hAnsi="Tahoma" w:cs="Tahoma"/>
        <w:sz w:val="20"/>
      </w:rPr>
      <w:ptab w:relativeTo="margin" w:alignment="right" w:leader="none"/>
    </w:r>
    <w:r>
      <w:rPr>
        <w:rStyle w:val="PageNumber"/>
        <w:rFonts w:ascii="Tahoma" w:hAnsi="Tahoma" w:cs="Tahoma"/>
        <w:sz w:val="20"/>
      </w:rPr>
      <w:t>GFO-</w:t>
    </w:r>
    <w:r w:rsidR="00EA107A">
      <w:rPr>
        <w:rStyle w:val="PageNumber"/>
        <w:rFonts w:ascii="Tahoma" w:hAnsi="Tahoma" w:cs="Tahoma"/>
        <w:sz w:val="20"/>
      </w:rPr>
      <w:t>22-</w:t>
    </w:r>
    <w:r w:rsidR="00B72B7C">
      <w:rPr>
        <w:rStyle w:val="PageNumber"/>
        <w:rFonts w:ascii="Tahoma" w:hAnsi="Tahoma" w:cs="Tahoma"/>
        <w:sz w:val="20"/>
      </w:rPr>
      <w:t>613</w:t>
    </w:r>
  </w:p>
  <w:p w14:paraId="711BA21C" w14:textId="77777777" w:rsidR="00480210" w:rsidRDefault="003E208D" w:rsidP="00480210">
    <w:pPr>
      <w:pStyle w:val="Footer"/>
      <w:tabs>
        <w:tab w:val="center" w:pos="5040"/>
      </w:tabs>
      <w:jc w:val="right"/>
      <w:rPr>
        <w:rFonts w:cs="Arial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  <w:r w:rsidR="00480210" w:rsidRPr="00D031C8">
      <w:rPr>
        <w:rFonts w:cs="Arial"/>
        <w:sz w:val="20"/>
      </w:rPr>
      <w:t xml:space="preserve">Signage </w:t>
    </w:r>
    <w:r w:rsidR="00480210">
      <w:rPr>
        <w:rFonts w:cs="Arial"/>
        <w:sz w:val="20"/>
      </w:rPr>
      <w:t xml:space="preserve">and Other Measures </w:t>
    </w:r>
    <w:r w:rsidR="00480210" w:rsidRPr="00D031C8">
      <w:rPr>
        <w:rFonts w:cs="Arial"/>
        <w:sz w:val="20"/>
      </w:rPr>
      <w:t xml:space="preserve">to </w:t>
    </w:r>
  </w:p>
  <w:p w14:paraId="01D2045A" w14:textId="5F844A1A" w:rsidR="00480210" w:rsidRDefault="00480210" w:rsidP="00480210">
    <w:pPr>
      <w:pStyle w:val="Footer"/>
      <w:tabs>
        <w:tab w:val="center" w:pos="5040"/>
      </w:tabs>
      <w:jc w:val="right"/>
      <w:rPr>
        <w:rFonts w:cs="Arial"/>
        <w:sz w:val="20"/>
      </w:rPr>
    </w:pPr>
    <w:r w:rsidRPr="00D031C8">
      <w:rPr>
        <w:rFonts w:cs="Arial"/>
        <w:sz w:val="20"/>
      </w:rPr>
      <w:t xml:space="preserve">Increase </w:t>
    </w:r>
    <w:r>
      <w:rPr>
        <w:rFonts w:cs="Arial"/>
        <w:sz w:val="20"/>
      </w:rPr>
      <w:t xml:space="preserve">the Visibility of Electric Vehicle </w:t>
    </w:r>
  </w:p>
  <w:p w14:paraId="70FDB361" w14:textId="77777777" w:rsidR="00480210" w:rsidRDefault="00480210" w:rsidP="00480210">
    <w:pPr>
      <w:pStyle w:val="Footer"/>
      <w:tabs>
        <w:tab w:val="center" w:pos="5040"/>
      </w:tabs>
      <w:jc w:val="right"/>
      <w:rPr>
        <w:rFonts w:cs="Arial"/>
        <w:color w:val="0000FF"/>
        <w:sz w:val="20"/>
      </w:rPr>
    </w:pPr>
    <w:r>
      <w:rPr>
        <w:rFonts w:cs="Arial"/>
        <w:sz w:val="20"/>
      </w:rPr>
      <w:t>Charging and Hydrogen Refueling Stations</w:t>
    </w:r>
  </w:p>
  <w:p w14:paraId="0E14A631" w14:textId="4FD78368" w:rsidR="003E208D" w:rsidRPr="00E333EB" w:rsidRDefault="003E208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5F9D" w14:textId="77777777" w:rsidR="00B72B7C" w:rsidRDefault="00B72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7B15" w14:textId="77777777" w:rsidR="00BE1A81" w:rsidRDefault="00BE1A81">
      <w:r>
        <w:separator/>
      </w:r>
    </w:p>
  </w:footnote>
  <w:footnote w:type="continuationSeparator" w:id="0">
    <w:p w14:paraId="23EB881C" w14:textId="77777777" w:rsidR="00BE1A81" w:rsidRDefault="00BE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55D1" w14:textId="77777777" w:rsidR="00B72B7C" w:rsidRDefault="00B72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77D1" w14:textId="77777777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D315D4" w:rsidRPr="006346DB">
      <w:rPr>
        <w:rFonts w:ascii="Tahoma" w:hAnsi="Tahoma" w:cs="Tahoma"/>
        <w:sz w:val="28"/>
        <w:szCs w:val="28"/>
      </w:rPr>
      <w:t>6</w:t>
    </w:r>
  </w:p>
  <w:p w14:paraId="0B30532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57F220C2" w14:textId="77777777"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DA95" w14:textId="77777777" w:rsidR="00B72B7C" w:rsidRDefault="00B72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751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F"/>
    <w:rsid w:val="00001D7B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36637"/>
    <w:rsid w:val="0034117F"/>
    <w:rsid w:val="00353D84"/>
    <w:rsid w:val="0035616A"/>
    <w:rsid w:val="00372DD6"/>
    <w:rsid w:val="003765AE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3647"/>
    <w:rsid w:val="00453108"/>
    <w:rsid w:val="0047209D"/>
    <w:rsid w:val="00472870"/>
    <w:rsid w:val="0048021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08BE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310C9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A4051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641CF"/>
    <w:rsid w:val="00B67CA2"/>
    <w:rsid w:val="00B7086D"/>
    <w:rsid w:val="00B718B4"/>
    <w:rsid w:val="00B7208E"/>
    <w:rsid w:val="00B72B7C"/>
    <w:rsid w:val="00B73F89"/>
    <w:rsid w:val="00B92C04"/>
    <w:rsid w:val="00B93B60"/>
    <w:rsid w:val="00BC3B26"/>
    <w:rsid w:val="00BD2CF4"/>
    <w:rsid w:val="00BD6DFE"/>
    <w:rsid w:val="00BE1A81"/>
    <w:rsid w:val="00C00646"/>
    <w:rsid w:val="00C0209A"/>
    <w:rsid w:val="00C05A96"/>
    <w:rsid w:val="00C13E49"/>
    <w:rsid w:val="00C2274D"/>
    <w:rsid w:val="00C31582"/>
    <w:rsid w:val="00C4215B"/>
    <w:rsid w:val="00C43021"/>
    <w:rsid w:val="00C43CAB"/>
    <w:rsid w:val="00C57E65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357AA"/>
    <w:rsid w:val="00E44B8C"/>
    <w:rsid w:val="00E473B1"/>
    <w:rsid w:val="00E601DF"/>
    <w:rsid w:val="00E61964"/>
    <w:rsid w:val="00E84695"/>
    <w:rsid w:val="00E84F47"/>
    <w:rsid w:val="00EA0749"/>
    <w:rsid w:val="00EA107A"/>
    <w:rsid w:val="00EB283F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57AE9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4565"/>
  <w15:docId w15:val="{1F81F3C6-F23C-407F-8D9A-6D1B41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i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ai\OneDrive\Documents\Mel%20Work%20Docs\Attachment%2006_Contacts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570B64C8-B8BC-47E3-893E-46420E5F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</Template>
  <TotalTime>6</TotalTime>
  <Pages>1</Pages>
  <Words>167</Words>
  <Characters>1142</Characters>
  <Application>Microsoft Office Word</Application>
  <DocSecurity>0</DocSecurity>
  <Lines>36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Chris Vail</dc:creator>
  <cp:keywords/>
  <dc:description/>
  <cp:lastModifiedBy>Johnson, Natalie@Energy</cp:lastModifiedBy>
  <cp:revision>9</cp:revision>
  <cp:lastPrinted>2012-11-07T22:01:00Z</cp:lastPrinted>
  <dcterms:created xsi:type="dcterms:W3CDTF">2023-03-16T21:54:00Z</dcterms:created>
  <dcterms:modified xsi:type="dcterms:W3CDTF">2023-03-29T22:00:00Z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