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7B1D" w14:textId="77777777"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E54622" w:rsidRPr="05027417">
        <w:rPr>
          <w:rFonts w:ascii="Tahoma" w:eastAsia="Tahoma" w:hAnsi="Tahoma" w:cs="Tahoma"/>
          <w:sz w:val="24"/>
          <w:szCs w:val="24"/>
        </w:rPr>
        <w:t>8</w:t>
      </w:r>
    </w:p>
    <w:p w14:paraId="3912F2AF" w14:textId="04F1583E"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26F4F3D3"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1E3AADB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This information must be provided for all AB 118 funding categories, including fueling stations, fuel production, feedstock production or procurement, and vehicle or technology component production.</w:t>
      </w:r>
    </w:p>
    <w:p w14:paraId="4C27D518"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2F26E4B8"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02212902"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4D2EF41D" w14:textId="77777777" w:rsidR="00E54622" w:rsidRPr="00E54622" w:rsidRDefault="00E54622" w:rsidP="05027417">
      <w:pPr>
        <w:keepLines/>
        <w:spacing w:after="120"/>
        <w:rPr>
          <w:rFonts w:ascii="Tahoma" w:eastAsia="Tahoma" w:hAnsi="Tahoma" w:cs="Tahoma"/>
          <w:b/>
          <w:bCs/>
        </w:rPr>
      </w:pPr>
    </w:p>
    <w:p w14:paraId="1D57D3D5"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4D664DF2" w14:textId="77777777" w:rsidR="00E54622" w:rsidRPr="00E54622" w:rsidRDefault="00E54622" w:rsidP="05027417">
      <w:pPr>
        <w:keepLines/>
        <w:spacing w:after="120"/>
        <w:rPr>
          <w:rFonts w:ascii="Tahoma" w:eastAsia="Tahoma" w:hAnsi="Tahoma" w:cs="Tahoma"/>
          <w:b/>
          <w:bCs/>
        </w:rPr>
      </w:pPr>
    </w:p>
    <w:p w14:paraId="68C92643"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07CDC105"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 </w:t>
      </w:r>
    </w:p>
    <w:p w14:paraId="7B7286C6" w14:textId="77777777" w:rsidR="00B14DF7" w:rsidRPr="00E54622" w:rsidRDefault="00E54622"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 xml:space="preserve"> </w:t>
      </w:r>
      <w:r w:rsidR="00B14DF7" w:rsidRPr="05027417">
        <w:rPr>
          <w:rFonts w:ascii="Tahoma" w:eastAsia="Tahoma" w:hAnsi="Tahoma" w:cs="Tahoma"/>
          <w:color w:val="7F7F7F" w:themeColor="text1" w:themeTint="80"/>
        </w:rPr>
        <w:t>(E.g., Site 1: 123 Main St</w:t>
      </w:r>
      <w:r w:rsidR="008D62A6" w:rsidRPr="05027417">
        <w:rPr>
          <w:rFonts w:ascii="Tahoma" w:eastAsia="Tahoma" w:hAnsi="Tahoma" w:cs="Tahoma"/>
          <w:color w:val="7F7F7F" w:themeColor="text1" w:themeTint="80"/>
        </w:rPr>
        <w:t xml:space="preserve">reet, Grand Terrace, CA, 92313, </w:t>
      </w:r>
      <w:r w:rsidR="00B14DF7" w:rsidRPr="05027417">
        <w:rPr>
          <w:rFonts w:ascii="Tahoma" w:eastAsia="Tahoma" w:hAnsi="Tahoma" w:cs="Tahoma"/>
          <w:color w:val="7F7F7F" w:themeColor="text1" w:themeTint="80"/>
        </w:rPr>
        <w:t xml:space="preserve">Vacant lot in a </w:t>
      </w:r>
      <w:proofErr w:type="gramStart"/>
      <w:r w:rsidR="00B14DF7" w:rsidRPr="05027417">
        <w:rPr>
          <w:rFonts w:ascii="Tahoma" w:eastAsia="Tahoma" w:hAnsi="Tahoma" w:cs="Tahoma"/>
          <w:color w:val="7F7F7F" w:themeColor="text1" w:themeTint="80"/>
        </w:rPr>
        <w:t>commercially-zoned</w:t>
      </w:r>
      <w:proofErr w:type="gramEnd"/>
      <w:r w:rsidR="00B14DF7" w:rsidRPr="05027417">
        <w:rPr>
          <w:rFonts w:ascii="Tahoma" w:eastAsia="Tahoma" w:hAnsi="Tahoma" w:cs="Tahoma"/>
          <w:color w:val="7F7F7F" w:themeColor="text1" w:themeTint="80"/>
        </w:rPr>
        <w:t xml:space="preserve"> area. Commercial buildings surround the lot. No residences</w:t>
      </w:r>
      <w:r w:rsidR="00F97839" w:rsidRPr="05027417">
        <w:rPr>
          <w:rFonts w:ascii="Tahoma" w:eastAsia="Tahoma" w:hAnsi="Tahoma" w:cs="Tahoma"/>
          <w:color w:val="7F7F7F" w:themeColor="text1" w:themeTint="80"/>
        </w:rPr>
        <w:t>, daycare facilities, elder care facilities,</w:t>
      </w:r>
      <w:r w:rsidR="007A64EB" w:rsidRPr="05027417">
        <w:rPr>
          <w:rFonts w:ascii="Tahoma" w:eastAsia="Tahoma" w:hAnsi="Tahoma" w:cs="Tahoma"/>
          <w:color w:val="7F7F7F" w:themeColor="text1" w:themeTint="80"/>
        </w:rPr>
        <w:t xml:space="preserve"> medical </w:t>
      </w:r>
      <w:proofErr w:type="gramStart"/>
      <w:r w:rsidR="007A64EB" w:rsidRPr="05027417">
        <w:rPr>
          <w:rFonts w:ascii="Tahoma" w:eastAsia="Tahoma" w:hAnsi="Tahoma" w:cs="Tahoma"/>
          <w:color w:val="7F7F7F" w:themeColor="text1" w:themeTint="80"/>
        </w:rPr>
        <w:t>facilities</w:t>
      </w:r>
      <w:proofErr w:type="gramEnd"/>
      <w:r w:rsidR="00F97839" w:rsidRPr="05027417">
        <w:rPr>
          <w:rFonts w:ascii="Tahoma" w:eastAsia="Tahoma" w:hAnsi="Tahoma" w:cs="Tahoma"/>
          <w:color w:val="7F7F7F" w:themeColor="text1" w:themeTint="80"/>
        </w:rPr>
        <w:t xml:space="preserve"> or schools</w:t>
      </w:r>
      <w:r w:rsidR="00B14DF7" w:rsidRPr="05027417">
        <w:rPr>
          <w:rFonts w:ascii="Tahoma" w:eastAsia="Tahoma" w:hAnsi="Tahoma" w:cs="Tahoma"/>
          <w:color w:val="7F7F7F" w:themeColor="text1" w:themeTint="80"/>
        </w:rPr>
        <w:t xml:space="preserve"> within ¼ mile; Site 2: 321 Beach Street, San Francisco, CA, Existing gasoline/diesel fueling station. Residential area within 200 on South and East ends of project site.)</w:t>
      </w:r>
    </w:p>
    <w:p w14:paraId="73A94F57" w14:textId="77777777"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4155AEB9" w14:textId="77777777"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0F1CBB43"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5C48BAD3"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6D342769"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04D8E388"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0F9D799A" w14:textId="10AA396F" w:rsidR="364542B0" w:rsidRDefault="364542B0" w:rsidP="00DE2A6D">
      <w:pPr>
        <w:tabs>
          <w:tab w:val="left" w:pos="1140"/>
        </w:tabs>
        <w:rPr>
          <w:rFonts w:ascii="Tahoma" w:eastAsia="Tahoma" w:hAnsi="Tahoma" w:cs="Tahoma"/>
        </w:rPr>
      </w:pPr>
      <w:r w:rsidRPr="05027417">
        <w:rPr>
          <w:rFonts w:ascii="Tahoma" w:eastAsia="Tahoma" w:hAnsi="Tahoma" w:cs="Tahoma"/>
        </w:rPr>
        <w:t xml:space="preserve"> </w:t>
      </w:r>
      <w:r w:rsidR="00DE2A6D">
        <w:rPr>
          <w:rFonts w:ascii="Tahoma" w:eastAsia="Tahoma" w:hAnsi="Tahoma" w:cs="Tahoma"/>
        </w:rPr>
        <w:tab/>
      </w:r>
    </w:p>
    <w:p w14:paraId="274ECE55"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lastRenderedPageBreak/>
        <w:t>Percentage of population falling under the poverty level</w:t>
      </w:r>
    </w:p>
    <w:p w14:paraId="154E4E00"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78131589" w14:textId="77777777"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Census Data, </w:t>
      </w:r>
      <w:hyperlink r:id="rId10">
        <w:r w:rsidRPr="05027417">
          <w:rPr>
            <w:rStyle w:val="Hyperlink"/>
            <w:rFonts w:ascii="Tahoma" w:eastAsia="Tahoma" w:hAnsi="Tahoma" w:cs="Tahoma"/>
          </w:rPr>
          <w:t>www.census.gov</w:t>
        </w:r>
      </w:hyperlink>
      <w:r w:rsidRPr="05027417">
        <w:rPr>
          <w:rFonts w:ascii="Tahoma" w:eastAsia="Tahoma" w:hAnsi="Tahoma" w:cs="Tahoma"/>
          <w:color w:val="000000" w:themeColor="text1"/>
        </w:rPr>
        <w:t>; city website, local economic development department, Employment Development Department Labor Market Information Data Division.</w:t>
      </w:r>
    </w:p>
    <w:p w14:paraId="0F2E2A2D"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7914A822" w14:textId="77777777"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28830B80" w14:textId="77777777" w:rsidR="05027417" w:rsidRDefault="05027417" w:rsidP="05027417">
      <w:pPr>
        <w:spacing w:after="120"/>
        <w:rPr>
          <w:rFonts w:ascii="Tahoma" w:eastAsia="Tahoma" w:hAnsi="Tahoma" w:cs="Tahoma"/>
          <w:color w:val="7F7F7F" w:themeColor="text1" w:themeTint="80"/>
        </w:rPr>
      </w:pPr>
    </w:p>
    <w:p w14:paraId="465CFDC0"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787F76D4"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w:t>
      </w:r>
      <w:proofErr w:type="gramStart"/>
      <w:r w:rsidRPr="05027417">
        <w:rPr>
          <w:rFonts w:ascii="Tahoma" w:eastAsia="Tahoma" w:hAnsi="Tahoma" w:cs="Tahoma"/>
        </w:rPr>
        <w:t>to:</w:t>
      </w:r>
      <w:proofErr w:type="gramEnd"/>
      <w:r w:rsidRPr="05027417">
        <w:rPr>
          <w:rFonts w:ascii="Tahoma" w:eastAsia="Tahoma" w:hAnsi="Tahoma" w:cs="Tahoma"/>
        </w:rPr>
        <w:t xml:space="preserve"> 1) transport </w:t>
      </w:r>
      <w:r w:rsidR="007A64EB" w:rsidRPr="05027417">
        <w:rPr>
          <w:rFonts w:ascii="Tahoma" w:eastAsia="Tahoma" w:hAnsi="Tahoma" w:cs="Tahoma"/>
        </w:rPr>
        <w:t xml:space="preserve">(truck or rail) </w:t>
      </w:r>
      <w:r w:rsidRPr="05027417">
        <w:rPr>
          <w:rFonts w:ascii="Tahoma" w:eastAsia="Tahoma" w:hAnsi="Tahoma" w:cs="Tahoma"/>
        </w:rPr>
        <w:t>of fuel, feedstock or other material to project site as required for operations and production; 2) production of fuel or technology components; 3) fueling of alternatively-fueled vehicles</w:t>
      </w:r>
      <w:r w:rsidR="00644198" w:rsidRPr="05027417">
        <w:rPr>
          <w:rFonts w:ascii="Tahoma" w:eastAsia="Tahoma" w:hAnsi="Tahoma" w:cs="Tahoma"/>
        </w:rPr>
        <w:t>; 4) potential increases to traffic</w:t>
      </w:r>
      <w:r w:rsidRPr="05027417">
        <w:rPr>
          <w:rFonts w:ascii="Tahoma" w:eastAsia="Tahoma" w:hAnsi="Tahoma" w:cs="Tahoma"/>
        </w:rPr>
        <w:t>.</w:t>
      </w:r>
    </w:p>
    <w:p w14:paraId="4CFE992D"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5E473E6B"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6E327E5D"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22269A6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page number in the proposal that describes the project goal and proposed infrastructure changes. </w:t>
      </w:r>
    </w:p>
    <w:p w14:paraId="3DFEAC40"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6E22E19F"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4B3690D0"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w:t>
      </w:r>
      <w:proofErr w:type="gramStart"/>
      <w:r w:rsidRPr="05027417">
        <w:rPr>
          <w:rFonts w:ascii="Tahoma" w:eastAsia="Tahoma" w:hAnsi="Tahoma" w:cs="Tahoma"/>
        </w:rPr>
        <w:t>e.g.</w:t>
      </w:r>
      <w:proofErr w:type="gramEnd"/>
      <w:r w:rsidRPr="05027417">
        <w:rPr>
          <w:rFonts w:ascii="Tahoma" w:eastAsia="Tahoma" w:hAnsi="Tahoma" w:cs="Tahoma"/>
        </w:rPr>
        <w:t xml:space="preserve"> flyer, town hall meeting), frequency of outreach, number of targeted stakeholders, and information to be provided.</w:t>
      </w:r>
      <w:r w:rsidR="00644198" w:rsidRPr="05027417">
        <w:rPr>
          <w:rFonts w:ascii="Tahoma" w:eastAsia="Tahoma" w:hAnsi="Tahoma" w:cs="Tahoma"/>
        </w:rPr>
        <w:t xml:space="preserve">  </w:t>
      </w:r>
    </w:p>
    <w:sectPr w:rsidR="00B14DF7" w:rsidRPr="00E54622" w:rsidSect="009C2F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9485" w14:textId="77777777" w:rsidR="00BA5B27" w:rsidRDefault="00BA5B27" w:rsidP="008C227A">
      <w:r>
        <w:separator/>
      </w:r>
    </w:p>
  </w:endnote>
  <w:endnote w:type="continuationSeparator" w:id="0">
    <w:p w14:paraId="143EAF5E" w14:textId="77777777" w:rsidR="00BA5B27" w:rsidRDefault="00BA5B27"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B951" w14:textId="514AE695" w:rsidR="008720E5" w:rsidRPr="00E54622" w:rsidRDefault="002308A9" w:rsidP="5FA88011">
    <w:pPr>
      <w:tabs>
        <w:tab w:val="center" w:pos="4680"/>
        <w:tab w:val="right" w:pos="9360"/>
      </w:tabs>
      <w:rPr>
        <w:sz w:val="20"/>
        <w:szCs w:val="20"/>
      </w:rPr>
    </w:pPr>
    <w:r>
      <w:rPr>
        <w:sz w:val="20"/>
        <w:szCs w:val="20"/>
      </w:rPr>
      <w:t>March 2023</w:t>
    </w:r>
    <w:r w:rsidR="00043700">
      <w:tab/>
    </w:r>
    <w:r w:rsidR="5FA88011" w:rsidRPr="5FA88011">
      <w:rPr>
        <w:sz w:val="20"/>
        <w:szCs w:val="20"/>
      </w:rPr>
      <w:t xml:space="preserve">Page </w:t>
    </w:r>
    <w:r w:rsidR="00043700" w:rsidRPr="5FA88011">
      <w:rPr>
        <w:noProof/>
        <w:sz w:val="20"/>
        <w:szCs w:val="20"/>
      </w:rPr>
      <w:fldChar w:fldCharType="begin"/>
    </w:r>
    <w:r w:rsidR="00043700" w:rsidRPr="5FA88011">
      <w:rPr>
        <w:sz w:val="20"/>
        <w:szCs w:val="20"/>
      </w:rPr>
      <w:instrText xml:space="preserve"> PAGE </w:instrText>
    </w:r>
    <w:r w:rsidR="00043700" w:rsidRPr="5FA88011">
      <w:rPr>
        <w:sz w:val="20"/>
        <w:szCs w:val="20"/>
      </w:rPr>
      <w:fldChar w:fldCharType="separate"/>
    </w:r>
    <w:r w:rsidR="5FA88011" w:rsidRPr="5FA88011">
      <w:rPr>
        <w:noProof/>
        <w:sz w:val="20"/>
        <w:szCs w:val="20"/>
      </w:rPr>
      <w:t>1</w:t>
    </w:r>
    <w:r w:rsidR="00043700" w:rsidRPr="5FA88011">
      <w:rPr>
        <w:noProof/>
        <w:sz w:val="20"/>
        <w:szCs w:val="20"/>
      </w:rPr>
      <w:fldChar w:fldCharType="end"/>
    </w:r>
    <w:r w:rsidR="5FA88011" w:rsidRPr="5FA88011">
      <w:rPr>
        <w:sz w:val="20"/>
        <w:szCs w:val="20"/>
      </w:rPr>
      <w:t xml:space="preserve"> of </w:t>
    </w:r>
    <w:r w:rsidR="00043700" w:rsidRPr="5FA88011">
      <w:rPr>
        <w:noProof/>
        <w:sz w:val="20"/>
        <w:szCs w:val="20"/>
      </w:rPr>
      <w:fldChar w:fldCharType="begin"/>
    </w:r>
    <w:r w:rsidR="00043700" w:rsidRPr="5FA88011">
      <w:rPr>
        <w:sz w:val="20"/>
        <w:szCs w:val="20"/>
      </w:rPr>
      <w:instrText xml:space="preserve"> NUMPAGES  </w:instrText>
    </w:r>
    <w:r w:rsidR="00043700" w:rsidRPr="5FA88011">
      <w:rPr>
        <w:sz w:val="20"/>
        <w:szCs w:val="20"/>
      </w:rPr>
      <w:fldChar w:fldCharType="separate"/>
    </w:r>
    <w:r w:rsidR="5FA88011" w:rsidRPr="5FA88011">
      <w:rPr>
        <w:noProof/>
        <w:sz w:val="20"/>
        <w:szCs w:val="20"/>
      </w:rPr>
      <w:t>2</w:t>
    </w:r>
    <w:r w:rsidR="00043700" w:rsidRPr="5FA88011">
      <w:rPr>
        <w:noProof/>
        <w:sz w:val="20"/>
        <w:szCs w:val="20"/>
      </w:rPr>
      <w:fldChar w:fldCharType="end"/>
    </w:r>
    <w:r w:rsidR="00043700">
      <w:tab/>
    </w:r>
    <w:r w:rsidR="5FA88011" w:rsidRPr="5FA88011">
      <w:rPr>
        <w:sz w:val="20"/>
        <w:szCs w:val="20"/>
      </w:rPr>
      <w:t>GFO-2</w:t>
    </w:r>
    <w:r w:rsidR="00DE2A6D">
      <w:rPr>
        <w:sz w:val="20"/>
        <w:szCs w:val="20"/>
      </w:rPr>
      <w:t>2</w:t>
    </w:r>
    <w:r w:rsidR="5FA88011" w:rsidRPr="5FA88011">
      <w:rPr>
        <w:sz w:val="20"/>
        <w:szCs w:val="20"/>
      </w:rPr>
      <w:t>-</w:t>
    </w:r>
    <w:r>
      <w:rPr>
        <w:rFonts w:eastAsia="Arial" w:cs="Arial"/>
        <w:sz w:val="20"/>
        <w:szCs w:val="20"/>
      </w:rPr>
      <w:t>612</w:t>
    </w:r>
  </w:p>
  <w:p w14:paraId="66D983C8" w14:textId="77777777" w:rsidR="002308A9" w:rsidRDefault="008720E5" w:rsidP="00C855D3">
    <w:pPr>
      <w:tabs>
        <w:tab w:val="left" w:pos="0"/>
        <w:tab w:val="center" w:pos="5040"/>
        <w:tab w:val="right" w:pos="10080"/>
      </w:tabs>
      <w:jc w:val="right"/>
      <w:rPr>
        <w:rStyle w:val="normaltextrun"/>
        <w:rFonts w:cs="Arial"/>
        <w:color w:val="000000"/>
        <w:sz w:val="20"/>
        <w:szCs w:val="20"/>
        <w:shd w:val="clear" w:color="auto" w:fill="FFFFFF"/>
      </w:rPr>
    </w:pPr>
    <w:r w:rsidRPr="00E54622">
      <w:rPr>
        <w:sz w:val="20"/>
        <w:szCs w:val="20"/>
      </w:rPr>
      <w:tab/>
    </w:r>
    <w:r w:rsidR="00C855D3" w:rsidRPr="002308A9">
      <w:rPr>
        <w:rStyle w:val="normaltextrun"/>
        <w:rFonts w:cs="Arial"/>
        <w:color w:val="000000"/>
        <w:sz w:val="20"/>
        <w:szCs w:val="20"/>
        <w:shd w:val="clear" w:color="auto" w:fill="FFFFFF"/>
      </w:rPr>
      <w:t>Electric School Bus Bi-Directional</w:t>
    </w:r>
  </w:p>
  <w:p w14:paraId="21DE395B" w14:textId="0D2F338E" w:rsidR="00043700" w:rsidRPr="002308A9" w:rsidRDefault="00C855D3" w:rsidP="00C855D3">
    <w:pPr>
      <w:tabs>
        <w:tab w:val="left" w:pos="0"/>
        <w:tab w:val="center" w:pos="5040"/>
        <w:tab w:val="right" w:pos="10080"/>
      </w:tabs>
      <w:jc w:val="right"/>
      <w:rPr>
        <w:rFonts w:cs="Arial"/>
        <w:sz w:val="20"/>
        <w:szCs w:val="20"/>
      </w:rPr>
    </w:pPr>
    <w:r w:rsidRPr="002308A9">
      <w:rPr>
        <w:rStyle w:val="normaltextrun"/>
        <w:rFonts w:cs="Arial"/>
        <w:color w:val="000000"/>
        <w:sz w:val="20"/>
        <w:szCs w:val="20"/>
        <w:shd w:val="clear" w:color="auto" w:fill="FFFFFF"/>
      </w:rPr>
      <w:t xml:space="preserve">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73E5" w14:textId="77777777" w:rsidR="00BA5B27" w:rsidRDefault="00BA5B27" w:rsidP="008C227A">
      <w:r>
        <w:separator/>
      </w:r>
    </w:p>
  </w:footnote>
  <w:footnote w:type="continuationSeparator" w:id="0">
    <w:p w14:paraId="41D69992" w14:textId="77777777" w:rsidR="00BA5B27" w:rsidRDefault="00BA5B27" w:rsidP="008C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274824849">
    <w:abstractNumId w:val="1"/>
  </w:num>
  <w:num w:numId="2" w16cid:durableId="36333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8B"/>
    <w:rsid w:val="00000C05"/>
    <w:rsid w:val="0001713C"/>
    <w:rsid w:val="00043700"/>
    <w:rsid w:val="00120848"/>
    <w:rsid w:val="00125A8B"/>
    <w:rsid w:val="001314A7"/>
    <w:rsid w:val="001A5766"/>
    <w:rsid w:val="001B7BB4"/>
    <w:rsid w:val="001C0C78"/>
    <w:rsid w:val="001E149E"/>
    <w:rsid w:val="001F3A5A"/>
    <w:rsid w:val="0023076B"/>
    <w:rsid w:val="002308A9"/>
    <w:rsid w:val="002534D0"/>
    <w:rsid w:val="002A2799"/>
    <w:rsid w:val="002A3A3F"/>
    <w:rsid w:val="002E4BFD"/>
    <w:rsid w:val="002F6420"/>
    <w:rsid w:val="003A1FC3"/>
    <w:rsid w:val="003D152B"/>
    <w:rsid w:val="003E092B"/>
    <w:rsid w:val="00445098"/>
    <w:rsid w:val="00456CF3"/>
    <w:rsid w:val="004A424B"/>
    <w:rsid w:val="004C4FC3"/>
    <w:rsid w:val="004E0A29"/>
    <w:rsid w:val="00564CC3"/>
    <w:rsid w:val="005C0065"/>
    <w:rsid w:val="005E48FD"/>
    <w:rsid w:val="00644198"/>
    <w:rsid w:val="006971B1"/>
    <w:rsid w:val="006C1939"/>
    <w:rsid w:val="006D0225"/>
    <w:rsid w:val="006E4D22"/>
    <w:rsid w:val="006F57C5"/>
    <w:rsid w:val="007209D0"/>
    <w:rsid w:val="00784837"/>
    <w:rsid w:val="007972D6"/>
    <w:rsid w:val="007A64EB"/>
    <w:rsid w:val="007E322C"/>
    <w:rsid w:val="00811B26"/>
    <w:rsid w:val="0084229B"/>
    <w:rsid w:val="008466E5"/>
    <w:rsid w:val="008612A0"/>
    <w:rsid w:val="00861826"/>
    <w:rsid w:val="008720E5"/>
    <w:rsid w:val="00892B73"/>
    <w:rsid w:val="008C227A"/>
    <w:rsid w:val="008D62A6"/>
    <w:rsid w:val="00917A96"/>
    <w:rsid w:val="009937F8"/>
    <w:rsid w:val="00995905"/>
    <w:rsid w:val="009B5B33"/>
    <w:rsid w:val="009C2FF8"/>
    <w:rsid w:val="009D5DC8"/>
    <w:rsid w:val="009E1D0F"/>
    <w:rsid w:val="009E7C53"/>
    <w:rsid w:val="00A2132F"/>
    <w:rsid w:val="00A71DE5"/>
    <w:rsid w:val="00A7307B"/>
    <w:rsid w:val="00A92A58"/>
    <w:rsid w:val="00B14DF7"/>
    <w:rsid w:val="00B22FF0"/>
    <w:rsid w:val="00B75D67"/>
    <w:rsid w:val="00BA5B27"/>
    <w:rsid w:val="00C65E07"/>
    <w:rsid w:val="00C6675D"/>
    <w:rsid w:val="00C855D3"/>
    <w:rsid w:val="00C90780"/>
    <w:rsid w:val="00C94C9D"/>
    <w:rsid w:val="00D55B07"/>
    <w:rsid w:val="00D613C9"/>
    <w:rsid w:val="00DD0E7E"/>
    <w:rsid w:val="00DE2A6D"/>
    <w:rsid w:val="00DF3893"/>
    <w:rsid w:val="00E54622"/>
    <w:rsid w:val="00E658B1"/>
    <w:rsid w:val="00E73F25"/>
    <w:rsid w:val="00EA3ECE"/>
    <w:rsid w:val="00EB0EFE"/>
    <w:rsid w:val="00EB6F0F"/>
    <w:rsid w:val="00F131C7"/>
    <w:rsid w:val="00F45C30"/>
    <w:rsid w:val="00F50FFF"/>
    <w:rsid w:val="00F97839"/>
    <w:rsid w:val="00FA39C1"/>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6AB7"/>
  <w15:chartTrackingRefBased/>
  <w15:docId w15:val="{CFFB97A9-5453-4A53-9556-7825C9F5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ansen\Downloads\Attachment%2008%20-%20Localized_Health_Impac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MediaLengthInSeconds xmlns="785685f2-c2e1-4352-89aa-3faca8eaba52" xsi:nil="true"/>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B58CD3-F155-4FE3-B26C-096EE6933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3.xml><?xml version="1.0" encoding="utf-8"?>
<ds:datastoreItem xmlns:ds="http://schemas.openxmlformats.org/officeDocument/2006/customXml" ds:itemID="{216A3CA1-720D-4E8A-B27D-68D9AFE5FA5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Attachment 08 - Localized_Health_Impacts</Template>
  <TotalTime>1</TotalTime>
  <Pages>2</Pages>
  <Words>584</Words>
  <Characters>3332</Characters>
  <Application>Microsoft Office Word</Application>
  <DocSecurity>0</DocSecurity>
  <Lines>27</Lines>
  <Paragraphs>7</Paragraphs>
  <ScaleCrop>false</ScaleCrop>
  <Company>California Energy Commission</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Jansen, Lauren@Energy</dc:creator>
  <cp:keywords/>
  <cp:lastModifiedBy>Jansen, Lauren@Energy</cp:lastModifiedBy>
  <cp:revision>2</cp:revision>
  <cp:lastPrinted>2016-07-12T23:22:00Z</cp:lastPrinted>
  <dcterms:created xsi:type="dcterms:W3CDTF">2023-04-03T21:47:00Z</dcterms:created>
  <dcterms:modified xsi:type="dcterms:W3CDTF">2023-04-03T21:47:00Z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55895900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