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C728" w14:textId="6132883C" w:rsidR="00FD590E" w:rsidRPr="00E4536E" w:rsidRDefault="00FD590E" w:rsidP="002B189F">
      <w:pPr>
        <w:ind w:left="0"/>
        <w:jc w:val="center"/>
        <w:rPr>
          <w:szCs w:val="22"/>
        </w:rPr>
      </w:pPr>
    </w:p>
    <w:p w14:paraId="501730DB" w14:textId="45302DBA" w:rsidR="00FD590E" w:rsidRPr="00050087" w:rsidRDefault="004315DA" w:rsidP="002B189F">
      <w:pPr>
        <w:ind w:left="0"/>
        <w:jc w:val="center"/>
        <w:rPr>
          <w:sz w:val="36"/>
          <w:szCs w:val="36"/>
        </w:rPr>
      </w:pPr>
      <w:r w:rsidRPr="1149278A">
        <w:rPr>
          <w:b/>
          <w:bCs/>
          <w:sz w:val="36"/>
          <w:szCs w:val="36"/>
        </w:rPr>
        <w:t xml:space="preserve">GRANT </w:t>
      </w:r>
      <w:r w:rsidR="002773C8" w:rsidRPr="1149278A">
        <w:rPr>
          <w:b/>
          <w:bCs/>
          <w:sz w:val="36"/>
          <w:szCs w:val="36"/>
        </w:rPr>
        <w:t xml:space="preserve">FUNDING </w:t>
      </w:r>
      <w:r w:rsidR="008564B8" w:rsidRPr="1149278A">
        <w:rPr>
          <w:b/>
          <w:bCs/>
          <w:sz w:val="36"/>
          <w:szCs w:val="36"/>
        </w:rPr>
        <w:t>OPPORTUNITY</w:t>
      </w:r>
    </w:p>
    <w:p w14:paraId="24BA2DE8" w14:textId="77777777" w:rsidR="00FD590E" w:rsidRPr="00050087" w:rsidRDefault="00FD590E" w:rsidP="002B189F">
      <w:pPr>
        <w:ind w:left="0"/>
        <w:jc w:val="center"/>
        <w:rPr>
          <w:szCs w:val="22"/>
        </w:rPr>
      </w:pPr>
    </w:p>
    <w:p w14:paraId="157FE9C9" w14:textId="77777777" w:rsidR="00AB5AE2" w:rsidRPr="00050087" w:rsidRDefault="00AB5AE2" w:rsidP="002B189F">
      <w:pPr>
        <w:ind w:left="0"/>
        <w:jc w:val="center"/>
        <w:rPr>
          <w:szCs w:val="22"/>
        </w:rPr>
      </w:pPr>
    </w:p>
    <w:p w14:paraId="673888F4" w14:textId="77777777" w:rsidR="00FD590E" w:rsidRPr="00050087" w:rsidRDefault="005A220D" w:rsidP="002B189F">
      <w:pPr>
        <w:ind w:left="0"/>
        <w:jc w:val="center"/>
        <w:rPr>
          <w:b/>
          <w:sz w:val="36"/>
          <w:szCs w:val="36"/>
        </w:rPr>
      </w:pPr>
      <w:r>
        <w:rPr>
          <w:b/>
          <w:sz w:val="36"/>
          <w:szCs w:val="36"/>
        </w:rPr>
        <w:t>Clean Transportation</w:t>
      </w:r>
      <w:r w:rsidR="00AB5AE2" w:rsidRPr="00050087">
        <w:rPr>
          <w:b/>
          <w:sz w:val="36"/>
          <w:szCs w:val="36"/>
        </w:rPr>
        <w:t xml:space="preserve"> Program</w:t>
      </w:r>
    </w:p>
    <w:p w14:paraId="7EEAD6AC" w14:textId="77777777" w:rsidR="00AB5AE2" w:rsidRPr="00050087" w:rsidRDefault="00AB5AE2" w:rsidP="002B189F">
      <w:pPr>
        <w:ind w:left="0"/>
        <w:jc w:val="center"/>
        <w:rPr>
          <w:szCs w:val="22"/>
        </w:rPr>
      </w:pPr>
    </w:p>
    <w:p w14:paraId="123A831E" w14:textId="77777777" w:rsidR="00AB5AE2" w:rsidRPr="00050087" w:rsidRDefault="00AB5AE2" w:rsidP="002B189F">
      <w:pPr>
        <w:ind w:left="0"/>
        <w:jc w:val="center"/>
        <w:rPr>
          <w:szCs w:val="22"/>
        </w:rPr>
      </w:pPr>
    </w:p>
    <w:p w14:paraId="69C4C879" w14:textId="3E346D5C" w:rsidR="002E6A73" w:rsidRPr="00050087" w:rsidRDefault="001E1AB6" w:rsidP="002B189F">
      <w:pPr>
        <w:ind w:left="0"/>
        <w:jc w:val="center"/>
        <w:rPr>
          <w:b/>
          <w:szCs w:val="22"/>
        </w:rPr>
      </w:pPr>
      <w:r>
        <w:rPr>
          <w:b/>
          <w:sz w:val="36"/>
          <w:szCs w:val="36"/>
        </w:rPr>
        <w:t>I</w:t>
      </w:r>
      <w:r w:rsidR="001D1093">
        <w:rPr>
          <w:b/>
          <w:sz w:val="36"/>
          <w:szCs w:val="36"/>
        </w:rPr>
        <w:t>mprovement</w:t>
      </w:r>
      <w:r w:rsidR="002E7B93">
        <w:rPr>
          <w:b/>
          <w:sz w:val="36"/>
          <w:szCs w:val="36"/>
        </w:rPr>
        <w:t>s</w:t>
      </w:r>
      <w:r w:rsidR="00005A21">
        <w:rPr>
          <w:b/>
          <w:sz w:val="36"/>
          <w:szCs w:val="36"/>
        </w:rPr>
        <w:t xml:space="preserve"> in</w:t>
      </w:r>
      <w:r>
        <w:rPr>
          <w:b/>
          <w:sz w:val="36"/>
          <w:szCs w:val="36"/>
        </w:rPr>
        <w:t xml:space="preserve"> </w:t>
      </w:r>
      <w:r w:rsidR="00471FD3">
        <w:rPr>
          <w:b/>
          <w:sz w:val="36"/>
          <w:szCs w:val="36"/>
        </w:rPr>
        <w:t xml:space="preserve">Maintenance </w:t>
      </w:r>
      <w:r w:rsidR="00005A21">
        <w:rPr>
          <w:b/>
          <w:sz w:val="36"/>
          <w:szCs w:val="36"/>
        </w:rPr>
        <w:t xml:space="preserve">Processes for </w:t>
      </w:r>
      <w:r w:rsidR="00471FD3">
        <w:rPr>
          <w:b/>
          <w:sz w:val="36"/>
          <w:szCs w:val="36"/>
        </w:rPr>
        <w:t>Reliable Operations</w:t>
      </w:r>
      <w:r w:rsidR="001D1093">
        <w:rPr>
          <w:b/>
          <w:sz w:val="36"/>
          <w:szCs w:val="36"/>
        </w:rPr>
        <w:t xml:space="preserve"> that </w:t>
      </w:r>
      <w:r w:rsidR="002E7B93">
        <w:rPr>
          <w:b/>
          <w:sz w:val="36"/>
          <w:szCs w:val="36"/>
        </w:rPr>
        <w:t>are</w:t>
      </w:r>
      <w:r w:rsidR="001D1093">
        <w:rPr>
          <w:b/>
          <w:sz w:val="36"/>
          <w:szCs w:val="36"/>
        </w:rPr>
        <w:t xml:space="preserve"> Verifiable and</w:t>
      </w:r>
      <w:r w:rsidR="00F648E6">
        <w:rPr>
          <w:b/>
          <w:sz w:val="36"/>
          <w:szCs w:val="36"/>
        </w:rPr>
        <w:t xml:space="preserve"> Effective for Hydrogen Refueling </w:t>
      </w:r>
      <w:r w:rsidR="000A7135">
        <w:rPr>
          <w:b/>
          <w:sz w:val="36"/>
          <w:szCs w:val="36"/>
        </w:rPr>
        <w:t>Stations</w:t>
      </w:r>
      <w:r w:rsidR="000D57B3">
        <w:rPr>
          <w:b/>
          <w:sz w:val="36"/>
          <w:szCs w:val="36"/>
        </w:rPr>
        <w:t xml:space="preserve"> </w:t>
      </w:r>
      <w:r w:rsidR="00725AD6">
        <w:rPr>
          <w:b/>
          <w:sz w:val="36"/>
          <w:szCs w:val="36"/>
        </w:rPr>
        <w:t>(IMPROVE for H</w:t>
      </w:r>
      <w:r w:rsidR="003D6E9C">
        <w:rPr>
          <w:b/>
          <w:sz w:val="36"/>
          <w:szCs w:val="36"/>
        </w:rPr>
        <w:t>2)</w:t>
      </w:r>
      <w:r w:rsidR="001D1093">
        <w:rPr>
          <w:b/>
          <w:sz w:val="36"/>
          <w:szCs w:val="36"/>
        </w:rPr>
        <w:t xml:space="preserve"> </w:t>
      </w:r>
    </w:p>
    <w:p w14:paraId="76E4680A" w14:textId="77777777" w:rsidR="006A6B72" w:rsidRPr="00050087" w:rsidRDefault="006A6B72" w:rsidP="002B189F">
      <w:pPr>
        <w:ind w:left="0"/>
        <w:jc w:val="center"/>
        <w:rPr>
          <w:b/>
          <w:szCs w:val="22"/>
        </w:rPr>
      </w:pPr>
    </w:p>
    <w:p w14:paraId="33783DA5" w14:textId="77777777" w:rsidR="00FD590E" w:rsidRPr="00050087" w:rsidRDefault="00FD590E" w:rsidP="002B189F">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6E1C014" w14:textId="77777777" w:rsidR="00FD590E" w:rsidRPr="00050087" w:rsidRDefault="00C45780" w:rsidP="002B189F">
      <w:pPr>
        <w:ind w:left="0"/>
        <w:jc w:val="center"/>
        <w:rPr>
          <w:szCs w:val="22"/>
        </w:rPr>
      </w:pPr>
      <w:r w:rsidRPr="00050087">
        <w:rPr>
          <w:noProof/>
        </w:rPr>
        <w:drawing>
          <wp:inline distT="0" distB="0" distL="0" distR="0" wp14:anchorId="468091F4" wp14:editId="4D6C081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050087" w:rsidRDefault="00FD590E" w:rsidP="002B189F">
      <w:pPr>
        <w:ind w:left="0"/>
        <w:jc w:val="center"/>
        <w:rPr>
          <w:szCs w:val="22"/>
        </w:rPr>
      </w:pPr>
    </w:p>
    <w:p w14:paraId="3AC3A118" w14:textId="77777777" w:rsidR="00FD590E" w:rsidRPr="00050087" w:rsidRDefault="00FD590E" w:rsidP="002B189F">
      <w:pPr>
        <w:ind w:left="0"/>
        <w:jc w:val="center"/>
        <w:rPr>
          <w:b/>
          <w:szCs w:val="22"/>
        </w:rPr>
      </w:pPr>
    </w:p>
    <w:p w14:paraId="7E07F46D" w14:textId="77777777" w:rsidR="006A6B72" w:rsidRPr="00050087" w:rsidRDefault="006A6B72" w:rsidP="002B189F">
      <w:pPr>
        <w:ind w:left="0"/>
        <w:jc w:val="center"/>
        <w:rPr>
          <w:szCs w:val="22"/>
        </w:rPr>
      </w:pPr>
    </w:p>
    <w:p w14:paraId="1238EA38" w14:textId="7E6F9A45" w:rsidR="00FD590E" w:rsidRPr="00C83361" w:rsidRDefault="004D6F3F" w:rsidP="002B189F">
      <w:pPr>
        <w:ind w:left="0"/>
        <w:jc w:val="center"/>
        <w:rPr>
          <w:szCs w:val="24"/>
        </w:rPr>
      </w:pPr>
      <w:r w:rsidRPr="00C83361">
        <w:rPr>
          <w:szCs w:val="24"/>
        </w:rPr>
        <w:t>GFO-</w:t>
      </w:r>
      <w:r w:rsidR="0056589A">
        <w:rPr>
          <w:szCs w:val="24"/>
        </w:rPr>
        <w:t>23</w:t>
      </w:r>
      <w:r w:rsidR="00CE4EBB" w:rsidRPr="00BB12B8">
        <w:rPr>
          <w:szCs w:val="24"/>
        </w:rPr>
        <w:t>-</w:t>
      </w:r>
      <w:r w:rsidR="00BB12B8" w:rsidRPr="00BB12B8">
        <w:rPr>
          <w:szCs w:val="24"/>
        </w:rPr>
        <w:t>604</w:t>
      </w:r>
    </w:p>
    <w:p w14:paraId="2C7E1A1F" w14:textId="77777777" w:rsidR="008564B8" w:rsidRDefault="00E12AA8" w:rsidP="002B189F">
      <w:pPr>
        <w:ind w:left="0"/>
        <w:jc w:val="center"/>
        <w:rPr>
          <w:rStyle w:val="Hyperlink"/>
          <w:szCs w:val="24"/>
        </w:rPr>
      </w:pPr>
      <w:hyperlink r:id="rId13" w:tooltip="California Energy Commission solicitation website" w:history="1">
        <w:r w:rsidR="00C83361">
          <w:rPr>
            <w:rStyle w:val="Hyperlink"/>
            <w:szCs w:val="24"/>
          </w:rPr>
          <w:t>Solicitation Information</w:t>
        </w:r>
      </w:hyperlink>
    </w:p>
    <w:p w14:paraId="56334534" w14:textId="69DB424C" w:rsidR="0038242B" w:rsidRDefault="0038242B" w:rsidP="002B189F">
      <w:pPr>
        <w:ind w:left="0"/>
        <w:jc w:val="center"/>
        <w:rPr>
          <w:rStyle w:val="Hyperlink"/>
        </w:rPr>
      </w:pPr>
      <w:r w:rsidRPr="0056589A">
        <w:t>https://www.energy.ca.gov/funding-opportunities/solicitations</w:t>
      </w:r>
    </w:p>
    <w:p w14:paraId="74AE8451" w14:textId="53C56151" w:rsidR="00FD590E" w:rsidRPr="00C83361" w:rsidRDefault="00E4536E" w:rsidP="002B189F">
      <w:pPr>
        <w:ind w:left="0"/>
        <w:jc w:val="center"/>
        <w:rPr>
          <w:szCs w:val="24"/>
        </w:rPr>
      </w:pPr>
      <w:r w:rsidRPr="00C83361">
        <w:rPr>
          <w:szCs w:val="24"/>
        </w:rPr>
        <w:t>State of California</w:t>
      </w:r>
    </w:p>
    <w:p w14:paraId="66170D96" w14:textId="77777777" w:rsidR="00FD590E" w:rsidRPr="00C83361" w:rsidRDefault="00FD590E" w:rsidP="002B189F">
      <w:pPr>
        <w:ind w:left="0"/>
        <w:jc w:val="center"/>
        <w:rPr>
          <w:szCs w:val="24"/>
        </w:rPr>
      </w:pPr>
      <w:r w:rsidRPr="00C83361">
        <w:rPr>
          <w:szCs w:val="24"/>
        </w:rPr>
        <w:t>Californi</w:t>
      </w:r>
      <w:r w:rsidR="00025632" w:rsidRPr="00C83361">
        <w:rPr>
          <w:szCs w:val="24"/>
        </w:rPr>
        <w:t>a Energy Commission</w:t>
      </w:r>
    </w:p>
    <w:p w14:paraId="1D711E91" w14:textId="69748128" w:rsidR="00852686" w:rsidRPr="00C83361" w:rsidRDefault="58DD4603" w:rsidP="002B189F">
      <w:pPr>
        <w:tabs>
          <w:tab w:val="left" w:pos="1440"/>
        </w:tabs>
        <w:ind w:left="0"/>
        <w:jc w:val="center"/>
      </w:pPr>
      <w:r>
        <w:t xml:space="preserve">November </w:t>
      </w:r>
      <w:r w:rsidR="3268D1E7">
        <w:t>2023</w:t>
      </w:r>
    </w:p>
    <w:p w14:paraId="17AE69CF" w14:textId="77777777" w:rsidR="005B69B7" w:rsidRPr="00050087" w:rsidRDefault="005B69B7" w:rsidP="00E04486">
      <w:pPr>
        <w:tabs>
          <w:tab w:val="left" w:pos="1440"/>
        </w:tabs>
        <w:jc w:val="center"/>
        <w:rPr>
          <w:szCs w:val="22"/>
        </w:rPr>
        <w:sectPr w:rsidR="005B69B7" w:rsidRPr="00050087" w:rsidSect="00CB24F5">
          <w:type w:val="continuous"/>
          <w:pgSz w:w="12240" w:h="15840" w:code="1"/>
          <w:pgMar w:top="1080" w:right="1440" w:bottom="1440" w:left="1440" w:header="1008" w:footer="432" w:gutter="0"/>
          <w:pgNumType w:fmt="lowerRoman" w:start="1"/>
          <w:cols w:space="720"/>
        </w:sectPr>
      </w:pPr>
    </w:p>
    <w:p w14:paraId="191DE878" w14:textId="77777777" w:rsidR="00FD590E" w:rsidRPr="00050087" w:rsidRDefault="00FD590E" w:rsidP="002B189F">
      <w:pPr>
        <w:pStyle w:val="Heading5"/>
        <w:keepNext w:val="0"/>
        <w:spacing w:after="0"/>
        <w:ind w:left="0"/>
        <w:jc w:val="center"/>
        <w:rPr>
          <w:sz w:val="28"/>
          <w:szCs w:val="28"/>
        </w:rPr>
      </w:pPr>
      <w:r w:rsidRPr="00050087">
        <w:rPr>
          <w:sz w:val="28"/>
          <w:szCs w:val="28"/>
        </w:rPr>
        <w:lastRenderedPageBreak/>
        <w:t>Table of Contents</w:t>
      </w:r>
    </w:p>
    <w:p w14:paraId="1ED252F9" w14:textId="7709C77C" w:rsidR="00C24368" w:rsidRDefault="002E6A73">
      <w:pPr>
        <w:pStyle w:val="TOC1"/>
        <w:rPr>
          <w:rFonts w:asciiTheme="minorHAnsi" w:eastAsiaTheme="minorEastAsia" w:hAnsiTheme="minorHAnsi" w:cstheme="minorBidi"/>
          <w:b w:val="0"/>
          <w:bCs w:val="0"/>
          <w:caps w:val="0"/>
          <w:noProof/>
          <w:kern w:val="2"/>
          <w:sz w:val="22"/>
          <w:szCs w:val="22"/>
          <w14:ligatures w14:val="standardContextual"/>
        </w:rPr>
      </w:pPr>
      <w:r w:rsidRPr="00050087">
        <w:rPr>
          <w:szCs w:val="22"/>
        </w:rPr>
        <w:fldChar w:fldCharType="begin"/>
      </w:r>
      <w:r w:rsidRPr="00050087">
        <w:rPr>
          <w:szCs w:val="22"/>
        </w:rPr>
        <w:instrText xml:space="preserve"> TOC \o "1-3" \h \z \u </w:instrText>
      </w:r>
      <w:r w:rsidRPr="00050087">
        <w:rPr>
          <w:szCs w:val="22"/>
        </w:rPr>
        <w:fldChar w:fldCharType="separate"/>
      </w:r>
      <w:hyperlink w:anchor="_Toc146654178" w:history="1">
        <w:r w:rsidR="00C24368" w:rsidRPr="00FA6716">
          <w:rPr>
            <w:rStyle w:val="Hyperlink"/>
            <w:noProof/>
          </w:rPr>
          <w:t>I.</w:t>
        </w:r>
        <w:r w:rsidR="00C24368">
          <w:rPr>
            <w:rFonts w:asciiTheme="minorHAnsi" w:eastAsiaTheme="minorEastAsia" w:hAnsiTheme="minorHAnsi" w:cstheme="minorBidi"/>
            <w:b w:val="0"/>
            <w:bCs w:val="0"/>
            <w:caps w:val="0"/>
            <w:noProof/>
            <w:kern w:val="2"/>
            <w:sz w:val="22"/>
            <w:szCs w:val="22"/>
            <w14:ligatures w14:val="standardContextual"/>
          </w:rPr>
          <w:tab/>
        </w:r>
        <w:r w:rsidR="00C24368" w:rsidRPr="00FA6716">
          <w:rPr>
            <w:rStyle w:val="Hyperlink"/>
            <w:noProof/>
          </w:rPr>
          <w:t>Introduction</w:t>
        </w:r>
        <w:r w:rsidR="00C24368">
          <w:rPr>
            <w:noProof/>
            <w:webHidden/>
          </w:rPr>
          <w:tab/>
        </w:r>
        <w:r w:rsidR="00C24368">
          <w:rPr>
            <w:noProof/>
            <w:webHidden/>
          </w:rPr>
          <w:fldChar w:fldCharType="begin"/>
        </w:r>
        <w:r w:rsidR="00C24368">
          <w:rPr>
            <w:noProof/>
            <w:webHidden/>
          </w:rPr>
          <w:instrText xml:space="preserve"> PAGEREF _Toc146654178 \h </w:instrText>
        </w:r>
        <w:r w:rsidR="00C24368">
          <w:rPr>
            <w:noProof/>
            <w:webHidden/>
          </w:rPr>
        </w:r>
        <w:r w:rsidR="00C24368">
          <w:rPr>
            <w:noProof/>
            <w:webHidden/>
          </w:rPr>
          <w:fldChar w:fldCharType="separate"/>
        </w:r>
        <w:r w:rsidR="00BC1C89">
          <w:rPr>
            <w:noProof/>
            <w:webHidden/>
          </w:rPr>
          <w:t>5</w:t>
        </w:r>
        <w:r w:rsidR="00C24368">
          <w:rPr>
            <w:noProof/>
            <w:webHidden/>
          </w:rPr>
          <w:fldChar w:fldCharType="end"/>
        </w:r>
      </w:hyperlink>
    </w:p>
    <w:p w14:paraId="05C5D43B" w14:textId="40B1443C"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79" w:history="1">
        <w:r w:rsidR="00C24368" w:rsidRPr="00FA6716">
          <w:rPr>
            <w:rStyle w:val="Hyperlink"/>
            <w:noProof/>
          </w:rPr>
          <w:t>A.</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Purpose of Solicitation</w:t>
        </w:r>
        <w:r w:rsidR="00C24368">
          <w:rPr>
            <w:noProof/>
            <w:webHidden/>
          </w:rPr>
          <w:tab/>
        </w:r>
        <w:r w:rsidR="00C24368">
          <w:rPr>
            <w:noProof/>
            <w:webHidden/>
          </w:rPr>
          <w:fldChar w:fldCharType="begin"/>
        </w:r>
        <w:r w:rsidR="00C24368">
          <w:rPr>
            <w:noProof/>
            <w:webHidden/>
          </w:rPr>
          <w:instrText xml:space="preserve"> PAGEREF _Toc146654179 \h </w:instrText>
        </w:r>
        <w:r w:rsidR="00C24368">
          <w:rPr>
            <w:noProof/>
            <w:webHidden/>
          </w:rPr>
        </w:r>
        <w:r w:rsidR="00C24368">
          <w:rPr>
            <w:noProof/>
            <w:webHidden/>
          </w:rPr>
          <w:fldChar w:fldCharType="separate"/>
        </w:r>
        <w:r w:rsidR="00BC1C89">
          <w:rPr>
            <w:noProof/>
            <w:webHidden/>
          </w:rPr>
          <w:t>5</w:t>
        </w:r>
        <w:r w:rsidR="00C24368">
          <w:rPr>
            <w:noProof/>
            <w:webHidden/>
          </w:rPr>
          <w:fldChar w:fldCharType="end"/>
        </w:r>
      </w:hyperlink>
    </w:p>
    <w:p w14:paraId="116B90A3" w14:textId="4DA663E7"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0" w:history="1">
        <w:r w:rsidR="00C24368" w:rsidRPr="00FA6716">
          <w:rPr>
            <w:rStyle w:val="Hyperlink"/>
            <w:noProof/>
          </w:rPr>
          <w:t>B.</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Background</w:t>
        </w:r>
        <w:r w:rsidR="00C24368">
          <w:rPr>
            <w:noProof/>
            <w:webHidden/>
          </w:rPr>
          <w:tab/>
        </w:r>
        <w:r w:rsidR="00C24368">
          <w:rPr>
            <w:noProof/>
            <w:webHidden/>
          </w:rPr>
          <w:fldChar w:fldCharType="begin"/>
        </w:r>
        <w:r w:rsidR="00C24368">
          <w:rPr>
            <w:noProof/>
            <w:webHidden/>
          </w:rPr>
          <w:instrText xml:space="preserve"> PAGEREF _Toc146654180 \h </w:instrText>
        </w:r>
        <w:r w:rsidR="00C24368">
          <w:rPr>
            <w:noProof/>
            <w:webHidden/>
          </w:rPr>
        </w:r>
        <w:r w:rsidR="00C24368">
          <w:rPr>
            <w:noProof/>
            <w:webHidden/>
          </w:rPr>
          <w:fldChar w:fldCharType="separate"/>
        </w:r>
        <w:r w:rsidR="00BC1C89">
          <w:rPr>
            <w:noProof/>
            <w:webHidden/>
          </w:rPr>
          <w:t>5</w:t>
        </w:r>
        <w:r w:rsidR="00C24368">
          <w:rPr>
            <w:noProof/>
            <w:webHidden/>
          </w:rPr>
          <w:fldChar w:fldCharType="end"/>
        </w:r>
      </w:hyperlink>
    </w:p>
    <w:p w14:paraId="66986F57" w14:textId="2D417F74"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1" w:history="1">
        <w:r w:rsidR="00C24368" w:rsidRPr="00FA6716">
          <w:rPr>
            <w:rStyle w:val="Hyperlink"/>
            <w:noProof/>
          </w:rPr>
          <w:t>C.</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Commitment to Diversity</w:t>
        </w:r>
        <w:r w:rsidR="00C24368">
          <w:rPr>
            <w:noProof/>
            <w:webHidden/>
          </w:rPr>
          <w:tab/>
        </w:r>
        <w:r w:rsidR="00C24368">
          <w:rPr>
            <w:noProof/>
            <w:webHidden/>
          </w:rPr>
          <w:fldChar w:fldCharType="begin"/>
        </w:r>
        <w:r w:rsidR="00C24368">
          <w:rPr>
            <w:noProof/>
            <w:webHidden/>
          </w:rPr>
          <w:instrText xml:space="preserve"> PAGEREF _Toc146654181 \h </w:instrText>
        </w:r>
        <w:r w:rsidR="00C24368">
          <w:rPr>
            <w:noProof/>
            <w:webHidden/>
          </w:rPr>
        </w:r>
        <w:r w:rsidR="00C24368">
          <w:rPr>
            <w:noProof/>
            <w:webHidden/>
          </w:rPr>
          <w:fldChar w:fldCharType="separate"/>
        </w:r>
        <w:r w:rsidR="00BC1C89">
          <w:rPr>
            <w:noProof/>
            <w:webHidden/>
          </w:rPr>
          <w:t>6</w:t>
        </w:r>
        <w:r w:rsidR="00C24368">
          <w:rPr>
            <w:noProof/>
            <w:webHidden/>
          </w:rPr>
          <w:fldChar w:fldCharType="end"/>
        </w:r>
      </w:hyperlink>
    </w:p>
    <w:p w14:paraId="00F44A4E" w14:textId="57E63693"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2" w:history="1">
        <w:r w:rsidR="00C24368" w:rsidRPr="00FA6716">
          <w:rPr>
            <w:rStyle w:val="Hyperlink"/>
            <w:noProof/>
          </w:rPr>
          <w:t>D.</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Key Activities and Dates</w:t>
        </w:r>
        <w:r w:rsidR="00C24368">
          <w:rPr>
            <w:noProof/>
            <w:webHidden/>
          </w:rPr>
          <w:tab/>
        </w:r>
        <w:r w:rsidR="00C24368">
          <w:rPr>
            <w:noProof/>
            <w:webHidden/>
          </w:rPr>
          <w:fldChar w:fldCharType="begin"/>
        </w:r>
        <w:r w:rsidR="00C24368">
          <w:rPr>
            <w:noProof/>
            <w:webHidden/>
          </w:rPr>
          <w:instrText xml:space="preserve"> PAGEREF _Toc146654182 \h </w:instrText>
        </w:r>
        <w:r w:rsidR="00C24368">
          <w:rPr>
            <w:noProof/>
            <w:webHidden/>
          </w:rPr>
        </w:r>
        <w:r w:rsidR="00C24368">
          <w:rPr>
            <w:noProof/>
            <w:webHidden/>
          </w:rPr>
          <w:fldChar w:fldCharType="separate"/>
        </w:r>
        <w:r w:rsidR="00BC1C89">
          <w:rPr>
            <w:noProof/>
            <w:webHidden/>
          </w:rPr>
          <w:t>6</w:t>
        </w:r>
        <w:r w:rsidR="00C24368">
          <w:rPr>
            <w:noProof/>
            <w:webHidden/>
          </w:rPr>
          <w:fldChar w:fldCharType="end"/>
        </w:r>
      </w:hyperlink>
    </w:p>
    <w:p w14:paraId="36D342D1" w14:textId="145C2314"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3" w:history="1">
        <w:r w:rsidR="00C24368" w:rsidRPr="00FA6716">
          <w:rPr>
            <w:rStyle w:val="Hyperlink"/>
            <w:noProof/>
          </w:rPr>
          <w:t>E.</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How Award Is Determined</w:t>
        </w:r>
        <w:r w:rsidR="00C24368">
          <w:rPr>
            <w:noProof/>
            <w:webHidden/>
          </w:rPr>
          <w:tab/>
        </w:r>
        <w:r w:rsidR="00C24368">
          <w:rPr>
            <w:noProof/>
            <w:webHidden/>
          </w:rPr>
          <w:fldChar w:fldCharType="begin"/>
        </w:r>
        <w:r w:rsidR="00C24368">
          <w:rPr>
            <w:noProof/>
            <w:webHidden/>
          </w:rPr>
          <w:instrText xml:space="preserve"> PAGEREF _Toc146654183 \h </w:instrText>
        </w:r>
        <w:r w:rsidR="00C24368">
          <w:rPr>
            <w:noProof/>
            <w:webHidden/>
          </w:rPr>
        </w:r>
        <w:r w:rsidR="00C24368">
          <w:rPr>
            <w:noProof/>
            <w:webHidden/>
          </w:rPr>
          <w:fldChar w:fldCharType="separate"/>
        </w:r>
        <w:r w:rsidR="00BC1C89">
          <w:rPr>
            <w:noProof/>
            <w:webHidden/>
          </w:rPr>
          <w:t>7</w:t>
        </w:r>
        <w:r w:rsidR="00C24368">
          <w:rPr>
            <w:noProof/>
            <w:webHidden/>
          </w:rPr>
          <w:fldChar w:fldCharType="end"/>
        </w:r>
      </w:hyperlink>
    </w:p>
    <w:p w14:paraId="61B71368" w14:textId="47C9A0D9"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4" w:history="1">
        <w:r w:rsidR="00C24368" w:rsidRPr="00FA6716">
          <w:rPr>
            <w:rStyle w:val="Hyperlink"/>
            <w:noProof/>
          </w:rPr>
          <w:t>F.</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Availability of Funds</w:t>
        </w:r>
        <w:r w:rsidR="00C24368">
          <w:rPr>
            <w:noProof/>
            <w:webHidden/>
          </w:rPr>
          <w:tab/>
        </w:r>
        <w:r w:rsidR="00C24368">
          <w:rPr>
            <w:noProof/>
            <w:webHidden/>
          </w:rPr>
          <w:fldChar w:fldCharType="begin"/>
        </w:r>
        <w:r w:rsidR="00C24368">
          <w:rPr>
            <w:noProof/>
            <w:webHidden/>
          </w:rPr>
          <w:instrText xml:space="preserve"> PAGEREF _Toc146654184 \h </w:instrText>
        </w:r>
        <w:r w:rsidR="00C24368">
          <w:rPr>
            <w:noProof/>
            <w:webHidden/>
          </w:rPr>
        </w:r>
        <w:r w:rsidR="00C24368">
          <w:rPr>
            <w:noProof/>
            <w:webHidden/>
          </w:rPr>
          <w:fldChar w:fldCharType="separate"/>
        </w:r>
        <w:r w:rsidR="00BC1C89">
          <w:rPr>
            <w:noProof/>
            <w:webHidden/>
          </w:rPr>
          <w:t>7</w:t>
        </w:r>
        <w:r w:rsidR="00C24368">
          <w:rPr>
            <w:noProof/>
            <w:webHidden/>
          </w:rPr>
          <w:fldChar w:fldCharType="end"/>
        </w:r>
      </w:hyperlink>
    </w:p>
    <w:p w14:paraId="47706D06" w14:textId="088ECC0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5" w:history="1">
        <w:r w:rsidR="00C24368" w:rsidRPr="00FA6716">
          <w:rPr>
            <w:rStyle w:val="Hyperlink"/>
            <w:noProof/>
          </w:rPr>
          <w:t>G.</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Maximum Award Amounts</w:t>
        </w:r>
        <w:r w:rsidR="00C24368">
          <w:rPr>
            <w:noProof/>
            <w:webHidden/>
          </w:rPr>
          <w:tab/>
        </w:r>
        <w:r w:rsidR="00C24368">
          <w:rPr>
            <w:noProof/>
            <w:webHidden/>
          </w:rPr>
          <w:fldChar w:fldCharType="begin"/>
        </w:r>
        <w:r w:rsidR="00C24368">
          <w:rPr>
            <w:noProof/>
            <w:webHidden/>
          </w:rPr>
          <w:instrText xml:space="preserve"> PAGEREF _Toc146654185 \h </w:instrText>
        </w:r>
        <w:r w:rsidR="00C24368">
          <w:rPr>
            <w:noProof/>
            <w:webHidden/>
          </w:rPr>
        </w:r>
        <w:r w:rsidR="00C24368">
          <w:rPr>
            <w:noProof/>
            <w:webHidden/>
          </w:rPr>
          <w:fldChar w:fldCharType="separate"/>
        </w:r>
        <w:r w:rsidR="00BC1C89">
          <w:rPr>
            <w:noProof/>
            <w:webHidden/>
          </w:rPr>
          <w:t>7</w:t>
        </w:r>
        <w:r w:rsidR="00C24368">
          <w:rPr>
            <w:noProof/>
            <w:webHidden/>
          </w:rPr>
          <w:fldChar w:fldCharType="end"/>
        </w:r>
      </w:hyperlink>
    </w:p>
    <w:p w14:paraId="3F135CC4" w14:textId="27E7D375"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6" w:history="1">
        <w:r w:rsidR="00C24368" w:rsidRPr="00FA6716">
          <w:rPr>
            <w:rStyle w:val="Hyperlink"/>
            <w:noProof/>
          </w:rPr>
          <w:t>H.</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Maximum Number of Applications</w:t>
        </w:r>
        <w:r w:rsidR="00C24368">
          <w:rPr>
            <w:noProof/>
            <w:webHidden/>
          </w:rPr>
          <w:tab/>
        </w:r>
        <w:r w:rsidR="00C24368">
          <w:rPr>
            <w:noProof/>
            <w:webHidden/>
          </w:rPr>
          <w:fldChar w:fldCharType="begin"/>
        </w:r>
        <w:r w:rsidR="00C24368">
          <w:rPr>
            <w:noProof/>
            <w:webHidden/>
          </w:rPr>
          <w:instrText xml:space="preserve"> PAGEREF _Toc146654186 \h </w:instrText>
        </w:r>
        <w:r w:rsidR="00C24368">
          <w:rPr>
            <w:noProof/>
            <w:webHidden/>
          </w:rPr>
        </w:r>
        <w:r w:rsidR="00C24368">
          <w:rPr>
            <w:noProof/>
            <w:webHidden/>
          </w:rPr>
          <w:fldChar w:fldCharType="separate"/>
        </w:r>
        <w:r w:rsidR="00BC1C89">
          <w:rPr>
            <w:noProof/>
            <w:webHidden/>
          </w:rPr>
          <w:t>8</w:t>
        </w:r>
        <w:r w:rsidR="00C24368">
          <w:rPr>
            <w:noProof/>
            <w:webHidden/>
          </w:rPr>
          <w:fldChar w:fldCharType="end"/>
        </w:r>
      </w:hyperlink>
    </w:p>
    <w:p w14:paraId="64DAA005" w14:textId="2747D5F8"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7" w:history="1">
        <w:r w:rsidR="00C24368" w:rsidRPr="00FA6716">
          <w:rPr>
            <w:rStyle w:val="Hyperlink"/>
            <w:noProof/>
          </w:rPr>
          <w:t>I.</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Pre-Application Workshop</w:t>
        </w:r>
        <w:r w:rsidR="00C24368">
          <w:rPr>
            <w:noProof/>
            <w:webHidden/>
          </w:rPr>
          <w:tab/>
        </w:r>
        <w:r w:rsidR="00C24368">
          <w:rPr>
            <w:noProof/>
            <w:webHidden/>
          </w:rPr>
          <w:fldChar w:fldCharType="begin"/>
        </w:r>
        <w:r w:rsidR="00C24368">
          <w:rPr>
            <w:noProof/>
            <w:webHidden/>
          </w:rPr>
          <w:instrText xml:space="preserve"> PAGEREF _Toc146654187 \h </w:instrText>
        </w:r>
        <w:r w:rsidR="00C24368">
          <w:rPr>
            <w:noProof/>
            <w:webHidden/>
          </w:rPr>
        </w:r>
        <w:r w:rsidR="00C24368">
          <w:rPr>
            <w:noProof/>
            <w:webHidden/>
          </w:rPr>
          <w:fldChar w:fldCharType="separate"/>
        </w:r>
        <w:r w:rsidR="00BC1C89">
          <w:rPr>
            <w:noProof/>
            <w:webHidden/>
          </w:rPr>
          <w:t>8</w:t>
        </w:r>
        <w:r w:rsidR="00C24368">
          <w:rPr>
            <w:noProof/>
            <w:webHidden/>
          </w:rPr>
          <w:fldChar w:fldCharType="end"/>
        </w:r>
      </w:hyperlink>
    </w:p>
    <w:p w14:paraId="3239D155" w14:textId="4C22199D"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8" w:history="1">
        <w:r w:rsidR="00C24368" w:rsidRPr="00FA6716">
          <w:rPr>
            <w:rStyle w:val="Hyperlink"/>
            <w:noProof/>
          </w:rPr>
          <w:t>J.</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Participation Through Zoom</w:t>
        </w:r>
        <w:r w:rsidR="00C24368">
          <w:rPr>
            <w:noProof/>
            <w:webHidden/>
          </w:rPr>
          <w:tab/>
        </w:r>
        <w:r w:rsidR="00C24368">
          <w:rPr>
            <w:noProof/>
            <w:webHidden/>
          </w:rPr>
          <w:fldChar w:fldCharType="begin"/>
        </w:r>
        <w:r w:rsidR="00C24368">
          <w:rPr>
            <w:noProof/>
            <w:webHidden/>
          </w:rPr>
          <w:instrText xml:space="preserve"> PAGEREF _Toc146654188 \h </w:instrText>
        </w:r>
        <w:r w:rsidR="00C24368">
          <w:rPr>
            <w:noProof/>
            <w:webHidden/>
          </w:rPr>
        </w:r>
        <w:r w:rsidR="00C24368">
          <w:rPr>
            <w:noProof/>
            <w:webHidden/>
          </w:rPr>
          <w:fldChar w:fldCharType="separate"/>
        </w:r>
        <w:r w:rsidR="00BC1C89">
          <w:rPr>
            <w:noProof/>
            <w:webHidden/>
          </w:rPr>
          <w:t>8</w:t>
        </w:r>
        <w:r w:rsidR="00C24368">
          <w:rPr>
            <w:noProof/>
            <w:webHidden/>
          </w:rPr>
          <w:fldChar w:fldCharType="end"/>
        </w:r>
      </w:hyperlink>
    </w:p>
    <w:p w14:paraId="6F208AD5" w14:textId="2604112A"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89" w:history="1">
        <w:r w:rsidR="00C24368" w:rsidRPr="00FA6716">
          <w:rPr>
            <w:rStyle w:val="Hyperlink"/>
            <w:noProof/>
          </w:rPr>
          <w:t>K.</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Questions</w:t>
        </w:r>
        <w:r w:rsidR="00C24368">
          <w:rPr>
            <w:noProof/>
            <w:webHidden/>
          </w:rPr>
          <w:tab/>
        </w:r>
        <w:r w:rsidR="00C24368">
          <w:rPr>
            <w:noProof/>
            <w:webHidden/>
          </w:rPr>
          <w:fldChar w:fldCharType="begin"/>
        </w:r>
        <w:r w:rsidR="00C24368">
          <w:rPr>
            <w:noProof/>
            <w:webHidden/>
          </w:rPr>
          <w:instrText xml:space="preserve"> PAGEREF _Toc146654189 \h </w:instrText>
        </w:r>
        <w:r w:rsidR="00C24368">
          <w:rPr>
            <w:noProof/>
            <w:webHidden/>
          </w:rPr>
        </w:r>
        <w:r w:rsidR="00C24368">
          <w:rPr>
            <w:noProof/>
            <w:webHidden/>
          </w:rPr>
          <w:fldChar w:fldCharType="separate"/>
        </w:r>
        <w:r w:rsidR="00BC1C89">
          <w:rPr>
            <w:noProof/>
            <w:webHidden/>
          </w:rPr>
          <w:t>9</w:t>
        </w:r>
        <w:r w:rsidR="00C24368">
          <w:rPr>
            <w:noProof/>
            <w:webHidden/>
          </w:rPr>
          <w:fldChar w:fldCharType="end"/>
        </w:r>
      </w:hyperlink>
    </w:p>
    <w:p w14:paraId="4E7B0F3B" w14:textId="366ED513"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0" w:history="1">
        <w:r w:rsidR="00C24368" w:rsidRPr="00FA6716">
          <w:rPr>
            <w:rStyle w:val="Hyperlink"/>
            <w:noProof/>
          </w:rPr>
          <w:t>L.</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Contact Information</w:t>
        </w:r>
        <w:r w:rsidR="00C24368">
          <w:rPr>
            <w:noProof/>
            <w:webHidden/>
          </w:rPr>
          <w:tab/>
        </w:r>
        <w:r w:rsidR="00C24368">
          <w:rPr>
            <w:noProof/>
            <w:webHidden/>
          </w:rPr>
          <w:fldChar w:fldCharType="begin"/>
        </w:r>
        <w:r w:rsidR="00C24368">
          <w:rPr>
            <w:noProof/>
            <w:webHidden/>
          </w:rPr>
          <w:instrText xml:space="preserve"> PAGEREF _Toc146654190 \h </w:instrText>
        </w:r>
        <w:r w:rsidR="00C24368">
          <w:rPr>
            <w:noProof/>
            <w:webHidden/>
          </w:rPr>
        </w:r>
        <w:r w:rsidR="00C24368">
          <w:rPr>
            <w:noProof/>
            <w:webHidden/>
          </w:rPr>
          <w:fldChar w:fldCharType="separate"/>
        </w:r>
        <w:r w:rsidR="00BC1C89">
          <w:rPr>
            <w:noProof/>
            <w:webHidden/>
          </w:rPr>
          <w:t>9</w:t>
        </w:r>
        <w:r w:rsidR="00C24368">
          <w:rPr>
            <w:noProof/>
            <w:webHidden/>
          </w:rPr>
          <w:fldChar w:fldCharType="end"/>
        </w:r>
      </w:hyperlink>
    </w:p>
    <w:p w14:paraId="62041C07" w14:textId="107A1738"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1" w:history="1">
        <w:r w:rsidR="00C24368" w:rsidRPr="00FA6716">
          <w:rPr>
            <w:rStyle w:val="Hyperlink"/>
            <w:noProof/>
          </w:rPr>
          <w:t>M.</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Reference Documents</w:t>
        </w:r>
        <w:r w:rsidR="00C24368">
          <w:rPr>
            <w:noProof/>
            <w:webHidden/>
          </w:rPr>
          <w:tab/>
        </w:r>
        <w:r w:rsidR="00C24368">
          <w:rPr>
            <w:noProof/>
            <w:webHidden/>
          </w:rPr>
          <w:fldChar w:fldCharType="begin"/>
        </w:r>
        <w:r w:rsidR="00C24368">
          <w:rPr>
            <w:noProof/>
            <w:webHidden/>
          </w:rPr>
          <w:instrText xml:space="preserve"> PAGEREF _Toc146654191 \h </w:instrText>
        </w:r>
        <w:r w:rsidR="00C24368">
          <w:rPr>
            <w:noProof/>
            <w:webHidden/>
          </w:rPr>
        </w:r>
        <w:r w:rsidR="00C24368">
          <w:rPr>
            <w:noProof/>
            <w:webHidden/>
          </w:rPr>
          <w:fldChar w:fldCharType="separate"/>
        </w:r>
        <w:r w:rsidR="00BC1C89">
          <w:rPr>
            <w:noProof/>
            <w:webHidden/>
          </w:rPr>
          <w:t>10</w:t>
        </w:r>
        <w:r w:rsidR="00C24368">
          <w:rPr>
            <w:noProof/>
            <w:webHidden/>
          </w:rPr>
          <w:fldChar w:fldCharType="end"/>
        </w:r>
      </w:hyperlink>
    </w:p>
    <w:p w14:paraId="52B43154" w14:textId="40A9C9AF" w:rsidR="00C24368" w:rsidRDefault="00E12AA8">
      <w:pPr>
        <w:pStyle w:val="TOC1"/>
        <w:rPr>
          <w:rFonts w:asciiTheme="minorHAnsi" w:eastAsiaTheme="minorEastAsia" w:hAnsiTheme="minorHAnsi" w:cstheme="minorBidi"/>
          <w:b w:val="0"/>
          <w:bCs w:val="0"/>
          <w:caps w:val="0"/>
          <w:noProof/>
          <w:kern w:val="2"/>
          <w:sz w:val="22"/>
          <w:szCs w:val="22"/>
          <w14:ligatures w14:val="standardContextual"/>
        </w:rPr>
      </w:pPr>
      <w:hyperlink w:anchor="_Toc146654192" w:history="1">
        <w:r w:rsidR="00C24368" w:rsidRPr="00FA6716">
          <w:rPr>
            <w:rStyle w:val="Hyperlink"/>
            <w:noProof/>
          </w:rPr>
          <w:t>II.</w:t>
        </w:r>
        <w:r w:rsidR="00C24368">
          <w:rPr>
            <w:rFonts w:asciiTheme="minorHAnsi" w:eastAsiaTheme="minorEastAsia" w:hAnsiTheme="minorHAnsi" w:cstheme="minorBidi"/>
            <w:b w:val="0"/>
            <w:bCs w:val="0"/>
            <w:caps w:val="0"/>
            <w:noProof/>
            <w:kern w:val="2"/>
            <w:sz w:val="22"/>
            <w:szCs w:val="22"/>
            <w14:ligatures w14:val="standardContextual"/>
          </w:rPr>
          <w:tab/>
        </w:r>
        <w:r w:rsidR="00C24368" w:rsidRPr="00FA6716">
          <w:rPr>
            <w:rStyle w:val="Hyperlink"/>
            <w:noProof/>
          </w:rPr>
          <w:t>Eligibility Requirements</w:t>
        </w:r>
        <w:r w:rsidR="00C24368">
          <w:rPr>
            <w:noProof/>
            <w:webHidden/>
          </w:rPr>
          <w:tab/>
        </w:r>
        <w:r w:rsidR="00C24368">
          <w:rPr>
            <w:noProof/>
            <w:webHidden/>
          </w:rPr>
          <w:fldChar w:fldCharType="begin"/>
        </w:r>
        <w:r w:rsidR="00C24368">
          <w:rPr>
            <w:noProof/>
            <w:webHidden/>
          </w:rPr>
          <w:instrText xml:space="preserve"> PAGEREF _Toc146654192 \h </w:instrText>
        </w:r>
        <w:r w:rsidR="00C24368">
          <w:rPr>
            <w:noProof/>
            <w:webHidden/>
          </w:rPr>
        </w:r>
        <w:r w:rsidR="00C24368">
          <w:rPr>
            <w:noProof/>
            <w:webHidden/>
          </w:rPr>
          <w:fldChar w:fldCharType="separate"/>
        </w:r>
        <w:r w:rsidR="00BC1C89">
          <w:rPr>
            <w:noProof/>
            <w:webHidden/>
          </w:rPr>
          <w:t>11</w:t>
        </w:r>
        <w:r w:rsidR="00C24368">
          <w:rPr>
            <w:noProof/>
            <w:webHidden/>
          </w:rPr>
          <w:fldChar w:fldCharType="end"/>
        </w:r>
      </w:hyperlink>
    </w:p>
    <w:p w14:paraId="65D535DC" w14:textId="555F09B5"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3" w:history="1">
        <w:r w:rsidR="00C24368" w:rsidRPr="00FA6716">
          <w:rPr>
            <w:rStyle w:val="Hyperlink"/>
            <w:noProof/>
          </w:rPr>
          <w:t>A.</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Applicant Requirements</w:t>
        </w:r>
        <w:r w:rsidR="00C24368">
          <w:rPr>
            <w:noProof/>
            <w:webHidden/>
          </w:rPr>
          <w:tab/>
        </w:r>
        <w:r w:rsidR="00C24368">
          <w:rPr>
            <w:noProof/>
            <w:webHidden/>
          </w:rPr>
          <w:fldChar w:fldCharType="begin"/>
        </w:r>
        <w:r w:rsidR="00C24368">
          <w:rPr>
            <w:noProof/>
            <w:webHidden/>
          </w:rPr>
          <w:instrText xml:space="preserve"> PAGEREF _Toc146654193 \h </w:instrText>
        </w:r>
        <w:r w:rsidR="00C24368">
          <w:rPr>
            <w:noProof/>
            <w:webHidden/>
          </w:rPr>
        </w:r>
        <w:r w:rsidR="00C24368">
          <w:rPr>
            <w:noProof/>
            <w:webHidden/>
          </w:rPr>
          <w:fldChar w:fldCharType="separate"/>
        </w:r>
        <w:r w:rsidR="00BC1C89">
          <w:rPr>
            <w:noProof/>
            <w:webHidden/>
          </w:rPr>
          <w:t>11</w:t>
        </w:r>
        <w:r w:rsidR="00C24368">
          <w:rPr>
            <w:noProof/>
            <w:webHidden/>
          </w:rPr>
          <w:fldChar w:fldCharType="end"/>
        </w:r>
      </w:hyperlink>
    </w:p>
    <w:p w14:paraId="3F802AAA" w14:textId="52E509A3"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4" w:history="1">
        <w:r w:rsidR="00C24368" w:rsidRPr="00FA6716">
          <w:rPr>
            <w:rStyle w:val="Hyperlink"/>
            <w:noProof/>
          </w:rPr>
          <w:t>B.</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Project Requirements</w:t>
        </w:r>
        <w:r w:rsidR="00C24368">
          <w:rPr>
            <w:noProof/>
            <w:webHidden/>
          </w:rPr>
          <w:tab/>
        </w:r>
        <w:r w:rsidR="00C24368">
          <w:rPr>
            <w:noProof/>
            <w:webHidden/>
          </w:rPr>
          <w:fldChar w:fldCharType="begin"/>
        </w:r>
        <w:r w:rsidR="00C24368">
          <w:rPr>
            <w:noProof/>
            <w:webHidden/>
          </w:rPr>
          <w:instrText xml:space="preserve"> PAGEREF _Toc146654194 \h </w:instrText>
        </w:r>
        <w:r w:rsidR="00C24368">
          <w:rPr>
            <w:noProof/>
            <w:webHidden/>
          </w:rPr>
        </w:r>
        <w:r w:rsidR="00C24368">
          <w:rPr>
            <w:noProof/>
            <w:webHidden/>
          </w:rPr>
          <w:fldChar w:fldCharType="separate"/>
        </w:r>
        <w:r w:rsidR="00BC1C89">
          <w:rPr>
            <w:noProof/>
            <w:webHidden/>
          </w:rPr>
          <w:t>12</w:t>
        </w:r>
        <w:r w:rsidR="00C24368">
          <w:rPr>
            <w:noProof/>
            <w:webHidden/>
          </w:rPr>
          <w:fldChar w:fldCharType="end"/>
        </w:r>
      </w:hyperlink>
    </w:p>
    <w:p w14:paraId="32F18B42" w14:textId="676E6B27"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5" w:history="1">
        <w:r w:rsidR="00C24368" w:rsidRPr="00FA6716">
          <w:rPr>
            <w:rStyle w:val="Hyperlink"/>
            <w:noProof/>
          </w:rPr>
          <w:t>C.</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Reliability Requirement</w:t>
        </w:r>
        <w:r w:rsidR="00C24368">
          <w:rPr>
            <w:noProof/>
            <w:webHidden/>
          </w:rPr>
          <w:tab/>
        </w:r>
        <w:r w:rsidR="00C24368">
          <w:rPr>
            <w:noProof/>
            <w:webHidden/>
          </w:rPr>
          <w:fldChar w:fldCharType="begin"/>
        </w:r>
        <w:r w:rsidR="00C24368">
          <w:rPr>
            <w:noProof/>
            <w:webHidden/>
          </w:rPr>
          <w:instrText xml:space="preserve"> PAGEREF _Toc146654195 \h </w:instrText>
        </w:r>
        <w:r w:rsidR="00C24368">
          <w:rPr>
            <w:noProof/>
            <w:webHidden/>
          </w:rPr>
        </w:r>
        <w:r w:rsidR="00C24368">
          <w:rPr>
            <w:noProof/>
            <w:webHidden/>
          </w:rPr>
          <w:fldChar w:fldCharType="separate"/>
        </w:r>
        <w:r w:rsidR="00BC1C89">
          <w:rPr>
            <w:noProof/>
            <w:webHidden/>
          </w:rPr>
          <w:t>14</w:t>
        </w:r>
        <w:r w:rsidR="00C24368">
          <w:rPr>
            <w:noProof/>
            <w:webHidden/>
          </w:rPr>
          <w:fldChar w:fldCharType="end"/>
        </w:r>
      </w:hyperlink>
    </w:p>
    <w:p w14:paraId="77783219" w14:textId="6136852C"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6" w:history="1">
        <w:r w:rsidR="00C24368" w:rsidRPr="00FA6716">
          <w:rPr>
            <w:rStyle w:val="Hyperlink"/>
            <w:noProof/>
          </w:rPr>
          <w:t>D.</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Eligible Project Costs</w:t>
        </w:r>
        <w:r w:rsidR="00C24368">
          <w:rPr>
            <w:noProof/>
            <w:webHidden/>
          </w:rPr>
          <w:tab/>
        </w:r>
        <w:r w:rsidR="00C24368">
          <w:rPr>
            <w:noProof/>
            <w:webHidden/>
          </w:rPr>
          <w:fldChar w:fldCharType="begin"/>
        </w:r>
        <w:r w:rsidR="00C24368">
          <w:rPr>
            <w:noProof/>
            <w:webHidden/>
          </w:rPr>
          <w:instrText xml:space="preserve"> PAGEREF _Toc146654196 \h </w:instrText>
        </w:r>
        <w:r w:rsidR="00C24368">
          <w:rPr>
            <w:noProof/>
            <w:webHidden/>
          </w:rPr>
        </w:r>
        <w:r w:rsidR="00C24368">
          <w:rPr>
            <w:noProof/>
            <w:webHidden/>
          </w:rPr>
          <w:fldChar w:fldCharType="separate"/>
        </w:r>
        <w:r w:rsidR="00BC1C89">
          <w:rPr>
            <w:noProof/>
            <w:webHidden/>
          </w:rPr>
          <w:t>14</w:t>
        </w:r>
        <w:r w:rsidR="00C24368">
          <w:rPr>
            <w:noProof/>
            <w:webHidden/>
          </w:rPr>
          <w:fldChar w:fldCharType="end"/>
        </w:r>
      </w:hyperlink>
    </w:p>
    <w:p w14:paraId="5926E217" w14:textId="2ED30095"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7" w:history="1">
        <w:r w:rsidR="00C24368" w:rsidRPr="00FA6716">
          <w:rPr>
            <w:rStyle w:val="Hyperlink"/>
            <w:noProof/>
          </w:rPr>
          <w:t>E.</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Match Funding Requirements</w:t>
        </w:r>
        <w:r w:rsidR="00C24368">
          <w:rPr>
            <w:noProof/>
            <w:webHidden/>
          </w:rPr>
          <w:tab/>
        </w:r>
        <w:r w:rsidR="00C24368">
          <w:rPr>
            <w:noProof/>
            <w:webHidden/>
          </w:rPr>
          <w:fldChar w:fldCharType="begin"/>
        </w:r>
        <w:r w:rsidR="00C24368">
          <w:rPr>
            <w:noProof/>
            <w:webHidden/>
          </w:rPr>
          <w:instrText xml:space="preserve"> PAGEREF _Toc146654197 \h </w:instrText>
        </w:r>
        <w:r w:rsidR="00C24368">
          <w:rPr>
            <w:noProof/>
            <w:webHidden/>
          </w:rPr>
        </w:r>
        <w:r w:rsidR="00C24368">
          <w:rPr>
            <w:noProof/>
            <w:webHidden/>
          </w:rPr>
          <w:fldChar w:fldCharType="separate"/>
        </w:r>
        <w:r w:rsidR="00BC1C89">
          <w:rPr>
            <w:noProof/>
            <w:webHidden/>
          </w:rPr>
          <w:t>15</w:t>
        </w:r>
        <w:r w:rsidR="00C24368">
          <w:rPr>
            <w:noProof/>
            <w:webHidden/>
          </w:rPr>
          <w:fldChar w:fldCharType="end"/>
        </w:r>
      </w:hyperlink>
    </w:p>
    <w:p w14:paraId="43BC73AF" w14:textId="0CA5ABE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198" w:history="1">
        <w:r w:rsidR="00C24368" w:rsidRPr="00FA6716">
          <w:rPr>
            <w:rStyle w:val="Hyperlink"/>
            <w:noProof/>
          </w:rPr>
          <w:t>F.</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Unallowable Costs (Reimbursable or Match Share)</w:t>
        </w:r>
        <w:r w:rsidR="00C24368">
          <w:rPr>
            <w:noProof/>
            <w:webHidden/>
          </w:rPr>
          <w:tab/>
        </w:r>
        <w:r w:rsidR="00C24368">
          <w:rPr>
            <w:noProof/>
            <w:webHidden/>
          </w:rPr>
          <w:fldChar w:fldCharType="begin"/>
        </w:r>
        <w:r w:rsidR="00C24368">
          <w:rPr>
            <w:noProof/>
            <w:webHidden/>
          </w:rPr>
          <w:instrText xml:space="preserve"> PAGEREF _Toc146654198 \h </w:instrText>
        </w:r>
        <w:r w:rsidR="00C24368">
          <w:rPr>
            <w:noProof/>
            <w:webHidden/>
          </w:rPr>
        </w:r>
        <w:r w:rsidR="00C24368">
          <w:rPr>
            <w:noProof/>
            <w:webHidden/>
          </w:rPr>
          <w:fldChar w:fldCharType="separate"/>
        </w:r>
        <w:r w:rsidR="00BC1C89">
          <w:rPr>
            <w:noProof/>
            <w:webHidden/>
          </w:rPr>
          <w:t>18</w:t>
        </w:r>
        <w:r w:rsidR="00C24368">
          <w:rPr>
            <w:noProof/>
            <w:webHidden/>
          </w:rPr>
          <w:fldChar w:fldCharType="end"/>
        </w:r>
      </w:hyperlink>
    </w:p>
    <w:p w14:paraId="2FAEC68F" w14:textId="61DE6D33" w:rsidR="00C24368" w:rsidRDefault="00E12AA8">
      <w:pPr>
        <w:pStyle w:val="TOC1"/>
        <w:rPr>
          <w:rFonts w:asciiTheme="minorHAnsi" w:eastAsiaTheme="minorEastAsia" w:hAnsiTheme="minorHAnsi" w:cstheme="minorBidi"/>
          <w:b w:val="0"/>
          <w:bCs w:val="0"/>
          <w:caps w:val="0"/>
          <w:noProof/>
          <w:kern w:val="2"/>
          <w:sz w:val="22"/>
          <w:szCs w:val="22"/>
          <w14:ligatures w14:val="standardContextual"/>
        </w:rPr>
      </w:pPr>
      <w:hyperlink w:anchor="_Toc146654199" w:history="1">
        <w:r w:rsidR="00C24368" w:rsidRPr="00FA6716">
          <w:rPr>
            <w:rStyle w:val="Hyperlink"/>
            <w:noProof/>
          </w:rPr>
          <w:t>III.</w:t>
        </w:r>
        <w:r w:rsidR="00C24368">
          <w:rPr>
            <w:rFonts w:asciiTheme="minorHAnsi" w:eastAsiaTheme="minorEastAsia" w:hAnsiTheme="minorHAnsi" w:cstheme="minorBidi"/>
            <w:b w:val="0"/>
            <w:bCs w:val="0"/>
            <w:caps w:val="0"/>
            <w:noProof/>
            <w:kern w:val="2"/>
            <w:sz w:val="22"/>
            <w:szCs w:val="22"/>
            <w14:ligatures w14:val="standardContextual"/>
          </w:rPr>
          <w:tab/>
        </w:r>
        <w:r w:rsidR="00C24368" w:rsidRPr="00FA6716">
          <w:rPr>
            <w:rStyle w:val="Hyperlink"/>
            <w:noProof/>
          </w:rPr>
          <w:t>Application Format, Required Documents, and Delivery</w:t>
        </w:r>
        <w:r w:rsidR="00C24368">
          <w:rPr>
            <w:noProof/>
            <w:webHidden/>
          </w:rPr>
          <w:tab/>
        </w:r>
        <w:r w:rsidR="00C24368">
          <w:rPr>
            <w:noProof/>
            <w:webHidden/>
          </w:rPr>
          <w:fldChar w:fldCharType="begin"/>
        </w:r>
        <w:r w:rsidR="00C24368">
          <w:rPr>
            <w:noProof/>
            <w:webHidden/>
          </w:rPr>
          <w:instrText xml:space="preserve"> PAGEREF _Toc146654199 \h </w:instrText>
        </w:r>
        <w:r w:rsidR="00C24368">
          <w:rPr>
            <w:noProof/>
            <w:webHidden/>
          </w:rPr>
        </w:r>
        <w:r w:rsidR="00C24368">
          <w:rPr>
            <w:noProof/>
            <w:webHidden/>
          </w:rPr>
          <w:fldChar w:fldCharType="separate"/>
        </w:r>
        <w:r w:rsidR="00BC1C89">
          <w:rPr>
            <w:noProof/>
            <w:webHidden/>
          </w:rPr>
          <w:t>20</w:t>
        </w:r>
        <w:r w:rsidR="00C24368">
          <w:rPr>
            <w:noProof/>
            <w:webHidden/>
          </w:rPr>
          <w:fldChar w:fldCharType="end"/>
        </w:r>
      </w:hyperlink>
    </w:p>
    <w:p w14:paraId="5F042873" w14:textId="3E0874B7"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0" w:history="1">
        <w:r w:rsidR="00C24368" w:rsidRPr="00FA6716">
          <w:rPr>
            <w:rStyle w:val="Hyperlink"/>
            <w:noProof/>
          </w:rPr>
          <w:t>A.</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Required Format for an Application</w:t>
        </w:r>
        <w:r w:rsidR="00C24368">
          <w:rPr>
            <w:noProof/>
            <w:webHidden/>
          </w:rPr>
          <w:tab/>
        </w:r>
        <w:r w:rsidR="00C24368">
          <w:rPr>
            <w:noProof/>
            <w:webHidden/>
          </w:rPr>
          <w:fldChar w:fldCharType="begin"/>
        </w:r>
        <w:r w:rsidR="00C24368">
          <w:rPr>
            <w:noProof/>
            <w:webHidden/>
          </w:rPr>
          <w:instrText xml:space="preserve"> PAGEREF _Toc146654200 \h </w:instrText>
        </w:r>
        <w:r w:rsidR="00C24368">
          <w:rPr>
            <w:noProof/>
            <w:webHidden/>
          </w:rPr>
        </w:r>
        <w:r w:rsidR="00C24368">
          <w:rPr>
            <w:noProof/>
            <w:webHidden/>
          </w:rPr>
          <w:fldChar w:fldCharType="separate"/>
        </w:r>
        <w:r w:rsidR="00BC1C89">
          <w:rPr>
            <w:noProof/>
            <w:webHidden/>
          </w:rPr>
          <w:t>20</w:t>
        </w:r>
        <w:r w:rsidR="00C24368">
          <w:rPr>
            <w:noProof/>
            <w:webHidden/>
          </w:rPr>
          <w:fldChar w:fldCharType="end"/>
        </w:r>
      </w:hyperlink>
    </w:p>
    <w:p w14:paraId="3D90AF13" w14:textId="1297A68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1" w:history="1">
        <w:r w:rsidR="00C24368" w:rsidRPr="00FA6716">
          <w:rPr>
            <w:rStyle w:val="Hyperlink"/>
            <w:noProof/>
          </w:rPr>
          <w:t>B.</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Method for Delivery</w:t>
        </w:r>
        <w:r w:rsidR="00C24368">
          <w:rPr>
            <w:noProof/>
            <w:webHidden/>
          </w:rPr>
          <w:tab/>
        </w:r>
        <w:r w:rsidR="00C24368">
          <w:rPr>
            <w:noProof/>
            <w:webHidden/>
          </w:rPr>
          <w:fldChar w:fldCharType="begin"/>
        </w:r>
        <w:r w:rsidR="00C24368">
          <w:rPr>
            <w:noProof/>
            <w:webHidden/>
          </w:rPr>
          <w:instrText xml:space="preserve"> PAGEREF _Toc146654201 \h </w:instrText>
        </w:r>
        <w:r w:rsidR="00C24368">
          <w:rPr>
            <w:noProof/>
            <w:webHidden/>
          </w:rPr>
        </w:r>
        <w:r w:rsidR="00C24368">
          <w:rPr>
            <w:noProof/>
            <w:webHidden/>
          </w:rPr>
          <w:fldChar w:fldCharType="separate"/>
        </w:r>
        <w:r w:rsidR="00BC1C89">
          <w:rPr>
            <w:noProof/>
            <w:webHidden/>
          </w:rPr>
          <w:t>20</w:t>
        </w:r>
        <w:r w:rsidR="00C24368">
          <w:rPr>
            <w:noProof/>
            <w:webHidden/>
          </w:rPr>
          <w:fldChar w:fldCharType="end"/>
        </w:r>
      </w:hyperlink>
    </w:p>
    <w:p w14:paraId="729949EF" w14:textId="339DE909"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2" w:history="1">
        <w:r w:rsidR="00C24368" w:rsidRPr="00FA6716">
          <w:rPr>
            <w:rStyle w:val="Hyperlink"/>
            <w:noProof/>
          </w:rPr>
          <w:t>C.</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Page Limitations</w:t>
        </w:r>
        <w:r w:rsidR="00C24368">
          <w:rPr>
            <w:noProof/>
            <w:webHidden/>
          </w:rPr>
          <w:tab/>
        </w:r>
        <w:r w:rsidR="00C24368">
          <w:rPr>
            <w:noProof/>
            <w:webHidden/>
          </w:rPr>
          <w:fldChar w:fldCharType="begin"/>
        </w:r>
        <w:r w:rsidR="00C24368">
          <w:rPr>
            <w:noProof/>
            <w:webHidden/>
          </w:rPr>
          <w:instrText xml:space="preserve"> PAGEREF _Toc146654202 \h </w:instrText>
        </w:r>
        <w:r w:rsidR="00C24368">
          <w:rPr>
            <w:noProof/>
            <w:webHidden/>
          </w:rPr>
        </w:r>
        <w:r w:rsidR="00C24368">
          <w:rPr>
            <w:noProof/>
            <w:webHidden/>
          </w:rPr>
          <w:fldChar w:fldCharType="separate"/>
        </w:r>
        <w:r w:rsidR="00BC1C89">
          <w:rPr>
            <w:noProof/>
            <w:webHidden/>
          </w:rPr>
          <w:t>21</w:t>
        </w:r>
        <w:r w:rsidR="00C24368">
          <w:rPr>
            <w:noProof/>
            <w:webHidden/>
          </w:rPr>
          <w:fldChar w:fldCharType="end"/>
        </w:r>
      </w:hyperlink>
    </w:p>
    <w:p w14:paraId="7DB65473" w14:textId="1F4D1C5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3" w:history="1">
        <w:r w:rsidR="00C24368" w:rsidRPr="00FA6716">
          <w:rPr>
            <w:rStyle w:val="Hyperlink"/>
            <w:noProof/>
          </w:rPr>
          <w:t>D.</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Application Content</w:t>
        </w:r>
        <w:r w:rsidR="00C24368">
          <w:rPr>
            <w:noProof/>
            <w:webHidden/>
          </w:rPr>
          <w:tab/>
        </w:r>
        <w:r w:rsidR="00C24368">
          <w:rPr>
            <w:noProof/>
            <w:webHidden/>
          </w:rPr>
          <w:fldChar w:fldCharType="begin"/>
        </w:r>
        <w:r w:rsidR="00C24368">
          <w:rPr>
            <w:noProof/>
            <w:webHidden/>
          </w:rPr>
          <w:instrText xml:space="preserve"> PAGEREF _Toc146654203 \h </w:instrText>
        </w:r>
        <w:r w:rsidR="00C24368">
          <w:rPr>
            <w:noProof/>
            <w:webHidden/>
          </w:rPr>
        </w:r>
        <w:r w:rsidR="00C24368">
          <w:rPr>
            <w:noProof/>
            <w:webHidden/>
          </w:rPr>
          <w:fldChar w:fldCharType="separate"/>
        </w:r>
        <w:r w:rsidR="00BC1C89">
          <w:rPr>
            <w:noProof/>
            <w:webHidden/>
          </w:rPr>
          <w:t>21</w:t>
        </w:r>
        <w:r w:rsidR="00C24368">
          <w:rPr>
            <w:noProof/>
            <w:webHidden/>
          </w:rPr>
          <w:fldChar w:fldCharType="end"/>
        </w:r>
      </w:hyperlink>
    </w:p>
    <w:p w14:paraId="56D2BF14" w14:textId="284F4E9D" w:rsidR="00C24368" w:rsidRDefault="00E12AA8">
      <w:pPr>
        <w:pStyle w:val="TOC1"/>
        <w:rPr>
          <w:rFonts w:asciiTheme="minorHAnsi" w:eastAsiaTheme="minorEastAsia" w:hAnsiTheme="minorHAnsi" w:cstheme="minorBidi"/>
          <w:b w:val="0"/>
          <w:bCs w:val="0"/>
          <w:caps w:val="0"/>
          <w:noProof/>
          <w:kern w:val="2"/>
          <w:sz w:val="22"/>
          <w:szCs w:val="22"/>
          <w14:ligatures w14:val="standardContextual"/>
        </w:rPr>
      </w:pPr>
      <w:hyperlink w:anchor="_Toc146654204" w:history="1">
        <w:r w:rsidR="00C24368" w:rsidRPr="00FA6716">
          <w:rPr>
            <w:rStyle w:val="Hyperlink"/>
            <w:noProof/>
          </w:rPr>
          <w:t>IV.</w:t>
        </w:r>
        <w:r w:rsidR="00C24368">
          <w:rPr>
            <w:rFonts w:asciiTheme="minorHAnsi" w:eastAsiaTheme="minorEastAsia" w:hAnsiTheme="minorHAnsi" w:cstheme="minorBidi"/>
            <w:b w:val="0"/>
            <w:bCs w:val="0"/>
            <w:caps w:val="0"/>
            <w:noProof/>
            <w:kern w:val="2"/>
            <w:sz w:val="22"/>
            <w:szCs w:val="22"/>
            <w14:ligatures w14:val="standardContextual"/>
          </w:rPr>
          <w:tab/>
        </w:r>
        <w:r w:rsidR="00C24368" w:rsidRPr="00FA6716">
          <w:rPr>
            <w:rStyle w:val="Hyperlink"/>
            <w:noProof/>
          </w:rPr>
          <w:t>Evaluation Process and Criteria</w:t>
        </w:r>
        <w:r w:rsidR="00C24368">
          <w:rPr>
            <w:noProof/>
            <w:webHidden/>
          </w:rPr>
          <w:tab/>
        </w:r>
        <w:r w:rsidR="00C24368">
          <w:rPr>
            <w:noProof/>
            <w:webHidden/>
          </w:rPr>
          <w:fldChar w:fldCharType="begin"/>
        </w:r>
        <w:r w:rsidR="00C24368">
          <w:rPr>
            <w:noProof/>
            <w:webHidden/>
          </w:rPr>
          <w:instrText xml:space="preserve"> PAGEREF _Toc146654204 \h </w:instrText>
        </w:r>
        <w:r w:rsidR="00C24368">
          <w:rPr>
            <w:noProof/>
            <w:webHidden/>
          </w:rPr>
        </w:r>
        <w:r w:rsidR="00C24368">
          <w:rPr>
            <w:noProof/>
            <w:webHidden/>
          </w:rPr>
          <w:fldChar w:fldCharType="separate"/>
        </w:r>
        <w:r w:rsidR="00BC1C89">
          <w:rPr>
            <w:noProof/>
            <w:webHidden/>
          </w:rPr>
          <w:t>31</w:t>
        </w:r>
        <w:r w:rsidR="00C24368">
          <w:rPr>
            <w:noProof/>
            <w:webHidden/>
          </w:rPr>
          <w:fldChar w:fldCharType="end"/>
        </w:r>
      </w:hyperlink>
    </w:p>
    <w:p w14:paraId="6DF9537B" w14:textId="1E9EEE46"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5" w:history="1">
        <w:r w:rsidR="00C24368" w:rsidRPr="00FA6716">
          <w:rPr>
            <w:rStyle w:val="Hyperlink"/>
            <w:noProof/>
          </w:rPr>
          <w:t>A.</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Application Evaluation</w:t>
        </w:r>
        <w:r w:rsidR="00C24368">
          <w:rPr>
            <w:noProof/>
            <w:webHidden/>
          </w:rPr>
          <w:tab/>
        </w:r>
        <w:r w:rsidR="00C24368">
          <w:rPr>
            <w:noProof/>
            <w:webHidden/>
          </w:rPr>
          <w:fldChar w:fldCharType="begin"/>
        </w:r>
        <w:r w:rsidR="00C24368">
          <w:rPr>
            <w:noProof/>
            <w:webHidden/>
          </w:rPr>
          <w:instrText xml:space="preserve"> PAGEREF _Toc146654205 \h </w:instrText>
        </w:r>
        <w:r w:rsidR="00C24368">
          <w:rPr>
            <w:noProof/>
            <w:webHidden/>
          </w:rPr>
        </w:r>
        <w:r w:rsidR="00C24368">
          <w:rPr>
            <w:noProof/>
            <w:webHidden/>
          </w:rPr>
          <w:fldChar w:fldCharType="separate"/>
        </w:r>
        <w:r w:rsidR="00BC1C89">
          <w:rPr>
            <w:noProof/>
            <w:webHidden/>
          </w:rPr>
          <w:t>31</w:t>
        </w:r>
        <w:r w:rsidR="00C24368">
          <w:rPr>
            <w:noProof/>
            <w:webHidden/>
          </w:rPr>
          <w:fldChar w:fldCharType="end"/>
        </w:r>
      </w:hyperlink>
    </w:p>
    <w:p w14:paraId="11048122" w14:textId="1A9A7A14"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6" w:history="1">
        <w:r w:rsidR="00C24368" w:rsidRPr="00FA6716">
          <w:rPr>
            <w:rStyle w:val="Hyperlink"/>
            <w:noProof/>
          </w:rPr>
          <w:t>B.</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Notice of Proposed Awards</w:t>
        </w:r>
        <w:r w:rsidR="00C24368">
          <w:rPr>
            <w:noProof/>
            <w:webHidden/>
          </w:rPr>
          <w:tab/>
        </w:r>
        <w:r w:rsidR="00C24368">
          <w:rPr>
            <w:noProof/>
            <w:webHidden/>
          </w:rPr>
          <w:fldChar w:fldCharType="begin"/>
        </w:r>
        <w:r w:rsidR="00C24368">
          <w:rPr>
            <w:noProof/>
            <w:webHidden/>
          </w:rPr>
          <w:instrText xml:space="preserve"> PAGEREF _Toc146654206 \h </w:instrText>
        </w:r>
        <w:r w:rsidR="00C24368">
          <w:rPr>
            <w:noProof/>
            <w:webHidden/>
          </w:rPr>
        </w:r>
        <w:r w:rsidR="00C24368">
          <w:rPr>
            <w:noProof/>
            <w:webHidden/>
          </w:rPr>
          <w:fldChar w:fldCharType="separate"/>
        </w:r>
        <w:r w:rsidR="00BC1C89">
          <w:rPr>
            <w:noProof/>
            <w:webHidden/>
          </w:rPr>
          <w:t>33</w:t>
        </w:r>
        <w:r w:rsidR="00C24368">
          <w:rPr>
            <w:noProof/>
            <w:webHidden/>
          </w:rPr>
          <w:fldChar w:fldCharType="end"/>
        </w:r>
      </w:hyperlink>
    </w:p>
    <w:p w14:paraId="74DABB1B" w14:textId="1278F3FA"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7" w:history="1">
        <w:r w:rsidR="00C24368" w:rsidRPr="00FA6716">
          <w:rPr>
            <w:rStyle w:val="Hyperlink"/>
            <w:noProof/>
          </w:rPr>
          <w:t>C.</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Debriefings</w:t>
        </w:r>
        <w:r w:rsidR="00C24368">
          <w:rPr>
            <w:noProof/>
            <w:webHidden/>
          </w:rPr>
          <w:tab/>
        </w:r>
        <w:r w:rsidR="00C24368">
          <w:rPr>
            <w:noProof/>
            <w:webHidden/>
          </w:rPr>
          <w:fldChar w:fldCharType="begin"/>
        </w:r>
        <w:r w:rsidR="00C24368">
          <w:rPr>
            <w:noProof/>
            <w:webHidden/>
          </w:rPr>
          <w:instrText xml:space="preserve"> PAGEREF _Toc146654207 \h </w:instrText>
        </w:r>
        <w:r w:rsidR="00C24368">
          <w:rPr>
            <w:noProof/>
            <w:webHidden/>
          </w:rPr>
        </w:r>
        <w:r w:rsidR="00C24368">
          <w:rPr>
            <w:noProof/>
            <w:webHidden/>
          </w:rPr>
          <w:fldChar w:fldCharType="separate"/>
        </w:r>
        <w:r w:rsidR="00BC1C89">
          <w:rPr>
            <w:noProof/>
            <w:webHidden/>
          </w:rPr>
          <w:t>33</w:t>
        </w:r>
        <w:r w:rsidR="00C24368">
          <w:rPr>
            <w:noProof/>
            <w:webHidden/>
          </w:rPr>
          <w:fldChar w:fldCharType="end"/>
        </w:r>
      </w:hyperlink>
    </w:p>
    <w:p w14:paraId="0648FF23" w14:textId="122B508A"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8" w:history="1">
        <w:r w:rsidR="00C24368" w:rsidRPr="00FA6716">
          <w:rPr>
            <w:rStyle w:val="Hyperlink"/>
            <w:noProof/>
          </w:rPr>
          <w:t>D.</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Scoring Scale</w:t>
        </w:r>
        <w:r w:rsidR="00C24368">
          <w:rPr>
            <w:noProof/>
            <w:webHidden/>
          </w:rPr>
          <w:tab/>
        </w:r>
        <w:r w:rsidR="00C24368">
          <w:rPr>
            <w:noProof/>
            <w:webHidden/>
          </w:rPr>
          <w:fldChar w:fldCharType="begin"/>
        </w:r>
        <w:r w:rsidR="00C24368">
          <w:rPr>
            <w:noProof/>
            <w:webHidden/>
          </w:rPr>
          <w:instrText xml:space="preserve"> PAGEREF _Toc146654208 \h </w:instrText>
        </w:r>
        <w:r w:rsidR="00C24368">
          <w:rPr>
            <w:noProof/>
            <w:webHidden/>
          </w:rPr>
        </w:r>
        <w:r w:rsidR="00C24368">
          <w:rPr>
            <w:noProof/>
            <w:webHidden/>
          </w:rPr>
          <w:fldChar w:fldCharType="separate"/>
        </w:r>
        <w:r w:rsidR="00BC1C89">
          <w:rPr>
            <w:noProof/>
            <w:webHidden/>
          </w:rPr>
          <w:t>33</w:t>
        </w:r>
        <w:r w:rsidR="00C24368">
          <w:rPr>
            <w:noProof/>
            <w:webHidden/>
          </w:rPr>
          <w:fldChar w:fldCharType="end"/>
        </w:r>
      </w:hyperlink>
    </w:p>
    <w:p w14:paraId="39708CCD" w14:textId="570FF8F4"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09" w:history="1">
        <w:r w:rsidR="00C24368" w:rsidRPr="00FA6716">
          <w:rPr>
            <w:rStyle w:val="Hyperlink"/>
            <w:noProof/>
          </w:rPr>
          <w:t>E.</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Evaluation Criteria</w:t>
        </w:r>
        <w:r w:rsidR="00C24368">
          <w:rPr>
            <w:noProof/>
            <w:webHidden/>
          </w:rPr>
          <w:tab/>
        </w:r>
        <w:r w:rsidR="00C24368">
          <w:rPr>
            <w:noProof/>
            <w:webHidden/>
          </w:rPr>
          <w:fldChar w:fldCharType="begin"/>
        </w:r>
        <w:r w:rsidR="00C24368">
          <w:rPr>
            <w:noProof/>
            <w:webHidden/>
          </w:rPr>
          <w:instrText xml:space="preserve"> PAGEREF _Toc146654209 \h </w:instrText>
        </w:r>
        <w:r w:rsidR="00C24368">
          <w:rPr>
            <w:noProof/>
            <w:webHidden/>
          </w:rPr>
        </w:r>
        <w:r w:rsidR="00C24368">
          <w:rPr>
            <w:noProof/>
            <w:webHidden/>
          </w:rPr>
          <w:fldChar w:fldCharType="separate"/>
        </w:r>
        <w:r w:rsidR="00BC1C89">
          <w:rPr>
            <w:noProof/>
            <w:webHidden/>
          </w:rPr>
          <w:t>35</w:t>
        </w:r>
        <w:r w:rsidR="00C24368">
          <w:rPr>
            <w:noProof/>
            <w:webHidden/>
          </w:rPr>
          <w:fldChar w:fldCharType="end"/>
        </w:r>
      </w:hyperlink>
    </w:p>
    <w:p w14:paraId="2DD658F5" w14:textId="66CDED0D"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0" w:history="1">
        <w:r w:rsidR="00C24368" w:rsidRPr="00FA6716">
          <w:rPr>
            <w:rStyle w:val="Hyperlink"/>
            <w:noProof/>
          </w:rPr>
          <w:t>F.</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Tie Breakers</w:t>
        </w:r>
        <w:r w:rsidR="00C24368">
          <w:rPr>
            <w:noProof/>
            <w:webHidden/>
          </w:rPr>
          <w:tab/>
        </w:r>
        <w:r w:rsidR="00C24368">
          <w:rPr>
            <w:noProof/>
            <w:webHidden/>
          </w:rPr>
          <w:fldChar w:fldCharType="begin"/>
        </w:r>
        <w:r w:rsidR="00C24368">
          <w:rPr>
            <w:noProof/>
            <w:webHidden/>
          </w:rPr>
          <w:instrText xml:space="preserve"> PAGEREF _Toc146654210 \h </w:instrText>
        </w:r>
        <w:r w:rsidR="00C24368">
          <w:rPr>
            <w:noProof/>
            <w:webHidden/>
          </w:rPr>
        </w:r>
        <w:r w:rsidR="00C24368">
          <w:rPr>
            <w:noProof/>
            <w:webHidden/>
          </w:rPr>
          <w:fldChar w:fldCharType="separate"/>
        </w:r>
        <w:r w:rsidR="00BC1C89">
          <w:rPr>
            <w:noProof/>
            <w:webHidden/>
          </w:rPr>
          <w:t>37</w:t>
        </w:r>
        <w:r w:rsidR="00C24368">
          <w:rPr>
            <w:noProof/>
            <w:webHidden/>
          </w:rPr>
          <w:fldChar w:fldCharType="end"/>
        </w:r>
      </w:hyperlink>
    </w:p>
    <w:p w14:paraId="131F8998" w14:textId="22E98547" w:rsidR="00C24368" w:rsidRDefault="00E12AA8">
      <w:pPr>
        <w:pStyle w:val="TOC1"/>
        <w:rPr>
          <w:rFonts w:asciiTheme="minorHAnsi" w:eastAsiaTheme="minorEastAsia" w:hAnsiTheme="minorHAnsi" w:cstheme="minorBidi"/>
          <w:b w:val="0"/>
          <w:bCs w:val="0"/>
          <w:caps w:val="0"/>
          <w:noProof/>
          <w:kern w:val="2"/>
          <w:sz w:val="22"/>
          <w:szCs w:val="22"/>
          <w14:ligatures w14:val="standardContextual"/>
        </w:rPr>
      </w:pPr>
      <w:hyperlink w:anchor="_Toc146654211" w:history="1">
        <w:r w:rsidR="00C24368" w:rsidRPr="00FA6716">
          <w:rPr>
            <w:rStyle w:val="Hyperlink"/>
            <w:noProof/>
          </w:rPr>
          <w:t>V.</w:t>
        </w:r>
        <w:r w:rsidR="00C24368">
          <w:rPr>
            <w:rFonts w:asciiTheme="minorHAnsi" w:eastAsiaTheme="minorEastAsia" w:hAnsiTheme="minorHAnsi" w:cstheme="minorBidi"/>
            <w:b w:val="0"/>
            <w:bCs w:val="0"/>
            <w:caps w:val="0"/>
            <w:noProof/>
            <w:kern w:val="2"/>
            <w:sz w:val="22"/>
            <w:szCs w:val="22"/>
            <w14:ligatures w14:val="standardContextual"/>
          </w:rPr>
          <w:tab/>
        </w:r>
        <w:r w:rsidR="00C24368" w:rsidRPr="00FA6716">
          <w:rPr>
            <w:rStyle w:val="Hyperlink"/>
            <w:noProof/>
          </w:rPr>
          <w:t>Administration</w:t>
        </w:r>
        <w:r w:rsidR="00C24368">
          <w:rPr>
            <w:noProof/>
            <w:webHidden/>
          </w:rPr>
          <w:tab/>
        </w:r>
        <w:r w:rsidR="00C24368">
          <w:rPr>
            <w:noProof/>
            <w:webHidden/>
          </w:rPr>
          <w:fldChar w:fldCharType="begin"/>
        </w:r>
        <w:r w:rsidR="00C24368">
          <w:rPr>
            <w:noProof/>
            <w:webHidden/>
          </w:rPr>
          <w:instrText xml:space="preserve"> PAGEREF _Toc146654211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3BEE56D9" w14:textId="5F4A948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2" w:history="1">
        <w:r w:rsidR="00C24368" w:rsidRPr="00FA6716">
          <w:rPr>
            <w:rStyle w:val="Hyperlink"/>
            <w:noProof/>
          </w:rPr>
          <w:t>A.</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Definition of Key Words</w:t>
        </w:r>
        <w:r w:rsidR="00C24368">
          <w:rPr>
            <w:noProof/>
            <w:webHidden/>
          </w:rPr>
          <w:tab/>
        </w:r>
        <w:r w:rsidR="00C24368">
          <w:rPr>
            <w:noProof/>
            <w:webHidden/>
          </w:rPr>
          <w:fldChar w:fldCharType="begin"/>
        </w:r>
        <w:r w:rsidR="00C24368">
          <w:rPr>
            <w:noProof/>
            <w:webHidden/>
          </w:rPr>
          <w:instrText xml:space="preserve"> PAGEREF _Toc146654212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41869960" w14:textId="4317586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3" w:history="1">
        <w:r w:rsidR="00C24368" w:rsidRPr="00FA6716">
          <w:rPr>
            <w:rStyle w:val="Hyperlink"/>
            <w:noProof/>
          </w:rPr>
          <w:t>B.</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Cost of Developing Application</w:t>
        </w:r>
        <w:r w:rsidR="00C24368">
          <w:rPr>
            <w:noProof/>
            <w:webHidden/>
          </w:rPr>
          <w:tab/>
        </w:r>
        <w:r w:rsidR="00C24368">
          <w:rPr>
            <w:noProof/>
            <w:webHidden/>
          </w:rPr>
          <w:fldChar w:fldCharType="begin"/>
        </w:r>
        <w:r w:rsidR="00C24368">
          <w:rPr>
            <w:noProof/>
            <w:webHidden/>
          </w:rPr>
          <w:instrText xml:space="preserve"> PAGEREF _Toc146654213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63B6C9D8" w14:textId="79E521EB"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4" w:history="1">
        <w:r w:rsidR="00C24368" w:rsidRPr="00FA6716">
          <w:rPr>
            <w:rStyle w:val="Hyperlink"/>
            <w:noProof/>
          </w:rPr>
          <w:t>C.</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Confidential Information</w:t>
        </w:r>
        <w:r w:rsidR="00C24368">
          <w:rPr>
            <w:noProof/>
            <w:webHidden/>
          </w:rPr>
          <w:tab/>
        </w:r>
        <w:r w:rsidR="00C24368">
          <w:rPr>
            <w:noProof/>
            <w:webHidden/>
          </w:rPr>
          <w:fldChar w:fldCharType="begin"/>
        </w:r>
        <w:r w:rsidR="00C24368">
          <w:rPr>
            <w:noProof/>
            <w:webHidden/>
          </w:rPr>
          <w:instrText xml:space="preserve"> PAGEREF _Toc146654214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766A58BB" w14:textId="69E0C138"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5" w:history="1">
        <w:r w:rsidR="00C24368" w:rsidRPr="00FA6716">
          <w:rPr>
            <w:rStyle w:val="Hyperlink"/>
            <w:noProof/>
          </w:rPr>
          <w:t>D.</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Solicitation Cancellation and Amendments</w:t>
        </w:r>
        <w:r w:rsidR="00C24368">
          <w:rPr>
            <w:noProof/>
            <w:webHidden/>
          </w:rPr>
          <w:tab/>
        </w:r>
        <w:r w:rsidR="00C24368">
          <w:rPr>
            <w:noProof/>
            <w:webHidden/>
          </w:rPr>
          <w:fldChar w:fldCharType="begin"/>
        </w:r>
        <w:r w:rsidR="00C24368">
          <w:rPr>
            <w:noProof/>
            <w:webHidden/>
          </w:rPr>
          <w:instrText xml:space="preserve"> PAGEREF _Toc146654215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68DAE209" w14:textId="0553C4BD"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6" w:history="1">
        <w:r w:rsidR="00C24368" w:rsidRPr="00FA6716">
          <w:rPr>
            <w:rStyle w:val="Hyperlink"/>
            <w:noProof/>
          </w:rPr>
          <w:t>E.</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Errors</w:t>
        </w:r>
        <w:r w:rsidR="00C24368">
          <w:rPr>
            <w:noProof/>
            <w:webHidden/>
          </w:rPr>
          <w:tab/>
        </w:r>
        <w:r w:rsidR="00C24368">
          <w:rPr>
            <w:noProof/>
            <w:webHidden/>
          </w:rPr>
          <w:fldChar w:fldCharType="begin"/>
        </w:r>
        <w:r w:rsidR="00C24368">
          <w:rPr>
            <w:noProof/>
            <w:webHidden/>
          </w:rPr>
          <w:instrText xml:space="preserve"> PAGEREF _Toc146654216 \h </w:instrText>
        </w:r>
        <w:r w:rsidR="00C24368">
          <w:rPr>
            <w:noProof/>
            <w:webHidden/>
          </w:rPr>
        </w:r>
        <w:r w:rsidR="00C24368">
          <w:rPr>
            <w:noProof/>
            <w:webHidden/>
          </w:rPr>
          <w:fldChar w:fldCharType="separate"/>
        </w:r>
        <w:r w:rsidR="00BC1C89">
          <w:rPr>
            <w:noProof/>
            <w:webHidden/>
          </w:rPr>
          <w:t>38</w:t>
        </w:r>
        <w:r w:rsidR="00C24368">
          <w:rPr>
            <w:noProof/>
            <w:webHidden/>
          </w:rPr>
          <w:fldChar w:fldCharType="end"/>
        </w:r>
      </w:hyperlink>
    </w:p>
    <w:p w14:paraId="301E66E3" w14:textId="009DDB8F"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7" w:history="1">
        <w:r w:rsidR="00C24368" w:rsidRPr="00FA6716">
          <w:rPr>
            <w:rStyle w:val="Hyperlink"/>
            <w:noProof/>
          </w:rPr>
          <w:t>F.</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Modifying or Recalling an Application</w:t>
        </w:r>
        <w:r w:rsidR="00C24368">
          <w:rPr>
            <w:noProof/>
            <w:webHidden/>
          </w:rPr>
          <w:tab/>
        </w:r>
        <w:r w:rsidR="00C24368">
          <w:rPr>
            <w:noProof/>
            <w:webHidden/>
          </w:rPr>
          <w:fldChar w:fldCharType="begin"/>
        </w:r>
        <w:r w:rsidR="00C24368">
          <w:rPr>
            <w:noProof/>
            <w:webHidden/>
          </w:rPr>
          <w:instrText xml:space="preserve"> PAGEREF _Toc146654217 \h </w:instrText>
        </w:r>
        <w:r w:rsidR="00C24368">
          <w:rPr>
            <w:noProof/>
            <w:webHidden/>
          </w:rPr>
        </w:r>
        <w:r w:rsidR="00C24368">
          <w:rPr>
            <w:noProof/>
            <w:webHidden/>
          </w:rPr>
          <w:fldChar w:fldCharType="separate"/>
        </w:r>
        <w:r w:rsidR="00BC1C89">
          <w:rPr>
            <w:noProof/>
            <w:webHidden/>
          </w:rPr>
          <w:t>39</w:t>
        </w:r>
        <w:r w:rsidR="00C24368">
          <w:rPr>
            <w:noProof/>
            <w:webHidden/>
          </w:rPr>
          <w:fldChar w:fldCharType="end"/>
        </w:r>
      </w:hyperlink>
    </w:p>
    <w:p w14:paraId="195DD05C" w14:textId="501FC522"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8" w:history="1">
        <w:r w:rsidR="00C24368" w:rsidRPr="00FA6716">
          <w:rPr>
            <w:rStyle w:val="Hyperlink"/>
            <w:noProof/>
          </w:rPr>
          <w:t>G.</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Immaterial Defect</w:t>
        </w:r>
        <w:r w:rsidR="00C24368">
          <w:rPr>
            <w:noProof/>
            <w:webHidden/>
          </w:rPr>
          <w:tab/>
        </w:r>
        <w:r w:rsidR="00C24368">
          <w:rPr>
            <w:noProof/>
            <w:webHidden/>
          </w:rPr>
          <w:fldChar w:fldCharType="begin"/>
        </w:r>
        <w:r w:rsidR="00C24368">
          <w:rPr>
            <w:noProof/>
            <w:webHidden/>
          </w:rPr>
          <w:instrText xml:space="preserve"> PAGEREF _Toc146654218 \h </w:instrText>
        </w:r>
        <w:r w:rsidR="00C24368">
          <w:rPr>
            <w:noProof/>
            <w:webHidden/>
          </w:rPr>
        </w:r>
        <w:r w:rsidR="00C24368">
          <w:rPr>
            <w:noProof/>
            <w:webHidden/>
          </w:rPr>
          <w:fldChar w:fldCharType="separate"/>
        </w:r>
        <w:r w:rsidR="00BC1C89">
          <w:rPr>
            <w:noProof/>
            <w:webHidden/>
          </w:rPr>
          <w:t>39</w:t>
        </w:r>
        <w:r w:rsidR="00C24368">
          <w:rPr>
            <w:noProof/>
            <w:webHidden/>
          </w:rPr>
          <w:fldChar w:fldCharType="end"/>
        </w:r>
      </w:hyperlink>
    </w:p>
    <w:p w14:paraId="3F0F0E3F" w14:textId="0ED8627E"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19" w:history="1">
        <w:r w:rsidR="00C24368" w:rsidRPr="00FA6716">
          <w:rPr>
            <w:rStyle w:val="Hyperlink"/>
            <w:noProof/>
          </w:rPr>
          <w:t>H.</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Disposition of Applicant’s Documents</w:t>
        </w:r>
        <w:r w:rsidR="00C24368">
          <w:rPr>
            <w:noProof/>
            <w:webHidden/>
          </w:rPr>
          <w:tab/>
        </w:r>
        <w:r w:rsidR="00C24368">
          <w:rPr>
            <w:noProof/>
            <w:webHidden/>
          </w:rPr>
          <w:fldChar w:fldCharType="begin"/>
        </w:r>
        <w:r w:rsidR="00C24368">
          <w:rPr>
            <w:noProof/>
            <w:webHidden/>
          </w:rPr>
          <w:instrText xml:space="preserve"> PAGEREF _Toc146654219 \h </w:instrText>
        </w:r>
        <w:r w:rsidR="00C24368">
          <w:rPr>
            <w:noProof/>
            <w:webHidden/>
          </w:rPr>
        </w:r>
        <w:r w:rsidR="00C24368">
          <w:rPr>
            <w:noProof/>
            <w:webHidden/>
          </w:rPr>
          <w:fldChar w:fldCharType="separate"/>
        </w:r>
        <w:r w:rsidR="00BC1C89">
          <w:rPr>
            <w:noProof/>
            <w:webHidden/>
          </w:rPr>
          <w:t>39</w:t>
        </w:r>
        <w:r w:rsidR="00C24368">
          <w:rPr>
            <w:noProof/>
            <w:webHidden/>
          </w:rPr>
          <w:fldChar w:fldCharType="end"/>
        </w:r>
      </w:hyperlink>
    </w:p>
    <w:p w14:paraId="3FA262E6" w14:textId="1491C917"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20" w:history="1">
        <w:r w:rsidR="00C24368" w:rsidRPr="00FA6716">
          <w:rPr>
            <w:rStyle w:val="Hyperlink"/>
            <w:noProof/>
          </w:rPr>
          <w:t>I.</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Applicants’ Admonishment</w:t>
        </w:r>
        <w:r w:rsidR="00C24368">
          <w:rPr>
            <w:noProof/>
            <w:webHidden/>
          </w:rPr>
          <w:tab/>
        </w:r>
        <w:r w:rsidR="00C24368">
          <w:rPr>
            <w:noProof/>
            <w:webHidden/>
          </w:rPr>
          <w:fldChar w:fldCharType="begin"/>
        </w:r>
        <w:r w:rsidR="00C24368">
          <w:rPr>
            <w:noProof/>
            <w:webHidden/>
          </w:rPr>
          <w:instrText xml:space="preserve"> PAGEREF _Toc146654220 \h </w:instrText>
        </w:r>
        <w:r w:rsidR="00C24368">
          <w:rPr>
            <w:noProof/>
            <w:webHidden/>
          </w:rPr>
        </w:r>
        <w:r w:rsidR="00C24368">
          <w:rPr>
            <w:noProof/>
            <w:webHidden/>
          </w:rPr>
          <w:fldChar w:fldCharType="separate"/>
        </w:r>
        <w:r w:rsidR="00BC1C89">
          <w:rPr>
            <w:noProof/>
            <w:webHidden/>
          </w:rPr>
          <w:t>39</w:t>
        </w:r>
        <w:r w:rsidR="00C24368">
          <w:rPr>
            <w:noProof/>
            <w:webHidden/>
          </w:rPr>
          <w:fldChar w:fldCharType="end"/>
        </w:r>
      </w:hyperlink>
    </w:p>
    <w:p w14:paraId="53B8ED7E" w14:textId="1990381F"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21" w:history="1">
        <w:r w:rsidR="00C24368" w:rsidRPr="00FA6716">
          <w:rPr>
            <w:rStyle w:val="Hyperlink"/>
            <w:noProof/>
          </w:rPr>
          <w:t>J.</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Agreement Requirements</w:t>
        </w:r>
        <w:r w:rsidR="00C24368">
          <w:rPr>
            <w:noProof/>
            <w:webHidden/>
          </w:rPr>
          <w:tab/>
        </w:r>
        <w:r w:rsidR="00C24368">
          <w:rPr>
            <w:noProof/>
            <w:webHidden/>
          </w:rPr>
          <w:fldChar w:fldCharType="begin"/>
        </w:r>
        <w:r w:rsidR="00C24368">
          <w:rPr>
            <w:noProof/>
            <w:webHidden/>
          </w:rPr>
          <w:instrText xml:space="preserve"> PAGEREF _Toc146654221 \h </w:instrText>
        </w:r>
        <w:r w:rsidR="00C24368">
          <w:rPr>
            <w:noProof/>
            <w:webHidden/>
          </w:rPr>
        </w:r>
        <w:r w:rsidR="00C24368">
          <w:rPr>
            <w:noProof/>
            <w:webHidden/>
          </w:rPr>
          <w:fldChar w:fldCharType="separate"/>
        </w:r>
        <w:r w:rsidR="00BC1C89">
          <w:rPr>
            <w:noProof/>
            <w:webHidden/>
          </w:rPr>
          <w:t>39</w:t>
        </w:r>
        <w:r w:rsidR="00C24368">
          <w:rPr>
            <w:noProof/>
            <w:webHidden/>
          </w:rPr>
          <w:fldChar w:fldCharType="end"/>
        </w:r>
      </w:hyperlink>
    </w:p>
    <w:p w14:paraId="787BCFBD" w14:textId="6563A791"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22" w:history="1">
        <w:r w:rsidR="00C24368" w:rsidRPr="00FA6716">
          <w:rPr>
            <w:rStyle w:val="Hyperlink"/>
            <w:noProof/>
          </w:rPr>
          <w:t>K.</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No Agreement Until Signed and Approved</w:t>
        </w:r>
        <w:r w:rsidR="00C24368">
          <w:rPr>
            <w:noProof/>
            <w:webHidden/>
          </w:rPr>
          <w:tab/>
        </w:r>
        <w:r w:rsidR="00C24368">
          <w:rPr>
            <w:noProof/>
            <w:webHidden/>
          </w:rPr>
          <w:fldChar w:fldCharType="begin"/>
        </w:r>
        <w:r w:rsidR="00C24368">
          <w:rPr>
            <w:noProof/>
            <w:webHidden/>
          </w:rPr>
          <w:instrText xml:space="preserve"> PAGEREF _Toc146654222 \h </w:instrText>
        </w:r>
        <w:r w:rsidR="00C24368">
          <w:rPr>
            <w:noProof/>
            <w:webHidden/>
          </w:rPr>
        </w:r>
        <w:r w:rsidR="00C24368">
          <w:rPr>
            <w:noProof/>
            <w:webHidden/>
          </w:rPr>
          <w:fldChar w:fldCharType="separate"/>
        </w:r>
        <w:r w:rsidR="00BC1C89">
          <w:rPr>
            <w:noProof/>
            <w:webHidden/>
          </w:rPr>
          <w:t>40</w:t>
        </w:r>
        <w:r w:rsidR="00C24368">
          <w:rPr>
            <w:noProof/>
            <w:webHidden/>
          </w:rPr>
          <w:fldChar w:fldCharType="end"/>
        </w:r>
      </w:hyperlink>
    </w:p>
    <w:p w14:paraId="40DD851D" w14:textId="3D9B2089" w:rsidR="00C24368" w:rsidRDefault="00E12AA8">
      <w:pPr>
        <w:pStyle w:val="TOC2"/>
        <w:rPr>
          <w:rFonts w:asciiTheme="minorHAnsi" w:eastAsiaTheme="minorEastAsia" w:hAnsiTheme="minorHAnsi" w:cstheme="minorBidi"/>
          <w:smallCaps w:val="0"/>
          <w:noProof/>
          <w:kern w:val="2"/>
          <w:sz w:val="22"/>
          <w:szCs w:val="22"/>
          <w14:ligatures w14:val="standardContextual"/>
        </w:rPr>
      </w:pPr>
      <w:hyperlink w:anchor="_Toc146654223" w:history="1">
        <w:r w:rsidR="00C24368" w:rsidRPr="00FA6716">
          <w:rPr>
            <w:rStyle w:val="Hyperlink"/>
            <w:noProof/>
          </w:rPr>
          <w:t>L.</w:t>
        </w:r>
        <w:r w:rsidR="00C24368">
          <w:rPr>
            <w:rFonts w:asciiTheme="minorHAnsi" w:eastAsiaTheme="minorEastAsia" w:hAnsiTheme="minorHAnsi" w:cstheme="minorBidi"/>
            <w:smallCaps w:val="0"/>
            <w:noProof/>
            <w:kern w:val="2"/>
            <w:sz w:val="22"/>
            <w:szCs w:val="22"/>
            <w14:ligatures w14:val="standardContextual"/>
          </w:rPr>
          <w:tab/>
        </w:r>
        <w:r w:rsidR="00C24368" w:rsidRPr="00FA6716">
          <w:rPr>
            <w:rStyle w:val="Hyperlink"/>
            <w:noProof/>
          </w:rPr>
          <w:t>Executive Order N-6-22 – Russia Sanctions</w:t>
        </w:r>
        <w:r w:rsidR="00C24368">
          <w:rPr>
            <w:noProof/>
            <w:webHidden/>
          </w:rPr>
          <w:tab/>
        </w:r>
        <w:r w:rsidR="00C24368">
          <w:rPr>
            <w:noProof/>
            <w:webHidden/>
          </w:rPr>
          <w:fldChar w:fldCharType="begin"/>
        </w:r>
        <w:r w:rsidR="00C24368">
          <w:rPr>
            <w:noProof/>
            <w:webHidden/>
          </w:rPr>
          <w:instrText xml:space="preserve"> PAGEREF _Toc146654223 \h </w:instrText>
        </w:r>
        <w:r w:rsidR="00C24368">
          <w:rPr>
            <w:noProof/>
            <w:webHidden/>
          </w:rPr>
        </w:r>
        <w:r w:rsidR="00C24368">
          <w:rPr>
            <w:noProof/>
            <w:webHidden/>
          </w:rPr>
          <w:fldChar w:fldCharType="separate"/>
        </w:r>
        <w:r w:rsidR="00BC1C89">
          <w:rPr>
            <w:noProof/>
            <w:webHidden/>
          </w:rPr>
          <w:t>40</w:t>
        </w:r>
        <w:r w:rsidR="00C24368">
          <w:rPr>
            <w:noProof/>
            <w:webHidden/>
          </w:rPr>
          <w:fldChar w:fldCharType="end"/>
        </w:r>
      </w:hyperlink>
    </w:p>
    <w:p w14:paraId="59C035EC" w14:textId="0D488254" w:rsidR="006E1A26" w:rsidRPr="00050087" w:rsidRDefault="002E6A73" w:rsidP="001F432B">
      <w:pPr>
        <w:pStyle w:val="TOC2"/>
        <w:rPr>
          <w:szCs w:val="22"/>
        </w:rPr>
      </w:pPr>
      <w:r w:rsidRPr="00050087">
        <w:rPr>
          <w:b/>
          <w:bCs/>
          <w:caps/>
          <w:szCs w:val="22"/>
        </w:rPr>
        <w:fldChar w:fldCharType="end"/>
      </w:r>
      <w:r w:rsidR="00AB3677" w:rsidRPr="00050087">
        <w:rPr>
          <w:b/>
          <w:bCs/>
          <w:caps/>
          <w:szCs w:val="22"/>
        </w:rPr>
        <w:br w:type="page"/>
      </w:r>
      <w:bookmarkStart w:id="0" w:name="_Toc481569610"/>
      <w:bookmarkStart w:id="1" w:name="_Toc481570193"/>
      <w:bookmarkStart w:id="2" w:name="_Toc12770880"/>
      <w:bookmarkStart w:id="3" w:name="_Toc219275079"/>
    </w:p>
    <w:p w14:paraId="07FC2CE2" w14:textId="1BA544B3" w:rsidR="00633976" w:rsidRPr="00633976" w:rsidRDefault="00633976" w:rsidP="002B189F">
      <w:pPr>
        <w:pStyle w:val="Heading5"/>
        <w:keepNext w:val="0"/>
        <w:spacing w:after="0"/>
        <w:ind w:left="0"/>
        <w:jc w:val="center"/>
        <w:rPr>
          <w:sz w:val="28"/>
          <w:szCs w:val="28"/>
        </w:rPr>
      </w:pPr>
      <w:r w:rsidRPr="00633976">
        <w:rPr>
          <w:sz w:val="28"/>
          <w:szCs w:val="28"/>
        </w:rPr>
        <w:lastRenderedPageBreak/>
        <w:t>Attachments</w:t>
      </w:r>
    </w:p>
    <w:p w14:paraId="1CB8B72A" w14:textId="6994AEA0" w:rsidR="00633976" w:rsidRPr="00E66DC9" w:rsidRDefault="00633976" w:rsidP="00633976">
      <w:pPr>
        <w:spacing w:before="120"/>
        <w:ind w:left="1620" w:hanging="900"/>
        <w:rPr>
          <w:szCs w:val="24"/>
        </w:rPr>
      </w:pPr>
      <w:r w:rsidRPr="00633976">
        <w:rPr>
          <w:szCs w:val="24"/>
        </w:rPr>
        <w:t>1</w:t>
      </w:r>
      <w:r>
        <w:rPr>
          <w:szCs w:val="24"/>
        </w:rPr>
        <w:tab/>
      </w:r>
      <w:r w:rsidRPr="00E66DC9">
        <w:rPr>
          <w:szCs w:val="24"/>
        </w:rPr>
        <w:t>Scope of Work Template</w:t>
      </w:r>
    </w:p>
    <w:p w14:paraId="3B6C8A5C" w14:textId="6C5148DB" w:rsidR="00633976" w:rsidRPr="00E66DC9" w:rsidRDefault="00633976" w:rsidP="00633976">
      <w:pPr>
        <w:ind w:left="1620" w:hanging="900"/>
        <w:rPr>
          <w:szCs w:val="24"/>
        </w:rPr>
      </w:pPr>
      <w:r w:rsidRPr="00E66DC9">
        <w:rPr>
          <w:szCs w:val="24"/>
        </w:rPr>
        <w:t>2</w:t>
      </w:r>
      <w:r w:rsidRPr="00E66DC9">
        <w:rPr>
          <w:szCs w:val="24"/>
        </w:rPr>
        <w:tab/>
        <w:t>Scope of Work Instructions</w:t>
      </w:r>
    </w:p>
    <w:p w14:paraId="298BDBF1" w14:textId="355650C5" w:rsidR="00633976" w:rsidRPr="00E66DC9" w:rsidRDefault="00633976" w:rsidP="00633976">
      <w:pPr>
        <w:ind w:left="1620" w:hanging="900"/>
        <w:rPr>
          <w:szCs w:val="24"/>
        </w:rPr>
      </w:pPr>
      <w:r w:rsidRPr="00E66DC9">
        <w:rPr>
          <w:szCs w:val="24"/>
        </w:rPr>
        <w:t>3</w:t>
      </w:r>
      <w:r w:rsidRPr="00E66DC9">
        <w:rPr>
          <w:szCs w:val="24"/>
        </w:rPr>
        <w:tab/>
        <w:t>Schedule of Products and Due Dates</w:t>
      </w:r>
    </w:p>
    <w:p w14:paraId="03F3C8AE" w14:textId="74566AA3" w:rsidR="00633976" w:rsidRPr="00E66DC9" w:rsidRDefault="00633976" w:rsidP="00633976">
      <w:pPr>
        <w:ind w:left="1620" w:hanging="900"/>
        <w:rPr>
          <w:szCs w:val="24"/>
        </w:rPr>
      </w:pPr>
      <w:r w:rsidRPr="00E66DC9">
        <w:rPr>
          <w:szCs w:val="24"/>
        </w:rPr>
        <w:t>4</w:t>
      </w:r>
      <w:r w:rsidRPr="00E66DC9">
        <w:rPr>
          <w:szCs w:val="24"/>
        </w:rPr>
        <w:tab/>
        <w:t>Budget Forms</w:t>
      </w:r>
    </w:p>
    <w:p w14:paraId="03E847B0" w14:textId="14650613" w:rsidR="00633976" w:rsidRPr="00E66DC9" w:rsidRDefault="00633976" w:rsidP="00633976">
      <w:pPr>
        <w:ind w:left="1620" w:hanging="900"/>
        <w:rPr>
          <w:szCs w:val="24"/>
        </w:rPr>
      </w:pPr>
      <w:r w:rsidRPr="00E66DC9">
        <w:rPr>
          <w:szCs w:val="24"/>
        </w:rPr>
        <w:t>5</w:t>
      </w:r>
      <w:r w:rsidRPr="00E66DC9">
        <w:rPr>
          <w:szCs w:val="24"/>
        </w:rPr>
        <w:tab/>
        <w:t>Contact List</w:t>
      </w:r>
    </w:p>
    <w:p w14:paraId="49C932C0" w14:textId="346A0A01" w:rsidR="00633976" w:rsidRPr="00E66DC9" w:rsidRDefault="00633976" w:rsidP="00633976">
      <w:pPr>
        <w:ind w:left="1620" w:hanging="900"/>
        <w:rPr>
          <w:szCs w:val="24"/>
        </w:rPr>
      </w:pPr>
      <w:r w:rsidRPr="00E66DC9">
        <w:rPr>
          <w:szCs w:val="24"/>
        </w:rPr>
        <w:t>6</w:t>
      </w:r>
      <w:r w:rsidRPr="00E66DC9">
        <w:rPr>
          <w:szCs w:val="24"/>
        </w:rPr>
        <w:tab/>
        <w:t>California Environmental Quality Act (CEQA) Worksheet</w:t>
      </w:r>
    </w:p>
    <w:p w14:paraId="7008E89B" w14:textId="1797F9AD" w:rsidR="00633976" w:rsidRPr="00E66DC9" w:rsidRDefault="00633976" w:rsidP="00633976">
      <w:pPr>
        <w:ind w:left="1620" w:hanging="900"/>
        <w:rPr>
          <w:szCs w:val="24"/>
        </w:rPr>
      </w:pPr>
      <w:r w:rsidRPr="00E66DC9">
        <w:rPr>
          <w:szCs w:val="24"/>
        </w:rPr>
        <w:t>7</w:t>
      </w:r>
      <w:r w:rsidRPr="00E66DC9">
        <w:rPr>
          <w:szCs w:val="24"/>
        </w:rPr>
        <w:tab/>
        <w:t>Localized Health Impacts Information</w:t>
      </w:r>
    </w:p>
    <w:p w14:paraId="64140A14" w14:textId="5CBA4750" w:rsidR="00633976" w:rsidRPr="00E66DC9" w:rsidRDefault="00633976" w:rsidP="00633976">
      <w:pPr>
        <w:ind w:left="1620" w:hanging="900"/>
        <w:rPr>
          <w:szCs w:val="24"/>
        </w:rPr>
      </w:pPr>
      <w:r w:rsidRPr="00E66DC9">
        <w:rPr>
          <w:szCs w:val="24"/>
        </w:rPr>
        <w:t>8</w:t>
      </w:r>
      <w:r w:rsidRPr="00E66DC9">
        <w:rPr>
          <w:szCs w:val="24"/>
        </w:rPr>
        <w:tab/>
        <w:t>Past Performance Reference Form</w:t>
      </w:r>
    </w:p>
    <w:p w14:paraId="295C3C0B" w14:textId="7216E334" w:rsidR="00633976" w:rsidRPr="00E66DC9" w:rsidRDefault="00633976" w:rsidP="00633976">
      <w:pPr>
        <w:ind w:left="1620" w:hanging="900"/>
        <w:rPr>
          <w:szCs w:val="24"/>
        </w:rPr>
      </w:pPr>
      <w:r w:rsidRPr="00E66DC9">
        <w:rPr>
          <w:szCs w:val="24"/>
        </w:rPr>
        <w:t xml:space="preserve">9 </w:t>
      </w:r>
      <w:r w:rsidRPr="00E66DC9">
        <w:rPr>
          <w:szCs w:val="24"/>
        </w:rPr>
        <w:tab/>
        <w:t>Applicant Declaration</w:t>
      </w:r>
    </w:p>
    <w:p w14:paraId="5AB5E934" w14:textId="77777777" w:rsidR="00633976" w:rsidRDefault="00633976" w:rsidP="00633976">
      <w:pPr>
        <w:ind w:left="1440" w:hanging="720"/>
        <w:rPr>
          <w:szCs w:val="24"/>
          <w:highlight w:val="green"/>
        </w:rPr>
      </w:pPr>
    </w:p>
    <w:p w14:paraId="6802E281" w14:textId="77777777" w:rsidR="00633976" w:rsidRPr="00633976" w:rsidRDefault="00633976" w:rsidP="00633976">
      <w:pPr>
        <w:rPr>
          <w:szCs w:val="24"/>
          <w:highlight w:val="green"/>
        </w:rPr>
      </w:pPr>
    </w:p>
    <w:p w14:paraId="3DE17D38" w14:textId="77777777" w:rsidR="00410B3B" w:rsidRPr="00050087" w:rsidRDefault="006E1A26" w:rsidP="00E04486">
      <w:pPr>
        <w:rPr>
          <w:szCs w:val="22"/>
        </w:rPr>
      </w:pPr>
      <w:r w:rsidRPr="00050087">
        <w:rPr>
          <w:szCs w:val="22"/>
        </w:rPr>
        <w:br w:type="page"/>
      </w:r>
    </w:p>
    <w:p w14:paraId="0E8DA90F" w14:textId="77777777" w:rsidR="00FD590E" w:rsidRPr="00050087" w:rsidRDefault="00FD590E" w:rsidP="001F0A32">
      <w:pPr>
        <w:pStyle w:val="Heading1"/>
        <w:keepNext w:val="0"/>
        <w:keepLines w:val="0"/>
        <w:spacing w:before="0" w:after="0"/>
        <w:ind w:hanging="720"/>
      </w:pPr>
      <w:bookmarkStart w:id="4" w:name="_Toc146654178"/>
      <w:r w:rsidRPr="00050087">
        <w:lastRenderedPageBreak/>
        <w:t>I.</w:t>
      </w:r>
      <w:r w:rsidRPr="00050087">
        <w:tab/>
        <w:t>Introduction</w:t>
      </w:r>
      <w:bookmarkEnd w:id="0"/>
      <w:bookmarkEnd w:id="1"/>
      <w:bookmarkEnd w:id="2"/>
      <w:bookmarkEnd w:id="3"/>
      <w:bookmarkEnd w:id="4"/>
    </w:p>
    <w:p w14:paraId="6B9B6483" w14:textId="77777777" w:rsidR="00E4536E" w:rsidRPr="00050087" w:rsidRDefault="00E4536E" w:rsidP="00E04486">
      <w:pPr>
        <w:rPr>
          <w:szCs w:val="22"/>
        </w:rPr>
      </w:pPr>
    </w:p>
    <w:p w14:paraId="436BDB0B" w14:textId="77777777" w:rsidR="004F5B15" w:rsidRPr="00050087" w:rsidRDefault="004F5B15" w:rsidP="00C25863">
      <w:pPr>
        <w:pStyle w:val="Heading2"/>
        <w:keepNext w:val="0"/>
        <w:numPr>
          <w:ilvl w:val="0"/>
          <w:numId w:val="12"/>
        </w:numPr>
        <w:spacing w:before="0"/>
        <w:ind w:hanging="720"/>
      </w:pPr>
      <w:bookmarkStart w:id="5" w:name="_Toc146654179"/>
      <w:r w:rsidRPr="00050087">
        <w:t>Purpose of Solicitation</w:t>
      </w:r>
      <w:bookmarkEnd w:id="5"/>
    </w:p>
    <w:p w14:paraId="1BBF0CBD" w14:textId="18D988EF" w:rsidR="009C732B" w:rsidRDefault="00C779C9" w:rsidP="00E26DE1">
      <w:pPr>
        <w:rPr>
          <w:szCs w:val="22"/>
        </w:rPr>
      </w:pPr>
      <w:r w:rsidRPr="00C83361">
        <w:rPr>
          <w:szCs w:val="22"/>
        </w:rPr>
        <w:t>This is a competitive</w:t>
      </w:r>
      <w:r w:rsidR="00CE4EBB" w:rsidRPr="00C83361">
        <w:rPr>
          <w:szCs w:val="22"/>
        </w:rPr>
        <w:t xml:space="preserve"> </w:t>
      </w:r>
      <w:r w:rsidRPr="00C83361">
        <w:rPr>
          <w:szCs w:val="22"/>
        </w:rPr>
        <w:t xml:space="preserve">grant solicitation. </w:t>
      </w:r>
      <w:r w:rsidR="00973941" w:rsidRPr="00C83361">
        <w:rPr>
          <w:szCs w:val="22"/>
        </w:rPr>
        <w:t>The California Energy Commission’s (</w:t>
      </w:r>
      <w:r w:rsidR="005A220D" w:rsidRPr="00C83361">
        <w:rPr>
          <w:szCs w:val="22"/>
        </w:rPr>
        <w:t>CEC’s</w:t>
      </w:r>
      <w:r w:rsidR="00973941" w:rsidRPr="00C83361">
        <w:rPr>
          <w:szCs w:val="22"/>
        </w:rPr>
        <w:t xml:space="preserve">) </w:t>
      </w:r>
      <w:r w:rsidR="005A220D" w:rsidRPr="00C83361">
        <w:rPr>
          <w:szCs w:val="22"/>
        </w:rPr>
        <w:t xml:space="preserve">Clean Transportation Program </w:t>
      </w:r>
      <w:r w:rsidR="00973941" w:rsidRPr="00C83361">
        <w:rPr>
          <w:szCs w:val="22"/>
        </w:rPr>
        <w:t>announces the availability of up to</w:t>
      </w:r>
      <w:r w:rsidR="00973377">
        <w:rPr>
          <w:szCs w:val="22"/>
        </w:rPr>
        <w:t xml:space="preserve"> </w:t>
      </w:r>
      <w:r w:rsidR="00040A8C" w:rsidRPr="00E00CAE">
        <w:rPr>
          <w:rStyle w:val="ui-provider"/>
        </w:rPr>
        <w:t>$</w:t>
      </w:r>
      <w:r w:rsidR="00E00CAE" w:rsidRPr="00E00CAE">
        <w:rPr>
          <w:rStyle w:val="ui-provider"/>
        </w:rPr>
        <w:t>10,796,266</w:t>
      </w:r>
      <w:r w:rsidR="00CE4EBB" w:rsidRPr="009A1ECD">
        <w:rPr>
          <w:szCs w:val="22"/>
        </w:rPr>
        <w:t xml:space="preserve"> </w:t>
      </w:r>
      <w:r w:rsidR="00973941" w:rsidRPr="009A1ECD">
        <w:rPr>
          <w:szCs w:val="22"/>
        </w:rPr>
        <w:t>in</w:t>
      </w:r>
      <w:r w:rsidR="00973941" w:rsidRPr="00C83361">
        <w:rPr>
          <w:szCs w:val="22"/>
        </w:rPr>
        <w:t xml:space="preserve"> grant funds for projects that </w:t>
      </w:r>
      <w:r w:rsidR="00BA2D1E" w:rsidRPr="00C83361">
        <w:rPr>
          <w:szCs w:val="22"/>
        </w:rPr>
        <w:t>will</w:t>
      </w:r>
      <w:r w:rsidR="00E73FE3">
        <w:rPr>
          <w:szCs w:val="22"/>
        </w:rPr>
        <w:t xml:space="preserve"> </w:t>
      </w:r>
      <w:r w:rsidR="00E73FE3" w:rsidRPr="00B7628D">
        <w:rPr>
          <w:szCs w:val="22"/>
        </w:rPr>
        <w:t xml:space="preserve">support the advancement of hydrogen refueling </w:t>
      </w:r>
      <w:r w:rsidR="00704538" w:rsidRPr="00B7628D">
        <w:rPr>
          <w:szCs w:val="22"/>
        </w:rPr>
        <w:t>station</w:t>
      </w:r>
      <w:r w:rsidR="00E73FE3" w:rsidRPr="00B7628D">
        <w:rPr>
          <w:szCs w:val="22"/>
        </w:rPr>
        <w:t xml:space="preserve"> operations and maintenance</w:t>
      </w:r>
      <w:r w:rsidR="00127C8B" w:rsidRPr="00B7628D">
        <w:rPr>
          <w:szCs w:val="22"/>
        </w:rPr>
        <w:t xml:space="preserve"> (O&amp;M)</w:t>
      </w:r>
      <w:r w:rsidR="00E73FE3" w:rsidRPr="00B7628D">
        <w:rPr>
          <w:szCs w:val="22"/>
        </w:rPr>
        <w:t xml:space="preserve"> to improve</w:t>
      </w:r>
      <w:r w:rsidR="00B70E0F" w:rsidRPr="00B7628D">
        <w:rPr>
          <w:szCs w:val="22"/>
        </w:rPr>
        <w:t xml:space="preserve"> the</w:t>
      </w:r>
      <w:r w:rsidR="00E73FE3" w:rsidRPr="00B7628D">
        <w:rPr>
          <w:szCs w:val="22"/>
        </w:rPr>
        <w:t xml:space="preserve"> customer </w:t>
      </w:r>
      <w:r w:rsidR="0086795D" w:rsidRPr="00B7628D">
        <w:rPr>
          <w:szCs w:val="22"/>
        </w:rPr>
        <w:t>experience</w:t>
      </w:r>
      <w:r w:rsidR="00E73FE3" w:rsidRPr="00B7628D">
        <w:rPr>
          <w:szCs w:val="22"/>
        </w:rPr>
        <w:t>.</w:t>
      </w:r>
    </w:p>
    <w:p w14:paraId="03F12D67" w14:textId="77777777" w:rsidR="00460CF7" w:rsidRDefault="00460CF7" w:rsidP="00E26DE1">
      <w:pPr>
        <w:rPr>
          <w:szCs w:val="22"/>
        </w:rPr>
      </w:pPr>
    </w:p>
    <w:p w14:paraId="121CA917" w14:textId="7EE9BF23" w:rsidR="00FE0080" w:rsidRDefault="00774032" w:rsidP="00E26DE1">
      <w:r>
        <w:t>The development of p</w:t>
      </w:r>
      <w:r w:rsidR="00411DD1">
        <w:t>ublicly available hydrogen refueling stations in California</w:t>
      </w:r>
      <w:r>
        <w:t xml:space="preserve"> is</w:t>
      </w:r>
      <w:r w:rsidR="00411DD1">
        <w:t xml:space="preserve"> </w:t>
      </w:r>
      <w:r w:rsidR="0028111B">
        <w:t xml:space="preserve">supported by the Clean Transportation Program as directed under Assembly Bill (AB) 8 </w:t>
      </w:r>
      <w:r w:rsidR="00A0317F">
        <w:t>(</w:t>
      </w:r>
      <w:proofErr w:type="spellStart"/>
      <w:r w:rsidR="00A0317F">
        <w:t>Perea</w:t>
      </w:r>
      <w:proofErr w:type="spellEnd"/>
      <w:r w:rsidR="00A0317F">
        <w:t>, Chapter 401, Statutes of 2013)</w:t>
      </w:r>
      <w:r w:rsidR="00811E0E">
        <w:t>, AB 126 (</w:t>
      </w:r>
      <w:r w:rsidR="001D7C78">
        <w:t xml:space="preserve">Reyes, </w:t>
      </w:r>
      <w:r w:rsidR="00E00CAE">
        <w:t xml:space="preserve">Chapter </w:t>
      </w:r>
      <w:r w:rsidR="0056527D">
        <w:t>319</w:t>
      </w:r>
      <w:r w:rsidR="001D7C78">
        <w:t xml:space="preserve">, </w:t>
      </w:r>
      <w:r w:rsidR="0056527D">
        <w:t xml:space="preserve">Statutes of </w:t>
      </w:r>
      <w:r w:rsidR="001D7C78">
        <w:t>2023),</w:t>
      </w:r>
      <w:r w:rsidR="009C08BD">
        <w:t xml:space="preserve"> and by Executive Order B-48-18</w:t>
      </w:r>
      <w:r>
        <w:t xml:space="preserve">. </w:t>
      </w:r>
      <w:r w:rsidR="003C0762">
        <w:t xml:space="preserve">Building a </w:t>
      </w:r>
      <w:r w:rsidR="0051079B">
        <w:t xml:space="preserve">market for fuel cell electric vehicles (FCEVs) </w:t>
      </w:r>
      <w:r w:rsidR="00997D25">
        <w:t xml:space="preserve">not only requires investment in </w:t>
      </w:r>
      <w:r w:rsidR="004E3BD1">
        <w:t xml:space="preserve">the building of new stations, but also </w:t>
      </w:r>
      <w:r w:rsidR="00E73469">
        <w:t>successful</w:t>
      </w:r>
      <w:r w:rsidR="004E3BD1">
        <w:t xml:space="preserve"> </w:t>
      </w:r>
      <w:r w:rsidR="00F915E0">
        <w:t>O&amp;M</w:t>
      </w:r>
      <w:r w:rsidR="004E3BD1">
        <w:t xml:space="preserve"> of thos</w:t>
      </w:r>
      <w:r w:rsidR="006C3DFB">
        <w:t xml:space="preserve">e stations </w:t>
      </w:r>
      <w:r w:rsidR="00F915E0">
        <w:t>to</w:t>
      </w:r>
      <w:r w:rsidR="006C3DFB">
        <w:t xml:space="preserve"> meet custome</w:t>
      </w:r>
      <w:r w:rsidR="00197488">
        <w:t xml:space="preserve">rs’ </w:t>
      </w:r>
      <w:r w:rsidR="002330B3">
        <w:t xml:space="preserve">ongoing </w:t>
      </w:r>
      <w:r w:rsidR="00197488">
        <w:t>fueling needs</w:t>
      </w:r>
      <w:r w:rsidR="006C3DFB">
        <w:t>.</w:t>
      </w:r>
      <w:r w:rsidR="00197488">
        <w:t xml:space="preserve"> While the state continues to support </w:t>
      </w:r>
      <w:r w:rsidR="004848A6">
        <w:t xml:space="preserve">new station development, </w:t>
      </w:r>
      <w:r w:rsidR="009F43BA">
        <w:t>insufficient</w:t>
      </w:r>
      <w:r w:rsidR="00784592">
        <w:t xml:space="preserve"> reliability of existing stations </w:t>
      </w:r>
      <w:r w:rsidR="00C4049A">
        <w:t>is an area of increasing concern, as</w:t>
      </w:r>
      <w:r w:rsidR="00B4157D">
        <w:t xml:space="preserve"> outlined by the </w:t>
      </w:r>
      <w:hyperlink r:id="rId14">
        <w:r w:rsidR="00B4157D" w:rsidRPr="030F095D">
          <w:rPr>
            <w:rStyle w:val="Hyperlink"/>
          </w:rPr>
          <w:t xml:space="preserve">informational hearing </w:t>
        </w:r>
        <w:r w:rsidR="00691367" w:rsidRPr="030F095D">
          <w:rPr>
            <w:rStyle w:val="Hyperlink"/>
          </w:rPr>
          <w:t xml:space="preserve">on August 23, 2023, </w:t>
        </w:r>
        <w:r w:rsidR="00B4157D" w:rsidRPr="030F095D">
          <w:rPr>
            <w:rStyle w:val="Hyperlink"/>
          </w:rPr>
          <w:t>of the Select Committee on Transitioning to a Zero-Emission Energy Future</w:t>
        </w:r>
      </w:hyperlink>
      <w:r w:rsidR="00691367">
        <w:t>,</w:t>
      </w:r>
      <w:r w:rsidR="00E06C1E">
        <w:t xml:space="preserve"> </w:t>
      </w:r>
      <w:r w:rsidR="00D84A22">
        <w:t xml:space="preserve">for which information is available at </w:t>
      </w:r>
      <w:hyperlink r:id="rId15" w:history="1">
        <w:r w:rsidR="00430318" w:rsidRPr="0004601D">
          <w:rPr>
            <w:rStyle w:val="Hyperlink"/>
          </w:rPr>
          <w:t>https://www.senate.ca.gov/tzeef</w:t>
        </w:r>
      </w:hyperlink>
      <w:r w:rsidR="00691367">
        <w:t>.</w:t>
      </w:r>
      <w:r w:rsidR="00C4049A">
        <w:t xml:space="preserve"> </w:t>
      </w:r>
      <w:r w:rsidR="00FF7CE3">
        <w:t xml:space="preserve">While the CEC continues to improve </w:t>
      </w:r>
      <w:r w:rsidR="00022BDC">
        <w:t xml:space="preserve">operational requirements and safeguards in new station funding opportunities, </w:t>
      </w:r>
      <w:r w:rsidR="001658EE">
        <w:t xml:space="preserve">feedback from FCEV drivers </w:t>
      </w:r>
      <w:r w:rsidR="001707D1">
        <w:t xml:space="preserve">suggests that existing stations </w:t>
      </w:r>
      <w:r w:rsidR="00FE0080">
        <w:t xml:space="preserve">need additional </w:t>
      </w:r>
      <w:r w:rsidR="00C94102">
        <w:t>support</w:t>
      </w:r>
      <w:r w:rsidR="00FE0080">
        <w:t xml:space="preserve"> to meet basic fueling needs.</w:t>
      </w:r>
    </w:p>
    <w:p w14:paraId="4E9715FF" w14:textId="77777777" w:rsidR="00FE0080" w:rsidRDefault="00FE0080" w:rsidP="00E26DE1">
      <w:pPr>
        <w:rPr>
          <w:szCs w:val="24"/>
        </w:rPr>
      </w:pPr>
    </w:p>
    <w:p w14:paraId="5C8720A9" w14:textId="53C2FE72" w:rsidR="00460CF7" w:rsidRPr="00C83361" w:rsidRDefault="00FE0080" w:rsidP="00E26DE1">
      <w:pPr>
        <w:rPr>
          <w:szCs w:val="22"/>
        </w:rPr>
      </w:pPr>
      <w:r>
        <w:rPr>
          <w:szCs w:val="24"/>
        </w:rPr>
        <w:t xml:space="preserve">The intention of this solicitation is to </w:t>
      </w:r>
      <w:r w:rsidR="006B547A">
        <w:rPr>
          <w:szCs w:val="24"/>
        </w:rPr>
        <w:t>enable</w:t>
      </w:r>
      <w:r w:rsidR="00791F58">
        <w:rPr>
          <w:szCs w:val="24"/>
        </w:rPr>
        <w:t xml:space="preserve"> station </w:t>
      </w:r>
      <w:r w:rsidR="0057527A">
        <w:rPr>
          <w:szCs w:val="24"/>
        </w:rPr>
        <w:t>owners and</w:t>
      </w:r>
      <w:r w:rsidR="00373238">
        <w:rPr>
          <w:szCs w:val="24"/>
        </w:rPr>
        <w:t>/or</w:t>
      </w:r>
      <w:r w:rsidR="0057527A">
        <w:rPr>
          <w:szCs w:val="24"/>
        </w:rPr>
        <w:t xml:space="preserve"> </w:t>
      </w:r>
      <w:r w:rsidR="00791F58">
        <w:rPr>
          <w:szCs w:val="24"/>
        </w:rPr>
        <w:t>operator</w:t>
      </w:r>
      <w:r w:rsidR="00C94102">
        <w:rPr>
          <w:szCs w:val="24"/>
        </w:rPr>
        <w:t>s</w:t>
      </w:r>
      <w:r w:rsidR="006B547A">
        <w:rPr>
          <w:szCs w:val="24"/>
        </w:rPr>
        <w:t xml:space="preserve"> to</w:t>
      </w:r>
      <w:r w:rsidR="00C94102">
        <w:rPr>
          <w:szCs w:val="24"/>
        </w:rPr>
        <w:t xml:space="preserve"> invest in </w:t>
      </w:r>
      <w:r w:rsidR="00A20DBF">
        <w:rPr>
          <w:szCs w:val="24"/>
        </w:rPr>
        <w:t xml:space="preserve">O&amp;M activities that will </w:t>
      </w:r>
      <w:r w:rsidR="000D1A8C">
        <w:rPr>
          <w:szCs w:val="24"/>
        </w:rPr>
        <w:t>result in</w:t>
      </w:r>
      <w:r w:rsidR="00A20DBF">
        <w:rPr>
          <w:szCs w:val="24"/>
        </w:rPr>
        <w:t xml:space="preserve"> long-lasting improvements to station reliability</w:t>
      </w:r>
      <w:r w:rsidR="0017493B">
        <w:rPr>
          <w:szCs w:val="24"/>
        </w:rPr>
        <w:t xml:space="preserve"> and the customer experience</w:t>
      </w:r>
      <w:r w:rsidR="000D1A8C">
        <w:rPr>
          <w:szCs w:val="24"/>
        </w:rPr>
        <w:t xml:space="preserve">. </w:t>
      </w:r>
      <w:r w:rsidR="00BC2A39">
        <w:rPr>
          <w:szCs w:val="24"/>
        </w:rPr>
        <w:t xml:space="preserve">While this support will </w:t>
      </w:r>
      <w:r w:rsidR="00FA78ED">
        <w:rPr>
          <w:szCs w:val="24"/>
        </w:rPr>
        <w:t xml:space="preserve">be in the form of one-time O&amp;M grants, the objective is to enable station </w:t>
      </w:r>
      <w:r w:rsidR="00686471">
        <w:rPr>
          <w:szCs w:val="24"/>
        </w:rPr>
        <w:t>owners and</w:t>
      </w:r>
      <w:r w:rsidR="00DB5658">
        <w:rPr>
          <w:szCs w:val="24"/>
        </w:rPr>
        <w:t>/or</w:t>
      </w:r>
      <w:r w:rsidR="00686471">
        <w:rPr>
          <w:szCs w:val="24"/>
        </w:rPr>
        <w:t xml:space="preserve"> </w:t>
      </w:r>
      <w:r w:rsidR="00FA78ED">
        <w:rPr>
          <w:szCs w:val="24"/>
        </w:rPr>
        <w:t xml:space="preserve">operators to </w:t>
      </w:r>
      <w:r w:rsidR="0023072E">
        <w:rPr>
          <w:szCs w:val="24"/>
        </w:rPr>
        <w:t>implement technical</w:t>
      </w:r>
      <w:r w:rsidR="003468A7">
        <w:rPr>
          <w:szCs w:val="24"/>
        </w:rPr>
        <w:t>,</w:t>
      </w:r>
      <w:r w:rsidR="0023072E">
        <w:rPr>
          <w:szCs w:val="24"/>
        </w:rPr>
        <w:t xml:space="preserve"> organizational</w:t>
      </w:r>
      <w:r w:rsidR="003468A7">
        <w:rPr>
          <w:szCs w:val="24"/>
        </w:rPr>
        <w:t>, or other</w:t>
      </w:r>
      <w:r w:rsidR="0023072E">
        <w:rPr>
          <w:szCs w:val="24"/>
        </w:rPr>
        <w:t xml:space="preserve"> changes that will have </w:t>
      </w:r>
      <w:r w:rsidR="0017493B">
        <w:rPr>
          <w:szCs w:val="24"/>
        </w:rPr>
        <w:t xml:space="preserve">measurable </w:t>
      </w:r>
      <w:r w:rsidR="0023072E">
        <w:rPr>
          <w:szCs w:val="24"/>
        </w:rPr>
        <w:t xml:space="preserve">long-term </w:t>
      </w:r>
      <w:r w:rsidR="00DC446F">
        <w:rPr>
          <w:szCs w:val="24"/>
        </w:rPr>
        <w:t>benefits</w:t>
      </w:r>
      <w:r w:rsidR="0017493B">
        <w:rPr>
          <w:szCs w:val="24"/>
        </w:rPr>
        <w:t>.</w:t>
      </w:r>
      <w:r w:rsidR="00F618F7">
        <w:rPr>
          <w:szCs w:val="24"/>
        </w:rPr>
        <w:t xml:space="preserve"> Where appropriate, station </w:t>
      </w:r>
      <w:r w:rsidR="00686471">
        <w:rPr>
          <w:szCs w:val="24"/>
        </w:rPr>
        <w:t>owners and</w:t>
      </w:r>
      <w:r w:rsidR="00DB5658">
        <w:rPr>
          <w:szCs w:val="24"/>
        </w:rPr>
        <w:t>/or</w:t>
      </w:r>
      <w:r w:rsidR="00686471">
        <w:rPr>
          <w:szCs w:val="24"/>
        </w:rPr>
        <w:t xml:space="preserve"> </w:t>
      </w:r>
      <w:r w:rsidR="00F618F7">
        <w:rPr>
          <w:szCs w:val="24"/>
        </w:rPr>
        <w:t xml:space="preserve">operators may also </w:t>
      </w:r>
      <w:r w:rsidR="00644115">
        <w:rPr>
          <w:szCs w:val="24"/>
        </w:rPr>
        <w:t xml:space="preserve">make station investments to address </w:t>
      </w:r>
      <w:r w:rsidR="00523BD9">
        <w:rPr>
          <w:szCs w:val="24"/>
        </w:rPr>
        <w:t>immediate</w:t>
      </w:r>
      <w:r w:rsidR="00644115">
        <w:rPr>
          <w:szCs w:val="24"/>
        </w:rPr>
        <w:t xml:space="preserve"> </w:t>
      </w:r>
      <w:r w:rsidR="00BD10AB">
        <w:rPr>
          <w:szCs w:val="24"/>
        </w:rPr>
        <w:t>problems</w:t>
      </w:r>
      <w:r w:rsidR="00644115">
        <w:rPr>
          <w:szCs w:val="24"/>
        </w:rPr>
        <w:t xml:space="preserve"> </w:t>
      </w:r>
      <w:r w:rsidR="00BD10AB">
        <w:rPr>
          <w:szCs w:val="24"/>
        </w:rPr>
        <w:t>facing</w:t>
      </w:r>
      <w:r w:rsidR="00D26517">
        <w:rPr>
          <w:szCs w:val="24"/>
        </w:rPr>
        <w:t xml:space="preserve"> customer</w:t>
      </w:r>
      <w:r w:rsidR="00BD10AB">
        <w:rPr>
          <w:szCs w:val="24"/>
        </w:rPr>
        <w:t>s</w:t>
      </w:r>
      <w:r w:rsidR="00D26517">
        <w:rPr>
          <w:szCs w:val="24"/>
        </w:rPr>
        <w:t>, including but not limited to bringing</w:t>
      </w:r>
      <w:r w:rsidR="00644115">
        <w:rPr>
          <w:szCs w:val="24"/>
        </w:rPr>
        <w:t xml:space="preserve"> stations temporarily out of service</w:t>
      </w:r>
      <w:r w:rsidR="00517B8F">
        <w:rPr>
          <w:szCs w:val="24"/>
        </w:rPr>
        <w:t xml:space="preserve"> </w:t>
      </w:r>
      <w:r w:rsidR="00D26517">
        <w:rPr>
          <w:szCs w:val="24"/>
        </w:rPr>
        <w:t xml:space="preserve">back </w:t>
      </w:r>
      <w:r w:rsidR="0099612C">
        <w:rPr>
          <w:szCs w:val="24"/>
        </w:rPr>
        <w:t>into service</w:t>
      </w:r>
      <w:r w:rsidR="00D26517">
        <w:rPr>
          <w:szCs w:val="24"/>
        </w:rPr>
        <w:t>.</w:t>
      </w:r>
    </w:p>
    <w:p w14:paraId="0B587D0A" w14:textId="77777777" w:rsidR="00356D38" w:rsidRPr="00050087" w:rsidRDefault="00356D38" w:rsidP="00E04486"/>
    <w:p w14:paraId="5CC19BF5" w14:textId="77777777" w:rsidR="00D014EA" w:rsidRPr="00677FAD" w:rsidRDefault="00D014EA" w:rsidP="00C25863">
      <w:pPr>
        <w:pStyle w:val="Heading2"/>
        <w:keepNext w:val="0"/>
        <w:numPr>
          <w:ilvl w:val="0"/>
          <w:numId w:val="12"/>
        </w:numPr>
        <w:spacing w:before="0"/>
        <w:ind w:hanging="720"/>
        <w:rPr>
          <w:szCs w:val="22"/>
        </w:rPr>
      </w:pPr>
      <w:bookmarkStart w:id="6" w:name="_Toc146654180"/>
      <w:r w:rsidRPr="00677FAD">
        <w:rPr>
          <w:szCs w:val="22"/>
        </w:rPr>
        <w:t>Background</w:t>
      </w:r>
      <w:bookmarkEnd w:id="6"/>
    </w:p>
    <w:p w14:paraId="0A88F01B" w14:textId="7C788EBC" w:rsidR="009A56AB" w:rsidRPr="00C83361" w:rsidRDefault="009A56AB" w:rsidP="00E26DE1">
      <w:pPr>
        <w:rPr>
          <w:szCs w:val="24"/>
        </w:rPr>
      </w:pPr>
      <w:r w:rsidRPr="00C83361">
        <w:rPr>
          <w:szCs w:val="24"/>
        </w:rPr>
        <w:t>A</w:t>
      </w:r>
      <w:r w:rsidR="003C3995">
        <w:rPr>
          <w:szCs w:val="24"/>
        </w:rPr>
        <w:t xml:space="preserve">B </w:t>
      </w:r>
      <w:r w:rsidRPr="00C83361">
        <w:rPr>
          <w:szCs w:val="24"/>
        </w:rPr>
        <w:t>118 (</w:t>
      </w:r>
      <w:proofErr w:type="spellStart"/>
      <w:r w:rsidRPr="00C83361">
        <w:rPr>
          <w:szCs w:val="24"/>
        </w:rPr>
        <w:t>N</w:t>
      </w:r>
      <w:r w:rsidR="002A4129" w:rsidRPr="00C83361">
        <w:rPr>
          <w:szCs w:val="24"/>
        </w:rPr>
        <w:t>u</w:t>
      </w:r>
      <w:r w:rsidRPr="00C83361">
        <w:rPr>
          <w:szCs w:val="24"/>
        </w:rPr>
        <w:t>ñez</w:t>
      </w:r>
      <w:proofErr w:type="spellEnd"/>
      <w:r w:rsidRPr="00C83361">
        <w:rPr>
          <w:szCs w:val="24"/>
        </w:rPr>
        <w:t xml:space="preserve">, Chapter 750, Statutes of 2007) created the </w:t>
      </w:r>
      <w:r w:rsidR="005A220D" w:rsidRPr="00C83361">
        <w:rPr>
          <w:szCs w:val="24"/>
        </w:rPr>
        <w:t>Clean Transportation Program</w:t>
      </w:r>
      <w:r w:rsidRPr="00C83361">
        <w:rPr>
          <w:szCs w:val="24"/>
        </w:rPr>
        <w:t>. The statu</w:t>
      </w:r>
      <w:r w:rsidR="00971152" w:rsidRPr="00C83361">
        <w:rPr>
          <w:szCs w:val="24"/>
        </w:rPr>
        <w:t>t</w:t>
      </w:r>
      <w:r w:rsidRPr="00C83361">
        <w:rPr>
          <w:szCs w:val="24"/>
        </w:rPr>
        <w:t xml:space="preserve">e authorizes the </w:t>
      </w:r>
      <w:r w:rsidR="005A220D" w:rsidRPr="00C83361">
        <w:rPr>
          <w:szCs w:val="24"/>
        </w:rPr>
        <w:t xml:space="preserve">CEC </w:t>
      </w:r>
      <w:r w:rsidRPr="00C83361">
        <w:rPr>
          <w:szCs w:val="24"/>
        </w:rPr>
        <w:t xml:space="preserve">to develop and deploy alternative and renewable fuels and advanced </w:t>
      </w:r>
      <w:r w:rsidRPr="00FE3FEB">
        <w:rPr>
          <w:szCs w:val="24"/>
        </w:rPr>
        <w:t xml:space="preserve">transportation technologies to help attain the state’s climate change policies. AB </w:t>
      </w:r>
      <w:r w:rsidR="008C2729" w:rsidRPr="00FE3FEB">
        <w:rPr>
          <w:szCs w:val="24"/>
        </w:rPr>
        <w:t>126</w:t>
      </w:r>
      <w:r w:rsidRPr="00FE3FEB">
        <w:rPr>
          <w:szCs w:val="24"/>
        </w:rPr>
        <w:t xml:space="preserve"> re-authorized the </w:t>
      </w:r>
      <w:r w:rsidR="005A220D" w:rsidRPr="00FE3FEB">
        <w:rPr>
          <w:szCs w:val="24"/>
        </w:rPr>
        <w:t>Clean Transportation Program</w:t>
      </w:r>
      <w:r w:rsidRPr="00FE3FEB">
        <w:rPr>
          <w:szCs w:val="24"/>
        </w:rPr>
        <w:t xml:space="preserve"> through J</w:t>
      </w:r>
      <w:r w:rsidR="0070452D" w:rsidRPr="00FE3FEB">
        <w:rPr>
          <w:szCs w:val="24"/>
        </w:rPr>
        <w:t>uly</w:t>
      </w:r>
      <w:r w:rsidRPr="00FE3FEB">
        <w:rPr>
          <w:szCs w:val="24"/>
        </w:rPr>
        <w:t xml:space="preserve"> 1, 20</w:t>
      </w:r>
      <w:r w:rsidR="008C2729" w:rsidRPr="00FE3FEB">
        <w:rPr>
          <w:szCs w:val="24"/>
        </w:rPr>
        <w:t>35</w:t>
      </w:r>
      <w:r w:rsidRPr="00FE3FEB">
        <w:rPr>
          <w:szCs w:val="24"/>
        </w:rPr>
        <w:t xml:space="preserve">, and specified that the </w:t>
      </w:r>
      <w:r w:rsidR="005A220D" w:rsidRPr="00FE3FEB">
        <w:rPr>
          <w:szCs w:val="24"/>
        </w:rPr>
        <w:t>CEC</w:t>
      </w:r>
      <w:r w:rsidRPr="00FE3FEB">
        <w:rPr>
          <w:szCs w:val="24"/>
        </w:rPr>
        <w:t xml:space="preserve"> </w:t>
      </w:r>
      <w:r w:rsidR="00583C72" w:rsidRPr="00FE3FEB">
        <w:rPr>
          <w:szCs w:val="24"/>
        </w:rPr>
        <w:t xml:space="preserve">allocate </w:t>
      </w:r>
      <w:r w:rsidR="00C25893" w:rsidRPr="00FE3FEB">
        <w:rPr>
          <w:szCs w:val="24"/>
        </w:rPr>
        <w:t>no less than 15% of the moneys appropriated</w:t>
      </w:r>
      <w:r w:rsidR="00C25893" w:rsidRPr="00C25893">
        <w:rPr>
          <w:szCs w:val="24"/>
        </w:rPr>
        <w:t xml:space="preserve"> by the Legislature</w:t>
      </w:r>
      <w:r w:rsidR="00583C72">
        <w:rPr>
          <w:szCs w:val="24"/>
        </w:rPr>
        <w:t xml:space="preserve"> </w:t>
      </w:r>
      <w:r w:rsidR="00E70173">
        <w:rPr>
          <w:szCs w:val="24"/>
        </w:rPr>
        <w:t>each</w:t>
      </w:r>
      <w:r w:rsidRPr="00C83361">
        <w:rPr>
          <w:szCs w:val="24"/>
        </w:rPr>
        <w:t xml:space="preserve"> year </w:t>
      </w:r>
      <w:r w:rsidR="0096414E">
        <w:rPr>
          <w:szCs w:val="24"/>
        </w:rPr>
        <w:t>to</w:t>
      </w:r>
      <w:r w:rsidRPr="00C83361">
        <w:rPr>
          <w:szCs w:val="24"/>
        </w:rPr>
        <w:t xml:space="preserve"> </w:t>
      </w:r>
      <w:r w:rsidR="00CB4A4F" w:rsidRPr="00CB4A4F">
        <w:rPr>
          <w:szCs w:val="24"/>
        </w:rPr>
        <w:t>hydrogen</w:t>
      </w:r>
      <w:r w:rsidR="00CB4A4F">
        <w:rPr>
          <w:szCs w:val="24"/>
        </w:rPr>
        <w:t xml:space="preserve"> re</w:t>
      </w:r>
      <w:r w:rsidR="00CB4A4F" w:rsidRPr="00CB4A4F">
        <w:rPr>
          <w:szCs w:val="24"/>
        </w:rPr>
        <w:t>fueling stations to support hydrogen vehicles until there is a sufficient network o</w:t>
      </w:r>
      <w:r w:rsidR="00CB4A4F">
        <w:rPr>
          <w:szCs w:val="24"/>
        </w:rPr>
        <w:t>f</w:t>
      </w:r>
      <w:r w:rsidR="00CB4A4F" w:rsidRPr="00CB4A4F">
        <w:rPr>
          <w:szCs w:val="24"/>
        </w:rPr>
        <w:t xml:space="preserve"> stations, which includes all types available</w:t>
      </w:r>
      <w:r w:rsidR="00CB4A4F">
        <w:rPr>
          <w:szCs w:val="24"/>
        </w:rPr>
        <w:t xml:space="preserve">, </w:t>
      </w:r>
      <w:r w:rsidRPr="00C83361">
        <w:rPr>
          <w:szCs w:val="24"/>
        </w:rPr>
        <w:t xml:space="preserve">until </w:t>
      </w:r>
      <w:r w:rsidR="0096414E">
        <w:rPr>
          <w:szCs w:val="24"/>
        </w:rPr>
        <w:t>July 1, 2030</w:t>
      </w:r>
      <w:r w:rsidRPr="00C83361">
        <w:rPr>
          <w:szCs w:val="24"/>
        </w:rPr>
        <w:t>.</w:t>
      </w:r>
    </w:p>
    <w:p w14:paraId="426FF714" w14:textId="77777777" w:rsidR="00356D38" w:rsidRPr="00C83361" w:rsidRDefault="00356D38" w:rsidP="00E04486">
      <w:pPr>
        <w:rPr>
          <w:szCs w:val="22"/>
        </w:rPr>
      </w:pPr>
    </w:p>
    <w:p w14:paraId="5C6687BD" w14:textId="36A59A3A" w:rsidR="00D014EA" w:rsidRPr="00C83361" w:rsidRDefault="00D014EA" w:rsidP="00E26DE1">
      <w:r>
        <w:t xml:space="preserve">The </w:t>
      </w:r>
      <w:r w:rsidR="005A220D">
        <w:t>Clean Transportation Program</w:t>
      </w:r>
      <w:r w:rsidR="00CE4EBB">
        <w:t xml:space="preserve"> </w:t>
      </w:r>
      <w:r>
        <w:t xml:space="preserve">has an annual budget of approximately $100 million and </w:t>
      </w:r>
      <w:r w:rsidR="13ED8DE6">
        <w:t xml:space="preserve">has </w:t>
      </w:r>
      <w:r>
        <w:t>provide</w:t>
      </w:r>
      <w:r w:rsidR="589DC9B9">
        <w:t>d</w:t>
      </w:r>
      <w:r>
        <w:t xml:space="preserve"> financial support for projects that:</w:t>
      </w:r>
    </w:p>
    <w:p w14:paraId="647256D1" w14:textId="77777777" w:rsidR="00356D38" w:rsidRPr="00C83361" w:rsidRDefault="00356D38" w:rsidP="00E04486">
      <w:pPr>
        <w:rPr>
          <w:szCs w:val="22"/>
        </w:rPr>
      </w:pPr>
    </w:p>
    <w:p w14:paraId="1179851E" w14:textId="77777777" w:rsidR="00D014EA" w:rsidRPr="00C83361" w:rsidRDefault="00D014EA" w:rsidP="00F931AA">
      <w:pPr>
        <w:pStyle w:val="ListParagraph"/>
      </w:pPr>
      <w:r w:rsidRPr="00C83361">
        <w:lastRenderedPageBreak/>
        <w:t>Reduce California’s use and dependence on petroleum transportation fuels and increase the use of alternative and renewable fuels and advanced vehicle technologies.</w:t>
      </w:r>
    </w:p>
    <w:p w14:paraId="7DF486AB" w14:textId="77777777" w:rsidR="00D014EA" w:rsidRPr="00C83361" w:rsidRDefault="00D014EA" w:rsidP="00F931AA">
      <w:pPr>
        <w:pStyle w:val="ListParagraph"/>
      </w:pPr>
      <w:r w:rsidRPr="00C83361">
        <w:t>Produce sustainable alternative and renewable low-carbon fuels in California.</w:t>
      </w:r>
    </w:p>
    <w:p w14:paraId="28DF45DC" w14:textId="77777777" w:rsidR="00D014EA" w:rsidRPr="00C83361" w:rsidRDefault="00D014EA" w:rsidP="00F931AA">
      <w:pPr>
        <w:pStyle w:val="ListParagraph"/>
      </w:pPr>
      <w:r w:rsidRPr="00C83361">
        <w:t>Expand alternative fueling infrastructure and fueling stations.</w:t>
      </w:r>
    </w:p>
    <w:p w14:paraId="1887C697" w14:textId="7F6D0EEC" w:rsidR="00D014EA" w:rsidRPr="00C83361" w:rsidRDefault="00D014EA" w:rsidP="00F931AA">
      <w:pPr>
        <w:pStyle w:val="ListParagraph"/>
      </w:pPr>
      <w:r w:rsidRPr="00C83361">
        <w:t>Improve the efficiency, performance</w:t>
      </w:r>
      <w:r w:rsidR="00F931AA">
        <w:t>,</w:t>
      </w:r>
      <w:r w:rsidRPr="00C83361">
        <w:t xml:space="preserve"> and market viability of alternative light-, medium-, and heavy-duty vehicle technologies.</w:t>
      </w:r>
    </w:p>
    <w:p w14:paraId="2BDA5524" w14:textId="77777777" w:rsidR="00D014EA" w:rsidRPr="00C83361" w:rsidRDefault="00D014EA" w:rsidP="00F931AA">
      <w:pPr>
        <w:pStyle w:val="ListParagraph"/>
      </w:pPr>
      <w:r w:rsidRPr="00C83361">
        <w:t>Retrofit medium- and heavy-duty on-road and non-road vehicle fleets to alternative technologies or fuel use.</w:t>
      </w:r>
    </w:p>
    <w:p w14:paraId="72010816" w14:textId="77777777" w:rsidR="00D014EA" w:rsidRPr="00C83361" w:rsidRDefault="00D014EA" w:rsidP="00F931AA">
      <w:pPr>
        <w:pStyle w:val="ListParagraph"/>
      </w:pPr>
      <w:r w:rsidRPr="00C83361">
        <w:t>Expand the alternative fueling infrastructure available to existing fleets, public transit, and transportation corridors.</w:t>
      </w:r>
    </w:p>
    <w:p w14:paraId="2CA0352C" w14:textId="77777777" w:rsidR="00D014EA" w:rsidRDefault="00D014EA" w:rsidP="00F931AA">
      <w:pPr>
        <w:pStyle w:val="ListParagraph"/>
      </w:pPr>
      <w:r w:rsidRPr="00C83361">
        <w:t>Establish workforce training programs and conduct public outreach on the benefits of alternative transportation fuels and vehicle technologies.</w:t>
      </w:r>
    </w:p>
    <w:p w14:paraId="7468E0E2" w14:textId="77777777" w:rsidR="000E61F2" w:rsidRPr="00191F29" w:rsidRDefault="000E61F2" w:rsidP="000E61F2">
      <w:pPr>
        <w:ind w:left="1440"/>
        <w:rPr>
          <w:szCs w:val="24"/>
        </w:rPr>
      </w:pPr>
    </w:p>
    <w:p w14:paraId="2B07D2B6" w14:textId="77777777" w:rsidR="000C45E2" w:rsidRPr="00677FAD" w:rsidRDefault="000C45E2" w:rsidP="00C25863">
      <w:pPr>
        <w:pStyle w:val="Heading2"/>
        <w:keepNext w:val="0"/>
        <w:numPr>
          <w:ilvl w:val="0"/>
          <w:numId w:val="12"/>
        </w:numPr>
        <w:spacing w:before="0"/>
        <w:ind w:hanging="720"/>
        <w:rPr>
          <w:lang w:val="en-US"/>
        </w:rPr>
      </w:pPr>
      <w:bookmarkStart w:id="7" w:name="_Toc146654181"/>
      <w:r w:rsidRPr="00677FAD">
        <w:rPr>
          <w:lang w:val="en-US"/>
        </w:rPr>
        <w:t>Commitment to Diversity</w:t>
      </w:r>
      <w:bookmarkEnd w:id="7"/>
    </w:p>
    <w:p w14:paraId="662B6336" w14:textId="77777777" w:rsidR="000C45E2" w:rsidRPr="00C83361" w:rsidRDefault="000C45E2" w:rsidP="00E26DE1">
      <w:pPr>
        <w:rPr>
          <w:szCs w:val="28"/>
        </w:rPr>
      </w:pPr>
      <w:r w:rsidRPr="00C83361">
        <w:rPr>
          <w:szCs w:val="28"/>
        </w:rPr>
        <w:t xml:space="preserve">The </w:t>
      </w:r>
      <w:r w:rsidR="005A220D" w:rsidRPr="00C83361">
        <w:rPr>
          <w:szCs w:val="28"/>
        </w:rPr>
        <w:t>CEC</w:t>
      </w:r>
      <w:r w:rsidRPr="00C83361">
        <w:rPr>
          <w:szCs w:val="28"/>
        </w:rPr>
        <w:t xml:space="preserve"> is committed to ensuring </w:t>
      </w:r>
      <w:r w:rsidR="00C363E4" w:rsidRPr="00C83361">
        <w:rPr>
          <w:szCs w:val="28"/>
        </w:rPr>
        <w:t xml:space="preserve">that </w:t>
      </w:r>
      <w:r w:rsidRPr="00C83361">
        <w:rPr>
          <w:szCs w:val="28"/>
        </w:rPr>
        <w:t xml:space="preserve">participation in its </w:t>
      </w:r>
      <w:r w:rsidR="005A220D" w:rsidRPr="00C83361">
        <w:rPr>
          <w:szCs w:val="28"/>
        </w:rPr>
        <w:t xml:space="preserve">Clean Transportation Program </w:t>
      </w:r>
      <w:r w:rsidRPr="00C83361">
        <w:rPr>
          <w:szCs w:val="28"/>
        </w:rPr>
        <w:t>reflect</w:t>
      </w:r>
      <w:r w:rsidR="00C363E4" w:rsidRPr="00C83361">
        <w:rPr>
          <w:szCs w:val="28"/>
        </w:rPr>
        <w:t>s</w:t>
      </w:r>
      <w:r w:rsidRPr="00C83361">
        <w:rPr>
          <w:szCs w:val="28"/>
        </w:rPr>
        <w:t xml:space="preserve"> the rich and diverse characteristics of California and its people. To meet this commitment, </w:t>
      </w:r>
      <w:r w:rsidR="005A220D" w:rsidRPr="00C83361">
        <w:rPr>
          <w:szCs w:val="28"/>
        </w:rPr>
        <w:t>CEC</w:t>
      </w:r>
      <w:r w:rsidRPr="00C83361">
        <w:rPr>
          <w:szCs w:val="28"/>
        </w:rPr>
        <w:t xml:space="preserve"> staff conducts outreach efforts and activities to: </w:t>
      </w:r>
    </w:p>
    <w:p w14:paraId="2989F951" w14:textId="77777777" w:rsidR="000C45E2" w:rsidRPr="00C83361" w:rsidRDefault="000C45E2" w:rsidP="00315DFB"/>
    <w:p w14:paraId="2D2E6514" w14:textId="77777777" w:rsidR="000C45E2" w:rsidRPr="00C83361" w:rsidRDefault="000C45E2" w:rsidP="00F931AA">
      <w:pPr>
        <w:pStyle w:val="ListParagraph"/>
      </w:pPr>
      <w:r w:rsidRPr="00C83361">
        <w:t>Ensure potential new applicants throug</w:t>
      </w:r>
      <w:r w:rsidR="005A220D" w:rsidRPr="00C83361">
        <w:t xml:space="preserve">hout the state are aware of CEC’s Clean Transportation Program </w:t>
      </w:r>
      <w:r w:rsidRPr="00C83361">
        <w:t>and the funding opportunities the program provides.</w:t>
      </w:r>
    </w:p>
    <w:p w14:paraId="67E88322" w14:textId="77777777" w:rsidR="000C45E2" w:rsidRPr="00C83361" w:rsidRDefault="000C45E2" w:rsidP="00F931AA">
      <w:pPr>
        <w:pStyle w:val="ListParagraph"/>
      </w:pPr>
      <w:r w:rsidRPr="00C83361">
        <w:t>Encourage greater participation by underrepresented groups including disabled veteran-, women-, minority-, and LGBT-owned businesses.</w:t>
      </w:r>
    </w:p>
    <w:p w14:paraId="5DFBAB82" w14:textId="77777777" w:rsidR="000C45E2" w:rsidRPr="00677FAD" w:rsidRDefault="000C45E2" w:rsidP="00F931AA">
      <w:pPr>
        <w:pStyle w:val="ListParagraph"/>
        <w:rPr>
          <w:szCs w:val="24"/>
        </w:rPr>
      </w:pPr>
      <w:r w:rsidRPr="00C83361">
        <w:t xml:space="preserve">Assist applicants in understanding how to apply for funding from </w:t>
      </w:r>
      <w:r w:rsidR="005A220D" w:rsidRPr="00C83361">
        <w:t>CEC’s Clean Transportation Program</w:t>
      </w:r>
      <w:r w:rsidRPr="00C83361">
        <w:t>.</w:t>
      </w:r>
    </w:p>
    <w:p w14:paraId="1AEF733E" w14:textId="77777777" w:rsidR="00BE46C3" w:rsidRPr="00677FAD" w:rsidRDefault="00BE46C3" w:rsidP="00E04486">
      <w:bookmarkStart w:id="8" w:name="_Toc494707121"/>
      <w:bookmarkStart w:id="9" w:name="_Toc219275082"/>
    </w:p>
    <w:p w14:paraId="6F24E345" w14:textId="77777777" w:rsidR="00E92350" w:rsidRPr="00677FAD" w:rsidRDefault="00E92350" w:rsidP="00C25863">
      <w:pPr>
        <w:pStyle w:val="Heading2"/>
        <w:keepNext w:val="0"/>
        <w:numPr>
          <w:ilvl w:val="0"/>
          <w:numId w:val="12"/>
        </w:numPr>
        <w:spacing w:before="0"/>
        <w:ind w:hanging="720"/>
      </w:pPr>
      <w:bookmarkStart w:id="10" w:name="_Toc146654182"/>
      <w:r w:rsidRPr="00677FAD">
        <w:t>Key Activities and Dates</w:t>
      </w:r>
      <w:bookmarkEnd w:id="8"/>
      <w:bookmarkEnd w:id="9"/>
      <w:bookmarkEnd w:id="10"/>
    </w:p>
    <w:p w14:paraId="752FAE6C" w14:textId="77777777" w:rsidR="00356D38" w:rsidRPr="00C83361" w:rsidRDefault="00732657" w:rsidP="00E26DE1">
      <w:pPr>
        <w:rPr>
          <w:szCs w:val="24"/>
        </w:rPr>
      </w:pPr>
      <w:r w:rsidRPr="00C83361">
        <w:rPr>
          <w:szCs w:val="24"/>
        </w:rPr>
        <w:t xml:space="preserve">Key activities including dates and times for this </w:t>
      </w:r>
      <w:r w:rsidR="00F66DFA" w:rsidRPr="00C83361">
        <w:rPr>
          <w:szCs w:val="24"/>
        </w:rPr>
        <w:t>solicitation</w:t>
      </w:r>
      <w:r w:rsidRPr="00C83361">
        <w:rPr>
          <w:szCs w:val="24"/>
        </w:rPr>
        <w:t xml:space="preserve"> are presented below.  An addendum will be released if the dates change for the asterisked (*) activities.</w:t>
      </w:r>
      <w:r w:rsidR="007D7FE5">
        <w:rPr>
          <w:szCs w:val="24"/>
        </w:rPr>
        <w:t xml:space="preserve"> Times listed are Pacific Standard Time or Pacific Daylight Time, whichever is being observed.</w:t>
      </w:r>
    </w:p>
    <w:p w14:paraId="414355DA" w14:textId="77777777" w:rsidR="00732657" w:rsidRPr="00677FAD" w:rsidRDefault="00732657" w:rsidP="00E04486">
      <w:pPr>
        <w:rPr>
          <w:szCs w:val="22"/>
        </w:rPr>
      </w:pPr>
    </w:p>
    <w:tbl>
      <w:tblPr>
        <w:tblStyle w:val="TableGrid"/>
        <w:tblW w:w="0" w:type="auto"/>
        <w:tblInd w:w="715" w:type="dxa"/>
        <w:tblLayout w:type="fixed"/>
        <w:tblLook w:val="0020" w:firstRow="1" w:lastRow="0" w:firstColumn="0" w:lastColumn="0" w:noHBand="0" w:noVBand="0"/>
        <w:tblCaption w:val="key activities and dates"/>
        <w:tblDescription w:val="dates of key activities in solicitation"/>
      </w:tblPr>
      <w:tblGrid>
        <w:gridCol w:w="5670"/>
        <w:gridCol w:w="2885"/>
      </w:tblGrid>
      <w:tr w:rsidR="00740BE9" w:rsidRPr="00C83361" w14:paraId="5F52F680" w14:textId="77777777" w:rsidTr="4C724B03">
        <w:trPr>
          <w:trHeight w:hRule="exact" w:val="288"/>
        </w:trPr>
        <w:tc>
          <w:tcPr>
            <w:tcW w:w="5670" w:type="dxa"/>
            <w:shd w:val="clear" w:color="auto" w:fill="D9D9D9" w:themeFill="background1" w:themeFillShade="D9"/>
          </w:tcPr>
          <w:p w14:paraId="4F416655" w14:textId="77777777" w:rsidR="00740BE9" w:rsidRPr="00C83361" w:rsidRDefault="00740BE9" w:rsidP="00F931AA">
            <w:pPr>
              <w:ind w:left="0"/>
              <w:jc w:val="center"/>
              <w:rPr>
                <w:b/>
                <w:szCs w:val="22"/>
              </w:rPr>
            </w:pPr>
            <w:r w:rsidRPr="00C83361">
              <w:rPr>
                <w:b/>
                <w:szCs w:val="22"/>
              </w:rPr>
              <w:t>ACTIVITY</w:t>
            </w:r>
          </w:p>
        </w:tc>
        <w:tc>
          <w:tcPr>
            <w:tcW w:w="2885" w:type="dxa"/>
            <w:shd w:val="clear" w:color="auto" w:fill="D9D9D9" w:themeFill="background1" w:themeFillShade="D9"/>
          </w:tcPr>
          <w:p w14:paraId="1AFFB86D" w14:textId="77777777" w:rsidR="00740BE9" w:rsidRPr="00C83361" w:rsidRDefault="00740BE9" w:rsidP="00F931AA">
            <w:pPr>
              <w:ind w:left="64"/>
              <w:jc w:val="center"/>
              <w:rPr>
                <w:b/>
                <w:szCs w:val="22"/>
              </w:rPr>
            </w:pPr>
            <w:r w:rsidRPr="00C83361">
              <w:rPr>
                <w:b/>
                <w:szCs w:val="22"/>
              </w:rPr>
              <w:t>ACTION DATE</w:t>
            </w:r>
          </w:p>
        </w:tc>
      </w:tr>
      <w:tr w:rsidR="00740BE9" w:rsidRPr="00C83361" w14:paraId="088D12F7" w14:textId="77777777" w:rsidTr="4C724B03">
        <w:trPr>
          <w:trHeight w:val="432"/>
        </w:trPr>
        <w:tc>
          <w:tcPr>
            <w:tcW w:w="5670" w:type="dxa"/>
            <w:vAlign w:val="center"/>
          </w:tcPr>
          <w:p w14:paraId="0CC78297" w14:textId="77777777" w:rsidR="00740BE9" w:rsidRPr="00C83361" w:rsidRDefault="00740BE9" w:rsidP="00F931AA">
            <w:pPr>
              <w:ind w:left="62"/>
              <w:rPr>
                <w:szCs w:val="22"/>
              </w:rPr>
            </w:pPr>
            <w:r w:rsidRPr="00C83361">
              <w:rPr>
                <w:szCs w:val="22"/>
              </w:rPr>
              <w:t>Solicitation Release</w:t>
            </w:r>
          </w:p>
        </w:tc>
        <w:tc>
          <w:tcPr>
            <w:tcW w:w="2885" w:type="dxa"/>
            <w:vAlign w:val="center"/>
          </w:tcPr>
          <w:p w14:paraId="5CE99885" w14:textId="33E1198C" w:rsidR="00740BE9" w:rsidRPr="00C83361" w:rsidRDefault="2EACC539" w:rsidP="00F931AA">
            <w:pPr>
              <w:ind w:left="64"/>
            </w:pPr>
            <w:r w:rsidRPr="00F20A13">
              <w:t xml:space="preserve">November </w:t>
            </w:r>
            <w:r w:rsidR="4EA1B647" w:rsidRPr="00F20A13">
              <w:t>03</w:t>
            </w:r>
            <w:r w:rsidR="14A39D99">
              <w:t>, 2023</w:t>
            </w:r>
          </w:p>
        </w:tc>
      </w:tr>
      <w:tr w:rsidR="00834622" w:rsidRPr="00C83361" w14:paraId="65D81F46" w14:textId="77777777" w:rsidTr="4C724B03">
        <w:trPr>
          <w:trHeight w:val="432"/>
        </w:trPr>
        <w:tc>
          <w:tcPr>
            <w:tcW w:w="5670" w:type="dxa"/>
            <w:vAlign w:val="center"/>
          </w:tcPr>
          <w:p w14:paraId="271D4FBF" w14:textId="7CA316D9" w:rsidR="00834622" w:rsidRPr="00C83361" w:rsidRDefault="00834622" w:rsidP="00F931AA">
            <w:pPr>
              <w:ind w:left="62"/>
              <w:rPr>
                <w:szCs w:val="22"/>
              </w:rPr>
            </w:pPr>
            <w:r w:rsidRPr="00C83361">
              <w:rPr>
                <w:szCs w:val="22"/>
              </w:rPr>
              <w:t>Pre-Application Workshop*</w:t>
            </w:r>
          </w:p>
        </w:tc>
        <w:tc>
          <w:tcPr>
            <w:tcW w:w="2885" w:type="dxa"/>
            <w:vAlign w:val="center"/>
          </w:tcPr>
          <w:p w14:paraId="2A8906D7" w14:textId="7FDFD5F1" w:rsidR="00834622" w:rsidRPr="00C83361" w:rsidRDefault="4DA3D323" w:rsidP="00F931AA">
            <w:pPr>
              <w:ind w:left="64"/>
            </w:pPr>
            <w:r>
              <w:t>November</w:t>
            </w:r>
            <w:r w:rsidR="06E5C526">
              <w:t xml:space="preserve"> </w:t>
            </w:r>
            <w:r w:rsidR="2EACC539">
              <w:t>30</w:t>
            </w:r>
            <w:r w:rsidR="06E5C526">
              <w:t>, 2023</w:t>
            </w:r>
          </w:p>
        </w:tc>
      </w:tr>
      <w:tr w:rsidR="00834622" w:rsidRPr="00C83361" w14:paraId="33D8F2EC" w14:textId="77777777" w:rsidTr="4C724B03">
        <w:trPr>
          <w:trHeight w:val="432"/>
        </w:trPr>
        <w:tc>
          <w:tcPr>
            <w:tcW w:w="5670" w:type="dxa"/>
            <w:vAlign w:val="center"/>
          </w:tcPr>
          <w:p w14:paraId="2F34B0F9" w14:textId="2A02F11E" w:rsidR="00834622" w:rsidRPr="006852CA" w:rsidRDefault="00834622" w:rsidP="00F931AA">
            <w:pPr>
              <w:ind w:left="62"/>
              <w:rPr>
                <w:b/>
                <w:bCs/>
                <w:szCs w:val="22"/>
              </w:rPr>
            </w:pPr>
            <w:r w:rsidRPr="006852CA">
              <w:rPr>
                <w:b/>
                <w:bCs/>
                <w:szCs w:val="22"/>
              </w:rPr>
              <w:t>Deadline for Written Questions</w:t>
            </w:r>
            <w:r w:rsidR="006852CA">
              <w:rPr>
                <w:b/>
                <w:bCs/>
                <w:szCs w:val="22"/>
              </w:rPr>
              <w:t xml:space="preserve"> </w:t>
            </w:r>
            <w:r w:rsidR="005D3740" w:rsidRPr="006852CA">
              <w:rPr>
                <w:b/>
                <w:bCs/>
                <w:szCs w:val="22"/>
              </w:rPr>
              <w:t>by 5:00 p.m.</w:t>
            </w:r>
            <w:r w:rsidR="006852CA">
              <w:rPr>
                <w:b/>
                <w:bCs/>
                <w:szCs w:val="22"/>
              </w:rPr>
              <w:t>*</w:t>
            </w:r>
          </w:p>
        </w:tc>
        <w:tc>
          <w:tcPr>
            <w:tcW w:w="2885" w:type="dxa"/>
            <w:vAlign w:val="center"/>
          </w:tcPr>
          <w:p w14:paraId="1376138E" w14:textId="39F8649A" w:rsidR="00834622" w:rsidRPr="006852CA" w:rsidRDefault="24CC7020" w:rsidP="00F931AA">
            <w:pPr>
              <w:ind w:left="64"/>
              <w:rPr>
                <w:b/>
                <w:bCs/>
              </w:rPr>
            </w:pPr>
            <w:r w:rsidRPr="006852CA">
              <w:rPr>
                <w:b/>
                <w:bCs/>
              </w:rPr>
              <w:t xml:space="preserve">December </w:t>
            </w:r>
            <w:r w:rsidR="63140664" w:rsidRPr="006852CA">
              <w:rPr>
                <w:b/>
                <w:bCs/>
              </w:rPr>
              <w:t>6</w:t>
            </w:r>
            <w:r w:rsidR="2B7C5C65" w:rsidRPr="006852CA">
              <w:rPr>
                <w:b/>
                <w:bCs/>
              </w:rPr>
              <w:t>, 2023</w:t>
            </w:r>
          </w:p>
        </w:tc>
      </w:tr>
      <w:tr w:rsidR="00834622" w:rsidRPr="00C83361" w14:paraId="4348A389" w14:textId="77777777" w:rsidTr="4C724B03">
        <w:trPr>
          <w:trHeight w:val="432"/>
        </w:trPr>
        <w:tc>
          <w:tcPr>
            <w:tcW w:w="5670" w:type="dxa"/>
            <w:vAlign w:val="center"/>
          </w:tcPr>
          <w:p w14:paraId="24EC1463" w14:textId="77777777" w:rsidR="00834622" w:rsidRPr="00C83361" w:rsidRDefault="00834622" w:rsidP="00F931AA">
            <w:pPr>
              <w:ind w:left="62"/>
              <w:rPr>
                <w:szCs w:val="22"/>
              </w:rPr>
            </w:pPr>
            <w:r w:rsidRPr="00C83361">
              <w:rPr>
                <w:szCs w:val="22"/>
              </w:rPr>
              <w:t>Anticipated Distribution of Questions/Answers</w:t>
            </w:r>
          </w:p>
        </w:tc>
        <w:tc>
          <w:tcPr>
            <w:tcW w:w="2885" w:type="dxa"/>
            <w:vAlign w:val="center"/>
          </w:tcPr>
          <w:p w14:paraId="0FD6ECD7" w14:textId="5BF65FB2" w:rsidR="00834622" w:rsidRPr="00C83361" w:rsidRDefault="587CFCD7" w:rsidP="00F931AA">
            <w:pPr>
              <w:ind w:left="64"/>
            </w:pPr>
            <w:r>
              <w:t xml:space="preserve">Week </w:t>
            </w:r>
            <w:r w:rsidRPr="003506FF">
              <w:t xml:space="preserve">of </w:t>
            </w:r>
            <w:r w:rsidR="6E903DD4" w:rsidRPr="00F20A13">
              <w:t>December</w:t>
            </w:r>
            <w:r w:rsidR="707D960D" w:rsidRPr="00F20A13">
              <w:t xml:space="preserve"> </w:t>
            </w:r>
            <w:r w:rsidR="760BF42F" w:rsidRPr="003506FF">
              <w:t>2</w:t>
            </w:r>
            <w:r w:rsidR="760BF42F">
              <w:t>5</w:t>
            </w:r>
            <w:r w:rsidR="707D960D">
              <w:t>, 2023</w:t>
            </w:r>
          </w:p>
        </w:tc>
      </w:tr>
      <w:tr w:rsidR="00513B3D" w:rsidRPr="00C83361" w14:paraId="66461844" w14:textId="77777777" w:rsidTr="4C724B03">
        <w:trPr>
          <w:trHeight w:hRule="exact" w:val="1002"/>
        </w:trPr>
        <w:tc>
          <w:tcPr>
            <w:tcW w:w="5670" w:type="dxa"/>
            <w:vAlign w:val="center"/>
          </w:tcPr>
          <w:p w14:paraId="35D18C33" w14:textId="01716BAE" w:rsidR="00513B3D" w:rsidRPr="00B177D8" w:rsidRDefault="00004F7C" w:rsidP="00F931AA">
            <w:pPr>
              <w:ind w:left="62"/>
              <w:rPr>
                <w:bCs/>
                <w:szCs w:val="22"/>
              </w:rPr>
            </w:pPr>
            <w:r w:rsidRPr="00B177D8">
              <w:rPr>
                <w:bCs/>
                <w:szCs w:val="22"/>
              </w:rPr>
              <w:lastRenderedPageBreak/>
              <w:t xml:space="preserve">Support for Application Submission in </w:t>
            </w:r>
            <w:r w:rsidR="00F657B1">
              <w:rPr>
                <w:bCs/>
                <w:szCs w:val="22"/>
              </w:rPr>
              <w:t>the Energy Commission Agreement Management System (</w:t>
            </w:r>
            <w:r w:rsidRPr="00B177D8">
              <w:rPr>
                <w:bCs/>
                <w:szCs w:val="22"/>
              </w:rPr>
              <w:t>ECAMS</w:t>
            </w:r>
            <w:r w:rsidR="00F657B1">
              <w:rPr>
                <w:bCs/>
                <w:szCs w:val="22"/>
              </w:rPr>
              <w:t>)</w:t>
            </w:r>
            <w:r w:rsidRPr="00B177D8">
              <w:rPr>
                <w:bCs/>
                <w:szCs w:val="22"/>
              </w:rPr>
              <w:t xml:space="preserve"> until 5:00 p.m.</w:t>
            </w:r>
          </w:p>
        </w:tc>
        <w:tc>
          <w:tcPr>
            <w:tcW w:w="2885" w:type="dxa"/>
            <w:vAlign w:val="center"/>
          </w:tcPr>
          <w:p w14:paraId="42FC5B44" w14:textId="596A83B6" w:rsidR="00513B3D" w:rsidRPr="00821885" w:rsidRDefault="008F6F2A" w:rsidP="00F931AA">
            <w:pPr>
              <w:ind w:left="64"/>
              <w:rPr>
                <w:bCs/>
                <w:szCs w:val="22"/>
              </w:rPr>
            </w:pPr>
            <w:r w:rsidRPr="00821885">
              <w:rPr>
                <w:bCs/>
                <w:szCs w:val="22"/>
              </w:rPr>
              <w:t>January 19</w:t>
            </w:r>
            <w:r w:rsidR="00A72A18" w:rsidRPr="00821885">
              <w:rPr>
                <w:bCs/>
                <w:szCs w:val="22"/>
              </w:rPr>
              <w:t>, 202</w:t>
            </w:r>
            <w:r w:rsidR="00EE344B" w:rsidRPr="00821885">
              <w:rPr>
                <w:bCs/>
                <w:szCs w:val="22"/>
              </w:rPr>
              <w:t>4</w:t>
            </w:r>
          </w:p>
        </w:tc>
      </w:tr>
      <w:tr w:rsidR="00834622" w:rsidRPr="00C83361" w14:paraId="533AFE8F" w14:textId="77777777" w:rsidTr="4C724B03">
        <w:trPr>
          <w:trHeight w:val="432"/>
        </w:trPr>
        <w:tc>
          <w:tcPr>
            <w:tcW w:w="5670" w:type="dxa"/>
            <w:vAlign w:val="center"/>
          </w:tcPr>
          <w:p w14:paraId="54B697C9" w14:textId="77777777" w:rsidR="00834622" w:rsidRPr="00C83361" w:rsidRDefault="00834622" w:rsidP="00F931AA">
            <w:pPr>
              <w:ind w:left="62"/>
              <w:rPr>
                <w:b/>
                <w:szCs w:val="22"/>
              </w:rPr>
            </w:pPr>
            <w:r w:rsidRPr="00C83361">
              <w:rPr>
                <w:b/>
                <w:szCs w:val="22"/>
              </w:rPr>
              <w:t xml:space="preserve">Deadline to Submit Applications by </w:t>
            </w:r>
            <w:r w:rsidR="004270CC">
              <w:rPr>
                <w:b/>
                <w:szCs w:val="22"/>
              </w:rPr>
              <w:t>11:59</w:t>
            </w:r>
            <w:r w:rsidRPr="00C83361">
              <w:rPr>
                <w:b/>
                <w:szCs w:val="22"/>
              </w:rPr>
              <w:t xml:space="preserve"> p.m.*</w:t>
            </w:r>
          </w:p>
        </w:tc>
        <w:tc>
          <w:tcPr>
            <w:tcW w:w="2885" w:type="dxa"/>
            <w:vAlign w:val="center"/>
          </w:tcPr>
          <w:p w14:paraId="7BE9CBC3" w14:textId="052EDEB8" w:rsidR="00834622" w:rsidRPr="00C83361" w:rsidRDefault="008F6F2A" w:rsidP="00F931AA">
            <w:pPr>
              <w:ind w:left="64"/>
              <w:rPr>
                <w:b/>
                <w:szCs w:val="22"/>
              </w:rPr>
            </w:pPr>
            <w:r>
              <w:rPr>
                <w:b/>
                <w:szCs w:val="22"/>
              </w:rPr>
              <w:t>January 19</w:t>
            </w:r>
            <w:r w:rsidR="00A72A18">
              <w:rPr>
                <w:b/>
                <w:szCs w:val="22"/>
              </w:rPr>
              <w:t>, 202</w:t>
            </w:r>
            <w:r w:rsidR="00EE344B">
              <w:rPr>
                <w:b/>
                <w:szCs w:val="22"/>
              </w:rPr>
              <w:t>4</w:t>
            </w:r>
          </w:p>
        </w:tc>
      </w:tr>
      <w:tr w:rsidR="00834622" w:rsidRPr="00C83361" w14:paraId="78A9C13C" w14:textId="77777777" w:rsidTr="4C724B03">
        <w:trPr>
          <w:trHeight w:val="432"/>
        </w:trPr>
        <w:tc>
          <w:tcPr>
            <w:tcW w:w="5670" w:type="dxa"/>
            <w:vAlign w:val="center"/>
          </w:tcPr>
          <w:p w14:paraId="1944A492" w14:textId="77777777" w:rsidR="00834622" w:rsidRPr="00C83361" w:rsidRDefault="00834622" w:rsidP="00F931AA">
            <w:pPr>
              <w:ind w:left="62"/>
              <w:rPr>
                <w:szCs w:val="22"/>
              </w:rPr>
            </w:pPr>
            <w:r w:rsidRPr="00C83361">
              <w:rPr>
                <w:szCs w:val="22"/>
              </w:rPr>
              <w:t xml:space="preserve">Anticipated Notice of Proposed Awards Posting </w:t>
            </w:r>
          </w:p>
        </w:tc>
        <w:tc>
          <w:tcPr>
            <w:tcW w:w="2885" w:type="dxa"/>
            <w:vAlign w:val="center"/>
          </w:tcPr>
          <w:p w14:paraId="796A28BD" w14:textId="30608789" w:rsidR="00834622" w:rsidRPr="00C83361" w:rsidRDefault="00293804" w:rsidP="00F931AA">
            <w:pPr>
              <w:ind w:left="64"/>
              <w:rPr>
                <w:szCs w:val="22"/>
              </w:rPr>
            </w:pPr>
            <w:r>
              <w:rPr>
                <w:szCs w:val="22"/>
              </w:rPr>
              <w:t xml:space="preserve">Week of </w:t>
            </w:r>
            <w:r w:rsidR="00EE344B">
              <w:rPr>
                <w:szCs w:val="22"/>
              </w:rPr>
              <w:t xml:space="preserve">March </w:t>
            </w:r>
            <w:r w:rsidR="00590FEB">
              <w:rPr>
                <w:szCs w:val="22"/>
              </w:rPr>
              <w:t>4</w:t>
            </w:r>
            <w:r w:rsidR="002C63FA">
              <w:rPr>
                <w:szCs w:val="22"/>
              </w:rPr>
              <w:t>, 2024</w:t>
            </w:r>
          </w:p>
        </w:tc>
      </w:tr>
      <w:tr w:rsidR="00834622" w:rsidRPr="00C83361" w14:paraId="2AF84E55" w14:textId="77777777" w:rsidTr="4C724B03">
        <w:trPr>
          <w:trHeight w:val="432"/>
        </w:trPr>
        <w:tc>
          <w:tcPr>
            <w:tcW w:w="5670" w:type="dxa"/>
            <w:vAlign w:val="center"/>
          </w:tcPr>
          <w:p w14:paraId="23670E43" w14:textId="77777777" w:rsidR="00834622" w:rsidRPr="00C83361" w:rsidRDefault="00834622" w:rsidP="00F931AA">
            <w:pPr>
              <w:ind w:left="62"/>
              <w:rPr>
                <w:szCs w:val="22"/>
              </w:rPr>
            </w:pPr>
            <w:r w:rsidRPr="00C83361">
              <w:rPr>
                <w:szCs w:val="22"/>
              </w:rPr>
              <w:t xml:space="preserve">Anticipated </w:t>
            </w:r>
            <w:r w:rsidR="005A220D" w:rsidRPr="00C83361">
              <w:rPr>
                <w:szCs w:val="22"/>
              </w:rPr>
              <w:t>CEC</w:t>
            </w:r>
            <w:r w:rsidRPr="00C83361">
              <w:rPr>
                <w:szCs w:val="22"/>
              </w:rPr>
              <w:t xml:space="preserve"> Business Meeting </w:t>
            </w:r>
          </w:p>
        </w:tc>
        <w:tc>
          <w:tcPr>
            <w:tcW w:w="2885" w:type="dxa"/>
            <w:vAlign w:val="center"/>
          </w:tcPr>
          <w:p w14:paraId="439AF6BB" w14:textId="6397CE99" w:rsidR="00834622" w:rsidRPr="00C83361" w:rsidRDefault="002A7A3B" w:rsidP="00F931AA">
            <w:pPr>
              <w:ind w:left="64"/>
              <w:rPr>
                <w:szCs w:val="22"/>
              </w:rPr>
            </w:pPr>
            <w:r>
              <w:rPr>
                <w:szCs w:val="22"/>
              </w:rPr>
              <w:t>May 8, 2024</w:t>
            </w:r>
          </w:p>
        </w:tc>
      </w:tr>
    </w:tbl>
    <w:p w14:paraId="12E1EA06" w14:textId="77777777" w:rsidR="00E4536E" w:rsidRPr="00677FAD" w:rsidRDefault="00E4536E" w:rsidP="00E04486">
      <w:pPr>
        <w:rPr>
          <w:szCs w:val="22"/>
        </w:rPr>
      </w:pPr>
      <w:bookmarkStart w:id="11" w:name="_Toc219275086"/>
      <w:bookmarkStart w:id="12" w:name="_Toc305406669"/>
      <w:bookmarkStart w:id="13" w:name="_Toc198951306"/>
      <w:bookmarkStart w:id="14" w:name="_Toc201713533"/>
      <w:bookmarkStart w:id="15" w:name="_Toc217726087"/>
      <w:bookmarkStart w:id="16" w:name="_Toc219275083"/>
    </w:p>
    <w:p w14:paraId="7FDBA52B" w14:textId="77777777" w:rsidR="00A53D28" w:rsidRPr="00677FAD" w:rsidRDefault="003D1490" w:rsidP="00C25863">
      <w:pPr>
        <w:pStyle w:val="Heading2"/>
        <w:keepNext w:val="0"/>
        <w:numPr>
          <w:ilvl w:val="0"/>
          <w:numId w:val="12"/>
        </w:numPr>
        <w:spacing w:before="0"/>
        <w:ind w:hanging="720"/>
      </w:pPr>
      <w:bookmarkStart w:id="17" w:name="_Toc146654183"/>
      <w:r w:rsidRPr="00677FAD">
        <w:t xml:space="preserve">How Award </w:t>
      </w:r>
      <w:r w:rsidR="00920DB9">
        <w:rPr>
          <w:lang w:val="en-US"/>
        </w:rPr>
        <w:t>I</w:t>
      </w:r>
      <w:r w:rsidRPr="00677FAD">
        <w:t>s Determined</w:t>
      </w:r>
      <w:bookmarkEnd w:id="11"/>
      <w:bookmarkEnd w:id="12"/>
      <w:bookmarkEnd w:id="17"/>
    </w:p>
    <w:p w14:paraId="285C5D48" w14:textId="71D5DBC0" w:rsidR="00D77B27" w:rsidRPr="00C83361" w:rsidRDefault="00232886" w:rsidP="00E26DE1">
      <w:pPr>
        <w:rPr>
          <w:szCs w:val="22"/>
        </w:rPr>
      </w:pPr>
      <w:r w:rsidRPr="00C83361">
        <w:rPr>
          <w:szCs w:val="24"/>
        </w:rPr>
        <w:t>Applicants</w:t>
      </w:r>
      <w:r w:rsidR="00644881" w:rsidRPr="00C83361">
        <w:rPr>
          <w:szCs w:val="24"/>
        </w:rPr>
        <w:t xml:space="preserve"> passing administrative and technical screening will</w:t>
      </w:r>
      <w:r w:rsidRPr="00C83361">
        <w:rPr>
          <w:szCs w:val="24"/>
        </w:rPr>
        <w:t xml:space="preserve"> compete based on </w:t>
      </w:r>
      <w:r w:rsidR="00644881" w:rsidRPr="00C83361">
        <w:rPr>
          <w:szCs w:val="24"/>
        </w:rPr>
        <w:t xml:space="preserve">evaluation </w:t>
      </w:r>
      <w:r w:rsidR="007D7FE5" w:rsidRPr="00C83361">
        <w:rPr>
          <w:szCs w:val="24"/>
        </w:rPr>
        <w:t>criteria and</w:t>
      </w:r>
      <w:r w:rsidRPr="00C83361">
        <w:rPr>
          <w:szCs w:val="24"/>
        </w:rPr>
        <w:t xml:space="preserve"> </w:t>
      </w:r>
      <w:r w:rsidR="00644881" w:rsidRPr="00C83361">
        <w:rPr>
          <w:szCs w:val="24"/>
        </w:rPr>
        <w:t xml:space="preserve">will be </w:t>
      </w:r>
      <w:r w:rsidRPr="00C83361">
        <w:rPr>
          <w:szCs w:val="24"/>
        </w:rPr>
        <w:t>scored and ranked based on those criteria.</w:t>
      </w:r>
      <w:r w:rsidR="00D77B27" w:rsidRPr="00C83361">
        <w:rPr>
          <w:szCs w:val="24"/>
        </w:rPr>
        <w:t xml:space="preserve"> </w:t>
      </w:r>
      <w:r w:rsidR="002A1478" w:rsidRPr="00C83361">
        <w:rPr>
          <w:szCs w:val="24"/>
        </w:rPr>
        <w:t xml:space="preserve">Unless </w:t>
      </w:r>
      <w:r w:rsidR="0022464C" w:rsidRPr="00C83361">
        <w:rPr>
          <w:szCs w:val="24"/>
        </w:rPr>
        <w:t>CEC</w:t>
      </w:r>
      <w:r w:rsidR="002A1478" w:rsidRPr="00C83361">
        <w:rPr>
          <w:szCs w:val="24"/>
        </w:rPr>
        <w:t xml:space="preserve"> exercises any of its other rights regarding this solicitation (e.g., to cancel the solicitation or reduce funding), a</w:t>
      </w:r>
      <w:r w:rsidR="00B9486D" w:rsidRPr="00C83361">
        <w:rPr>
          <w:szCs w:val="24"/>
        </w:rPr>
        <w:t>pplications obtaining at least the minimum passing score will be recommended for funding in ranked order until all funds available under this solicitation are exhausted</w:t>
      </w:r>
      <w:r w:rsidR="00D77B27" w:rsidRPr="00C83361">
        <w:rPr>
          <w:szCs w:val="22"/>
        </w:rPr>
        <w:t>.</w:t>
      </w:r>
    </w:p>
    <w:p w14:paraId="7A7353F7" w14:textId="77777777" w:rsidR="00356D38" w:rsidRPr="00C83361" w:rsidRDefault="00356D38" w:rsidP="00E04486">
      <w:pPr>
        <w:rPr>
          <w:szCs w:val="24"/>
        </w:rPr>
      </w:pPr>
    </w:p>
    <w:p w14:paraId="35692F81" w14:textId="4D167974" w:rsidR="00DA798F" w:rsidRPr="00C83361" w:rsidRDefault="00DA798F" w:rsidP="00E26DE1">
      <w:pPr>
        <w:rPr>
          <w:szCs w:val="24"/>
        </w:rPr>
      </w:pPr>
      <w:r w:rsidRPr="00C83361">
        <w:rPr>
          <w:szCs w:val="24"/>
        </w:rPr>
        <w:t xml:space="preserve">If the funds available under this solicitation are insufficient to fully fund a grant proposal, </w:t>
      </w:r>
      <w:r w:rsidR="005A220D" w:rsidRPr="00C83361">
        <w:rPr>
          <w:szCs w:val="24"/>
        </w:rPr>
        <w:t>CEC</w:t>
      </w:r>
      <w:r w:rsidRPr="00C83361">
        <w:rPr>
          <w:szCs w:val="24"/>
        </w:rPr>
        <w:t xml:space="preserve"> reserves the right to recommend partially funding that proposal. In this event, the </w:t>
      </w:r>
      <w:r w:rsidR="00E0770E" w:rsidRPr="00C83361">
        <w:rPr>
          <w:szCs w:val="24"/>
        </w:rPr>
        <w:t>p</w:t>
      </w:r>
      <w:r w:rsidRPr="00C83361">
        <w:rPr>
          <w:szCs w:val="24"/>
        </w:rPr>
        <w:t xml:space="preserve">roposed Applicant/Awardee and Commission Agreement Manager (CAM) shall meet and </w:t>
      </w:r>
      <w:r w:rsidR="005A220D" w:rsidRPr="00C83361">
        <w:rPr>
          <w:szCs w:val="24"/>
        </w:rPr>
        <w:t xml:space="preserve">attempt to </w:t>
      </w:r>
      <w:r w:rsidRPr="00C83361">
        <w:rPr>
          <w:szCs w:val="24"/>
        </w:rPr>
        <w:t>reach agreement on a reduced scope of work commensurate with the level of available funding.</w:t>
      </w:r>
    </w:p>
    <w:p w14:paraId="1F503C9C" w14:textId="77777777" w:rsidR="0026624D" w:rsidRPr="00C83361" w:rsidRDefault="0026624D" w:rsidP="00E04486">
      <w:pPr>
        <w:rPr>
          <w:szCs w:val="24"/>
        </w:rPr>
      </w:pPr>
    </w:p>
    <w:p w14:paraId="6431F0DB" w14:textId="77777777" w:rsidR="00DD5F50" w:rsidRPr="00677FAD" w:rsidRDefault="00FF4E8A" w:rsidP="00C25863">
      <w:pPr>
        <w:pStyle w:val="Heading2"/>
        <w:keepNext w:val="0"/>
        <w:numPr>
          <w:ilvl w:val="0"/>
          <w:numId w:val="12"/>
        </w:numPr>
        <w:spacing w:before="0"/>
        <w:ind w:hanging="720"/>
      </w:pPr>
      <w:bookmarkStart w:id="18" w:name="_Toc352232771"/>
      <w:bookmarkStart w:id="19" w:name="_Toc146654184"/>
      <w:r w:rsidRPr="00677FAD">
        <w:t>Availability of Funds</w:t>
      </w:r>
      <w:bookmarkEnd w:id="18"/>
      <w:bookmarkEnd w:id="19"/>
    </w:p>
    <w:p w14:paraId="6AF1E6A2" w14:textId="32F016AB" w:rsidR="00360B39" w:rsidRPr="00C83361" w:rsidRDefault="00FF4E8A" w:rsidP="00E26DE1">
      <w:pPr>
        <w:rPr>
          <w:szCs w:val="24"/>
        </w:rPr>
      </w:pPr>
      <w:r w:rsidRPr="00C83361">
        <w:rPr>
          <w:szCs w:val="24"/>
        </w:rPr>
        <w:t xml:space="preserve">A total </w:t>
      </w:r>
      <w:r w:rsidRPr="0083431B">
        <w:rPr>
          <w:szCs w:val="24"/>
        </w:rPr>
        <w:t xml:space="preserve">of </w:t>
      </w:r>
      <w:r w:rsidR="00040A8C" w:rsidRPr="00220B4C">
        <w:rPr>
          <w:rStyle w:val="ui-provider"/>
        </w:rPr>
        <w:t>$</w:t>
      </w:r>
      <w:r w:rsidR="00220B4C" w:rsidRPr="00E00CAE">
        <w:rPr>
          <w:rStyle w:val="ui-provider"/>
        </w:rPr>
        <w:t>10,796,266</w:t>
      </w:r>
      <w:r w:rsidR="00220B4C" w:rsidRPr="009A1ECD">
        <w:rPr>
          <w:szCs w:val="22"/>
        </w:rPr>
        <w:t xml:space="preserve"> </w:t>
      </w:r>
      <w:r w:rsidR="00D47CD0" w:rsidRPr="00C83361">
        <w:rPr>
          <w:szCs w:val="24"/>
        </w:rPr>
        <w:t>is</w:t>
      </w:r>
      <w:r w:rsidRPr="00C83361">
        <w:rPr>
          <w:szCs w:val="24"/>
        </w:rPr>
        <w:t xml:space="preserve"> available for awards under this solicitation. </w:t>
      </w:r>
      <w:r w:rsidR="005A220D" w:rsidRPr="00C83361">
        <w:rPr>
          <w:szCs w:val="24"/>
        </w:rPr>
        <w:t>CEC</w:t>
      </w:r>
      <w:r w:rsidRPr="00C83361">
        <w:rPr>
          <w:szCs w:val="24"/>
        </w:rPr>
        <w:t>, at its sole discretion, reserves the right to increase or decrease</w:t>
      </w:r>
      <w:r w:rsidR="00985645" w:rsidRPr="00C83361">
        <w:rPr>
          <w:szCs w:val="24"/>
        </w:rPr>
        <w:t xml:space="preserve"> </w:t>
      </w:r>
      <w:r w:rsidRPr="00C83361">
        <w:rPr>
          <w:szCs w:val="24"/>
        </w:rPr>
        <w:t>the amount of funds available under this solicitation.</w:t>
      </w:r>
    </w:p>
    <w:p w14:paraId="5D29D654" w14:textId="77777777" w:rsidR="00DD5F50" w:rsidRPr="00677FAD" w:rsidRDefault="00DD5F50" w:rsidP="00E04486">
      <w:pPr>
        <w:rPr>
          <w:szCs w:val="22"/>
        </w:rPr>
      </w:pPr>
    </w:p>
    <w:p w14:paraId="29102990" w14:textId="77777777" w:rsidR="00FF4E8A" w:rsidRPr="00677FAD" w:rsidRDefault="000D0EA9" w:rsidP="00C25863">
      <w:pPr>
        <w:pStyle w:val="Heading2"/>
        <w:keepNext w:val="0"/>
        <w:numPr>
          <w:ilvl w:val="0"/>
          <w:numId w:val="12"/>
        </w:numPr>
        <w:spacing w:before="0"/>
        <w:ind w:hanging="720"/>
      </w:pPr>
      <w:bookmarkStart w:id="20" w:name="_Toc146654185"/>
      <w:r w:rsidRPr="00677FAD">
        <w:rPr>
          <w:lang w:val="en-US"/>
        </w:rPr>
        <w:t>Maximum</w:t>
      </w:r>
      <w:r w:rsidR="00FD56EE" w:rsidRPr="00677FAD">
        <w:rPr>
          <w:lang w:val="en-US"/>
        </w:rPr>
        <w:t xml:space="preserve"> Award Amounts</w:t>
      </w:r>
      <w:bookmarkEnd w:id="20"/>
    </w:p>
    <w:p w14:paraId="6C173301" w14:textId="1D616CE3" w:rsidR="00FF4E8A" w:rsidRDefault="00E0770E" w:rsidP="00E26DE1">
      <w:r>
        <w:t xml:space="preserve">Projects are eligible for up to </w:t>
      </w:r>
      <w:r w:rsidR="009F2F9E">
        <w:t>75</w:t>
      </w:r>
      <w:r>
        <w:t>% of the total project costs</w:t>
      </w:r>
      <w:r w:rsidR="00510DAE">
        <w:t xml:space="preserve">. Projects may include one or more </w:t>
      </w:r>
      <w:r w:rsidR="00E97382" w:rsidRPr="030F095D">
        <w:rPr>
          <w:i/>
          <w:iCs/>
        </w:rPr>
        <w:t xml:space="preserve">eligible </w:t>
      </w:r>
      <w:r w:rsidR="00510DAE" w:rsidRPr="030F095D">
        <w:rPr>
          <w:i/>
          <w:iCs/>
        </w:rPr>
        <w:t>hydrogen refueling station</w:t>
      </w:r>
      <w:r w:rsidR="324F1875" w:rsidRPr="030F095D">
        <w:rPr>
          <w:i/>
          <w:iCs/>
        </w:rPr>
        <w:t>s</w:t>
      </w:r>
      <w:r w:rsidR="00F27511">
        <w:t xml:space="preserve"> as defined in Section II.B.</w:t>
      </w:r>
      <w:r w:rsidR="009F285F">
        <w:t xml:space="preserve"> The maximum award per </w:t>
      </w:r>
      <w:r w:rsidR="00F27511">
        <w:t xml:space="preserve">eligible </w:t>
      </w:r>
      <w:r w:rsidR="009F285F">
        <w:t>hydrogen refueling station</w:t>
      </w:r>
      <w:r w:rsidR="006365AE">
        <w:t xml:space="preserve"> included in </w:t>
      </w:r>
      <w:r w:rsidR="00937E10">
        <w:t>the project</w:t>
      </w:r>
      <w:r w:rsidR="009F285F">
        <w:t xml:space="preserve"> is</w:t>
      </w:r>
      <w:r>
        <w:t xml:space="preserve"> $</w:t>
      </w:r>
      <w:r w:rsidR="00A6174F">
        <w:t>3</w:t>
      </w:r>
      <w:r w:rsidR="00272FBA">
        <w:t>5</w:t>
      </w:r>
      <w:r w:rsidR="00A6174F">
        <w:t>0</w:t>
      </w:r>
      <w:r w:rsidR="00FF78EC">
        <w:t>,000</w:t>
      </w:r>
      <w:r w:rsidR="000F4A0E">
        <w:t>, and</w:t>
      </w:r>
      <w:r w:rsidR="008C04E1">
        <w:t xml:space="preserve"> the maximum project award is capped at $</w:t>
      </w:r>
      <w:r w:rsidR="00272FBA">
        <w:t>7</w:t>
      </w:r>
      <w:r w:rsidR="008C04E1">
        <w:t>,</w:t>
      </w:r>
      <w:r w:rsidR="00272FBA">
        <w:t>0</w:t>
      </w:r>
      <w:r w:rsidR="008C04E1">
        <w:t>00,000</w:t>
      </w:r>
      <w:r w:rsidR="00937E65">
        <w:t xml:space="preserve">, </w:t>
      </w:r>
      <w:r w:rsidR="008C04E1">
        <w:t xml:space="preserve">meaning if a project contains </w:t>
      </w:r>
      <w:r w:rsidR="00CF3A76">
        <w:t>2</w:t>
      </w:r>
      <w:r w:rsidR="003B2F19">
        <w:t>0</w:t>
      </w:r>
      <w:r w:rsidR="00D24B5A">
        <w:t xml:space="preserve"> or </w:t>
      </w:r>
      <w:r w:rsidR="008C04E1">
        <w:t>more</w:t>
      </w:r>
      <w:r w:rsidR="00937E65">
        <w:t xml:space="preserve"> </w:t>
      </w:r>
      <w:r w:rsidR="005436FB">
        <w:t>stations</w:t>
      </w:r>
      <w:r w:rsidR="008C04E1">
        <w:t>, the maximum award is</w:t>
      </w:r>
      <w:r w:rsidR="0019305A">
        <w:t xml:space="preserve"> $</w:t>
      </w:r>
      <w:r w:rsidR="003B2F19">
        <w:t>7</w:t>
      </w:r>
      <w:r w:rsidR="0019305A">
        <w:t>,</w:t>
      </w:r>
      <w:r w:rsidR="003B2F19">
        <w:t>0</w:t>
      </w:r>
      <w:r w:rsidR="0019305A">
        <w:t>00,000</w:t>
      </w:r>
      <w:r w:rsidR="00253A0B">
        <w:t xml:space="preserve"> or 75% of total project costs, whichever is less</w:t>
      </w:r>
      <w:r>
        <w:t>.</w:t>
      </w:r>
      <w:r w:rsidR="000F4A0E">
        <w:t xml:space="preserve"> Examples are listed in Table 1.</w:t>
      </w:r>
      <w:r w:rsidR="00A90D00">
        <w:t xml:space="preserve"> </w:t>
      </w:r>
      <w:r w:rsidR="0037737B">
        <w:t>If awarded, projects do not need to spend grant funds evenly across all stations included in the project, given that some stations may have greater needs than others.</w:t>
      </w:r>
    </w:p>
    <w:p w14:paraId="6A344619" w14:textId="77777777" w:rsidR="00FF5CF0" w:rsidRDefault="00FF5CF0" w:rsidP="00E26DE1">
      <w:pPr>
        <w:rPr>
          <w:szCs w:val="24"/>
        </w:rPr>
      </w:pPr>
    </w:p>
    <w:p w14:paraId="08A98BC2" w14:textId="6E50954C" w:rsidR="000F4A0E" w:rsidRPr="00FC53A6" w:rsidRDefault="00FC53A6" w:rsidP="00FF5CF0">
      <w:pPr>
        <w:ind w:hanging="720"/>
        <w:jc w:val="center"/>
        <w:rPr>
          <w:b/>
          <w:bCs/>
          <w:szCs w:val="24"/>
        </w:rPr>
      </w:pPr>
      <w:r w:rsidRPr="00FC53A6">
        <w:rPr>
          <w:b/>
          <w:bCs/>
          <w:szCs w:val="24"/>
        </w:rPr>
        <w:t>Table 1. Examples of Projects and Maximum Awards</w:t>
      </w:r>
    </w:p>
    <w:tbl>
      <w:tblPr>
        <w:tblStyle w:val="TableGrid"/>
        <w:tblW w:w="0" w:type="auto"/>
        <w:jc w:val="center"/>
        <w:tblLook w:val="04A0" w:firstRow="1" w:lastRow="0" w:firstColumn="1" w:lastColumn="0" w:noHBand="0" w:noVBand="1"/>
      </w:tblPr>
      <w:tblGrid>
        <w:gridCol w:w="1710"/>
        <w:gridCol w:w="1525"/>
        <w:gridCol w:w="2070"/>
      </w:tblGrid>
      <w:tr w:rsidR="00F54F91" w14:paraId="04406BC2" w14:textId="77777777" w:rsidTr="003F3E6A">
        <w:trPr>
          <w:cantSplit/>
          <w:tblHeader/>
          <w:jc w:val="center"/>
        </w:trPr>
        <w:tc>
          <w:tcPr>
            <w:tcW w:w="1710" w:type="dxa"/>
            <w:vAlign w:val="bottom"/>
          </w:tcPr>
          <w:p w14:paraId="0AB4CEAE" w14:textId="44110063" w:rsidR="000F4A0E" w:rsidRPr="00FC53A6" w:rsidRDefault="00F54F91" w:rsidP="005B33C9">
            <w:pPr>
              <w:ind w:left="72" w:right="72"/>
              <w:rPr>
                <w:b/>
                <w:bCs/>
                <w:szCs w:val="24"/>
              </w:rPr>
            </w:pPr>
            <w:r w:rsidRPr="00FC53A6">
              <w:rPr>
                <w:b/>
                <w:bCs/>
                <w:szCs w:val="24"/>
              </w:rPr>
              <w:t>Project</w:t>
            </w:r>
          </w:p>
        </w:tc>
        <w:tc>
          <w:tcPr>
            <w:tcW w:w="1525" w:type="dxa"/>
            <w:vAlign w:val="bottom"/>
          </w:tcPr>
          <w:p w14:paraId="5569A72D" w14:textId="3D601530" w:rsidR="000F4A0E" w:rsidRPr="00FC53A6" w:rsidRDefault="00F54F91" w:rsidP="005B33C9">
            <w:pPr>
              <w:ind w:left="72" w:right="72"/>
              <w:rPr>
                <w:b/>
                <w:bCs/>
                <w:szCs w:val="24"/>
              </w:rPr>
            </w:pPr>
            <w:r w:rsidRPr="00FC53A6">
              <w:rPr>
                <w:b/>
                <w:bCs/>
                <w:szCs w:val="24"/>
              </w:rPr>
              <w:t># of Stations in Project</w:t>
            </w:r>
          </w:p>
        </w:tc>
        <w:tc>
          <w:tcPr>
            <w:tcW w:w="2070" w:type="dxa"/>
            <w:vAlign w:val="bottom"/>
          </w:tcPr>
          <w:p w14:paraId="513F4B81" w14:textId="43801C4E" w:rsidR="000F4A0E" w:rsidRPr="00FC53A6" w:rsidRDefault="00F54F91" w:rsidP="005B33C9">
            <w:pPr>
              <w:ind w:left="72" w:right="72"/>
              <w:rPr>
                <w:b/>
                <w:bCs/>
                <w:szCs w:val="24"/>
              </w:rPr>
            </w:pPr>
            <w:r w:rsidRPr="00FC53A6">
              <w:rPr>
                <w:b/>
                <w:bCs/>
                <w:szCs w:val="24"/>
              </w:rPr>
              <w:t>Maximum Award Amount</w:t>
            </w:r>
          </w:p>
        </w:tc>
      </w:tr>
      <w:tr w:rsidR="00F54F91" w14:paraId="493B6B0F" w14:textId="77777777" w:rsidTr="003F3E6A">
        <w:trPr>
          <w:trHeight w:val="432"/>
          <w:jc w:val="center"/>
        </w:trPr>
        <w:tc>
          <w:tcPr>
            <w:tcW w:w="1710" w:type="dxa"/>
            <w:vAlign w:val="center"/>
          </w:tcPr>
          <w:p w14:paraId="3672A76D" w14:textId="04968EC3" w:rsidR="000F4A0E" w:rsidRDefault="00F54F91" w:rsidP="005B33C9">
            <w:pPr>
              <w:ind w:left="72" w:right="72"/>
              <w:rPr>
                <w:szCs w:val="24"/>
              </w:rPr>
            </w:pPr>
            <w:r>
              <w:rPr>
                <w:szCs w:val="24"/>
              </w:rPr>
              <w:t>Example 1</w:t>
            </w:r>
          </w:p>
        </w:tc>
        <w:tc>
          <w:tcPr>
            <w:tcW w:w="1525" w:type="dxa"/>
            <w:vAlign w:val="center"/>
          </w:tcPr>
          <w:p w14:paraId="678DD20B" w14:textId="1EEF713C" w:rsidR="000F4A0E" w:rsidRDefault="00F54F91" w:rsidP="005B33C9">
            <w:pPr>
              <w:ind w:left="72" w:right="72"/>
              <w:jc w:val="right"/>
              <w:rPr>
                <w:szCs w:val="24"/>
              </w:rPr>
            </w:pPr>
            <w:r>
              <w:rPr>
                <w:szCs w:val="24"/>
              </w:rPr>
              <w:t>1</w:t>
            </w:r>
          </w:p>
        </w:tc>
        <w:tc>
          <w:tcPr>
            <w:tcW w:w="2070" w:type="dxa"/>
            <w:vAlign w:val="center"/>
          </w:tcPr>
          <w:p w14:paraId="46BFDAD8" w14:textId="03786B85" w:rsidR="000F4A0E" w:rsidRDefault="00F54F91" w:rsidP="005B33C9">
            <w:pPr>
              <w:ind w:left="72" w:right="72"/>
              <w:jc w:val="right"/>
              <w:rPr>
                <w:szCs w:val="24"/>
              </w:rPr>
            </w:pPr>
            <w:r>
              <w:rPr>
                <w:szCs w:val="24"/>
              </w:rPr>
              <w:t>$</w:t>
            </w:r>
            <w:r w:rsidR="00955BDA">
              <w:rPr>
                <w:szCs w:val="24"/>
              </w:rPr>
              <w:t>3</w:t>
            </w:r>
            <w:r w:rsidR="003B2F19">
              <w:rPr>
                <w:szCs w:val="24"/>
              </w:rPr>
              <w:t>5</w:t>
            </w:r>
            <w:r>
              <w:rPr>
                <w:szCs w:val="24"/>
              </w:rPr>
              <w:t>0,000</w:t>
            </w:r>
          </w:p>
        </w:tc>
      </w:tr>
      <w:tr w:rsidR="00F54F91" w14:paraId="6D444BE2" w14:textId="77777777" w:rsidTr="003F3E6A">
        <w:trPr>
          <w:trHeight w:val="432"/>
          <w:jc w:val="center"/>
        </w:trPr>
        <w:tc>
          <w:tcPr>
            <w:tcW w:w="1710" w:type="dxa"/>
            <w:vAlign w:val="center"/>
          </w:tcPr>
          <w:p w14:paraId="0786E915" w14:textId="03653149" w:rsidR="000F4A0E" w:rsidRDefault="00F54F91" w:rsidP="005B33C9">
            <w:pPr>
              <w:ind w:left="72" w:right="72"/>
              <w:rPr>
                <w:szCs w:val="24"/>
              </w:rPr>
            </w:pPr>
            <w:r>
              <w:rPr>
                <w:szCs w:val="24"/>
              </w:rPr>
              <w:t>Example 2</w:t>
            </w:r>
          </w:p>
        </w:tc>
        <w:tc>
          <w:tcPr>
            <w:tcW w:w="1525" w:type="dxa"/>
            <w:vAlign w:val="center"/>
          </w:tcPr>
          <w:p w14:paraId="5DA87ACE" w14:textId="5C20744A" w:rsidR="000F4A0E" w:rsidRDefault="00F54F91" w:rsidP="005B33C9">
            <w:pPr>
              <w:ind w:left="72" w:right="72"/>
              <w:jc w:val="right"/>
              <w:rPr>
                <w:szCs w:val="24"/>
              </w:rPr>
            </w:pPr>
            <w:r>
              <w:rPr>
                <w:szCs w:val="24"/>
              </w:rPr>
              <w:t>2</w:t>
            </w:r>
          </w:p>
        </w:tc>
        <w:tc>
          <w:tcPr>
            <w:tcW w:w="2070" w:type="dxa"/>
            <w:vAlign w:val="center"/>
          </w:tcPr>
          <w:p w14:paraId="237C292C" w14:textId="448AB101" w:rsidR="000F4A0E" w:rsidRDefault="00F54F91" w:rsidP="005B33C9">
            <w:pPr>
              <w:ind w:left="72" w:right="72"/>
              <w:jc w:val="right"/>
              <w:rPr>
                <w:szCs w:val="24"/>
              </w:rPr>
            </w:pPr>
            <w:r>
              <w:rPr>
                <w:szCs w:val="24"/>
              </w:rPr>
              <w:t>$</w:t>
            </w:r>
            <w:r w:rsidR="003B2F19">
              <w:rPr>
                <w:szCs w:val="24"/>
              </w:rPr>
              <w:t>7</w:t>
            </w:r>
            <w:r>
              <w:rPr>
                <w:szCs w:val="24"/>
              </w:rPr>
              <w:t>00,000</w:t>
            </w:r>
          </w:p>
        </w:tc>
      </w:tr>
      <w:tr w:rsidR="00943570" w14:paraId="5172FB28" w14:textId="77777777" w:rsidTr="003F3E6A">
        <w:trPr>
          <w:trHeight w:val="432"/>
          <w:jc w:val="center"/>
        </w:trPr>
        <w:tc>
          <w:tcPr>
            <w:tcW w:w="1710" w:type="dxa"/>
            <w:vAlign w:val="center"/>
          </w:tcPr>
          <w:p w14:paraId="1F995FAC" w14:textId="13D320AB" w:rsidR="00943570" w:rsidRDefault="00943570" w:rsidP="005B33C9">
            <w:pPr>
              <w:ind w:left="72" w:right="72"/>
              <w:rPr>
                <w:szCs w:val="24"/>
              </w:rPr>
            </w:pPr>
            <w:r>
              <w:rPr>
                <w:szCs w:val="24"/>
              </w:rPr>
              <w:lastRenderedPageBreak/>
              <w:t>Example 3</w:t>
            </w:r>
          </w:p>
        </w:tc>
        <w:tc>
          <w:tcPr>
            <w:tcW w:w="1525" w:type="dxa"/>
            <w:vAlign w:val="center"/>
          </w:tcPr>
          <w:p w14:paraId="59F810BD" w14:textId="7EF26844" w:rsidR="00943570" w:rsidRDefault="00D823AB" w:rsidP="005B33C9">
            <w:pPr>
              <w:ind w:left="72" w:right="72"/>
              <w:jc w:val="right"/>
              <w:rPr>
                <w:szCs w:val="24"/>
              </w:rPr>
            </w:pPr>
            <w:r>
              <w:rPr>
                <w:szCs w:val="24"/>
              </w:rPr>
              <w:t>8</w:t>
            </w:r>
          </w:p>
        </w:tc>
        <w:tc>
          <w:tcPr>
            <w:tcW w:w="2070" w:type="dxa"/>
            <w:vAlign w:val="center"/>
          </w:tcPr>
          <w:p w14:paraId="1CA718E6" w14:textId="3682E11C" w:rsidR="00943570" w:rsidRDefault="00D823AB" w:rsidP="005B33C9">
            <w:pPr>
              <w:ind w:left="72" w:right="72"/>
              <w:jc w:val="right"/>
              <w:rPr>
                <w:szCs w:val="24"/>
              </w:rPr>
            </w:pPr>
            <w:r>
              <w:rPr>
                <w:szCs w:val="24"/>
              </w:rPr>
              <w:t>$</w:t>
            </w:r>
            <w:r w:rsidR="00955BDA">
              <w:rPr>
                <w:szCs w:val="24"/>
              </w:rPr>
              <w:t>2</w:t>
            </w:r>
            <w:r>
              <w:rPr>
                <w:szCs w:val="24"/>
              </w:rPr>
              <w:t>,</w:t>
            </w:r>
            <w:r w:rsidR="00FE2E79">
              <w:rPr>
                <w:szCs w:val="24"/>
              </w:rPr>
              <w:t>8</w:t>
            </w:r>
            <w:r>
              <w:rPr>
                <w:szCs w:val="24"/>
              </w:rPr>
              <w:t>00,000</w:t>
            </w:r>
          </w:p>
        </w:tc>
      </w:tr>
      <w:tr w:rsidR="00F54F91" w14:paraId="183621F6" w14:textId="77777777" w:rsidTr="003F3E6A">
        <w:trPr>
          <w:trHeight w:val="432"/>
          <w:jc w:val="center"/>
        </w:trPr>
        <w:tc>
          <w:tcPr>
            <w:tcW w:w="1710" w:type="dxa"/>
            <w:vAlign w:val="center"/>
          </w:tcPr>
          <w:p w14:paraId="70200134" w14:textId="77FF83AA" w:rsidR="000F4A0E" w:rsidRDefault="00F54F91" w:rsidP="005B33C9">
            <w:pPr>
              <w:ind w:left="72" w:right="72"/>
              <w:rPr>
                <w:szCs w:val="24"/>
              </w:rPr>
            </w:pPr>
            <w:r>
              <w:rPr>
                <w:szCs w:val="24"/>
              </w:rPr>
              <w:t xml:space="preserve">Example </w:t>
            </w:r>
            <w:r w:rsidR="00943570">
              <w:rPr>
                <w:szCs w:val="24"/>
              </w:rPr>
              <w:t>4</w:t>
            </w:r>
          </w:p>
        </w:tc>
        <w:tc>
          <w:tcPr>
            <w:tcW w:w="1525" w:type="dxa"/>
            <w:vAlign w:val="center"/>
          </w:tcPr>
          <w:p w14:paraId="16DB1B82" w14:textId="450E5C71" w:rsidR="000F4A0E" w:rsidRDefault="00CF3A76" w:rsidP="005B33C9">
            <w:pPr>
              <w:ind w:left="72" w:right="72"/>
              <w:jc w:val="right"/>
              <w:rPr>
                <w:szCs w:val="24"/>
              </w:rPr>
            </w:pPr>
            <w:r>
              <w:rPr>
                <w:szCs w:val="24"/>
              </w:rPr>
              <w:t>2</w:t>
            </w:r>
            <w:r w:rsidR="00FE2E79">
              <w:rPr>
                <w:szCs w:val="24"/>
              </w:rPr>
              <w:t>0</w:t>
            </w:r>
          </w:p>
        </w:tc>
        <w:tc>
          <w:tcPr>
            <w:tcW w:w="2070" w:type="dxa"/>
            <w:vAlign w:val="center"/>
          </w:tcPr>
          <w:p w14:paraId="6EBB0831" w14:textId="0DBD2C26" w:rsidR="000F4A0E" w:rsidRDefault="007C2A5F" w:rsidP="005B33C9">
            <w:pPr>
              <w:ind w:left="72" w:right="72"/>
              <w:jc w:val="right"/>
              <w:rPr>
                <w:szCs w:val="24"/>
              </w:rPr>
            </w:pPr>
            <w:r>
              <w:rPr>
                <w:szCs w:val="24"/>
              </w:rPr>
              <w:t>$</w:t>
            </w:r>
            <w:r w:rsidR="00FE2E79">
              <w:rPr>
                <w:szCs w:val="24"/>
              </w:rPr>
              <w:t>7</w:t>
            </w:r>
            <w:r>
              <w:rPr>
                <w:szCs w:val="24"/>
              </w:rPr>
              <w:t>,</w:t>
            </w:r>
            <w:r w:rsidR="00FE2E79">
              <w:rPr>
                <w:szCs w:val="24"/>
              </w:rPr>
              <w:t>0</w:t>
            </w:r>
            <w:r>
              <w:rPr>
                <w:szCs w:val="24"/>
              </w:rPr>
              <w:t>00,000</w:t>
            </w:r>
          </w:p>
        </w:tc>
      </w:tr>
      <w:tr w:rsidR="007C2A5F" w14:paraId="04B9F422" w14:textId="77777777" w:rsidTr="003F3E6A">
        <w:trPr>
          <w:trHeight w:val="432"/>
          <w:jc w:val="center"/>
        </w:trPr>
        <w:tc>
          <w:tcPr>
            <w:tcW w:w="1710" w:type="dxa"/>
            <w:vAlign w:val="center"/>
          </w:tcPr>
          <w:p w14:paraId="2E7F5637" w14:textId="458AC9B8" w:rsidR="007C2A5F" w:rsidRDefault="007C2A5F" w:rsidP="005B33C9">
            <w:pPr>
              <w:ind w:left="72" w:right="72"/>
              <w:rPr>
                <w:szCs w:val="24"/>
              </w:rPr>
            </w:pPr>
            <w:r>
              <w:rPr>
                <w:szCs w:val="24"/>
              </w:rPr>
              <w:t xml:space="preserve">Example </w:t>
            </w:r>
            <w:r w:rsidR="00943570">
              <w:rPr>
                <w:szCs w:val="24"/>
              </w:rPr>
              <w:t>5</w:t>
            </w:r>
          </w:p>
        </w:tc>
        <w:tc>
          <w:tcPr>
            <w:tcW w:w="1525" w:type="dxa"/>
            <w:vAlign w:val="center"/>
          </w:tcPr>
          <w:p w14:paraId="661B4E06" w14:textId="00D567F2" w:rsidR="007C2A5F" w:rsidRDefault="00CF3A76" w:rsidP="005B33C9">
            <w:pPr>
              <w:ind w:left="72" w:right="72"/>
              <w:jc w:val="right"/>
              <w:rPr>
                <w:szCs w:val="24"/>
              </w:rPr>
            </w:pPr>
            <w:r>
              <w:rPr>
                <w:szCs w:val="24"/>
              </w:rPr>
              <w:t>2</w:t>
            </w:r>
            <w:r w:rsidR="00FE2E79">
              <w:rPr>
                <w:szCs w:val="24"/>
              </w:rPr>
              <w:t>1</w:t>
            </w:r>
          </w:p>
        </w:tc>
        <w:tc>
          <w:tcPr>
            <w:tcW w:w="2070" w:type="dxa"/>
            <w:vAlign w:val="center"/>
          </w:tcPr>
          <w:p w14:paraId="408D3869" w14:textId="52A48842" w:rsidR="007C2A5F" w:rsidRDefault="00943570" w:rsidP="005B33C9">
            <w:pPr>
              <w:ind w:left="72" w:right="72"/>
              <w:jc w:val="right"/>
              <w:rPr>
                <w:szCs w:val="24"/>
              </w:rPr>
            </w:pPr>
            <w:r>
              <w:rPr>
                <w:szCs w:val="24"/>
              </w:rPr>
              <w:t>$</w:t>
            </w:r>
            <w:r w:rsidR="00FE2E79">
              <w:rPr>
                <w:szCs w:val="24"/>
              </w:rPr>
              <w:t>7</w:t>
            </w:r>
            <w:r>
              <w:rPr>
                <w:szCs w:val="24"/>
              </w:rPr>
              <w:t>,</w:t>
            </w:r>
            <w:r w:rsidR="00FE2E79">
              <w:rPr>
                <w:szCs w:val="24"/>
              </w:rPr>
              <w:t>0</w:t>
            </w:r>
            <w:r>
              <w:rPr>
                <w:szCs w:val="24"/>
              </w:rPr>
              <w:t>00,000</w:t>
            </w:r>
          </w:p>
        </w:tc>
      </w:tr>
      <w:tr w:rsidR="007C2A5F" w14:paraId="0947B225" w14:textId="77777777" w:rsidTr="003F3E6A">
        <w:trPr>
          <w:trHeight w:val="432"/>
          <w:jc w:val="center"/>
        </w:trPr>
        <w:tc>
          <w:tcPr>
            <w:tcW w:w="1710" w:type="dxa"/>
            <w:vAlign w:val="center"/>
          </w:tcPr>
          <w:p w14:paraId="47E7D98F" w14:textId="001B79AC" w:rsidR="007C2A5F" w:rsidRDefault="008746C3" w:rsidP="005B33C9">
            <w:pPr>
              <w:ind w:left="72" w:right="72"/>
              <w:rPr>
                <w:szCs w:val="24"/>
              </w:rPr>
            </w:pPr>
            <w:r>
              <w:rPr>
                <w:szCs w:val="24"/>
              </w:rPr>
              <w:t xml:space="preserve">Example </w:t>
            </w:r>
            <w:r w:rsidR="00943570">
              <w:rPr>
                <w:szCs w:val="24"/>
              </w:rPr>
              <w:t>6</w:t>
            </w:r>
          </w:p>
        </w:tc>
        <w:tc>
          <w:tcPr>
            <w:tcW w:w="1525" w:type="dxa"/>
            <w:vAlign w:val="center"/>
          </w:tcPr>
          <w:p w14:paraId="24922F86" w14:textId="147C073C" w:rsidR="007C2A5F" w:rsidRDefault="00943570" w:rsidP="005B33C9">
            <w:pPr>
              <w:ind w:left="72" w:right="72"/>
              <w:jc w:val="right"/>
              <w:rPr>
                <w:szCs w:val="24"/>
              </w:rPr>
            </w:pPr>
            <w:r>
              <w:rPr>
                <w:szCs w:val="24"/>
              </w:rPr>
              <w:t>2</w:t>
            </w:r>
            <w:r w:rsidR="003D51B1">
              <w:rPr>
                <w:szCs w:val="24"/>
              </w:rPr>
              <w:t>5</w:t>
            </w:r>
          </w:p>
        </w:tc>
        <w:tc>
          <w:tcPr>
            <w:tcW w:w="2070" w:type="dxa"/>
            <w:vAlign w:val="center"/>
          </w:tcPr>
          <w:p w14:paraId="1735E2BA" w14:textId="7F06FFDE" w:rsidR="007C2A5F" w:rsidRDefault="008746C3" w:rsidP="005B33C9">
            <w:pPr>
              <w:ind w:left="72" w:right="72"/>
              <w:jc w:val="right"/>
              <w:rPr>
                <w:szCs w:val="24"/>
              </w:rPr>
            </w:pPr>
            <w:r>
              <w:rPr>
                <w:szCs w:val="24"/>
              </w:rPr>
              <w:t>$</w:t>
            </w:r>
            <w:r w:rsidR="00FE2E79">
              <w:rPr>
                <w:szCs w:val="24"/>
              </w:rPr>
              <w:t>7</w:t>
            </w:r>
            <w:r>
              <w:rPr>
                <w:szCs w:val="24"/>
              </w:rPr>
              <w:t>,</w:t>
            </w:r>
            <w:r w:rsidR="00FE2E79">
              <w:rPr>
                <w:szCs w:val="24"/>
              </w:rPr>
              <w:t>0</w:t>
            </w:r>
            <w:r>
              <w:rPr>
                <w:szCs w:val="24"/>
              </w:rPr>
              <w:t>00,000</w:t>
            </w:r>
          </w:p>
        </w:tc>
      </w:tr>
    </w:tbl>
    <w:p w14:paraId="7139269B" w14:textId="77777777" w:rsidR="00F95FB3" w:rsidRPr="00050087" w:rsidRDefault="00F95FB3" w:rsidP="00E04486">
      <w:pPr>
        <w:rPr>
          <w:szCs w:val="22"/>
        </w:rPr>
      </w:pPr>
    </w:p>
    <w:p w14:paraId="6DA22E79" w14:textId="77777777" w:rsidR="00380AAC" w:rsidRPr="00050087" w:rsidRDefault="00380AAC" w:rsidP="00C25863">
      <w:pPr>
        <w:pStyle w:val="Heading2"/>
        <w:keepNext w:val="0"/>
        <w:numPr>
          <w:ilvl w:val="0"/>
          <w:numId w:val="12"/>
        </w:numPr>
        <w:spacing w:before="0"/>
        <w:ind w:hanging="720"/>
        <w:rPr>
          <w:lang w:val="en-US"/>
        </w:rPr>
      </w:pPr>
      <w:bookmarkStart w:id="21" w:name="_Toc146654186"/>
      <w:r w:rsidRPr="00050087">
        <w:rPr>
          <w:lang w:val="en-US"/>
        </w:rPr>
        <w:t>Maximum Number of Applications</w:t>
      </w:r>
      <w:bookmarkEnd w:id="21"/>
    </w:p>
    <w:p w14:paraId="3F96FBCC" w14:textId="7EE81776" w:rsidR="00291DD8" w:rsidRPr="00C83361" w:rsidRDefault="00D3532A" w:rsidP="009C6D3D">
      <w:pPr>
        <w:rPr>
          <w:szCs w:val="22"/>
        </w:rPr>
      </w:pPr>
      <w:r w:rsidRPr="00F816CC">
        <w:rPr>
          <w:szCs w:val="22"/>
        </w:rPr>
        <w:t xml:space="preserve">Applicants are only eligible to submit </w:t>
      </w:r>
      <w:r w:rsidR="00475BD7" w:rsidRPr="00F816CC">
        <w:rPr>
          <w:szCs w:val="22"/>
        </w:rPr>
        <w:t>one</w:t>
      </w:r>
      <w:r w:rsidRPr="00F816CC">
        <w:rPr>
          <w:szCs w:val="22"/>
        </w:rPr>
        <w:t xml:space="preserve"> application </w:t>
      </w:r>
      <w:r w:rsidR="00A17989" w:rsidRPr="00F816CC">
        <w:rPr>
          <w:szCs w:val="22"/>
        </w:rPr>
        <w:t>under this solicitation.</w:t>
      </w:r>
      <w:r w:rsidR="00915F30" w:rsidRPr="00F816CC">
        <w:rPr>
          <w:szCs w:val="22"/>
        </w:rPr>
        <w:t xml:space="preserve"> An application may include one or more </w:t>
      </w:r>
      <w:r w:rsidR="00B203CA">
        <w:rPr>
          <w:szCs w:val="22"/>
        </w:rPr>
        <w:t xml:space="preserve">eligible </w:t>
      </w:r>
      <w:r w:rsidR="00915F30" w:rsidRPr="00F816CC">
        <w:rPr>
          <w:szCs w:val="22"/>
        </w:rPr>
        <w:t xml:space="preserve">hydrogen refueling station </w:t>
      </w:r>
      <w:r w:rsidR="00AB5447" w:rsidRPr="00F816CC">
        <w:rPr>
          <w:szCs w:val="22"/>
        </w:rPr>
        <w:t xml:space="preserve">owned or </w:t>
      </w:r>
      <w:r w:rsidR="00074057" w:rsidRPr="00F816CC">
        <w:rPr>
          <w:szCs w:val="22"/>
        </w:rPr>
        <w:t>operated by the Applicant.</w:t>
      </w:r>
    </w:p>
    <w:p w14:paraId="1E469D46" w14:textId="77777777" w:rsidR="00905FD8" w:rsidRPr="00050087" w:rsidRDefault="00905FD8" w:rsidP="00E04486"/>
    <w:p w14:paraId="160C49F1" w14:textId="77777777" w:rsidR="00052A64" w:rsidRPr="00050087" w:rsidRDefault="00052A64" w:rsidP="00C25863">
      <w:pPr>
        <w:pStyle w:val="Heading2"/>
        <w:keepNext w:val="0"/>
        <w:numPr>
          <w:ilvl w:val="0"/>
          <w:numId w:val="12"/>
        </w:numPr>
        <w:tabs>
          <w:tab w:val="left" w:pos="810"/>
        </w:tabs>
        <w:spacing w:before="0"/>
        <w:ind w:hanging="720"/>
      </w:pPr>
      <w:bookmarkStart w:id="22" w:name="_Toc146654187"/>
      <w:r w:rsidRPr="00050087">
        <w:t>Pre-</w:t>
      </w:r>
      <w:r w:rsidR="001661BE" w:rsidRPr="00050087">
        <w:t>Application</w:t>
      </w:r>
      <w:r w:rsidRPr="00050087">
        <w:t xml:space="preserve"> Workshop</w:t>
      </w:r>
      <w:bookmarkEnd w:id="22"/>
    </w:p>
    <w:p w14:paraId="707D6F46" w14:textId="7C6E0222" w:rsidR="00052A64" w:rsidRPr="00C83361" w:rsidRDefault="00052A64" w:rsidP="00D02847">
      <w:r w:rsidRPr="00C83361">
        <w:t>There will be one Pre-</w:t>
      </w:r>
      <w:r w:rsidR="001661BE" w:rsidRPr="00C83361">
        <w:t>Application</w:t>
      </w:r>
      <w:r w:rsidRPr="00C83361">
        <w:t xml:space="preserve"> Workshop; participation in this meeting is optional but encouraged. The Pre-</w:t>
      </w:r>
      <w:r w:rsidR="001661BE" w:rsidRPr="00C83361">
        <w:t>Application</w:t>
      </w:r>
      <w:r w:rsidRPr="00C83361">
        <w:t xml:space="preserve"> Workshop will be held </w:t>
      </w:r>
      <w:r w:rsidR="0077139F" w:rsidRPr="00C83361">
        <w:t xml:space="preserve">remotely </w:t>
      </w:r>
      <w:r w:rsidRPr="00C83361">
        <w:t xml:space="preserve">through </w:t>
      </w:r>
      <w:r w:rsidR="00F732AD" w:rsidRPr="00C83361">
        <w:t>Zoom</w:t>
      </w:r>
      <w:r w:rsidRPr="00C83361">
        <w:t xml:space="preserve"> and conference call at the date, time and location listed below. Please call </w:t>
      </w:r>
      <w:r w:rsidR="0029273E" w:rsidRPr="00C83361">
        <w:t>the</w:t>
      </w:r>
      <w:r w:rsidR="001B340B" w:rsidRPr="00C83361">
        <w:t xml:space="preserve"> Commission Agreement Officer</w:t>
      </w:r>
      <w:r w:rsidR="00B952E3">
        <w:t xml:space="preserve"> (CAO)</w:t>
      </w:r>
      <w:r w:rsidR="001B340B" w:rsidRPr="00C83361">
        <w:t xml:space="preserve"> listed in paragraph</w:t>
      </w:r>
      <w:r w:rsidR="00B952E3">
        <w:t xml:space="preserve"> </w:t>
      </w:r>
      <w:r w:rsidR="00F778EE">
        <w:t>L</w:t>
      </w:r>
      <w:r w:rsidR="001B340B" w:rsidRPr="00C83361">
        <w:t xml:space="preserve"> </w:t>
      </w:r>
      <w:r w:rsidR="00C41748" w:rsidRPr="00C83361">
        <w:t xml:space="preserve">below </w:t>
      </w:r>
      <w:r w:rsidRPr="00C83361">
        <w:t xml:space="preserve">or refer </w:t>
      </w:r>
      <w:r w:rsidRPr="009C6D3D">
        <w:t xml:space="preserve">to </w:t>
      </w:r>
      <w:hyperlink r:id="rId16">
        <w:r w:rsidR="004B0C7E" w:rsidRPr="009C6D3D">
          <w:rPr>
            <w:rStyle w:val="Hyperlink"/>
            <w:szCs w:val="24"/>
          </w:rPr>
          <w:t>CEC's solicitation information website</w:t>
        </w:r>
      </w:hyperlink>
      <w:r w:rsidR="00A17989" w:rsidRPr="00825DB2">
        <w:t xml:space="preserve"> </w:t>
      </w:r>
      <w:r w:rsidR="00C83361" w:rsidRPr="00825DB2">
        <w:t>at</w:t>
      </w:r>
      <w:r w:rsidR="00C83361">
        <w:t xml:space="preserve"> </w:t>
      </w:r>
      <w:r w:rsidR="002C2AB0" w:rsidRPr="00906E74">
        <w:t>http</w:t>
      </w:r>
      <w:r w:rsidR="00825DB2">
        <w:t>s</w:t>
      </w:r>
      <w:r w:rsidR="002C2AB0" w:rsidRPr="00906E74">
        <w:t>://www.energy.ca.gov/</w:t>
      </w:r>
      <w:r w:rsidR="00825DB2">
        <w:t>funding-opportunities/solicitations</w:t>
      </w:r>
      <w:r w:rsidR="002C2AB0">
        <w:t xml:space="preserve"> </w:t>
      </w:r>
      <w:r w:rsidRPr="00C83361">
        <w:t>to confirm the date and time.</w:t>
      </w:r>
    </w:p>
    <w:p w14:paraId="2DAAA89A" w14:textId="661AEC32" w:rsidR="00052A64" w:rsidRPr="00F20A13" w:rsidRDefault="1C79C124" w:rsidP="4C724B03">
      <w:pPr>
        <w:jc w:val="center"/>
        <w:rPr>
          <w:b/>
          <w:bCs/>
        </w:rPr>
      </w:pPr>
      <w:r w:rsidRPr="00F20A13">
        <w:rPr>
          <w:b/>
          <w:bCs/>
        </w:rPr>
        <w:t xml:space="preserve">November </w:t>
      </w:r>
      <w:r w:rsidR="32BBC90C" w:rsidRPr="00F20A13">
        <w:rPr>
          <w:b/>
          <w:bCs/>
        </w:rPr>
        <w:t>30</w:t>
      </w:r>
      <w:r w:rsidR="0D919504" w:rsidRPr="00F20A13">
        <w:rPr>
          <w:b/>
          <w:bCs/>
        </w:rPr>
        <w:t>, 2023</w:t>
      </w:r>
    </w:p>
    <w:p w14:paraId="0712D5F2" w14:textId="2EC9B5F3" w:rsidR="00052A64" w:rsidRPr="00F20A13" w:rsidRDefault="32BBC90C" w:rsidP="00E04486">
      <w:pPr>
        <w:jc w:val="center"/>
      </w:pPr>
      <w:r w:rsidRPr="00F20A13">
        <w:t>2</w:t>
      </w:r>
      <w:r w:rsidR="4831F280" w:rsidRPr="00F20A13">
        <w:t xml:space="preserve">:00 </w:t>
      </w:r>
      <w:r w:rsidRPr="00F20A13">
        <w:t>p</w:t>
      </w:r>
      <w:r w:rsidR="4831F280" w:rsidRPr="00F20A13">
        <w:t>.m.</w:t>
      </w:r>
    </w:p>
    <w:p w14:paraId="7C4D4AF8" w14:textId="49F15DE0" w:rsidR="00D10859" w:rsidRPr="00C83361" w:rsidRDefault="00745A3E" w:rsidP="00E04486">
      <w:pPr>
        <w:jc w:val="center"/>
        <w:rPr>
          <w:szCs w:val="24"/>
        </w:rPr>
      </w:pPr>
      <w:r w:rsidRPr="00F20A13">
        <w:rPr>
          <w:szCs w:val="24"/>
        </w:rPr>
        <w:t>Online via Zoom or Phone</w:t>
      </w:r>
    </w:p>
    <w:p w14:paraId="3C4208DA" w14:textId="77777777" w:rsidR="000F72DA" w:rsidRPr="00050087" w:rsidRDefault="000F72DA" w:rsidP="00E04486">
      <w:pPr>
        <w:jc w:val="center"/>
        <w:rPr>
          <w:szCs w:val="22"/>
        </w:rPr>
      </w:pPr>
    </w:p>
    <w:p w14:paraId="4C5A574E" w14:textId="77777777" w:rsidR="0045255C" w:rsidRPr="00C83361" w:rsidRDefault="0045255C" w:rsidP="00C25863">
      <w:pPr>
        <w:pStyle w:val="Heading2"/>
        <w:keepNext w:val="0"/>
        <w:numPr>
          <w:ilvl w:val="0"/>
          <w:numId w:val="12"/>
        </w:numPr>
        <w:spacing w:before="0"/>
        <w:ind w:hanging="720"/>
        <w:jc w:val="both"/>
        <w:rPr>
          <w:rFonts w:cs="Arial"/>
          <w:szCs w:val="28"/>
          <w:u w:val="single"/>
        </w:rPr>
      </w:pPr>
      <w:bookmarkStart w:id="23" w:name="_Toc146654188"/>
      <w:r w:rsidRPr="00C83361">
        <w:rPr>
          <w:rFonts w:cs="Arial"/>
          <w:szCs w:val="28"/>
        </w:rPr>
        <w:t xml:space="preserve">Participation Through </w:t>
      </w:r>
      <w:r w:rsidRPr="00C83361">
        <w:rPr>
          <w:rFonts w:cs="Arial"/>
          <w:szCs w:val="28"/>
          <w:lang w:val="en-US"/>
        </w:rPr>
        <w:t>Zoom</w:t>
      </w:r>
      <w:bookmarkEnd w:id="23"/>
    </w:p>
    <w:p w14:paraId="40D42972" w14:textId="77777777" w:rsidR="0045255C" w:rsidRPr="00C83361" w:rsidRDefault="0045255C" w:rsidP="00D02847">
      <w:r w:rsidRPr="00C83361">
        <w:t>Zoom is the CEC's online meeting service. When attending remotely, presentations will appear on your computer/laptop/mobile device screen, and audio may be heard via the device or telephone. Please be aware that the Zoom meeting will be recorded.</w:t>
      </w:r>
    </w:p>
    <w:p w14:paraId="2646D9A6" w14:textId="77777777" w:rsidR="0045255C" w:rsidRPr="00BE3537" w:rsidRDefault="0045255C" w:rsidP="008D3866"/>
    <w:p w14:paraId="071889FA" w14:textId="77777777" w:rsidR="0045255C" w:rsidRPr="00D02847" w:rsidRDefault="0045255C" w:rsidP="00D02847">
      <w:pPr>
        <w:tabs>
          <w:tab w:val="left" w:pos="1080"/>
        </w:tabs>
        <w:ind w:left="1440" w:hanging="720"/>
        <w:jc w:val="both"/>
        <w:rPr>
          <w:b/>
          <w:bCs/>
          <w:szCs w:val="24"/>
        </w:rPr>
      </w:pPr>
      <w:r w:rsidRPr="00D02847">
        <w:rPr>
          <w:b/>
          <w:bCs/>
          <w:szCs w:val="24"/>
        </w:rPr>
        <w:t>Zoom Instructions:</w:t>
      </w:r>
    </w:p>
    <w:p w14:paraId="5371F909" w14:textId="4C53170F" w:rsidR="0045255C" w:rsidRPr="00F20A13" w:rsidRDefault="0045255C" w:rsidP="00DC4CF1">
      <w:pPr>
        <w:rPr>
          <w:rFonts w:ascii="Aptos" w:hAnsi="Aptos"/>
          <w:color w:val="000000"/>
          <w:szCs w:val="24"/>
        </w:rPr>
      </w:pPr>
      <w:r w:rsidRPr="00F20A13">
        <w:rPr>
          <w:szCs w:val="24"/>
        </w:rPr>
        <w:t xml:space="preserve">To join this workshop, go to Zoom </w:t>
      </w:r>
      <w:r w:rsidR="00E47E20" w:rsidRPr="00F20A13">
        <w:rPr>
          <w:szCs w:val="24"/>
        </w:rPr>
        <w:t>at:</w:t>
      </w:r>
      <w:r w:rsidRPr="00F20A13">
        <w:rPr>
          <w:szCs w:val="24"/>
        </w:rPr>
        <w:t xml:space="preserve"> </w:t>
      </w:r>
      <w:hyperlink r:id="rId17" w:history="1">
        <w:r w:rsidR="00DC4CF1" w:rsidRPr="00F20A13">
          <w:rPr>
            <w:rStyle w:val="Hyperlink"/>
            <w:rFonts w:ascii="Aptos" w:hAnsi="Aptos"/>
            <w:szCs w:val="24"/>
          </w:rPr>
          <w:t>https://energy.zoom.us/j/87275614991?pwd=MWxVRnpiN0hlSS9qL01yV1J3VkFzQT09</w:t>
        </w:r>
      </w:hyperlink>
      <w:r w:rsidRPr="00F20A13">
        <w:rPr>
          <w:szCs w:val="24"/>
        </w:rPr>
        <w:t xml:space="preserve">. You may also access the workshop by going to the </w:t>
      </w:r>
      <w:hyperlink r:id="rId18" w:history="1">
        <w:r w:rsidR="00C51BC3" w:rsidRPr="00F20A13">
          <w:rPr>
            <w:rStyle w:val="Hyperlink"/>
            <w:rFonts w:eastAsia="Tahoma"/>
            <w:szCs w:val="24"/>
          </w:rPr>
          <w:t>Zoom webpage</w:t>
        </w:r>
      </w:hyperlink>
      <w:r w:rsidRPr="00F20A13">
        <w:rPr>
          <w:szCs w:val="24"/>
        </w:rPr>
        <w:t xml:space="preserve"> at https://join.zoom.us and enter the unique meeting ID and password below:</w:t>
      </w:r>
    </w:p>
    <w:p w14:paraId="566BB778" w14:textId="77777777" w:rsidR="0045255C" w:rsidRPr="00F20A13" w:rsidRDefault="0045255C" w:rsidP="006278E4">
      <w:pPr>
        <w:tabs>
          <w:tab w:val="left" w:pos="810"/>
        </w:tabs>
        <w:ind w:left="1440" w:hanging="720"/>
        <w:rPr>
          <w:rFonts w:ascii="Tahoma" w:hAnsi="Tahoma" w:cs="Tahoma"/>
          <w:szCs w:val="24"/>
        </w:rPr>
      </w:pPr>
    </w:p>
    <w:p w14:paraId="7D6A5154" w14:textId="4C6D3C77" w:rsidR="0045255C" w:rsidRPr="00F20A13" w:rsidRDefault="0045255C" w:rsidP="4C724B03">
      <w:pPr>
        <w:ind w:firstLine="720"/>
        <w:jc w:val="center"/>
        <w:rPr>
          <w:rStyle w:val="t-meeting-num"/>
        </w:rPr>
      </w:pPr>
      <w:r w:rsidRPr="00F20A13">
        <w:rPr>
          <w:b/>
          <w:bCs/>
        </w:rPr>
        <w:t>Meeting ID:</w:t>
      </w:r>
      <w:r w:rsidRPr="00F20A13">
        <w:t xml:space="preserve"> </w:t>
      </w:r>
      <w:r w:rsidR="00E00E29" w:rsidRPr="00F20A13">
        <w:rPr>
          <w:rStyle w:val="t-meeting-num"/>
        </w:rPr>
        <w:t>872 7561 4991</w:t>
      </w:r>
    </w:p>
    <w:p w14:paraId="72BF0271" w14:textId="1FE58085" w:rsidR="0045255C" w:rsidRPr="00F20A13" w:rsidRDefault="0045255C" w:rsidP="4C724B03">
      <w:pPr>
        <w:ind w:firstLine="720"/>
        <w:jc w:val="center"/>
      </w:pPr>
      <w:r w:rsidRPr="00F20A13">
        <w:rPr>
          <w:b/>
          <w:bCs/>
        </w:rPr>
        <w:t xml:space="preserve">Meeting Password: </w:t>
      </w:r>
      <w:r w:rsidR="00C76F3E" w:rsidRPr="00F20A13">
        <w:t>101046</w:t>
      </w:r>
    </w:p>
    <w:p w14:paraId="27EDFCD7" w14:textId="77777777" w:rsidR="00F20A13" w:rsidRDefault="0045255C" w:rsidP="4C724B03">
      <w:pPr>
        <w:ind w:firstLine="720"/>
        <w:jc w:val="center"/>
      </w:pPr>
      <w:r w:rsidRPr="00F20A13">
        <w:rPr>
          <w:b/>
          <w:bCs/>
        </w:rPr>
        <w:t>Topic:</w:t>
      </w:r>
      <w:r w:rsidRPr="00F20A13">
        <w:rPr>
          <w:color w:val="0070C0"/>
        </w:rPr>
        <w:t xml:space="preserve"> </w:t>
      </w:r>
      <w:r w:rsidR="007073AC" w:rsidRPr="00F20A13">
        <w:t>Pre-Application Workshop – GFO-23-604 – Improvements in Maintenance Processes for Reliable Operations that are Verifiable and Effective for Hydrogen Refueling Stations (IMPROVE for H2)</w:t>
      </w:r>
    </w:p>
    <w:p w14:paraId="389EC562" w14:textId="77777777" w:rsidR="00F20A13" w:rsidRDefault="00F20A13" w:rsidP="4C724B03">
      <w:pPr>
        <w:ind w:firstLine="720"/>
        <w:jc w:val="center"/>
      </w:pPr>
    </w:p>
    <w:p w14:paraId="24CD9DDE" w14:textId="70098777" w:rsidR="0045255C" w:rsidRPr="002C2AB0" w:rsidRDefault="007073AC" w:rsidP="4C724B03">
      <w:pPr>
        <w:ind w:firstLine="720"/>
        <w:jc w:val="center"/>
      </w:pPr>
      <w:r>
        <w:t xml:space="preserve">  </w:t>
      </w:r>
    </w:p>
    <w:p w14:paraId="7F2E0804" w14:textId="77777777" w:rsidR="0045255C" w:rsidRDefault="0045255C" w:rsidP="003B18C8"/>
    <w:p w14:paraId="23F66E67" w14:textId="77777777" w:rsidR="0045255C" w:rsidRPr="006278E4" w:rsidRDefault="0045255C" w:rsidP="006278E4">
      <w:pPr>
        <w:tabs>
          <w:tab w:val="left" w:pos="1080"/>
        </w:tabs>
        <w:jc w:val="both"/>
        <w:rPr>
          <w:b/>
          <w:bCs/>
          <w:szCs w:val="24"/>
        </w:rPr>
      </w:pPr>
      <w:r w:rsidRPr="006278E4">
        <w:rPr>
          <w:b/>
          <w:bCs/>
          <w:szCs w:val="24"/>
        </w:rPr>
        <w:lastRenderedPageBreak/>
        <w:t>Telephone Access Only:</w:t>
      </w:r>
    </w:p>
    <w:p w14:paraId="3FF61D17" w14:textId="77777777" w:rsidR="0045255C" w:rsidRPr="006278E4" w:rsidRDefault="0045255C" w:rsidP="003B18C8">
      <w:pPr>
        <w:tabs>
          <w:tab w:val="left" w:pos="1080"/>
        </w:tabs>
        <w:rPr>
          <w:szCs w:val="24"/>
        </w:rPr>
      </w:pPr>
      <w:r w:rsidRPr="006278E4">
        <w:rPr>
          <w:szCs w:val="24"/>
        </w:rPr>
        <w:t>Call (888) 853-5257 or (888) 475-4499 (toll-free). When prompted, enter the unique meeting ID number above. To comment over the telephone, dial *9 to “raise your hand” and *6 to mute/unmute your phone line.</w:t>
      </w:r>
    </w:p>
    <w:p w14:paraId="5FC6D39F" w14:textId="77777777" w:rsidR="009A4D7F" w:rsidRPr="006278E4" w:rsidRDefault="009A4D7F" w:rsidP="006278E4">
      <w:pPr>
        <w:tabs>
          <w:tab w:val="left" w:pos="1080"/>
        </w:tabs>
        <w:jc w:val="both"/>
        <w:rPr>
          <w:b/>
          <w:bCs/>
          <w:szCs w:val="24"/>
        </w:rPr>
      </w:pPr>
    </w:p>
    <w:p w14:paraId="15BCB6E3" w14:textId="41EA7220" w:rsidR="009A4D7F" w:rsidRPr="006278E4" w:rsidRDefault="009A4D7F" w:rsidP="006278E4">
      <w:pPr>
        <w:tabs>
          <w:tab w:val="left" w:pos="1080"/>
        </w:tabs>
        <w:jc w:val="both"/>
        <w:rPr>
          <w:b/>
          <w:bCs/>
          <w:szCs w:val="24"/>
        </w:rPr>
      </w:pPr>
      <w:r w:rsidRPr="006278E4">
        <w:rPr>
          <w:b/>
          <w:bCs/>
          <w:szCs w:val="24"/>
        </w:rPr>
        <w:t>Access by Mobile Device:</w:t>
      </w:r>
    </w:p>
    <w:p w14:paraId="03C0E920" w14:textId="6FD1E537" w:rsidR="009A4D7F" w:rsidRPr="006278E4" w:rsidRDefault="009A4D7F" w:rsidP="003B18C8">
      <w:pPr>
        <w:tabs>
          <w:tab w:val="left" w:pos="1080"/>
        </w:tabs>
        <w:rPr>
          <w:rFonts w:ascii="Tahoma" w:eastAsia="Tahoma" w:hAnsi="Tahoma" w:cs="Tahoma"/>
          <w:szCs w:val="24"/>
        </w:rPr>
      </w:pPr>
      <w:r w:rsidRPr="006278E4">
        <w:rPr>
          <w:rFonts w:ascii="Tahoma" w:eastAsia="Tahoma" w:hAnsi="Tahoma" w:cs="Tahoma"/>
          <w:szCs w:val="24"/>
        </w:rPr>
        <w:t xml:space="preserve">Download the application from </w:t>
      </w:r>
      <w:r w:rsidRPr="006278E4">
        <w:rPr>
          <w:rFonts w:eastAsia="Tahoma"/>
          <w:szCs w:val="24"/>
        </w:rPr>
        <w:t xml:space="preserve">the </w:t>
      </w:r>
      <w:hyperlink r:id="rId19" w:history="1">
        <w:r w:rsidR="004061E1" w:rsidRPr="006278E4">
          <w:rPr>
            <w:rStyle w:val="Hyperlink"/>
            <w:szCs w:val="24"/>
          </w:rPr>
          <w:t>Zoom Download Center</w:t>
        </w:r>
      </w:hyperlink>
      <w:r w:rsidRPr="006278E4">
        <w:rPr>
          <w:rFonts w:ascii="Tahoma" w:eastAsia="Tahoma" w:hAnsi="Tahoma" w:cs="Tahoma"/>
          <w:szCs w:val="24"/>
        </w:rPr>
        <w:t>, https://energy.zoom.us/download</w:t>
      </w:r>
      <w:r w:rsidR="00F45E78" w:rsidRPr="006278E4">
        <w:rPr>
          <w:rFonts w:ascii="Tahoma" w:eastAsia="Tahoma" w:hAnsi="Tahoma" w:cs="Tahoma"/>
          <w:szCs w:val="24"/>
        </w:rPr>
        <w:t>.</w:t>
      </w:r>
    </w:p>
    <w:p w14:paraId="1ABC2F1E" w14:textId="77777777" w:rsidR="0045255C" w:rsidRPr="002C2AB0" w:rsidRDefault="0045255C" w:rsidP="003B18C8">
      <w:pPr>
        <w:rPr>
          <w:szCs w:val="24"/>
        </w:rPr>
      </w:pPr>
    </w:p>
    <w:p w14:paraId="4068581B" w14:textId="77777777" w:rsidR="0045255C" w:rsidRPr="006278E4" w:rsidRDefault="0045255C" w:rsidP="006278E4">
      <w:pPr>
        <w:tabs>
          <w:tab w:val="left" w:pos="1080"/>
        </w:tabs>
        <w:jc w:val="both"/>
        <w:rPr>
          <w:b/>
          <w:bCs/>
          <w:szCs w:val="24"/>
        </w:rPr>
      </w:pPr>
      <w:r w:rsidRPr="006278E4">
        <w:rPr>
          <w:b/>
          <w:bCs/>
          <w:szCs w:val="24"/>
        </w:rPr>
        <w:t>Technical Support:</w:t>
      </w:r>
    </w:p>
    <w:p w14:paraId="7E08E536" w14:textId="6BEAB609" w:rsidR="0045255C" w:rsidRPr="006278E4" w:rsidRDefault="0045255C" w:rsidP="003B18C8">
      <w:pPr>
        <w:tabs>
          <w:tab w:val="left" w:pos="1080"/>
        </w:tabs>
        <w:rPr>
          <w:szCs w:val="24"/>
        </w:rPr>
      </w:pPr>
      <w:r w:rsidRPr="006278E4">
        <w:rPr>
          <w:szCs w:val="24"/>
        </w:rPr>
        <w:t xml:space="preserve">For assistance with problems or questions about joining or attending the meeting, please call Zoom technical support at (888) 799-9666 ext. 2, or you may contact the CEC’s Public Advisor’s Office at </w:t>
      </w:r>
      <w:hyperlink r:id="rId20">
        <w:r w:rsidR="00B94859" w:rsidRPr="006278E4">
          <w:rPr>
            <w:rStyle w:val="Hyperlink"/>
            <w:rFonts w:eastAsia="Tahoma"/>
            <w:szCs w:val="24"/>
          </w:rPr>
          <w:t>publicadvisor@energy.ca.gov</w:t>
        </w:r>
      </w:hyperlink>
      <w:r w:rsidRPr="006278E4">
        <w:rPr>
          <w:szCs w:val="24"/>
        </w:rPr>
        <w:t>, or (</w:t>
      </w:r>
      <w:r w:rsidR="56B57478" w:rsidRPr="006278E4">
        <w:rPr>
          <w:szCs w:val="24"/>
        </w:rPr>
        <w:t>916) 957-7910</w:t>
      </w:r>
      <w:r w:rsidRPr="006278E4">
        <w:rPr>
          <w:szCs w:val="24"/>
        </w:rPr>
        <w:t>.</w:t>
      </w:r>
    </w:p>
    <w:p w14:paraId="364E4DEA" w14:textId="77777777" w:rsidR="008500DD" w:rsidRPr="006278E4" w:rsidRDefault="008500DD" w:rsidP="006278E4">
      <w:pPr>
        <w:tabs>
          <w:tab w:val="left" w:pos="1080"/>
        </w:tabs>
        <w:jc w:val="both"/>
        <w:rPr>
          <w:szCs w:val="24"/>
        </w:rPr>
      </w:pPr>
    </w:p>
    <w:p w14:paraId="750FE93D" w14:textId="4E6E2EB6" w:rsidR="008500DD" w:rsidRPr="00B952E3" w:rsidRDefault="008500DD" w:rsidP="006278E4">
      <w:pPr>
        <w:pStyle w:val="paragraph"/>
        <w:spacing w:before="0" w:beforeAutospacing="0" w:after="0" w:afterAutospacing="0"/>
        <w:jc w:val="both"/>
        <w:textAlignment w:val="baseline"/>
        <w:rPr>
          <w:rFonts w:ascii="Arial" w:hAnsi="Arial" w:cs="Arial"/>
          <w:sz w:val="18"/>
          <w:szCs w:val="18"/>
        </w:rPr>
      </w:pPr>
      <w:r w:rsidRPr="00B952E3">
        <w:rPr>
          <w:rStyle w:val="normaltextrun"/>
          <w:rFonts w:ascii="Arial" w:hAnsi="Arial" w:cs="Arial"/>
        </w:rPr>
        <w:t>To</w:t>
      </w:r>
      <w:r w:rsidR="00AF67B1">
        <w:rPr>
          <w:rStyle w:val="normaltextrun"/>
          <w:rFonts w:ascii="Arial" w:hAnsi="Arial" w:cs="Arial"/>
        </w:rPr>
        <w:t xml:space="preserve"> </w:t>
      </w:r>
      <w:r w:rsidRPr="00B952E3">
        <w:rPr>
          <w:rStyle w:val="normaltextrun"/>
          <w:rFonts w:ascii="Arial" w:hAnsi="Arial" w:cs="Arial"/>
        </w:rPr>
        <w:t>determine whether your computer is compatible</w:t>
      </w:r>
      <w:r w:rsidR="00AF67B1">
        <w:rPr>
          <w:rStyle w:val="normaltextrun"/>
          <w:rFonts w:ascii="Arial" w:hAnsi="Arial" w:cs="Arial"/>
        </w:rPr>
        <w:t xml:space="preserve"> </w:t>
      </w:r>
      <w:r w:rsidRPr="00B952E3">
        <w:rPr>
          <w:rStyle w:val="normaltextrun"/>
          <w:rFonts w:ascii="Arial" w:hAnsi="Arial" w:cs="Arial"/>
        </w:rPr>
        <w:t>with Zoom, visit:</w:t>
      </w:r>
      <w:r w:rsidR="00AF67B1">
        <w:rPr>
          <w:rStyle w:val="normaltextrun"/>
          <w:rFonts w:ascii="Arial" w:hAnsi="Arial" w:cs="Arial"/>
        </w:rPr>
        <w:t xml:space="preserve"> </w:t>
      </w:r>
    </w:p>
    <w:p w14:paraId="05438113" w14:textId="11AFB062" w:rsidR="0015063E" w:rsidRPr="006278E4" w:rsidRDefault="00E12AA8" w:rsidP="006278E4">
      <w:pPr>
        <w:rPr>
          <w:szCs w:val="24"/>
        </w:rPr>
      </w:pPr>
      <w:hyperlink r:id="rId21" w:history="1">
        <w:r w:rsidR="00F22A1C" w:rsidRPr="006278E4">
          <w:rPr>
            <w:rStyle w:val="Hyperlink"/>
            <w:szCs w:val="24"/>
          </w:rPr>
          <w:t>this Zoom system requirements website</w:t>
        </w:r>
      </w:hyperlink>
      <w:r w:rsidR="0015063E" w:rsidRPr="006278E4">
        <w:rPr>
          <w:szCs w:val="24"/>
        </w:rPr>
        <w:t>: https://support.zoom.us/hc/en-us/articles/201362023-System-requirements-for-Windows-macOS-and-Linux.</w:t>
      </w:r>
    </w:p>
    <w:p w14:paraId="6ED58540" w14:textId="77777777" w:rsidR="00D10859" w:rsidRPr="004865B8" w:rsidRDefault="00D10859" w:rsidP="00E04486">
      <w:pPr>
        <w:rPr>
          <w:szCs w:val="22"/>
        </w:rPr>
      </w:pPr>
    </w:p>
    <w:p w14:paraId="1065E815" w14:textId="77777777" w:rsidR="0045255C" w:rsidRPr="002C2AB0" w:rsidRDefault="0045255C" w:rsidP="00C25863">
      <w:pPr>
        <w:pStyle w:val="Heading2"/>
        <w:keepNext w:val="0"/>
        <w:numPr>
          <w:ilvl w:val="0"/>
          <w:numId w:val="12"/>
        </w:numPr>
        <w:spacing w:before="0"/>
        <w:ind w:hanging="720"/>
        <w:rPr>
          <w:rFonts w:cs="Arial"/>
          <w:szCs w:val="28"/>
        </w:rPr>
      </w:pPr>
      <w:bookmarkStart w:id="24" w:name="_Toc198951307"/>
      <w:bookmarkStart w:id="25" w:name="_Toc201713535"/>
      <w:bookmarkStart w:id="26" w:name="_Toc219275084"/>
      <w:bookmarkStart w:id="27" w:name="_Toc146654189"/>
      <w:r w:rsidRPr="002C2AB0">
        <w:rPr>
          <w:rFonts w:cs="Arial"/>
          <w:szCs w:val="28"/>
        </w:rPr>
        <w:t>Question</w:t>
      </w:r>
      <w:bookmarkEnd w:id="24"/>
      <w:r w:rsidRPr="002C2AB0">
        <w:rPr>
          <w:rFonts w:cs="Arial"/>
          <w:szCs w:val="28"/>
        </w:rPr>
        <w:t>s</w:t>
      </w:r>
      <w:bookmarkEnd w:id="25"/>
      <w:bookmarkEnd w:id="26"/>
      <w:bookmarkEnd w:id="27"/>
    </w:p>
    <w:p w14:paraId="3C548E1D" w14:textId="7A18DED2" w:rsidR="006150FE" w:rsidRDefault="008E3BEB" w:rsidP="006150FE">
      <w:pPr>
        <w:rPr>
          <w:szCs w:val="24"/>
        </w:rPr>
      </w:pPr>
      <w:r w:rsidRPr="000F2301">
        <w:rPr>
          <w:szCs w:val="24"/>
        </w:rPr>
        <w:t>During the solicitation process, for questions only related to submission of applications in EC</w:t>
      </w:r>
      <w:r w:rsidR="001177A4" w:rsidRPr="000F2301">
        <w:rPr>
          <w:szCs w:val="24"/>
        </w:rPr>
        <w:t>A</w:t>
      </w:r>
      <w:r w:rsidRPr="000F2301">
        <w:rPr>
          <w:szCs w:val="24"/>
        </w:rPr>
        <w:t>MS, please contact</w:t>
      </w:r>
      <w:r w:rsidR="00F71C10">
        <w:rPr>
          <w:szCs w:val="24"/>
        </w:rPr>
        <w:t xml:space="preserve"> </w:t>
      </w:r>
      <w:hyperlink r:id="rId22" w:history="1">
        <w:r w:rsidR="00484667" w:rsidRPr="00484667">
          <w:rPr>
            <w:rStyle w:val="Hyperlink"/>
            <w:szCs w:val="24"/>
          </w:rPr>
          <w:t>ECAMS.SalesforceSupport@energy.ca.gov</w:t>
        </w:r>
      </w:hyperlink>
      <w:r w:rsidRPr="000F2301">
        <w:rPr>
          <w:szCs w:val="24"/>
        </w:rPr>
        <w:t>.</w:t>
      </w:r>
      <w:r w:rsidR="00565ABB" w:rsidRPr="000F2301">
        <w:rPr>
          <w:szCs w:val="24"/>
        </w:rPr>
        <w:t xml:space="preserve"> </w:t>
      </w:r>
      <w:r w:rsidR="006150FE" w:rsidRPr="00842A60">
        <w:rPr>
          <w:szCs w:val="24"/>
        </w:rPr>
        <w:t>By contacting this email address, Applicants will be able to access a team of technical assistants who can answer questions about application submission. Please also see Section III for additional information about ECAMS.</w:t>
      </w:r>
    </w:p>
    <w:p w14:paraId="2C0AA759" w14:textId="77777777" w:rsidR="00AF67B1" w:rsidRPr="00842A60" w:rsidRDefault="00AF67B1" w:rsidP="006150FE">
      <w:pPr>
        <w:rPr>
          <w:szCs w:val="24"/>
        </w:rPr>
      </w:pPr>
    </w:p>
    <w:p w14:paraId="30851C9C" w14:textId="7BC16867" w:rsidR="0045255C" w:rsidRPr="000F2301" w:rsidRDefault="00AC5700" w:rsidP="0045255C">
      <w:pPr>
        <w:rPr>
          <w:szCs w:val="24"/>
        </w:rPr>
      </w:pPr>
      <w:r w:rsidRPr="00B952E3">
        <w:rPr>
          <w:szCs w:val="24"/>
        </w:rPr>
        <w:t xml:space="preserve">Applicants may ask questions at the Pre-Application Workshop and may submit written questions via e-mail to the </w:t>
      </w:r>
      <w:r w:rsidR="00B952E3">
        <w:rPr>
          <w:szCs w:val="24"/>
        </w:rPr>
        <w:t>CAO</w:t>
      </w:r>
      <w:r w:rsidRPr="00B952E3">
        <w:rPr>
          <w:szCs w:val="24"/>
        </w:rPr>
        <w:t xml:space="preserve"> listed in </w:t>
      </w:r>
      <w:r w:rsidR="006F7408">
        <w:rPr>
          <w:szCs w:val="24"/>
        </w:rPr>
        <w:t>the following section</w:t>
      </w:r>
      <w:r w:rsidR="00CA0F63">
        <w:rPr>
          <w:szCs w:val="24"/>
        </w:rPr>
        <w:t>.</w:t>
      </w:r>
      <w:r w:rsidRPr="00B952E3">
        <w:rPr>
          <w:szCs w:val="24"/>
        </w:rPr>
        <w:t xml:space="preserve"> However, all technical questions must be received by the deadline listed in the “Key Activities and Dates” table </w:t>
      </w:r>
      <w:r w:rsidR="00F22A1C">
        <w:rPr>
          <w:szCs w:val="24"/>
        </w:rPr>
        <w:t>(Section I.D)</w:t>
      </w:r>
      <w:r w:rsidRPr="00B952E3">
        <w:rPr>
          <w:szCs w:val="24"/>
        </w:rPr>
        <w:t>.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B952E3">
        <w:rPr>
          <w:szCs w:val="24"/>
        </w:rPr>
        <w:t xml:space="preserve">. </w:t>
      </w:r>
      <w:r w:rsidR="0015107F" w:rsidRPr="00842A60">
        <w:rPr>
          <w:szCs w:val="24"/>
        </w:rPr>
        <w:t xml:space="preserve">Similarly, questions related to submission of applications in ECAMS may be submitted to </w:t>
      </w:r>
      <w:hyperlink r:id="rId23" w:history="1">
        <w:r w:rsidR="0015107F" w:rsidRPr="00B67F7F">
          <w:rPr>
            <w:rStyle w:val="Hyperlink"/>
            <w:szCs w:val="24"/>
          </w:rPr>
          <w:t>ECAMS.SalesforceSupport@energy.ca.gov</w:t>
        </w:r>
      </w:hyperlink>
      <w:r w:rsidR="00B67F7F">
        <w:rPr>
          <w:szCs w:val="24"/>
        </w:rPr>
        <w:t xml:space="preserve"> </w:t>
      </w:r>
      <w:r w:rsidR="0015107F" w:rsidRPr="00842A60">
        <w:rPr>
          <w:szCs w:val="24"/>
        </w:rPr>
        <w:t>at any time prior to 5:00 p.m. of the application deadline date.</w:t>
      </w:r>
    </w:p>
    <w:p w14:paraId="7DA7623D" w14:textId="77777777" w:rsidR="0045255C" w:rsidRPr="002C2AB0" w:rsidRDefault="0045255C" w:rsidP="0045255C">
      <w:pPr>
        <w:rPr>
          <w:szCs w:val="24"/>
        </w:rPr>
      </w:pPr>
    </w:p>
    <w:p w14:paraId="1970A8A3" w14:textId="20AE69C9" w:rsidR="0045255C" w:rsidRPr="002C2AB0" w:rsidRDefault="0045255C" w:rsidP="0045255C">
      <w:pPr>
        <w:rPr>
          <w:szCs w:val="24"/>
        </w:rPr>
      </w:pPr>
      <w:r w:rsidRPr="002C2AB0">
        <w:rPr>
          <w:szCs w:val="24"/>
        </w:rPr>
        <w:t>The question and answer</w:t>
      </w:r>
      <w:r w:rsidR="00094C9F">
        <w:rPr>
          <w:szCs w:val="24"/>
        </w:rPr>
        <w:t xml:space="preserve"> set</w:t>
      </w:r>
      <w:r w:rsidRPr="002C2AB0">
        <w:rPr>
          <w:szCs w:val="24"/>
        </w:rPr>
        <w:t xml:space="preserve"> will be posted on the </w:t>
      </w:r>
      <w:hyperlink r:id="rId24" w:tooltip="CEC's solicitation information website" w:history="1">
        <w:r w:rsidR="002C2AB0" w:rsidRPr="002C2AB0">
          <w:rPr>
            <w:rStyle w:val="Hyperlink"/>
            <w:szCs w:val="24"/>
          </w:rPr>
          <w:t>CEC’s solicitation information website</w:t>
        </w:r>
      </w:hyperlink>
      <w:r w:rsidRPr="002C2AB0">
        <w:rPr>
          <w:szCs w:val="24"/>
        </w:rPr>
        <w:t xml:space="preserve"> at</w:t>
      </w:r>
      <w:r w:rsidR="002C2AB0" w:rsidRPr="002C2AB0">
        <w:rPr>
          <w:szCs w:val="24"/>
        </w:rPr>
        <w:t xml:space="preserve"> </w:t>
      </w:r>
      <w:r w:rsidR="002C2AB0" w:rsidRPr="00EB7F7C">
        <w:rPr>
          <w:szCs w:val="24"/>
        </w:rPr>
        <w:t>www.energy.ca.gov/</w:t>
      </w:r>
      <w:r w:rsidR="00825DB2">
        <w:rPr>
          <w:szCs w:val="24"/>
        </w:rPr>
        <w:t>funding-opportunities/solicitations.</w:t>
      </w:r>
    </w:p>
    <w:p w14:paraId="12022D0A" w14:textId="77777777" w:rsidR="0045255C" w:rsidRPr="002C2AB0" w:rsidRDefault="0045255C" w:rsidP="0045255C">
      <w:pPr>
        <w:rPr>
          <w:szCs w:val="24"/>
        </w:rPr>
      </w:pPr>
    </w:p>
    <w:p w14:paraId="78869878" w14:textId="3E0722D5" w:rsidR="0045255C" w:rsidRDefault="0045255C" w:rsidP="0045255C">
      <w:pPr>
        <w:rPr>
          <w:szCs w:val="24"/>
        </w:rPr>
      </w:pPr>
      <w:r w:rsidRPr="002C2AB0">
        <w:rPr>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32D0243D" w14:textId="760B1059" w:rsidR="00F20A13" w:rsidRDefault="00F20A13" w:rsidP="0045255C">
      <w:pPr>
        <w:rPr>
          <w:szCs w:val="24"/>
        </w:rPr>
      </w:pPr>
    </w:p>
    <w:p w14:paraId="217F1E85" w14:textId="77777777" w:rsidR="00F20A13" w:rsidRPr="002C2AB0" w:rsidRDefault="00F20A13" w:rsidP="0045255C">
      <w:pPr>
        <w:rPr>
          <w:szCs w:val="24"/>
        </w:rPr>
      </w:pPr>
    </w:p>
    <w:p w14:paraId="5E942A81" w14:textId="77777777" w:rsidR="00D10859" w:rsidRPr="00050087" w:rsidRDefault="00D10859" w:rsidP="00E04486">
      <w:pPr>
        <w:rPr>
          <w:szCs w:val="22"/>
        </w:rPr>
      </w:pPr>
    </w:p>
    <w:p w14:paraId="752F7AE4" w14:textId="77777777" w:rsidR="00052A64" w:rsidRPr="00050087" w:rsidRDefault="00052A64" w:rsidP="00C25863">
      <w:pPr>
        <w:pStyle w:val="Heading2"/>
        <w:keepNext w:val="0"/>
        <w:numPr>
          <w:ilvl w:val="0"/>
          <w:numId w:val="12"/>
        </w:numPr>
        <w:spacing w:before="0"/>
        <w:ind w:hanging="720"/>
      </w:pPr>
      <w:bookmarkStart w:id="28" w:name="_Toc182730692"/>
      <w:bookmarkStart w:id="29" w:name="_Toc201713536"/>
      <w:bookmarkStart w:id="30" w:name="_Toc219275085"/>
      <w:bookmarkStart w:id="31" w:name="_Toc146654190"/>
      <w:r w:rsidRPr="00050087">
        <w:lastRenderedPageBreak/>
        <w:t>Contact Information</w:t>
      </w:r>
      <w:bookmarkEnd w:id="28"/>
      <w:bookmarkEnd w:id="29"/>
      <w:bookmarkEnd w:id="30"/>
      <w:bookmarkEnd w:id="31"/>
    </w:p>
    <w:p w14:paraId="398A697A" w14:textId="77777777" w:rsidR="00D10859" w:rsidRPr="00050087" w:rsidRDefault="00D10859" w:rsidP="00E04486">
      <w:pPr>
        <w:jc w:val="center"/>
        <w:rPr>
          <w:szCs w:val="22"/>
        </w:rPr>
      </w:pPr>
    </w:p>
    <w:p w14:paraId="0DFD2F7C" w14:textId="0876EC4F" w:rsidR="00052A64" w:rsidRPr="002C2AB0" w:rsidRDefault="0D6EE56F" w:rsidP="00E04486">
      <w:pPr>
        <w:jc w:val="center"/>
      </w:pPr>
      <w:r>
        <w:t>Natalie Johnson</w:t>
      </w:r>
      <w:r w:rsidR="76BABB89">
        <w:t>,</w:t>
      </w:r>
      <w:r w:rsidR="3D478807">
        <w:t xml:space="preserve"> </w:t>
      </w:r>
      <w:r w:rsidR="2A64C6F3">
        <w:t xml:space="preserve">Commission </w:t>
      </w:r>
      <w:r w:rsidR="6233044B">
        <w:t xml:space="preserve">Agreement </w:t>
      </w:r>
      <w:r w:rsidR="2A64C6F3">
        <w:t>Officer</w:t>
      </w:r>
    </w:p>
    <w:p w14:paraId="45136A6F" w14:textId="77777777" w:rsidR="00052A64" w:rsidRPr="002C2AB0" w:rsidRDefault="00052A64" w:rsidP="00E04486">
      <w:pPr>
        <w:jc w:val="center"/>
        <w:rPr>
          <w:szCs w:val="24"/>
        </w:rPr>
      </w:pPr>
      <w:r w:rsidRPr="002C2AB0">
        <w:rPr>
          <w:szCs w:val="24"/>
        </w:rPr>
        <w:t>Californi</w:t>
      </w:r>
      <w:r w:rsidR="00025632" w:rsidRPr="002C2AB0">
        <w:rPr>
          <w:szCs w:val="24"/>
        </w:rPr>
        <w:t>a Energy Commission</w:t>
      </w:r>
    </w:p>
    <w:p w14:paraId="14E6FB9E" w14:textId="24C29548" w:rsidR="00052A64" w:rsidRPr="002C2AB0" w:rsidRDefault="00CA2F76" w:rsidP="00E04486">
      <w:pPr>
        <w:jc w:val="center"/>
        <w:rPr>
          <w:szCs w:val="24"/>
        </w:rPr>
      </w:pPr>
      <w:r w:rsidRPr="002C2AB0">
        <w:rPr>
          <w:szCs w:val="24"/>
        </w:rPr>
        <w:t>715 P Street</w:t>
      </w:r>
      <w:r w:rsidR="00052A64" w:rsidRPr="002C2AB0">
        <w:rPr>
          <w:szCs w:val="24"/>
        </w:rPr>
        <w:t xml:space="preserve">, </w:t>
      </w:r>
      <w:r w:rsidR="000C6B71" w:rsidRPr="002C2AB0">
        <w:rPr>
          <w:szCs w:val="24"/>
        </w:rPr>
        <w:t>MS-1</w:t>
      </w:r>
      <w:r w:rsidR="00F20A13">
        <w:rPr>
          <w:szCs w:val="24"/>
        </w:rPr>
        <w:t>8</w:t>
      </w:r>
    </w:p>
    <w:p w14:paraId="7C4FA753" w14:textId="77777777" w:rsidR="00052A64" w:rsidRPr="002C2AB0" w:rsidRDefault="00052A64" w:rsidP="00E04486">
      <w:pPr>
        <w:jc w:val="center"/>
        <w:rPr>
          <w:szCs w:val="24"/>
        </w:rPr>
      </w:pPr>
      <w:r w:rsidRPr="002C2AB0">
        <w:rPr>
          <w:szCs w:val="24"/>
        </w:rPr>
        <w:t>Sacramento, California  95814</w:t>
      </w:r>
    </w:p>
    <w:p w14:paraId="39BC5B9A" w14:textId="4A99AC4B" w:rsidR="00052A64" w:rsidRPr="002C2AB0" w:rsidRDefault="122B1C97" w:rsidP="4C724B03">
      <w:pPr>
        <w:jc w:val="center"/>
        <w:rPr>
          <w:highlight w:val="yellow"/>
          <w:lang w:val="de-DE"/>
        </w:rPr>
      </w:pPr>
      <w:r w:rsidRPr="4C724B03">
        <w:rPr>
          <w:lang w:val="de-DE"/>
        </w:rPr>
        <w:t>Email</w:t>
      </w:r>
      <w:r w:rsidR="2A64C6F3" w:rsidRPr="4C724B03">
        <w:rPr>
          <w:lang w:val="de-DE"/>
        </w:rPr>
        <w:t xml:space="preserve">: </w:t>
      </w:r>
      <w:r w:rsidR="394E86CE" w:rsidRPr="4C724B03">
        <w:rPr>
          <w:lang w:val="de-DE"/>
        </w:rPr>
        <w:t>Natalie.Johnson@energy.ca.gov</w:t>
      </w:r>
    </w:p>
    <w:p w14:paraId="0A12FA51" w14:textId="77777777" w:rsidR="00D10859" w:rsidRDefault="00D10859" w:rsidP="00E04486">
      <w:pPr>
        <w:rPr>
          <w:szCs w:val="22"/>
          <w:lang w:val="de-DE"/>
        </w:rPr>
      </w:pPr>
    </w:p>
    <w:p w14:paraId="1519A0F6" w14:textId="77777777" w:rsidR="00052A64" w:rsidRPr="00050087" w:rsidRDefault="00052A64" w:rsidP="00C25863">
      <w:pPr>
        <w:pStyle w:val="Heading2"/>
        <w:keepNext w:val="0"/>
        <w:numPr>
          <w:ilvl w:val="0"/>
          <w:numId w:val="12"/>
        </w:numPr>
        <w:spacing w:before="0"/>
        <w:ind w:hanging="720"/>
      </w:pPr>
      <w:bookmarkStart w:id="32" w:name="_Toc219275088"/>
      <w:bookmarkStart w:id="33" w:name="_Toc146654191"/>
      <w:r w:rsidRPr="00050087">
        <w:t>Reference Documents</w:t>
      </w:r>
      <w:bookmarkEnd w:id="32"/>
      <w:bookmarkEnd w:id="33"/>
    </w:p>
    <w:p w14:paraId="1340C54D" w14:textId="77777777" w:rsidR="004B6EC1" w:rsidRPr="00E35D68" w:rsidRDefault="0075790B" w:rsidP="00E26DE1">
      <w:pPr>
        <w:rPr>
          <w:szCs w:val="22"/>
        </w:rPr>
      </w:pPr>
      <w:r w:rsidRPr="00E35D68">
        <w:rPr>
          <w:szCs w:val="22"/>
        </w:rPr>
        <w:t>Applicants responding to this solicitation may want to familiarize themselves with the following documents:</w:t>
      </w:r>
    </w:p>
    <w:p w14:paraId="36DDDCD6" w14:textId="77777777" w:rsidR="0075790B" w:rsidRPr="00E35D68" w:rsidRDefault="0075790B" w:rsidP="00E04486">
      <w:pPr>
        <w:rPr>
          <w:szCs w:val="22"/>
        </w:rPr>
      </w:pPr>
    </w:p>
    <w:p w14:paraId="37D142DA" w14:textId="20C168F2" w:rsidR="00683C00" w:rsidRPr="006243EA" w:rsidRDefault="00E12AA8" w:rsidP="00C25863">
      <w:pPr>
        <w:pStyle w:val="ListParagraph"/>
        <w:numPr>
          <w:ilvl w:val="0"/>
          <w:numId w:val="23"/>
        </w:numPr>
        <w:ind w:hanging="720"/>
        <w:rPr>
          <w:szCs w:val="24"/>
        </w:rPr>
      </w:pPr>
      <w:hyperlink r:id="rId25" w:history="1">
        <w:r w:rsidR="007358E0" w:rsidRPr="00467B8C">
          <w:rPr>
            <w:rStyle w:val="Hyperlink"/>
            <w:szCs w:val="24"/>
          </w:rPr>
          <w:t>20</w:t>
        </w:r>
        <w:r w:rsidR="007C4FA0" w:rsidRPr="00467B8C">
          <w:rPr>
            <w:rStyle w:val="Hyperlink"/>
            <w:szCs w:val="24"/>
          </w:rPr>
          <w:t>23</w:t>
        </w:r>
        <w:r w:rsidR="007358E0" w:rsidRPr="00467B8C">
          <w:rPr>
            <w:rStyle w:val="Hyperlink"/>
            <w:szCs w:val="24"/>
          </w:rPr>
          <w:t>-20</w:t>
        </w:r>
        <w:r w:rsidR="00281ACF" w:rsidRPr="00467B8C">
          <w:rPr>
            <w:rStyle w:val="Hyperlink"/>
            <w:szCs w:val="24"/>
          </w:rPr>
          <w:t>24</w:t>
        </w:r>
        <w:r w:rsidR="0075790B" w:rsidRPr="00467B8C">
          <w:rPr>
            <w:rStyle w:val="Hyperlink"/>
            <w:szCs w:val="24"/>
          </w:rPr>
          <w:t xml:space="preserve"> Investment</w:t>
        </w:r>
        <w:r w:rsidR="0075790B" w:rsidRPr="00467B8C">
          <w:rPr>
            <w:rStyle w:val="Hyperlink"/>
            <w:szCs w:val="22"/>
          </w:rPr>
          <w:t xml:space="preserve"> Plan</w:t>
        </w:r>
        <w:r w:rsidR="00AF5446" w:rsidRPr="00467B8C">
          <w:rPr>
            <w:rStyle w:val="Hyperlink"/>
            <w:szCs w:val="22"/>
          </w:rPr>
          <w:t xml:space="preserve"> Update</w:t>
        </w:r>
        <w:r w:rsidR="0075790B" w:rsidRPr="00467B8C">
          <w:rPr>
            <w:rStyle w:val="Hyperlink"/>
            <w:szCs w:val="22"/>
          </w:rPr>
          <w:t xml:space="preserve"> for the </w:t>
        </w:r>
        <w:r w:rsidR="005A220D" w:rsidRPr="00467B8C">
          <w:rPr>
            <w:rStyle w:val="Hyperlink"/>
            <w:szCs w:val="22"/>
          </w:rPr>
          <w:t xml:space="preserve">Clean Transportation </w:t>
        </w:r>
        <w:r w:rsidR="0075790B" w:rsidRPr="00467B8C">
          <w:rPr>
            <w:rStyle w:val="Hyperlink"/>
            <w:szCs w:val="22"/>
          </w:rPr>
          <w:t>Program</w:t>
        </w:r>
      </w:hyperlink>
      <w:r w:rsidR="0075790B" w:rsidRPr="00E35D68">
        <w:rPr>
          <w:szCs w:val="22"/>
        </w:rPr>
        <w:t xml:space="preserve"> </w:t>
      </w:r>
      <w:r w:rsidR="0075790B" w:rsidRPr="006243EA">
        <w:rPr>
          <w:szCs w:val="24"/>
        </w:rPr>
        <w:t>(</w:t>
      </w:r>
      <w:r w:rsidR="00281ACF" w:rsidRPr="006243EA">
        <w:rPr>
          <w:szCs w:val="24"/>
        </w:rPr>
        <w:t>CEC-600-2023-029</w:t>
      </w:r>
      <w:r w:rsidR="0075790B" w:rsidRPr="006243EA">
        <w:rPr>
          <w:szCs w:val="24"/>
        </w:rPr>
        <w:t>)</w:t>
      </w:r>
      <w:r w:rsidR="00281ACF" w:rsidRPr="006243EA">
        <w:rPr>
          <w:szCs w:val="24"/>
        </w:rPr>
        <w:t xml:space="preserve">, </w:t>
      </w:r>
      <w:r w:rsidR="00E77AA6" w:rsidRPr="006243EA">
        <w:rPr>
          <w:szCs w:val="24"/>
        </w:rPr>
        <w:t>https://www.energy.ca.gov/publications/2023/2023-2024-investment-plan-update-clean-transportation-program</w:t>
      </w:r>
      <w:r w:rsidR="00FF1751" w:rsidRPr="006243EA">
        <w:rPr>
          <w:szCs w:val="24"/>
        </w:rPr>
        <w:t>.</w:t>
      </w:r>
    </w:p>
    <w:p w14:paraId="329EB712" w14:textId="03264868" w:rsidR="00E44283" w:rsidRDefault="00E12AA8" w:rsidP="00C25863">
      <w:pPr>
        <w:pStyle w:val="ListParagraph"/>
        <w:numPr>
          <w:ilvl w:val="0"/>
          <w:numId w:val="23"/>
        </w:numPr>
        <w:ind w:hanging="720"/>
        <w:rPr>
          <w:szCs w:val="24"/>
        </w:rPr>
      </w:pPr>
      <w:hyperlink r:id="rId26" w:history="1">
        <w:r w:rsidR="0063682F" w:rsidRPr="006243EA">
          <w:rPr>
            <w:rStyle w:val="Hyperlink"/>
            <w:szCs w:val="24"/>
          </w:rPr>
          <w:t>Energy Commission Agreement Management System (ECAMS)</w:t>
        </w:r>
      </w:hyperlink>
      <w:r w:rsidR="0063682F" w:rsidRPr="00E35D68">
        <w:rPr>
          <w:szCs w:val="24"/>
        </w:rPr>
        <w:t xml:space="preserve"> </w:t>
      </w:r>
      <w:r w:rsidR="00E77AA6" w:rsidRPr="00E77AA6">
        <w:rPr>
          <w:szCs w:val="24"/>
        </w:rPr>
        <w:t>https://www.energy.ca.gov/funding-opportunities/funding-resources/ecams-resources</w:t>
      </w:r>
      <w:r w:rsidR="0063682F" w:rsidRPr="00E35D68">
        <w:rPr>
          <w:szCs w:val="24"/>
        </w:rPr>
        <w:t>.</w:t>
      </w:r>
    </w:p>
    <w:p w14:paraId="217AFFF6" w14:textId="58AD0000" w:rsidR="0075799C" w:rsidRDefault="00E12AA8" w:rsidP="00C25863">
      <w:pPr>
        <w:pStyle w:val="ListParagraph"/>
        <w:numPr>
          <w:ilvl w:val="0"/>
          <w:numId w:val="23"/>
        </w:numPr>
        <w:ind w:hanging="720"/>
        <w:rPr>
          <w:szCs w:val="24"/>
        </w:rPr>
      </w:pPr>
      <w:hyperlink r:id="rId27" w:history="1">
        <w:r w:rsidR="0075799C" w:rsidRPr="003616EB">
          <w:rPr>
            <w:rStyle w:val="Hyperlink"/>
            <w:szCs w:val="24"/>
          </w:rPr>
          <w:t>Joint Agency Staff Report on Assembly Bill 8: 2022 Annual Assessment of Time and Cost Needed to Attain 100 Hydrogen Refueling Stations in California</w:t>
        </w:r>
      </w:hyperlink>
      <w:r w:rsidR="0075799C">
        <w:rPr>
          <w:szCs w:val="24"/>
        </w:rPr>
        <w:t xml:space="preserve"> (CEC-600-2022-064), </w:t>
      </w:r>
      <w:r w:rsidR="00E77AA6" w:rsidRPr="00E77AA6">
        <w:rPr>
          <w:szCs w:val="24"/>
        </w:rPr>
        <w:t>https://www.energy.ca.gov/publications/2022/joint-agency-staff-report-assembly-bill-8-2022-annual-assessment-time-and-cost</w:t>
      </w:r>
      <w:r w:rsidR="003616EB">
        <w:rPr>
          <w:szCs w:val="24"/>
        </w:rPr>
        <w:t>.</w:t>
      </w:r>
    </w:p>
    <w:p w14:paraId="5D143979" w14:textId="2561FF15" w:rsidR="00AA6368" w:rsidRDefault="00E12AA8" w:rsidP="00C25863">
      <w:pPr>
        <w:pStyle w:val="ListParagraph"/>
        <w:numPr>
          <w:ilvl w:val="0"/>
          <w:numId w:val="23"/>
        </w:numPr>
        <w:ind w:hanging="720"/>
        <w:rPr>
          <w:szCs w:val="24"/>
        </w:rPr>
      </w:pPr>
      <w:hyperlink r:id="rId28" w:history="1">
        <w:r w:rsidR="00C77070" w:rsidRPr="00C77070">
          <w:rPr>
            <w:rStyle w:val="Hyperlink"/>
            <w:szCs w:val="24"/>
          </w:rPr>
          <w:t>2022 Annual Evaluation of Fuel Cell Electric Vehicle Deployment and Hydrogen Fuel Station Network Development</w:t>
        </w:r>
      </w:hyperlink>
      <w:r w:rsidR="00C77070">
        <w:rPr>
          <w:szCs w:val="24"/>
        </w:rPr>
        <w:t xml:space="preserve">. </w:t>
      </w:r>
      <w:r w:rsidR="001F0A32" w:rsidRPr="002B6368">
        <w:rPr>
          <w:szCs w:val="24"/>
        </w:rPr>
        <w:t>https://ww2.arb.ca.gov/resources/documents/annual-hydrogen-evaluation</w:t>
      </w:r>
      <w:r w:rsidR="00C77070">
        <w:rPr>
          <w:szCs w:val="24"/>
        </w:rPr>
        <w:t>.</w:t>
      </w:r>
    </w:p>
    <w:p w14:paraId="1231DB97" w14:textId="77777777" w:rsidR="001F0A32" w:rsidRDefault="001F0A32" w:rsidP="001F0A32">
      <w:pPr>
        <w:pStyle w:val="ListParagraph"/>
        <w:numPr>
          <w:ilvl w:val="0"/>
          <w:numId w:val="0"/>
        </w:numPr>
        <w:ind w:left="1440"/>
        <w:rPr>
          <w:szCs w:val="24"/>
        </w:rPr>
      </w:pPr>
    </w:p>
    <w:p w14:paraId="77D50F68" w14:textId="656585F9" w:rsidR="001F0A32" w:rsidRDefault="001F0A32">
      <w:pPr>
        <w:ind w:left="0"/>
        <w:rPr>
          <w:szCs w:val="22"/>
        </w:rPr>
      </w:pPr>
      <w:r>
        <w:rPr>
          <w:szCs w:val="22"/>
        </w:rPr>
        <w:br w:type="page"/>
      </w:r>
    </w:p>
    <w:p w14:paraId="43BD0251" w14:textId="77777777" w:rsidR="00D1451B" w:rsidRPr="00050087" w:rsidRDefault="00D1451B" w:rsidP="001F0A32">
      <w:pPr>
        <w:pStyle w:val="Heading1"/>
        <w:keepNext w:val="0"/>
        <w:keepLines w:val="0"/>
        <w:spacing w:before="0" w:after="0"/>
        <w:ind w:hanging="720"/>
      </w:pPr>
      <w:bookmarkStart w:id="34" w:name="_Toc146654192"/>
      <w:bookmarkStart w:id="35" w:name="_Toc310513471"/>
      <w:r w:rsidRPr="00050087">
        <w:lastRenderedPageBreak/>
        <w:t>II.</w:t>
      </w:r>
      <w:r w:rsidRPr="00050087">
        <w:tab/>
        <w:t>Eligibility Requirements</w:t>
      </w:r>
      <w:bookmarkEnd w:id="34"/>
    </w:p>
    <w:p w14:paraId="450EA8E1" w14:textId="77777777" w:rsidR="00D10859" w:rsidRPr="00050087" w:rsidRDefault="00D10859" w:rsidP="00E04486">
      <w:pPr>
        <w:rPr>
          <w:szCs w:val="22"/>
        </w:rPr>
      </w:pPr>
    </w:p>
    <w:p w14:paraId="5E719634" w14:textId="77777777" w:rsidR="007F5B86" w:rsidRPr="00050087" w:rsidRDefault="00840576" w:rsidP="00C25863">
      <w:pPr>
        <w:pStyle w:val="Heading2"/>
        <w:keepNext w:val="0"/>
        <w:numPr>
          <w:ilvl w:val="0"/>
          <w:numId w:val="13"/>
        </w:numPr>
        <w:spacing w:before="0"/>
        <w:ind w:hanging="720"/>
        <w:rPr>
          <w:lang w:val="en-US"/>
        </w:rPr>
      </w:pPr>
      <w:bookmarkStart w:id="36" w:name="_Toc146654193"/>
      <w:bookmarkEnd w:id="35"/>
      <w:r w:rsidRPr="00050087">
        <w:rPr>
          <w:lang w:val="en-US"/>
        </w:rPr>
        <w:t>Applicant Requirements</w:t>
      </w:r>
      <w:bookmarkEnd w:id="36"/>
    </w:p>
    <w:p w14:paraId="469C3A42" w14:textId="77777777" w:rsidR="001547F9" w:rsidRPr="00050087" w:rsidRDefault="001547F9" w:rsidP="00E04486"/>
    <w:p w14:paraId="7273C8FF" w14:textId="77777777" w:rsidR="00840576" w:rsidRPr="002C2AB0" w:rsidRDefault="00840576" w:rsidP="00C25863">
      <w:pPr>
        <w:numPr>
          <w:ilvl w:val="0"/>
          <w:numId w:val="16"/>
        </w:numPr>
        <w:ind w:left="1440" w:hanging="720"/>
        <w:jc w:val="both"/>
        <w:rPr>
          <w:b/>
          <w:szCs w:val="24"/>
        </w:rPr>
      </w:pPr>
      <w:r w:rsidRPr="002C2AB0">
        <w:rPr>
          <w:b/>
          <w:szCs w:val="24"/>
        </w:rPr>
        <w:t>Eligibility</w:t>
      </w:r>
    </w:p>
    <w:p w14:paraId="05FBB72A" w14:textId="178B88F4" w:rsidR="00E77AA6" w:rsidRDefault="00C95DB7" w:rsidP="00D02847">
      <w:pPr>
        <w:ind w:left="1440"/>
      </w:pPr>
      <w:r>
        <w:t xml:space="preserve">This solicitation is open to all </w:t>
      </w:r>
      <w:r w:rsidR="0098405D">
        <w:t xml:space="preserve">public and private entities that own or operate </w:t>
      </w:r>
      <w:r w:rsidR="6A8D6742">
        <w:t xml:space="preserve">one or more </w:t>
      </w:r>
      <w:r w:rsidR="00323557">
        <w:t>eligible</w:t>
      </w:r>
      <w:r w:rsidR="0098405D">
        <w:t xml:space="preserve"> hydrogen refueling station</w:t>
      </w:r>
      <w:r w:rsidR="68C2FC13">
        <w:t>s</w:t>
      </w:r>
      <w:r w:rsidR="0098405D">
        <w:t xml:space="preserve"> </w:t>
      </w:r>
      <w:r w:rsidR="000476A8">
        <w:t xml:space="preserve">as defined in Section II.B. </w:t>
      </w:r>
      <w:r w:rsidR="0098405D">
        <w:t>Project Requirements.</w:t>
      </w:r>
    </w:p>
    <w:p w14:paraId="52EE8513" w14:textId="77777777" w:rsidR="00E77AA6" w:rsidRDefault="00E77AA6" w:rsidP="00D02847">
      <w:pPr>
        <w:ind w:left="1440"/>
      </w:pPr>
    </w:p>
    <w:p w14:paraId="58C6CC1E" w14:textId="55702C20" w:rsidR="00C95DB7" w:rsidRDefault="00C95DB7" w:rsidP="00D02847">
      <w:pPr>
        <w:ind w:left="1440"/>
      </w:pPr>
      <w:r>
        <w:t>Ineligible applicants include</w:t>
      </w:r>
      <w:r w:rsidR="002E5E24">
        <w:t xml:space="preserve"> any entity that does not own or operate a</w:t>
      </w:r>
      <w:r w:rsidR="2E53D4CC">
        <w:t>ny</w:t>
      </w:r>
      <w:r w:rsidR="002E5E24">
        <w:t xml:space="preserve"> </w:t>
      </w:r>
      <w:r w:rsidR="4048C8FD">
        <w:t xml:space="preserve">eligible </w:t>
      </w:r>
      <w:r w:rsidR="002E5E24">
        <w:t>hydrogen refueling station</w:t>
      </w:r>
      <w:r w:rsidR="76318E3D">
        <w:t>s</w:t>
      </w:r>
      <w:r w:rsidR="002E5E24">
        <w:t>.</w:t>
      </w:r>
    </w:p>
    <w:p w14:paraId="34E89FE3" w14:textId="77777777" w:rsidR="00E77AA6" w:rsidRPr="009B5B23" w:rsidRDefault="00E77AA6" w:rsidP="00D02847">
      <w:pPr>
        <w:ind w:left="1440"/>
      </w:pPr>
    </w:p>
    <w:p w14:paraId="2F668029" w14:textId="77777777" w:rsidR="00C95DB7" w:rsidRPr="009B5B23" w:rsidRDefault="00C95DB7" w:rsidP="00D02847">
      <w:pPr>
        <w:ind w:left="1440"/>
      </w:pPr>
      <w:r w:rsidRPr="009B5B23">
        <w:t>The Applicant does not need to have its company headquarters in California, but it must have at least one existing physical office within the State of California.</w:t>
      </w:r>
    </w:p>
    <w:p w14:paraId="22176100" w14:textId="77777777" w:rsidR="007651F7" w:rsidRPr="009B5B23" w:rsidRDefault="007651F7" w:rsidP="00E04486">
      <w:pPr>
        <w:ind w:firstLine="720"/>
        <w:jc w:val="both"/>
        <w:rPr>
          <w:szCs w:val="24"/>
        </w:rPr>
      </w:pPr>
    </w:p>
    <w:p w14:paraId="75F0F019" w14:textId="77777777" w:rsidR="00840576" w:rsidRPr="009B5B23" w:rsidRDefault="00840576" w:rsidP="00C25863">
      <w:pPr>
        <w:numPr>
          <w:ilvl w:val="0"/>
          <w:numId w:val="16"/>
        </w:numPr>
        <w:ind w:left="1440" w:hanging="720"/>
        <w:jc w:val="both"/>
        <w:rPr>
          <w:b/>
          <w:szCs w:val="24"/>
        </w:rPr>
      </w:pPr>
      <w:bookmarkStart w:id="37" w:name="_Toc381079914"/>
      <w:bookmarkStart w:id="38" w:name="_Toc382571176"/>
      <w:bookmarkStart w:id="39" w:name="_Toc395180678"/>
      <w:bookmarkStart w:id="40" w:name="_Toc425316663"/>
      <w:r w:rsidRPr="009B5B23">
        <w:rPr>
          <w:b/>
          <w:szCs w:val="24"/>
        </w:rPr>
        <w:t>Terms and Conditions</w:t>
      </w:r>
      <w:bookmarkEnd w:id="37"/>
      <w:bookmarkEnd w:id="38"/>
      <w:bookmarkEnd w:id="39"/>
      <w:bookmarkEnd w:id="40"/>
    </w:p>
    <w:p w14:paraId="3737EAA4" w14:textId="5833CB2A" w:rsidR="00840576" w:rsidRPr="009B5B23" w:rsidRDefault="5A64025C" w:rsidP="003A0DDC">
      <w:pPr>
        <w:ind w:left="1440"/>
      </w:pPr>
      <w:r>
        <w:t>Each grant agreement resulting from this solicitation will include terms and conditions that set forth the</w:t>
      </w:r>
      <w:r w:rsidR="0E708B98">
        <w:t xml:space="preserve"> grant</w:t>
      </w:r>
      <w:r>
        <w:t xml:space="preserve"> recipient’s rights and responsibilities. By </w:t>
      </w:r>
      <w:r w:rsidR="32516B5C">
        <w:t>providing the authorizations and certifications</w:t>
      </w:r>
      <w:r w:rsidR="0E708B98">
        <w:t xml:space="preserve"> required under this solicitation</w:t>
      </w:r>
      <w:r>
        <w:t xml:space="preserve">, each </w:t>
      </w:r>
      <w:r w:rsidR="18A2B34D">
        <w:t>A</w:t>
      </w:r>
      <w:r>
        <w:t xml:space="preserve">pplicant agrees to </w:t>
      </w:r>
      <w:r w:rsidRPr="030F095D">
        <w:rPr>
          <w:rStyle w:val="Style10pt"/>
          <w:rFonts w:cs="Arial"/>
          <w:sz w:val="24"/>
          <w:szCs w:val="24"/>
        </w:rPr>
        <w:t>enter into an agreement</w:t>
      </w:r>
      <w:r w:rsidR="5103B393" w:rsidRPr="030F095D">
        <w:rPr>
          <w:rStyle w:val="Style10pt"/>
          <w:rFonts w:cs="Arial"/>
          <w:sz w:val="24"/>
          <w:szCs w:val="24"/>
        </w:rPr>
        <w:t>, if awarded,</w:t>
      </w:r>
      <w:r w:rsidRPr="030F095D">
        <w:rPr>
          <w:rStyle w:val="Style10pt"/>
          <w:rFonts w:cs="Arial"/>
          <w:sz w:val="24"/>
          <w:szCs w:val="24"/>
        </w:rPr>
        <w:t xml:space="preserve"> with the </w:t>
      </w:r>
      <w:r w:rsidR="32516B5C" w:rsidRPr="030F095D">
        <w:rPr>
          <w:rStyle w:val="Style10pt"/>
          <w:rFonts w:cs="Arial"/>
          <w:sz w:val="24"/>
          <w:szCs w:val="24"/>
        </w:rPr>
        <w:t xml:space="preserve">CEC </w:t>
      </w:r>
      <w:r w:rsidRPr="030F095D">
        <w:rPr>
          <w:rStyle w:val="Style10pt"/>
          <w:rFonts w:cs="Arial"/>
          <w:sz w:val="24"/>
          <w:szCs w:val="24"/>
        </w:rPr>
        <w:t>to conduct the proposed project according to the terms and conditions that correspond to its organization, without negotiation</w:t>
      </w:r>
      <w:r>
        <w:t xml:space="preserve">: (1) University of California </w:t>
      </w:r>
      <w:r w:rsidR="18A2B34D">
        <w:t xml:space="preserve">and California State University </w:t>
      </w:r>
      <w:r>
        <w:t xml:space="preserve">terms and conditions; (2) U.S. Department of Energy terms and conditions; or (3) </w:t>
      </w:r>
      <w:r w:rsidR="021E28A9">
        <w:t xml:space="preserve">CEC </w:t>
      </w:r>
      <w:r>
        <w:t>standard terms and conditions</w:t>
      </w:r>
      <w:r w:rsidR="648E067D">
        <w:t>.</w:t>
      </w:r>
      <w:r w:rsidR="00AC0FF6">
        <w:t xml:space="preserve"> </w:t>
      </w:r>
      <w:r>
        <w:t xml:space="preserve">The </w:t>
      </w:r>
      <w:r w:rsidR="660DE821">
        <w:t xml:space="preserve">CEC </w:t>
      </w:r>
      <w:r>
        <w:t xml:space="preserve">standard terms and conditions are located at </w:t>
      </w:r>
      <w:hyperlink r:id="rId29">
        <w:r w:rsidR="138F6C72" w:rsidRPr="030F095D">
          <w:rPr>
            <w:rStyle w:val="Hyperlink"/>
          </w:rPr>
          <w:t>CEC's funding resources website</w:t>
        </w:r>
      </w:hyperlink>
      <w:r w:rsidR="138F6C72" w:rsidRPr="030F095D">
        <w:rPr>
          <w:rStyle w:val="Hyperlink"/>
          <w:color w:val="auto"/>
          <w:u w:val="none"/>
        </w:rPr>
        <w:t xml:space="preserve"> at</w:t>
      </w:r>
      <w:r w:rsidR="25327F79">
        <w:t xml:space="preserve"> </w:t>
      </w:r>
      <w:r w:rsidR="25327F79" w:rsidRPr="030F095D">
        <w:rPr>
          <w:rStyle w:val="Hyperlink"/>
          <w:color w:val="auto"/>
          <w:u w:val="none"/>
        </w:rPr>
        <w:t>https://www.energy.ca.gov/funding-opportunities/funding-resources</w:t>
      </w:r>
      <w:r w:rsidR="7FC57EA6">
        <w:t>.</w:t>
      </w:r>
    </w:p>
    <w:p w14:paraId="77315D48" w14:textId="77777777" w:rsidR="007651F7" w:rsidRPr="009B5B23" w:rsidRDefault="007651F7" w:rsidP="003A0DDC">
      <w:pPr>
        <w:ind w:left="1440"/>
        <w:rPr>
          <w:szCs w:val="22"/>
        </w:rPr>
      </w:pPr>
    </w:p>
    <w:p w14:paraId="3BD48CD7" w14:textId="3462B656" w:rsidR="00840576" w:rsidRPr="009B5B23" w:rsidRDefault="5A64025C" w:rsidP="003A0DDC">
      <w:pPr>
        <w:ind w:left="1440"/>
        <w:rPr>
          <w:szCs w:val="24"/>
        </w:rPr>
      </w:pPr>
      <w:r w:rsidRPr="41962BB8">
        <w:rPr>
          <w:szCs w:val="24"/>
        </w:rPr>
        <w:t xml:space="preserve">Failure to agree to the terms and conditions by taking actions such as failing to </w:t>
      </w:r>
      <w:r w:rsidR="32516B5C" w:rsidRPr="41962BB8">
        <w:rPr>
          <w:szCs w:val="24"/>
        </w:rPr>
        <w:t>provide the required authorizations and certifications</w:t>
      </w:r>
      <w:r w:rsidRPr="41962BB8">
        <w:rPr>
          <w:szCs w:val="24"/>
        </w:rPr>
        <w:t xml:space="preserve"> or indicating that acceptance is based on modification of the terms </w:t>
      </w:r>
      <w:r w:rsidR="5787E600" w:rsidRPr="41962BB8">
        <w:rPr>
          <w:szCs w:val="24"/>
        </w:rPr>
        <w:t>may</w:t>
      </w:r>
      <w:r w:rsidRPr="41962BB8">
        <w:rPr>
          <w:szCs w:val="24"/>
        </w:rPr>
        <w:t xml:space="preserve"> result in rejection of the application. Applicants must read the terms and conditions carefully. </w:t>
      </w:r>
      <w:r w:rsidR="32516B5C" w:rsidRPr="41962BB8">
        <w:rPr>
          <w:szCs w:val="24"/>
        </w:rPr>
        <w:t xml:space="preserve">CEC </w:t>
      </w:r>
      <w:r w:rsidRPr="41962BB8">
        <w:rPr>
          <w:szCs w:val="24"/>
        </w:rPr>
        <w:t>reserves the right to modify the terms and conditions prior to executing grant agreements.</w:t>
      </w:r>
    </w:p>
    <w:p w14:paraId="642BED58" w14:textId="77777777" w:rsidR="007651F7" w:rsidRPr="009B5B23" w:rsidRDefault="007651F7" w:rsidP="00E04486">
      <w:pPr>
        <w:rPr>
          <w:szCs w:val="22"/>
        </w:rPr>
      </w:pPr>
    </w:p>
    <w:p w14:paraId="043D2FA0" w14:textId="77777777" w:rsidR="00840576" w:rsidRPr="009B5B23" w:rsidRDefault="00840576" w:rsidP="00C25863">
      <w:pPr>
        <w:numPr>
          <w:ilvl w:val="0"/>
          <w:numId w:val="16"/>
        </w:numPr>
        <w:ind w:left="1440" w:hanging="720"/>
        <w:jc w:val="both"/>
        <w:rPr>
          <w:b/>
          <w:szCs w:val="24"/>
        </w:rPr>
      </w:pPr>
      <w:r w:rsidRPr="009B5B23">
        <w:rPr>
          <w:b/>
          <w:szCs w:val="24"/>
        </w:rPr>
        <w:t>California Secretary of State Registration</w:t>
      </w:r>
    </w:p>
    <w:p w14:paraId="6BA3502C" w14:textId="4F8BB29A" w:rsidR="00C22BB5" w:rsidRDefault="00AE14D7" w:rsidP="00AE14D7">
      <w:pPr>
        <w:ind w:left="1440"/>
        <w:rPr>
          <w:rStyle w:val="eop"/>
          <w:color w:val="000000"/>
          <w:shd w:val="clear" w:color="auto" w:fill="FFFFFF"/>
        </w:rPr>
      </w:pPr>
      <w:r w:rsidRPr="009B5B23">
        <w:rPr>
          <w:szCs w:val="24"/>
        </w:rPr>
        <w:t xml:space="preserve">All corporations, limited liability companies (LLCs), limited partnerships (LPs) and limited liability partnerships (LLPs) </w:t>
      </w:r>
      <w:r w:rsidR="00794B88" w:rsidRPr="009B5B23">
        <w:rPr>
          <w:szCs w:val="24"/>
        </w:rPr>
        <w:t xml:space="preserve">that conduct intrastate business in California </w:t>
      </w:r>
      <w:r w:rsidRPr="009B5B23">
        <w:rPr>
          <w:szCs w:val="24"/>
        </w:rPr>
        <w:t xml:space="preserve">are required to be registered and in good standing with the California Secretary of State prior to its project being recommended for approval at a </w:t>
      </w:r>
      <w:r w:rsidR="00EE2C04" w:rsidRPr="009B5B23">
        <w:rPr>
          <w:szCs w:val="24"/>
        </w:rPr>
        <w:t xml:space="preserve">CEC </w:t>
      </w:r>
      <w:r w:rsidRPr="009B5B23">
        <w:rPr>
          <w:szCs w:val="24"/>
        </w:rPr>
        <w:t xml:space="preserve">Business Meeting. If not currently registered with the California Secretary of State, </w:t>
      </w:r>
      <w:r w:rsidR="004F5375" w:rsidRPr="009B5B23">
        <w:rPr>
          <w:szCs w:val="24"/>
        </w:rPr>
        <w:t>A</w:t>
      </w:r>
      <w:r w:rsidRPr="009B5B23">
        <w:rPr>
          <w:szCs w:val="24"/>
        </w:rPr>
        <w:t>pplicants</w:t>
      </w:r>
      <w:r w:rsidR="002F1DAB">
        <w:rPr>
          <w:szCs w:val="24"/>
        </w:rPr>
        <w:t xml:space="preserve"> and project team members (e.g.</w:t>
      </w:r>
      <w:r w:rsidR="00A43D03">
        <w:rPr>
          <w:szCs w:val="24"/>
        </w:rPr>
        <w:t>,</w:t>
      </w:r>
      <w:r w:rsidR="002F1DAB">
        <w:rPr>
          <w:szCs w:val="24"/>
        </w:rPr>
        <w:t xml:space="preserve"> subrecipients and even match fund partners)</w:t>
      </w:r>
      <w:r w:rsidRPr="009B5B23">
        <w:rPr>
          <w:szCs w:val="24"/>
        </w:rPr>
        <w:t xml:space="preserve"> are encouraged to contact the Secretary of State’s Office as soon as possible to avoid potential delays in beginning the proposed project(s) (should the application be </w:t>
      </w:r>
      <w:r w:rsidR="00CC231C" w:rsidRPr="009B5B23">
        <w:rPr>
          <w:szCs w:val="24"/>
        </w:rPr>
        <w:t>proposed for funding</w:t>
      </w:r>
      <w:r w:rsidRPr="009B5B23">
        <w:rPr>
          <w:szCs w:val="24"/>
        </w:rPr>
        <w:t>).</w:t>
      </w:r>
      <w:r w:rsidR="00C22BB5" w:rsidRPr="00C22BB5">
        <w:rPr>
          <w:color w:val="000000"/>
          <w:shd w:val="clear" w:color="auto" w:fill="FFFFFF"/>
        </w:rPr>
        <w:t xml:space="preserve"> </w:t>
      </w:r>
      <w:r w:rsidR="00C22BB5">
        <w:rPr>
          <w:rStyle w:val="normaltextrun"/>
          <w:color w:val="000000"/>
          <w:shd w:val="clear" w:color="auto" w:fill="FFFFFF"/>
        </w:rPr>
        <w:t xml:space="preserve">Applicants should provide the exact legal names of entities included in their applications, along with any </w:t>
      </w:r>
      <w:r w:rsidR="00C22BB5">
        <w:rPr>
          <w:rStyle w:val="normaltextrun"/>
          <w:color w:val="000000"/>
          <w:shd w:val="clear" w:color="auto" w:fill="FFFFFF"/>
        </w:rPr>
        <w:lastRenderedPageBreak/>
        <w:t>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r w:rsidR="00C22BB5">
        <w:rPr>
          <w:rStyle w:val="eop"/>
          <w:color w:val="000000"/>
          <w:shd w:val="clear" w:color="auto" w:fill="FFFFFF"/>
        </w:rPr>
        <w:t> </w:t>
      </w:r>
    </w:p>
    <w:p w14:paraId="2274EB09" w14:textId="77777777" w:rsidR="00C22BB5" w:rsidRDefault="00C22BB5" w:rsidP="00AE14D7">
      <w:pPr>
        <w:ind w:left="1440"/>
        <w:rPr>
          <w:rStyle w:val="eop"/>
          <w:color w:val="000000"/>
          <w:shd w:val="clear" w:color="auto" w:fill="FFFFFF"/>
        </w:rPr>
      </w:pPr>
    </w:p>
    <w:p w14:paraId="3A58BAC2" w14:textId="2CBDD545" w:rsidR="00AE14D7" w:rsidRPr="009B5B23" w:rsidRDefault="00AE14D7" w:rsidP="00AE14D7">
      <w:pPr>
        <w:ind w:left="1440"/>
        <w:rPr>
          <w:szCs w:val="24"/>
        </w:rPr>
      </w:pPr>
      <w:r w:rsidRPr="009B5B23">
        <w:rPr>
          <w:szCs w:val="24"/>
        </w:rPr>
        <w:t xml:space="preserve">For more information, contact the Secretary of State’s Office via </w:t>
      </w:r>
      <w:hyperlink r:id="rId30" w:history="1">
        <w:r w:rsidR="00F17576">
          <w:rPr>
            <w:rStyle w:val="Hyperlink"/>
            <w:szCs w:val="24"/>
          </w:rPr>
          <w:t>the Secretary of State Office's website</w:t>
        </w:r>
      </w:hyperlink>
      <w:r w:rsidRPr="009B5B23">
        <w:rPr>
          <w:szCs w:val="24"/>
        </w:rPr>
        <w:t xml:space="preserve"> at </w:t>
      </w:r>
      <w:r w:rsidR="00037199" w:rsidRPr="009B5B23">
        <w:rPr>
          <w:szCs w:val="24"/>
        </w:rPr>
        <w:t>www.sos.ca.gov</w:t>
      </w:r>
      <w:r w:rsidRPr="009B5B23">
        <w:rPr>
          <w:szCs w:val="24"/>
        </w:rPr>
        <w:t xml:space="preserve">. Sole proprietors using a fictitious business name must be registered with the appropriate county and provide evidence of registration to </w:t>
      </w:r>
      <w:r w:rsidR="00EE2C04" w:rsidRPr="009B5B23">
        <w:rPr>
          <w:szCs w:val="24"/>
        </w:rPr>
        <w:t>CEC</w:t>
      </w:r>
      <w:r w:rsidRPr="009B5B23">
        <w:rPr>
          <w:szCs w:val="24"/>
        </w:rPr>
        <w:t xml:space="preserve"> prior to their project being recommended for approval at </w:t>
      </w:r>
      <w:r w:rsidR="00EE2C04" w:rsidRPr="009B5B23">
        <w:rPr>
          <w:szCs w:val="24"/>
        </w:rPr>
        <w:t xml:space="preserve">a CEC </w:t>
      </w:r>
      <w:r w:rsidRPr="009B5B23">
        <w:rPr>
          <w:szCs w:val="24"/>
        </w:rPr>
        <w:t>Business Meeting.</w:t>
      </w:r>
    </w:p>
    <w:p w14:paraId="79016FB4" w14:textId="77777777" w:rsidR="00840576" w:rsidRPr="009B5B23" w:rsidRDefault="00840576" w:rsidP="00E04486"/>
    <w:p w14:paraId="47273451" w14:textId="77777777" w:rsidR="00A53D28" w:rsidRPr="004865B8" w:rsidRDefault="00840576" w:rsidP="00C25863">
      <w:pPr>
        <w:pStyle w:val="Heading2"/>
        <w:keepNext w:val="0"/>
        <w:numPr>
          <w:ilvl w:val="0"/>
          <w:numId w:val="13"/>
        </w:numPr>
        <w:spacing w:before="0"/>
        <w:ind w:hanging="720"/>
      </w:pPr>
      <w:bookmarkStart w:id="41" w:name="_Toc146654194"/>
      <w:r w:rsidRPr="004865B8">
        <w:rPr>
          <w:lang w:val="en-US"/>
        </w:rPr>
        <w:t>Project Requirements</w:t>
      </w:r>
      <w:bookmarkEnd w:id="41"/>
    </w:p>
    <w:p w14:paraId="650BF3AA" w14:textId="36199566" w:rsidR="00255471" w:rsidRPr="00255471" w:rsidRDefault="00255471" w:rsidP="030F095D">
      <w:pPr>
        <w:pStyle w:val="ListParagraph"/>
        <w:numPr>
          <w:ilvl w:val="0"/>
          <w:numId w:val="0"/>
        </w:numPr>
        <w:spacing w:after="0"/>
        <w:ind w:left="720"/>
        <w:rPr>
          <w:color w:val="242424"/>
          <w:shd w:val="clear" w:color="auto" w:fill="FFFFFF"/>
        </w:rPr>
      </w:pPr>
      <w:r w:rsidRPr="030F095D">
        <w:rPr>
          <w:color w:val="242424"/>
          <w:shd w:val="clear" w:color="auto" w:fill="FFFFFF"/>
        </w:rPr>
        <w:t xml:space="preserve">Projects must propose O&amp;M-related tasks that will address the needs of </w:t>
      </w:r>
      <w:r w:rsidR="00AF327A" w:rsidRPr="030F095D">
        <w:rPr>
          <w:color w:val="242424"/>
          <w:shd w:val="clear" w:color="auto" w:fill="FFFFFF"/>
        </w:rPr>
        <w:t xml:space="preserve">one or more </w:t>
      </w:r>
      <w:r w:rsidRPr="030F095D">
        <w:rPr>
          <w:i/>
          <w:iCs/>
          <w:color w:val="242424"/>
          <w:shd w:val="clear" w:color="auto" w:fill="FFFFFF"/>
        </w:rPr>
        <w:t>eligible hydrogen refueling station</w:t>
      </w:r>
      <w:r w:rsidR="14CDB9B3" w:rsidRPr="030F095D">
        <w:rPr>
          <w:i/>
          <w:iCs/>
          <w:color w:val="242424"/>
          <w:shd w:val="clear" w:color="auto" w:fill="FFFFFF"/>
        </w:rPr>
        <w:t>s</w:t>
      </w:r>
      <w:r w:rsidRPr="030F095D">
        <w:rPr>
          <w:color w:val="242424"/>
          <w:shd w:val="clear" w:color="auto" w:fill="FFFFFF"/>
        </w:rPr>
        <w:t xml:space="preserve"> that will achieve lasting improvements to the customer experience. While the tasks will be short-term in nature (lasting only the duration of the grant agreement for the project), they shall support the development of long-term O&amp;M practice, process, or equipment improvements, the effects of which will translate to an improved customer experience that can be sustained after the project ends. Project tasks shall be in addition to ongoing O&amp;M tasks associated with maintaining status-quo station operations, such as paying rent, utilities, insurance, and costs to support pre-existing labor levels.</w:t>
      </w:r>
    </w:p>
    <w:p w14:paraId="07F53557" w14:textId="77777777" w:rsidR="00255471" w:rsidRDefault="00255471" w:rsidP="00E26DE1">
      <w:pPr>
        <w:rPr>
          <w:szCs w:val="24"/>
        </w:rPr>
      </w:pPr>
    </w:p>
    <w:p w14:paraId="460EDEDE" w14:textId="3BD3D906" w:rsidR="00C213E3" w:rsidRPr="00037199" w:rsidRDefault="00BF7DD7" w:rsidP="00E26DE1">
      <w:pPr>
        <w:rPr>
          <w:szCs w:val="24"/>
        </w:rPr>
      </w:pPr>
      <w:r>
        <w:rPr>
          <w:szCs w:val="24"/>
        </w:rPr>
        <w:t xml:space="preserve">An </w:t>
      </w:r>
      <w:r w:rsidRPr="007A251A">
        <w:rPr>
          <w:i/>
          <w:iCs/>
          <w:szCs w:val="24"/>
        </w:rPr>
        <w:t>eligible hydrogen refueling station</w:t>
      </w:r>
      <w:r>
        <w:rPr>
          <w:szCs w:val="24"/>
        </w:rPr>
        <w:t xml:space="preserve"> is </w:t>
      </w:r>
      <w:r w:rsidR="009A1D1E">
        <w:rPr>
          <w:szCs w:val="24"/>
        </w:rPr>
        <w:t>a</w:t>
      </w:r>
      <w:r w:rsidR="001120F3">
        <w:rPr>
          <w:szCs w:val="24"/>
        </w:rPr>
        <w:t xml:space="preserve"> hydrogen refueling station </w:t>
      </w:r>
      <w:r w:rsidR="00B010EE">
        <w:rPr>
          <w:szCs w:val="24"/>
        </w:rPr>
        <w:t>listed</w:t>
      </w:r>
      <w:r w:rsidR="001120F3">
        <w:rPr>
          <w:szCs w:val="24"/>
        </w:rPr>
        <w:t xml:space="preserve"> as </w:t>
      </w:r>
      <w:r w:rsidR="00982BAB">
        <w:rPr>
          <w:szCs w:val="24"/>
        </w:rPr>
        <w:t>“</w:t>
      </w:r>
      <w:r w:rsidR="006557E1">
        <w:rPr>
          <w:szCs w:val="24"/>
        </w:rPr>
        <w:t>Retail: Open</w:t>
      </w:r>
      <w:r w:rsidR="00982BAB">
        <w:rPr>
          <w:szCs w:val="24"/>
        </w:rPr>
        <w:t>”</w:t>
      </w:r>
      <w:r w:rsidR="00901B12">
        <w:rPr>
          <w:szCs w:val="24"/>
        </w:rPr>
        <w:t xml:space="preserve"> or </w:t>
      </w:r>
      <w:r w:rsidR="00D527F8">
        <w:rPr>
          <w:szCs w:val="24"/>
        </w:rPr>
        <w:t>“</w:t>
      </w:r>
      <w:r w:rsidR="00901B12">
        <w:rPr>
          <w:szCs w:val="24"/>
        </w:rPr>
        <w:t>Retail: Unavailable</w:t>
      </w:r>
      <w:r w:rsidR="006557E1">
        <w:rPr>
          <w:szCs w:val="24"/>
        </w:rPr>
        <w:t>,</w:t>
      </w:r>
      <w:r w:rsidR="00D527F8">
        <w:rPr>
          <w:szCs w:val="24"/>
        </w:rPr>
        <w:t>”</w:t>
      </w:r>
      <w:r w:rsidR="006557E1">
        <w:rPr>
          <w:szCs w:val="24"/>
        </w:rPr>
        <w:t xml:space="preserve"> </w:t>
      </w:r>
      <w:r w:rsidR="00303332">
        <w:rPr>
          <w:szCs w:val="24"/>
        </w:rPr>
        <w:t xml:space="preserve">on the </w:t>
      </w:r>
      <w:hyperlink r:id="rId31" w:history="1">
        <w:r w:rsidR="00303332" w:rsidRPr="00F77E54">
          <w:rPr>
            <w:rStyle w:val="Hyperlink"/>
            <w:szCs w:val="24"/>
          </w:rPr>
          <w:t>Hydrogen Fuel Cell Partnership Station Map</w:t>
        </w:r>
      </w:hyperlink>
      <w:r w:rsidR="00303332">
        <w:rPr>
          <w:szCs w:val="24"/>
        </w:rPr>
        <w:t xml:space="preserve"> at </w:t>
      </w:r>
      <w:r w:rsidR="009A1D1E" w:rsidRPr="009A1D1E">
        <w:rPr>
          <w:szCs w:val="24"/>
        </w:rPr>
        <w:t>https://h2fcp.org/stationmap</w:t>
      </w:r>
      <w:r w:rsidR="009A1D1E">
        <w:rPr>
          <w:szCs w:val="24"/>
        </w:rPr>
        <w:t xml:space="preserve"> at the time of application submittal</w:t>
      </w:r>
      <w:r w:rsidR="00F77E54">
        <w:rPr>
          <w:szCs w:val="24"/>
        </w:rPr>
        <w:t>.</w:t>
      </w:r>
      <w:r w:rsidR="00D527F8">
        <w:rPr>
          <w:szCs w:val="24"/>
        </w:rPr>
        <w:t xml:space="preserve"> The exception to this eligibility requirement is </w:t>
      </w:r>
      <w:r w:rsidR="00223712">
        <w:rPr>
          <w:szCs w:val="24"/>
        </w:rPr>
        <w:t>the hydrogen refueling station located in Mountain View</w:t>
      </w:r>
      <w:r w:rsidR="00D3576F">
        <w:rPr>
          <w:szCs w:val="24"/>
        </w:rPr>
        <w:t xml:space="preserve"> at 830 Leong Drive</w:t>
      </w:r>
      <w:r w:rsidR="007C2B8A">
        <w:rPr>
          <w:szCs w:val="24"/>
        </w:rPr>
        <w:t>. Th</w:t>
      </w:r>
      <w:r w:rsidR="007569DF">
        <w:rPr>
          <w:szCs w:val="24"/>
        </w:rPr>
        <w:t>e</w:t>
      </w:r>
      <w:r w:rsidR="007C2B8A">
        <w:rPr>
          <w:szCs w:val="24"/>
        </w:rPr>
        <w:t xml:space="preserve"> Mountain View station is ineligible under this solicitation because it</w:t>
      </w:r>
      <w:r w:rsidR="00D527F8">
        <w:rPr>
          <w:szCs w:val="24"/>
        </w:rPr>
        <w:t xml:space="preserve"> </w:t>
      </w:r>
      <w:r w:rsidR="00223712">
        <w:rPr>
          <w:szCs w:val="24"/>
        </w:rPr>
        <w:t xml:space="preserve">has </w:t>
      </w:r>
      <w:r w:rsidR="00D527F8">
        <w:rPr>
          <w:szCs w:val="24"/>
        </w:rPr>
        <w:t>a</w:t>
      </w:r>
      <w:r w:rsidR="00223712">
        <w:rPr>
          <w:szCs w:val="24"/>
        </w:rPr>
        <w:t>n active</w:t>
      </w:r>
      <w:r w:rsidR="00D527F8">
        <w:rPr>
          <w:szCs w:val="24"/>
        </w:rPr>
        <w:t xml:space="preserve"> O&amp;M agreement</w:t>
      </w:r>
      <w:r w:rsidR="00223712">
        <w:rPr>
          <w:szCs w:val="24"/>
        </w:rPr>
        <w:t>, ARV-18-004,</w:t>
      </w:r>
      <w:r w:rsidR="00D527F8">
        <w:rPr>
          <w:szCs w:val="24"/>
        </w:rPr>
        <w:t xml:space="preserve"> with the CEC. </w:t>
      </w:r>
      <w:r w:rsidR="00F24655">
        <w:rPr>
          <w:szCs w:val="24"/>
        </w:rPr>
        <w:t xml:space="preserve">Applicants must submit proof of eligibility </w:t>
      </w:r>
      <w:r w:rsidR="008543F3">
        <w:rPr>
          <w:szCs w:val="24"/>
        </w:rPr>
        <w:t xml:space="preserve">as described in Section III.D. Application Content, by taking a screen shot of the </w:t>
      </w:r>
      <w:r w:rsidR="00114856">
        <w:rPr>
          <w:szCs w:val="24"/>
        </w:rPr>
        <w:t xml:space="preserve">Station Map showing the </w:t>
      </w:r>
      <w:r w:rsidR="00274A34">
        <w:rPr>
          <w:szCs w:val="24"/>
        </w:rPr>
        <w:t>Retail: Open or Retail: Unavailable</w:t>
      </w:r>
      <w:r w:rsidR="00114856">
        <w:rPr>
          <w:szCs w:val="24"/>
        </w:rPr>
        <w:t xml:space="preserve"> status of each station included in its application.</w:t>
      </w:r>
    </w:p>
    <w:p w14:paraId="3155D319" w14:textId="77777777" w:rsidR="00B52D83" w:rsidRDefault="00B52D83" w:rsidP="00B42DE9">
      <w:pPr>
        <w:jc w:val="both"/>
        <w:rPr>
          <w:color w:val="242424"/>
          <w:szCs w:val="24"/>
          <w:shd w:val="clear" w:color="auto" w:fill="FFFFFF"/>
        </w:rPr>
      </w:pPr>
    </w:p>
    <w:p w14:paraId="164B4409" w14:textId="7B2CF229" w:rsidR="00B52D83" w:rsidRDefault="008D19C6" w:rsidP="009B4028">
      <w:pPr>
        <w:rPr>
          <w:color w:val="242424"/>
          <w:szCs w:val="24"/>
          <w:shd w:val="clear" w:color="auto" w:fill="FFFFFF"/>
        </w:rPr>
      </w:pPr>
      <w:r>
        <w:rPr>
          <w:color w:val="242424"/>
          <w:szCs w:val="24"/>
          <w:shd w:val="clear" w:color="auto" w:fill="FFFFFF"/>
        </w:rPr>
        <w:t xml:space="preserve">The Applicant must commit to operating </w:t>
      </w:r>
      <w:r w:rsidR="00D33C71">
        <w:rPr>
          <w:color w:val="242424"/>
          <w:szCs w:val="24"/>
          <w:shd w:val="clear" w:color="auto" w:fill="FFFFFF"/>
        </w:rPr>
        <w:t xml:space="preserve">each </w:t>
      </w:r>
      <w:r w:rsidR="00326888">
        <w:rPr>
          <w:color w:val="242424"/>
          <w:szCs w:val="24"/>
          <w:shd w:val="clear" w:color="auto" w:fill="FFFFFF"/>
        </w:rPr>
        <w:t xml:space="preserve">eligible </w:t>
      </w:r>
      <w:r w:rsidR="00D33C71">
        <w:rPr>
          <w:color w:val="242424"/>
          <w:szCs w:val="24"/>
          <w:shd w:val="clear" w:color="auto" w:fill="FFFFFF"/>
        </w:rPr>
        <w:t>hydrogen refueling station include</w:t>
      </w:r>
      <w:r w:rsidR="00870068">
        <w:rPr>
          <w:color w:val="242424"/>
          <w:szCs w:val="24"/>
          <w:shd w:val="clear" w:color="auto" w:fill="FFFFFF"/>
        </w:rPr>
        <w:t>d</w:t>
      </w:r>
      <w:r w:rsidR="00D33C71">
        <w:rPr>
          <w:color w:val="242424"/>
          <w:szCs w:val="24"/>
          <w:shd w:val="clear" w:color="auto" w:fill="FFFFFF"/>
        </w:rPr>
        <w:t xml:space="preserve"> in its application for a minimum of </w:t>
      </w:r>
      <w:r w:rsidR="00724335">
        <w:rPr>
          <w:color w:val="242424"/>
          <w:szCs w:val="24"/>
          <w:shd w:val="clear" w:color="auto" w:fill="FFFFFF"/>
        </w:rPr>
        <w:t>four</w:t>
      </w:r>
      <w:r w:rsidR="00D33C71">
        <w:rPr>
          <w:color w:val="242424"/>
          <w:szCs w:val="24"/>
          <w:shd w:val="clear" w:color="auto" w:fill="FFFFFF"/>
        </w:rPr>
        <w:t xml:space="preserve"> (</w:t>
      </w:r>
      <w:r w:rsidR="00724335">
        <w:rPr>
          <w:color w:val="242424"/>
          <w:szCs w:val="24"/>
          <w:shd w:val="clear" w:color="auto" w:fill="FFFFFF"/>
        </w:rPr>
        <w:t>4</w:t>
      </w:r>
      <w:r w:rsidR="00D33C71">
        <w:rPr>
          <w:color w:val="242424"/>
          <w:szCs w:val="24"/>
          <w:shd w:val="clear" w:color="auto" w:fill="FFFFFF"/>
        </w:rPr>
        <w:t>) years after the execution date of an agreement resulting from this solicitation.</w:t>
      </w:r>
      <w:r w:rsidR="002A5E86">
        <w:rPr>
          <w:color w:val="242424"/>
          <w:szCs w:val="24"/>
          <w:shd w:val="clear" w:color="auto" w:fill="FFFFFF"/>
        </w:rPr>
        <w:t xml:space="preserve"> </w:t>
      </w:r>
      <w:r w:rsidR="00E43F7C">
        <w:rPr>
          <w:color w:val="242424"/>
          <w:szCs w:val="24"/>
          <w:shd w:val="clear" w:color="auto" w:fill="FFFFFF"/>
        </w:rPr>
        <w:t xml:space="preserve">Each station must be operated consistent with the Minimum Technical Requirements for </w:t>
      </w:r>
      <w:r w:rsidR="009D6AF4">
        <w:rPr>
          <w:color w:val="242424"/>
          <w:szCs w:val="24"/>
          <w:shd w:val="clear" w:color="auto" w:fill="FFFFFF"/>
        </w:rPr>
        <w:t>o</w:t>
      </w:r>
      <w:r w:rsidR="00E43F7C">
        <w:rPr>
          <w:color w:val="242424"/>
          <w:szCs w:val="24"/>
          <w:shd w:val="clear" w:color="auto" w:fill="FFFFFF"/>
        </w:rPr>
        <w:t xml:space="preserve">pen </w:t>
      </w:r>
      <w:r w:rsidR="009D6AF4">
        <w:rPr>
          <w:color w:val="242424"/>
          <w:szCs w:val="24"/>
          <w:shd w:val="clear" w:color="auto" w:fill="FFFFFF"/>
        </w:rPr>
        <w:t>r</w:t>
      </w:r>
      <w:r w:rsidR="00E43F7C">
        <w:rPr>
          <w:color w:val="242424"/>
          <w:szCs w:val="24"/>
          <w:shd w:val="clear" w:color="auto" w:fill="FFFFFF"/>
        </w:rPr>
        <w:t xml:space="preserve">etail </w:t>
      </w:r>
      <w:r w:rsidR="009D6AF4">
        <w:rPr>
          <w:color w:val="242424"/>
          <w:szCs w:val="24"/>
          <w:shd w:val="clear" w:color="auto" w:fill="FFFFFF"/>
        </w:rPr>
        <w:t>h</w:t>
      </w:r>
      <w:r w:rsidR="00E43F7C">
        <w:rPr>
          <w:color w:val="242424"/>
          <w:szCs w:val="24"/>
          <w:shd w:val="clear" w:color="auto" w:fill="FFFFFF"/>
        </w:rPr>
        <w:t xml:space="preserve">ydrogen </w:t>
      </w:r>
      <w:r w:rsidR="009D6AF4">
        <w:rPr>
          <w:color w:val="242424"/>
          <w:szCs w:val="24"/>
          <w:shd w:val="clear" w:color="auto" w:fill="FFFFFF"/>
        </w:rPr>
        <w:t>r</w:t>
      </w:r>
      <w:r w:rsidR="00E43F7C">
        <w:rPr>
          <w:color w:val="242424"/>
          <w:szCs w:val="24"/>
          <w:shd w:val="clear" w:color="auto" w:fill="FFFFFF"/>
        </w:rPr>
        <w:t xml:space="preserve">efueling </w:t>
      </w:r>
      <w:r w:rsidR="009D6AF4">
        <w:rPr>
          <w:color w:val="242424"/>
          <w:szCs w:val="24"/>
          <w:shd w:val="clear" w:color="auto" w:fill="FFFFFF"/>
        </w:rPr>
        <w:t>s</w:t>
      </w:r>
      <w:r w:rsidR="00E43F7C">
        <w:rPr>
          <w:color w:val="242424"/>
          <w:szCs w:val="24"/>
          <w:shd w:val="clear" w:color="auto" w:fill="FFFFFF"/>
        </w:rPr>
        <w:t>tations</w:t>
      </w:r>
      <w:r w:rsidR="00B6452A">
        <w:rPr>
          <w:color w:val="242424"/>
          <w:szCs w:val="24"/>
          <w:shd w:val="clear" w:color="auto" w:fill="FFFFFF"/>
        </w:rPr>
        <w:t xml:space="preserve"> as specified in the solicitation under which the station received capital expenditure support from the CEC, if applicable.</w:t>
      </w:r>
      <w:r w:rsidR="00365056">
        <w:rPr>
          <w:color w:val="242424"/>
          <w:szCs w:val="24"/>
          <w:shd w:val="clear" w:color="auto" w:fill="FFFFFF"/>
        </w:rPr>
        <w:t xml:space="preserve"> </w:t>
      </w:r>
      <w:r w:rsidR="002A5E86">
        <w:rPr>
          <w:color w:val="242424"/>
          <w:szCs w:val="24"/>
          <w:shd w:val="clear" w:color="auto" w:fill="FFFFFF"/>
        </w:rPr>
        <w:t xml:space="preserve">If </w:t>
      </w:r>
      <w:r w:rsidR="00E52463">
        <w:rPr>
          <w:color w:val="242424"/>
          <w:szCs w:val="24"/>
          <w:shd w:val="clear" w:color="auto" w:fill="FFFFFF"/>
        </w:rPr>
        <w:t>the current lease agreement for an eligible hydrogen refueling station</w:t>
      </w:r>
      <w:r w:rsidR="00870068">
        <w:rPr>
          <w:color w:val="242424"/>
          <w:szCs w:val="24"/>
          <w:shd w:val="clear" w:color="auto" w:fill="FFFFFF"/>
        </w:rPr>
        <w:t>’</w:t>
      </w:r>
      <w:r w:rsidR="00E52463">
        <w:rPr>
          <w:color w:val="242424"/>
          <w:szCs w:val="24"/>
          <w:shd w:val="clear" w:color="auto" w:fill="FFFFFF"/>
        </w:rPr>
        <w:t xml:space="preserve">s property </w:t>
      </w:r>
      <w:r w:rsidR="00AB5D01">
        <w:rPr>
          <w:color w:val="242424"/>
          <w:szCs w:val="24"/>
          <w:shd w:val="clear" w:color="auto" w:fill="FFFFFF"/>
        </w:rPr>
        <w:t xml:space="preserve">is valid for less than </w:t>
      </w:r>
      <w:r w:rsidR="00402CAE">
        <w:rPr>
          <w:color w:val="242424"/>
          <w:szCs w:val="24"/>
          <w:shd w:val="clear" w:color="auto" w:fill="FFFFFF"/>
        </w:rPr>
        <w:t xml:space="preserve">the required </w:t>
      </w:r>
      <w:r w:rsidR="00AB5D01">
        <w:rPr>
          <w:color w:val="242424"/>
          <w:szCs w:val="24"/>
          <w:shd w:val="clear" w:color="auto" w:fill="FFFFFF"/>
        </w:rPr>
        <w:t xml:space="preserve">four years, the Applicant must commit to operating </w:t>
      </w:r>
      <w:r w:rsidR="00402CAE">
        <w:rPr>
          <w:color w:val="242424"/>
          <w:szCs w:val="24"/>
          <w:shd w:val="clear" w:color="auto" w:fill="FFFFFF"/>
        </w:rPr>
        <w:t xml:space="preserve">that station until the current lease ends and </w:t>
      </w:r>
      <w:r w:rsidR="002160D4">
        <w:rPr>
          <w:color w:val="242424"/>
          <w:szCs w:val="24"/>
          <w:shd w:val="clear" w:color="auto" w:fill="FFFFFF"/>
        </w:rPr>
        <w:t xml:space="preserve">make a good faith effort to extend the lease to continue </w:t>
      </w:r>
      <w:r w:rsidR="006E6EFF">
        <w:rPr>
          <w:color w:val="242424"/>
          <w:szCs w:val="24"/>
          <w:shd w:val="clear" w:color="auto" w:fill="FFFFFF"/>
        </w:rPr>
        <w:t xml:space="preserve">operation </w:t>
      </w:r>
      <w:r w:rsidR="002160D4">
        <w:rPr>
          <w:color w:val="242424"/>
          <w:szCs w:val="24"/>
          <w:shd w:val="clear" w:color="auto" w:fill="FFFFFF"/>
        </w:rPr>
        <w:t>for the full four years.</w:t>
      </w:r>
      <w:r w:rsidR="00E172E6">
        <w:rPr>
          <w:color w:val="242424"/>
          <w:szCs w:val="24"/>
          <w:shd w:val="clear" w:color="auto" w:fill="FFFFFF"/>
        </w:rPr>
        <w:t xml:space="preserve"> Applicants must submit a commitment letter as described in Section III.D. Application Content, </w:t>
      </w:r>
      <w:r w:rsidR="007D2BD1">
        <w:rPr>
          <w:color w:val="242424"/>
          <w:szCs w:val="24"/>
          <w:shd w:val="clear" w:color="auto" w:fill="FFFFFF"/>
        </w:rPr>
        <w:t>to confirm th</w:t>
      </w:r>
      <w:r w:rsidR="009A4445">
        <w:rPr>
          <w:color w:val="242424"/>
          <w:szCs w:val="24"/>
          <w:shd w:val="clear" w:color="auto" w:fill="FFFFFF"/>
        </w:rPr>
        <w:t xml:space="preserve">eir </w:t>
      </w:r>
      <w:r w:rsidR="0006493C">
        <w:rPr>
          <w:color w:val="242424"/>
          <w:szCs w:val="24"/>
          <w:shd w:val="clear" w:color="auto" w:fill="FFFFFF"/>
        </w:rPr>
        <w:t>commitment</w:t>
      </w:r>
      <w:r w:rsidR="009A4445">
        <w:rPr>
          <w:color w:val="242424"/>
          <w:szCs w:val="24"/>
          <w:shd w:val="clear" w:color="auto" w:fill="FFFFFF"/>
        </w:rPr>
        <w:t xml:space="preserve"> to operate each eligible hydrogen refueling station included in the </w:t>
      </w:r>
      <w:r w:rsidR="000A3484">
        <w:rPr>
          <w:color w:val="242424"/>
          <w:szCs w:val="24"/>
          <w:shd w:val="clear" w:color="auto" w:fill="FFFFFF"/>
        </w:rPr>
        <w:t>application</w:t>
      </w:r>
      <w:r w:rsidR="0006493C">
        <w:rPr>
          <w:color w:val="242424"/>
          <w:szCs w:val="24"/>
          <w:shd w:val="clear" w:color="auto" w:fill="FFFFFF"/>
        </w:rPr>
        <w:t xml:space="preserve"> </w:t>
      </w:r>
      <w:r w:rsidR="00AB7B6D">
        <w:rPr>
          <w:color w:val="242424"/>
          <w:szCs w:val="24"/>
          <w:shd w:val="clear" w:color="auto" w:fill="FFFFFF"/>
        </w:rPr>
        <w:t xml:space="preserve">per the applicable Minimum Technical Requirements </w:t>
      </w:r>
      <w:r w:rsidR="0006493C">
        <w:rPr>
          <w:color w:val="242424"/>
          <w:szCs w:val="24"/>
          <w:shd w:val="clear" w:color="auto" w:fill="FFFFFF"/>
        </w:rPr>
        <w:t>and explain any lease agreement limitations.</w:t>
      </w:r>
    </w:p>
    <w:p w14:paraId="58C68C27" w14:textId="77777777" w:rsidR="005848B1" w:rsidRDefault="005848B1" w:rsidP="00B42DE9">
      <w:pPr>
        <w:jc w:val="both"/>
        <w:rPr>
          <w:color w:val="242424"/>
          <w:szCs w:val="24"/>
          <w:shd w:val="clear" w:color="auto" w:fill="FFFFFF"/>
        </w:rPr>
      </w:pPr>
    </w:p>
    <w:p w14:paraId="19F80442" w14:textId="1747B548" w:rsidR="005848B1" w:rsidRDefault="005848B1" w:rsidP="003D3F1D">
      <w:pPr>
        <w:rPr>
          <w:shd w:val="clear" w:color="auto" w:fill="FFFFFF"/>
        </w:rPr>
      </w:pPr>
      <w:r w:rsidRPr="00FA33AD">
        <w:rPr>
          <w:shd w:val="clear" w:color="auto" w:fill="FFFFFF"/>
        </w:rPr>
        <w:t>Projects may include, but are not limited to</w:t>
      </w:r>
      <w:r w:rsidR="00C51CDC">
        <w:rPr>
          <w:shd w:val="clear" w:color="auto" w:fill="FFFFFF"/>
        </w:rPr>
        <w:t>, tasks such as</w:t>
      </w:r>
      <w:r w:rsidRPr="00FA33AD">
        <w:rPr>
          <w:shd w:val="clear" w:color="auto" w:fill="FFFFFF"/>
        </w:rPr>
        <w:t>:</w:t>
      </w:r>
    </w:p>
    <w:p w14:paraId="0773036E" w14:textId="77777777" w:rsidR="001E21A9" w:rsidRPr="00FA33AD" w:rsidRDefault="001E21A9" w:rsidP="003D3F1D">
      <w:pPr>
        <w:rPr>
          <w:shd w:val="clear" w:color="auto" w:fill="FFFFFF"/>
        </w:rPr>
      </w:pPr>
    </w:p>
    <w:p w14:paraId="5AC811D2" w14:textId="768616AB" w:rsidR="005848B1" w:rsidRPr="00651783" w:rsidRDefault="005848B1" w:rsidP="00651783">
      <w:pPr>
        <w:pStyle w:val="ListParagraph"/>
      </w:pPr>
      <w:r w:rsidRPr="00651783">
        <w:t xml:space="preserve">Developing </w:t>
      </w:r>
      <w:r w:rsidR="007321EC" w:rsidRPr="00651783">
        <w:t xml:space="preserve">new or additional </w:t>
      </w:r>
      <w:r w:rsidRPr="00651783">
        <w:t>written procedures and processes for station technicians.</w:t>
      </w:r>
    </w:p>
    <w:p w14:paraId="486087D2" w14:textId="0272383E" w:rsidR="005848B1" w:rsidRPr="00651783" w:rsidRDefault="005848B1" w:rsidP="00651783">
      <w:pPr>
        <w:pStyle w:val="ListParagraph"/>
      </w:pPr>
      <w:r w:rsidRPr="00651783">
        <w:t xml:space="preserve">Developing and/or conducting </w:t>
      </w:r>
      <w:r w:rsidR="007321EC" w:rsidRPr="00651783">
        <w:t xml:space="preserve">new or additional </w:t>
      </w:r>
      <w:r w:rsidRPr="00651783">
        <w:t>training for station technicians.</w:t>
      </w:r>
    </w:p>
    <w:p w14:paraId="3A4757A9" w14:textId="5ACBC247" w:rsidR="005848B1" w:rsidRPr="00651783" w:rsidRDefault="005848B1" w:rsidP="00651783">
      <w:pPr>
        <w:pStyle w:val="ListParagraph"/>
      </w:pPr>
      <w:r w:rsidRPr="00651783">
        <w:t xml:space="preserve">Improving public-facing user information </w:t>
      </w:r>
      <w:r w:rsidR="009D0202">
        <w:t>about</w:t>
      </w:r>
      <w:r w:rsidRPr="00651783">
        <w:t xml:space="preserve"> station availability or </w:t>
      </w:r>
      <w:r w:rsidR="00E84DD5">
        <w:t xml:space="preserve">implementing </w:t>
      </w:r>
      <w:r w:rsidRPr="00651783">
        <w:t>other customer service features.</w:t>
      </w:r>
    </w:p>
    <w:p w14:paraId="6747A964" w14:textId="67C70725" w:rsidR="00962460" w:rsidRPr="00651783" w:rsidRDefault="00962460" w:rsidP="00651783">
      <w:pPr>
        <w:pStyle w:val="ListParagraph"/>
      </w:pPr>
      <w:r w:rsidRPr="00651783">
        <w:t xml:space="preserve">Improving traffic guidance or traffic control around the station to </w:t>
      </w:r>
      <w:r w:rsidR="004307B1" w:rsidRPr="00651783">
        <w:t>reducing queuing conflicts.</w:t>
      </w:r>
    </w:p>
    <w:p w14:paraId="5DFAB619" w14:textId="28234B3E" w:rsidR="005848B1" w:rsidRPr="00651783" w:rsidRDefault="00E74065" w:rsidP="00651783">
      <w:pPr>
        <w:pStyle w:val="ListParagraph"/>
      </w:pPr>
      <w:r w:rsidRPr="00651783">
        <w:t>Implementing organizational changes, such as a</w:t>
      </w:r>
      <w:r w:rsidR="005848B1" w:rsidRPr="00651783">
        <w:t xml:space="preserve">djusting staffing </w:t>
      </w:r>
      <w:r w:rsidR="004534F2" w:rsidRPr="00651783">
        <w:t xml:space="preserve">strategies, </w:t>
      </w:r>
      <w:r w:rsidR="005848B1" w:rsidRPr="00651783">
        <w:t>levels, roles, or responsibilities</w:t>
      </w:r>
      <w:r w:rsidRPr="00651783">
        <w:t>,</w:t>
      </w:r>
      <w:r w:rsidR="005848B1" w:rsidRPr="00651783">
        <w:t xml:space="preserve"> to improve preventive maintenance</w:t>
      </w:r>
      <w:r w:rsidR="00007AF4" w:rsidRPr="00651783">
        <w:t>, response times to issues,</w:t>
      </w:r>
      <w:r w:rsidR="005848B1" w:rsidRPr="00651783">
        <w:t xml:space="preserve"> </w:t>
      </w:r>
      <w:r w:rsidR="00D44825" w:rsidRPr="00651783">
        <w:t>or any other identified O&amp;M need</w:t>
      </w:r>
      <w:r w:rsidR="00784093" w:rsidRPr="00651783">
        <w:t xml:space="preserve"> that will improve customer service</w:t>
      </w:r>
      <w:r w:rsidR="005848B1" w:rsidRPr="00651783">
        <w:t>.</w:t>
      </w:r>
    </w:p>
    <w:p w14:paraId="7628D6C3" w14:textId="09C88FE3" w:rsidR="005848B1" w:rsidRDefault="005848B1" w:rsidP="00651783">
      <w:pPr>
        <w:pStyle w:val="ListParagraph"/>
      </w:pPr>
      <w:r w:rsidRPr="00651783">
        <w:t xml:space="preserve">Conducting additional testing on in-use or </w:t>
      </w:r>
      <w:r w:rsidR="00B623F1" w:rsidRPr="00651783">
        <w:t>prospective</w:t>
      </w:r>
      <w:r w:rsidRPr="00651783">
        <w:t xml:space="preserve"> </w:t>
      </w:r>
      <w:r w:rsidR="00007AF4" w:rsidRPr="00651783">
        <w:t>components or</w:t>
      </w:r>
      <w:r w:rsidRPr="00651783">
        <w:t xml:space="preserve"> parts</w:t>
      </w:r>
      <w:r w:rsidR="005265E5" w:rsidRPr="00651783">
        <w:t xml:space="preserve"> for</w:t>
      </w:r>
      <w:r w:rsidRPr="00651783">
        <w:t xml:space="preserve"> nozzle</w:t>
      </w:r>
      <w:r w:rsidR="00007AF4" w:rsidRPr="00651783">
        <w:t>s</w:t>
      </w:r>
      <w:r w:rsidRPr="00651783">
        <w:t xml:space="preserve">, </w:t>
      </w:r>
      <w:r w:rsidR="002528FF" w:rsidRPr="00651783">
        <w:t>compressors, cryo</w:t>
      </w:r>
      <w:r w:rsidRPr="00651783">
        <w:t>pump</w:t>
      </w:r>
      <w:r w:rsidR="002528FF" w:rsidRPr="00651783">
        <w:t>s</w:t>
      </w:r>
      <w:r w:rsidRPr="00651783">
        <w:t xml:space="preserve">, </w:t>
      </w:r>
      <w:r w:rsidR="00B623F1" w:rsidRPr="00651783">
        <w:t xml:space="preserve">dispensers, </w:t>
      </w:r>
      <w:r w:rsidR="005265E5" w:rsidRPr="00651783">
        <w:t xml:space="preserve">or other </w:t>
      </w:r>
      <w:r w:rsidR="0014721E" w:rsidRPr="00651783">
        <w:t>station equipment</w:t>
      </w:r>
      <w:r w:rsidR="005265E5" w:rsidRPr="00651783">
        <w:t xml:space="preserve"> </w:t>
      </w:r>
      <w:r w:rsidRPr="00651783">
        <w:t xml:space="preserve">to understand performance characteristics and to implement modifications </w:t>
      </w:r>
      <w:r w:rsidR="00AB3B04" w:rsidRPr="00651783">
        <w:t xml:space="preserve">to either the components or parts themselves, or to the </w:t>
      </w:r>
      <w:r w:rsidR="00582BA5" w:rsidRPr="00651783">
        <w:t xml:space="preserve">service </w:t>
      </w:r>
      <w:r w:rsidR="00502F65" w:rsidRPr="00651783">
        <w:t>techniques</w:t>
      </w:r>
      <w:r w:rsidR="00582BA5" w:rsidRPr="00651783">
        <w:t xml:space="preserve"> and technician training</w:t>
      </w:r>
      <w:r w:rsidR="00502F65" w:rsidRPr="00651783">
        <w:t xml:space="preserve"> </w:t>
      </w:r>
      <w:r w:rsidR="00582BA5" w:rsidRPr="00651783">
        <w:t>for</w:t>
      </w:r>
      <w:r w:rsidR="00502F65" w:rsidRPr="00651783">
        <w:t xml:space="preserve"> the components or parts, </w:t>
      </w:r>
      <w:r w:rsidRPr="00651783">
        <w:t xml:space="preserve">to improve </w:t>
      </w:r>
      <w:r w:rsidR="007200E7" w:rsidRPr="00651783">
        <w:t>durability</w:t>
      </w:r>
      <w:r w:rsidRPr="00651783">
        <w:t>, longevity, and/or user-friendliness.</w:t>
      </w:r>
    </w:p>
    <w:p w14:paraId="4F65F6DF" w14:textId="35EC91ED" w:rsidR="00C63B46" w:rsidRDefault="00163139" w:rsidP="003D3F1D">
      <w:pPr>
        <w:rPr>
          <w:shd w:val="clear" w:color="auto" w:fill="FFFFFF"/>
        </w:rPr>
      </w:pPr>
      <w:r>
        <w:rPr>
          <w:shd w:val="clear" w:color="auto" w:fill="FFFFFF"/>
        </w:rPr>
        <w:t>Applicant</w:t>
      </w:r>
      <w:r w:rsidR="005848B1">
        <w:rPr>
          <w:shd w:val="clear" w:color="auto" w:fill="FFFFFF"/>
        </w:rPr>
        <w:t>s</w:t>
      </w:r>
      <w:r>
        <w:rPr>
          <w:shd w:val="clear" w:color="auto" w:fill="FFFFFF"/>
        </w:rPr>
        <w:t xml:space="preserve"> must propose metric</w:t>
      </w:r>
      <w:r w:rsidR="00F0683F">
        <w:rPr>
          <w:shd w:val="clear" w:color="auto" w:fill="FFFFFF"/>
        </w:rPr>
        <w:t xml:space="preserve">(s) </w:t>
      </w:r>
      <w:r w:rsidR="005848B1">
        <w:rPr>
          <w:shd w:val="clear" w:color="auto" w:fill="FFFFFF"/>
        </w:rPr>
        <w:t>to quantifiably measure and verify the effectiveness of the</w:t>
      </w:r>
      <w:r w:rsidR="0077300B">
        <w:rPr>
          <w:shd w:val="clear" w:color="auto" w:fill="FFFFFF"/>
        </w:rPr>
        <w:t xml:space="preserve"> </w:t>
      </w:r>
      <w:r w:rsidR="00712C67">
        <w:rPr>
          <w:shd w:val="clear" w:color="auto" w:fill="FFFFFF"/>
        </w:rPr>
        <w:t xml:space="preserve">project’s </w:t>
      </w:r>
      <w:r w:rsidR="008158FD">
        <w:rPr>
          <w:shd w:val="clear" w:color="auto" w:fill="FFFFFF"/>
        </w:rPr>
        <w:t>tasks</w:t>
      </w:r>
      <w:r w:rsidR="0077300B">
        <w:rPr>
          <w:shd w:val="clear" w:color="auto" w:fill="FFFFFF"/>
        </w:rPr>
        <w:t xml:space="preserve"> </w:t>
      </w:r>
      <w:r w:rsidR="007917A7">
        <w:rPr>
          <w:shd w:val="clear" w:color="auto" w:fill="FFFFFF"/>
        </w:rPr>
        <w:t xml:space="preserve">that correspond to the </w:t>
      </w:r>
      <w:r w:rsidR="0075619D">
        <w:rPr>
          <w:shd w:val="clear" w:color="auto" w:fill="FFFFFF"/>
        </w:rPr>
        <w:t xml:space="preserve">needed O&amp;M </w:t>
      </w:r>
      <w:r w:rsidR="00EE5267">
        <w:rPr>
          <w:shd w:val="clear" w:color="auto" w:fill="FFFFFF"/>
        </w:rPr>
        <w:t xml:space="preserve">improvements </w:t>
      </w:r>
      <w:r w:rsidR="00C63B46">
        <w:rPr>
          <w:shd w:val="clear" w:color="auto" w:fill="FFFFFF"/>
        </w:rPr>
        <w:t xml:space="preserve">the project aims to </w:t>
      </w:r>
      <w:r w:rsidR="00EE5267">
        <w:rPr>
          <w:shd w:val="clear" w:color="auto" w:fill="FFFFFF"/>
        </w:rPr>
        <w:t>address</w:t>
      </w:r>
      <w:r w:rsidR="00C63B46">
        <w:rPr>
          <w:shd w:val="clear" w:color="auto" w:fill="FFFFFF"/>
        </w:rPr>
        <w:t>. These could include, but not are limited to:</w:t>
      </w:r>
    </w:p>
    <w:p w14:paraId="47981AFB" w14:textId="77777777" w:rsidR="001E21A9" w:rsidRDefault="001E21A9" w:rsidP="003D3F1D">
      <w:pPr>
        <w:rPr>
          <w:shd w:val="clear" w:color="auto" w:fill="FFFFFF"/>
        </w:rPr>
      </w:pPr>
    </w:p>
    <w:p w14:paraId="5730816F" w14:textId="7D35AF86" w:rsidR="00C63B46" w:rsidRDefault="00C63B46" w:rsidP="00651783">
      <w:pPr>
        <w:pStyle w:val="ListParagraph"/>
        <w:rPr>
          <w:shd w:val="clear" w:color="auto" w:fill="FFFFFF"/>
        </w:rPr>
      </w:pPr>
      <w:r>
        <w:rPr>
          <w:shd w:val="clear" w:color="auto" w:fill="FFFFFF"/>
        </w:rPr>
        <w:t>R</w:t>
      </w:r>
      <w:r w:rsidR="00FA3F36" w:rsidRPr="00C63B46">
        <w:rPr>
          <w:shd w:val="clear" w:color="auto" w:fill="FFFFFF"/>
        </w:rPr>
        <w:t>educed hours of station downtime</w:t>
      </w:r>
      <w:r w:rsidR="00C92A88">
        <w:rPr>
          <w:shd w:val="clear" w:color="auto" w:fill="FFFFFF"/>
        </w:rPr>
        <w:t xml:space="preserve"> or, conversely, increased uptime percentage</w:t>
      </w:r>
      <w:r w:rsidR="00F926CF">
        <w:rPr>
          <w:shd w:val="clear" w:color="auto" w:fill="FFFFFF"/>
        </w:rPr>
        <w:t>.</w:t>
      </w:r>
    </w:p>
    <w:p w14:paraId="542D25BB" w14:textId="075E9475" w:rsidR="00C63B46" w:rsidRDefault="004E2ED1" w:rsidP="00651783">
      <w:pPr>
        <w:pStyle w:val="ListParagraph"/>
        <w:rPr>
          <w:shd w:val="clear" w:color="auto" w:fill="FFFFFF"/>
        </w:rPr>
      </w:pPr>
      <w:r>
        <w:rPr>
          <w:shd w:val="clear" w:color="auto" w:fill="FFFFFF"/>
        </w:rPr>
        <w:t xml:space="preserve">Reduced response time to </w:t>
      </w:r>
      <w:r w:rsidR="00F948DB">
        <w:rPr>
          <w:shd w:val="clear" w:color="auto" w:fill="FFFFFF"/>
        </w:rPr>
        <w:t>issues</w:t>
      </w:r>
      <w:r w:rsidR="00F926CF">
        <w:rPr>
          <w:shd w:val="clear" w:color="auto" w:fill="FFFFFF"/>
        </w:rPr>
        <w:t>.</w:t>
      </w:r>
    </w:p>
    <w:p w14:paraId="6E9472D7" w14:textId="52720633" w:rsidR="00C63B46" w:rsidRDefault="00C63B46" w:rsidP="00651783">
      <w:pPr>
        <w:pStyle w:val="ListParagraph"/>
        <w:rPr>
          <w:shd w:val="clear" w:color="auto" w:fill="FFFFFF"/>
        </w:rPr>
      </w:pPr>
      <w:r>
        <w:rPr>
          <w:shd w:val="clear" w:color="auto" w:fill="FFFFFF"/>
        </w:rPr>
        <w:t>R</w:t>
      </w:r>
      <w:r w:rsidR="00FA3F36" w:rsidRPr="00C63B46">
        <w:rPr>
          <w:shd w:val="clear" w:color="auto" w:fill="FFFFFF"/>
        </w:rPr>
        <w:t>educed queuing for fuel</w:t>
      </w:r>
      <w:r w:rsidR="00F926CF">
        <w:rPr>
          <w:shd w:val="clear" w:color="auto" w:fill="FFFFFF"/>
        </w:rPr>
        <w:t>.</w:t>
      </w:r>
    </w:p>
    <w:p w14:paraId="1FDE742C" w14:textId="7B64BE1D" w:rsidR="00F80A9B" w:rsidRDefault="00F80A9B" w:rsidP="00651783">
      <w:pPr>
        <w:pStyle w:val="ListParagraph"/>
        <w:rPr>
          <w:shd w:val="clear" w:color="auto" w:fill="FFFFFF"/>
        </w:rPr>
      </w:pPr>
      <w:r>
        <w:rPr>
          <w:shd w:val="clear" w:color="auto" w:fill="FFFFFF"/>
        </w:rPr>
        <w:t>Reduced time</w:t>
      </w:r>
      <w:r w:rsidR="006E0BF3" w:rsidRPr="00C63B46">
        <w:rPr>
          <w:shd w:val="clear" w:color="auto" w:fill="FFFFFF"/>
        </w:rPr>
        <w:t xml:space="preserve"> to complete particular maintenance activities</w:t>
      </w:r>
      <w:r w:rsidR="00F926CF">
        <w:rPr>
          <w:shd w:val="clear" w:color="auto" w:fill="FFFFFF"/>
        </w:rPr>
        <w:t>.</w:t>
      </w:r>
    </w:p>
    <w:p w14:paraId="17DD753D" w14:textId="62DE4928" w:rsidR="00F80A9B" w:rsidRDefault="00F80A9B" w:rsidP="00651783">
      <w:pPr>
        <w:pStyle w:val="ListParagraph"/>
        <w:rPr>
          <w:shd w:val="clear" w:color="auto" w:fill="FFFFFF"/>
        </w:rPr>
      </w:pPr>
      <w:r>
        <w:rPr>
          <w:shd w:val="clear" w:color="auto" w:fill="FFFFFF"/>
        </w:rPr>
        <w:t>I</w:t>
      </w:r>
      <w:r w:rsidR="00F96057" w:rsidRPr="00C63B46">
        <w:rPr>
          <w:shd w:val="clear" w:color="auto" w:fill="FFFFFF"/>
        </w:rPr>
        <w:t>mproved technician</w:t>
      </w:r>
      <w:r w:rsidR="00FA33AD">
        <w:rPr>
          <w:shd w:val="clear" w:color="auto" w:fill="FFFFFF"/>
        </w:rPr>
        <w:t xml:space="preserve"> performance or</w:t>
      </w:r>
      <w:r w:rsidR="00F96057" w:rsidRPr="00C63B46">
        <w:rPr>
          <w:shd w:val="clear" w:color="auto" w:fill="FFFFFF"/>
        </w:rPr>
        <w:t xml:space="preserve"> retention</w:t>
      </w:r>
      <w:r w:rsidR="00F926CF">
        <w:rPr>
          <w:shd w:val="clear" w:color="auto" w:fill="FFFFFF"/>
        </w:rPr>
        <w:t>.</w:t>
      </w:r>
    </w:p>
    <w:p w14:paraId="570A89C1" w14:textId="04A96FA8" w:rsidR="00FA33AD" w:rsidRDefault="00F80A9B" w:rsidP="00651783">
      <w:pPr>
        <w:pStyle w:val="ListParagraph"/>
        <w:rPr>
          <w:shd w:val="clear" w:color="auto" w:fill="FFFFFF"/>
        </w:rPr>
      </w:pPr>
      <w:r>
        <w:rPr>
          <w:shd w:val="clear" w:color="auto" w:fill="FFFFFF"/>
        </w:rPr>
        <w:t>I</w:t>
      </w:r>
      <w:r w:rsidR="006E0BF3" w:rsidRPr="00C63B46">
        <w:rPr>
          <w:shd w:val="clear" w:color="auto" w:fill="FFFFFF"/>
        </w:rPr>
        <w:t>mproved mean time to failure for station equipment components</w:t>
      </w:r>
      <w:r w:rsidR="00543BC9">
        <w:rPr>
          <w:shd w:val="clear" w:color="auto" w:fill="FFFFFF"/>
        </w:rPr>
        <w:t xml:space="preserve"> or parts</w:t>
      </w:r>
      <w:r w:rsidR="00F926CF">
        <w:rPr>
          <w:shd w:val="clear" w:color="auto" w:fill="FFFFFF"/>
        </w:rPr>
        <w:t>.</w:t>
      </w:r>
    </w:p>
    <w:p w14:paraId="3D924FE9" w14:textId="732D37A0" w:rsidR="00FA33AD" w:rsidRDefault="00FA33AD" w:rsidP="00651783">
      <w:pPr>
        <w:pStyle w:val="ListParagraph"/>
        <w:rPr>
          <w:shd w:val="clear" w:color="auto" w:fill="FFFFFF"/>
        </w:rPr>
      </w:pPr>
      <w:r>
        <w:rPr>
          <w:shd w:val="clear" w:color="auto" w:fill="FFFFFF"/>
        </w:rPr>
        <w:t>R</w:t>
      </w:r>
      <w:r w:rsidR="009F5784" w:rsidRPr="00C63B46">
        <w:rPr>
          <w:shd w:val="clear" w:color="auto" w:fill="FFFFFF"/>
        </w:rPr>
        <w:t>educ</w:t>
      </w:r>
      <w:r w:rsidR="00314DF0" w:rsidRPr="00C63B46">
        <w:rPr>
          <w:shd w:val="clear" w:color="auto" w:fill="FFFFFF"/>
        </w:rPr>
        <w:t>ed</w:t>
      </w:r>
      <w:r w:rsidR="009F5784" w:rsidRPr="00C63B46">
        <w:rPr>
          <w:shd w:val="clear" w:color="auto" w:fill="FFFFFF"/>
        </w:rPr>
        <w:t xml:space="preserve"> cost of operating and maintaining </w:t>
      </w:r>
      <w:r>
        <w:rPr>
          <w:shd w:val="clear" w:color="auto" w:fill="FFFFFF"/>
        </w:rPr>
        <w:t>stations</w:t>
      </w:r>
      <w:r w:rsidR="00F926CF">
        <w:rPr>
          <w:shd w:val="clear" w:color="auto" w:fill="FFFFFF"/>
        </w:rPr>
        <w:t>.</w:t>
      </w:r>
    </w:p>
    <w:p w14:paraId="7A044FBA" w14:textId="55CF54DE" w:rsidR="00D842A4" w:rsidRDefault="004511EF" w:rsidP="003D3F1D">
      <w:pPr>
        <w:rPr>
          <w:shd w:val="clear" w:color="auto" w:fill="FFFFFF"/>
        </w:rPr>
      </w:pPr>
      <w:r w:rsidRPr="00943AB5">
        <w:rPr>
          <w:shd w:val="clear" w:color="auto" w:fill="FFFFFF"/>
        </w:rPr>
        <w:t>Proj</w:t>
      </w:r>
      <w:r w:rsidR="00E91F49" w:rsidRPr="00943AB5">
        <w:rPr>
          <w:shd w:val="clear" w:color="auto" w:fill="FFFFFF"/>
        </w:rPr>
        <w:t xml:space="preserve">ects must focus on </w:t>
      </w:r>
      <w:r w:rsidR="003A150C">
        <w:rPr>
          <w:shd w:val="clear" w:color="auto" w:fill="FFFFFF"/>
        </w:rPr>
        <w:t>making lasting improvements to the station customer experience</w:t>
      </w:r>
      <w:r w:rsidR="00E91F49" w:rsidRPr="00943AB5">
        <w:rPr>
          <w:shd w:val="clear" w:color="auto" w:fill="FFFFFF"/>
        </w:rPr>
        <w:t xml:space="preserve">. </w:t>
      </w:r>
      <w:r w:rsidR="006215CD" w:rsidRPr="00943AB5">
        <w:rPr>
          <w:shd w:val="clear" w:color="auto" w:fill="FFFFFF"/>
        </w:rPr>
        <w:t xml:space="preserve">Projects may include a secondary focus (less than </w:t>
      </w:r>
      <w:r w:rsidR="008C66F2">
        <w:rPr>
          <w:shd w:val="clear" w:color="auto" w:fill="FFFFFF"/>
        </w:rPr>
        <w:t>3</w:t>
      </w:r>
      <w:r w:rsidR="00C54669" w:rsidRPr="00943AB5">
        <w:rPr>
          <w:shd w:val="clear" w:color="auto" w:fill="FFFFFF"/>
        </w:rPr>
        <w:t>0</w:t>
      </w:r>
      <w:r w:rsidR="00971B28">
        <w:rPr>
          <w:shd w:val="clear" w:color="auto" w:fill="FFFFFF"/>
        </w:rPr>
        <w:t>%</w:t>
      </w:r>
      <w:r w:rsidR="006215CD" w:rsidRPr="00943AB5">
        <w:rPr>
          <w:shd w:val="clear" w:color="auto" w:fill="FFFFFF"/>
        </w:rPr>
        <w:t xml:space="preserve"> of overall project costs) </w:t>
      </w:r>
      <w:r w:rsidR="00612C3F" w:rsidRPr="00943AB5">
        <w:rPr>
          <w:shd w:val="clear" w:color="auto" w:fill="FFFFFF"/>
        </w:rPr>
        <w:t xml:space="preserve">aimed at fixing a short-term </w:t>
      </w:r>
      <w:r w:rsidR="00C54669" w:rsidRPr="00943AB5">
        <w:rPr>
          <w:shd w:val="clear" w:color="auto" w:fill="FFFFFF"/>
        </w:rPr>
        <w:t xml:space="preserve">O&amp;M </w:t>
      </w:r>
      <w:r w:rsidR="00612C3F" w:rsidRPr="00943AB5">
        <w:rPr>
          <w:shd w:val="clear" w:color="auto" w:fill="FFFFFF"/>
        </w:rPr>
        <w:t>issue that is</w:t>
      </w:r>
      <w:r w:rsidR="00620E7E" w:rsidRPr="00943AB5">
        <w:rPr>
          <w:shd w:val="clear" w:color="auto" w:fill="FFFFFF"/>
        </w:rPr>
        <w:t xml:space="preserve"> negatively affecting customers. </w:t>
      </w:r>
      <w:r w:rsidR="0065207A" w:rsidRPr="00943AB5">
        <w:rPr>
          <w:shd w:val="clear" w:color="auto" w:fill="FFFFFF"/>
        </w:rPr>
        <w:t>Examples of such short-term issues could be making</w:t>
      </w:r>
      <w:r w:rsidR="00AE1BF9">
        <w:rPr>
          <w:shd w:val="clear" w:color="auto" w:fill="FFFFFF"/>
        </w:rPr>
        <w:t xml:space="preserve"> </w:t>
      </w:r>
      <w:r w:rsidR="000C27DD">
        <w:rPr>
          <w:shd w:val="clear" w:color="auto" w:fill="FFFFFF"/>
        </w:rPr>
        <w:t xml:space="preserve">capital </w:t>
      </w:r>
      <w:r w:rsidR="0065207A" w:rsidRPr="00943AB5">
        <w:rPr>
          <w:shd w:val="clear" w:color="auto" w:fill="FFFFFF"/>
        </w:rPr>
        <w:t xml:space="preserve">investments </w:t>
      </w:r>
      <w:r w:rsidR="002B6020" w:rsidRPr="00943AB5">
        <w:rPr>
          <w:shd w:val="clear" w:color="auto" w:fill="FFFFFF"/>
        </w:rPr>
        <w:t>that will bring stations from “Retail: Unavailable” status to “Retail: Open” status</w:t>
      </w:r>
      <w:r w:rsidR="00166AC7">
        <w:rPr>
          <w:shd w:val="clear" w:color="auto" w:fill="FFFFFF"/>
        </w:rPr>
        <w:t>,</w:t>
      </w:r>
      <w:r w:rsidR="002B6020" w:rsidRPr="00943AB5">
        <w:rPr>
          <w:shd w:val="clear" w:color="auto" w:fill="FFFFFF"/>
        </w:rPr>
        <w:t xml:space="preserve"> or </w:t>
      </w:r>
      <w:r w:rsidR="00F8635B" w:rsidRPr="00943AB5">
        <w:rPr>
          <w:shd w:val="clear" w:color="auto" w:fill="FFFFFF"/>
        </w:rPr>
        <w:t xml:space="preserve">that will </w:t>
      </w:r>
      <w:r w:rsidR="00166AC7">
        <w:rPr>
          <w:shd w:val="clear" w:color="auto" w:fill="FFFFFF"/>
        </w:rPr>
        <w:t>ameliorate</w:t>
      </w:r>
      <w:r w:rsidR="00F8635B" w:rsidRPr="00943AB5">
        <w:rPr>
          <w:shd w:val="clear" w:color="auto" w:fill="FFFFFF"/>
        </w:rPr>
        <w:t xml:space="preserve"> a</w:t>
      </w:r>
      <w:r w:rsidR="004C5040" w:rsidRPr="00943AB5">
        <w:rPr>
          <w:shd w:val="clear" w:color="auto" w:fill="FFFFFF"/>
        </w:rPr>
        <w:t xml:space="preserve"> short-term </w:t>
      </w:r>
      <w:r w:rsidR="007800F6" w:rsidRPr="00943AB5">
        <w:rPr>
          <w:shd w:val="clear" w:color="auto" w:fill="FFFFFF"/>
        </w:rPr>
        <w:t xml:space="preserve">customer service </w:t>
      </w:r>
      <w:r w:rsidR="004C5040" w:rsidRPr="00943AB5">
        <w:rPr>
          <w:shd w:val="clear" w:color="auto" w:fill="FFFFFF"/>
        </w:rPr>
        <w:t xml:space="preserve">issue such as </w:t>
      </w:r>
      <w:r w:rsidR="007755EC">
        <w:rPr>
          <w:shd w:val="clear" w:color="auto" w:fill="FFFFFF"/>
        </w:rPr>
        <w:t>failed equipment</w:t>
      </w:r>
      <w:r w:rsidR="004C5040" w:rsidRPr="00943AB5">
        <w:rPr>
          <w:shd w:val="clear" w:color="auto" w:fill="FFFFFF"/>
        </w:rPr>
        <w:t>.</w:t>
      </w:r>
    </w:p>
    <w:p w14:paraId="5272BB00" w14:textId="77777777" w:rsidR="001E21A9" w:rsidRDefault="001E21A9" w:rsidP="003D3F1D">
      <w:pPr>
        <w:rPr>
          <w:shd w:val="clear" w:color="auto" w:fill="FFFFFF"/>
        </w:rPr>
      </w:pPr>
    </w:p>
    <w:p w14:paraId="012E8983" w14:textId="461A8FC1" w:rsidR="00543BC9" w:rsidRDefault="00342667" w:rsidP="003D3F1D">
      <w:pPr>
        <w:rPr>
          <w:shd w:val="clear" w:color="auto" w:fill="FFFFFF"/>
        </w:rPr>
      </w:pPr>
      <w:r>
        <w:rPr>
          <w:shd w:val="clear" w:color="auto" w:fill="FFFFFF"/>
        </w:rPr>
        <w:lastRenderedPageBreak/>
        <w:t xml:space="preserve">Each </w:t>
      </w:r>
      <w:r w:rsidR="00CD0DA1">
        <w:rPr>
          <w:shd w:val="clear" w:color="auto" w:fill="FFFFFF"/>
        </w:rPr>
        <w:t xml:space="preserve">eligible hydrogen refueling station included in </w:t>
      </w:r>
      <w:r w:rsidR="003F5006">
        <w:rPr>
          <w:shd w:val="clear" w:color="auto" w:fill="FFFFFF"/>
        </w:rPr>
        <w:t>an application</w:t>
      </w:r>
      <w:r w:rsidR="00CD0DA1">
        <w:rPr>
          <w:shd w:val="clear" w:color="auto" w:fill="FFFFFF"/>
        </w:rPr>
        <w:t xml:space="preserve"> must have a</w:t>
      </w:r>
      <w:r w:rsidR="00863805">
        <w:rPr>
          <w:shd w:val="clear" w:color="auto" w:fill="FFFFFF"/>
        </w:rPr>
        <w:t>n O&amp;M</w:t>
      </w:r>
      <w:r w:rsidR="00CD0DA1">
        <w:rPr>
          <w:shd w:val="clear" w:color="auto" w:fill="FFFFFF"/>
        </w:rPr>
        <w:t xml:space="preserve"> need that will be addressed in one or more tasks in the project, but </w:t>
      </w:r>
      <w:r w:rsidR="00D842A4">
        <w:rPr>
          <w:shd w:val="clear" w:color="auto" w:fill="FFFFFF"/>
        </w:rPr>
        <w:t>each task does not need to apply to every station</w:t>
      </w:r>
      <w:r w:rsidR="00863805">
        <w:rPr>
          <w:shd w:val="clear" w:color="auto" w:fill="FFFFFF"/>
        </w:rPr>
        <w:t xml:space="preserve"> included in the project</w:t>
      </w:r>
      <w:r w:rsidR="00D842A4">
        <w:rPr>
          <w:shd w:val="clear" w:color="auto" w:fill="FFFFFF"/>
        </w:rPr>
        <w:t>.</w:t>
      </w:r>
      <w:r w:rsidR="003F5006">
        <w:rPr>
          <w:shd w:val="clear" w:color="auto" w:fill="FFFFFF"/>
        </w:rPr>
        <w:t xml:space="preserve"> If no work is </w:t>
      </w:r>
      <w:r w:rsidR="003278A8">
        <w:rPr>
          <w:shd w:val="clear" w:color="auto" w:fill="FFFFFF"/>
        </w:rPr>
        <w:t xml:space="preserve">identified for an eligible hydrogen refueling station, it </w:t>
      </w:r>
      <w:r w:rsidR="001F59C9">
        <w:rPr>
          <w:shd w:val="clear" w:color="auto" w:fill="FFFFFF"/>
        </w:rPr>
        <w:t>can</w:t>
      </w:r>
      <w:r w:rsidR="003278A8">
        <w:rPr>
          <w:shd w:val="clear" w:color="auto" w:fill="FFFFFF"/>
        </w:rPr>
        <w:t>not be included in an application.</w:t>
      </w:r>
    </w:p>
    <w:p w14:paraId="4C17D2F1" w14:textId="77777777" w:rsidR="001E21A9" w:rsidRPr="00943AB5" w:rsidRDefault="001E21A9" w:rsidP="003D3F1D">
      <w:pPr>
        <w:rPr>
          <w:shd w:val="clear" w:color="auto" w:fill="FFFFFF"/>
        </w:rPr>
      </w:pPr>
    </w:p>
    <w:p w14:paraId="0C03D2AD" w14:textId="3D29F57A" w:rsidR="00463A78" w:rsidRPr="00463A78" w:rsidRDefault="00463A78" w:rsidP="003D3F1D">
      <w:pPr>
        <w:rPr>
          <w:color w:val="242424"/>
          <w:shd w:val="clear" w:color="auto" w:fill="FFFFFF"/>
        </w:rPr>
      </w:pPr>
      <w:r>
        <w:rPr>
          <w:color w:val="242424"/>
          <w:shd w:val="clear" w:color="auto" w:fill="FFFFFF"/>
        </w:rPr>
        <w:t xml:space="preserve">Projects must </w:t>
      </w:r>
      <w:r w:rsidR="00AB6426">
        <w:rPr>
          <w:color w:val="242424"/>
          <w:shd w:val="clear" w:color="auto" w:fill="FFFFFF"/>
        </w:rPr>
        <w:t xml:space="preserve">collect O&amp;M data and </w:t>
      </w:r>
      <w:r w:rsidR="000D2F9F">
        <w:rPr>
          <w:color w:val="242424"/>
          <w:shd w:val="clear" w:color="auto" w:fill="FFFFFF"/>
        </w:rPr>
        <w:t xml:space="preserve">conclude with preparation of a </w:t>
      </w:r>
      <w:r w:rsidR="001F6363">
        <w:rPr>
          <w:color w:val="242424"/>
          <w:shd w:val="clear" w:color="auto" w:fill="FFFFFF"/>
        </w:rPr>
        <w:t xml:space="preserve">final report that </w:t>
      </w:r>
      <w:r w:rsidR="00DC723A">
        <w:rPr>
          <w:color w:val="242424"/>
          <w:shd w:val="clear" w:color="auto" w:fill="FFFFFF"/>
        </w:rPr>
        <w:t xml:space="preserve">describes </w:t>
      </w:r>
      <w:r w:rsidR="000D2F9F">
        <w:rPr>
          <w:color w:val="242424"/>
          <w:shd w:val="clear" w:color="auto" w:fill="FFFFFF"/>
        </w:rPr>
        <w:t>lessons learned</w:t>
      </w:r>
      <w:r w:rsidR="00DC723A">
        <w:rPr>
          <w:color w:val="242424"/>
          <w:shd w:val="clear" w:color="auto" w:fill="FFFFFF"/>
        </w:rPr>
        <w:t>, and which</w:t>
      </w:r>
      <w:r w:rsidR="000D2F9F">
        <w:rPr>
          <w:color w:val="242424"/>
          <w:shd w:val="clear" w:color="auto" w:fill="FFFFFF"/>
        </w:rPr>
        <w:t xml:space="preserve"> can be shared </w:t>
      </w:r>
      <w:r w:rsidR="003835C2">
        <w:rPr>
          <w:color w:val="242424"/>
          <w:shd w:val="clear" w:color="auto" w:fill="FFFFFF"/>
        </w:rPr>
        <w:t>publicly</w:t>
      </w:r>
      <w:r w:rsidR="00AB6426">
        <w:rPr>
          <w:color w:val="242424"/>
          <w:shd w:val="clear" w:color="auto" w:fill="FFFFFF"/>
        </w:rPr>
        <w:t xml:space="preserve">, as specified in the Scope of Work (Attachment </w:t>
      </w:r>
      <w:r w:rsidR="00246685">
        <w:rPr>
          <w:color w:val="242424"/>
          <w:shd w:val="clear" w:color="auto" w:fill="FFFFFF"/>
        </w:rPr>
        <w:t>1</w:t>
      </w:r>
      <w:r w:rsidR="00AB6426">
        <w:rPr>
          <w:color w:val="242424"/>
          <w:shd w:val="clear" w:color="auto" w:fill="FFFFFF"/>
        </w:rPr>
        <w:t>)</w:t>
      </w:r>
      <w:r w:rsidR="000D2F9F">
        <w:rPr>
          <w:color w:val="242424"/>
          <w:shd w:val="clear" w:color="auto" w:fill="FFFFFF"/>
        </w:rPr>
        <w:t>.</w:t>
      </w:r>
    </w:p>
    <w:p w14:paraId="45F6BB71" w14:textId="77777777" w:rsidR="00B42DE9" w:rsidRPr="00B42DE9" w:rsidRDefault="00B42DE9" w:rsidP="00B42DE9">
      <w:pPr>
        <w:jc w:val="both"/>
        <w:rPr>
          <w:szCs w:val="24"/>
        </w:rPr>
      </w:pPr>
    </w:p>
    <w:p w14:paraId="5A360432" w14:textId="115284F0" w:rsidR="00E60FA2" w:rsidRDefault="001938A4" w:rsidP="00C25863">
      <w:pPr>
        <w:pStyle w:val="Heading2"/>
        <w:keepNext w:val="0"/>
        <w:numPr>
          <w:ilvl w:val="0"/>
          <w:numId w:val="13"/>
        </w:numPr>
        <w:spacing w:before="0"/>
        <w:ind w:hanging="720"/>
        <w:rPr>
          <w:lang w:val="en-US"/>
        </w:rPr>
      </w:pPr>
      <w:bookmarkStart w:id="42" w:name="_Toc146654195"/>
      <w:r>
        <w:rPr>
          <w:lang w:val="en-US"/>
        </w:rPr>
        <w:t>Reliability Requirement</w:t>
      </w:r>
      <w:bookmarkEnd w:id="42"/>
    </w:p>
    <w:p w14:paraId="39A08B26" w14:textId="71AB355D" w:rsidR="001938A4" w:rsidRDefault="005F6FF3" w:rsidP="001938A4">
      <w:r>
        <w:t xml:space="preserve">Applicants shall commit to </w:t>
      </w:r>
      <w:r w:rsidR="006915A1">
        <w:t>achieving 95% uptime at each eligible hydrogen refueling station includ</w:t>
      </w:r>
      <w:r w:rsidR="00526FE2">
        <w:t>ed</w:t>
      </w:r>
      <w:r w:rsidR="006915A1">
        <w:t xml:space="preserve"> in their application</w:t>
      </w:r>
      <w:r w:rsidR="005F659E">
        <w:t xml:space="preserve"> if awarded under this solicitation</w:t>
      </w:r>
      <w:r w:rsidR="006915A1">
        <w:t>.</w:t>
      </w:r>
      <w:r w:rsidR="005F659E">
        <w:t xml:space="preserve"> For the purposes of this solicitation, uptime </w:t>
      </w:r>
      <w:r w:rsidR="00A11FCD">
        <w:t xml:space="preserve">shall be calculated </w:t>
      </w:r>
      <w:r w:rsidR="00E9698A">
        <w:t xml:space="preserve">as a </w:t>
      </w:r>
      <w:r w:rsidR="00A11FCD">
        <w:t>quarterly</w:t>
      </w:r>
      <w:r w:rsidR="00E9698A">
        <w:t xml:space="preserve"> average</w:t>
      </w:r>
      <w:r w:rsidR="00A11FCD">
        <w:t xml:space="preserve"> </w:t>
      </w:r>
      <w:r w:rsidR="00CE58D6">
        <w:t xml:space="preserve">percentage </w:t>
      </w:r>
      <w:r w:rsidR="00A11FCD">
        <w:t xml:space="preserve">and </w:t>
      </w:r>
      <w:r w:rsidR="005F659E">
        <w:t xml:space="preserve">defined as </w:t>
      </w:r>
      <w:r w:rsidR="00E17B09">
        <w:t>(</w:t>
      </w:r>
      <w:r w:rsidR="005F659E">
        <w:t xml:space="preserve">the </w:t>
      </w:r>
      <w:r w:rsidR="00E9698A">
        <w:t>total</w:t>
      </w:r>
      <w:r w:rsidR="005F659E">
        <w:t xml:space="preserve"> </w:t>
      </w:r>
      <w:r w:rsidR="008A12B0">
        <w:t>hours</w:t>
      </w:r>
      <w:r w:rsidR="00540AA3">
        <w:t xml:space="preserve"> the station is available</w:t>
      </w:r>
      <w:r w:rsidR="00E9698A">
        <w:t xml:space="preserve"> over the quarter</w:t>
      </w:r>
      <w:r w:rsidR="00540AA3">
        <w:t xml:space="preserve"> </w:t>
      </w:r>
      <w:r w:rsidR="001A1A4D">
        <w:t>/</w:t>
      </w:r>
      <w:r w:rsidR="00540AA3">
        <w:t xml:space="preserve"> the total </w:t>
      </w:r>
      <w:r w:rsidR="00E9698A">
        <w:t xml:space="preserve">possible </w:t>
      </w:r>
      <w:r w:rsidR="00540AA3">
        <w:t>hours of operation</w:t>
      </w:r>
      <w:r w:rsidR="00E9698A">
        <w:t xml:space="preserve"> over the quarter</w:t>
      </w:r>
      <w:r w:rsidR="00E17B09">
        <w:t>)</w:t>
      </w:r>
      <w:r w:rsidR="001A1A4D">
        <w:t xml:space="preserve"> X 100.</w:t>
      </w:r>
      <w:r w:rsidR="009E19E2">
        <w:t xml:space="preserve"> For example, if a station is open 24 hours per day and there are </w:t>
      </w:r>
      <w:r w:rsidR="00C17911">
        <w:t>9</w:t>
      </w:r>
      <w:r w:rsidR="00FC355F">
        <w:t>2</w:t>
      </w:r>
      <w:r w:rsidR="00C17911">
        <w:t xml:space="preserve"> days in a quarter, the total possible hours of operation </w:t>
      </w:r>
      <w:r w:rsidR="00737249">
        <w:t xml:space="preserve">in the quarter </w:t>
      </w:r>
      <w:r w:rsidR="00FC355F">
        <w:t xml:space="preserve">are </w:t>
      </w:r>
      <w:r w:rsidR="00AF7F9E">
        <w:t xml:space="preserve">2,208. </w:t>
      </w:r>
      <w:r w:rsidR="00FE2D78">
        <w:t xml:space="preserve">If a station is </w:t>
      </w:r>
      <w:r w:rsidR="00F11D19">
        <w:t>down for the entirety of 3 days (</w:t>
      </w:r>
      <w:r w:rsidR="002966FE">
        <w:t>72 hours</w:t>
      </w:r>
      <w:r w:rsidR="00F11D19">
        <w:t xml:space="preserve">) and down for </w:t>
      </w:r>
      <w:r w:rsidR="00EB1E5A">
        <w:t>2 hours on 8 days (</w:t>
      </w:r>
      <w:r w:rsidR="002966FE">
        <w:t>16 hours</w:t>
      </w:r>
      <w:r w:rsidR="00EB1E5A">
        <w:t xml:space="preserve">) and 4 hours on </w:t>
      </w:r>
      <w:r w:rsidR="002966FE">
        <w:t>5</w:t>
      </w:r>
      <w:r w:rsidR="00EB1E5A">
        <w:t xml:space="preserve"> days (</w:t>
      </w:r>
      <w:r w:rsidR="002966FE">
        <w:t>20 hours</w:t>
      </w:r>
      <w:r w:rsidR="00EB1E5A">
        <w:t xml:space="preserve">) over the quarter, the total hours of downtime are </w:t>
      </w:r>
      <w:r w:rsidR="009F5C67">
        <w:t xml:space="preserve">108 and total </w:t>
      </w:r>
      <w:r w:rsidR="00642CC6">
        <w:t xml:space="preserve">hours the station is available are </w:t>
      </w:r>
      <w:r w:rsidR="00C771A5">
        <w:t>2,100. Per the formula,</w:t>
      </w:r>
      <w:r w:rsidR="00356F39">
        <w:t xml:space="preserve"> the quart</w:t>
      </w:r>
      <w:r w:rsidR="00E747F7">
        <w:t>erly average uptime is</w:t>
      </w:r>
      <w:r w:rsidR="00C771A5">
        <w:t xml:space="preserve"> (2,100/2</w:t>
      </w:r>
      <w:r w:rsidR="008D1D64">
        <w:t>,</w:t>
      </w:r>
      <w:r w:rsidR="00C771A5">
        <w:t xml:space="preserve">208) * 100% = </w:t>
      </w:r>
      <w:r w:rsidR="00925720">
        <w:t>95.1%.</w:t>
      </w:r>
      <w:r w:rsidR="00C771A5">
        <w:t xml:space="preserve"> </w:t>
      </w:r>
      <w:r w:rsidR="00EB1E5A">
        <w:t xml:space="preserve"> </w:t>
      </w:r>
    </w:p>
    <w:p w14:paraId="0DA86471" w14:textId="77777777" w:rsidR="00C47E84" w:rsidRDefault="00C47E84" w:rsidP="001938A4"/>
    <w:p w14:paraId="40B5B599" w14:textId="6BEBC535" w:rsidR="00C47E84" w:rsidRDefault="00C47E84" w:rsidP="001938A4">
      <w:r>
        <w:t xml:space="preserve">After </w:t>
      </w:r>
      <w:r w:rsidR="00310748">
        <w:t xml:space="preserve">project tasks to improve </w:t>
      </w:r>
      <w:r w:rsidR="00704406">
        <w:t xml:space="preserve">station reliability are </w:t>
      </w:r>
      <w:r w:rsidR="0014675C">
        <w:t xml:space="preserve">completed, </w:t>
      </w:r>
      <w:r w:rsidR="0032689F">
        <w:t>the 95% uptime commitment shall be in effect</w:t>
      </w:r>
      <w:r w:rsidR="00850A25">
        <w:t xml:space="preserve"> and </w:t>
      </w:r>
      <w:r w:rsidR="00803EE9">
        <w:t>Applicants</w:t>
      </w:r>
      <w:r w:rsidR="00850A25">
        <w:t xml:space="preserve"> </w:t>
      </w:r>
      <w:r w:rsidR="005E477B">
        <w:t xml:space="preserve">shall endeavor to meet this commitment after </w:t>
      </w:r>
      <w:r w:rsidR="00D72C53">
        <w:t xml:space="preserve">the </w:t>
      </w:r>
      <w:r w:rsidR="005E477B">
        <w:t xml:space="preserve">project </w:t>
      </w:r>
      <w:r w:rsidR="00803EE9">
        <w:t>end</w:t>
      </w:r>
      <w:r w:rsidR="00D72C53">
        <w:t>s</w:t>
      </w:r>
      <w:r w:rsidR="00A9128D">
        <w:t xml:space="preserve"> for as long as the station operates.</w:t>
      </w:r>
    </w:p>
    <w:p w14:paraId="558481D1" w14:textId="77777777" w:rsidR="00BD4D43" w:rsidRPr="001938A4" w:rsidRDefault="00BD4D43" w:rsidP="001938A4"/>
    <w:p w14:paraId="6F3EA7D7" w14:textId="2F869CB1" w:rsidR="000041A4" w:rsidRDefault="000041A4" w:rsidP="00C25863">
      <w:pPr>
        <w:pStyle w:val="Heading2"/>
        <w:keepNext w:val="0"/>
        <w:numPr>
          <w:ilvl w:val="0"/>
          <w:numId w:val="13"/>
        </w:numPr>
        <w:spacing w:before="0"/>
        <w:ind w:hanging="720"/>
        <w:rPr>
          <w:lang w:val="en-US"/>
        </w:rPr>
      </w:pPr>
      <w:bookmarkStart w:id="43" w:name="_Toc146654196"/>
      <w:r>
        <w:rPr>
          <w:lang w:val="en-US"/>
        </w:rPr>
        <w:t>Eligible Project Costs</w:t>
      </w:r>
      <w:bookmarkEnd w:id="43"/>
    </w:p>
    <w:p w14:paraId="3FFE82D3" w14:textId="6A97E9EE" w:rsidR="0017045C" w:rsidRDefault="00FD70F3" w:rsidP="0017045C">
      <w:r w:rsidRPr="00FD70F3">
        <w:t xml:space="preserve">Costs incurred for the following are eligible for CEC reimbursement or as the </w:t>
      </w:r>
      <w:r w:rsidR="006978A6">
        <w:t>A</w:t>
      </w:r>
      <w:r w:rsidRPr="00FD70F3">
        <w:t>pplicant’s match share:</w:t>
      </w:r>
    </w:p>
    <w:p w14:paraId="187D9CE4" w14:textId="77777777" w:rsidR="008F0A23" w:rsidRDefault="008F0A23" w:rsidP="0017045C"/>
    <w:p w14:paraId="2A2AF62F" w14:textId="0E2C9A5F" w:rsidR="00FA2F3E" w:rsidRDefault="00FD70F3" w:rsidP="00B43376">
      <w:pPr>
        <w:pStyle w:val="ListParagraph"/>
        <w:ind w:hanging="720"/>
      </w:pPr>
      <w:r>
        <w:t>D</w:t>
      </w:r>
      <w:r w:rsidR="00FA2F3E">
        <w:t xml:space="preserve">evelopment </w:t>
      </w:r>
      <w:r w:rsidR="00F13A25">
        <w:t xml:space="preserve">and implementation </w:t>
      </w:r>
      <w:r w:rsidR="00FA2F3E">
        <w:t xml:space="preserve">of </w:t>
      </w:r>
      <w:r w:rsidR="00312E2A">
        <w:t>improved O&amp;M processes or procedures</w:t>
      </w:r>
      <w:r w:rsidR="000F4F29">
        <w:t xml:space="preserve"> and</w:t>
      </w:r>
      <w:r w:rsidR="00C04106">
        <w:t xml:space="preserve"> associated training materials, </w:t>
      </w:r>
      <w:r w:rsidR="002D7F85">
        <w:t xml:space="preserve">or </w:t>
      </w:r>
      <w:r w:rsidR="00FA2F3E">
        <w:t xml:space="preserve">holding </w:t>
      </w:r>
      <w:r w:rsidR="002D7F85">
        <w:t>training sessions</w:t>
      </w:r>
      <w:r w:rsidR="0002491C">
        <w:t xml:space="preserve"> for station O&amp;M</w:t>
      </w:r>
      <w:r w:rsidR="00FA2F3E">
        <w:t>.</w:t>
      </w:r>
    </w:p>
    <w:p w14:paraId="4E3DB7FF" w14:textId="38F237F1" w:rsidR="00722B09" w:rsidRDefault="00FD70F3" w:rsidP="00040A8C">
      <w:pPr>
        <w:pStyle w:val="ListParagraph"/>
        <w:ind w:hanging="720"/>
      </w:pPr>
      <w:r>
        <w:t>D</w:t>
      </w:r>
      <w:r w:rsidR="00E125C3">
        <w:t>esign and install</w:t>
      </w:r>
      <w:r>
        <w:t>ation of</w:t>
      </w:r>
      <w:r w:rsidR="00E125C3">
        <w:t xml:space="preserve"> i</w:t>
      </w:r>
      <w:r w:rsidR="00722B09">
        <w:t>mprov</w:t>
      </w:r>
      <w:r w:rsidR="00E125C3">
        <w:t>ed</w:t>
      </w:r>
      <w:r w:rsidR="00722B09">
        <w:t xml:space="preserve"> public-facing user information </w:t>
      </w:r>
      <w:r>
        <w:t xml:space="preserve">or </w:t>
      </w:r>
      <w:r w:rsidR="00722B09">
        <w:t>other customer service features</w:t>
      </w:r>
      <w:r w:rsidR="003678F5">
        <w:t xml:space="preserve"> at stations</w:t>
      </w:r>
      <w:r w:rsidR="00722B09">
        <w:t>.</w:t>
      </w:r>
    </w:p>
    <w:p w14:paraId="30C887BB" w14:textId="5D331963" w:rsidR="00722B09" w:rsidRDefault="00FD70F3" w:rsidP="00722B09">
      <w:pPr>
        <w:pStyle w:val="ListParagraph"/>
        <w:ind w:hanging="720"/>
      </w:pPr>
      <w:r>
        <w:t>D</w:t>
      </w:r>
      <w:r w:rsidR="0002491C">
        <w:t>esign and install</w:t>
      </w:r>
      <w:r>
        <w:t>ation of</w:t>
      </w:r>
      <w:r w:rsidR="0002491C">
        <w:t xml:space="preserve"> improved</w:t>
      </w:r>
      <w:r w:rsidR="00722B09">
        <w:t xml:space="preserve"> traffic guidance or traffic control </w:t>
      </w:r>
      <w:r w:rsidR="00250E89">
        <w:t xml:space="preserve">features </w:t>
      </w:r>
      <w:r w:rsidR="00722B09">
        <w:t>around station</w:t>
      </w:r>
      <w:r w:rsidR="0002491C">
        <w:t>s</w:t>
      </w:r>
      <w:r w:rsidR="00722B09">
        <w:t>.</w:t>
      </w:r>
    </w:p>
    <w:p w14:paraId="1C403F58" w14:textId="18FE32C3" w:rsidR="00722B09" w:rsidRDefault="00E36CCC" w:rsidP="00722B09">
      <w:pPr>
        <w:pStyle w:val="ListParagraph"/>
        <w:ind w:hanging="720"/>
      </w:pPr>
      <w:r>
        <w:t>Testing of</w:t>
      </w:r>
      <w:r w:rsidR="00722B09">
        <w:t xml:space="preserve"> in-use or prospective components or parts for nozzles, compressors, cryopumps, dispensers, or other station equipment to improve durability, longevity, and/or user-friendliness.</w:t>
      </w:r>
    </w:p>
    <w:p w14:paraId="66D680B3" w14:textId="4EC7C12E" w:rsidR="00EE6B9F" w:rsidRDefault="00EE6B9F" w:rsidP="00722B09">
      <w:pPr>
        <w:pStyle w:val="ListParagraph"/>
        <w:ind w:hanging="720"/>
      </w:pPr>
      <w:r>
        <w:t xml:space="preserve">Engagement and outreach to customers to </w:t>
      </w:r>
      <w:r w:rsidR="00A520D7">
        <w:t xml:space="preserve">share information about station improvements </w:t>
      </w:r>
      <w:r w:rsidR="00610426">
        <w:t>or</w:t>
      </w:r>
      <w:r w:rsidR="00A520D7">
        <w:t xml:space="preserve"> obtain feedback.</w:t>
      </w:r>
    </w:p>
    <w:p w14:paraId="5469F9D1" w14:textId="77777777" w:rsidR="00C5499F" w:rsidRDefault="00C5499F" w:rsidP="00C5499F">
      <w:pPr>
        <w:pStyle w:val="ListParagraph"/>
        <w:ind w:hanging="720"/>
      </w:pPr>
      <w:r>
        <w:t>Capital improvements to a “Retail: Unavailable” station to bring it back to “Retail: Open” status.</w:t>
      </w:r>
    </w:p>
    <w:p w14:paraId="00A19F92" w14:textId="6D76F289" w:rsidR="00C5499F" w:rsidRDefault="00C5499F" w:rsidP="00C5499F">
      <w:pPr>
        <w:pStyle w:val="ListParagraph"/>
        <w:ind w:hanging="720"/>
      </w:pPr>
      <w:r>
        <w:lastRenderedPageBreak/>
        <w:t xml:space="preserve">Alleviating critical O&amp;M issues negatively affecting customers, </w:t>
      </w:r>
      <w:r w:rsidR="00283CAF">
        <w:t>including</w:t>
      </w:r>
      <w:r w:rsidR="0028233E">
        <w:t xml:space="preserve"> but not limited to</w:t>
      </w:r>
      <w:r>
        <w:t xml:space="preserve"> replacing failed equipment or reducing the </w:t>
      </w:r>
      <w:r w:rsidR="00F06ED8">
        <w:t>cost of fueling to customers</w:t>
      </w:r>
      <w:r>
        <w:t>.</w:t>
      </w:r>
    </w:p>
    <w:p w14:paraId="735D1134" w14:textId="11E83808" w:rsidR="00C5499F" w:rsidRDefault="00F06ED8" w:rsidP="00F06ED8">
      <w:r>
        <w:t xml:space="preserve">The final two </w:t>
      </w:r>
      <w:r w:rsidR="3240DF5B">
        <w:t xml:space="preserve">bullet point </w:t>
      </w:r>
      <w:r>
        <w:t>items listed above</w:t>
      </w:r>
      <w:r w:rsidR="2DC5DD79">
        <w:t>,</w:t>
      </w:r>
      <w:r>
        <w:t xml:space="preserve"> </w:t>
      </w:r>
      <w:r w:rsidR="5AA7CBBA">
        <w:t xml:space="preserve">which </w:t>
      </w:r>
      <w:r>
        <w:t xml:space="preserve"> are focused on</w:t>
      </w:r>
      <w:r w:rsidR="003A2B27">
        <w:t xml:space="preserve"> resolving</w:t>
      </w:r>
      <w:r>
        <w:t xml:space="preserve"> immediate, short-term issues, cannot exceed </w:t>
      </w:r>
      <w:r w:rsidR="00AB54E3">
        <w:t>3</w:t>
      </w:r>
      <w:r>
        <w:t xml:space="preserve">0% of overall project costs. </w:t>
      </w:r>
    </w:p>
    <w:p w14:paraId="5FC635CC" w14:textId="77777777" w:rsidR="00F06ED8" w:rsidRDefault="00F06ED8" w:rsidP="00F06ED8"/>
    <w:p w14:paraId="5C3F181F" w14:textId="07438882" w:rsidR="000041A4" w:rsidRDefault="006278DF" w:rsidP="0017045C">
      <w:r>
        <w:t>Costs associated with maintaining status-quo station operations, such as paying</w:t>
      </w:r>
      <w:r w:rsidRPr="006278DF">
        <w:t xml:space="preserve"> rent</w:t>
      </w:r>
      <w:r w:rsidR="0020014C">
        <w:t xml:space="preserve"> for the station site</w:t>
      </w:r>
      <w:r w:rsidRPr="006278DF">
        <w:t>, utilit</w:t>
      </w:r>
      <w:r w:rsidR="0020014C">
        <w:t>y bills</w:t>
      </w:r>
      <w:r w:rsidRPr="006278DF">
        <w:t xml:space="preserve">, insurance, and </w:t>
      </w:r>
      <w:r w:rsidR="0020014C">
        <w:t xml:space="preserve">labor </w:t>
      </w:r>
      <w:r w:rsidRPr="006278DF">
        <w:t xml:space="preserve">costs to support pre-existing </w:t>
      </w:r>
      <w:r w:rsidR="0020014C">
        <w:t>labor</w:t>
      </w:r>
      <w:r w:rsidRPr="006278DF">
        <w:t xml:space="preserve"> levels</w:t>
      </w:r>
      <w:r w:rsidR="0020014C">
        <w:t xml:space="preserve"> for technicians are </w:t>
      </w:r>
      <w:r w:rsidR="0017045C">
        <w:t xml:space="preserve">NOT eligible </w:t>
      </w:r>
      <w:r w:rsidR="0020014C">
        <w:t>project</w:t>
      </w:r>
      <w:r w:rsidR="0017045C">
        <w:t xml:space="preserve"> costs under agreements resulting from this solicitation.</w:t>
      </w:r>
    </w:p>
    <w:p w14:paraId="10D89B73" w14:textId="77777777" w:rsidR="0020014C" w:rsidRPr="000041A4" w:rsidRDefault="0020014C" w:rsidP="0017045C"/>
    <w:p w14:paraId="2581A768" w14:textId="6BE29A19" w:rsidR="005642F8" w:rsidRPr="00B42DE9" w:rsidRDefault="005642F8" w:rsidP="00C25863">
      <w:pPr>
        <w:pStyle w:val="Heading2"/>
        <w:keepNext w:val="0"/>
        <w:numPr>
          <w:ilvl w:val="0"/>
          <w:numId w:val="13"/>
        </w:numPr>
        <w:spacing w:before="0"/>
        <w:ind w:hanging="720"/>
        <w:rPr>
          <w:lang w:val="en-US"/>
        </w:rPr>
      </w:pPr>
      <w:bookmarkStart w:id="44" w:name="_Toc146654197"/>
      <w:r w:rsidRPr="3B4E3998">
        <w:rPr>
          <w:lang w:val="en-US"/>
        </w:rPr>
        <w:t>Match Funding Requirements</w:t>
      </w:r>
      <w:bookmarkEnd w:id="44"/>
    </w:p>
    <w:bookmarkEnd w:id="13"/>
    <w:bookmarkEnd w:id="14"/>
    <w:bookmarkEnd w:id="15"/>
    <w:bookmarkEnd w:id="16"/>
    <w:p w14:paraId="7A0013F3" w14:textId="77777777" w:rsidR="00223C3C" w:rsidRDefault="00223C3C" w:rsidP="00E04486"/>
    <w:p w14:paraId="700A42F1" w14:textId="77777777" w:rsidR="00F378CB" w:rsidRPr="00037199" w:rsidRDefault="00F378CB" w:rsidP="00C25863">
      <w:pPr>
        <w:numPr>
          <w:ilvl w:val="0"/>
          <w:numId w:val="20"/>
        </w:numPr>
        <w:ind w:left="1440" w:hanging="720"/>
        <w:jc w:val="both"/>
        <w:rPr>
          <w:b/>
          <w:szCs w:val="24"/>
        </w:rPr>
      </w:pPr>
      <w:r w:rsidRPr="00037199">
        <w:rPr>
          <w:b/>
          <w:szCs w:val="24"/>
        </w:rPr>
        <w:t>Total Match Share Requirement</w:t>
      </w:r>
    </w:p>
    <w:p w14:paraId="54B70685" w14:textId="40A01AD0" w:rsidR="009F6B1D" w:rsidRPr="00037199" w:rsidRDefault="009F6B1D" w:rsidP="009F6B1D">
      <w:pPr>
        <w:ind w:left="1440"/>
        <w:rPr>
          <w:szCs w:val="22"/>
        </w:rPr>
      </w:pPr>
      <w:r w:rsidRPr="00037199">
        <w:rPr>
          <w:szCs w:val="22"/>
        </w:rPr>
        <w:t xml:space="preserve">Applications must include a minimum </w:t>
      </w:r>
      <w:r w:rsidR="00CE2DB7" w:rsidRPr="00CE2DB7">
        <w:rPr>
          <w:szCs w:val="22"/>
        </w:rPr>
        <w:t>25</w:t>
      </w:r>
      <w:r w:rsidR="00686BB4">
        <w:rPr>
          <w:szCs w:val="22"/>
        </w:rPr>
        <w:t>%</w:t>
      </w:r>
      <w:r w:rsidRPr="00037199">
        <w:rPr>
          <w:szCs w:val="22"/>
        </w:rPr>
        <w:t xml:space="preserve"> </w:t>
      </w:r>
      <w:r w:rsidR="00826E6F" w:rsidRPr="00037199">
        <w:rPr>
          <w:szCs w:val="22"/>
        </w:rPr>
        <w:t xml:space="preserve">total </w:t>
      </w:r>
      <w:r w:rsidRPr="00037199">
        <w:rPr>
          <w:szCs w:val="22"/>
        </w:rPr>
        <w:t>match share</w:t>
      </w:r>
      <w:r w:rsidR="000437FA" w:rsidRPr="00037199">
        <w:rPr>
          <w:szCs w:val="22"/>
        </w:rPr>
        <w:t xml:space="preserve"> </w:t>
      </w:r>
      <w:r w:rsidR="002C0BF2" w:rsidRPr="00037199">
        <w:rPr>
          <w:szCs w:val="22"/>
        </w:rPr>
        <w:t>for this solicitation</w:t>
      </w:r>
      <w:r w:rsidRPr="00037199">
        <w:rPr>
          <w:szCs w:val="22"/>
        </w:rPr>
        <w:t>.</w:t>
      </w:r>
    </w:p>
    <w:p w14:paraId="0C81F69C" w14:textId="77777777" w:rsidR="00F378CB" w:rsidRPr="00037199" w:rsidRDefault="00F378CB" w:rsidP="00F378CB">
      <w:pPr>
        <w:ind w:left="1440"/>
        <w:jc w:val="both"/>
        <w:rPr>
          <w:szCs w:val="24"/>
        </w:rPr>
      </w:pPr>
    </w:p>
    <w:p w14:paraId="70DE6D6D" w14:textId="6A4F7673" w:rsidR="009F6B1D" w:rsidRPr="00037199" w:rsidRDefault="009F6B1D" w:rsidP="009F6B1D">
      <w:pPr>
        <w:ind w:left="1440"/>
        <w:rPr>
          <w:szCs w:val="22"/>
        </w:rPr>
      </w:pPr>
      <w:r w:rsidRPr="00037199">
        <w:rPr>
          <w:szCs w:val="22"/>
        </w:rPr>
        <w:t xml:space="preserve">“Match funding” or “match share” means cash or in-kind (non-cash) contributions provided by the Applicant/Recipient, </w:t>
      </w:r>
      <w:r w:rsidR="00377BB7">
        <w:rPr>
          <w:szCs w:val="22"/>
        </w:rPr>
        <w:t>subrecipients</w:t>
      </w:r>
      <w:r w:rsidRPr="00037199">
        <w:rPr>
          <w:szCs w:val="22"/>
        </w:rPr>
        <w:t>, or other parties that will be used in performance of the proposed project.</w:t>
      </w:r>
      <w:r w:rsidRPr="00037199">
        <w:rPr>
          <w:i/>
          <w:iCs/>
          <w:szCs w:val="22"/>
        </w:rPr>
        <w:t xml:space="preserve"> </w:t>
      </w:r>
      <w:r w:rsidRPr="00037199">
        <w:rPr>
          <w:szCs w:val="22"/>
        </w:rPr>
        <w:t>Match share percentage is calculated by dividing the total match share contributions by the total allowable project cost.</w:t>
      </w:r>
      <w:r w:rsidRPr="00037199">
        <w:rPr>
          <w:i/>
          <w:iCs/>
          <w:szCs w:val="22"/>
        </w:rPr>
        <w:t xml:space="preserve"> “</w:t>
      </w:r>
      <w:r w:rsidRPr="00037199">
        <w:rPr>
          <w:szCs w:val="22"/>
        </w:rPr>
        <w:t xml:space="preserve">Total allowable project cost” is the sum of the </w:t>
      </w:r>
      <w:r w:rsidR="00EE2C04" w:rsidRPr="00037199">
        <w:rPr>
          <w:szCs w:val="22"/>
        </w:rPr>
        <w:t>CEC</w:t>
      </w:r>
      <w:r w:rsidRPr="00037199">
        <w:rPr>
          <w:szCs w:val="22"/>
        </w:rPr>
        <w:t xml:space="preserve">’s reimbursable share and Recipient’s match share of the project costs. Match share expenditures </w:t>
      </w:r>
      <w:r w:rsidR="00FD6BCD" w:rsidRPr="00037199">
        <w:rPr>
          <w:szCs w:val="22"/>
        </w:rPr>
        <w:t>have</w:t>
      </w:r>
      <w:r w:rsidRPr="00037199">
        <w:rPr>
          <w:szCs w:val="22"/>
        </w:rPr>
        <w:t xml:space="preserve"> the following requirements:</w:t>
      </w:r>
    </w:p>
    <w:p w14:paraId="2018D5A0" w14:textId="77777777" w:rsidR="009F6B1D" w:rsidRPr="00050087" w:rsidRDefault="009F6B1D" w:rsidP="009F6B1D"/>
    <w:p w14:paraId="73C82BAC" w14:textId="06A260B6" w:rsidR="009F6B1D" w:rsidRPr="00037199" w:rsidRDefault="00762DB5" w:rsidP="00C25863">
      <w:pPr>
        <w:numPr>
          <w:ilvl w:val="0"/>
          <w:numId w:val="10"/>
        </w:numPr>
        <w:ind w:left="2160" w:hanging="720"/>
        <w:rPr>
          <w:szCs w:val="22"/>
        </w:rPr>
      </w:pPr>
      <w:r>
        <w:rPr>
          <w:szCs w:val="22"/>
        </w:rPr>
        <w:t>T</w:t>
      </w:r>
      <w:r w:rsidR="009F6B1D" w:rsidRPr="00037199">
        <w:rPr>
          <w:szCs w:val="22"/>
        </w:rPr>
        <w:t>otal match share must conform to the “Cash Match Share Requirement” contained in this solicitation.</w:t>
      </w:r>
    </w:p>
    <w:p w14:paraId="61404970" w14:textId="77777777" w:rsidR="009F6B1D" w:rsidRPr="00037199" w:rsidRDefault="009F6B1D" w:rsidP="009F6B1D">
      <w:pPr>
        <w:ind w:left="2160"/>
        <w:rPr>
          <w:szCs w:val="22"/>
        </w:rPr>
      </w:pPr>
    </w:p>
    <w:p w14:paraId="7A4E3383" w14:textId="430B4DF9" w:rsidR="009F6B1D" w:rsidRPr="00037199" w:rsidRDefault="009F6B1D" w:rsidP="00C25863">
      <w:pPr>
        <w:numPr>
          <w:ilvl w:val="0"/>
          <w:numId w:val="10"/>
        </w:numPr>
        <w:ind w:left="2160" w:hanging="720"/>
        <w:rPr>
          <w:szCs w:val="22"/>
        </w:rPr>
      </w:pPr>
      <w:r w:rsidRPr="00037199">
        <w:rPr>
          <w:szCs w:val="22"/>
        </w:rPr>
        <w:t xml:space="preserve">All match share expenditures must conform to the terms and conditions of this solicitation and the resulting </w:t>
      </w:r>
      <w:r w:rsidR="00377BB7">
        <w:rPr>
          <w:szCs w:val="22"/>
        </w:rPr>
        <w:t xml:space="preserve">grant </w:t>
      </w:r>
      <w:r w:rsidRPr="00037199">
        <w:rPr>
          <w:szCs w:val="22"/>
        </w:rPr>
        <w:t>agreement</w:t>
      </w:r>
      <w:r w:rsidR="00AC52AF">
        <w:rPr>
          <w:szCs w:val="22"/>
        </w:rPr>
        <w:t>.</w:t>
      </w:r>
    </w:p>
    <w:p w14:paraId="251B2306" w14:textId="77777777" w:rsidR="009F6B1D" w:rsidRPr="00037199" w:rsidRDefault="009F6B1D" w:rsidP="009F6B1D">
      <w:pPr>
        <w:ind w:left="2160"/>
        <w:rPr>
          <w:szCs w:val="22"/>
        </w:rPr>
      </w:pPr>
    </w:p>
    <w:p w14:paraId="1D1B6F87" w14:textId="0ACED546" w:rsidR="009F6B1D" w:rsidRPr="00037199" w:rsidRDefault="009F6B1D" w:rsidP="00C25863">
      <w:pPr>
        <w:numPr>
          <w:ilvl w:val="0"/>
          <w:numId w:val="10"/>
        </w:numPr>
        <w:ind w:left="2160" w:hanging="720"/>
        <w:rPr>
          <w:szCs w:val="22"/>
        </w:rPr>
      </w:pPr>
      <w:r w:rsidRPr="00037199">
        <w:rPr>
          <w:szCs w:val="22"/>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F07FF9">
        <w:rPr>
          <w:szCs w:val="22"/>
        </w:rPr>
        <w:t xml:space="preserve">must </w:t>
      </w:r>
      <w:r w:rsidRPr="00037199">
        <w:rPr>
          <w:szCs w:val="22"/>
        </w:rPr>
        <w:t xml:space="preserve">submit a letter </w:t>
      </w:r>
      <w:r w:rsidR="00C0457C">
        <w:rPr>
          <w:szCs w:val="22"/>
        </w:rPr>
        <w:t xml:space="preserve">of commitment </w:t>
      </w:r>
      <w:r w:rsidRPr="00037199">
        <w:rPr>
          <w:szCs w:val="22"/>
        </w:rPr>
        <w:t>from each match share partner identifying the source(s) and availability of match funding.</w:t>
      </w:r>
    </w:p>
    <w:p w14:paraId="4092596C" w14:textId="77777777" w:rsidR="009F6B1D" w:rsidRPr="00037199" w:rsidRDefault="009F6B1D" w:rsidP="009F6B1D">
      <w:pPr>
        <w:ind w:left="2160"/>
        <w:rPr>
          <w:szCs w:val="22"/>
        </w:rPr>
      </w:pPr>
    </w:p>
    <w:p w14:paraId="497D53BC" w14:textId="44A0AEFB" w:rsidR="009F6B1D" w:rsidRPr="00037199" w:rsidRDefault="009F6B1D" w:rsidP="00C25863">
      <w:pPr>
        <w:numPr>
          <w:ilvl w:val="0"/>
          <w:numId w:val="10"/>
        </w:numPr>
        <w:ind w:left="2160" w:hanging="720"/>
        <w:rPr>
          <w:szCs w:val="22"/>
        </w:rPr>
      </w:pPr>
      <w:r w:rsidRPr="00037199">
        <w:rPr>
          <w:szCs w:val="22"/>
        </w:rPr>
        <w:t xml:space="preserve">During the term of the </w:t>
      </w:r>
      <w:r w:rsidR="00C21E1D">
        <w:rPr>
          <w:szCs w:val="22"/>
        </w:rPr>
        <w:t xml:space="preserve">grant </w:t>
      </w:r>
      <w:r w:rsidRPr="00037199">
        <w:rPr>
          <w:szCs w:val="22"/>
        </w:rPr>
        <w:t xml:space="preserve">agreement, Recipients will be required to document and verify all match share expenditures through invoices submitted to </w:t>
      </w:r>
      <w:r w:rsidR="00EE2C04" w:rsidRPr="00037199">
        <w:rPr>
          <w:szCs w:val="22"/>
        </w:rPr>
        <w:t>CEC</w:t>
      </w:r>
      <w:r w:rsidRPr="00037199">
        <w:rPr>
          <w:szCs w:val="22"/>
        </w:rPr>
        <w:t>.</w:t>
      </w:r>
    </w:p>
    <w:p w14:paraId="6802226B" w14:textId="77777777" w:rsidR="009F6B1D" w:rsidRPr="00037199" w:rsidRDefault="009F6B1D" w:rsidP="009F6B1D">
      <w:pPr>
        <w:ind w:left="2160"/>
        <w:rPr>
          <w:szCs w:val="22"/>
        </w:rPr>
      </w:pPr>
    </w:p>
    <w:p w14:paraId="34EF5BE2" w14:textId="78B71F45" w:rsidR="009F6B1D" w:rsidRPr="00037199" w:rsidRDefault="009F6B1D" w:rsidP="00C25863">
      <w:pPr>
        <w:numPr>
          <w:ilvl w:val="0"/>
          <w:numId w:val="10"/>
        </w:numPr>
        <w:ind w:left="2160" w:hanging="720"/>
        <w:rPr>
          <w:szCs w:val="22"/>
        </w:rPr>
      </w:pPr>
      <w:r w:rsidRPr="00037199">
        <w:rPr>
          <w:szCs w:val="22"/>
        </w:rPr>
        <w:t>Match share funding may be in the form of cash or in-kind contributions such as donated labor hours, equipment, facilities, and other property.</w:t>
      </w:r>
    </w:p>
    <w:p w14:paraId="5DA4ADFD" w14:textId="77777777" w:rsidR="009F6B1D" w:rsidRPr="00037199" w:rsidRDefault="009F6B1D" w:rsidP="009F6B1D">
      <w:pPr>
        <w:ind w:left="2160"/>
        <w:rPr>
          <w:szCs w:val="22"/>
        </w:rPr>
      </w:pPr>
    </w:p>
    <w:p w14:paraId="11B3A84B" w14:textId="77777777" w:rsidR="009F6B1D" w:rsidRPr="00037199" w:rsidRDefault="009F6B1D" w:rsidP="00C25863">
      <w:pPr>
        <w:numPr>
          <w:ilvl w:val="0"/>
          <w:numId w:val="10"/>
        </w:numPr>
        <w:ind w:left="2160" w:hanging="720"/>
        <w:rPr>
          <w:szCs w:val="22"/>
        </w:rPr>
      </w:pPr>
      <w:r w:rsidRPr="00037199">
        <w:rPr>
          <w:szCs w:val="22"/>
        </w:rPr>
        <w:lastRenderedPageBreak/>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344BEF82" w14:textId="77777777" w:rsidR="009F6B1D" w:rsidRPr="00037199" w:rsidRDefault="009F6B1D" w:rsidP="009F6B1D">
      <w:pPr>
        <w:ind w:left="2160"/>
        <w:rPr>
          <w:szCs w:val="22"/>
        </w:rPr>
      </w:pPr>
    </w:p>
    <w:p w14:paraId="603012C9" w14:textId="77777777" w:rsidR="009F6B1D" w:rsidRPr="00037199" w:rsidRDefault="009F6B1D" w:rsidP="00C25863">
      <w:pPr>
        <w:numPr>
          <w:ilvl w:val="0"/>
          <w:numId w:val="10"/>
        </w:numPr>
        <w:ind w:left="2160" w:hanging="720"/>
        <w:rPr>
          <w:szCs w:val="22"/>
        </w:rPr>
      </w:pPr>
      <w:r w:rsidRPr="00037199">
        <w:rPr>
          <w:szCs w:val="22"/>
        </w:rPr>
        <w:t xml:space="preserve">Match share expenditures (cash and/or in-kind) must be documented, reasonable, allowable, and allocable to the project as determined by </w:t>
      </w:r>
      <w:r w:rsidR="00EE2C04" w:rsidRPr="00037199">
        <w:rPr>
          <w:szCs w:val="22"/>
        </w:rPr>
        <w:t>CEC</w:t>
      </w:r>
      <w:r w:rsidRPr="00037199">
        <w:rPr>
          <w:szCs w:val="22"/>
        </w:rPr>
        <w:t>.</w:t>
      </w:r>
    </w:p>
    <w:p w14:paraId="2F4D8A94" w14:textId="77777777" w:rsidR="00826E6F" w:rsidRPr="00037199" w:rsidRDefault="00826E6F" w:rsidP="00826E6F">
      <w:pPr>
        <w:ind w:left="2160"/>
        <w:rPr>
          <w:szCs w:val="22"/>
        </w:rPr>
      </w:pPr>
    </w:p>
    <w:p w14:paraId="4CCA1646" w14:textId="4F74BEED" w:rsidR="00826E6F" w:rsidRPr="00037199" w:rsidRDefault="00826E6F" w:rsidP="00C25863">
      <w:pPr>
        <w:numPr>
          <w:ilvl w:val="0"/>
          <w:numId w:val="10"/>
        </w:numPr>
        <w:ind w:left="2160" w:hanging="720"/>
        <w:rPr>
          <w:szCs w:val="22"/>
        </w:rPr>
      </w:pPr>
      <w:r w:rsidRPr="00037199">
        <w:rPr>
          <w:szCs w:val="24"/>
        </w:rPr>
        <w:t xml:space="preserve">Match share expenditures are allowable under an agreement only if they are incurred after </w:t>
      </w:r>
      <w:r w:rsidR="00EE2C04" w:rsidRPr="00037199">
        <w:rPr>
          <w:szCs w:val="24"/>
        </w:rPr>
        <w:t>CEC</w:t>
      </w:r>
      <w:r w:rsidRPr="00037199">
        <w:rPr>
          <w:szCs w:val="24"/>
        </w:rPr>
        <w:t xml:space="preserve"> notifies the </w:t>
      </w:r>
      <w:r w:rsidR="00C21E1D">
        <w:rPr>
          <w:szCs w:val="24"/>
        </w:rPr>
        <w:t>A</w:t>
      </w:r>
      <w:r w:rsidRPr="00037199">
        <w:rPr>
          <w:szCs w:val="24"/>
        </w:rPr>
        <w:t>pplicant that its project has been proposed for an award through the release of a Notice of Proposed Awards (NOPA). Match expenditures incurred</w:t>
      </w:r>
      <w:r w:rsidR="00C21E1D">
        <w:rPr>
          <w:szCs w:val="24"/>
        </w:rPr>
        <w:t xml:space="preserve"> after the release of a NOPA but</w:t>
      </w:r>
      <w:r w:rsidRPr="00037199">
        <w:rPr>
          <w:szCs w:val="24"/>
        </w:rPr>
        <w:t xml:space="preserve"> prior to the execution of an agreement are made at the </w:t>
      </w:r>
      <w:r w:rsidR="00B75BD7">
        <w:rPr>
          <w:szCs w:val="24"/>
        </w:rPr>
        <w:t>A</w:t>
      </w:r>
      <w:r w:rsidRPr="00037199">
        <w:rPr>
          <w:szCs w:val="24"/>
        </w:rPr>
        <w:t xml:space="preserve">pplicant’s own risk. </w:t>
      </w:r>
      <w:r w:rsidR="00EE2C04" w:rsidRPr="00037199">
        <w:rPr>
          <w:szCs w:val="24"/>
        </w:rPr>
        <w:t>CEC</w:t>
      </w:r>
      <w:r w:rsidRPr="00037199">
        <w:rPr>
          <w:szCs w:val="24"/>
        </w:rPr>
        <w:t xml:space="preserve"> is not liable for Applicant’s match share costs if the grant is not approved, if approval is delayed, or if the match share expenditure is not allowable under the terms and conditions of the grant or this </w:t>
      </w:r>
      <w:bookmarkStart w:id="45" w:name="_Toc344989007"/>
      <w:bookmarkStart w:id="46" w:name="_Toc346867582"/>
      <w:r w:rsidRPr="00037199">
        <w:rPr>
          <w:szCs w:val="24"/>
        </w:rPr>
        <w:t>solicitation.</w:t>
      </w:r>
      <w:bookmarkEnd w:id="45"/>
      <w:bookmarkEnd w:id="46"/>
      <w:r w:rsidRPr="00037199">
        <w:rPr>
          <w:szCs w:val="24"/>
        </w:rPr>
        <w:t xml:space="preserve"> Please note that non-match expenditures incurred prior to agreement execution are not reimbursable from </w:t>
      </w:r>
      <w:r w:rsidR="00EE2C04" w:rsidRPr="00037199">
        <w:rPr>
          <w:szCs w:val="24"/>
        </w:rPr>
        <w:t>CEC</w:t>
      </w:r>
      <w:r w:rsidRPr="00037199">
        <w:rPr>
          <w:szCs w:val="24"/>
        </w:rPr>
        <w:t xml:space="preserve"> funds.</w:t>
      </w:r>
    </w:p>
    <w:p w14:paraId="7FC55258" w14:textId="77777777" w:rsidR="00F378CB" w:rsidRPr="009F6B1D" w:rsidRDefault="00F378CB" w:rsidP="009F6B1D">
      <w:pPr>
        <w:ind w:left="2160"/>
        <w:rPr>
          <w:szCs w:val="22"/>
        </w:rPr>
      </w:pPr>
    </w:p>
    <w:p w14:paraId="4FF4EEC8" w14:textId="77777777" w:rsidR="00223C3C" w:rsidRPr="00037199" w:rsidRDefault="00223C3C" w:rsidP="00C25863">
      <w:pPr>
        <w:numPr>
          <w:ilvl w:val="0"/>
          <w:numId w:val="20"/>
        </w:numPr>
        <w:ind w:left="1440" w:hanging="720"/>
        <w:jc w:val="both"/>
        <w:rPr>
          <w:b/>
          <w:szCs w:val="24"/>
        </w:rPr>
      </w:pPr>
      <w:r w:rsidRPr="00037199">
        <w:rPr>
          <w:b/>
          <w:szCs w:val="24"/>
        </w:rPr>
        <w:t>Cash Match</w:t>
      </w:r>
      <w:r w:rsidR="00F378CB" w:rsidRPr="00037199">
        <w:rPr>
          <w:b/>
          <w:szCs w:val="24"/>
        </w:rPr>
        <w:t xml:space="preserve"> Share Requirement</w:t>
      </w:r>
    </w:p>
    <w:p w14:paraId="02794F65" w14:textId="6947ECEA" w:rsidR="00223C3C" w:rsidRPr="00037199" w:rsidRDefault="79858EC9" w:rsidP="00223C3C">
      <w:pPr>
        <w:ind w:left="1440"/>
      </w:pPr>
      <w:r>
        <w:t xml:space="preserve">Applicants </w:t>
      </w:r>
      <w:r w:rsidR="00045C44">
        <w:t>for this solicitation</w:t>
      </w:r>
      <w:r w:rsidR="457FB145">
        <w:t xml:space="preserve"> will be required to provide at least 50% of their match share</w:t>
      </w:r>
      <w:r w:rsidR="60BEB0AD">
        <w:t>, as described in Section II. E. 1 above,</w:t>
      </w:r>
      <w:r w:rsidR="457FB145">
        <w:t xml:space="preserve"> in cash</w:t>
      </w:r>
      <w:r w:rsidR="005D7C4E">
        <w:t>.</w:t>
      </w:r>
    </w:p>
    <w:p w14:paraId="02E775EA" w14:textId="77777777" w:rsidR="00223C3C" w:rsidRPr="00037199" w:rsidRDefault="00223C3C" w:rsidP="00223C3C">
      <w:pPr>
        <w:ind w:left="1440"/>
        <w:rPr>
          <w:szCs w:val="22"/>
        </w:rPr>
      </w:pPr>
    </w:p>
    <w:p w14:paraId="04A34989" w14:textId="3815ECD3" w:rsidR="00223C3C" w:rsidRPr="00037199" w:rsidRDefault="00F378CB" w:rsidP="00223C3C">
      <w:pPr>
        <w:ind w:left="1440"/>
        <w:rPr>
          <w:szCs w:val="24"/>
        </w:rPr>
      </w:pPr>
      <w:r w:rsidRPr="00037199">
        <w:rPr>
          <w:szCs w:val="24"/>
        </w:rPr>
        <w:t xml:space="preserve">Cash match means the net of any funds actually expended by the </w:t>
      </w:r>
      <w:r w:rsidR="00E73AA7">
        <w:rPr>
          <w:szCs w:val="24"/>
        </w:rPr>
        <w:t>A</w:t>
      </w:r>
      <w:r w:rsidRPr="00037199">
        <w:rPr>
          <w:szCs w:val="24"/>
        </w:rPr>
        <w:t xml:space="preserve">pplicant for the project. Net means after any sort of discount or rebate is applied. Expenditures for </w:t>
      </w:r>
      <w:r w:rsidR="00B75BD7">
        <w:rPr>
          <w:szCs w:val="24"/>
        </w:rPr>
        <w:t>A</w:t>
      </w:r>
      <w:r w:rsidRPr="00037199">
        <w:rPr>
          <w:szCs w:val="24"/>
        </w:rPr>
        <w:t xml:space="preserve">pplicant’s compensated labor hours, including allowable fringe benefit and overhead rates, travel, materials, supplies, equipment, </w:t>
      </w:r>
      <w:r w:rsidR="003F6900">
        <w:rPr>
          <w:szCs w:val="24"/>
        </w:rPr>
        <w:t>subrecipient</w:t>
      </w:r>
      <w:r w:rsidRPr="00037199">
        <w:rPr>
          <w:szCs w:val="24"/>
        </w:rPr>
        <w:t xml:space="preserve"> 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w:t>
      </w:r>
      <w:r w:rsidR="007A369A" w:rsidRPr="00037199">
        <w:rPr>
          <w:szCs w:val="24"/>
        </w:rPr>
        <w:t>kup documentation, such as a co</w:t>
      </w:r>
      <w:r w:rsidRPr="00037199">
        <w:rPr>
          <w:szCs w:val="24"/>
        </w:rPr>
        <w:t>st allocation plan based on actual expenditures incurred and paid, is required. Cost allocations must be reasonable and allocable to the proposed project.</w:t>
      </w:r>
    </w:p>
    <w:p w14:paraId="0748C7BD" w14:textId="77777777" w:rsidR="00223C3C" w:rsidRPr="00037199" w:rsidRDefault="00223C3C" w:rsidP="00223C3C">
      <w:pPr>
        <w:ind w:firstLine="720"/>
        <w:jc w:val="both"/>
        <w:rPr>
          <w:szCs w:val="24"/>
        </w:rPr>
      </w:pPr>
    </w:p>
    <w:p w14:paraId="0E2347A3" w14:textId="77777777" w:rsidR="00223C3C" w:rsidRPr="00037199" w:rsidRDefault="00F378CB" w:rsidP="00C25863">
      <w:pPr>
        <w:numPr>
          <w:ilvl w:val="0"/>
          <w:numId w:val="20"/>
        </w:numPr>
        <w:ind w:left="1440" w:hanging="720"/>
        <w:jc w:val="both"/>
        <w:rPr>
          <w:b/>
          <w:szCs w:val="24"/>
        </w:rPr>
      </w:pPr>
      <w:r w:rsidRPr="00037199">
        <w:rPr>
          <w:b/>
          <w:szCs w:val="24"/>
        </w:rPr>
        <w:t>In-Kind Match Share</w:t>
      </w:r>
    </w:p>
    <w:p w14:paraId="7A7FF7CA" w14:textId="77777777" w:rsidR="0073644E" w:rsidRPr="00037199" w:rsidRDefault="0073644E" w:rsidP="00223C3C">
      <w:pPr>
        <w:ind w:left="1440"/>
        <w:rPr>
          <w:szCs w:val="24"/>
        </w:rPr>
      </w:pPr>
      <w:r w:rsidRPr="00037199">
        <w:rPr>
          <w:szCs w:val="24"/>
        </w:rPr>
        <w:t>The balance of the total match share requirement beyond the cash match share requirement (if any) may be met through in-kind match share contributions.</w:t>
      </w:r>
    </w:p>
    <w:p w14:paraId="1A51F217" w14:textId="77777777" w:rsidR="0073644E" w:rsidRPr="00037199" w:rsidRDefault="0073644E" w:rsidP="00223C3C">
      <w:pPr>
        <w:ind w:left="1440"/>
        <w:rPr>
          <w:sz w:val="28"/>
          <w:szCs w:val="28"/>
        </w:rPr>
      </w:pPr>
    </w:p>
    <w:p w14:paraId="54C1153A" w14:textId="4E06C0FC" w:rsidR="0073644E" w:rsidRPr="00037199" w:rsidRDefault="0073644E" w:rsidP="00223C3C">
      <w:pPr>
        <w:ind w:left="1440"/>
        <w:rPr>
          <w:szCs w:val="24"/>
        </w:rPr>
      </w:pPr>
      <w:r w:rsidRPr="00037199">
        <w:rPr>
          <w:szCs w:val="24"/>
        </w:rPr>
        <w:t>In-kind match share contributions are</w:t>
      </w:r>
      <w:r w:rsidR="002151A5" w:rsidRPr="00037199">
        <w:rPr>
          <w:szCs w:val="24"/>
        </w:rPr>
        <w:t>: 1)</w:t>
      </w:r>
      <w:r w:rsidRPr="00037199">
        <w:rPr>
          <w:szCs w:val="24"/>
        </w:rPr>
        <w:t xml:space="preserve"> non-cash contributions provided by the </w:t>
      </w:r>
      <w:r w:rsidR="003F6900">
        <w:rPr>
          <w:szCs w:val="24"/>
        </w:rPr>
        <w:t>A</w:t>
      </w:r>
      <w:r w:rsidRPr="00037199">
        <w:rPr>
          <w:szCs w:val="24"/>
        </w:rPr>
        <w:t xml:space="preserve">pplicant; </w:t>
      </w:r>
      <w:r w:rsidR="002151A5" w:rsidRPr="00037199">
        <w:rPr>
          <w:szCs w:val="24"/>
        </w:rPr>
        <w:t xml:space="preserve">2) </w:t>
      </w:r>
      <w:r w:rsidRPr="00037199">
        <w:rPr>
          <w:szCs w:val="24"/>
        </w:rPr>
        <w:t xml:space="preserve">cash or non-cash contributions provided by </w:t>
      </w:r>
      <w:r w:rsidR="003F6900">
        <w:rPr>
          <w:szCs w:val="24"/>
        </w:rPr>
        <w:t>subrecipients</w:t>
      </w:r>
      <w:r w:rsidRPr="00037199">
        <w:rPr>
          <w:szCs w:val="24"/>
        </w:rPr>
        <w:t xml:space="preserve">; and </w:t>
      </w:r>
      <w:r w:rsidR="002151A5" w:rsidRPr="00037199">
        <w:rPr>
          <w:szCs w:val="24"/>
        </w:rPr>
        <w:t xml:space="preserve">3) </w:t>
      </w:r>
      <w:r w:rsidRPr="00037199">
        <w:rPr>
          <w:szCs w:val="24"/>
        </w:rPr>
        <w:t xml:space="preserve">cash or non-cash contributions provided by other third parties. Applicant in-kind match share can be in the form of </w:t>
      </w:r>
      <w:r w:rsidR="002151A5" w:rsidRPr="00037199">
        <w:rPr>
          <w:szCs w:val="24"/>
        </w:rPr>
        <w:t>volunteer</w:t>
      </w:r>
      <w:r w:rsidRPr="00037199">
        <w:rPr>
          <w:szCs w:val="24"/>
        </w:rPr>
        <w:t xml:space="preserve"> </w:t>
      </w:r>
      <w:r w:rsidRPr="00037199">
        <w:rPr>
          <w:szCs w:val="24"/>
        </w:rPr>
        <w:lastRenderedPageBreak/>
        <w:t xml:space="preserve">labor, real property, </w:t>
      </w:r>
      <w:r w:rsidR="00073440" w:rsidRPr="00037199">
        <w:rPr>
          <w:szCs w:val="24"/>
        </w:rPr>
        <w:t xml:space="preserve">existing </w:t>
      </w:r>
      <w:r w:rsidRPr="00037199">
        <w:rPr>
          <w:szCs w:val="24"/>
        </w:rPr>
        <w:t xml:space="preserve">equipment, </w:t>
      </w:r>
      <w:r w:rsidR="00073440" w:rsidRPr="00037199">
        <w:rPr>
          <w:szCs w:val="24"/>
        </w:rPr>
        <w:t xml:space="preserve">existing </w:t>
      </w:r>
      <w:r w:rsidRPr="00037199">
        <w:rPr>
          <w:szCs w:val="24"/>
        </w:rPr>
        <w:t xml:space="preserve">supplies, services </w:t>
      </w:r>
      <w:r w:rsidR="00073440" w:rsidRPr="00037199">
        <w:rPr>
          <w:szCs w:val="24"/>
        </w:rPr>
        <w:t xml:space="preserve">provided by a third-party or subcontract, </w:t>
      </w:r>
      <w:r w:rsidRPr="00037199">
        <w:rPr>
          <w:szCs w:val="24"/>
        </w:rPr>
        <w:t xml:space="preserve">and other expendable property. The value of in-kind match is based on the fair market value of the goods and services provided at the time it is claimed as match. </w:t>
      </w:r>
      <w:r w:rsidR="007A369A" w:rsidRPr="00037199">
        <w:rPr>
          <w:szCs w:val="24"/>
        </w:rPr>
        <w:t>In-kind match share must be included in the agreement budget and supported with appropriate documentation. Cost allocations must be reasonable and allocable to the proposed project.</w:t>
      </w:r>
    </w:p>
    <w:p w14:paraId="0E5826BE" w14:textId="77777777" w:rsidR="00223C3C" w:rsidRPr="00037199" w:rsidRDefault="00223C3C" w:rsidP="00223C3C">
      <w:pPr>
        <w:ind w:left="1440"/>
        <w:rPr>
          <w:szCs w:val="24"/>
        </w:rPr>
      </w:pPr>
    </w:p>
    <w:p w14:paraId="66D3043D" w14:textId="77777777" w:rsidR="00D87BD2" w:rsidRPr="00037199" w:rsidRDefault="00D87BD2" w:rsidP="00C25863">
      <w:pPr>
        <w:numPr>
          <w:ilvl w:val="0"/>
          <w:numId w:val="20"/>
        </w:numPr>
        <w:ind w:left="1440" w:hanging="720"/>
        <w:jc w:val="both"/>
        <w:rPr>
          <w:b/>
          <w:szCs w:val="24"/>
        </w:rPr>
      </w:pPr>
      <w:r w:rsidRPr="00037199">
        <w:rPr>
          <w:b/>
          <w:szCs w:val="24"/>
        </w:rPr>
        <w:t>Match Share Restrictions</w:t>
      </w:r>
    </w:p>
    <w:p w14:paraId="4856815C" w14:textId="77777777" w:rsidR="008E75A7" w:rsidRPr="00037199" w:rsidRDefault="008E75A7" w:rsidP="008E75A7">
      <w:pPr>
        <w:ind w:left="2160"/>
        <w:rPr>
          <w:szCs w:val="22"/>
        </w:rPr>
      </w:pPr>
    </w:p>
    <w:p w14:paraId="39AD8129" w14:textId="104E15E1" w:rsidR="00D87BD2" w:rsidRPr="00037199" w:rsidRDefault="00AB1712" w:rsidP="00C25863">
      <w:pPr>
        <w:numPr>
          <w:ilvl w:val="0"/>
          <w:numId w:val="22"/>
        </w:numPr>
        <w:ind w:left="2160" w:hanging="720"/>
        <w:rPr>
          <w:szCs w:val="22"/>
        </w:rPr>
      </w:pPr>
      <w:r w:rsidRPr="00037199">
        <w:rPr>
          <w:b/>
          <w:i/>
          <w:szCs w:val="22"/>
        </w:rPr>
        <w:t xml:space="preserve">Other Sources of </w:t>
      </w:r>
      <w:r w:rsidR="00EE2C04" w:rsidRPr="00037199">
        <w:rPr>
          <w:b/>
          <w:i/>
          <w:szCs w:val="22"/>
        </w:rPr>
        <w:t>CEC</w:t>
      </w:r>
      <w:r w:rsidRPr="00037199">
        <w:rPr>
          <w:b/>
          <w:i/>
          <w:szCs w:val="22"/>
        </w:rPr>
        <w:t xml:space="preserve"> Funding</w:t>
      </w:r>
      <w:r w:rsidRPr="00037199">
        <w:rPr>
          <w:szCs w:val="22"/>
        </w:rPr>
        <w:t xml:space="preserve"> – </w:t>
      </w:r>
      <w:r w:rsidR="00D87BD2" w:rsidRPr="00037199">
        <w:rPr>
          <w:szCs w:val="22"/>
        </w:rPr>
        <w:t xml:space="preserve">Other sources of </w:t>
      </w:r>
      <w:r w:rsidR="00EE2C04" w:rsidRPr="00037199">
        <w:rPr>
          <w:szCs w:val="22"/>
        </w:rPr>
        <w:t>CEC</w:t>
      </w:r>
      <w:r w:rsidR="00D87BD2" w:rsidRPr="00037199">
        <w:rPr>
          <w:szCs w:val="22"/>
        </w:rPr>
        <w:t xml:space="preserve"> funding may not be </w:t>
      </w:r>
      <w:r w:rsidR="002A604A">
        <w:rPr>
          <w:szCs w:val="22"/>
        </w:rPr>
        <w:t>claimed</w:t>
      </w:r>
      <w:r w:rsidR="00D87BD2" w:rsidRPr="00037199">
        <w:rPr>
          <w:szCs w:val="22"/>
        </w:rPr>
        <w:t xml:space="preserve"> as match share.</w:t>
      </w:r>
      <w:r w:rsidR="004F7898">
        <w:rPr>
          <w:szCs w:val="22"/>
        </w:rPr>
        <w:t xml:space="preserve"> This includes block grants</w:t>
      </w:r>
      <w:r w:rsidR="008C4E71">
        <w:rPr>
          <w:szCs w:val="22"/>
        </w:rPr>
        <w:t xml:space="preserve"> funded by the CEC.</w:t>
      </w:r>
    </w:p>
    <w:p w14:paraId="5040DA76" w14:textId="77777777" w:rsidR="008E75A7" w:rsidRPr="00037199" w:rsidRDefault="008E75A7" w:rsidP="008E75A7">
      <w:pPr>
        <w:ind w:left="2160"/>
        <w:rPr>
          <w:sz w:val="28"/>
          <w:szCs w:val="24"/>
        </w:rPr>
      </w:pPr>
    </w:p>
    <w:p w14:paraId="6309AF2A" w14:textId="05230F70" w:rsidR="00A64F3F" w:rsidRPr="00037199" w:rsidRDefault="00AB1712" w:rsidP="00C25863">
      <w:pPr>
        <w:numPr>
          <w:ilvl w:val="0"/>
          <w:numId w:val="22"/>
        </w:numPr>
        <w:ind w:left="2160" w:hanging="720"/>
        <w:rPr>
          <w:szCs w:val="22"/>
        </w:rPr>
      </w:pPr>
      <w:r w:rsidRPr="00037199">
        <w:rPr>
          <w:b/>
          <w:i/>
          <w:szCs w:val="22"/>
        </w:rPr>
        <w:t xml:space="preserve">Property Not Owned by the </w:t>
      </w:r>
      <w:r w:rsidR="00153BD5" w:rsidRPr="00037199">
        <w:rPr>
          <w:b/>
          <w:i/>
          <w:szCs w:val="22"/>
        </w:rPr>
        <w:t>Applicant</w:t>
      </w:r>
      <w:r w:rsidRPr="00037199">
        <w:rPr>
          <w:szCs w:val="22"/>
        </w:rPr>
        <w:t xml:space="preserve"> – Donated property may be claimed as match based on the </w:t>
      </w:r>
      <w:r w:rsidR="00A64F3F" w:rsidRPr="00037199">
        <w:rPr>
          <w:szCs w:val="22"/>
        </w:rPr>
        <w:t>fair market value of renting or leasing the property. Fair market value is based on rental costs of comparable property (if any), market conditions in the area, alternatives available and the type, life expectancy, condition, and value of the property.</w:t>
      </w:r>
    </w:p>
    <w:p w14:paraId="0591D759" w14:textId="77777777" w:rsidR="00A64F3F" w:rsidRPr="00037199" w:rsidRDefault="00A64F3F" w:rsidP="00A64F3F">
      <w:pPr>
        <w:ind w:left="2160"/>
        <w:rPr>
          <w:szCs w:val="22"/>
        </w:rPr>
      </w:pPr>
    </w:p>
    <w:p w14:paraId="46FF12D3" w14:textId="11606AED" w:rsidR="00A8490D" w:rsidRPr="00037199" w:rsidRDefault="00CE614D" w:rsidP="00C25863">
      <w:pPr>
        <w:numPr>
          <w:ilvl w:val="0"/>
          <w:numId w:val="22"/>
        </w:numPr>
        <w:ind w:left="2160" w:hanging="720"/>
        <w:rPr>
          <w:szCs w:val="22"/>
        </w:rPr>
      </w:pPr>
      <w:r w:rsidRPr="00037199">
        <w:rPr>
          <w:b/>
          <w:i/>
          <w:szCs w:val="22"/>
        </w:rPr>
        <w:t>Existing Property Owned by the</w:t>
      </w:r>
      <w:r w:rsidR="002A604A">
        <w:rPr>
          <w:b/>
          <w:i/>
          <w:szCs w:val="22"/>
        </w:rPr>
        <w:t xml:space="preserve"> Grant</w:t>
      </w:r>
      <w:r w:rsidRPr="00037199">
        <w:rPr>
          <w:b/>
          <w:i/>
          <w:szCs w:val="22"/>
        </w:rPr>
        <w:t xml:space="preserve"> Recipient</w:t>
      </w:r>
      <w:r w:rsidRPr="00037199">
        <w:rPr>
          <w:szCs w:val="22"/>
        </w:rPr>
        <w:t xml:space="preserve"> </w:t>
      </w:r>
      <w:r w:rsidR="00A8490D" w:rsidRPr="00037199">
        <w:rPr>
          <w:szCs w:val="22"/>
        </w:rPr>
        <w:t>–</w:t>
      </w:r>
      <w:r w:rsidRPr="00037199">
        <w:rPr>
          <w:szCs w:val="22"/>
        </w:rPr>
        <w:t xml:space="preserve"> </w:t>
      </w:r>
      <w:r w:rsidR="00A8490D" w:rsidRPr="00037199">
        <w:rPr>
          <w:szCs w:val="22"/>
        </w:rPr>
        <w:t>Applicants may use the property’s depreciation expense as a method to allocate the value of the property to the project. Valuation will need to be documented to support the initial acquisition costs as well as the method of depreciation.</w:t>
      </w:r>
    </w:p>
    <w:p w14:paraId="428209E9" w14:textId="77777777" w:rsidR="00A8490D" w:rsidRPr="00037199" w:rsidRDefault="00A8490D" w:rsidP="00A8490D">
      <w:pPr>
        <w:ind w:left="2160"/>
        <w:rPr>
          <w:szCs w:val="22"/>
        </w:rPr>
      </w:pPr>
    </w:p>
    <w:p w14:paraId="11C300A5" w14:textId="0EABD839" w:rsidR="008E75A7" w:rsidRPr="00037199" w:rsidRDefault="00BD3867" w:rsidP="00C25863">
      <w:pPr>
        <w:numPr>
          <w:ilvl w:val="0"/>
          <w:numId w:val="22"/>
        </w:numPr>
        <w:ind w:left="2160" w:hanging="720"/>
        <w:rPr>
          <w:szCs w:val="22"/>
        </w:rPr>
      </w:pPr>
      <w:r w:rsidRPr="00037199">
        <w:rPr>
          <w:b/>
          <w:i/>
          <w:szCs w:val="22"/>
        </w:rPr>
        <w:t>Valuation of Land</w:t>
      </w:r>
      <w:r w:rsidRPr="00037199">
        <w:rPr>
          <w:szCs w:val="22"/>
        </w:rPr>
        <w:t xml:space="preserve"> –</w:t>
      </w:r>
      <w:r w:rsidRPr="00037199">
        <w:rPr>
          <w:b/>
          <w:i/>
          <w:szCs w:val="22"/>
        </w:rPr>
        <w:t xml:space="preserve"> </w:t>
      </w:r>
      <w:r w:rsidRPr="00037199">
        <w:rPr>
          <w:szCs w:val="22"/>
        </w:rPr>
        <w:t xml:space="preserve">Land cannot be depreciated. If the value of land is claimed as match, the </w:t>
      </w:r>
      <w:r w:rsidR="002A604A">
        <w:rPr>
          <w:szCs w:val="22"/>
        </w:rPr>
        <w:t>A</w:t>
      </w:r>
      <w:r w:rsidRPr="00037199">
        <w:rPr>
          <w:szCs w:val="22"/>
        </w:rPr>
        <w:t xml:space="preserve">pplicant must provide documentation to support a fair market value for the use of the land (i.e., rent or lease cost) for the time period it is used. </w:t>
      </w:r>
      <w:r w:rsidR="00FB3F69" w:rsidRPr="00037199">
        <w:rPr>
          <w:szCs w:val="22"/>
        </w:rPr>
        <w:t>A</w:t>
      </w:r>
      <w:r w:rsidRPr="00037199">
        <w:rPr>
          <w:szCs w:val="22"/>
        </w:rPr>
        <w:t xml:space="preserve">ppraised value of land cannot be used since this represents the </w:t>
      </w:r>
      <w:r w:rsidR="00FB3F69" w:rsidRPr="00037199">
        <w:rPr>
          <w:szCs w:val="22"/>
        </w:rPr>
        <w:t xml:space="preserve">full </w:t>
      </w:r>
      <w:r w:rsidRPr="00037199">
        <w:rPr>
          <w:szCs w:val="22"/>
        </w:rPr>
        <w:t>value of the land if it is sold</w:t>
      </w:r>
      <w:r w:rsidR="00FB3F69" w:rsidRPr="00037199">
        <w:rPr>
          <w:szCs w:val="22"/>
        </w:rPr>
        <w:t xml:space="preserve"> which includes value beyond the term of the proposed project.</w:t>
      </w:r>
    </w:p>
    <w:p w14:paraId="00FC7AFC" w14:textId="77777777" w:rsidR="00A8490D" w:rsidRPr="00037199" w:rsidRDefault="00A8490D" w:rsidP="00A8490D">
      <w:pPr>
        <w:ind w:left="2160"/>
        <w:rPr>
          <w:sz w:val="28"/>
          <w:szCs w:val="24"/>
        </w:rPr>
      </w:pPr>
    </w:p>
    <w:p w14:paraId="7106BC22" w14:textId="7A8D9790" w:rsidR="00FB3F69" w:rsidRPr="00037199" w:rsidRDefault="00FB3F69" w:rsidP="00C25863">
      <w:pPr>
        <w:numPr>
          <w:ilvl w:val="0"/>
          <w:numId w:val="22"/>
        </w:numPr>
        <w:ind w:left="2160" w:hanging="720"/>
        <w:rPr>
          <w:szCs w:val="22"/>
        </w:rPr>
      </w:pPr>
      <w:r w:rsidRPr="00037199">
        <w:rPr>
          <w:b/>
          <w:i/>
          <w:szCs w:val="22"/>
        </w:rPr>
        <w:t>Property Owned by a Related Party</w:t>
      </w:r>
      <w:r w:rsidRPr="00037199">
        <w:rPr>
          <w:szCs w:val="22"/>
        </w:rPr>
        <w:t xml:space="preserve"> –</w:t>
      </w:r>
      <w:r w:rsidRPr="00037199">
        <w:rPr>
          <w:b/>
          <w:i/>
          <w:szCs w:val="22"/>
        </w:rPr>
        <w:t xml:space="preserve"> </w:t>
      </w:r>
      <w:r w:rsidRPr="00037199">
        <w:rPr>
          <w:szCs w:val="22"/>
        </w:rPr>
        <w:t xml:space="preserve">Related parties are individuals or other entities that are able to control or substantially influence the actions of the </w:t>
      </w:r>
      <w:r w:rsidR="002A604A">
        <w:rPr>
          <w:szCs w:val="22"/>
        </w:rPr>
        <w:t>A</w:t>
      </w:r>
      <w:r w:rsidR="005C61CE" w:rsidRPr="00037199">
        <w:rPr>
          <w:szCs w:val="22"/>
        </w:rPr>
        <w:t xml:space="preserve">pplicant and includes spouses, board members, family members of principals or employees of the </w:t>
      </w:r>
      <w:r w:rsidR="002A604A">
        <w:rPr>
          <w:szCs w:val="22"/>
        </w:rPr>
        <w:t>A</w:t>
      </w:r>
      <w:r w:rsidR="005C61CE" w:rsidRPr="00037199">
        <w:rPr>
          <w:szCs w:val="22"/>
        </w:rPr>
        <w:t xml:space="preserve">pplicant as well as property owned by principals/employees of the </w:t>
      </w:r>
      <w:r w:rsidR="002A604A">
        <w:rPr>
          <w:szCs w:val="22"/>
        </w:rPr>
        <w:t>A</w:t>
      </w:r>
      <w:r w:rsidR="005C61CE" w:rsidRPr="00037199">
        <w:rPr>
          <w:szCs w:val="22"/>
        </w:rPr>
        <w:t xml:space="preserve">pplicant. Because </w:t>
      </w:r>
      <w:r w:rsidR="002A604A">
        <w:rPr>
          <w:szCs w:val="22"/>
        </w:rPr>
        <w:t xml:space="preserve">an </w:t>
      </w:r>
      <w:r w:rsidR="005C61CE" w:rsidRPr="00037199">
        <w:rPr>
          <w:szCs w:val="22"/>
        </w:rPr>
        <w:t xml:space="preserve">agreement between </w:t>
      </w:r>
      <w:r w:rsidR="000E357B">
        <w:rPr>
          <w:szCs w:val="22"/>
        </w:rPr>
        <w:t xml:space="preserve">an Applicant and a </w:t>
      </w:r>
      <w:r w:rsidR="005C61CE" w:rsidRPr="00037199">
        <w:rPr>
          <w:szCs w:val="22"/>
        </w:rPr>
        <w:t>related part</w:t>
      </w:r>
      <w:r w:rsidR="000E357B">
        <w:rPr>
          <w:szCs w:val="22"/>
        </w:rPr>
        <w:t>y</w:t>
      </w:r>
      <w:r w:rsidR="005C61CE" w:rsidRPr="00037199">
        <w:rPr>
          <w:szCs w:val="22"/>
        </w:rPr>
        <w:t xml:space="preserve"> </w:t>
      </w:r>
      <w:r w:rsidR="000E357B">
        <w:rPr>
          <w:szCs w:val="22"/>
        </w:rPr>
        <w:t>is a</w:t>
      </w:r>
      <w:r w:rsidR="005C61CE" w:rsidRPr="00037199">
        <w:rPr>
          <w:szCs w:val="22"/>
        </w:rPr>
        <w:t xml:space="preserve"> “less than arms-length” transaction, </w:t>
      </w:r>
      <w:r w:rsidR="000E357B">
        <w:rPr>
          <w:szCs w:val="22"/>
        </w:rPr>
        <w:t>A</w:t>
      </w:r>
      <w:r w:rsidR="005C61CE" w:rsidRPr="00037199">
        <w:rPr>
          <w:szCs w:val="22"/>
        </w:rPr>
        <w:t xml:space="preserve">pplicants must disclose </w:t>
      </w:r>
      <w:r w:rsidR="00C6000F" w:rsidRPr="00037199">
        <w:rPr>
          <w:szCs w:val="22"/>
        </w:rPr>
        <w:t>the relationship</w:t>
      </w:r>
      <w:r w:rsidR="000E357B">
        <w:rPr>
          <w:szCs w:val="22"/>
        </w:rPr>
        <w:t xml:space="preserve"> between the Applicant</w:t>
      </w:r>
      <w:r w:rsidR="002F5C3C">
        <w:rPr>
          <w:szCs w:val="22"/>
        </w:rPr>
        <w:t xml:space="preserve"> and the related party</w:t>
      </w:r>
      <w:r w:rsidR="00C6000F" w:rsidRPr="00037199">
        <w:rPr>
          <w:szCs w:val="22"/>
        </w:rPr>
        <w:t xml:space="preserve"> and </w:t>
      </w:r>
      <w:r w:rsidR="005C61CE" w:rsidRPr="00037199">
        <w:rPr>
          <w:szCs w:val="22"/>
        </w:rPr>
        <w:t>be able to support the fair market value of property that is claimed as match.</w:t>
      </w:r>
    </w:p>
    <w:p w14:paraId="2A6C5319" w14:textId="77777777" w:rsidR="00C6000F" w:rsidRPr="00037199" w:rsidRDefault="00C6000F" w:rsidP="00C6000F">
      <w:pPr>
        <w:ind w:left="2160"/>
        <w:rPr>
          <w:sz w:val="28"/>
          <w:szCs w:val="24"/>
        </w:rPr>
      </w:pPr>
    </w:p>
    <w:p w14:paraId="18BCB6EF" w14:textId="0337EDBD" w:rsidR="00C6000F" w:rsidRPr="00037199" w:rsidRDefault="00C6000F" w:rsidP="00C6000F">
      <w:pPr>
        <w:ind w:left="2160"/>
        <w:rPr>
          <w:szCs w:val="22"/>
        </w:rPr>
      </w:pPr>
      <w:r w:rsidRPr="00037199">
        <w:rPr>
          <w:szCs w:val="22"/>
        </w:rPr>
        <w:t xml:space="preserve">If </w:t>
      </w:r>
      <w:r w:rsidR="00EE2C04" w:rsidRPr="00037199">
        <w:rPr>
          <w:szCs w:val="22"/>
        </w:rPr>
        <w:t>CEC</w:t>
      </w:r>
      <w:r w:rsidRPr="00037199">
        <w:rPr>
          <w:szCs w:val="22"/>
        </w:rPr>
        <w:t xml:space="preserve"> funds are used to reimburse lease/rental payments for property owned by a related party, the </w:t>
      </w:r>
      <w:r w:rsidR="002F5C3C">
        <w:rPr>
          <w:szCs w:val="22"/>
        </w:rPr>
        <w:t>A</w:t>
      </w:r>
      <w:r w:rsidRPr="00037199">
        <w:rPr>
          <w:szCs w:val="22"/>
        </w:rPr>
        <w:t xml:space="preserve">pplicant can only claim the </w:t>
      </w:r>
      <w:r w:rsidRPr="00037199">
        <w:rPr>
          <w:b/>
          <w:i/>
          <w:szCs w:val="22"/>
        </w:rPr>
        <w:lastRenderedPageBreak/>
        <w:t>less</w:t>
      </w:r>
      <w:r w:rsidR="00612B0A" w:rsidRPr="00037199">
        <w:rPr>
          <w:b/>
          <w:i/>
          <w:szCs w:val="22"/>
        </w:rPr>
        <w:t>e</w:t>
      </w:r>
      <w:r w:rsidRPr="00037199">
        <w:rPr>
          <w:b/>
          <w:i/>
          <w:szCs w:val="22"/>
        </w:rPr>
        <w:t>r</w:t>
      </w:r>
      <w:r w:rsidRPr="00037199">
        <w:rPr>
          <w:szCs w:val="22"/>
        </w:rPr>
        <w:t xml:space="preserve"> of fair market value or actual lease payments, regardless of lease agreement terms.</w:t>
      </w:r>
    </w:p>
    <w:p w14:paraId="1AC2A1EE" w14:textId="77777777" w:rsidR="00FB3F69" w:rsidRPr="00037199" w:rsidRDefault="00FB3F69" w:rsidP="00FB3F69">
      <w:pPr>
        <w:ind w:left="2160"/>
        <w:rPr>
          <w:szCs w:val="22"/>
        </w:rPr>
      </w:pPr>
    </w:p>
    <w:p w14:paraId="37CAD64B" w14:textId="77777777" w:rsidR="00A8490D" w:rsidRPr="00037199" w:rsidRDefault="00A8490D" w:rsidP="00C25863">
      <w:pPr>
        <w:numPr>
          <w:ilvl w:val="0"/>
          <w:numId w:val="22"/>
        </w:numPr>
        <w:ind w:left="2160" w:hanging="720"/>
        <w:rPr>
          <w:szCs w:val="22"/>
        </w:rPr>
      </w:pPr>
      <w:r w:rsidRPr="00037199">
        <w:rPr>
          <w:b/>
          <w:i/>
          <w:szCs w:val="22"/>
        </w:rPr>
        <w:t>Prorated Value of Property</w:t>
      </w:r>
      <w:r w:rsidR="0019560F" w:rsidRPr="00037199">
        <w:rPr>
          <w:b/>
          <w:i/>
          <w:szCs w:val="22"/>
        </w:rPr>
        <w:t xml:space="preserve"> </w:t>
      </w:r>
      <w:r w:rsidR="0019560F" w:rsidRPr="00037199">
        <w:rPr>
          <w:szCs w:val="22"/>
        </w:rPr>
        <w:t xml:space="preserve">– </w:t>
      </w:r>
      <w:r w:rsidRPr="00037199">
        <w:rPr>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7B8BC2E0" w14:textId="77777777" w:rsidR="00153BD5" w:rsidRPr="00037199" w:rsidRDefault="00153BD5" w:rsidP="00153BD5">
      <w:pPr>
        <w:ind w:left="2160"/>
        <w:rPr>
          <w:szCs w:val="22"/>
        </w:rPr>
      </w:pPr>
    </w:p>
    <w:p w14:paraId="3BBFFE17" w14:textId="13A82043" w:rsidR="00153BD5" w:rsidRPr="00037199" w:rsidRDefault="00153BD5" w:rsidP="00C25863">
      <w:pPr>
        <w:numPr>
          <w:ilvl w:val="0"/>
          <w:numId w:val="22"/>
        </w:numPr>
        <w:ind w:left="2160" w:hanging="720"/>
        <w:rPr>
          <w:szCs w:val="24"/>
        </w:rPr>
      </w:pPr>
      <w:r w:rsidRPr="00037199">
        <w:rPr>
          <w:b/>
          <w:i/>
          <w:szCs w:val="22"/>
        </w:rPr>
        <w:t xml:space="preserve">Documentation </w:t>
      </w:r>
      <w:r w:rsidRPr="00037199">
        <w:rPr>
          <w:szCs w:val="22"/>
        </w:rPr>
        <w:t xml:space="preserve">– </w:t>
      </w:r>
      <w:r w:rsidR="0019560F" w:rsidRPr="00037199">
        <w:rPr>
          <w:szCs w:val="22"/>
        </w:rPr>
        <w:t xml:space="preserve">If selected for an award, all </w:t>
      </w:r>
      <w:r w:rsidRPr="00037199">
        <w:rPr>
          <w:szCs w:val="24"/>
        </w:rPr>
        <w:t xml:space="preserve">claimed match share expenditures must be adequately documented </w:t>
      </w:r>
      <w:r w:rsidR="0019560F" w:rsidRPr="00037199">
        <w:rPr>
          <w:szCs w:val="24"/>
        </w:rPr>
        <w:t xml:space="preserve">to </w:t>
      </w:r>
      <w:r w:rsidR="00EE2C04" w:rsidRPr="00037199">
        <w:rPr>
          <w:szCs w:val="24"/>
        </w:rPr>
        <w:t>CEC</w:t>
      </w:r>
      <w:r w:rsidR="0019560F" w:rsidRPr="00037199">
        <w:rPr>
          <w:szCs w:val="24"/>
        </w:rPr>
        <w:t xml:space="preserve"> during the agreement invoicing process which may </w:t>
      </w:r>
      <w:r w:rsidR="00E47E20" w:rsidRPr="00037199">
        <w:rPr>
          <w:szCs w:val="24"/>
        </w:rPr>
        <w:t>include but</w:t>
      </w:r>
      <w:r w:rsidR="0019560F" w:rsidRPr="00037199">
        <w:rPr>
          <w:szCs w:val="24"/>
        </w:rPr>
        <w:t xml:space="preserve"> is not limited to: the fair market value of existing property, methodology to allocate existing property on a prorated basis, lease agreements, and other appropriate documentation.</w:t>
      </w:r>
    </w:p>
    <w:p w14:paraId="4F8395CA" w14:textId="77777777" w:rsidR="00D87BD2" w:rsidRPr="00037199" w:rsidRDefault="00D87BD2" w:rsidP="00223C3C">
      <w:pPr>
        <w:ind w:left="1440"/>
        <w:rPr>
          <w:szCs w:val="24"/>
        </w:rPr>
      </w:pPr>
    </w:p>
    <w:p w14:paraId="061653A2" w14:textId="77777777" w:rsidR="007A369A" w:rsidRPr="005054CB" w:rsidRDefault="007A369A" w:rsidP="002768AD">
      <w:pPr>
        <w:pStyle w:val="Heading2"/>
        <w:keepNext w:val="0"/>
        <w:numPr>
          <w:ilvl w:val="0"/>
          <w:numId w:val="13"/>
        </w:numPr>
        <w:spacing w:before="0"/>
        <w:ind w:hanging="720"/>
      </w:pPr>
      <w:bookmarkStart w:id="47" w:name="_Toc146654198"/>
      <w:r w:rsidRPr="005054CB">
        <w:t xml:space="preserve">Unallowable </w:t>
      </w:r>
      <w:r w:rsidR="005054CB">
        <w:t>Costs (</w:t>
      </w:r>
      <w:r w:rsidR="005054CB">
        <w:rPr>
          <w:lang w:val="en-US"/>
        </w:rPr>
        <w:t>R</w:t>
      </w:r>
      <w:proofErr w:type="spellStart"/>
      <w:r w:rsidR="0030349C" w:rsidRPr="005054CB">
        <w:t>eimbursable</w:t>
      </w:r>
      <w:proofErr w:type="spellEnd"/>
      <w:r w:rsidR="0030349C" w:rsidRPr="005054CB">
        <w:t xml:space="preserve"> or </w:t>
      </w:r>
      <w:r w:rsidR="005054CB">
        <w:rPr>
          <w:lang w:val="en-US"/>
        </w:rPr>
        <w:t>M</w:t>
      </w:r>
      <w:proofErr w:type="spellStart"/>
      <w:r w:rsidR="0030349C" w:rsidRPr="005054CB">
        <w:t>atch</w:t>
      </w:r>
      <w:proofErr w:type="spellEnd"/>
      <w:r w:rsidR="0030349C" w:rsidRPr="005054CB">
        <w:t xml:space="preserve"> </w:t>
      </w:r>
      <w:r w:rsidR="005054CB">
        <w:rPr>
          <w:lang w:val="en-US"/>
        </w:rPr>
        <w:t>S</w:t>
      </w:r>
      <w:r w:rsidR="0030349C" w:rsidRPr="005054CB">
        <w:t>hare)</w:t>
      </w:r>
      <w:bookmarkEnd w:id="47"/>
    </w:p>
    <w:p w14:paraId="21931AE3" w14:textId="4580B450" w:rsidR="007A369A" w:rsidRPr="00037199" w:rsidRDefault="00787E91" w:rsidP="005054CB">
      <w:pPr>
        <w:rPr>
          <w:szCs w:val="24"/>
        </w:rPr>
      </w:pPr>
      <w:r w:rsidRPr="00037199">
        <w:rPr>
          <w:szCs w:val="24"/>
        </w:rPr>
        <w:t>For an item of cost to be allowable</w:t>
      </w:r>
      <w:r w:rsidR="002F5C3C">
        <w:rPr>
          <w:szCs w:val="24"/>
        </w:rPr>
        <w:t xml:space="preserve"> for reimbursement with CEC funds or as match share expenditure</w:t>
      </w:r>
      <w:r w:rsidRPr="00037199">
        <w:rPr>
          <w:szCs w:val="24"/>
        </w:rPr>
        <w:t xml:space="preserve">, it must be included in the </w:t>
      </w:r>
      <w:r w:rsidR="002F5C3C">
        <w:rPr>
          <w:szCs w:val="24"/>
        </w:rPr>
        <w:t>executed</w:t>
      </w:r>
      <w:r w:rsidRPr="00037199">
        <w:rPr>
          <w:szCs w:val="24"/>
        </w:rPr>
        <w:t xml:space="preserve"> agreement budget and allowable per the terms and conditions of the resulting agreement. The following are examples of unallowable costs under an agreement resulting from this solicitation. </w:t>
      </w:r>
      <w:r w:rsidR="0004546A" w:rsidRPr="00037199">
        <w:rPr>
          <w:szCs w:val="24"/>
        </w:rPr>
        <w:t xml:space="preserve">This list is not comprehensive and additional </w:t>
      </w:r>
      <w:r w:rsidRPr="00037199">
        <w:rPr>
          <w:szCs w:val="24"/>
        </w:rPr>
        <w:t xml:space="preserve">items of </w:t>
      </w:r>
      <w:r w:rsidR="0004546A" w:rsidRPr="00037199">
        <w:rPr>
          <w:szCs w:val="24"/>
        </w:rPr>
        <w:t>cost</w:t>
      </w:r>
      <w:r w:rsidRPr="00037199">
        <w:rPr>
          <w:szCs w:val="24"/>
        </w:rPr>
        <w:t xml:space="preserve"> may be unallowable in accordance with the</w:t>
      </w:r>
      <w:r w:rsidR="002F5C3C">
        <w:rPr>
          <w:szCs w:val="24"/>
        </w:rPr>
        <w:t xml:space="preserve"> agreement</w:t>
      </w:r>
      <w:r w:rsidRPr="00037199">
        <w:rPr>
          <w:szCs w:val="24"/>
        </w:rPr>
        <w:t xml:space="preserve"> terms and conditions.</w:t>
      </w:r>
    </w:p>
    <w:p w14:paraId="237B3050" w14:textId="77777777" w:rsidR="0030349C" w:rsidRPr="00037199" w:rsidRDefault="0030349C" w:rsidP="007A369A">
      <w:pPr>
        <w:ind w:left="1440"/>
        <w:rPr>
          <w:szCs w:val="24"/>
        </w:rPr>
      </w:pPr>
    </w:p>
    <w:p w14:paraId="47F9293B" w14:textId="02740522" w:rsidR="0030349C" w:rsidRPr="00037199" w:rsidRDefault="0030349C" w:rsidP="00C25863">
      <w:pPr>
        <w:numPr>
          <w:ilvl w:val="0"/>
          <w:numId w:val="21"/>
        </w:numPr>
        <w:ind w:left="1440" w:hanging="720"/>
        <w:rPr>
          <w:szCs w:val="22"/>
        </w:rPr>
      </w:pPr>
      <w:r w:rsidRPr="00037199">
        <w:rPr>
          <w:b/>
          <w:i/>
          <w:szCs w:val="22"/>
        </w:rPr>
        <w:t>Forgone Profit</w:t>
      </w:r>
      <w:r w:rsidRPr="00037199">
        <w:rPr>
          <w:szCs w:val="22"/>
        </w:rPr>
        <w:t xml:space="preserve"> – For example, if a company usually charges 10% profit but only charges 4% to </w:t>
      </w:r>
      <w:r w:rsidR="00EE2C04" w:rsidRPr="00037199">
        <w:rPr>
          <w:szCs w:val="22"/>
        </w:rPr>
        <w:t>CEC</w:t>
      </w:r>
      <w:r w:rsidRPr="00037199">
        <w:rPr>
          <w:szCs w:val="22"/>
        </w:rPr>
        <w:t xml:space="preserve"> </w:t>
      </w:r>
      <w:r w:rsidR="002F5C3C">
        <w:rPr>
          <w:szCs w:val="22"/>
        </w:rPr>
        <w:t>t</w:t>
      </w:r>
      <w:r w:rsidRPr="00037199">
        <w:rPr>
          <w:szCs w:val="22"/>
        </w:rPr>
        <w:t>he unclaimed difference is not an allowable item of cost.</w:t>
      </w:r>
    </w:p>
    <w:p w14:paraId="3CAF90CE" w14:textId="77777777" w:rsidR="0030349C" w:rsidRPr="00037199" w:rsidRDefault="0030349C" w:rsidP="005054CB">
      <w:pPr>
        <w:ind w:left="1440"/>
        <w:rPr>
          <w:szCs w:val="22"/>
        </w:rPr>
      </w:pPr>
    </w:p>
    <w:p w14:paraId="3652F68B" w14:textId="40F5F5ED" w:rsidR="0030349C" w:rsidRPr="00037199" w:rsidRDefault="0030349C" w:rsidP="00C25863">
      <w:pPr>
        <w:numPr>
          <w:ilvl w:val="0"/>
          <w:numId w:val="21"/>
        </w:numPr>
        <w:ind w:left="1440" w:hanging="720"/>
        <w:rPr>
          <w:szCs w:val="22"/>
        </w:rPr>
      </w:pPr>
      <w:r w:rsidRPr="00037199">
        <w:rPr>
          <w:b/>
          <w:i/>
          <w:szCs w:val="22"/>
        </w:rPr>
        <w:t>Forgone Rent</w:t>
      </w:r>
      <w:r w:rsidRPr="00037199">
        <w:rPr>
          <w:szCs w:val="22"/>
        </w:rPr>
        <w:t xml:space="preserve"> – For </w:t>
      </w:r>
      <w:r w:rsidR="002F4C0B" w:rsidRPr="00037199">
        <w:rPr>
          <w:szCs w:val="22"/>
        </w:rPr>
        <w:t xml:space="preserve">example, rent that </w:t>
      </w:r>
      <w:r w:rsidR="00110DC2">
        <w:rPr>
          <w:szCs w:val="22"/>
        </w:rPr>
        <w:t>is</w:t>
      </w:r>
      <w:r w:rsidR="002F4C0B" w:rsidRPr="00037199">
        <w:rPr>
          <w:szCs w:val="22"/>
        </w:rPr>
        <w:t xml:space="preserve"> not paid is not an allowable item of cost.</w:t>
      </w:r>
    </w:p>
    <w:p w14:paraId="27C905D1" w14:textId="77777777" w:rsidR="0030349C" w:rsidRPr="00037199" w:rsidRDefault="0030349C" w:rsidP="005054CB">
      <w:pPr>
        <w:ind w:left="1440"/>
        <w:rPr>
          <w:szCs w:val="22"/>
        </w:rPr>
      </w:pPr>
    </w:p>
    <w:p w14:paraId="65F0FC2A" w14:textId="2D13E44D" w:rsidR="0085595F" w:rsidRPr="00037199" w:rsidRDefault="002F4C0B" w:rsidP="00C25863">
      <w:pPr>
        <w:numPr>
          <w:ilvl w:val="0"/>
          <w:numId w:val="21"/>
        </w:numPr>
        <w:ind w:left="1440" w:hanging="720"/>
        <w:rPr>
          <w:szCs w:val="22"/>
        </w:rPr>
      </w:pPr>
      <w:r w:rsidRPr="00037199">
        <w:rPr>
          <w:b/>
          <w:i/>
          <w:szCs w:val="22"/>
        </w:rPr>
        <w:t>Discounted or Refunded Equipment Costs</w:t>
      </w:r>
      <w:r w:rsidRPr="00037199">
        <w:rPr>
          <w:szCs w:val="22"/>
        </w:rPr>
        <w:t xml:space="preserve"> </w:t>
      </w:r>
      <w:r w:rsidR="00D244C4" w:rsidRPr="00037199">
        <w:rPr>
          <w:szCs w:val="22"/>
        </w:rPr>
        <w:t>–</w:t>
      </w:r>
      <w:r w:rsidRPr="00037199">
        <w:rPr>
          <w:szCs w:val="22"/>
        </w:rPr>
        <w:t xml:space="preserve"> </w:t>
      </w:r>
      <w:r w:rsidR="00D244C4" w:rsidRPr="00037199">
        <w:rPr>
          <w:szCs w:val="22"/>
        </w:rPr>
        <w:t>For example, a claim that equipment costs $10,000 but</w:t>
      </w:r>
      <w:r w:rsidR="00110DC2">
        <w:rPr>
          <w:szCs w:val="22"/>
        </w:rPr>
        <w:t xml:space="preserve"> the grant</w:t>
      </w:r>
      <w:r w:rsidR="00D244C4" w:rsidRPr="00037199">
        <w:rPr>
          <w:szCs w:val="22"/>
        </w:rPr>
        <w:t xml:space="preserve"> recipient only pays $6,000 due to some “special” discount</w:t>
      </w:r>
      <w:r w:rsidR="00E03FE2" w:rsidRPr="00037199">
        <w:rPr>
          <w:szCs w:val="22"/>
        </w:rPr>
        <w:t>. The difference of</w:t>
      </w:r>
      <w:r w:rsidR="00D244C4" w:rsidRPr="00037199">
        <w:rPr>
          <w:szCs w:val="22"/>
        </w:rPr>
        <w:t xml:space="preserve"> $4,000 </w:t>
      </w:r>
      <w:r w:rsidR="00E03FE2" w:rsidRPr="00037199">
        <w:rPr>
          <w:szCs w:val="22"/>
        </w:rPr>
        <w:t>is not an allowable</w:t>
      </w:r>
      <w:r w:rsidR="00D244C4" w:rsidRPr="00037199">
        <w:rPr>
          <w:szCs w:val="22"/>
        </w:rPr>
        <w:t xml:space="preserve"> match</w:t>
      </w:r>
      <w:r w:rsidR="00E03FE2" w:rsidRPr="00037199">
        <w:rPr>
          <w:szCs w:val="22"/>
        </w:rPr>
        <w:t xml:space="preserve"> share expense</w:t>
      </w:r>
      <w:r w:rsidR="00D244C4" w:rsidRPr="00037199">
        <w:rPr>
          <w:szCs w:val="22"/>
        </w:rPr>
        <w:t>. Another example is if the</w:t>
      </w:r>
      <w:r w:rsidR="004C5595">
        <w:rPr>
          <w:szCs w:val="22"/>
        </w:rPr>
        <w:t xml:space="preserve"> grant</w:t>
      </w:r>
      <w:r w:rsidR="00D244C4" w:rsidRPr="00037199">
        <w:rPr>
          <w:szCs w:val="22"/>
        </w:rPr>
        <w:t xml:space="preserve"> recipient actually pays $10,000 but the vendor refunds $4,000 – only the net $6,000 is an </w:t>
      </w:r>
      <w:r w:rsidR="00AC56AC" w:rsidRPr="00037199">
        <w:rPr>
          <w:szCs w:val="22"/>
        </w:rPr>
        <w:t>allowable</w:t>
      </w:r>
      <w:r w:rsidR="00D244C4" w:rsidRPr="00037199">
        <w:rPr>
          <w:szCs w:val="22"/>
        </w:rPr>
        <w:t xml:space="preserve"> item of cost.</w:t>
      </w:r>
    </w:p>
    <w:p w14:paraId="6906BDE8" w14:textId="77777777" w:rsidR="0085595F" w:rsidRPr="00037199" w:rsidRDefault="0085595F" w:rsidP="005054CB">
      <w:pPr>
        <w:ind w:left="1440"/>
        <w:rPr>
          <w:szCs w:val="22"/>
        </w:rPr>
      </w:pPr>
    </w:p>
    <w:p w14:paraId="42B067A4" w14:textId="77777777" w:rsidR="00D244C4" w:rsidRPr="00037199" w:rsidRDefault="00D244C4" w:rsidP="00C25863">
      <w:pPr>
        <w:numPr>
          <w:ilvl w:val="0"/>
          <w:numId w:val="21"/>
        </w:numPr>
        <w:ind w:left="1440" w:hanging="720"/>
        <w:rPr>
          <w:szCs w:val="22"/>
        </w:rPr>
      </w:pPr>
      <w:r w:rsidRPr="00037199">
        <w:rPr>
          <w:b/>
          <w:i/>
          <w:szCs w:val="22"/>
        </w:rPr>
        <w:t>Forgone</w:t>
      </w:r>
      <w:r w:rsidR="0085595F" w:rsidRPr="00037199">
        <w:rPr>
          <w:b/>
          <w:i/>
          <w:szCs w:val="22"/>
        </w:rPr>
        <w:t xml:space="preserve"> S</w:t>
      </w:r>
      <w:r w:rsidRPr="00037199">
        <w:rPr>
          <w:b/>
          <w:i/>
          <w:szCs w:val="22"/>
        </w:rPr>
        <w:t>alary</w:t>
      </w:r>
      <w:r w:rsidR="0085595F" w:rsidRPr="00037199">
        <w:rPr>
          <w:b/>
          <w:i/>
          <w:szCs w:val="22"/>
        </w:rPr>
        <w:t>, Fringe, Indirect or Other Types of Cost</w:t>
      </w:r>
      <w:r w:rsidRPr="00037199">
        <w:rPr>
          <w:szCs w:val="22"/>
        </w:rPr>
        <w:t xml:space="preserve"> </w:t>
      </w:r>
      <w:r w:rsidR="0085595F" w:rsidRPr="00037199">
        <w:rPr>
          <w:szCs w:val="22"/>
        </w:rPr>
        <w:t>– For example, a person</w:t>
      </w:r>
      <w:r w:rsidRPr="00037199">
        <w:rPr>
          <w:szCs w:val="22"/>
        </w:rPr>
        <w:t xml:space="preserve"> normally charge</w:t>
      </w:r>
      <w:r w:rsidR="00AC56AC" w:rsidRPr="00037199">
        <w:rPr>
          <w:szCs w:val="22"/>
        </w:rPr>
        <w:t>s</w:t>
      </w:r>
      <w:r w:rsidR="0085595F" w:rsidRPr="00037199">
        <w:rPr>
          <w:szCs w:val="22"/>
        </w:rPr>
        <w:t xml:space="preserve"> or is paid</w:t>
      </w:r>
      <w:r w:rsidRPr="00037199">
        <w:rPr>
          <w:szCs w:val="22"/>
        </w:rPr>
        <w:t xml:space="preserve"> $100</w:t>
      </w:r>
      <w:r w:rsidR="0085595F" w:rsidRPr="00037199">
        <w:rPr>
          <w:szCs w:val="22"/>
        </w:rPr>
        <w:t xml:space="preserve"> per hour</w:t>
      </w:r>
      <w:r w:rsidRPr="00037199">
        <w:rPr>
          <w:szCs w:val="22"/>
        </w:rPr>
        <w:t>, but will only charge</w:t>
      </w:r>
      <w:r w:rsidR="0085595F" w:rsidRPr="00037199">
        <w:rPr>
          <w:szCs w:val="22"/>
        </w:rPr>
        <w:t xml:space="preserve"> $50 per hour towards </w:t>
      </w:r>
      <w:r w:rsidR="00EE2C04" w:rsidRPr="00037199">
        <w:rPr>
          <w:szCs w:val="22"/>
        </w:rPr>
        <w:t>the CEC</w:t>
      </w:r>
      <w:r w:rsidRPr="00037199">
        <w:rPr>
          <w:szCs w:val="22"/>
        </w:rPr>
        <w:t xml:space="preserve"> </w:t>
      </w:r>
      <w:r w:rsidR="0085595F" w:rsidRPr="00037199">
        <w:rPr>
          <w:szCs w:val="22"/>
        </w:rPr>
        <w:t xml:space="preserve">award. </w:t>
      </w:r>
      <w:r w:rsidR="00D769AB" w:rsidRPr="00037199">
        <w:rPr>
          <w:szCs w:val="22"/>
        </w:rPr>
        <w:t>Only</w:t>
      </w:r>
      <w:r w:rsidRPr="00037199">
        <w:rPr>
          <w:szCs w:val="22"/>
        </w:rPr>
        <w:t xml:space="preserve"> actual </w:t>
      </w:r>
      <w:r w:rsidR="00D769AB" w:rsidRPr="00037199">
        <w:rPr>
          <w:szCs w:val="22"/>
        </w:rPr>
        <w:t xml:space="preserve">costs incurred and paid </w:t>
      </w:r>
      <w:r w:rsidRPr="00037199">
        <w:rPr>
          <w:szCs w:val="22"/>
        </w:rPr>
        <w:t>to the employee</w:t>
      </w:r>
      <w:r w:rsidR="00D769AB" w:rsidRPr="00037199">
        <w:rPr>
          <w:szCs w:val="22"/>
        </w:rPr>
        <w:t xml:space="preserve"> are allowable</w:t>
      </w:r>
      <w:r w:rsidRPr="00037199">
        <w:rPr>
          <w:szCs w:val="22"/>
        </w:rPr>
        <w:t>.</w:t>
      </w:r>
      <w:r w:rsidR="00D769AB" w:rsidRPr="00037199">
        <w:rPr>
          <w:szCs w:val="22"/>
        </w:rPr>
        <w:t xml:space="preserve"> </w:t>
      </w:r>
      <w:r w:rsidR="00787E91" w:rsidRPr="00037199">
        <w:rPr>
          <w:szCs w:val="22"/>
        </w:rPr>
        <w:t>Therefore</w:t>
      </w:r>
      <w:r w:rsidR="00D769AB" w:rsidRPr="00037199">
        <w:rPr>
          <w:szCs w:val="22"/>
        </w:rPr>
        <w:t xml:space="preserve">, if an employee </w:t>
      </w:r>
      <w:r w:rsidRPr="00037199">
        <w:rPr>
          <w:szCs w:val="22"/>
        </w:rPr>
        <w:t xml:space="preserve">is </w:t>
      </w:r>
      <w:r w:rsidR="00D769AB" w:rsidRPr="00037199">
        <w:rPr>
          <w:b/>
          <w:i/>
          <w:szCs w:val="22"/>
        </w:rPr>
        <w:t xml:space="preserve">actually </w:t>
      </w:r>
      <w:r w:rsidRPr="00037199">
        <w:rPr>
          <w:szCs w:val="22"/>
        </w:rPr>
        <w:t>paid $100</w:t>
      </w:r>
      <w:r w:rsidR="00D769AB" w:rsidRPr="00037199">
        <w:rPr>
          <w:szCs w:val="22"/>
        </w:rPr>
        <w:t xml:space="preserve"> per </w:t>
      </w:r>
      <w:r w:rsidRPr="00037199">
        <w:rPr>
          <w:szCs w:val="22"/>
        </w:rPr>
        <w:t xml:space="preserve">hour and </w:t>
      </w:r>
      <w:r w:rsidR="00EE2C04" w:rsidRPr="00037199">
        <w:rPr>
          <w:szCs w:val="22"/>
        </w:rPr>
        <w:t>CEC</w:t>
      </w:r>
      <w:r w:rsidRPr="00037199">
        <w:rPr>
          <w:szCs w:val="22"/>
        </w:rPr>
        <w:t xml:space="preserve"> </w:t>
      </w:r>
      <w:r w:rsidR="00787E91" w:rsidRPr="00037199">
        <w:rPr>
          <w:szCs w:val="22"/>
        </w:rPr>
        <w:t xml:space="preserve">only </w:t>
      </w:r>
      <w:r w:rsidR="00D769AB" w:rsidRPr="00037199">
        <w:rPr>
          <w:szCs w:val="22"/>
        </w:rPr>
        <w:t xml:space="preserve">reimburses at </w:t>
      </w:r>
      <w:r w:rsidRPr="00037199">
        <w:rPr>
          <w:szCs w:val="22"/>
        </w:rPr>
        <w:t>$40</w:t>
      </w:r>
      <w:r w:rsidR="00D769AB" w:rsidRPr="00037199">
        <w:rPr>
          <w:szCs w:val="22"/>
        </w:rPr>
        <w:t xml:space="preserve"> per </w:t>
      </w:r>
      <w:r w:rsidRPr="00037199">
        <w:rPr>
          <w:szCs w:val="22"/>
        </w:rPr>
        <w:t xml:space="preserve">hour, then the </w:t>
      </w:r>
      <w:r w:rsidR="00D769AB" w:rsidRPr="00037199">
        <w:rPr>
          <w:szCs w:val="22"/>
        </w:rPr>
        <w:t xml:space="preserve">unreimbursed </w:t>
      </w:r>
      <w:r w:rsidRPr="00037199">
        <w:rPr>
          <w:szCs w:val="22"/>
        </w:rPr>
        <w:t>$60</w:t>
      </w:r>
      <w:r w:rsidR="00D769AB" w:rsidRPr="00037199">
        <w:rPr>
          <w:szCs w:val="22"/>
        </w:rPr>
        <w:t xml:space="preserve"> per </w:t>
      </w:r>
      <w:r w:rsidRPr="00037199">
        <w:rPr>
          <w:szCs w:val="22"/>
        </w:rPr>
        <w:t xml:space="preserve">hour </w:t>
      </w:r>
      <w:r w:rsidR="00D769AB" w:rsidRPr="00037199">
        <w:rPr>
          <w:szCs w:val="22"/>
        </w:rPr>
        <w:t>is an allowable match share cost</w:t>
      </w:r>
      <w:r w:rsidR="00787E91" w:rsidRPr="00037199">
        <w:rPr>
          <w:szCs w:val="22"/>
        </w:rPr>
        <w:t xml:space="preserve"> because this </w:t>
      </w:r>
      <w:r w:rsidRPr="00037199">
        <w:rPr>
          <w:szCs w:val="22"/>
        </w:rPr>
        <w:t>is an actual payment as opposed to a forgone salary amount.</w:t>
      </w:r>
      <w:r w:rsidR="00826E6F" w:rsidRPr="00037199">
        <w:rPr>
          <w:szCs w:val="22"/>
        </w:rPr>
        <w:t xml:space="preserve"> Volunteer </w:t>
      </w:r>
      <w:r w:rsidR="0085595F" w:rsidRPr="00037199">
        <w:rPr>
          <w:szCs w:val="22"/>
        </w:rPr>
        <w:t>labor</w:t>
      </w:r>
      <w:r w:rsidR="00826E6F" w:rsidRPr="00037199">
        <w:rPr>
          <w:szCs w:val="22"/>
        </w:rPr>
        <w:t xml:space="preserve"> </w:t>
      </w:r>
      <w:r w:rsidR="00AB1712" w:rsidRPr="00037199">
        <w:rPr>
          <w:szCs w:val="22"/>
        </w:rPr>
        <w:t xml:space="preserve">(i.e., labor from a person who does not receive any </w:t>
      </w:r>
      <w:r w:rsidR="00AB1712" w:rsidRPr="00037199">
        <w:rPr>
          <w:szCs w:val="22"/>
        </w:rPr>
        <w:lastRenderedPageBreak/>
        <w:t xml:space="preserve">compensation for their labor) </w:t>
      </w:r>
      <w:r w:rsidR="00826E6F" w:rsidRPr="00037199">
        <w:rPr>
          <w:szCs w:val="22"/>
        </w:rPr>
        <w:t xml:space="preserve">may be an </w:t>
      </w:r>
      <w:r w:rsidR="005054CB" w:rsidRPr="00037199">
        <w:rPr>
          <w:szCs w:val="22"/>
        </w:rPr>
        <w:t>allowable</w:t>
      </w:r>
      <w:r w:rsidR="00826E6F" w:rsidRPr="00037199">
        <w:rPr>
          <w:szCs w:val="22"/>
        </w:rPr>
        <w:t xml:space="preserve"> in-kind match share expense if the value of the labor is reasonable and justified</w:t>
      </w:r>
      <w:r w:rsidR="0085595F" w:rsidRPr="00037199">
        <w:rPr>
          <w:szCs w:val="22"/>
        </w:rPr>
        <w:t>.</w:t>
      </w:r>
    </w:p>
    <w:p w14:paraId="0484C9CF" w14:textId="77777777" w:rsidR="002F695D" w:rsidRPr="00CE37F1" w:rsidRDefault="002F695D" w:rsidP="00E834BA">
      <w:pPr>
        <w:pStyle w:val="ListParagraph"/>
        <w:numPr>
          <w:ilvl w:val="0"/>
          <w:numId w:val="0"/>
        </w:numPr>
        <w:ind w:left="1440"/>
        <w:rPr>
          <w:szCs w:val="22"/>
        </w:rPr>
      </w:pPr>
    </w:p>
    <w:p w14:paraId="753ECBC2" w14:textId="77C0FE58" w:rsidR="00886FC7" w:rsidRDefault="00877379" w:rsidP="00C25863">
      <w:pPr>
        <w:numPr>
          <w:ilvl w:val="0"/>
          <w:numId w:val="21"/>
        </w:numPr>
        <w:ind w:left="1440" w:hanging="720"/>
        <w:rPr>
          <w:szCs w:val="22"/>
        </w:rPr>
      </w:pPr>
      <w:r w:rsidRPr="00E834BA">
        <w:rPr>
          <w:szCs w:val="22"/>
        </w:rPr>
        <w:t xml:space="preserve">Any costs that </w:t>
      </w:r>
      <w:r w:rsidR="00E96054" w:rsidRPr="00E834BA">
        <w:rPr>
          <w:szCs w:val="22"/>
        </w:rPr>
        <w:t>are</w:t>
      </w:r>
      <w:r w:rsidRPr="00E834BA">
        <w:rPr>
          <w:szCs w:val="22"/>
        </w:rPr>
        <w:t xml:space="preserve"> </w:t>
      </w:r>
      <w:r w:rsidR="009A6939" w:rsidRPr="00E834BA">
        <w:rPr>
          <w:szCs w:val="22"/>
        </w:rPr>
        <w:t xml:space="preserve">associated with maintaining </w:t>
      </w:r>
      <w:r w:rsidRPr="00E834BA">
        <w:rPr>
          <w:szCs w:val="22"/>
        </w:rPr>
        <w:t xml:space="preserve">status quo </w:t>
      </w:r>
      <w:r w:rsidR="009A6939" w:rsidRPr="00E834BA">
        <w:rPr>
          <w:szCs w:val="22"/>
        </w:rPr>
        <w:t xml:space="preserve">station </w:t>
      </w:r>
      <w:r w:rsidR="003765A9">
        <w:rPr>
          <w:szCs w:val="22"/>
        </w:rPr>
        <w:t>O&amp;M</w:t>
      </w:r>
      <w:r w:rsidR="00B61A9C">
        <w:rPr>
          <w:szCs w:val="22"/>
        </w:rPr>
        <w:t xml:space="preserve">, including but not limited to </w:t>
      </w:r>
      <w:r w:rsidR="00B61A9C" w:rsidRPr="00B61A9C">
        <w:rPr>
          <w:szCs w:val="22"/>
        </w:rPr>
        <w:t>rent for the station site, utility bills, insurance, and labor costs to support pre-existing labor levels for technicians</w:t>
      </w:r>
      <w:r w:rsidR="009A6939" w:rsidRPr="00E834BA">
        <w:rPr>
          <w:szCs w:val="22"/>
        </w:rPr>
        <w:t>.</w:t>
      </w:r>
    </w:p>
    <w:p w14:paraId="132ED844" w14:textId="77777777" w:rsidR="00886FC7" w:rsidRDefault="00886FC7">
      <w:pPr>
        <w:ind w:left="0"/>
        <w:rPr>
          <w:szCs w:val="22"/>
        </w:rPr>
      </w:pPr>
      <w:r>
        <w:rPr>
          <w:szCs w:val="22"/>
        </w:rPr>
        <w:br w:type="page"/>
      </w:r>
    </w:p>
    <w:p w14:paraId="6FE44C8B" w14:textId="77777777" w:rsidR="002F695D" w:rsidRPr="00E834BA" w:rsidRDefault="002F695D" w:rsidP="00F62F81">
      <w:pPr>
        <w:ind w:left="1440"/>
        <w:rPr>
          <w:szCs w:val="22"/>
        </w:rPr>
      </w:pPr>
    </w:p>
    <w:p w14:paraId="051BCF36" w14:textId="34117AD9" w:rsidR="006C6191" w:rsidRPr="00050087" w:rsidRDefault="006C6191" w:rsidP="001F0A32">
      <w:pPr>
        <w:pStyle w:val="Heading1"/>
        <w:keepNext w:val="0"/>
        <w:keepLines w:val="0"/>
        <w:spacing w:before="0" w:after="0"/>
        <w:ind w:left="0"/>
      </w:pPr>
      <w:bookmarkStart w:id="48" w:name="_Toc12770892"/>
      <w:bookmarkStart w:id="49" w:name="_Toc219275109"/>
      <w:bookmarkStart w:id="50" w:name="_Toc146654199"/>
      <w:bookmarkStart w:id="51" w:name="_Toc219275098"/>
      <w:r w:rsidRPr="00050087">
        <w:t>I</w:t>
      </w:r>
      <w:r w:rsidR="00D11F0F" w:rsidRPr="00050087">
        <w:t>I</w:t>
      </w:r>
      <w:r w:rsidR="00D1451B" w:rsidRPr="00050087">
        <w:t>I</w:t>
      </w:r>
      <w:r w:rsidRPr="00050087">
        <w:t>.</w:t>
      </w:r>
      <w:r w:rsidRPr="00050087">
        <w:tab/>
      </w:r>
      <w:bookmarkEnd w:id="48"/>
      <w:r w:rsidR="001661BE" w:rsidRPr="00050087">
        <w:t>Application</w:t>
      </w:r>
      <w:r w:rsidRPr="00050087">
        <w:t xml:space="preserve"> Format, Required Documents, and Delivery</w:t>
      </w:r>
      <w:bookmarkEnd w:id="49"/>
      <w:bookmarkEnd w:id="50"/>
    </w:p>
    <w:p w14:paraId="16E8F64E" w14:textId="77777777" w:rsidR="000C5650" w:rsidRPr="00050087" w:rsidRDefault="000C5650" w:rsidP="00E04486">
      <w:pPr>
        <w:rPr>
          <w:szCs w:val="22"/>
        </w:rPr>
      </w:pPr>
      <w:bookmarkStart w:id="52" w:name="_Toc201713573"/>
      <w:bookmarkStart w:id="53" w:name="_Toc219275111"/>
    </w:p>
    <w:p w14:paraId="023DBDD8" w14:textId="77777777" w:rsidR="006C6191" w:rsidRPr="00050087" w:rsidRDefault="006C6191" w:rsidP="00C25863">
      <w:pPr>
        <w:pStyle w:val="Heading2"/>
        <w:keepNext w:val="0"/>
        <w:numPr>
          <w:ilvl w:val="0"/>
          <w:numId w:val="14"/>
        </w:numPr>
        <w:spacing w:before="0"/>
        <w:ind w:hanging="720"/>
      </w:pPr>
      <w:bookmarkStart w:id="54" w:name="_Toc146654200"/>
      <w:r w:rsidRPr="00050087">
        <w:t>Required Format</w:t>
      </w:r>
      <w:bookmarkEnd w:id="52"/>
      <w:r w:rsidRPr="00050087">
        <w:t xml:space="preserve"> for a</w:t>
      </w:r>
      <w:r w:rsidR="001D1F70" w:rsidRPr="00050087">
        <w:t>n</w:t>
      </w:r>
      <w:r w:rsidRPr="00050087">
        <w:t xml:space="preserve"> </w:t>
      </w:r>
      <w:r w:rsidR="001661BE" w:rsidRPr="00050087">
        <w:t>Application</w:t>
      </w:r>
      <w:bookmarkEnd w:id="53"/>
      <w:bookmarkEnd w:id="54"/>
    </w:p>
    <w:p w14:paraId="15A8C117" w14:textId="615C689D" w:rsidR="00210E36" w:rsidRPr="00CE37F1" w:rsidRDefault="00210E36" w:rsidP="00E26DE1">
      <w:pPr>
        <w:rPr>
          <w:szCs w:val="24"/>
        </w:rPr>
      </w:pPr>
      <w:r w:rsidRPr="00CE37F1">
        <w:rPr>
          <w:szCs w:val="24"/>
        </w:rPr>
        <w:t xml:space="preserve">This section contains the format requirements and instructions on how to submit an </w:t>
      </w:r>
      <w:r w:rsidR="00403F6F" w:rsidRPr="00CE37F1">
        <w:rPr>
          <w:szCs w:val="24"/>
        </w:rPr>
        <w:t>application</w:t>
      </w:r>
      <w:r w:rsidRPr="00CE37F1">
        <w:rPr>
          <w:szCs w:val="24"/>
        </w:rPr>
        <w:t xml:space="preserve">. The format is prescribed to assist the </w:t>
      </w:r>
      <w:r w:rsidR="004C5595">
        <w:rPr>
          <w:szCs w:val="24"/>
        </w:rPr>
        <w:t>A</w:t>
      </w:r>
      <w:r w:rsidR="00403F6F" w:rsidRPr="00CE37F1">
        <w:rPr>
          <w:szCs w:val="24"/>
        </w:rPr>
        <w:t>pplicant</w:t>
      </w:r>
      <w:r w:rsidRPr="00CE37F1">
        <w:rPr>
          <w:szCs w:val="24"/>
        </w:rPr>
        <w:t xml:space="preserve"> in meeting State requirements and to enable </w:t>
      </w:r>
      <w:r w:rsidR="00EE2C04" w:rsidRPr="00CE37F1">
        <w:rPr>
          <w:szCs w:val="24"/>
        </w:rPr>
        <w:t>CEC</w:t>
      </w:r>
      <w:r w:rsidRPr="00CE37F1">
        <w:rPr>
          <w:szCs w:val="24"/>
        </w:rPr>
        <w:t xml:space="preserve"> to evaluate each application uniformly and fairly. Applicants must follow all </w:t>
      </w:r>
      <w:r w:rsidR="00403F6F" w:rsidRPr="00CE37F1">
        <w:rPr>
          <w:szCs w:val="24"/>
        </w:rPr>
        <w:t>application</w:t>
      </w:r>
      <w:r w:rsidRPr="00CE37F1">
        <w:rPr>
          <w:szCs w:val="24"/>
        </w:rPr>
        <w:t xml:space="preserve"> format instructions, answer all questions, and supply all requested </w:t>
      </w:r>
      <w:r w:rsidR="004C5595">
        <w:rPr>
          <w:szCs w:val="24"/>
        </w:rPr>
        <w:t>information</w:t>
      </w:r>
      <w:r w:rsidRPr="00CE37F1">
        <w:rPr>
          <w:szCs w:val="24"/>
        </w:rPr>
        <w:t>.</w:t>
      </w:r>
    </w:p>
    <w:p w14:paraId="06045CFD" w14:textId="77777777" w:rsidR="000C5650" w:rsidRPr="00CE37F1" w:rsidRDefault="000C5650" w:rsidP="00E26DE1">
      <w:pPr>
        <w:rPr>
          <w:szCs w:val="24"/>
        </w:rPr>
      </w:pPr>
    </w:p>
    <w:p w14:paraId="707000EB" w14:textId="7A260D87" w:rsidR="00D47CD0" w:rsidRPr="00CE37F1" w:rsidRDefault="006C6191" w:rsidP="00E26DE1">
      <w:pPr>
        <w:rPr>
          <w:szCs w:val="24"/>
        </w:rPr>
      </w:pPr>
      <w:r w:rsidRPr="00CE37F1">
        <w:rPr>
          <w:szCs w:val="24"/>
        </w:rPr>
        <w:t xml:space="preserve">All </w:t>
      </w:r>
      <w:r w:rsidR="00D11F0F" w:rsidRPr="00CE37F1">
        <w:rPr>
          <w:szCs w:val="24"/>
        </w:rPr>
        <w:t>application</w:t>
      </w:r>
      <w:r w:rsidRPr="00CE37F1">
        <w:rPr>
          <w:szCs w:val="24"/>
        </w:rPr>
        <w:t xml:space="preserve">s submitted under this </w:t>
      </w:r>
      <w:r w:rsidR="00F66DFA" w:rsidRPr="00CE37F1">
        <w:rPr>
          <w:szCs w:val="24"/>
        </w:rPr>
        <w:t>solicitation</w:t>
      </w:r>
      <w:r w:rsidRPr="00CE37F1">
        <w:rPr>
          <w:szCs w:val="24"/>
        </w:rPr>
        <w:t xml:space="preserve"> must be typed or printed using a standard 11</w:t>
      </w:r>
      <w:r w:rsidRPr="00CE37F1">
        <w:rPr>
          <w:szCs w:val="24"/>
        </w:rPr>
        <w:noBreakHyphen/>
        <w:t xml:space="preserve">point font, single-spaced and a blank line between paragraphs. Pages must be </w:t>
      </w:r>
      <w:r w:rsidR="004D03F2" w:rsidRPr="00CE37F1">
        <w:rPr>
          <w:szCs w:val="24"/>
        </w:rPr>
        <w:t>numbered,</w:t>
      </w:r>
      <w:r w:rsidRPr="00CE37F1">
        <w:rPr>
          <w:szCs w:val="24"/>
        </w:rPr>
        <w:t xml:space="preserve"> and sections titled.</w:t>
      </w:r>
    </w:p>
    <w:p w14:paraId="13E01B41" w14:textId="77777777" w:rsidR="005E50CE" w:rsidRDefault="005E50CE" w:rsidP="00E04486">
      <w:pPr>
        <w:rPr>
          <w:b/>
        </w:rPr>
      </w:pPr>
    </w:p>
    <w:p w14:paraId="17824509" w14:textId="77777777" w:rsidR="004A30ED" w:rsidRPr="004A30ED" w:rsidRDefault="004A30ED" w:rsidP="00C25863">
      <w:pPr>
        <w:pStyle w:val="Heading2"/>
        <w:keepNext w:val="0"/>
        <w:numPr>
          <w:ilvl w:val="0"/>
          <w:numId w:val="14"/>
        </w:numPr>
        <w:spacing w:before="0"/>
        <w:ind w:hanging="720"/>
      </w:pPr>
      <w:bookmarkStart w:id="55" w:name="_Toc428191083"/>
      <w:bookmarkStart w:id="56" w:name="_Toc146654201"/>
      <w:r w:rsidRPr="004A30ED">
        <w:t xml:space="preserve">Method </w:t>
      </w:r>
      <w:r w:rsidR="00D47EB4">
        <w:rPr>
          <w:lang w:val="en-US"/>
        </w:rPr>
        <w:t>f</w:t>
      </w:r>
      <w:r w:rsidRPr="004A30ED">
        <w:t>or Delivery</w:t>
      </w:r>
      <w:bookmarkEnd w:id="55"/>
      <w:bookmarkEnd w:id="56"/>
    </w:p>
    <w:p w14:paraId="45DC909B" w14:textId="71F2D297" w:rsidR="007E46FE" w:rsidRPr="00557987" w:rsidRDefault="004A30ED" w:rsidP="00D00C45">
      <w:pPr>
        <w:rPr>
          <w:szCs w:val="24"/>
        </w:rPr>
      </w:pPr>
      <w:bookmarkStart w:id="57" w:name="_Hlk125711550"/>
      <w:r w:rsidRPr="00557987">
        <w:rPr>
          <w:szCs w:val="24"/>
        </w:rPr>
        <w:t>The method of delivery for this solicitation is the</w:t>
      </w:r>
      <w:r w:rsidR="00E8037E" w:rsidRPr="00557987">
        <w:rPr>
          <w:szCs w:val="24"/>
        </w:rPr>
        <w:t xml:space="preserve"> </w:t>
      </w:r>
      <w:hyperlink r:id="rId32" w:history="1">
        <w:r w:rsidR="00E8037E" w:rsidRPr="00557987">
          <w:rPr>
            <w:rStyle w:val="Hyperlink"/>
            <w:szCs w:val="24"/>
          </w:rPr>
          <w:t>Energy Commission Agreement Mana</w:t>
        </w:r>
        <w:r w:rsidR="005E428B" w:rsidRPr="00557987">
          <w:rPr>
            <w:rStyle w:val="Hyperlink"/>
            <w:szCs w:val="24"/>
          </w:rPr>
          <w:t>gement System (ECAMS)</w:t>
        </w:r>
      </w:hyperlink>
      <w:r w:rsidR="005E428B" w:rsidRPr="00557987">
        <w:rPr>
          <w:szCs w:val="24"/>
        </w:rPr>
        <w:t>,</w:t>
      </w:r>
      <w:r w:rsidRPr="00557987">
        <w:rPr>
          <w:szCs w:val="24"/>
        </w:rPr>
        <w:t xml:space="preserve"> </w:t>
      </w:r>
      <w:r w:rsidR="00E47E20" w:rsidRPr="00557987">
        <w:rPr>
          <w:szCs w:val="24"/>
        </w:rPr>
        <w:t>available</w:t>
      </w:r>
      <w:r w:rsidRPr="00557987">
        <w:rPr>
          <w:szCs w:val="24"/>
        </w:rPr>
        <w:t xml:space="preserve"> at </w:t>
      </w:r>
      <w:r w:rsidR="00CE37F1" w:rsidRPr="00557987">
        <w:rPr>
          <w:szCs w:val="24"/>
        </w:rPr>
        <w:t>https://</w:t>
      </w:r>
      <w:r w:rsidR="00AD23B5" w:rsidRPr="00557987">
        <w:rPr>
          <w:szCs w:val="24"/>
        </w:rPr>
        <w:t>ecams</w:t>
      </w:r>
      <w:r w:rsidR="00CE37F1" w:rsidRPr="00557987">
        <w:rPr>
          <w:szCs w:val="24"/>
        </w:rPr>
        <w:t>.energy.ca.gov/</w:t>
      </w:r>
      <w:r w:rsidRPr="00557987">
        <w:rPr>
          <w:szCs w:val="24"/>
        </w:rPr>
        <w:t>.</w:t>
      </w:r>
      <w:r w:rsidR="004C579A" w:rsidRPr="00557987">
        <w:rPr>
          <w:szCs w:val="24"/>
        </w:rPr>
        <w:t xml:space="preserve"> </w:t>
      </w:r>
    </w:p>
    <w:p w14:paraId="70607BCB" w14:textId="0C2B6F8B" w:rsidR="00D00C45" w:rsidRDefault="00D00C45" w:rsidP="00AB4B69">
      <w:pPr>
        <w:rPr>
          <w:szCs w:val="24"/>
        </w:rPr>
      </w:pPr>
      <w:r w:rsidRPr="4DD50A44">
        <w:rPr>
          <w:szCs w:val="24"/>
        </w:rPr>
        <w:t xml:space="preserve">Information about ECAMS will be provided at the Pre-Application Workshop. Information about how to register for an ECAMS account and guidance on how to apply through the system is available at </w:t>
      </w:r>
      <w:hyperlink r:id="rId33">
        <w:r w:rsidRPr="4DD50A44">
          <w:rPr>
            <w:rStyle w:val="Hyperlink"/>
            <w:szCs w:val="24"/>
          </w:rPr>
          <w:t>https://www.energy.ca.gov/funding-opportunities/funding-resources</w:t>
        </w:r>
      </w:hyperlink>
      <w:r w:rsidRPr="4DD50A44">
        <w:rPr>
          <w:szCs w:val="24"/>
        </w:rPr>
        <w:t xml:space="preserve"> under General Funding Information. </w:t>
      </w:r>
      <w:r w:rsidRPr="003D5A59">
        <w:rPr>
          <w:szCs w:val="24"/>
        </w:rPr>
        <w:t>The CEC is providing a team of technical assistants to support applicants with this new process. Please email</w:t>
      </w:r>
      <w:r w:rsidRPr="003D5A59">
        <w:rPr>
          <w:b/>
          <w:bCs/>
          <w:szCs w:val="24"/>
        </w:rPr>
        <w:t xml:space="preserve"> </w:t>
      </w:r>
      <w:hyperlink r:id="rId34" w:history="1">
        <w:r w:rsidRPr="008E4D5B">
          <w:rPr>
            <w:rStyle w:val="Hyperlink"/>
            <w:szCs w:val="24"/>
          </w:rPr>
          <w:t>ECAMS.SalesforceSupport@energy.ca.gov</w:t>
        </w:r>
      </w:hyperlink>
      <w:r w:rsidRPr="008E4D5B">
        <w:rPr>
          <w:szCs w:val="24"/>
        </w:rPr>
        <w:t xml:space="preserve"> </w:t>
      </w:r>
      <w:r w:rsidRPr="003D5A59">
        <w:rPr>
          <w:szCs w:val="24"/>
        </w:rPr>
        <w:t>for support.</w:t>
      </w:r>
    </w:p>
    <w:p w14:paraId="1A1CEA3D" w14:textId="77777777" w:rsidR="00E834BA" w:rsidRPr="003D5A59" w:rsidRDefault="00E834BA" w:rsidP="00D00C45">
      <w:pPr>
        <w:rPr>
          <w:szCs w:val="24"/>
        </w:rPr>
      </w:pPr>
    </w:p>
    <w:p w14:paraId="7B9F3B7D" w14:textId="0F1D6193" w:rsidR="004A30ED" w:rsidRPr="00CE37F1" w:rsidRDefault="00652342" w:rsidP="0038482C">
      <w:pPr>
        <w:rPr>
          <w:szCs w:val="24"/>
        </w:rPr>
      </w:pPr>
      <w:r>
        <w:rPr>
          <w:szCs w:val="24"/>
        </w:rPr>
        <w:t>ECAMS</w:t>
      </w:r>
      <w:r w:rsidR="004A30ED" w:rsidRPr="00CE37F1">
        <w:rPr>
          <w:szCs w:val="24"/>
        </w:rPr>
        <w:t xml:space="preserve"> allows </w:t>
      </w:r>
      <w:r w:rsidR="0072183F">
        <w:rPr>
          <w:szCs w:val="24"/>
        </w:rPr>
        <w:t>A</w:t>
      </w:r>
      <w:r w:rsidR="004A30ED" w:rsidRPr="00CE37F1">
        <w:rPr>
          <w:szCs w:val="24"/>
        </w:rPr>
        <w:t xml:space="preserve">pplicants to </w:t>
      </w:r>
      <w:r w:rsidR="001E48B9">
        <w:rPr>
          <w:szCs w:val="24"/>
        </w:rPr>
        <w:t xml:space="preserve">complete and </w:t>
      </w:r>
      <w:r w:rsidR="004A30ED" w:rsidRPr="00CE37F1">
        <w:rPr>
          <w:szCs w:val="24"/>
        </w:rPr>
        <w:t xml:space="preserve">submit their </w:t>
      </w:r>
      <w:r w:rsidR="00326C9B">
        <w:rPr>
          <w:szCs w:val="24"/>
        </w:rPr>
        <w:t xml:space="preserve">application </w:t>
      </w:r>
      <w:r w:rsidR="00326C9B" w:rsidRPr="00CE37F1">
        <w:rPr>
          <w:szCs w:val="24"/>
        </w:rPr>
        <w:t>to</w:t>
      </w:r>
      <w:r w:rsidR="00EE2C04" w:rsidRPr="00CE37F1">
        <w:rPr>
          <w:szCs w:val="24"/>
        </w:rPr>
        <w:t xml:space="preserve"> </w:t>
      </w:r>
      <w:r w:rsidR="006246CC">
        <w:rPr>
          <w:szCs w:val="24"/>
        </w:rPr>
        <w:t xml:space="preserve">the </w:t>
      </w:r>
      <w:r w:rsidR="00EE2C04" w:rsidRPr="00CE37F1">
        <w:rPr>
          <w:szCs w:val="24"/>
        </w:rPr>
        <w:t xml:space="preserve">CEC </w:t>
      </w:r>
      <w:r w:rsidR="004A30ED" w:rsidRPr="00CE37F1">
        <w:rPr>
          <w:szCs w:val="24"/>
        </w:rPr>
        <w:t>prior to the date and time specified in this solicitation.</w:t>
      </w:r>
      <w:r w:rsidR="00627AC5">
        <w:rPr>
          <w:szCs w:val="24"/>
        </w:rPr>
        <w:t xml:space="preserve"> </w:t>
      </w:r>
      <w:r w:rsidR="005142DB">
        <w:rPr>
          <w:szCs w:val="24"/>
        </w:rPr>
        <w:t>Files uploaded</w:t>
      </w:r>
      <w:r w:rsidR="00E82069">
        <w:rPr>
          <w:szCs w:val="24"/>
        </w:rPr>
        <w:t xml:space="preserve"> to the system</w:t>
      </w:r>
      <w:r w:rsidR="004A30ED" w:rsidRPr="00CE37F1">
        <w:rPr>
          <w:szCs w:val="24"/>
        </w:rPr>
        <w:t xml:space="preserve"> must be in Microsoft Word (.doc format) and Excel Office Suite formats unless originally provided in the solicitation in another format. </w:t>
      </w:r>
      <w:r w:rsidR="00D93C4C">
        <w:rPr>
          <w:szCs w:val="24"/>
        </w:rPr>
        <w:t xml:space="preserve">PDF format is acceptable. </w:t>
      </w:r>
      <w:r w:rsidR="0089377D">
        <w:rPr>
          <w:szCs w:val="24"/>
        </w:rPr>
        <w:t>The c</w:t>
      </w:r>
      <w:r w:rsidR="004A30ED" w:rsidRPr="00CE37F1">
        <w:rPr>
          <w:szCs w:val="24"/>
        </w:rPr>
        <w:t xml:space="preserve">ompleted </w:t>
      </w:r>
      <w:r w:rsidR="00F73B33">
        <w:rPr>
          <w:szCs w:val="24"/>
        </w:rPr>
        <w:t xml:space="preserve">Proposal </w:t>
      </w:r>
      <w:r w:rsidR="004A30ED" w:rsidRPr="00CE37F1">
        <w:rPr>
          <w:szCs w:val="24"/>
        </w:rPr>
        <w:t xml:space="preserve">Budget </w:t>
      </w:r>
      <w:r w:rsidR="00F73B33">
        <w:rPr>
          <w:szCs w:val="24"/>
        </w:rPr>
        <w:t>Template</w:t>
      </w:r>
      <w:r w:rsidR="004A30ED" w:rsidRPr="00CE37F1">
        <w:rPr>
          <w:szCs w:val="24"/>
        </w:rPr>
        <w:t xml:space="preserve">, Attachment </w:t>
      </w:r>
      <w:r w:rsidR="00476F11">
        <w:rPr>
          <w:szCs w:val="24"/>
        </w:rPr>
        <w:t>4</w:t>
      </w:r>
      <w:r w:rsidR="004A30ED" w:rsidRPr="00CE37F1">
        <w:rPr>
          <w:szCs w:val="24"/>
        </w:rPr>
        <w:t>, must be in Excel format.</w:t>
      </w:r>
    </w:p>
    <w:p w14:paraId="26BA26B8" w14:textId="77777777" w:rsidR="004A30ED" w:rsidRDefault="004A30ED" w:rsidP="00BD5179">
      <w:pPr>
        <w:rPr>
          <w:szCs w:val="24"/>
        </w:rPr>
      </w:pPr>
    </w:p>
    <w:p w14:paraId="4E6C2182" w14:textId="739019B7" w:rsidR="00B1177E" w:rsidRPr="004C5595" w:rsidRDefault="00B1177E" w:rsidP="00B1177E">
      <w:pPr>
        <w:rPr>
          <w:szCs w:val="24"/>
        </w:rPr>
      </w:pPr>
      <w:r w:rsidRPr="004C5595">
        <w:rPr>
          <w:szCs w:val="24"/>
        </w:rPr>
        <w:t xml:space="preserve">The deadline to submit grant applications through </w:t>
      </w:r>
      <w:r w:rsidR="009069C0">
        <w:rPr>
          <w:szCs w:val="24"/>
        </w:rPr>
        <w:t>ECAMS</w:t>
      </w:r>
      <w:r w:rsidRPr="004C5595">
        <w:rPr>
          <w:szCs w:val="24"/>
        </w:rPr>
        <w:t xml:space="preserve"> is</w:t>
      </w:r>
      <w:r w:rsidR="00627AC5">
        <w:rPr>
          <w:szCs w:val="24"/>
        </w:rPr>
        <w:t xml:space="preserve"> </w:t>
      </w:r>
      <w:r w:rsidRPr="004C5595">
        <w:rPr>
          <w:b/>
          <w:bCs/>
          <w:szCs w:val="24"/>
        </w:rPr>
        <w:t>11:59 p.m</w:t>
      </w:r>
      <w:r w:rsidRPr="004C5595">
        <w:rPr>
          <w:szCs w:val="24"/>
        </w:rPr>
        <w:t xml:space="preserve">. </w:t>
      </w:r>
      <w:r w:rsidR="00D00C45">
        <w:rPr>
          <w:szCs w:val="24"/>
        </w:rPr>
        <w:t>ECAMS</w:t>
      </w:r>
      <w:r w:rsidRPr="004C5595">
        <w:rPr>
          <w:szCs w:val="24"/>
        </w:rPr>
        <w:t xml:space="preserve"> automatically closes at 11:59 p</w:t>
      </w:r>
      <w:r w:rsidR="00C12B0E">
        <w:rPr>
          <w:szCs w:val="24"/>
        </w:rPr>
        <w:t>.</w:t>
      </w:r>
      <w:r w:rsidRPr="004C5595">
        <w:rPr>
          <w:szCs w:val="24"/>
        </w:rPr>
        <w:t>m. If the full submittal process has not been completed before 11:59 p.m., your application will not be considered. NO EXCEPTIONS will be entertained.</w:t>
      </w:r>
    </w:p>
    <w:p w14:paraId="254E48B4" w14:textId="77777777" w:rsidR="00B1177E" w:rsidRPr="004C5595" w:rsidRDefault="00B1177E" w:rsidP="00B1177E">
      <w:pPr>
        <w:rPr>
          <w:szCs w:val="24"/>
        </w:rPr>
      </w:pPr>
    </w:p>
    <w:p w14:paraId="4747D803" w14:textId="3C8BAA82" w:rsidR="00B1177E" w:rsidRPr="004C5595" w:rsidRDefault="00B1177E" w:rsidP="00B1177E">
      <w:pPr>
        <w:rPr>
          <w:szCs w:val="24"/>
        </w:rPr>
      </w:pPr>
      <w:r w:rsidRPr="004C5595">
        <w:rPr>
          <w:szCs w:val="24"/>
        </w:rPr>
        <w:t>The CEC strongly encourages Applicants to upload and submit all applications by 5:00 p.m. because</w:t>
      </w:r>
      <w:r w:rsidR="00627AC5">
        <w:rPr>
          <w:szCs w:val="24"/>
        </w:rPr>
        <w:t xml:space="preserve"> </w:t>
      </w:r>
      <w:r w:rsidRPr="004C5595">
        <w:rPr>
          <w:szCs w:val="24"/>
        </w:rPr>
        <w:t>CEC staff will not be available after 5:00 p.m. or on weekends to assist with the upload process.</w:t>
      </w:r>
      <w:r w:rsidR="00627AC5">
        <w:rPr>
          <w:szCs w:val="24"/>
        </w:rPr>
        <w:t xml:space="preserve"> </w:t>
      </w:r>
      <w:r w:rsidRPr="004C5595">
        <w:rPr>
          <w:szCs w:val="24"/>
        </w:rPr>
        <w:t xml:space="preserve">And please note that while we endeavor to assist all would-be </w:t>
      </w:r>
      <w:r w:rsidR="00D4118A">
        <w:rPr>
          <w:szCs w:val="24"/>
        </w:rPr>
        <w:t>A</w:t>
      </w:r>
      <w:r w:rsidRPr="004C5595">
        <w:rPr>
          <w:szCs w:val="24"/>
        </w:rPr>
        <w:t>pplicants, we can</w:t>
      </w:r>
      <w:r w:rsidR="00A60DBB">
        <w:rPr>
          <w:szCs w:val="24"/>
        </w:rPr>
        <w:t>not</w:t>
      </w:r>
      <w:r w:rsidRPr="004C5595">
        <w:rPr>
          <w:szCs w:val="24"/>
        </w:rPr>
        <w:t xml:space="preserve"> guarantee staff will be available for consultation on the due date, so please plan accordingly.</w:t>
      </w:r>
    </w:p>
    <w:p w14:paraId="2A36D4E4" w14:textId="77777777" w:rsidR="00B1177E" w:rsidRPr="004C5595" w:rsidRDefault="00B1177E" w:rsidP="00B1177E">
      <w:pPr>
        <w:rPr>
          <w:szCs w:val="24"/>
        </w:rPr>
      </w:pPr>
    </w:p>
    <w:p w14:paraId="1491F497" w14:textId="6D91D425" w:rsidR="00B1177E" w:rsidRPr="004C5595" w:rsidRDefault="00B1177E" w:rsidP="008E0E40">
      <w:pPr>
        <w:rPr>
          <w:szCs w:val="24"/>
        </w:rPr>
      </w:pPr>
      <w:r w:rsidRPr="004C5595">
        <w:rPr>
          <w:szCs w:val="24"/>
        </w:rPr>
        <w:t xml:space="preserve">Please give yourself ample time to complete all steps of the submission process: do not wait until right before the deadline to begin the process. Due to factors outside the CEC’s control and unrelated to </w:t>
      </w:r>
      <w:r w:rsidR="00326C9B">
        <w:rPr>
          <w:szCs w:val="24"/>
        </w:rPr>
        <w:t>ECAMS,</w:t>
      </w:r>
      <w:r w:rsidRPr="004C5595">
        <w:rPr>
          <w:szCs w:val="24"/>
        </w:rPr>
        <w:t xml:space="preserve"> upload times may be much longer than expected. For example, some past </w:t>
      </w:r>
      <w:r w:rsidR="00D4118A">
        <w:rPr>
          <w:szCs w:val="24"/>
        </w:rPr>
        <w:t>A</w:t>
      </w:r>
      <w:r w:rsidRPr="004C5595">
        <w:rPr>
          <w:szCs w:val="24"/>
        </w:rPr>
        <w:t xml:space="preserve">pplicants experienced unexpected issues on their end, causing long delays that prevented timely </w:t>
      </w:r>
      <w:r w:rsidRPr="004C5595">
        <w:rPr>
          <w:szCs w:val="24"/>
        </w:rPr>
        <w:lastRenderedPageBreak/>
        <w:t>submission. They spent significant time and resources on applications the CEC will not consider.</w:t>
      </w:r>
    </w:p>
    <w:p w14:paraId="3E60FC74" w14:textId="77777777" w:rsidR="00467A1A" w:rsidRPr="004C5595" w:rsidRDefault="00467A1A" w:rsidP="00BD5179">
      <w:pPr>
        <w:rPr>
          <w:szCs w:val="24"/>
        </w:rPr>
      </w:pPr>
    </w:p>
    <w:p w14:paraId="072C4FFF" w14:textId="6D798D4A" w:rsidR="00373360" w:rsidRDefault="008E0E40" w:rsidP="00373360">
      <w:pPr>
        <w:rPr>
          <w:szCs w:val="24"/>
        </w:rPr>
      </w:pPr>
      <w:r>
        <w:rPr>
          <w:szCs w:val="24"/>
        </w:rPr>
        <w:t>Please plan accordingly</w:t>
      </w:r>
      <w:r w:rsidR="006008E8">
        <w:rPr>
          <w:szCs w:val="24"/>
        </w:rPr>
        <w:t xml:space="preserve">. </w:t>
      </w:r>
      <w:r w:rsidR="004A30ED" w:rsidRPr="004C5595">
        <w:rPr>
          <w:szCs w:val="24"/>
        </w:rPr>
        <w:t>First time users must register as a new user to access the system.</w:t>
      </w:r>
      <w:r w:rsidR="00627AC5">
        <w:rPr>
          <w:szCs w:val="24"/>
        </w:rPr>
        <w:t xml:space="preserve"> </w:t>
      </w:r>
      <w:r w:rsidR="006008E8" w:rsidRPr="00D4118A">
        <w:rPr>
          <w:szCs w:val="24"/>
        </w:rPr>
        <w:t>There will be two type</w:t>
      </w:r>
      <w:r w:rsidR="00941B7F" w:rsidRPr="00D4118A">
        <w:rPr>
          <w:szCs w:val="24"/>
        </w:rPr>
        <w:t xml:space="preserve">s of user accounts to establish: </w:t>
      </w:r>
      <w:r w:rsidR="00373360" w:rsidRPr="00B506A0">
        <w:rPr>
          <w:szCs w:val="24"/>
        </w:rPr>
        <w:t>1) An organizational account, for the entity applying to the solicitation; and 2) user accounts for individuals who will be submitting the application on behalf of the organization.</w:t>
      </w:r>
    </w:p>
    <w:p w14:paraId="6A8F7011" w14:textId="77777777" w:rsidR="00627AC5" w:rsidRPr="00B506A0" w:rsidRDefault="00627AC5" w:rsidP="00373360">
      <w:pPr>
        <w:rPr>
          <w:szCs w:val="24"/>
        </w:rPr>
      </w:pPr>
    </w:p>
    <w:p w14:paraId="0BAB5561" w14:textId="77777777" w:rsidR="001C23B2" w:rsidRPr="00B506A0" w:rsidRDefault="001C23B2" w:rsidP="001C23B2">
      <w:pPr>
        <w:rPr>
          <w:szCs w:val="24"/>
        </w:rPr>
      </w:pPr>
      <w:r w:rsidRPr="00B506A0">
        <w:rPr>
          <w:szCs w:val="24"/>
        </w:rPr>
        <w:t>Applicants will be required to upload all attachments marked “required” in the system in order for the application to be submitted.</w:t>
      </w:r>
    </w:p>
    <w:p w14:paraId="08DA089A" w14:textId="77777777" w:rsidR="00D47CD0" w:rsidRDefault="00D47CD0" w:rsidP="00E04486">
      <w:pPr>
        <w:rPr>
          <w:szCs w:val="22"/>
        </w:rPr>
      </w:pPr>
      <w:bookmarkStart w:id="58" w:name="_Toc428191084"/>
      <w:bookmarkEnd w:id="57"/>
      <w:bookmarkEnd w:id="58"/>
    </w:p>
    <w:p w14:paraId="2F88B86A" w14:textId="77777777" w:rsidR="008E55C5" w:rsidRPr="00050087" w:rsidRDefault="008E55C5" w:rsidP="00C25863">
      <w:pPr>
        <w:pStyle w:val="Heading2"/>
        <w:keepNext w:val="0"/>
        <w:numPr>
          <w:ilvl w:val="0"/>
          <w:numId w:val="14"/>
        </w:numPr>
        <w:spacing w:before="0"/>
        <w:ind w:hanging="720"/>
      </w:pPr>
      <w:bookmarkStart w:id="59" w:name="_Toc146654202"/>
      <w:r>
        <w:rPr>
          <w:lang w:val="en-US"/>
        </w:rPr>
        <w:t>Page Limitations</w:t>
      </w:r>
      <w:bookmarkEnd w:id="59"/>
    </w:p>
    <w:p w14:paraId="2B178464" w14:textId="66AC4380" w:rsidR="00D47CD0" w:rsidRPr="00CE37F1" w:rsidRDefault="00D47CD0" w:rsidP="00E26DE1">
      <w:pPr>
        <w:rPr>
          <w:szCs w:val="22"/>
        </w:rPr>
      </w:pPr>
      <w:r w:rsidRPr="00CE37F1">
        <w:rPr>
          <w:szCs w:val="22"/>
        </w:rPr>
        <w:t>The</w:t>
      </w:r>
      <w:r w:rsidR="00C02330">
        <w:rPr>
          <w:szCs w:val="22"/>
        </w:rPr>
        <w:t xml:space="preserve"> total</w:t>
      </w:r>
      <w:r w:rsidRPr="00CE37F1">
        <w:rPr>
          <w:szCs w:val="22"/>
        </w:rPr>
        <w:t xml:space="preserve"> number of pages for </w:t>
      </w:r>
      <w:r w:rsidR="00C02330">
        <w:rPr>
          <w:szCs w:val="22"/>
        </w:rPr>
        <w:t>an</w:t>
      </w:r>
      <w:r w:rsidRPr="00CE37F1">
        <w:rPr>
          <w:szCs w:val="22"/>
        </w:rPr>
        <w:t xml:space="preserve"> Application</w:t>
      </w:r>
      <w:r w:rsidR="00EE4B96">
        <w:rPr>
          <w:szCs w:val="22"/>
        </w:rPr>
        <w:t xml:space="preserve">’s </w:t>
      </w:r>
      <w:r w:rsidR="008179E9">
        <w:rPr>
          <w:szCs w:val="22"/>
        </w:rPr>
        <w:t>P</w:t>
      </w:r>
      <w:r w:rsidR="00EE4B96">
        <w:rPr>
          <w:szCs w:val="22"/>
        </w:rPr>
        <w:t xml:space="preserve">roject </w:t>
      </w:r>
      <w:r w:rsidR="008179E9">
        <w:rPr>
          <w:szCs w:val="22"/>
        </w:rPr>
        <w:t>N</w:t>
      </w:r>
      <w:r w:rsidR="00EE4B96">
        <w:rPr>
          <w:szCs w:val="22"/>
        </w:rPr>
        <w:t>arrative</w:t>
      </w:r>
      <w:r w:rsidRPr="00CE37F1">
        <w:rPr>
          <w:szCs w:val="22"/>
        </w:rPr>
        <w:t xml:space="preserve"> is </w:t>
      </w:r>
      <w:r w:rsidRPr="002F685E">
        <w:rPr>
          <w:szCs w:val="22"/>
        </w:rPr>
        <w:t xml:space="preserve">limited to </w:t>
      </w:r>
      <w:r w:rsidR="00F22F53" w:rsidRPr="002F685E">
        <w:rPr>
          <w:szCs w:val="22"/>
        </w:rPr>
        <w:t xml:space="preserve">a </w:t>
      </w:r>
      <w:r w:rsidR="002F685E" w:rsidRPr="002F685E">
        <w:rPr>
          <w:szCs w:val="22"/>
        </w:rPr>
        <w:t>two (</w:t>
      </w:r>
      <w:r w:rsidR="0092498F" w:rsidRPr="002F685E">
        <w:rPr>
          <w:szCs w:val="22"/>
        </w:rPr>
        <w:t>2</w:t>
      </w:r>
      <w:r w:rsidR="002F685E" w:rsidRPr="002F685E">
        <w:rPr>
          <w:szCs w:val="22"/>
        </w:rPr>
        <w:t>)</w:t>
      </w:r>
      <w:r w:rsidR="00460867" w:rsidRPr="002F685E">
        <w:rPr>
          <w:szCs w:val="22"/>
        </w:rPr>
        <w:t>-</w:t>
      </w:r>
      <w:r w:rsidR="00F22F53" w:rsidRPr="002F685E">
        <w:rPr>
          <w:szCs w:val="22"/>
        </w:rPr>
        <w:t xml:space="preserve">page </w:t>
      </w:r>
      <w:r w:rsidR="00945988" w:rsidRPr="002F685E">
        <w:rPr>
          <w:szCs w:val="22"/>
        </w:rPr>
        <w:t>summary</w:t>
      </w:r>
      <w:r w:rsidR="0092498F" w:rsidRPr="002F685E">
        <w:rPr>
          <w:szCs w:val="22"/>
        </w:rPr>
        <w:t xml:space="preserve"> of the project, </w:t>
      </w:r>
      <w:r w:rsidR="00B06505" w:rsidRPr="002F685E">
        <w:rPr>
          <w:szCs w:val="22"/>
        </w:rPr>
        <w:t xml:space="preserve">10 pages to respond to </w:t>
      </w:r>
      <w:r w:rsidR="008179E9" w:rsidRPr="002F685E">
        <w:rPr>
          <w:szCs w:val="22"/>
        </w:rPr>
        <w:t>all</w:t>
      </w:r>
      <w:r w:rsidR="00B06505" w:rsidRPr="002F685E">
        <w:rPr>
          <w:szCs w:val="22"/>
        </w:rPr>
        <w:t xml:space="preserve"> </w:t>
      </w:r>
      <w:r w:rsidR="008179E9" w:rsidRPr="002F685E">
        <w:rPr>
          <w:szCs w:val="22"/>
        </w:rPr>
        <w:t xml:space="preserve">scoring criteria as described in Section III.D.2., </w:t>
      </w:r>
      <w:r w:rsidR="00945988" w:rsidRPr="002F685E">
        <w:rPr>
          <w:szCs w:val="22"/>
        </w:rPr>
        <w:t>and an additional one</w:t>
      </w:r>
      <w:r w:rsidR="002F685E" w:rsidRPr="002F685E">
        <w:rPr>
          <w:szCs w:val="22"/>
        </w:rPr>
        <w:t xml:space="preserve"> (1)</w:t>
      </w:r>
      <w:r w:rsidR="00945988" w:rsidRPr="002F685E">
        <w:rPr>
          <w:szCs w:val="22"/>
        </w:rPr>
        <w:t xml:space="preserve"> page per hydrogen refueling station included in the project</w:t>
      </w:r>
      <w:r w:rsidR="00862925" w:rsidRPr="002F685E">
        <w:rPr>
          <w:szCs w:val="22"/>
        </w:rPr>
        <w:t xml:space="preserve"> to provide specific information about </w:t>
      </w:r>
      <w:r w:rsidR="00B66C29" w:rsidRPr="002F685E">
        <w:rPr>
          <w:szCs w:val="22"/>
        </w:rPr>
        <w:t xml:space="preserve">the </w:t>
      </w:r>
      <w:r w:rsidR="006155AB" w:rsidRPr="002F685E">
        <w:rPr>
          <w:szCs w:val="22"/>
        </w:rPr>
        <w:t xml:space="preserve">needs to be addressed and the </w:t>
      </w:r>
      <w:r w:rsidR="00862925" w:rsidRPr="002F685E">
        <w:rPr>
          <w:szCs w:val="22"/>
        </w:rPr>
        <w:t xml:space="preserve">proposed project </w:t>
      </w:r>
      <w:r w:rsidR="002D326C" w:rsidRPr="002F685E">
        <w:rPr>
          <w:szCs w:val="22"/>
        </w:rPr>
        <w:t>tasks</w:t>
      </w:r>
      <w:r w:rsidR="00862925" w:rsidRPr="002F685E">
        <w:rPr>
          <w:szCs w:val="22"/>
        </w:rPr>
        <w:t xml:space="preserve"> to be performed at </w:t>
      </w:r>
      <w:r w:rsidR="00145AA0">
        <w:rPr>
          <w:szCs w:val="22"/>
        </w:rPr>
        <w:t xml:space="preserve">or that will impact </w:t>
      </w:r>
      <w:r w:rsidR="00B95217" w:rsidRPr="002F685E">
        <w:rPr>
          <w:szCs w:val="22"/>
        </w:rPr>
        <w:t>each</w:t>
      </w:r>
      <w:r w:rsidR="00460867" w:rsidRPr="002F685E">
        <w:rPr>
          <w:szCs w:val="22"/>
        </w:rPr>
        <w:t xml:space="preserve"> respective station, if t</w:t>
      </w:r>
      <w:r w:rsidR="006155AB" w:rsidRPr="002F685E">
        <w:rPr>
          <w:szCs w:val="22"/>
        </w:rPr>
        <w:t>he</w:t>
      </w:r>
      <w:r w:rsidR="00145AA0">
        <w:rPr>
          <w:szCs w:val="22"/>
        </w:rPr>
        <w:t>re are differences</w:t>
      </w:r>
      <w:r w:rsidR="00460867" w:rsidRPr="002F685E">
        <w:rPr>
          <w:szCs w:val="22"/>
        </w:rPr>
        <w:t xml:space="preserve"> by station</w:t>
      </w:r>
      <w:r w:rsidRPr="002F685E">
        <w:rPr>
          <w:szCs w:val="22"/>
        </w:rPr>
        <w:t xml:space="preserve">. </w:t>
      </w:r>
      <w:r w:rsidR="0079328B" w:rsidRPr="002F685E">
        <w:rPr>
          <w:szCs w:val="22"/>
        </w:rPr>
        <w:t xml:space="preserve">The </w:t>
      </w:r>
      <w:r w:rsidR="00074D05" w:rsidRPr="002F685E">
        <w:rPr>
          <w:szCs w:val="22"/>
        </w:rPr>
        <w:t>scope of work, schedule of</w:t>
      </w:r>
      <w:r w:rsidR="00074D05" w:rsidRPr="00CE37F1">
        <w:rPr>
          <w:szCs w:val="22"/>
        </w:rPr>
        <w:t xml:space="preserve"> products and due dates, budget forms, </w:t>
      </w:r>
      <w:r w:rsidR="0079328B">
        <w:rPr>
          <w:szCs w:val="22"/>
        </w:rPr>
        <w:t xml:space="preserve">resumes, </w:t>
      </w:r>
      <w:r w:rsidR="00074D05" w:rsidRPr="00CE37F1">
        <w:rPr>
          <w:szCs w:val="22"/>
        </w:rPr>
        <w:t xml:space="preserve">contact list, </w:t>
      </w:r>
      <w:r w:rsidRPr="00CE37F1">
        <w:rPr>
          <w:szCs w:val="22"/>
        </w:rPr>
        <w:t xml:space="preserve">letters of </w:t>
      </w:r>
      <w:r w:rsidR="008F6E46" w:rsidRPr="00CE37F1">
        <w:rPr>
          <w:szCs w:val="22"/>
        </w:rPr>
        <w:t>support</w:t>
      </w:r>
      <w:r w:rsidR="00074D05" w:rsidRPr="00CE37F1">
        <w:rPr>
          <w:szCs w:val="22"/>
        </w:rPr>
        <w:t>/commitment</w:t>
      </w:r>
      <w:r w:rsidR="008F6E46" w:rsidRPr="00CE37F1">
        <w:rPr>
          <w:szCs w:val="22"/>
        </w:rPr>
        <w:t xml:space="preserve">, </w:t>
      </w:r>
      <w:r w:rsidRPr="00CE37F1">
        <w:rPr>
          <w:szCs w:val="22"/>
        </w:rPr>
        <w:t xml:space="preserve">CEQA </w:t>
      </w:r>
      <w:r w:rsidR="00074D05" w:rsidRPr="00CE37F1">
        <w:rPr>
          <w:szCs w:val="22"/>
        </w:rPr>
        <w:t xml:space="preserve">worksheet, </w:t>
      </w:r>
      <w:r w:rsidR="00722EDD">
        <w:rPr>
          <w:szCs w:val="22"/>
        </w:rPr>
        <w:t>l</w:t>
      </w:r>
      <w:r w:rsidRPr="00CE37F1">
        <w:rPr>
          <w:szCs w:val="22"/>
        </w:rPr>
        <w:t xml:space="preserve">ocalized </w:t>
      </w:r>
      <w:r w:rsidR="00722EDD">
        <w:rPr>
          <w:szCs w:val="22"/>
        </w:rPr>
        <w:t>h</w:t>
      </w:r>
      <w:r w:rsidRPr="00CE37F1">
        <w:rPr>
          <w:szCs w:val="22"/>
        </w:rPr>
        <w:t xml:space="preserve">ealth </w:t>
      </w:r>
      <w:r w:rsidR="00722EDD">
        <w:rPr>
          <w:szCs w:val="22"/>
        </w:rPr>
        <w:t>i</w:t>
      </w:r>
      <w:r w:rsidRPr="00CE37F1">
        <w:rPr>
          <w:szCs w:val="22"/>
        </w:rPr>
        <w:t>mpact</w:t>
      </w:r>
      <w:r w:rsidR="00074D05" w:rsidRPr="00CE37F1">
        <w:rPr>
          <w:szCs w:val="22"/>
        </w:rPr>
        <w:t>s</w:t>
      </w:r>
      <w:r w:rsidRPr="00CE37F1">
        <w:rPr>
          <w:szCs w:val="22"/>
        </w:rPr>
        <w:t xml:space="preserve"> </w:t>
      </w:r>
      <w:r w:rsidR="001A5B4C">
        <w:rPr>
          <w:szCs w:val="22"/>
        </w:rPr>
        <w:t>i</w:t>
      </w:r>
      <w:r w:rsidR="00074D05" w:rsidRPr="00CE37F1">
        <w:rPr>
          <w:szCs w:val="22"/>
        </w:rPr>
        <w:t xml:space="preserve">nformation </w:t>
      </w:r>
      <w:r w:rsidRPr="00CE37F1">
        <w:rPr>
          <w:szCs w:val="22"/>
        </w:rPr>
        <w:t>form</w:t>
      </w:r>
      <w:r w:rsidR="00722EDD">
        <w:rPr>
          <w:szCs w:val="22"/>
        </w:rPr>
        <w:t>, past performance reference form</w:t>
      </w:r>
      <w:r w:rsidR="00E20A38">
        <w:rPr>
          <w:szCs w:val="22"/>
        </w:rPr>
        <w:t>(s), and the applicant declaration</w:t>
      </w:r>
      <w:r w:rsidRPr="00CE37F1">
        <w:rPr>
          <w:szCs w:val="22"/>
        </w:rPr>
        <w:t xml:space="preserve"> do not count towards this page limitation.</w:t>
      </w:r>
    </w:p>
    <w:p w14:paraId="403EA78D" w14:textId="77777777" w:rsidR="000C5650" w:rsidRPr="00CE37F1" w:rsidRDefault="000C5650" w:rsidP="00E04486">
      <w:pPr>
        <w:rPr>
          <w:szCs w:val="24"/>
        </w:rPr>
      </w:pPr>
    </w:p>
    <w:p w14:paraId="3EAEA10B" w14:textId="274D3DC6" w:rsidR="006C6191" w:rsidRDefault="001661BE" w:rsidP="00C25863">
      <w:pPr>
        <w:pStyle w:val="Heading2"/>
        <w:keepNext w:val="0"/>
        <w:numPr>
          <w:ilvl w:val="0"/>
          <w:numId w:val="14"/>
        </w:numPr>
        <w:spacing w:before="0"/>
        <w:ind w:hanging="720"/>
      </w:pPr>
      <w:bookmarkStart w:id="60" w:name="_Toc146654203"/>
      <w:r w:rsidRPr="00050087">
        <w:t>Application</w:t>
      </w:r>
      <w:r w:rsidR="004A6704" w:rsidRPr="00050087">
        <w:t xml:space="preserve"> </w:t>
      </w:r>
      <w:r w:rsidR="00C02330">
        <w:rPr>
          <w:lang w:val="en-US"/>
        </w:rPr>
        <w:t>Content</w:t>
      </w:r>
      <w:bookmarkEnd w:id="60"/>
    </w:p>
    <w:p w14:paraId="4C64EE26" w14:textId="7F2EEE6B" w:rsidR="00E277FA" w:rsidRPr="00CE37F1" w:rsidRDefault="00E277FA" w:rsidP="006732BC">
      <w:r w:rsidRPr="00CE37F1">
        <w:t xml:space="preserve">All items listed below are required as part of the application package. Failure to provide any </w:t>
      </w:r>
      <w:r w:rsidR="0086642E">
        <w:t>items</w:t>
      </w:r>
      <w:r w:rsidRPr="00CE37F1">
        <w:t xml:space="preserve"> may result in disqualification of the application. Attachment requirements are expanded and explained below in this section</w:t>
      </w:r>
      <w:r w:rsidR="0086642E">
        <w:t xml:space="preserve"> and in the attachments themselves</w:t>
      </w:r>
      <w:r w:rsidRPr="00CE37F1">
        <w:t xml:space="preserve">. The items that have “N/A” in the “Attachment Number” column are required to be submitted as part of the application package, but do not have an associated attachment provided in </w:t>
      </w:r>
      <w:r w:rsidR="00FC715F">
        <w:t>this</w:t>
      </w:r>
      <w:r w:rsidRPr="00CE37F1">
        <w:t xml:space="preserve"> solicitation package. </w:t>
      </w:r>
    </w:p>
    <w:p w14:paraId="571108C3" w14:textId="77777777" w:rsidR="000C5650" w:rsidRPr="00050087" w:rsidRDefault="000C5650" w:rsidP="00E04486">
      <w:pPr>
        <w:rPr>
          <w:szCs w:val="22"/>
        </w:rPr>
      </w:pPr>
    </w:p>
    <w:tbl>
      <w:tblPr>
        <w:tblStyle w:val="TableGrid"/>
        <w:tblW w:w="8900" w:type="dxa"/>
        <w:jc w:val="center"/>
        <w:tblLayout w:type="fixed"/>
        <w:tblLook w:val="04A0" w:firstRow="1" w:lastRow="0" w:firstColumn="1" w:lastColumn="0" w:noHBand="0" w:noVBand="1"/>
        <w:tblCaption w:val="application organization"/>
        <w:tblDescription w:val="attachment name and number"/>
      </w:tblPr>
      <w:tblGrid>
        <w:gridCol w:w="3595"/>
        <w:gridCol w:w="2700"/>
        <w:gridCol w:w="2605"/>
      </w:tblGrid>
      <w:tr w:rsidR="001872A3" w:rsidRPr="00CE37F1" w14:paraId="231BEF16" w14:textId="03F4EDAF" w:rsidTr="00C827D3">
        <w:trPr>
          <w:cantSplit/>
          <w:trHeight w:val="281"/>
          <w:tblHeader/>
          <w:jc w:val="center"/>
        </w:trPr>
        <w:tc>
          <w:tcPr>
            <w:tcW w:w="3595" w:type="dxa"/>
            <w:shd w:val="clear" w:color="auto" w:fill="D9D9D9" w:themeFill="background1" w:themeFillShade="D9"/>
            <w:vAlign w:val="bottom"/>
          </w:tcPr>
          <w:p w14:paraId="4389FC54" w14:textId="77777777" w:rsidR="001872A3" w:rsidRPr="00CE37F1" w:rsidRDefault="001872A3" w:rsidP="00300910">
            <w:pPr>
              <w:ind w:left="62"/>
              <w:jc w:val="center"/>
              <w:rPr>
                <w:b/>
                <w:szCs w:val="24"/>
              </w:rPr>
            </w:pPr>
            <w:r w:rsidRPr="00CE37F1">
              <w:rPr>
                <w:b/>
                <w:szCs w:val="24"/>
              </w:rPr>
              <w:t>Item</w:t>
            </w:r>
          </w:p>
        </w:tc>
        <w:tc>
          <w:tcPr>
            <w:tcW w:w="2700" w:type="dxa"/>
            <w:shd w:val="clear" w:color="auto" w:fill="D9D9D9" w:themeFill="background1" w:themeFillShade="D9"/>
            <w:vAlign w:val="bottom"/>
          </w:tcPr>
          <w:p w14:paraId="1FA1F40A" w14:textId="77777777" w:rsidR="001872A3" w:rsidRPr="00CE37F1" w:rsidRDefault="001872A3" w:rsidP="00300910">
            <w:pPr>
              <w:ind w:left="62"/>
              <w:jc w:val="center"/>
              <w:rPr>
                <w:b/>
                <w:szCs w:val="24"/>
              </w:rPr>
            </w:pPr>
            <w:r w:rsidRPr="00CE37F1">
              <w:rPr>
                <w:b/>
                <w:szCs w:val="24"/>
              </w:rPr>
              <w:t>Attachment Number (if applicable)</w:t>
            </w:r>
          </w:p>
        </w:tc>
        <w:tc>
          <w:tcPr>
            <w:tcW w:w="2605" w:type="dxa"/>
            <w:shd w:val="clear" w:color="auto" w:fill="D9D9D9" w:themeFill="background1" w:themeFillShade="D9"/>
            <w:vAlign w:val="bottom"/>
          </w:tcPr>
          <w:p w14:paraId="664EFFC1" w14:textId="5B7033EA" w:rsidR="001872A3" w:rsidRPr="00CE37F1" w:rsidRDefault="001872A3" w:rsidP="00300910">
            <w:pPr>
              <w:ind w:left="62"/>
              <w:jc w:val="center"/>
              <w:rPr>
                <w:b/>
                <w:szCs w:val="24"/>
              </w:rPr>
            </w:pPr>
            <w:r>
              <w:rPr>
                <w:b/>
                <w:szCs w:val="24"/>
              </w:rPr>
              <w:t>Action Needed by Applicant</w:t>
            </w:r>
          </w:p>
        </w:tc>
      </w:tr>
      <w:tr w:rsidR="001872A3" w:rsidRPr="00CE37F1" w14:paraId="623F034D" w14:textId="161F30E6" w:rsidTr="00C827D3">
        <w:trPr>
          <w:cantSplit/>
          <w:trHeight w:val="576"/>
          <w:jc w:val="center"/>
        </w:trPr>
        <w:tc>
          <w:tcPr>
            <w:tcW w:w="3595" w:type="dxa"/>
            <w:vAlign w:val="center"/>
          </w:tcPr>
          <w:p w14:paraId="58287DA3" w14:textId="77777777" w:rsidR="001872A3" w:rsidRPr="00CE37F1" w:rsidRDefault="001872A3" w:rsidP="00300910">
            <w:pPr>
              <w:ind w:left="62"/>
              <w:rPr>
                <w:szCs w:val="24"/>
              </w:rPr>
            </w:pPr>
            <w:r w:rsidRPr="00CE37F1">
              <w:rPr>
                <w:szCs w:val="24"/>
              </w:rPr>
              <w:t>Project Narrative</w:t>
            </w:r>
          </w:p>
        </w:tc>
        <w:tc>
          <w:tcPr>
            <w:tcW w:w="2700" w:type="dxa"/>
            <w:vAlign w:val="center"/>
          </w:tcPr>
          <w:p w14:paraId="2468C44A" w14:textId="77777777" w:rsidR="001872A3" w:rsidRPr="00CE37F1" w:rsidRDefault="001872A3" w:rsidP="00300910">
            <w:pPr>
              <w:ind w:left="62"/>
              <w:rPr>
                <w:szCs w:val="24"/>
                <w:highlight w:val="yellow"/>
              </w:rPr>
            </w:pPr>
            <w:r w:rsidRPr="00CE37F1">
              <w:rPr>
                <w:szCs w:val="24"/>
              </w:rPr>
              <w:t>N/A</w:t>
            </w:r>
          </w:p>
        </w:tc>
        <w:tc>
          <w:tcPr>
            <w:tcW w:w="2605" w:type="dxa"/>
            <w:vAlign w:val="center"/>
          </w:tcPr>
          <w:p w14:paraId="45A3AF30" w14:textId="45E14D0B" w:rsidR="001872A3" w:rsidRPr="00CE37F1" w:rsidRDefault="001872A3" w:rsidP="00300910">
            <w:pPr>
              <w:ind w:left="62"/>
              <w:rPr>
                <w:szCs w:val="24"/>
              </w:rPr>
            </w:pPr>
            <w:r>
              <w:rPr>
                <w:szCs w:val="24"/>
              </w:rPr>
              <w:t>Create document</w:t>
            </w:r>
          </w:p>
        </w:tc>
      </w:tr>
      <w:tr w:rsidR="001872A3" w:rsidRPr="00CE37F1" w14:paraId="47A0C0C8" w14:textId="2245C94D" w:rsidTr="00C827D3">
        <w:trPr>
          <w:cantSplit/>
          <w:trHeight w:val="576"/>
          <w:jc w:val="center"/>
        </w:trPr>
        <w:tc>
          <w:tcPr>
            <w:tcW w:w="3595" w:type="dxa"/>
            <w:vAlign w:val="center"/>
          </w:tcPr>
          <w:p w14:paraId="266E988F" w14:textId="77777777" w:rsidR="001872A3" w:rsidRPr="00CE37F1" w:rsidRDefault="001872A3" w:rsidP="00300910">
            <w:pPr>
              <w:ind w:left="62"/>
              <w:rPr>
                <w:szCs w:val="24"/>
              </w:rPr>
            </w:pPr>
            <w:r w:rsidRPr="00CE37F1">
              <w:rPr>
                <w:szCs w:val="24"/>
              </w:rPr>
              <w:t>Scope of Work</w:t>
            </w:r>
          </w:p>
        </w:tc>
        <w:tc>
          <w:tcPr>
            <w:tcW w:w="2700" w:type="dxa"/>
            <w:vAlign w:val="center"/>
          </w:tcPr>
          <w:p w14:paraId="7BDF7BE3" w14:textId="76A67916" w:rsidR="001872A3" w:rsidRPr="00CE37F1" w:rsidRDefault="001872A3" w:rsidP="00300910">
            <w:pPr>
              <w:ind w:left="62"/>
              <w:rPr>
                <w:szCs w:val="24"/>
              </w:rPr>
            </w:pPr>
            <w:r w:rsidRPr="00CE37F1">
              <w:rPr>
                <w:szCs w:val="24"/>
              </w:rPr>
              <w:t xml:space="preserve">Attachment </w:t>
            </w:r>
            <w:r>
              <w:rPr>
                <w:szCs w:val="24"/>
              </w:rPr>
              <w:t>1</w:t>
            </w:r>
          </w:p>
        </w:tc>
        <w:tc>
          <w:tcPr>
            <w:tcW w:w="2605" w:type="dxa"/>
            <w:vAlign w:val="center"/>
          </w:tcPr>
          <w:p w14:paraId="6A486690" w14:textId="4C37C2E3" w:rsidR="001872A3" w:rsidRPr="00CE37F1" w:rsidRDefault="00544781" w:rsidP="00300910">
            <w:pPr>
              <w:ind w:left="62"/>
              <w:rPr>
                <w:szCs w:val="24"/>
              </w:rPr>
            </w:pPr>
            <w:r>
              <w:rPr>
                <w:szCs w:val="24"/>
              </w:rPr>
              <w:t>Complete</w:t>
            </w:r>
            <w:r w:rsidR="0010242D">
              <w:rPr>
                <w:szCs w:val="24"/>
              </w:rPr>
              <w:t xml:space="preserve"> supplied template</w:t>
            </w:r>
          </w:p>
        </w:tc>
      </w:tr>
      <w:tr w:rsidR="001872A3" w:rsidRPr="00CE37F1" w14:paraId="0056FD5C" w14:textId="3BF861A8" w:rsidTr="00C827D3">
        <w:trPr>
          <w:cantSplit/>
          <w:trHeight w:val="576"/>
          <w:jc w:val="center"/>
        </w:trPr>
        <w:tc>
          <w:tcPr>
            <w:tcW w:w="3595" w:type="dxa"/>
            <w:vAlign w:val="center"/>
          </w:tcPr>
          <w:p w14:paraId="7D10824F" w14:textId="77777777" w:rsidR="001872A3" w:rsidRPr="00CE37F1" w:rsidRDefault="001872A3" w:rsidP="00300910">
            <w:pPr>
              <w:ind w:left="62"/>
              <w:rPr>
                <w:szCs w:val="24"/>
              </w:rPr>
            </w:pPr>
            <w:r w:rsidRPr="00CE37F1">
              <w:rPr>
                <w:szCs w:val="24"/>
              </w:rPr>
              <w:t>Schedule of Products and Due Dates</w:t>
            </w:r>
          </w:p>
        </w:tc>
        <w:tc>
          <w:tcPr>
            <w:tcW w:w="2700" w:type="dxa"/>
            <w:vAlign w:val="center"/>
          </w:tcPr>
          <w:p w14:paraId="7D63FFBD" w14:textId="6B803774" w:rsidR="001872A3" w:rsidRPr="00CE37F1" w:rsidRDefault="001872A3" w:rsidP="00300910">
            <w:pPr>
              <w:ind w:left="62"/>
              <w:rPr>
                <w:szCs w:val="24"/>
              </w:rPr>
            </w:pPr>
            <w:r w:rsidRPr="00CE37F1">
              <w:rPr>
                <w:szCs w:val="24"/>
              </w:rPr>
              <w:t xml:space="preserve">Attachment </w:t>
            </w:r>
            <w:r>
              <w:rPr>
                <w:szCs w:val="24"/>
              </w:rPr>
              <w:t>3</w:t>
            </w:r>
          </w:p>
        </w:tc>
        <w:tc>
          <w:tcPr>
            <w:tcW w:w="2605" w:type="dxa"/>
            <w:vAlign w:val="center"/>
          </w:tcPr>
          <w:p w14:paraId="42C73350" w14:textId="6F1053FE" w:rsidR="001872A3" w:rsidRPr="00CE37F1" w:rsidRDefault="00544781" w:rsidP="00300910">
            <w:pPr>
              <w:ind w:left="62"/>
              <w:rPr>
                <w:szCs w:val="24"/>
              </w:rPr>
            </w:pPr>
            <w:r>
              <w:rPr>
                <w:szCs w:val="24"/>
              </w:rPr>
              <w:t>Complete</w:t>
            </w:r>
            <w:r w:rsidR="0010242D">
              <w:rPr>
                <w:szCs w:val="24"/>
              </w:rPr>
              <w:t xml:space="preserve"> supplied template</w:t>
            </w:r>
          </w:p>
        </w:tc>
      </w:tr>
      <w:tr w:rsidR="001872A3" w:rsidRPr="00CE37F1" w14:paraId="01317D79" w14:textId="5D038A25" w:rsidTr="00C827D3">
        <w:trPr>
          <w:cantSplit/>
          <w:trHeight w:val="576"/>
          <w:jc w:val="center"/>
        </w:trPr>
        <w:tc>
          <w:tcPr>
            <w:tcW w:w="3595" w:type="dxa"/>
            <w:vAlign w:val="center"/>
          </w:tcPr>
          <w:p w14:paraId="2442641A" w14:textId="77777777" w:rsidR="001872A3" w:rsidRPr="00CE37F1" w:rsidRDefault="001872A3" w:rsidP="00300910">
            <w:pPr>
              <w:ind w:left="62"/>
              <w:rPr>
                <w:szCs w:val="24"/>
              </w:rPr>
            </w:pPr>
            <w:r w:rsidRPr="00CE37F1">
              <w:rPr>
                <w:szCs w:val="24"/>
              </w:rPr>
              <w:t>Budget Forms</w:t>
            </w:r>
          </w:p>
        </w:tc>
        <w:tc>
          <w:tcPr>
            <w:tcW w:w="2700" w:type="dxa"/>
            <w:vAlign w:val="center"/>
          </w:tcPr>
          <w:p w14:paraId="2206FD55" w14:textId="30DC3DB9" w:rsidR="001872A3" w:rsidRPr="00CE37F1" w:rsidRDefault="001872A3" w:rsidP="00300910">
            <w:pPr>
              <w:ind w:left="62"/>
              <w:rPr>
                <w:szCs w:val="24"/>
              </w:rPr>
            </w:pPr>
            <w:r w:rsidRPr="00CE37F1">
              <w:rPr>
                <w:szCs w:val="24"/>
              </w:rPr>
              <w:t xml:space="preserve">Attachment </w:t>
            </w:r>
            <w:r>
              <w:rPr>
                <w:szCs w:val="24"/>
              </w:rPr>
              <w:t>4</w:t>
            </w:r>
          </w:p>
        </w:tc>
        <w:tc>
          <w:tcPr>
            <w:tcW w:w="2605" w:type="dxa"/>
            <w:vAlign w:val="center"/>
          </w:tcPr>
          <w:p w14:paraId="6BD78435" w14:textId="4EFA184D" w:rsidR="001872A3" w:rsidRPr="00CE37F1" w:rsidRDefault="00544781" w:rsidP="00300910">
            <w:pPr>
              <w:ind w:left="62"/>
              <w:rPr>
                <w:szCs w:val="24"/>
              </w:rPr>
            </w:pPr>
            <w:r>
              <w:rPr>
                <w:szCs w:val="24"/>
              </w:rPr>
              <w:t>Complete</w:t>
            </w:r>
            <w:r w:rsidR="0010242D">
              <w:rPr>
                <w:szCs w:val="24"/>
              </w:rPr>
              <w:t xml:space="preserve"> supplied template</w:t>
            </w:r>
          </w:p>
        </w:tc>
      </w:tr>
      <w:tr w:rsidR="001872A3" w:rsidRPr="00CE37F1" w14:paraId="09A31F94" w14:textId="2C352791" w:rsidTr="00C827D3">
        <w:trPr>
          <w:cantSplit/>
          <w:trHeight w:val="576"/>
          <w:jc w:val="center"/>
        </w:trPr>
        <w:tc>
          <w:tcPr>
            <w:tcW w:w="3595" w:type="dxa"/>
            <w:vAlign w:val="center"/>
          </w:tcPr>
          <w:p w14:paraId="62A74B65" w14:textId="77777777" w:rsidR="001872A3" w:rsidRPr="00CE37F1" w:rsidRDefault="001872A3" w:rsidP="00300910">
            <w:pPr>
              <w:ind w:left="62"/>
              <w:rPr>
                <w:szCs w:val="24"/>
              </w:rPr>
            </w:pPr>
            <w:r w:rsidRPr="00CE37F1">
              <w:rPr>
                <w:szCs w:val="24"/>
              </w:rPr>
              <w:t>Resumes</w:t>
            </w:r>
          </w:p>
        </w:tc>
        <w:tc>
          <w:tcPr>
            <w:tcW w:w="2700" w:type="dxa"/>
            <w:vAlign w:val="center"/>
          </w:tcPr>
          <w:p w14:paraId="470443A0" w14:textId="77777777" w:rsidR="001872A3" w:rsidRPr="00CE37F1" w:rsidRDefault="001872A3" w:rsidP="00300910">
            <w:pPr>
              <w:ind w:left="62"/>
              <w:rPr>
                <w:szCs w:val="24"/>
              </w:rPr>
            </w:pPr>
            <w:r w:rsidRPr="00CE37F1">
              <w:rPr>
                <w:szCs w:val="24"/>
              </w:rPr>
              <w:t>N/A</w:t>
            </w:r>
          </w:p>
        </w:tc>
        <w:tc>
          <w:tcPr>
            <w:tcW w:w="2605" w:type="dxa"/>
            <w:vAlign w:val="center"/>
          </w:tcPr>
          <w:p w14:paraId="0E3BA43F" w14:textId="66EA2BD3" w:rsidR="001872A3" w:rsidRPr="00CE37F1" w:rsidRDefault="0010242D" w:rsidP="00300910">
            <w:pPr>
              <w:ind w:left="62"/>
              <w:rPr>
                <w:szCs w:val="24"/>
              </w:rPr>
            </w:pPr>
            <w:r>
              <w:rPr>
                <w:szCs w:val="24"/>
              </w:rPr>
              <w:t>Create document</w:t>
            </w:r>
          </w:p>
        </w:tc>
      </w:tr>
      <w:tr w:rsidR="001872A3" w:rsidRPr="00CE37F1" w14:paraId="08336B9C" w14:textId="24410F60" w:rsidTr="00C827D3">
        <w:trPr>
          <w:cantSplit/>
          <w:trHeight w:val="576"/>
          <w:jc w:val="center"/>
        </w:trPr>
        <w:tc>
          <w:tcPr>
            <w:tcW w:w="3595" w:type="dxa"/>
            <w:vAlign w:val="center"/>
          </w:tcPr>
          <w:p w14:paraId="51FF2B0F" w14:textId="77777777" w:rsidR="001872A3" w:rsidRPr="00CE37F1" w:rsidRDefault="001872A3" w:rsidP="00300910">
            <w:pPr>
              <w:ind w:left="62"/>
              <w:rPr>
                <w:szCs w:val="24"/>
              </w:rPr>
            </w:pPr>
            <w:r w:rsidRPr="00CE37F1">
              <w:rPr>
                <w:szCs w:val="24"/>
              </w:rPr>
              <w:t>Contact List</w:t>
            </w:r>
          </w:p>
        </w:tc>
        <w:tc>
          <w:tcPr>
            <w:tcW w:w="2700" w:type="dxa"/>
            <w:vAlign w:val="center"/>
          </w:tcPr>
          <w:p w14:paraId="4523C46D" w14:textId="0C38C14B" w:rsidR="001872A3" w:rsidRPr="00CE37F1" w:rsidRDefault="001872A3" w:rsidP="00300910">
            <w:pPr>
              <w:ind w:left="62"/>
              <w:rPr>
                <w:szCs w:val="24"/>
              </w:rPr>
            </w:pPr>
            <w:r w:rsidRPr="00CE37F1">
              <w:rPr>
                <w:szCs w:val="24"/>
              </w:rPr>
              <w:t xml:space="preserve">Attachment </w:t>
            </w:r>
            <w:r>
              <w:rPr>
                <w:szCs w:val="24"/>
              </w:rPr>
              <w:t>5</w:t>
            </w:r>
          </w:p>
        </w:tc>
        <w:tc>
          <w:tcPr>
            <w:tcW w:w="2605" w:type="dxa"/>
            <w:vAlign w:val="center"/>
          </w:tcPr>
          <w:p w14:paraId="6EF78B25" w14:textId="32CC3538" w:rsidR="001872A3" w:rsidRPr="00CE37F1" w:rsidRDefault="0010242D" w:rsidP="00300910">
            <w:pPr>
              <w:ind w:left="62"/>
              <w:rPr>
                <w:szCs w:val="24"/>
              </w:rPr>
            </w:pPr>
            <w:r>
              <w:rPr>
                <w:szCs w:val="24"/>
              </w:rPr>
              <w:t xml:space="preserve">Complete </w:t>
            </w:r>
            <w:r w:rsidR="00492B0C">
              <w:rPr>
                <w:szCs w:val="24"/>
              </w:rPr>
              <w:t xml:space="preserve">supplied </w:t>
            </w:r>
            <w:r>
              <w:rPr>
                <w:szCs w:val="24"/>
              </w:rPr>
              <w:t>form</w:t>
            </w:r>
          </w:p>
        </w:tc>
      </w:tr>
      <w:tr w:rsidR="001872A3" w:rsidRPr="00CE37F1" w14:paraId="41ABD2E4" w14:textId="20AC7EF8" w:rsidTr="00C827D3">
        <w:trPr>
          <w:cantSplit/>
          <w:trHeight w:val="576"/>
          <w:jc w:val="center"/>
        </w:trPr>
        <w:tc>
          <w:tcPr>
            <w:tcW w:w="3595" w:type="dxa"/>
            <w:vAlign w:val="center"/>
          </w:tcPr>
          <w:p w14:paraId="37B3E343" w14:textId="77777777" w:rsidR="001872A3" w:rsidRPr="00CE37F1" w:rsidRDefault="001872A3" w:rsidP="00300910">
            <w:pPr>
              <w:ind w:left="62"/>
              <w:rPr>
                <w:szCs w:val="24"/>
              </w:rPr>
            </w:pPr>
            <w:r w:rsidRPr="00CE37F1">
              <w:rPr>
                <w:szCs w:val="24"/>
              </w:rPr>
              <w:lastRenderedPageBreak/>
              <w:t xml:space="preserve">Letters of Support/Commitment </w:t>
            </w:r>
          </w:p>
        </w:tc>
        <w:tc>
          <w:tcPr>
            <w:tcW w:w="2700" w:type="dxa"/>
            <w:vAlign w:val="center"/>
          </w:tcPr>
          <w:p w14:paraId="0B2265E6" w14:textId="77777777" w:rsidR="001872A3" w:rsidRPr="00CE37F1" w:rsidRDefault="001872A3" w:rsidP="00300910">
            <w:pPr>
              <w:ind w:left="62"/>
              <w:rPr>
                <w:szCs w:val="24"/>
                <w:highlight w:val="yellow"/>
              </w:rPr>
            </w:pPr>
            <w:r w:rsidRPr="00CE37F1">
              <w:rPr>
                <w:szCs w:val="24"/>
              </w:rPr>
              <w:t>N/A</w:t>
            </w:r>
          </w:p>
        </w:tc>
        <w:tc>
          <w:tcPr>
            <w:tcW w:w="2605" w:type="dxa"/>
            <w:vAlign w:val="center"/>
          </w:tcPr>
          <w:p w14:paraId="148FABD1" w14:textId="1D2106F4" w:rsidR="001872A3" w:rsidRPr="00CE37F1" w:rsidRDefault="00364237" w:rsidP="00300910">
            <w:pPr>
              <w:ind w:left="62"/>
              <w:rPr>
                <w:szCs w:val="24"/>
              </w:rPr>
            </w:pPr>
            <w:r>
              <w:rPr>
                <w:szCs w:val="24"/>
              </w:rPr>
              <w:t>Create document</w:t>
            </w:r>
          </w:p>
        </w:tc>
      </w:tr>
      <w:tr w:rsidR="001872A3" w:rsidRPr="00CE37F1" w14:paraId="0AA88F19" w14:textId="08E5F3C2" w:rsidTr="00C827D3">
        <w:trPr>
          <w:cantSplit/>
          <w:trHeight w:val="576"/>
          <w:jc w:val="center"/>
        </w:trPr>
        <w:tc>
          <w:tcPr>
            <w:tcW w:w="3595" w:type="dxa"/>
            <w:vAlign w:val="center"/>
          </w:tcPr>
          <w:p w14:paraId="77C6405A" w14:textId="77777777" w:rsidR="001872A3" w:rsidRPr="00CE37F1" w:rsidRDefault="001872A3" w:rsidP="00300910">
            <w:pPr>
              <w:ind w:left="62"/>
              <w:rPr>
                <w:szCs w:val="24"/>
              </w:rPr>
            </w:pPr>
            <w:r w:rsidRPr="00CE37F1">
              <w:rPr>
                <w:szCs w:val="24"/>
              </w:rPr>
              <w:t>CEQA Worksheet</w:t>
            </w:r>
          </w:p>
        </w:tc>
        <w:tc>
          <w:tcPr>
            <w:tcW w:w="2700" w:type="dxa"/>
            <w:vAlign w:val="center"/>
          </w:tcPr>
          <w:p w14:paraId="0B9FC07F" w14:textId="785C20FA" w:rsidR="001872A3" w:rsidRPr="00CE37F1" w:rsidRDefault="001872A3" w:rsidP="00300910">
            <w:pPr>
              <w:ind w:left="62"/>
              <w:rPr>
                <w:szCs w:val="24"/>
              </w:rPr>
            </w:pPr>
            <w:r w:rsidRPr="00CE37F1">
              <w:rPr>
                <w:szCs w:val="24"/>
              </w:rPr>
              <w:t xml:space="preserve">Attachment </w:t>
            </w:r>
            <w:r>
              <w:rPr>
                <w:szCs w:val="24"/>
              </w:rPr>
              <w:t>6</w:t>
            </w:r>
          </w:p>
        </w:tc>
        <w:tc>
          <w:tcPr>
            <w:tcW w:w="2605" w:type="dxa"/>
            <w:vAlign w:val="center"/>
          </w:tcPr>
          <w:p w14:paraId="78C5217B" w14:textId="570C32C9" w:rsidR="001872A3" w:rsidRPr="00CE37F1" w:rsidRDefault="00364237" w:rsidP="00300910">
            <w:pPr>
              <w:ind w:left="62"/>
              <w:rPr>
                <w:szCs w:val="24"/>
              </w:rPr>
            </w:pPr>
            <w:r>
              <w:rPr>
                <w:szCs w:val="24"/>
              </w:rPr>
              <w:t xml:space="preserve">Complete </w:t>
            </w:r>
            <w:r w:rsidR="00492B0C">
              <w:rPr>
                <w:szCs w:val="24"/>
              </w:rPr>
              <w:t xml:space="preserve">supplied </w:t>
            </w:r>
            <w:r>
              <w:rPr>
                <w:szCs w:val="24"/>
              </w:rPr>
              <w:t>worksheet</w:t>
            </w:r>
          </w:p>
        </w:tc>
      </w:tr>
      <w:tr w:rsidR="001872A3" w:rsidRPr="00CE37F1" w14:paraId="43F2C276" w14:textId="48EEF3EC" w:rsidTr="00C827D3">
        <w:trPr>
          <w:cantSplit/>
          <w:trHeight w:val="576"/>
          <w:jc w:val="center"/>
        </w:trPr>
        <w:tc>
          <w:tcPr>
            <w:tcW w:w="3595" w:type="dxa"/>
            <w:vAlign w:val="center"/>
          </w:tcPr>
          <w:p w14:paraId="7F866614" w14:textId="77777777" w:rsidR="001872A3" w:rsidRPr="00CE37F1" w:rsidRDefault="001872A3" w:rsidP="00300910">
            <w:pPr>
              <w:ind w:left="62"/>
              <w:rPr>
                <w:szCs w:val="24"/>
              </w:rPr>
            </w:pPr>
            <w:r w:rsidRPr="00CE37F1">
              <w:rPr>
                <w:szCs w:val="24"/>
              </w:rPr>
              <w:t>Localized Health Impacts Information Form</w:t>
            </w:r>
          </w:p>
        </w:tc>
        <w:tc>
          <w:tcPr>
            <w:tcW w:w="2700" w:type="dxa"/>
            <w:vAlign w:val="center"/>
          </w:tcPr>
          <w:p w14:paraId="62070FB7" w14:textId="016A02A5" w:rsidR="001872A3" w:rsidRPr="00CE37F1" w:rsidRDefault="001872A3" w:rsidP="00300910">
            <w:pPr>
              <w:ind w:left="62"/>
              <w:rPr>
                <w:szCs w:val="24"/>
              </w:rPr>
            </w:pPr>
            <w:r w:rsidRPr="00CE37F1">
              <w:rPr>
                <w:szCs w:val="24"/>
              </w:rPr>
              <w:t xml:space="preserve">Attachment </w:t>
            </w:r>
            <w:r>
              <w:rPr>
                <w:szCs w:val="24"/>
              </w:rPr>
              <w:t>7</w:t>
            </w:r>
          </w:p>
        </w:tc>
        <w:tc>
          <w:tcPr>
            <w:tcW w:w="2605" w:type="dxa"/>
            <w:vAlign w:val="center"/>
          </w:tcPr>
          <w:p w14:paraId="12109102" w14:textId="0252A982" w:rsidR="001872A3" w:rsidRPr="00CE37F1" w:rsidRDefault="00364237" w:rsidP="00300910">
            <w:pPr>
              <w:ind w:left="62"/>
              <w:rPr>
                <w:szCs w:val="24"/>
              </w:rPr>
            </w:pPr>
            <w:r>
              <w:rPr>
                <w:szCs w:val="24"/>
              </w:rPr>
              <w:t xml:space="preserve">Complete </w:t>
            </w:r>
            <w:r w:rsidR="00492B0C">
              <w:rPr>
                <w:szCs w:val="24"/>
              </w:rPr>
              <w:t xml:space="preserve">supplied </w:t>
            </w:r>
            <w:r>
              <w:rPr>
                <w:szCs w:val="24"/>
              </w:rPr>
              <w:t>form</w:t>
            </w:r>
          </w:p>
        </w:tc>
      </w:tr>
      <w:tr w:rsidR="001872A3" w:rsidRPr="00CE37F1" w14:paraId="73A722F0" w14:textId="75E09E59" w:rsidTr="00C827D3">
        <w:trPr>
          <w:cantSplit/>
          <w:trHeight w:val="576"/>
          <w:jc w:val="center"/>
        </w:trPr>
        <w:tc>
          <w:tcPr>
            <w:tcW w:w="3595" w:type="dxa"/>
            <w:vAlign w:val="center"/>
          </w:tcPr>
          <w:p w14:paraId="531B00AF" w14:textId="77777777" w:rsidR="001872A3" w:rsidRPr="00CE37F1" w:rsidRDefault="001872A3" w:rsidP="00300910">
            <w:pPr>
              <w:ind w:left="62"/>
              <w:rPr>
                <w:szCs w:val="24"/>
              </w:rPr>
            </w:pPr>
            <w:r w:rsidRPr="00CE37F1">
              <w:rPr>
                <w:szCs w:val="24"/>
              </w:rPr>
              <w:t>Past Performance Reference Form(s)</w:t>
            </w:r>
          </w:p>
        </w:tc>
        <w:tc>
          <w:tcPr>
            <w:tcW w:w="2700" w:type="dxa"/>
            <w:vAlign w:val="center"/>
          </w:tcPr>
          <w:p w14:paraId="4DF60EEB" w14:textId="5AF4361A" w:rsidR="001872A3" w:rsidRPr="00CE37F1" w:rsidRDefault="001872A3" w:rsidP="00300910">
            <w:pPr>
              <w:ind w:left="62"/>
              <w:rPr>
                <w:szCs w:val="24"/>
              </w:rPr>
            </w:pPr>
            <w:r w:rsidRPr="00CE37F1">
              <w:rPr>
                <w:szCs w:val="24"/>
              </w:rPr>
              <w:t xml:space="preserve">Attachment </w:t>
            </w:r>
            <w:r>
              <w:rPr>
                <w:szCs w:val="24"/>
              </w:rPr>
              <w:t>8</w:t>
            </w:r>
          </w:p>
        </w:tc>
        <w:tc>
          <w:tcPr>
            <w:tcW w:w="2605" w:type="dxa"/>
            <w:vAlign w:val="center"/>
          </w:tcPr>
          <w:p w14:paraId="4527BEA2" w14:textId="4EE09AA2" w:rsidR="001872A3" w:rsidRPr="00CE37F1" w:rsidRDefault="00364237" w:rsidP="00300910">
            <w:pPr>
              <w:ind w:left="62"/>
              <w:rPr>
                <w:szCs w:val="24"/>
              </w:rPr>
            </w:pPr>
            <w:r>
              <w:rPr>
                <w:szCs w:val="24"/>
              </w:rPr>
              <w:t xml:space="preserve">Complete </w:t>
            </w:r>
            <w:r w:rsidR="00492B0C">
              <w:rPr>
                <w:szCs w:val="24"/>
              </w:rPr>
              <w:t xml:space="preserve">supplied </w:t>
            </w:r>
            <w:r>
              <w:rPr>
                <w:szCs w:val="24"/>
              </w:rPr>
              <w:t>form</w:t>
            </w:r>
          </w:p>
        </w:tc>
      </w:tr>
      <w:tr w:rsidR="001872A3" w:rsidRPr="00CE37F1" w14:paraId="4F01C3D6" w14:textId="56C921D8" w:rsidTr="00C827D3">
        <w:trPr>
          <w:cantSplit/>
          <w:trHeight w:val="576"/>
          <w:jc w:val="center"/>
        </w:trPr>
        <w:tc>
          <w:tcPr>
            <w:tcW w:w="3595" w:type="dxa"/>
            <w:vAlign w:val="center"/>
          </w:tcPr>
          <w:p w14:paraId="53A0EC55" w14:textId="023A1701" w:rsidR="001872A3" w:rsidRPr="00CE37F1" w:rsidRDefault="001872A3" w:rsidP="00300910">
            <w:pPr>
              <w:ind w:left="62"/>
              <w:rPr>
                <w:szCs w:val="24"/>
              </w:rPr>
            </w:pPr>
            <w:r>
              <w:rPr>
                <w:szCs w:val="24"/>
              </w:rPr>
              <w:t>Applicant Declaration</w:t>
            </w:r>
          </w:p>
        </w:tc>
        <w:tc>
          <w:tcPr>
            <w:tcW w:w="2700" w:type="dxa"/>
            <w:vAlign w:val="center"/>
          </w:tcPr>
          <w:p w14:paraId="5F976B71" w14:textId="23B121A9" w:rsidR="001872A3" w:rsidRPr="00CE37F1" w:rsidRDefault="001872A3" w:rsidP="00300910">
            <w:pPr>
              <w:ind w:left="62"/>
              <w:rPr>
                <w:szCs w:val="24"/>
              </w:rPr>
            </w:pPr>
            <w:r>
              <w:rPr>
                <w:szCs w:val="24"/>
              </w:rPr>
              <w:t>Attachment 9</w:t>
            </w:r>
          </w:p>
        </w:tc>
        <w:tc>
          <w:tcPr>
            <w:tcW w:w="2605" w:type="dxa"/>
            <w:vAlign w:val="center"/>
          </w:tcPr>
          <w:p w14:paraId="7D243814" w14:textId="7EEA955E" w:rsidR="001872A3" w:rsidRDefault="007A4BB7" w:rsidP="00300910">
            <w:pPr>
              <w:ind w:left="62"/>
              <w:rPr>
                <w:szCs w:val="24"/>
              </w:rPr>
            </w:pPr>
            <w:r>
              <w:rPr>
                <w:szCs w:val="24"/>
              </w:rPr>
              <w:t>Review and sign</w:t>
            </w:r>
            <w:r w:rsidR="00492B0C">
              <w:rPr>
                <w:szCs w:val="24"/>
              </w:rPr>
              <w:t xml:space="preserve"> supplied declaration</w:t>
            </w:r>
          </w:p>
        </w:tc>
      </w:tr>
      <w:tr w:rsidR="00492B0C" w:rsidRPr="00CE37F1" w14:paraId="4F328F26" w14:textId="77777777" w:rsidTr="00C827D3">
        <w:trPr>
          <w:cantSplit/>
          <w:trHeight w:val="576"/>
          <w:jc w:val="center"/>
        </w:trPr>
        <w:tc>
          <w:tcPr>
            <w:tcW w:w="3595" w:type="dxa"/>
            <w:vAlign w:val="center"/>
          </w:tcPr>
          <w:p w14:paraId="0ABE6EE6" w14:textId="22C6081E" w:rsidR="00492B0C" w:rsidRDefault="002249D6" w:rsidP="00300910">
            <w:pPr>
              <w:ind w:left="62"/>
              <w:rPr>
                <w:szCs w:val="24"/>
              </w:rPr>
            </w:pPr>
            <w:r>
              <w:rPr>
                <w:szCs w:val="24"/>
              </w:rPr>
              <w:t>Proof of Hydrogen Refueling Station Eligibility</w:t>
            </w:r>
          </w:p>
        </w:tc>
        <w:tc>
          <w:tcPr>
            <w:tcW w:w="2700" w:type="dxa"/>
            <w:vAlign w:val="center"/>
          </w:tcPr>
          <w:p w14:paraId="46B1338A" w14:textId="04BA089B" w:rsidR="00492B0C" w:rsidRDefault="002249D6" w:rsidP="00300910">
            <w:pPr>
              <w:ind w:left="62"/>
              <w:rPr>
                <w:szCs w:val="24"/>
              </w:rPr>
            </w:pPr>
            <w:r>
              <w:rPr>
                <w:szCs w:val="24"/>
              </w:rPr>
              <w:t>N/A</w:t>
            </w:r>
          </w:p>
        </w:tc>
        <w:tc>
          <w:tcPr>
            <w:tcW w:w="2605" w:type="dxa"/>
            <w:vAlign w:val="center"/>
          </w:tcPr>
          <w:p w14:paraId="171301A3" w14:textId="77D52B7D" w:rsidR="00492B0C" w:rsidRDefault="002249D6" w:rsidP="00300910">
            <w:pPr>
              <w:ind w:left="62"/>
              <w:rPr>
                <w:szCs w:val="24"/>
              </w:rPr>
            </w:pPr>
            <w:r>
              <w:rPr>
                <w:szCs w:val="24"/>
              </w:rPr>
              <w:t>Create document</w:t>
            </w:r>
          </w:p>
        </w:tc>
      </w:tr>
    </w:tbl>
    <w:p w14:paraId="6DF43BA8" w14:textId="77777777" w:rsidR="006C6191" w:rsidRPr="00050087" w:rsidRDefault="006C6191" w:rsidP="00E04486">
      <w:pPr>
        <w:rPr>
          <w:b/>
          <w:szCs w:val="22"/>
        </w:rPr>
      </w:pPr>
      <w:bookmarkStart w:id="61" w:name="_Toc507398622"/>
    </w:p>
    <w:bookmarkEnd w:id="61"/>
    <w:p w14:paraId="4C9A340B" w14:textId="410C2000" w:rsidR="00BF721E" w:rsidRPr="00285467" w:rsidRDefault="00FE1682" w:rsidP="00C24768">
      <w:pPr>
        <w:numPr>
          <w:ilvl w:val="0"/>
          <w:numId w:val="7"/>
        </w:numPr>
        <w:ind w:left="1440" w:hanging="720"/>
        <w:rPr>
          <w:szCs w:val="24"/>
        </w:rPr>
      </w:pPr>
      <w:r w:rsidRPr="00285467">
        <w:rPr>
          <w:b/>
          <w:szCs w:val="24"/>
        </w:rPr>
        <w:t>Applicant Cer</w:t>
      </w:r>
      <w:r w:rsidR="00285467" w:rsidRPr="00285467">
        <w:rPr>
          <w:b/>
          <w:szCs w:val="24"/>
        </w:rPr>
        <w:t>tifications</w:t>
      </w:r>
    </w:p>
    <w:p w14:paraId="505E1B49" w14:textId="2F6F840E" w:rsidR="00BF721E" w:rsidRPr="00CE37F1" w:rsidRDefault="00BF721E" w:rsidP="00326C9B">
      <w:pPr>
        <w:rPr>
          <w:szCs w:val="24"/>
        </w:rPr>
      </w:pPr>
    </w:p>
    <w:p w14:paraId="3C895295" w14:textId="72069BBD" w:rsidR="0008315E" w:rsidRDefault="0008315E" w:rsidP="0008315E">
      <w:pPr>
        <w:ind w:left="1440"/>
        <w:rPr>
          <w:b/>
          <w:bCs/>
          <w:i/>
          <w:iCs/>
          <w:szCs w:val="24"/>
        </w:rPr>
      </w:pPr>
      <w:r w:rsidRPr="00B506A0">
        <w:rPr>
          <w:b/>
          <w:bCs/>
          <w:i/>
          <w:iCs/>
          <w:szCs w:val="24"/>
        </w:rPr>
        <w:t>ECAMS will require Applicants to provide the required authorizations and certifications listed below prior to final submission of their application:</w:t>
      </w:r>
    </w:p>
    <w:p w14:paraId="36D885E1" w14:textId="77777777" w:rsidR="00512024" w:rsidRPr="00B506A0" w:rsidRDefault="00512024" w:rsidP="0008315E">
      <w:pPr>
        <w:ind w:left="1440"/>
        <w:rPr>
          <w:b/>
          <w:bCs/>
          <w:i/>
          <w:iCs/>
          <w:szCs w:val="24"/>
        </w:rPr>
      </w:pPr>
    </w:p>
    <w:p w14:paraId="4549A87E" w14:textId="34CEEE95" w:rsidR="00BF721E" w:rsidRPr="00CE37F1" w:rsidRDefault="00BF721E" w:rsidP="00BF721E">
      <w:pPr>
        <w:ind w:left="1440"/>
        <w:rPr>
          <w:szCs w:val="24"/>
        </w:rPr>
      </w:pPr>
      <w:r w:rsidRPr="00CE37F1">
        <w:rPr>
          <w:szCs w:val="24"/>
        </w:rPr>
        <w:t xml:space="preserve">All </w:t>
      </w:r>
      <w:r w:rsidR="00FC715F">
        <w:rPr>
          <w:szCs w:val="24"/>
        </w:rPr>
        <w:t>A</w:t>
      </w:r>
      <w:r w:rsidRPr="00CE37F1">
        <w:rPr>
          <w:szCs w:val="24"/>
        </w:rPr>
        <w:t>pplicants must certify under penalty of perjury under the laws of the State of California that:</w:t>
      </w:r>
    </w:p>
    <w:p w14:paraId="35D1D5F9" w14:textId="77777777" w:rsidR="00BF721E" w:rsidRPr="00CE37F1" w:rsidRDefault="00BF721E" w:rsidP="00BF721E">
      <w:pPr>
        <w:ind w:left="1440"/>
        <w:rPr>
          <w:szCs w:val="24"/>
        </w:rPr>
      </w:pPr>
    </w:p>
    <w:p w14:paraId="0ABA517F" w14:textId="6C0F49C8" w:rsidR="00D54D55" w:rsidRPr="004D12E7" w:rsidRDefault="00D54D55" w:rsidP="004D12E7">
      <w:pPr>
        <w:pStyle w:val="ListParagraph"/>
        <w:ind w:left="2160" w:hanging="720"/>
      </w:pPr>
      <w:bookmarkStart w:id="62" w:name="_Hlk65762319"/>
      <w:r w:rsidRPr="004D12E7">
        <w:t>I am authorized to submit this application on behalf of the Applicant.</w:t>
      </w:r>
    </w:p>
    <w:p w14:paraId="28D527A4" w14:textId="77777777" w:rsidR="00D54D55" w:rsidRPr="004D12E7" w:rsidRDefault="00D54D55" w:rsidP="004D12E7">
      <w:pPr>
        <w:pStyle w:val="ListParagraph"/>
        <w:ind w:left="2160" w:hanging="720"/>
      </w:pPr>
      <w:r w:rsidRPr="004D12E7">
        <w:t>I authorize the CEC to make any inquiries necessary to verify the information presented in this application.</w:t>
      </w:r>
    </w:p>
    <w:p w14:paraId="145E8264" w14:textId="33510904" w:rsidR="00D54D55" w:rsidRPr="004D12E7" w:rsidRDefault="00D54D55" w:rsidP="004D12E7">
      <w:pPr>
        <w:pStyle w:val="ListParagraph"/>
        <w:ind w:left="2160" w:hanging="720"/>
      </w:pPr>
      <w:r w:rsidRPr="004D12E7">
        <w:t xml:space="preserve">I authorize the CEC to obtain business credit reports and make any inquiries necessary to verify and evaluate the financial condition of the </w:t>
      </w:r>
      <w:r w:rsidR="0087480A" w:rsidRPr="004D12E7">
        <w:t>A</w:t>
      </w:r>
      <w:r w:rsidRPr="004D12E7">
        <w:t>pplicant.</w:t>
      </w:r>
    </w:p>
    <w:p w14:paraId="08BCF892" w14:textId="77777777" w:rsidR="00D54D55" w:rsidRPr="004D12E7" w:rsidRDefault="00D54D55" w:rsidP="004D12E7">
      <w:pPr>
        <w:pStyle w:val="ListParagraph"/>
        <w:ind w:left="2160" w:hanging="720"/>
      </w:pPr>
      <w:r w:rsidRPr="004D12E7">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54989C08" w14:textId="218E60B7" w:rsidR="00D54D55" w:rsidRPr="004D12E7" w:rsidRDefault="00D54D55" w:rsidP="004D12E7">
      <w:pPr>
        <w:pStyle w:val="ListParagraph"/>
        <w:ind w:left="2160" w:hanging="720"/>
      </w:pPr>
      <w:r w:rsidRPr="004D12E7">
        <w:t>I certify that (1) this application does not contain any confidential or proprietary information, or (2) if confidential information is allowed under the solicitation</w:t>
      </w:r>
      <w:r w:rsidR="00512024">
        <w:t>,</w:t>
      </w:r>
      <w:r w:rsidRPr="004D12E7">
        <w:t xml:space="preserve"> it has been properly identified.</w:t>
      </w:r>
    </w:p>
    <w:p w14:paraId="7DA6B213" w14:textId="77777777" w:rsidR="00D54D55" w:rsidRPr="004D12E7" w:rsidRDefault="00D54D55" w:rsidP="004D12E7">
      <w:pPr>
        <w:pStyle w:val="ListParagraph"/>
        <w:ind w:left="2160" w:hanging="720"/>
      </w:pPr>
      <w:r w:rsidRPr="004D12E7">
        <w:t>I certify under penalty of perjury under the laws of the State of California that, to the best of my knowledge, the information contained in this application is correct and complete.</w:t>
      </w:r>
    </w:p>
    <w:p w14:paraId="4E35A1A4" w14:textId="77777777" w:rsidR="00563100" w:rsidRPr="004D12E7" w:rsidRDefault="00563100" w:rsidP="004D12E7">
      <w:pPr>
        <w:pStyle w:val="ListParagraph"/>
        <w:ind w:left="2160" w:hanging="720"/>
      </w:pPr>
      <w:r w:rsidRPr="004D12E7">
        <w:t>I am authorized to agree to the above certifications on behalf of the Applicant.</w:t>
      </w:r>
    </w:p>
    <w:bookmarkEnd w:id="62"/>
    <w:p w14:paraId="4CC0E47A" w14:textId="77777777" w:rsidR="000C5650" w:rsidRPr="00050087" w:rsidRDefault="000C5650" w:rsidP="00E04486">
      <w:pPr>
        <w:rPr>
          <w:szCs w:val="22"/>
        </w:rPr>
      </w:pPr>
    </w:p>
    <w:p w14:paraId="1F09EF58" w14:textId="77777777" w:rsidR="00E353FD" w:rsidRPr="00E91F37" w:rsidRDefault="00E353FD" w:rsidP="00D34B6A">
      <w:pPr>
        <w:numPr>
          <w:ilvl w:val="0"/>
          <w:numId w:val="7"/>
        </w:numPr>
        <w:ind w:left="1440" w:hanging="720"/>
        <w:rPr>
          <w:b/>
          <w:szCs w:val="24"/>
        </w:rPr>
      </w:pPr>
      <w:r w:rsidRPr="00E91F37">
        <w:rPr>
          <w:b/>
          <w:szCs w:val="24"/>
        </w:rPr>
        <w:lastRenderedPageBreak/>
        <w:t>Project Narrative</w:t>
      </w:r>
    </w:p>
    <w:p w14:paraId="5B2FC055" w14:textId="2E4D88B5" w:rsidR="00EA1277" w:rsidRPr="00E91F37" w:rsidRDefault="00E353FD" w:rsidP="003A0DDC">
      <w:pPr>
        <w:ind w:left="1440"/>
        <w:rPr>
          <w:szCs w:val="24"/>
        </w:rPr>
      </w:pPr>
      <w:r w:rsidRPr="00E91F37">
        <w:rPr>
          <w:szCs w:val="24"/>
        </w:rPr>
        <w:t xml:space="preserve">The Project Narrative </w:t>
      </w:r>
      <w:r w:rsidR="00131AB7" w:rsidRPr="00E91F37">
        <w:rPr>
          <w:szCs w:val="24"/>
        </w:rPr>
        <w:t xml:space="preserve">must </w:t>
      </w:r>
      <w:r w:rsidRPr="00E91F37">
        <w:rPr>
          <w:szCs w:val="24"/>
        </w:rPr>
        <w:t xml:space="preserve">include </w:t>
      </w:r>
      <w:r w:rsidR="00FD6BCD" w:rsidRPr="00E91F37">
        <w:rPr>
          <w:szCs w:val="24"/>
        </w:rPr>
        <w:t xml:space="preserve">a table of contents (which will not count towards the page limitations) and </w:t>
      </w:r>
      <w:r w:rsidRPr="00E91F37">
        <w:rPr>
          <w:szCs w:val="24"/>
        </w:rPr>
        <w:t>a detailed descri</w:t>
      </w:r>
      <w:r w:rsidR="00EA1277" w:rsidRPr="00E91F37">
        <w:rPr>
          <w:szCs w:val="24"/>
        </w:rPr>
        <w:t>ption of the proposed project, its operational goals and objectives, and an explanation of how these will be implemented through the tasks described in the Scope of Work.</w:t>
      </w:r>
    </w:p>
    <w:p w14:paraId="51F27404" w14:textId="77777777" w:rsidR="000C5650" w:rsidRPr="00E91F37" w:rsidRDefault="000C5650" w:rsidP="00E04486">
      <w:pPr>
        <w:rPr>
          <w:szCs w:val="24"/>
        </w:rPr>
      </w:pPr>
    </w:p>
    <w:p w14:paraId="5D598FF3" w14:textId="77777777" w:rsidR="00985BDD" w:rsidRPr="00E91F37" w:rsidRDefault="00985BDD" w:rsidP="003A0DDC">
      <w:pPr>
        <w:ind w:left="1440"/>
        <w:rPr>
          <w:szCs w:val="24"/>
        </w:rPr>
      </w:pPr>
      <w:r w:rsidRPr="00E91F37">
        <w:rPr>
          <w:szCs w:val="24"/>
        </w:rPr>
        <w:t xml:space="preserve">Applicants </w:t>
      </w:r>
      <w:r w:rsidR="00131AB7" w:rsidRPr="00E91F37">
        <w:rPr>
          <w:szCs w:val="24"/>
        </w:rPr>
        <w:t xml:space="preserve">must </w:t>
      </w:r>
      <w:r w:rsidRPr="00E91F37">
        <w:rPr>
          <w:szCs w:val="24"/>
        </w:rPr>
        <w:t xml:space="preserve">address each of the scoring criteria described in </w:t>
      </w:r>
      <w:r w:rsidR="006E1A26" w:rsidRPr="00E91F37">
        <w:rPr>
          <w:szCs w:val="24"/>
        </w:rPr>
        <w:t>this solicitation</w:t>
      </w:r>
      <w:r w:rsidRPr="00E91F37">
        <w:rPr>
          <w:szCs w:val="24"/>
        </w:rPr>
        <w:t xml:space="preserve"> </w:t>
      </w:r>
      <w:r w:rsidR="0067151C" w:rsidRPr="00E91F37">
        <w:rPr>
          <w:szCs w:val="24"/>
        </w:rPr>
        <w:t xml:space="preserve">by </w:t>
      </w:r>
      <w:r w:rsidRPr="00E91F37">
        <w:rPr>
          <w:szCs w:val="24"/>
        </w:rPr>
        <w:t>providing sufficient, unambiguous detail so that the evaluation team will be able to evaluate the application against each scoring criterion.</w:t>
      </w:r>
    </w:p>
    <w:p w14:paraId="4FF43697" w14:textId="77777777" w:rsidR="000C5650" w:rsidRPr="00E91F37" w:rsidRDefault="000C5650" w:rsidP="00E04486">
      <w:pPr>
        <w:rPr>
          <w:szCs w:val="24"/>
        </w:rPr>
      </w:pPr>
    </w:p>
    <w:p w14:paraId="66DF2C79" w14:textId="75730653" w:rsidR="00985BDD" w:rsidRPr="00E91F37" w:rsidRDefault="00FC715F" w:rsidP="003A0DDC">
      <w:pPr>
        <w:ind w:left="1440"/>
        <w:rPr>
          <w:szCs w:val="24"/>
        </w:rPr>
      </w:pPr>
      <w:r>
        <w:rPr>
          <w:szCs w:val="24"/>
        </w:rPr>
        <w:t xml:space="preserve">The </w:t>
      </w:r>
      <w:r w:rsidR="00985BDD" w:rsidRPr="00E91F37">
        <w:rPr>
          <w:szCs w:val="24"/>
        </w:rPr>
        <w:t>Project Narrative must respond directly to each criterion with the headings as titled below, and must include the following information:</w:t>
      </w:r>
    </w:p>
    <w:p w14:paraId="1ABA1432" w14:textId="77777777" w:rsidR="000C5650" w:rsidRPr="00E91F37" w:rsidRDefault="000C5650" w:rsidP="00E04486">
      <w:pPr>
        <w:rPr>
          <w:szCs w:val="24"/>
        </w:rPr>
      </w:pPr>
    </w:p>
    <w:p w14:paraId="158D3A68" w14:textId="060FD538" w:rsidR="00D24381" w:rsidRDefault="00215C34" w:rsidP="00C25863">
      <w:pPr>
        <w:numPr>
          <w:ilvl w:val="0"/>
          <w:numId w:val="11"/>
        </w:numPr>
        <w:ind w:left="2160" w:hanging="720"/>
        <w:rPr>
          <w:b/>
          <w:szCs w:val="24"/>
        </w:rPr>
      </w:pPr>
      <w:r w:rsidRPr="00215C34">
        <w:rPr>
          <w:b/>
          <w:szCs w:val="24"/>
        </w:rPr>
        <w:t>Project Implementation</w:t>
      </w:r>
    </w:p>
    <w:p w14:paraId="196E3993" w14:textId="77777777" w:rsidR="00FF6E28" w:rsidRPr="00215C34" w:rsidRDefault="00FF6E28" w:rsidP="00FF6E28">
      <w:pPr>
        <w:ind w:left="2160"/>
        <w:rPr>
          <w:b/>
          <w:szCs w:val="24"/>
        </w:rPr>
      </w:pPr>
    </w:p>
    <w:p w14:paraId="4202ADE5" w14:textId="38D444FA" w:rsidR="00B21084" w:rsidRPr="00B21084" w:rsidRDefault="0077791E" w:rsidP="00C25863">
      <w:pPr>
        <w:numPr>
          <w:ilvl w:val="1"/>
          <w:numId w:val="11"/>
        </w:numPr>
        <w:ind w:left="2880" w:hanging="720"/>
        <w:rPr>
          <w:szCs w:val="24"/>
        </w:rPr>
      </w:pPr>
      <w:r>
        <w:rPr>
          <w:szCs w:val="24"/>
        </w:rPr>
        <w:t>Describe</w:t>
      </w:r>
      <w:r w:rsidR="00B21084" w:rsidRPr="00B21084">
        <w:rPr>
          <w:szCs w:val="24"/>
        </w:rPr>
        <w:t xml:space="preserve"> the needs for the customer experience improvements to be addressed at each eligible hydrogen refueling station in the proposed project and explain why addressing these needs is important to successful long-term O&amp;M.</w:t>
      </w:r>
    </w:p>
    <w:p w14:paraId="7BD5F57E" w14:textId="4AFFD2B8" w:rsidR="00B21084" w:rsidRPr="00B21084" w:rsidRDefault="0077791E" w:rsidP="00C25863">
      <w:pPr>
        <w:numPr>
          <w:ilvl w:val="1"/>
          <w:numId w:val="11"/>
        </w:numPr>
        <w:ind w:left="2880" w:hanging="720"/>
        <w:rPr>
          <w:szCs w:val="24"/>
        </w:rPr>
      </w:pPr>
      <w:r>
        <w:rPr>
          <w:szCs w:val="24"/>
        </w:rPr>
        <w:t>D</w:t>
      </w:r>
      <w:r w:rsidR="00B21084" w:rsidRPr="00B21084">
        <w:rPr>
          <w:szCs w:val="24"/>
        </w:rPr>
        <w:t>escribe the tasks to be undertaken in the project to address the needs identified above and how these tasks will result in the greatest customer experience improvements.</w:t>
      </w:r>
    </w:p>
    <w:p w14:paraId="5A37D1AB" w14:textId="668D2DCE" w:rsidR="00B21084" w:rsidRDefault="00190F9E" w:rsidP="00C25863">
      <w:pPr>
        <w:numPr>
          <w:ilvl w:val="1"/>
          <w:numId w:val="11"/>
        </w:numPr>
        <w:ind w:left="2880" w:hanging="720"/>
        <w:rPr>
          <w:szCs w:val="24"/>
        </w:rPr>
      </w:pPr>
      <w:r>
        <w:rPr>
          <w:szCs w:val="24"/>
        </w:rPr>
        <w:t>Define m</w:t>
      </w:r>
      <w:r w:rsidR="00B21084" w:rsidRPr="00B21084">
        <w:rPr>
          <w:szCs w:val="24"/>
        </w:rPr>
        <w:t xml:space="preserve">etric(s) to quantifiably measure the effectiveness of the project’s tasks, </w:t>
      </w:r>
      <w:r w:rsidR="00366AAD">
        <w:rPr>
          <w:szCs w:val="24"/>
        </w:rPr>
        <w:t>explain how the</w:t>
      </w:r>
      <w:r w:rsidR="00366AAD" w:rsidRPr="00366AAD">
        <w:rPr>
          <w:szCs w:val="24"/>
        </w:rPr>
        <w:t xml:space="preserve"> metrics will enable verification of improved station reliability</w:t>
      </w:r>
      <w:r w:rsidR="007649A1">
        <w:rPr>
          <w:szCs w:val="24"/>
        </w:rPr>
        <w:t xml:space="preserve"> and customer </w:t>
      </w:r>
      <w:r w:rsidR="00EE4FE1">
        <w:rPr>
          <w:szCs w:val="24"/>
        </w:rPr>
        <w:t>experience</w:t>
      </w:r>
      <w:r w:rsidR="00366AAD" w:rsidRPr="00366AAD">
        <w:rPr>
          <w:szCs w:val="24"/>
        </w:rPr>
        <w:t xml:space="preserve">, </w:t>
      </w:r>
      <w:r>
        <w:rPr>
          <w:szCs w:val="24"/>
        </w:rPr>
        <w:t xml:space="preserve">identify </w:t>
      </w:r>
      <w:r w:rsidR="00B21084" w:rsidRPr="00B21084">
        <w:rPr>
          <w:szCs w:val="24"/>
        </w:rPr>
        <w:t xml:space="preserve">the data necessary to calculate the metrics, and </w:t>
      </w:r>
      <w:r>
        <w:rPr>
          <w:szCs w:val="24"/>
        </w:rPr>
        <w:t xml:space="preserve">determine </w:t>
      </w:r>
      <w:r w:rsidR="00B21084" w:rsidRPr="00B21084">
        <w:rPr>
          <w:szCs w:val="24"/>
        </w:rPr>
        <w:t>the personnel responsible and the methods that they will use for collecting the data.</w:t>
      </w:r>
      <w:r w:rsidR="00A23FB5">
        <w:rPr>
          <w:szCs w:val="24"/>
        </w:rPr>
        <w:t xml:space="preserve"> Examples of possible metrics are provided in Section II.B. Project Requirements.</w:t>
      </w:r>
    </w:p>
    <w:p w14:paraId="0462B440" w14:textId="49B73B04" w:rsidR="002E6E15" w:rsidRPr="002E6E15" w:rsidRDefault="002E6E15" w:rsidP="00C25863">
      <w:pPr>
        <w:numPr>
          <w:ilvl w:val="1"/>
          <w:numId w:val="11"/>
        </w:numPr>
        <w:ind w:left="2880" w:hanging="720"/>
        <w:rPr>
          <w:szCs w:val="24"/>
        </w:rPr>
      </w:pPr>
      <w:r>
        <w:rPr>
          <w:szCs w:val="24"/>
        </w:rPr>
        <w:t>Explain how t</w:t>
      </w:r>
      <w:r w:rsidRPr="002E6E15">
        <w:rPr>
          <w:szCs w:val="24"/>
        </w:rPr>
        <w:t>he proposed project will result in customer service benefits for the entire open retail hydrogen refueling station network.</w:t>
      </w:r>
    </w:p>
    <w:p w14:paraId="07845637" w14:textId="5EB99CBB" w:rsidR="00BB3197" w:rsidRPr="002933DC" w:rsidRDefault="00D77949" w:rsidP="00C25863">
      <w:pPr>
        <w:numPr>
          <w:ilvl w:val="1"/>
          <w:numId w:val="11"/>
        </w:numPr>
        <w:ind w:left="2880" w:hanging="720"/>
        <w:rPr>
          <w:szCs w:val="24"/>
        </w:rPr>
      </w:pPr>
      <w:r>
        <w:rPr>
          <w:szCs w:val="24"/>
        </w:rPr>
        <w:t xml:space="preserve">Describe </w:t>
      </w:r>
      <w:r w:rsidR="00F665A0">
        <w:rPr>
          <w:szCs w:val="24"/>
        </w:rPr>
        <w:t>commitment</w:t>
      </w:r>
      <w:r w:rsidR="00B21084" w:rsidRPr="002933DC">
        <w:rPr>
          <w:szCs w:val="24"/>
        </w:rPr>
        <w:t xml:space="preserve"> to operat</w:t>
      </w:r>
      <w:r w:rsidR="00046C3B">
        <w:rPr>
          <w:szCs w:val="24"/>
        </w:rPr>
        <w:t>e</w:t>
      </w:r>
      <w:r w:rsidR="00B21084" w:rsidRPr="002933DC">
        <w:rPr>
          <w:szCs w:val="24"/>
        </w:rPr>
        <w:t xml:space="preserve"> the proposed project’s hydrogen refueling stations for longer than that required by this solicitation.</w:t>
      </w:r>
    </w:p>
    <w:p w14:paraId="1187F11A" w14:textId="77777777" w:rsidR="00482186" w:rsidRPr="00BB3197" w:rsidRDefault="00482186" w:rsidP="00E04486">
      <w:pPr>
        <w:ind w:left="2880" w:hanging="720"/>
        <w:rPr>
          <w:szCs w:val="24"/>
        </w:rPr>
      </w:pPr>
    </w:p>
    <w:p w14:paraId="47D4387F" w14:textId="77777777" w:rsidR="003D2FFF" w:rsidRPr="0016603A" w:rsidRDefault="003D2FFF" w:rsidP="00C25863">
      <w:pPr>
        <w:numPr>
          <w:ilvl w:val="0"/>
          <w:numId w:val="11"/>
        </w:numPr>
        <w:ind w:left="2160" w:hanging="720"/>
        <w:rPr>
          <w:szCs w:val="24"/>
        </w:rPr>
      </w:pPr>
      <w:r>
        <w:rPr>
          <w:b/>
          <w:szCs w:val="24"/>
        </w:rPr>
        <w:t>Project Readiness</w:t>
      </w:r>
    </w:p>
    <w:p w14:paraId="25B58E99" w14:textId="77777777" w:rsidR="0016603A" w:rsidRPr="003D2FFF" w:rsidRDefault="0016603A" w:rsidP="0016603A">
      <w:pPr>
        <w:ind w:left="2160"/>
        <w:rPr>
          <w:szCs w:val="24"/>
        </w:rPr>
      </w:pPr>
    </w:p>
    <w:p w14:paraId="6FEDF8D8" w14:textId="52887576" w:rsidR="003D2FFF" w:rsidRPr="003D2FFF" w:rsidRDefault="007E4430" w:rsidP="00C25863">
      <w:pPr>
        <w:numPr>
          <w:ilvl w:val="1"/>
          <w:numId w:val="11"/>
        </w:numPr>
        <w:ind w:left="2880" w:hanging="720"/>
        <w:rPr>
          <w:szCs w:val="24"/>
        </w:rPr>
      </w:pPr>
      <w:r>
        <w:rPr>
          <w:szCs w:val="24"/>
        </w:rPr>
        <w:t>Describe readiness</w:t>
      </w:r>
      <w:r w:rsidR="003D2FFF" w:rsidRPr="003D2FFF">
        <w:rPr>
          <w:szCs w:val="24"/>
        </w:rPr>
        <w:t xml:space="preserve"> to move forward with the project tasks</w:t>
      </w:r>
      <w:r w:rsidR="00295A7E">
        <w:rPr>
          <w:szCs w:val="24"/>
        </w:rPr>
        <w:t xml:space="preserve"> and identify the</w:t>
      </w:r>
      <w:r w:rsidR="003D2FFF" w:rsidRPr="003D2FFF">
        <w:rPr>
          <w:szCs w:val="24"/>
        </w:rPr>
        <w:t xml:space="preserve"> necessary personnel or project partners to carry out the project.</w:t>
      </w:r>
    </w:p>
    <w:p w14:paraId="17707C38" w14:textId="3DCBBD1E" w:rsidR="003D2FFF" w:rsidRPr="003D2FFF" w:rsidRDefault="006F3AE3" w:rsidP="00C25863">
      <w:pPr>
        <w:numPr>
          <w:ilvl w:val="1"/>
          <w:numId w:val="11"/>
        </w:numPr>
        <w:ind w:left="2880" w:hanging="720"/>
        <w:rPr>
          <w:szCs w:val="24"/>
        </w:rPr>
      </w:pPr>
      <w:r>
        <w:rPr>
          <w:szCs w:val="24"/>
        </w:rPr>
        <w:t>De</w:t>
      </w:r>
      <w:r w:rsidR="00282C5B">
        <w:rPr>
          <w:szCs w:val="24"/>
        </w:rPr>
        <w:t xml:space="preserve">scribe the project </w:t>
      </w:r>
      <w:r w:rsidR="003D2FFF" w:rsidRPr="003D2FFF">
        <w:rPr>
          <w:szCs w:val="24"/>
        </w:rPr>
        <w:t xml:space="preserve">tasks </w:t>
      </w:r>
      <w:r>
        <w:rPr>
          <w:szCs w:val="24"/>
        </w:rPr>
        <w:t>and</w:t>
      </w:r>
      <w:r w:rsidR="003D2FFF" w:rsidRPr="003D2FFF">
        <w:rPr>
          <w:szCs w:val="24"/>
        </w:rPr>
        <w:t xml:space="preserve"> clearly convey a strategy for improving station O&amp;M and customer service.</w:t>
      </w:r>
    </w:p>
    <w:p w14:paraId="0D7DEDFA" w14:textId="59C561CF" w:rsidR="003D2FFF" w:rsidRDefault="006F3AE3" w:rsidP="00C25863">
      <w:pPr>
        <w:numPr>
          <w:ilvl w:val="1"/>
          <w:numId w:val="11"/>
        </w:numPr>
        <w:ind w:left="2880" w:hanging="720"/>
        <w:rPr>
          <w:szCs w:val="24"/>
        </w:rPr>
      </w:pPr>
      <w:r>
        <w:rPr>
          <w:szCs w:val="24"/>
        </w:rPr>
        <w:lastRenderedPageBreak/>
        <w:t xml:space="preserve">Describe the </w:t>
      </w:r>
      <w:r w:rsidR="00A86066">
        <w:rPr>
          <w:szCs w:val="24"/>
        </w:rPr>
        <w:t>project schedule and how</w:t>
      </w:r>
      <w:r w:rsidR="003D2FFF" w:rsidRPr="003D2FFF">
        <w:rPr>
          <w:szCs w:val="24"/>
        </w:rPr>
        <w:t xml:space="preserve"> </w:t>
      </w:r>
      <w:r w:rsidR="00A86066">
        <w:rPr>
          <w:szCs w:val="24"/>
        </w:rPr>
        <w:t xml:space="preserve">it </w:t>
      </w:r>
      <w:r w:rsidR="003D2FFF" w:rsidRPr="003D2FFF">
        <w:rPr>
          <w:szCs w:val="24"/>
        </w:rPr>
        <w:t>is aggressive but achievable and will result in timely benefits to customers.</w:t>
      </w:r>
    </w:p>
    <w:p w14:paraId="5A5FB411" w14:textId="512336EA" w:rsidR="00A70C8A" w:rsidRDefault="00A70C8A">
      <w:pPr>
        <w:ind w:left="0"/>
        <w:rPr>
          <w:szCs w:val="24"/>
        </w:rPr>
      </w:pPr>
    </w:p>
    <w:p w14:paraId="27392B78" w14:textId="41D0C594" w:rsidR="00D24381" w:rsidRPr="0016603A" w:rsidRDefault="00282C5B" w:rsidP="00C25863">
      <w:pPr>
        <w:numPr>
          <w:ilvl w:val="0"/>
          <w:numId w:val="11"/>
        </w:numPr>
        <w:ind w:left="2160" w:hanging="720"/>
        <w:rPr>
          <w:szCs w:val="24"/>
        </w:rPr>
      </w:pPr>
      <w:r>
        <w:rPr>
          <w:b/>
          <w:szCs w:val="24"/>
        </w:rPr>
        <w:t xml:space="preserve">Economic and </w:t>
      </w:r>
      <w:r w:rsidR="00E6019E">
        <w:rPr>
          <w:b/>
          <w:szCs w:val="24"/>
        </w:rPr>
        <w:t>Environmental Benefits</w:t>
      </w:r>
      <w:r w:rsidR="0016603A">
        <w:rPr>
          <w:b/>
          <w:szCs w:val="24"/>
        </w:rPr>
        <w:t>,</w:t>
      </w:r>
      <w:r w:rsidR="00E6019E">
        <w:rPr>
          <w:b/>
          <w:szCs w:val="24"/>
        </w:rPr>
        <w:t xml:space="preserve"> and Sustainability</w:t>
      </w:r>
    </w:p>
    <w:p w14:paraId="21DD4C9C" w14:textId="77777777" w:rsidR="0016603A" w:rsidRPr="00E6019E" w:rsidRDefault="0016603A" w:rsidP="0016603A">
      <w:pPr>
        <w:ind w:left="2160"/>
        <w:rPr>
          <w:szCs w:val="24"/>
        </w:rPr>
      </w:pPr>
    </w:p>
    <w:p w14:paraId="123ABF9A" w14:textId="5F071551" w:rsidR="00FF6E28" w:rsidRPr="00FF6E28" w:rsidRDefault="0016603A" w:rsidP="00C25863">
      <w:pPr>
        <w:numPr>
          <w:ilvl w:val="1"/>
          <w:numId w:val="11"/>
        </w:numPr>
        <w:ind w:left="2880" w:hanging="720"/>
        <w:rPr>
          <w:szCs w:val="24"/>
        </w:rPr>
      </w:pPr>
      <w:r>
        <w:rPr>
          <w:szCs w:val="24"/>
        </w:rPr>
        <w:t>Describe how t</w:t>
      </w:r>
      <w:r w:rsidR="00FF6E28" w:rsidRPr="00FF6E28">
        <w:rPr>
          <w:szCs w:val="24"/>
        </w:rPr>
        <w:t>he expected benefits to customer experience and station reliability will be sustainable well into the future, after project completion.</w:t>
      </w:r>
    </w:p>
    <w:p w14:paraId="72D5233A" w14:textId="0BC7C4F0" w:rsidR="00FF6E28" w:rsidRPr="00FF6E28" w:rsidRDefault="0016603A" w:rsidP="00C25863">
      <w:pPr>
        <w:numPr>
          <w:ilvl w:val="1"/>
          <w:numId w:val="11"/>
        </w:numPr>
        <w:ind w:left="2880" w:hanging="720"/>
        <w:rPr>
          <w:szCs w:val="24"/>
        </w:rPr>
      </w:pPr>
      <w:r>
        <w:rPr>
          <w:szCs w:val="24"/>
        </w:rPr>
        <w:t>Describe how t</w:t>
      </w:r>
      <w:r w:rsidR="00FF6E28" w:rsidRPr="00FF6E28">
        <w:rPr>
          <w:szCs w:val="24"/>
        </w:rPr>
        <w:t xml:space="preserve">he project will benefit disadvantaged communities and low-income communities, and workers within those communities, in accordance with </w:t>
      </w:r>
      <w:hyperlink r:id="rId35" w:history="1">
        <w:r w:rsidR="00FF6E28" w:rsidRPr="00282153">
          <w:rPr>
            <w:rStyle w:val="Hyperlink"/>
            <w:szCs w:val="24"/>
          </w:rPr>
          <w:t>CalEnviroScreen Tool</w:t>
        </w:r>
      </w:hyperlink>
      <w:r w:rsidR="00282153">
        <w:rPr>
          <w:szCs w:val="24"/>
        </w:rPr>
        <w:t xml:space="preserve">, </w:t>
      </w:r>
      <w:r w:rsidR="00FF6E28" w:rsidRPr="00FF6E28">
        <w:rPr>
          <w:szCs w:val="24"/>
        </w:rPr>
        <w:t>https://oehha.ca.gov/calenviroscreen/report/calenviroscreen-40.</w:t>
      </w:r>
    </w:p>
    <w:p w14:paraId="75B54F52" w14:textId="65B11051" w:rsidR="00FF6E28" w:rsidRPr="00FF6E28" w:rsidRDefault="00576D9D" w:rsidP="00C25863">
      <w:pPr>
        <w:numPr>
          <w:ilvl w:val="1"/>
          <w:numId w:val="11"/>
        </w:numPr>
        <w:ind w:left="2880" w:hanging="720"/>
        <w:rPr>
          <w:szCs w:val="24"/>
        </w:rPr>
      </w:pPr>
      <w:r>
        <w:rPr>
          <w:szCs w:val="24"/>
        </w:rPr>
        <w:t>Describe how t</w:t>
      </w:r>
      <w:r w:rsidR="00FF6E28" w:rsidRPr="00FF6E28">
        <w:rPr>
          <w:szCs w:val="24"/>
        </w:rPr>
        <w:t xml:space="preserve">he proposed project </w:t>
      </w:r>
      <w:r>
        <w:rPr>
          <w:szCs w:val="24"/>
        </w:rPr>
        <w:t xml:space="preserve">will </w:t>
      </w:r>
      <w:r w:rsidR="00FF6E28" w:rsidRPr="00FF6E28">
        <w:rPr>
          <w:szCs w:val="24"/>
        </w:rPr>
        <w:t>result in a higher benefit-cost score in terms of tons of carbon dioxide-equivalent (CO</w:t>
      </w:r>
      <w:r w:rsidR="00FF6E28" w:rsidRPr="002B19A2">
        <w:rPr>
          <w:szCs w:val="24"/>
          <w:vertAlign w:val="subscript"/>
        </w:rPr>
        <w:t>2</w:t>
      </w:r>
      <w:r w:rsidR="00FF6E28" w:rsidRPr="00FF6E28">
        <w:rPr>
          <w:szCs w:val="24"/>
        </w:rPr>
        <w:t>e) reduced per dollar of CEC investment for the proposed project term than would be achievable under status-quo O&amp;M.</w:t>
      </w:r>
    </w:p>
    <w:p w14:paraId="58D34BBF" w14:textId="30627E01" w:rsidR="00E6019E" w:rsidRDefault="00576D9D" w:rsidP="00C25863">
      <w:pPr>
        <w:numPr>
          <w:ilvl w:val="1"/>
          <w:numId w:val="11"/>
        </w:numPr>
        <w:ind w:left="2880" w:hanging="720"/>
        <w:rPr>
          <w:szCs w:val="24"/>
        </w:rPr>
      </w:pPr>
      <w:r>
        <w:rPr>
          <w:szCs w:val="24"/>
        </w:rPr>
        <w:t>Describe how t</w:t>
      </w:r>
      <w:r w:rsidR="00FF6E28" w:rsidRPr="00FF6E28">
        <w:rPr>
          <w:szCs w:val="24"/>
        </w:rPr>
        <w:t>he carbon intensity of the hydrogen dispensed at the station will be minimized during ongoing station operations.</w:t>
      </w:r>
    </w:p>
    <w:p w14:paraId="300462A4" w14:textId="77777777" w:rsidR="009F5956" w:rsidRDefault="009F5956" w:rsidP="009F5956">
      <w:pPr>
        <w:ind w:left="2880"/>
        <w:rPr>
          <w:szCs w:val="24"/>
        </w:rPr>
      </w:pPr>
    </w:p>
    <w:p w14:paraId="747ED60D" w14:textId="0E4DD573" w:rsidR="009F5956" w:rsidRPr="0016603A" w:rsidRDefault="009F5956" w:rsidP="00C25863">
      <w:pPr>
        <w:numPr>
          <w:ilvl w:val="0"/>
          <w:numId w:val="11"/>
        </w:numPr>
        <w:ind w:left="2160" w:hanging="720"/>
        <w:rPr>
          <w:szCs w:val="24"/>
        </w:rPr>
      </w:pPr>
      <w:r>
        <w:rPr>
          <w:b/>
          <w:szCs w:val="24"/>
        </w:rPr>
        <w:t>Project Budget</w:t>
      </w:r>
    </w:p>
    <w:p w14:paraId="40E6A53D" w14:textId="77777777" w:rsidR="009F5956" w:rsidRPr="00E6019E" w:rsidRDefault="009F5956" w:rsidP="009F5956">
      <w:pPr>
        <w:ind w:left="2160"/>
        <w:rPr>
          <w:szCs w:val="24"/>
        </w:rPr>
      </w:pPr>
    </w:p>
    <w:p w14:paraId="54FC651E" w14:textId="21B14714" w:rsidR="004550B9" w:rsidRPr="004550B9" w:rsidRDefault="004550B9" w:rsidP="00C25863">
      <w:pPr>
        <w:numPr>
          <w:ilvl w:val="1"/>
          <w:numId w:val="11"/>
        </w:numPr>
        <w:ind w:left="2880" w:hanging="720"/>
        <w:rPr>
          <w:szCs w:val="24"/>
        </w:rPr>
      </w:pPr>
      <w:r>
        <w:rPr>
          <w:szCs w:val="24"/>
        </w:rPr>
        <w:t>Explain</w:t>
      </w:r>
      <w:r w:rsidRPr="004550B9">
        <w:rPr>
          <w:szCs w:val="24"/>
        </w:rPr>
        <w:t xml:space="preserve"> how the operational benefits to customers per dollar of CEC investment are high.</w:t>
      </w:r>
    </w:p>
    <w:p w14:paraId="574556D6" w14:textId="7BCEC59A" w:rsidR="000C5650" w:rsidRDefault="00A86AC6" w:rsidP="00C25863">
      <w:pPr>
        <w:numPr>
          <w:ilvl w:val="1"/>
          <w:numId w:val="11"/>
        </w:numPr>
        <w:ind w:left="2880" w:hanging="720"/>
        <w:rPr>
          <w:szCs w:val="24"/>
        </w:rPr>
      </w:pPr>
      <w:r>
        <w:rPr>
          <w:szCs w:val="24"/>
        </w:rPr>
        <w:t>Describe how t</w:t>
      </w:r>
      <w:r w:rsidR="004550B9" w:rsidRPr="004550B9">
        <w:rPr>
          <w:szCs w:val="24"/>
        </w:rPr>
        <w:t>he Applicant will track those operation benefits per dollar of CEC investment through quantitative metrics.</w:t>
      </w:r>
    </w:p>
    <w:p w14:paraId="27C1CDA4" w14:textId="77777777" w:rsidR="00A86AC6" w:rsidRDefault="00A86AC6" w:rsidP="00A86AC6">
      <w:pPr>
        <w:ind w:left="2880"/>
        <w:rPr>
          <w:szCs w:val="24"/>
        </w:rPr>
      </w:pPr>
    </w:p>
    <w:p w14:paraId="54273AF0" w14:textId="61CC1208" w:rsidR="00A86AC6" w:rsidRDefault="00A86AC6" w:rsidP="00C25863">
      <w:pPr>
        <w:numPr>
          <w:ilvl w:val="0"/>
          <w:numId w:val="11"/>
        </w:numPr>
        <w:ind w:left="2160" w:hanging="720"/>
        <w:rPr>
          <w:b/>
          <w:szCs w:val="24"/>
        </w:rPr>
      </w:pPr>
      <w:r w:rsidRPr="00A86AC6">
        <w:rPr>
          <w:b/>
          <w:szCs w:val="24"/>
        </w:rPr>
        <w:t>Team Experience and Qualifications</w:t>
      </w:r>
    </w:p>
    <w:p w14:paraId="2761A141" w14:textId="77777777" w:rsidR="00DB49D1" w:rsidRPr="00A86AC6" w:rsidRDefault="00DB49D1" w:rsidP="00DB49D1">
      <w:pPr>
        <w:ind w:left="2160"/>
        <w:rPr>
          <w:b/>
          <w:szCs w:val="24"/>
        </w:rPr>
      </w:pPr>
    </w:p>
    <w:p w14:paraId="4AC9CD16" w14:textId="37629250" w:rsidR="00EC2B1B" w:rsidRPr="00EC2B1B" w:rsidRDefault="00EC2B1B" w:rsidP="00C25863">
      <w:pPr>
        <w:pStyle w:val="ListParagraph"/>
        <w:numPr>
          <w:ilvl w:val="1"/>
          <w:numId w:val="11"/>
        </w:numPr>
        <w:ind w:left="2880" w:hanging="720"/>
        <w:rPr>
          <w:szCs w:val="24"/>
        </w:rPr>
      </w:pPr>
      <w:r>
        <w:rPr>
          <w:szCs w:val="24"/>
        </w:rPr>
        <w:t>Explain</w:t>
      </w:r>
      <w:r w:rsidR="00D73505">
        <w:rPr>
          <w:szCs w:val="24"/>
        </w:rPr>
        <w:t xml:space="preserve"> the project team’s</w:t>
      </w:r>
      <w:r w:rsidRPr="00EC2B1B">
        <w:rPr>
          <w:szCs w:val="24"/>
        </w:rPr>
        <w:t xml:space="preserve"> qualifications, commitment, and approach to providing excellent customer service to FCEV drivers.</w:t>
      </w:r>
    </w:p>
    <w:p w14:paraId="6D7B5E83" w14:textId="7E49B5B4" w:rsidR="00EC2B1B" w:rsidRDefault="00D73505" w:rsidP="00C25863">
      <w:pPr>
        <w:pStyle w:val="ListParagraph"/>
        <w:numPr>
          <w:ilvl w:val="1"/>
          <w:numId w:val="11"/>
        </w:numPr>
        <w:ind w:left="2880" w:hanging="720"/>
        <w:rPr>
          <w:szCs w:val="24"/>
        </w:rPr>
      </w:pPr>
      <w:r>
        <w:rPr>
          <w:szCs w:val="24"/>
        </w:rPr>
        <w:t>Explain</w:t>
      </w:r>
      <w:r w:rsidR="00EC2B1B" w:rsidRPr="00EC2B1B">
        <w:rPr>
          <w:szCs w:val="24"/>
        </w:rPr>
        <w:t xml:space="preserve"> how the project team’s qualifications, including relevant expertise, experience, and skill sets, are suitable to the tasks described in the proposed Scope of Work.</w:t>
      </w:r>
    </w:p>
    <w:p w14:paraId="56D4533F" w14:textId="4EFE8B3E" w:rsidR="00EC2B1B" w:rsidRDefault="00D73505" w:rsidP="00C25863">
      <w:pPr>
        <w:pStyle w:val="ListParagraph"/>
        <w:numPr>
          <w:ilvl w:val="1"/>
          <w:numId w:val="11"/>
        </w:numPr>
        <w:ind w:left="2880" w:hanging="720"/>
        <w:rPr>
          <w:szCs w:val="24"/>
        </w:rPr>
      </w:pPr>
      <w:r>
        <w:rPr>
          <w:szCs w:val="24"/>
        </w:rPr>
        <w:t>Identify</w:t>
      </w:r>
      <w:r w:rsidR="00EC2B1B" w:rsidRPr="00EC2B1B">
        <w:rPr>
          <w:szCs w:val="24"/>
        </w:rPr>
        <w:t xml:space="preserve">, </w:t>
      </w:r>
      <w:r w:rsidR="00004FBE">
        <w:rPr>
          <w:szCs w:val="24"/>
        </w:rPr>
        <w:t xml:space="preserve">as much as possible </w:t>
      </w:r>
      <w:r w:rsidR="00EC2B1B" w:rsidRPr="00EC2B1B">
        <w:rPr>
          <w:szCs w:val="24"/>
        </w:rPr>
        <w:t>by name, all key personnel assigned to the project, including the project manager, and clearly describe their individual areas of responsibility</w:t>
      </w:r>
      <w:r w:rsidR="004418B7">
        <w:rPr>
          <w:szCs w:val="24"/>
        </w:rPr>
        <w:t xml:space="preserve"> </w:t>
      </w:r>
      <w:r w:rsidR="004418B7">
        <w:t>in relation to the tasks described in the proposed Scope of Work</w:t>
      </w:r>
      <w:r w:rsidR="004418B7" w:rsidRPr="00452694">
        <w:t>.</w:t>
      </w:r>
    </w:p>
    <w:p w14:paraId="797D2EBE" w14:textId="3BFC2FD0" w:rsidR="00084343" w:rsidRPr="00084343" w:rsidRDefault="00F0149B" w:rsidP="00084343">
      <w:pPr>
        <w:pStyle w:val="ListParagraph"/>
        <w:numPr>
          <w:ilvl w:val="1"/>
          <w:numId w:val="11"/>
        </w:numPr>
        <w:ind w:left="2880" w:hanging="720"/>
        <w:rPr>
          <w:szCs w:val="24"/>
        </w:rPr>
      </w:pPr>
      <w:r>
        <w:rPr>
          <w:szCs w:val="24"/>
        </w:rPr>
        <w:t>D</w:t>
      </w:r>
      <w:r w:rsidR="00084343" w:rsidRPr="00084343">
        <w:rPr>
          <w:szCs w:val="24"/>
        </w:rPr>
        <w:t xml:space="preserve">emonstrate exceptional administrative and technical performance under existing or prior funding agreements </w:t>
      </w:r>
      <w:r w:rsidR="00084343" w:rsidRPr="00084343">
        <w:rPr>
          <w:szCs w:val="24"/>
        </w:rPr>
        <w:lastRenderedPageBreak/>
        <w:t xml:space="preserve">(CEC and/or other public agencies), if the Applicant </w:t>
      </w:r>
      <w:r>
        <w:rPr>
          <w:szCs w:val="24"/>
        </w:rPr>
        <w:t xml:space="preserve">or project team </w:t>
      </w:r>
      <w:r w:rsidR="00084343" w:rsidRPr="00084343">
        <w:rPr>
          <w:szCs w:val="24"/>
        </w:rPr>
        <w:t xml:space="preserve">worked on such projects, including: </w:t>
      </w:r>
    </w:p>
    <w:p w14:paraId="52772D6D" w14:textId="77777777" w:rsidR="00084343" w:rsidRPr="00084343" w:rsidRDefault="00084343" w:rsidP="00C25702">
      <w:pPr>
        <w:pStyle w:val="ListParagraph"/>
        <w:numPr>
          <w:ilvl w:val="2"/>
          <w:numId w:val="11"/>
        </w:numPr>
        <w:ind w:left="3600" w:hanging="720"/>
        <w:rPr>
          <w:szCs w:val="24"/>
        </w:rPr>
      </w:pPr>
      <w:r w:rsidRPr="00084343">
        <w:rPr>
          <w:szCs w:val="24"/>
        </w:rPr>
        <w:t>Adherence to schedule and due dates.</w:t>
      </w:r>
    </w:p>
    <w:p w14:paraId="411698EC" w14:textId="77777777" w:rsidR="00084343" w:rsidRPr="00084343" w:rsidRDefault="00084343" w:rsidP="00C25702">
      <w:pPr>
        <w:pStyle w:val="ListParagraph"/>
        <w:numPr>
          <w:ilvl w:val="2"/>
          <w:numId w:val="11"/>
        </w:numPr>
        <w:ind w:left="3600" w:hanging="720"/>
        <w:rPr>
          <w:szCs w:val="24"/>
        </w:rPr>
      </w:pPr>
      <w:r w:rsidRPr="00084343">
        <w:rPr>
          <w:szCs w:val="24"/>
        </w:rPr>
        <w:t>Effective and timely issue resolution.</w:t>
      </w:r>
    </w:p>
    <w:p w14:paraId="1AF565E9" w14:textId="77777777" w:rsidR="00084343" w:rsidRPr="00084343" w:rsidRDefault="00084343" w:rsidP="00C25702">
      <w:pPr>
        <w:pStyle w:val="ListParagraph"/>
        <w:numPr>
          <w:ilvl w:val="2"/>
          <w:numId w:val="11"/>
        </w:numPr>
        <w:ind w:left="3600" w:hanging="720"/>
        <w:rPr>
          <w:szCs w:val="24"/>
        </w:rPr>
      </w:pPr>
      <w:r w:rsidRPr="00084343">
        <w:rPr>
          <w:szCs w:val="24"/>
        </w:rPr>
        <w:t>Quality of deliverables.</w:t>
      </w:r>
    </w:p>
    <w:p w14:paraId="53535CC2" w14:textId="77777777" w:rsidR="00084343" w:rsidRPr="00084343" w:rsidRDefault="00084343" w:rsidP="00C25702">
      <w:pPr>
        <w:pStyle w:val="ListParagraph"/>
        <w:numPr>
          <w:ilvl w:val="2"/>
          <w:numId w:val="11"/>
        </w:numPr>
        <w:ind w:left="3600" w:hanging="720"/>
        <w:rPr>
          <w:szCs w:val="24"/>
        </w:rPr>
      </w:pPr>
      <w:r w:rsidRPr="00084343">
        <w:rPr>
          <w:szCs w:val="24"/>
        </w:rPr>
        <w:t>Objectives of past projects have been attained.</w:t>
      </w:r>
    </w:p>
    <w:p w14:paraId="401A5266" w14:textId="77777777" w:rsidR="00084343" w:rsidRPr="00084343" w:rsidRDefault="00084343" w:rsidP="00C25702">
      <w:pPr>
        <w:pStyle w:val="ListParagraph"/>
        <w:numPr>
          <w:ilvl w:val="2"/>
          <w:numId w:val="11"/>
        </w:numPr>
        <w:ind w:left="3600" w:hanging="720"/>
        <w:rPr>
          <w:szCs w:val="24"/>
        </w:rPr>
      </w:pPr>
      <w:r w:rsidRPr="00084343">
        <w:rPr>
          <w:szCs w:val="24"/>
        </w:rPr>
        <w:t>Honest, timely, and professional communication with staff from the funding entity.</w:t>
      </w:r>
    </w:p>
    <w:p w14:paraId="4CD7D750" w14:textId="77777777" w:rsidR="00084343" w:rsidRPr="00084343" w:rsidRDefault="00084343" w:rsidP="00C25702">
      <w:pPr>
        <w:pStyle w:val="ListParagraph"/>
        <w:numPr>
          <w:ilvl w:val="2"/>
          <w:numId w:val="11"/>
        </w:numPr>
        <w:ind w:left="3600" w:hanging="720"/>
        <w:rPr>
          <w:szCs w:val="24"/>
        </w:rPr>
      </w:pPr>
      <w:r w:rsidRPr="00084343">
        <w:rPr>
          <w:szCs w:val="24"/>
        </w:rPr>
        <w:t>Effective coordination with project partners, subcontractors, and other stakeholders.</w:t>
      </w:r>
    </w:p>
    <w:p w14:paraId="4FCBD69B" w14:textId="77777777" w:rsidR="00C830D7" w:rsidRDefault="00084343" w:rsidP="00F0149B">
      <w:pPr>
        <w:pStyle w:val="ListParagraph"/>
        <w:numPr>
          <w:ilvl w:val="2"/>
          <w:numId w:val="11"/>
        </w:numPr>
        <w:ind w:left="3600" w:hanging="720"/>
        <w:rPr>
          <w:szCs w:val="24"/>
        </w:rPr>
      </w:pPr>
      <w:r w:rsidRPr="00084343">
        <w:rPr>
          <w:szCs w:val="24"/>
        </w:rPr>
        <w:t>Timely and accurate invoicing.</w:t>
      </w:r>
    </w:p>
    <w:p w14:paraId="1A212B15" w14:textId="79C3D900" w:rsidR="00EE0E85" w:rsidRPr="00E91F37" w:rsidRDefault="00FD0C9E" w:rsidP="00D34B6A">
      <w:pPr>
        <w:numPr>
          <w:ilvl w:val="0"/>
          <w:numId w:val="7"/>
        </w:numPr>
        <w:ind w:left="1440" w:hanging="720"/>
        <w:rPr>
          <w:b/>
          <w:szCs w:val="24"/>
        </w:rPr>
      </w:pPr>
      <w:r w:rsidRPr="00E91F37">
        <w:rPr>
          <w:b/>
          <w:szCs w:val="24"/>
        </w:rPr>
        <w:t>Scope of Work</w:t>
      </w:r>
      <w:r w:rsidR="00FC715F">
        <w:rPr>
          <w:b/>
          <w:szCs w:val="24"/>
        </w:rPr>
        <w:t xml:space="preserve"> (Attachment </w:t>
      </w:r>
      <w:r w:rsidR="00726430">
        <w:rPr>
          <w:b/>
          <w:szCs w:val="24"/>
        </w:rPr>
        <w:t>1</w:t>
      </w:r>
      <w:r w:rsidR="00FC715F">
        <w:rPr>
          <w:b/>
          <w:szCs w:val="24"/>
        </w:rPr>
        <w:t>)</w:t>
      </w:r>
    </w:p>
    <w:p w14:paraId="057E8838" w14:textId="76FB8FDF" w:rsidR="00FD0C9E" w:rsidRPr="00E91F37" w:rsidRDefault="00FD0C9E" w:rsidP="003A0DDC">
      <w:pPr>
        <w:ind w:left="1440"/>
        <w:rPr>
          <w:szCs w:val="24"/>
        </w:rPr>
      </w:pPr>
      <w:r w:rsidRPr="00E91F37">
        <w:rPr>
          <w:szCs w:val="24"/>
        </w:rPr>
        <w:t xml:space="preserve">Applicants must include a completed Scope of Work utilizing the template contained in Attachment </w:t>
      </w:r>
      <w:r w:rsidR="00726430">
        <w:rPr>
          <w:szCs w:val="24"/>
        </w:rPr>
        <w:t>1</w:t>
      </w:r>
      <w:r w:rsidRPr="00E91F37">
        <w:rPr>
          <w:szCs w:val="24"/>
        </w:rPr>
        <w:t xml:space="preserve">. Instructions for completing the Scope of Work as well as a sample are included in Attachment </w:t>
      </w:r>
      <w:r w:rsidR="00805C2A">
        <w:rPr>
          <w:szCs w:val="24"/>
        </w:rPr>
        <w:t>2</w:t>
      </w:r>
      <w:r w:rsidRPr="00E91F37">
        <w:rPr>
          <w:szCs w:val="24"/>
        </w:rPr>
        <w:t xml:space="preserve">. The description of activities proposed in the Project Narrative must conform to the </w:t>
      </w:r>
      <w:r w:rsidR="00A550DC">
        <w:rPr>
          <w:szCs w:val="24"/>
        </w:rPr>
        <w:t>t</w:t>
      </w:r>
      <w:r w:rsidRPr="00E91F37">
        <w:rPr>
          <w:szCs w:val="24"/>
        </w:rPr>
        <w:t>asks described in the Scope of Work. Electronic files for the Scope of Work must be in MS Word.</w:t>
      </w:r>
    </w:p>
    <w:p w14:paraId="623C79AC" w14:textId="77777777" w:rsidR="00482186" w:rsidRPr="00E91F37" w:rsidRDefault="00482186" w:rsidP="003A0DDC">
      <w:pPr>
        <w:ind w:left="1440"/>
        <w:rPr>
          <w:szCs w:val="24"/>
        </w:rPr>
      </w:pPr>
    </w:p>
    <w:p w14:paraId="4514B791" w14:textId="675FA5A7" w:rsidR="00482186" w:rsidRPr="00E91F37" w:rsidRDefault="00482186" w:rsidP="003A0DDC">
      <w:pPr>
        <w:ind w:left="1440"/>
        <w:rPr>
          <w:szCs w:val="24"/>
        </w:rPr>
      </w:pPr>
      <w:r w:rsidRPr="00E91F37">
        <w:rPr>
          <w:szCs w:val="24"/>
        </w:rPr>
        <w:t xml:space="preserve">Applicants must present a comprehensive and credible </w:t>
      </w:r>
      <w:r w:rsidR="00A550DC">
        <w:rPr>
          <w:szCs w:val="24"/>
        </w:rPr>
        <w:t>S</w:t>
      </w:r>
      <w:r w:rsidRPr="00E91F37">
        <w:rPr>
          <w:szCs w:val="24"/>
        </w:rPr>
        <w:t xml:space="preserve">cope of </w:t>
      </w:r>
      <w:r w:rsidR="00A550DC">
        <w:rPr>
          <w:szCs w:val="24"/>
        </w:rPr>
        <w:t>W</w:t>
      </w:r>
      <w:r w:rsidRPr="00E91F37">
        <w:rPr>
          <w:szCs w:val="24"/>
        </w:rPr>
        <w:t>ork which includes</w:t>
      </w:r>
      <w:r w:rsidR="001A6D2D" w:rsidRPr="00E91F37">
        <w:rPr>
          <w:szCs w:val="24"/>
        </w:rPr>
        <w:t xml:space="preserve"> (presented in a logical manner) comprehensive and sequential tasks, products resulting from the individual tasks, and how the tasks are related to or are dependent on each other.</w:t>
      </w:r>
    </w:p>
    <w:p w14:paraId="46D307B9" w14:textId="77777777" w:rsidR="00FD0C9E" w:rsidRPr="00E91F37" w:rsidRDefault="00FD0C9E" w:rsidP="00E04486">
      <w:pPr>
        <w:rPr>
          <w:szCs w:val="22"/>
        </w:rPr>
      </w:pPr>
    </w:p>
    <w:p w14:paraId="28DC1A14" w14:textId="2BCB58BF" w:rsidR="00EE0E85" w:rsidRPr="00E91F37" w:rsidRDefault="00FD0C9E" w:rsidP="00D34B6A">
      <w:pPr>
        <w:numPr>
          <w:ilvl w:val="0"/>
          <w:numId w:val="7"/>
        </w:numPr>
        <w:ind w:left="1440" w:hanging="720"/>
        <w:rPr>
          <w:b/>
          <w:szCs w:val="24"/>
        </w:rPr>
      </w:pPr>
      <w:r w:rsidRPr="00E91F37">
        <w:rPr>
          <w:b/>
          <w:szCs w:val="24"/>
        </w:rPr>
        <w:t>Schedule of Products and Due Dates</w:t>
      </w:r>
      <w:r w:rsidR="00A550DC">
        <w:rPr>
          <w:b/>
          <w:szCs w:val="24"/>
        </w:rPr>
        <w:t xml:space="preserve"> (Attachment </w:t>
      </w:r>
      <w:r w:rsidR="009D6069">
        <w:rPr>
          <w:b/>
          <w:szCs w:val="24"/>
        </w:rPr>
        <w:t>3</w:t>
      </w:r>
      <w:r w:rsidR="00A550DC">
        <w:rPr>
          <w:b/>
          <w:szCs w:val="24"/>
        </w:rPr>
        <w:t>)</w:t>
      </w:r>
    </w:p>
    <w:p w14:paraId="1EE12AE3" w14:textId="7017B0CE" w:rsidR="00FD0C9E" w:rsidRPr="00E91F37" w:rsidRDefault="00FD0C9E" w:rsidP="003A0DDC">
      <w:pPr>
        <w:ind w:left="1440"/>
        <w:rPr>
          <w:szCs w:val="22"/>
        </w:rPr>
      </w:pPr>
      <w:r w:rsidRPr="00E91F37">
        <w:rPr>
          <w:szCs w:val="24"/>
        </w:rPr>
        <w:t>Applicants must include a completed Schedule of Products and Due Dates</w:t>
      </w:r>
      <w:r w:rsidR="00A550DC">
        <w:rPr>
          <w:szCs w:val="24"/>
        </w:rPr>
        <w:t xml:space="preserve">. </w:t>
      </w:r>
      <w:r w:rsidRPr="00E91F37">
        <w:rPr>
          <w:szCs w:val="24"/>
        </w:rPr>
        <w:t>All work must be scheduled for completion by</w:t>
      </w:r>
      <w:r w:rsidR="00F34B68" w:rsidRPr="00E91F37">
        <w:rPr>
          <w:szCs w:val="24"/>
        </w:rPr>
        <w:t xml:space="preserve"> no later than</w:t>
      </w:r>
      <w:r w:rsidR="00F42C87" w:rsidRPr="00E91F37">
        <w:rPr>
          <w:szCs w:val="24"/>
        </w:rPr>
        <w:t xml:space="preserve"> </w:t>
      </w:r>
      <w:r w:rsidR="008631CA">
        <w:rPr>
          <w:szCs w:val="24"/>
        </w:rPr>
        <w:t>March</w:t>
      </w:r>
      <w:r w:rsidR="005D753C">
        <w:rPr>
          <w:szCs w:val="24"/>
        </w:rPr>
        <w:t xml:space="preserve"> 3</w:t>
      </w:r>
      <w:r w:rsidR="008631CA">
        <w:rPr>
          <w:szCs w:val="24"/>
        </w:rPr>
        <w:t>1</w:t>
      </w:r>
      <w:r w:rsidR="005D753C">
        <w:rPr>
          <w:szCs w:val="24"/>
        </w:rPr>
        <w:t>, 2028,</w:t>
      </w:r>
      <w:r w:rsidR="00FE406C" w:rsidRPr="00E91F37">
        <w:rPr>
          <w:szCs w:val="24"/>
        </w:rPr>
        <w:t xml:space="preserve"> to allow timely processing of final invoices before the liquidation date of </w:t>
      </w:r>
      <w:r w:rsidR="00A550DC">
        <w:rPr>
          <w:szCs w:val="24"/>
        </w:rPr>
        <w:t>CEC</w:t>
      </w:r>
      <w:r w:rsidR="00FE406C" w:rsidRPr="00E91F37">
        <w:rPr>
          <w:szCs w:val="24"/>
        </w:rPr>
        <w:t xml:space="preserve"> funds</w:t>
      </w:r>
      <w:r w:rsidRPr="00E91F37">
        <w:rPr>
          <w:szCs w:val="24"/>
        </w:rPr>
        <w:t xml:space="preserve">. Instructions for the Schedule of Products and Due Dates are included in Attachment </w:t>
      </w:r>
      <w:r w:rsidR="0023008D">
        <w:rPr>
          <w:szCs w:val="24"/>
        </w:rPr>
        <w:t>3</w:t>
      </w:r>
      <w:r w:rsidRPr="00E91F37">
        <w:rPr>
          <w:szCs w:val="24"/>
        </w:rPr>
        <w:t xml:space="preserve">. </w:t>
      </w:r>
      <w:r w:rsidR="000A274B">
        <w:rPr>
          <w:szCs w:val="24"/>
        </w:rPr>
        <w:t>T</w:t>
      </w:r>
      <w:r w:rsidRPr="00E91F37">
        <w:rPr>
          <w:szCs w:val="24"/>
        </w:rPr>
        <w:t>he Schedule of Products and Due Dates must be in MS Excel</w:t>
      </w:r>
      <w:r w:rsidRPr="00E91F37">
        <w:rPr>
          <w:szCs w:val="22"/>
        </w:rPr>
        <w:t>.</w:t>
      </w:r>
    </w:p>
    <w:p w14:paraId="3F371417" w14:textId="77777777" w:rsidR="000C5650" w:rsidRPr="00E91F37" w:rsidRDefault="000C5650" w:rsidP="00E04486">
      <w:pPr>
        <w:pStyle w:val="BulletedList"/>
        <w:tabs>
          <w:tab w:val="clear" w:pos="288"/>
        </w:tabs>
        <w:ind w:left="720" w:firstLine="0"/>
        <w:rPr>
          <w:szCs w:val="22"/>
        </w:rPr>
      </w:pPr>
    </w:p>
    <w:p w14:paraId="3F0A9717" w14:textId="490AAEC8" w:rsidR="006C6191" w:rsidRDefault="67C9D345" w:rsidP="63476308">
      <w:pPr>
        <w:numPr>
          <w:ilvl w:val="0"/>
          <w:numId w:val="7"/>
        </w:numPr>
        <w:ind w:left="1440" w:hanging="720"/>
        <w:rPr>
          <w:b/>
          <w:bCs/>
          <w:szCs w:val="24"/>
        </w:rPr>
      </w:pPr>
      <w:bookmarkStart w:id="63" w:name="_Toc35074602"/>
      <w:r w:rsidRPr="63476308">
        <w:rPr>
          <w:b/>
          <w:bCs/>
          <w:szCs w:val="24"/>
        </w:rPr>
        <w:t>Budget Forms</w:t>
      </w:r>
      <w:r w:rsidR="58E5DC43" w:rsidRPr="63476308">
        <w:rPr>
          <w:b/>
          <w:bCs/>
          <w:szCs w:val="24"/>
        </w:rPr>
        <w:t xml:space="preserve"> (Attachment </w:t>
      </w:r>
      <w:r w:rsidR="25C2BCED" w:rsidRPr="63476308">
        <w:rPr>
          <w:b/>
          <w:bCs/>
          <w:szCs w:val="24"/>
        </w:rPr>
        <w:t>4</w:t>
      </w:r>
      <w:r w:rsidR="58E5DC43" w:rsidRPr="63476308">
        <w:rPr>
          <w:b/>
          <w:bCs/>
          <w:szCs w:val="24"/>
        </w:rPr>
        <w:t>)</w:t>
      </w:r>
    </w:p>
    <w:p w14:paraId="11356E34" w14:textId="2877078C" w:rsidR="00B47808" w:rsidRDefault="00B47808" w:rsidP="00B47808">
      <w:pPr>
        <w:pStyle w:val="BulletedList"/>
        <w:tabs>
          <w:tab w:val="clear" w:pos="288"/>
          <w:tab w:val="left" w:pos="810"/>
        </w:tabs>
        <w:ind w:left="1440" w:firstLine="0"/>
        <w:jc w:val="both"/>
        <w:rPr>
          <w:szCs w:val="24"/>
        </w:rPr>
      </w:pPr>
      <w:r w:rsidRPr="005A73B2">
        <w:rPr>
          <w:szCs w:val="24"/>
        </w:rPr>
        <w:t xml:space="preserve">Because this solicitation is utilizing ECAMS for submitting applications, </w:t>
      </w:r>
      <w:r w:rsidR="0087480A">
        <w:rPr>
          <w:szCs w:val="24"/>
        </w:rPr>
        <w:t>A</w:t>
      </w:r>
      <w:r w:rsidRPr="00326C9B">
        <w:rPr>
          <w:szCs w:val="24"/>
        </w:rPr>
        <w:t>pplicants have two options for uploading a budget:</w:t>
      </w:r>
    </w:p>
    <w:p w14:paraId="254E5756" w14:textId="77777777" w:rsidR="001327D3" w:rsidRPr="00326C9B" w:rsidRDefault="001327D3" w:rsidP="00B47808">
      <w:pPr>
        <w:pStyle w:val="BulletedList"/>
        <w:tabs>
          <w:tab w:val="clear" w:pos="288"/>
          <w:tab w:val="left" w:pos="810"/>
        </w:tabs>
        <w:ind w:left="1440" w:firstLine="0"/>
        <w:jc w:val="both"/>
        <w:rPr>
          <w:szCs w:val="24"/>
        </w:rPr>
      </w:pPr>
    </w:p>
    <w:p w14:paraId="49D18CCB" w14:textId="14E0F884" w:rsidR="00B47808" w:rsidRDefault="00B47808" w:rsidP="00C25863">
      <w:pPr>
        <w:pStyle w:val="BulletedList"/>
        <w:numPr>
          <w:ilvl w:val="0"/>
          <w:numId w:val="24"/>
        </w:numPr>
        <w:ind w:left="2160" w:hanging="720"/>
        <w:rPr>
          <w:szCs w:val="24"/>
        </w:rPr>
      </w:pPr>
      <w:r w:rsidRPr="00326C9B">
        <w:rPr>
          <w:b/>
          <w:bCs/>
          <w:szCs w:val="24"/>
        </w:rPr>
        <w:t xml:space="preserve">Option 1: Prime Applicant’s budget is </w:t>
      </w:r>
      <w:r w:rsidR="00FF1534">
        <w:rPr>
          <w:b/>
          <w:bCs/>
          <w:szCs w:val="24"/>
        </w:rPr>
        <w:t xml:space="preserve">both </w:t>
      </w:r>
      <w:r w:rsidRPr="008249A6">
        <w:rPr>
          <w:b/>
          <w:bCs/>
          <w:szCs w:val="24"/>
        </w:rPr>
        <w:t>keyed directly into ECAMS</w:t>
      </w:r>
      <w:r w:rsidR="00FF1534">
        <w:rPr>
          <w:b/>
          <w:bCs/>
          <w:szCs w:val="24"/>
        </w:rPr>
        <w:t xml:space="preserve"> and uploaded as an MS Excel attachment</w:t>
      </w:r>
      <w:r w:rsidRPr="008249A6">
        <w:rPr>
          <w:b/>
          <w:bCs/>
          <w:szCs w:val="24"/>
        </w:rPr>
        <w:t>; Major Subrecipient</w:t>
      </w:r>
      <w:r w:rsidR="00FF1534">
        <w:rPr>
          <w:b/>
          <w:bCs/>
          <w:szCs w:val="24"/>
        </w:rPr>
        <w:t>(s)</w:t>
      </w:r>
      <w:r w:rsidRPr="008249A6">
        <w:rPr>
          <w:b/>
          <w:bCs/>
          <w:szCs w:val="24"/>
        </w:rPr>
        <w:t xml:space="preserve"> budgets are uploaded as MS Excel attachments.</w:t>
      </w:r>
      <w:r w:rsidRPr="008249A6">
        <w:rPr>
          <w:szCs w:val="24"/>
        </w:rPr>
        <w:t xml:space="preserve"> </w:t>
      </w:r>
      <w:r w:rsidRPr="00326C9B">
        <w:rPr>
          <w:rFonts w:cs="Arial"/>
          <w:szCs w:val="24"/>
        </w:rPr>
        <w:t xml:space="preserve">ECAMS allows </w:t>
      </w:r>
      <w:r w:rsidR="0087480A" w:rsidRPr="00326C9B">
        <w:rPr>
          <w:rFonts w:cs="Arial"/>
          <w:szCs w:val="24"/>
        </w:rPr>
        <w:t>A</w:t>
      </w:r>
      <w:r w:rsidRPr="00326C9B">
        <w:rPr>
          <w:rFonts w:cs="Arial"/>
          <w:szCs w:val="24"/>
        </w:rPr>
        <w:t>pplicants to build the Prime Applicant’s budget directly into the system. At this time, there is no way to input major subrecipient budgets directly into the system. Instructions for inputting budget items into ECAMS are included at</w:t>
      </w:r>
      <w:r w:rsidR="1E3DB4EE">
        <w:t xml:space="preserve"> </w:t>
      </w:r>
      <w:hyperlink r:id="rId36" w:history="1">
        <w:r w:rsidR="1E3DB4EE" w:rsidRPr="008808E2">
          <w:rPr>
            <w:rStyle w:val="Hyperlink"/>
            <w:rFonts w:eastAsia="Tahoma" w:cs="Arial"/>
            <w:szCs w:val="24"/>
          </w:rPr>
          <w:t>https://www.energy.ca.gov/media/7956</w:t>
        </w:r>
      </w:hyperlink>
      <w:r w:rsidRPr="00326C9B">
        <w:rPr>
          <w:szCs w:val="24"/>
        </w:rPr>
        <w:t>.</w:t>
      </w:r>
    </w:p>
    <w:p w14:paraId="4D520507" w14:textId="77777777" w:rsidR="001327D3" w:rsidRPr="00326C9B" w:rsidRDefault="001327D3" w:rsidP="001327D3">
      <w:pPr>
        <w:pStyle w:val="BulletedList"/>
        <w:ind w:left="2160" w:firstLine="0"/>
        <w:rPr>
          <w:szCs w:val="24"/>
        </w:rPr>
      </w:pPr>
    </w:p>
    <w:p w14:paraId="03FF290A" w14:textId="23D6CC78" w:rsidR="00B47808" w:rsidRPr="009467EE" w:rsidRDefault="00B47808" w:rsidP="00C25863">
      <w:pPr>
        <w:pStyle w:val="BulletedList"/>
        <w:numPr>
          <w:ilvl w:val="0"/>
          <w:numId w:val="24"/>
        </w:numPr>
        <w:ind w:left="2160" w:hanging="720"/>
        <w:rPr>
          <w:szCs w:val="24"/>
        </w:rPr>
      </w:pPr>
      <w:r w:rsidRPr="00326C9B">
        <w:rPr>
          <w:b/>
          <w:bCs/>
          <w:szCs w:val="24"/>
        </w:rPr>
        <w:lastRenderedPageBreak/>
        <w:t>Option 2: Upload all budgets (Prime and Major Subrecipients) as MS Excel attachments</w:t>
      </w:r>
      <w:r w:rsidRPr="00326C9B">
        <w:rPr>
          <w:szCs w:val="24"/>
        </w:rPr>
        <w:t xml:space="preserve"> and leave the ECAMS budget sections blank</w:t>
      </w:r>
      <w:r w:rsidR="00476233" w:rsidRPr="6DF86161">
        <w:rPr>
          <w:szCs w:val="24"/>
        </w:rPr>
        <w:t xml:space="preserve"> in ECAMS</w:t>
      </w:r>
      <w:r w:rsidRPr="6DF86161">
        <w:rPr>
          <w:szCs w:val="24"/>
        </w:rPr>
        <w:t>.</w:t>
      </w:r>
    </w:p>
    <w:bookmarkEnd w:id="63"/>
    <w:p w14:paraId="145313F1" w14:textId="77777777" w:rsidR="00CA3004" w:rsidRPr="00E91F37" w:rsidRDefault="00CA3004" w:rsidP="008808E2">
      <w:pPr>
        <w:ind w:left="2160"/>
        <w:rPr>
          <w:szCs w:val="24"/>
        </w:rPr>
      </w:pPr>
    </w:p>
    <w:p w14:paraId="5230BC12" w14:textId="4D659496" w:rsidR="000C1C43" w:rsidRPr="000A274B" w:rsidRDefault="000C1C43" w:rsidP="003733C2">
      <w:pPr>
        <w:ind w:left="1440"/>
        <w:rPr>
          <w:szCs w:val="24"/>
        </w:rPr>
      </w:pPr>
      <w:bookmarkStart w:id="64" w:name="_Hlk125712155"/>
      <w:r w:rsidRPr="000A274B">
        <w:rPr>
          <w:szCs w:val="24"/>
        </w:rPr>
        <w:t xml:space="preserve">The Applicant must submit information on </w:t>
      </w:r>
      <w:r w:rsidRPr="4DD50A44">
        <w:rPr>
          <w:b/>
          <w:bCs/>
          <w:i/>
          <w:iCs/>
          <w:szCs w:val="24"/>
        </w:rPr>
        <w:t>all</w:t>
      </w:r>
      <w:r w:rsidRPr="000A274B">
        <w:rPr>
          <w:szCs w:val="24"/>
        </w:rPr>
        <w:t xml:space="preserve"> tabs of the budget forms.</w:t>
      </w:r>
      <w:r w:rsidR="000A274B">
        <w:rPr>
          <w:szCs w:val="24"/>
        </w:rPr>
        <w:t xml:space="preserve"> </w:t>
      </w:r>
      <w:r w:rsidRPr="000A274B">
        <w:rPr>
          <w:szCs w:val="24"/>
        </w:rPr>
        <w:t>The salaries, rates, and other costs entered must reflect the salaries, rates, and other costs the Applicant would include if selected as a grant recipient.</w:t>
      </w:r>
      <w:r w:rsidRPr="000A274B">
        <w:rPr>
          <w:spacing w:val="-3"/>
          <w:szCs w:val="24"/>
        </w:rPr>
        <w:t xml:space="preserve"> </w:t>
      </w:r>
      <w:r w:rsidRPr="000A274B">
        <w:rPr>
          <w:szCs w:val="24"/>
        </w:rPr>
        <w:t>A separate set of complete budget forms is required for the Applicant and for each subaward containing $100,000 or more of CEC funds.</w:t>
      </w:r>
    </w:p>
    <w:p w14:paraId="32ABEF3B" w14:textId="77777777" w:rsidR="00A42C05" w:rsidRPr="00476233" w:rsidRDefault="00A42C05" w:rsidP="00A42C05">
      <w:pPr>
        <w:ind w:left="2160"/>
        <w:rPr>
          <w:szCs w:val="24"/>
        </w:rPr>
      </w:pPr>
    </w:p>
    <w:p w14:paraId="5644CC38" w14:textId="1393941E" w:rsidR="00752A4E" w:rsidRPr="00C31B12" w:rsidRDefault="00752A4E" w:rsidP="0058495A">
      <w:pPr>
        <w:pStyle w:val="ListParagraph"/>
        <w:numPr>
          <w:ilvl w:val="0"/>
          <w:numId w:val="29"/>
        </w:numPr>
        <w:rPr>
          <w:szCs w:val="24"/>
        </w:rPr>
      </w:pPr>
      <w:r w:rsidRPr="00C31B12">
        <w:rPr>
          <w:szCs w:val="24"/>
        </w:rPr>
        <w:t>Detailed instructions for completing these forms are included at the beginning of Attachment 4.</w:t>
      </w:r>
    </w:p>
    <w:p w14:paraId="285B5F48" w14:textId="77777777" w:rsidR="00752A4E" w:rsidRPr="003366FA" w:rsidRDefault="00752A4E" w:rsidP="00C25863">
      <w:pPr>
        <w:numPr>
          <w:ilvl w:val="3"/>
          <w:numId w:val="25"/>
        </w:numPr>
        <w:ind w:hanging="720"/>
        <w:rPr>
          <w:szCs w:val="24"/>
        </w:rPr>
      </w:pPr>
      <w:r w:rsidRPr="003366FA">
        <w:rPr>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37">
        <w:r w:rsidRPr="003366FA">
          <w:rPr>
            <w:rStyle w:val="Hyperlink"/>
            <w:szCs w:val="24"/>
          </w:rPr>
          <w:t>ECAMS Resources webpage</w:t>
        </w:r>
      </w:hyperlink>
      <w:r w:rsidRPr="003366FA">
        <w:rPr>
          <w:szCs w:val="24"/>
        </w:rPr>
        <w:t xml:space="preserve"> under </w:t>
      </w:r>
      <w:hyperlink r:id="rId38" w:history="1">
        <w:r w:rsidRPr="003366FA">
          <w:rPr>
            <w:rStyle w:val="Hyperlink"/>
            <w:szCs w:val="24"/>
          </w:rPr>
          <w:t>Budget Category Guidance</w:t>
        </w:r>
      </w:hyperlink>
      <w:r w:rsidRPr="003366FA">
        <w:rPr>
          <w:szCs w:val="24"/>
        </w:rPr>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546305F3" w14:textId="77777777" w:rsidR="00752A4E" w:rsidRPr="003366FA" w:rsidRDefault="00752A4E" w:rsidP="00752A4E">
      <w:pPr>
        <w:ind w:left="1800"/>
        <w:rPr>
          <w:szCs w:val="24"/>
        </w:rPr>
      </w:pPr>
    </w:p>
    <w:p w14:paraId="75E82F57" w14:textId="77777777" w:rsidR="00752A4E" w:rsidRPr="003366FA" w:rsidRDefault="00752A4E" w:rsidP="00C25863">
      <w:pPr>
        <w:numPr>
          <w:ilvl w:val="3"/>
          <w:numId w:val="25"/>
        </w:numPr>
        <w:ind w:hanging="720"/>
        <w:rPr>
          <w:szCs w:val="24"/>
        </w:rPr>
      </w:pPr>
      <w:r w:rsidRPr="003366FA">
        <w:rPr>
          <w:szCs w:val="24"/>
        </w:rPr>
        <w:t>The information provided in these forms will not be kept confidential.</w:t>
      </w:r>
    </w:p>
    <w:p w14:paraId="676D044E" w14:textId="77777777" w:rsidR="00752A4E" w:rsidRPr="003366FA" w:rsidRDefault="00752A4E" w:rsidP="00752A4E">
      <w:pPr>
        <w:ind w:left="1800"/>
        <w:rPr>
          <w:szCs w:val="24"/>
        </w:rPr>
      </w:pPr>
    </w:p>
    <w:p w14:paraId="5C4B0D29" w14:textId="77777777" w:rsidR="00752A4E" w:rsidRPr="003366FA" w:rsidRDefault="00752A4E" w:rsidP="00C25863">
      <w:pPr>
        <w:numPr>
          <w:ilvl w:val="3"/>
          <w:numId w:val="25"/>
        </w:numPr>
        <w:ind w:hanging="720"/>
        <w:rPr>
          <w:szCs w:val="24"/>
        </w:rPr>
      </w:pPr>
      <w:r w:rsidRPr="003366FA">
        <w:rPr>
          <w:szCs w:val="24"/>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644BC27" w14:textId="77777777" w:rsidR="00752A4E" w:rsidRPr="003366FA" w:rsidRDefault="00752A4E" w:rsidP="00752A4E">
      <w:pPr>
        <w:ind w:left="1800"/>
        <w:rPr>
          <w:szCs w:val="24"/>
        </w:rPr>
      </w:pPr>
    </w:p>
    <w:p w14:paraId="55F31156" w14:textId="0CCCDD92" w:rsidR="00752A4E" w:rsidRPr="003366FA" w:rsidRDefault="00752A4E" w:rsidP="00C25863">
      <w:pPr>
        <w:numPr>
          <w:ilvl w:val="3"/>
          <w:numId w:val="25"/>
        </w:numPr>
        <w:ind w:hanging="720"/>
        <w:rPr>
          <w:szCs w:val="24"/>
        </w:rPr>
      </w:pPr>
      <w:r w:rsidRPr="003366FA">
        <w:rPr>
          <w:szCs w:val="24"/>
        </w:rPr>
        <w:t xml:space="preserve">Applicants must budget for the expenses of a </w:t>
      </w:r>
      <w:r w:rsidR="00E8794E">
        <w:rPr>
          <w:szCs w:val="24"/>
        </w:rPr>
        <w:t>k</w:t>
      </w:r>
      <w:r w:rsidRPr="003366FA">
        <w:rPr>
          <w:szCs w:val="24"/>
        </w:rPr>
        <w:t xml:space="preserve">ick-off </w:t>
      </w:r>
      <w:r w:rsidR="00E8794E">
        <w:rPr>
          <w:szCs w:val="24"/>
        </w:rPr>
        <w:t>m</w:t>
      </w:r>
      <w:r w:rsidRPr="003366FA">
        <w:rPr>
          <w:szCs w:val="24"/>
        </w:rPr>
        <w:t xml:space="preserve">eeting, at least one (1) Critical Project Review meeting, and a </w:t>
      </w:r>
      <w:r w:rsidR="00E8794E">
        <w:rPr>
          <w:szCs w:val="24"/>
        </w:rPr>
        <w:t>f</w:t>
      </w:r>
      <w:r w:rsidRPr="003366FA">
        <w:rPr>
          <w:szCs w:val="24"/>
        </w:rPr>
        <w:t xml:space="preserve">inal meeting. Meetings may be conducted at the CEC or </w:t>
      </w:r>
      <w:r w:rsidR="00C1224F">
        <w:rPr>
          <w:szCs w:val="24"/>
        </w:rPr>
        <w:t>remotely</w:t>
      </w:r>
      <w:r w:rsidRPr="003366FA">
        <w:rPr>
          <w:szCs w:val="24"/>
        </w:rPr>
        <w:t>, as determined by the CAM.</w:t>
      </w:r>
    </w:p>
    <w:p w14:paraId="68ED0308" w14:textId="77777777" w:rsidR="00752A4E" w:rsidRPr="003366FA" w:rsidRDefault="00752A4E" w:rsidP="00752A4E">
      <w:pPr>
        <w:ind w:left="1800"/>
        <w:rPr>
          <w:szCs w:val="24"/>
        </w:rPr>
      </w:pPr>
    </w:p>
    <w:p w14:paraId="679A2E3C" w14:textId="77777777" w:rsidR="00752A4E" w:rsidRPr="003366FA" w:rsidRDefault="00752A4E" w:rsidP="00C25863">
      <w:pPr>
        <w:numPr>
          <w:ilvl w:val="3"/>
          <w:numId w:val="25"/>
        </w:numPr>
        <w:ind w:hanging="720"/>
        <w:rPr>
          <w:szCs w:val="24"/>
        </w:rPr>
      </w:pPr>
      <w:r w:rsidRPr="003366FA">
        <w:rPr>
          <w:szCs w:val="24"/>
        </w:rPr>
        <w:t>Applicants must budget for permits, insurance, etc. CEC will not reimburse expenditures for permitting or insurance. However, these expenditures can be included as match share expenditure.</w:t>
      </w:r>
    </w:p>
    <w:p w14:paraId="20EC95F5" w14:textId="77777777" w:rsidR="00752A4E" w:rsidRPr="003366FA" w:rsidRDefault="00752A4E" w:rsidP="00752A4E">
      <w:pPr>
        <w:ind w:left="1800"/>
        <w:rPr>
          <w:szCs w:val="24"/>
        </w:rPr>
      </w:pPr>
    </w:p>
    <w:p w14:paraId="2F418988" w14:textId="77777777" w:rsidR="00752A4E" w:rsidRPr="003366FA" w:rsidRDefault="00752A4E" w:rsidP="00C25863">
      <w:pPr>
        <w:numPr>
          <w:ilvl w:val="3"/>
          <w:numId w:val="25"/>
        </w:numPr>
        <w:ind w:hanging="720"/>
        <w:rPr>
          <w:szCs w:val="24"/>
        </w:rPr>
      </w:pPr>
      <w:r w:rsidRPr="003366FA">
        <w:rPr>
          <w:szCs w:val="24"/>
        </w:rPr>
        <w:t>Applicants must budget for the preparation and submission of quarterly progress reports during the term of the agreement, and a Final Report. Instructions for preparing the Final Report will be provided to Applicants that are proposed for funding.</w:t>
      </w:r>
    </w:p>
    <w:p w14:paraId="004602B9" w14:textId="77777777" w:rsidR="00752A4E" w:rsidRPr="003366FA" w:rsidRDefault="00752A4E" w:rsidP="00752A4E">
      <w:pPr>
        <w:ind w:left="1800"/>
        <w:rPr>
          <w:szCs w:val="24"/>
        </w:rPr>
      </w:pPr>
    </w:p>
    <w:p w14:paraId="5C0DE7BB" w14:textId="510C0F7C" w:rsidR="00752A4E" w:rsidRPr="00EA3B6F" w:rsidRDefault="00752A4E" w:rsidP="00C25863">
      <w:pPr>
        <w:numPr>
          <w:ilvl w:val="3"/>
          <w:numId w:val="25"/>
        </w:numPr>
        <w:ind w:hanging="720"/>
        <w:rPr>
          <w:szCs w:val="24"/>
        </w:rPr>
      </w:pPr>
      <w:r w:rsidRPr="003366FA">
        <w:rPr>
          <w:szCs w:val="24"/>
        </w:rP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1C7FD9E4" w14:textId="77777777" w:rsidR="00752A4E" w:rsidRPr="003366FA" w:rsidRDefault="00752A4E" w:rsidP="00752A4E">
      <w:pPr>
        <w:ind w:left="2160"/>
        <w:rPr>
          <w:szCs w:val="24"/>
        </w:rPr>
      </w:pPr>
    </w:p>
    <w:p w14:paraId="6FD6CD87" w14:textId="77777777" w:rsidR="00752A4E" w:rsidRPr="003366FA" w:rsidRDefault="00752A4E" w:rsidP="00C25863">
      <w:pPr>
        <w:numPr>
          <w:ilvl w:val="2"/>
          <w:numId w:val="25"/>
        </w:numPr>
        <w:ind w:left="2160" w:hanging="720"/>
        <w:rPr>
          <w:szCs w:val="24"/>
        </w:rPr>
      </w:pPr>
      <w:r w:rsidRPr="003366FA">
        <w:rPr>
          <w:szCs w:val="24"/>
        </w:rPr>
        <w:t>The Budget must reflect estimates for actual costs to be incurred during the approved term of the agreement. CEC can only approve and reimburse for actual costs that are properly documented in accordance with the grant agreement terms and conditions.</w:t>
      </w:r>
    </w:p>
    <w:p w14:paraId="1E979BBF" w14:textId="77777777" w:rsidR="00752A4E" w:rsidRPr="003366FA" w:rsidRDefault="00752A4E" w:rsidP="00752A4E">
      <w:pPr>
        <w:ind w:left="2160"/>
        <w:rPr>
          <w:szCs w:val="24"/>
        </w:rPr>
      </w:pPr>
    </w:p>
    <w:p w14:paraId="393EB0D9" w14:textId="5746AA33" w:rsidR="00752A4E" w:rsidRPr="003366FA" w:rsidRDefault="00752A4E" w:rsidP="00C25863">
      <w:pPr>
        <w:numPr>
          <w:ilvl w:val="2"/>
          <w:numId w:val="25"/>
        </w:numPr>
        <w:ind w:left="2160" w:hanging="720"/>
        <w:rPr>
          <w:szCs w:val="24"/>
        </w:rPr>
      </w:pPr>
      <w:r w:rsidRPr="003366FA">
        <w:rPr>
          <w:szCs w:val="24"/>
        </w:rPr>
        <w:t>Applicants shall NOT budget for, and CANNOT be reimbursed for, more than their actual allowable expenses (i.e., the budget cannot include profit, fees, or markups) under the agreement. Subrecipients (all tiers) are allowed to include up to a maximum total of 10% profit, fees</w:t>
      </w:r>
      <w:r w:rsidR="00B42308">
        <w:rPr>
          <w:szCs w:val="24"/>
        </w:rPr>
        <w:t>,</w:t>
      </w:r>
      <w:r w:rsidRPr="003366FA">
        <w:rPr>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35135318" w14:textId="77777777" w:rsidR="00752A4E" w:rsidRPr="003366FA" w:rsidRDefault="00752A4E" w:rsidP="00752A4E">
      <w:pPr>
        <w:ind w:left="2160"/>
        <w:rPr>
          <w:szCs w:val="24"/>
        </w:rPr>
      </w:pPr>
    </w:p>
    <w:p w14:paraId="531C2A53" w14:textId="201ADEB0" w:rsidR="001A73B9" w:rsidRDefault="00752A4E" w:rsidP="00EA3B6F">
      <w:pPr>
        <w:rPr>
          <w:szCs w:val="24"/>
        </w:rPr>
      </w:pPr>
      <w:r w:rsidRPr="003366FA">
        <w:rPr>
          <w:szCs w:val="24"/>
        </w:rPr>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p>
    <w:p w14:paraId="41DDD9C8" w14:textId="77777777" w:rsidR="00F20A13" w:rsidRPr="00E414D9" w:rsidRDefault="00F20A13" w:rsidP="00EA3B6F">
      <w:pPr>
        <w:rPr>
          <w:szCs w:val="24"/>
        </w:rPr>
      </w:pPr>
    </w:p>
    <w:bookmarkEnd w:id="64"/>
    <w:p w14:paraId="7A909CB2" w14:textId="77777777" w:rsidR="001A73B9" w:rsidRPr="0087316A" w:rsidRDefault="001A73B9" w:rsidP="00EB7F7C">
      <w:pPr>
        <w:ind w:left="2160"/>
        <w:rPr>
          <w:szCs w:val="24"/>
        </w:rPr>
      </w:pPr>
    </w:p>
    <w:p w14:paraId="18D8641C" w14:textId="77777777" w:rsidR="00FD6BCD" w:rsidRPr="00E91F37" w:rsidRDefault="00FD6BCD" w:rsidP="00D34B6A">
      <w:pPr>
        <w:numPr>
          <w:ilvl w:val="0"/>
          <w:numId w:val="7"/>
        </w:numPr>
        <w:ind w:left="1440" w:hanging="720"/>
        <w:rPr>
          <w:b/>
          <w:szCs w:val="24"/>
        </w:rPr>
      </w:pPr>
      <w:r w:rsidRPr="6DF86161">
        <w:rPr>
          <w:b/>
          <w:bCs/>
          <w:szCs w:val="24"/>
        </w:rPr>
        <w:lastRenderedPageBreak/>
        <w:t>Resumes</w:t>
      </w:r>
    </w:p>
    <w:p w14:paraId="40853AFF" w14:textId="16C4AA7F" w:rsidR="00FD6BCD" w:rsidRPr="00E91F37" w:rsidRDefault="00FD6BCD" w:rsidP="00432A3B">
      <w:pPr>
        <w:ind w:left="1440"/>
        <w:rPr>
          <w:szCs w:val="24"/>
        </w:rPr>
      </w:pPr>
      <w:r w:rsidRPr="00E91F37">
        <w:rPr>
          <w:szCs w:val="24"/>
        </w:rPr>
        <w:t xml:space="preserve">Applicants </w:t>
      </w:r>
      <w:r w:rsidR="00F82EBD" w:rsidRPr="00E91F37">
        <w:rPr>
          <w:szCs w:val="24"/>
        </w:rPr>
        <w:t>must</w:t>
      </w:r>
      <w:r w:rsidRPr="00E91F37">
        <w:rPr>
          <w:szCs w:val="24"/>
        </w:rPr>
        <w:t xml:space="preserve"> include resumes for key personnel identified in the proposal.</w:t>
      </w:r>
      <w:r w:rsidR="005A76DA">
        <w:rPr>
          <w:szCs w:val="24"/>
        </w:rPr>
        <w:t xml:space="preserve"> “Key personnel” are individuals that are critical to the project due to their experience, knowledge, and/or capabilities.</w:t>
      </w:r>
      <w:r w:rsidRPr="00E91F37">
        <w:rPr>
          <w:szCs w:val="24"/>
        </w:rPr>
        <w:t xml:space="preserve"> Resumes are limited to a maximum of 2 pages each.</w:t>
      </w:r>
    </w:p>
    <w:p w14:paraId="523524A6" w14:textId="77777777" w:rsidR="00FD6BCD" w:rsidRPr="00E91F37" w:rsidRDefault="00FD6BCD" w:rsidP="00432A3B">
      <w:pPr>
        <w:ind w:left="1440"/>
        <w:rPr>
          <w:szCs w:val="24"/>
        </w:rPr>
      </w:pPr>
    </w:p>
    <w:p w14:paraId="5BCBD03E" w14:textId="159E343B" w:rsidR="00D02D86" w:rsidRPr="00E91F37" w:rsidRDefault="00CB24F5" w:rsidP="36E84872">
      <w:pPr>
        <w:numPr>
          <w:ilvl w:val="0"/>
          <w:numId w:val="7"/>
        </w:numPr>
        <w:ind w:left="1440" w:hanging="720"/>
        <w:rPr>
          <w:b/>
          <w:bCs/>
          <w:szCs w:val="24"/>
        </w:rPr>
      </w:pPr>
      <w:r w:rsidRPr="6DF86161">
        <w:rPr>
          <w:b/>
          <w:bCs/>
          <w:szCs w:val="24"/>
        </w:rPr>
        <w:t>Contact</w:t>
      </w:r>
      <w:r w:rsidR="00D02D86" w:rsidRPr="6DF86161">
        <w:rPr>
          <w:b/>
          <w:bCs/>
          <w:szCs w:val="24"/>
        </w:rPr>
        <w:t xml:space="preserve"> List</w:t>
      </w:r>
      <w:r w:rsidR="07E20DB3" w:rsidRPr="6DF86161">
        <w:rPr>
          <w:b/>
          <w:bCs/>
          <w:szCs w:val="24"/>
        </w:rPr>
        <w:t xml:space="preserve"> (Attachment </w:t>
      </w:r>
      <w:r w:rsidR="0070724B" w:rsidRPr="6DF86161">
        <w:rPr>
          <w:b/>
          <w:bCs/>
          <w:szCs w:val="24"/>
        </w:rPr>
        <w:t>5</w:t>
      </w:r>
      <w:r w:rsidR="07E20DB3" w:rsidRPr="6DF86161">
        <w:rPr>
          <w:b/>
          <w:bCs/>
          <w:szCs w:val="24"/>
        </w:rPr>
        <w:t>)</w:t>
      </w:r>
    </w:p>
    <w:p w14:paraId="3500AF7E" w14:textId="7E6ABF43" w:rsidR="00D02D86" w:rsidRPr="00E91F37" w:rsidRDefault="00D02D86" w:rsidP="003A0DDC">
      <w:pPr>
        <w:ind w:left="1440"/>
        <w:rPr>
          <w:szCs w:val="24"/>
        </w:rPr>
      </w:pPr>
      <w:r w:rsidRPr="36E84872">
        <w:rPr>
          <w:szCs w:val="24"/>
        </w:rPr>
        <w:t>Applicants must include a completed</w:t>
      </w:r>
      <w:r w:rsidR="00CB24F5" w:rsidRPr="36E84872">
        <w:rPr>
          <w:szCs w:val="24"/>
        </w:rPr>
        <w:t xml:space="preserve"> Contact</w:t>
      </w:r>
      <w:r w:rsidR="00767454" w:rsidRPr="36E84872">
        <w:rPr>
          <w:szCs w:val="24"/>
        </w:rPr>
        <w:t xml:space="preserve"> List by including the appropriate points of contact for the Applicant. </w:t>
      </w:r>
      <w:r w:rsidR="008E36A3" w:rsidRPr="36E84872">
        <w:rPr>
          <w:szCs w:val="24"/>
        </w:rPr>
        <w:t xml:space="preserve">CEC </w:t>
      </w:r>
      <w:r w:rsidR="00767454" w:rsidRPr="36E84872">
        <w:rPr>
          <w:szCs w:val="24"/>
        </w:rPr>
        <w:t xml:space="preserve">will complete the </w:t>
      </w:r>
      <w:r w:rsidR="008E36A3" w:rsidRPr="36E84872">
        <w:rPr>
          <w:szCs w:val="24"/>
        </w:rPr>
        <w:t xml:space="preserve">CEC </w:t>
      </w:r>
      <w:r w:rsidR="00767454" w:rsidRPr="36E84872">
        <w:rPr>
          <w:szCs w:val="24"/>
        </w:rPr>
        <w:t>points of contact during agreement development.</w:t>
      </w:r>
    </w:p>
    <w:p w14:paraId="76594DDC" w14:textId="77777777" w:rsidR="00D02D86" w:rsidRPr="00E91F37" w:rsidRDefault="00D02D86" w:rsidP="00E04486">
      <w:pPr>
        <w:rPr>
          <w:sz w:val="28"/>
          <w:szCs w:val="28"/>
        </w:rPr>
      </w:pPr>
    </w:p>
    <w:p w14:paraId="5B0CF000" w14:textId="77777777" w:rsidR="00D02D86" w:rsidRPr="00E91F37" w:rsidRDefault="00D02D86" w:rsidP="00D34B6A">
      <w:pPr>
        <w:numPr>
          <w:ilvl w:val="0"/>
          <w:numId w:val="7"/>
        </w:numPr>
        <w:ind w:left="1440" w:hanging="720"/>
        <w:rPr>
          <w:b/>
          <w:szCs w:val="24"/>
        </w:rPr>
      </w:pPr>
      <w:r w:rsidRPr="6DF86161">
        <w:rPr>
          <w:b/>
          <w:bCs/>
          <w:szCs w:val="24"/>
        </w:rPr>
        <w:t>Letters of Support</w:t>
      </w:r>
      <w:r w:rsidR="00BF41C8" w:rsidRPr="6DF86161">
        <w:rPr>
          <w:b/>
          <w:bCs/>
          <w:szCs w:val="24"/>
        </w:rPr>
        <w:t>/Commitment</w:t>
      </w:r>
    </w:p>
    <w:p w14:paraId="1A600C3D" w14:textId="56A595A2" w:rsidR="00D02D86" w:rsidRPr="00E91F37" w:rsidRDefault="00CA10AC" w:rsidP="003A0DDC">
      <w:pPr>
        <w:ind w:left="1440"/>
        <w:rPr>
          <w:szCs w:val="24"/>
        </w:rPr>
      </w:pPr>
      <w:r>
        <w:rPr>
          <w:szCs w:val="24"/>
        </w:rPr>
        <w:t>A</w:t>
      </w:r>
      <w:r w:rsidR="006A629A" w:rsidRPr="00465641">
        <w:rPr>
          <w:szCs w:val="24"/>
        </w:rPr>
        <w:t xml:space="preserve">pplicants must submit a </w:t>
      </w:r>
      <w:r w:rsidR="00E331CF">
        <w:rPr>
          <w:szCs w:val="24"/>
        </w:rPr>
        <w:t xml:space="preserve">letter stating their commitment to meet the O&amp;M operating period </w:t>
      </w:r>
      <w:r w:rsidR="00F5467A">
        <w:rPr>
          <w:szCs w:val="24"/>
        </w:rPr>
        <w:t xml:space="preserve">required for this solicitation, and a </w:t>
      </w:r>
      <w:r w:rsidR="006A629A" w:rsidRPr="00465641">
        <w:rPr>
          <w:szCs w:val="24"/>
        </w:rPr>
        <w:t xml:space="preserve">match funding commitment letter from each entity that is committing to providing match funding. A commitment letter commits an entity or individual to providing the service or funding described in the letter. Letters of support may also be </w:t>
      </w:r>
      <w:r w:rsidR="004D03F2" w:rsidRPr="00465641">
        <w:rPr>
          <w:szCs w:val="24"/>
        </w:rPr>
        <w:t>submitted but</w:t>
      </w:r>
      <w:r w:rsidR="006A629A" w:rsidRPr="00465641">
        <w:rPr>
          <w:szCs w:val="24"/>
        </w:rPr>
        <w:t xml:space="preserve"> are not required. A support letter details an entity or individual’s support for the project.</w:t>
      </w:r>
    </w:p>
    <w:p w14:paraId="71C24AA3" w14:textId="77777777" w:rsidR="00D02D86" w:rsidRPr="00E91F37" w:rsidRDefault="00D02D86" w:rsidP="00465641">
      <w:pPr>
        <w:ind w:left="1440"/>
        <w:rPr>
          <w:szCs w:val="24"/>
        </w:rPr>
      </w:pPr>
    </w:p>
    <w:p w14:paraId="36C2DE8C" w14:textId="1EF3D6FD" w:rsidR="00F5467A" w:rsidRDefault="006E6C97" w:rsidP="008F76F2">
      <w:pPr>
        <w:numPr>
          <w:ilvl w:val="1"/>
          <w:numId w:val="7"/>
        </w:numPr>
        <w:ind w:left="2160" w:hanging="720"/>
        <w:rPr>
          <w:szCs w:val="24"/>
        </w:rPr>
      </w:pPr>
      <w:r w:rsidRPr="006E6C97">
        <w:rPr>
          <w:b/>
          <w:bCs/>
          <w:szCs w:val="24"/>
        </w:rPr>
        <w:t>Commitment to Operating Stations:</w:t>
      </w:r>
      <w:r>
        <w:rPr>
          <w:szCs w:val="24"/>
        </w:rPr>
        <w:t xml:space="preserve"> </w:t>
      </w:r>
      <w:r w:rsidRPr="006E6C97">
        <w:rPr>
          <w:szCs w:val="24"/>
        </w:rPr>
        <w:t xml:space="preserve">The Applicant must </w:t>
      </w:r>
      <w:r w:rsidR="0042711F">
        <w:rPr>
          <w:szCs w:val="24"/>
        </w:rPr>
        <w:t xml:space="preserve">submit a letter of </w:t>
      </w:r>
      <w:r w:rsidRPr="006E6C97">
        <w:rPr>
          <w:szCs w:val="24"/>
        </w:rPr>
        <w:t>commit</w:t>
      </w:r>
      <w:r w:rsidR="0042711F">
        <w:rPr>
          <w:szCs w:val="24"/>
        </w:rPr>
        <w:t>ment</w:t>
      </w:r>
      <w:r w:rsidRPr="006E6C97">
        <w:rPr>
          <w:szCs w:val="24"/>
        </w:rPr>
        <w:t xml:space="preserve"> to operat</w:t>
      </w:r>
      <w:r w:rsidR="0042711F">
        <w:rPr>
          <w:szCs w:val="24"/>
        </w:rPr>
        <w:t>e</w:t>
      </w:r>
      <w:r w:rsidRPr="006E6C97">
        <w:rPr>
          <w:szCs w:val="24"/>
        </w:rPr>
        <w:t xml:space="preserve"> each eligible hydrogen refueling station included in its application for a minimum of four (4) years after the execution date of an agreement resulting from this solicitation</w:t>
      </w:r>
      <w:r w:rsidR="0042711F">
        <w:rPr>
          <w:szCs w:val="24"/>
        </w:rPr>
        <w:t xml:space="preserve"> as stated under Section II.B. Project Requirements</w:t>
      </w:r>
      <w:r w:rsidRPr="006E6C97">
        <w:rPr>
          <w:szCs w:val="24"/>
        </w:rPr>
        <w:t xml:space="preserve">. </w:t>
      </w:r>
      <w:r w:rsidR="00CE538E">
        <w:rPr>
          <w:color w:val="242424"/>
          <w:szCs w:val="24"/>
          <w:shd w:val="clear" w:color="auto" w:fill="FFFFFF"/>
        </w:rPr>
        <w:t xml:space="preserve">Each station must be operated consistent with the Minimum Technical Requirements for open retail hydrogen refueling stations as specified in the solicitation under which the station received capital expenditure support from the CEC, if applicable. </w:t>
      </w:r>
      <w:r w:rsidRPr="006E6C97">
        <w:rPr>
          <w:szCs w:val="24"/>
        </w:rPr>
        <w:t xml:space="preserve">If the current lease agreement for an eligible hydrogen refueling station’s property is valid for less than the required four years, the Applicant must commit to operating that station until the current lease ends and make a good faith effort to extend the lease to continue operation for the full four years. </w:t>
      </w:r>
      <w:r w:rsidR="00DC0A23">
        <w:rPr>
          <w:szCs w:val="24"/>
        </w:rPr>
        <w:t>The Applicant must</w:t>
      </w:r>
      <w:r w:rsidRPr="006E6C97">
        <w:rPr>
          <w:szCs w:val="24"/>
        </w:rPr>
        <w:t xml:space="preserve"> explain any </w:t>
      </w:r>
      <w:r w:rsidR="00DC0A23">
        <w:rPr>
          <w:szCs w:val="24"/>
        </w:rPr>
        <w:t xml:space="preserve">such </w:t>
      </w:r>
      <w:r w:rsidRPr="006E6C97">
        <w:rPr>
          <w:szCs w:val="24"/>
        </w:rPr>
        <w:t>lease agreement limitations</w:t>
      </w:r>
      <w:r w:rsidR="00DC0A23">
        <w:rPr>
          <w:szCs w:val="24"/>
        </w:rPr>
        <w:t xml:space="preserve"> in the commitment letter</w:t>
      </w:r>
      <w:r w:rsidRPr="006E6C97">
        <w:rPr>
          <w:szCs w:val="24"/>
        </w:rPr>
        <w:t>.</w:t>
      </w:r>
    </w:p>
    <w:p w14:paraId="26CB8F11" w14:textId="77777777" w:rsidR="00DC0A23" w:rsidRPr="00F5467A" w:rsidRDefault="00DC0A23" w:rsidP="00DC0A23">
      <w:pPr>
        <w:ind w:left="2160"/>
        <w:rPr>
          <w:szCs w:val="24"/>
        </w:rPr>
      </w:pPr>
    </w:p>
    <w:p w14:paraId="45B63E2F" w14:textId="4859C40C" w:rsidR="008F76F2" w:rsidRPr="00E91F37" w:rsidRDefault="008F76F2" w:rsidP="008F76F2">
      <w:pPr>
        <w:numPr>
          <w:ilvl w:val="1"/>
          <w:numId w:val="7"/>
        </w:numPr>
        <w:ind w:left="2160" w:hanging="720"/>
        <w:rPr>
          <w:szCs w:val="24"/>
        </w:rPr>
      </w:pPr>
      <w:r w:rsidRPr="00E91F37">
        <w:rPr>
          <w:b/>
          <w:szCs w:val="24"/>
        </w:rPr>
        <w:t xml:space="preserve">Key Project Partners (if applicable):  </w:t>
      </w:r>
      <w:r w:rsidRPr="00E91F37">
        <w:rPr>
          <w:szCs w:val="24"/>
        </w:rPr>
        <w:t xml:space="preserve">Key project partners identified in the application must provide letters demonstrating their commitment </w:t>
      </w:r>
      <w:r w:rsidR="006107DC">
        <w:rPr>
          <w:szCs w:val="24"/>
        </w:rPr>
        <w:t xml:space="preserve">or support </w:t>
      </w:r>
      <w:r w:rsidRPr="00E91F37">
        <w:rPr>
          <w:szCs w:val="24"/>
        </w:rPr>
        <w:t>to the proposed project and their ability to fulfill their identified roles.</w:t>
      </w:r>
    </w:p>
    <w:p w14:paraId="7B7C6B5C" w14:textId="77777777" w:rsidR="00D02D86" w:rsidRPr="00E91F37" w:rsidRDefault="00D02D86" w:rsidP="00D24381">
      <w:pPr>
        <w:ind w:left="2160"/>
        <w:rPr>
          <w:szCs w:val="24"/>
        </w:rPr>
      </w:pPr>
    </w:p>
    <w:p w14:paraId="6F2FA3E7" w14:textId="6A067990" w:rsidR="00D02D86" w:rsidRPr="00E91F37" w:rsidRDefault="00D02D86" w:rsidP="00D34B6A">
      <w:pPr>
        <w:numPr>
          <w:ilvl w:val="1"/>
          <w:numId w:val="7"/>
        </w:numPr>
        <w:ind w:left="2160" w:hanging="720"/>
        <w:rPr>
          <w:szCs w:val="24"/>
        </w:rPr>
      </w:pPr>
      <w:r w:rsidRPr="00E91F37">
        <w:rPr>
          <w:b/>
          <w:szCs w:val="24"/>
        </w:rPr>
        <w:t xml:space="preserve">Third-party Match Share Contributors </w:t>
      </w:r>
      <w:r w:rsidR="00146A04">
        <w:rPr>
          <w:b/>
          <w:szCs w:val="24"/>
        </w:rPr>
        <w:t xml:space="preserve">Letters of Commitment </w:t>
      </w:r>
      <w:r w:rsidRPr="00E91F37">
        <w:rPr>
          <w:b/>
          <w:szCs w:val="24"/>
        </w:rPr>
        <w:t>(</w:t>
      </w:r>
      <w:r w:rsidR="000D38C0" w:rsidRPr="00E91F37">
        <w:rPr>
          <w:b/>
          <w:szCs w:val="24"/>
        </w:rPr>
        <w:t>i</w:t>
      </w:r>
      <w:r w:rsidR="00EF1D26" w:rsidRPr="00E91F37">
        <w:rPr>
          <w:b/>
          <w:szCs w:val="24"/>
        </w:rPr>
        <w:t xml:space="preserve">f </w:t>
      </w:r>
      <w:r w:rsidR="000D38C0" w:rsidRPr="00E91F37">
        <w:rPr>
          <w:b/>
          <w:szCs w:val="24"/>
        </w:rPr>
        <w:t>a</w:t>
      </w:r>
      <w:r w:rsidR="00EF1D26" w:rsidRPr="00E91F37">
        <w:rPr>
          <w:b/>
          <w:szCs w:val="24"/>
        </w:rPr>
        <w:t>pplicable</w:t>
      </w:r>
      <w:r w:rsidRPr="00E91F37">
        <w:rPr>
          <w:b/>
          <w:szCs w:val="24"/>
        </w:rPr>
        <w:t xml:space="preserve">): </w:t>
      </w:r>
      <w:r w:rsidR="00E81A5D" w:rsidRPr="00E91F37">
        <w:rPr>
          <w:szCs w:val="24"/>
        </w:rPr>
        <w:t>A</w:t>
      </w:r>
      <w:r w:rsidR="00DD2F1C" w:rsidRPr="00E91F37">
        <w:rPr>
          <w:szCs w:val="24"/>
        </w:rPr>
        <w:t xml:space="preserve">ny </w:t>
      </w:r>
      <w:r w:rsidR="00E81A5D" w:rsidRPr="00E91F37">
        <w:rPr>
          <w:szCs w:val="24"/>
        </w:rPr>
        <w:t xml:space="preserve">third-party </w:t>
      </w:r>
      <w:r w:rsidR="00DD2F1C" w:rsidRPr="00E91F37">
        <w:rPr>
          <w:szCs w:val="24"/>
        </w:rPr>
        <w:t xml:space="preserve">match share contributors </w:t>
      </w:r>
      <w:r w:rsidR="00BF41C8" w:rsidRPr="00E91F37">
        <w:rPr>
          <w:szCs w:val="24"/>
        </w:rPr>
        <w:t>must</w:t>
      </w:r>
      <w:r w:rsidRPr="00E91F37">
        <w:rPr>
          <w:szCs w:val="24"/>
        </w:rPr>
        <w:t xml:space="preserve"> identify</w:t>
      </w:r>
      <w:r w:rsidR="00DD2F1C" w:rsidRPr="00E91F37">
        <w:rPr>
          <w:szCs w:val="24"/>
        </w:rPr>
        <w:t xml:space="preserve"> the intended amount of match</w:t>
      </w:r>
      <w:r w:rsidR="006107DC">
        <w:rPr>
          <w:szCs w:val="24"/>
        </w:rPr>
        <w:t xml:space="preserve"> that will be committed to the project</w:t>
      </w:r>
      <w:r w:rsidR="00DD2F1C" w:rsidRPr="00E91F37">
        <w:rPr>
          <w:szCs w:val="24"/>
        </w:rPr>
        <w:t>, the</w:t>
      </w:r>
      <w:r w:rsidRPr="00E91F37">
        <w:rPr>
          <w:szCs w:val="24"/>
        </w:rPr>
        <w:t xml:space="preserve"> funding source(s)</w:t>
      </w:r>
      <w:r w:rsidR="006B36A0" w:rsidRPr="00E91F37">
        <w:rPr>
          <w:szCs w:val="24"/>
        </w:rPr>
        <w:t>,</w:t>
      </w:r>
      <w:r w:rsidRPr="00E91F37">
        <w:rPr>
          <w:szCs w:val="24"/>
        </w:rPr>
        <w:t xml:space="preserve"> and </w:t>
      </w:r>
      <w:r w:rsidR="00DD2F1C" w:rsidRPr="00E91F37">
        <w:rPr>
          <w:szCs w:val="24"/>
        </w:rPr>
        <w:t xml:space="preserve">state that the match share contributor </w:t>
      </w:r>
      <w:r w:rsidR="006B36A0" w:rsidRPr="00E91F37">
        <w:rPr>
          <w:szCs w:val="24"/>
        </w:rPr>
        <w:t>will provide</w:t>
      </w:r>
      <w:r w:rsidRPr="00E91F37">
        <w:rPr>
          <w:szCs w:val="24"/>
        </w:rPr>
        <w:t xml:space="preserve"> the identified match funding. Letters </w:t>
      </w:r>
      <w:r w:rsidR="00407531" w:rsidRPr="00E91F37">
        <w:rPr>
          <w:szCs w:val="24"/>
        </w:rPr>
        <w:t xml:space="preserve">of commitment from third party match share contributors must </w:t>
      </w:r>
      <w:r w:rsidRPr="00E91F37">
        <w:rPr>
          <w:szCs w:val="24"/>
        </w:rPr>
        <w:t>contain a telephone number</w:t>
      </w:r>
      <w:r w:rsidR="0063773C">
        <w:rPr>
          <w:szCs w:val="24"/>
        </w:rPr>
        <w:t xml:space="preserve"> and email address</w:t>
      </w:r>
      <w:r w:rsidRPr="00E91F37">
        <w:rPr>
          <w:szCs w:val="24"/>
        </w:rPr>
        <w:t xml:space="preserve"> to allow </w:t>
      </w:r>
      <w:r w:rsidR="008E36A3" w:rsidRPr="00E91F37">
        <w:rPr>
          <w:szCs w:val="24"/>
        </w:rPr>
        <w:t xml:space="preserve">CEC </w:t>
      </w:r>
      <w:r w:rsidRPr="00E91F37">
        <w:rPr>
          <w:szCs w:val="24"/>
        </w:rPr>
        <w:t xml:space="preserve">to contact the </w:t>
      </w:r>
      <w:r w:rsidRPr="00E91F37">
        <w:rPr>
          <w:szCs w:val="24"/>
        </w:rPr>
        <w:lastRenderedPageBreak/>
        <w:t xml:space="preserve">match share partner or representative to confirm </w:t>
      </w:r>
      <w:r w:rsidR="006B36A0" w:rsidRPr="00E91F37">
        <w:rPr>
          <w:szCs w:val="24"/>
        </w:rPr>
        <w:t>their</w:t>
      </w:r>
      <w:r w:rsidRPr="00E91F37">
        <w:rPr>
          <w:szCs w:val="24"/>
        </w:rPr>
        <w:t xml:space="preserve"> authority to commit matching</w:t>
      </w:r>
      <w:r w:rsidR="00D24381" w:rsidRPr="00E91F37">
        <w:rPr>
          <w:szCs w:val="24"/>
        </w:rPr>
        <w:t xml:space="preserve"> funds to the proposed project.</w:t>
      </w:r>
    </w:p>
    <w:p w14:paraId="11AFBBF3" w14:textId="77777777" w:rsidR="00D02D86" w:rsidRPr="00E91F37" w:rsidRDefault="00D02D86" w:rsidP="00E04486">
      <w:pPr>
        <w:ind w:left="2160" w:hanging="720"/>
        <w:rPr>
          <w:szCs w:val="24"/>
        </w:rPr>
      </w:pPr>
    </w:p>
    <w:p w14:paraId="1DCA0377" w14:textId="6D16FE82" w:rsidR="00D02D86" w:rsidRPr="00E91F37" w:rsidRDefault="00D02D86" w:rsidP="00D34B6A">
      <w:pPr>
        <w:numPr>
          <w:ilvl w:val="1"/>
          <w:numId w:val="7"/>
        </w:numPr>
        <w:ind w:left="2160" w:hanging="720"/>
        <w:rPr>
          <w:szCs w:val="24"/>
        </w:rPr>
      </w:pPr>
      <w:r w:rsidRPr="00E91F37">
        <w:rPr>
          <w:b/>
          <w:szCs w:val="24"/>
        </w:rPr>
        <w:t>Letters of Support</w:t>
      </w:r>
      <w:r w:rsidR="00BF41C8" w:rsidRPr="00E91F37">
        <w:rPr>
          <w:b/>
          <w:szCs w:val="24"/>
        </w:rPr>
        <w:t xml:space="preserve"> (optional)</w:t>
      </w:r>
      <w:r w:rsidRPr="00E91F37">
        <w:rPr>
          <w:b/>
          <w:szCs w:val="24"/>
        </w:rPr>
        <w:t xml:space="preserve">: </w:t>
      </w:r>
      <w:r w:rsidRPr="00E91F37">
        <w:rPr>
          <w:szCs w:val="24"/>
        </w:rPr>
        <w:t xml:space="preserve">Applicants are encouraged to submit </w:t>
      </w:r>
      <w:r w:rsidR="00F23206" w:rsidRPr="00E91F37">
        <w:rPr>
          <w:szCs w:val="24"/>
        </w:rPr>
        <w:t>letter</w:t>
      </w:r>
      <w:r w:rsidRPr="00E91F37">
        <w:rPr>
          <w:szCs w:val="24"/>
        </w:rPr>
        <w:t>(s) of support that substantiate the estimated demand and/or the potential benefits of the proposed project. Third-party letters of support can be provided by, but are not limited to: air districts, state or federal agencies, local safety officials, potential use</w:t>
      </w:r>
      <w:r w:rsidR="00734205" w:rsidRPr="00E91F37">
        <w:rPr>
          <w:szCs w:val="24"/>
        </w:rPr>
        <w:t>rs of the proposed project</w:t>
      </w:r>
      <w:r w:rsidRPr="00E91F37">
        <w:rPr>
          <w:szCs w:val="24"/>
        </w:rPr>
        <w:t>, and any other relevant organizations.</w:t>
      </w:r>
    </w:p>
    <w:p w14:paraId="69F3A9D2" w14:textId="77777777" w:rsidR="00D02D86" w:rsidRPr="00E91F37" w:rsidRDefault="00D02D86" w:rsidP="00E04486">
      <w:pPr>
        <w:rPr>
          <w:szCs w:val="24"/>
        </w:rPr>
      </w:pPr>
    </w:p>
    <w:p w14:paraId="43C6C2F8" w14:textId="4A2EC4BC" w:rsidR="00E353FD" w:rsidRPr="00E91F37" w:rsidRDefault="00E353FD" w:rsidP="00D34B6A">
      <w:pPr>
        <w:numPr>
          <w:ilvl w:val="0"/>
          <w:numId w:val="7"/>
        </w:numPr>
        <w:ind w:left="1440" w:hanging="720"/>
        <w:rPr>
          <w:b/>
          <w:szCs w:val="24"/>
        </w:rPr>
      </w:pPr>
      <w:r w:rsidRPr="6DF86161">
        <w:rPr>
          <w:b/>
          <w:bCs/>
          <w:szCs w:val="24"/>
        </w:rPr>
        <w:t xml:space="preserve">CEQA </w:t>
      </w:r>
      <w:r w:rsidR="00CA3004" w:rsidRPr="6DF86161">
        <w:rPr>
          <w:b/>
          <w:bCs/>
          <w:szCs w:val="24"/>
        </w:rPr>
        <w:t>Worksheet</w:t>
      </w:r>
      <w:r w:rsidR="0063773C" w:rsidRPr="6DF86161">
        <w:rPr>
          <w:b/>
          <w:bCs/>
          <w:szCs w:val="24"/>
        </w:rPr>
        <w:t xml:space="preserve"> (Attachment </w:t>
      </w:r>
      <w:r w:rsidR="0025537D" w:rsidRPr="6DF86161">
        <w:rPr>
          <w:b/>
          <w:bCs/>
          <w:szCs w:val="24"/>
        </w:rPr>
        <w:t>6</w:t>
      </w:r>
      <w:r w:rsidR="0063773C" w:rsidRPr="6DF86161">
        <w:rPr>
          <w:b/>
          <w:bCs/>
          <w:szCs w:val="24"/>
        </w:rPr>
        <w:t>)</w:t>
      </w:r>
    </w:p>
    <w:p w14:paraId="3B326A3A" w14:textId="401B6AC3" w:rsidR="00E353FD" w:rsidRPr="00E91F37" w:rsidRDefault="00E353FD" w:rsidP="003A0DDC">
      <w:pPr>
        <w:ind w:left="1440"/>
        <w:rPr>
          <w:szCs w:val="24"/>
        </w:rPr>
      </w:pPr>
      <w:r w:rsidRPr="00E91F37">
        <w:rPr>
          <w:szCs w:val="24"/>
        </w:rPr>
        <w:t xml:space="preserve">Applicants must </w:t>
      </w:r>
      <w:r w:rsidR="00D24EC3" w:rsidRPr="00E91F37">
        <w:rPr>
          <w:szCs w:val="24"/>
        </w:rPr>
        <w:t xml:space="preserve">include a </w:t>
      </w:r>
      <w:r w:rsidRPr="00E91F37">
        <w:rPr>
          <w:szCs w:val="24"/>
        </w:rPr>
        <w:t>complete</w:t>
      </w:r>
      <w:r w:rsidR="00D24EC3" w:rsidRPr="00E91F37">
        <w:rPr>
          <w:szCs w:val="24"/>
        </w:rPr>
        <w:t xml:space="preserve">d CEQA </w:t>
      </w:r>
      <w:r w:rsidR="00CA3004" w:rsidRPr="00E91F37">
        <w:rPr>
          <w:szCs w:val="24"/>
        </w:rPr>
        <w:t>Worksheet</w:t>
      </w:r>
      <w:r w:rsidR="0063773C">
        <w:rPr>
          <w:szCs w:val="24"/>
        </w:rPr>
        <w:t xml:space="preserve">. </w:t>
      </w:r>
      <w:r w:rsidR="008E36A3" w:rsidRPr="00E91F37">
        <w:rPr>
          <w:szCs w:val="24"/>
        </w:rPr>
        <w:t xml:space="preserve">CEC </w:t>
      </w:r>
      <w:r w:rsidRPr="00E91F37">
        <w:rPr>
          <w:szCs w:val="24"/>
        </w:rPr>
        <w:t>requires this information to assist</w:t>
      </w:r>
      <w:r w:rsidR="006A6E55" w:rsidRPr="00E91F37">
        <w:rPr>
          <w:szCs w:val="24"/>
        </w:rPr>
        <w:t xml:space="preserve"> it in making</w:t>
      </w:r>
      <w:r w:rsidRPr="00E91F37">
        <w:rPr>
          <w:szCs w:val="24"/>
        </w:rPr>
        <w:t xml:space="preserve"> its own determination under the California Environmental Quality Act (Pub</w:t>
      </w:r>
      <w:r w:rsidR="00CA3004" w:rsidRPr="00E91F37">
        <w:rPr>
          <w:szCs w:val="24"/>
        </w:rPr>
        <w:t>lic</w:t>
      </w:r>
      <w:r w:rsidRPr="00E91F37">
        <w:rPr>
          <w:szCs w:val="24"/>
        </w:rPr>
        <w:t xml:space="preserve"> Resource</w:t>
      </w:r>
      <w:r w:rsidR="00CA3004" w:rsidRPr="00E91F37">
        <w:rPr>
          <w:szCs w:val="24"/>
        </w:rPr>
        <w:t>s</w:t>
      </w:r>
      <w:r w:rsidRPr="00E91F37">
        <w:rPr>
          <w:szCs w:val="24"/>
        </w:rPr>
        <w:t xml:space="preserve"> Code Section </w:t>
      </w:r>
      <w:r w:rsidR="00CA3004" w:rsidRPr="00E91F37">
        <w:rPr>
          <w:szCs w:val="22"/>
        </w:rPr>
        <w:t xml:space="preserve">§§ </w:t>
      </w:r>
      <w:r w:rsidRPr="00E91F37">
        <w:rPr>
          <w:szCs w:val="24"/>
        </w:rPr>
        <w:t>21000 et</w:t>
      </w:r>
      <w:r w:rsidR="00CA3004" w:rsidRPr="00E91F37">
        <w:rPr>
          <w:szCs w:val="24"/>
        </w:rPr>
        <w:t xml:space="preserve"> </w:t>
      </w:r>
      <w:r w:rsidRPr="00E91F37">
        <w:rPr>
          <w:szCs w:val="24"/>
        </w:rPr>
        <w:t>seq).</w:t>
      </w:r>
    </w:p>
    <w:p w14:paraId="18220D83" w14:textId="77777777" w:rsidR="001A73B9" w:rsidRPr="00E91F37" w:rsidRDefault="001A73B9" w:rsidP="003A0DDC">
      <w:pPr>
        <w:ind w:left="1440"/>
        <w:rPr>
          <w:szCs w:val="24"/>
        </w:rPr>
      </w:pPr>
    </w:p>
    <w:p w14:paraId="6D6D1748" w14:textId="51BF2A87" w:rsidR="000B5635" w:rsidRPr="00E91F37" w:rsidRDefault="000B5635" w:rsidP="003A0DDC">
      <w:pPr>
        <w:ind w:left="1440"/>
        <w:rPr>
          <w:szCs w:val="24"/>
        </w:rPr>
      </w:pPr>
      <w:r w:rsidRPr="00E91F37">
        <w:rPr>
          <w:szCs w:val="24"/>
        </w:rPr>
        <w:t xml:space="preserve">Applicants must complete the detailed CEQA </w:t>
      </w:r>
      <w:r w:rsidR="00B51227" w:rsidRPr="00E91F37">
        <w:rPr>
          <w:szCs w:val="24"/>
        </w:rPr>
        <w:t>Worksheet</w:t>
      </w:r>
      <w:r w:rsidRPr="00E91F37">
        <w:rPr>
          <w:szCs w:val="24"/>
        </w:rPr>
        <w:t xml:space="preserve"> and submit it with their </w:t>
      </w:r>
      <w:r w:rsidR="00B51227" w:rsidRPr="00E91F37">
        <w:rPr>
          <w:szCs w:val="24"/>
        </w:rPr>
        <w:t>application</w:t>
      </w:r>
      <w:r w:rsidRPr="00E91F37">
        <w:rPr>
          <w:szCs w:val="24"/>
        </w:rPr>
        <w:t xml:space="preserve">. This worksheet will help </w:t>
      </w:r>
      <w:r w:rsidR="0063773C">
        <w:rPr>
          <w:szCs w:val="24"/>
        </w:rPr>
        <w:t>A</w:t>
      </w:r>
      <w:r w:rsidR="00403F6F" w:rsidRPr="00E91F37">
        <w:rPr>
          <w:szCs w:val="24"/>
        </w:rPr>
        <w:t>pplicant</w:t>
      </w:r>
      <w:r w:rsidRPr="00E91F37">
        <w:rPr>
          <w:szCs w:val="24"/>
        </w:rPr>
        <w:t xml:space="preserve">s </w:t>
      </w:r>
      <w:r w:rsidR="006A6E55" w:rsidRPr="00E91F37">
        <w:rPr>
          <w:szCs w:val="24"/>
        </w:rPr>
        <w:t xml:space="preserve">and </w:t>
      </w:r>
      <w:r w:rsidR="008E36A3" w:rsidRPr="00E91F37">
        <w:rPr>
          <w:szCs w:val="24"/>
        </w:rPr>
        <w:t xml:space="preserve">CEC </w:t>
      </w:r>
      <w:r w:rsidRPr="00E91F37">
        <w:rPr>
          <w:szCs w:val="24"/>
        </w:rPr>
        <w:t>to determine CEQA compliance obligations by identifying which project</w:t>
      </w:r>
      <w:r w:rsidR="006A6E55" w:rsidRPr="00E91F37">
        <w:rPr>
          <w:szCs w:val="24"/>
        </w:rPr>
        <w:t>s</w:t>
      </w:r>
      <w:r w:rsidRPr="00E91F37">
        <w:rPr>
          <w:szCs w:val="24"/>
        </w:rPr>
        <w:t xml:space="preserve"> may </w:t>
      </w:r>
      <w:r w:rsidR="006A6E55" w:rsidRPr="00E91F37">
        <w:rPr>
          <w:szCs w:val="24"/>
        </w:rPr>
        <w:t xml:space="preserve">require more extensive </w:t>
      </w:r>
      <w:r w:rsidRPr="00E91F37">
        <w:rPr>
          <w:szCs w:val="24"/>
        </w:rPr>
        <w:t xml:space="preserve">CEQA </w:t>
      </w:r>
      <w:r w:rsidR="006A6E55" w:rsidRPr="00E91F37">
        <w:rPr>
          <w:szCs w:val="24"/>
        </w:rPr>
        <w:t>review</w:t>
      </w:r>
      <w:r w:rsidRPr="00E91F37">
        <w:rPr>
          <w:szCs w:val="24"/>
        </w:rPr>
        <w:t xml:space="preserve">. Failure to complete the worksheet may lead to disqualification of the </w:t>
      </w:r>
      <w:r w:rsidR="0063773C">
        <w:rPr>
          <w:szCs w:val="24"/>
        </w:rPr>
        <w:t>application</w:t>
      </w:r>
      <w:r w:rsidRPr="00E91F37">
        <w:rPr>
          <w:szCs w:val="24"/>
        </w:rPr>
        <w:t>.</w:t>
      </w:r>
    </w:p>
    <w:p w14:paraId="0D2303F2" w14:textId="77777777" w:rsidR="001A73B9" w:rsidRPr="00E91F37" w:rsidRDefault="001A73B9" w:rsidP="003A0DDC">
      <w:pPr>
        <w:ind w:left="1440"/>
        <w:rPr>
          <w:szCs w:val="24"/>
        </w:rPr>
      </w:pPr>
    </w:p>
    <w:p w14:paraId="135B05DA" w14:textId="6CEA144F" w:rsidR="000B5635" w:rsidRPr="00E91F37" w:rsidRDefault="000B5635" w:rsidP="003A0DDC">
      <w:pPr>
        <w:ind w:left="1440"/>
        <w:rPr>
          <w:szCs w:val="24"/>
        </w:rPr>
      </w:pPr>
      <w:r w:rsidRPr="00E91F37">
        <w:rPr>
          <w:szCs w:val="24"/>
        </w:rPr>
        <w:t xml:space="preserve">Applicants </w:t>
      </w:r>
      <w:r w:rsidR="007C79E9" w:rsidRPr="00E91F37">
        <w:rPr>
          <w:szCs w:val="24"/>
        </w:rPr>
        <w:t xml:space="preserve">are encouraged to </w:t>
      </w:r>
      <w:r w:rsidRPr="00E91F37">
        <w:rPr>
          <w:szCs w:val="24"/>
        </w:rPr>
        <w:t>provide documentation of communication with the local</w:t>
      </w:r>
      <w:r w:rsidR="00A0158B" w:rsidRPr="00E91F37">
        <w:rPr>
          <w:szCs w:val="24"/>
        </w:rPr>
        <w:t xml:space="preserve"> lead</w:t>
      </w:r>
      <w:r w:rsidRPr="00E91F37">
        <w:rPr>
          <w:szCs w:val="24"/>
        </w:rPr>
        <w:t xml:space="preserve"> agency</w:t>
      </w:r>
      <w:r w:rsidR="00A0158B" w:rsidRPr="00E91F37">
        <w:rPr>
          <w:szCs w:val="24"/>
        </w:rPr>
        <w:t>, if one exists (e.g., a county or city).</w:t>
      </w:r>
      <w:r w:rsidRPr="00E91F37">
        <w:rPr>
          <w:szCs w:val="24"/>
        </w:rPr>
        <w:t xml:space="preserve"> Documentation such as a completed notice of exemption, a letter from the local agency acknowledging </w:t>
      </w:r>
      <w:r w:rsidR="0063773C">
        <w:rPr>
          <w:szCs w:val="24"/>
        </w:rPr>
        <w:t>its</w:t>
      </w:r>
      <w:r w:rsidRPr="00E91F37">
        <w:rPr>
          <w:szCs w:val="24"/>
        </w:rPr>
        <w:t xml:space="preserve"> role in the CEQA process, or a </w:t>
      </w:r>
      <w:r w:rsidR="00A0158B" w:rsidRPr="00E91F37">
        <w:rPr>
          <w:szCs w:val="24"/>
        </w:rPr>
        <w:t>permit application</w:t>
      </w:r>
      <w:r w:rsidRPr="00E91F37">
        <w:rPr>
          <w:szCs w:val="24"/>
        </w:rPr>
        <w:t xml:space="preserve"> to the lead agency that is stamped as received. If no CEQA review would be required by the local </w:t>
      </w:r>
      <w:r w:rsidR="00A0158B" w:rsidRPr="00E91F37">
        <w:rPr>
          <w:szCs w:val="24"/>
        </w:rPr>
        <w:t xml:space="preserve">lead </w:t>
      </w:r>
      <w:r w:rsidRPr="00E91F37">
        <w:rPr>
          <w:szCs w:val="24"/>
        </w:rPr>
        <w:t>agency, provide documentation (</w:t>
      </w:r>
      <w:r w:rsidR="0063773C">
        <w:rPr>
          <w:szCs w:val="24"/>
        </w:rPr>
        <w:t>e.g.</w:t>
      </w:r>
      <w:r w:rsidR="0030521A">
        <w:rPr>
          <w:szCs w:val="24"/>
        </w:rPr>
        <w:t>,</w:t>
      </w:r>
      <w:r w:rsidR="00EB2868">
        <w:rPr>
          <w:szCs w:val="24"/>
        </w:rPr>
        <w:t xml:space="preserve"> a </w:t>
      </w:r>
      <w:r w:rsidRPr="00E91F37">
        <w:rPr>
          <w:szCs w:val="24"/>
        </w:rPr>
        <w:t>letter or e-mail) from the local agency explaining why</w:t>
      </w:r>
      <w:r w:rsidR="00EB2868">
        <w:rPr>
          <w:szCs w:val="24"/>
        </w:rPr>
        <w:t xml:space="preserve"> CEQA review is</w:t>
      </w:r>
      <w:r w:rsidRPr="00E91F37">
        <w:rPr>
          <w:szCs w:val="24"/>
        </w:rPr>
        <w:t xml:space="preserve"> not</w:t>
      </w:r>
      <w:r w:rsidR="00EB2868">
        <w:rPr>
          <w:szCs w:val="24"/>
        </w:rPr>
        <w:t xml:space="preserve"> required</w:t>
      </w:r>
      <w:r w:rsidRPr="00E91F37">
        <w:rPr>
          <w:szCs w:val="24"/>
        </w:rPr>
        <w:t>.</w:t>
      </w:r>
    </w:p>
    <w:p w14:paraId="25FC32BF" w14:textId="77777777" w:rsidR="001A73B9" w:rsidRPr="00E91F37" w:rsidRDefault="001A73B9" w:rsidP="00E04486">
      <w:pPr>
        <w:rPr>
          <w:szCs w:val="24"/>
        </w:rPr>
      </w:pPr>
    </w:p>
    <w:p w14:paraId="573385DA" w14:textId="7F3E3470" w:rsidR="002D2E9A" w:rsidRPr="00E91F37" w:rsidRDefault="002D2E9A" w:rsidP="00D34B6A">
      <w:pPr>
        <w:numPr>
          <w:ilvl w:val="0"/>
          <w:numId w:val="7"/>
        </w:numPr>
        <w:ind w:left="1440" w:hanging="720"/>
        <w:rPr>
          <w:b/>
          <w:szCs w:val="24"/>
        </w:rPr>
      </w:pPr>
      <w:r w:rsidRPr="6DF86161">
        <w:rPr>
          <w:b/>
          <w:bCs/>
          <w:szCs w:val="24"/>
        </w:rPr>
        <w:t>Localized Health Impacts Information</w:t>
      </w:r>
      <w:r w:rsidR="00CA3004" w:rsidRPr="6DF86161">
        <w:rPr>
          <w:b/>
          <w:bCs/>
          <w:szCs w:val="24"/>
        </w:rPr>
        <w:t xml:space="preserve"> Form</w:t>
      </w:r>
      <w:r w:rsidR="00EB2868" w:rsidRPr="6DF86161">
        <w:rPr>
          <w:b/>
          <w:bCs/>
          <w:szCs w:val="24"/>
        </w:rPr>
        <w:t xml:space="preserve"> (Attachment </w:t>
      </w:r>
      <w:r w:rsidR="001A0634" w:rsidRPr="6DF86161">
        <w:rPr>
          <w:b/>
          <w:bCs/>
          <w:szCs w:val="24"/>
        </w:rPr>
        <w:t>7</w:t>
      </w:r>
      <w:r w:rsidR="00EB2868" w:rsidRPr="6DF86161">
        <w:rPr>
          <w:b/>
          <w:bCs/>
          <w:szCs w:val="24"/>
        </w:rPr>
        <w:t>)</w:t>
      </w:r>
    </w:p>
    <w:p w14:paraId="6EA2EC6F" w14:textId="7492E042" w:rsidR="002D2E9A" w:rsidRPr="00E91F37" w:rsidRDefault="002D2E9A" w:rsidP="003A0DDC">
      <w:pPr>
        <w:ind w:left="1440"/>
        <w:rPr>
          <w:szCs w:val="24"/>
        </w:rPr>
      </w:pPr>
      <w:r w:rsidRPr="00E91F37">
        <w:rPr>
          <w:szCs w:val="24"/>
        </w:rPr>
        <w:t xml:space="preserve">Applicants must complete and submit </w:t>
      </w:r>
      <w:r w:rsidR="00D24EC3" w:rsidRPr="00E91F37">
        <w:rPr>
          <w:szCs w:val="24"/>
        </w:rPr>
        <w:t xml:space="preserve">a Localized Health Impacts Information </w:t>
      </w:r>
      <w:r w:rsidR="00CA3004" w:rsidRPr="00E91F37">
        <w:rPr>
          <w:szCs w:val="24"/>
        </w:rPr>
        <w:t>F</w:t>
      </w:r>
      <w:r w:rsidR="00D24EC3" w:rsidRPr="00E91F37">
        <w:rPr>
          <w:szCs w:val="24"/>
        </w:rPr>
        <w:t>orm</w:t>
      </w:r>
      <w:r w:rsidR="00EB2868">
        <w:rPr>
          <w:szCs w:val="24"/>
        </w:rPr>
        <w:t xml:space="preserve">. </w:t>
      </w:r>
      <w:r w:rsidR="008E36A3" w:rsidRPr="00E91F37">
        <w:rPr>
          <w:szCs w:val="24"/>
        </w:rPr>
        <w:t>CEC</w:t>
      </w:r>
      <w:r w:rsidRPr="00E91F37">
        <w:rPr>
          <w:szCs w:val="24"/>
        </w:rPr>
        <w:t xml:space="preserve"> requires this information to assist in developing and publishing a localized health impact report.</w:t>
      </w:r>
    </w:p>
    <w:p w14:paraId="7B556245" w14:textId="77777777" w:rsidR="00325509" w:rsidRPr="00E91F37" w:rsidRDefault="00325509" w:rsidP="003A0DDC">
      <w:pPr>
        <w:ind w:left="1440"/>
        <w:rPr>
          <w:szCs w:val="24"/>
        </w:rPr>
      </w:pPr>
    </w:p>
    <w:p w14:paraId="15A7EC54" w14:textId="106EAC38" w:rsidR="00325509" w:rsidRPr="00E91F37" w:rsidRDefault="00325509" w:rsidP="00325509">
      <w:pPr>
        <w:numPr>
          <w:ilvl w:val="0"/>
          <w:numId w:val="7"/>
        </w:numPr>
        <w:ind w:left="1440" w:hanging="720"/>
        <w:rPr>
          <w:b/>
          <w:szCs w:val="24"/>
        </w:rPr>
      </w:pPr>
      <w:r w:rsidRPr="6DF86161">
        <w:rPr>
          <w:b/>
          <w:bCs/>
          <w:szCs w:val="24"/>
        </w:rPr>
        <w:t>Past Performance Reference Form(s)</w:t>
      </w:r>
      <w:r w:rsidR="00EB2868" w:rsidRPr="6DF86161">
        <w:rPr>
          <w:b/>
          <w:bCs/>
          <w:szCs w:val="24"/>
        </w:rPr>
        <w:t xml:space="preserve"> (Attachment </w:t>
      </w:r>
      <w:r w:rsidR="001A0634" w:rsidRPr="6DF86161">
        <w:rPr>
          <w:b/>
          <w:bCs/>
          <w:szCs w:val="24"/>
        </w:rPr>
        <w:t>8</w:t>
      </w:r>
      <w:r w:rsidR="00EB2868" w:rsidRPr="6DF86161">
        <w:rPr>
          <w:b/>
          <w:bCs/>
          <w:szCs w:val="24"/>
        </w:rPr>
        <w:t>)</w:t>
      </w:r>
    </w:p>
    <w:p w14:paraId="1D529E0C" w14:textId="6B19FB34" w:rsidR="00A20A35" w:rsidRDefault="00325509" w:rsidP="00A20A35">
      <w:pPr>
        <w:ind w:left="1440"/>
        <w:rPr>
          <w:bCs/>
          <w:szCs w:val="24"/>
        </w:rPr>
      </w:pPr>
      <w:r w:rsidRPr="00E91F37">
        <w:rPr>
          <w:bCs/>
          <w:szCs w:val="24"/>
        </w:rPr>
        <w:t>Applicants must complete and submit a separate Past Performance Reference Form for each CEC agreement (e.g., contract, grant</w:t>
      </w:r>
      <w:r w:rsidR="0030521A">
        <w:rPr>
          <w:bCs/>
          <w:szCs w:val="24"/>
        </w:rPr>
        <w:t>,</w:t>
      </w:r>
      <w:r w:rsidRPr="00E91F37">
        <w:rPr>
          <w:bCs/>
          <w:szCs w:val="24"/>
        </w:rPr>
        <w:t xml:space="preserve"> or loan) received by the Applicant in the last 10 years</w:t>
      </w:r>
      <w:r w:rsidR="00350FF2">
        <w:rPr>
          <w:bCs/>
          <w:szCs w:val="24"/>
        </w:rPr>
        <w:t>, including ongoing agreements,</w:t>
      </w:r>
      <w:r w:rsidRPr="00E91F37">
        <w:rPr>
          <w:bCs/>
          <w:szCs w:val="24"/>
        </w:rPr>
        <w:t xml:space="preserve"> and the 5 most recent agreements with other public agencies within the past 10 years.</w:t>
      </w:r>
    </w:p>
    <w:p w14:paraId="04AE5FE6" w14:textId="77777777" w:rsidR="00A20A35" w:rsidRDefault="00A20A35" w:rsidP="00A20A35">
      <w:pPr>
        <w:ind w:left="1440"/>
        <w:rPr>
          <w:bCs/>
          <w:szCs w:val="24"/>
        </w:rPr>
      </w:pPr>
    </w:p>
    <w:p w14:paraId="3FE4C1AA" w14:textId="493693B8" w:rsidR="00A20A35" w:rsidRDefault="00A20A35" w:rsidP="00A20A35">
      <w:pPr>
        <w:pStyle w:val="ListParagraph"/>
        <w:numPr>
          <w:ilvl w:val="0"/>
          <w:numId w:val="7"/>
        </w:numPr>
        <w:spacing w:after="0"/>
        <w:ind w:firstLine="90"/>
        <w:rPr>
          <w:b/>
          <w:bCs/>
          <w:szCs w:val="24"/>
        </w:rPr>
      </w:pPr>
      <w:r w:rsidRPr="00A20A35">
        <w:rPr>
          <w:b/>
          <w:bCs/>
          <w:szCs w:val="24"/>
        </w:rPr>
        <w:t>Applicant Declaration (Attachment 9)</w:t>
      </w:r>
    </w:p>
    <w:p w14:paraId="0F3A149A" w14:textId="469A49A0" w:rsidR="00651783" w:rsidRDefault="00651783" w:rsidP="00651783">
      <w:pPr>
        <w:ind w:left="1440"/>
        <w:rPr>
          <w:szCs w:val="24"/>
        </w:rPr>
      </w:pPr>
      <w:r w:rsidRPr="00651783">
        <w:t xml:space="preserve">This form requests the </w:t>
      </w:r>
      <w:r w:rsidR="005A0056">
        <w:t>A</w:t>
      </w:r>
      <w:r w:rsidRPr="00651783">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00966B2C">
        <w:t>CEC</w:t>
      </w:r>
      <w:r w:rsidRPr="00651783">
        <w:t xml:space="preserve"> or another public </w:t>
      </w:r>
      <w:r w:rsidRPr="00651783">
        <w:lastRenderedPageBreak/>
        <w:t xml:space="preserve">agency or entity; are in compliance with all judgments, if any, issued against the Applicant in any matter to which the </w:t>
      </w:r>
      <w:r w:rsidR="00966B2C">
        <w:t>CEC</w:t>
      </w:r>
      <w:r w:rsidRPr="00651783">
        <w:t xml:space="preserve"> or another public agency or entity is a party; are complying with any demand letter made on the Applicant by the </w:t>
      </w:r>
      <w:r w:rsidR="00966B2C">
        <w:t>CEC</w:t>
      </w:r>
      <w:r w:rsidRPr="00651783">
        <w:t xml:space="preserve"> or another public agency or entity; and are not in active litigation with the </w:t>
      </w:r>
      <w:r w:rsidR="00966B2C">
        <w:t>CEC</w:t>
      </w:r>
      <w:r w:rsidRPr="00651783">
        <w:t xml:space="preserve"> regarding the Applicant’s actions under a current or past contract, grant, or loan with the </w:t>
      </w:r>
      <w:r w:rsidR="00966B2C">
        <w:t>CEC</w:t>
      </w:r>
      <w:r w:rsidRPr="00651783">
        <w:t xml:space="preserve">. The declaration </w:t>
      </w:r>
      <w:r w:rsidRPr="00651783">
        <w:rPr>
          <w:szCs w:val="24"/>
        </w:rPr>
        <w:t xml:space="preserve">must be signed under penalty of perjury by an authorized representative of the </w:t>
      </w:r>
      <w:r w:rsidR="00487A40">
        <w:rPr>
          <w:szCs w:val="24"/>
        </w:rPr>
        <w:t>A</w:t>
      </w:r>
      <w:r w:rsidRPr="00651783">
        <w:rPr>
          <w:szCs w:val="24"/>
        </w:rPr>
        <w:t>pplicant’s organization.</w:t>
      </w:r>
    </w:p>
    <w:p w14:paraId="05EE2FB3" w14:textId="77777777" w:rsidR="00651783" w:rsidRPr="00651783" w:rsidRDefault="00651783" w:rsidP="00651783">
      <w:pPr>
        <w:ind w:left="1440"/>
        <w:rPr>
          <w:szCs w:val="24"/>
        </w:rPr>
      </w:pPr>
    </w:p>
    <w:p w14:paraId="1EEA11B1" w14:textId="08DB9636" w:rsidR="00651783" w:rsidRDefault="00651783" w:rsidP="00651783">
      <w:pPr>
        <w:ind w:left="1440"/>
      </w:pPr>
      <w:r w:rsidRPr="00651783">
        <w:rPr>
          <w:szCs w:val="24"/>
        </w:rPr>
        <w:t>The CEC may have waived the requirement for a signature on application materials for this solicitation. If a notice regarding CEC’s waiver of the signature requirement appears here: https://</w:t>
      </w:r>
      <w:r w:rsidRPr="00651783">
        <w:t>www.energy.ca.gov/funding-opportunities/solicitations, the waiver applies to this solicitation. In the event of a conflict between the notice and any language in this solicitation regarding signatures, the notice will govern.</w:t>
      </w:r>
    </w:p>
    <w:p w14:paraId="20B9927A" w14:textId="77777777" w:rsidR="00651783" w:rsidRDefault="00651783" w:rsidP="00651783">
      <w:pPr>
        <w:ind w:left="1440"/>
      </w:pPr>
    </w:p>
    <w:p w14:paraId="7F2EE327" w14:textId="0CCFBCB6" w:rsidR="00944F5B" w:rsidRDefault="00651783" w:rsidP="00A20A35">
      <w:pPr>
        <w:pStyle w:val="ListParagraph"/>
        <w:numPr>
          <w:ilvl w:val="0"/>
          <w:numId w:val="7"/>
        </w:numPr>
        <w:spacing w:after="0"/>
        <w:ind w:firstLine="90"/>
        <w:rPr>
          <w:b/>
          <w:bCs/>
          <w:szCs w:val="24"/>
        </w:rPr>
      </w:pPr>
      <w:r>
        <w:rPr>
          <w:b/>
          <w:bCs/>
          <w:szCs w:val="24"/>
        </w:rPr>
        <w:t>Proof of Hydrogen Refueling Station Eligibility</w:t>
      </w:r>
    </w:p>
    <w:p w14:paraId="556A6379" w14:textId="62ED9568" w:rsidR="00944F5B" w:rsidRDefault="006E0B09" w:rsidP="00A20A35">
      <w:pPr>
        <w:ind w:left="1440"/>
      </w:pPr>
      <w:r>
        <w:t>A</w:t>
      </w:r>
      <w:r w:rsidR="00A87C71">
        <w:t xml:space="preserve">pplicants must submit proof that each hydrogen </w:t>
      </w:r>
      <w:r w:rsidR="00FB68DB" w:rsidRPr="00FB68DB">
        <w:t xml:space="preserve">refueling station </w:t>
      </w:r>
      <w:r w:rsidR="00BB10F3">
        <w:t xml:space="preserve">included in their application are eligible hydrogen refueling stations per the definition in Section II.B. Project </w:t>
      </w:r>
      <w:r w:rsidR="006344AE">
        <w:t>Requirements: each station must be</w:t>
      </w:r>
      <w:r w:rsidR="00FB68DB" w:rsidRPr="00FB68DB">
        <w:t xml:space="preserve"> listed as “Retail: Open” or “Retail: Unavailable,” on the </w:t>
      </w:r>
      <w:hyperlink r:id="rId39" w:history="1">
        <w:r w:rsidR="00FB68DB" w:rsidRPr="00F10BCE">
          <w:rPr>
            <w:rStyle w:val="Hyperlink"/>
          </w:rPr>
          <w:t>Hydrogen Fuel Cell Partnership Station Map</w:t>
        </w:r>
      </w:hyperlink>
      <w:r w:rsidR="00FB68DB" w:rsidRPr="00FB68DB">
        <w:t xml:space="preserve"> at https://h2fcp.org/stationmap at the time of application submittal</w:t>
      </w:r>
      <w:r w:rsidR="006344AE">
        <w:t xml:space="preserve"> (excluding the Mountain View station)</w:t>
      </w:r>
      <w:r w:rsidR="00FB68DB" w:rsidRPr="00FB68DB">
        <w:t xml:space="preserve">. </w:t>
      </w:r>
      <w:r w:rsidR="006344AE">
        <w:t>Applicants must take</w:t>
      </w:r>
      <w:r w:rsidR="00FB68DB" w:rsidRPr="00FB68DB">
        <w:t xml:space="preserve"> a screen shot </w:t>
      </w:r>
      <w:r w:rsidR="00E976F2">
        <w:t xml:space="preserve">of each </w:t>
      </w:r>
      <w:r w:rsidR="005A10CF">
        <w:t xml:space="preserve">included </w:t>
      </w:r>
      <w:r w:rsidR="00E976F2">
        <w:t>station’s listing on</w:t>
      </w:r>
      <w:r w:rsidR="00E976F2" w:rsidRPr="00E976F2">
        <w:t xml:space="preserve"> the Hydrogen Fuel Cell Partnership Station Map </w:t>
      </w:r>
      <w:r w:rsidR="00FB68DB" w:rsidRPr="00FB68DB">
        <w:t xml:space="preserve">showing </w:t>
      </w:r>
      <w:r w:rsidR="00F10BCE">
        <w:t>either</w:t>
      </w:r>
      <w:r w:rsidR="00FB68DB" w:rsidRPr="00FB68DB">
        <w:t xml:space="preserve"> Retail: Open or Retail: Unavailable status.</w:t>
      </w:r>
      <w:r w:rsidR="005A10CF">
        <w:t xml:space="preserve"> The screen shots must show the date taken, and that date must be between </w:t>
      </w:r>
      <w:r w:rsidR="000F2663">
        <w:t xml:space="preserve">the </w:t>
      </w:r>
      <w:r w:rsidR="008B63F1">
        <w:t xml:space="preserve">solicitation </w:t>
      </w:r>
      <w:r w:rsidR="000F2663">
        <w:t xml:space="preserve">release date and the </w:t>
      </w:r>
      <w:r w:rsidR="00365C16">
        <w:t>deadline to submit applications</w:t>
      </w:r>
      <w:r w:rsidR="000F2663">
        <w:t xml:space="preserve">, </w:t>
      </w:r>
      <w:r w:rsidR="00365C16">
        <w:t xml:space="preserve">which are listed in the </w:t>
      </w:r>
      <w:r w:rsidR="008B63F1">
        <w:t>table in</w:t>
      </w:r>
      <w:r w:rsidR="000F2663">
        <w:t xml:space="preserve"> Section I.</w:t>
      </w:r>
      <w:r w:rsidR="008B63F1">
        <w:t>D. Key Activities and Dates.</w:t>
      </w:r>
    </w:p>
    <w:p w14:paraId="6E762AC1" w14:textId="46531DFB" w:rsidR="00C25863" w:rsidRDefault="00C25863">
      <w:pPr>
        <w:ind w:left="0"/>
      </w:pPr>
      <w:r>
        <w:br w:type="page"/>
      </w:r>
    </w:p>
    <w:p w14:paraId="7DB2075D" w14:textId="77777777" w:rsidR="00C25863" w:rsidRPr="002C03D0" w:rsidRDefault="00C25863" w:rsidP="00A20A35">
      <w:pPr>
        <w:ind w:left="1440"/>
        <w:rPr>
          <w:szCs w:val="24"/>
        </w:rPr>
      </w:pPr>
    </w:p>
    <w:p w14:paraId="7177D4E0" w14:textId="6AD49F96" w:rsidR="00D74E10" w:rsidRPr="00050087" w:rsidRDefault="006C6191" w:rsidP="00C25863">
      <w:pPr>
        <w:pStyle w:val="Heading1"/>
        <w:keepNext w:val="0"/>
        <w:keepLines w:val="0"/>
        <w:spacing w:before="0" w:after="0"/>
        <w:ind w:hanging="720"/>
      </w:pPr>
      <w:bookmarkStart w:id="65" w:name="_Toc146654204"/>
      <w:r w:rsidRPr="00050087">
        <w:t>IV</w:t>
      </w:r>
      <w:r w:rsidR="00D74E10" w:rsidRPr="00050087">
        <w:t>.</w:t>
      </w:r>
      <w:r w:rsidR="00D74E10" w:rsidRPr="00050087">
        <w:tab/>
        <w:t>Evaluation Process and Criteria</w:t>
      </w:r>
      <w:bookmarkEnd w:id="51"/>
      <w:bookmarkEnd w:id="65"/>
    </w:p>
    <w:p w14:paraId="1D2E956E" w14:textId="77777777" w:rsidR="001A73B9" w:rsidRPr="00050087" w:rsidRDefault="001A73B9" w:rsidP="00E04486">
      <w:bookmarkStart w:id="66" w:name="_Toc35074632"/>
      <w:bookmarkStart w:id="67" w:name="_Toc219275099"/>
    </w:p>
    <w:p w14:paraId="1F2760C6" w14:textId="77777777" w:rsidR="009E79ED" w:rsidRPr="00050087" w:rsidRDefault="001661BE" w:rsidP="001F432B">
      <w:pPr>
        <w:pStyle w:val="Heading2"/>
        <w:keepNext w:val="0"/>
        <w:numPr>
          <w:ilvl w:val="0"/>
          <w:numId w:val="28"/>
        </w:numPr>
        <w:spacing w:before="0"/>
        <w:ind w:left="720" w:hanging="720"/>
      </w:pPr>
      <w:bookmarkStart w:id="68" w:name="_Toc146654205"/>
      <w:r w:rsidRPr="00050087">
        <w:t>Application</w:t>
      </w:r>
      <w:r w:rsidR="009E79ED" w:rsidRPr="00050087">
        <w:t xml:space="preserve"> Evaluation</w:t>
      </w:r>
      <w:bookmarkEnd w:id="68"/>
    </w:p>
    <w:p w14:paraId="44B84E2B" w14:textId="12FF2C21" w:rsidR="00210E36" w:rsidRPr="00E91F37" w:rsidRDefault="00210E36" w:rsidP="00E26DE1">
      <w:pPr>
        <w:rPr>
          <w:szCs w:val="24"/>
        </w:rPr>
      </w:pPr>
      <w:r w:rsidRPr="00D644C2">
        <w:rPr>
          <w:szCs w:val="24"/>
        </w:rPr>
        <w:t>This section explains how the applications will be evaluated.</w:t>
      </w:r>
    </w:p>
    <w:p w14:paraId="6D9B90F9" w14:textId="77777777" w:rsidR="001A73B9" w:rsidRPr="00E91F37" w:rsidRDefault="001A73B9" w:rsidP="00E26DE1">
      <w:pPr>
        <w:rPr>
          <w:szCs w:val="24"/>
        </w:rPr>
      </w:pPr>
    </w:p>
    <w:p w14:paraId="041599FF" w14:textId="017B37C6" w:rsidR="005508AA" w:rsidRPr="00E91F37" w:rsidRDefault="005508AA" w:rsidP="005508AA">
      <w:pPr>
        <w:rPr>
          <w:szCs w:val="24"/>
        </w:rPr>
      </w:pPr>
      <w:r w:rsidRPr="00E91F37">
        <w:rPr>
          <w:szCs w:val="24"/>
        </w:rPr>
        <w:t>Applications will be evaluated and scored based on the responses to the information requested in this solicitation</w:t>
      </w:r>
      <w:r>
        <w:rPr>
          <w:szCs w:val="24"/>
        </w:rPr>
        <w:t xml:space="preserve"> </w:t>
      </w:r>
      <w:bookmarkStart w:id="69" w:name="_Hlk125712453"/>
      <w:r>
        <w:rPr>
          <w:szCs w:val="24"/>
        </w:rPr>
        <w:t>and on any other information available such as past performance of CEC agreements</w:t>
      </w:r>
      <w:r w:rsidRPr="00E91F37">
        <w:rPr>
          <w:szCs w:val="24"/>
        </w:rPr>
        <w:t>.</w:t>
      </w:r>
      <w:r w:rsidR="006F6513">
        <w:rPr>
          <w:rStyle w:val="FootnoteReference"/>
          <w:szCs w:val="24"/>
        </w:rPr>
        <w:footnoteReference w:id="2"/>
      </w:r>
      <w:r w:rsidRPr="00E91F37">
        <w:rPr>
          <w:szCs w:val="24"/>
        </w:rPr>
        <w:t xml:space="preserve"> </w:t>
      </w:r>
      <w:bookmarkEnd w:id="69"/>
      <w:r w:rsidRPr="00E91F37">
        <w:rPr>
          <w:szCs w:val="24"/>
        </w:rPr>
        <w:t>The entire evaluation process from receipt of applications to posting of the Notice of Proposed Award is confidential.</w:t>
      </w:r>
    </w:p>
    <w:p w14:paraId="4BC170BA" w14:textId="77777777" w:rsidR="001A73B9" w:rsidRPr="00E91F37" w:rsidRDefault="001A73B9" w:rsidP="00E26DE1">
      <w:pPr>
        <w:rPr>
          <w:szCs w:val="24"/>
        </w:rPr>
      </w:pPr>
    </w:p>
    <w:p w14:paraId="570E6609" w14:textId="571E6723" w:rsidR="009E79ED" w:rsidRPr="00E91F37" w:rsidRDefault="009E79ED" w:rsidP="00E26DE1">
      <w:pPr>
        <w:rPr>
          <w:szCs w:val="24"/>
        </w:rPr>
      </w:pPr>
      <w:r w:rsidRPr="00E91F37">
        <w:rPr>
          <w:szCs w:val="24"/>
        </w:rPr>
        <w:t xml:space="preserve">To evaluate all </w:t>
      </w:r>
      <w:r w:rsidR="00403F6F" w:rsidRPr="00E91F37">
        <w:rPr>
          <w:szCs w:val="24"/>
        </w:rPr>
        <w:t>application</w:t>
      </w:r>
      <w:r w:rsidRPr="00E91F37">
        <w:rPr>
          <w:szCs w:val="24"/>
        </w:rPr>
        <w:t xml:space="preserve">s, </w:t>
      </w:r>
      <w:r w:rsidR="008E36A3" w:rsidRPr="00E91F37">
        <w:rPr>
          <w:szCs w:val="24"/>
        </w:rPr>
        <w:t>CEC</w:t>
      </w:r>
      <w:r w:rsidRPr="00E91F37">
        <w:rPr>
          <w:szCs w:val="24"/>
        </w:rPr>
        <w:t xml:space="preserve"> will organize an Evaluation Committee. The Evaluation Committee may consist of </w:t>
      </w:r>
      <w:r w:rsidR="008E36A3" w:rsidRPr="00E91F37">
        <w:rPr>
          <w:szCs w:val="24"/>
        </w:rPr>
        <w:t>CEC</w:t>
      </w:r>
      <w:r w:rsidRPr="00E91F37">
        <w:rPr>
          <w:szCs w:val="24"/>
        </w:rPr>
        <w:t xml:space="preserve"> staff or staff of other California state entities.</w:t>
      </w:r>
    </w:p>
    <w:p w14:paraId="5E6D58A2" w14:textId="77777777" w:rsidR="001A73B9" w:rsidRPr="00E91F37" w:rsidRDefault="001A73B9" w:rsidP="00E04486">
      <w:pPr>
        <w:rPr>
          <w:szCs w:val="24"/>
        </w:rPr>
      </w:pPr>
    </w:p>
    <w:p w14:paraId="23EE383D" w14:textId="77777777" w:rsidR="009E79ED" w:rsidRPr="00E91F37" w:rsidRDefault="009E79ED" w:rsidP="00C25863">
      <w:pPr>
        <w:numPr>
          <w:ilvl w:val="1"/>
          <w:numId w:val="19"/>
        </w:numPr>
        <w:ind w:hanging="720"/>
        <w:rPr>
          <w:b/>
          <w:szCs w:val="22"/>
        </w:rPr>
      </w:pPr>
      <w:r w:rsidRPr="00E91F37">
        <w:rPr>
          <w:b/>
          <w:szCs w:val="22"/>
        </w:rPr>
        <w:t>Screening</w:t>
      </w:r>
      <w:r w:rsidR="005F08B4" w:rsidRPr="00E91F37">
        <w:rPr>
          <w:b/>
          <w:szCs w:val="22"/>
        </w:rPr>
        <w:t xml:space="preserve"> Criteria</w:t>
      </w:r>
    </w:p>
    <w:p w14:paraId="04F03988" w14:textId="51FDD275" w:rsidR="009E79ED" w:rsidRPr="00E91F37" w:rsidRDefault="005F08B4" w:rsidP="003A0DDC">
      <w:pPr>
        <w:ind w:left="1440"/>
        <w:rPr>
          <w:szCs w:val="24"/>
        </w:rPr>
      </w:pPr>
      <w:r w:rsidRPr="00E91F37">
        <w:rPr>
          <w:szCs w:val="24"/>
        </w:rPr>
        <w:t xml:space="preserve">The Contracts, Grants and Loans Office will screen </w:t>
      </w:r>
      <w:r w:rsidR="00403F6F" w:rsidRPr="00E91F37">
        <w:rPr>
          <w:szCs w:val="24"/>
        </w:rPr>
        <w:t>application</w:t>
      </w:r>
      <w:r w:rsidRPr="00E91F37">
        <w:rPr>
          <w:szCs w:val="24"/>
        </w:rPr>
        <w:t xml:space="preserve">s for compliance with the Administrative Screening Criteria. The Evaluation Committee will screen </w:t>
      </w:r>
      <w:r w:rsidR="00403F6F" w:rsidRPr="00E91F37">
        <w:rPr>
          <w:szCs w:val="24"/>
        </w:rPr>
        <w:t>application</w:t>
      </w:r>
      <w:r w:rsidRPr="00E91F37">
        <w:rPr>
          <w:szCs w:val="24"/>
        </w:rPr>
        <w:t xml:space="preserve">s for compliance with the Technical Screening criteria. </w:t>
      </w:r>
      <w:r w:rsidR="001661BE" w:rsidRPr="00E91F37">
        <w:rPr>
          <w:szCs w:val="24"/>
        </w:rPr>
        <w:t>Application</w:t>
      </w:r>
      <w:r w:rsidRPr="00E91F37">
        <w:rPr>
          <w:szCs w:val="24"/>
        </w:rPr>
        <w:t>s that fail any of the Administrative or Technical Screening Criteria shall be disqualified and eliminated from further evaluation.</w:t>
      </w:r>
    </w:p>
    <w:p w14:paraId="0EDBC0D2" w14:textId="77777777" w:rsidR="001A73B9" w:rsidRPr="00E91F37" w:rsidRDefault="001A73B9" w:rsidP="00E04486">
      <w:pPr>
        <w:rPr>
          <w:szCs w:val="24"/>
        </w:rPr>
      </w:pPr>
    </w:p>
    <w:p w14:paraId="1F80E46D" w14:textId="77777777" w:rsidR="00347954" w:rsidRPr="00E91F37" w:rsidRDefault="00347954" w:rsidP="00C25863">
      <w:pPr>
        <w:numPr>
          <w:ilvl w:val="1"/>
          <w:numId w:val="19"/>
        </w:numPr>
        <w:ind w:hanging="720"/>
        <w:rPr>
          <w:b/>
          <w:szCs w:val="24"/>
        </w:rPr>
      </w:pPr>
      <w:r w:rsidRPr="00E91F37">
        <w:rPr>
          <w:b/>
          <w:szCs w:val="22"/>
        </w:rPr>
        <w:t>Administrative Screening Criteria</w:t>
      </w:r>
    </w:p>
    <w:p w14:paraId="2EC7DC8D" w14:textId="77777777" w:rsidR="00F60AC4" w:rsidRDefault="00F60AC4" w:rsidP="00F60AC4">
      <w:pPr>
        <w:ind w:left="1440"/>
        <w:rPr>
          <w:b/>
          <w:szCs w:val="22"/>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00EC8CB5" w14:textId="77777777" w:rsidTr="00BB3CDE">
        <w:trPr>
          <w:trHeight w:val="683"/>
        </w:trPr>
        <w:tc>
          <w:tcPr>
            <w:tcW w:w="7290" w:type="dxa"/>
            <w:shd w:val="clear" w:color="auto" w:fill="D9D9D9" w:themeFill="background1" w:themeFillShade="D9"/>
            <w:vAlign w:val="center"/>
            <w:hideMark/>
          </w:tcPr>
          <w:p w14:paraId="4464D47B" w14:textId="77777777" w:rsidR="00611F4D" w:rsidRPr="00E91F37" w:rsidRDefault="00611F4D" w:rsidP="00971698">
            <w:pPr>
              <w:ind w:left="0"/>
              <w:jc w:val="center"/>
              <w:rPr>
                <w:b/>
                <w:caps/>
                <w:szCs w:val="24"/>
              </w:rPr>
            </w:pPr>
            <w:r w:rsidRPr="00E91F37">
              <w:rPr>
                <w:b/>
                <w:caps/>
                <w:szCs w:val="24"/>
              </w:rPr>
              <w:t xml:space="preserve">ADMINISTRATIVE Screening Criteria </w:t>
            </w:r>
          </w:p>
          <w:p w14:paraId="6B38428E" w14:textId="77777777" w:rsidR="00611F4D" w:rsidRPr="00E91F37" w:rsidRDefault="00611F4D" w:rsidP="00971698">
            <w:pPr>
              <w:ind w:left="0"/>
              <w:jc w:val="center"/>
              <w:rPr>
                <w:i/>
                <w:szCs w:val="24"/>
              </w:rPr>
            </w:pPr>
            <w:r w:rsidRPr="00E91F37">
              <w:rPr>
                <w:i/>
                <w:szCs w:val="24"/>
              </w:rPr>
              <w:t>The Application must pass ALL administrative screening criteria.</w:t>
            </w:r>
          </w:p>
        </w:tc>
        <w:tc>
          <w:tcPr>
            <w:tcW w:w="2178" w:type="dxa"/>
            <w:shd w:val="clear" w:color="auto" w:fill="D9D9D9" w:themeFill="background1" w:themeFillShade="D9"/>
            <w:vAlign w:val="center"/>
            <w:hideMark/>
          </w:tcPr>
          <w:p w14:paraId="685E338D" w14:textId="77777777" w:rsidR="00611F4D" w:rsidRPr="00E91F37" w:rsidRDefault="00611F4D" w:rsidP="00971698">
            <w:pPr>
              <w:ind w:left="0"/>
              <w:jc w:val="center"/>
              <w:rPr>
                <w:b/>
                <w:szCs w:val="24"/>
              </w:rPr>
            </w:pPr>
            <w:r w:rsidRPr="00E91F37">
              <w:rPr>
                <w:b/>
                <w:noProof/>
                <w:szCs w:val="24"/>
              </w:rPr>
              <w:t>Pass/Fail</w:t>
            </w:r>
          </w:p>
        </w:tc>
      </w:tr>
      <w:tr w:rsidR="00611F4D" w:rsidRPr="00E91F37" w14:paraId="67ECCE34" w14:textId="77777777" w:rsidTr="00BB3CDE">
        <w:tc>
          <w:tcPr>
            <w:tcW w:w="7290" w:type="dxa"/>
            <w:hideMark/>
          </w:tcPr>
          <w:p w14:paraId="0DDE9F20" w14:textId="5AC98D3C" w:rsidR="00611F4D" w:rsidRPr="00E91F37" w:rsidRDefault="00611F4D" w:rsidP="00C25863">
            <w:pPr>
              <w:numPr>
                <w:ilvl w:val="0"/>
                <w:numId w:val="17"/>
              </w:numPr>
              <w:ind w:hanging="720"/>
              <w:rPr>
                <w:szCs w:val="24"/>
              </w:rPr>
            </w:pPr>
            <w:r w:rsidRPr="00E91F37">
              <w:rPr>
                <w:szCs w:val="24"/>
              </w:rPr>
              <w:t xml:space="preserve">The application is received by the due date and time specified in the “Key Activities </w:t>
            </w:r>
            <w:r w:rsidR="00017CCA">
              <w:rPr>
                <w:szCs w:val="24"/>
              </w:rPr>
              <w:t>and Dates</w:t>
            </w:r>
            <w:r w:rsidRPr="00E91F37">
              <w:rPr>
                <w:szCs w:val="24"/>
              </w:rPr>
              <w:t xml:space="preserve">” in </w:t>
            </w:r>
            <w:r w:rsidR="00302CDC" w:rsidRPr="00E91F37">
              <w:rPr>
                <w:szCs w:val="24"/>
              </w:rPr>
              <w:t>Section</w:t>
            </w:r>
            <w:r w:rsidRPr="00E91F37">
              <w:rPr>
                <w:szCs w:val="24"/>
              </w:rPr>
              <w:t xml:space="preserve"> I of this solicitation.</w:t>
            </w:r>
          </w:p>
        </w:tc>
        <w:tc>
          <w:tcPr>
            <w:tcW w:w="2178" w:type="dxa"/>
            <w:vAlign w:val="center"/>
          </w:tcPr>
          <w:p w14:paraId="308B37EA" w14:textId="77777777" w:rsidR="00611F4D" w:rsidRPr="00E91F37" w:rsidRDefault="00611F4D" w:rsidP="00971698">
            <w:pPr>
              <w:ind w:hanging="72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E12AA8">
              <w:rPr>
                <w:szCs w:val="24"/>
              </w:rPr>
            </w:r>
            <w:r w:rsidR="00E12AA8">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E12AA8">
              <w:rPr>
                <w:szCs w:val="24"/>
              </w:rPr>
            </w:r>
            <w:r w:rsidR="00E12AA8">
              <w:rPr>
                <w:szCs w:val="24"/>
              </w:rPr>
              <w:fldChar w:fldCharType="separate"/>
            </w:r>
            <w:r w:rsidRPr="00E91F37">
              <w:rPr>
                <w:szCs w:val="24"/>
              </w:rPr>
              <w:fldChar w:fldCharType="end"/>
            </w:r>
            <w:r w:rsidRPr="00E91F37">
              <w:rPr>
                <w:szCs w:val="24"/>
              </w:rPr>
              <w:t xml:space="preserve"> </w:t>
            </w:r>
            <w:r w:rsidRPr="00E91F37">
              <w:rPr>
                <w:noProof/>
                <w:szCs w:val="24"/>
              </w:rPr>
              <w:t>Fail</w:t>
            </w:r>
          </w:p>
        </w:tc>
      </w:tr>
      <w:tr w:rsidR="00611F4D" w:rsidRPr="00E91F37" w14:paraId="342161D3" w14:textId="77777777" w:rsidTr="00BB3CDE">
        <w:trPr>
          <w:trHeight w:val="460"/>
        </w:trPr>
        <w:tc>
          <w:tcPr>
            <w:tcW w:w="7290" w:type="dxa"/>
            <w:hideMark/>
          </w:tcPr>
          <w:p w14:paraId="54C022E3" w14:textId="471C290B" w:rsidR="00611F4D" w:rsidRPr="00E91F37" w:rsidRDefault="00611F4D" w:rsidP="00C25863">
            <w:pPr>
              <w:numPr>
                <w:ilvl w:val="0"/>
                <w:numId w:val="17"/>
              </w:numPr>
              <w:ind w:hanging="720"/>
              <w:rPr>
                <w:noProof/>
                <w:szCs w:val="24"/>
              </w:rPr>
            </w:pPr>
            <w:r w:rsidRPr="00E91F37">
              <w:rPr>
                <w:szCs w:val="24"/>
              </w:rPr>
              <w:t xml:space="preserve">The </w:t>
            </w:r>
            <w:r w:rsidR="00961AA5">
              <w:rPr>
                <w:szCs w:val="24"/>
              </w:rPr>
              <w:t>A</w:t>
            </w:r>
            <w:r w:rsidRPr="00E91F37">
              <w:rPr>
                <w:noProof/>
                <w:szCs w:val="24"/>
              </w:rPr>
              <w:t>pplicant has not included a statement that is contrary to the required authorizations and certifications</w:t>
            </w:r>
            <w:r w:rsidR="00142194">
              <w:rPr>
                <w:noProof/>
                <w:szCs w:val="24"/>
              </w:rPr>
              <w:t xml:space="preserve"> when submitting in</w:t>
            </w:r>
            <w:r w:rsidR="00B06AE8">
              <w:rPr>
                <w:noProof/>
                <w:szCs w:val="24"/>
              </w:rPr>
              <w:t xml:space="preserve"> </w:t>
            </w:r>
            <w:r w:rsidR="00142194">
              <w:rPr>
                <w:noProof/>
                <w:szCs w:val="24"/>
              </w:rPr>
              <w:t>ECAM</w:t>
            </w:r>
            <w:r w:rsidR="00B06AE8">
              <w:rPr>
                <w:noProof/>
                <w:szCs w:val="24"/>
              </w:rPr>
              <w:t>S</w:t>
            </w:r>
            <w:r w:rsidRPr="00E91F37">
              <w:rPr>
                <w:noProof/>
                <w:szCs w:val="24"/>
              </w:rPr>
              <w:t>.</w:t>
            </w:r>
          </w:p>
        </w:tc>
        <w:tc>
          <w:tcPr>
            <w:tcW w:w="2178" w:type="dxa"/>
            <w:vAlign w:val="center"/>
          </w:tcPr>
          <w:p w14:paraId="6A074650" w14:textId="77777777" w:rsidR="00611F4D" w:rsidRPr="00E91F37" w:rsidRDefault="00611F4D" w:rsidP="00971698">
            <w:pPr>
              <w:ind w:hanging="72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E12AA8">
              <w:rPr>
                <w:szCs w:val="24"/>
              </w:rPr>
            </w:r>
            <w:r w:rsidR="00E12AA8">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E12AA8">
              <w:rPr>
                <w:szCs w:val="24"/>
              </w:rPr>
            </w:r>
            <w:r w:rsidR="00E12AA8">
              <w:rPr>
                <w:szCs w:val="24"/>
              </w:rPr>
              <w:fldChar w:fldCharType="separate"/>
            </w:r>
            <w:r w:rsidRPr="00E91F37">
              <w:rPr>
                <w:szCs w:val="24"/>
              </w:rPr>
              <w:fldChar w:fldCharType="end"/>
            </w:r>
            <w:r w:rsidRPr="00E91F37">
              <w:rPr>
                <w:szCs w:val="24"/>
              </w:rPr>
              <w:t xml:space="preserve"> </w:t>
            </w:r>
            <w:r w:rsidRPr="00E91F37">
              <w:rPr>
                <w:noProof/>
                <w:szCs w:val="24"/>
              </w:rPr>
              <w:t>Fail</w:t>
            </w:r>
          </w:p>
        </w:tc>
      </w:tr>
    </w:tbl>
    <w:p w14:paraId="7FB2B1AB" w14:textId="77777777" w:rsidR="00DF06B1" w:rsidRPr="00050087" w:rsidRDefault="00DF06B1" w:rsidP="00E04486">
      <w:pPr>
        <w:rPr>
          <w:szCs w:val="22"/>
        </w:rPr>
      </w:pPr>
    </w:p>
    <w:p w14:paraId="0556DB0B" w14:textId="77777777" w:rsidR="00EE3414" w:rsidRPr="00E91F37" w:rsidRDefault="00347954" w:rsidP="00C25863">
      <w:pPr>
        <w:numPr>
          <w:ilvl w:val="1"/>
          <w:numId w:val="19"/>
        </w:numPr>
        <w:ind w:hanging="720"/>
        <w:rPr>
          <w:szCs w:val="24"/>
        </w:rPr>
      </w:pPr>
      <w:r w:rsidRPr="00E91F37">
        <w:rPr>
          <w:b/>
          <w:szCs w:val="22"/>
        </w:rPr>
        <w:t>Technical Screening Criteria</w:t>
      </w:r>
    </w:p>
    <w:p w14:paraId="701DFA74" w14:textId="77777777" w:rsidR="003A0DDC" w:rsidRPr="00E91F37" w:rsidRDefault="003A0DDC" w:rsidP="003A0DDC">
      <w:pPr>
        <w:ind w:left="2160"/>
        <w:rPr>
          <w:szCs w:val="24"/>
        </w:rPr>
      </w:pPr>
    </w:p>
    <w:p w14:paraId="491E1C97" w14:textId="70FC4E5C" w:rsidR="00EE3414" w:rsidRPr="00E91F37" w:rsidRDefault="00347954" w:rsidP="00D34B6A">
      <w:pPr>
        <w:numPr>
          <w:ilvl w:val="1"/>
          <w:numId w:val="9"/>
        </w:numPr>
        <w:ind w:left="2160" w:hanging="720"/>
        <w:rPr>
          <w:szCs w:val="24"/>
        </w:rPr>
      </w:pPr>
      <w:r w:rsidRPr="00E91F37">
        <w:rPr>
          <w:szCs w:val="24"/>
        </w:rPr>
        <w:t xml:space="preserve">The </w:t>
      </w:r>
      <w:r w:rsidR="00961AA5">
        <w:rPr>
          <w:szCs w:val="24"/>
        </w:rPr>
        <w:t>A</w:t>
      </w:r>
      <w:r w:rsidRPr="00E91F37">
        <w:rPr>
          <w:szCs w:val="24"/>
        </w:rPr>
        <w:t>ppl</w:t>
      </w:r>
      <w:r w:rsidR="008F11C0" w:rsidRPr="00E91F37">
        <w:rPr>
          <w:szCs w:val="24"/>
        </w:rPr>
        <w:t>icant is an eligible applicant</w:t>
      </w:r>
      <w:r w:rsidRPr="00E91F37">
        <w:rPr>
          <w:szCs w:val="24"/>
        </w:rPr>
        <w:t>.</w:t>
      </w:r>
    </w:p>
    <w:p w14:paraId="233BAECA" w14:textId="77777777" w:rsidR="000167C7" w:rsidRPr="00E91F37" w:rsidRDefault="00347954" w:rsidP="00D34B6A">
      <w:pPr>
        <w:numPr>
          <w:ilvl w:val="1"/>
          <w:numId w:val="9"/>
        </w:numPr>
        <w:ind w:left="2160" w:hanging="720"/>
        <w:rPr>
          <w:szCs w:val="24"/>
        </w:rPr>
      </w:pPr>
      <w:r w:rsidRPr="00E91F37">
        <w:rPr>
          <w:szCs w:val="24"/>
        </w:rPr>
        <w:t>The project is an eligible project.</w:t>
      </w:r>
    </w:p>
    <w:p w14:paraId="43AD3E5E" w14:textId="77777777" w:rsidR="00F82EBD" w:rsidRPr="00E91F37" w:rsidRDefault="00F82EBD" w:rsidP="00D34B6A">
      <w:pPr>
        <w:numPr>
          <w:ilvl w:val="1"/>
          <w:numId w:val="9"/>
        </w:numPr>
        <w:ind w:left="2160" w:hanging="720"/>
        <w:rPr>
          <w:szCs w:val="24"/>
        </w:rPr>
      </w:pPr>
      <w:r w:rsidRPr="00E91F37">
        <w:rPr>
          <w:szCs w:val="24"/>
        </w:rPr>
        <w:t>The project meets the minimum match share requirement, if any.</w:t>
      </w:r>
    </w:p>
    <w:p w14:paraId="683E84D2" w14:textId="18C74D15" w:rsidR="0082191D" w:rsidRPr="00E91F37" w:rsidRDefault="0082191D" w:rsidP="00D34B6A">
      <w:pPr>
        <w:numPr>
          <w:ilvl w:val="1"/>
          <w:numId w:val="9"/>
        </w:numPr>
        <w:ind w:left="2160" w:hanging="720"/>
        <w:rPr>
          <w:szCs w:val="24"/>
        </w:rPr>
      </w:pPr>
      <w:r w:rsidRPr="00E91F37">
        <w:rPr>
          <w:szCs w:val="24"/>
        </w:rPr>
        <w:t xml:space="preserve">The </w:t>
      </w:r>
      <w:r w:rsidR="00961AA5">
        <w:rPr>
          <w:szCs w:val="24"/>
        </w:rPr>
        <w:t>A</w:t>
      </w:r>
      <w:r w:rsidRPr="00E91F37">
        <w:rPr>
          <w:szCs w:val="24"/>
        </w:rPr>
        <w:t>pplicant passes the past performance screening criterion.</w:t>
      </w:r>
    </w:p>
    <w:p w14:paraId="417A62FA" w14:textId="77777777" w:rsidR="0082191D" w:rsidRPr="00E91F37" w:rsidRDefault="0082191D" w:rsidP="00612B0A">
      <w:pPr>
        <w:rPr>
          <w:szCs w:val="24"/>
        </w:rPr>
      </w:pPr>
    </w:p>
    <w:p w14:paraId="0F33DFDF" w14:textId="77777777" w:rsidR="0082191D" w:rsidRPr="00E91F37" w:rsidRDefault="0082191D" w:rsidP="00C25863">
      <w:pPr>
        <w:numPr>
          <w:ilvl w:val="1"/>
          <w:numId w:val="19"/>
        </w:numPr>
        <w:ind w:hanging="720"/>
        <w:rPr>
          <w:b/>
          <w:szCs w:val="22"/>
        </w:rPr>
      </w:pPr>
      <w:r w:rsidRPr="00E91F37">
        <w:rPr>
          <w:b/>
          <w:szCs w:val="22"/>
        </w:rPr>
        <w:t>Applicant’s Past Performance Screening Criterion (Pass/Fail)</w:t>
      </w:r>
    </w:p>
    <w:p w14:paraId="542039B0" w14:textId="437FCDAA" w:rsidR="00BB270A" w:rsidRPr="00B7392C" w:rsidRDefault="00BB270A" w:rsidP="0082191D">
      <w:pPr>
        <w:ind w:left="1440"/>
        <w:textAlignment w:val="baseline"/>
        <w:rPr>
          <w:szCs w:val="24"/>
        </w:rPr>
      </w:pPr>
      <w:bookmarkStart w:id="70" w:name="_Hlk66194955"/>
      <w:r w:rsidRPr="00E91F37">
        <w:rPr>
          <w:szCs w:val="24"/>
        </w:rPr>
        <w:lastRenderedPageBreak/>
        <w:t>An</w:t>
      </w:r>
      <w:r w:rsidR="0082191D" w:rsidRPr="00E91F37">
        <w:rPr>
          <w:szCs w:val="24"/>
        </w:rPr>
        <w:t xml:space="preserve"> </w:t>
      </w:r>
      <w:r w:rsidR="00961AA5">
        <w:rPr>
          <w:szCs w:val="24"/>
        </w:rPr>
        <w:t>A</w:t>
      </w:r>
      <w:r w:rsidR="0082191D" w:rsidRPr="00E91F37">
        <w:rPr>
          <w:szCs w:val="24"/>
        </w:rPr>
        <w:t xml:space="preserve">pplicant </w:t>
      </w:r>
      <w:r w:rsidR="00C31B4A" w:rsidRPr="00E91F37">
        <w:rPr>
          <w:szCs w:val="24"/>
        </w:rPr>
        <w:t xml:space="preserve">may be disqualified under this solicitation due to severe performance issues under one or more prior or active </w:t>
      </w:r>
      <w:r w:rsidR="00961AA5">
        <w:rPr>
          <w:szCs w:val="24"/>
        </w:rPr>
        <w:t>CEC</w:t>
      </w:r>
      <w:r w:rsidR="00C31B4A" w:rsidRPr="00E91F37">
        <w:rPr>
          <w:szCs w:val="24"/>
        </w:rPr>
        <w:t xml:space="preserve"> agreement(s) </w:t>
      </w:r>
      <w:r w:rsidR="00C31B4A" w:rsidRPr="00B7392C">
        <w:rPr>
          <w:szCs w:val="24"/>
        </w:rPr>
        <w:t xml:space="preserve">within the last 10 years. </w:t>
      </w:r>
      <w:r w:rsidRPr="00B7392C">
        <w:rPr>
          <w:szCs w:val="24"/>
        </w:rPr>
        <w:t xml:space="preserve">An </w:t>
      </w:r>
      <w:r w:rsidR="00961AA5" w:rsidRPr="00B7392C">
        <w:rPr>
          <w:szCs w:val="24"/>
        </w:rPr>
        <w:t>A</w:t>
      </w:r>
      <w:r w:rsidRPr="00B7392C">
        <w:rPr>
          <w:szCs w:val="24"/>
        </w:rPr>
        <w:t xml:space="preserve">pplicant is defined as at least one of the following: the business, principal investigator, or lead individual acting on behalf of themselves—received funds from the </w:t>
      </w:r>
      <w:r w:rsidR="00961AA5" w:rsidRPr="00B7392C">
        <w:rPr>
          <w:szCs w:val="24"/>
        </w:rPr>
        <w:t>CEC</w:t>
      </w:r>
      <w:r w:rsidRPr="00B7392C">
        <w:rPr>
          <w:szCs w:val="24"/>
        </w:rPr>
        <w:t xml:space="preserve"> (e.g., contract, grant, or loan) and entered into an agreement(s) with the </w:t>
      </w:r>
      <w:r w:rsidR="005C13B9" w:rsidRPr="00B7392C">
        <w:rPr>
          <w:szCs w:val="24"/>
        </w:rPr>
        <w:t>CEC</w:t>
      </w:r>
      <w:r w:rsidRPr="00B7392C">
        <w:rPr>
          <w:szCs w:val="24"/>
        </w:rPr>
        <w:t>.</w:t>
      </w:r>
      <w:r w:rsidR="00E174A0" w:rsidRPr="00B7392C">
        <w:rPr>
          <w:szCs w:val="24"/>
        </w:rPr>
        <w:t xml:space="preserve"> Any </w:t>
      </w:r>
      <w:r w:rsidR="005C13B9" w:rsidRPr="00B7392C">
        <w:rPr>
          <w:szCs w:val="24"/>
        </w:rPr>
        <w:t>A</w:t>
      </w:r>
      <w:r w:rsidR="00E174A0" w:rsidRPr="00B7392C">
        <w:rPr>
          <w:szCs w:val="24"/>
        </w:rPr>
        <w:t>pplicant that does not have an active or prior agreement equates to no severe performance issues and therefore would pass this screening criteria.</w:t>
      </w:r>
    </w:p>
    <w:p w14:paraId="7352004F" w14:textId="77777777" w:rsidR="00BB270A" w:rsidRPr="00B7392C" w:rsidRDefault="00BB270A" w:rsidP="0082191D">
      <w:pPr>
        <w:ind w:left="1440"/>
        <w:textAlignment w:val="baseline"/>
        <w:rPr>
          <w:szCs w:val="24"/>
        </w:rPr>
      </w:pPr>
    </w:p>
    <w:p w14:paraId="2BE2BBB4" w14:textId="77777777" w:rsidR="0082191D" w:rsidRPr="00E91F37" w:rsidRDefault="00C31B4A" w:rsidP="0082191D">
      <w:pPr>
        <w:ind w:left="1440"/>
        <w:textAlignment w:val="baseline"/>
        <w:rPr>
          <w:szCs w:val="24"/>
        </w:rPr>
      </w:pPr>
      <w:r w:rsidRPr="00E91F37">
        <w:rPr>
          <w:szCs w:val="24"/>
        </w:rPr>
        <w:t>S</w:t>
      </w:r>
      <w:r w:rsidR="0082191D" w:rsidRPr="00E91F37">
        <w:rPr>
          <w:szCs w:val="24"/>
        </w:rPr>
        <w:t>evere performance issues</w:t>
      </w:r>
      <w:r w:rsidRPr="00E91F37">
        <w:rPr>
          <w:b/>
          <w:bCs/>
          <w:szCs w:val="24"/>
        </w:rPr>
        <w:t xml:space="preserve"> </w:t>
      </w:r>
      <w:r w:rsidRPr="00E91F37">
        <w:rPr>
          <w:szCs w:val="24"/>
        </w:rPr>
        <w:t xml:space="preserve">are </w:t>
      </w:r>
      <w:r w:rsidR="0082191D" w:rsidRPr="00E91F37">
        <w:rPr>
          <w:szCs w:val="24"/>
        </w:rPr>
        <w:t xml:space="preserve">characterized by significant negative outcomes </w:t>
      </w:r>
      <w:r w:rsidRPr="00E91F37">
        <w:rPr>
          <w:szCs w:val="24"/>
        </w:rPr>
        <w:t xml:space="preserve">under an agreement and may </w:t>
      </w:r>
      <w:r w:rsidR="0082191D" w:rsidRPr="00E91F37">
        <w:rPr>
          <w:szCs w:val="24"/>
        </w:rPr>
        <w:t>includ</w:t>
      </w:r>
      <w:r w:rsidRPr="00E91F37">
        <w:rPr>
          <w:szCs w:val="24"/>
        </w:rPr>
        <w:t>e</w:t>
      </w:r>
      <w:r w:rsidR="0082191D" w:rsidRPr="00E91F37">
        <w:rPr>
          <w:szCs w:val="24"/>
        </w:rPr>
        <w:t>:</w:t>
      </w:r>
      <w:bookmarkEnd w:id="70"/>
    </w:p>
    <w:p w14:paraId="3447BC89" w14:textId="77777777" w:rsidR="00D87179" w:rsidRPr="00E91F37" w:rsidRDefault="00D87179" w:rsidP="0082191D">
      <w:pPr>
        <w:ind w:left="1440"/>
        <w:textAlignment w:val="baseline"/>
        <w:rPr>
          <w:szCs w:val="24"/>
        </w:rPr>
      </w:pPr>
    </w:p>
    <w:p w14:paraId="3F18ACEF" w14:textId="77777777" w:rsidR="00C31B4A" w:rsidRPr="00B7392C" w:rsidRDefault="00C31B4A" w:rsidP="00B7392C">
      <w:pPr>
        <w:pStyle w:val="ListParagraph"/>
        <w:ind w:left="2160" w:hanging="720"/>
      </w:pPr>
      <w:r w:rsidRPr="00B7392C">
        <w:t>Agreement was terminated with cause</w:t>
      </w:r>
      <w:r w:rsidR="00D87179" w:rsidRPr="00B7392C">
        <w:t>.</w:t>
      </w:r>
    </w:p>
    <w:p w14:paraId="4B4B4F58" w14:textId="75A85487" w:rsidR="00C31B4A" w:rsidRPr="00B7392C" w:rsidRDefault="00C31B4A" w:rsidP="00B7392C">
      <w:pPr>
        <w:pStyle w:val="ListParagraph"/>
        <w:ind w:left="2160" w:hanging="720"/>
      </w:pPr>
      <w:r w:rsidRPr="00B7392C">
        <w:t xml:space="preserve">CEC filed litigation against the </w:t>
      </w:r>
      <w:r w:rsidR="005C13B9" w:rsidRPr="00B7392C">
        <w:t>A</w:t>
      </w:r>
      <w:r w:rsidRPr="00B7392C">
        <w:t>pplicant.</w:t>
      </w:r>
    </w:p>
    <w:p w14:paraId="772C3CBC" w14:textId="6250BBAC" w:rsidR="00C31B4A" w:rsidRPr="00B7392C" w:rsidRDefault="00C31B4A" w:rsidP="00B7392C">
      <w:pPr>
        <w:pStyle w:val="ListParagraph"/>
        <w:ind w:left="2160" w:hanging="720"/>
      </w:pPr>
      <w:r w:rsidRPr="00B7392C">
        <w:t xml:space="preserve">Severe audit findings </w:t>
      </w:r>
      <w:r w:rsidR="00D87179" w:rsidRPr="00B7392C">
        <w:t>are</w:t>
      </w:r>
      <w:r w:rsidRPr="00B7392C">
        <w:t xml:space="preserve"> not resolved to CEC’s satisfaction</w:t>
      </w:r>
      <w:r w:rsidR="002A4EE6" w:rsidRPr="00B7392C">
        <w:t>.</w:t>
      </w:r>
      <w:r w:rsidR="00D87179" w:rsidRPr="00B7392C">
        <w:t xml:space="preserve"> Severe audit findings may include</w:t>
      </w:r>
      <w:r w:rsidRPr="00B7392C">
        <w:t xml:space="preserve"> but</w:t>
      </w:r>
      <w:r w:rsidR="005C13B9" w:rsidRPr="00B7392C">
        <w:t xml:space="preserve"> are</w:t>
      </w:r>
      <w:r w:rsidRPr="00B7392C">
        <w:t xml:space="preserve"> not limited to: incomplete </w:t>
      </w:r>
      <w:r w:rsidR="002A4EE6" w:rsidRPr="00B7392C">
        <w:t xml:space="preserve">or unsatisfactory </w:t>
      </w:r>
      <w:r w:rsidRPr="00B7392C">
        <w:t>deliverable</w:t>
      </w:r>
      <w:r w:rsidR="002A4EE6" w:rsidRPr="00B7392C">
        <w:t>s</w:t>
      </w:r>
      <w:r w:rsidRPr="00B7392C">
        <w:t>; grant funds used inappropriately (i.e.</w:t>
      </w:r>
      <w:r w:rsidR="00D87179" w:rsidRPr="00B7392C">
        <w:t>,</w:t>
      </w:r>
      <w:r w:rsidRPr="00B7392C">
        <w:t xml:space="preserve"> other than as represented); </w:t>
      </w:r>
      <w:r w:rsidR="00D87179" w:rsidRPr="00B7392C">
        <w:t xml:space="preserve">or </w:t>
      </w:r>
      <w:r w:rsidRPr="00B7392C">
        <w:t>questioned costs.</w:t>
      </w:r>
    </w:p>
    <w:p w14:paraId="109BFB2B" w14:textId="26169905" w:rsidR="00C31B4A" w:rsidRPr="00B7392C" w:rsidRDefault="002A4EE6" w:rsidP="00B7392C">
      <w:pPr>
        <w:pStyle w:val="ListParagraph"/>
        <w:ind w:left="2160" w:hanging="720"/>
      </w:pPr>
      <w:r w:rsidRPr="00B7392C">
        <w:t xml:space="preserve">Project objectives </w:t>
      </w:r>
      <w:r w:rsidR="00D271EB" w:rsidRPr="00B7392C">
        <w:t>were not</w:t>
      </w:r>
      <w:r w:rsidRPr="00B7392C">
        <w:t xml:space="preserve"> met </w:t>
      </w:r>
      <w:r w:rsidR="00D271EB" w:rsidRPr="00B7392C">
        <w:t xml:space="preserve">and </w:t>
      </w:r>
      <w:r w:rsidRPr="00B7392C">
        <w:t xml:space="preserve">were caused by factors </w:t>
      </w:r>
      <w:r w:rsidR="00D271EB" w:rsidRPr="00B7392C">
        <w:t xml:space="preserve">that are, or should have been, </w:t>
      </w:r>
      <w:r w:rsidRPr="00B7392C">
        <w:t xml:space="preserve">within the </w:t>
      </w:r>
      <w:r w:rsidR="005C13B9" w:rsidRPr="00B7392C">
        <w:t>Applicant’s</w:t>
      </w:r>
      <w:r w:rsidRPr="00B7392C">
        <w:t xml:space="preserve"> control.</w:t>
      </w:r>
    </w:p>
    <w:p w14:paraId="414CC91D" w14:textId="7BB6B9D1" w:rsidR="00C31B4A" w:rsidRPr="00B7392C" w:rsidRDefault="003F1550" w:rsidP="00B7392C">
      <w:pPr>
        <w:pStyle w:val="ListParagraph"/>
        <w:ind w:left="2160" w:hanging="720"/>
      </w:pPr>
      <w:r w:rsidRPr="00B7392C">
        <w:t xml:space="preserve">Significant delays in project completion resulting in delayed benefits for California. Project completion delays of one year or more from the originally proposed project schedule and caused by factors within the </w:t>
      </w:r>
      <w:r w:rsidR="00DB655B" w:rsidRPr="00B7392C">
        <w:t>Applicant’s</w:t>
      </w:r>
      <w:r w:rsidRPr="00B7392C">
        <w:t xml:space="preserve"> control may be considered significant</w:t>
      </w:r>
      <w:r w:rsidR="00C31B4A" w:rsidRPr="00B7392C">
        <w:t>.</w:t>
      </w:r>
    </w:p>
    <w:p w14:paraId="6C4C9A56" w14:textId="2C038D59" w:rsidR="00C31B4A" w:rsidRPr="00B7392C" w:rsidRDefault="00D271EB" w:rsidP="00B7392C">
      <w:pPr>
        <w:pStyle w:val="ListParagraph"/>
        <w:ind w:left="2160" w:hanging="720"/>
      </w:pPr>
      <w:r w:rsidRPr="00B7392C">
        <w:t xml:space="preserve">Deliverables were not submitted to the CEC or were of poor quality. For example, </w:t>
      </w:r>
      <w:r w:rsidR="00DB655B" w:rsidRPr="00B7392C">
        <w:t>Applicant</w:t>
      </w:r>
      <w:r w:rsidR="00C31B4A" w:rsidRPr="00B7392C">
        <w:t xml:space="preserve"> deliver</w:t>
      </w:r>
      <w:r w:rsidR="00DB655B" w:rsidRPr="00B7392C">
        <w:t>ed</w:t>
      </w:r>
      <w:r w:rsidR="00C31B4A" w:rsidRPr="00B7392C">
        <w:t xml:space="preserve"> poorly written reports that require</w:t>
      </w:r>
      <w:r w:rsidRPr="00B7392C">
        <w:t>d</w:t>
      </w:r>
      <w:r w:rsidR="00C31B4A" w:rsidRPr="00B7392C">
        <w:t xml:space="preserve"> significant rework by staff</w:t>
      </w:r>
      <w:r w:rsidRPr="00B7392C">
        <w:t xml:space="preserve"> prior to </w:t>
      </w:r>
      <w:r w:rsidR="00725C16" w:rsidRPr="00B7392C">
        <w:t xml:space="preserve">acceptance or </w:t>
      </w:r>
      <w:r w:rsidRPr="00B7392C">
        <w:t>publication</w:t>
      </w:r>
      <w:r w:rsidR="00C31B4A" w:rsidRPr="00B7392C">
        <w:t>.</w:t>
      </w:r>
    </w:p>
    <w:p w14:paraId="4370B1CE" w14:textId="53D5E98A" w:rsidR="00C31B4A" w:rsidRPr="00B7392C" w:rsidRDefault="00C31B4A" w:rsidP="00B7392C">
      <w:pPr>
        <w:pStyle w:val="ListParagraph"/>
        <w:ind w:left="2160" w:hanging="720"/>
      </w:pPr>
      <w:r w:rsidRPr="00B7392C">
        <w:t xml:space="preserve">Demonstrated </w:t>
      </w:r>
      <w:r w:rsidR="00D87179" w:rsidRPr="00B7392C">
        <w:t xml:space="preserve">and documented </w:t>
      </w:r>
      <w:r w:rsidRPr="00B7392C">
        <w:t>poor</w:t>
      </w:r>
      <w:r w:rsidR="00D271EB" w:rsidRPr="00B7392C">
        <w:t xml:space="preserve"> or delayed</w:t>
      </w:r>
      <w:r w:rsidRPr="00B7392C">
        <w:t xml:space="preserve"> communication</w:t>
      </w:r>
      <w:r w:rsidR="00D87179" w:rsidRPr="00B7392C">
        <w:t xml:space="preserve"> when significant issues or setbacks were experienced</w:t>
      </w:r>
      <w:r w:rsidR="00D271EB" w:rsidRPr="00B7392C">
        <w:t xml:space="preserve"> that materially and negatively impacted the project.</w:t>
      </w:r>
      <w:r w:rsidR="00DB655B" w:rsidRPr="00B7392C">
        <w:t xml:space="preserve"> </w:t>
      </w:r>
      <w:r w:rsidR="00D271EB" w:rsidRPr="00B7392C">
        <w:t xml:space="preserve">For example, delays in informing the CEC when the </w:t>
      </w:r>
      <w:r w:rsidR="00826ACD" w:rsidRPr="00B7392C">
        <w:t>Applicant</w:t>
      </w:r>
      <w:r w:rsidR="00D271EB" w:rsidRPr="00B7392C">
        <w:t xml:space="preserve"> experiences loss of </w:t>
      </w:r>
      <w:r w:rsidR="00725C16" w:rsidRPr="00B7392C">
        <w:t xml:space="preserve">a </w:t>
      </w:r>
      <w:r w:rsidR="00D271EB" w:rsidRPr="00B7392C">
        <w:t>key project partner or site control may be considered significant.</w:t>
      </w:r>
    </w:p>
    <w:p w14:paraId="5561FC75" w14:textId="77777777" w:rsidR="00C31B4A" w:rsidRPr="00E91F37" w:rsidRDefault="00C31B4A" w:rsidP="0082191D">
      <w:pPr>
        <w:ind w:left="1440"/>
        <w:textAlignment w:val="baseline"/>
        <w:rPr>
          <w:szCs w:val="24"/>
        </w:rPr>
      </w:pPr>
    </w:p>
    <w:p w14:paraId="2B1EFF6E" w14:textId="455805CC" w:rsidR="00347954" w:rsidRPr="00E91F37" w:rsidRDefault="00347954" w:rsidP="00C25863">
      <w:pPr>
        <w:numPr>
          <w:ilvl w:val="1"/>
          <w:numId w:val="19"/>
        </w:numPr>
        <w:ind w:hanging="720"/>
        <w:rPr>
          <w:b/>
          <w:szCs w:val="24"/>
        </w:rPr>
      </w:pPr>
      <w:r w:rsidRPr="00E91F37">
        <w:rPr>
          <w:b/>
          <w:szCs w:val="24"/>
        </w:rPr>
        <w:t xml:space="preserve">Grounds to Reject an </w:t>
      </w:r>
      <w:r w:rsidR="001661BE" w:rsidRPr="00E91F37">
        <w:rPr>
          <w:b/>
          <w:szCs w:val="24"/>
        </w:rPr>
        <w:t>Application</w:t>
      </w:r>
      <w:r w:rsidR="00826ACD">
        <w:rPr>
          <w:b/>
          <w:szCs w:val="24"/>
        </w:rPr>
        <w:t xml:space="preserve"> or Cancel an Award</w:t>
      </w:r>
    </w:p>
    <w:p w14:paraId="5F39DA27" w14:textId="6DB0A62D" w:rsidR="00347954" w:rsidRPr="00E91F37" w:rsidRDefault="00347954" w:rsidP="003A0DDC">
      <w:pPr>
        <w:ind w:left="1440"/>
        <w:rPr>
          <w:szCs w:val="24"/>
        </w:rPr>
      </w:pPr>
      <w:r w:rsidRPr="00E91F37">
        <w:rPr>
          <w:szCs w:val="24"/>
        </w:rPr>
        <w:t xml:space="preserve">In addition to the Screening Criteria identified </w:t>
      </w:r>
      <w:r w:rsidR="00F34B68" w:rsidRPr="00E91F37">
        <w:rPr>
          <w:szCs w:val="24"/>
        </w:rPr>
        <w:t>within this solicitation</w:t>
      </w:r>
      <w:r w:rsidRPr="00E91F37">
        <w:rPr>
          <w:szCs w:val="24"/>
        </w:rPr>
        <w:t xml:space="preserve">, </w:t>
      </w:r>
      <w:r w:rsidR="008E36A3" w:rsidRPr="00E91F37">
        <w:rPr>
          <w:szCs w:val="24"/>
        </w:rPr>
        <w:t xml:space="preserve">CEC </w:t>
      </w:r>
      <w:r w:rsidRPr="00E91F37">
        <w:rPr>
          <w:szCs w:val="24"/>
        </w:rPr>
        <w:t xml:space="preserve">reserves the right to reject an application and/or cancel an award </w:t>
      </w:r>
      <w:r w:rsidR="00826ACD">
        <w:rPr>
          <w:szCs w:val="24"/>
        </w:rPr>
        <w:t>for reasons including, but not limited to the following:</w:t>
      </w:r>
    </w:p>
    <w:p w14:paraId="4972F70A" w14:textId="77777777" w:rsidR="007D60E9" w:rsidRPr="00E91F37" w:rsidRDefault="007D60E9" w:rsidP="00E04486">
      <w:pPr>
        <w:rPr>
          <w:szCs w:val="24"/>
        </w:rPr>
      </w:pPr>
    </w:p>
    <w:p w14:paraId="5A7C118C" w14:textId="4213225E" w:rsidR="00347954" w:rsidRPr="00E91F37" w:rsidRDefault="001104BC" w:rsidP="00D34B6A">
      <w:pPr>
        <w:numPr>
          <w:ilvl w:val="0"/>
          <w:numId w:val="8"/>
        </w:numPr>
        <w:ind w:left="2160" w:hanging="720"/>
        <w:rPr>
          <w:szCs w:val="24"/>
        </w:rPr>
      </w:pPr>
      <w:r w:rsidRPr="00E91F37">
        <w:rPr>
          <w:szCs w:val="24"/>
        </w:rPr>
        <w:t xml:space="preserve">The application </w:t>
      </w:r>
      <w:r w:rsidR="00347954" w:rsidRPr="00E91F37">
        <w:rPr>
          <w:szCs w:val="24"/>
        </w:rPr>
        <w:t xml:space="preserve">contains false or intentionally misleading statements or references which do not support an attribute or condition contended by the </w:t>
      </w:r>
      <w:r w:rsidR="00826ACD">
        <w:rPr>
          <w:szCs w:val="24"/>
        </w:rPr>
        <w:t>A</w:t>
      </w:r>
      <w:r w:rsidR="00403F6F" w:rsidRPr="00E91F37">
        <w:rPr>
          <w:szCs w:val="24"/>
        </w:rPr>
        <w:t>pplicant</w:t>
      </w:r>
      <w:r w:rsidR="00347954" w:rsidRPr="00E91F37">
        <w:rPr>
          <w:szCs w:val="24"/>
        </w:rPr>
        <w:t>.</w:t>
      </w:r>
    </w:p>
    <w:p w14:paraId="64BA1CAC" w14:textId="77777777" w:rsidR="007D60E9" w:rsidRPr="00E91F37" w:rsidRDefault="007D60E9" w:rsidP="00E04486">
      <w:pPr>
        <w:ind w:left="2160" w:hanging="720"/>
        <w:rPr>
          <w:szCs w:val="24"/>
        </w:rPr>
      </w:pPr>
    </w:p>
    <w:p w14:paraId="52EAD324" w14:textId="77777777" w:rsidR="00347954" w:rsidRPr="00E91F37" w:rsidRDefault="00347954" w:rsidP="00D34B6A">
      <w:pPr>
        <w:numPr>
          <w:ilvl w:val="0"/>
          <w:numId w:val="8"/>
        </w:numPr>
        <w:ind w:left="2160" w:hanging="720"/>
        <w:rPr>
          <w:szCs w:val="24"/>
        </w:rPr>
      </w:pPr>
      <w:r w:rsidRPr="00E91F37">
        <w:rPr>
          <w:szCs w:val="24"/>
        </w:rPr>
        <w:lastRenderedPageBreak/>
        <w:t xml:space="preserve">The </w:t>
      </w:r>
      <w:r w:rsidR="00403F6F" w:rsidRPr="00E91F37">
        <w:rPr>
          <w:szCs w:val="24"/>
        </w:rPr>
        <w:t>application</w:t>
      </w:r>
      <w:r w:rsidRPr="00E91F37">
        <w:rPr>
          <w:szCs w:val="24"/>
        </w:rPr>
        <w:t xml:space="preserve"> is intended to erroneously and fallaciously mislead the State in its evaluation of the </w:t>
      </w:r>
      <w:r w:rsidR="00403F6F" w:rsidRPr="00E91F37">
        <w:rPr>
          <w:szCs w:val="24"/>
        </w:rPr>
        <w:t>application</w:t>
      </w:r>
      <w:r w:rsidRPr="00E91F37">
        <w:rPr>
          <w:szCs w:val="24"/>
        </w:rPr>
        <w:t xml:space="preserve"> and the attribute, condition, or capability is a requirement of this solicitation.</w:t>
      </w:r>
    </w:p>
    <w:p w14:paraId="15B2F20F" w14:textId="77777777" w:rsidR="007D60E9" w:rsidRPr="00E91F37" w:rsidRDefault="007D60E9" w:rsidP="00E04486">
      <w:pPr>
        <w:ind w:left="2160" w:hanging="720"/>
        <w:rPr>
          <w:szCs w:val="24"/>
        </w:rPr>
      </w:pPr>
    </w:p>
    <w:p w14:paraId="0CFCE518" w14:textId="038C438C" w:rsidR="00347954" w:rsidRPr="00E91F37" w:rsidRDefault="001104BC" w:rsidP="00D34B6A">
      <w:pPr>
        <w:numPr>
          <w:ilvl w:val="0"/>
          <w:numId w:val="8"/>
        </w:numPr>
        <w:ind w:left="2160" w:hanging="720"/>
        <w:rPr>
          <w:szCs w:val="24"/>
        </w:rPr>
      </w:pPr>
      <w:r w:rsidRPr="00E91F37">
        <w:rPr>
          <w:szCs w:val="24"/>
        </w:rPr>
        <w:t xml:space="preserve">The application </w:t>
      </w:r>
      <w:r w:rsidR="00347954" w:rsidRPr="00E91F37">
        <w:rPr>
          <w:szCs w:val="24"/>
        </w:rPr>
        <w:t xml:space="preserve">does not comply or contains caveats that conflict with the solicitation and the variation or deviation is </w:t>
      </w:r>
      <w:r w:rsidR="007D0012" w:rsidRPr="00E91F37">
        <w:rPr>
          <w:szCs w:val="24"/>
        </w:rPr>
        <w:t>material,</w:t>
      </w:r>
      <w:r w:rsidR="00347954" w:rsidRPr="00E91F37">
        <w:rPr>
          <w:szCs w:val="24"/>
        </w:rPr>
        <w:t xml:space="preserve"> or it is otherwise non-responsive.</w:t>
      </w:r>
    </w:p>
    <w:p w14:paraId="614EFE58" w14:textId="77777777" w:rsidR="009640E7" w:rsidRDefault="009640E7" w:rsidP="00326C9B">
      <w:pPr>
        <w:ind w:left="1440"/>
        <w:rPr>
          <w:b/>
          <w:szCs w:val="22"/>
        </w:rPr>
      </w:pPr>
    </w:p>
    <w:p w14:paraId="2147120A" w14:textId="60E97602" w:rsidR="009E79ED" w:rsidRPr="00E91F37" w:rsidRDefault="009E79ED" w:rsidP="00C25863">
      <w:pPr>
        <w:numPr>
          <w:ilvl w:val="1"/>
          <w:numId w:val="19"/>
        </w:numPr>
        <w:ind w:hanging="720"/>
        <w:rPr>
          <w:b/>
          <w:szCs w:val="22"/>
        </w:rPr>
      </w:pPr>
      <w:r w:rsidRPr="6DF86161">
        <w:rPr>
          <w:b/>
          <w:bCs/>
          <w:szCs w:val="24"/>
        </w:rPr>
        <w:t>Technical Evaluation</w:t>
      </w:r>
    </w:p>
    <w:p w14:paraId="3E8BDA55" w14:textId="78637418" w:rsidR="009E79ED" w:rsidRPr="00E91F37" w:rsidRDefault="001661BE" w:rsidP="003A0DDC">
      <w:pPr>
        <w:ind w:left="1440"/>
        <w:rPr>
          <w:szCs w:val="24"/>
        </w:rPr>
      </w:pPr>
      <w:r w:rsidRPr="00E91F37">
        <w:rPr>
          <w:szCs w:val="24"/>
        </w:rPr>
        <w:t>Application</w:t>
      </w:r>
      <w:r w:rsidR="009E79ED" w:rsidRPr="00E91F37">
        <w:rPr>
          <w:szCs w:val="24"/>
        </w:rPr>
        <w:t xml:space="preserve">s passing </w:t>
      </w:r>
      <w:r w:rsidR="001104BC" w:rsidRPr="00E91F37">
        <w:rPr>
          <w:szCs w:val="24"/>
        </w:rPr>
        <w:t>all screening criteria</w:t>
      </w:r>
      <w:r w:rsidR="00826ACD">
        <w:rPr>
          <w:szCs w:val="24"/>
        </w:rPr>
        <w:t xml:space="preserve"> </w:t>
      </w:r>
      <w:r w:rsidR="00BF4E9E">
        <w:rPr>
          <w:szCs w:val="24"/>
        </w:rPr>
        <w:t xml:space="preserve">will </w:t>
      </w:r>
      <w:r w:rsidR="009E79ED" w:rsidRPr="00E91F37">
        <w:rPr>
          <w:szCs w:val="24"/>
        </w:rPr>
        <w:t xml:space="preserve">be submitted to the Evaluation Committee to review and score based on the Evaluation </w:t>
      </w:r>
      <w:r w:rsidR="007D60E9" w:rsidRPr="00E91F37">
        <w:rPr>
          <w:szCs w:val="24"/>
        </w:rPr>
        <w:t xml:space="preserve">Criteria </w:t>
      </w:r>
      <w:r w:rsidR="00BF4E9E">
        <w:rPr>
          <w:szCs w:val="24"/>
        </w:rPr>
        <w:t>using the Scoring Scale described below</w:t>
      </w:r>
      <w:r w:rsidR="007D60E9" w:rsidRPr="00E91F37">
        <w:rPr>
          <w:szCs w:val="24"/>
        </w:rPr>
        <w:t>.</w:t>
      </w:r>
    </w:p>
    <w:p w14:paraId="1643BA69" w14:textId="77777777" w:rsidR="007D60E9" w:rsidRPr="00E91F37" w:rsidRDefault="007D60E9" w:rsidP="003A0DDC">
      <w:pPr>
        <w:ind w:left="1440"/>
        <w:rPr>
          <w:szCs w:val="24"/>
        </w:rPr>
      </w:pPr>
    </w:p>
    <w:p w14:paraId="3F530538" w14:textId="1A5884FB" w:rsidR="009E79ED" w:rsidRPr="00E91F37" w:rsidRDefault="007B05C1" w:rsidP="003A0DDC">
      <w:pPr>
        <w:ind w:left="1440"/>
        <w:rPr>
          <w:szCs w:val="24"/>
        </w:rPr>
      </w:pPr>
      <w:r w:rsidRPr="00E91F37">
        <w:rPr>
          <w:szCs w:val="24"/>
        </w:rPr>
        <w:t>T</w:t>
      </w:r>
      <w:r w:rsidR="009E79ED" w:rsidRPr="00E91F37">
        <w:rPr>
          <w:szCs w:val="24"/>
        </w:rPr>
        <w:t xml:space="preserve">he Evaluation Committee </w:t>
      </w:r>
      <w:r w:rsidRPr="00E91F37">
        <w:rPr>
          <w:szCs w:val="24"/>
        </w:rPr>
        <w:t xml:space="preserve">reserves the right to </w:t>
      </w:r>
      <w:r w:rsidR="009E79ED" w:rsidRPr="00E91F37">
        <w:rPr>
          <w:szCs w:val="24"/>
        </w:rPr>
        <w:t xml:space="preserve">schedule a clarification interview with </w:t>
      </w:r>
      <w:r w:rsidR="00935AD4" w:rsidRPr="00E91F37">
        <w:rPr>
          <w:szCs w:val="24"/>
        </w:rPr>
        <w:t xml:space="preserve">an </w:t>
      </w:r>
      <w:r w:rsidR="00471148">
        <w:rPr>
          <w:szCs w:val="24"/>
        </w:rPr>
        <w:t>A</w:t>
      </w:r>
      <w:r w:rsidR="00403F6F" w:rsidRPr="00E91F37">
        <w:rPr>
          <w:szCs w:val="24"/>
        </w:rPr>
        <w:t>pplicant</w:t>
      </w:r>
      <w:r w:rsidR="009E79ED" w:rsidRPr="00E91F37">
        <w:rPr>
          <w:szCs w:val="24"/>
        </w:rPr>
        <w:t xml:space="preserve"> </w:t>
      </w:r>
      <w:r w:rsidR="001975C2">
        <w:rPr>
          <w:szCs w:val="24"/>
        </w:rPr>
        <w:t xml:space="preserve">to clarify and/or verify information </w:t>
      </w:r>
      <w:r w:rsidR="00C73E38">
        <w:rPr>
          <w:szCs w:val="24"/>
        </w:rPr>
        <w:t xml:space="preserve">submitted in the application. </w:t>
      </w:r>
      <w:r w:rsidR="009E79ED" w:rsidRPr="00E91F37">
        <w:rPr>
          <w:szCs w:val="24"/>
        </w:rPr>
        <w:t xml:space="preserve">However, these interviews may not be used to change or add to the contents of the original </w:t>
      </w:r>
      <w:r w:rsidR="00403F6F" w:rsidRPr="00E91F37">
        <w:rPr>
          <w:szCs w:val="24"/>
        </w:rPr>
        <w:t>application</w:t>
      </w:r>
      <w:r w:rsidR="009E79ED" w:rsidRPr="00E91F37">
        <w:rPr>
          <w:szCs w:val="24"/>
        </w:rPr>
        <w:t>.</w:t>
      </w:r>
      <w:r w:rsidR="00F95356" w:rsidRPr="00E91F37">
        <w:rPr>
          <w:szCs w:val="24"/>
        </w:rPr>
        <w:t xml:space="preserve"> Applicants will not be reimbursed for time spent answering clarifying questions.</w:t>
      </w:r>
    </w:p>
    <w:p w14:paraId="6EFBFC39" w14:textId="77777777" w:rsidR="007D60E9" w:rsidRPr="00E91F37" w:rsidRDefault="007D60E9" w:rsidP="003A0DDC">
      <w:pPr>
        <w:ind w:left="1440"/>
        <w:rPr>
          <w:szCs w:val="24"/>
        </w:rPr>
      </w:pPr>
    </w:p>
    <w:p w14:paraId="54081077" w14:textId="0FD79398" w:rsidR="005A502A" w:rsidRPr="00E91F37" w:rsidRDefault="009E79ED" w:rsidP="003A0DDC">
      <w:pPr>
        <w:ind w:left="1440"/>
        <w:rPr>
          <w:szCs w:val="24"/>
        </w:rPr>
      </w:pPr>
      <w:r w:rsidRPr="00E91F37">
        <w:rPr>
          <w:szCs w:val="24"/>
        </w:rPr>
        <w:t xml:space="preserve">The total score for each </w:t>
      </w:r>
      <w:r w:rsidR="00403F6F" w:rsidRPr="00E91F37">
        <w:rPr>
          <w:szCs w:val="24"/>
        </w:rPr>
        <w:t>application</w:t>
      </w:r>
      <w:r w:rsidRPr="00E91F37">
        <w:rPr>
          <w:szCs w:val="24"/>
        </w:rPr>
        <w:t xml:space="preserve"> will be the average of the combined scores of al</w:t>
      </w:r>
      <w:r w:rsidR="007D60E9" w:rsidRPr="00E91F37">
        <w:rPr>
          <w:szCs w:val="24"/>
        </w:rPr>
        <w:t>l Evaluation Committee members.</w:t>
      </w:r>
      <w:r w:rsidR="001104BC" w:rsidRPr="00E91F37">
        <w:rPr>
          <w:szCs w:val="24"/>
        </w:rPr>
        <w:t xml:space="preserve"> </w:t>
      </w:r>
      <w:r w:rsidR="00F95356" w:rsidRPr="00E91F37">
        <w:rPr>
          <w:szCs w:val="24"/>
        </w:rPr>
        <w:t xml:space="preserve">A minimum score of </w:t>
      </w:r>
      <w:r w:rsidR="008F11C0" w:rsidRPr="00E91F37">
        <w:rPr>
          <w:szCs w:val="24"/>
        </w:rPr>
        <w:t>70</w:t>
      </w:r>
      <w:r w:rsidR="00971B28">
        <w:rPr>
          <w:szCs w:val="24"/>
        </w:rPr>
        <w:t>%</w:t>
      </w:r>
      <w:r w:rsidR="00AB3DDD" w:rsidRPr="00E91F37">
        <w:rPr>
          <w:szCs w:val="24"/>
        </w:rPr>
        <w:t xml:space="preserve"> </w:t>
      </w:r>
      <w:r w:rsidR="00F95356" w:rsidRPr="00E91F37">
        <w:rPr>
          <w:szCs w:val="24"/>
        </w:rPr>
        <w:t>is required for the application to be eligible for funding.</w:t>
      </w:r>
    </w:p>
    <w:p w14:paraId="546C8583" w14:textId="77777777" w:rsidR="005A502A" w:rsidRPr="00E91F37" w:rsidRDefault="005A502A" w:rsidP="003A0DDC">
      <w:pPr>
        <w:ind w:left="1440"/>
        <w:rPr>
          <w:szCs w:val="24"/>
        </w:rPr>
      </w:pPr>
    </w:p>
    <w:p w14:paraId="624ADC16" w14:textId="77777777" w:rsidR="00F95356" w:rsidRPr="00E91F37" w:rsidRDefault="008E36A3" w:rsidP="003A0DDC">
      <w:pPr>
        <w:ind w:left="1440"/>
        <w:rPr>
          <w:szCs w:val="24"/>
        </w:rPr>
      </w:pPr>
      <w:r w:rsidRPr="00E91F37">
        <w:rPr>
          <w:szCs w:val="24"/>
        </w:rPr>
        <w:t>CEC</w:t>
      </w:r>
      <w:r w:rsidR="00F95356" w:rsidRPr="00E91F37">
        <w:rPr>
          <w:szCs w:val="24"/>
        </w:rPr>
        <w:t xml:space="preserve"> will </w:t>
      </w:r>
      <w:r w:rsidR="001104BC" w:rsidRPr="00E91F37">
        <w:rPr>
          <w:szCs w:val="24"/>
        </w:rPr>
        <w:t xml:space="preserve">recommend </w:t>
      </w:r>
      <w:r w:rsidR="00F95356" w:rsidRPr="00E91F37">
        <w:rPr>
          <w:szCs w:val="24"/>
        </w:rPr>
        <w:t>awards</w:t>
      </w:r>
      <w:r w:rsidR="00734205" w:rsidRPr="00E91F37">
        <w:rPr>
          <w:szCs w:val="24"/>
        </w:rPr>
        <w:t xml:space="preserve"> to </w:t>
      </w:r>
      <w:r w:rsidR="007D60E9" w:rsidRPr="00E91F37">
        <w:rPr>
          <w:szCs w:val="24"/>
        </w:rPr>
        <w:t>the highest ranked project</w:t>
      </w:r>
      <w:r w:rsidR="00582A62" w:rsidRPr="00E91F37">
        <w:rPr>
          <w:szCs w:val="24"/>
        </w:rPr>
        <w:t>s</w:t>
      </w:r>
      <w:r w:rsidR="00734205" w:rsidRPr="00E91F37">
        <w:rPr>
          <w:szCs w:val="24"/>
        </w:rPr>
        <w:t xml:space="preserve"> </w:t>
      </w:r>
      <w:r w:rsidR="005A502A" w:rsidRPr="00E91F37">
        <w:rPr>
          <w:szCs w:val="24"/>
        </w:rPr>
        <w:t>(according to final overall application score)</w:t>
      </w:r>
      <w:r w:rsidR="00582A62" w:rsidRPr="00E91F37">
        <w:rPr>
          <w:szCs w:val="24"/>
        </w:rPr>
        <w:t xml:space="preserve"> until available funding under this solicitation has been exhausted</w:t>
      </w:r>
      <w:r w:rsidR="005A502A" w:rsidRPr="00E91F37">
        <w:rPr>
          <w:szCs w:val="24"/>
        </w:rPr>
        <w:t>.</w:t>
      </w:r>
    </w:p>
    <w:p w14:paraId="6CEA2E9A" w14:textId="77777777" w:rsidR="006A52B0" w:rsidRPr="00E91F37" w:rsidRDefault="006A52B0" w:rsidP="00E04486">
      <w:pPr>
        <w:rPr>
          <w:szCs w:val="24"/>
        </w:rPr>
      </w:pPr>
    </w:p>
    <w:p w14:paraId="6F0AB863" w14:textId="77777777" w:rsidR="00E13922" w:rsidRPr="00050087" w:rsidRDefault="00E13922" w:rsidP="001F432B">
      <w:pPr>
        <w:pStyle w:val="Heading2"/>
        <w:keepNext w:val="0"/>
        <w:numPr>
          <w:ilvl w:val="0"/>
          <w:numId w:val="28"/>
        </w:numPr>
        <w:spacing w:before="0"/>
        <w:ind w:left="720" w:hanging="720"/>
      </w:pPr>
      <w:bookmarkStart w:id="71" w:name="_Toc146654206"/>
      <w:r w:rsidRPr="00050087">
        <w:t>Notice of Proposed Award</w:t>
      </w:r>
      <w:r w:rsidR="008F11C0" w:rsidRPr="00050087">
        <w:rPr>
          <w:lang w:val="en-US"/>
        </w:rPr>
        <w:t>s</w:t>
      </w:r>
      <w:bookmarkEnd w:id="71"/>
    </w:p>
    <w:p w14:paraId="0950A448" w14:textId="5C24EC20" w:rsidR="00E13922" w:rsidRPr="00E91F37" w:rsidRDefault="00E13922" w:rsidP="00E26DE1">
      <w:pPr>
        <w:rPr>
          <w:szCs w:val="24"/>
        </w:rPr>
      </w:pPr>
      <w:bookmarkStart w:id="72" w:name="_Toc267663292"/>
      <w:r w:rsidRPr="3B4E3998">
        <w:rPr>
          <w:szCs w:val="24"/>
        </w:rPr>
        <w:t xml:space="preserve">The results of the </w:t>
      </w:r>
      <w:r w:rsidR="001104BC" w:rsidRPr="3B4E3998">
        <w:rPr>
          <w:szCs w:val="24"/>
        </w:rPr>
        <w:t xml:space="preserve">evaluation will be posted in a Notice of Proposed Awards (NOPA) and will include </w:t>
      </w:r>
      <w:r w:rsidR="003E7EE1" w:rsidRPr="3B4E3998">
        <w:rPr>
          <w:szCs w:val="24"/>
        </w:rPr>
        <w:t xml:space="preserve">(1) the total proposed funding amount; (2) the rank order of Applicants; and (3) the amount of each proposed award. </w:t>
      </w:r>
      <w:bookmarkEnd w:id="72"/>
      <w:r w:rsidR="008E36A3" w:rsidRPr="3B4E3998">
        <w:rPr>
          <w:szCs w:val="24"/>
        </w:rPr>
        <w:t xml:space="preserve">CEC </w:t>
      </w:r>
      <w:r w:rsidRPr="3B4E3998">
        <w:rPr>
          <w:szCs w:val="24"/>
        </w:rPr>
        <w:t xml:space="preserve">will </w:t>
      </w:r>
      <w:r w:rsidR="0087587D" w:rsidRPr="3B4E3998">
        <w:rPr>
          <w:szCs w:val="24"/>
        </w:rPr>
        <w:t xml:space="preserve">publish the NOPA </w:t>
      </w:r>
      <w:r w:rsidRPr="3B4E3998">
        <w:rPr>
          <w:szCs w:val="24"/>
        </w:rPr>
        <w:t xml:space="preserve">on the </w:t>
      </w:r>
      <w:r w:rsidR="008E36A3" w:rsidRPr="3B4E3998">
        <w:rPr>
          <w:szCs w:val="24"/>
        </w:rPr>
        <w:t>CEC</w:t>
      </w:r>
      <w:r w:rsidRPr="3B4E3998">
        <w:rPr>
          <w:szCs w:val="24"/>
        </w:rPr>
        <w:t xml:space="preserve">’s </w:t>
      </w:r>
      <w:r w:rsidR="007D0012" w:rsidRPr="3B4E3998">
        <w:rPr>
          <w:szCs w:val="24"/>
        </w:rPr>
        <w:t>website</w:t>
      </w:r>
      <w:r w:rsidR="006B265D">
        <w:rPr>
          <w:szCs w:val="24"/>
        </w:rPr>
        <w:t>.</w:t>
      </w:r>
    </w:p>
    <w:p w14:paraId="75BB0A70" w14:textId="77777777" w:rsidR="007D60E9" w:rsidRPr="00E91F37" w:rsidRDefault="007D60E9" w:rsidP="00E04486">
      <w:pPr>
        <w:rPr>
          <w:szCs w:val="24"/>
        </w:rPr>
      </w:pPr>
    </w:p>
    <w:p w14:paraId="238C51F1" w14:textId="77777777" w:rsidR="00E13922" w:rsidRPr="00050087" w:rsidRDefault="00E13922" w:rsidP="001F432B">
      <w:pPr>
        <w:pStyle w:val="Heading2"/>
        <w:keepNext w:val="0"/>
        <w:numPr>
          <w:ilvl w:val="0"/>
          <w:numId w:val="28"/>
        </w:numPr>
        <w:spacing w:before="0"/>
        <w:ind w:left="720" w:hanging="720"/>
      </w:pPr>
      <w:bookmarkStart w:id="73" w:name="_Toc146654207"/>
      <w:r w:rsidRPr="00050087">
        <w:t>Debriefings</w:t>
      </w:r>
      <w:bookmarkEnd w:id="73"/>
    </w:p>
    <w:p w14:paraId="593049B7" w14:textId="53F64985" w:rsidR="00E13922" w:rsidRPr="00E91F37" w:rsidRDefault="003E7EE1" w:rsidP="00E26DE1">
      <w:pPr>
        <w:rPr>
          <w:szCs w:val="24"/>
        </w:rPr>
      </w:pPr>
      <w:r>
        <w:rPr>
          <w:szCs w:val="24"/>
        </w:rPr>
        <w:t>A</w:t>
      </w:r>
      <w:r w:rsidR="00403F6F" w:rsidRPr="00E91F37">
        <w:rPr>
          <w:szCs w:val="24"/>
        </w:rPr>
        <w:t>pplicant</w:t>
      </w:r>
      <w:r w:rsidR="00E13922" w:rsidRPr="00E91F37">
        <w:rPr>
          <w:szCs w:val="24"/>
        </w:rPr>
        <w:t>s</w:t>
      </w:r>
      <w:r>
        <w:rPr>
          <w:szCs w:val="24"/>
        </w:rPr>
        <w:t xml:space="preserve"> that are not proposed for funding</w:t>
      </w:r>
      <w:r w:rsidR="00E13922" w:rsidRPr="00E91F37">
        <w:rPr>
          <w:szCs w:val="24"/>
        </w:rPr>
        <w:t xml:space="preserve"> may request a debriefing after the release of the NOPA</w:t>
      </w:r>
      <w:r>
        <w:rPr>
          <w:szCs w:val="24"/>
        </w:rPr>
        <w:t xml:space="preserve"> by e-mailing the CAO listed in Part I</w:t>
      </w:r>
      <w:r w:rsidR="00E13922" w:rsidRPr="00E91F37">
        <w:rPr>
          <w:szCs w:val="24"/>
        </w:rPr>
        <w:t xml:space="preserve">. A request for debriefing </w:t>
      </w:r>
      <w:r w:rsidR="00FD6BCD" w:rsidRPr="00E91F37">
        <w:rPr>
          <w:szCs w:val="24"/>
        </w:rPr>
        <w:t xml:space="preserve">should </w:t>
      </w:r>
      <w:r w:rsidR="00E13922" w:rsidRPr="00E91F37">
        <w:rPr>
          <w:szCs w:val="24"/>
        </w:rPr>
        <w:t xml:space="preserve">be received no later than 15 </w:t>
      </w:r>
      <w:r w:rsidR="008E410C">
        <w:rPr>
          <w:szCs w:val="24"/>
        </w:rPr>
        <w:t xml:space="preserve">calendar </w:t>
      </w:r>
      <w:r w:rsidR="00E13922" w:rsidRPr="00E91F37">
        <w:rPr>
          <w:szCs w:val="24"/>
        </w:rPr>
        <w:t>day</w:t>
      </w:r>
      <w:r w:rsidR="007D60E9" w:rsidRPr="00E91F37">
        <w:rPr>
          <w:szCs w:val="24"/>
        </w:rPr>
        <w:t>s after the NOPA is released.</w:t>
      </w:r>
    </w:p>
    <w:p w14:paraId="2C88D00B" w14:textId="77777777" w:rsidR="007D60E9" w:rsidRPr="00E91F37" w:rsidRDefault="007D60E9" w:rsidP="00E04486">
      <w:pPr>
        <w:rPr>
          <w:szCs w:val="24"/>
        </w:rPr>
      </w:pPr>
    </w:p>
    <w:p w14:paraId="17A1F251" w14:textId="77777777" w:rsidR="009E79ED" w:rsidRPr="00050087" w:rsidRDefault="009E79ED" w:rsidP="001F432B">
      <w:pPr>
        <w:pStyle w:val="Heading2"/>
        <w:keepNext w:val="0"/>
        <w:numPr>
          <w:ilvl w:val="0"/>
          <w:numId w:val="28"/>
        </w:numPr>
        <w:spacing w:before="0"/>
        <w:ind w:left="720" w:hanging="720"/>
      </w:pPr>
      <w:bookmarkStart w:id="74" w:name="_Toc305406690"/>
      <w:bookmarkStart w:id="75" w:name="_Toc146654208"/>
      <w:bookmarkStart w:id="76" w:name="_Toc219275104"/>
      <w:bookmarkEnd w:id="66"/>
      <w:bookmarkEnd w:id="67"/>
      <w:r w:rsidRPr="00050087">
        <w:t>Scoring Scale</w:t>
      </w:r>
      <w:bookmarkEnd w:id="74"/>
      <w:bookmarkEnd w:id="75"/>
    </w:p>
    <w:p w14:paraId="3AD9C95E" w14:textId="77777777" w:rsidR="009E79ED" w:rsidRPr="00E91F37" w:rsidRDefault="009E79ED" w:rsidP="00E26DE1">
      <w:pPr>
        <w:rPr>
          <w:szCs w:val="24"/>
        </w:rPr>
      </w:pPr>
      <w:r w:rsidRPr="00E91F37">
        <w:rPr>
          <w:szCs w:val="24"/>
        </w:rPr>
        <w:t>Using this Scoring Scale, the Evaluation Committee will give a score for each criterion described in the Evaluation Criteria.</w:t>
      </w:r>
    </w:p>
    <w:p w14:paraId="500F00FA" w14:textId="77777777" w:rsidR="009E79ED" w:rsidRPr="00050087" w:rsidRDefault="009E79ED" w:rsidP="00E04486">
      <w:pPr>
        <w:rPr>
          <w:szCs w:val="22"/>
        </w:rPr>
      </w:pPr>
    </w:p>
    <w:tbl>
      <w:tblPr>
        <w:tblStyle w:val="TableGrid"/>
        <w:tblW w:w="0" w:type="auto"/>
        <w:tblLook w:val="04A0" w:firstRow="1" w:lastRow="0" w:firstColumn="1" w:lastColumn="0" w:noHBand="0" w:noVBand="1"/>
        <w:tblCaption w:val="scoring scale"/>
        <w:tblDescription w:val="description and explanation of percentage of possible points for each criterion"/>
      </w:tblPr>
      <w:tblGrid>
        <w:gridCol w:w="1530"/>
        <w:gridCol w:w="1979"/>
        <w:gridCol w:w="5841"/>
      </w:tblGrid>
      <w:tr w:rsidR="007D60E9" w:rsidRPr="00E91F37" w14:paraId="7BC2B749" w14:textId="77777777" w:rsidTr="00AF1526">
        <w:trPr>
          <w:cantSplit/>
          <w:trHeight w:val="865"/>
          <w:tblHeader/>
        </w:trPr>
        <w:tc>
          <w:tcPr>
            <w:tcW w:w="1530" w:type="dxa"/>
            <w:shd w:val="clear" w:color="auto" w:fill="D9D9D9" w:themeFill="background1" w:themeFillShade="D9"/>
            <w:vAlign w:val="bottom"/>
          </w:tcPr>
          <w:p w14:paraId="6AA54AE3" w14:textId="77777777" w:rsidR="009E79ED" w:rsidRPr="00E91F37" w:rsidRDefault="009E79ED" w:rsidP="00AF1526">
            <w:pPr>
              <w:ind w:left="-28"/>
              <w:jc w:val="center"/>
              <w:rPr>
                <w:b/>
                <w:szCs w:val="24"/>
              </w:rPr>
            </w:pPr>
            <w:r w:rsidRPr="00E91F37">
              <w:rPr>
                <w:b/>
                <w:szCs w:val="24"/>
              </w:rPr>
              <w:lastRenderedPageBreak/>
              <w:t>% of Possible Points</w:t>
            </w:r>
          </w:p>
        </w:tc>
        <w:tc>
          <w:tcPr>
            <w:tcW w:w="1980" w:type="dxa"/>
            <w:shd w:val="clear" w:color="auto" w:fill="D9D9D9" w:themeFill="background1" w:themeFillShade="D9"/>
            <w:vAlign w:val="bottom"/>
          </w:tcPr>
          <w:p w14:paraId="6236DF06" w14:textId="77777777" w:rsidR="009E79ED" w:rsidRPr="00E91F37" w:rsidRDefault="009E79ED" w:rsidP="00AF1526">
            <w:pPr>
              <w:ind w:left="-28"/>
              <w:jc w:val="center"/>
              <w:rPr>
                <w:b/>
                <w:szCs w:val="24"/>
              </w:rPr>
            </w:pPr>
            <w:r w:rsidRPr="00E91F37">
              <w:rPr>
                <w:b/>
                <w:szCs w:val="24"/>
              </w:rPr>
              <w:t>Interpretation</w:t>
            </w:r>
          </w:p>
        </w:tc>
        <w:tc>
          <w:tcPr>
            <w:tcW w:w="5850" w:type="dxa"/>
            <w:shd w:val="clear" w:color="auto" w:fill="D9D9D9" w:themeFill="background1" w:themeFillShade="D9"/>
            <w:vAlign w:val="bottom"/>
          </w:tcPr>
          <w:p w14:paraId="6E16CCFB" w14:textId="776CA0B9" w:rsidR="009E79ED" w:rsidRPr="00E91F37" w:rsidRDefault="009E79ED" w:rsidP="00AF1526">
            <w:pPr>
              <w:ind w:left="-28"/>
              <w:jc w:val="center"/>
              <w:rPr>
                <w:b/>
                <w:szCs w:val="24"/>
              </w:rPr>
            </w:pPr>
            <w:r w:rsidRPr="00E91F37">
              <w:rPr>
                <w:b/>
                <w:szCs w:val="24"/>
              </w:rPr>
              <w:t>Explanation for Percentage Points</w:t>
            </w:r>
          </w:p>
        </w:tc>
      </w:tr>
      <w:tr w:rsidR="009E79ED" w:rsidRPr="00E91F37" w14:paraId="60C2893A" w14:textId="77777777" w:rsidTr="00AF1526">
        <w:trPr>
          <w:cantSplit/>
          <w:trHeight w:val="253"/>
        </w:trPr>
        <w:tc>
          <w:tcPr>
            <w:tcW w:w="1530" w:type="dxa"/>
            <w:vAlign w:val="center"/>
          </w:tcPr>
          <w:p w14:paraId="77FE6054" w14:textId="77777777" w:rsidR="009E79ED" w:rsidRPr="00E91F37" w:rsidRDefault="009E79ED" w:rsidP="00AF1526">
            <w:pPr>
              <w:ind w:left="-28"/>
              <w:jc w:val="center"/>
              <w:rPr>
                <w:szCs w:val="24"/>
              </w:rPr>
            </w:pPr>
            <w:r w:rsidRPr="00E91F37">
              <w:rPr>
                <w:szCs w:val="24"/>
              </w:rPr>
              <w:t>0%</w:t>
            </w:r>
          </w:p>
        </w:tc>
        <w:tc>
          <w:tcPr>
            <w:tcW w:w="1980" w:type="dxa"/>
            <w:vAlign w:val="center"/>
          </w:tcPr>
          <w:p w14:paraId="74C27D9C" w14:textId="77777777" w:rsidR="009E79ED" w:rsidRPr="00E91F37" w:rsidRDefault="009E79ED" w:rsidP="00AF1526">
            <w:pPr>
              <w:ind w:left="-28"/>
              <w:jc w:val="center"/>
              <w:rPr>
                <w:szCs w:val="24"/>
              </w:rPr>
            </w:pPr>
            <w:r w:rsidRPr="00E91F37">
              <w:rPr>
                <w:szCs w:val="24"/>
              </w:rPr>
              <w:t>Not Responsive</w:t>
            </w:r>
          </w:p>
        </w:tc>
        <w:tc>
          <w:tcPr>
            <w:tcW w:w="5850" w:type="dxa"/>
            <w:vAlign w:val="center"/>
          </w:tcPr>
          <w:p w14:paraId="6459B6B1" w14:textId="706E386F" w:rsidR="009E79ED" w:rsidRPr="00E91F37" w:rsidRDefault="009E79ED" w:rsidP="00AF1526">
            <w:pPr>
              <w:ind w:left="-28"/>
              <w:rPr>
                <w:szCs w:val="24"/>
              </w:rPr>
            </w:pPr>
            <w:r w:rsidRPr="00E91F37">
              <w:rPr>
                <w:szCs w:val="24"/>
              </w:rPr>
              <w:t>Response does not include or fails to address the requirements being scored. The omission(s), flaw(s), or defect(s) are significant and unacceptable.</w:t>
            </w:r>
          </w:p>
        </w:tc>
      </w:tr>
      <w:tr w:rsidR="009E79ED" w:rsidRPr="00E91F37" w14:paraId="6B5A48B3" w14:textId="77777777" w:rsidTr="00AF1526">
        <w:trPr>
          <w:cantSplit/>
          <w:trHeight w:val="253"/>
        </w:trPr>
        <w:tc>
          <w:tcPr>
            <w:tcW w:w="1530" w:type="dxa"/>
            <w:vAlign w:val="center"/>
          </w:tcPr>
          <w:p w14:paraId="2217699D" w14:textId="77777777" w:rsidR="009E79ED" w:rsidRPr="00E91F37" w:rsidRDefault="00473A88" w:rsidP="00AF1526">
            <w:pPr>
              <w:ind w:left="-28"/>
              <w:jc w:val="center"/>
              <w:rPr>
                <w:szCs w:val="24"/>
              </w:rPr>
            </w:pPr>
            <w:r w:rsidRPr="00E91F37">
              <w:rPr>
                <w:szCs w:val="24"/>
              </w:rPr>
              <w:t>10-30</w:t>
            </w:r>
            <w:r w:rsidR="009E79ED" w:rsidRPr="00E91F37">
              <w:rPr>
                <w:szCs w:val="24"/>
              </w:rPr>
              <w:t>%</w:t>
            </w:r>
          </w:p>
        </w:tc>
        <w:tc>
          <w:tcPr>
            <w:tcW w:w="1980" w:type="dxa"/>
            <w:vAlign w:val="center"/>
          </w:tcPr>
          <w:p w14:paraId="773B62F4" w14:textId="77777777" w:rsidR="009E79ED" w:rsidRPr="00E91F37" w:rsidRDefault="009E79ED" w:rsidP="00AF1526">
            <w:pPr>
              <w:ind w:left="-28"/>
              <w:jc w:val="center"/>
              <w:rPr>
                <w:szCs w:val="24"/>
              </w:rPr>
            </w:pPr>
            <w:r w:rsidRPr="00E91F37">
              <w:rPr>
                <w:szCs w:val="24"/>
              </w:rPr>
              <w:t>Minimally Responsive</w:t>
            </w:r>
          </w:p>
        </w:tc>
        <w:tc>
          <w:tcPr>
            <w:tcW w:w="5850" w:type="dxa"/>
            <w:vAlign w:val="center"/>
          </w:tcPr>
          <w:p w14:paraId="3C503050" w14:textId="4F77DB0E" w:rsidR="009E79ED" w:rsidRPr="00E91F37" w:rsidRDefault="009E79ED" w:rsidP="00AF1526">
            <w:pPr>
              <w:ind w:left="-28"/>
              <w:rPr>
                <w:szCs w:val="24"/>
              </w:rPr>
            </w:pPr>
            <w:r w:rsidRPr="00E91F37">
              <w:rPr>
                <w:szCs w:val="24"/>
              </w:rPr>
              <w:t>Response minimally addresses the requirements being scored. The omission(s), flaw(s), or defect(s) are significant and unacceptable.</w:t>
            </w:r>
          </w:p>
        </w:tc>
      </w:tr>
      <w:tr w:rsidR="009E79ED" w:rsidRPr="00E91F37" w14:paraId="0B90326D" w14:textId="77777777" w:rsidTr="00AF1526">
        <w:trPr>
          <w:cantSplit/>
          <w:trHeight w:val="253"/>
        </w:trPr>
        <w:tc>
          <w:tcPr>
            <w:tcW w:w="1530" w:type="dxa"/>
            <w:vAlign w:val="center"/>
          </w:tcPr>
          <w:p w14:paraId="01A3DA7D" w14:textId="77777777" w:rsidR="009E79ED" w:rsidRPr="00E91F37" w:rsidRDefault="00473A88" w:rsidP="00AF1526">
            <w:pPr>
              <w:ind w:left="-28"/>
              <w:jc w:val="center"/>
              <w:rPr>
                <w:szCs w:val="24"/>
              </w:rPr>
            </w:pPr>
            <w:r w:rsidRPr="00E91F37">
              <w:rPr>
                <w:szCs w:val="24"/>
              </w:rPr>
              <w:t>40-60</w:t>
            </w:r>
            <w:r w:rsidR="009E79ED" w:rsidRPr="00E91F37">
              <w:rPr>
                <w:szCs w:val="24"/>
              </w:rPr>
              <w:t>%</w:t>
            </w:r>
          </w:p>
        </w:tc>
        <w:tc>
          <w:tcPr>
            <w:tcW w:w="1980" w:type="dxa"/>
            <w:vAlign w:val="center"/>
          </w:tcPr>
          <w:p w14:paraId="0601B0C6" w14:textId="77777777" w:rsidR="009E79ED" w:rsidRPr="00E91F37" w:rsidRDefault="009E79ED" w:rsidP="00AF1526">
            <w:pPr>
              <w:ind w:left="-28"/>
              <w:jc w:val="center"/>
              <w:rPr>
                <w:szCs w:val="24"/>
              </w:rPr>
            </w:pPr>
            <w:r w:rsidRPr="00E91F37">
              <w:rPr>
                <w:szCs w:val="24"/>
              </w:rPr>
              <w:t>Inadequate</w:t>
            </w:r>
          </w:p>
        </w:tc>
        <w:tc>
          <w:tcPr>
            <w:tcW w:w="5850" w:type="dxa"/>
            <w:vAlign w:val="center"/>
          </w:tcPr>
          <w:p w14:paraId="09E75AB9" w14:textId="77777777" w:rsidR="009E79ED" w:rsidRPr="00E91F37" w:rsidRDefault="009E79ED" w:rsidP="00AF1526">
            <w:pPr>
              <w:ind w:left="-28"/>
              <w:rPr>
                <w:szCs w:val="24"/>
              </w:rPr>
            </w:pPr>
            <w:r w:rsidRPr="00E91F37">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2D0EE1D2" w14:textId="77777777" w:rsidTr="00AF1526">
        <w:trPr>
          <w:cantSplit/>
          <w:trHeight w:val="253"/>
        </w:trPr>
        <w:tc>
          <w:tcPr>
            <w:tcW w:w="1530" w:type="dxa"/>
            <w:vAlign w:val="center"/>
          </w:tcPr>
          <w:p w14:paraId="35EB312F" w14:textId="77777777" w:rsidR="009E79ED" w:rsidRPr="00E91F37" w:rsidRDefault="009E79ED" w:rsidP="00AF1526">
            <w:pPr>
              <w:ind w:left="-28"/>
              <w:jc w:val="center"/>
              <w:rPr>
                <w:szCs w:val="24"/>
              </w:rPr>
            </w:pPr>
            <w:r w:rsidRPr="00E91F37">
              <w:rPr>
                <w:szCs w:val="24"/>
              </w:rPr>
              <w:t>70%</w:t>
            </w:r>
          </w:p>
        </w:tc>
        <w:tc>
          <w:tcPr>
            <w:tcW w:w="1980" w:type="dxa"/>
            <w:vAlign w:val="center"/>
          </w:tcPr>
          <w:p w14:paraId="1ACA9CD8" w14:textId="77777777" w:rsidR="009E79ED" w:rsidRPr="00E91F37" w:rsidRDefault="009E79ED" w:rsidP="00AF1526">
            <w:pPr>
              <w:ind w:left="-28"/>
              <w:jc w:val="center"/>
              <w:rPr>
                <w:szCs w:val="24"/>
              </w:rPr>
            </w:pPr>
            <w:r w:rsidRPr="00E91F37">
              <w:rPr>
                <w:szCs w:val="24"/>
              </w:rPr>
              <w:t>Adequate</w:t>
            </w:r>
          </w:p>
        </w:tc>
        <w:tc>
          <w:tcPr>
            <w:tcW w:w="5850" w:type="dxa"/>
            <w:vAlign w:val="center"/>
          </w:tcPr>
          <w:p w14:paraId="69EFBC12" w14:textId="441B951B" w:rsidR="009E79ED" w:rsidRPr="00E91F37" w:rsidRDefault="009E79ED" w:rsidP="00AF1526">
            <w:pPr>
              <w:ind w:left="-28"/>
              <w:rPr>
                <w:szCs w:val="24"/>
              </w:rPr>
            </w:pPr>
            <w:r w:rsidRPr="00E91F37">
              <w:rPr>
                <w:szCs w:val="24"/>
              </w:rPr>
              <w:t>Response adequately addresses the requirements being scored. Any omission(s), flaw(s), or defect(s) are inconsequential and acceptable.</w:t>
            </w:r>
          </w:p>
        </w:tc>
      </w:tr>
      <w:tr w:rsidR="00CB3565" w:rsidRPr="00E91F37" w14:paraId="7A4BFD61" w14:textId="77777777" w:rsidTr="00AF1526">
        <w:trPr>
          <w:cantSplit/>
          <w:trHeight w:val="253"/>
        </w:trPr>
        <w:tc>
          <w:tcPr>
            <w:tcW w:w="1530" w:type="dxa"/>
            <w:vAlign w:val="center"/>
          </w:tcPr>
          <w:p w14:paraId="2EFA029E" w14:textId="77777777" w:rsidR="00CB3565" w:rsidRPr="00E91F37" w:rsidRDefault="00181269" w:rsidP="00AF1526">
            <w:pPr>
              <w:ind w:left="-28"/>
              <w:jc w:val="center"/>
              <w:rPr>
                <w:szCs w:val="24"/>
              </w:rPr>
            </w:pPr>
            <w:r w:rsidRPr="00E91F37">
              <w:rPr>
                <w:szCs w:val="24"/>
              </w:rPr>
              <w:t>75%</w:t>
            </w:r>
          </w:p>
        </w:tc>
        <w:tc>
          <w:tcPr>
            <w:tcW w:w="1980" w:type="dxa"/>
            <w:vAlign w:val="center"/>
          </w:tcPr>
          <w:p w14:paraId="48432C42" w14:textId="77777777" w:rsidR="00CB3565" w:rsidRPr="00E91F37" w:rsidRDefault="00181269" w:rsidP="00AF1526">
            <w:pPr>
              <w:ind w:left="-28"/>
              <w:jc w:val="center"/>
              <w:rPr>
                <w:szCs w:val="24"/>
              </w:rPr>
            </w:pPr>
            <w:r w:rsidRPr="00E91F37">
              <w:rPr>
                <w:szCs w:val="24"/>
              </w:rPr>
              <w:t>Between Adequate and Good</w:t>
            </w:r>
          </w:p>
        </w:tc>
        <w:tc>
          <w:tcPr>
            <w:tcW w:w="5850" w:type="dxa"/>
            <w:vAlign w:val="center"/>
          </w:tcPr>
          <w:p w14:paraId="5405B70B" w14:textId="77777777" w:rsidR="00CB3565" w:rsidRPr="00E91F37" w:rsidRDefault="00181269" w:rsidP="00AF1526">
            <w:pPr>
              <w:ind w:left="-28"/>
              <w:rPr>
                <w:szCs w:val="24"/>
              </w:rPr>
            </w:pPr>
            <w:r w:rsidRPr="00E91F37">
              <w:rPr>
                <w:szCs w:val="24"/>
              </w:rPr>
              <w:t>Response better than adequately addresses the requirements being scored. Any omission(s), flaw(s), or defect(s) are inconsequential and acceptable.</w:t>
            </w:r>
          </w:p>
        </w:tc>
      </w:tr>
      <w:tr w:rsidR="009E79ED" w:rsidRPr="00E91F37" w14:paraId="4164CC1B" w14:textId="77777777" w:rsidTr="00AF1526">
        <w:trPr>
          <w:cantSplit/>
          <w:trHeight w:val="253"/>
        </w:trPr>
        <w:tc>
          <w:tcPr>
            <w:tcW w:w="1530" w:type="dxa"/>
            <w:vAlign w:val="center"/>
          </w:tcPr>
          <w:p w14:paraId="50447104" w14:textId="77777777" w:rsidR="009E79ED" w:rsidRPr="00E91F37" w:rsidRDefault="009E79ED" w:rsidP="00AF1526">
            <w:pPr>
              <w:ind w:left="-28"/>
              <w:jc w:val="center"/>
              <w:rPr>
                <w:szCs w:val="24"/>
              </w:rPr>
            </w:pPr>
            <w:r w:rsidRPr="00E91F37">
              <w:rPr>
                <w:szCs w:val="24"/>
              </w:rPr>
              <w:t>80%</w:t>
            </w:r>
          </w:p>
        </w:tc>
        <w:tc>
          <w:tcPr>
            <w:tcW w:w="1980" w:type="dxa"/>
            <w:vAlign w:val="center"/>
          </w:tcPr>
          <w:p w14:paraId="6CB08D2D" w14:textId="77777777" w:rsidR="009E79ED" w:rsidRPr="00E91F37" w:rsidRDefault="009E79ED" w:rsidP="00AF1526">
            <w:pPr>
              <w:ind w:left="-28"/>
              <w:jc w:val="center"/>
              <w:rPr>
                <w:szCs w:val="24"/>
              </w:rPr>
            </w:pPr>
            <w:r w:rsidRPr="00E91F37">
              <w:rPr>
                <w:szCs w:val="24"/>
              </w:rPr>
              <w:t>Good</w:t>
            </w:r>
          </w:p>
        </w:tc>
        <w:tc>
          <w:tcPr>
            <w:tcW w:w="5850" w:type="dxa"/>
            <w:vAlign w:val="center"/>
          </w:tcPr>
          <w:p w14:paraId="4C24F8AC" w14:textId="3D02A8B9" w:rsidR="009E79ED" w:rsidRPr="00E91F37" w:rsidRDefault="009E79ED" w:rsidP="00AF1526">
            <w:pPr>
              <w:ind w:left="-28"/>
              <w:rPr>
                <w:szCs w:val="24"/>
              </w:rPr>
            </w:pPr>
            <w:r w:rsidRPr="00E91F37">
              <w:rPr>
                <w:szCs w:val="24"/>
              </w:rPr>
              <w:t xml:space="preserve">Response fully addresses the requirements being scored with a good degree of confidence in the </w:t>
            </w:r>
            <w:r w:rsidR="003D5063">
              <w:rPr>
                <w:szCs w:val="24"/>
              </w:rPr>
              <w:t>A</w:t>
            </w:r>
            <w:r w:rsidR="00403F6F" w:rsidRPr="00E91F37">
              <w:rPr>
                <w:szCs w:val="24"/>
              </w:rPr>
              <w:t>pplicant</w:t>
            </w:r>
            <w:r w:rsidRPr="00E91F37">
              <w:rPr>
                <w:szCs w:val="24"/>
              </w:rPr>
              <w:t>’s response or proposed solution. No identified omission(s), flaw(s), or defect(s). Any identified weaknesses are minimal, inconsequential, and acceptable.</w:t>
            </w:r>
          </w:p>
        </w:tc>
      </w:tr>
      <w:tr w:rsidR="00CB3565" w:rsidRPr="00E91F37" w14:paraId="5B7648DF" w14:textId="77777777" w:rsidTr="00AF1526">
        <w:trPr>
          <w:cantSplit/>
          <w:trHeight w:val="253"/>
        </w:trPr>
        <w:tc>
          <w:tcPr>
            <w:tcW w:w="1530" w:type="dxa"/>
            <w:vAlign w:val="center"/>
          </w:tcPr>
          <w:p w14:paraId="52F6F7AE" w14:textId="77777777" w:rsidR="00CB3565" w:rsidRPr="00E91F37" w:rsidRDefault="00181269" w:rsidP="00AF1526">
            <w:pPr>
              <w:ind w:left="-28"/>
              <w:jc w:val="center"/>
              <w:rPr>
                <w:szCs w:val="24"/>
              </w:rPr>
            </w:pPr>
            <w:r w:rsidRPr="00E91F37">
              <w:rPr>
                <w:szCs w:val="24"/>
              </w:rPr>
              <w:t>85%</w:t>
            </w:r>
          </w:p>
        </w:tc>
        <w:tc>
          <w:tcPr>
            <w:tcW w:w="1980" w:type="dxa"/>
            <w:vAlign w:val="center"/>
          </w:tcPr>
          <w:p w14:paraId="6788C02D" w14:textId="77777777" w:rsidR="00CB3565" w:rsidRPr="00E91F37" w:rsidRDefault="00181269" w:rsidP="00AF1526">
            <w:pPr>
              <w:ind w:left="-28"/>
              <w:jc w:val="center"/>
              <w:rPr>
                <w:szCs w:val="24"/>
              </w:rPr>
            </w:pPr>
            <w:r w:rsidRPr="00E91F37">
              <w:rPr>
                <w:szCs w:val="24"/>
              </w:rPr>
              <w:t>Between Good and Excellent</w:t>
            </w:r>
          </w:p>
        </w:tc>
        <w:tc>
          <w:tcPr>
            <w:tcW w:w="5850" w:type="dxa"/>
            <w:vAlign w:val="center"/>
          </w:tcPr>
          <w:p w14:paraId="044162C1" w14:textId="0E872A07" w:rsidR="00CB3565" w:rsidRPr="00E91F37" w:rsidRDefault="00181269" w:rsidP="00AF1526">
            <w:pPr>
              <w:ind w:left="-28"/>
              <w:rPr>
                <w:szCs w:val="24"/>
              </w:rPr>
            </w:pPr>
            <w:r w:rsidRPr="00E91F37">
              <w:rPr>
                <w:szCs w:val="24"/>
              </w:rPr>
              <w:t xml:space="preserve">Response fully addresses the requirements being scored with a better than good degree of confidence in the </w:t>
            </w:r>
            <w:r w:rsidR="00977DE8">
              <w:rPr>
                <w:szCs w:val="24"/>
              </w:rPr>
              <w:t>A</w:t>
            </w:r>
            <w:r w:rsidRPr="00E91F37">
              <w:rPr>
                <w:szCs w:val="24"/>
              </w:rPr>
              <w:t>pplicant’s response or proposed solution. No identified omission(s), flaw(s), or defect(s). Any identified weaknesses are minimal, inconsequential, and acceptable.</w:t>
            </w:r>
          </w:p>
        </w:tc>
      </w:tr>
      <w:tr w:rsidR="009E79ED" w:rsidRPr="00E91F37" w14:paraId="4B90B340" w14:textId="77777777" w:rsidTr="00AF1526">
        <w:trPr>
          <w:cantSplit/>
          <w:trHeight w:val="253"/>
        </w:trPr>
        <w:tc>
          <w:tcPr>
            <w:tcW w:w="1530" w:type="dxa"/>
            <w:vAlign w:val="center"/>
          </w:tcPr>
          <w:p w14:paraId="63D68D25" w14:textId="77777777" w:rsidR="009E79ED" w:rsidRPr="00E91F37" w:rsidRDefault="009E79ED" w:rsidP="00AF1526">
            <w:pPr>
              <w:ind w:left="-28"/>
              <w:jc w:val="center"/>
              <w:rPr>
                <w:szCs w:val="24"/>
              </w:rPr>
            </w:pPr>
            <w:r w:rsidRPr="00E91F37">
              <w:rPr>
                <w:szCs w:val="24"/>
              </w:rPr>
              <w:t>90%</w:t>
            </w:r>
          </w:p>
        </w:tc>
        <w:tc>
          <w:tcPr>
            <w:tcW w:w="1980" w:type="dxa"/>
            <w:vAlign w:val="center"/>
          </w:tcPr>
          <w:p w14:paraId="38F1A121" w14:textId="77777777" w:rsidR="009E79ED" w:rsidRPr="00E91F37" w:rsidRDefault="009E79ED" w:rsidP="00AF1526">
            <w:pPr>
              <w:ind w:left="-28"/>
              <w:jc w:val="center"/>
              <w:rPr>
                <w:szCs w:val="24"/>
              </w:rPr>
            </w:pPr>
            <w:r w:rsidRPr="00E91F37">
              <w:rPr>
                <w:szCs w:val="24"/>
              </w:rPr>
              <w:t>Excellent</w:t>
            </w:r>
          </w:p>
        </w:tc>
        <w:tc>
          <w:tcPr>
            <w:tcW w:w="5850" w:type="dxa"/>
            <w:vAlign w:val="center"/>
          </w:tcPr>
          <w:p w14:paraId="28BF3CEA" w14:textId="034C38DF" w:rsidR="009E79ED" w:rsidRPr="00E91F37" w:rsidRDefault="009E79ED" w:rsidP="00AF1526">
            <w:pPr>
              <w:ind w:left="-28"/>
              <w:rPr>
                <w:szCs w:val="24"/>
              </w:rPr>
            </w:pPr>
            <w:r w:rsidRPr="00E91F37">
              <w:rPr>
                <w:szCs w:val="24"/>
              </w:rPr>
              <w:t xml:space="preserve">Response fully addresses the requirements being scored with a high degree of confidence in the </w:t>
            </w:r>
            <w:r w:rsidR="00977DE8">
              <w:rPr>
                <w:szCs w:val="24"/>
              </w:rPr>
              <w:t>A</w:t>
            </w:r>
            <w:r w:rsidR="00403F6F" w:rsidRPr="00E91F37">
              <w:rPr>
                <w:szCs w:val="24"/>
              </w:rPr>
              <w:t>pplicant</w:t>
            </w:r>
            <w:r w:rsidRPr="00E91F37">
              <w:rPr>
                <w:szCs w:val="24"/>
              </w:rPr>
              <w:t xml:space="preserve">’s response or proposed solution.  </w:t>
            </w:r>
            <w:r w:rsidR="00D11F0F" w:rsidRPr="00E91F37">
              <w:rPr>
                <w:szCs w:val="24"/>
              </w:rPr>
              <w:t>Applicant</w:t>
            </w:r>
            <w:r w:rsidRPr="00E91F37">
              <w:rPr>
                <w:szCs w:val="24"/>
              </w:rPr>
              <w:t xml:space="preserve"> offers one or more enhancing features, methods or approaches exceeding basic expectations.</w:t>
            </w:r>
          </w:p>
        </w:tc>
      </w:tr>
      <w:tr w:rsidR="00181269" w:rsidRPr="00E91F37" w14:paraId="6C828325" w14:textId="77777777" w:rsidTr="00AF1526">
        <w:trPr>
          <w:cantSplit/>
          <w:trHeight w:val="253"/>
        </w:trPr>
        <w:tc>
          <w:tcPr>
            <w:tcW w:w="1530" w:type="dxa"/>
            <w:vAlign w:val="center"/>
          </w:tcPr>
          <w:p w14:paraId="09397AB7" w14:textId="77777777" w:rsidR="00181269" w:rsidRPr="00E91F37" w:rsidRDefault="00181269" w:rsidP="00AF1526">
            <w:pPr>
              <w:ind w:left="-28"/>
              <w:jc w:val="center"/>
              <w:rPr>
                <w:szCs w:val="24"/>
              </w:rPr>
            </w:pPr>
            <w:r w:rsidRPr="00E91F37">
              <w:rPr>
                <w:szCs w:val="24"/>
              </w:rPr>
              <w:t>95%</w:t>
            </w:r>
          </w:p>
        </w:tc>
        <w:tc>
          <w:tcPr>
            <w:tcW w:w="1980" w:type="dxa"/>
            <w:vAlign w:val="center"/>
          </w:tcPr>
          <w:p w14:paraId="7D25777F" w14:textId="77777777" w:rsidR="00181269" w:rsidRPr="00E91F37" w:rsidRDefault="00181269" w:rsidP="00AF1526">
            <w:pPr>
              <w:ind w:left="-28"/>
              <w:jc w:val="center"/>
              <w:rPr>
                <w:szCs w:val="24"/>
              </w:rPr>
            </w:pPr>
            <w:r w:rsidRPr="00E91F37">
              <w:rPr>
                <w:szCs w:val="24"/>
              </w:rPr>
              <w:t>Between Excellent and Exceptional</w:t>
            </w:r>
          </w:p>
        </w:tc>
        <w:tc>
          <w:tcPr>
            <w:tcW w:w="5850" w:type="dxa"/>
            <w:vAlign w:val="center"/>
          </w:tcPr>
          <w:p w14:paraId="21664C1C" w14:textId="12F007B4" w:rsidR="00181269" w:rsidRPr="00E91F37" w:rsidRDefault="00181269" w:rsidP="00AF1526">
            <w:pPr>
              <w:ind w:left="-28"/>
              <w:rPr>
                <w:szCs w:val="24"/>
              </w:rPr>
            </w:pPr>
            <w:r w:rsidRPr="00E91F37">
              <w:rPr>
                <w:szCs w:val="24"/>
              </w:rPr>
              <w:t xml:space="preserve">Response fully addresses the requirements being scored with a better than excellent degree of confidence in the </w:t>
            </w:r>
            <w:r w:rsidR="00977DE8">
              <w:rPr>
                <w:szCs w:val="24"/>
              </w:rPr>
              <w:t>A</w:t>
            </w:r>
            <w:r w:rsidRPr="00E91F37">
              <w:rPr>
                <w:szCs w:val="24"/>
              </w:rPr>
              <w:t>pplicant’s response or proposed solution. Applicant offers one or more enhancing features, methods or approaches exceeding basic expectations.</w:t>
            </w:r>
          </w:p>
        </w:tc>
      </w:tr>
      <w:tr w:rsidR="009E79ED" w:rsidRPr="00E91F37" w14:paraId="31E79889" w14:textId="77777777" w:rsidTr="00AF1526">
        <w:trPr>
          <w:cantSplit/>
          <w:trHeight w:val="253"/>
        </w:trPr>
        <w:tc>
          <w:tcPr>
            <w:tcW w:w="1530" w:type="dxa"/>
            <w:vAlign w:val="center"/>
          </w:tcPr>
          <w:p w14:paraId="65EE0C63" w14:textId="77777777" w:rsidR="009E79ED" w:rsidRPr="00E91F37" w:rsidRDefault="009E79ED" w:rsidP="00AF1526">
            <w:pPr>
              <w:ind w:left="-28"/>
              <w:jc w:val="center"/>
              <w:rPr>
                <w:szCs w:val="24"/>
              </w:rPr>
            </w:pPr>
            <w:r w:rsidRPr="00E91F37">
              <w:rPr>
                <w:szCs w:val="24"/>
              </w:rPr>
              <w:lastRenderedPageBreak/>
              <w:t>100%</w:t>
            </w:r>
          </w:p>
        </w:tc>
        <w:tc>
          <w:tcPr>
            <w:tcW w:w="1980" w:type="dxa"/>
            <w:vAlign w:val="center"/>
          </w:tcPr>
          <w:p w14:paraId="785E2C2B" w14:textId="77777777" w:rsidR="009E79ED" w:rsidRPr="00E91F37" w:rsidRDefault="009E79ED" w:rsidP="00AF1526">
            <w:pPr>
              <w:ind w:left="-28"/>
              <w:jc w:val="center"/>
              <w:rPr>
                <w:szCs w:val="24"/>
              </w:rPr>
            </w:pPr>
            <w:r w:rsidRPr="00E91F37">
              <w:rPr>
                <w:szCs w:val="24"/>
              </w:rPr>
              <w:t>Exceptional</w:t>
            </w:r>
          </w:p>
        </w:tc>
        <w:tc>
          <w:tcPr>
            <w:tcW w:w="5850" w:type="dxa"/>
            <w:vAlign w:val="center"/>
          </w:tcPr>
          <w:p w14:paraId="4FD177A3" w14:textId="2665DBCF" w:rsidR="009E79ED" w:rsidRPr="00E91F37" w:rsidRDefault="009E79ED" w:rsidP="00AF1526">
            <w:pPr>
              <w:ind w:left="-28"/>
              <w:rPr>
                <w:szCs w:val="24"/>
              </w:rPr>
            </w:pPr>
            <w:r w:rsidRPr="00E91F37">
              <w:rPr>
                <w:szCs w:val="24"/>
              </w:rPr>
              <w:t xml:space="preserve">All requirements are addressed with the highest degree of confidence in the </w:t>
            </w:r>
            <w:r w:rsidR="00977DE8">
              <w:rPr>
                <w:szCs w:val="24"/>
              </w:rPr>
              <w:t>A</w:t>
            </w:r>
            <w:r w:rsidR="00403F6F" w:rsidRPr="00E91F37">
              <w:rPr>
                <w:szCs w:val="24"/>
              </w:rPr>
              <w:t>pplicant</w:t>
            </w:r>
            <w:r w:rsidRPr="00E91F37">
              <w:rPr>
                <w:szCs w:val="24"/>
              </w:rPr>
              <w:t>’s response or proposed solution. The response exceeds the requirements in providing multiple enhancing features, a creative approach, or an exceptional solution.</w:t>
            </w:r>
          </w:p>
        </w:tc>
      </w:tr>
      <w:bookmarkEnd w:id="76"/>
    </w:tbl>
    <w:p w14:paraId="1CD37DF6" w14:textId="19461206" w:rsidR="007D60E9" w:rsidRPr="00050087" w:rsidRDefault="007D60E9" w:rsidP="00E04486">
      <w:pPr>
        <w:rPr>
          <w:szCs w:val="22"/>
        </w:rPr>
      </w:pPr>
    </w:p>
    <w:p w14:paraId="78941710" w14:textId="77777777" w:rsidR="00473A88" w:rsidRPr="00050087" w:rsidRDefault="00473A88" w:rsidP="001F432B">
      <w:pPr>
        <w:pStyle w:val="Heading2"/>
        <w:keepNext w:val="0"/>
        <w:numPr>
          <w:ilvl w:val="0"/>
          <w:numId w:val="28"/>
        </w:numPr>
        <w:spacing w:before="0"/>
        <w:ind w:left="720" w:hanging="720"/>
      </w:pPr>
      <w:bookmarkStart w:id="77" w:name="_Toc146654209"/>
      <w:r w:rsidRPr="00050087">
        <w:t>Evaluation Criteria</w:t>
      </w:r>
      <w:bookmarkEnd w:id="77"/>
    </w:p>
    <w:p w14:paraId="60E580D3" w14:textId="77777777" w:rsidR="00AB3DDD" w:rsidRPr="00050087" w:rsidRDefault="00AB3DDD" w:rsidP="00E04486">
      <w:pPr>
        <w:rPr>
          <w:szCs w:val="22"/>
        </w:rPr>
      </w:pPr>
    </w:p>
    <w:p w14:paraId="5F8C0BE5" w14:textId="77777777" w:rsidR="00B44BC3" w:rsidRPr="00050087" w:rsidRDefault="00B44BC3" w:rsidP="00E04486">
      <w:pPr>
        <w:rPr>
          <w:b/>
          <w:szCs w:val="22"/>
        </w:rPr>
        <w:sectPr w:rsidR="00B44BC3" w:rsidRPr="00050087" w:rsidSect="00CB24F5">
          <w:headerReference w:type="even" r:id="rId40"/>
          <w:headerReference w:type="default" r:id="rId41"/>
          <w:footerReference w:type="default" r:id="rId42"/>
          <w:headerReference w:type="first" r:id="rId43"/>
          <w:footerReference w:type="first" r:id="rId44"/>
          <w:pgSz w:w="12240" w:h="15840" w:code="1"/>
          <w:pgMar w:top="979" w:right="1440" w:bottom="1260" w:left="1440" w:header="720" w:footer="720" w:gutter="0"/>
          <w:cols w:space="720"/>
          <w:docGrid w:linePitch="326"/>
        </w:sectPr>
      </w:pPr>
    </w:p>
    <w:tbl>
      <w:tblPr>
        <w:tblStyle w:val="TableGrid"/>
        <w:tblW w:w="0" w:type="auto"/>
        <w:tblLook w:val="04A0" w:firstRow="1" w:lastRow="0" w:firstColumn="1" w:lastColumn="0" w:noHBand="0" w:noVBand="1"/>
        <w:tblCaption w:val="evaluation criteria"/>
        <w:tblDescription w:val="description of each criterion and total possible points"/>
      </w:tblPr>
      <w:tblGrid>
        <w:gridCol w:w="7863"/>
        <w:gridCol w:w="1487"/>
      </w:tblGrid>
      <w:tr w:rsidR="000026DD" w:rsidRPr="00E91F37" w14:paraId="1C1AAA95" w14:textId="77777777" w:rsidTr="00CD333F">
        <w:trPr>
          <w:cantSplit/>
          <w:tblHeader/>
        </w:trPr>
        <w:tc>
          <w:tcPr>
            <w:tcW w:w="7863" w:type="dxa"/>
            <w:shd w:val="clear" w:color="auto" w:fill="D9D9D9" w:themeFill="background1" w:themeFillShade="D9"/>
            <w:vAlign w:val="center"/>
          </w:tcPr>
          <w:p w14:paraId="1AB149F4" w14:textId="77777777" w:rsidR="000026DD" w:rsidRPr="00E91F37" w:rsidRDefault="00556B28" w:rsidP="00CC33C7">
            <w:pPr>
              <w:ind w:left="0"/>
              <w:jc w:val="center"/>
              <w:rPr>
                <w:b/>
                <w:szCs w:val="24"/>
                <w:highlight w:val="yellow"/>
              </w:rPr>
            </w:pPr>
            <w:r w:rsidRPr="00E91F37">
              <w:rPr>
                <w:b/>
                <w:szCs w:val="24"/>
              </w:rPr>
              <w:t>Criterion</w:t>
            </w:r>
          </w:p>
        </w:tc>
        <w:tc>
          <w:tcPr>
            <w:tcW w:w="1487" w:type="dxa"/>
            <w:shd w:val="clear" w:color="auto" w:fill="D9D9D9" w:themeFill="background1" w:themeFillShade="D9"/>
            <w:vAlign w:val="center"/>
          </w:tcPr>
          <w:p w14:paraId="1E6ECF7D" w14:textId="77777777" w:rsidR="000026DD" w:rsidRPr="00E91F37" w:rsidRDefault="00556B28" w:rsidP="00CC33C7">
            <w:pPr>
              <w:ind w:left="0"/>
              <w:jc w:val="center"/>
              <w:rPr>
                <w:szCs w:val="24"/>
              </w:rPr>
            </w:pPr>
            <w:r w:rsidRPr="00E91F37">
              <w:rPr>
                <w:b/>
                <w:szCs w:val="24"/>
              </w:rPr>
              <w:t>Possible Points</w:t>
            </w:r>
          </w:p>
        </w:tc>
      </w:tr>
      <w:tr w:rsidR="00F42C87" w:rsidRPr="00E91F37" w14:paraId="18F72E3B" w14:textId="77777777" w:rsidTr="00CD333F">
        <w:trPr>
          <w:cantSplit/>
        </w:trPr>
        <w:tc>
          <w:tcPr>
            <w:tcW w:w="7863" w:type="dxa"/>
          </w:tcPr>
          <w:p w14:paraId="68443D04" w14:textId="77777777" w:rsidR="00582A62" w:rsidRPr="00E91F37" w:rsidRDefault="00647279" w:rsidP="00D34B6A">
            <w:pPr>
              <w:numPr>
                <w:ilvl w:val="6"/>
                <w:numId w:val="9"/>
              </w:numPr>
              <w:ind w:left="720" w:hanging="720"/>
              <w:rPr>
                <w:b/>
                <w:szCs w:val="24"/>
              </w:rPr>
            </w:pPr>
            <w:r w:rsidRPr="00E91F37">
              <w:rPr>
                <w:b/>
                <w:szCs w:val="24"/>
              </w:rPr>
              <w:t>Project Implementation</w:t>
            </w:r>
          </w:p>
          <w:p w14:paraId="1CE5AC7B" w14:textId="77777777" w:rsidR="00582A62" w:rsidRDefault="00582A62" w:rsidP="00582A62">
            <w:pPr>
              <w:rPr>
                <w:szCs w:val="24"/>
              </w:rPr>
            </w:pPr>
            <w:r w:rsidRPr="00E91F37">
              <w:rPr>
                <w:szCs w:val="24"/>
              </w:rPr>
              <w:t>Applications will be evaluated on the degree to which:</w:t>
            </w:r>
          </w:p>
          <w:p w14:paraId="68384DF1" w14:textId="77777777" w:rsidR="00281084" w:rsidRPr="00E91F37" w:rsidRDefault="00281084" w:rsidP="00582A62">
            <w:pPr>
              <w:rPr>
                <w:szCs w:val="24"/>
              </w:rPr>
            </w:pPr>
          </w:p>
          <w:p w14:paraId="402F8470" w14:textId="74AAED04" w:rsidR="00076947" w:rsidRDefault="00076947" w:rsidP="00281084">
            <w:pPr>
              <w:pStyle w:val="ListParagraph"/>
              <w:ind w:left="692" w:hanging="540"/>
            </w:pPr>
            <w:bookmarkStart w:id="78" w:name="_Hlk146636365"/>
            <w:r>
              <w:t xml:space="preserve">The Applicant </w:t>
            </w:r>
            <w:r w:rsidR="00DE529E">
              <w:t xml:space="preserve">demonstrates </w:t>
            </w:r>
            <w:r>
              <w:t>the need</w:t>
            </w:r>
            <w:r w:rsidR="00126EFB">
              <w:t>s</w:t>
            </w:r>
            <w:r>
              <w:t xml:space="preserve"> for </w:t>
            </w:r>
            <w:r w:rsidR="00281084">
              <w:t xml:space="preserve">the </w:t>
            </w:r>
            <w:r w:rsidR="004F56EC">
              <w:t xml:space="preserve">customer experience improvements to be addressed </w:t>
            </w:r>
            <w:r w:rsidR="00B912C9">
              <w:t xml:space="preserve">at each </w:t>
            </w:r>
            <w:r w:rsidR="000F3371">
              <w:t xml:space="preserve">eligible hydrogen refueling </w:t>
            </w:r>
            <w:r w:rsidR="00B912C9">
              <w:t xml:space="preserve">station </w:t>
            </w:r>
            <w:r w:rsidR="004F56EC">
              <w:t>in the proposed project</w:t>
            </w:r>
            <w:r w:rsidR="00B912C9">
              <w:t xml:space="preserve"> </w:t>
            </w:r>
            <w:r w:rsidR="0057004C">
              <w:t xml:space="preserve">and </w:t>
            </w:r>
            <w:r w:rsidR="00870014">
              <w:t xml:space="preserve">why </w:t>
            </w:r>
            <w:r w:rsidR="00B912C9">
              <w:t>addressing th</w:t>
            </w:r>
            <w:r w:rsidR="00870014">
              <w:t>e</w:t>
            </w:r>
            <w:r w:rsidR="00B912C9">
              <w:t xml:space="preserve">se needs is important to </w:t>
            </w:r>
            <w:r w:rsidR="00AD547D">
              <w:t xml:space="preserve">successful </w:t>
            </w:r>
            <w:r w:rsidR="00B912C9">
              <w:t>long-term O&amp;M</w:t>
            </w:r>
            <w:r w:rsidR="002C077C">
              <w:t>.</w:t>
            </w:r>
          </w:p>
          <w:p w14:paraId="32169EFC" w14:textId="387E4EC8" w:rsidR="00582A62" w:rsidRPr="00E91F37" w:rsidRDefault="00A14054" w:rsidP="00281084">
            <w:pPr>
              <w:pStyle w:val="ListParagraph"/>
              <w:ind w:left="692" w:hanging="540"/>
            </w:pPr>
            <w:r>
              <w:t>The</w:t>
            </w:r>
            <w:r w:rsidR="007048DD">
              <w:t xml:space="preserve"> tasks to be undertaken in the project</w:t>
            </w:r>
            <w:r w:rsidR="00CB1840">
              <w:t xml:space="preserve"> </w:t>
            </w:r>
            <w:r w:rsidR="009D6C34">
              <w:t xml:space="preserve">address the needs identified above </w:t>
            </w:r>
            <w:r w:rsidR="00CB1840">
              <w:t>and result in the greatest customer experience improvements.</w:t>
            </w:r>
          </w:p>
          <w:p w14:paraId="37688455" w14:textId="6A5EBE0E" w:rsidR="00AB7A29" w:rsidRDefault="00CE60EC" w:rsidP="00281084">
            <w:pPr>
              <w:pStyle w:val="ListParagraph"/>
              <w:ind w:left="692" w:hanging="540"/>
            </w:pPr>
            <w:r>
              <w:t>M</w:t>
            </w:r>
            <w:r w:rsidRPr="00CE60EC">
              <w:t>etric(s) to quantifiably measure the effectiveness of the project’s tasks</w:t>
            </w:r>
            <w:r>
              <w:t xml:space="preserve"> are </w:t>
            </w:r>
            <w:r w:rsidR="007E4B77">
              <w:t xml:space="preserve">well </w:t>
            </w:r>
            <w:r>
              <w:t>defined</w:t>
            </w:r>
            <w:r w:rsidR="00E076EB">
              <w:t>,</w:t>
            </w:r>
            <w:r>
              <w:t xml:space="preserve"> </w:t>
            </w:r>
            <w:bookmarkStart w:id="79" w:name="_Hlk147331716"/>
            <w:r w:rsidR="00AF1F78">
              <w:t xml:space="preserve">the </w:t>
            </w:r>
            <w:r w:rsidR="00366AAD">
              <w:t>metrics will enable verification of improved station reliability</w:t>
            </w:r>
            <w:r w:rsidR="009F58E7">
              <w:t xml:space="preserve"> and customer service</w:t>
            </w:r>
            <w:r w:rsidR="00366AAD">
              <w:t>,</w:t>
            </w:r>
            <w:r>
              <w:t xml:space="preserve"> </w:t>
            </w:r>
            <w:bookmarkEnd w:id="79"/>
            <w:r w:rsidR="00AF1F78">
              <w:t xml:space="preserve">the data </w:t>
            </w:r>
            <w:r w:rsidR="00984CE3">
              <w:t xml:space="preserve">necessary </w:t>
            </w:r>
            <w:r w:rsidR="00AF1F78">
              <w:t xml:space="preserve">to calculate the metrics </w:t>
            </w:r>
            <w:r w:rsidR="00962E0D">
              <w:t xml:space="preserve">are </w:t>
            </w:r>
            <w:r w:rsidR="00E076EB">
              <w:t xml:space="preserve">identified, and </w:t>
            </w:r>
            <w:r w:rsidR="00984CE3">
              <w:t xml:space="preserve">the </w:t>
            </w:r>
            <w:r w:rsidR="00E076EB">
              <w:t xml:space="preserve">personnel </w:t>
            </w:r>
            <w:r w:rsidR="00984CE3">
              <w:t xml:space="preserve">responsible </w:t>
            </w:r>
            <w:r w:rsidR="00400872">
              <w:t xml:space="preserve">and </w:t>
            </w:r>
            <w:r w:rsidR="00984CE3">
              <w:t xml:space="preserve">the </w:t>
            </w:r>
            <w:r w:rsidR="00400872">
              <w:t xml:space="preserve">methods </w:t>
            </w:r>
            <w:r w:rsidR="00984CE3">
              <w:t xml:space="preserve">that they will use </w:t>
            </w:r>
            <w:r w:rsidR="00400872">
              <w:t>for</w:t>
            </w:r>
            <w:r w:rsidR="00E076EB">
              <w:t xml:space="preserve"> </w:t>
            </w:r>
            <w:r w:rsidR="00215C34">
              <w:t>collect</w:t>
            </w:r>
            <w:r w:rsidR="00400872">
              <w:t>ing</w:t>
            </w:r>
            <w:r w:rsidR="00215C34">
              <w:t xml:space="preserve"> the data</w:t>
            </w:r>
            <w:r w:rsidR="00984CE3">
              <w:t xml:space="preserve"> are </w:t>
            </w:r>
            <w:r w:rsidR="00730F6E">
              <w:t>determined</w:t>
            </w:r>
            <w:r w:rsidR="00582A62" w:rsidRPr="00E91F37">
              <w:t>.</w:t>
            </w:r>
          </w:p>
          <w:p w14:paraId="49E84D8E" w14:textId="6F88BF19" w:rsidR="007700B0" w:rsidRDefault="00A21F71" w:rsidP="00281084">
            <w:pPr>
              <w:pStyle w:val="ListParagraph"/>
              <w:ind w:left="692" w:hanging="540"/>
            </w:pPr>
            <w:bookmarkStart w:id="80" w:name="_Hlk146638335"/>
            <w:r>
              <w:t xml:space="preserve">The proposed </w:t>
            </w:r>
            <w:r w:rsidR="007700B0">
              <w:t xml:space="preserve">project will </w:t>
            </w:r>
            <w:r w:rsidR="00A40D1B">
              <w:t xml:space="preserve">result in </w:t>
            </w:r>
            <w:r>
              <w:t xml:space="preserve">customer service </w:t>
            </w:r>
            <w:r w:rsidR="00D72C0E">
              <w:t>benefit</w:t>
            </w:r>
            <w:r w:rsidR="00A40D1B">
              <w:t>s for</w:t>
            </w:r>
            <w:r w:rsidR="00D72C0E">
              <w:t xml:space="preserve"> the entire open retail hydrogen refueling station network</w:t>
            </w:r>
            <w:r w:rsidR="007775F3">
              <w:t>.</w:t>
            </w:r>
          </w:p>
          <w:bookmarkEnd w:id="80"/>
          <w:p w14:paraId="28DDFB25" w14:textId="23241A86" w:rsidR="00C42833" w:rsidRPr="00E91F37" w:rsidRDefault="00120FB4" w:rsidP="00D26AA8">
            <w:pPr>
              <w:pStyle w:val="ListParagraph"/>
              <w:ind w:left="692" w:hanging="540"/>
              <w:rPr>
                <w:szCs w:val="24"/>
              </w:rPr>
            </w:pPr>
            <w:r>
              <w:t xml:space="preserve">The Applicant commits to the </w:t>
            </w:r>
            <w:r w:rsidR="00E8150D">
              <w:t xml:space="preserve">operation of the proposed project’s hydrogen refueling stations </w:t>
            </w:r>
            <w:r w:rsidR="00A01C47">
              <w:t>for longer than that required</w:t>
            </w:r>
            <w:r w:rsidR="001E7F81">
              <w:t xml:space="preserve"> by this solicitation</w:t>
            </w:r>
            <w:r w:rsidR="00E8150D">
              <w:t>.</w:t>
            </w:r>
            <w:bookmarkEnd w:id="78"/>
          </w:p>
        </w:tc>
        <w:tc>
          <w:tcPr>
            <w:tcW w:w="1487" w:type="dxa"/>
          </w:tcPr>
          <w:p w14:paraId="66F88CDC" w14:textId="77777777" w:rsidR="0035525F" w:rsidRPr="00E91F37" w:rsidRDefault="0035525F" w:rsidP="00CC33C7">
            <w:pPr>
              <w:ind w:hanging="683"/>
              <w:jc w:val="center"/>
              <w:rPr>
                <w:szCs w:val="24"/>
              </w:rPr>
            </w:pPr>
          </w:p>
          <w:p w14:paraId="6840CCA1" w14:textId="7748D935" w:rsidR="00F42C87" w:rsidRPr="00E91F37" w:rsidRDefault="00D21E54" w:rsidP="00CC33C7">
            <w:pPr>
              <w:ind w:hanging="683"/>
              <w:jc w:val="center"/>
              <w:rPr>
                <w:szCs w:val="24"/>
              </w:rPr>
            </w:pPr>
            <w:r>
              <w:rPr>
                <w:szCs w:val="24"/>
              </w:rPr>
              <w:t>45</w:t>
            </w:r>
          </w:p>
        </w:tc>
      </w:tr>
      <w:tr w:rsidR="009F5C04" w:rsidRPr="00E91F37" w14:paraId="4CA17FC5" w14:textId="77777777" w:rsidTr="00CD333F">
        <w:trPr>
          <w:cantSplit/>
        </w:trPr>
        <w:tc>
          <w:tcPr>
            <w:tcW w:w="7863" w:type="dxa"/>
          </w:tcPr>
          <w:p w14:paraId="5DB55CEE" w14:textId="77777777" w:rsidR="00AB3DDD" w:rsidRPr="00E91F37" w:rsidRDefault="00647279" w:rsidP="00D34B6A">
            <w:pPr>
              <w:numPr>
                <w:ilvl w:val="6"/>
                <w:numId w:val="9"/>
              </w:numPr>
              <w:ind w:left="720" w:hanging="720"/>
              <w:rPr>
                <w:b/>
                <w:szCs w:val="24"/>
              </w:rPr>
            </w:pPr>
            <w:r w:rsidRPr="00E91F37">
              <w:rPr>
                <w:b/>
                <w:szCs w:val="24"/>
              </w:rPr>
              <w:lastRenderedPageBreak/>
              <w:t>Project Readiness</w:t>
            </w:r>
          </w:p>
          <w:p w14:paraId="11BB0BF4" w14:textId="77777777" w:rsidR="00AB3DDD" w:rsidRDefault="00AB3DDD" w:rsidP="00AB3DDD">
            <w:pPr>
              <w:rPr>
                <w:szCs w:val="24"/>
              </w:rPr>
            </w:pPr>
            <w:r w:rsidRPr="00E91F37">
              <w:rPr>
                <w:szCs w:val="24"/>
              </w:rPr>
              <w:t>Applications will be evaluated on the degree to which:</w:t>
            </w:r>
          </w:p>
          <w:p w14:paraId="34262EAC" w14:textId="77777777" w:rsidR="00075F4B" w:rsidRPr="00E91F37" w:rsidRDefault="00075F4B" w:rsidP="00AB3DDD">
            <w:pPr>
              <w:rPr>
                <w:szCs w:val="24"/>
              </w:rPr>
            </w:pPr>
          </w:p>
          <w:p w14:paraId="4FC63BEC" w14:textId="42C57A0E" w:rsidR="00AB3DDD" w:rsidRDefault="001078FA" w:rsidP="00075F4B">
            <w:pPr>
              <w:pStyle w:val="ListParagraph"/>
              <w:ind w:left="692" w:hanging="540"/>
            </w:pPr>
            <w:r>
              <w:t xml:space="preserve">The Applicant is ready to move forward with the project tasks, with </w:t>
            </w:r>
            <w:r w:rsidR="00120FB4">
              <w:t>the necessary personnel or project partners identified to carry out the project.</w:t>
            </w:r>
          </w:p>
          <w:p w14:paraId="48DF4D29" w14:textId="6CE6A358" w:rsidR="00896787" w:rsidRPr="00E91F37" w:rsidRDefault="00896787" w:rsidP="00075F4B">
            <w:pPr>
              <w:pStyle w:val="ListParagraph"/>
              <w:ind w:left="692" w:hanging="540"/>
            </w:pPr>
            <w:r>
              <w:t xml:space="preserve">The Applicant has </w:t>
            </w:r>
            <w:r w:rsidR="001D7B37">
              <w:t>prepared</w:t>
            </w:r>
            <w:r>
              <w:t xml:space="preserve"> </w:t>
            </w:r>
            <w:r w:rsidR="001D7B37">
              <w:t xml:space="preserve">detailed </w:t>
            </w:r>
            <w:r>
              <w:t xml:space="preserve">tasks in the Scope of Work </w:t>
            </w:r>
            <w:r w:rsidR="001D7B37">
              <w:t xml:space="preserve">that clearly convey a strategy </w:t>
            </w:r>
            <w:r w:rsidR="007C44B5">
              <w:t>for improving station O&amp;</w:t>
            </w:r>
            <w:r w:rsidR="00D26AA8">
              <w:t>M and customer service.</w:t>
            </w:r>
          </w:p>
          <w:p w14:paraId="02F5B3FD" w14:textId="1E4EB8F0" w:rsidR="009F5C04" w:rsidRPr="00E91F37" w:rsidRDefault="00120FB4" w:rsidP="00075F4B">
            <w:pPr>
              <w:pStyle w:val="ListParagraph"/>
              <w:ind w:left="692" w:hanging="540"/>
            </w:pPr>
            <w:r>
              <w:t>The Schedule of Products and Due dates is aggressive but achievable</w:t>
            </w:r>
            <w:r w:rsidR="008D2391">
              <w:t xml:space="preserve"> and will result in timely benefits to customers</w:t>
            </w:r>
            <w:r>
              <w:t>.</w:t>
            </w:r>
          </w:p>
        </w:tc>
        <w:tc>
          <w:tcPr>
            <w:tcW w:w="1487" w:type="dxa"/>
          </w:tcPr>
          <w:p w14:paraId="2706AFED" w14:textId="77777777" w:rsidR="0035525F" w:rsidRPr="00E91F37" w:rsidRDefault="0035525F" w:rsidP="00CC33C7">
            <w:pPr>
              <w:ind w:hanging="683"/>
              <w:jc w:val="center"/>
              <w:rPr>
                <w:szCs w:val="24"/>
              </w:rPr>
            </w:pPr>
          </w:p>
          <w:p w14:paraId="4697E7B9" w14:textId="163DAA75" w:rsidR="009F5C04" w:rsidRPr="00E91F37" w:rsidRDefault="00AB7BB2" w:rsidP="00CC33C7">
            <w:pPr>
              <w:ind w:hanging="683"/>
              <w:jc w:val="center"/>
              <w:rPr>
                <w:szCs w:val="24"/>
              </w:rPr>
            </w:pPr>
            <w:r>
              <w:rPr>
                <w:szCs w:val="24"/>
              </w:rPr>
              <w:t>20</w:t>
            </w:r>
          </w:p>
        </w:tc>
      </w:tr>
      <w:tr w:rsidR="001D0637" w:rsidRPr="00E91F37" w14:paraId="329F0A67" w14:textId="77777777" w:rsidTr="00CD333F">
        <w:trPr>
          <w:cantSplit/>
        </w:trPr>
        <w:tc>
          <w:tcPr>
            <w:tcW w:w="7863" w:type="dxa"/>
          </w:tcPr>
          <w:p w14:paraId="124A50E9" w14:textId="44A3AE45" w:rsidR="00AB3DDD" w:rsidRPr="00C35118" w:rsidRDefault="00647279" w:rsidP="00C35118">
            <w:pPr>
              <w:numPr>
                <w:ilvl w:val="6"/>
                <w:numId w:val="9"/>
              </w:numPr>
              <w:ind w:left="720" w:hanging="720"/>
              <w:rPr>
                <w:b/>
                <w:szCs w:val="24"/>
              </w:rPr>
            </w:pPr>
            <w:r w:rsidRPr="00C35118">
              <w:rPr>
                <w:b/>
                <w:szCs w:val="24"/>
              </w:rPr>
              <w:t>Economic</w:t>
            </w:r>
            <w:r w:rsidR="00C90023" w:rsidRPr="00C35118">
              <w:rPr>
                <w:b/>
                <w:szCs w:val="24"/>
              </w:rPr>
              <w:t xml:space="preserve"> and Environmental</w:t>
            </w:r>
            <w:r w:rsidRPr="00C35118">
              <w:rPr>
                <w:b/>
                <w:szCs w:val="24"/>
              </w:rPr>
              <w:t xml:space="preserve"> Benefits</w:t>
            </w:r>
            <w:r w:rsidR="00FF6E28">
              <w:rPr>
                <w:b/>
                <w:szCs w:val="24"/>
              </w:rPr>
              <w:t>,</w:t>
            </w:r>
            <w:r w:rsidR="008A6A33" w:rsidRPr="00C35118">
              <w:rPr>
                <w:b/>
                <w:szCs w:val="24"/>
              </w:rPr>
              <w:t xml:space="preserve"> and Sustainability</w:t>
            </w:r>
          </w:p>
          <w:p w14:paraId="480EAE92" w14:textId="77777777" w:rsidR="00AB3DDD" w:rsidRDefault="00AB3DDD" w:rsidP="00C35118">
            <w:pPr>
              <w:rPr>
                <w:szCs w:val="24"/>
              </w:rPr>
            </w:pPr>
            <w:r w:rsidRPr="00E91F37">
              <w:rPr>
                <w:szCs w:val="24"/>
              </w:rPr>
              <w:t>Applications will be evaluated on the degree to which:</w:t>
            </w:r>
          </w:p>
          <w:p w14:paraId="463D5295" w14:textId="77777777" w:rsidR="00C35118" w:rsidRPr="00E91F37" w:rsidRDefault="00C35118" w:rsidP="00C35118">
            <w:pPr>
              <w:rPr>
                <w:szCs w:val="24"/>
              </w:rPr>
            </w:pPr>
          </w:p>
          <w:p w14:paraId="72216B5C" w14:textId="5E48B93E" w:rsidR="00C4154C" w:rsidRDefault="00D54279" w:rsidP="00C35118">
            <w:pPr>
              <w:pStyle w:val="ListParagraph"/>
              <w:ind w:left="692" w:hanging="630"/>
            </w:pPr>
            <w:r w:rsidRPr="00984982">
              <w:t>The expected benefits to customer experience</w:t>
            </w:r>
            <w:r w:rsidR="00C4154C">
              <w:t xml:space="preserve"> and</w:t>
            </w:r>
            <w:r w:rsidRPr="00984982">
              <w:t xml:space="preserve"> station reliability </w:t>
            </w:r>
            <w:r>
              <w:t>will be sustain</w:t>
            </w:r>
            <w:r w:rsidR="00933FCE">
              <w:t>able</w:t>
            </w:r>
            <w:r>
              <w:t xml:space="preserve"> well into the future, after project completion.</w:t>
            </w:r>
          </w:p>
          <w:p w14:paraId="59AFA18E" w14:textId="0651A1AC" w:rsidR="00725C16" w:rsidRPr="005B6FA8" w:rsidRDefault="00725C16" w:rsidP="00C35118">
            <w:pPr>
              <w:pStyle w:val="ListParagraph"/>
              <w:ind w:left="692" w:hanging="630"/>
            </w:pPr>
            <w:r w:rsidRPr="00757360">
              <w:t xml:space="preserve">The project will benefit </w:t>
            </w:r>
            <w:r w:rsidR="008A6A33" w:rsidRPr="00757360">
              <w:t>disadvantaged communities and low-income communities</w:t>
            </w:r>
            <w:r w:rsidR="00F76570">
              <w:t>,</w:t>
            </w:r>
            <w:r w:rsidRPr="00757360">
              <w:t xml:space="preserve"> and workers within </w:t>
            </w:r>
            <w:r w:rsidR="002659D0" w:rsidRPr="00757360">
              <w:t>those communities</w:t>
            </w:r>
            <w:r w:rsidR="00F76570">
              <w:t>,</w:t>
            </w:r>
            <w:r w:rsidR="002659D0" w:rsidRPr="00757360">
              <w:t xml:space="preserve"> </w:t>
            </w:r>
            <w:r w:rsidRPr="00757360">
              <w:t>in accordance with</w:t>
            </w:r>
            <w:r w:rsidR="00282153">
              <w:t xml:space="preserve"> the</w:t>
            </w:r>
            <w:r w:rsidRPr="00757360">
              <w:t xml:space="preserve"> </w:t>
            </w:r>
            <w:hyperlink r:id="rId45" w:history="1">
              <w:r w:rsidRPr="00282153">
                <w:rPr>
                  <w:rStyle w:val="Hyperlink"/>
                  <w:szCs w:val="24"/>
                </w:rPr>
                <w:t>CalEnviroScreen Tool</w:t>
              </w:r>
            </w:hyperlink>
            <w:r w:rsidR="00282153">
              <w:t xml:space="preserve">, </w:t>
            </w:r>
            <w:r w:rsidR="00BB36EF" w:rsidRPr="00757360">
              <w:t>https://oehha.ca.gov/calenviroscreen/report/calenviroscreen-40</w:t>
            </w:r>
            <w:r w:rsidR="006525E0" w:rsidRPr="00757360">
              <w:t>.</w:t>
            </w:r>
          </w:p>
          <w:p w14:paraId="27C53222" w14:textId="5B6927C7" w:rsidR="001D0637" w:rsidRDefault="002659D0" w:rsidP="00C35118">
            <w:pPr>
              <w:pStyle w:val="ListParagraph"/>
              <w:ind w:left="692" w:hanging="630"/>
            </w:pPr>
            <w:r w:rsidRPr="002659D0">
              <w:t xml:space="preserve">The proposed project </w:t>
            </w:r>
            <w:r w:rsidR="002B19A2">
              <w:t xml:space="preserve">will </w:t>
            </w:r>
            <w:r w:rsidRPr="002659D0">
              <w:t xml:space="preserve">result in a higher benefit-cost score in terms of </w:t>
            </w:r>
            <w:r w:rsidR="00E61409">
              <w:t xml:space="preserve">tons of </w:t>
            </w:r>
            <w:r w:rsidR="000E4C1F">
              <w:t>carbon dioxide</w:t>
            </w:r>
            <w:r w:rsidRPr="002659D0">
              <w:t>-equivalent</w:t>
            </w:r>
            <w:r w:rsidR="000E4C1F">
              <w:t xml:space="preserve"> (CO</w:t>
            </w:r>
            <w:r w:rsidR="000E4C1F" w:rsidRPr="003531DA">
              <w:rPr>
                <w:vertAlign w:val="subscript"/>
              </w:rPr>
              <w:t>2</w:t>
            </w:r>
            <w:r w:rsidR="000E4C1F">
              <w:t>e)</w:t>
            </w:r>
            <w:r w:rsidRPr="002659D0">
              <w:t xml:space="preserve"> reduced per dollar of </w:t>
            </w:r>
            <w:r w:rsidR="00805137">
              <w:t>CEC</w:t>
            </w:r>
            <w:r w:rsidRPr="002659D0">
              <w:t xml:space="preserve"> investment for the proposed project term than would be achievable under status-quo O&amp;M.</w:t>
            </w:r>
          </w:p>
          <w:p w14:paraId="41D5BB7F" w14:textId="606AEE72" w:rsidR="000E4C1F" w:rsidRPr="00757360" w:rsidRDefault="009A09C7" w:rsidP="00F76570">
            <w:pPr>
              <w:pStyle w:val="ListParagraph"/>
              <w:ind w:left="692" w:hanging="630"/>
            </w:pPr>
            <w:r>
              <w:t>The carbon intensity of the hydrogen dispensed at the station will be</w:t>
            </w:r>
            <w:r w:rsidR="00F15C53">
              <w:t xml:space="preserve"> </w:t>
            </w:r>
            <w:r w:rsidR="00D54279">
              <w:t>minimized during ongoing station operations.</w:t>
            </w:r>
          </w:p>
        </w:tc>
        <w:tc>
          <w:tcPr>
            <w:tcW w:w="1487" w:type="dxa"/>
          </w:tcPr>
          <w:p w14:paraId="3F86DB17" w14:textId="77777777" w:rsidR="00A93A8C" w:rsidRPr="00E91F37" w:rsidRDefault="00A93A8C" w:rsidP="00CC33C7">
            <w:pPr>
              <w:ind w:hanging="683"/>
              <w:jc w:val="center"/>
              <w:rPr>
                <w:szCs w:val="24"/>
              </w:rPr>
            </w:pPr>
          </w:p>
          <w:p w14:paraId="338FE709" w14:textId="1BAB0FAB" w:rsidR="001D0637" w:rsidRPr="00E91F37" w:rsidRDefault="00AB7BB2" w:rsidP="00CC33C7">
            <w:pPr>
              <w:ind w:hanging="683"/>
              <w:jc w:val="center"/>
              <w:rPr>
                <w:szCs w:val="24"/>
              </w:rPr>
            </w:pPr>
            <w:r>
              <w:rPr>
                <w:szCs w:val="24"/>
              </w:rPr>
              <w:t>1</w:t>
            </w:r>
            <w:r w:rsidR="002E7E0E">
              <w:rPr>
                <w:szCs w:val="24"/>
              </w:rPr>
              <w:t>5</w:t>
            </w:r>
          </w:p>
        </w:tc>
      </w:tr>
      <w:tr w:rsidR="00D21E54" w:rsidRPr="00E91F37" w14:paraId="34DF8952" w14:textId="77777777" w:rsidTr="00CD333F">
        <w:trPr>
          <w:cantSplit/>
        </w:trPr>
        <w:tc>
          <w:tcPr>
            <w:tcW w:w="7863" w:type="dxa"/>
          </w:tcPr>
          <w:p w14:paraId="7716BCC6" w14:textId="77777777" w:rsidR="00D21E54" w:rsidRPr="00E91F37" w:rsidRDefault="00D21E54" w:rsidP="00D21E54">
            <w:pPr>
              <w:numPr>
                <w:ilvl w:val="6"/>
                <w:numId w:val="9"/>
              </w:numPr>
              <w:ind w:left="720" w:hanging="720"/>
              <w:rPr>
                <w:b/>
                <w:szCs w:val="24"/>
              </w:rPr>
            </w:pPr>
            <w:r w:rsidRPr="00E91F37">
              <w:rPr>
                <w:b/>
                <w:szCs w:val="24"/>
              </w:rPr>
              <w:t>Project Budget</w:t>
            </w:r>
          </w:p>
          <w:p w14:paraId="3E5501CC" w14:textId="77777777" w:rsidR="00D21E54" w:rsidRDefault="00D21E54" w:rsidP="00D21E54">
            <w:pPr>
              <w:rPr>
                <w:szCs w:val="24"/>
              </w:rPr>
            </w:pPr>
            <w:r w:rsidRPr="00E91F37">
              <w:rPr>
                <w:szCs w:val="24"/>
              </w:rPr>
              <w:t>Applications will be evaluated on the degree to which:</w:t>
            </w:r>
          </w:p>
          <w:p w14:paraId="5E32D157" w14:textId="77777777" w:rsidR="00D21E54" w:rsidRPr="00E91F37" w:rsidRDefault="00D21E54" w:rsidP="00D21E54">
            <w:pPr>
              <w:rPr>
                <w:szCs w:val="24"/>
              </w:rPr>
            </w:pPr>
          </w:p>
          <w:p w14:paraId="5E95D577" w14:textId="7DF2E7FE" w:rsidR="00D21E54" w:rsidRDefault="0061237A" w:rsidP="00D21E54">
            <w:pPr>
              <w:pStyle w:val="ListParagraph"/>
              <w:ind w:left="692" w:hanging="630"/>
            </w:pPr>
            <w:r>
              <w:t>O</w:t>
            </w:r>
            <w:r w:rsidR="00D21E54">
              <w:t>perational benefits to customers per dollar of CEC investment are high.</w:t>
            </w:r>
          </w:p>
          <w:p w14:paraId="61538AC0" w14:textId="11FCFD7A" w:rsidR="00D21E54" w:rsidRPr="00C35118" w:rsidRDefault="00D21E54" w:rsidP="00D21E54">
            <w:pPr>
              <w:pStyle w:val="ListParagraph"/>
              <w:ind w:left="692" w:hanging="630"/>
              <w:rPr>
                <w:b/>
                <w:szCs w:val="24"/>
              </w:rPr>
            </w:pPr>
            <w:r>
              <w:t>The Applicant will track those operation</w:t>
            </w:r>
            <w:r w:rsidR="00913E73">
              <w:t>al</w:t>
            </w:r>
            <w:r>
              <w:t xml:space="preserve"> benefits per dollar of CEC investment through quantitative metrics.</w:t>
            </w:r>
          </w:p>
        </w:tc>
        <w:tc>
          <w:tcPr>
            <w:tcW w:w="1487" w:type="dxa"/>
          </w:tcPr>
          <w:p w14:paraId="17D06F63" w14:textId="77777777" w:rsidR="00D21E54" w:rsidRDefault="00D21E54" w:rsidP="00CC33C7">
            <w:pPr>
              <w:ind w:hanging="683"/>
              <w:jc w:val="center"/>
              <w:rPr>
                <w:szCs w:val="24"/>
              </w:rPr>
            </w:pPr>
          </w:p>
          <w:p w14:paraId="5CFEC52F" w14:textId="06AC3741" w:rsidR="00D21E54" w:rsidRPr="00E91F37" w:rsidRDefault="00D21E54" w:rsidP="00CC33C7">
            <w:pPr>
              <w:ind w:hanging="683"/>
              <w:jc w:val="center"/>
              <w:rPr>
                <w:szCs w:val="24"/>
              </w:rPr>
            </w:pPr>
            <w:r>
              <w:rPr>
                <w:szCs w:val="24"/>
              </w:rPr>
              <w:t>10</w:t>
            </w:r>
          </w:p>
        </w:tc>
      </w:tr>
      <w:tr w:rsidR="00E82EFB" w:rsidRPr="00E91F37" w14:paraId="46A32CED" w14:textId="77777777" w:rsidTr="00CD333F">
        <w:trPr>
          <w:cantSplit/>
        </w:trPr>
        <w:tc>
          <w:tcPr>
            <w:tcW w:w="7863" w:type="dxa"/>
          </w:tcPr>
          <w:p w14:paraId="043C80A9" w14:textId="77777777" w:rsidR="00452694" w:rsidRPr="00452694" w:rsidRDefault="00452694" w:rsidP="00452694">
            <w:pPr>
              <w:numPr>
                <w:ilvl w:val="6"/>
                <w:numId w:val="9"/>
              </w:numPr>
              <w:ind w:left="692" w:hanging="692"/>
              <w:rPr>
                <w:b/>
                <w:szCs w:val="24"/>
              </w:rPr>
            </w:pPr>
            <w:r w:rsidRPr="00452694">
              <w:rPr>
                <w:b/>
                <w:szCs w:val="24"/>
              </w:rPr>
              <w:lastRenderedPageBreak/>
              <w:t>Team Experience and Qualifications</w:t>
            </w:r>
          </w:p>
          <w:p w14:paraId="2020769D" w14:textId="77777777" w:rsidR="00452694" w:rsidRPr="00452694" w:rsidRDefault="00452694" w:rsidP="00452694">
            <w:pPr>
              <w:ind w:left="1440" w:hanging="720"/>
            </w:pPr>
            <w:r w:rsidRPr="00452694">
              <w:t>Applications will be evaluated on the degree to which:</w:t>
            </w:r>
          </w:p>
          <w:p w14:paraId="187326C0" w14:textId="77777777" w:rsidR="00452694" w:rsidRPr="00452694" w:rsidRDefault="00452694" w:rsidP="00452694">
            <w:pPr>
              <w:ind w:left="1440" w:hanging="720"/>
            </w:pPr>
          </w:p>
          <w:p w14:paraId="14A252B1" w14:textId="226DE7B9" w:rsidR="00452694" w:rsidRPr="00452694" w:rsidRDefault="00452694" w:rsidP="00452694">
            <w:pPr>
              <w:pStyle w:val="ListParagraph"/>
              <w:ind w:left="692" w:hanging="630"/>
            </w:pPr>
            <w:r w:rsidRPr="00452694">
              <w:t>The Applicant</w:t>
            </w:r>
            <w:r w:rsidR="000D6A48">
              <w:t xml:space="preserve">’s </w:t>
            </w:r>
            <w:r w:rsidRPr="00452694">
              <w:t xml:space="preserve">qualifications, commitment, and approach </w:t>
            </w:r>
            <w:r w:rsidR="000856C2">
              <w:t>will result in</w:t>
            </w:r>
            <w:r w:rsidR="000856C2" w:rsidRPr="00452694">
              <w:t xml:space="preserve"> </w:t>
            </w:r>
            <w:r w:rsidRPr="00452694">
              <w:t>providing excellent customer service to FCEV drivers.</w:t>
            </w:r>
          </w:p>
          <w:p w14:paraId="324B19F5" w14:textId="6D5F5E33" w:rsidR="00452694" w:rsidRPr="00452694" w:rsidRDefault="000856C2" w:rsidP="00452694">
            <w:pPr>
              <w:pStyle w:val="ListParagraph"/>
              <w:ind w:left="692" w:hanging="630"/>
            </w:pPr>
            <w:r>
              <w:t>The</w:t>
            </w:r>
            <w:r w:rsidR="00452694" w:rsidRPr="00452694">
              <w:t xml:space="preserve"> project team’s qualifications, including relevant expertise, experience, and skill sets, are suitable to the tasks described in the proposed Scope of Work.</w:t>
            </w:r>
          </w:p>
          <w:p w14:paraId="062F94B0" w14:textId="7EADBAFE" w:rsidR="00452694" w:rsidRPr="00452694" w:rsidRDefault="00452694" w:rsidP="00452694">
            <w:pPr>
              <w:pStyle w:val="ListParagraph"/>
              <w:ind w:left="692" w:hanging="630"/>
            </w:pPr>
            <w:r w:rsidRPr="00452694">
              <w:t xml:space="preserve">The Applicant identifies, by name, all key personnel assigned to the project, including the project manager, and clearly </w:t>
            </w:r>
            <w:r w:rsidR="007937FE">
              <w:t>demonstrates</w:t>
            </w:r>
            <w:r w:rsidR="007937FE" w:rsidRPr="00452694">
              <w:t xml:space="preserve"> </w:t>
            </w:r>
            <w:r w:rsidRPr="00452694">
              <w:t>their individual areas of responsibility</w:t>
            </w:r>
            <w:r w:rsidR="007937FE">
              <w:t xml:space="preserve"> in relation to the tasks described in the proposed Scope of Work</w:t>
            </w:r>
            <w:r w:rsidRPr="00452694">
              <w:t>.</w:t>
            </w:r>
          </w:p>
          <w:p w14:paraId="164E51D7" w14:textId="128DCD5E" w:rsidR="00532510" w:rsidRDefault="00532510" w:rsidP="00FF46FA">
            <w:pPr>
              <w:pStyle w:val="ListParagraph"/>
              <w:ind w:left="692" w:hanging="630"/>
            </w:pPr>
            <w:bookmarkStart w:id="81" w:name="_Hlk147331302"/>
            <w:r>
              <w:t>The Applicant and team have demonstrated exceptional administrative and technical performance under existing or prior funding agreements (CEC and/or other public agencies), if the Applicant worked on such projects, including:</w:t>
            </w:r>
          </w:p>
          <w:p w14:paraId="55A65895" w14:textId="37417A03" w:rsidR="00532510" w:rsidRDefault="00532510" w:rsidP="00532510">
            <w:pPr>
              <w:pStyle w:val="ListParagraph"/>
            </w:pPr>
            <w:r>
              <w:t>Adherence to schedule and due dates.</w:t>
            </w:r>
          </w:p>
          <w:p w14:paraId="69A11DCC" w14:textId="4442666C" w:rsidR="00532510" w:rsidRDefault="00532510" w:rsidP="00532510">
            <w:pPr>
              <w:pStyle w:val="ListParagraph"/>
            </w:pPr>
            <w:r>
              <w:t>Effective and timely issue resolution.</w:t>
            </w:r>
          </w:p>
          <w:p w14:paraId="65011ADC" w14:textId="3B0AA9B1" w:rsidR="00532510" w:rsidRDefault="00532510" w:rsidP="00532510">
            <w:pPr>
              <w:pStyle w:val="ListParagraph"/>
            </w:pPr>
            <w:r>
              <w:t>Quality of deliverables.</w:t>
            </w:r>
          </w:p>
          <w:p w14:paraId="76705E82" w14:textId="6A7F7C7F" w:rsidR="00532510" w:rsidRDefault="00532510" w:rsidP="00532510">
            <w:pPr>
              <w:pStyle w:val="ListParagraph"/>
            </w:pPr>
            <w:r>
              <w:t>Objectives of past projects have been attained.</w:t>
            </w:r>
          </w:p>
          <w:p w14:paraId="4FE69357" w14:textId="52AF2FE0" w:rsidR="00532510" w:rsidRDefault="00532510" w:rsidP="00532510">
            <w:pPr>
              <w:pStyle w:val="ListParagraph"/>
            </w:pPr>
            <w:r>
              <w:t>Honest, timely, and professional communication with staff from the funding entity.</w:t>
            </w:r>
          </w:p>
          <w:p w14:paraId="5BAF6305" w14:textId="435918EA" w:rsidR="00532510" w:rsidRDefault="00532510" w:rsidP="00532510">
            <w:pPr>
              <w:pStyle w:val="ListParagraph"/>
            </w:pPr>
            <w:r>
              <w:t>Effective coordination with project partners, subcontractors, and other stakeholders.</w:t>
            </w:r>
          </w:p>
          <w:p w14:paraId="4F871947" w14:textId="31AF0573" w:rsidR="008E2EEC" w:rsidRPr="00E91F37" w:rsidRDefault="00532510" w:rsidP="00532510">
            <w:pPr>
              <w:pStyle w:val="ListParagraph"/>
            </w:pPr>
            <w:r>
              <w:t>Timely and accurate invoicing.</w:t>
            </w:r>
            <w:bookmarkEnd w:id="81"/>
          </w:p>
        </w:tc>
        <w:tc>
          <w:tcPr>
            <w:tcW w:w="1487" w:type="dxa"/>
          </w:tcPr>
          <w:p w14:paraId="4390E217" w14:textId="77777777" w:rsidR="00452694" w:rsidRDefault="00452694" w:rsidP="00CC33C7">
            <w:pPr>
              <w:ind w:hanging="683"/>
              <w:jc w:val="center"/>
              <w:rPr>
                <w:szCs w:val="24"/>
              </w:rPr>
            </w:pPr>
          </w:p>
          <w:p w14:paraId="0CE19F26" w14:textId="6EA82499" w:rsidR="00E82EFB" w:rsidRDefault="00452694" w:rsidP="00CC33C7">
            <w:pPr>
              <w:ind w:hanging="683"/>
              <w:jc w:val="center"/>
              <w:rPr>
                <w:szCs w:val="24"/>
              </w:rPr>
            </w:pPr>
            <w:r>
              <w:rPr>
                <w:szCs w:val="24"/>
              </w:rPr>
              <w:t>10</w:t>
            </w:r>
          </w:p>
        </w:tc>
      </w:tr>
      <w:tr w:rsidR="007D60E9" w:rsidRPr="00E91F37" w14:paraId="0B989EFB" w14:textId="77777777" w:rsidTr="00CD333F">
        <w:tc>
          <w:tcPr>
            <w:tcW w:w="7863" w:type="dxa"/>
            <w:shd w:val="clear" w:color="auto" w:fill="D9D9D9" w:themeFill="background1" w:themeFillShade="D9"/>
          </w:tcPr>
          <w:p w14:paraId="523859A2" w14:textId="77777777" w:rsidR="00473A88" w:rsidRPr="00E91F37" w:rsidRDefault="00473A88" w:rsidP="00E04486">
            <w:pPr>
              <w:jc w:val="right"/>
              <w:rPr>
                <w:b/>
                <w:szCs w:val="24"/>
                <w:highlight w:val="yellow"/>
              </w:rPr>
            </w:pPr>
            <w:r w:rsidRPr="00E91F37">
              <w:rPr>
                <w:b/>
                <w:szCs w:val="24"/>
              </w:rPr>
              <w:t>Total Possible Points</w:t>
            </w:r>
          </w:p>
        </w:tc>
        <w:tc>
          <w:tcPr>
            <w:tcW w:w="1487" w:type="dxa"/>
            <w:shd w:val="clear" w:color="auto" w:fill="D9D9D9" w:themeFill="background1" w:themeFillShade="D9"/>
          </w:tcPr>
          <w:p w14:paraId="56D384C0" w14:textId="28D29D4F" w:rsidR="00473A88" w:rsidRPr="00E91F37" w:rsidRDefault="00B21084" w:rsidP="00CC33C7">
            <w:pPr>
              <w:ind w:hanging="683"/>
              <w:jc w:val="center"/>
              <w:rPr>
                <w:b/>
                <w:szCs w:val="24"/>
              </w:rPr>
            </w:pPr>
            <w:r>
              <w:rPr>
                <w:szCs w:val="24"/>
              </w:rPr>
              <w:t>100</w:t>
            </w:r>
          </w:p>
        </w:tc>
      </w:tr>
      <w:tr w:rsidR="007D60E9" w:rsidRPr="00E91F37" w14:paraId="723AB471" w14:textId="77777777" w:rsidTr="00CD333F">
        <w:tc>
          <w:tcPr>
            <w:tcW w:w="7863" w:type="dxa"/>
            <w:shd w:val="clear" w:color="auto" w:fill="D9D9D9" w:themeFill="background1" w:themeFillShade="D9"/>
          </w:tcPr>
          <w:p w14:paraId="7917C5DE" w14:textId="77777777" w:rsidR="00473A88" w:rsidRPr="00E91F37" w:rsidRDefault="00473A88" w:rsidP="00E04486">
            <w:pPr>
              <w:jc w:val="right"/>
              <w:rPr>
                <w:b/>
                <w:szCs w:val="24"/>
                <w:highlight w:val="yellow"/>
              </w:rPr>
            </w:pPr>
            <w:r w:rsidRPr="00E91F37">
              <w:rPr>
                <w:b/>
                <w:szCs w:val="24"/>
              </w:rPr>
              <w:t>Minimum Passing Score (70%)</w:t>
            </w:r>
          </w:p>
        </w:tc>
        <w:tc>
          <w:tcPr>
            <w:tcW w:w="1487" w:type="dxa"/>
            <w:shd w:val="clear" w:color="auto" w:fill="D9D9D9" w:themeFill="background1" w:themeFillShade="D9"/>
          </w:tcPr>
          <w:p w14:paraId="200EC8D1" w14:textId="5CAB0D3B" w:rsidR="00473A88" w:rsidRPr="00E91F37" w:rsidRDefault="00B21084" w:rsidP="00CC33C7">
            <w:pPr>
              <w:ind w:hanging="683"/>
              <w:jc w:val="center"/>
              <w:rPr>
                <w:b/>
                <w:szCs w:val="24"/>
              </w:rPr>
            </w:pPr>
            <w:r>
              <w:rPr>
                <w:szCs w:val="24"/>
              </w:rPr>
              <w:t>70</w:t>
            </w:r>
          </w:p>
        </w:tc>
      </w:tr>
    </w:tbl>
    <w:p w14:paraId="51294DEF" w14:textId="422515B9" w:rsidR="00E42C0B" w:rsidRDefault="00E42C0B" w:rsidP="00E04486">
      <w:pPr>
        <w:rPr>
          <w:szCs w:val="22"/>
        </w:rPr>
      </w:pPr>
      <w:bookmarkStart w:id="82" w:name="_Toc365376518"/>
    </w:p>
    <w:p w14:paraId="389F9F78" w14:textId="77777777" w:rsidR="008C1D72" w:rsidRPr="00050087" w:rsidRDefault="008C1D72" w:rsidP="001F432B">
      <w:pPr>
        <w:pStyle w:val="Heading2"/>
        <w:keepNext w:val="0"/>
        <w:numPr>
          <w:ilvl w:val="0"/>
          <w:numId w:val="28"/>
        </w:numPr>
        <w:spacing w:before="0"/>
        <w:ind w:left="720" w:hanging="720"/>
      </w:pPr>
      <w:bookmarkStart w:id="83" w:name="_Toc146654210"/>
      <w:r w:rsidRPr="00050087">
        <w:t>Tie Breakers</w:t>
      </w:r>
      <w:bookmarkEnd w:id="82"/>
      <w:bookmarkEnd w:id="83"/>
    </w:p>
    <w:p w14:paraId="5EB589AC" w14:textId="7EB52701" w:rsidR="008C1D72" w:rsidRPr="00E91F37" w:rsidRDefault="008C1D72" w:rsidP="00E26DE1">
      <w:pPr>
        <w:suppressAutoHyphens/>
        <w:rPr>
          <w:szCs w:val="24"/>
        </w:rPr>
      </w:pPr>
      <w:r w:rsidRPr="00E91F37">
        <w:rPr>
          <w:szCs w:val="24"/>
        </w:rPr>
        <w:t>If the score for two or more applications are tied, the application with a higher score in the</w:t>
      </w:r>
      <w:r w:rsidR="00771709">
        <w:rPr>
          <w:szCs w:val="24"/>
        </w:rPr>
        <w:t xml:space="preserve"> Project </w:t>
      </w:r>
      <w:r w:rsidR="00771709" w:rsidRPr="00771709">
        <w:rPr>
          <w:szCs w:val="24"/>
        </w:rPr>
        <w:t>Implementation</w:t>
      </w:r>
      <w:r w:rsidRPr="00771709">
        <w:rPr>
          <w:szCs w:val="24"/>
        </w:rPr>
        <w:t xml:space="preserve"> criterion</w:t>
      </w:r>
      <w:r w:rsidRPr="00E91F37">
        <w:rPr>
          <w:szCs w:val="24"/>
        </w:rPr>
        <w:t xml:space="preserve"> will be ranked higher. If still tied, an objective </w:t>
      </w:r>
      <w:r w:rsidR="00E47E20" w:rsidRPr="00E91F37">
        <w:rPr>
          <w:szCs w:val="24"/>
        </w:rPr>
        <w:t>tiebreaker</w:t>
      </w:r>
      <w:r w:rsidRPr="00E91F37">
        <w:rPr>
          <w:szCs w:val="24"/>
        </w:rPr>
        <w:t xml:space="preserve"> (such as a random drawing) will be utilized.</w:t>
      </w:r>
    </w:p>
    <w:p w14:paraId="756F6578" w14:textId="77777777" w:rsidR="0094331C" w:rsidRPr="00050087" w:rsidRDefault="0094331C" w:rsidP="00E04486">
      <w:pPr>
        <w:rPr>
          <w:szCs w:val="22"/>
        </w:rPr>
      </w:pPr>
    </w:p>
    <w:p w14:paraId="4D94B291" w14:textId="77777777" w:rsidR="007D60E9" w:rsidRPr="00050087" w:rsidRDefault="007D60E9" w:rsidP="00E04486">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84" w:name="_Toc219275118"/>
      <w:bookmarkStart w:id="85" w:name="_Toc481569621"/>
      <w:bookmarkStart w:id="86" w:name="_Toc481570204"/>
    </w:p>
    <w:p w14:paraId="5C9335D2" w14:textId="77777777" w:rsidR="00082155" w:rsidRPr="00050087" w:rsidRDefault="00082155" w:rsidP="00C25863">
      <w:pPr>
        <w:pStyle w:val="Heading1"/>
        <w:keepNext w:val="0"/>
        <w:keepLines w:val="0"/>
        <w:spacing w:before="0" w:after="0"/>
        <w:ind w:hanging="720"/>
      </w:pPr>
      <w:bookmarkStart w:id="87" w:name="_Toc146654211"/>
      <w:r w:rsidRPr="00050087">
        <w:lastRenderedPageBreak/>
        <w:t>V.</w:t>
      </w:r>
      <w:r w:rsidRPr="00050087">
        <w:tab/>
        <w:t>Administration</w:t>
      </w:r>
      <w:bookmarkEnd w:id="84"/>
      <w:bookmarkEnd w:id="87"/>
    </w:p>
    <w:p w14:paraId="1684AEA1" w14:textId="77777777" w:rsidR="007D60E9" w:rsidRPr="00050087" w:rsidRDefault="007D60E9" w:rsidP="00E04486">
      <w:pPr>
        <w:rPr>
          <w:szCs w:val="22"/>
        </w:rPr>
      </w:pPr>
      <w:bookmarkStart w:id="88" w:name="_Toc507398631"/>
      <w:bookmarkStart w:id="89" w:name="_Toc219275120"/>
      <w:bookmarkEnd w:id="85"/>
      <w:bookmarkEnd w:id="86"/>
    </w:p>
    <w:p w14:paraId="7B2C1B32" w14:textId="77777777" w:rsidR="00082155" w:rsidRPr="00050087" w:rsidRDefault="00082155" w:rsidP="00C25863">
      <w:pPr>
        <w:pStyle w:val="Heading2"/>
        <w:keepNext w:val="0"/>
        <w:numPr>
          <w:ilvl w:val="0"/>
          <w:numId w:val="15"/>
        </w:numPr>
        <w:spacing w:before="0"/>
        <w:ind w:hanging="720"/>
      </w:pPr>
      <w:bookmarkStart w:id="90" w:name="_Toc146654212"/>
      <w:r w:rsidRPr="00050087">
        <w:t>Definition of Key Words</w:t>
      </w:r>
      <w:bookmarkStart w:id="91" w:name="_Toc481569622"/>
      <w:bookmarkStart w:id="92" w:name="_Toc481570205"/>
      <w:bookmarkEnd w:id="88"/>
      <w:bookmarkEnd w:id="89"/>
      <w:bookmarkEnd w:id="90"/>
    </w:p>
    <w:p w14:paraId="661C3CA8" w14:textId="5AAC9628" w:rsidR="00082155" w:rsidRPr="00E91F37" w:rsidRDefault="00082155" w:rsidP="00E26DE1">
      <w:pPr>
        <w:rPr>
          <w:szCs w:val="24"/>
        </w:rPr>
      </w:pPr>
      <w:r w:rsidRPr="00E91F37">
        <w:rPr>
          <w:szCs w:val="24"/>
        </w:rPr>
        <w:t xml:space="preserve">Important definitions for this </w:t>
      </w:r>
      <w:r w:rsidR="00F66DFA" w:rsidRPr="00E91F37">
        <w:rPr>
          <w:szCs w:val="24"/>
        </w:rPr>
        <w:t>solicitation</w:t>
      </w:r>
      <w:r w:rsidRPr="00E91F37">
        <w:rPr>
          <w:szCs w:val="24"/>
        </w:rPr>
        <w:t xml:space="preserve"> are presented below:</w:t>
      </w:r>
      <w:r w:rsidR="00AB3DDD" w:rsidRPr="00E91F37">
        <w:rPr>
          <w:szCs w:val="24"/>
        </w:rPr>
        <w:t xml:space="preserve"> </w:t>
      </w:r>
    </w:p>
    <w:p w14:paraId="644FDDA8" w14:textId="77777777" w:rsidR="007D60E9" w:rsidRPr="00050087" w:rsidRDefault="007D60E9" w:rsidP="00E04486">
      <w:pPr>
        <w:rPr>
          <w:szCs w:val="22"/>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7D60E9" w:rsidRPr="00E91F37" w14:paraId="4534AF27" w14:textId="77777777" w:rsidTr="000B62AD">
        <w:trPr>
          <w:cantSplit/>
          <w:tblHeader/>
        </w:trPr>
        <w:tc>
          <w:tcPr>
            <w:tcW w:w="2430" w:type="dxa"/>
            <w:shd w:val="clear" w:color="auto" w:fill="D9D9D9" w:themeFill="background1" w:themeFillShade="D9"/>
          </w:tcPr>
          <w:p w14:paraId="66F7740F" w14:textId="77777777" w:rsidR="00082155" w:rsidRPr="00E91F37" w:rsidRDefault="00082155" w:rsidP="00936D74">
            <w:pPr>
              <w:ind w:left="62"/>
              <w:jc w:val="center"/>
              <w:rPr>
                <w:b/>
                <w:szCs w:val="24"/>
              </w:rPr>
            </w:pPr>
            <w:r w:rsidRPr="00E91F37">
              <w:rPr>
                <w:b/>
                <w:szCs w:val="24"/>
              </w:rPr>
              <w:t>Word/Term</w:t>
            </w:r>
          </w:p>
        </w:tc>
        <w:tc>
          <w:tcPr>
            <w:tcW w:w="6930" w:type="dxa"/>
            <w:shd w:val="clear" w:color="auto" w:fill="D9D9D9" w:themeFill="background1" w:themeFillShade="D9"/>
          </w:tcPr>
          <w:p w14:paraId="3E2C5138" w14:textId="77777777" w:rsidR="00082155" w:rsidRPr="00E91F37" w:rsidRDefault="00082155" w:rsidP="00936D74">
            <w:pPr>
              <w:ind w:left="64"/>
              <w:jc w:val="center"/>
              <w:rPr>
                <w:b/>
                <w:szCs w:val="24"/>
              </w:rPr>
            </w:pPr>
            <w:r w:rsidRPr="00E91F37">
              <w:rPr>
                <w:b/>
                <w:szCs w:val="24"/>
              </w:rPr>
              <w:t>Definition</w:t>
            </w:r>
          </w:p>
        </w:tc>
      </w:tr>
      <w:tr w:rsidR="00D916FB" w:rsidRPr="00E91F37" w14:paraId="1806F61C" w14:textId="77777777" w:rsidTr="000B62AD">
        <w:tc>
          <w:tcPr>
            <w:tcW w:w="2430" w:type="dxa"/>
          </w:tcPr>
          <w:p w14:paraId="3F7E1081" w14:textId="7E619D34" w:rsidR="00D916FB" w:rsidRPr="00E91F37" w:rsidRDefault="00D916FB" w:rsidP="00936D74">
            <w:pPr>
              <w:ind w:left="62"/>
              <w:rPr>
                <w:szCs w:val="24"/>
              </w:rPr>
            </w:pPr>
            <w:r>
              <w:rPr>
                <w:szCs w:val="24"/>
              </w:rPr>
              <w:t>AB</w:t>
            </w:r>
          </w:p>
        </w:tc>
        <w:tc>
          <w:tcPr>
            <w:tcW w:w="6930" w:type="dxa"/>
          </w:tcPr>
          <w:p w14:paraId="624BFBC7" w14:textId="2B591F2B" w:rsidR="00D916FB" w:rsidRPr="00E91F37" w:rsidRDefault="00D916FB" w:rsidP="00936D74">
            <w:pPr>
              <w:ind w:left="64"/>
              <w:rPr>
                <w:szCs w:val="24"/>
              </w:rPr>
            </w:pPr>
            <w:r>
              <w:rPr>
                <w:szCs w:val="24"/>
              </w:rPr>
              <w:t>Assembly Bill</w:t>
            </w:r>
          </w:p>
        </w:tc>
      </w:tr>
      <w:tr w:rsidR="00C9322A" w:rsidRPr="00E91F37" w14:paraId="507AE644" w14:textId="77777777" w:rsidTr="000B62AD">
        <w:tc>
          <w:tcPr>
            <w:tcW w:w="2430" w:type="dxa"/>
          </w:tcPr>
          <w:p w14:paraId="113054E5" w14:textId="77777777" w:rsidR="00C9322A" w:rsidRPr="00E91F37" w:rsidRDefault="00C9322A" w:rsidP="00936D74">
            <w:pPr>
              <w:ind w:left="62"/>
              <w:rPr>
                <w:szCs w:val="24"/>
              </w:rPr>
            </w:pPr>
            <w:r w:rsidRPr="00E91F37">
              <w:rPr>
                <w:szCs w:val="24"/>
              </w:rPr>
              <w:t>Applicant</w:t>
            </w:r>
          </w:p>
        </w:tc>
        <w:tc>
          <w:tcPr>
            <w:tcW w:w="6930" w:type="dxa"/>
          </w:tcPr>
          <w:p w14:paraId="063593FC" w14:textId="77777777" w:rsidR="00C9322A" w:rsidRPr="00E91F37" w:rsidRDefault="00C9322A" w:rsidP="00936D74">
            <w:pPr>
              <w:ind w:left="64"/>
              <w:rPr>
                <w:szCs w:val="24"/>
              </w:rPr>
            </w:pPr>
            <w:r w:rsidRPr="00E91F37">
              <w:rPr>
                <w:szCs w:val="24"/>
              </w:rPr>
              <w:t>Respondent to this solicitation</w:t>
            </w:r>
          </w:p>
        </w:tc>
      </w:tr>
      <w:tr w:rsidR="00C9322A" w:rsidRPr="00E91F37" w14:paraId="17C4B806" w14:textId="77777777" w:rsidTr="000B62AD">
        <w:tc>
          <w:tcPr>
            <w:tcW w:w="2430" w:type="dxa"/>
          </w:tcPr>
          <w:p w14:paraId="15E08FA1" w14:textId="77777777" w:rsidR="00C9322A" w:rsidRPr="00E91F37" w:rsidRDefault="001661BE" w:rsidP="00936D74">
            <w:pPr>
              <w:ind w:left="62"/>
              <w:rPr>
                <w:szCs w:val="24"/>
              </w:rPr>
            </w:pPr>
            <w:r w:rsidRPr="00E91F37">
              <w:rPr>
                <w:szCs w:val="24"/>
              </w:rPr>
              <w:t>Application</w:t>
            </w:r>
          </w:p>
        </w:tc>
        <w:tc>
          <w:tcPr>
            <w:tcW w:w="6930" w:type="dxa"/>
          </w:tcPr>
          <w:p w14:paraId="62F2CD8E" w14:textId="5E1CD8C1" w:rsidR="00C9322A" w:rsidRPr="00E91F37" w:rsidRDefault="00C9322A" w:rsidP="00936D74">
            <w:pPr>
              <w:ind w:left="64"/>
              <w:rPr>
                <w:szCs w:val="24"/>
              </w:rPr>
            </w:pPr>
            <w:r w:rsidRPr="00E91F37">
              <w:rPr>
                <w:szCs w:val="24"/>
              </w:rPr>
              <w:t xml:space="preserve">Formal written response to this document from </w:t>
            </w:r>
            <w:r w:rsidR="00356A32">
              <w:rPr>
                <w:szCs w:val="24"/>
              </w:rPr>
              <w:t>A</w:t>
            </w:r>
            <w:r w:rsidR="00403F6F" w:rsidRPr="00E91F37">
              <w:rPr>
                <w:szCs w:val="24"/>
              </w:rPr>
              <w:t>pplicant</w:t>
            </w:r>
          </w:p>
        </w:tc>
      </w:tr>
      <w:tr w:rsidR="00C9322A" w:rsidRPr="00E91F37" w14:paraId="604027D2" w14:textId="77777777" w:rsidTr="000B62AD">
        <w:tc>
          <w:tcPr>
            <w:tcW w:w="2430" w:type="dxa"/>
          </w:tcPr>
          <w:p w14:paraId="70D4862F" w14:textId="77777777" w:rsidR="00C9322A" w:rsidRPr="00C1605E" w:rsidRDefault="00C9322A" w:rsidP="00936D74">
            <w:pPr>
              <w:ind w:left="62"/>
              <w:rPr>
                <w:szCs w:val="24"/>
              </w:rPr>
            </w:pPr>
            <w:r w:rsidRPr="00C1605E">
              <w:rPr>
                <w:szCs w:val="24"/>
              </w:rPr>
              <w:t>CAM</w:t>
            </w:r>
          </w:p>
        </w:tc>
        <w:tc>
          <w:tcPr>
            <w:tcW w:w="6930" w:type="dxa"/>
          </w:tcPr>
          <w:p w14:paraId="242CA845" w14:textId="77777777" w:rsidR="00C9322A" w:rsidRPr="00C1605E" w:rsidRDefault="00C9322A" w:rsidP="00936D74">
            <w:pPr>
              <w:ind w:left="64"/>
              <w:rPr>
                <w:szCs w:val="24"/>
              </w:rPr>
            </w:pPr>
            <w:r w:rsidRPr="00C1605E">
              <w:rPr>
                <w:szCs w:val="24"/>
              </w:rPr>
              <w:t xml:space="preserve">Commission </w:t>
            </w:r>
            <w:r w:rsidR="001661BE" w:rsidRPr="00C1605E">
              <w:rPr>
                <w:szCs w:val="24"/>
              </w:rPr>
              <w:t>Agreement Manager</w:t>
            </w:r>
          </w:p>
        </w:tc>
      </w:tr>
      <w:tr w:rsidR="00C9322A" w:rsidRPr="00E91F37" w14:paraId="3B2429E7" w14:textId="77777777" w:rsidTr="000B62AD">
        <w:tc>
          <w:tcPr>
            <w:tcW w:w="2430" w:type="dxa"/>
          </w:tcPr>
          <w:p w14:paraId="18448B71" w14:textId="77777777" w:rsidR="00C9322A" w:rsidRPr="00C1605E" w:rsidRDefault="00C9322A" w:rsidP="00936D74">
            <w:pPr>
              <w:ind w:left="62"/>
              <w:rPr>
                <w:szCs w:val="24"/>
              </w:rPr>
            </w:pPr>
            <w:r w:rsidRPr="00C1605E">
              <w:rPr>
                <w:szCs w:val="24"/>
              </w:rPr>
              <w:t>CAO</w:t>
            </w:r>
          </w:p>
        </w:tc>
        <w:tc>
          <w:tcPr>
            <w:tcW w:w="6930" w:type="dxa"/>
          </w:tcPr>
          <w:p w14:paraId="18A633F6" w14:textId="77777777" w:rsidR="00C9322A" w:rsidRPr="00C1605E" w:rsidRDefault="00C9322A" w:rsidP="00936D74">
            <w:pPr>
              <w:ind w:left="64"/>
              <w:rPr>
                <w:szCs w:val="24"/>
              </w:rPr>
            </w:pPr>
            <w:r w:rsidRPr="00C1605E">
              <w:rPr>
                <w:szCs w:val="24"/>
              </w:rPr>
              <w:t xml:space="preserve">Commission </w:t>
            </w:r>
            <w:r w:rsidR="002D0162" w:rsidRPr="00C1605E">
              <w:rPr>
                <w:szCs w:val="24"/>
              </w:rPr>
              <w:t xml:space="preserve">Agreement </w:t>
            </w:r>
            <w:r w:rsidRPr="00C1605E">
              <w:rPr>
                <w:szCs w:val="24"/>
              </w:rPr>
              <w:t>Officer</w:t>
            </w:r>
          </w:p>
        </w:tc>
      </w:tr>
      <w:tr w:rsidR="00C9322A" w:rsidRPr="00E91F37" w14:paraId="1261F3D7" w14:textId="77777777" w:rsidTr="000B62AD">
        <w:tc>
          <w:tcPr>
            <w:tcW w:w="2430" w:type="dxa"/>
          </w:tcPr>
          <w:p w14:paraId="75684BF8" w14:textId="77777777" w:rsidR="00C9322A" w:rsidRPr="00C1605E" w:rsidRDefault="008E36A3" w:rsidP="00936D74">
            <w:pPr>
              <w:ind w:left="62"/>
              <w:rPr>
                <w:szCs w:val="24"/>
              </w:rPr>
            </w:pPr>
            <w:r w:rsidRPr="00C1605E">
              <w:rPr>
                <w:szCs w:val="24"/>
              </w:rPr>
              <w:t>CEC</w:t>
            </w:r>
          </w:p>
        </w:tc>
        <w:tc>
          <w:tcPr>
            <w:tcW w:w="6930" w:type="dxa"/>
          </w:tcPr>
          <w:p w14:paraId="3D376D1E" w14:textId="77777777" w:rsidR="00C9322A" w:rsidRPr="00C1605E" w:rsidRDefault="00C9322A" w:rsidP="00936D74">
            <w:pPr>
              <w:ind w:left="64"/>
              <w:rPr>
                <w:szCs w:val="24"/>
              </w:rPr>
            </w:pPr>
            <w:r w:rsidRPr="00C1605E">
              <w:rPr>
                <w:szCs w:val="24"/>
              </w:rPr>
              <w:t>Californi</w:t>
            </w:r>
            <w:r w:rsidR="00025632" w:rsidRPr="00C1605E">
              <w:rPr>
                <w:szCs w:val="24"/>
              </w:rPr>
              <w:t>a Energy Commission</w:t>
            </w:r>
          </w:p>
        </w:tc>
      </w:tr>
      <w:tr w:rsidR="001A0013" w:rsidRPr="00E91F37" w14:paraId="6DCEF955" w14:textId="77777777" w:rsidTr="000B62AD">
        <w:tc>
          <w:tcPr>
            <w:tcW w:w="2430" w:type="dxa"/>
          </w:tcPr>
          <w:p w14:paraId="268CFC7A" w14:textId="76506ABD" w:rsidR="001A0013" w:rsidRPr="00C1605E" w:rsidRDefault="001A0013" w:rsidP="00936D74">
            <w:pPr>
              <w:ind w:left="62"/>
              <w:rPr>
                <w:szCs w:val="24"/>
              </w:rPr>
            </w:pPr>
            <w:r>
              <w:rPr>
                <w:szCs w:val="24"/>
              </w:rPr>
              <w:t>CEQA</w:t>
            </w:r>
          </w:p>
        </w:tc>
        <w:tc>
          <w:tcPr>
            <w:tcW w:w="6930" w:type="dxa"/>
          </w:tcPr>
          <w:p w14:paraId="09BE8A5E" w14:textId="357A5DAA" w:rsidR="001A0013" w:rsidRPr="00C1605E" w:rsidRDefault="001A0013" w:rsidP="00936D74">
            <w:pPr>
              <w:ind w:left="64"/>
              <w:rPr>
                <w:szCs w:val="24"/>
              </w:rPr>
            </w:pPr>
            <w:r>
              <w:rPr>
                <w:szCs w:val="24"/>
              </w:rPr>
              <w:t>California Environmental Quality Act</w:t>
            </w:r>
          </w:p>
        </w:tc>
      </w:tr>
      <w:tr w:rsidR="00D916FB" w:rsidRPr="00E91F37" w14:paraId="14884A28" w14:textId="77777777" w:rsidTr="000B62AD">
        <w:tc>
          <w:tcPr>
            <w:tcW w:w="2430" w:type="dxa"/>
          </w:tcPr>
          <w:p w14:paraId="27C42D32" w14:textId="6E938CC8" w:rsidR="00D916FB" w:rsidRPr="00C1605E" w:rsidRDefault="00D916FB" w:rsidP="00936D74">
            <w:pPr>
              <w:ind w:left="62"/>
              <w:rPr>
                <w:szCs w:val="24"/>
              </w:rPr>
            </w:pPr>
            <w:r>
              <w:rPr>
                <w:szCs w:val="24"/>
              </w:rPr>
              <w:t>FCEV</w:t>
            </w:r>
          </w:p>
        </w:tc>
        <w:tc>
          <w:tcPr>
            <w:tcW w:w="6930" w:type="dxa"/>
          </w:tcPr>
          <w:p w14:paraId="2C069B80" w14:textId="6CDCA213" w:rsidR="00D916FB" w:rsidRPr="00C1605E" w:rsidRDefault="00D916FB" w:rsidP="00936D74">
            <w:pPr>
              <w:ind w:left="64"/>
              <w:rPr>
                <w:szCs w:val="24"/>
              </w:rPr>
            </w:pPr>
            <w:r>
              <w:rPr>
                <w:szCs w:val="24"/>
              </w:rPr>
              <w:t>Fuel cell electric vehicle</w:t>
            </w:r>
          </w:p>
        </w:tc>
      </w:tr>
      <w:tr w:rsidR="00717C10" w:rsidRPr="00E91F37" w14:paraId="2E1261F8" w14:textId="77777777" w:rsidTr="000B62AD">
        <w:tc>
          <w:tcPr>
            <w:tcW w:w="2430" w:type="dxa"/>
          </w:tcPr>
          <w:p w14:paraId="52D42DB6" w14:textId="77777777" w:rsidR="00717C10" w:rsidRPr="00E91F37" w:rsidRDefault="00717C10" w:rsidP="00936D74">
            <w:pPr>
              <w:ind w:left="62"/>
              <w:rPr>
                <w:szCs w:val="24"/>
              </w:rPr>
            </w:pPr>
            <w:r w:rsidRPr="00E91F37">
              <w:rPr>
                <w:szCs w:val="24"/>
              </w:rPr>
              <w:t>GAAP</w:t>
            </w:r>
          </w:p>
        </w:tc>
        <w:tc>
          <w:tcPr>
            <w:tcW w:w="6930" w:type="dxa"/>
          </w:tcPr>
          <w:p w14:paraId="30EA7835" w14:textId="77777777" w:rsidR="00717C10" w:rsidRPr="00E91F37" w:rsidRDefault="004264A2" w:rsidP="00936D74">
            <w:pPr>
              <w:ind w:left="64"/>
              <w:rPr>
                <w:szCs w:val="24"/>
              </w:rPr>
            </w:pPr>
            <w:r w:rsidRPr="00E91F37">
              <w:rPr>
                <w:szCs w:val="24"/>
              </w:rPr>
              <w:t>Generally Accepted Accounting Principles</w:t>
            </w:r>
          </w:p>
        </w:tc>
      </w:tr>
      <w:tr w:rsidR="0033696D" w:rsidRPr="00E91F37" w14:paraId="08C302F0" w14:textId="77777777" w:rsidTr="000B62AD">
        <w:tc>
          <w:tcPr>
            <w:tcW w:w="2430" w:type="dxa"/>
          </w:tcPr>
          <w:p w14:paraId="1CAD2AF6" w14:textId="0C8123F4" w:rsidR="0033696D" w:rsidRPr="00E91F37" w:rsidRDefault="0033696D" w:rsidP="00936D74">
            <w:pPr>
              <w:ind w:left="62"/>
              <w:rPr>
                <w:szCs w:val="24"/>
              </w:rPr>
            </w:pPr>
            <w:r>
              <w:rPr>
                <w:szCs w:val="24"/>
              </w:rPr>
              <w:t>O&amp;M</w:t>
            </w:r>
          </w:p>
        </w:tc>
        <w:tc>
          <w:tcPr>
            <w:tcW w:w="6930" w:type="dxa"/>
          </w:tcPr>
          <w:p w14:paraId="3A55CDC0" w14:textId="2F5B99F7" w:rsidR="0033696D" w:rsidRPr="00E91F37" w:rsidRDefault="0033696D" w:rsidP="00936D74">
            <w:pPr>
              <w:ind w:left="64"/>
              <w:rPr>
                <w:szCs w:val="24"/>
              </w:rPr>
            </w:pPr>
            <w:r>
              <w:rPr>
                <w:szCs w:val="24"/>
              </w:rPr>
              <w:t>Operations and maintenance</w:t>
            </w:r>
          </w:p>
        </w:tc>
      </w:tr>
      <w:tr w:rsidR="00C9322A" w:rsidRPr="00E91F37" w14:paraId="35433807" w14:textId="77777777" w:rsidTr="000B62AD">
        <w:tc>
          <w:tcPr>
            <w:tcW w:w="2430" w:type="dxa"/>
          </w:tcPr>
          <w:p w14:paraId="12454355" w14:textId="77777777" w:rsidR="00C9322A" w:rsidRPr="00E91F37" w:rsidRDefault="00C9322A" w:rsidP="00936D74">
            <w:pPr>
              <w:ind w:left="62"/>
              <w:rPr>
                <w:szCs w:val="24"/>
              </w:rPr>
            </w:pPr>
            <w:r w:rsidRPr="00E91F37">
              <w:rPr>
                <w:szCs w:val="24"/>
              </w:rPr>
              <w:t>Solicitation</w:t>
            </w:r>
          </w:p>
        </w:tc>
        <w:tc>
          <w:tcPr>
            <w:tcW w:w="6930" w:type="dxa"/>
          </w:tcPr>
          <w:p w14:paraId="0634DE5D" w14:textId="77777777" w:rsidR="00C9322A" w:rsidRPr="00E91F37" w:rsidRDefault="003E312B" w:rsidP="00936D74">
            <w:pPr>
              <w:ind w:left="64"/>
              <w:rPr>
                <w:szCs w:val="24"/>
              </w:rPr>
            </w:pPr>
            <w:r w:rsidRPr="00E91F37">
              <w:rPr>
                <w:szCs w:val="24"/>
              </w:rPr>
              <w:t>Grant Funding Opportunity</w:t>
            </w:r>
            <w:r w:rsidR="00C9322A" w:rsidRPr="00E91F37">
              <w:rPr>
                <w:szCs w:val="24"/>
              </w:rPr>
              <w:t>, which refers to this entire solicitation document and all its attachments and exhibits</w:t>
            </w:r>
          </w:p>
        </w:tc>
      </w:tr>
      <w:tr w:rsidR="00082155" w:rsidRPr="00E91F37" w14:paraId="0162F35A" w14:textId="77777777" w:rsidTr="000B62AD">
        <w:tc>
          <w:tcPr>
            <w:tcW w:w="2430" w:type="dxa"/>
          </w:tcPr>
          <w:p w14:paraId="6EC93EC1" w14:textId="77777777" w:rsidR="00082155" w:rsidRPr="00E91F37" w:rsidRDefault="00082155" w:rsidP="00936D74">
            <w:pPr>
              <w:ind w:left="62"/>
              <w:rPr>
                <w:szCs w:val="24"/>
              </w:rPr>
            </w:pPr>
            <w:r w:rsidRPr="00E91F37">
              <w:rPr>
                <w:szCs w:val="24"/>
              </w:rPr>
              <w:t>State</w:t>
            </w:r>
          </w:p>
        </w:tc>
        <w:tc>
          <w:tcPr>
            <w:tcW w:w="6930" w:type="dxa"/>
          </w:tcPr>
          <w:p w14:paraId="397966A1" w14:textId="77777777" w:rsidR="00082155" w:rsidRPr="00E91F37" w:rsidRDefault="00082155" w:rsidP="00936D74">
            <w:pPr>
              <w:ind w:left="64"/>
              <w:rPr>
                <w:szCs w:val="24"/>
              </w:rPr>
            </w:pPr>
            <w:r w:rsidRPr="00E91F37">
              <w:rPr>
                <w:szCs w:val="24"/>
              </w:rPr>
              <w:t>State of California</w:t>
            </w:r>
          </w:p>
        </w:tc>
      </w:tr>
    </w:tbl>
    <w:p w14:paraId="4C1E7466" w14:textId="77777777" w:rsidR="007D60E9" w:rsidRPr="00050087" w:rsidRDefault="007D60E9" w:rsidP="00E04486">
      <w:pPr>
        <w:rPr>
          <w:szCs w:val="22"/>
        </w:rPr>
      </w:pPr>
      <w:bookmarkStart w:id="93" w:name="_Toc219275122"/>
      <w:bookmarkEnd w:id="91"/>
      <w:bookmarkEnd w:id="92"/>
    </w:p>
    <w:p w14:paraId="47644971" w14:textId="77777777" w:rsidR="00082155" w:rsidRPr="00050087" w:rsidRDefault="00082155" w:rsidP="00C25863">
      <w:pPr>
        <w:pStyle w:val="Heading2"/>
        <w:keepNext w:val="0"/>
        <w:numPr>
          <w:ilvl w:val="0"/>
          <w:numId w:val="15"/>
        </w:numPr>
        <w:spacing w:before="0"/>
        <w:ind w:hanging="720"/>
      </w:pPr>
      <w:bookmarkStart w:id="94" w:name="_Toc146654213"/>
      <w:r w:rsidRPr="00050087">
        <w:t>Cost</w:t>
      </w:r>
      <w:r w:rsidR="003948B8" w:rsidRPr="00050087">
        <w:t xml:space="preserve"> of Developing </w:t>
      </w:r>
      <w:r w:rsidR="001661BE" w:rsidRPr="00050087">
        <w:t>Application</w:t>
      </w:r>
      <w:bookmarkEnd w:id="93"/>
      <w:bookmarkEnd w:id="94"/>
    </w:p>
    <w:p w14:paraId="6D6257EE" w14:textId="173826AD" w:rsidR="00082155" w:rsidRPr="00013AAD" w:rsidRDefault="00082155" w:rsidP="00E26DE1">
      <w:pPr>
        <w:rPr>
          <w:szCs w:val="24"/>
        </w:rPr>
      </w:pPr>
      <w:r w:rsidRPr="00013AAD">
        <w:rPr>
          <w:szCs w:val="24"/>
        </w:rPr>
        <w:t xml:space="preserve">The </w:t>
      </w:r>
      <w:r w:rsidR="0088577B">
        <w:rPr>
          <w:szCs w:val="24"/>
        </w:rPr>
        <w:t>A</w:t>
      </w:r>
      <w:r w:rsidR="00403F6F" w:rsidRPr="00013AAD">
        <w:rPr>
          <w:szCs w:val="24"/>
        </w:rPr>
        <w:t>pplicant</w:t>
      </w:r>
      <w:r w:rsidRPr="00013AAD">
        <w:rPr>
          <w:szCs w:val="24"/>
        </w:rPr>
        <w:t xml:space="preserve"> is responsible for the cost of developing </w:t>
      </w:r>
      <w:r w:rsidR="00935AD4" w:rsidRPr="00013AAD">
        <w:rPr>
          <w:szCs w:val="24"/>
        </w:rPr>
        <w:t>an application</w:t>
      </w:r>
      <w:r w:rsidRPr="00013AAD">
        <w:rPr>
          <w:szCs w:val="24"/>
        </w:rPr>
        <w:t xml:space="preserve">, and this cost </w:t>
      </w:r>
      <w:r w:rsidR="006129B7" w:rsidRPr="00013AAD">
        <w:rPr>
          <w:szCs w:val="24"/>
        </w:rPr>
        <w:t>cannot be charged to the State.</w:t>
      </w:r>
    </w:p>
    <w:p w14:paraId="70D4242B" w14:textId="77777777" w:rsidR="007D60E9" w:rsidRPr="00050087" w:rsidRDefault="007D60E9" w:rsidP="00E04486">
      <w:pPr>
        <w:rPr>
          <w:szCs w:val="22"/>
        </w:rPr>
      </w:pPr>
    </w:p>
    <w:p w14:paraId="157C763E" w14:textId="77777777" w:rsidR="00082155" w:rsidRPr="00E32322" w:rsidRDefault="00082155" w:rsidP="00C25863">
      <w:pPr>
        <w:pStyle w:val="Heading2"/>
        <w:keepNext w:val="0"/>
        <w:numPr>
          <w:ilvl w:val="0"/>
          <w:numId w:val="15"/>
        </w:numPr>
        <w:spacing w:before="0"/>
        <w:ind w:hanging="720"/>
      </w:pPr>
      <w:bookmarkStart w:id="95" w:name="_Toc219275123"/>
      <w:bookmarkStart w:id="96" w:name="_Toc267663318"/>
      <w:bookmarkStart w:id="97" w:name="_Toc146654214"/>
      <w:r w:rsidRPr="00E32322">
        <w:t>Confidential Information</w:t>
      </w:r>
      <w:bookmarkEnd w:id="95"/>
      <w:bookmarkEnd w:id="96"/>
      <w:bookmarkEnd w:id="97"/>
    </w:p>
    <w:p w14:paraId="62D0DC4C" w14:textId="77777777" w:rsidR="004372AB" w:rsidRPr="00013AAD" w:rsidRDefault="008E36A3" w:rsidP="00E26DE1">
      <w:pPr>
        <w:rPr>
          <w:szCs w:val="24"/>
        </w:rPr>
      </w:pPr>
      <w:bookmarkStart w:id="98" w:name="_Toc219275127"/>
      <w:bookmarkStart w:id="99" w:name="_Toc219275128"/>
      <w:r w:rsidRPr="00013AAD">
        <w:rPr>
          <w:szCs w:val="24"/>
        </w:rPr>
        <w:t>CEC</w:t>
      </w:r>
      <w:r w:rsidR="004372AB" w:rsidRPr="00013AAD">
        <w:rPr>
          <w:szCs w:val="24"/>
        </w:rPr>
        <w:t xml:space="preserve"> will not accept or retain any </w:t>
      </w:r>
      <w:r w:rsidR="00403F6F" w:rsidRPr="00013AAD">
        <w:rPr>
          <w:szCs w:val="24"/>
        </w:rPr>
        <w:t>application</w:t>
      </w:r>
      <w:r w:rsidR="004372AB" w:rsidRPr="00013AAD">
        <w:rPr>
          <w:szCs w:val="24"/>
        </w:rPr>
        <w:t>s that have any portion marked confidential</w:t>
      </w:r>
      <w:r w:rsidR="007D60E9" w:rsidRPr="00013AAD">
        <w:rPr>
          <w:szCs w:val="24"/>
        </w:rPr>
        <w:t>.</w:t>
      </w:r>
    </w:p>
    <w:p w14:paraId="01A03D29" w14:textId="77777777" w:rsidR="007D60E9" w:rsidRPr="00050087" w:rsidRDefault="007D60E9" w:rsidP="00E04486">
      <w:pPr>
        <w:rPr>
          <w:szCs w:val="22"/>
        </w:rPr>
      </w:pPr>
    </w:p>
    <w:p w14:paraId="7B56F06F" w14:textId="77777777" w:rsidR="00127CBB" w:rsidRPr="00050087" w:rsidRDefault="00F66DFA" w:rsidP="00C25863">
      <w:pPr>
        <w:pStyle w:val="Heading2"/>
        <w:keepNext w:val="0"/>
        <w:numPr>
          <w:ilvl w:val="0"/>
          <w:numId w:val="15"/>
        </w:numPr>
        <w:spacing w:before="0"/>
        <w:ind w:hanging="720"/>
      </w:pPr>
      <w:bookmarkStart w:id="100" w:name="_Toc146654215"/>
      <w:r w:rsidRPr="00050087">
        <w:t>Solicitation</w:t>
      </w:r>
      <w:r w:rsidR="00127CBB" w:rsidRPr="00050087">
        <w:t xml:space="preserve"> Cancellation and Amendments</w:t>
      </w:r>
      <w:bookmarkEnd w:id="98"/>
      <w:bookmarkEnd w:id="100"/>
    </w:p>
    <w:p w14:paraId="5152C869" w14:textId="72F3D054" w:rsidR="00127CBB" w:rsidRPr="00013AAD" w:rsidRDefault="00127CBB" w:rsidP="00E26DE1">
      <w:pPr>
        <w:rPr>
          <w:szCs w:val="24"/>
        </w:rPr>
      </w:pPr>
      <w:r w:rsidRPr="00013AAD">
        <w:rPr>
          <w:szCs w:val="24"/>
        </w:rPr>
        <w:t xml:space="preserve">It is </w:t>
      </w:r>
      <w:r w:rsidR="008E36A3" w:rsidRPr="00013AAD">
        <w:rPr>
          <w:szCs w:val="24"/>
        </w:rPr>
        <w:t>CEC’s</w:t>
      </w:r>
      <w:r w:rsidRPr="00013AAD">
        <w:rPr>
          <w:szCs w:val="24"/>
        </w:rPr>
        <w:t xml:space="preserve"> policy </w:t>
      </w:r>
      <w:r w:rsidR="008E36A3" w:rsidRPr="00013AAD">
        <w:rPr>
          <w:szCs w:val="24"/>
        </w:rPr>
        <w:t xml:space="preserve">not </w:t>
      </w:r>
      <w:r w:rsidR="006C3B60">
        <w:rPr>
          <w:szCs w:val="24"/>
        </w:rPr>
        <w:t xml:space="preserve">to </w:t>
      </w:r>
      <w:r w:rsidRPr="00013AAD">
        <w:rPr>
          <w:szCs w:val="24"/>
        </w:rPr>
        <w:t xml:space="preserve">solicit </w:t>
      </w:r>
      <w:r w:rsidR="004B207A" w:rsidRPr="00013AAD">
        <w:rPr>
          <w:szCs w:val="24"/>
        </w:rPr>
        <w:t>application</w:t>
      </w:r>
      <w:r w:rsidRPr="00013AAD">
        <w:rPr>
          <w:szCs w:val="24"/>
        </w:rPr>
        <w:t xml:space="preserve">s unless there is a bona fide intention to award an </w:t>
      </w:r>
      <w:r w:rsidR="00287BC0" w:rsidRPr="00013AAD">
        <w:rPr>
          <w:szCs w:val="24"/>
        </w:rPr>
        <w:t>agreement</w:t>
      </w:r>
      <w:r w:rsidRPr="00013AAD">
        <w:rPr>
          <w:szCs w:val="24"/>
        </w:rPr>
        <w:t xml:space="preserve">. However, if it is in the State’s best interest, </w:t>
      </w:r>
      <w:r w:rsidR="008E36A3" w:rsidRPr="00013AAD">
        <w:rPr>
          <w:szCs w:val="24"/>
        </w:rPr>
        <w:t xml:space="preserve">CEC </w:t>
      </w:r>
      <w:r w:rsidRPr="00013AAD">
        <w:rPr>
          <w:szCs w:val="24"/>
        </w:rPr>
        <w:t>reserves the right</w:t>
      </w:r>
      <w:r w:rsidR="006C3B60">
        <w:rPr>
          <w:szCs w:val="24"/>
        </w:rPr>
        <w:t>, in addition to any other rights it has,</w:t>
      </w:r>
      <w:r w:rsidRPr="00013AAD">
        <w:rPr>
          <w:szCs w:val="24"/>
        </w:rPr>
        <w:t xml:space="preserve"> to do any of the following:</w:t>
      </w:r>
    </w:p>
    <w:p w14:paraId="6FDF53B6" w14:textId="77777777" w:rsidR="007D60E9" w:rsidRPr="00013AAD" w:rsidRDefault="007D60E9" w:rsidP="00E04486">
      <w:pPr>
        <w:rPr>
          <w:szCs w:val="24"/>
        </w:rPr>
      </w:pPr>
    </w:p>
    <w:p w14:paraId="659B58B6" w14:textId="31AD92E8" w:rsidR="00127CBB" w:rsidRPr="00013AAD" w:rsidRDefault="00127CBB" w:rsidP="00E04486">
      <w:pPr>
        <w:numPr>
          <w:ilvl w:val="0"/>
          <w:numId w:val="6"/>
        </w:numPr>
        <w:ind w:left="1440" w:hanging="720"/>
        <w:rPr>
          <w:szCs w:val="24"/>
        </w:rPr>
      </w:pPr>
      <w:r w:rsidRPr="00013AAD">
        <w:rPr>
          <w:szCs w:val="24"/>
        </w:rPr>
        <w:t xml:space="preserve">Cancel this </w:t>
      </w:r>
      <w:r w:rsidR="00F66DFA" w:rsidRPr="00013AAD">
        <w:rPr>
          <w:szCs w:val="24"/>
        </w:rPr>
        <w:t>solicitation</w:t>
      </w:r>
      <w:r w:rsidR="006C3B60">
        <w:rPr>
          <w:szCs w:val="24"/>
        </w:rPr>
        <w:t>;</w:t>
      </w:r>
    </w:p>
    <w:p w14:paraId="13A73807" w14:textId="1CECCC97" w:rsidR="00127CBB" w:rsidRPr="00013AAD" w:rsidRDefault="00127CBB" w:rsidP="00E04486">
      <w:pPr>
        <w:numPr>
          <w:ilvl w:val="0"/>
          <w:numId w:val="6"/>
        </w:numPr>
        <w:ind w:left="1440" w:hanging="720"/>
        <w:rPr>
          <w:szCs w:val="24"/>
        </w:rPr>
      </w:pPr>
      <w:r w:rsidRPr="00013AAD">
        <w:rPr>
          <w:szCs w:val="24"/>
        </w:rPr>
        <w:t xml:space="preserve">Revise the amount of funds available under this </w:t>
      </w:r>
      <w:r w:rsidR="00F66DFA" w:rsidRPr="00013AAD">
        <w:rPr>
          <w:szCs w:val="24"/>
        </w:rPr>
        <w:t>solicitation</w:t>
      </w:r>
      <w:r w:rsidR="006C3B60">
        <w:rPr>
          <w:szCs w:val="24"/>
        </w:rPr>
        <w:t>;</w:t>
      </w:r>
    </w:p>
    <w:p w14:paraId="111D2C54" w14:textId="4F6C1A29" w:rsidR="00127CBB" w:rsidRPr="00013AAD" w:rsidRDefault="00127CBB" w:rsidP="00E04486">
      <w:pPr>
        <w:numPr>
          <w:ilvl w:val="0"/>
          <w:numId w:val="6"/>
        </w:numPr>
        <w:ind w:left="1440" w:hanging="720"/>
        <w:rPr>
          <w:szCs w:val="24"/>
        </w:rPr>
      </w:pPr>
      <w:r w:rsidRPr="00013AAD">
        <w:rPr>
          <w:szCs w:val="24"/>
        </w:rPr>
        <w:t xml:space="preserve">Amend this </w:t>
      </w:r>
      <w:r w:rsidR="00F66DFA" w:rsidRPr="00013AAD">
        <w:rPr>
          <w:szCs w:val="24"/>
        </w:rPr>
        <w:t>solicitation</w:t>
      </w:r>
      <w:r w:rsidRPr="00013AAD">
        <w:rPr>
          <w:szCs w:val="24"/>
        </w:rPr>
        <w:t xml:space="preserve"> as needed</w:t>
      </w:r>
      <w:r w:rsidR="006C3B60">
        <w:rPr>
          <w:szCs w:val="24"/>
        </w:rPr>
        <w:t>; and/or</w:t>
      </w:r>
    </w:p>
    <w:p w14:paraId="273A4671" w14:textId="77777777" w:rsidR="00127CBB" w:rsidRPr="00013AAD" w:rsidRDefault="00127CBB" w:rsidP="00E04486">
      <w:pPr>
        <w:numPr>
          <w:ilvl w:val="0"/>
          <w:numId w:val="6"/>
        </w:numPr>
        <w:ind w:left="1440" w:hanging="720"/>
        <w:rPr>
          <w:szCs w:val="24"/>
        </w:rPr>
      </w:pPr>
      <w:r w:rsidRPr="00013AAD">
        <w:rPr>
          <w:szCs w:val="24"/>
        </w:rPr>
        <w:t xml:space="preserve">Reject any or all </w:t>
      </w:r>
      <w:r w:rsidR="00403F6F" w:rsidRPr="00013AAD">
        <w:rPr>
          <w:szCs w:val="24"/>
        </w:rPr>
        <w:t>application</w:t>
      </w:r>
      <w:r w:rsidRPr="00013AAD">
        <w:rPr>
          <w:szCs w:val="24"/>
        </w:rPr>
        <w:t xml:space="preserve">s received in response to this </w:t>
      </w:r>
      <w:r w:rsidR="00F66DFA" w:rsidRPr="00013AAD">
        <w:rPr>
          <w:szCs w:val="24"/>
        </w:rPr>
        <w:t>solicitation</w:t>
      </w:r>
      <w:r w:rsidR="007D60E9" w:rsidRPr="00013AAD">
        <w:rPr>
          <w:szCs w:val="24"/>
        </w:rPr>
        <w:t>.</w:t>
      </w:r>
    </w:p>
    <w:p w14:paraId="01AD322C" w14:textId="77777777" w:rsidR="007D60E9" w:rsidRPr="00013AAD" w:rsidRDefault="007D60E9" w:rsidP="00E04486">
      <w:pPr>
        <w:rPr>
          <w:szCs w:val="24"/>
        </w:rPr>
      </w:pPr>
    </w:p>
    <w:p w14:paraId="6C6A82A5" w14:textId="62F0FB52" w:rsidR="00127CBB" w:rsidRPr="00013AAD" w:rsidRDefault="00127CBB" w:rsidP="00E26DE1">
      <w:pPr>
        <w:rPr>
          <w:szCs w:val="24"/>
        </w:rPr>
      </w:pPr>
      <w:r w:rsidRPr="00013AAD">
        <w:rPr>
          <w:szCs w:val="24"/>
        </w:rPr>
        <w:t xml:space="preserve">If the </w:t>
      </w:r>
      <w:r w:rsidR="00F66DFA" w:rsidRPr="00013AAD">
        <w:rPr>
          <w:szCs w:val="24"/>
        </w:rPr>
        <w:t>solicitation</w:t>
      </w:r>
      <w:r w:rsidRPr="00013AAD">
        <w:rPr>
          <w:szCs w:val="24"/>
        </w:rPr>
        <w:t xml:space="preserve"> is amended, </w:t>
      </w:r>
      <w:r w:rsidR="008E36A3" w:rsidRPr="00013AAD">
        <w:rPr>
          <w:szCs w:val="24"/>
        </w:rPr>
        <w:t>CEC</w:t>
      </w:r>
      <w:r w:rsidRPr="00013AAD">
        <w:rPr>
          <w:szCs w:val="24"/>
        </w:rPr>
        <w:t xml:space="preserve"> will post </w:t>
      </w:r>
      <w:r w:rsidR="006C3B60">
        <w:rPr>
          <w:szCs w:val="24"/>
        </w:rPr>
        <w:t xml:space="preserve">an addendum </w:t>
      </w:r>
      <w:r w:rsidRPr="00013AAD">
        <w:rPr>
          <w:szCs w:val="24"/>
        </w:rPr>
        <w:t xml:space="preserve">on </w:t>
      </w:r>
      <w:hyperlink r:id="rId46" w:tooltip="CEC's solicitation information wesbite" w:history="1">
        <w:r w:rsidR="008E36A3" w:rsidRPr="00013AAD">
          <w:rPr>
            <w:rStyle w:val="Hyperlink"/>
            <w:szCs w:val="24"/>
          </w:rPr>
          <w:t>CEC</w:t>
        </w:r>
        <w:r w:rsidRPr="00013AAD">
          <w:rPr>
            <w:rStyle w:val="Hyperlink"/>
            <w:szCs w:val="24"/>
          </w:rPr>
          <w:t xml:space="preserve">’s </w:t>
        </w:r>
        <w:r w:rsidR="00013AAD" w:rsidRPr="00013AAD">
          <w:rPr>
            <w:rStyle w:val="Hyperlink"/>
            <w:szCs w:val="24"/>
          </w:rPr>
          <w:t xml:space="preserve">solicitation information </w:t>
        </w:r>
        <w:r w:rsidR="002D0162" w:rsidRPr="00013AAD">
          <w:rPr>
            <w:rStyle w:val="Hyperlink"/>
            <w:szCs w:val="24"/>
          </w:rPr>
          <w:t>w</w:t>
        </w:r>
        <w:r w:rsidR="00025632" w:rsidRPr="00013AAD">
          <w:rPr>
            <w:rStyle w:val="Hyperlink"/>
            <w:szCs w:val="24"/>
          </w:rPr>
          <w:t>ebsite</w:t>
        </w:r>
      </w:hyperlink>
      <w:r w:rsidRPr="00013AAD">
        <w:rPr>
          <w:szCs w:val="24"/>
        </w:rPr>
        <w:t xml:space="preserve"> </w:t>
      </w:r>
      <w:r w:rsidR="002D0162" w:rsidRPr="00013AAD">
        <w:rPr>
          <w:szCs w:val="24"/>
        </w:rPr>
        <w:t xml:space="preserve">at </w:t>
      </w:r>
      <w:r w:rsidR="00013AAD" w:rsidRPr="00825DB2">
        <w:rPr>
          <w:szCs w:val="24"/>
        </w:rPr>
        <w:t>www.energy.ca.gov/</w:t>
      </w:r>
      <w:r w:rsidR="00825DB2" w:rsidRPr="00825DB2">
        <w:rPr>
          <w:szCs w:val="24"/>
        </w:rPr>
        <w:t>funding-opportunities/solicitations</w:t>
      </w:r>
      <w:r w:rsidRPr="00825DB2">
        <w:rPr>
          <w:szCs w:val="24"/>
        </w:rPr>
        <w:t>.</w:t>
      </w:r>
    </w:p>
    <w:p w14:paraId="4D22EAC8" w14:textId="77777777" w:rsidR="007D60E9" w:rsidRPr="00013AAD" w:rsidRDefault="007D60E9" w:rsidP="00E04486">
      <w:pPr>
        <w:rPr>
          <w:szCs w:val="24"/>
        </w:rPr>
      </w:pPr>
    </w:p>
    <w:p w14:paraId="4F95C85B" w14:textId="77777777" w:rsidR="00082155" w:rsidRPr="004865B8" w:rsidRDefault="00082155" w:rsidP="00C25863">
      <w:pPr>
        <w:pStyle w:val="Heading2"/>
        <w:keepNext w:val="0"/>
        <w:numPr>
          <w:ilvl w:val="0"/>
          <w:numId w:val="15"/>
        </w:numPr>
        <w:spacing w:before="0"/>
        <w:ind w:hanging="720"/>
      </w:pPr>
      <w:bookmarkStart w:id="101" w:name="_Toc146654216"/>
      <w:r w:rsidRPr="004865B8">
        <w:t>Errors</w:t>
      </w:r>
      <w:bookmarkEnd w:id="99"/>
      <w:bookmarkEnd w:id="101"/>
    </w:p>
    <w:p w14:paraId="403432C2" w14:textId="5B95E610" w:rsidR="00082155" w:rsidRPr="00013AAD" w:rsidRDefault="00082155" w:rsidP="00E26DE1">
      <w:pPr>
        <w:rPr>
          <w:szCs w:val="24"/>
        </w:rPr>
      </w:pPr>
      <w:r w:rsidRPr="00013AAD">
        <w:rPr>
          <w:szCs w:val="24"/>
        </w:rPr>
        <w:t xml:space="preserve">If </w:t>
      </w:r>
      <w:r w:rsidR="00935AD4" w:rsidRPr="00013AAD">
        <w:rPr>
          <w:szCs w:val="24"/>
        </w:rPr>
        <w:t xml:space="preserve">an </w:t>
      </w:r>
      <w:r w:rsidR="006C3B60">
        <w:rPr>
          <w:szCs w:val="24"/>
        </w:rPr>
        <w:t>A</w:t>
      </w:r>
      <w:r w:rsidR="00403F6F" w:rsidRPr="00013AAD">
        <w:rPr>
          <w:szCs w:val="24"/>
        </w:rPr>
        <w:t>pplicant</w:t>
      </w:r>
      <w:r w:rsidRPr="00013AAD">
        <w:rPr>
          <w:szCs w:val="24"/>
        </w:rPr>
        <w:t xml:space="preserve"> discovers any ambiguity, conflict, discrepancy, omission, or other </w:t>
      </w:r>
      <w:r w:rsidRPr="00C36F26">
        <w:rPr>
          <w:szCs w:val="24"/>
        </w:rPr>
        <w:t xml:space="preserve">error in the </w:t>
      </w:r>
      <w:r w:rsidR="00F66DFA" w:rsidRPr="00C36F26">
        <w:rPr>
          <w:szCs w:val="24"/>
        </w:rPr>
        <w:t>solicitation</w:t>
      </w:r>
      <w:r w:rsidR="00467A1A" w:rsidRPr="00C36F26">
        <w:rPr>
          <w:szCs w:val="24"/>
        </w:rPr>
        <w:t xml:space="preserve"> at any time prior to 5:00 p.m. of the application deadline date</w:t>
      </w:r>
      <w:r w:rsidRPr="00C36F26">
        <w:rPr>
          <w:szCs w:val="24"/>
        </w:rPr>
        <w:t xml:space="preserve">, </w:t>
      </w:r>
      <w:r w:rsidRPr="00013AAD">
        <w:rPr>
          <w:szCs w:val="24"/>
        </w:rPr>
        <w:t xml:space="preserve">the </w:t>
      </w:r>
      <w:r w:rsidR="006C3B60">
        <w:rPr>
          <w:szCs w:val="24"/>
        </w:rPr>
        <w:t>A</w:t>
      </w:r>
      <w:r w:rsidR="00403F6F" w:rsidRPr="00013AAD">
        <w:rPr>
          <w:szCs w:val="24"/>
        </w:rPr>
        <w:t>pplicant</w:t>
      </w:r>
      <w:r w:rsidRPr="00013AAD">
        <w:rPr>
          <w:szCs w:val="24"/>
        </w:rPr>
        <w:t xml:space="preserve"> </w:t>
      </w:r>
      <w:r w:rsidR="00AB62FB">
        <w:rPr>
          <w:szCs w:val="24"/>
        </w:rPr>
        <w:t>should</w:t>
      </w:r>
      <w:r w:rsidR="00AB62FB" w:rsidRPr="00013AAD">
        <w:rPr>
          <w:szCs w:val="24"/>
        </w:rPr>
        <w:t xml:space="preserve"> </w:t>
      </w:r>
      <w:r w:rsidRPr="00013AAD">
        <w:rPr>
          <w:szCs w:val="24"/>
        </w:rPr>
        <w:t xml:space="preserve">immediately notify </w:t>
      </w:r>
      <w:r w:rsidR="008E36A3" w:rsidRPr="00013AAD">
        <w:rPr>
          <w:szCs w:val="24"/>
        </w:rPr>
        <w:t>CEC</w:t>
      </w:r>
      <w:r w:rsidRPr="00013AAD">
        <w:rPr>
          <w:szCs w:val="24"/>
        </w:rPr>
        <w:t xml:space="preserve"> of </w:t>
      </w:r>
      <w:r w:rsidR="00423D58">
        <w:rPr>
          <w:szCs w:val="24"/>
        </w:rPr>
        <w:t>the</w:t>
      </w:r>
      <w:r w:rsidRPr="00013AAD">
        <w:rPr>
          <w:szCs w:val="24"/>
        </w:rPr>
        <w:t xml:space="preserve"> error in writing and request modification or clarification of the </w:t>
      </w:r>
      <w:r w:rsidR="00423D58">
        <w:rPr>
          <w:szCs w:val="24"/>
        </w:rPr>
        <w:t>solicitation</w:t>
      </w:r>
      <w:r w:rsidRPr="00013AAD">
        <w:rPr>
          <w:szCs w:val="24"/>
        </w:rPr>
        <w:t xml:space="preserve">. </w:t>
      </w:r>
      <w:r w:rsidR="00423D58">
        <w:rPr>
          <w:szCs w:val="24"/>
        </w:rPr>
        <w:t xml:space="preserve">The CEC will provide </w:t>
      </w:r>
      <w:r w:rsidR="00423D58">
        <w:rPr>
          <w:szCs w:val="24"/>
        </w:rPr>
        <w:lastRenderedPageBreak/>
        <w:t>m</w:t>
      </w:r>
      <w:r w:rsidR="007D2882" w:rsidRPr="00013AAD">
        <w:rPr>
          <w:szCs w:val="24"/>
        </w:rPr>
        <w:t>odifications or c</w:t>
      </w:r>
      <w:r w:rsidRPr="00013AAD">
        <w:rPr>
          <w:szCs w:val="24"/>
        </w:rPr>
        <w:t xml:space="preserve">larifications by written notice </w:t>
      </w:r>
      <w:r w:rsidR="00176182">
        <w:rPr>
          <w:szCs w:val="24"/>
        </w:rPr>
        <w:t>to</w:t>
      </w:r>
      <w:r w:rsidRPr="00013AAD">
        <w:rPr>
          <w:szCs w:val="24"/>
        </w:rPr>
        <w:t xml:space="preserve"> all </w:t>
      </w:r>
      <w:r w:rsidR="00176182">
        <w:rPr>
          <w:szCs w:val="24"/>
        </w:rPr>
        <w:t>entities that</w:t>
      </w:r>
      <w:r w:rsidRPr="00013AAD">
        <w:rPr>
          <w:szCs w:val="24"/>
        </w:rPr>
        <w:t xml:space="preserve"> requested the </w:t>
      </w:r>
      <w:r w:rsidR="00F66DFA" w:rsidRPr="00013AAD">
        <w:rPr>
          <w:szCs w:val="24"/>
        </w:rPr>
        <w:t>solicitation</w:t>
      </w:r>
      <w:r w:rsidRPr="00013AAD">
        <w:rPr>
          <w:szCs w:val="24"/>
        </w:rPr>
        <w:t>, without divulging the source of the request for clarification.</w:t>
      </w:r>
      <w:r w:rsidR="00176182">
        <w:rPr>
          <w:szCs w:val="24"/>
        </w:rPr>
        <w:t xml:space="preserve"> The </w:t>
      </w:r>
      <w:r w:rsidR="008E36A3" w:rsidRPr="00013AAD">
        <w:rPr>
          <w:szCs w:val="24"/>
        </w:rPr>
        <w:t>CEC</w:t>
      </w:r>
      <w:r w:rsidRPr="00013AAD">
        <w:rPr>
          <w:szCs w:val="24"/>
        </w:rPr>
        <w:t xml:space="preserve"> shall not be responsible for failure to correct errors.</w:t>
      </w:r>
    </w:p>
    <w:p w14:paraId="2D8C254D" w14:textId="77777777" w:rsidR="007D60E9" w:rsidRPr="00050087" w:rsidRDefault="007D60E9" w:rsidP="00E04486">
      <w:pPr>
        <w:rPr>
          <w:szCs w:val="22"/>
        </w:rPr>
      </w:pPr>
    </w:p>
    <w:p w14:paraId="747FD93B" w14:textId="20A7ECE6" w:rsidR="00082155" w:rsidRPr="00050087" w:rsidRDefault="00B94C7C" w:rsidP="00C25863">
      <w:pPr>
        <w:pStyle w:val="Heading2"/>
        <w:keepNext w:val="0"/>
        <w:numPr>
          <w:ilvl w:val="0"/>
          <w:numId w:val="15"/>
        </w:numPr>
        <w:spacing w:before="0"/>
        <w:ind w:hanging="720"/>
      </w:pPr>
      <w:bookmarkStart w:id="102" w:name="_Toc217726138"/>
      <w:bookmarkStart w:id="103" w:name="_Toc219275131"/>
      <w:bookmarkStart w:id="104" w:name="_Toc146654217"/>
      <w:r w:rsidRPr="00050087">
        <w:t xml:space="preserve">Modifying or </w:t>
      </w:r>
      <w:r w:rsidR="00772D78">
        <w:rPr>
          <w:lang w:val="en-US"/>
        </w:rPr>
        <w:t>Recalling an</w:t>
      </w:r>
      <w:r w:rsidR="00082155" w:rsidRPr="00050087">
        <w:t xml:space="preserve"> </w:t>
      </w:r>
      <w:r w:rsidR="001661BE" w:rsidRPr="00050087">
        <w:t>Application</w:t>
      </w:r>
      <w:bookmarkEnd w:id="102"/>
      <w:bookmarkEnd w:id="103"/>
      <w:bookmarkEnd w:id="104"/>
    </w:p>
    <w:p w14:paraId="67BD999A" w14:textId="398625C5" w:rsidR="00082155" w:rsidRPr="00013AAD" w:rsidRDefault="00935AD4" w:rsidP="00E26DE1">
      <w:pPr>
        <w:rPr>
          <w:szCs w:val="24"/>
        </w:rPr>
      </w:pPr>
      <w:r w:rsidRPr="00013AAD">
        <w:rPr>
          <w:szCs w:val="24"/>
        </w:rPr>
        <w:t xml:space="preserve">An </w:t>
      </w:r>
      <w:r w:rsidR="00176182">
        <w:rPr>
          <w:szCs w:val="24"/>
        </w:rPr>
        <w:t>A</w:t>
      </w:r>
      <w:r w:rsidR="00403F6F" w:rsidRPr="00013AAD">
        <w:rPr>
          <w:szCs w:val="24"/>
        </w:rPr>
        <w:t>pplicant</w:t>
      </w:r>
      <w:r w:rsidR="00082155" w:rsidRPr="00013AAD">
        <w:rPr>
          <w:szCs w:val="24"/>
        </w:rPr>
        <w:t xml:space="preserve"> may </w:t>
      </w:r>
      <w:r w:rsidR="007A6FB4">
        <w:rPr>
          <w:szCs w:val="24"/>
        </w:rPr>
        <w:t>recall</w:t>
      </w:r>
      <w:r w:rsidR="00082155" w:rsidRPr="00013AAD">
        <w:rPr>
          <w:szCs w:val="24"/>
        </w:rPr>
        <w:t xml:space="preserve"> or modify a submitted </w:t>
      </w:r>
      <w:r w:rsidR="00403F6F" w:rsidRPr="00013AAD">
        <w:rPr>
          <w:szCs w:val="24"/>
        </w:rPr>
        <w:t>application</w:t>
      </w:r>
      <w:r w:rsidR="00082155" w:rsidRPr="00013AAD">
        <w:rPr>
          <w:szCs w:val="24"/>
        </w:rPr>
        <w:t xml:space="preserve"> </w:t>
      </w:r>
      <w:r w:rsidR="007A6FB4">
        <w:rPr>
          <w:szCs w:val="24"/>
        </w:rPr>
        <w:t xml:space="preserve">within ECAMS </w:t>
      </w:r>
      <w:r w:rsidR="00082155" w:rsidRPr="00013AAD">
        <w:rPr>
          <w:szCs w:val="24"/>
        </w:rPr>
        <w:t xml:space="preserve">before </w:t>
      </w:r>
      <w:r w:rsidR="009156DD" w:rsidRPr="00013AAD">
        <w:rPr>
          <w:szCs w:val="24"/>
        </w:rPr>
        <w:t xml:space="preserve">the deadline to submit </w:t>
      </w:r>
      <w:r w:rsidR="00D11F0F" w:rsidRPr="00013AAD">
        <w:rPr>
          <w:szCs w:val="24"/>
        </w:rPr>
        <w:t>application</w:t>
      </w:r>
      <w:r w:rsidR="009156DD" w:rsidRPr="00013AAD">
        <w:rPr>
          <w:szCs w:val="24"/>
        </w:rPr>
        <w:t>s</w:t>
      </w:r>
      <w:r w:rsidR="00082155" w:rsidRPr="00013AAD">
        <w:rPr>
          <w:szCs w:val="24"/>
        </w:rPr>
        <w:t xml:space="preserve">. </w:t>
      </w:r>
      <w:r w:rsidR="001661BE" w:rsidRPr="00013AAD">
        <w:rPr>
          <w:szCs w:val="24"/>
        </w:rPr>
        <w:t>Application</w:t>
      </w:r>
      <w:r w:rsidR="00082155" w:rsidRPr="00013AAD">
        <w:rPr>
          <w:szCs w:val="24"/>
        </w:rPr>
        <w:t>s cannot be changed after that date and time. A</w:t>
      </w:r>
      <w:r w:rsidR="003721A4" w:rsidRPr="00013AAD">
        <w:rPr>
          <w:szCs w:val="24"/>
        </w:rPr>
        <w:t>n</w:t>
      </w:r>
      <w:r w:rsidR="00082155" w:rsidRPr="00013AAD">
        <w:rPr>
          <w:szCs w:val="24"/>
        </w:rPr>
        <w:t xml:space="preserve"> </w:t>
      </w:r>
      <w:r w:rsidR="00403F6F" w:rsidRPr="00013AAD">
        <w:rPr>
          <w:szCs w:val="24"/>
        </w:rPr>
        <w:t>application</w:t>
      </w:r>
      <w:r w:rsidR="00082155" w:rsidRPr="00013AAD">
        <w:rPr>
          <w:szCs w:val="24"/>
        </w:rPr>
        <w:t xml:space="preserve"> cannot be “timed” to expire on a specific date. For example, a statement such as the following is non-responsive to the </w:t>
      </w:r>
      <w:r w:rsidR="00F66DFA" w:rsidRPr="00013AAD">
        <w:rPr>
          <w:szCs w:val="24"/>
        </w:rPr>
        <w:t>solicitation</w:t>
      </w:r>
      <w:r w:rsidR="00E47E20" w:rsidRPr="00013AAD">
        <w:rPr>
          <w:szCs w:val="24"/>
        </w:rPr>
        <w:t>: “</w:t>
      </w:r>
      <w:r w:rsidR="00082155" w:rsidRPr="00013AAD">
        <w:rPr>
          <w:szCs w:val="24"/>
        </w:rPr>
        <w:t xml:space="preserve">This </w:t>
      </w:r>
      <w:r w:rsidR="00D11F0F" w:rsidRPr="00013AAD">
        <w:rPr>
          <w:szCs w:val="24"/>
        </w:rPr>
        <w:t>application</w:t>
      </w:r>
      <w:r w:rsidR="00082155" w:rsidRPr="00013AAD">
        <w:rPr>
          <w:szCs w:val="24"/>
        </w:rPr>
        <w:t xml:space="preserve"> and the cost estimate are valid for 60 days.”</w:t>
      </w:r>
    </w:p>
    <w:p w14:paraId="6FBA9BCF" w14:textId="77777777" w:rsidR="007D60E9" w:rsidRPr="00013AAD" w:rsidRDefault="007D60E9" w:rsidP="00E04486">
      <w:pPr>
        <w:rPr>
          <w:szCs w:val="24"/>
        </w:rPr>
      </w:pPr>
    </w:p>
    <w:p w14:paraId="64F83F7F" w14:textId="77777777" w:rsidR="00082155" w:rsidRPr="00050087" w:rsidRDefault="00B94C7C" w:rsidP="00C25863">
      <w:pPr>
        <w:pStyle w:val="Heading2"/>
        <w:keepNext w:val="0"/>
        <w:numPr>
          <w:ilvl w:val="0"/>
          <w:numId w:val="15"/>
        </w:numPr>
        <w:spacing w:before="0"/>
        <w:ind w:hanging="720"/>
      </w:pPr>
      <w:bookmarkStart w:id="105" w:name="_Toc218497730"/>
      <w:bookmarkStart w:id="106" w:name="_Toc219275132"/>
      <w:bookmarkStart w:id="107" w:name="_Toc146654218"/>
      <w:r w:rsidRPr="00050087">
        <w:t>Immaterial Defect</w:t>
      </w:r>
      <w:bookmarkEnd w:id="105"/>
      <w:bookmarkEnd w:id="106"/>
      <w:bookmarkEnd w:id="107"/>
    </w:p>
    <w:p w14:paraId="22A8C92D" w14:textId="4BBC39FD" w:rsidR="00B94C7C" w:rsidRPr="00013AAD" w:rsidRDefault="00176182" w:rsidP="00E26DE1">
      <w:pPr>
        <w:rPr>
          <w:szCs w:val="24"/>
        </w:rPr>
      </w:pPr>
      <w:r>
        <w:rPr>
          <w:szCs w:val="24"/>
        </w:rPr>
        <w:t xml:space="preserve">The </w:t>
      </w:r>
      <w:r w:rsidR="008E36A3" w:rsidRPr="00013AAD">
        <w:rPr>
          <w:szCs w:val="24"/>
        </w:rPr>
        <w:t>CEC</w:t>
      </w:r>
      <w:r w:rsidR="00B94C7C" w:rsidRPr="00013AAD">
        <w:rPr>
          <w:szCs w:val="24"/>
        </w:rPr>
        <w:t xml:space="preserve"> may waive any immaterial defect or deviation contained in </w:t>
      </w:r>
      <w:r w:rsidR="00935AD4" w:rsidRPr="00013AAD">
        <w:rPr>
          <w:szCs w:val="24"/>
        </w:rPr>
        <w:t xml:space="preserve">an </w:t>
      </w:r>
      <w:r w:rsidR="004A63B4">
        <w:rPr>
          <w:szCs w:val="24"/>
        </w:rPr>
        <w:t>A</w:t>
      </w:r>
      <w:r w:rsidR="00403F6F" w:rsidRPr="00013AAD">
        <w:rPr>
          <w:szCs w:val="24"/>
        </w:rPr>
        <w:t>pplicant</w:t>
      </w:r>
      <w:r w:rsidR="00B94C7C" w:rsidRPr="00013AAD">
        <w:rPr>
          <w:szCs w:val="24"/>
        </w:rPr>
        <w:t xml:space="preserve">’s </w:t>
      </w:r>
      <w:r w:rsidR="00D11F0F" w:rsidRPr="00013AAD">
        <w:rPr>
          <w:szCs w:val="24"/>
        </w:rPr>
        <w:t>application</w:t>
      </w:r>
      <w:r w:rsidR="00B94C7C" w:rsidRPr="00013AAD">
        <w:rPr>
          <w:szCs w:val="24"/>
        </w:rPr>
        <w:t>.</w:t>
      </w:r>
      <w:r>
        <w:rPr>
          <w:szCs w:val="24"/>
        </w:rPr>
        <w:t xml:space="preserve"> </w:t>
      </w:r>
      <w:r w:rsidR="008E36A3" w:rsidRPr="00013AAD">
        <w:rPr>
          <w:szCs w:val="24"/>
        </w:rPr>
        <w:t>CEC</w:t>
      </w:r>
      <w:r w:rsidR="00B94C7C" w:rsidRPr="00013AAD">
        <w:rPr>
          <w:szCs w:val="24"/>
        </w:rPr>
        <w:t xml:space="preserve">’s waiver shall in no way modify the </w:t>
      </w:r>
      <w:r w:rsidR="00D11F0F" w:rsidRPr="00013AAD">
        <w:rPr>
          <w:szCs w:val="24"/>
        </w:rPr>
        <w:t>application</w:t>
      </w:r>
      <w:r w:rsidR="00B94C7C" w:rsidRPr="00013AAD">
        <w:rPr>
          <w:szCs w:val="24"/>
        </w:rPr>
        <w:t xml:space="preserve"> or excuse </w:t>
      </w:r>
      <w:r w:rsidR="00A8773C">
        <w:rPr>
          <w:szCs w:val="24"/>
        </w:rPr>
        <w:t>an</w:t>
      </w:r>
      <w:r w:rsidR="00B94C7C" w:rsidRPr="00013AAD">
        <w:rPr>
          <w:szCs w:val="24"/>
        </w:rPr>
        <w:t xml:space="preserve"> </w:t>
      </w:r>
      <w:r w:rsidR="00A8773C">
        <w:rPr>
          <w:szCs w:val="24"/>
        </w:rPr>
        <w:t>A</w:t>
      </w:r>
      <w:r w:rsidR="00403F6F" w:rsidRPr="00013AAD">
        <w:rPr>
          <w:szCs w:val="24"/>
        </w:rPr>
        <w:t>pplicant</w:t>
      </w:r>
      <w:r w:rsidR="00A8773C">
        <w:rPr>
          <w:szCs w:val="24"/>
        </w:rPr>
        <w:t xml:space="preserve"> proposed for funding</w:t>
      </w:r>
      <w:r w:rsidR="00B94C7C" w:rsidRPr="00013AAD">
        <w:rPr>
          <w:szCs w:val="24"/>
        </w:rPr>
        <w:t xml:space="preserve"> from full compliance</w:t>
      </w:r>
      <w:r w:rsidR="00A8773C">
        <w:rPr>
          <w:szCs w:val="24"/>
        </w:rPr>
        <w:t xml:space="preserve"> with solicitation requirements</w:t>
      </w:r>
      <w:r w:rsidR="00B94C7C" w:rsidRPr="00013AAD">
        <w:rPr>
          <w:szCs w:val="24"/>
        </w:rPr>
        <w:t>.</w:t>
      </w:r>
    </w:p>
    <w:p w14:paraId="403A7540" w14:textId="77777777" w:rsidR="007D60E9" w:rsidRPr="00013AAD" w:rsidRDefault="007D60E9" w:rsidP="00E04486">
      <w:pPr>
        <w:rPr>
          <w:szCs w:val="24"/>
        </w:rPr>
      </w:pPr>
    </w:p>
    <w:p w14:paraId="1DB0F10B" w14:textId="77777777" w:rsidR="00082155" w:rsidRPr="00050087" w:rsidRDefault="00082155" w:rsidP="00C25863">
      <w:pPr>
        <w:pStyle w:val="Heading2"/>
        <w:keepNext w:val="0"/>
        <w:numPr>
          <w:ilvl w:val="0"/>
          <w:numId w:val="15"/>
        </w:numPr>
        <w:spacing w:before="0"/>
        <w:ind w:hanging="720"/>
      </w:pPr>
      <w:bookmarkStart w:id="108" w:name="_Toc507398646"/>
      <w:bookmarkStart w:id="109" w:name="_Toc217726139"/>
      <w:bookmarkStart w:id="110" w:name="_Toc219275133"/>
      <w:bookmarkStart w:id="111" w:name="_Toc146654219"/>
      <w:r w:rsidRPr="00050087">
        <w:t xml:space="preserve">Disposition of </w:t>
      </w:r>
      <w:r w:rsidR="00D11F0F" w:rsidRPr="00050087">
        <w:t>Applicant</w:t>
      </w:r>
      <w:r w:rsidRPr="00050087">
        <w:t>’s Documents</w:t>
      </w:r>
      <w:bookmarkEnd w:id="108"/>
      <w:bookmarkEnd w:id="109"/>
      <w:bookmarkEnd w:id="110"/>
      <w:bookmarkEnd w:id="111"/>
    </w:p>
    <w:p w14:paraId="281BEFD7" w14:textId="3982AF3B" w:rsidR="00082155" w:rsidRPr="00013AAD" w:rsidRDefault="00E630B0" w:rsidP="00E26DE1">
      <w:pPr>
        <w:rPr>
          <w:szCs w:val="24"/>
        </w:rPr>
      </w:pPr>
      <w:r w:rsidRPr="00013AAD">
        <w:rPr>
          <w:szCs w:val="24"/>
        </w:rPr>
        <w:t xml:space="preserve">The entire evaluation process from receipt of </w:t>
      </w:r>
      <w:r w:rsidR="00403F6F" w:rsidRPr="00013AAD">
        <w:rPr>
          <w:szCs w:val="24"/>
        </w:rPr>
        <w:t>application</w:t>
      </w:r>
      <w:r w:rsidRPr="00013AAD">
        <w:rPr>
          <w:szCs w:val="24"/>
        </w:rPr>
        <w:t xml:space="preserve">s up to the posting of the Notice of Proposed Award is confidential. </w:t>
      </w:r>
      <w:r w:rsidR="00082155" w:rsidRPr="00013AAD">
        <w:rPr>
          <w:szCs w:val="24"/>
        </w:rPr>
        <w:t>On the Notice of Proposed Award</w:t>
      </w:r>
      <w:r w:rsidR="00B94C7C" w:rsidRPr="00013AAD">
        <w:rPr>
          <w:szCs w:val="24"/>
        </w:rPr>
        <w:t xml:space="preserve"> posting</w:t>
      </w:r>
      <w:r w:rsidR="00082155" w:rsidRPr="00013AAD">
        <w:rPr>
          <w:szCs w:val="24"/>
        </w:rPr>
        <w:t xml:space="preserve"> date</w:t>
      </w:r>
      <w:r w:rsidRPr="00013AAD">
        <w:rPr>
          <w:szCs w:val="24"/>
        </w:rPr>
        <w:t>, or date of solicitation cancellation,</w:t>
      </w:r>
      <w:r w:rsidR="00082155" w:rsidRPr="00013AAD">
        <w:rPr>
          <w:szCs w:val="24"/>
        </w:rPr>
        <w:t xml:space="preserve"> all</w:t>
      </w:r>
      <w:r w:rsidR="00B94C7C" w:rsidRPr="00013AAD">
        <w:rPr>
          <w:szCs w:val="24"/>
        </w:rPr>
        <w:t xml:space="preserve"> </w:t>
      </w:r>
      <w:r w:rsidR="00D11F0F" w:rsidRPr="00013AAD">
        <w:rPr>
          <w:szCs w:val="24"/>
        </w:rPr>
        <w:t>application</w:t>
      </w:r>
      <w:r w:rsidR="00B94C7C" w:rsidRPr="00013AAD">
        <w:rPr>
          <w:szCs w:val="24"/>
        </w:rPr>
        <w:t>s and related material</w:t>
      </w:r>
      <w:r w:rsidR="00082155" w:rsidRPr="00013AAD">
        <w:rPr>
          <w:szCs w:val="24"/>
        </w:rPr>
        <w:t xml:space="preserve"> submitted in response to this </w:t>
      </w:r>
      <w:r w:rsidR="00F66DFA" w:rsidRPr="00013AAD">
        <w:rPr>
          <w:szCs w:val="24"/>
        </w:rPr>
        <w:t>solicitation</w:t>
      </w:r>
      <w:r w:rsidR="00082155" w:rsidRPr="00013AAD">
        <w:rPr>
          <w:szCs w:val="24"/>
        </w:rPr>
        <w:t xml:space="preserve"> become a part of the </w:t>
      </w:r>
      <w:r w:rsidR="00B94C7C" w:rsidRPr="00013AAD">
        <w:rPr>
          <w:szCs w:val="24"/>
        </w:rPr>
        <w:t xml:space="preserve">property of the State and </w:t>
      </w:r>
      <w:r w:rsidR="00082155" w:rsidRPr="00013AAD">
        <w:rPr>
          <w:szCs w:val="24"/>
        </w:rPr>
        <w:t xml:space="preserve">public record. </w:t>
      </w:r>
    </w:p>
    <w:p w14:paraId="52CCD176" w14:textId="77777777" w:rsidR="007D60E9" w:rsidRPr="00013AAD" w:rsidRDefault="007D60E9" w:rsidP="00E04486">
      <w:pPr>
        <w:rPr>
          <w:szCs w:val="24"/>
        </w:rPr>
      </w:pPr>
    </w:p>
    <w:p w14:paraId="168C8B37" w14:textId="77777777" w:rsidR="00082155" w:rsidRPr="00050087" w:rsidRDefault="00D11F0F" w:rsidP="00C25863">
      <w:pPr>
        <w:pStyle w:val="Heading2"/>
        <w:keepNext w:val="0"/>
        <w:numPr>
          <w:ilvl w:val="0"/>
          <w:numId w:val="15"/>
        </w:numPr>
        <w:spacing w:before="0"/>
        <w:ind w:hanging="720"/>
      </w:pPr>
      <w:bookmarkStart w:id="112" w:name="_Toc507398650"/>
      <w:bookmarkStart w:id="113" w:name="_Toc217726141"/>
      <w:bookmarkStart w:id="114" w:name="_Toc219275134"/>
      <w:bookmarkStart w:id="115" w:name="_Toc146654220"/>
      <w:r w:rsidRPr="00050087">
        <w:t>Applicant</w:t>
      </w:r>
      <w:r w:rsidR="00082155" w:rsidRPr="00050087">
        <w:t>s’ Admonishment</w:t>
      </w:r>
      <w:bookmarkEnd w:id="112"/>
      <w:bookmarkEnd w:id="113"/>
      <w:bookmarkEnd w:id="114"/>
      <w:bookmarkEnd w:id="115"/>
    </w:p>
    <w:p w14:paraId="28C56D50" w14:textId="59D51775" w:rsidR="00082155" w:rsidRPr="00013AAD" w:rsidRDefault="00082155" w:rsidP="00E26DE1">
      <w:pPr>
        <w:rPr>
          <w:szCs w:val="24"/>
        </w:rPr>
      </w:pPr>
      <w:r w:rsidRPr="00013AAD">
        <w:rPr>
          <w:szCs w:val="24"/>
        </w:rPr>
        <w:t xml:space="preserve">This </w:t>
      </w:r>
      <w:r w:rsidR="00F66DFA" w:rsidRPr="00013AAD">
        <w:rPr>
          <w:szCs w:val="24"/>
        </w:rPr>
        <w:t>solicitation</w:t>
      </w:r>
      <w:r w:rsidRPr="00013AAD">
        <w:rPr>
          <w:szCs w:val="24"/>
        </w:rPr>
        <w:t xml:space="preserve"> contains the instructions governing the requirements for a firm quotation to be submitted by interested </w:t>
      </w:r>
      <w:r w:rsidR="00A8773C">
        <w:rPr>
          <w:szCs w:val="24"/>
        </w:rPr>
        <w:t>A</w:t>
      </w:r>
      <w:r w:rsidR="00403F6F" w:rsidRPr="00013AAD">
        <w:rPr>
          <w:szCs w:val="24"/>
        </w:rPr>
        <w:t>pplicant</w:t>
      </w:r>
      <w:r w:rsidRPr="00013AAD">
        <w:rPr>
          <w:szCs w:val="24"/>
        </w:rPr>
        <w:t xml:space="preserve">s, the format in which the technical information is to be submitted, the material to be included, the requirements which must be met to be eligible for consideration, and </w:t>
      </w:r>
      <w:r w:rsidR="00281087">
        <w:rPr>
          <w:szCs w:val="24"/>
        </w:rPr>
        <w:t>A</w:t>
      </w:r>
      <w:r w:rsidR="00403F6F" w:rsidRPr="00013AAD">
        <w:rPr>
          <w:szCs w:val="24"/>
        </w:rPr>
        <w:t>pplicant</w:t>
      </w:r>
      <w:r w:rsidRPr="00013AAD">
        <w:rPr>
          <w:szCs w:val="24"/>
        </w:rPr>
        <w:t xml:space="preserve"> responsibilities. </w:t>
      </w:r>
      <w:r w:rsidR="00D11F0F" w:rsidRPr="00013AAD">
        <w:rPr>
          <w:szCs w:val="24"/>
        </w:rPr>
        <w:t>Applicant</w:t>
      </w:r>
      <w:r w:rsidRPr="00013AAD">
        <w:rPr>
          <w:szCs w:val="24"/>
        </w:rPr>
        <w:t xml:space="preserve">s </w:t>
      </w:r>
      <w:r w:rsidR="000F7A7C">
        <w:rPr>
          <w:szCs w:val="24"/>
        </w:rPr>
        <w:t>are responsible for</w:t>
      </w:r>
      <w:r w:rsidRPr="00013AAD">
        <w:rPr>
          <w:szCs w:val="24"/>
        </w:rPr>
        <w:t xml:space="preserve"> carefully read</w:t>
      </w:r>
      <w:r w:rsidR="000F7A7C">
        <w:rPr>
          <w:szCs w:val="24"/>
        </w:rPr>
        <w:t>ing</w:t>
      </w:r>
      <w:r w:rsidRPr="00013AAD">
        <w:rPr>
          <w:szCs w:val="24"/>
        </w:rPr>
        <w:t xml:space="preserve"> the entire </w:t>
      </w:r>
      <w:r w:rsidR="00F66DFA" w:rsidRPr="00013AAD">
        <w:rPr>
          <w:szCs w:val="24"/>
        </w:rPr>
        <w:t>solicitation</w:t>
      </w:r>
      <w:r w:rsidRPr="00013AAD">
        <w:rPr>
          <w:szCs w:val="24"/>
        </w:rPr>
        <w:t>, ask</w:t>
      </w:r>
      <w:r w:rsidR="000F7A7C">
        <w:rPr>
          <w:szCs w:val="24"/>
        </w:rPr>
        <w:t>ing</w:t>
      </w:r>
      <w:r w:rsidRPr="00013AAD">
        <w:rPr>
          <w:szCs w:val="24"/>
        </w:rPr>
        <w:t xml:space="preserve"> appropriate questions in a timely manner, submit</w:t>
      </w:r>
      <w:r w:rsidR="000F7A7C">
        <w:rPr>
          <w:szCs w:val="24"/>
        </w:rPr>
        <w:t>ting</w:t>
      </w:r>
      <w:r w:rsidRPr="00013AAD">
        <w:rPr>
          <w:szCs w:val="24"/>
        </w:rPr>
        <w:t xml:space="preserve"> all required responses in a complete manner by the required date and time, </w:t>
      </w:r>
      <w:r w:rsidR="00177F17" w:rsidRPr="00013AAD">
        <w:rPr>
          <w:szCs w:val="24"/>
        </w:rPr>
        <w:t xml:space="preserve">and </w:t>
      </w:r>
      <w:r w:rsidRPr="00013AAD">
        <w:rPr>
          <w:szCs w:val="24"/>
        </w:rPr>
        <w:t>mak</w:t>
      </w:r>
      <w:r w:rsidR="000F7A7C">
        <w:rPr>
          <w:szCs w:val="24"/>
        </w:rPr>
        <w:t>ing</w:t>
      </w:r>
      <w:r w:rsidRPr="00013AAD">
        <w:rPr>
          <w:szCs w:val="24"/>
        </w:rPr>
        <w:t xml:space="preserve"> sure that all procedures and requirements of the </w:t>
      </w:r>
      <w:r w:rsidR="00F66DFA" w:rsidRPr="00013AAD">
        <w:rPr>
          <w:szCs w:val="24"/>
        </w:rPr>
        <w:t>solicitation</w:t>
      </w:r>
      <w:r w:rsidRPr="00013AAD">
        <w:rPr>
          <w:szCs w:val="24"/>
        </w:rPr>
        <w:t xml:space="preserve"> are follo</w:t>
      </w:r>
      <w:r w:rsidR="00177F17" w:rsidRPr="00013AAD">
        <w:rPr>
          <w:szCs w:val="24"/>
        </w:rPr>
        <w:t>wed and appropriately addressed.</w:t>
      </w:r>
    </w:p>
    <w:p w14:paraId="38FF4F9C" w14:textId="77777777" w:rsidR="007D60E9" w:rsidRPr="00013AAD" w:rsidRDefault="007D60E9" w:rsidP="00E04486">
      <w:pPr>
        <w:rPr>
          <w:szCs w:val="24"/>
        </w:rPr>
      </w:pPr>
    </w:p>
    <w:p w14:paraId="359DDA55" w14:textId="77777777" w:rsidR="007D2882" w:rsidRPr="00050087" w:rsidRDefault="007D60E9" w:rsidP="00C25863">
      <w:pPr>
        <w:pStyle w:val="Heading2"/>
        <w:keepNext w:val="0"/>
        <w:numPr>
          <w:ilvl w:val="0"/>
          <w:numId w:val="15"/>
        </w:numPr>
        <w:spacing w:before="0"/>
        <w:ind w:hanging="720"/>
      </w:pPr>
      <w:bookmarkStart w:id="116" w:name="_Toc507398642"/>
      <w:bookmarkStart w:id="117" w:name="_Toc217726137"/>
      <w:bookmarkStart w:id="118" w:name="_Toc219275137"/>
      <w:bookmarkStart w:id="119" w:name="_Toc146654221"/>
      <w:r w:rsidRPr="00050087">
        <w:t>A</w:t>
      </w:r>
      <w:r w:rsidR="00287BC0" w:rsidRPr="00050087">
        <w:t>greement</w:t>
      </w:r>
      <w:r w:rsidR="007D2882" w:rsidRPr="00050087">
        <w:t xml:space="preserve"> Requirement</w:t>
      </w:r>
      <w:bookmarkEnd w:id="116"/>
      <w:bookmarkEnd w:id="117"/>
      <w:bookmarkEnd w:id="118"/>
      <w:r w:rsidR="00F92CDD" w:rsidRPr="00050087">
        <w:t>s</w:t>
      </w:r>
      <w:bookmarkEnd w:id="119"/>
    </w:p>
    <w:p w14:paraId="49F041E5" w14:textId="77777777" w:rsidR="00FB3EA0" w:rsidRPr="00050087" w:rsidRDefault="007D2882" w:rsidP="00FB3EA0">
      <w:r w:rsidRPr="00013AAD">
        <w:rPr>
          <w:szCs w:val="24"/>
        </w:rPr>
        <w:t xml:space="preserve">The content of this </w:t>
      </w:r>
      <w:r w:rsidR="00F66DFA" w:rsidRPr="00013AAD">
        <w:rPr>
          <w:szCs w:val="24"/>
        </w:rPr>
        <w:t>solicitation</w:t>
      </w:r>
      <w:r w:rsidRPr="00013AAD">
        <w:rPr>
          <w:szCs w:val="24"/>
        </w:rPr>
        <w:t xml:space="preserve"> shall be incorporated by reference into the final </w:t>
      </w:r>
      <w:r w:rsidR="00F24939" w:rsidRPr="00013AAD">
        <w:rPr>
          <w:szCs w:val="24"/>
        </w:rPr>
        <w:t>agreement</w:t>
      </w:r>
      <w:r w:rsidRPr="00013AAD">
        <w:rPr>
          <w:szCs w:val="24"/>
        </w:rPr>
        <w:t xml:space="preserve">. </w:t>
      </w:r>
      <w:r w:rsidR="00FB3EA0" w:rsidRPr="009C1461">
        <w:rPr>
          <w:szCs w:val="24"/>
        </w:rPr>
        <w:t xml:space="preserve">See the standard terms and conditions on the CEC Funding Resources page at: </w:t>
      </w:r>
      <w:hyperlink r:id="rId47" w:history="1">
        <w:r w:rsidR="00FB3EA0" w:rsidRPr="009C1461">
          <w:rPr>
            <w:rStyle w:val="Hyperlink"/>
            <w:szCs w:val="24"/>
          </w:rPr>
          <w:t>https://www.energy.ca.gov/funding-opportunities/funding-resources</w:t>
        </w:r>
      </w:hyperlink>
      <w:r w:rsidR="00FB3EA0" w:rsidRPr="009C1461">
        <w:rPr>
          <w:szCs w:val="24"/>
        </w:rPr>
        <w:t>. This information is also in Section II.A.2.</w:t>
      </w:r>
    </w:p>
    <w:p w14:paraId="0480DBB9" w14:textId="77777777" w:rsidR="007D60E9" w:rsidRPr="00013AAD" w:rsidRDefault="007D60E9" w:rsidP="00E26DE1">
      <w:pPr>
        <w:rPr>
          <w:szCs w:val="24"/>
        </w:rPr>
      </w:pPr>
    </w:p>
    <w:p w14:paraId="5E7A0340" w14:textId="658935BC" w:rsidR="002C6011" w:rsidRPr="00013AAD" w:rsidRDefault="008E36A3" w:rsidP="00E26DE1">
      <w:pPr>
        <w:rPr>
          <w:szCs w:val="24"/>
        </w:rPr>
      </w:pPr>
      <w:r w:rsidRPr="00013AAD">
        <w:rPr>
          <w:szCs w:val="24"/>
        </w:rPr>
        <w:t>CEC</w:t>
      </w:r>
      <w:r w:rsidR="002C6011" w:rsidRPr="00013AAD">
        <w:rPr>
          <w:szCs w:val="24"/>
        </w:rPr>
        <w:t xml:space="preserve"> reserves the right to negotiate with </w:t>
      </w:r>
      <w:r w:rsidR="000F7A7C">
        <w:rPr>
          <w:szCs w:val="24"/>
        </w:rPr>
        <w:t>A</w:t>
      </w:r>
      <w:r w:rsidR="00403F6F" w:rsidRPr="00013AAD">
        <w:rPr>
          <w:szCs w:val="24"/>
        </w:rPr>
        <w:t>pplicant</w:t>
      </w:r>
      <w:r w:rsidR="002C6011" w:rsidRPr="00013AAD">
        <w:rPr>
          <w:szCs w:val="24"/>
        </w:rPr>
        <w:t xml:space="preserve">s to modify the project scope, the level of funding, or both. If </w:t>
      </w:r>
      <w:r w:rsidRPr="00013AAD">
        <w:rPr>
          <w:szCs w:val="24"/>
        </w:rPr>
        <w:t>CEC</w:t>
      </w:r>
      <w:r w:rsidR="002C6011" w:rsidRPr="00013AAD">
        <w:rPr>
          <w:szCs w:val="24"/>
        </w:rPr>
        <w:t xml:space="preserve"> is unable to successfully negotiate and execute a funding agreement with an </w:t>
      </w:r>
      <w:r w:rsidR="000F7A7C">
        <w:rPr>
          <w:szCs w:val="24"/>
        </w:rPr>
        <w:t>A</w:t>
      </w:r>
      <w:r w:rsidR="00403F6F" w:rsidRPr="00013AAD">
        <w:rPr>
          <w:szCs w:val="24"/>
        </w:rPr>
        <w:t>pplicant</w:t>
      </w:r>
      <w:r w:rsidR="002C6011" w:rsidRPr="00013AAD">
        <w:rPr>
          <w:szCs w:val="24"/>
        </w:rPr>
        <w:t xml:space="preserve">, </w:t>
      </w:r>
      <w:r w:rsidRPr="00013AAD">
        <w:rPr>
          <w:szCs w:val="24"/>
        </w:rPr>
        <w:t>CEC</w:t>
      </w:r>
      <w:r w:rsidR="002C6011" w:rsidRPr="00013AAD">
        <w:rPr>
          <w:szCs w:val="24"/>
        </w:rPr>
        <w:t>, at its sole discretion, reserves the right to cancel the pending award and fund the next highest ranked eligible project.</w:t>
      </w:r>
    </w:p>
    <w:p w14:paraId="09DB8D30" w14:textId="77777777" w:rsidR="007D60E9" w:rsidRPr="00013AAD" w:rsidRDefault="007D60E9" w:rsidP="00E26DE1">
      <w:pPr>
        <w:rPr>
          <w:szCs w:val="24"/>
        </w:rPr>
      </w:pPr>
    </w:p>
    <w:p w14:paraId="46C4233C" w14:textId="689D3B92" w:rsidR="005F08B4" w:rsidRPr="00013AAD" w:rsidRDefault="008E36A3" w:rsidP="00E26DE1">
      <w:pPr>
        <w:rPr>
          <w:szCs w:val="24"/>
        </w:rPr>
      </w:pPr>
      <w:r w:rsidRPr="00013AAD">
        <w:rPr>
          <w:szCs w:val="24"/>
        </w:rPr>
        <w:lastRenderedPageBreak/>
        <w:t>CEC</w:t>
      </w:r>
      <w:r w:rsidR="005F08B4" w:rsidRPr="00013AAD">
        <w:rPr>
          <w:szCs w:val="24"/>
        </w:rPr>
        <w:t xml:space="preserve"> must formally approve all proposed grant awards. </w:t>
      </w:r>
      <w:r w:rsidRPr="00013AAD">
        <w:rPr>
          <w:szCs w:val="24"/>
        </w:rPr>
        <w:t>Clean Transportation Program</w:t>
      </w:r>
      <w:r w:rsidR="005F08B4" w:rsidRPr="00013AAD">
        <w:rPr>
          <w:szCs w:val="24"/>
        </w:rPr>
        <w:t xml:space="preserve"> </w:t>
      </w:r>
      <w:r w:rsidR="00287BC0" w:rsidRPr="00013AAD">
        <w:rPr>
          <w:szCs w:val="24"/>
        </w:rPr>
        <w:t>agreement</w:t>
      </w:r>
      <w:r w:rsidR="005F08B4" w:rsidRPr="00013AAD">
        <w:rPr>
          <w:szCs w:val="24"/>
        </w:rPr>
        <w:t>s for over $75,000 must be scheduled and considered at a</w:t>
      </w:r>
      <w:r w:rsidRPr="00013AAD">
        <w:rPr>
          <w:szCs w:val="24"/>
        </w:rPr>
        <w:t xml:space="preserve"> CEC </w:t>
      </w:r>
      <w:r w:rsidR="005F08B4" w:rsidRPr="00013AAD">
        <w:rPr>
          <w:szCs w:val="24"/>
        </w:rPr>
        <w:t xml:space="preserve">Business Meeting for approval by the </w:t>
      </w:r>
      <w:r w:rsidR="000F7A7C">
        <w:rPr>
          <w:szCs w:val="24"/>
        </w:rPr>
        <w:t>CEC</w:t>
      </w:r>
      <w:r w:rsidR="005F08B4" w:rsidRPr="00013AAD">
        <w:rPr>
          <w:szCs w:val="24"/>
        </w:rPr>
        <w:t>.</w:t>
      </w:r>
    </w:p>
    <w:p w14:paraId="6D88827F" w14:textId="77777777" w:rsidR="007D60E9" w:rsidRPr="00013AAD" w:rsidRDefault="007D60E9" w:rsidP="00E26DE1">
      <w:pPr>
        <w:rPr>
          <w:i/>
          <w:szCs w:val="24"/>
        </w:rPr>
      </w:pPr>
    </w:p>
    <w:p w14:paraId="290329D7" w14:textId="77777777" w:rsidR="002C6011" w:rsidRPr="00013AAD" w:rsidRDefault="002C6011" w:rsidP="00E26DE1">
      <w:pPr>
        <w:rPr>
          <w:szCs w:val="24"/>
        </w:rPr>
      </w:pPr>
      <w:r w:rsidRPr="00013AAD">
        <w:rPr>
          <w:szCs w:val="24"/>
        </w:rPr>
        <w:t xml:space="preserve">Public agencies that receive funding under this solicitation must provide an authorizing resolution approved by their governing authority to enter into an </w:t>
      </w:r>
      <w:r w:rsidR="00287BC0" w:rsidRPr="00013AAD">
        <w:rPr>
          <w:szCs w:val="24"/>
        </w:rPr>
        <w:t>agreement</w:t>
      </w:r>
      <w:r w:rsidRPr="00013AAD">
        <w:rPr>
          <w:szCs w:val="24"/>
        </w:rPr>
        <w:t xml:space="preserve"> with </w:t>
      </w:r>
      <w:r w:rsidR="004F0477" w:rsidRPr="00013AAD">
        <w:rPr>
          <w:szCs w:val="24"/>
        </w:rPr>
        <w:t xml:space="preserve">CEC </w:t>
      </w:r>
      <w:r w:rsidRPr="00013AAD">
        <w:rPr>
          <w:szCs w:val="24"/>
        </w:rPr>
        <w:t>and designating an authorized representative to sign.</w:t>
      </w:r>
    </w:p>
    <w:p w14:paraId="7968DF90" w14:textId="77777777" w:rsidR="007D60E9" w:rsidRPr="00013AAD" w:rsidRDefault="007D60E9" w:rsidP="00E26DE1">
      <w:pPr>
        <w:rPr>
          <w:i/>
          <w:szCs w:val="24"/>
        </w:rPr>
      </w:pPr>
    </w:p>
    <w:p w14:paraId="47559BEF" w14:textId="1D0F79A2" w:rsidR="002C6011" w:rsidRPr="00013AAD" w:rsidRDefault="004F0477" w:rsidP="00E26DE1">
      <w:pPr>
        <w:rPr>
          <w:szCs w:val="24"/>
        </w:rPr>
      </w:pPr>
      <w:r w:rsidRPr="00013AAD">
        <w:rPr>
          <w:szCs w:val="24"/>
        </w:rPr>
        <w:t>CEC</w:t>
      </w:r>
      <w:r w:rsidR="002C6011" w:rsidRPr="00013AAD">
        <w:rPr>
          <w:szCs w:val="24"/>
        </w:rPr>
        <w:t xml:space="preserve"> will send the approved </w:t>
      </w:r>
      <w:r w:rsidR="00287BC0" w:rsidRPr="00013AAD">
        <w:rPr>
          <w:szCs w:val="24"/>
        </w:rPr>
        <w:t>agreement</w:t>
      </w:r>
      <w:r w:rsidR="002C6011" w:rsidRPr="00013AAD">
        <w:rPr>
          <w:szCs w:val="24"/>
        </w:rPr>
        <w:t xml:space="preserve">, including the </w:t>
      </w:r>
      <w:r w:rsidR="00F83761">
        <w:rPr>
          <w:szCs w:val="24"/>
        </w:rPr>
        <w:t>standard</w:t>
      </w:r>
      <w:r w:rsidR="002C6011" w:rsidRPr="00013AAD">
        <w:rPr>
          <w:szCs w:val="24"/>
        </w:rPr>
        <w:t xml:space="preserve"> </w:t>
      </w:r>
      <w:r w:rsidR="0066563A">
        <w:rPr>
          <w:szCs w:val="24"/>
        </w:rPr>
        <w:t>t</w:t>
      </w:r>
      <w:r w:rsidR="002C6011" w:rsidRPr="00013AAD">
        <w:rPr>
          <w:szCs w:val="24"/>
        </w:rPr>
        <w:t xml:space="preserve">erms and </w:t>
      </w:r>
      <w:r w:rsidR="0066563A">
        <w:rPr>
          <w:szCs w:val="24"/>
        </w:rPr>
        <w:t>c</w:t>
      </w:r>
      <w:r w:rsidR="002C6011" w:rsidRPr="00013AAD">
        <w:rPr>
          <w:szCs w:val="24"/>
        </w:rPr>
        <w:t>onditions</w:t>
      </w:r>
      <w:r w:rsidR="00491C7C" w:rsidRPr="00013AAD">
        <w:rPr>
          <w:szCs w:val="24"/>
        </w:rPr>
        <w:t xml:space="preserve"> </w:t>
      </w:r>
      <w:r w:rsidR="002C6011" w:rsidRPr="00013AAD">
        <w:rPr>
          <w:szCs w:val="24"/>
        </w:rPr>
        <w:t xml:space="preserve">and any additional terms and conditions, to the grant recipient for review, approval, and signature. Once the grant recipient signs, </w:t>
      </w:r>
      <w:r w:rsidRPr="00013AAD">
        <w:rPr>
          <w:szCs w:val="24"/>
        </w:rPr>
        <w:t>CEC</w:t>
      </w:r>
      <w:r w:rsidR="002C6011" w:rsidRPr="00013AAD">
        <w:rPr>
          <w:szCs w:val="24"/>
        </w:rPr>
        <w:t xml:space="preserve"> will fully execute the </w:t>
      </w:r>
      <w:r w:rsidR="00287BC0" w:rsidRPr="00013AAD">
        <w:rPr>
          <w:szCs w:val="24"/>
        </w:rPr>
        <w:t>agreement</w:t>
      </w:r>
      <w:r w:rsidR="002C6011" w:rsidRPr="00013AAD">
        <w:rPr>
          <w:szCs w:val="24"/>
        </w:rPr>
        <w:t xml:space="preserve">. Recipients are approved to begin the project only after full execution of the </w:t>
      </w:r>
      <w:r w:rsidR="00287BC0" w:rsidRPr="00013AAD">
        <w:rPr>
          <w:szCs w:val="24"/>
        </w:rPr>
        <w:t>agreement</w:t>
      </w:r>
      <w:r w:rsidR="002C6011" w:rsidRPr="00013AAD">
        <w:rPr>
          <w:szCs w:val="24"/>
        </w:rPr>
        <w:t>.</w:t>
      </w:r>
    </w:p>
    <w:p w14:paraId="3A4C0D25" w14:textId="77777777" w:rsidR="007D60E9" w:rsidRPr="00013AAD" w:rsidRDefault="007D60E9" w:rsidP="00E04486">
      <w:pPr>
        <w:rPr>
          <w:szCs w:val="24"/>
        </w:rPr>
      </w:pPr>
    </w:p>
    <w:p w14:paraId="12A11ECF" w14:textId="77777777" w:rsidR="00936E17" w:rsidRPr="00050087" w:rsidRDefault="00936E17" w:rsidP="00C25863">
      <w:pPr>
        <w:pStyle w:val="Heading2"/>
        <w:keepNext w:val="0"/>
        <w:numPr>
          <w:ilvl w:val="0"/>
          <w:numId w:val="15"/>
        </w:numPr>
        <w:spacing w:before="0"/>
        <w:ind w:hanging="720"/>
      </w:pPr>
      <w:bookmarkStart w:id="120" w:name="_Toc146654222"/>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20"/>
    </w:p>
    <w:p w14:paraId="4A27A0EC" w14:textId="5E005D89" w:rsidR="00936E17" w:rsidRPr="00013AAD" w:rsidRDefault="00936E17" w:rsidP="00E26DE1">
      <w:pPr>
        <w:rPr>
          <w:szCs w:val="24"/>
        </w:rPr>
      </w:pPr>
      <w:r w:rsidRPr="00013AAD">
        <w:rPr>
          <w:szCs w:val="24"/>
        </w:rPr>
        <w:t xml:space="preserve">No agreement between </w:t>
      </w:r>
      <w:r w:rsidR="004F0477" w:rsidRPr="00013AAD">
        <w:rPr>
          <w:szCs w:val="24"/>
        </w:rPr>
        <w:t>CEC</w:t>
      </w:r>
      <w:r w:rsidRPr="00013AAD">
        <w:rPr>
          <w:szCs w:val="24"/>
        </w:rPr>
        <w:t xml:space="preserve"> and </w:t>
      </w:r>
      <w:r w:rsidR="000E5C24">
        <w:rPr>
          <w:szCs w:val="24"/>
        </w:rPr>
        <w:t>an</w:t>
      </w:r>
      <w:r w:rsidRPr="00013AAD">
        <w:rPr>
          <w:szCs w:val="24"/>
        </w:rPr>
        <w:t xml:space="preserve"> </w:t>
      </w:r>
      <w:r w:rsidR="00C77E3F">
        <w:rPr>
          <w:szCs w:val="24"/>
        </w:rPr>
        <w:t>A</w:t>
      </w:r>
      <w:r w:rsidR="00403F6F" w:rsidRPr="00013AAD">
        <w:rPr>
          <w:szCs w:val="24"/>
        </w:rPr>
        <w:t>pplicant</w:t>
      </w:r>
      <w:r w:rsidRPr="00013AAD">
        <w:rPr>
          <w:szCs w:val="24"/>
        </w:rPr>
        <w:t xml:space="preserve"> is in effect until the </w:t>
      </w:r>
      <w:r w:rsidR="00F24939" w:rsidRPr="00013AAD">
        <w:rPr>
          <w:szCs w:val="24"/>
        </w:rPr>
        <w:t>agreement</w:t>
      </w:r>
      <w:r w:rsidRPr="00013AAD">
        <w:rPr>
          <w:szCs w:val="24"/>
        </w:rPr>
        <w:t xml:space="preserve"> is approved at </w:t>
      </w:r>
      <w:r w:rsidR="004F0477" w:rsidRPr="00013AAD">
        <w:rPr>
          <w:szCs w:val="24"/>
        </w:rPr>
        <w:t>a CEC</w:t>
      </w:r>
      <w:r w:rsidRPr="00013AAD">
        <w:rPr>
          <w:szCs w:val="24"/>
        </w:rPr>
        <w:t xml:space="preserve"> Business </w:t>
      </w:r>
      <w:r w:rsidR="00936D74" w:rsidRPr="00013AAD">
        <w:rPr>
          <w:szCs w:val="24"/>
        </w:rPr>
        <w:t>Meeting and</w:t>
      </w:r>
      <w:r w:rsidRPr="00013AAD">
        <w:rPr>
          <w:szCs w:val="24"/>
        </w:rPr>
        <w:t xml:space="preserve"> </w:t>
      </w:r>
      <w:r w:rsidR="00302A05" w:rsidRPr="00013AAD">
        <w:rPr>
          <w:szCs w:val="24"/>
        </w:rPr>
        <w:t>signed</w:t>
      </w:r>
      <w:r w:rsidRPr="00013AAD">
        <w:rPr>
          <w:szCs w:val="24"/>
        </w:rPr>
        <w:t xml:space="preserve"> by</w:t>
      </w:r>
      <w:r w:rsidR="000E5C24">
        <w:rPr>
          <w:szCs w:val="24"/>
        </w:rPr>
        <w:t xml:space="preserve"> both the grant recipient and</w:t>
      </w:r>
      <w:r w:rsidRPr="00013AAD">
        <w:rPr>
          <w:szCs w:val="24"/>
        </w:rPr>
        <w:t xml:space="preserve"> the </w:t>
      </w:r>
      <w:r w:rsidR="004F0477" w:rsidRPr="00013AAD">
        <w:rPr>
          <w:szCs w:val="24"/>
        </w:rPr>
        <w:t>CEC</w:t>
      </w:r>
      <w:r w:rsidR="007D60E9" w:rsidRPr="00013AAD">
        <w:rPr>
          <w:szCs w:val="24"/>
        </w:rPr>
        <w:t>.</w:t>
      </w:r>
    </w:p>
    <w:p w14:paraId="6D5560A3" w14:textId="77777777" w:rsidR="007D60E9" w:rsidRPr="00013AAD" w:rsidRDefault="007D60E9" w:rsidP="00E26DE1">
      <w:pPr>
        <w:rPr>
          <w:szCs w:val="24"/>
        </w:rPr>
      </w:pPr>
    </w:p>
    <w:p w14:paraId="7F69446C" w14:textId="77777777" w:rsidR="00262C9C" w:rsidRPr="00013AAD" w:rsidRDefault="004F0477" w:rsidP="00E26DE1">
      <w:pPr>
        <w:rPr>
          <w:szCs w:val="24"/>
        </w:rPr>
      </w:pPr>
      <w:r w:rsidRPr="00013AAD">
        <w:rPr>
          <w:szCs w:val="24"/>
        </w:rPr>
        <w:t>CEC</w:t>
      </w:r>
      <w:r w:rsidR="00262C9C" w:rsidRPr="00013AAD">
        <w:rPr>
          <w:szCs w:val="24"/>
        </w:rPr>
        <w:t xml:space="preserve"> reserves the right to modify the award documents prior to executing the </w:t>
      </w:r>
      <w:r w:rsidR="00287BC0" w:rsidRPr="00013AAD">
        <w:rPr>
          <w:szCs w:val="24"/>
        </w:rPr>
        <w:t>agreement</w:t>
      </w:r>
      <w:r w:rsidR="00262C9C" w:rsidRPr="00013AAD">
        <w:rPr>
          <w:szCs w:val="24"/>
        </w:rPr>
        <w:t>.</w:t>
      </w:r>
    </w:p>
    <w:p w14:paraId="0472E324" w14:textId="0ED2031D" w:rsidR="00E4536E" w:rsidRDefault="00E4536E" w:rsidP="00E04486">
      <w:pPr>
        <w:rPr>
          <w:szCs w:val="22"/>
        </w:rPr>
      </w:pPr>
    </w:p>
    <w:p w14:paraId="649D9633" w14:textId="77777777" w:rsidR="00202941" w:rsidRDefault="00202941" w:rsidP="00C25863">
      <w:pPr>
        <w:pStyle w:val="Heading2"/>
        <w:keepNext w:val="0"/>
        <w:numPr>
          <w:ilvl w:val="0"/>
          <w:numId w:val="15"/>
        </w:numPr>
        <w:spacing w:before="0"/>
        <w:ind w:hanging="720"/>
        <w:rPr>
          <w:lang w:val="en-US"/>
        </w:rPr>
      </w:pPr>
      <w:bookmarkStart w:id="121" w:name="_Toc146654223"/>
      <w:r>
        <w:rPr>
          <w:lang w:val="en-US"/>
        </w:rPr>
        <w:t>Executive Order N-6-22 – Russia Sanctions</w:t>
      </w:r>
      <w:bookmarkEnd w:id="121"/>
    </w:p>
    <w:p w14:paraId="0C980A88" w14:textId="6C1AC962" w:rsidR="00202941" w:rsidRPr="00202941" w:rsidRDefault="00202941" w:rsidP="00202941">
      <w:pPr>
        <w:rPr>
          <w:szCs w:val="24"/>
        </w:rPr>
      </w:pPr>
      <w:r w:rsidRPr="0D4216A8">
        <w:rPr>
          <w:szCs w:val="24"/>
        </w:rPr>
        <w:t>On March 4, 2022, Governor Gavin Newsom issued Executive Order N-6-22 (the</w:t>
      </w:r>
      <w:r w:rsidR="2F7F140B" w:rsidRPr="0D4216A8">
        <w:rPr>
          <w:szCs w:val="24"/>
        </w:rPr>
        <w:t xml:space="preserve"> </w:t>
      </w:r>
      <w:r w:rsidRPr="0D4216A8">
        <w:rPr>
          <w:szCs w:val="24"/>
        </w:rPr>
        <w:t>EO) regarding Economic Sanctions against Russia and Russian entities and</w:t>
      </w:r>
      <w:r w:rsidR="00936D74">
        <w:rPr>
          <w:szCs w:val="24"/>
        </w:rPr>
        <w:t xml:space="preserve"> </w:t>
      </w:r>
      <w:r w:rsidRPr="0D4216A8">
        <w:rPr>
          <w:szCs w:val="24"/>
        </w:rPr>
        <w:t>individuals. “Economic Sanctions” refers to sanctions imposed by the U.S.</w:t>
      </w:r>
      <w:r w:rsidR="00936D74">
        <w:rPr>
          <w:szCs w:val="24"/>
        </w:rPr>
        <w:t xml:space="preserve"> </w:t>
      </w:r>
      <w:r w:rsidRPr="0D4216A8">
        <w:rPr>
          <w:szCs w:val="24"/>
        </w:rPr>
        <w:t>government in response to Russia’s actions in Ukraine, as well as any sanctions</w:t>
      </w:r>
      <w:r w:rsidR="00936D74">
        <w:rPr>
          <w:szCs w:val="24"/>
        </w:rPr>
        <w:t xml:space="preserve"> </w:t>
      </w:r>
      <w:r w:rsidRPr="0D4216A8">
        <w:rPr>
          <w:szCs w:val="24"/>
        </w:rPr>
        <w:t>imposed under state law. By submitting a bid or proposal, Applicant represents</w:t>
      </w:r>
      <w:r w:rsidR="00936D74">
        <w:rPr>
          <w:szCs w:val="24"/>
        </w:rPr>
        <w:t xml:space="preserve"> </w:t>
      </w:r>
      <w:r w:rsidRPr="0D4216A8">
        <w:rPr>
          <w:szCs w:val="24"/>
        </w:rPr>
        <w:t>that it is not a target of Economic Sanctions. Should the State determine</w:t>
      </w:r>
      <w:r w:rsidR="00936D74">
        <w:rPr>
          <w:szCs w:val="24"/>
        </w:rPr>
        <w:t xml:space="preserve"> </w:t>
      </w:r>
      <w:r w:rsidRPr="0D4216A8">
        <w:rPr>
          <w:szCs w:val="24"/>
        </w:rPr>
        <w:t>Applicant is a target of Economic Sanctions or is conducting prohibited</w:t>
      </w:r>
      <w:r w:rsidR="00936D74">
        <w:rPr>
          <w:szCs w:val="24"/>
        </w:rPr>
        <w:t xml:space="preserve"> </w:t>
      </w:r>
      <w:r w:rsidRPr="0D4216A8">
        <w:rPr>
          <w:szCs w:val="24"/>
        </w:rPr>
        <w:t>transactions with sanctioned individuals or entities, that shall be grounds for</w:t>
      </w:r>
      <w:r w:rsidR="00936D74">
        <w:rPr>
          <w:szCs w:val="24"/>
        </w:rPr>
        <w:t xml:space="preserve"> </w:t>
      </w:r>
      <w:r w:rsidRPr="0D4216A8">
        <w:rPr>
          <w:szCs w:val="24"/>
        </w:rPr>
        <w:t>rejection of the Applicant’s bid/proposal any time prior to agreement execution, or, if determined after agreement execution, shall be grounds for termination by the State.</w:t>
      </w:r>
    </w:p>
    <w:p w14:paraId="29CE263C" w14:textId="77777777" w:rsidR="00202941" w:rsidRPr="00202941" w:rsidRDefault="00202941" w:rsidP="00202941">
      <w:pPr>
        <w:rPr>
          <w:szCs w:val="24"/>
        </w:rPr>
      </w:pPr>
    </w:p>
    <w:sectPr w:rsidR="00202941" w:rsidRPr="00202941"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E68F" w14:textId="77777777" w:rsidR="00370F47" w:rsidRDefault="00370F47">
      <w:r>
        <w:separator/>
      </w:r>
    </w:p>
  </w:endnote>
  <w:endnote w:type="continuationSeparator" w:id="0">
    <w:p w14:paraId="2D41FCB6" w14:textId="77777777" w:rsidR="00370F47" w:rsidRDefault="00370F47">
      <w:r>
        <w:continuationSeparator/>
      </w:r>
    </w:p>
  </w:endnote>
  <w:endnote w:type="continuationNotice" w:id="1">
    <w:p w14:paraId="3064F13F" w14:textId="77777777" w:rsidR="00370F47" w:rsidRDefault="0037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4" w14:textId="2907CF27" w:rsidR="0045255C" w:rsidRPr="00677FAD" w:rsidRDefault="0045255C" w:rsidP="004D03F2">
    <w:pPr>
      <w:pStyle w:val="Footer"/>
      <w:tabs>
        <w:tab w:val="clear" w:pos="8640"/>
        <w:tab w:val="right" w:pos="9360"/>
      </w:tabs>
      <w:ind w:left="0"/>
      <w:rPr>
        <w:sz w:val="20"/>
      </w:rPr>
    </w:pPr>
    <w:r w:rsidRPr="00F43D27">
      <w:rPr>
        <w:sz w:val="20"/>
      </w:rPr>
      <w:tab/>
    </w:r>
    <w:r w:rsidRPr="00F43D27">
      <w:rPr>
        <w:sz w:val="20"/>
      </w:rPr>
      <w:tab/>
    </w:r>
    <w:r>
      <w:rPr>
        <w:sz w:val="20"/>
      </w:rPr>
      <w:t>GFO-</w:t>
    </w:r>
    <w:r w:rsidR="0056589A">
      <w:rPr>
        <w:sz w:val="20"/>
      </w:rPr>
      <w:t>23</w:t>
    </w:r>
    <w:r w:rsidRPr="00BB12B8">
      <w:rPr>
        <w:sz w:val="20"/>
      </w:rPr>
      <w:t>-</w:t>
    </w:r>
    <w:r w:rsidR="00BB12B8" w:rsidRPr="00BB12B8">
      <w:rPr>
        <w:sz w:val="20"/>
      </w:rPr>
      <w:t>604</w:t>
    </w:r>
  </w:p>
  <w:p w14:paraId="02A8E0B9" w14:textId="1B795D2E" w:rsidR="0045255C" w:rsidRDefault="4C724B03" w:rsidP="4C724B03">
    <w:pPr>
      <w:pStyle w:val="Footer"/>
      <w:tabs>
        <w:tab w:val="clear" w:pos="4320"/>
        <w:tab w:val="clear" w:pos="8640"/>
        <w:tab w:val="center" w:pos="4680"/>
        <w:tab w:val="right" w:pos="9360"/>
      </w:tabs>
      <w:ind w:left="0"/>
      <w:rPr>
        <w:noProof/>
        <w:sz w:val="20"/>
      </w:rPr>
    </w:pPr>
    <w:r w:rsidRPr="4C724B03">
      <w:rPr>
        <w:sz w:val="20"/>
      </w:rPr>
      <w:t>November 2023</w:t>
    </w:r>
    <w:r w:rsidR="000809E6">
      <w:tab/>
    </w:r>
    <w:r w:rsidRPr="4C724B03">
      <w:rPr>
        <w:sz w:val="20"/>
      </w:rPr>
      <w:t xml:space="preserve">Page </w:t>
    </w:r>
    <w:r w:rsidR="000809E6" w:rsidRPr="4C724B03">
      <w:rPr>
        <w:b/>
        <w:bCs/>
        <w:noProof/>
        <w:sz w:val="20"/>
      </w:rPr>
      <w:fldChar w:fldCharType="begin"/>
    </w:r>
    <w:r w:rsidR="000809E6" w:rsidRPr="4C724B03">
      <w:rPr>
        <w:b/>
        <w:bCs/>
        <w:sz w:val="20"/>
      </w:rPr>
      <w:instrText xml:space="preserve"> PAGE  \* Arabic  \* MERGEFORMAT </w:instrText>
    </w:r>
    <w:r w:rsidR="000809E6" w:rsidRPr="4C724B03">
      <w:rPr>
        <w:b/>
        <w:bCs/>
        <w:sz w:val="20"/>
      </w:rPr>
      <w:fldChar w:fldCharType="separate"/>
    </w:r>
    <w:r w:rsidRPr="4C724B03">
      <w:rPr>
        <w:b/>
        <w:bCs/>
        <w:noProof/>
        <w:sz w:val="20"/>
      </w:rPr>
      <w:t>21</w:t>
    </w:r>
    <w:r w:rsidR="000809E6" w:rsidRPr="4C724B03">
      <w:rPr>
        <w:b/>
        <w:bCs/>
        <w:noProof/>
        <w:sz w:val="20"/>
      </w:rPr>
      <w:fldChar w:fldCharType="end"/>
    </w:r>
    <w:r w:rsidRPr="4C724B03">
      <w:rPr>
        <w:sz w:val="20"/>
      </w:rPr>
      <w:t xml:space="preserve"> of </w:t>
    </w:r>
    <w:r w:rsidR="000809E6" w:rsidRPr="4C724B03">
      <w:rPr>
        <w:b/>
        <w:bCs/>
        <w:noProof/>
        <w:sz w:val="20"/>
      </w:rPr>
      <w:fldChar w:fldCharType="begin"/>
    </w:r>
    <w:r w:rsidR="000809E6" w:rsidRPr="4C724B03">
      <w:rPr>
        <w:b/>
        <w:bCs/>
        <w:sz w:val="20"/>
      </w:rPr>
      <w:instrText xml:space="preserve"> NUMPAGES  \* Arabic  \* MERGEFORMAT </w:instrText>
    </w:r>
    <w:r w:rsidR="000809E6" w:rsidRPr="4C724B03">
      <w:rPr>
        <w:b/>
        <w:bCs/>
        <w:sz w:val="20"/>
      </w:rPr>
      <w:fldChar w:fldCharType="separate"/>
    </w:r>
    <w:r w:rsidRPr="4C724B03">
      <w:rPr>
        <w:b/>
        <w:bCs/>
        <w:noProof/>
        <w:sz w:val="20"/>
      </w:rPr>
      <w:t>26</w:t>
    </w:r>
    <w:r w:rsidR="000809E6" w:rsidRPr="4C724B03">
      <w:rPr>
        <w:b/>
        <w:bCs/>
        <w:noProof/>
        <w:sz w:val="20"/>
      </w:rPr>
      <w:fldChar w:fldCharType="end"/>
    </w:r>
    <w:r w:rsidR="000809E6">
      <w:tab/>
    </w:r>
    <w:r w:rsidRPr="4C724B03">
      <w:rPr>
        <w:noProof/>
        <w:sz w:val="20"/>
      </w:rPr>
      <w:t>IMPROVE for H2</w:t>
    </w:r>
  </w:p>
  <w:p w14:paraId="23C1BC5A" w14:textId="77777777" w:rsidR="0045255C" w:rsidRPr="00F43D27" w:rsidRDefault="0045255C" w:rsidP="00BB0E4C">
    <w:pPr>
      <w:pStyle w:val="Footer"/>
      <w:tabs>
        <w:tab w:val="clear" w:pos="4320"/>
        <w:tab w:val="clear" w:pos="8640"/>
        <w:tab w:val="center" w:pos="4680"/>
        <w:tab w:val="right" w:pos="9360"/>
      </w:tabs>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890" w14:textId="56F9A09F" w:rsidR="0045255C" w:rsidRPr="00E339AA" w:rsidRDefault="0045255C" w:rsidP="00225149">
    <w:pPr>
      <w:tabs>
        <w:tab w:val="left" w:pos="0"/>
        <w:tab w:val="center" w:pos="4680"/>
        <w:tab w:val="right" w:pos="9360"/>
      </w:tabs>
      <w:rPr>
        <w:sz w:val="16"/>
        <w:szCs w:val="16"/>
      </w:rPr>
    </w:pPr>
    <w:r w:rsidRPr="007032D3">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7032D3">
      <w:rPr>
        <w:sz w:val="16"/>
        <w:szCs w:val="16"/>
      </w:rPr>
      <w:t>xxx-xx-xxx</w:t>
    </w:r>
  </w:p>
  <w:p w14:paraId="25782BAA"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7032D3">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38BC" w14:textId="77777777" w:rsidR="00370F47" w:rsidRDefault="00370F47">
      <w:r>
        <w:separator/>
      </w:r>
    </w:p>
  </w:footnote>
  <w:footnote w:type="continuationSeparator" w:id="0">
    <w:p w14:paraId="41BF96C6" w14:textId="77777777" w:rsidR="00370F47" w:rsidRDefault="00370F47">
      <w:r>
        <w:continuationSeparator/>
      </w:r>
    </w:p>
  </w:footnote>
  <w:footnote w:type="continuationNotice" w:id="1">
    <w:p w14:paraId="464E79AD" w14:textId="77777777" w:rsidR="00370F47" w:rsidRDefault="00370F47"/>
  </w:footnote>
  <w:footnote w:id="2">
    <w:p w14:paraId="243DE5FA"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3"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63D1A"/>
    <w:multiLevelType w:val="hybridMultilevel"/>
    <w:tmpl w:val="74D6D91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569A5"/>
    <w:multiLevelType w:val="hybridMultilevel"/>
    <w:tmpl w:val="E73C6736"/>
    <w:lvl w:ilvl="0" w:tplc="2130B194">
      <w:start w:val="1"/>
      <w:numFmt w:val="lowerLetter"/>
      <w:lvlText w:val="%1."/>
      <w:lvlJc w:val="left"/>
      <w:pPr>
        <w:ind w:left="1440" w:hanging="360"/>
      </w:pPr>
      <w:rPr>
        <w:b w:val="0"/>
      </w:rPr>
    </w:lvl>
    <w:lvl w:ilvl="1" w:tplc="5F0A9454">
      <w:start w:val="1"/>
      <w:numFmt w:val="decimal"/>
      <w:lvlText w:val="%2)"/>
      <w:lvlJc w:val="left"/>
      <w:pPr>
        <w:ind w:left="3240" w:hanging="360"/>
      </w:pPr>
      <w:rPr>
        <w:b w:val="0"/>
        <w:strike w:val="0"/>
      </w:rPr>
    </w:lvl>
    <w:lvl w:ilvl="2" w:tplc="04090019">
      <w:start w:val="1"/>
      <w:numFmt w:val="low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EF4781"/>
    <w:multiLevelType w:val="hybridMultilevel"/>
    <w:tmpl w:val="C7B059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5D7F11"/>
    <w:multiLevelType w:val="hybridMultilevel"/>
    <w:tmpl w:val="2B68A7D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28" w15:restartNumberingAfterBreak="0">
    <w:nsid w:val="7D335158"/>
    <w:multiLevelType w:val="hybridMultilevel"/>
    <w:tmpl w:val="D7F8E79C"/>
    <w:lvl w:ilvl="0" w:tplc="FDECF0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4553493">
    <w:abstractNumId w:val="2"/>
  </w:num>
  <w:num w:numId="2" w16cid:durableId="2122607636">
    <w:abstractNumId w:val="1"/>
  </w:num>
  <w:num w:numId="3" w16cid:durableId="1998533545">
    <w:abstractNumId w:val="24"/>
  </w:num>
  <w:num w:numId="4" w16cid:durableId="1928027955">
    <w:abstractNumId w:val="20"/>
  </w:num>
  <w:num w:numId="5" w16cid:durableId="1374960280">
    <w:abstractNumId w:val="10"/>
  </w:num>
  <w:num w:numId="6" w16cid:durableId="101536201">
    <w:abstractNumId w:val="26"/>
  </w:num>
  <w:num w:numId="7" w16cid:durableId="314337568">
    <w:abstractNumId w:val="4"/>
  </w:num>
  <w:num w:numId="8" w16cid:durableId="1432821712">
    <w:abstractNumId w:val="19"/>
  </w:num>
  <w:num w:numId="9" w16cid:durableId="2781295">
    <w:abstractNumId w:val="23"/>
  </w:num>
  <w:num w:numId="10" w16cid:durableId="1154683687">
    <w:abstractNumId w:val="8"/>
  </w:num>
  <w:num w:numId="11" w16cid:durableId="1148785204">
    <w:abstractNumId w:val="7"/>
  </w:num>
  <w:num w:numId="12" w16cid:durableId="179007202">
    <w:abstractNumId w:val="17"/>
  </w:num>
  <w:num w:numId="13" w16cid:durableId="1198589554">
    <w:abstractNumId w:val="13"/>
  </w:num>
  <w:num w:numId="14" w16cid:durableId="777069656">
    <w:abstractNumId w:val="9"/>
  </w:num>
  <w:num w:numId="15" w16cid:durableId="1011835622">
    <w:abstractNumId w:val="11"/>
  </w:num>
  <w:num w:numId="16" w16cid:durableId="36125900">
    <w:abstractNumId w:val="21"/>
  </w:num>
  <w:num w:numId="17" w16cid:durableId="2126579679">
    <w:abstractNumId w:val="3"/>
  </w:num>
  <w:num w:numId="18" w16cid:durableId="1104572220">
    <w:abstractNumId w:val="6"/>
  </w:num>
  <w:num w:numId="19" w16cid:durableId="215514059">
    <w:abstractNumId w:val="18"/>
  </w:num>
  <w:num w:numId="20" w16cid:durableId="1985813045">
    <w:abstractNumId w:val="15"/>
  </w:num>
  <w:num w:numId="21" w16cid:durableId="1006205520">
    <w:abstractNumId w:val="14"/>
  </w:num>
  <w:num w:numId="22" w16cid:durableId="1379158843">
    <w:abstractNumId w:val="12"/>
  </w:num>
  <w:num w:numId="23" w16cid:durableId="2009555090">
    <w:abstractNumId w:val="22"/>
  </w:num>
  <w:num w:numId="24" w16cid:durableId="361325984">
    <w:abstractNumId w:val="27"/>
  </w:num>
  <w:num w:numId="25" w16cid:durableId="1292710732">
    <w:abstractNumId w:val="0"/>
  </w:num>
  <w:num w:numId="26" w16cid:durableId="1812212499">
    <w:abstractNumId w:val="25"/>
  </w:num>
  <w:num w:numId="27" w16cid:durableId="2065443485">
    <w:abstractNumId w:val="28"/>
  </w:num>
  <w:num w:numId="28" w16cid:durableId="1917322023">
    <w:abstractNumId w:val="5"/>
  </w:num>
  <w:num w:numId="29" w16cid:durableId="195783440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82A"/>
    <w:rsid w:val="00000A55"/>
    <w:rsid w:val="000019A4"/>
    <w:rsid w:val="00001C1D"/>
    <w:rsid w:val="00001C60"/>
    <w:rsid w:val="00001E88"/>
    <w:rsid w:val="000026DD"/>
    <w:rsid w:val="00002AC2"/>
    <w:rsid w:val="00003BC0"/>
    <w:rsid w:val="000041A4"/>
    <w:rsid w:val="00004497"/>
    <w:rsid w:val="00004CB7"/>
    <w:rsid w:val="00004F7C"/>
    <w:rsid w:val="00004FBE"/>
    <w:rsid w:val="00005A21"/>
    <w:rsid w:val="00005A8F"/>
    <w:rsid w:val="00005E4F"/>
    <w:rsid w:val="00005E7A"/>
    <w:rsid w:val="0000779E"/>
    <w:rsid w:val="00007AF4"/>
    <w:rsid w:val="00007B63"/>
    <w:rsid w:val="00010759"/>
    <w:rsid w:val="00010FC4"/>
    <w:rsid w:val="0001176C"/>
    <w:rsid w:val="000124A3"/>
    <w:rsid w:val="00012DAA"/>
    <w:rsid w:val="00013025"/>
    <w:rsid w:val="00013AAD"/>
    <w:rsid w:val="00013F33"/>
    <w:rsid w:val="000146FF"/>
    <w:rsid w:val="0001473D"/>
    <w:rsid w:val="00014FA5"/>
    <w:rsid w:val="0001599A"/>
    <w:rsid w:val="000160AE"/>
    <w:rsid w:val="000160C1"/>
    <w:rsid w:val="00016303"/>
    <w:rsid w:val="000167C7"/>
    <w:rsid w:val="00017556"/>
    <w:rsid w:val="00017BF5"/>
    <w:rsid w:val="00017CCA"/>
    <w:rsid w:val="00020361"/>
    <w:rsid w:val="00020CCA"/>
    <w:rsid w:val="00022914"/>
    <w:rsid w:val="00022B4D"/>
    <w:rsid w:val="00022BDC"/>
    <w:rsid w:val="0002334D"/>
    <w:rsid w:val="0002352F"/>
    <w:rsid w:val="0002354C"/>
    <w:rsid w:val="00023BBE"/>
    <w:rsid w:val="000241C8"/>
    <w:rsid w:val="0002491C"/>
    <w:rsid w:val="00025632"/>
    <w:rsid w:val="00025DD0"/>
    <w:rsid w:val="0002662C"/>
    <w:rsid w:val="00026CA3"/>
    <w:rsid w:val="00026CA4"/>
    <w:rsid w:val="0002734A"/>
    <w:rsid w:val="00030213"/>
    <w:rsid w:val="000305B0"/>
    <w:rsid w:val="00030617"/>
    <w:rsid w:val="0003180D"/>
    <w:rsid w:val="0003286E"/>
    <w:rsid w:val="00032F16"/>
    <w:rsid w:val="00032F46"/>
    <w:rsid w:val="0003304E"/>
    <w:rsid w:val="00033B34"/>
    <w:rsid w:val="00033F32"/>
    <w:rsid w:val="000347EC"/>
    <w:rsid w:val="000359EB"/>
    <w:rsid w:val="00036645"/>
    <w:rsid w:val="00037199"/>
    <w:rsid w:val="00037422"/>
    <w:rsid w:val="0004055B"/>
    <w:rsid w:val="0004084B"/>
    <w:rsid w:val="00040A8C"/>
    <w:rsid w:val="00040B75"/>
    <w:rsid w:val="0004113E"/>
    <w:rsid w:val="00041EEA"/>
    <w:rsid w:val="000425D8"/>
    <w:rsid w:val="00043115"/>
    <w:rsid w:val="000437FA"/>
    <w:rsid w:val="000447F1"/>
    <w:rsid w:val="0004546A"/>
    <w:rsid w:val="00045C44"/>
    <w:rsid w:val="00046121"/>
    <w:rsid w:val="00046C3B"/>
    <w:rsid w:val="000476A8"/>
    <w:rsid w:val="00047A8C"/>
    <w:rsid w:val="00047E93"/>
    <w:rsid w:val="00050087"/>
    <w:rsid w:val="00050A62"/>
    <w:rsid w:val="00051017"/>
    <w:rsid w:val="000518CF"/>
    <w:rsid w:val="00052932"/>
    <w:rsid w:val="00052A64"/>
    <w:rsid w:val="00052B4F"/>
    <w:rsid w:val="00054CB1"/>
    <w:rsid w:val="00055531"/>
    <w:rsid w:val="00055690"/>
    <w:rsid w:val="000560A1"/>
    <w:rsid w:val="00057527"/>
    <w:rsid w:val="000576AE"/>
    <w:rsid w:val="00057768"/>
    <w:rsid w:val="00060A41"/>
    <w:rsid w:val="00060E2C"/>
    <w:rsid w:val="0006256F"/>
    <w:rsid w:val="000644C1"/>
    <w:rsid w:val="0006493C"/>
    <w:rsid w:val="00065492"/>
    <w:rsid w:val="0006647E"/>
    <w:rsid w:val="000669BF"/>
    <w:rsid w:val="00066B36"/>
    <w:rsid w:val="00066F0A"/>
    <w:rsid w:val="00066FDB"/>
    <w:rsid w:val="00067092"/>
    <w:rsid w:val="000709AE"/>
    <w:rsid w:val="00070D19"/>
    <w:rsid w:val="00070D84"/>
    <w:rsid w:val="00070EEF"/>
    <w:rsid w:val="0007164C"/>
    <w:rsid w:val="0007189A"/>
    <w:rsid w:val="00071E30"/>
    <w:rsid w:val="00072901"/>
    <w:rsid w:val="00072996"/>
    <w:rsid w:val="00072BAB"/>
    <w:rsid w:val="00073440"/>
    <w:rsid w:val="00074057"/>
    <w:rsid w:val="00074D05"/>
    <w:rsid w:val="0007570D"/>
    <w:rsid w:val="00075F4B"/>
    <w:rsid w:val="000765FF"/>
    <w:rsid w:val="00076947"/>
    <w:rsid w:val="00076A26"/>
    <w:rsid w:val="00080422"/>
    <w:rsid w:val="00080984"/>
    <w:rsid w:val="000809E6"/>
    <w:rsid w:val="00081177"/>
    <w:rsid w:val="00081451"/>
    <w:rsid w:val="00082155"/>
    <w:rsid w:val="00082467"/>
    <w:rsid w:val="00082E4C"/>
    <w:rsid w:val="0008315E"/>
    <w:rsid w:val="00083382"/>
    <w:rsid w:val="00083522"/>
    <w:rsid w:val="000836F2"/>
    <w:rsid w:val="00083D0F"/>
    <w:rsid w:val="0008427D"/>
    <w:rsid w:val="00084343"/>
    <w:rsid w:val="000844B5"/>
    <w:rsid w:val="00084B90"/>
    <w:rsid w:val="00084CAD"/>
    <w:rsid w:val="00085407"/>
    <w:rsid w:val="000856C2"/>
    <w:rsid w:val="00086769"/>
    <w:rsid w:val="00086B49"/>
    <w:rsid w:val="0009026F"/>
    <w:rsid w:val="00090404"/>
    <w:rsid w:val="00091216"/>
    <w:rsid w:val="00091272"/>
    <w:rsid w:val="0009235A"/>
    <w:rsid w:val="00092637"/>
    <w:rsid w:val="000927AD"/>
    <w:rsid w:val="000933FC"/>
    <w:rsid w:val="000935AF"/>
    <w:rsid w:val="00093F42"/>
    <w:rsid w:val="000940F4"/>
    <w:rsid w:val="00094296"/>
    <w:rsid w:val="00094934"/>
    <w:rsid w:val="00094C9F"/>
    <w:rsid w:val="00095833"/>
    <w:rsid w:val="000965C0"/>
    <w:rsid w:val="00097225"/>
    <w:rsid w:val="000974E7"/>
    <w:rsid w:val="00097CB1"/>
    <w:rsid w:val="000A0E2F"/>
    <w:rsid w:val="000A1509"/>
    <w:rsid w:val="000A159A"/>
    <w:rsid w:val="000A1665"/>
    <w:rsid w:val="000A274B"/>
    <w:rsid w:val="000A3484"/>
    <w:rsid w:val="000A348D"/>
    <w:rsid w:val="000A3A25"/>
    <w:rsid w:val="000A44AA"/>
    <w:rsid w:val="000A5820"/>
    <w:rsid w:val="000A60CF"/>
    <w:rsid w:val="000A7135"/>
    <w:rsid w:val="000A73DF"/>
    <w:rsid w:val="000A7541"/>
    <w:rsid w:val="000A7C94"/>
    <w:rsid w:val="000B23F6"/>
    <w:rsid w:val="000B2632"/>
    <w:rsid w:val="000B2933"/>
    <w:rsid w:val="000B3033"/>
    <w:rsid w:val="000B3415"/>
    <w:rsid w:val="000B4664"/>
    <w:rsid w:val="000B49D6"/>
    <w:rsid w:val="000B4E24"/>
    <w:rsid w:val="000B4F0A"/>
    <w:rsid w:val="000B5635"/>
    <w:rsid w:val="000B564C"/>
    <w:rsid w:val="000B5A69"/>
    <w:rsid w:val="000B611B"/>
    <w:rsid w:val="000B62AD"/>
    <w:rsid w:val="000B694F"/>
    <w:rsid w:val="000B7F5B"/>
    <w:rsid w:val="000B7F86"/>
    <w:rsid w:val="000C0301"/>
    <w:rsid w:val="000C062F"/>
    <w:rsid w:val="000C0641"/>
    <w:rsid w:val="000C0737"/>
    <w:rsid w:val="000C0F67"/>
    <w:rsid w:val="000C189B"/>
    <w:rsid w:val="000C1C43"/>
    <w:rsid w:val="000C27DD"/>
    <w:rsid w:val="000C42DF"/>
    <w:rsid w:val="000C4392"/>
    <w:rsid w:val="000C45E2"/>
    <w:rsid w:val="000C4B31"/>
    <w:rsid w:val="000C4D8C"/>
    <w:rsid w:val="000C4F14"/>
    <w:rsid w:val="000C505A"/>
    <w:rsid w:val="000C5650"/>
    <w:rsid w:val="000C6B71"/>
    <w:rsid w:val="000C7728"/>
    <w:rsid w:val="000C7A9B"/>
    <w:rsid w:val="000D0C46"/>
    <w:rsid w:val="000D0EA9"/>
    <w:rsid w:val="000D1060"/>
    <w:rsid w:val="000D1430"/>
    <w:rsid w:val="000D15E6"/>
    <w:rsid w:val="000D16BB"/>
    <w:rsid w:val="000D18EC"/>
    <w:rsid w:val="000D1A8C"/>
    <w:rsid w:val="000D22CA"/>
    <w:rsid w:val="000D233B"/>
    <w:rsid w:val="000D2E7E"/>
    <w:rsid w:val="000D2F9F"/>
    <w:rsid w:val="000D38C0"/>
    <w:rsid w:val="000D39AB"/>
    <w:rsid w:val="000D45AB"/>
    <w:rsid w:val="000D57B3"/>
    <w:rsid w:val="000D6447"/>
    <w:rsid w:val="000D6A48"/>
    <w:rsid w:val="000D6FFE"/>
    <w:rsid w:val="000D705A"/>
    <w:rsid w:val="000D733C"/>
    <w:rsid w:val="000E06A5"/>
    <w:rsid w:val="000E0F79"/>
    <w:rsid w:val="000E11B1"/>
    <w:rsid w:val="000E357B"/>
    <w:rsid w:val="000E3594"/>
    <w:rsid w:val="000E38B8"/>
    <w:rsid w:val="000E3DBD"/>
    <w:rsid w:val="000E494D"/>
    <w:rsid w:val="000E4C1F"/>
    <w:rsid w:val="000E5C24"/>
    <w:rsid w:val="000E5CC3"/>
    <w:rsid w:val="000E5FE5"/>
    <w:rsid w:val="000E61F2"/>
    <w:rsid w:val="000E71F8"/>
    <w:rsid w:val="000E7380"/>
    <w:rsid w:val="000F0C7E"/>
    <w:rsid w:val="000F0F1F"/>
    <w:rsid w:val="000F18DD"/>
    <w:rsid w:val="000F1B05"/>
    <w:rsid w:val="000F2301"/>
    <w:rsid w:val="000F2663"/>
    <w:rsid w:val="000F3371"/>
    <w:rsid w:val="000F43C0"/>
    <w:rsid w:val="000F4531"/>
    <w:rsid w:val="000F4A0E"/>
    <w:rsid w:val="000F4A5E"/>
    <w:rsid w:val="000F4ED8"/>
    <w:rsid w:val="000F4F29"/>
    <w:rsid w:val="000F5461"/>
    <w:rsid w:val="000F6217"/>
    <w:rsid w:val="000F6751"/>
    <w:rsid w:val="000F69B1"/>
    <w:rsid w:val="000F6F76"/>
    <w:rsid w:val="000F72DA"/>
    <w:rsid w:val="000F7A7C"/>
    <w:rsid w:val="000F7C3F"/>
    <w:rsid w:val="0010018C"/>
    <w:rsid w:val="001008BD"/>
    <w:rsid w:val="00100A3C"/>
    <w:rsid w:val="00102297"/>
    <w:rsid w:val="0010242D"/>
    <w:rsid w:val="00103D26"/>
    <w:rsid w:val="0010453C"/>
    <w:rsid w:val="00105865"/>
    <w:rsid w:val="00105B4F"/>
    <w:rsid w:val="0010602F"/>
    <w:rsid w:val="00106942"/>
    <w:rsid w:val="001071C5"/>
    <w:rsid w:val="001072C7"/>
    <w:rsid w:val="00107877"/>
    <w:rsid w:val="001078FA"/>
    <w:rsid w:val="0010797B"/>
    <w:rsid w:val="00107EC3"/>
    <w:rsid w:val="001104BC"/>
    <w:rsid w:val="001105E7"/>
    <w:rsid w:val="00110A2D"/>
    <w:rsid w:val="00110DC2"/>
    <w:rsid w:val="001114BC"/>
    <w:rsid w:val="00111BE7"/>
    <w:rsid w:val="001120F3"/>
    <w:rsid w:val="00114408"/>
    <w:rsid w:val="00114856"/>
    <w:rsid w:val="00114F11"/>
    <w:rsid w:val="00115B34"/>
    <w:rsid w:val="001164EA"/>
    <w:rsid w:val="00116778"/>
    <w:rsid w:val="001169C0"/>
    <w:rsid w:val="00116CF5"/>
    <w:rsid w:val="001177A4"/>
    <w:rsid w:val="001202A1"/>
    <w:rsid w:val="00120603"/>
    <w:rsid w:val="00120DBC"/>
    <w:rsid w:val="00120FB4"/>
    <w:rsid w:val="0012153F"/>
    <w:rsid w:val="001230B6"/>
    <w:rsid w:val="001232B2"/>
    <w:rsid w:val="00126EFB"/>
    <w:rsid w:val="00127C8B"/>
    <w:rsid w:val="00127CBB"/>
    <w:rsid w:val="00130247"/>
    <w:rsid w:val="0013044D"/>
    <w:rsid w:val="00131AB7"/>
    <w:rsid w:val="00131CA0"/>
    <w:rsid w:val="001327D3"/>
    <w:rsid w:val="00132E8E"/>
    <w:rsid w:val="00132EDF"/>
    <w:rsid w:val="00134A0C"/>
    <w:rsid w:val="00135055"/>
    <w:rsid w:val="0013530D"/>
    <w:rsid w:val="00135524"/>
    <w:rsid w:val="00135E89"/>
    <w:rsid w:val="001360F7"/>
    <w:rsid w:val="00136C09"/>
    <w:rsid w:val="00137541"/>
    <w:rsid w:val="00140DEF"/>
    <w:rsid w:val="00141390"/>
    <w:rsid w:val="00141AF0"/>
    <w:rsid w:val="00141D03"/>
    <w:rsid w:val="00142194"/>
    <w:rsid w:val="00142322"/>
    <w:rsid w:val="001436EF"/>
    <w:rsid w:val="00143D79"/>
    <w:rsid w:val="0014482F"/>
    <w:rsid w:val="00144BF4"/>
    <w:rsid w:val="00145AA0"/>
    <w:rsid w:val="0014675C"/>
    <w:rsid w:val="00146A04"/>
    <w:rsid w:val="0014721E"/>
    <w:rsid w:val="00147C72"/>
    <w:rsid w:val="0015063E"/>
    <w:rsid w:val="00150FE0"/>
    <w:rsid w:val="0015107F"/>
    <w:rsid w:val="00151D00"/>
    <w:rsid w:val="00153BD5"/>
    <w:rsid w:val="001545BC"/>
    <w:rsid w:val="001547F9"/>
    <w:rsid w:val="00154B1A"/>
    <w:rsid w:val="00154E36"/>
    <w:rsid w:val="00154F6C"/>
    <w:rsid w:val="0015531C"/>
    <w:rsid w:val="0015598B"/>
    <w:rsid w:val="00157977"/>
    <w:rsid w:val="00157B02"/>
    <w:rsid w:val="00157E14"/>
    <w:rsid w:val="00161D55"/>
    <w:rsid w:val="00162F07"/>
    <w:rsid w:val="00163139"/>
    <w:rsid w:val="00163CD4"/>
    <w:rsid w:val="001644FE"/>
    <w:rsid w:val="001646C6"/>
    <w:rsid w:val="001658EE"/>
    <w:rsid w:val="001659E9"/>
    <w:rsid w:val="0016603A"/>
    <w:rsid w:val="001661BE"/>
    <w:rsid w:val="00166AC7"/>
    <w:rsid w:val="00167114"/>
    <w:rsid w:val="001672C0"/>
    <w:rsid w:val="00167811"/>
    <w:rsid w:val="0017045C"/>
    <w:rsid w:val="001707D1"/>
    <w:rsid w:val="00170D77"/>
    <w:rsid w:val="00171D24"/>
    <w:rsid w:val="00172025"/>
    <w:rsid w:val="00172027"/>
    <w:rsid w:val="0017284D"/>
    <w:rsid w:val="0017493B"/>
    <w:rsid w:val="00174DB4"/>
    <w:rsid w:val="00174EC1"/>
    <w:rsid w:val="00174F0C"/>
    <w:rsid w:val="00175D88"/>
    <w:rsid w:val="00176182"/>
    <w:rsid w:val="00176EE7"/>
    <w:rsid w:val="00177F17"/>
    <w:rsid w:val="001803AD"/>
    <w:rsid w:val="001807AB"/>
    <w:rsid w:val="00181269"/>
    <w:rsid w:val="001822A5"/>
    <w:rsid w:val="0018230F"/>
    <w:rsid w:val="001838CE"/>
    <w:rsid w:val="001843EA"/>
    <w:rsid w:val="00185020"/>
    <w:rsid w:val="001855DD"/>
    <w:rsid w:val="00185947"/>
    <w:rsid w:val="00185A10"/>
    <w:rsid w:val="00186A4D"/>
    <w:rsid w:val="0018702D"/>
    <w:rsid w:val="001872A3"/>
    <w:rsid w:val="00187C00"/>
    <w:rsid w:val="00187CC9"/>
    <w:rsid w:val="001904EB"/>
    <w:rsid w:val="0019072A"/>
    <w:rsid w:val="001907BF"/>
    <w:rsid w:val="001908BB"/>
    <w:rsid w:val="0019090F"/>
    <w:rsid w:val="00190F9E"/>
    <w:rsid w:val="00191628"/>
    <w:rsid w:val="00191F29"/>
    <w:rsid w:val="00192C8F"/>
    <w:rsid w:val="0019305A"/>
    <w:rsid w:val="001938A4"/>
    <w:rsid w:val="00193CE8"/>
    <w:rsid w:val="0019444B"/>
    <w:rsid w:val="001952AC"/>
    <w:rsid w:val="0019560F"/>
    <w:rsid w:val="00195B63"/>
    <w:rsid w:val="0019662E"/>
    <w:rsid w:val="001973A5"/>
    <w:rsid w:val="00197488"/>
    <w:rsid w:val="001975C2"/>
    <w:rsid w:val="001A0013"/>
    <w:rsid w:val="001A0375"/>
    <w:rsid w:val="001A0634"/>
    <w:rsid w:val="001A1823"/>
    <w:rsid w:val="001A1A4D"/>
    <w:rsid w:val="001A21F4"/>
    <w:rsid w:val="001A3AFF"/>
    <w:rsid w:val="001A4D06"/>
    <w:rsid w:val="001A5B4C"/>
    <w:rsid w:val="001A6061"/>
    <w:rsid w:val="001A6AB5"/>
    <w:rsid w:val="001A6D2D"/>
    <w:rsid w:val="001A73B9"/>
    <w:rsid w:val="001A77DE"/>
    <w:rsid w:val="001B01AC"/>
    <w:rsid w:val="001B042C"/>
    <w:rsid w:val="001B1CB8"/>
    <w:rsid w:val="001B340B"/>
    <w:rsid w:val="001B375F"/>
    <w:rsid w:val="001B3914"/>
    <w:rsid w:val="001B40E4"/>
    <w:rsid w:val="001B45DF"/>
    <w:rsid w:val="001B47C6"/>
    <w:rsid w:val="001B516F"/>
    <w:rsid w:val="001B5CE7"/>
    <w:rsid w:val="001B68E3"/>
    <w:rsid w:val="001B71D3"/>
    <w:rsid w:val="001B776D"/>
    <w:rsid w:val="001B7E69"/>
    <w:rsid w:val="001C051E"/>
    <w:rsid w:val="001C1C6A"/>
    <w:rsid w:val="001C1FCF"/>
    <w:rsid w:val="001C233E"/>
    <w:rsid w:val="001C23B2"/>
    <w:rsid w:val="001C2A8D"/>
    <w:rsid w:val="001C2F78"/>
    <w:rsid w:val="001C30B3"/>
    <w:rsid w:val="001C3EFA"/>
    <w:rsid w:val="001C4405"/>
    <w:rsid w:val="001C4434"/>
    <w:rsid w:val="001C4BCD"/>
    <w:rsid w:val="001C55CF"/>
    <w:rsid w:val="001C5D0A"/>
    <w:rsid w:val="001C618D"/>
    <w:rsid w:val="001C62A3"/>
    <w:rsid w:val="001C6315"/>
    <w:rsid w:val="001D0637"/>
    <w:rsid w:val="001D0A6D"/>
    <w:rsid w:val="001D0E48"/>
    <w:rsid w:val="001D1029"/>
    <w:rsid w:val="001D1093"/>
    <w:rsid w:val="001D13F6"/>
    <w:rsid w:val="001D1839"/>
    <w:rsid w:val="001D1F70"/>
    <w:rsid w:val="001D3518"/>
    <w:rsid w:val="001D3567"/>
    <w:rsid w:val="001D35EC"/>
    <w:rsid w:val="001D38A8"/>
    <w:rsid w:val="001D4836"/>
    <w:rsid w:val="001D4E57"/>
    <w:rsid w:val="001D5325"/>
    <w:rsid w:val="001D5C20"/>
    <w:rsid w:val="001D6202"/>
    <w:rsid w:val="001D6FDE"/>
    <w:rsid w:val="001D718F"/>
    <w:rsid w:val="001D7B37"/>
    <w:rsid w:val="001D7C78"/>
    <w:rsid w:val="001E00C9"/>
    <w:rsid w:val="001E01D4"/>
    <w:rsid w:val="001E05C6"/>
    <w:rsid w:val="001E0861"/>
    <w:rsid w:val="001E0ADA"/>
    <w:rsid w:val="001E1AB6"/>
    <w:rsid w:val="001E21A9"/>
    <w:rsid w:val="001E30A6"/>
    <w:rsid w:val="001E339A"/>
    <w:rsid w:val="001E48B9"/>
    <w:rsid w:val="001E5AE9"/>
    <w:rsid w:val="001E603F"/>
    <w:rsid w:val="001E667C"/>
    <w:rsid w:val="001E6DFB"/>
    <w:rsid w:val="001E6EC3"/>
    <w:rsid w:val="001E707B"/>
    <w:rsid w:val="001E7277"/>
    <w:rsid w:val="001E7F81"/>
    <w:rsid w:val="001F095F"/>
    <w:rsid w:val="001F0A32"/>
    <w:rsid w:val="001F1882"/>
    <w:rsid w:val="001F1CA6"/>
    <w:rsid w:val="001F1D1B"/>
    <w:rsid w:val="001F3FE3"/>
    <w:rsid w:val="001F432B"/>
    <w:rsid w:val="001F59C9"/>
    <w:rsid w:val="001F6363"/>
    <w:rsid w:val="001F7D84"/>
    <w:rsid w:val="0020014C"/>
    <w:rsid w:val="00200C28"/>
    <w:rsid w:val="00201D80"/>
    <w:rsid w:val="00202941"/>
    <w:rsid w:val="0020366A"/>
    <w:rsid w:val="002039DD"/>
    <w:rsid w:val="00204840"/>
    <w:rsid w:val="00204E9A"/>
    <w:rsid w:val="002057F0"/>
    <w:rsid w:val="00207941"/>
    <w:rsid w:val="00207C6C"/>
    <w:rsid w:val="0021004E"/>
    <w:rsid w:val="002109AD"/>
    <w:rsid w:val="00210E36"/>
    <w:rsid w:val="00212015"/>
    <w:rsid w:val="00212EB3"/>
    <w:rsid w:val="00212F06"/>
    <w:rsid w:val="0021344D"/>
    <w:rsid w:val="00213484"/>
    <w:rsid w:val="002141FD"/>
    <w:rsid w:val="002151A5"/>
    <w:rsid w:val="00215C34"/>
    <w:rsid w:val="00215D68"/>
    <w:rsid w:val="002160D4"/>
    <w:rsid w:val="00216521"/>
    <w:rsid w:val="00220032"/>
    <w:rsid w:val="00220141"/>
    <w:rsid w:val="002205DE"/>
    <w:rsid w:val="00220AB4"/>
    <w:rsid w:val="00220B4C"/>
    <w:rsid w:val="00221B31"/>
    <w:rsid w:val="00222545"/>
    <w:rsid w:val="00223712"/>
    <w:rsid w:val="00223C3C"/>
    <w:rsid w:val="0022464C"/>
    <w:rsid w:val="002249D6"/>
    <w:rsid w:val="00224ABD"/>
    <w:rsid w:val="00225149"/>
    <w:rsid w:val="00225301"/>
    <w:rsid w:val="00225BFD"/>
    <w:rsid w:val="00226E42"/>
    <w:rsid w:val="002277D4"/>
    <w:rsid w:val="00227BA7"/>
    <w:rsid w:val="0023008D"/>
    <w:rsid w:val="002301F3"/>
    <w:rsid w:val="0023072E"/>
    <w:rsid w:val="0023103E"/>
    <w:rsid w:val="002312E2"/>
    <w:rsid w:val="002312E9"/>
    <w:rsid w:val="00231447"/>
    <w:rsid w:val="002317FD"/>
    <w:rsid w:val="002326C4"/>
    <w:rsid w:val="00232886"/>
    <w:rsid w:val="002330B3"/>
    <w:rsid w:val="002331C4"/>
    <w:rsid w:val="002343DD"/>
    <w:rsid w:val="00234432"/>
    <w:rsid w:val="0023492A"/>
    <w:rsid w:val="00235903"/>
    <w:rsid w:val="002365E5"/>
    <w:rsid w:val="002379C2"/>
    <w:rsid w:val="00237DAF"/>
    <w:rsid w:val="00237F9D"/>
    <w:rsid w:val="00240032"/>
    <w:rsid w:val="00240AAC"/>
    <w:rsid w:val="00240B82"/>
    <w:rsid w:val="00242179"/>
    <w:rsid w:val="00242182"/>
    <w:rsid w:val="0024225A"/>
    <w:rsid w:val="00242E3E"/>
    <w:rsid w:val="002430D9"/>
    <w:rsid w:val="0024536C"/>
    <w:rsid w:val="00246020"/>
    <w:rsid w:val="00246685"/>
    <w:rsid w:val="002467BE"/>
    <w:rsid w:val="00246F11"/>
    <w:rsid w:val="00247177"/>
    <w:rsid w:val="00247346"/>
    <w:rsid w:val="0024765C"/>
    <w:rsid w:val="0025014A"/>
    <w:rsid w:val="0025054F"/>
    <w:rsid w:val="00250DD5"/>
    <w:rsid w:val="00250E89"/>
    <w:rsid w:val="00251C69"/>
    <w:rsid w:val="00251E03"/>
    <w:rsid w:val="00251EF5"/>
    <w:rsid w:val="0025226D"/>
    <w:rsid w:val="002528FF"/>
    <w:rsid w:val="002530EC"/>
    <w:rsid w:val="00253A0B"/>
    <w:rsid w:val="00253A5E"/>
    <w:rsid w:val="00253AB7"/>
    <w:rsid w:val="00253C8F"/>
    <w:rsid w:val="00253CA8"/>
    <w:rsid w:val="00254443"/>
    <w:rsid w:val="0025537D"/>
    <w:rsid w:val="00255471"/>
    <w:rsid w:val="00255EF9"/>
    <w:rsid w:val="0025667C"/>
    <w:rsid w:val="00260454"/>
    <w:rsid w:val="00260EC5"/>
    <w:rsid w:val="00261674"/>
    <w:rsid w:val="00261774"/>
    <w:rsid w:val="002618A7"/>
    <w:rsid w:val="0026200E"/>
    <w:rsid w:val="00262215"/>
    <w:rsid w:val="00262C9C"/>
    <w:rsid w:val="002638DF"/>
    <w:rsid w:val="002639F3"/>
    <w:rsid w:val="00263C1D"/>
    <w:rsid w:val="002659D0"/>
    <w:rsid w:val="0026624D"/>
    <w:rsid w:val="00266A00"/>
    <w:rsid w:val="00266E40"/>
    <w:rsid w:val="00267245"/>
    <w:rsid w:val="002676F3"/>
    <w:rsid w:val="0026777F"/>
    <w:rsid w:val="00270F38"/>
    <w:rsid w:val="00272844"/>
    <w:rsid w:val="00272999"/>
    <w:rsid w:val="00272C33"/>
    <w:rsid w:val="00272FBA"/>
    <w:rsid w:val="00274A34"/>
    <w:rsid w:val="00274B52"/>
    <w:rsid w:val="002760F7"/>
    <w:rsid w:val="002766A6"/>
    <w:rsid w:val="002768AD"/>
    <w:rsid w:val="00276CCA"/>
    <w:rsid w:val="00276E93"/>
    <w:rsid w:val="00277389"/>
    <w:rsid w:val="002773C8"/>
    <w:rsid w:val="00277488"/>
    <w:rsid w:val="002774C5"/>
    <w:rsid w:val="00281084"/>
    <w:rsid w:val="00281087"/>
    <w:rsid w:val="0028111B"/>
    <w:rsid w:val="002811F9"/>
    <w:rsid w:val="00281ACF"/>
    <w:rsid w:val="00281F8A"/>
    <w:rsid w:val="002820C1"/>
    <w:rsid w:val="00282153"/>
    <w:rsid w:val="0028233E"/>
    <w:rsid w:val="00282C5B"/>
    <w:rsid w:val="00283CAF"/>
    <w:rsid w:val="002840D5"/>
    <w:rsid w:val="00284377"/>
    <w:rsid w:val="00285467"/>
    <w:rsid w:val="00285F1F"/>
    <w:rsid w:val="002874F6"/>
    <w:rsid w:val="00287BC0"/>
    <w:rsid w:val="00290CD9"/>
    <w:rsid w:val="00290E99"/>
    <w:rsid w:val="00291DC4"/>
    <w:rsid w:val="00291DD8"/>
    <w:rsid w:val="0029273E"/>
    <w:rsid w:val="002933DC"/>
    <w:rsid w:val="00293804"/>
    <w:rsid w:val="00294143"/>
    <w:rsid w:val="00294880"/>
    <w:rsid w:val="00295A7E"/>
    <w:rsid w:val="00295EAA"/>
    <w:rsid w:val="00295F1E"/>
    <w:rsid w:val="002966FE"/>
    <w:rsid w:val="002970D5"/>
    <w:rsid w:val="00297DE2"/>
    <w:rsid w:val="002A0405"/>
    <w:rsid w:val="002A0AFB"/>
    <w:rsid w:val="002A1478"/>
    <w:rsid w:val="002A2BE2"/>
    <w:rsid w:val="002A4129"/>
    <w:rsid w:val="002A4EE6"/>
    <w:rsid w:val="002A5E86"/>
    <w:rsid w:val="002A5F06"/>
    <w:rsid w:val="002A604A"/>
    <w:rsid w:val="002A6889"/>
    <w:rsid w:val="002A6AB6"/>
    <w:rsid w:val="002A6C4D"/>
    <w:rsid w:val="002A6E9B"/>
    <w:rsid w:val="002A7A3B"/>
    <w:rsid w:val="002B189F"/>
    <w:rsid w:val="002B19A2"/>
    <w:rsid w:val="002B30F0"/>
    <w:rsid w:val="002B3154"/>
    <w:rsid w:val="002B3E4F"/>
    <w:rsid w:val="002B4304"/>
    <w:rsid w:val="002B4FD5"/>
    <w:rsid w:val="002B51C7"/>
    <w:rsid w:val="002B57DD"/>
    <w:rsid w:val="002B5834"/>
    <w:rsid w:val="002B6020"/>
    <w:rsid w:val="002B635A"/>
    <w:rsid w:val="002B6368"/>
    <w:rsid w:val="002B777B"/>
    <w:rsid w:val="002B7F08"/>
    <w:rsid w:val="002C077C"/>
    <w:rsid w:val="002C0BF2"/>
    <w:rsid w:val="002C12A3"/>
    <w:rsid w:val="002C2AB0"/>
    <w:rsid w:val="002C2F96"/>
    <w:rsid w:val="002C3205"/>
    <w:rsid w:val="002C34C3"/>
    <w:rsid w:val="002C49D7"/>
    <w:rsid w:val="002C4D71"/>
    <w:rsid w:val="002C5696"/>
    <w:rsid w:val="002C5D2B"/>
    <w:rsid w:val="002C6011"/>
    <w:rsid w:val="002C616A"/>
    <w:rsid w:val="002C63FA"/>
    <w:rsid w:val="002C6776"/>
    <w:rsid w:val="002C7E12"/>
    <w:rsid w:val="002D0162"/>
    <w:rsid w:val="002D08D1"/>
    <w:rsid w:val="002D0B9F"/>
    <w:rsid w:val="002D12EF"/>
    <w:rsid w:val="002D166C"/>
    <w:rsid w:val="002D1BFB"/>
    <w:rsid w:val="002D1F10"/>
    <w:rsid w:val="002D21E8"/>
    <w:rsid w:val="002D2322"/>
    <w:rsid w:val="002D2390"/>
    <w:rsid w:val="002D27DE"/>
    <w:rsid w:val="002D2BA1"/>
    <w:rsid w:val="002D2E9A"/>
    <w:rsid w:val="002D326C"/>
    <w:rsid w:val="002D38A7"/>
    <w:rsid w:val="002D4597"/>
    <w:rsid w:val="002D46AA"/>
    <w:rsid w:val="002D4769"/>
    <w:rsid w:val="002D4871"/>
    <w:rsid w:val="002D4B72"/>
    <w:rsid w:val="002D4CCF"/>
    <w:rsid w:val="002D5085"/>
    <w:rsid w:val="002D5F08"/>
    <w:rsid w:val="002D7223"/>
    <w:rsid w:val="002D752A"/>
    <w:rsid w:val="002D78BC"/>
    <w:rsid w:val="002D7944"/>
    <w:rsid w:val="002D79BE"/>
    <w:rsid w:val="002D7F79"/>
    <w:rsid w:val="002D7F85"/>
    <w:rsid w:val="002E0B0D"/>
    <w:rsid w:val="002E114B"/>
    <w:rsid w:val="002E11F4"/>
    <w:rsid w:val="002E19BC"/>
    <w:rsid w:val="002E3506"/>
    <w:rsid w:val="002E403E"/>
    <w:rsid w:val="002E528A"/>
    <w:rsid w:val="002E539F"/>
    <w:rsid w:val="002E5429"/>
    <w:rsid w:val="002E572A"/>
    <w:rsid w:val="002E5E24"/>
    <w:rsid w:val="002E5EE0"/>
    <w:rsid w:val="002E65A3"/>
    <w:rsid w:val="002E694D"/>
    <w:rsid w:val="002E6A73"/>
    <w:rsid w:val="002E6E15"/>
    <w:rsid w:val="002E77A1"/>
    <w:rsid w:val="002E7B93"/>
    <w:rsid w:val="002E7E0E"/>
    <w:rsid w:val="002F015D"/>
    <w:rsid w:val="002F0EBD"/>
    <w:rsid w:val="002F1104"/>
    <w:rsid w:val="002F1698"/>
    <w:rsid w:val="002F1DAB"/>
    <w:rsid w:val="002F282A"/>
    <w:rsid w:val="002F2A37"/>
    <w:rsid w:val="002F3D70"/>
    <w:rsid w:val="002F49DA"/>
    <w:rsid w:val="002F4C0B"/>
    <w:rsid w:val="002F5422"/>
    <w:rsid w:val="002F5C3C"/>
    <w:rsid w:val="002F6344"/>
    <w:rsid w:val="002F64C4"/>
    <w:rsid w:val="002F685E"/>
    <w:rsid w:val="002F68ED"/>
    <w:rsid w:val="002F695D"/>
    <w:rsid w:val="002F7025"/>
    <w:rsid w:val="002F78EF"/>
    <w:rsid w:val="002F7A7C"/>
    <w:rsid w:val="002F7B04"/>
    <w:rsid w:val="00300910"/>
    <w:rsid w:val="00300B16"/>
    <w:rsid w:val="00300C54"/>
    <w:rsid w:val="003021FF"/>
    <w:rsid w:val="003022DA"/>
    <w:rsid w:val="003024AC"/>
    <w:rsid w:val="00302A05"/>
    <w:rsid w:val="00302B79"/>
    <w:rsid w:val="00302CDC"/>
    <w:rsid w:val="00303332"/>
    <w:rsid w:val="0030349C"/>
    <w:rsid w:val="003036CF"/>
    <w:rsid w:val="0030395F"/>
    <w:rsid w:val="00303E59"/>
    <w:rsid w:val="00304041"/>
    <w:rsid w:val="00304BA1"/>
    <w:rsid w:val="00304E03"/>
    <w:rsid w:val="00304FF7"/>
    <w:rsid w:val="003050FE"/>
    <w:rsid w:val="0030521A"/>
    <w:rsid w:val="003062F9"/>
    <w:rsid w:val="003064BF"/>
    <w:rsid w:val="00306CBA"/>
    <w:rsid w:val="003078F1"/>
    <w:rsid w:val="0030793D"/>
    <w:rsid w:val="00307FCC"/>
    <w:rsid w:val="003103B8"/>
    <w:rsid w:val="00310748"/>
    <w:rsid w:val="00311D09"/>
    <w:rsid w:val="00311E88"/>
    <w:rsid w:val="00312463"/>
    <w:rsid w:val="00312552"/>
    <w:rsid w:val="00312940"/>
    <w:rsid w:val="00312E2A"/>
    <w:rsid w:val="00313071"/>
    <w:rsid w:val="00314972"/>
    <w:rsid w:val="00314AF5"/>
    <w:rsid w:val="00314C54"/>
    <w:rsid w:val="00314DF0"/>
    <w:rsid w:val="003153F5"/>
    <w:rsid w:val="00315821"/>
    <w:rsid w:val="00315AFC"/>
    <w:rsid w:val="00315DFB"/>
    <w:rsid w:val="00316019"/>
    <w:rsid w:val="00316CE3"/>
    <w:rsid w:val="00317038"/>
    <w:rsid w:val="0031756F"/>
    <w:rsid w:val="00317AF7"/>
    <w:rsid w:val="00320FCB"/>
    <w:rsid w:val="003213A7"/>
    <w:rsid w:val="00321BEF"/>
    <w:rsid w:val="003223A6"/>
    <w:rsid w:val="00322461"/>
    <w:rsid w:val="00322EBE"/>
    <w:rsid w:val="00323317"/>
    <w:rsid w:val="00323557"/>
    <w:rsid w:val="00323EA3"/>
    <w:rsid w:val="00323F52"/>
    <w:rsid w:val="00324206"/>
    <w:rsid w:val="00324855"/>
    <w:rsid w:val="00324BED"/>
    <w:rsid w:val="00324D33"/>
    <w:rsid w:val="0032513A"/>
    <w:rsid w:val="00325180"/>
    <w:rsid w:val="003252BE"/>
    <w:rsid w:val="00325509"/>
    <w:rsid w:val="00325BB0"/>
    <w:rsid w:val="003264CC"/>
    <w:rsid w:val="00326888"/>
    <w:rsid w:val="00326889"/>
    <w:rsid w:val="0032689F"/>
    <w:rsid w:val="00326C9B"/>
    <w:rsid w:val="00327659"/>
    <w:rsid w:val="003277D2"/>
    <w:rsid w:val="003278A8"/>
    <w:rsid w:val="00327B42"/>
    <w:rsid w:val="0033036E"/>
    <w:rsid w:val="003312B7"/>
    <w:rsid w:val="00331CAB"/>
    <w:rsid w:val="003323CC"/>
    <w:rsid w:val="00332617"/>
    <w:rsid w:val="00333238"/>
    <w:rsid w:val="00335342"/>
    <w:rsid w:val="0033547C"/>
    <w:rsid w:val="0033640A"/>
    <w:rsid w:val="003366FA"/>
    <w:rsid w:val="0033696D"/>
    <w:rsid w:val="00336D85"/>
    <w:rsid w:val="00337712"/>
    <w:rsid w:val="003402BD"/>
    <w:rsid w:val="003416B7"/>
    <w:rsid w:val="00342667"/>
    <w:rsid w:val="00343C11"/>
    <w:rsid w:val="00344440"/>
    <w:rsid w:val="0034552D"/>
    <w:rsid w:val="003468A7"/>
    <w:rsid w:val="00347954"/>
    <w:rsid w:val="00347AA3"/>
    <w:rsid w:val="003506FF"/>
    <w:rsid w:val="003508AF"/>
    <w:rsid w:val="003508D2"/>
    <w:rsid w:val="003508F9"/>
    <w:rsid w:val="00350FF2"/>
    <w:rsid w:val="00351C76"/>
    <w:rsid w:val="00352826"/>
    <w:rsid w:val="00352E68"/>
    <w:rsid w:val="0035315E"/>
    <w:rsid w:val="003531DA"/>
    <w:rsid w:val="00353930"/>
    <w:rsid w:val="00353BFC"/>
    <w:rsid w:val="00353D0F"/>
    <w:rsid w:val="00353D76"/>
    <w:rsid w:val="00354898"/>
    <w:rsid w:val="00354A31"/>
    <w:rsid w:val="00354D86"/>
    <w:rsid w:val="0035505B"/>
    <w:rsid w:val="00355159"/>
    <w:rsid w:val="0035525F"/>
    <w:rsid w:val="003557A3"/>
    <w:rsid w:val="00355CAF"/>
    <w:rsid w:val="0035662B"/>
    <w:rsid w:val="00356A32"/>
    <w:rsid w:val="00356D38"/>
    <w:rsid w:val="00356D6D"/>
    <w:rsid w:val="00356F39"/>
    <w:rsid w:val="00357C8F"/>
    <w:rsid w:val="00357EE4"/>
    <w:rsid w:val="00360008"/>
    <w:rsid w:val="00360302"/>
    <w:rsid w:val="003609BC"/>
    <w:rsid w:val="00360B39"/>
    <w:rsid w:val="003616EB"/>
    <w:rsid w:val="0036222B"/>
    <w:rsid w:val="003633FC"/>
    <w:rsid w:val="00363403"/>
    <w:rsid w:val="00363EC9"/>
    <w:rsid w:val="0036409F"/>
    <w:rsid w:val="00364237"/>
    <w:rsid w:val="00364467"/>
    <w:rsid w:val="00365056"/>
    <w:rsid w:val="00365C16"/>
    <w:rsid w:val="00365EAD"/>
    <w:rsid w:val="00366AAD"/>
    <w:rsid w:val="003678F5"/>
    <w:rsid w:val="0037049F"/>
    <w:rsid w:val="003704DD"/>
    <w:rsid w:val="003705FC"/>
    <w:rsid w:val="00370656"/>
    <w:rsid w:val="00370CBE"/>
    <w:rsid w:val="00370F47"/>
    <w:rsid w:val="00371261"/>
    <w:rsid w:val="003715CC"/>
    <w:rsid w:val="003721A4"/>
    <w:rsid w:val="00372F02"/>
    <w:rsid w:val="00373238"/>
    <w:rsid w:val="00373360"/>
    <w:rsid w:val="003733C2"/>
    <w:rsid w:val="00374DE3"/>
    <w:rsid w:val="0037555C"/>
    <w:rsid w:val="0037556A"/>
    <w:rsid w:val="00375D7B"/>
    <w:rsid w:val="00375FAC"/>
    <w:rsid w:val="003765A9"/>
    <w:rsid w:val="0037737B"/>
    <w:rsid w:val="00377BB7"/>
    <w:rsid w:val="00377ECC"/>
    <w:rsid w:val="00380AAC"/>
    <w:rsid w:val="00380C25"/>
    <w:rsid w:val="00380FDB"/>
    <w:rsid w:val="0038176F"/>
    <w:rsid w:val="00381C11"/>
    <w:rsid w:val="00381D96"/>
    <w:rsid w:val="00381E3B"/>
    <w:rsid w:val="0038220E"/>
    <w:rsid w:val="003823DD"/>
    <w:rsid w:val="0038242B"/>
    <w:rsid w:val="0038348B"/>
    <w:rsid w:val="003835C2"/>
    <w:rsid w:val="003845ED"/>
    <w:rsid w:val="003846D8"/>
    <w:rsid w:val="0038482C"/>
    <w:rsid w:val="00384CD5"/>
    <w:rsid w:val="00384D2A"/>
    <w:rsid w:val="00385561"/>
    <w:rsid w:val="0038599E"/>
    <w:rsid w:val="00385C35"/>
    <w:rsid w:val="00385F44"/>
    <w:rsid w:val="0038608B"/>
    <w:rsid w:val="003867A2"/>
    <w:rsid w:val="003867B9"/>
    <w:rsid w:val="00387496"/>
    <w:rsid w:val="003877FC"/>
    <w:rsid w:val="00387EA7"/>
    <w:rsid w:val="003900E2"/>
    <w:rsid w:val="003907F2"/>
    <w:rsid w:val="00390932"/>
    <w:rsid w:val="00391CCF"/>
    <w:rsid w:val="00391CF3"/>
    <w:rsid w:val="003922A6"/>
    <w:rsid w:val="00392319"/>
    <w:rsid w:val="0039337A"/>
    <w:rsid w:val="003938B5"/>
    <w:rsid w:val="00393A74"/>
    <w:rsid w:val="003948B8"/>
    <w:rsid w:val="003950BE"/>
    <w:rsid w:val="003961DA"/>
    <w:rsid w:val="003968D4"/>
    <w:rsid w:val="00396C2D"/>
    <w:rsid w:val="00396D53"/>
    <w:rsid w:val="003A0078"/>
    <w:rsid w:val="003A05B6"/>
    <w:rsid w:val="003A0DAF"/>
    <w:rsid w:val="003A0DDC"/>
    <w:rsid w:val="003A150C"/>
    <w:rsid w:val="003A2B27"/>
    <w:rsid w:val="003A30E3"/>
    <w:rsid w:val="003A40D6"/>
    <w:rsid w:val="003A4DC6"/>
    <w:rsid w:val="003A4DD8"/>
    <w:rsid w:val="003A4E24"/>
    <w:rsid w:val="003A4E66"/>
    <w:rsid w:val="003A59B1"/>
    <w:rsid w:val="003A6BE0"/>
    <w:rsid w:val="003A75E1"/>
    <w:rsid w:val="003A77B7"/>
    <w:rsid w:val="003A78BE"/>
    <w:rsid w:val="003A7990"/>
    <w:rsid w:val="003B02CA"/>
    <w:rsid w:val="003B18C3"/>
    <w:rsid w:val="003B18C8"/>
    <w:rsid w:val="003B1DB0"/>
    <w:rsid w:val="003B2F19"/>
    <w:rsid w:val="003B3137"/>
    <w:rsid w:val="003B331A"/>
    <w:rsid w:val="003B3E6D"/>
    <w:rsid w:val="003B3EB6"/>
    <w:rsid w:val="003B4363"/>
    <w:rsid w:val="003B5234"/>
    <w:rsid w:val="003B5C03"/>
    <w:rsid w:val="003C00AF"/>
    <w:rsid w:val="003C071F"/>
    <w:rsid w:val="003C0762"/>
    <w:rsid w:val="003C227B"/>
    <w:rsid w:val="003C2F2B"/>
    <w:rsid w:val="003C3995"/>
    <w:rsid w:val="003C4638"/>
    <w:rsid w:val="003C48E2"/>
    <w:rsid w:val="003C51C3"/>
    <w:rsid w:val="003C574B"/>
    <w:rsid w:val="003C77D9"/>
    <w:rsid w:val="003C78A0"/>
    <w:rsid w:val="003C78CA"/>
    <w:rsid w:val="003C79ED"/>
    <w:rsid w:val="003D1490"/>
    <w:rsid w:val="003D1DD2"/>
    <w:rsid w:val="003D1F18"/>
    <w:rsid w:val="003D1F98"/>
    <w:rsid w:val="003D24E4"/>
    <w:rsid w:val="003D27A4"/>
    <w:rsid w:val="003D2FFF"/>
    <w:rsid w:val="003D352A"/>
    <w:rsid w:val="003D3F1D"/>
    <w:rsid w:val="003D42C3"/>
    <w:rsid w:val="003D4357"/>
    <w:rsid w:val="003D4C26"/>
    <w:rsid w:val="003D5063"/>
    <w:rsid w:val="003D51AC"/>
    <w:rsid w:val="003D51B1"/>
    <w:rsid w:val="003D579E"/>
    <w:rsid w:val="003D59F2"/>
    <w:rsid w:val="003D5A59"/>
    <w:rsid w:val="003D6E9C"/>
    <w:rsid w:val="003D7D93"/>
    <w:rsid w:val="003E04F2"/>
    <w:rsid w:val="003E0787"/>
    <w:rsid w:val="003E0E88"/>
    <w:rsid w:val="003E151F"/>
    <w:rsid w:val="003E312B"/>
    <w:rsid w:val="003E3886"/>
    <w:rsid w:val="003E3E5C"/>
    <w:rsid w:val="003E4186"/>
    <w:rsid w:val="003E4819"/>
    <w:rsid w:val="003E4B3F"/>
    <w:rsid w:val="003E4CED"/>
    <w:rsid w:val="003E4E5B"/>
    <w:rsid w:val="003E5C62"/>
    <w:rsid w:val="003E676A"/>
    <w:rsid w:val="003E67EA"/>
    <w:rsid w:val="003E7EE1"/>
    <w:rsid w:val="003F1550"/>
    <w:rsid w:val="003F2D35"/>
    <w:rsid w:val="003F3E6A"/>
    <w:rsid w:val="003F3E78"/>
    <w:rsid w:val="003F4503"/>
    <w:rsid w:val="003F45AB"/>
    <w:rsid w:val="003F5006"/>
    <w:rsid w:val="003F61FC"/>
    <w:rsid w:val="003F6900"/>
    <w:rsid w:val="003F6C16"/>
    <w:rsid w:val="003F7152"/>
    <w:rsid w:val="003F7482"/>
    <w:rsid w:val="003F77C6"/>
    <w:rsid w:val="0040021A"/>
    <w:rsid w:val="00400872"/>
    <w:rsid w:val="00400AA0"/>
    <w:rsid w:val="004011ED"/>
    <w:rsid w:val="00401352"/>
    <w:rsid w:val="00401395"/>
    <w:rsid w:val="00402449"/>
    <w:rsid w:val="00402CAE"/>
    <w:rsid w:val="00403F6F"/>
    <w:rsid w:val="0040493C"/>
    <w:rsid w:val="00404ACE"/>
    <w:rsid w:val="00404C17"/>
    <w:rsid w:val="00404FE5"/>
    <w:rsid w:val="004053ED"/>
    <w:rsid w:val="00405CFF"/>
    <w:rsid w:val="00406188"/>
    <w:rsid w:val="004061E1"/>
    <w:rsid w:val="004064BC"/>
    <w:rsid w:val="00407531"/>
    <w:rsid w:val="004076FD"/>
    <w:rsid w:val="004108E7"/>
    <w:rsid w:val="00410A81"/>
    <w:rsid w:val="00410B3B"/>
    <w:rsid w:val="00410DF6"/>
    <w:rsid w:val="00411281"/>
    <w:rsid w:val="004115AE"/>
    <w:rsid w:val="004115E2"/>
    <w:rsid w:val="004119C9"/>
    <w:rsid w:val="00411DAA"/>
    <w:rsid w:val="00411DD1"/>
    <w:rsid w:val="004126D2"/>
    <w:rsid w:val="004126DE"/>
    <w:rsid w:val="00412DA6"/>
    <w:rsid w:val="0041390F"/>
    <w:rsid w:val="0041497C"/>
    <w:rsid w:val="00414D93"/>
    <w:rsid w:val="00414DC3"/>
    <w:rsid w:val="00416E5D"/>
    <w:rsid w:val="0042061F"/>
    <w:rsid w:val="004219F6"/>
    <w:rsid w:val="00422067"/>
    <w:rsid w:val="004227D8"/>
    <w:rsid w:val="00422C2A"/>
    <w:rsid w:val="00423780"/>
    <w:rsid w:val="00423D58"/>
    <w:rsid w:val="004240C0"/>
    <w:rsid w:val="004249C7"/>
    <w:rsid w:val="00424CE2"/>
    <w:rsid w:val="004264A2"/>
    <w:rsid w:val="00426D1E"/>
    <w:rsid w:val="00427023"/>
    <w:rsid w:val="004270CC"/>
    <w:rsid w:val="0042711F"/>
    <w:rsid w:val="00427DF3"/>
    <w:rsid w:val="00430318"/>
    <w:rsid w:val="00430638"/>
    <w:rsid w:val="004307B1"/>
    <w:rsid w:val="0043154F"/>
    <w:rsid w:val="004315DA"/>
    <w:rsid w:val="00431B2E"/>
    <w:rsid w:val="00432616"/>
    <w:rsid w:val="004329DC"/>
    <w:rsid w:val="00432A3B"/>
    <w:rsid w:val="0043301F"/>
    <w:rsid w:val="004332FC"/>
    <w:rsid w:val="004334EE"/>
    <w:rsid w:val="00433756"/>
    <w:rsid w:val="00434F31"/>
    <w:rsid w:val="00435684"/>
    <w:rsid w:val="00435941"/>
    <w:rsid w:val="0043681F"/>
    <w:rsid w:val="0043726E"/>
    <w:rsid w:val="004372AB"/>
    <w:rsid w:val="00437C19"/>
    <w:rsid w:val="00437D47"/>
    <w:rsid w:val="00440538"/>
    <w:rsid w:val="004418B7"/>
    <w:rsid w:val="00441BCB"/>
    <w:rsid w:val="00441FE3"/>
    <w:rsid w:val="00442009"/>
    <w:rsid w:val="00443367"/>
    <w:rsid w:val="004437EE"/>
    <w:rsid w:val="004443A6"/>
    <w:rsid w:val="004446BF"/>
    <w:rsid w:val="00445031"/>
    <w:rsid w:val="004450E4"/>
    <w:rsid w:val="0044598A"/>
    <w:rsid w:val="00445E8A"/>
    <w:rsid w:val="00446EC0"/>
    <w:rsid w:val="00447FF1"/>
    <w:rsid w:val="004504D2"/>
    <w:rsid w:val="004511EF"/>
    <w:rsid w:val="004516DC"/>
    <w:rsid w:val="004520E4"/>
    <w:rsid w:val="0045255C"/>
    <w:rsid w:val="0045266D"/>
    <w:rsid w:val="00452694"/>
    <w:rsid w:val="00452C93"/>
    <w:rsid w:val="004534F2"/>
    <w:rsid w:val="00453593"/>
    <w:rsid w:val="00454ACE"/>
    <w:rsid w:val="004550B9"/>
    <w:rsid w:val="0045714C"/>
    <w:rsid w:val="00460867"/>
    <w:rsid w:val="00460CF7"/>
    <w:rsid w:val="004611F6"/>
    <w:rsid w:val="00461BE0"/>
    <w:rsid w:val="00461C7C"/>
    <w:rsid w:val="004636D3"/>
    <w:rsid w:val="00463795"/>
    <w:rsid w:val="00463A78"/>
    <w:rsid w:val="00463D28"/>
    <w:rsid w:val="00463FD3"/>
    <w:rsid w:val="00465641"/>
    <w:rsid w:val="004656CB"/>
    <w:rsid w:val="0046598C"/>
    <w:rsid w:val="00465BD8"/>
    <w:rsid w:val="004662CE"/>
    <w:rsid w:val="00467A1A"/>
    <w:rsid w:val="00467B8C"/>
    <w:rsid w:val="00467EED"/>
    <w:rsid w:val="00467F55"/>
    <w:rsid w:val="00470137"/>
    <w:rsid w:val="004702FD"/>
    <w:rsid w:val="004708B8"/>
    <w:rsid w:val="004710B3"/>
    <w:rsid w:val="00471148"/>
    <w:rsid w:val="00471A8C"/>
    <w:rsid w:val="00471FD3"/>
    <w:rsid w:val="004729EA"/>
    <w:rsid w:val="00472C4F"/>
    <w:rsid w:val="00473061"/>
    <w:rsid w:val="004732BD"/>
    <w:rsid w:val="00473A4F"/>
    <w:rsid w:val="00473A88"/>
    <w:rsid w:val="00474B3B"/>
    <w:rsid w:val="004750CC"/>
    <w:rsid w:val="00475A21"/>
    <w:rsid w:val="00475BD7"/>
    <w:rsid w:val="00475F0E"/>
    <w:rsid w:val="00476233"/>
    <w:rsid w:val="0047685D"/>
    <w:rsid w:val="00476F11"/>
    <w:rsid w:val="0047790A"/>
    <w:rsid w:val="00477C46"/>
    <w:rsid w:val="004810EA"/>
    <w:rsid w:val="004818C2"/>
    <w:rsid w:val="00482050"/>
    <w:rsid w:val="00482186"/>
    <w:rsid w:val="00482287"/>
    <w:rsid w:val="00482D64"/>
    <w:rsid w:val="00484667"/>
    <w:rsid w:val="004848A6"/>
    <w:rsid w:val="00484D4A"/>
    <w:rsid w:val="0048537C"/>
    <w:rsid w:val="0048537F"/>
    <w:rsid w:val="0048567A"/>
    <w:rsid w:val="00485728"/>
    <w:rsid w:val="00485D63"/>
    <w:rsid w:val="004860F3"/>
    <w:rsid w:val="004865B8"/>
    <w:rsid w:val="00486A94"/>
    <w:rsid w:val="00486BF1"/>
    <w:rsid w:val="00487508"/>
    <w:rsid w:val="00487961"/>
    <w:rsid w:val="00487A40"/>
    <w:rsid w:val="00491466"/>
    <w:rsid w:val="00491918"/>
    <w:rsid w:val="00491C7C"/>
    <w:rsid w:val="00492949"/>
    <w:rsid w:val="00492B0C"/>
    <w:rsid w:val="00492BC5"/>
    <w:rsid w:val="00492C4E"/>
    <w:rsid w:val="00492DCD"/>
    <w:rsid w:val="004945E9"/>
    <w:rsid w:val="00494B83"/>
    <w:rsid w:val="0049513F"/>
    <w:rsid w:val="0049574C"/>
    <w:rsid w:val="0049785F"/>
    <w:rsid w:val="00497C18"/>
    <w:rsid w:val="004A0850"/>
    <w:rsid w:val="004A17D2"/>
    <w:rsid w:val="004A1C47"/>
    <w:rsid w:val="004A1F44"/>
    <w:rsid w:val="004A2098"/>
    <w:rsid w:val="004A243B"/>
    <w:rsid w:val="004A30ED"/>
    <w:rsid w:val="004A329C"/>
    <w:rsid w:val="004A37A2"/>
    <w:rsid w:val="004A443B"/>
    <w:rsid w:val="004A4654"/>
    <w:rsid w:val="004A484D"/>
    <w:rsid w:val="004A4D7D"/>
    <w:rsid w:val="004A5A7E"/>
    <w:rsid w:val="004A5B95"/>
    <w:rsid w:val="004A5FF8"/>
    <w:rsid w:val="004A62CF"/>
    <w:rsid w:val="004A63B4"/>
    <w:rsid w:val="004A6704"/>
    <w:rsid w:val="004A6D78"/>
    <w:rsid w:val="004B0C7E"/>
    <w:rsid w:val="004B1475"/>
    <w:rsid w:val="004B1A22"/>
    <w:rsid w:val="004B1CA0"/>
    <w:rsid w:val="004B1E02"/>
    <w:rsid w:val="004B207A"/>
    <w:rsid w:val="004B33A0"/>
    <w:rsid w:val="004B34FE"/>
    <w:rsid w:val="004B3BA7"/>
    <w:rsid w:val="004B50EA"/>
    <w:rsid w:val="004B51AE"/>
    <w:rsid w:val="004B5211"/>
    <w:rsid w:val="004B581C"/>
    <w:rsid w:val="004B5FD3"/>
    <w:rsid w:val="004B646D"/>
    <w:rsid w:val="004B66AD"/>
    <w:rsid w:val="004B6C8F"/>
    <w:rsid w:val="004B6EC1"/>
    <w:rsid w:val="004B787C"/>
    <w:rsid w:val="004C0197"/>
    <w:rsid w:val="004C0464"/>
    <w:rsid w:val="004C0CD0"/>
    <w:rsid w:val="004C0DC7"/>
    <w:rsid w:val="004C15C2"/>
    <w:rsid w:val="004C205A"/>
    <w:rsid w:val="004C22C7"/>
    <w:rsid w:val="004C28C2"/>
    <w:rsid w:val="004C293D"/>
    <w:rsid w:val="004C2C29"/>
    <w:rsid w:val="004C3019"/>
    <w:rsid w:val="004C304B"/>
    <w:rsid w:val="004C4836"/>
    <w:rsid w:val="004C4AD6"/>
    <w:rsid w:val="004C5040"/>
    <w:rsid w:val="004C5595"/>
    <w:rsid w:val="004C579A"/>
    <w:rsid w:val="004C5D99"/>
    <w:rsid w:val="004C606E"/>
    <w:rsid w:val="004C63A8"/>
    <w:rsid w:val="004C6A79"/>
    <w:rsid w:val="004C6CE6"/>
    <w:rsid w:val="004C77E8"/>
    <w:rsid w:val="004D0169"/>
    <w:rsid w:val="004D03F2"/>
    <w:rsid w:val="004D0466"/>
    <w:rsid w:val="004D12E7"/>
    <w:rsid w:val="004D15B2"/>
    <w:rsid w:val="004D287A"/>
    <w:rsid w:val="004D30F7"/>
    <w:rsid w:val="004D45A1"/>
    <w:rsid w:val="004D465F"/>
    <w:rsid w:val="004D46C1"/>
    <w:rsid w:val="004D500E"/>
    <w:rsid w:val="004D63B8"/>
    <w:rsid w:val="004D6F3F"/>
    <w:rsid w:val="004D7DE7"/>
    <w:rsid w:val="004E0138"/>
    <w:rsid w:val="004E01D8"/>
    <w:rsid w:val="004E0EF0"/>
    <w:rsid w:val="004E1229"/>
    <w:rsid w:val="004E1607"/>
    <w:rsid w:val="004E2ABD"/>
    <w:rsid w:val="004E2ED1"/>
    <w:rsid w:val="004E3BD1"/>
    <w:rsid w:val="004E4035"/>
    <w:rsid w:val="004E51B4"/>
    <w:rsid w:val="004E5267"/>
    <w:rsid w:val="004E5A03"/>
    <w:rsid w:val="004E5C98"/>
    <w:rsid w:val="004E63FB"/>
    <w:rsid w:val="004E692F"/>
    <w:rsid w:val="004E6B9D"/>
    <w:rsid w:val="004E6E44"/>
    <w:rsid w:val="004F0477"/>
    <w:rsid w:val="004F2103"/>
    <w:rsid w:val="004F318E"/>
    <w:rsid w:val="004F47AB"/>
    <w:rsid w:val="004F4855"/>
    <w:rsid w:val="004F4957"/>
    <w:rsid w:val="004F49CA"/>
    <w:rsid w:val="004F4BA9"/>
    <w:rsid w:val="004F4D54"/>
    <w:rsid w:val="004F5358"/>
    <w:rsid w:val="004F5375"/>
    <w:rsid w:val="004F56EC"/>
    <w:rsid w:val="004F5B15"/>
    <w:rsid w:val="004F5D22"/>
    <w:rsid w:val="004F7898"/>
    <w:rsid w:val="005008CD"/>
    <w:rsid w:val="0050189F"/>
    <w:rsid w:val="00501982"/>
    <w:rsid w:val="00501CA5"/>
    <w:rsid w:val="00502F65"/>
    <w:rsid w:val="0050307F"/>
    <w:rsid w:val="00503089"/>
    <w:rsid w:val="005032D0"/>
    <w:rsid w:val="00503BC8"/>
    <w:rsid w:val="00503F96"/>
    <w:rsid w:val="005054CB"/>
    <w:rsid w:val="0050578C"/>
    <w:rsid w:val="0050617A"/>
    <w:rsid w:val="005074DB"/>
    <w:rsid w:val="00507995"/>
    <w:rsid w:val="005105C1"/>
    <w:rsid w:val="0051079B"/>
    <w:rsid w:val="00510DAE"/>
    <w:rsid w:val="00510DFA"/>
    <w:rsid w:val="005119D5"/>
    <w:rsid w:val="00511D65"/>
    <w:rsid w:val="00512024"/>
    <w:rsid w:val="0051234A"/>
    <w:rsid w:val="005123F8"/>
    <w:rsid w:val="0051269D"/>
    <w:rsid w:val="005128D4"/>
    <w:rsid w:val="00513B3D"/>
    <w:rsid w:val="00513B67"/>
    <w:rsid w:val="00513EC6"/>
    <w:rsid w:val="005142DB"/>
    <w:rsid w:val="00515B35"/>
    <w:rsid w:val="0051660F"/>
    <w:rsid w:val="00516CF3"/>
    <w:rsid w:val="00517B8F"/>
    <w:rsid w:val="005200D2"/>
    <w:rsid w:val="00520710"/>
    <w:rsid w:val="00521F8C"/>
    <w:rsid w:val="005220D2"/>
    <w:rsid w:val="00522C85"/>
    <w:rsid w:val="00523AC2"/>
    <w:rsid w:val="00523BD9"/>
    <w:rsid w:val="00523E46"/>
    <w:rsid w:val="00525265"/>
    <w:rsid w:val="005257E4"/>
    <w:rsid w:val="005261D0"/>
    <w:rsid w:val="005264D4"/>
    <w:rsid w:val="005265E5"/>
    <w:rsid w:val="005266B4"/>
    <w:rsid w:val="00526E04"/>
    <w:rsid w:val="00526FE2"/>
    <w:rsid w:val="00526FE5"/>
    <w:rsid w:val="0052700E"/>
    <w:rsid w:val="0052701F"/>
    <w:rsid w:val="00527691"/>
    <w:rsid w:val="00527887"/>
    <w:rsid w:val="00527F28"/>
    <w:rsid w:val="005301B8"/>
    <w:rsid w:val="00530CBD"/>
    <w:rsid w:val="005313B1"/>
    <w:rsid w:val="00532510"/>
    <w:rsid w:val="0053391C"/>
    <w:rsid w:val="00533980"/>
    <w:rsid w:val="0053487C"/>
    <w:rsid w:val="00534EF7"/>
    <w:rsid w:val="00534F93"/>
    <w:rsid w:val="005355D0"/>
    <w:rsid w:val="00535EFC"/>
    <w:rsid w:val="005371C3"/>
    <w:rsid w:val="00537386"/>
    <w:rsid w:val="00537466"/>
    <w:rsid w:val="0053768D"/>
    <w:rsid w:val="005376CD"/>
    <w:rsid w:val="00537D95"/>
    <w:rsid w:val="00540131"/>
    <w:rsid w:val="00540AA3"/>
    <w:rsid w:val="0054317C"/>
    <w:rsid w:val="005434BD"/>
    <w:rsid w:val="005436FB"/>
    <w:rsid w:val="00543BC9"/>
    <w:rsid w:val="00544781"/>
    <w:rsid w:val="00544BA8"/>
    <w:rsid w:val="00544F28"/>
    <w:rsid w:val="00545318"/>
    <w:rsid w:val="00545411"/>
    <w:rsid w:val="00545B61"/>
    <w:rsid w:val="00545E9F"/>
    <w:rsid w:val="00546889"/>
    <w:rsid w:val="005477DF"/>
    <w:rsid w:val="00547906"/>
    <w:rsid w:val="00547B9F"/>
    <w:rsid w:val="00550461"/>
    <w:rsid w:val="005508AA"/>
    <w:rsid w:val="005509C0"/>
    <w:rsid w:val="00550CCB"/>
    <w:rsid w:val="005518EF"/>
    <w:rsid w:val="0055193D"/>
    <w:rsid w:val="005519F8"/>
    <w:rsid w:val="00551B34"/>
    <w:rsid w:val="00551E77"/>
    <w:rsid w:val="00552764"/>
    <w:rsid w:val="0055293C"/>
    <w:rsid w:val="00553C87"/>
    <w:rsid w:val="00554BC5"/>
    <w:rsid w:val="00556274"/>
    <w:rsid w:val="00556633"/>
    <w:rsid w:val="005566EE"/>
    <w:rsid w:val="00556785"/>
    <w:rsid w:val="00556B28"/>
    <w:rsid w:val="00556D17"/>
    <w:rsid w:val="00557302"/>
    <w:rsid w:val="00557589"/>
    <w:rsid w:val="00557987"/>
    <w:rsid w:val="00557B11"/>
    <w:rsid w:val="00557B47"/>
    <w:rsid w:val="0056014C"/>
    <w:rsid w:val="0056063C"/>
    <w:rsid w:val="0056080D"/>
    <w:rsid w:val="00560E94"/>
    <w:rsid w:val="00562554"/>
    <w:rsid w:val="0056292F"/>
    <w:rsid w:val="00563100"/>
    <w:rsid w:val="0056351B"/>
    <w:rsid w:val="005636AB"/>
    <w:rsid w:val="005642F8"/>
    <w:rsid w:val="0056430D"/>
    <w:rsid w:val="0056444D"/>
    <w:rsid w:val="0056446F"/>
    <w:rsid w:val="0056527D"/>
    <w:rsid w:val="005657F4"/>
    <w:rsid w:val="0056589A"/>
    <w:rsid w:val="00565ABB"/>
    <w:rsid w:val="00565EEB"/>
    <w:rsid w:val="005663A5"/>
    <w:rsid w:val="00566A8D"/>
    <w:rsid w:val="00567D52"/>
    <w:rsid w:val="0057004C"/>
    <w:rsid w:val="005705A5"/>
    <w:rsid w:val="00570947"/>
    <w:rsid w:val="00571247"/>
    <w:rsid w:val="005719B8"/>
    <w:rsid w:val="00571F38"/>
    <w:rsid w:val="005724E8"/>
    <w:rsid w:val="00572CFE"/>
    <w:rsid w:val="00572DA8"/>
    <w:rsid w:val="00572E61"/>
    <w:rsid w:val="0057335B"/>
    <w:rsid w:val="00573721"/>
    <w:rsid w:val="00573E1E"/>
    <w:rsid w:val="00573FC1"/>
    <w:rsid w:val="0057527A"/>
    <w:rsid w:val="00576B36"/>
    <w:rsid w:val="00576D9D"/>
    <w:rsid w:val="00580627"/>
    <w:rsid w:val="0058186C"/>
    <w:rsid w:val="00581F4E"/>
    <w:rsid w:val="005822B9"/>
    <w:rsid w:val="005822F2"/>
    <w:rsid w:val="0058245B"/>
    <w:rsid w:val="00582A62"/>
    <w:rsid w:val="00582BA5"/>
    <w:rsid w:val="00583AB0"/>
    <w:rsid w:val="00583BD7"/>
    <w:rsid w:val="00583C72"/>
    <w:rsid w:val="00584728"/>
    <w:rsid w:val="005848B1"/>
    <w:rsid w:val="0058495A"/>
    <w:rsid w:val="0058538A"/>
    <w:rsid w:val="00586601"/>
    <w:rsid w:val="0058699C"/>
    <w:rsid w:val="00586BE0"/>
    <w:rsid w:val="00586FC2"/>
    <w:rsid w:val="00587A83"/>
    <w:rsid w:val="00587B1D"/>
    <w:rsid w:val="00590FEB"/>
    <w:rsid w:val="00591502"/>
    <w:rsid w:val="00591632"/>
    <w:rsid w:val="005922B5"/>
    <w:rsid w:val="005936F1"/>
    <w:rsid w:val="00593DDB"/>
    <w:rsid w:val="0059472E"/>
    <w:rsid w:val="00594800"/>
    <w:rsid w:val="00594822"/>
    <w:rsid w:val="00594B56"/>
    <w:rsid w:val="00595484"/>
    <w:rsid w:val="00595B05"/>
    <w:rsid w:val="00595DB1"/>
    <w:rsid w:val="005965C5"/>
    <w:rsid w:val="005966A5"/>
    <w:rsid w:val="00596B96"/>
    <w:rsid w:val="00597FB1"/>
    <w:rsid w:val="005A0056"/>
    <w:rsid w:val="005A03C7"/>
    <w:rsid w:val="005A0557"/>
    <w:rsid w:val="005A081A"/>
    <w:rsid w:val="005A10CF"/>
    <w:rsid w:val="005A212F"/>
    <w:rsid w:val="005A218D"/>
    <w:rsid w:val="005A220D"/>
    <w:rsid w:val="005A234B"/>
    <w:rsid w:val="005A285F"/>
    <w:rsid w:val="005A2D9B"/>
    <w:rsid w:val="005A37AB"/>
    <w:rsid w:val="005A3908"/>
    <w:rsid w:val="005A4118"/>
    <w:rsid w:val="005A43D8"/>
    <w:rsid w:val="005A45CF"/>
    <w:rsid w:val="005A49F3"/>
    <w:rsid w:val="005A4B8E"/>
    <w:rsid w:val="005A502A"/>
    <w:rsid w:val="005A571E"/>
    <w:rsid w:val="005A5BD5"/>
    <w:rsid w:val="005A5C19"/>
    <w:rsid w:val="005A6622"/>
    <w:rsid w:val="005A6E9A"/>
    <w:rsid w:val="005A73B2"/>
    <w:rsid w:val="005A76DA"/>
    <w:rsid w:val="005B176F"/>
    <w:rsid w:val="005B1A2D"/>
    <w:rsid w:val="005B1FCB"/>
    <w:rsid w:val="005B2AA6"/>
    <w:rsid w:val="005B33C9"/>
    <w:rsid w:val="005B43B2"/>
    <w:rsid w:val="005B4D8B"/>
    <w:rsid w:val="005B69B7"/>
    <w:rsid w:val="005B6FA8"/>
    <w:rsid w:val="005B70A3"/>
    <w:rsid w:val="005B70C9"/>
    <w:rsid w:val="005B7391"/>
    <w:rsid w:val="005B739E"/>
    <w:rsid w:val="005B7536"/>
    <w:rsid w:val="005B76E5"/>
    <w:rsid w:val="005B7978"/>
    <w:rsid w:val="005B7C1E"/>
    <w:rsid w:val="005C1286"/>
    <w:rsid w:val="005C13B9"/>
    <w:rsid w:val="005C1491"/>
    <w:rsid w:val="005C16AB"/>
    <w:rsid w:val="005C2017"/>
    <w:rsid w:val="005C34BD"/>
    <w:rsid w:val="005C3FC8"/>
    <w:rsid w:val="005C48F8"/>
    <w:rsid w:val="005C4FA0"/>
    <w:rsid w:val="005C5C44"/>
    <w:rsid w:val="005C61CE"/>
    <w:rsid w:val="005C6634"/>
    <w:rsid w:val="005C6831"/>
    <w:rsid w:val="005C7605"/>
    <w:rsid w:val="005D15D4"/>
    <w:rsid w:val="005D2E67"/>
    <w:rsid w:val="005D3079"/>
    <w:rsid w:val="005D309E"/>
    <w:rsid w:val="005D3740"/>
    <w:rsid w:val="005D3FB0"/>
    <w:rsid w:val="005D40BC"/>
    <w:rsid w:val="005D51E7"/>
    <w:rsid w:val="005D531E"/>
    <w:rsid w:val="005D5963"/>
    <w:rsid w:val="005D59C5"/>
    <w:rsid w:val="005D7371"/>
    <w:rsid w:val="005D753C"/>
    <w:rsid w:val="005D7C4E"/>
    <w:rsid w:val="005E07B5"/>
    <w:rsid w:val="005E1735"/>
    <w:rsid w:val="005E1802"/>
    <w:rsid w:val="005E1F0E"/>
    <w:rsid w:val="005E298D"/>
    <w:rsid w:val="005E2F64"/>
    <w:rsid w:val="005E3362"/>
    <w:rsid w:val="005E355E"/>
    <w:rsid w:val="005E3E98"/>
    <w:rsid w:val="005E428B"/>
    <w:rsid w:val="005E477B"/>
    <w:rsid w:val="005E4996"/>
    <w:rsid w:val="005E50CE"/>
    <w:rsid w:val="005E52DA"/>
    <w:rsid w:val="005F0444"/>
    <w:rsid w:val="005F08B4"/>
    <w:rsid w:val="005F0BBB"/>
    <w:rsid w:val="005F10C4"/>
    <w:rsid w:val="005F273A"/>
    <w:rsid w:val="005F27E8"/>
    <w:rsid w:val="005F2A8F"/>
    <w:rsid w:val="005F2F22"/>
    <w:rsid w:val="005F313E"/>
    <w:rsid w:val="005F322C"/>
    <w:rsid w:val="005F4471"/>
    <w:rsid w:val="005F5221"/>
    <w:rsid w:val="005F645C"/>
    <w:rsid w:val="005F659E"/>
    <w:rsid w:val="005F6FF3"/>
    <w:rsid w:val="005F74FC"/>
    <w:rsid w:val="0060031D"/>
    <w:rsid w:val="00600775"/>
    <w:rsid w:val="006008E8"/>
    <w:rsid w:val="00603FC2"/>
    <w:rsid w:val="0060454F"/>
    <w:rsid w:val="00605413"/>
    <w:rsid w:val="00606D36"/>
    <w:rsid w:val="00607183"/>
    <w:rsid w:val="006075B0"/>
    <w:rsid w:val="00607667"/>
    <w:rsid w:val="00607F7A"/>
    <w:rsid w:val="00610426"/>
    <w:rsid w:val="00610508"/>
    <w:rsid w:val="00610542"/>
    <w:rsid w:val="006107DC"/>
    <w:rsid w:val="00610BEE"/>
    <w:rsid w:val="00611B64"/>
    <w:rsid w:val="00611F4D"/>
    <w:rsid w:val="0061237A"/>
    <w:rsid w:val="006129B7"/>
    <w:rsid w:val="00612B0A"/>
    <w:rsid w:val="00612B2E"/>
    <w:rsid w:val="00612C3F"/>
    <w:rsid w:val="00613147"/>
    <w:rsid w:val="00613383"/>
    <w:rsid w:val="006134BD"/>
    <w:rsid w:val="0061437F"/>
    <w:rsid w:val="006150FE"/>
    <w:rsid w:val="006155AB"/>
    <w:rsid w:val="00615F92"/>
    <w:rsid w:val="00620BEE"/>
    <w:rsid w:val="00620E7E"/>
    <w:rsid w:val="006215CD"/>
    <w:rsid w:val="006216AD"/>
    <w:rsid w:val="00621992"/>
    <w:rsid w:val="00621C6D"/>
    <w:rsid w:val="00622341"/>
    <w:rsid w:val="00622376"/>
    <w:rsid w:val="006227ED"/>
    <w:rsid w:val="00622B5A"/>
    <w:rsid w:val="00623078"/>
    <w:rsid w:val="006234B1"/>
    <w:rsid w:val="006243EA"/>
    <w:rsid w:val="006246CC"/>
    <w:rsid w:val="00625537"/>
    <w:rsid w:val="006257C6"/>
    <w:rsid w:val="00626B32"/>
    <w:rsid w:val="00627007"/>
    <w:rsid w:val="00627102"/>
    <w:rsid w:val="006278DF"/>
    <w:rsid w:val="006278E4"/>
    <w:rsid w:val="006279AF"/>
    <w:rsid w:val="00627A9A"/>
    <w:rsid w:val="00627AC5"/>
    <w:rsid w:val="00630089"/>
    <w:rsid w:val="006300A9"/>
    <w:rsid w:val="006305A6"/>
    <w:rsid w:val="00630E52"/>
    <w:rsid w:val="0063151A"/>
    <w:rsid w:val="00631D61"/>
    <w:rsid w:val="00632389"/>
    <w:rsid w:val="006325AD"/>
    <w:rsid w:val="0063294A"/>
    <w:rsid w:val="0063327D"/>
    <w:rsid w:val="00633976"/>
    <w:rsid w:val="006340D5"/>
    <w:rsid w:val="006344AE"/>
    <w:rsid w:val="00634D75"/>
    <w:rsid w:val="006365AE"/>
    <w:rsid w:val="0063682F"/>
    <w:rsid w:val="0063773C"/>
    <w:rsid w:val="00640B4E"/>
    <w:rsid w:val="006419A4"/>
    <w:rsid w:val="00642623"/>
    <w:rsid w:val="00642CC6"/>
    <w:rsid w:val="00642D78"/>
    <w:rsid w:val="00642D96"/>
    <w:rsid w:val="00643E17"/>
    <w:rsid w:val="00644115"/>
    <w:rsid w:val="0064466F"/>
    <w:rsid w:val="00644881"/>
    <w:rsid w:val="00644D9C"/>
    <w:rsid w:val="00645092"/>
    <w:rsid w:val="006468EE"/>
    <w:rsid w:val="006471F7"/>
    <w:rsid w:val="00647279"/>
    <w:rsid w:val="00650275"/>
    <w:rsid w:val="0065060F"/>
    <w:rsid w:val="00651783"/>
    <w:rsid w:val="00651A5F"/>
    <w:rsid w:val="0065207A"/>
    <w:rsid w:val="006520B8"/>
    <w:rsid w:val="006522E0"/>
    <w:rsid w:val="00652342"/>
    <w:rsid w:val="006525E0"/>
    <w:rsid w:val="006532C6"/>
    <w:rsid w:val="0065370C"/>
    <w:rsid w:val="006539B7"/>
    <w:rsid w:val="00654F7A"/>
    <w:rsid w:val="006557E1"/>
    <w:rsid w:val="0065580B"/>
    <w:rsid w:val="00655B0D"/>
    <w:rsid w:val="00656162"/>
    <w:rsid w:val="00657365"/>
    <w:rsid w:val="006573D5"/>
    <w:rsid w:val="006578A9"/>
    <w:rsid w:val="00657C73"/>
    <w:rsid w:val="00657DB6"/>
    <w:rsid w:val="00657EFD"/>
    <w:rsid w:val="0066001A"/>
    <w:rsid w:val="00660A7C"/>
    <w:rsid w:val="00660F37"/>
    <w:rsid w:val="00661C78"/>
    <w:rsid w:val="00662C1D"/>
    <w:rsid w:val="00662FF3"/>
    <w:rsid w:val="006633FF"/>
    <w:rsid w:val="006635ED"/>
    <w:rsid w:val="006646E8"/>
    <w:rsid w:val="006647D9"/>
    <w:rsid w:val="00664999"/>
    <w:rsid w:val="00665604"/>
    <w:rsid w:val="0066563A"/>
    <w:rsid w:val="00665DE7"/>
    <w:rsid w:val="006668A9"/>
    <w:rsid w:val="0067013B"/>
    <w:rsid w:val="00670222"/>
    <w:rsid w:val="006714AE"/>
    <w:rsid w:val="0067151C"/>
    <w:rsid w:val="00671D87"/>
    <w:rsid w:val="00673186"/>
    <w:rsid w:val="006732BC"/>
    <w:rsid w:val="0067343D"/>
    <w:rsid w:val="0067561C"/>
    <w:rsid w:val="006758C2"/>
    <w:rsid w:val="00675E88"/>
    <w:rsid w:val="006762E2"/>
    <w:rsid w:val="006768DF"/>
    <w:rsid w:val="0067719D"/>
    <w:rsid w:val="00677E68"/>
    <w:rsid w:val="00677F36"/>
    <w:rsid w:val="00677FAD"/>
    <w:rsid w:val="0068042F"/>
    <w:rsid w:val="00680F1F"/>
    <w:rsid w:val="00681203"/>
    <w:rsid w:val="0068172D"/>
    <w:rsid w:val="0068202B"/>
    <w:rsid w:val="006823E8"/>
    <w:rsid w:val="00682ACE"/>
    <w:rsid w:val="006831C0"/>
    <w:rsid w:val="00683C00"/>
    <w:rsid w:val="00683F2A"/>
    <w:rsid w:val="00684E5D"/>
    <w:rsid w:val="0068511A"/>
    <w:rsid w:val="006852CA"/>
    <w:rsid w:val="00685761"/>
    <w:rsid w:val="00686166"/>
    <w:rsid w:val="00686471"/>
    <w:rsid w:val="00686BB4"/>
    <w:rsid w:val="0068716A"/>
    <w:rsid w:val="006901AD"/>
    <w:rsid w:val="006904B5"/>
    <w:rsid w:val="00690FC8"/>
    <w:rsid w:val="00691367"/>
    <w:rsid w:val="006915A1"/>
    <w:rsid w:val="00691EFA"/>
    <w:rsid w:val="00693BB1"/>
    <w:rsid w:val="00693C48"/>
    <w:rsid w:val="006942FF"/>
    <w:rsid w:val="00694549"/>
    <w:rsid w:val="0069478A"/>
    <w:rsid w:val="00694A4D"/>
    <w:rsid w:val="006956E4"/>
    <w:rsid w:val="00696702"/>
    <w:rsid w:val="00697197"/>
    <w:rsid w:val="006978A6"/>
    <w:rsid w:val="006979F6"/>
    <w:rsid w:val="00697E5E"/>
    <w:rsid w:val="006A05DF"/>
    <w:rsid w:val="006A1138"/>
    <w:rsid w:val="006A1A9A"/>
    <w:rsid w:val="006A1B06"/>
    <w:rsid w:val="006A2945"/>
    <w:rsid w:val="006A3400"/>
    <w:rsid w:val="006A39FB"/>
    <w:rsid w:val="006A52B0"/>
    <w:rsid w:val="006A629A"/>
    <w:rsid w:val="006A6B72"/>
    <w:rsid w:val="006A6E55"/>
    <w:rsid w:val="006A7EE2"/>
    <w:rsid w:val="006A7F08"/>
    <w:rsid w:val="006A7F70"/>
    <w:rsid w:val="006B16A7"/>
    <w:rsid w:val="006B21A0"/>
    <w:rsid w:val="006B265D"/>
    <w:rsid w:val="006B2A5B"/>
    <w:rsid w:val="006B33A0"/>
    <w:rsid w:val="006B36A0"/>
    <w:rsid w:val="006B3CAB"/>
    <w:rsid w:val="006B46EF"/>
    <w:rsid w:val="006B50FD"/>
    <w:rsid w:val="006B547A"/>
    <w:rsid w:val="006B66BE"/>
    <w:rsid w:val="006B67F9"/>
    <w:rsid w:val="006B68DE"/>
    <w:rsid w:val="006B693C"/>
    <w:rsid w:val="006B6FE0"/>
    <w:rsid w:val="006B7D2E"/>
    <w:rsid w:val="006C00B3"/>
    <w:rsid w:val="006C0294"/>
    <w:rsid w:val="006C0447"/>
    <w:rsid w:val="006C0838"/>
    <w:rsid w:val="006C2ADB"/>
    <w:rsid w:val="006C3B60"/>
    <w:rsid w:val="006C3DFB"/>
    <w:rsid w:val="006C3F62"/>
    <w:rsid w:val="006C4AC7"/>
    <w:rsid w:val="006C547D"/>
    <w:rsid w:val="006C6191"/>
    <w:rsid w:val="006C680B"/>
    <w:rsid w:val="006C7B41"/>
    <w:rsid w:val="006C7E21"/>
    <w:rsid w:val="006D0C49"/>
    <w:rsid w:val="006D10A4"/>
    <w:rsid w:val="006D193B"/>
    <w:rsid w:val="006D284A"/>
    <w:rsid w:val="006D299F"/>
    <w:rsid w:val="006D36E3"/>
    <w:rsid w:val="006D37DF"/>
    <w:rsid w:val="006D3FA3"/>
    <w:rsid w:val="006D538E"/>
    <w:rsid w:val="006D551D"/>
    <w:rsid w:val="006D5C2F"/>
    <w:rsid w:val="006D613E"/>
    <w:rsid w:val="006D64EF"/>
    <w:rsid w:val="006D64F9"/>
    <w:rsid w:val="006D75DF"/>
    <w:rsid w:val="006D7C1B"/>
    <w:rsid w:val="006E0B09"/>
    <w:rsid w:val="006E0BF3"/>
    <w:rsid w:val="006E1736"/>
    <w:rsid w:val="006E1A26"/>
    <w:rsid w:val="006E1E33"/>
    <w:rsid w:val="006E23C3"/>
    <w:rsid w:val="006E283F"/>
    <w:rsid w:val="006E2D34"/>
    <w:rsid w:val="006E4517"/>
    <w:rsid w:val="006E5358"/>
    <w:rsid w:val="006E6808"/>
    <w:rsid w:val="006E6C97"/>
    <w:rsid w:val="006E6EFF"/>
    <w:rsid w:val="006E7078"/>
    <w:rsid w:val="006E7216"/>
    <w:rsid w:val="006E76DA"/>
    <w:rsid w:val="006E7C81"/>
    <w:rsid w:val="006E7D4A"/>
    <w:rsid w:val="006F1E5A"/>
    <w:rsid w:val="006F2092"/>
    <w:rsid w:val="006F2F34"/>
    <w:rsid w:val="006F334A"/>
    <w:rsid w:val="006F350A"/>
    <w:rsid w:val="006F3897"/>
    <w:rsid w:val="006F3AE3"/>
    <w:rsid w:val="006F3BC8"/>
    <w:rsid w:val="006F3DE1"/>
    <w:rsid w:val="006F410A"/>
    <w:rsid w:val="006F4DE5"/>
    <w:rsid w:val="006F5876"/>
    <w:rsid w:val="006F5AD5"/>
    <w:rsid w:val="006F617C"/>
    <w:rsid w:val="006F6513"/>
    <w:rsid w:val="006F6C71"/>
    <w:rsid w:val="006F7408"/>
    <w:rsid w:val="006F796A"/>
    <w:rsid w:val="00700B65"/>
    <w:rsid w:val="00701999"/>
    <w:rsid w:val="00702187"/>
    <w:rsid w:val="007021A3"/>
    <w:rsid w:val="0070228D"/>
    <w:rsid w:val="0070233B"/>
    <w:rsid w:val="00702A1B"/>
    <w:rsid w:val="00702E2A"/>
    <w:rsid w:val="007032D3"/>
    <w:rsid w:val="007041A2"/>
    <w:rsid w:val="00704406"/>
    <w:rsid w:val="00704413"/>
    <w:rsid w:val="0070452D"/>
    <w:rsid w:val="00704538"/>
    <w:rsid w:val="007048DD"/>
    <w:rsid w:val="00705703"/>
    <w:rsid w:val="007067D3"/>
    <w:rsid w:val="0070724B"/>
    <w:rsid w:val="007073AC"/>
    <w:rsid w:val="007074C4"/>
    <w:rsid w:val="00707EAF"/>
    <w:rsid w:val="00710036"/>
    <w:rsid w:val="00710048"/>
    <w:rsid w:val="007107CC"/>
    <w:rsid w:val="00710F6D"/>
    <w:rsid w:val="00711D00"/>
    <w:rsid w:val="00712AF8"/>
    <w:rsid w:val="00712C67"/>
    <w:rsid w:val="00714981"/>
    <w:rsid w:val="0071614C"/>
    <w:rsid w:val="0071628C"/>
    <w:rsid w:val="0071643C"/>
    <w:rsid w:val="007164DD"/>
    <w:rsid w:val="0071682E"/>
    <w:rsid w:val="007170F0"/>
    <w:rsid w:val="00717C10"/>
    <w:rsid w:val="007200E7"/>
    <w:rsid w:val="00720274"/>
    <w:rsid w:val="00720623"/>
    <w:rsid w:val="007206FB"/>
    <w:rsid w:val="00720767"/>
    <w:rsid w:val="007210BB"/>
    <w:rsid w:val="00721504"/>
    <w:rsid w:val="0072183F"/>
    <w:rsid w:val="00722B09"/>
    <w:rsid w:val="00722EDD"/>
    <w:rsid w:val="007236F4"/>
    <w:rsid w:val="00724262"/>
    <w:rsid w:val="00724335"/>
    <w:rsid w:val="0072535B"/>
    <w:rsid w:val="0072547C"/>
    <w:rsid w:val="00725AD6"/>
    <w:rsid w:val="00725C16"/>
    <w:rsid w:val="00726430"/>
    <w:rsid w:val="007268F3"/>
    <w:rsid w:val="00727821"/>
    <w:rsid w:val="00727856"/>
    <w:rsid w:val="00727E59"/>
    <w:rsid w:val="00727ED8"/>
    <w:rsid w:val="00730F6E"/>
    <w:rsid w:val="00730F77"/>
    <w:rsid w:val="007321EC"/>
    <w:rsid w:val="007323DD"/>
    <w:rsid w:val="00732657"/>
    <w:rsid w:val="007333F0"/>
    <w:rsid w:val="0073414B"/>
    <w:rsid w:val="00734205"/>
    <w:rsid w:val="00734517"/>
    <w:rsid w:val="00734C65"/>
    <w:rsid w:val="007351E6"/>
    <w:rsid w:val="00735879"/>
    <w:rsid w:val="007358E0"/>
    <w:rsid w:val="0073644E"/>
    <w:rsid w:val="00737249"/>
    <w:rsid w:val="007403DB"/>
    <w:rsid w:val="007405B0"/>
    <w:rsid w:val="00740BE9"/>
    <w:rsid w:val="00741A09"/>
    <w:rsid w:val="00742201"/>
    <w:rsid w:val="00742350"/>
    <w:rsid w:val="0074313B"/>
    <w:rsid w:val="0074366F"/>
    <w:rsid w:val="00743C5F"/>
    <w:rsid w:val="00744CF6"/>
    <w:rsid w:val="00744D4B"/>
    <w:rsid w:val="00744F00"/>
    <w:rsid w:val="00745405"/>
    <w:rsid w:val="00745A3E"/>
    <w:rsid w:val="00745E55"/>
    <w:rsid w:val="00745E86"/>
    <w:rsid w:val="00747E36"/>
    <w:rsid w:val="007520B1"/>
    <w:rsid w:val="007529F7"/>
    <w:rsid w:val="00752A4E"/>
    <w:rsid w:val="0075326C"/>
    <w:rsid w:val="00753306"/>
    <w:rsid w:val="00753A44"/>
    <w:rsid w:val="00753A7A"/>
    <w:rsid w:val="00753B7C"/>
    <w:rsid w:val="007544CB"/>
    <w:rsid w:val="00755C8F"/>
    <w:rsid w:val="00755ECA"/>
    <w:rsid w:val="0075613F"/>
    <w:rsid w:val="0075619D"/>
    <w:rsid w:val="007568DA"/>
    <w:rsid w:val="007569DF"/>
    <w:rsid w:val="00756BF3"/>
    <w:rsid w:val="00756C75"/>
    <w:rsid w:val="00756DA3"/>
    <w:rsid w:val="00757360"/>
    <w:rsid w:val="0075790B"/>
    <w:rsid w:val="0075799C"/>
    <w:rsid w:val="00757DEC"/>
    <w:rsid w:val="00762588"/>
    <w:rsid w:val="007628DA"/>
    <w:rsid w:val="00762B71"/>
    <w:rsid w:val="00762DB5"/>
    <w:rsid w:val="00763A22"/>
    <w:rsid w:val="00764231"/>
    <w:rsid w:val="007649A1"/>
    <w:rsid w:val="007649B4"/>
    <w:rsid w:val="00764B35"/>
    <w:rsid w:val="007651F7"/>
    <w:rsid w:val="00765825"/>
    <w:rsid w:val="00765CAA"/>
    <w:rsid w:val="0076621B"/>
    <w:rsid w:val="00767454"/>
    <w:rsid w:val="007700B0"/>
    <w:rsid w:val="0077139F"/>
    <w:rsid w:val="00771709"/>
    <w:rsid w:val="00772D78"/>
    <w:rsid w:val="0077300B"/>
    <w:rsid w:val="00774032"/>
    <w:rsid w:val="0077403A"/>
    <w:rsid w:val="0077453D"/>
    <w:rsid w:val="00774698"/>
    <w:rsid w:val="007755BA"/>
    <w:rsid w:val="007755EC"/>
    <w:rsid w:val="00775B2C"/>
    <w:rsid w:val="00775C1B"/>
    <w:rsid w:val="00777395"/>
    <w:rsid w:val="007774AE"/>
    <w:rsid w:val="007775F3"/>
    <w:rsid w:val="0077791E"/>
    <w:rsid w:val="00777D2C"/>
    <w:rsid w:val="007800F6"/>
    <w:rsid w:val="00780B33"/>
    <w:rsid w:val="0078122B"/>
    <w:rsid w:val="00781FA7"/>
    <w:rsid w:val="00782819"/>
    <w:rsid w:val="00782A0C"/>
    <w:rsid w:val="00782AA8"/>
    <w:rsid w:val="007838D0"/>
    <w:rsid w:val="00783BAF"/>
    <w:rsid w:val="00784093"/>
    <w:rsid w:val="00784592"/>
    <w:rsid w:val="007854CF"/>
    <w:rsid w:val="00785C2D"/>
    <w:rsid w:val="00785D5B"/>
    <w:rsid w:val="00785D7A"/>
    <w:rsid w:val="0078680C"/>
    <w:rsid w:val="00787332"/>
    <w:rsid w:val="007878B2"/>
    <w:rsid w:val="00787E91"/>
    <w:rsid w:val="00790BD4"/>
    <w:rsid w:val="007917A7"/>
    <w:rsid w:val="00791F58"/>
    <w:rsid w:val="0079328B"/>
    <w:rsid w:val="007937FE"/>
    <w:rsid w:val="00793AD7"/>
    <w:rsid w:val="00793EFB"/>
    <w:rsid w:val="00794349"/>
    <w:rsid w:val="007949F7"/>
    <w:rsid w:val="00794B88"/>
    <w:rsid w:val="00796424"/>
    <w:rsid w:val="00796894"/>
    <w:rsid w:val="00796D7C"/>
    <w:rsid w:val="00797596"/>
    <w:rsid w:val="007A0038"/>
    <w:rsid w:val="007A0912"/>
    <w:rsid w:val="007A1248"/>
    <w:rsid w:val="007A1C93"/>
    <w:rsid w:val="007A251A"/>
    <w:rsid w:val="007A276D"/>
    <w:rsid w:val="007A29C5"/>
    <w:rsid w:val="007A369A"/>
    <w:rsid w:val="007A48AC"/>
    <w:rsid w:val="007A4BB7"/>
    <w:rsid w:val="007A4F2C"/>
    <w:rsid w:val="007A5053"/>
    <w:rsid w:val="007A5754"/>
    <w:rsid w:val="007A5F18"/>
    <w:rsid w:val="007A620E"/>
    <w:rsid w:val="007A6FB4"/>
    <w:rsid w:val="007B02B5"/>
    <w:rsid w:val="007B05C1"/>
    <w:rsid w:val="007B0EC0"/>
    <w:rsid w:val="007B1622"/>
    <w:rsid w:val="007B2755"/>
    <w:rsid w:val="007B3B02"/>
    <w:rsid w:val="007B3C7D"/>
    <w:rsid w:val="007B44E4"/>
    <w:rsid w:val="007B49EC"/>
    <w:rsid w:val="007B5A00"/>
    <w:rsid w:val="007B5F0C"/>
    <w:rsid w:val="007B66CC"/>
    <w:rsid w:val="007B67D6"/>
    <w:rsid w:val="007B70D6"/>
    <w:rsid w:val="007B74EE"/>
    <w:rsid w:val="007C1ACE"/>
    <w:rsid w:val="007C1E4F"/>
    <w:rsid w:val="007C20D8"/>
    <w:rsid w:val="007C2A5F"/>
    <w:rsid w:val="007C2B8A"/>
    <w:rsid w:val="007C3A4A"/>
    <w:rsid w:val="007C44B5"/>
    <w:rsid w:val="007C46BE"/>
    <w:rsid w:val="007C4FA0"/>
    <w:rsid w:val="007C6ED9"/>
    <w:rsid w:val="007C6FD6"/>
    <w:rsid w:val="007C79E9"/>
    <w:rsid w:val="007C7E4C"/>
    <w:rsid w:val="007C7EBA"/>
    <w:rsid w:val="007D0012"/>
    <w:rsid w:val="007D0AC0"/>
    <w:rsid w:val="007D1602"/>
    <w:rsid w:val="007D18CE"/>
    <w:rsid w:val="007D1EDF"/>
    <w:rsid w:val="007D23DD"/>
    <w:rsid w:val="007D2882"/>
    <w:rsid w:val="007D2BD1"/>
    <w:rsid w:val="007D2D4B"/>
    <w:rsid w:val="007D30BF"/>
    <w:rsid w:val="007D3A02"/>
    <w:rsid w:val="007D3D2D"/>
    <w:rsid w:val="007D60E9"/>
    <w:rsid w:val="007D7E75"/>
    <w:rsid w:val="007D7FE5"/>
    <w:rsid w:val="007E0C0B"/>
    <w:rsid w:val="007E116D"/>
    <w:rsid w:val="007E2346"/>
    <w:rsid w:val="007E36AF"/>
    <w:rsid w:val="007E3EAA"/>
    <w:rsid w:val="007E4430"/>
    <w:rsid w:val="007E46FE"/>
    <w:rsid w:val="007E485D"/>
    <w:rsid w:val="007E4B77"/>
    <w:rsid w:val="007E517E"/>
    <w:rsid w:val="007E766A"/>
    <w:rsid w:val="007E7CEB"/>
    <w:rsid w:val="007F030E"/>
    <w:rsid w:val="007F0690"/>
    <w:rsid w:val="007F121F"/>
    <w:rsid w:val="007F1B1D"/>
    <w:rsid w:val="007F1C9C"/>
    <w:rsid w:val="007F1D3B"/>
    <w:rsid w:val="007F31DC"/>
    <w:rsid w:val="007F4484"/>
    <w:rsid w:val="007F46F0"/>
    <w:rsid w:val="007F4928"/>
    <w:rsid w:val="007F56BD"/>
    <w:rsid w:val="007F583A"/>
    <w:rsid w:val="007F58C4"/>
    <w:rsid w:val="007F5B86"/>
    <w:rsid w:val="007F604F"/>
    <w:rsid w:val="007F7A7A"/>
    <w:rsid w:val="007F7C85"/>
    <w:rsid w:val="00801081"/>
    <w:rsid w:val="00801842"/>
    <w:rsid w:val="00801F61"/>
    <w:rsid w:val="00801FA9"/>
    <w:rsid w:val="00802802"/>
    <w:rsid w:val="00803B10"/>
    <w:rsid w:val="00803EE9"/>
    <w:rsid w:val="0080452D"/>
    <w:rsid w:val="00805137"/>
    <w:rsid w:val="00805C2A"/>
    <w:rsid w:val="00805DBD"/>
    <w:rsid w:val="00805E56"/>
    <w:rsid w:val="00807586"/>
    <w:rsid w:val="00810186"/>
    <w:rsid w:val="00811E0E"/>
    <w:rsid w:val="00812D43"/>
    <w:rsid w:val="008134A6"/>
    <w:rsid w:val="00814874"/>
    <w:rsid w:val="008154E6"/>
    <w:rsid w:val="00815648"/>
    <w:rsid w:val="008158FD"/>
    <w:rsid w:val="00815BB1"/>
    <w:rsid w:val="00816391"/>
    <w:rsid w:val="00817918"/>
    <w:rsid w:val="008179E9"/>
    <w:rsid w:val="0082043E"/>
    <w:rsid w:val="00820D31"/>
    <w:rsid w:val="008213BE"/>
    <w:rsid w:val="00821512"/>
    <w:rsid w:val="00821885"/>
    <w:rsid w:val="0082191D"/>
    <w:rsid w:val="00822833"/>
    <w:rsid w:val="00823A18"/>
    <w:rsid w:val="00823BE2"/>
    <w:rsid w:val="00823DA8"/>
    <w:rsid w:val="00824178"/>
    <w:rsid w:val="008244DE"/>
    <w:rsid w:val="008247C0"/>
    <w:rsid w:val="008249A6"/>
    <w:rsid w:val="00824C41"/>
    <w:rsid w:val="00824DE2"/>
    <w:rsid w:val="00825048"/>
    <w:rsid w:val="00825312"/>
    <w:rsid w:val="008253C1"/>
    <w:rsid w:val="00825DB2"/>
    <w:rsid w:val="00825DB8"/>
    <w:rsid w:val="00826003"/>
    <w:rsid w:val="0082620B"/>
    <w:rsid w:val="008267AD"/>
    <w:rsid w:val="00826ACD"/>
    <w:rsid w:val="00826E6F"/>
    <w:rsid w:val="00826E81"/>
    <w:rsid w:val="00827665"/>
    <w:rsid w:val="00830454"/>
    <w:rsid w:val="008318D7"/>
    <w:rsid w:val="0083220F"/>
    <w:rsid w:val="0083227B"/>
    <w:rsid w:val="00832461"/>
    <w:rsid w:val="008325E8"/>
    <w:rsid w:val="00833050"/>
    <w:rsid w:val="008336C7"/>
    <w:rsid w:val="0083370E"/>
    <w:rsid w:val="00833882"/>
    <w:rsid w:val="00833B15"/>
    <w:rsid w:val="008342E0"/>
    <w:rsid w:val="0083431B"/>
    <w:rsid w:val="008345AB"/>
    <w:rsid w:val="00834622"/>
    <w:rsid w:val="00835117"/>
    <w:rsid w:val="008358E7"/>
    <w:rsid w:val="008362CA"/>
    <w:rsid w:val="00836B3C"/>
    <w:rsid w:val="00837063"/>
    <w:rsid w:val="00837F7A"/>
    <w:rsid w:val="008400A0"/>
    <w:rsid w:val="00840576"/>
    <w:rsid w:val="0084091E"/>
    <w:rsid w:val="00840B84"/>
    <w:rsid w:val="00840D3C"/>
    <w:rsid w:val="008414BF"/>
    <w:rsid w:val="00841EBC"/>
    <w:rsid w:val="00842800"/>
    <w:rsid w:val="00842A60"/>
    <w:rsid w:val="00842A61"/>
    <w:rsid w:val="00843108"/>
    <w:rsid w:val="00843415"/>
    <w:rsid w:val="00844A2C"/>
    <w:rsid w:val="0084641D"/>
    <w:rsid w:val="008479D3"/>
    <w:rsid w:val="00847EA3"/>
    <w:rsid w:val="008500DD"/>
    <w:rsid w:val="00850291"/>
    <w:rsid w:val="00850A25"/>
    <w:rsid w:val="00850C20"/>
    <w:rsid w:val="00851468"/>
    <w:rsid w:val="00852686"/>
    <w:rsid w:val="00852A7D"/>
    <w:rsid w:val="00853BB1"/>
    <w:rsid w:val="00853FF9"/>
    <w:rsid w:val="008543F3"/>
    <w:rsid w:val="0085566A"/>
    <w:rsid w:val="0085595F"/>
    <w:rsid w:val="008564B8"/>
    <w:rsid w:val="00856D05"/>
    <w:rsid w:val="00856FEF"/>
    <w:rsid w:val="00857FEC"/>
    <w:rsid w:val="00860462"/>
    <w:rsid w:val="00860A4E"/>
    <w:rsid w:val="00862238"/>
    <w:rsid w:val="008625ED"/>
    <w:rsid w:val="00862925"/>
    <w:rsid w:val="008630D6"/>
    <w:rsid w:val="008631CA"/>
    <w:rsid w:val="008635C3"/>
    <w:rsid w:val="008637DC"/>
    <w:rsid w:val="00863805"/>
    <w:rsid w:val="00863A1F"/>
    <w:rsid w:val="00863CF7"/>
    <w:rsid w:val="008645EE"/>
    <w:rsid w:val="008648BB"/>
    <w:rsid w:val="00864B1E"/>
    <w:rsid w:val="00865083"/>
    <w:rsid w:val="008653C0"/>
    <w:rsid w:val="0086560B"/>
    <w:rsid w:val="00866393"/>
    <w:rsid w:val="0086642E"/>
    <w:rsid w:val="00867450"/>
    <w:rsid w:val="0086795D"/>
    <w:rsid w:val="00870014"/>
    <w:rsid w:val="00870068"/>
    <w:rsid w:val="008707C0"/>
    <w:rsid w:val="00870AFB"/>
    <w:rsid w:val="00870D95"/>
    <w:rsid w:val="008717BD"/>
    <w:rsid w:val="0087181F"/>
    <w:rsid w:val="0087211E"/>
    <w:rsid w:val="00872340"/>
    <w:rsid w:val="0087316A"/>
    <w:rsid w:val="00873231"/>
    <w:rsid w:val="00873CE9"/>
    <w:rsid w:val="00874359"/>
    <w:rsid w:val="008746C3"/>
    <w:rsid w:val="0087480A"/>
    <w:rsid w:val="00875434"/>
    <w:rsid w:val="0087566B"/>
    <w:rsid w:val="0087587D"/>
    <w:rsid w:val="00877379"/>
    <w:rsid w:val="008774EB"/>
    <w:rsid w:val="008808E2"/>
    <w:rsid w:val="0088130D"/>
    <w:rsid w:val="00881A81"/>
    <w:rsid w:val="00881E9A"/>
    <w:rsid w:val="00882572"/>
    <w:rsid w:val="008826C3"/>
    <w:rsid w:val="00882E0B"/>
    <w:rsid w:val="00883062"/>
    <w:rsid w:val="0088327B"/>
    <w:rsid w:val="00883CE1"/>
    <w:rsid w:val="0088414A"/>
    <w:rsid w:val="008848A1"/>
    <w:rsid w:val="0088568C"/>
    <w:rsid w:val="0088577B"/>
    <w:rsid w:val="008864CC"/>
    <w:rsid w:val="00886FC7"/>
    <w:rsid w:val="00887585"/>
    <w:rsid w:val="00890DCE"/>
    <w:rsid w:val="00891031"/>
    <w:rsid w:val="008913CE"/>
    <w:rsid w:val="0089144F"/>
    <w:rsid w:val="008931FB"/>
    <w:rsid w:val="008932FC"/>
    <w:rsid w:val="0089336B"/>
    <w:rsid w:val="0089377D"/>
    <w:rsid w:val="008939EE"/>
    <w:rsid w:val="00893B9A"/>
    <w:rsid w:val="00894475"/>
    <w:rsid w:val="0089541E"/>
    <w:rsid w:val="00895A34"/>
    <w:rsid w:val="00896787"/>
    <w:rsid w:val="00896817"/>
    <w:rsid w:val="00897217"/>
    <w:rsid w:val="00897291"/>
    <w:rsid w:val="00897314"/>
    <w:rsid w:val="00897943"/>
    <w:rsid w:val="008A09DC"/>
    <w:rsid w:val="008A12B0"/>
    <w:rsid w:val="008A12D1"/>
    <w:rsid w:val="008A2E6F"/>
    <w:rsid w:val="008A3F42"/>
    <w:rsid w:val="008A4130"/>
    <w:rsid w:val="008A466D"/>
    <w:rsid w:val="008A5162"/>
    <w:rsid w:val="008A539F"/>
    <w:rsid w:val="008A5D34"/>
    <w:rsid w:val="008A5E41"/>
    <w:rsid w:val="008A6234"/>
    <w:rsid w:val="008A6A33"/>
    <w:rsid w:val="008A6EDD"/>
    <w:rsid w:val="008A7648"/>
    <w:rsid w:val="008B17A9"/>
    <w:rsid w:val="008B22BA"/>
    <w:rsid w:val="008B401A"/>
    <w:rsid w:val="008B4E5B"/>
    <w:rsid w:val="008B5D54"/>
    <w:rsid w:val="008B5F0A"/>
    <w:rsid w:val="008B63F1"/>
    <w:rsid w:val="008C0294"/>
    <w:rsid w:val="008C04E1"/>
    <w:rsid w:val="008C0F36"/>
    <w:rsid w:val="008C1D72"/>
    <w:rsid w:val="008C21B8"/>
    <w:rsid w:val="008C2729"/>
    <w:rsid w:val="008C2BC8"/>
    <w:rsid w:val="008C4779"/>
    <w:rsid w:val="008C4E71"/>
    <w:rsid w:val="008C5FEE"/>
    <w:rsid w:val="008C65F2"/>
    <w:rsid w:val="008C66F2"/>
    <w:rsid w:val="008C67A5"/>
    <w:rsid w:val="008C693E"/>
    <w:rsid w:val="008C6C1C"/>
    <w:rsid w:val="008C6F11"/>
    <w:rsid w:val="008D0573"/>
    <w:rsid w:val="008D185A"/>
    <w:rsid w:val="008D19C6"/>
    <w:rsid w:val="008D1D64"/>
    <w:rsid w:val="008D22AC"/>
    <w:rsid w:val="008D2391"/>
    <w:rsid w:val="008D2DF4"/>
    <w:rsid w:val="008D3866"/>
    <w:rsid w:val="008D3956"/>
    <w:rsid w:val="008D3B32"/>
    <w:rsid w:val="008D3FAC"/>
    <w:rsid w:val="008D47B6"/>
    <w:rsid w:val="008D5AF0"/>
    <w:rsid w:val="008D71C6"/>
    <w:rsid w:val="008D78C9"/>
    <w:rsid w:val="008E09BA"/>
    <w:rsid w:val="008E0E40"/>
    <w:rsid w:val="008E176B"/>
    <w:rsid w:val="008E27BE"/>
    <w:rsid w:val="008E2EEC"/>
    <w:rsid w:val="008E3385"/>
    <w:rsid w:val="008E354E"/>
    <w:rsid w:val="008E36A3"/>
    <w:rsid w:val="008E3A7D"/>
    <w:rsid w:val="008E3BEB"/>
    <w:rsid w:val="008E3BF7"/>
    <w:rsid w:val="008E410C"/>
    <w:rsid w:val="008E46A9"/>
    <w:rsid w:val="008E4D5B"/>
    <w:rsid w:val="008E55C5"/>
    <w:rsid w:val="008E5CCB"/>
    <w:rsid w:val="008E6073"/>
    <w:rsid w:val="008E6CCC"/>
    <w:rsid w:val="008E6FEF"/>
    <w:rsid w:val="008E75A7"/>
    <w:rsid w:val="008F06A6"/>
    <w:rsid w:val="008F0A23"/>
    <w:rsid w:val="008F0E0A"/>
    <w:rsid w:val="008F11C0"/>
    <w:rsid w:val="008F2066"/>
    <w:rsid w:val="008F32ED"/>
    <w:rsid w:val="008F495E"/>
    <w:rsid w:val="008F4EAD"/>
    <w:rsid w:val="008F511C"/>
    <w:rsid w:val="008F5376"/>
    <w:rsid w:val="008F540E"/>
    <w:rsid w:val="008F59D5"/>
    <w:rsid w:val="008F5D0D"/>
    <w:rsid w:val="008F5DB5"/>
    <w:rsid w:val="008F5DEF"/>
    <w:rsid w:val="008F6E46"/>
    <w:rsid w:val="008F6F2A"/>
    <w:rsid w:val="008F72F0"/>
    <w:rsid w:val="008F76F2"/>
    <w:rsid w:val="008F7C29"/>
    <w:rsid w:val="009007CC"/>
    <w:rsid w:val="00900932"/>
    <w:rsid w:val="009009F9"/>
    <w:rsid w:val="00900BAE"/>
    <w:rsid w:val="009012CF"/>
    <w:rsid w:val="00901329"/>
    <w:rsid w:val="00901B12"/>
    <w:rsid w:val="00901BC8"/>
    <w:rsid w:val="00902A78"/>
    <w:rsid w:val="0090509A"/>
    <w:rsid w:val="00905A58"/>
    <w:rsid w:val="00905C5F"/>
    <w:rsid w:val="00905FD8"/>
    <w:rsid w:val="009064EE"/>
    <w:rsid w:val="00906911"/>
    <w:rsid w:val="009069C0"/>
    <w:rsid w:val="00906E74"/>
    <w:rsid w:val="00907560"/>
    <w:rsid w:val="00907CE6"/>
    <w:rsid w:val="00910F65"/>
    <w:rsid w:val="0091128E"/>
    <w:rsid w:val="00911644"/>
    <w:rsid w:val="009123B4"/>
    <w:rsid w:val="00912770"/>
    <w:rsid w:val="00912C7F"/>
    <w:rsid w:val="00913E73"/>
    <w:rsid w:val="00914405"/>
    <w:rsid w:val="009147EC"/>
    <w:rsid w:val="00914B45"/>
    <w:rsid w:val="009151B8"/>
    <w:rsid w:val="009154F4"/>
    <w:rsid w:val="00915600"/>
    <w:rsid w:val="009156DD"/>
    <w:rsid w:val="00915F30"/>
    <w:rsid w:val="00916620"/>
    <w:rsid w:val="00916640"/>
    <w:rsid w:val="0091684D"/>
    <w:rsid w:val="009172F0"/>
    <w:rsid w:val="00917335"/>
    <w:rsid w:val="0091742E"/>
    <w:rsid w:val="00920118"/>
    <w:rsid w:val="009201BB"/>
    <w:rsid w:val="0092066B"/>
    <w:rsid w:val="00920DB9"/>
    <w:rsid w:val="00921ADC"/>
    <w:rsid w:val="009222F0"/>
    <w:rsid w:val="009234BF"/>
    <w:rsid w:val="00923EC5"/>
    <w:rsid w:val="00924146"/>
    <w:rsid w:val="009242D8"/>
    <w:rsid w:val="009246E1"/>
    <w:rsid w:val="0092498F"/>
    <w:rsid w:val="00924CB5"/>
    <w:rsid w:val="00925491"/>
    <w:rsid w:val="00925720"/>
    <w:rsid w:val="009260BD"/>
    <w:rsid w:val="009264F9"/>
    <w:rsid w:val="009273DD"/>
    <w:rsid w:val="00927455"/>
    <w:rsid w:val="009303EA"/>
    <w:rsid w:val="00930CAA"/>
    <w:rsid w:val="00930F30"/>
    <w:rsid w:val="009311DA"/>
    <w:rsid w:val="00932E36"/>
    <w:rsid w:val="00933A6A"/>
    <w:rsid w:val="00933FCE"/>
    <w:rsid w:val="00935AD4"/>
    <w:rsid w:val="009360AA"/>
    <w:rsid w:val="0093651E"/>
    <w:rsid w:val="00936A97"/>
    <w:rsid w:val="00936D74"/>
    <w:rsid w:val="00936E17"/>
    <w:rsid w:val="00936E7A"/>
    <w:rsid w:val="009371C5"/>
    <w:rsid w:val="00937E10"/>
    <w:rsid w:val="00937E65"/>
    <w:rsid w:val="00940CF1"/>
    <w:rsid w:val="00941365"/>
    <w:rsid w:val="00941B7F"/>
    <w:rsid w:val="00943014"/>
    <w:rsid w:val="0094331C"/>
    <w:rsid w:val="00943570"/>
    <w:rsid w:val="00943AB5"/>
    <w:rsid w:val="00943DB7"/>
    <w:rsid w:val="00944F5B"/>
    <w:rsid w:val="009454CA"/>
    <w:rsid w:val="00945988"/>
    <w:rsid w:val="00945D94"/>
    <w:rsid w:val="0094615F"/>
    <w:rsid w:val="009467EE"/>
    <w:rsid w:val="009469C5"/>
    <w:rsid w:val="009478FA"/>
    <w:rsid w:val="0095156E"/>
    <w:rsid w:val="009522D3"/>
    <w:rsid w:val="00952FBF"/>
    <w:rsid w:val="00953CF5"/>
    <w:rsid w:val="00953D6D"/>
    <w:rsid w:val="009543F6"/>
    <w:rsid w:val="00954D87"/>
    <w:rsid w:val="00955845"/>
    <w:rsid w:val="009558DA"/>
    <w:rsid w:val="00955BDA"/>
    <w:rsid w:val="009567E1"/>
    <w:rsid w:val="00956AB4"/>
    <w:rsid w:val="00956B04"/>
    <w:rsid w:val="00957922"/>
    <w:rsid w:val="00957A2B"/>
    <w:rsid w:val="009611A4"/>
    <w:rsid w:val="00961AA5"/>
    <w:rsid w:val="00961BD8"/>
    <w:rsid w:val="00961D05"/>
    <w:rsid w:val="00961E01"/>
    <w:rsid w:val="00962460"/>
    <w:rsid w:val="00962E0D"/>
    <w:rsid w:val="00962F78"/>
    <w:rsid w:val="00963148"/>
    <w:rsid w:val="00963435"/>
    <w:rsid w:val="00963B93"/>
    <w:rsid w:val="00963C14"/>
    <w:rsid w:val="00963DDA"/>
    <w:rsid w:val="00963DDC"/>
    <w:rsid w:val="009640E7"/>
    <w:rsid w:val="0096414E"/>
    <w:rsid w:val="00964903"/>
    <w:rsid w:val="00964AC2"/>
    <w:rsid w:val="00966B2C"/>
    <w:rsid w:val="009672F0"/>
    <w:rsid w:val="00967668"/>
    <w:rsid w:val="00967908"/>
    <w:rsid w:val="00967F58"/>
    <w:rsid w:val="00970BE6"/>
    <w:rsid w:val="00971079"/>
    <w:rsid w:val="00971152"/>
    <w:rsid w:val="00971698"/>
    <w:rsid w:val="009719B6"/>
    <w:rsid w:val="009719ED"/>
    <w:rsid w:val="00971B28"/>
    <w:rsid w:val="0097251F"/>
    <w:rsid w:val="0097260F"/>
    <w:rsid w:val="00973377"/>
    <w:rsid w:val="00973941"/>
    <w:rsid w:val="00973C0D"/>
    <w:rsid w:val="0097432B"/>
    <w:rsid w:val="009744D3"/>
    <w:rsid w:val="00974539"/>
    <w:rsid w:val="00974ADA"/>
    <w:rsid w:val="00975214"/>
    <w:rsid w:val="00976C5C"/>
    <w:rsid w:val="00976D44"/>
    <w:rsid w:val="00977DE8"/>
    <w:rsid w:val="0098099D"/>
    <w:rsid w:val="00982BAB"/>
    <w:rsid w:val="00983444"/>
    <w:rsid w:val="0098347C"/>
    <w:rsid w:val="00983626"/>
    <w:rsid w:val="009836E4"/>
    <w:rsid w:val="0098405D"/>
    <w:rsid w:val="00984982"/>
    <w:rsid w:val="00984CE3"/>
    <w:rsid w:val="00985645"/>
    <w:rsid w:val="00985B42"/>
    <w:rsid w:val="00985BDD"/>
    <w:rsid w:val="009864B7"/>
    <w:rsid w:val="00986580"/>
    <w:rsid w:val="00986A0A"/>
    <w:rsid w:val="009876E0"/>
    <w:rsid w:val="00987D6E"/>
    <w:rsid w:val="00990492"/>
    <w:rsid w:val="00991B2F"/>
    <w:rsid w:val="00991D5D"/>
    <w:rsid w:val="0099287C"/>
    <w:rsid w:val="00993CAD"/>
    <w:rsid w:val="009945C8"/>
    <w:rsid w:val="009952FD"/>
    <w:rsid w:val="0099568B"/>
    <w:rsid w:val="0099612C"/>
    <w:rsid w:val="00996FC8"/>
    <w:rsid w:val="009975AD"/>
    <w:rsid w:val="009979C5"/>
    <w:rsid w:val="00997D25"/>
    <w:rsid w:val="009A09C7"/>
    <w:rsid w:val="009A15E9"/>
    <w:rsid w:val="009A1D1E"/>
    <w:rsid w:val="009A1ECD"/>
    <w:rsid w:val="009A2AFF"/>
    <w:rsid w:val="009A3629"/>
    <w:rsid w:val="009A4445"/>
    <w:rsid w:val="009A4B4D"/>
    <w:rsid w:val="009A4C64"/>
    <w:rsid w:val="009A4D7F"/>
    <w:rsid w:val="009A56AB"/>
    <w:rsid w:val="009A5811"/>
    <w:rsid w:val="009A5B19"/>
    <w:rsid w:val="009A5C50"/>
    <w:rsid w:val="009A6939"/>
    <w:rsid w:val="009A6A48"/>
    <w:rsid w:val="009A6F9A"/>
    <w:rsid w:val="009A7E67"/>
    <w:rsid w:val="009B13FF"/>
    <w:rsid w:val="009B15B3"/>
    <w:rsid w:val="009B299D"/>
    <w:rsid w:val="009B32F3"/>
    <w:rsid w:val="009B3618"/>
    <w:rsid w:val="009B38AE"/>
    <w:rsid w:val="009B4028"/>
    <w:rsid w:val="009B5B23"/>
    <w:rsid w:val="009B5F5A"/>
    <w:rsid w:val="009B6534"/>
    <w:rsid w:val="009B675D"/>
    <w:rsid w:val="009B68C8"/>
    <w:rsid w:val="009B6FCF"/>
    <w:rsid w:val="009B7C17"/>
    <w:rsid w:val="009B7CD2"/>
    <w:rsid w:val="009B7F13"/>
    <w:rsid w:val="009C0757"/>
    <w:rsid w:val="009C08BD"/>
    <w:rsid w:val="009C0929"/>
    <w:rsid w:val="009C1461"/>
    <w:rsid w:val="009C1A14"/>
    <w:rsid w:val="009C1DAF"/>
    <w:rsid w:val="009C23C9"/>
    <w:rsid w:val="009C3678"/>
    <w:rsid w:val="009C36C1"/>
    <w:rsid w:val="009C5300"/>
    <w:rsid w:val="009C6534"/>
    <w:rsid w:val="009C6B69"/>
    <w:rsid w:val="009C6D12"/>
    <w:rsid w:val="009C6D3D"/>
    <w:rsid w:val="009C6E20"/>
    <w:rsid w:val="009C732B"/>
    <w:rsid w:val="009C75E1"/>
    <w:rsid w:val="009D0202"/>
    <w:rsid w:val="009D12B7"/>
    <w:rsid w:val="009D14E0"/>
    <w:rsid w:val="009D1ED0"/>
    <w:rsid w:val="009D25DB"/>
    <w:rsid w:val="009D2B0D"/>
    <w:rsid w:val="009D4CB6"/>
    <w:rsid w:val="009D512D"/>
    <w:rsid w:val="009D5AF6"/>
    <w:rsid w:val="009D6069"/>
    <w:rsid w:val="009D6AF4"/>
    <w:rsid w:val="009D6C34"/>
    <w:rsid w:val="009D711B"/>
    <w:rsid w:val="009E0889"/>
    <w:rsid w:val="009E0CBB"/>
    <w:rsid w:val="009E19E2"/>
    <w:rsid w:val="009E19E5"/>
    <w:rsid w:val="009E1B40"/>
    <w:rsid w:val="009E25BA"/>
    <w:rsid w:val="009E3001"/>
    <w:rsid w:val="009E3411"/>
    <w:rsid w:val="009E3868"/>
    <w:rsid w:val="009E3C02"/>
    <w:rsid w:val="009E411E"/>
    <w:rsid w:val="009E6404"/>
    <w:rsid w:val="009E6CE7"/>
    <w:rsid w:val="009E6D0B"/>
    <w:rsid w:val="009E79ED"/>
    <w:rsid w:val="009E7F0D"/>
    <w:rsid w:val="009F015C"/>
    <w:rsid w:val="009F04B8"/>
    <w:rsid w:val="009F0653"/>
    <w:rsid w:val="009F068A"/>
    <w:rsid w:val="009F1664"/>
    <w:rsid w:val="009F1A46"/>
    <w:rsid w:val="009F2077"/>
    <w:rsid w:val="009F285F"/>
    <w:rsid w:val="009F2949"/>
    <w:rsid w:val="009F2AC5"/>
    <w:rsid w:val="009F2CD3"/>
    <w:rsid w:val="009F2F9E"/>
    <w:rsid w:val="009F346C"/>
    <w:rsid w:val="009F3534"/>
    <w:rsid w:val="009F43BA"/>
    <w:rsid w:val="009F43DB"/>
    <w:rsid w:val="009F4B51"/>
    <w:rsid w:val="009F4CA1"/>
    <w:rsid w:val="009F4FA8"/>
    <w:rsid w:val="009F5320"/>
    <w:rsid w:val="009F54C2"/>
    <w:rsid w:val="009F5784"/>
    <w:rsid w:val="009F58E7"/>
    <w:rsid w:val="009F5909"/>
    <w:rsid w:val="009F5956"/>
    <w:rsid w:val="009F5C04"/>
    <w:rsid w:val="009F5C67"/>
    <w:rsid w:val="009F6B1D"/>
    <w:rsid w:val="009F7046"/>
    <w:rsid w:val="009F7F6A"/>
    <w:rsid w:val="00A007DC"/>
    <w:rsid w:val="00A00D36"/>
    <w:rsid w:val="00A01398"/>
    <w:rsid w:val="00A0158B"/>
    <w:rsid w:val="00A01C47"/>
    <w:rsid w:val="00A01F5B"/>
    <w:rsid w:val="00A02071"/>
    <w:rsid w:val="00A024EB"/>
    <w:rsid w:val="00A02F6C"/>
    <w:rsid w:val="00A0317F"/>
    <w:rsid w:val="00A0327F"/>
    <w:rsid w:val="00A057A1"/>
    <w:rsid w:val="00A05B25"/>
    <w:rsid w:val="00A06185"/>
    <w:rsid w:val="00A07089"/>
    <w:rsid w:val="00A100EB"/>
    <w:rsid w:val="00A106A6"/>
    <w:rsid w:val="00A11084"/>
    <w:rsid w:val="00A117A2"/>
    <w:rsid w:val="00A11FCD"/>
    <w:rsid w:val="00A1342A"/>
    <w:rsid w:val="00A13628"/>
    <w:rsid w:val="00A137EB"/>
    <w:rsid w:val="00A14054"/>
    <w:rsid w:val="00A149F1"/>
    <w:rsid w:val="00A1582C"/>
    <w:rsid w:val="00A15F7A"/>
    <w:rsid w:val="00A1636F"/>
    <w:rsid w:val="00A172E6"/>
    <w:rsid w:val="00A173C3"/>
    <w:rsid w:val="00A17989"/>
    <w:rsid w:val="00A17D4F"/>
    <w:rsid w:val="00A20A35"/>
    <w:rsid w:val="00A20DBF"/>
    <w:rsid w:val="00A21992"/>
    <w:rsid w:val="00A21C2F"/>
    <w:rsid w:val="00A21D47"/>
    <w:rsid w:val="00A21F71"/>
    <w:rsid w:val="00A2211D"/>
    <w:rsid w:val="00A229E2"/>
    <w:rsid w:val="00A22BF2"/>
    <w:rsid w:val="00A23361"/>
    <w:rsid w:val="00A23486"/>
    <w:rsid w:val="00A235CA"/>
    <w:rsid w:val="00A23FB5"/>
    <w:rsid w:val="00A2424A"/>
    <w:rsid w:val="00A249FF"/>
    <w:rsid w:val="00A254B6"/>
    <w:rsid w:val="00A25666"/>
    <w:rsid w:val="00A26005"/>
    <w:rsid w:val="00A26896"/>
    <w:rsid w:val="00A279EE"/>
    <w:rsid w:val="00A27A9D"/>
    <w:rsid w:val="00A27FEB"/>
    <w:rsid w:val="00A302F2"/>
    <w:rsid w:val="00A30EC8"/>
    <w:rsid w:val="00A31170"/>
    <w:rsid w:val="00A31586"/>
    <w:rsid w:val="00A32193"/>
    <w:rsid w:val="00A34619"/>
    <w:rsid w:val="00A34623"/>
    <w:rsid w:val="00A3466B"/>
    <w:rsid w:val="00A3476C"/>
    <w:rsid w:val="00A34FFF"/>
    <w:rsid w:val="00A35680"/>
    <w:rsid w:val="00A356FC"/>
    <w:rsid w:val="00A3571F"/>
    <w:rsid w:val="00A35A4B"/>
    <w:rsid w:val="00A35AB7"/>
    <w:rsid w:val="00A367F1"/>
    <w:rsid w:val="00A40748"/>
    <w:rsid w:val="00A40D1B"/>
    <w:rsid w:val="00A40E01"/>
    <w:rsid w:val="00A40F44"/>
    <w:rsid w:val="00A41979"/>
    <w:rsid w:val="00A41EC0"/>
    <w:rsid w:val="00A42B18"/>
    <w:rsid w:val="00A42C05"/>
    <w:rsid w:val="00A4304E"/>
    <w:rsid w:val="00A43951"/>
    <w:rsid w:val="00A43C13"/>
    <w:rsid w:val="00A43D03"/>
    <w:rsid w:val="00A43F82"/>
    <w:rsid w:val="00A44CBE"/>
    <w:rsid w:val="00A44CDB"/>
    <w:rsid w:val="00A454A9"/>
    <w:rsid w:val="00A45F92"/>
    <w:rsid w:val="00A4663F"/>
    <w:rsid w:val="00A467CA"/>
    <w:rsid w:val="00A479A3"/>
    <w:rsid w:val="00A5003B"/>
    <w:rsid w:val="00A50B17"/>
    <w:rsid w:val="00A51A21"/>
    <w:rsid w:val="00A520D7"/>
    <w:rsid w:val="00A52126"/>
    <w:rsid w:val="00A52AC4"/>
    <w:rsid w:val="00A52C9D"/>
    <w:rsid w:val="00A53D28"/>
    <w:rsid w:val="00A54064"/>
    <w:rsid w:val="00A543B1"/>
    <w:rsid w:val="00A550DC"/>
    <w:rsid w:val="00A558FC"/>
    <w:rsid w:val="00A55DB8"/>
    <w:rsid w:val="00A568E1"/>
    <w:rsid w:val="00A60181"/>
    <w:rsid w:val="00A60DBB"/>
    <w:rsid w:val="00A6174F"/>
    <w:rsid w:val="00A61AFE"/>
    <w:rsid w:val="00A62198"/>
    <w:rsid w:val="00A62C6E"/>
    <w:rsid w:val="00A63654"/>
    <w:rsid w:val="00A63C1F"/>
    <w:rsid w:val="00A646E8"/>
    <w:rsid w:val="00A64AE0"/>
    <w:rsid w:val="00A64F3F"/>
    <w:rsid w:val="00A6553D"/>
    <w:rsid w:val="00A6567C"/>
    <w:rsid w:val="00A678DA"/>
    <w:rsid w:val="00A701BE"/>
    <w:rsid w:val="00A70530"/>
    <w:rsid w:val="00A70C8A"/>
    <w:rsid w:val="00A70E23"/>
    <w:rsid w:val="00A71B02"/>
    <w:rsid w:val="00A726F7"/>
    <w:rsid w:val="00A72A18"/>
    <w:rsid w:val="00A748B8"/>
    <w:rsid w:val="00A74D0E"/>
    <w:rsid w:val="00A75718"/>
    <w:rsid w:val="00A75AD6"/>
    <w:rsid w:val="00A75D22"/>
    <w:rsid w:val="00A76811"/>
    <w:rsid w:val="00A76B0E"/>
    <w:rsid w:val="00A7717B"/>
    <w:rsid w:val="00A77AE8"/>
    <w:rsid w:val="00A77B00"/>
    <w:rsid w:val="00A80D45"/>
    <w:rsid w:val="00A8121F"/>
    <w:rsid w:val="00A82275"/>
    <w:rsid w:val="00A82B0A"/>
    <w:rsid w:val="00A833FA"/>
    <w:rsid w:val="00A840B8"/>
    <w:rsid w:val="00A8465B"/>
    <w:rsid w:val="00A8490D"/>
    <w:rsid w:val="00A84AF7"/>
    <w:rsid w:val="00A84E31"/>
    <w:rsid w:val="00A853BA"/>
    <w:rsid w:val="00A8551B"/>
    <w:rsid w:val="00A86066"/>
    <w:rsid w:val="00A863CD"/>
    <w:rsid w:val="00A86451"/>
    <w:rsid w:val="00A86561"/>
    <w:rsid w:val="00A86AC6"/>
    <w:rsid w:val="00A86B50"/>
    <w:rsid w:val="00A8762A"/>
    <w:rsid w:val="00A8773C"/>
    <w:rsid w:val="00A87AB3"/>
    <w:rsid w:val="00A87AED"/>
    <w:rsid w:val="00A87C71"/>
    <w:rsid w:val="00A87FAC"/>
    <w:rsid w:val="00A90924"/>
    <w:rsid w:val="00A90D00"/>
    <w:rsid w:val="00A9128D"/>
    <w:rsid w:val="00A91667"/>
    <w:rsid w:val="00A917D9"/>
    <w:rsid w:val="00A91B19"/>
    <w:rsid w:val="00A91B4E"/>
    <w:rsid w:val="00A92E58"/>
    <w:rsid w:val="00A93263"/>
    <w:rsid w:val="00A93A8C"/>
    <w:rsid w:val="00A93D84"/>
    <w:rsid w:val="00A949B5"/>
    <w:rsid w:val="00A94A2A"/>
    <w:rsid w:val="00A94DAE"/>
    <w:rsid w:val="00A95132"/>
    <w:rsid w:val="00A9598A"/>
    <w:rsid w:val="00A9618F"/>
    <w:rsid w:val="00A96F11"/>
    <w:rsid w:val="00A97559"/>
    <w:rsid w:val="00A976A2"/>
    <w:rsid w:val="00A97DB7"/>
    <w:rsid w:val="00AA0C9D"/>
    <w:rsid w:val="00AA0F19"/>
    <w:rsid w:val="00AA116A"/>
    <w:rsid w:val="00AA18FA"/>
    <w:rsid w:val="00AA39A4"/>
    <w:rsid w:val="00AA4A3F"/>
    <w:rsid w:val="00AA6368"/>
    <w:rsid w:val="00AA65BE"/>
    <w:rsid w:val="00AA6D24"/>
    <w:rsid w:val="00AA6D34"/>
    <w:rsid w:val="00AA77E5"/>
    <w:rsid w:val="00AA7A7F"/>
    <w:rsid w:val="00AB0090"/>
    <w:rsid w:val="00AB0951"/>
    <w:rsid w:val="00AB13EB"/>
    <w:rsid w:val="00AB1712"/>
    <w:rsid w:val="00AB351E"/>
    <w:rsid w:val="00AB3677"/>
    <w:rsid w:val="00AB3715"/>
    <w:rsid w:val="00AB3B04"/>
    <w:rsid w:val="00AB3DDD"/>
    <w:rsid w:val="00AB40C9"/>
    <w:rsid w:val="00AB4B0D"/>
    <w:rsid w:val="00AB4B69"/>
    <w:rsid w:val="00AB5447"/>
    <w:rsid w:val="00AB54E3"/>
    <w:rsid w:val="00AB5AE2"/>
    <w:rsid w:val="00AB5D01"/>
    <w:rsid w:val="00AB62FB"/>
    <w:rsid w:val="00AB6426"/>
    <w:rsid w:val="00AB6523"/>
    <w:rsid w:val="00AB6702"/>
    <w:rsid w:val="00AB75CC"/>
    <w:rsid w:val="00AB7A29"/>
    <w:rsid w:val="00AB7B6D"/>
    <w:rsid w:val="00AB7BB2"/>
    <w:rsid w:val="00AB7E86"/>
    <w:rsid w:val="00AC05FE"/>
    <w:rsid w:val="00AC0B55"/>
    <w:rsid w:val="00AC0C46"/>
    <w:rsid w:val="00AC0DDD"/>
    <w:rsid w:val="00AC0FF6"/>
    <w:rsid w:val="00AC1635"/>
    <w:rsid w:val="00AC2482"/>
    <w:rsid w:val="00AC449B"/>
    <w:rsid w:val="00AC4804"/>
    <w:rsid w:val="00AC50E2"/>
    <w:rsid w:val="00AC52AF"/>
    <w:rsid w:val="00AC56AC"/>
    <w:rsid w:val="00AC5700"/>
    <w:rsid w:val="00AC60D7"/>
    <w:rsid w:val="00AC6608"/>
    <w:rsid w:val="00AC6CE9"/>
    <w:rsid w:val="00AC7BFA"/>
    <w:rsid w:val="00AD006E"/>
    <w:rsid w:val="00AD15B4"/>
    <w:rsid w:val="00AD176E"/>
    <w:rsid w:val="00AD17CA"/>
    <w:rsid w:val="00AD23B5"/>
    <w:rsid w:val="00AD2B0D"/>
    <w:rsid w:val="00AD47C1"/>
    <w:rsid w:val="00AD4BF3"/>
    <w:rsid w:val="00AD4C6D"/>
    <w:rsid w:val="00AD547D"/>
    <w:rsid w:val="00AD591E"/>
    <w:rsid w:val="00AD5F17"/>
    <w:rsid w:val="00AD60D9"/>
    <w:rsid w:val="00AD6B99"/>
    <w:rsid w:val="00AD7240"/>
    <w:rsid w:val="00AE0AB3"/>
    <w:rsid w:val="00AE0F75"/>
    <w:rsid w:val="00AE0F87"/>
    <w:rsid w:val="00AE14D7"/>
    <w:rsid w:val="00AE1A20"/>
    <w:rsid w:val="00AE1BF9"/>
    <w:rsid w:val="00AE20E5"/>
    <w:rsid w:val="00AE22FE"/>
    <w:rsid w:val="00AE2537"/>
    <w:rsid w:val="00AE30A1"/>
    <w:rsid w:val="00AE349B"/>
    <w:rsid w:val="00AE3973"/>
    <w:rsid w:val="00AE41FF"/>
    <w:rsid w:val="00AE4296"/>
    <w:rsid w:val="00AE4567"/>
    <w:rsid w:val="00AE4E3A"/>
    <w:rsid w:val="00AE4FD3"/>
    <w:rsid w:val="00AE7523"/>
    <w:rsid w:val="00AE7766"/>
    <w:rsid w:val="00AE7AFA"/>
    <w:rsid w:val="00AE7D4F"/>
    <w:rsid w:val="00AF088B"/>
    <w:rsid w:val="00AF0938"/>
    <w:rsid w:val="00AF0E83"/>
    <w:rsid w:val="00AF119F"/>
    <w:rsid w:val="00AF1526"/>
    <w:rsid w:val="00AF1F78"/>
    <w:rsid w:val="00AF24E4"/>
    <w:rsid w:val="00AF327A"/>
    <w:rsid w:val="00AF3517"/>
    <w:rsid w:val="00AF39F4"/>
    <w:rsid w:val="00AF4E97"/>
    <w:rsid w:val="00AF5446"/>
    <w:rsid w:val="00AF5D6C"/>
    <w:rsid w:val="00AF67B1"/>
    <w:rsid w:val="00AF70B0"/>
    <w:rsid w:val="00AF7F9E"/>
    <w:rsid w:val="00B00F71"/>
    <w:rsid w:val="00B010EE"/>
    <w:rsid w:val="00B02165"/>
    <w:rsid w:val="00B027A7"/>
    <w:rsid w:val="00B0436B"/>
    <w:rsid w:val="00B047AD"/>
    <w:rsid w:val="00B05347"/>
    <w:rsid w:val="00B06505"/>
    <w:rsid w:val="00B06AE8"/>
    <w:rsid w:val="00B06FCC"/>
    <w:rsid w:val="00B07611"/>
    <w:rsid w:val="00B07622"/>
    <w:rsid w:val="00B07BA9"/>
    <w:rsid w:val="00B1177E"/>
    <w:rsid w:val="00B11A1F"/>
    <w:rsid w:val="00B11F85"/>
    <w:rsid w:val="00B130FF"/>
    <w:rsid w:val="00B1394C"/>
    <w:rsid w:val="00B13F85"/>
    <w:rsid w:val="00B1414C"/>
    <w:rsid w:val="00B14AC9"/>
    <w:rsid w:val="00B1570D"/>
    <w:rsid w:val="00B1656A"/>
    <w:rsid w:val="00B16C25"/>
    <w:rsid w:val="00B16FF6"/>
    <w:rsid w:val="00B17588"/>
    <w:rsid w:val="00B1775B"/>
    <w:rsid w:val="00B177D8"/>
    <w:rsid w:val="00B17879"/>
    <w:rsid w:val="00B17938"/>
    <w:rsid w:val="00B17D52"/>
    <w:rsid w:val="00B203CA"/>
    <w:rsid w:val="00B20436"/>
    <w:rsid w:val="00B20919"/>
    <w:rsid w:val="00B20C74"/>
    <w:rsid w:val="00B21084"/>
    <w:rsid w:val="00B22E5E"/>
    <w:rsid w:val="00B2300F"/>
    <w:rsid w:val="00B23296"/>
    <w:rsid w:val="00B24172"/>
    <w:rsid w:val="00B2594E"/>
    <w:rsid w:val="00B25CAB"/>
    <w:rsid w:val="00B260A6"/>
    <w:rsid w:val="00B27550"/>
    <w:rsid w:val="00B27B96"/>
    <w:rsid w:val="00B30618"/>
    <w:rsid w:val="00B31596"/>
    <w:rsid w:val="00B32E5E"/>
    <w:rsid w:val="00B331B0"/>
    <w:rsid w:val="00B332F3"/>
    <w:rsid w:val="00B34452"/>
    <w:rsid w:val="00B374BD"/>
    <w:rsid w:val="00B375ED"/>
    <w:rsid w:val="00B375FC"/>
    <w:rsid w:val="00B406A3"/>
    <w:rsid w:val="00B4157D"/>
    <w:rsid w:val="00B419C1"/>
    <w:rsid w:val="00B42308"/>
    <w:rsid w:val="00B42DE9"/>
    <w:rsid w:val="00B43376"/>
    <w:rsid w:val="00B43C3C"/>
    <w:rsid w:val="00B43D7E"/>
    <w:rsid w:val="00B43D93"/>
    <w:rsid w:val="00B44BC3"/>
    <w:rsid w:val="00B464A8"/>
    <w:rsid w:val="00B466EF"/>
    <w:rsid w:val="00B46C1F"/>
    <w:rsid w:val="00B46E11"/>
    <w:rsid w:val="00B4767E"/>
    <w:rsid w:val="00B47808"/>
    <w:rsid w:val="00B50430"/>
    <w:rsid w:val="00B506A0"/>
    <w:rsid w:val="00B510FE"/>
    <w:rsid w:val="00B51227"/>
    <w:rsid w:val="00B516AA"/>
    <w:rsid w:val="00B516F9"/>
    <w:rsid w:val="00B51BA6"/>
    <w:rsid w:val="00B522A7"/>
    <w:rsid w:val="00B52730"/>
    <w:rsid w:val="00B5287F"/>
    <w:rsid w:val="00B52BB6"/>
    <w:rsid w:val="00B52D83"/>
    <w:rsid w:val="00B52EF9"/>
    <w:rsid w:val="00B52F43"/>
    <w:rsid w:val="00B53430"/>
    <w:rsid w:val="00B536AB"/>
    <w:rsid w:val="00B536CD"/>
    <w:rsid w:val="00B53A39"/>
    <w:rsid w:val="00B53D3A"/>
    <w:rsid w:val="00B54165"/>
    <w:rsid w:val="00B54673"/>
    <w:rsid w:val="00B55568"/>
    <w:rsid w:val="00B55646"/>
    <w:rsid w:val="00B5570E"/>
    <w:rsid w:val="00B56160"/>
    <w:rsid w:val="00B56788"/>
    <w:rsid w:val="00B56A7E"/>
    <w:rsid w:val="00B57584"/>
    <w:rsid w:val="00B5797B"/>
    <w:rsid w:val="00B600AB"/>
    <w:rsid w:val="00B6051B"/>
    <w:rsid w:val="00B60CB1"/>
    <w:rsid w:val="00B61A9C"/>
    <w:rsid w:val="00B61BCF"/>
    <w:rsid w:val="00B61FA9"/>
    <w:rsid w:val="00B62273"/>
    <w:rsid w:val="00B623F1"/>
    <w:rsid w:val="00B629CA"/>
    <w:rsid w:val="00B634FD"/>
    <w:rsid w:val="00B6452A"/>
    <w:rsid w:val="00B6566D"/>
    <w:rsid w:val="00B662AF"/>
    <w:rsid w:val="00B6668B"/>
    <w:rsid w:val="00B669D4"/>
    <w:rsid w:val="00B66C29"/>
    <w:rsid w:val="00B66E1D"/>
    <w:rsid w:val="00B67291"/>
    <w:rsid w:val="00B67C5E"/>
    <w:rsid w:val="00B67F7F"/>
    <w:rsid w:val="00B70592"/>
    <w:rsid w:val="00B708C5"/>
    <w:rsid w:val="00B70E0F"/>
    <w:rsid w:val="00B71B89"/>
    <w:rsid w:val="00B7242B"/>
    <w:rsid w:val="00B7392C"/>
    <w:rsid w:val="00B73A69"/>
    <w:rsid w:val="00B747EA"/>
    <w:rsid w:val="00B74C7E"/>
    <w:rsid w:val="00B7535C"/>
    <w:rsid w:val="00B75708"/>
    <w:rsid w:val="00B75BD7"/>
    <w:rsid w:val="00B76055"/>
    <w:rsid w:val="00B7628D"/>
    <w:rsid w:val="00B77841"/>
    <w:rsid w:val="00B80079"/>
    <w:rsid w:val="00B8036E"/>
    <w:rsid w:val="00B80688"/>
    <w:rsid w:val="00B81B02"/>
    <w:rsid w:val="00B82287"/>
    <w:rsid w:val="00B824F3"/>
    <w:rsid w:val="00B824FF"/>
    <w:rsid w:val="00B83EFA"/>
    <w:rsid w:val="00B8450A"/>
    <w:rsid w:val="00B8451D"/>
    <w:rsid w:val="00B84628"/>
    <w:rsid w:val="00B84631"/>
    <w:rsid w:val="00B846DD"/>
    <w:rsid w:val="00B851DC"/>
    <w:rsid w:val="00B85DC5"/>
    <w:rsid w:val="00B878BF"/>
    <w:rsid w:val="00B9066F"/>
    <w:rsid w:val="00B90B00"/>
    <w:rsid w:val="00B90E32"/>
    <w:rsid w:val="00B912C9"/>
    <w:rsid w:val="00B91AE6"/>
    <w:rsid w:val="00B91C8F"/>
    <w:rsid w:val="00B92232"/>
    <w:rsid w:val="00B93138"/>
    <w:rsid w:val="00B93871"/>
    <w:rsid w:val="00B94859"/>
    <w:rsid w:val="00B9486D"/>
    <w:rsid w:val="00B9494A"/>
    <w:rsid w:val="00B94C7C"/>
    <w:rsid w:val="00B95171"/>
    <w:rsid w:val="00B95217"/>
    <w:rsid w:val="00B952E3"/>
    <w:rsid w:val="00B95F66"/>
    <w:rsid w:val="00B962FD"/>
    <w:rsid w:val="00B96F70"/>
    <w:rsid w:val="00B97F82"/>
    <w:rsid w:val="00BA0E61"/>
    <w:rsid w:val="00BA1707"/>
    <w:rsid w:val="00BA1934"/>
    <w:rsid w:val="00BA2B60"/>
    <w:rsid w:val="00BA2D1E"/>
    <w:rsid w:val="00BA5013"/>
    <w:rsid w:val="00BA584C"/>
    <w:rsid w:val="00BA5A6B"/>
    <w:rsid w:val="00BA5CBE"/>
    <w:rsid w:val="00BA6A25"/>
    <w:rsid w:val="00BA767A"/>
    <w:rsid w:val="00BA77AD"/>
    <w:rsid w:val="00BA7A02"/>
    <w:rsid w:val="00BA7BB3"/>
    <w:rsid w:val="00BB03BC"/>
    <w:rsid w:val="00BB0E4C"/>
    <w:rsid w:val="00BB10F3"/>
    <w:rsid w:val="00BB12B8"/>
    <w:rsid w:val="00BB12EF"/>
    <w:rsid w:val="00BB19F6"/>
    <w:rsid w:val="00BB2169"/>
    <w:rsid w:val="00BB270A"/>
    <w:rsid w:val="00BB3197"/>
    <w:rsid w:val="00BB36EF"/>
    <w:rsid w:val="00BB3CDE"/>
    <w:rsid w:val="00BB45E0"/>
    <w:rsid w:val="00BB4F28"/>
    <w:rsid w:val="00BB51EF"/>
    <w:rsid w:val="00BB5922"/>
    <w:rsid w:val="00BB6159"/>
    <w:rsid w:val="00BB6248"/>
    <w:rsid w:val="00BB6398"/>
    <w:rsid w:val="00BB6B05"/>
    <w:rsid w:val="00BB6E35"/>
    <w:rsid w:val="00BB70E4"/>
    <w:rsid w:val="00BB7AFF"/>
    <w:rsid w:val="00BB7C78"/>
    <w:rsid w:val="00BC08E8"/>
    <w:rsid w:val="00BC0B12"/>
    <w:rsid w:val="00BC1993"/>
    <w:rsid w:val="00BC1B2D"/>
    <w:rsid w:val="00BC1C89"/>
    <w:rsid w:val="00BC1CCA"/>
    <w:rsid w:val="00BC244B"/>
    <w:rsid w:val="00BC26A0"/>
    <w:rsid w:val="00BC2833"/>
    <w:rsid w:val="00BC2A39"/>
    <w:rsid w:val="00BC3429"/>
    <w:rsid w:val="00BC3A17"/>
    <w:rsid w:val="00BC3DAC"/>
    <w:rsid w:val="00BC435F"/>
    <w:rsid w:val="00BC474A"/>
    <w:rsid w:val="00BC4DC8"/>
    <w:rsid w:val="00BC536E"/>
    <w:rsid w:val="00BC6010"/>
    <w:rsid w:val="00BC63B4"/>
    <w:rsid w:val="00BC6732"/>
    <w:rsid w:val="00BC6847"/>
    <w:rsid w:val="00BD0F12"/>
    <w:rsid w:val="00BD10AB"/>
    <w:rsid w:val="00BD113A"/>
    <w:rsid w:val="00BD182D"/>
    <w:rsid w:val="00BD1CD2"/>
    <w:rsid w:val="00BD1E6A"/>
    <w:rsid w:val="00BD3867"/>
    <w:rsid w:val="00BD388C"/>
    <w:rsid w:val="00BD426E"/>
    <w:rsid w:val="00BD43D5"/>
    <w:rsid w:val="00BD4832"/>
    <w:rsid w:val="00BD4BAD"/>
    <w:rsid w:val="00BD4D43"/>
    <w:rsid w:val="00BD5179"/>
    <w:rsid w:val="00BD56C2"/>
    <w:rsid w:val="00BD5A56"/>
    <w:rsid w:val="00BD5B60"/>
    <w:rsid w:val="00BD610D"/>
    <w:rsid w:val="00BD6B55"/>
    <w:rsid w:val="00BD7FBD"/>
    <w:rsid w:val="00BE0DC9"/>
    <w:rsid w:val="00BE10E9"/>
    <w:rsid w:val="00BE2445"/>
    <w:rsid w:val="00BE27D8"/>
    <w:rsid w:val="00BE32BD"/>
    <w:rsid w:val="00BE3A2B"/>
    <w:rsid w:val="00BE44AB"/>
    <w:rsid w:val="00BE46C3"/>
    <w:rsid w:val="00BE46DB"/>
    <w:rsid w:val="00BE4A92"/>
    <w:rsid w:val="00BE5217"/>
    <w:rsid w:val="00BE6380"/>
    <w:rsid w:val="00BE63E6"/>
    <w:rsid w:val="00BE6F60"/>
    <w:rsid w:val="00BE724A"/>
    <w:rsid w:val="00BF140A"/>
    <w:rsid w:val="00BF18DC"/>
    <w:rsid w:val="00BF3448"/>
    <w:rsid w:val="00BF3465"/>
    <w:rsid w:val="00BF3639"/>
    <w:rsid w:val="00BF41C8"/>
    <w:rsid w:val="00BF42E7"/>
    <w:rsid w:val="00BF4849"/>
    <w:rsid w:val="00BF48B5"/>
    <w:rsid w:val="00BF4E9E"/>
    <w:rsid w:val="00BF4EB7"/>
    <w:rsid w:val="00BF511E"/>
    <w:rsid w:val="00BF59BB"/>
    <w:rsid w:val="00BF60B9"/>
    <w:rsid w:val="00BF721E"/>
    <w:rsid w:val="00BF728F"/>
    <w:rsid w:val="00BF7DD7"/>
    <w:rsid w:val="00BF7E90"/>
    <w:rsid w:val="00BF7EC7"/>
    <w:rsid w:val="00C00164"/>
    <w:rsid w:val="00C00B68"/>
    <w:rsid w:val="00C01406"/>
    <w:rsid w:val="00C015D1"/>
    <w:rsid w:val="00C0212E"/>
    <w:rsid w:val="00C022AA"/>
    <w:rsid w:val="00C02330"/>
    <w:rsid w:val="00C02783"/>
    <w:rsid w:val="00C02D00"/>
    <w:rsid w:val="00C03209"/>
    <w:rsid w:val="00C0379D"/>
    <w:rsid w:val="00C03D30"/>
    <w:rsid w:val="00C03F4A"/>
    <w:rsid w:val="00C04063"/>
    <w:rsid w:val="00C04106"/>
    <w:rsid w:val="00C0457C"/>
    <w:rsid w:val="00C05154"/>
    <w:rsid w:val="00C055BE"/>
    <w:rsid w:val="00C061E7"/>
    <w:rsid w:val="00C10845"/>
    <w:rsid w:val="00C1087F"/>
    <w:rsid w:val="00C10C85"/>
    <w:rsid w:val="00C10E5A"/>
    <w:rsid w:val="00C10FFE"/>
    <w:rsid w:val="00C1224F"/>
    <w:rsid w:val="00C12B0E"/>
    <w:rsid w:val="00C150DC"/>
    <w:rsid w:val="00C15EE8"/>
    <w:rsid w:val="00C1605E"/>
    <w:rsid w:val="00C162B6"/>
    <w:rsid w:val="00C16709"/>
    <w:rsid w:val="00C1765B"/>
    <w:rsid w:val="00C17911"/>
    <w:rsid w:val="00C202F7"/>
    <w:rsid w:val="00C20338"/>
    <w:rsid w:val="00C2069E"/>
    <w:rsid w:val="00C213E3"/>
    <w:rsid w:val="00C2187B"/>
    <w:rsid w:val="00C21E1D"/>
    <w:rsid w:val="00C22755"/>
    <w:rsid w:val="00C22BB5"/>
    <w:rsid w:val="00C22EBF"/>
    <w:rsid w:val="00C232F5"/>
    <w:rsid w:val="00C24368"/>
    <w:rsid w:val="00C24768"/>
    <w:rsid w:val="00C25702"/>
    <w:rsid w:val="00C25863"/>
    <w:rsid w:val="00C25893"/>
    <w:rsid w:val="00C27316"/>
    <w:rsid w:val="00C30102"/>
    <w:rsid w:val="00C309DA"/>
    <w:rsid w:val="00C31B12"/>
    <w:rsid w:val="00C31B4A"/>
    <w:rsid w:val="00C31EFB"/>
    <w:rsid w:val="00C3249A"/>
    <w:rsid w:val="00C326CA"/>
    <w:rsid w:val="00C337ED"/>
    <w:rsid w:val="00C341B5"/>
    <w:rsid w:val="00C35118"/>
    <w:rsid w:val="00C3532A"/>
    <w:rsid w:val="00C358D4"/>
    <w:rsid w:val="00C363E4"/>
    <w:rsid w:val="00C364FD"/>
    <w:rsid w:val="00C36F11"/>
    <w:rsid w:val="00C36F26"/>
    <w:rsid w:val="00C377C9"/>
    <w:rsid w:val="00C40387"/>
    <w:rsid w:val="00C4049A"/>
    <w:rsid w:val="00C40776"/>
    <w:rsid w:val="00C40E6C"/>
    <w:rsid w:val="00C4134A"/>
    <w:rsid w:val="00C4154C"/>
    <w:rsid w:val="00C41748"/>
    <w:rsid w:val="00C420BA"/>
    <w:rsid w:val="00C424DC"/>
    <w:rsid w:val="00C4276F"/>
    <w:rsid w:val="00C42833"/>
    <w:rsid w:val="00C42CE4"/>
    <w:rsid w:val="00C43FBB"/>
    <w:rsid w:val="00C44970"/>
    <w:rsid w:val="00C44C5A"/>
    <w:rsid w:val="00C45780"/>
    <w:rsid w:val="00C476AE"/>
    <w:rsid w:val="00C47AF3"/>
    <w:rsid w:val="00C47E84"/>
    <w:rsid w:val="00C508DC"/>
    <w:rsid w:val="00C50B10"/>
    <w:rsid w:val="00C5133B"/>
    <w:rsid w:val="00C5144A"/>
    <w:rsid w:val="00C519DD"/>
    <w:rsid w:val="00C51BC3"/>
    <w:rsid w:val="00C51CDC"/>
    <w:rsid w:val="00C51D75"/>
    <w:rsid w:val="00C52549"/>
    <w:rsid w:val="00C52987"/>
    <w:rsid w:val="00C52C52"/>
    <w:rsid w:val="00C5372C"/>
    <w:rsid w:val="00C53D7A"/>
    <w:rsid w:val="00C54047"/>
    <w:rsid w:val="00C544C7"/>
    <w:rsid w:val="00C54669"/>
    <w:rsid w:val="00C546A0"/>
    <w:rsid w:val="00C5499F"/>
    <w:rsid w:val="00C54F84"/>
    <w:rsid w:val="00C54FB4"/>
    <w:rsid w:val="00C5581D"/>
    <w:rsid w:val="00C55DCA"/>
    <w:rsid w:val="00C56630"/>
    <w:rsid w:val="00C56631"/>
    <w:rsid w:val="00C56AF5"/>
    <w:rsid w:val="00C6000F"/>
    <w:rsid w:val="00C6158A"/>
    <w:rsid w:val="00C61888"/>
    <w:rsid w:val="00C61C8A"/>
    <w:rsid w:val="00C63B3D"/>
    <w:rsid w:val="00C63B46"/>
    <w:rsid w:val="00C63D19"/>
    <w:rsid w:val="00C653A2"/>
    <w:rsid w:val="00C65533"/>
    <w:rsid w:val="00C65E96"/>
    <w:rsid w:val="00C66B92"/>
    <w:rsid w:val="00C7209B"/>
    <w:rsid w:val="00C72353"/>
    <w:rsid w:val="00C72366"/>
    <w:rsid w:val="00C73E38"/>
    <w:rsid w:val="00C73F8E"/>
    <w:rsid w:val="00C74234"/>
    <w:rsid w:val="00C748C6"/>
    <w:rsid w:val="00C748F6"/>
    <w:rsid w:val="00C75959"/>
    <w:rsid w:val="00C768EF"/>
    <w:rsid w:val="00C7697C"/>
    <w:rsid w:val="00C76F3E"/>
    <w:rsid w:val="00C77070"/>
    <w:rsid w:val="00C770C9"/>
    <w:rsid w:val="00C771A5"/>
    <w:rsid w:val="00C773E5"/>
    <w:rsid w:val="00C779C9"/>
    <w:rsid w:val="00C77E3F"/>
    <w:rsid w:val="00C8004F"/>
    <w:rsid w:val="00C805DC"/>
    <w:rsid w:val="00C80840"/>
    <w:rsid w:val="00C827D3"/>
    <w:rsid w:val="00C830D7"/>
    <w:rsid w:val="00C83173"/>
    <w:rsid w:val="00C83361"/>
    <w:rsid w:val="00C833E9"/>
    <w:rsid w:val="00C83C6A"/>
    <w:rsid w:val="00C83ED0"/>
    <w:rsid w:val="00C8470C"/>
    <w:rsid w:val="00C84CD9"/>
    <w:rsid w:val="00C85D7F"/>
    <w:rsid w:val="00C860AC"/>
    <w:rsid w:val="00C87D65"/>
    <w:rsid w:val="00C90023"/>
    <w:rsid w:val="00C904DF"/>
    <w:rsid w:val="00C90DC6"/>
    <w:rsid w:val="00C90E9E"/>
    <w:rsid w:val="00C9102B"/>
    <w:rsid w:val="00C91CA8"/>
    <w:rsid w:val="00C92A88"/>
    <w:rsid w:val="00C92CA8"/>
    <w:rsid w:val="00C93208"/>
    <w:rsid w:val="00C9322A"/>
    <w:rsid w:val="00C932AC"/>
    <w:rsid w:val="00C93335"/>
    <w:rsid w:val="00C93FE6"/>
    <w:rsid w:val="00C94102"/>
    <w:rsid w:val="00C9483B"/>
    <w:rsid w:val="00C953FC"/>
    <w:rsid w:val="00C95DB7"/>
    <w:rsid w:val="00C95ECC"/>
    <w:rsid w:val="00C96061"/>
    <w:rsid w:val="00C96884"/>
    <w:rsid w:val="00C96BA9"/>
    <w:rsid w:val="00C974D1"/>
    <w:rsid w:val="00C97BE2"/>
    <w:rsid w:val="00CA0343"/>
    <w:rsid w:val="00CA0F63"/>
    <w:rsid w:val="00CA10AC"/>
    <w:rsid w:val="00CA16F5"/>
    <w:rsid w:val="00CA2012"/>
    <w:rsid w:val="00CA2785"/>
    <w:rsid w:val="00CA2F76"/>
    <w:rsid w:val="00CA3004"/>
    <w:rsid w:val="00CA340F"/>
    <w:rsid w:val="00CA3805"/>
    <w:rsid w:val="00CA40B7"/>
    <w:rsid w:val="00CA416E"/>
    <w:rsid w:val="00CA4FF1"/>
    <w:rsid w:val="00CA58DE"/>
    <w:rsid w:val="00CA5CF9"/>
    <w:rsid w:val="00CA5DD3"/>
    <w:rsid w:val="00CA5FAA"/>
    <w:rsid w:val="00CA713C"/>
    <w:rsid w:val="00CA7B49"/>
    <w:rsid w:val="00CB04EE"/>
    <w:rsid w:val="00CB071E"/>
    <w:rsid w:val="00CB0E10"/>
    <w:rsid w:val="00CB1056"/>
    <w:rsid w:val="00CB1840"/>
    <w:rsid w:val="00CB1D76"/>
    <w:rsid w:val="00CB1E4B"/>
    <w:rsid w:val="00CB24F5"/>
    <w:rsid w:val="00CB2580"/>
    <w:rsid w:val="00CB3565"/>
    <w:rsid w:val="00CB3CCF"/>
    <w:rsid w:val="00CB4541"/>
    <w:rsid w:val="00CB4A4F"/>
    <w:rsid w:val="00CB4E50"/>
    <w:rsid w:val="00CB4F12"/>
    <w:rsid w:val="00CB51BA"/>
    <w:rsid w:val="00CB5877"/>
    <w:rsid w:val="00CB6125"/>
    <w:rsid w:val="00CB66BE"/>
    <w:rsid w:val="00CB6796"/>
    <w:rsid w:val="00CC0187"/>
    <w:rsid w:val="00CC0310"/>
    <w:rsid w:val="00CC0873"/>
    <w:rsid w:val="00CC1917"/>
    <w:rsid w:val="00CC1BA8"/>
    <w:rsid w:val="00CC1F70"/>
    <w:rsid w:val="00CC231C"/>
    <w:rsid w:val="00CC2368"/>
    <w:rsid w:val="00CC239E"/>
    <w:rsid w:val="00CC30B1"/>
    <w:rsid w:val="00CC33C7"/>
    <w:rsid w:val="00CC3667"/>
    <w:rsid w:val="00CC395D"/>
    <w:rsid w:val="00CC3B98"/>
    <w:rsid w:val="00CC4698"/>
    <w:rsid w:val="00CC61AC"/>
    <w:rsid w:val="00CC650C"/>
    <w:rsid w:val="00CC6770"/>
    <w:rsid w:val="00CC76FE"/>
    <w:rsid w:val="00CC7D90"/>
    <w:rsid w:val="00CD0212"/>
    <w:rsid w:val="00CD04D3"/>
    <w:rsid w:val="00CD0DA1"/>
    <w:rsid w:val="00CD1074"/>
    <w:rsid w:val="00CD1098"/>
    <w:rsid w:val="00CD2945"/>
    <w:rsid w:val="00CD333F"/>
    <w:rsid w:val="00CD334B"/>
    <w:rsid w:val="00CD4BD1"/>
    <w:rsid w:val="00CD4E1B"/>
    <w:rsid w:val="00CD5A5E"/>
    <w:rsid w:val="00CD5A82"/>
    <w:rsid w:val="00CD6B65"/>
    <w:rsid w:val="00CE0B75"/>
    <w:rsid w:val="00CE1857"/>
    <w:rsid w:val="00CE21FD"/>
    <w:rsid w:val="00CE2A59"/>
    <w:rsid w:val="00CE2DB7"/>
    <w:rsid w:val="00CE31D9"/>
    <w:rsid w:val="00CE32D7"/>
    <w:rsid w:val="00CE34C4"/>
    <w:rsid w:val="00CE37F1"/>
    <w:rsid w:val="00CE4EBB"/>
    <w:rsid w:val="00CE538E"/>
    <w:rsid w:val="00CE58D6"/>
    <w:rsid w:val="00CE60EC"/>
    <w:rsid w:val="00CE614D"/>
    <w:rsid w:val="00CE63AF"/>
    <w:rsid w:val="00CE643E"/>
    <w:rsid w:val="00CE661E"/>
    <w:rsid w:val="00CE7325"/>
    <w:rsid w:val="00CF03B9"/>
    <w:rsid w:val="00CF068A"/>
    <w:rsid w:val="00CF124F"/>
    <w:rsid w:val="00CF12FD"/>
    <w:rsid w:val="00CF1B19"/>
    <w:rsid w:val="00CF3470"/>
    <w:rsid w:val="00CF3A76"/>
    <w:rsid w:val="00CF4C2B"/>
    <w:rsid w:val="00CF4CF5"/>
    <w:rsid w:val="00CF570B"/>
    <w:rsid w:val="00CF5DB4"/>
    <w:rsid w:val="00CF6198"/>
    <w:rsid w:val="00CF6A64"/>
    <w:rsid w:val="00CF6DC0"/>
    <w:rsid w:val="00CF6EB9"/>
    <w:rsid w:val="00CF79B0"/>
    <w:rsid w:val="00D001C1"/>
    <w:rsid w:val="00D0064C"/>
    <w:rsid w:val="00D00669"/>
    <w:rsid w:val="00D00C45"/>
    <w:rsid w:val="00D00D1C"/>
    <w:rsid w:val="00D01205"/>
    <w:rsid w:val="00D014EA"/>
    <w:rsid w:val="00D01818"/>
    <w:rsid w:val="00D025A7"/>
    <w:rsid w:val="00D02847"/>
    <w:rsid w:val="00D02D86"/>
    <w:rsid w:val="00D03570"/>
    <w:rsid w:val="00D03824"/>
    <w:rsid w:val="00D03871"/>
    <w:rsid w:val="00D03ABC"/>
    <w:rsid w:val="00D03E36"/>
    <w:rsid w:val="00D0438E"/>
    <w:rsid w:val="00D04AA9"/>
    <w:rsid w:val="00D04ECC"/>
    <w:rsid w:val="00D0588E"/>
    <w:rsid w:val="00D0600D"/>
    <w:rsid w:val="00D06B19"/>
    <w:rsid w:val="00D06CDF"/>
    <w:rsid w:val="00D07F4F"/>
    <w:rsid w:val="00D10859"/>
    <w:rsid w:val="00D1093D"/>
    <w:rsid w:val="00D11147"/>
    <w:rsid w:val="00D116E0"/>
    <w:rsid w:val="00D11E27"/>
    <w:rsid w:val="00D11F0F"/>
    <w:rsid w:val="00D11FBB"/>
    <w:rsid w:val="00D1246C"/>
    <w:rsid w:val="00D12A10"/>
    <w:rsid w:val="00D12DBF"/>
    <w:rsid w:val="00D13419"/>
    <w:rsid w:val="00D1430B"/>
    <w:rsid w:val="00D144CA"/>
    <w:rsid w:val="00D1451B"/>
    <w:rsid w:val="00D14982"/>
    <w:rsid w:val="00D14D36"/>
    <w:rsid w:val="00D14D92"/>
    <w:rsid w:val="00D15309"/>
    <w:rsid w:val="00D159E4"/>
    <w:rsid w:val="00D15A40"/>
    <w:rsid w:val="00D1726C"/>
    <w:rsid w:val="00D21571"/>
    <w:rsid w:val="00D21E54"/>
    <w:rsid w:val="00D22326"/>
    <w:rsid w:val="00D22CD0"/>
    <w:rsid w:val="00D22F45"/>
    <w:rsid w:val="00D23CBC"/>
    <w:rsid w:val="00D24381"/>
    <w:rsid w:val="00D244C4"/>
    <w:rsid w:val="00D24B5A"/>
    <w:rsid w:val="00D24EC3"/>
    <w:rsid w:val="00D252FD"/>
    <w:rsid w:val="00D25BD8"/>
    <w:rsid w:val="00D26413"/>
    <w:rsid w:val="00D26517"/>
    <w:rsid w:val="00D26AA8"/>
    <w:rsid w:val="00D26CE4"/>
    <w:rsid w:val="00D26E55"/>
    <w:rsid w:val="00D26F4C"/>
    <w:rsid w:val="00D271EB"/>
    <w:rsid w:val="00D27A0B"/>
    <w:rsid w:val="00D30D2C"/>
    <w:rsid w:val="00D30DC5"/>
    <w:rsid w:val="00D335DD"/>
    <w:rsid w:val="00D33C71"/>
    <w:rsid w:val="00D347D2"/>
    <w:rsid w:val="00D34B6A"/>
    <w:rsid w:val="00D3532A"/>
    <w:rsid w:val="00D3576F"/>
    <w:rsid w:val="00D3586B"/>
    <w:rsid w:val="00D35B69"/>
    <w:rsid w:val="00D36C6C"/>
    <w:rsid w:val="00D37F36"/>
    <w:rsid w:val="00D408E4"/>
    <w:rsid w:val="00D40CAF"/>
    <w:rsid w:val="00D4118A"/>
    <w:rsid w:val="00D412CB"/>
    <w:rsid w:val="00D417A5"/>
    <w:rsid w:val="00D418C2"/>
    <w:rsid w:val="00D42E9E"/>
    <w:rsid w:val="00D44825"/>
    <w:rsid w:val="00D44FBB"/>
    <w:rsid w:val="00D4517C"/>
    <w:rsid w:val="00D46549"/>
    <w:rsid w:val="00D466BF"/>
    <w:rsid w:val="00D47374"/>
    <w:rsid w:val="00D47448"/>
    <w:rsid w:val="00D47CD0"/>
    <w:rsid w:val="00D47EB4"/>
    <w:rsid w:val="00D5072A"/>
    <w:rsid w:val="00D5132B"/>
    <w:rsid w:val="00D51AEC"/>
    <w:rsid w:val="00D527F8"/>
    <w:rsid w:val="00D533ED"/>
    <w:rsid w:val="00D54279"/>
    <w:rsid w:val="00D54452"/>
    <w:rsid w:val="00D545D4"/>
    <w:rsid w:val="00D54BE7"/>
    <w:rsid w:val="00D54D55"/>
    <w:rsid w:val="00D5524E"/>
    <w:rsid w:val="00D55FD7"/>
    <w:rsid w:val="00D61072"/>
    <w:rsid w:val="00D61808"/>
    <w:rsid w:val="00D61C50"/>
    <w:rsid w:val="00D6204D"/>
    <w:rsid w:val="00D620FC"/>
    <w:rsid w:val="00D62972"/>
    <w:rsid w:val="00D6321F"/>
    <w:rsid w:val="00D644C2"/>
    <w:rsid w:val="00D66497"/>
    <w:rsid w:val="00D71801"/>
    <w:rsid w:val="00D72C0E"/>
    <w:rsid w:val="00D72C53"/>
    <w:rsid w:val="00D73505"/>
    <w:rsid w:val="00D74E10"/>
    <w:rsid w:val="00D75AB5"/>
    <w:rsid w:val="00D75C33"/>
    <w:rsid w:val="00D75DCA"/>
    <w:rsid w:val="00D7635D"/>
    <w:rsid w:val="00D765BE"/>
    <w:rsid w:val="00D769AB"/>
    <w:rsid w:val="00D76D77"/>
    <w:rsid w:val="00D77949"/>
    <w:rsid w:val="00D77B27"/>
    <w:rsid w:val="00D8001C"/>
    <w:rsid w:val="00D807BD"/>
    <w:rsid w:val="00D81A3A"/>
    <w:rsid w:val="00D81F79"/>
    <w:rsid w:val="00D82320"/>
    <w:rsid w:val="00D823AB"/>
    <w:rsid w:val="00D82C56"/>
    <w:rsid w:val="00D83C85"/>
    <w:rsid w:val="00D83D91"/>
    <w:rsid w:val="00D840B9"/>
    <w:rsid w:val="00D842A4"/>
    <w:rsid w:val="00D8450D"/>
    <w:rsid w:val="00D84A22"/>
    <w:rsid w:val="00D85AF7"/>
    <w:rsid w:val="00D85CC0"/>
    <w:rsid w:val="00D866DE"/>
    <w:rsid w:val="00D86B59"/>
    <w:rsid w:val="00D86BF9"/>
    <w:rsid w:val="00D86E05"/>
    <w:rsid w:val="00D86E29"/>
    <w:rsid w:val="00D87179"/>
    <w:rsid w:val="00D874C1"/>
    <w:rsid w:val="00D87AB0"/>
    <w:rsid w:val="00D87BD2"/>
    <w:rsid w:val="00D87CAC"/>
    <w:rsid w:val="00D91221"/>
    <w:rsid w:val="00D916FB"/>
    <w:rsid w:val="00D9183B"/>
    <w:rsid w:val="00D9270E"/>
    <w:rsid w:val="00D93589"/>
    <w:rsid w:val="00D93C4C"/>
    <w:rsid w:val="00D94CC2"/>
    <w:rsid w:val="00D95C54"/>
    <w:rsid w:val="00D96FE0"/>
    <w:rsid w:val="00D970E2"/>
    <w:rsid w:val="00DA0C85"/>
    <w:rsid w:val="00DA1061"/>
    <w:rsid w:val="00DA1272"/>
    <w:rsid w:val="00DA20CA"/>
    <w:rsid w:val="00DA2490"/>
    <w:rsid w:val="00DA31FF"/>
    <w:rsid w:val="00DA34D2"/>
    <w:rsid w:val="00DA4B8A"/>
    <w:rsid w:val="00DA4C16"/>
    <w:rsid w:val="00DA4D36"/>
    <w:rsid w:val="00DA4EE5"/>
    <w:rsid w:val="00DA6675"/>
    <w:rsid w:val="00DA6CFA"/>
    <w:rsid w:val="00DA798F"/>
    <w:rsid w:val="00DB0CA0"/>
    <w:rsid w:val="00DB0DDE"/>
    <w:rsid w:val="00DB168F"/>
    <w:rsid w:val="00DB24BE"/>
    <w:rsid w:val="00DB28B6"/>
    <w:rsid w:val="00DB2FCE"/>
    <w:rsid w:val="00DB34CB"/>
    <w:rsid w:val="00DB49D1"/>
    <w:rsid w:val="00DB4D1B"/>
    <w:rsid w:val="00DB5658"/>
    <w:rsid w:val="00DB5B04"/>
    <w:rsid w:val="00DB631F"/>
    <w:rsid w:val="00DB655B"/>
    <w:rsid w:val="00DB6794"/>
    <w:rsid w:val="00DB6998"/>
    <w:rsid w:val="00DB73F2"/>
    <w:rsid w:val="00DC06BE"/>
    <w:rsid w:val="00DC0A23"/>
    <w:rsid w:val="00DC171F"/>
    <w:rsid w:val="00DC1C99"/>
    <w:rsid w:val="00DC1EC2"/>
    <w:rsid w:val="00DC337D"/>
    <w:rsid w:val="00DC3D60"/>
    <w:rsid w:val="00DC446F"/>
    <w:rsid w:val="00DC467C"/>
    <w:rsid w:val="00DC4CF1"/>
    <w:rsid w:val="00DC4DB6"/>
    <w:rsid w:val="00DC61B2"/>
    <w:rsid w:val="00DC682E"/>
    <w:rsid w:val="00DC69A6"/>
    <w:rsid w:val="00DC6D40"/>
    <w:rsid w:val="00DC71FC"/>
    <w:rsid w:val="00DC723A"/>
    <w:rsid w:val="00DC726A"/>
    <w:rsid w:val="00DD0247"/>
    <w:rsid w:val="00DD0855"/>
    <w:rsid w:val="00DD0973"/>
    <w:rsid w:val="00DD0C3F"/>
    <w:rsid w:val="00DD1532"/>
    <w:rsid w:val="00DD165F"/>
    <w:rsid w:val="00DD1B54"/>
    <w:rsid w:val="00DD1C9B"/>
    <w:rsid w:val="00DD20C7"/>
    <w:rsid w:val="00DD250B"/>
    <w:rsid w:val="00DD260D"/>
    <w:rsid w:val="00DD2F1C"/>
    <w:rsid w:val="00DD335C"/>
    <w:rsid w:val="00DD3E64"/>
    <w:rsid w:val="00DD5F50"/>
    <w:rsid w:val="00DD62BA"/>
    <w:rsid w:val="00DD6B5B"/>
    <w:rsid w:val="00DE01F5"/>
    <w:rsid w:val="00DE0F7F"/>
    <w:rsid w:val="00DE1945"/>
    <w:rsid w:val="00DE1C78"/>
    <w:rsid w:val="00DE1D58"/>
    <w:rsid w:val="00DE20FF"/>
    <w:rsid w:val="00DE2A88"/>
    <w:rsid w:val="00DE2B7D"/>
    <w:rsid w:val="00DE2F4F"/>
    <w:rsid w:val="00DE3309"/>
    <w:rsid w:val="00DE402A"/>
    <w:rsid w:val="00DE41D1"/>
    <w:rsid w:val="00DE529E"/>
    <w:rsid w:val="00DE63E3"/>
    <w:rsid w:val="00DE6401"/>
    <w:rsid w:val="00DE6462"/>
    <w:rsid w:val="00DF05C9"/>
    <w:rsid w:val="00DF06B1"/>
    <w:rsid w:val="00DF08B7"/>
    <w:rsid w:val="00DF1F1A"/>
    <w:rsid w:val="00DF2002"/>
    <w:rsid w:val="00DF21F9"/>
    <w:rsid w:val="00DF25EF"/>
    <w:rsid w:val="00DF2FFA"/>
    <w:rsid w:val="00DF3A15"/>
    <w:rsid w:val="00DF3BA6"/>
    <w:rsid w:val="00DF4C06"/>
    <w:rsid w:val="00DF4C54"/>
    <w:rsid w:val="00DF6077"/>
    <w:rsid w:val="00DF676A"/>
    <w:rsid w:val="00E00158"/>
    <w:rsid w:val="00E00C82"/>
    <w:rsid w:val="00E00CAE"/>
    <w:rsid w:val="00E00E29"/>
    <w:rsid w:val="00E01319"/>
    <w:rsid w:val="00E03974"/>
    <w:rsid w:val="00E03A60"/>
    <w:rsid w:val="00E03A69"/>
    <w:rsid w:val="00E03F79"/>
    <w:rsid w:val="00E03FE2"/>
    <w:rsid w:val="00E04486"/>
    <w:rsid w:val="00E05E55"/>
    <w:rsid w:val="00E060BD"/>
    <w:rsid w:val="00E06C1E"/>
    <w:rsid w:val="00E076EB"/>
    <w:rsid w:val="00E0770E"/>
    <w:rsid w:val="00E1004E"/>
    <w:rsid w:val="00E105A8"/>
    <w:rsid w:val="00E10785"/>
    <w:rsid w:val="00E108C8"/>
    <w:rsid w:val="00E10D50"/>
    <w:rsid w:val="00E11703"/>
    <w:rsid w:val="00E125C3"/>
    <w:rsid w:val="00E12706"/>
    <w:rsid w:val="00E12AA8"/>
    <w:rsid w:val="00E13922"/>
    <w:rsid w:val="00E13957"/>
    <w:rsid w:val="00E1398D"/>
    <w:rsid w:val="00E14AAC"/>
    <w:rsid w:val="00E15D57"/>
    <w:rsid w:val="00E16BD4"/>
    <w:rsid w:val="00E172C5"/>
    <w:rsid w:val="00E172E6"/>
    <w:rsid w:val="00E174A0"/>
    <w:rsid w:val="00E17B09"/>
    <w:rsid w:val="00E20418"/>
    <w:rsid w:val="00E209F4"/>
    <w:rsid w:val="00E20A38"/>
    <w:rsid w:val="00E20B99"/>
    <w:rsid w:val="00E20E14"/>
    <w:rsid w:val="00E212CD"/>
    <w:rsid w:val="00E21B77"/>
    <w:rsid w:val="00E21BC8"/>
    <w:rsid w:val="00E21C03"/>
    <w:rsid w:val="00E224CD"/>
    <w:rsid w:val="00E23309"/>
    <w:rsid w:val="00E23925"/>
    <w:rsid w:val="00E254A6"/>
    <w:rsid w:val="00E25C55"/>
    <w:rsid w:val="00E25F59"/>
    <w:rsid w:val="00E26A8E"/>
    <w:rsid w:val="00E26DE1"/>
    <w:rsid w:val="00E26EA5"/>
    <w:rsid w:val="00E27560"/>
    <w:rsid w:val="00E277FA"/>
    <w:rsid w:val="00E3113B"/>
    <w:rsid w:val="00E31232"/>
    <w:rsid w:val="00E32322"/>
    <w:rsid w:val="00E3264D"/>
    <w:rsid w:val="00E32E11"/>
    <w:rsid w:val="00E331CF"/>
    <w:rsid w:val="00E337D2"/>
    <w:rsid w:val="00E339AA"/>
    <w:rsid w:val="00E33E66"/>
    <w:rsid w:val="00E34A44"/>
    <w:rsid w:val="00E34DEA"/>
    <w:rsid w:val="00E35312"/>
    <w:rsid w:val="00E353AC"/>
    <w:rsid w:val="00E353FD"/>
    <w:rsid w:val="00E35D68"/>
    <w:rsid w:val="00E36B91"/>
    <w:rsid w:val="00E36CCC"/>
    <w:rsid w:val="00E36D3D"/>
    <w:rsid w:val="00E37C91"/>
    <w:rsid w:val="00E412AC"/>
    <w:rsid w:val="00E414D9"/>
    <w:rsid w:val="00E41B14"/>
    <w:rsid w:val="00E42C0B"/>
    <w:rsid w:val="00E431F9"/>
    <w:rsid w:val="00E43F7C"/>
    <w:rsid w:val="00E441A0"/>
    <w:rsid w:val="00E44283"/>
    <w:rsid w:val="00E44670"/>
    <w:rsid w:val="00E448D7"/>
    <w:rsid w:val="00E44FE1"/>
    <w:rsid w:val="00E451A9"/>
    <w:rsid w:val="00E4536E"/>
    <w:rsid w:val="00E45518"/>
    <w:rsid w:val="00E459E0"/>
    <w:rsid w:val="00E45DF8"/>
    <w:rsid w:val="00E45FB4"/>
    <w:rsid w:val="00E46AF8"/>
    <w:rsid w:val="00E470C7"/>
    <w:rsid w:val="00E47E20"/>
    <w:rsid w:val="00E5038E"/>
    <w:rsid w:val="00E51F32"/>
    <w:rsid w:val="00E52116"/>
    <w:rsid w:val="00E5213E"/>
    <w:rsid w:val="00E52463"/>
    <w:rsid w:val="00E52EFC"/>
    <w:rsid w:val="00E5341B"/>
    <w:rsid w:val="00E53DC1"/>
    <w:rsid w:val="00E54A89"/>
    <w:rsid w:val="00E560B1"/>
    <w:rsid w:val="00E56A4D"/>
    <w:rsid w:val="00E57697"/>
    <w:rsid w:val="00E57BE2"/>
    <w:rsid w:val="00E57D5E"/>
    <w:rsid w:val="00E6019E"/>
    <w:rsid w:val="00E60FA2"/>
    <w:rsid w:val="00E61409"/>
    <w:rsid w:val="00E6162C"/>
    <w:rsid w:val="00E617F7"/>
    <w:rsid w:val="00E61F30"/>
    <w:rsid w:val="00E622C6"/>
    <w:rsid w:val="00E62A27"/>
    <w:rsid w:val="00E630B0"/>
    <w:rsid w:val="00E639DB"/>
    <w:rsid w:val="00E63D36"/>
    <w:rsid w:val="00E63F6B"/>
    <w:rsid w:val="00E64E2F"/>
    <w:rsid w:val="00E65E98"/>
    <w:rsid w:val="00E6672B"/>
    <w:rsid w:val="00E66BCE"/>
    <w:rsid w:val="00E66DC9"/>
    <w:rsid w:val="00E67A23"/>
    <w:rsid w:val="00E67DD3"/>
    <w:rsid w:val="00E70173"/>
    <w:rsid w:val="00E7228B"/>
    <w:rsid w:val="00E72DD3"/>
    <w:rsid w:val="00E73469"/>
    <w:rsid w:val="00E73AA7"/>
    <w:rsid w:val="00E73FE3"/>
    <w:rsid w:val="00E74065"/>
    <w:rsid w:val="00E74343"/>
    <w:rsid w:val="00E747F7"/>
    <w:rsid w:val="00E74F5C"/>
    <w:rsid w:val="00E75169"/>
    <w:rsid w:val="00E75242"/>
    <w:rsid w:val="00E75313"/>
    <w:rsid w:val="00E7719C"/>
    <w:rsid w:val="00E7794B"/>
    <w:rsid w:val="00E77AA6"/>
    <w:rsid w:val="00E8037E"/>
    <w:rsid w:val="00E80643"/>
    <w:rsid w:val="00E81007"/>
    <w:rsid w:val="00E8150D"/>
    <w:rsid w:val="00E81A5D"/>
    <w:rsid w:val="00E82069"/>
    <w:rsid w:val="00E8261F"/>
    <w:rsid w:val="00E82EFB"/>
    <w:rsid w:val="00E834BA"/>
    <w:rsid w:val="00E83F4B"/>
    <w:rsid w:val="00E8496E"/>
    <w:rsid w:val="00E84DD5"/>
    <w:rsid w:val="00E85EC5"/>
    <w:rsid w:val="00E87337"/>
    <w:rsid w:val="00E8738F"/>
    <w:rsid w:val="00E8794E"/>
    <w:rsid w:val="00E87F28"/>
    <w:rsid w:val="00E9008C"/>
    <w:rsid w:val="00E90654"/>
    <w:rsid w:val="00E91969"/>
    <w:rsid w:val="00E91F37"/>
    <w:rsid w:val="00E91F49"/>
    <w:rsid w:val="00E92350"/>
    <w:rsid w:val="00E92353"/>
    <w:rsid w:val="00E924C0"/>
    <w:rsid w:val="00E92927"/>
    <w:rsid w:val="00E93DF9"/>
    <w:rsid w:val="00E95673"/>
    <w:rsid w:val="00E96054"/>
    <w:rsid w:val="00E96789"/>
    <w:rsid w:val="00E9698A"/>
    <w:rsid w:val="00E97382"/>
    <w:rsid w:val="00E976F2"/>
    <w:rsid w:val="00EA00CC"/>
    <w:rsid w:val="00EA0151"/>
    <w:rsid w:val="00EA08F8"/>
    <w:rsid w:val="00EA1277"/>
    <w:rsid w:val="00EA1C7D"/>
    <w:rsid w:val="00EA3B6F"/>
    <w:rsid w:val="00EA4010"/>
    <w:rsid w:val="00EA40A7"/>
    <w:rsid w:val="00EA542B"/>
    <w:rsid w:val="00EA550E"/>
    <w:rsid w:val="00EA6542"/>
    <w:rsid w:val="00EA70EE"/>
    <w:rsid w:val="00EA76C1"/>
    <w:rsid w:val="00EB0970"/>
    <w:rsid w:val="00EB0D6B"/>
    <w:rsid w:val="00EB0ECB"/>
    <w:rsid w:val="00EB16C7"/>
    <w:rsid w:val="00EB178B"/>
    <w:rsid w:val="00EB1E5A"/>
    <w:rsid w:val="00EB1E9B"/>
    <w:rsid w:val="00EB25E3"/>
    <w:rsid w:val="00EB278D"/>
    <w:rsid w:val="00EB2868"/>
    <w:rsid w:val="00EB47D6"/>
    <w:rsid w:val="00EB4CC8"/>
    <w:rsid w:val="00EB4E7D"/>
    <w:rsid w:val="00EB620E"/>
    <w:rsid w:val="00EB69FC"/>
    <w:rsid w:val="00EB6B08"/>
    <w:rsid w:val="00EB6C92"/>
    <w:rsid w:val="00EB7F7C"/>
    <w:rsid w:val="00EC0F9C"/>
    <w:rsid w:val="00EC112E"/>
    <w:rsid w:val="00EC1353"/>
    <w:rsid w:val="00EC1661"/>
    <w:rsid w:val="00EC16F3"/>
    <w:rsid w:val="00EC21DE"/>
    <w:rsid w:val="00EC2B1B"/>
    <w:rsid w:val="00EC2C25"/>
    <w:rsid w:val="00EC4D21"/>
    <w:rsid w:val="00EC568D"/>
    <w:rsid w:val="00EC7AEB"/>
    <w:rsid w:val="00ED003F"/>
    <w:rsid w:val="00ED0181"/>
    <w:rsid w:val="00ED01E8"/>
    <w:rsid w:val="00ED0BBF"/>
    <w:rsid w:val="00ED0CD7"/>
    <w:rsid w:val="00ED1289"/>
    <w:rsid w:val="00ED1C30"/>
    <w:rsid w:val="00ED2442"/>
    <w:rsid w:val="00ED276C"/>
    <w:rsid w:val="00ED2894"/>
    <w:rsid w:val="00ED2A9D"/>
    <w:rsid w:val="00ED2B49"/>
    <w:rsid w:val="00ED36CF"/>
    <w:rsid w:val="00ED42CE"/>
    <w:rsid w:val="00ED4E4B"/>
    <w:rsid w:val="00ED536C"/>
    <w:rsid w:val="00ED5796"/>
    <w:rsid w:val="00ED5B64"/>
    <w:rsid w:val="00ED6F5F"/>
    <w:rsid w:val="00EE05CB"/>
    <w:rsid w:val="00EE06A7"/>
    <w:rsid w:val="00EE0E85"/>
    <w:rsid w:val="00EE10B1"/>
    <w:rsid w:val="00EE203E"/>
    <w:rsid w:val="00EE2262"/>
    <w:rsid w:val="00EE2A2F"/>
    <w:rsid w:val="00EE2C04"/>
    <w:rsid w:val="00EE2C0C"/>
    <w:rsid w:val="00EE3414"/>
    <w:rsid w:val="00EE344B"/>
    <w:rsid w:val="00EE4554"/>
    <w:rsid w:val="00EE4B96"/>
    <w:rsid w:val="00EE4FE1"/>
    <w:rsid w:val="00EE5267"/>
    <w:rsid w:val="00EE6B9F"/>
    <w:rsid w:val="00EE77E2"/>
    <w:rsid w:val="00EF099F"/>
    <w:rsid w:val="00EF1ACE"/>
    <w:rsid w:val="00EF1BC0"/>
    <w:rsid w:val="00EF1D26"/>
    <w:rsid w:val="00EF2190"/>
    <w:rsid w:val="00EF22FC"/>
    <w:rsid w:val="00EF2409"/>
    <w:rsid w:val="00EF29B6"/>
    <w:rsid w:val="00EF3229"/>
    <w:rsid w:val="00EF35DE"/>
    <w:rsid w:val="00EF35FA"/>
    <w:rsid w:val="00EF399F"/>
    <w:rsid w:val="00EF39E3"/>
    <w:rsid w:val="00EF3EE7"/>
    <w:rsid w:val="00EF4189"/>
    <w:rsid w:val="00EF437E"/>
    <w:rsid w:val="00EF44EC"/>
    <w:rsid w:val="00EF5339"/>
    <w:rsid w:val="00EF5635"/>
    <w:rsid w:val="00EF5D26"/>
    <w:rsid w:val="00EF5D6F"/>
    <w:rsid w:val="00EF5DE0"/>
    <w:rsid w:val="00EF64F5"/>
    <w:rsid w:val="00EF65D9"/>
    <w:rsid w:val="00EF6B4C"/>
    <w:rsid w:val="00EF77E1"/>
    <w:rsid w:val="00EF7C16"/>
    <w:rsid w:val="00F0089E"/>
    <w:rsid w:val="00F0117E"/>
    <w:rsid w:val="00F0149B"/>
    <w:rsid w:val="00F014E8"/>
    <w:rsid w:val="00F021BB"/>
    <w:rsid w:val="00F03086"/>
    <w:rsid w:val="00F038FC"/>
    <w:rsid w:val="00F03A93"/>
    <w:rsid w:val="00F0449A"/>
    <w:rsid w:val="00F053F5"/>
    <w:rsid w:val="00F05975"/>
    <w:rsid w:val="00F0683F"/>
    <w:rsid w:val="00F06908"/>
    <w:rsid w:val="00F06C7D"/>
    <w:rsid w:val="00F06ED8"/>
    <w:rsid w:val="00F07FF9"/>
    <w:rsid w:val="00F10064"/>
    <w:rsid w:val="00F10BCE"/>
    <w:rsid w:val="00F1161F"/>
    <w:rsid w:val="00F11C3A"/>
    <w:rsid w:val="00F11D19"/>
    <w:rsid w:val="00F12347"/>
    <w:rsid w:val="00F125B1"/>
    <w:rsid w:val="00F136DA"/>
    <w:rsid w:val="00F13A25"/>
    <w:rsid w:val="00F1425C"/>
    <w:rsid w:val="00F1438E"/>
    <w:rsid w:val="00F147C3"/>
    <w:rsid w:val="00F14887"/>
    <w:rsid w:val="00F14C10"/>
    <w:rsid w:val="00F15AF9"/>
    <w:rsid w:val="00F15C53"/>
    <w:rsid w:val="00F1740C"/>
    <w:rsid w:val="00F17576"/>
    <w:rsid w:val="00F20A13"/>
    <w:rsid w:val="00F20BEF"/>
    <w:rsid w:val="00F21C84"/>
    <w:rsid w:val="00F21E84"/>
    <w:rsid w:val="00F21EF7"/>
    <w:rsid w:val="00F22090"/>
    <w:rsid w:val="00F22534"/>
    <w:rsid w:val="00F22A1C"/>
    <w:rsid w:val="00F22F53"/>
    <w:rsid w:val="00F23206"/>
    <w:rsid w:val="00F24655"/>
    <w:rsid w:val="00F24939"/>
    <w:rsid w:val="00F24B5F"/>
    <w:rsid w:val="00F2592F"/>
    <w:rsid w:val="00F25BF9"/>
    <w:rsid w:val="00F25FF0"/>
    <w:rsid w:val="00F2610C"/>
    <w:rsid w:val="00F2673C"/>
    <w:rsid w:val="00F273B2"/>
    <w:rsid w:val="00F27402"/>
    <w:rsid w:val="00F27511"/>
    <w:rsid w:val="00F27563"/>
    <w:rsid w:val="00F27615"/>
    <w:rsid w:val="00F279C8"/>
    <w:rsid w:val="00F27E45"/>
    <w:rsid w:val="00F30264"/>
    <w:rsid w:val="00F30A9C"/>
    <w:rsid w:val="00F32B5E"/>
    <w:rsid w:val="00F33052"/>
    <w:rsid w:val="00F33A7E"/>
    <w:rsid w:val="00F34033"/>
    <w:rsid w:val="00F34B68"/>
    <w:rsid w:val="00F35093"/>
    <w:rsid w:val="00F3509C"/>
    <w:rsid w:val="00F350F2"/>
    <w:rsid w:val="00F35504"/>
    <w:rsid w:val="00F35C2B"/>
    <w:rsid w:val="00F3660C"/>
    <w:rsid w:val="00F378CB"/>
    <w:rsid w:val="00F40BF2"/>
    <w:rsid w:val="00F40C3A"/>
    <w:rsid w:val="00F40C9A"/>
    <w:rsid w:val="00F41198"/>
    <w:rsid w:val="00F4174F"/>
    <w:rsid w:val="00F4204A"/>
    <w:rsid w:val="00F42C87"/>
    <w:rsid w:val="00F43D27"/>
    <w:rsid w:val="00F448B8"/>
    <w:rsid w:val="00F44DF6"/>
    <w:rsid w:val="00F44F18"/>
    <w:rsid w:val="00F45E78"/>
    <w:rsid w:val="00F464E6"/>
    <w:rsid w:val="00F474D8"/>
    <w:rsid w:val="00F5026F"/>
    <w:rsid w:val="00F51737"/>
    <w:rsid w:val="00F51BC8"/>
    <w:rsid w:val="00F5359D"/>
    <w:rsid w:val="00F54328"/>
    <w:rsid w:val="00F543A5"/>
    <w:rsid w:val="00F5467A"/>
    <w:rsid w:val="00F549AE"/>
    <w:rsid w:val="00F54DAC"/>
    <w:rsid w:val="00F54F91"/>
    <w:rsid w:val="00F558AC"/>
    <w:rsid w:val="00F5590B"/>
    <w:rsid w:val="00F5666B"/>
    <w:rsid w:val="00F60297"/>
    <w:rsid w:val="00F60629"/>
    <w:rsid w:val="00F606D0"/>
    <w:rsid w:val="00F60908"/>
    <w:rsid w:val="00F60AC4"/>
    <w:rsid w:val="00F60CC7"/>
    <w:rsid w:val="00F60FA9"/>
    <w:rsid w:val="00F618F7"/>
    <w:rsid w:val="00F61AAC"/>
    <w:rsid w:val="00F61F8A"/>
    <w:rsid w:val="00F62F81"/>
    <w:rsid w:val="00F63004"/>
    <w:rsid w:val="00F634C0"/>
    <w:rsid w:val="00F63CCC"/>
    <w:rsid w:val="00F64340"/>
    <w:rsid w:val="00F648E6"/>
    <w:rsid w:val="00F657B1"/>
    <w:rsid w:val="00F665A0"/>
    <w:rsid w:val="00F66DFA"/>
    <w:rsid w:val="00F6737B"/>
    <w:rsid w:val="00F67CE3"/>
    <w:rsid w:val="00F67EB8"/>
    <w:rsid w:val="00F7096D"/>
    <w:rsid w:val="00F70FD8"/>
    <w:rsid w:val="00F71668"/>
    <w:rsid w:val="00F71C10"/>
    <w:rsid w:val="00F727A8"/>
    <w:rsid w:val="00F72CFC"/>
    <w:rsid w:val="00F732AD"/>
    <w:rsid w:val="00F73326"/>
    <w:rsid w:val="00F73407"/>
    <w:rsid w:val="00F73B33"/>
    <w:rsid w:val="00F747E6"/>
    <w:rsid w:val="00F751B9"/>
    <w:rsid w:val="00F75603"/>
    <w:rsid w:val="00F76570"/>
    <w:rsid w:val="00F76977"/>
    <w:rsid w:val="00F7772A"/>
    <w:rsid w:val="00F77877"/>
    <w:rsid w:val="00F778EE"/>
    <w:rsid w:val="00F77AA9"/>
    <w:rsid w:val="00F77E54"/>
    <w:rsid w:val="00F802EA"/>
    <w:rsid w:val="00F80A9B"/>
    <w:rsid w:val="00F81468"/>
    <w:rsid w:val="00F816CC"/>
    <w:rsid w:val="00F81DEB"/>
    <w:rsid w:val="00F82430"/>
    <w:rsid w:val="00F82EBD"/>
    <w:rsid w:val="00F83030"/>
    <w:rsid w:val="00F83761"/>
    <w:rsid w:val="00F84339"/>
    <w:rsid w:val="00F85D33"/>
    <w:rsid w:val="00F85FFE"/>
    <w:rsid w:val="00F86324"/>
    <w:rsid w:val="00F8635B"/>
    <w:rsid w:val="00F86DF8"/>
    <w:rsid w:val="00F86F32"/>
    <w:rsid w:val="00F86F4C"/>
    <w:rsid w:val="00F877C6"/>
    <w:rsid w:val="00F87852"/>
    <w:rsid w:val="00F87B9D"/>
    <w:rsid w:val="00F90456"/>
    <w:rsid w:val="00F91068"/>
    <w:rsid w:val="00F915E0"/>
    <w:rsid w:val="00F926CF"/>
    <w:rsid w:val="00F92CDD"/>
    <w:rsid w:val="00F930AD"/>
    <w:rsid w:val="00F931AA"/>
    <w:rsid w:val="00F936BE"/>
    <w:rsid w:val="00F9370D"/>
    <w:rsid w:val="00F938E0"/>
    <w:rsid w:val="00F93A08"/>
    <w:rsid w:val="00F94314"/>
    <w:rsid w:val="00F948DB"/>
    <w:rsid w:val="00F95356"/>
    <w:rsid w:val="00F95456"/>
    <w:rsid w:val="00F9583D"/>
    <w:rsid w:val="00F9586E"/>
    <w:rsid w:val="00F95965"/>
    <w:rsid w:val="00F95FB3"/>
    <w:rsid w:val="00F96057"/>
    <w:rsid w:val="00F965EF"/>
    <w:rsid w:val="00F96605"/>
    <w:rsid w:val="00F96A7A"/>
    <w:rsid w:val="00F971E7"/>
    <w:rsid w:val="00F97324"/>
    <w:rsid w:val="00FA0318"/>
    <w:rsid w:val="00FA0410"/>
    <w:rsid w:val="00FA0889"/>
    <w:rsid w:val="00FA1606"/>
    <w:rsid w:val="00FA1968"/>
    <w:rsid w:val="00FA1B10"/>
    <w:rsid w:val="00FA1E19"/>
    <w:rsid w:val="00FA1F67"/>
    <w:rsid w:val="00FA236E"/>
    <w:rsid w:val="00FA2BF7"/>
    <w:rsid w:val="00FA2F3E"/>
    <w:rsid w:val="00FA3368"/>
    <w:rsid w:val="00FA33AD"/>
    <w:rsid w:val="00FA367C"/>
    <w:rsid w:val="00FA3A23"/>
    <w:rsid w:val="00FA3F36"/>
    <w:rsid w:val="00FA41AE"/>
    <w:rsid w:val="00FA4456"/>
    <w:rsid w:val="00FA4668"/>
    <w:rsid w:val="00FA5208"/>
    <w:rsid w:val="00FA5D5F"/>
    <w:rsid w:val="00FA5E85"/>
    <w:rsid w:val="00FA600D"/>
    <w:rsid w:val="00FA66DA"/>
    <w:rsid w:val="00FA66F3"/>
    <w:rsid w:val="00FA6843"/>
    <w:rsid w:val="00FA78ED"/>
    <w:rsid w:val="00FA7A8A"/>
    <w:rsid w:val="00FB1346"/>
    <w:rsid w:val="00FB19F4"/>
    <w:rsid w:val="00FB3B18"/>
    <w:rsid w:val="00FB3EA0"/>
    <w:rsid w:val="00FB3F69"/>
    <w:rsid w:val="00FB43C7"/>
    <w:rsid w:val="00FB4477"/>
    <w:rsid w:val="00FB453E"/>
    <w:rsid w:val="00FB4819"/>
    <w:rsid w:val="00FB5F13"/>
    <w:rsid w:val="00FB68DB"/>
    <w:rsid w:val="00FB6DEA"/>
    <w:rsid w:val="00FB76A4"/>
    <w:rsid w:val="00FB7C59"/>
    <w:rsid w:val="00FC019F"/>
    <w:rsid w:val="00FC0608"/>
    <w:rsid w:val="00FC110A"/>
    <w:rsid w:val="00FC1E34"/>
    <w:rsid w:val="00FC1F66"/>
    <w:rsid w:val="00FC2DC5"/>
    <w:rsid w:val="00FC355F"/>
    <w:rsid w:val="00FC4CDF"/>
    <w:rsid w:val="00FC53A6"/>
    <w:rsid w:val="00FC5600"/>
    <w:rsid w:val="00FC599A"/>
    <w:rsid w:val="00FC66A2"/>
    <w:rsid w:val="00FC6B8F"/>
    <w:rsid w:val="00FC715F"/>
    <w:rsid w:val="00FC7923"/>
    <w:rsid w:val="00FD06D9"/>
    <w:rsid w:val="00FD0C9E"/>
    <w:rsid w:val="00FD0E94"/>
    <w:rsid w:val="00FD0EC5"/>
    <w:rsid w:val="00FD1367"/>
    <w:rsid w:val="00FD2A22"/>
    <w:rsid w:val="00FD43D1"/>
    <w:rsid w:val="00FD56EE"/>
    <w:rsid w:val="00FD590E"/>
    <w:rsid w:val="00FD5A0A"/>
    <w:rsid w:val="00FD5F16"/>
    <w:rsid w:val="00FD5F1D"/>
    <w:rsid w:val="00FD5F8F"/>
    <w:rsid w:val="00FD6BCD"/>
    <w:rsid w:val="00FD70F3"/>
    <w:rsid w:val="00FD7799"/>
    <w:rsid w:val="00FD7A0B"/>
    <w:rsid w:val="00FE0080"/>
    <w:rsid w:val="00FE146F"/>
    <w:rsid w:val="00FE1682"/>
    <w:rsid w:val="00FE22A1"/>
    <w:rsid w:val="00FE2358"/>
    <w:rsid w:val="00FE25E3"/>
    <w:rsid w:val="00FE282F"/>
    <w:rsid w:val="00FE28DA"/>
    <w:rsid w:val="00FE2D78"/>
    <w:rsid w:val="00FE2E79"/>
    <w:rsid w:val="00FE3EFC"/>
    <w:rsid w:val="00FE3FEB"/>
    <w:rsid w:val="00FE406C"/>
    <w:rsid w:val="00FE44DC"/>
    <w:rsid w:val="00FE5DA9"/>
    <w:rsid w:val="00FE5F78"/>
    <w:rsid w:val="00FE5FBC"/>
    <w:rsid w:val="00FE6B2D"/>
    <w:rsid w:val="00FE6B48"/>
    <w:rsid w:val="00FF1004"/>
    <w:rsid w:val="00FF1534"/>
    <w:rsid w:val="00FF1751"/>
    <w:rsid w:val="00FF1786"/>
    <w:rsid w:val="00FF1BF2"/>
    <w:rsid w:val="00FF1CE2"/>
    <w:rsid w:val="00FF2475"/>
    <w:rsid w:val="00FF27CB"/>
    <w:rsid w:val="00FF2CED"/>
    <w:rsid w:val="00FF2E0A"/>
    <w:rsid w:val="00FF32EC"/>
    <w:rsid w:val="00FF3CED"/>
    <w:rsid w:val="00FF3CFB"/>
    <w:rsid w:val="00FF46FA"/>
    <w:rsid w:val="00FF4C6C"/>
    <w:rsid w:val="00FF4E8A"/>
    <w:rsid w:val="00FF5646"/>
    <w:rsid w:val="00FF5CF0"/>
    <w:rsid w:val="00FF6ADE"/>
    <w:rsid w:val="00FF6E28"/>
    <w:rsid w:val="00FF72F6"/>
    <w:rsid w:val="00FF78EC"/>
    <w:rsid w:val="00FF7C7B"/>
    <w:rsid w:val="00FF7CE3"/>
    <w:rsid w:val="021E28A9"/>
    <w:rsid w:val="030F095D"/>
    <w:rsid w:val="03ED57A5"/>
    <w:rsid w:val="06E5C526"/>
    <w:rsid w:val="07E20DB3"/>
    <w:rsid w:val="0AA3EAE8"/>
    <w:rsid w:val="0B2F876E"/>
    <w:rsid w:val="0C899787"/>
    <w:rsid w:val="0D4216A8"/>
    <w:rsid w:val="0D6A2EB1"/>
    <w:rsid w:val="0D6EE56F"/>
    <w:rsid w:val="0D919504"/>
    <w:rsid w:val="0E708B98"/>
    <w:rsid w:val="0EE00D0D"/>
    <w:rsid w:val="104DC8BC"/>
    <w:rsid w:val="1149278A"/>
    <w:rsid w:val="122B1C97"/>
    <w:rsid w:val="138F6C72"/>
    <w:rsid w:val="13ED8DE6"/>
    <w:rsid w:val="13F8AF7C"/>
    <w:rsid w:val="14A39D99"/>
    <w:rsid w:val="14CDB9B3"/>
    <w:rsid w:val="154601FA"/>
    <w:rsid w:val="18698369"/>
    <w:rsid w:val="18A2B34D"/>
    <w:rsid w:val="18A79E6F"/>
    <w:rsid w:val="19B8E82A"/>
    <w:rsid w:val="1B69F1E6"/>
    <w:rsid w:val="1C79C124"/>
    <w:rsid w:val="1D27EB70"/>
    <w:rsid w:val="1E3DB4EE"/>
    <w:rsid w:val="1E9942AF"/>
    <w:rsid w:val="1EEA9895"/>
    <w:rsid w:val="2035DB25"/>
    <w:rsid w:val="2290FEB5"/>
    <w:rsid w:val="24189327"/>
    <w:rsid w:val="24B6BAAA"/>
    <w:rsid w:val="24CC7020"/>
    <w:rsid w:val="250B9DB8"/>
    <w:rsid w:val="25327F79"/>
    <w:rsid w:val="25C2BCED"/>
    <w:rsid w:val="26E0E278"/>
    <w:rsid w:val="277205C8"/>
    <w:rsid w:val="2A64C6F3"/>
    <w:rsid w:val="2AD117D6"/>
    <w:rsid w:val="2B7C5C65"/>
    <w:rsid w:val="2CA26747"/>
    <w:rsid w:val="2DC5DD79"/>
    <w:rsid w:val="2E53D4CC"/>
    <w:rsid w:val="2EACC539"/>
    <w:rsid w:val="2F7F140B"/>
    <w:rsid w:val="31F8225B"/>
    <w:rsid w:val="320CAB01"/>
    <w:rsid w:val="3240DF5B"/>
    <w:rsid w:val="324F1875"/>
    <w:rsid w:val="32516B5C"/>
    <w:rsid w:val="3268D1E7"/>
    <w:rsid w:val="32BBC90C"/>
    <w:rsid w:val="36E84872"/>
    <w:rsid w:val="394E86CE"/>
    <w:rsid w:val="3B4E3998"/>
    <w:rsid w:val="3B515395"/>
    <w:rsid w:val="3B72D18F"/>
    <w:rsid w:val="3BB38D47"/>
    <w:rsid w:val="3CA758DB"/>
    <w:rsid w:val="3D0EA1F0"/>
    <w:rsid w:val="3D478807"/>
    <w:rsid w:val="3EC119DD"/>
    <w:rsid w:val="4048C8FD"/>
    <w:rsid w:val="4093B6AA"/>
    <w:rsid w:val="41962BB8"/>
    <w:rsid w:val="45414730"/>
    <w:rsid w:val="457FB145"/>
    <w:rsid w:val="47DBE4FF"/>
    <w:rsid w:val="480B4BA6"/>
    <w:rsid w:val="4831F280"/>
    <w:rsid w:val="4C724B03"/>
    <w:rsid w:val="4D825A71"/>
    <w:rsid w:val="4DA3D323"/>
    <w:rsid w:val="4DD50A44"/>
    <w:rsid w:val="4EA1B647"/>
    <w:rsid w:val="5103B393"/>
    <w:rsid w:val="5385E643"/>
    <w:rsid w:val="53B3E354"/>
    <w:rsid w:val="568EF5EC"/>
    <w:rsid w:val="56B57478"/>
    <w:rsid w:val="5787E600"/>
    <w:rsid w:val="57CFD19F"/>
    <w:rsid w:val="587CFCD7"/>
    <w:rsid w:val="5896F942"/>
    <w:rsid w:val="589DC9B9"/>
    <w:rsid w:val="58DD4603"/>
    <w:rsid w:val="58E5DC43"/>
    <w:rsid w:val="5A64025C"/>
    <w:rsid w:val="5AA7CBBA"/>
    <w:rsid w:val="5D6A6A65"/>
    <w:rsid w:val="5ECDE499"/>
    <w:rsid w:val="60BEB0AD"/>
    <w:rsid w:val="60F91E25"/>
    <w:rsid w:val="617FD05B"/>
    <w:rsid w:val="61CAB540"/>
    <w:rsid w:val="6233044B"/>
    <w:rsid w:val="626B0E50"/>
    <w:rsid w:val="63140664"/>
    <w:rsid w:val="63476308"/>
    <w:rsid w:val="648E067D"/>
    <w:rsid w:val="6597F344"/>
    <w:rsid w:val="660DE821"/>
    <w:rsid w:val="67C9D345"/>
    <w:rsid w:val="68C2FC13"/>
    <w:rsid w:val="6939CE35"/>
    <w:rsid w:val="6A8D6742"/>
    <w:rsid w:val="6C073E25"/>
    <w:rsid w:val="6DA65C34"/>
    <w:rsid w:val="6DF86161"/>
    <w:rsid w:val="6E903DD4"/>
    <w:rsid w:val="707D960D"/>
    <w:rsid w:val="7085223B"/>
    <w:rsid w:val="70BAD692"/>
    <w:rsid w:val="760BF42F"/>
    <w:rsid w:val="76318E3D"/>
    <w:rsid w:val="76BABB89"/>
    <w:rsid w:val="77E8E2AE"/>
    <w:rsid w:val="79858EC9"/>
    <w:rsid w:val="7EAEB763"/>
    <w:rsid w:val="7F5D0A5B"/>
    <w:rsid w:val="7FC57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DA2C94C0-D5C2-4FB9-9783-BD7661D6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FB"/>
    <w:pPr>
      <w:ind w:left="720"/>
    </w:pPr>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B189F"/>
    <w:pPr>
      <w:tabs>
        <w:tab w:val="left" w:pos="720"/>
        <w:tab w:val="right" w:leader="dot" w:pos="9350"/>
      </w:tabs>
      <w:ind w:left="245"/>
    </w:pPr>
    <w:rPr>
      <w:smallCaps/>
    </w:rPr>
  </w:style>
  <w:style w:type="paragraph" w:styleId="TOC1">
    <w:name w:val="toc 1"/>
    <w:basedOn w:val="Normal"/>
    <w:next w:val="Normal"/>
    <w:autoRedefine/>
    <w:uiPriority w:val="39"/>
    <w:rsid w:val="002B189F"/>
    <w:pPr>
      <w:keepNext/>
      <w:tabs>
        <w:tab w:val="left" w:pos="480"/>
        <w:tab w:val="left" w:pos="1200"/>
        <w:tab w:val="right" w:leader="dot" w:pos="9350"/>
      </w:tabs>
      <w:spacing w:before="120"/>
      <w:ind w:hanging="720"/>
    </w:pPr>
    <w:rPr>
      <w:b/>
      <w:bCs/>
      <w:caps/>
    </w:rPr>
  </w:style>
  <w:style w:type="paragraph" w:styleId="TOC3">
    <w:name w:val="toc 3"/>
    <w:basedOn w:val="Normal"/>
    <w:next w:val="Normal"/>
    <w:autoRedefine/>
    <w:uiPriority w:val="39"/>
    <w:rsid w:val="002E6A73"/>
    <w:pPr>
      <w:tabs>
        <w:tab w:val="right" w:leader="dot" w:pos="9350"/>
      </w:tabs>
      <w:ind w:left="475"/>
    </w:pPr>
    <w:rPr>
      <w:i/>
      <w:iCs/>
    </w:rPr>
  </w:style>
  <w:style w:type="paragraph" w:styleId="TOC4">
    <w:name w:val="toc 4"/>
    <w:basedOn w:val="Normal"/>
    <w:next w:val="Normal"/>
    <w:autoRedefine/>
    <w:semiHidden/>
    <w:rsid w:val="00240032"/>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E21A9"/>
    <w:pPr>
      <w:numPr>
        <w:numId w:val="27"/>
      </w:numPr>
      <w:spacing w:after="1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Cs w:val="24"/>
    </w:rPr>
  </w:style>
  <w:style w:type="character" w:customStyle="1" w:styleId="ListParagraphChar">
    <w:name w:val="List Paragraph Char"/>
    <w:basedOn w:val="DefaultParagraphFont"/>
    <w:link w:val="ListParagraph"/>
    <w:uiPriority w:val="34"/>
    <w:locked/>
    <w:rsid w:val="001E21A9"/>
    <w:rPr>
      <w:sz w:val="24"/>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character" w:customStyle="1" w:styleId="cf01">
    <w:name w:val="cf01"/>
    <w:basedOn w:val="DefaultParagraphFont"/>
    <w:rsid w:val="006A629A"/>
    <w:rPr>
      <w:rFonts w:ascii="Segoe UI" w:hAnsi="Segoe UI" w:cs="Segoe UI" w:hint="default"/>
      <w:sz w:val="18"/>
      <w:szCs w:val="18"/>
    </w:rPr>
  </w:style>
  <w:style w:type="paragraph" w:customStyle="1" w:styleId="HeadingNew1">
    <w:name w:val="Heading_New1"/>
    <w:basedOn w:val="Normal"/>
    <w:link w:val="HeadingNew1Char"/>
    <w:qFormat/>
    <w:rsid w:val="00A20A35"/>
    <w:pPr>
      <w:numPr>
        <w:numId w:val="26"/>
      </w:numPr>
      <w:jc w:val="both"/>
    </w:pPr>
    <w:rPr>
      <w:b/>
      <w:szCs w:val="22"/>
    </w:rPr>
  </w:style>
  <w:style w:type="character" w:customStyle="1" w:styleId="HeadingNew1Char">
    <w:name w:val="Heading_New1 Char"/>
    <w:basedOn w:val="DefaultParagraphFont"/>
    <w:link w:val="HeadingNew1"/>
    <w:rsid w:val="00A20A35"/>
    <w:rPr>
      <w:b/>
      <w:sz w:val="24"/>
      <w:szCs w:val="22"/>
    </w:rPr>
  </w:style>
  <w:style w:type="character" w:customStyle="1" w:styleId="ui-provider">
    <w:name w:val="ui-provider"/>
    <w:basedOn w:val="DefaultParagraphFont"/>
    <w:rsid w:val="0004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3877081">
      <w:bodyDiv w:val="1"/>
      <w:marLeft w:val="0"/>
      <w:marRight w:val="0"/>
      <w:marTop w:val="0"/>
      <w:marBottom w:val="0"/>
      <w:divBdr>
        <w:top w:val="none" w:sz="0" w:space="0" w:color="auto"/>
        <w:left w:val="none" w:sz="0" w:space="0" w:color="auto"/>
        <w:bottom w:val="none" w:sz="0" w:space="0" w:color="auto"/>
        <w:right w:val="none" w:sz="0" w:space="0" w:color="auto"/>
      </w:divBdr>
      <w:divsChild>
        <w:div w:id="199903455">
          <w:marLeft w:val="0"/>
          <w:marRight w:val="0"/>
          <w:marTop w:val="0"/>
          <w:marBottom w:val="0"/>
          <w:divBdr>
            <w:top w:val="none" w:sz="0" w:space="0" w:color="auto"/>
            <w:left w:val="none" w:sz="0" w:space="0" w:color="auto"/>
            <w:bottom w:val="none" w:sz="0" w:space="0" w:color="auto"/>
            <w:right w:val="none" w:sz="0" w:space="0" w:color="auto"/>
          </w:divBdr>
        </w:div>
        <w:div w:id="671251476">
          <w:marLeft w:val="0"/>
          <w:marRight w:val="0"/>
          <w:marTop w:val="0"/>
          <w:marBottom w:val="0"/>
          <w:divBdr>
            <w:top w:val="none" w:sz="0" w:space="0" w:color="auto"/>
            <w:left w:val="none" w:sz="0" w:space="0" w:color="auto"/>
            <w:bottom w:val="none" w:sz="0" w:space="0" w:color="auto"/>
            <w:right w:val="none" w:sz="0" w:space="0" w:color="auto"/>
          </w:divBdr>
        </w:div>
        <w:div w:id="751506072">
          <w:marLeft w:val="0"/>
          <w:marRight w:val="0"/>
          <w:marTop w:val="0"/>
          <w:marBottom w:val="0"/>
          <w:divBdr>
            <w:top w:val="none" w:sz="0" w:space="0" w:color="auto"/>
            <w:left w:val="none" w:sz="0" w:space="0" w:color="auto"/>
            <w:bottom w:val="none" w:sz="0" w:space="0" w:color="auto"/>
            <w:right w:val="none" w:sz="0" w:space="0" w:color="auto"/>
          </w:divBdr>
          <w:divsChild>
            <w:div w:id="139080227">
              <w:marLeft w:val="0"/>
              <w:marRight w:val="0"/>
              <w:marTop w:val="0"/>
              <w:marBottom w:val="0"/>
              <w:divBdr>
                <w:top w:val="none" w:sz="0" w:space="0" w:color="auto"/>
                <w:left w:val="none" w:sz="0" w:space="0" w:color="auto"/>
                <w:bottom w:val="none" w:sz="0" w:space="0" w:color="auto"/>
                <w:right w:val="none" w:sz="0" w:space="0" w:color="auto"/>
              </w:divBdr>
            </w:div>
            <w:div w:id="871765649">
              <w:marLeft w:val="0"/>
              <w:marRight w:val="0"/>
              <w:marTop w:val="0"/>
              <w:marBottom w:val="0"/>
              <w:divBdr>
                <w:top w:val="none" w:sz="0" w:space="0" w:color="auto"/>
                <w:left w:val="none" w:sz="0" w:space="0" w:color="auto"/>
                <w:bottom w:val="none" w:sz="0" w:space="0" w:color="auto"/>
                <w:right w:val="none" w:sz="0" w:space="0" w:color="auto"/>
              </w:divBdr>
            </w:div>
            <w:div w:id="965702745">
              <w:marLeft w:val="0"/>
              <w:marRight w:val="0"/>
              <w:marTop w:val="0"/>
              <w:marBottom w:val="0"/>
              <w:divBdr>
                <w:top w:val="none" w:sz="0" w:space="0" w:color="auto"/>
                <w:left w:val="none" w:sz="0" w:space="0" w:color="auto"/>
                <w:bottom w:val="none" w:sz="0" w:space="0" w:color="auto"/>
                <w:right w:val="none" w:sz="0" w:space="0" w:color="auto"/>
              </w:divBdr>
            </w:div>
          </w:divsChild>
        </w:div>
        <w:div w:id="765661743">
          <w:marLeft w:val="0"/>
          <w:marRight w:val="0"/>
          <w:marTop w:val="0"/>
          <w:marBottom w:val="0"/>
          <w:divBdr>
            <w:top w:val="none" w:sz="0" w:space="0" w:color="auto"/>
            <w:left w:val="none" w:sz="0" w:space="0" w:color="auto"/>
            <w:bottom w:val="none" w:sz="0" w:space="0" w:color="auto"/>
            <w:right w:val="none" w:sz="0" w:space="0" w:color="auto"/>
          </w:divBdr>
          <w:divsChild>
            <w:div w:id="364327180">
              <w:marLeft w:val="0"/>
              <w:marRight w:val="0"/>
              <w:marTop w:val="0"/>
              <w:marBottom w:val="0"/>
              <w:divBdr>
                <w:top w:val="none" w:sz="0" w:space="0" w:color="auto"/>
                <w:left w:val="none" w:sz="0" w:space="0" w:color="auto"/>
                <w:bottom w:val="none" w:sz="0" w:space="0" w:color="auto"/>
                <w:right w:val="none" w:sz="0" w:space="0" w:color="auto"/>
              </w:divBdr>
            </w:div>
            <w:div w:id="811408488">
              <w:marLeft w:val="0"/>
              <w:marRight w:val="0"/>
              <w:marTop w:val="0"/>
              <w:marBottom w:val="0"/>
              <w:divBdr>
                <w:top w:val="none" w:sz="0" w:space="0" w:color="auto"/>
                <w:left w:val="none" w:sz="0" w:space="0" w:color="auto"/>
                <w:bottom w:val="none" w:sz="0" w:space="0" w:color="auto"/>
                <w:right w:val="none" w:sz="0" w:space="0" w:color="auto"/>
              </w:divBdr>
            </w:div>
            <w:div w:id="1247957476">
              <w:marLeft w:val="0"/>
              <w:marRight w:val="0"/>
              <w:marTop w:val="0"/>
              <w:marBottom w:val="0"/>
              <w:divBdr>
                <w:top w:val="none" w:sz="0" w:space="0" w:color="auto"/>
                <w:left w:val="none" w:sz="0" w:space="0" w:color="auto"/>
                <w:bottom w:val="none" w:sz="0" w:space="0" w:color="auto"/>
                <w:right w:val="none" w:sz="0" w:space="0" w:color="auto"/>
              </w:divBdr>
            </w:div>
            <w:div w:id="1305551555">
              <w:marLeft w:val="0"/>
              <w:marRight w:val="0"/>
              <w:marTop w:val="0"/>
              <w:marBottom w:val="0"/>
              <w:divBdr>
                <w:top w:val="none" w:sz="0" w:space="0" w:color="auto"/>
                <w:left w:val="none" w:sz="0" w:space="0" w:color="auto"/>
                <w:bottom w:val="none" w:sz="0" w:space="0" w:color="auto"/>
                <w:right w:val="none" w:sz="0" w:space="0" w:color="auto"/>
              </w:divBdr>
            </w:div>
            <w:div w:id="1663583304">
              <w:marLeft w:val="0"/>
              <w:marRight w:val="0"/>
              <w:marTop w:val="0"/>
              <w:marBottom w:val="0"/>
              <w:divBdr>
                <w:top w:val="none" w:sz="0" w:space="0" w:color="auto"/>
                <w:left w:val="none" w:sz="0" w:space="0" w:color="auto"/>
                <w:bottom w:val="none" w:sz="0" w:space="0" w:color="auto"/>
                <w:right w:val="none" w:sz="0" w:space="0" w:color="auto"/>
              </w:divBdr>
            </w:div>
          </w:divsChild>
        </w:div>
        <w:div w:id="802769770">
          <w:marLeft w:val="0"/>
          <w:marRight w:val="0"/>
          <w:marTop w:val="0"/>
          <w:marBottom w:val="0"/>
          <w:divBdr>
            <w:top w:val="none" w:sz="0" w:space="0" w:color="auto"/>
            <w:left w:val="none" w:sz="0" w:space="0" w:color="auto"/>
            <w:bottom w:val="none" w:sz="0" w:space="0" w:color="auto"/>
            <w:right w:val="none" w:sz="0" w:space="0" w:color="auto"/>
          </w:divBdr>
        </w:div>
        <w:div w:id="829902403">
          <w:marLeft w:val="0"/>
          <w:marRight w:val="0"/>
          <w:marTop w:val="0"/>
          <w:marBottom w:val="0"/>
          <w:divBdr>
            <w:top w:val="none" w:sz="0" w:space="0" w:color="auto"/>
            <w:left w:val="none" w:sz="0" w:space="0" w:color="auto"/>
            <w:bottom w:val="none" w:sz="0" w:space="0" w:color="auto"/>
            <w:right w:val="none" w:sz="0" w:space="0" w:color="auto"/>
          </w:divBdr>
        </w:div>
        <w:div w:id="853615530">
          <w:marLeft w:val="0"/>
          <w:marRight w:val="0"/>
          <w:marTop w:val="0"/>
          <w:marBottom w:val="0"/>
          <w:divBdr>
            <w:top w:val="none" w:sz="0" w:space="0" w:color="auto"/>
            <w:left w:val="none" w:sz="0" w:space="0" w:color="auto"/>
            <w:bottom w:val="none" w:sz="0" w:space="0" w:color="auto"/>
            <w:right w:val="none" w:sz="0" w:space="0" w:color="auto"/>
          </w:divBdr>
        </w:div>
        <w:div w:id="1078477276">
          <w:marLeft w:val="0"/>
          <w:marRight w:val="0"/>
          <w:marTop w:val="0"/>
          <w:marBottom w:val="0"/>
          <w:divBdr>
            <w:top w:val="none" w:sz="0" w:space="0" w:color="auto"/>
            <w:left w:val="none" w:sz="0" w:space="0" w:color="auto"/>
            <w:bottom w:val="none" w:sz="0" w:space="0" w:color="auto"/>
            <w:right w:val="none" w:sz="0" w:space="0" w:color="auto"/>
          </w:divBdr>
        </w:div>
        <w:div w:id="1122505251">
          <w:marLeft w:val="0"/>
          <w:marRight w:val="0"/>
          <w:marTop w:val="0"/>
          <w:marBottom w:val="0"/>
          <w:divBdr>
            <w:top w:val="none" w:sz="0" w:space="0" w:color="auto"/>
            <w:left w:val="none" w:sz="0" w:space="0" w:color="auto"/>
            <w:bottom w:val="none" w:sz="0" w:space="0" w:color="auto"/>
            <w:right w:val="none" w:sz="0" w:space="0" w:color="auto"/>
          </w:divBdr>
        </w:div>
        <w:div w:id="1205367726">
          <w:marLeft w:val="0"/>
          <w:marRight w:val="0"/>
          <w:marTop w:val="0"/>
          <w:marBottom w:val="0"/>
          <w:divBdr>
            <w:top w:val="none" w:sz="0" w:space="0" w:color="auto"/>
            <w:left w:val="none" w:sz="0" w:space="0" w:color="auto"/>
            <w:bottom w:val="none" w:sz="0" w:space="0" w:color="auto"/>
            <w:right w:val="none" w:sz="0" w:space="0" w:color="auto"/>
          </w:divBdr>
        </w:div>
        <w:div w:id="1635912083">
          <w:marLeft w:val="0"/>
          <w:marRight w:val="0"/>
          <w:marTop w:val="0"/>
          <w:marBottom w:val="0"/>
          <w:divBdr>
            <w:top w:val="none" w:sz="0" w:space="0" w:color="auto"/>
            <w:left w:val="none" w:sz="0" w:space="0" w:color="auto"/>
            <w:bottom w:val="none" w:sz="0" w:space="0" w:color="auto"/>
            <w:right w:val="none" w:sz="0" w:space="0" w:color="auto"/>
          </w:divBdr>
        </w:div>
        <w:div w:id="1764760249">
          <w:marLeft w:val="0"/>
          <w:marRight w:val="0"/>
          <w:marTop w:val="0"/>
          <w:marBottom w:val="0"/>
          <w:divBdr>
            <w:top w:val="none" w:sz="0" w:space="0" w:color="auto"/>
            <w:left w:val="none" w:sz="0" w:space="0" w:color="auto"/>
            <w:bottom w:val="none" w:sz="0" w:space="0" w:color="auto"/>
            <w:right w:val="none" w:sz="0" w:space="0" w:color="auto"/>
          </w:divBdr>
        </w:div>
        <w:div w:id="1887569502">
          <w:marLeft w:val="0"/>
          <w:marRight w:val="0"/>
          <w:marTop w:val="0"/>
          <w:marBottom w:val="0"/>
          <w:divBdr>
            <w:top w:val="none" w:sz="0" w:space="0" w:color="auto"/>
            <w:left w:val="none" w:sz="0" w:space="0" w:color="auto"/>
            <w:bottom w:val="none" w:sz="0" w:space="0" w:color="auto"/>
            <w:right w:val="none" w:sz="0" w:space="0" w:color="auto"/>
          </w:divBdr>
          <w:divsChild>
            <w:div w:id="269902087">
              <w:marLeft w:val="0"/>
              <w:marRight w:val="0"/>
              <w:marTop w:val="0"/>
              <w:marBottom w:val="0"/>
              <w:divBdr>
                <w:top w:val="none" w:sz="0" w:space="0" w:color="auto"/>
                <w:left w:val="none" w:sz="0" w:space="0" w:color="auto"/>
                <w:bottom w:val="none" w:sz="0" w:space="0" w:color="auto"/>
                <w:right w:val="none" w:sz="0" w:space="0" w:color="auto"/>
              </w:divBdr>
            </w:div>
            <w:div w:id="1110203038">
              <w:marLeft w:val="0"/>
              <w:marRight w:val="0"/>
              <w:marTop w:val="0"/>
              <w:marBottom w:val="0"/>
              <w:divBdr>
                <w:top w:val="none" w:sz="0" w:space="0" w:color="auto"/>
                <w:left w:val="none" w:sz="0" w:space="0" w:color="auto"/>
                <w:bottom w:val="none" w:sz="0" w:space="0" w:color="auto"/>
                <w:right w:val="none" w:sz="0" w:space="0" w:color="auto"/>
              </w:divBdr>
            </w:div>
            <w:div w:id="1452895465">
              <w:marLeft w:val="0"/>
              <w:marRight w:val="0"/>
              <w:marTop w:val="0"/>
              <w:marBottom w:val="0"/>
              <w:divBdr>
                <w:top w:val="none" w:sz="0" w:space="0" w:color="auto"/>
                <w:left w:val="none" w:sz="0" w:space="0" w:color="auto"/>
                <w:bottom w:val="none" w:sz="0" w:space="0" w:color="auto"/>
                <w:right w:val="none" w:sz="0" w:space="0" w:color="auto"/>
              </w:divBdr>
            </w:div>
            <w:div w:id="1772971744">
              <w:marLeft w:val="0"/>
              <w:marRight w:val="0"/>
              <w:marTop w:val="0"/>
              <w:marBottom w:val="0"/>
              <w:divBdr>
                <w:top w:val="none" w:sz="0" w:space="0" w:color="auto"/>
                <w:left w:val="none" w:sz="0" w:space="0" w:color="auto"/>
                <w:bottom w:val="none" w:sz="0" w:space="0" w:color="auto"/>
                <w:right w:val="none" w:sz="0" w:space="0" w:color="auto"/>
              </w:divBdr>
            </w:div>
          </w:divsChild>
        </w:div>
        <w:div w:id="2119713964">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638530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https://join.zoom.us" TargetMode="External"/><Relationship Id="rId26" Type="http://schemas.openxmlformats.org/officeDocument/2006/relationships/hyperlink" Target="https://www.energy.ca.gov/funding-opportunities/funding-resources/ecams-resources" TargetMode="External"/><Relationship Id="rId39" Type="http://schemas.openxmlformats.org/officeDocument/2006/relationships/hyperlink" Target="https://h2fcp.org/stationmap" TargetMode="External"/><Relationship Id="rId21" Type="http://schemas.openxmlformats.org/officeDocument/2006/relationships/hyperlink" Target="../CAM%20Docs/this%20Zoom%20system%20requirements%20website" TargetMode="External"/><Relationship Id="rId34" Type="http://schemas.openxmlformats.org/officeDocument/2006/relationships/hyperlink" Target="mailto:ECAMS.SalesforceSupport@energy.ca.gov" TargetMode="External"/><Relationship Id="rId42" Type="http://schemas.openxmlformats.org/officeDocument/2006/relationships/footer" Target="footer1.xml"/><Relationship Id="rId47" Type="http://schemas.openxmlformats.org/officeDocument/2006/relationships/hyperlink" Target="https://www.energy.ca.gov/funding-opportunities/fundin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9" Type="http://schemas.openxmlformats.org/officeDocument/2006/relationships/hyperlink" Target="https://www.energy.ca.gov/funding-opportunities/funding-resources" TargetMode="External"/><Relationship Id="rId11" Type="http://schemas.openxmlformats.org/officeDocument/2006/relationships/image" Target="media/image1.jpeg"/><Relationship Id="rId24" Type="http://schemas.openxmlformats.org/officeDocument/2006/relationships/hyperlink" Target="http://www.energy.ca.gov/contracts/index.html" TargetMode="External"/><Relationship Id="rId32" Type="http://schemas.openxmlformats.org/officeDocument/2006/relationships/hyperlink" Target="https://ecams.energy.ca.gov/s/login/" TargetMode="External"/><Relationship Id="rId37" Type="http://schemas.openxmlformats.org/officeDocument/2006/relationships/hyperlink" Target="https://www.energy.ca.gov/funding-opportunities/funding-resources/ecams-resources" TargetMode="External"/><Relationship Id="rId40" Type="http://schemas.openxmlformats.org/officeDocument/2006/relationships/header" Target="header1.xml"/><Relationship Id="rId45" Type="http://schemas.openxmlformats.org/officeDocument/2006/relationships/hyperlink" Target="https://oehha.ca.gov/calenviroscreen/report/calenviroscreen-40" TargetMode="External"/><Relationship Id="rId5" Type="http://schemas.openxmlformats.org/officeDocument/2006/relationships/numbering" Target="numbering.xml"/><Relationship Id="rId15" Type="http://schemas.openxmlformats.org/officeDocument/2006/relationships/hyperlink" Target="https://www.senate.ca.gov/tzeef" TargetMode="External"/><Relationship Id="rId23" Type="http://schemas.openxmlformats.org/officeDocument/2006/relationships/hyperlink" Target="mailto:ECAMS.SalesforceSupport@energy.ca.gov" TargetMode="External"/><Relationship Id="rId28" Type="http://schemas.openxmlformats.org/officeDocument/2006/relationships/hyperlink" Target="https://ww2.arb.ca.gov/resources/documents/annual-hydrogen-evaluation" TargetMode="External"/><Relationship Id="rId36" Type="http://schemas.openxmlformats.org/officeDocument/2006/relationships/hyperlink" Target="https://www.energy.ca.gov/media/7956"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ergy.zoom.us/download" TargetMode="External"/><Relationship Id="rId31" Type="http://schemas.openxmlformats.org/officeDocument/2006/relationships/hyperlink" Target="https://h2fcp.org/stationma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ate.ca.gov/tzeef" TargetMode="External"/><Relationship Id="rId22" Type="http://schemas.openxmlformats.org/officeDocument/2006/relationships/hyperlink" Target="mailto:ECAMS.SalesforceSupport@energy.ca.gov" TargetMode="External"/><Relationship Id="rId27" Type="http://schemas.openxmlformats.org/officeDocument/2006/relationships/hyperlink" Target="https://www.energy.ca.gov/publications/2022/joint-agency-staff-report-assembly-bill-8-2022-annual-assessment-time-and-cost" TargetMode="External"/><Relationship Id="rId30" Type="http://schemas.openxmlformats.org/officeDocument/2006/relationships/hyperlink" Target="http://www.sos.ca.gov" TargetMode="External"/><Relationship Id="rId35" Type="http://schemas.openxmlformats.org/officeDocument/2006/relationships/hyperlink" Target="https://oehha.ca.gov/calenviroscreen/report/calenviroscreen-40"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energy.zoom.us/j/87275614991?pwd=MWxVRnpiN0hlSS9qL01yV1J3VkFzQT09" TargetMode="External"/><Relationship Id="rId25" Type="http://schemas.openxmlformats.org/officeDocument/2006/relationships/hyperlink" Target="https://www.energy.ca.gov/publications/2023/2023-2024-investment-plan-update-clean-transportation-program" TargetMode="External"/><Relationship Id="rId33" Type="http://schemas.openxmlformats.org/officeDocument/2006/relationships/hyperlink" Target="https://www.energy.ca.gov/funding-opportunities/funding-resources" TargetMode="External"/><Relationship Id="rId38" Type="http://schemas.openxmlformats.org/officeDocument/2006/relationships/hyperlink" Target="https://www.energy.ca.gov/funding-opportunities/funding-resources/ecams-resources/budget-category-guidance?auHash=cEItgat6JNbO9BFGeVqe4E5T6koCOgTaqliFX6bmwtg" TargetMode="External"/><Relationship Id="rId46" Type="http://schemas.openxmlformats.org/officeDocument/2006/relationships/hyperlink" Target="http://www.energy.ca.gov/contracts/index.html" TargetMode="External"/><Relationship Id="rId20" Type="http://schemas.openxmlformats.org/officeDocument/2006/relationships/hyperlink" Target="mailto:publicadvisor@energy.ca.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4F576-F56E-4BC4-B17B-A460DCE0E844}">
  <ds:schemaRefs>
    <ds:schemaRef ds:uri="http://purl.org/dc/dcmitype/"/>
    <ds:schemaRef ds:uri="http://purl.org/dc/elements/1.1/"/>
    <ds:schemaRef ds:uri="http://purl.org/dc/terms/"/>
    <ds:schemaRef ds:uri="5067c814-4b34-462c-a21d-c185ff6548d2"/>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85685f2-c2e1-4352-89aa-3faca8eaba52"/>
  </ds:schemaRefs>
</ds:datastoreItem>
</file>

<file path=customXml/itemProps2.xml><?xml version="1.0" encoding="utf-8"?>
<ds:datastoreItem xmlns:ds="http://schemas.openxmlformats.org/officeDocument/2006/customXml" ds:itemID="{EE906D0D-620E-4DFF-AFF2-49C756CD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2023-02-14 v1</Template>
  <TotalTime>38</TotalTime>
  <Pages>40</Pages>
  <Words>11690</Words>
  <Characters>66968</Characters>
  <Application>Microsoft Office Word</Application>
  <DocSecurity>0</DocSecurity>
  <Lines>1717</Lines>
  <Paragraphs>589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Manual GFO-23-604</dc:title>
  <dc:subject/>
  <dc:creator>Chris Vail</dc:creator>
  <cp:keywords/>
  <cp:lastModifiedBy>Johnson, Natalie@Energy</cp:lastModifiedBy>
  <cp:revision>61</cp:revision>
  <cp:lastPrinted>2016-06-24T16:11:00Z</cp:lastPrinted>
  <dcterms:created xsi:type="dcterms:W3CDTF">2023-11-02T19:50:00Z</dcterms:created>
  <dcterms:modified xsi:type="dcterms:W3CDTF">2023-11-03T18:37:00Z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GrammarlyDocumentId">
    <vt:lpwstr>7c0e156b62ec0b28769a26f936930f5208224dc63eab697a5187fc922a2ff8b0</vt:lpwstr>
  </property>
</Properties>
</file>