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4631B" w14:textId="38265975" w:rsidR="007E612D" w:rsidRPr="006346DB" w:rsidRDefault="00A5331D" w:rsidP="4D0E60C9">
      <w:pPr>
        <w:pStyle w:val="Subtitle"/>
        <w:jc w:val="left"/>
        <w:rPr>
          <w:rFonts w:ascii="Tahoma" w:hAnsi="Tahoma" w:cs="Tahoma"/>
          <w:sz w:val="24"/>
          <w:szCs w:val="24"/>
          <w:highlight w:val="yellow"/>
        </w:rPr>
      </w:pPr>
      <w:r w:rsidRPr="4D0E60C9">
        <w:rPr>
          <w:rFonts w:ascii="Tahoma" w:hAnsi="Tahoma" w:cs="Tahoma"/>
          <w:color w:val="C00000"/>
          <w:sz w:val="24"/>
          <w:szCs w:val="24"/>
        </w:rPr>
        <w:t>Please c</w:t>
      </w:r>
      <w:r w:rsidR="00C31582" w:rsidRPr="4D0E60C9">
        <w:rPr>
          <w:rFonts w:ascii="Tahoma" w:hAnsi="Tahoma" w:cs="Tahoma"/>
          <w:color w:val="C00000"/>
          <w:sz w:val="24"/>
          <w:szCs w:val="24"/>
        </w:rPr>
        <w:t>omplete the information in the “Recipient” column</w:t>
      </w:r>
      <w:r w:rsidR="007F3EAB" w:rsidRPr="4D0E60C9">
        <w:rPr>
          <w:rFonts w:ascii="Tahoma" w:hAnsi="Tahoma" w:cs="Tahoma"/>
          <w:color w:val="C00000"/>
          <w:sz w:val="24"/>
          <w:szCs w:val="24"/>
        </w:rPr>
        <w:t>.</w:t>
      </w:r>
    </w:p>
    <w:p w14:paraId="640AD72D" w14:textId="77777777" w:rsidR="00C31582" w:rsidRPr="00C43CAB" w:rsidRDefault="00C31582" w:rsidP="00C31582">
      <w:pPr>
        <w:pStyle w:val="Subtitle"/>
        <w:jc w:val="left"/>
        <w:rPr>
          <w:rFonts w:cs="Arial"/>
          <w:b w:val="0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19"/>
        <w:tblW w:w="9262" w:type="dxa"/>
        <w:tblLayout w:type="fixed"/>
        <w:tblLook w:val="0020" w:firstRow="1" w:lastRow="0" w:firstColumn="0" w:lastColumn="0" w:noHBand="0" w:noVBand="0"/>
        <w:tblCaption w:val="Contact List"/>
        <w:tblDescription w:val="List name, mailing address, phone, fax, and e-mail for the project manager, administrator, accounting officer, and for legal notices. The CEC provides the same information for its contacts."/>
      </w:tblPr>
      <w:tblGrid>
        <w:gridCol w:w="4792"/>
        <w:gridCol w:w="4470"/>
      </w:tblGrid>
      <w:tr w:rsidR="008D51A9" w:rsidRPr="00C43CAB" w14:paraId="7AD45C0A" w14:textId="77777777" w:rsidTr="00DF34FD">
        <w:trPr>
          <w:cantSplit/>
          <w:trHeight w:val="326"/>
          <w:tblHeader/>
        </w:trPr>
        <w:tc>
          <w:tcPr>
            <w:tcW w:w="4792" w:type="dxa"/>
            <w:shd w:val="clear" w:color="auto" w:fill="F2F2F2" w:themeFill="background1" w:themeFillShade="F2"/>
          </w:tcPr>
          <w:p w14:paraId="0EEDC76C" w14:textId="77777777" w:rsidR="008D51A9" w:rsidRPr="00C43CAB" w:rsidRDefault="008D51A9" w:rsidP="00DF34FD">
            <w:pPr>
              <w:spacing w:before="60" w:after="60"/>
              <w:jc w:val="center"/>
              <w:rPr>
                <w:rFonts w:cs="Arial"/>
                <w:b/>
                <w:szCs w:val="24"/>
              </w:rPr>
            </w:pPr>
            <w:r w:rsidRPr="00C43CAB">
              <w:rPr>
                <w:rFonts w:cs="Arial"/>
                <w:b/>
                <w:szCs w:val="24"/>
              </w:rPr>
              <w:t>California Energy Commission</w:t>
            </w:r>
          </w:p>
        </w:tc>
        <w:tc>
          <w:tcPr>
            <w:tcW w:w="4470" w:type="dxa"/>
            <w:shd w:val="clear" w:color="auto" w:fill="F2F2F2" w:themeFill="background1" w:themeFillShade="F2"/>
          </w:tcPr>
          <w:p w14:paraId="53082731" w14:textId="77777777" w:rsidR="008D51A9" w:rsidRPr="00C43CAB" w:rsidRDefault="008D51A9" w:rsidP="00DF34FD">
            <w:pPr>
              <w:spacing w:before="60" w:after="60"/>
              <w:jc w:val="center"/>
              <w:rPr>
                <w:rFonts w:cs="Arial"/>
                <w:b/>
                <w:szCs w:val="24"/>
              </w:rPr>
            </w:pPr>
            <w:r w:rsidRPr="00C43CAB">
              <w:rPr>
                <w:rFonts w:cs="Arial"/>
                <w:b/>
                <w:szCs w:val="24"/>
              </w:rPr>
              <w:t>Recipient</w:t>
            </w:r>
          </w:p>
        </w:tc>
      </w:tr>
      <w:tr w:rsidR="000311B9" w:rsidRPr="00C43CAB" w14:paraId="090410EB" w14:textId="77777777" w:rsidTr="3D4B8C44">
        <w:trPr>
          <w:trHeight w:val="2700"/>
        </w:trPr>
        <w:tc>
          <w:tcPr>
            <w:tcW w:w="4792" w:type="dxa"/>
          </w:tcPr>
          <w:p w14:paraId="3FDBD249" w14:textId="77777777" w:rsidR="000311B9" w:rsidRPr="00C43CAB" w:rsidRDefault="00C13E49" w:rsidP="00C43CAB">
            <w:pPr>
              <w:pStyle w:val="Heading2"/>
            </w:pPr>
            <w:r>
              <w:t xml:space="preserve">Commission Agreement </w:t>
            </w:r>
            <w:r w:rsidR="000311B9">
              <w:t>Manager:</w:t>
            </w:r>
          </w:p>
          <w:p w14:paraId="6F1F0EA9" w14:textId="77777777" w:rsidR="7686E036" w:rsidRDefault="006B3025" w:rsidP="7CF8309A">
            <w:pPr>
              <w:tabs>
                <w:tab w:val="left" w:pos="3582"/>
              </w:tabs>
              <w:spacing w:line="259" w:lineRule="auto"/>
              <w:ind w:left="360"/>
              <w:rPr>
                <w:szCs w:val="24"/>
              </w:rPr>
            </w:pPr>
            <w:r>
              <w:rPr>
                <w:rFonts w:cs="Arial"/>
              </w:rPr>
              <w:t>(TBD by Commission)</w:t>
            </w:r>
          </w:p>
          <w:p w14:paraId="158268ED" w14:textId="77777777" w:rsidR="000311B9" w:rsidRPr="00C43CAB" w:rsidRDefault="000311B9" w:rsidP="000311B9">
            <w:pPr>
              <w:tabs>
                <w:tab w:val="left" w:pos="360"/>
                <w:tab w:val="left" w:pos="3600"/>
              </w:tabs>
              <w:ind w:left="351"/>
              <w:jc w:val="both"/>
              <w:rPr>
                <w:rFonts w:cs="Arial"/>
                <w:szCs w:val="24"/>
              </w:rPr>
            </w:pPr>
            <w:r w:rsidRPr="00C43CAB">
              <w:rPr>
                <w:rFonts w:cs="Arial"/>
                <w:szCs w:val="24"/>
              </w:rPr>
              <w:t>California Energy Commission</w:t>
            </w:r>
          </w:p>
          <w:p w14:paraId="47000591" w14:textId="77777777" w:rsidR="000311B9" w:rsidRPr="00C43CAB" w:rsidRDefault="2F83C0DE" w:rsidP="49450797">
            <w:pPr>
              <w:tabs>
                <w:tab w:val="left" w:pos="360"/>
                <w:tab w:val="left" w:pos="3600"/>
              </w:tabs>
              <w:ind w:left="351"/>
              <w:jc w:val="both"/>
              <w:rPr>
                <w:rFonts w:cs="Arial"/>
              </w:rPr>
            </w:pPr>
            <w:r w:rsidRPr="49450797">
              <w:rPr>
                <w:rFonts w:cs="Arial"/>
              </w:rPr>
              <w:t xml:space="preserve">715 P </w:t>
            </w:r>
            <w:r w:rsidR="00674B5B" w:rsidRPr="49450797">
              <w:rPr>
                <w:rFonts w:cs="Arial"/>
              </w:rPr>
              <w:t>Street, MS-</w:t>
            </w:r>
            <w:r w:rsidR="000B2E4F" w:rsidRPr="49450797">
              <w:rPr>
                <w:rFonts w:cs="Arial"/>
              </w:rPr>
              <w:t>6</w:t>
            </w:r>
          </w:p>
          <w:p w14:paraId="66E271BA" w14:textId="77777777" w:rsidR="000311B9" w:rsidRPr="00C43CAB" w:rsidRDefault="000311B9" w:rsidP="000311B9">
            <w:pPr>
              <w:tabs>
                <w:tab w:val="left" w:pos="360"/>
                <w:tab w:val="left" w:pos="3600"/>
              </w:tabs>
              <w:ind w:left="351"/>
              <w:jc w:val="both"/>
              <w:rPr>
                <w:rFonts w:cs="Arial"/>
                <w:szCs w:val="24"/>
              </w:rPr>
            </w:pPr>
            <w:r w:rsidRPr="00C43CAB">
              <w:rPr>
                <w:rFonts w:cs="Arial"/>
                <w:szCs w:val="24"/>
              </w:rPr>
              <w:t>Sacramento, CA  95814</w:t>
            </w:r>
          </w:p>
          <w:p w14:paraId="1831D58C" w14:textId="77777777" w:rsidR="004E129E" w:rsidRPr="00C43CAB" w:rsidRDefault="000311B9" w:rsidP="7CF8309A">
            <w:pPr>
              <w:tabs>
                <w:tab w:val="left" w:pos="360"/>
                <w:tab w:val="left" w:pos="1413"/>
                <w:tab w:val="left" w:pos="3600"/>
              </w:tabs>
              <w:ind w:left="351"/>
              <w:jc w:val="both"/>
              <w:rPr>
                <w:rFonts w:cs="Arial"/>
              </w:rPr>
            </w:pPr>
            <w:r w:rsidRPr="7CF8309A">
              <w:rPr>
                <w:rFonts w:cs="Arial"/>
              </w:rPr>
              <w:t>Phone:</w:t>
            </w:r>
            <w:r>
              <w:tab/>
            </w:r>
            <w:r w:rsidRPr="7CF8309A">
              <w:rPr>
                <w:rFonts w:cs="Arial"/>
              </w:rPr>
              <w:t xml:space="preserve">(916) </w:t>
            </w:r>
            <w:r w:rsidR="002E6001">
              <w:rPr>
                <w:rFonts w:cs="Arial"/>
              </w:rPr>
              <w:t>XXX-XXXX</w:t>
            </w:r>
          </w:p>
          <w:p w14:paraId="4ADA21B1" w14:textId="77777777" w:rsidR="00B60F59" w:rsidRDefault="000311B9" w:rsidP="7CF8309A">
            <w:pPr>
              <w:tabs>
                <w:tab w:val="left" w:pos="360"/>
                <w:tab w:val="left" w:pos="1413"/>
                <w:tab w:val="left" w:pos="3600"/>
              </w:tabs>
              <w:ind w:left="351"/>
              <w:jc w:val="both"/>
              <w:rPr>
                <w:rFonts w:cs="Arial"/>
              </w:rPr>
            </w:pPr>
            <w:r w:rsidRPr="7CF8309A">
              <w:rPr>
                <w:rFonts w:cs="Arial"/>
              </w:rPr>
              <w:t>e-mail:</w:t>
            </w:r>
          </w:p>
          <w:p w14:paraId="2D4B683B" w14:textId="77777777" w:rsidR="00E44B8C" w:rsidRPr="00C43CAB" w:rsidRDefault="00E44B8C" w:rsidP="004E129E">
            <w:pPr>
              <w:tabs>
                <w:tab w:val="left" w:pos="360"/>
                <w:tab w:val="left" w:pos="1413"/>
                <w:tab w:val="left" w:pos="3600"/>
              </w:tabs>
              <w:ind w:left="351"/>
              <w:jc w:val="both"/>
              <w:rPr>
                <w:rFonts w:cs="Arial"/>
                <w:szCs w:val="24"/>
              </w:rPr>
            </w:pPr>
          </w:p>
        </w:tc>
        <w:tc>
          <w:tcPr>
            <w:tcW w:w="4470" w:type="dxa"/>
          </w:tcPr>
          <w:p w14:paraId="40EA6C9C" w14:textId="77777777" w:rsidR="000311B9" w:rsidRPr="00C43CAB" w:rsidRDefault="000311B9" w:rsidP="00C43CAB">
            <w:pPr>
              <w:pStyle w:val="Heading2"/>
            </w:pPr>
            <w:r w:rsidRPr="00C43CAB">
              <w:t>Project Manager:</w:t>
            </w:r>
          </w:p>
          <w:p w14:paraId="7C5579F4" w14:textId="77777777" w:rsidR="000311B9" w:rsidRPr="00C43CAB" w:rsidRDefault="006346DB" w:rsidP="000311B9">
            <w:pPr>
              <w:tabs>
                <w:tab w:val="left" w:pos="3582"/>
              </w:tabs>
              <w:ind w:left="360"/>
              <w:jc w:val="both"/>
              <w:rPr>
                <w:rFonts w:cs="Arial"/>
                <w:color w:val="0070C0"/>
                <w:szCs w:val="24"/>
              </w:rPr>
            </w:pPr>
            <w:r>
              <w:rPr>
                <w:rFonts w:cs="Arial"/>
                <w:color w:val="0070C0"/>
                <w:szCs w:val="24"/>
              </w:rPr>
              <w:t>Name</w:t>
            </w:r>
          </w:p>
          <w:p w14:paraId="76348B4F" w14:textId="77777777" w:rsidR="000311B9" w:rsidRPr="00C43CAB" w:rsidRDefault="001A7316" w:rsidP="000311B9">
            <w:pPr>
              <w:tabs>
                <w:tab w:val="left" w:pos="3582"/>
              </w:tabs>
              <w:ind w:left="360"/>
              <w:jc w:val="both"/>
              <w:rPr>
                <w:rFonts w:cs="Arial"/>
                <w:color w:val="0070C0"/>
                <w:szCs w:val="24"/>
              </w:rPr>
            </w:pPr>
            <w:r>
              <w:rPr>
                <w:rFonts w:cs="Arial"/>
                <w:color w:val="0070C0"/>
                <w:szCs w:val="24"/>
              </w:rPr>
              <w:t>Company Name</w:t>
            </w:r>
          </w:p>
          <w:p w14:paraId="58D157B3" w14:textId="77777777" w:rsidR="000311B9" w:rsidRPr="00C43CAB" w:rsidRDefault="00023509" w:rsidP="000311B9">
            <w:pPr>
              <w:tabs>
                <w:tab w:val="left" w:pos="342"/>
                <w:tab w:val="left" w:pos="3582"/>
              </w:tabs>
              <w:ind w:left="360"/>
              <w:jc w:val="both"/>
              <w:rPr>
                <w:rFonts w:cs="Arial"/>
                <w:color w:val="0070C0"/>
                <w:szCs w:val="24"/>
              </w:rPr>
            </w:pPr>
            <w:r>
              <w:rPr>
                <w:rFonts w:cs="Arial"/>
                <w:color w:val="0070C0"/>
                <w:szCs w:val="24"/>
              </w:rPr>
              <w:t xml:space="preserve">Street </w:t>
            </w:r>
            <w:r w:rsidR="000311B9" w:rsidRPr="00C43CAB">
              <w:rPr>
                <w:rFonts w:cs="Arial"/>
                <w:color w:val="0070C0"/>
                <w:szCs w:val="24"/>
              </w:rPr>
              <w:t>Address</w:t>
            </w:r>
          </w:p>
          <w:p w14:paraId="721E4D8F" w14:textId="77777777" w:rsidR="009754D2" w:rsidRPr="00C43CAB" w:rsidRDefault="00023509" w:rsidP="008D51A9">
            <w:pPr>
              <w:tabs>
                <w:tab w:val="left" w:pos="342"/>
                <w:tab w:val="left" w:pos="1269"/>
                <w:tab w:val="left" w:pos="1424"/>
              </w:tabs>
              <w:ind w:left="360"/>
              <w:jc w:val="both"/>
              <w:rPr>
                <w:rFonts w:cs="Arial"/>
                <w:color w:val="0070C0"/>
                <w:szCs w:val="24"/>
              </w:rPr>
            </w:pPr>
            <w:r>
              <w:rPr>
                <w:rFonts w:cs="Arial"/>
                <w:color w:val="0070C0"/>
                <w:szCs w:val="24"/>
              </w:rPr>
              <w:t>City, State ZIP</w:t>
            </w:r>
          </w:p>
          <w:p w14:paraId="0F92577F" w14:textId="77777777" w:rsidR="000311B9" w:rsidRPr="00C43CAB" w:rsidRDefault="000311B9" w:rsidP="008D51A9">
            <w:pPr>
              <w:tabs>
                <w:tab w:val="left" w:pos="342"/>
                <w:tab w:val="left" w:pos="1269"/>
                <w:tab w:val="left" w:pos="1424"/>
              </w:tabs>
              <w:ind w:left="360"/>
              <w:jc w:val="both"/>
              <w:rPr>
                <w:rFonts w:cs="Arial"/>
                <w:color w:val="0070C0"/>
                <w:szCs w:val="24"/>
              </w:rPr>
            </w:pPr>
            <w:r w:rsidRPr="00C43CAB">
              <w:rPr>
                <w:rFonts w:cs="Arial"/>
                <w:color w:val="0070C0"/>
                <w:szCs w:val="24"/>
              </w:rPr>
              <w:t>Phone:</w:t>
            </w:r>
            <w:r w:rsidR="00D371D2" w:rsidRPr="00C43CAB">
              <w:rPr>
                <w:rFonts w:cs="Arial"/>
                <w:color w:val="0070C0"/>
                <w:szCs w:val="24"/>
              </w:rPr>
              <w:t xml:space="preserve"> </w:t>
            </w:r>
            <w:r w:rsidR="00D371D2" w:rsidRPr="00C43CAB">
              <w:rPr>
                <w:rFonts w:cs="Arial"/>
                <w:color w:val="0070C0"/>
                <w:szCs w:val="24"/>
              </w:rPr>
              <w:tab/>
            </w:r>
            <w:r w:rsidR="00D371D2" w:rsidRPr="00C43CAB">
              <w:rPr>
                <w:rFonts w:cs="Arial"/>
                <w:color w:val="0070C0"/>
                <w:szCs w:val="24"/>
              </w:rPr>
              <w:tab/>
            </w:r>
            <w:r w:rsidR="008D51A9" w:rsidRPr="00C43CAB">
              <w:rPr>
                <w:rFonts w:cs="Arial"/>
                <w:color w:val="0070C0"/>
                <w:szCs w:val="24"/>
              </w:rPr>
              <w:t>(</w:t>
            </w:r>
            <w:r w:rsidR="00C31582" w:rsidRPr="00C43CAB">
              <w:rPr>
                <w:rFonts w:cs="Arial"/>
                <w:color w:val="0070C0"/>
                <w:szCs w:val="24"/>
              </w:rPr>
              <w:t>XXX</w:t>
            </w:r>
            <w:r w:rsidR="008D51A9" w:rsidRPr="00C43CAB">
              <w:rPr>
                <w:rFonts w:cs="Arial"/>
                <w:color w:val="0070C0"/>
                <w:szCs w:val="24"/>
              </w:rPr>
              <w:t xml:space="preserve">) </w:t>
            </w:r>
            <w:r w:rsidR="00C31582" w:rsidRPr="00C43CAB">
              <w:rPr>
                <w:rFonts w:cs="Arial"/>
                <w:color w:val="0070C0"/>
                <w:szCs w:val="24"/>
              </w:rPr>
              <w:t>XXX</w:t>
            </w:r>
            <w:r w:rsidR="008D51A9" w:rsidRPr="00C43CAB">
              <w:rPr>
                <w:rFonts w:cs="Arial"/>
                <w:color w:val="0070C0"/>
                <w:szCs w:val="24"/>
              </w:rPr>
              <w:t xml:space="preserve"> -</w:t>
            </w:r>
            <w:r w:rsidR="00C31582" w:rsidRPr="00C43CAB">
              <w:rPr>
                <w:rFonts w:cs="Arial"/>
                <w:color w:val="0070C0"/>
                <w:szCs w:val="24"/>
              </w:rPr>
              <w:t>XXXX</w:t>
            </w:r>
          </w:p>
          <w:p w14:paraId="7C335004" w14:textId="77777777" w:rsidR="000311B9" w:rsidRPr="00C43CAB" w:rsidRDefault="000311B9" w:rsidP="000311B9">
            <w:pPr>
              <w:tabs>
                <w:tab w:val="left" w:pos="342"/>
              </w:tabs>
              <w:ind w:left="360"/>
              <w:jc w:val="both"/>
              <w:rPr>
                <w:rFonts w:cs="Arial"/>
                <w:color w:val="0070C0"/>
                <w:szCs w:val="24"/>
              </w:rPr>
            </w:pPr>
            <w:r w:rsidRPr="00C43CAB">
              <w:rPr>
                <w:rFonts w:cs="Arial"/>
                <w:color w:val="0070C0"/>
                <w:szCs w:val="24"/>
              </w:rPr>
              <w:t>Fax:</w:t>
            </w:r>
            <w:r w:rsidR="00D371D2" w:rsidRPr="00C43CAB">
              <w:rPr>
                <w:rFonts w:cs="Arial"/>
                <w:color w:val="0070C0"/>
                <w:szCs w:val="24"/>
              </w:rPr>
              <w:t xml:space="preserve"> </w:t>
            </w:r>
            <w:r w:rsidR="00D371D2" w:rsidRPr="00C43CAB">
              <w:rPr>
                <w:rFonts w:cs="Arial"/>
                <w:color w:val="0070C0"/>
                <w:szCs w:val="24"/>
              </w:rPr>
              <w:tab/>
            </w:r>
            <w:r w:rsidR="00C31582" w:rsidRPr="00C43CAB">
              <w:rPr>
                <w:rFonts w:cs="Arial"/>
                <w:color w:val="0070C0"/>
                <w:szCs w:val="24"/>
              </w:rPr>
              <w:t>(XXX) XXX -XXXX</w:t>
            </w:r>
          </w:p>
          <w:p w14:paraId="5791A216" w14:textId="77777777" w:rsidR="000311B9" w:rsidRPr="00C43CAB" w:rsidRDefault="000311B9" w:rsidP="000311B9">
            <w:pPr>
              <w:tabs>
                <w:tab w:val="left" w:pos="3582"/>
              </w:tabs>
              <w:ind w:left="360"/>
              <w:jc w:val="both"/>
              <w:rPr>
                <w:rFonts w:cs="Arial"/>
                <w:szCs w:val="24"/>
              </w:rPr>
            </w:pPr>
            <w:r w:rsidRPr="00C43CAB">
              <w:rPr>
                <w:rFonts w:cs="Arial"/>
                <w:color w:val="0070C0"/>
                <w:szCs w:val="24"/>
              </w:rPr>
              <w:t>e-mail:</w:t>
            </w:r>
          </w:p>
        </w:tc>
      </w:tr>
      <w:tr w:rsidR="000311B9" w:rsidRPr="00C43CAB" w14:paraId="13B08129" w14:textId="77777777" w:rsidTr="3D4B8C44">
        <w:trPr>
          <w:trHeight w:val="2682"/>
        </w:trPr>
        <w:tc>
          <w:tcPr>
            <w:tcW w:w="4792" w:type="dxa"/>
          </w:tcPr>
          <w:p w14:paraId="7C09C290" w14:textId="7F0A32BA" w:rsidR="00250DFE" w:rsidRPr="00353D84" w:rsidRDefault="003765AE" w:rsidP="00353D84">
            <w:pPr>
              <w:pStyle w:val="Heading2"/>
            </w:pPr>
            <w:r>
              <w:t>Commission Agreement Officer</w:t>
            </w:r>
            <w:r w:rsidR="006208BE">
              <w:t>:</w:t>
            </w:r>
          </w:p>
          <w:p w14:paraId="2327BB34" w14:textId="5B8F88FC" w:rsidR="00E357AA" w:rsidRDefault="00E357AA" w:rsidP="00250DFE">
            <w:pPr>
              <w:tabs>
                <w:tab w:val="left" w:pos="360"/>
              </w:tabs>
              <w:ind w:left="360"/>
              <w:jc w:val="both"/>
              <w:rPr>
                <w:rFonts w:eastAsia="Arial" w:cs="Arial"/>
                <w:szCs w:val="24"/>
              </w:rPr>
            </w:pPr>
            <w:r>
              <w:rPr>
                <w:rFonts w:eastAsia="Arial" w:cs="Arial"/>
                <w:szCs w:val="24"/>
              </w:rPr>
              <w:t>California Energy Commission</w:t>
            </w:r>
          </w:p>
          <w:p w14:paraId="6BA61110" w14:textId="6FA835E0" w:rsidR="00250DFE" w:rsidRPr="00353D84" w:rsidRDefault="00250DFE" w:rsidP="00250DFE">
            <w:pPr>
              <w:tabs>
                <w:tab w:val="left" w:pos="360"/>
              </w:tabs>
              <w:ind w:left="360"/>
              <w:jc w:val="both"/>
              <w:rPr>
                <w:rFonts w:eastAsia="Arial" w:cs="Arial"/>
                <w:szCs w:val="24"/>
              </w:rPr>
            </w:pPr>
            <w:r w:rsidRPr="00353D84">
              <w:rPr>
                <w:rFonts w:eastAsia="Arial" w:cs="Arial"/>
                <w:szCs w:val="24"/>
              </w:rPr>
              <w:t xml:space="preserve">Contracts, Grants, and Loans </w:t>
            </w:r>
            <w:r w:rsidR="006208BE">
              <w:rPr>
                <w:rFonts w:eastAsia="Arial" w:cs="Arial"/>
                <w:szCs w:val="24"/>
              </w:rPr>
              <w:t>Office</w:t>
            </w:r>
          </w:p>
          <w:p w14:paraId="5CE98E98" w14:textId="4956C5FB" w:rsidR="00250DFE" w:rsidRPr="00353D84" w:rsidRDefault="00250DFE" w:rsidP="00250DFE">
            <w:pPr>
              <w:tabs>
                <w:tab w:val="left" w:pos="360"/>
              </w:tabs>
              <w:ind w:left="360"/>
              <w:jc w:val="both"/>
              <w:rPr>
                <w:rFonts w:eastAsia="Arial" w:cs="Arial"/>
                <w:szCs w:val="24"/>
              </w:rPr>
            </w:pPr>
            <w:r w:rsidRPr="00353D84">
              <w:rPr>
                <w:rFonts w:cs="Arial"/>
                <w:szCs w:val="24"/>
              </w:rPr>
              <w:t>715 P Street</w:t>
            </w:r>
            <w:r w:rsidR="00E357AA">
              <w:rPr>
                <w:rFonts w:cs="Arial"/>
                <w:szCs w:val="24"/>
              </w:rPr>
              <w:t>, MS-18</w:t>
            </w:r>
          </w:p>
          <w:p w14:paraId="071039C2" w14:textId="77777777" w:rsidR="00250DFE" w:rsidRPr="00353D84" w:rsidRDefault="00250DFE" w:rsidP="00250DFE">
            <w:pPr>
              <w:tabs>
                <w:tab w:val="left" w:pos="360"/>
              </w:tabs>
              <w:ind w:left="360"/>
              <w:jc w:val="both"/>
              <w:rPr>
                <w:rFonts w:eastAsia="Arial" w:cs="Arial"/>
                <w:szCs w:val="24"/>
              </w:rPr>
            </w:pPr>
            <w:r w:rsidRPr="00353D84">
              <w:rPr>
                <w:rFonts w:eastAsia="Arial" w:cs="Arial"/>
                <w:szCs w:val="24"/>
              </w:rPr>
              <w:t>Sacramento, CA  95814</w:t>
            </w:r>
          </w:p>
          <w:p w14:paraId="14848778" w14:textId="49F73136" w:rsidR="00250DFE" w:rsidRPr="00C43CAB" w:rsidRDefault="00E357AA" w:rsidP="00980983">
            <w:pPr>
              <w:tabs>
                <w:tab w:val="left" w:pos="360"/>
              </w:tabs>
              <w:ind w:left="360"/>
              <w:jc w:val="both"/>
              <w:rPr>
                <w:rFonts w:cs="Arial"/>
                <w:szCs w:val="24"/>
                <w:lang w:val="de-DE"/>
              </w:rPr>
            </w:pPr>
            <w:r>
              <w:rPr>
                <w:rFonts w:eastAsia="Arial" w:cs="Arial"/>
                <w:szCs w:val="24"/>
              </w:rPr>
              <w:t>Phone: (916) XXX-XXXX</w:t>
            </w:r>
          </w:p>
        </w:tc>
        <w:tc>
          <w:tcPr>
            <w:tcW w:w="4470" w:type="dxa"/>
          </w:tcPr>
          <w:p w14:paraId="3B4DBEB7" w14:textId="77777777" w:rsidR="000311B9" w:rsidRPr="00C43CAB" w:rsidRDefault="000311B9" w:rsidP="00C43CAB">
            <w:pPr>
              <w:pStyle w:val="Heading2"/>
            </w:pPr>
            <w:r w:rsidRPr="00C43CAB">
              <w:t>Administrator:</w:t>
            </w:r>
          </w:p>
          <w:p w14:paraId="309A4E32" w14:textId="77777777" w:rsidR="000311B9" w:rsidRPr="00C43CAB" w:rsidRDefault="006346DB" w:rsidP="000311B9">
            <w:pPr>
              <w:tabs>
                <w:tab w:val="left" w:pos="3582"/>
              </w:tabs>
              <w:ind w:left="360"/>
              <w:jc w:val="both"/>
              <w:rPr>
                <w:rFonts w:cs="Arial"/>
                <w:color w:val="0070C0"/>
                <w:szCs w:val="24"/>
              </w:rPr>
            </w:pPr>
            <w:r>
              <w:rPr>
                <w:rFonts w:cs="Arial"/>
                <w:color w:val="0070C0"/>
                <w:szCs w:val="24"/>
              </w:rPr>
              <w:t>Name</w:t>
            </w:r>
          </w:p>
          <w:p w14:paraId="2AB6943B" w14:textId="77777777" w:rsidR="000311B9" w:rsidRPr="00C43CAB" w:rsidRDefault="001A7316" w:rsidP="00F027A1">
            <w:pPr>
              <w:tabs>
                <w:tab w:val="left" w:pos="3582"/>
              </w:tabs>
              <w:ind w:left="360" w:right="886"/>
              <w:jc w:val="both"/>
              <w:rPr>
                <w:rFonts w:cs="Arial"/>
                <w:color w:val="0070C0"/>
                <w:szCs w:val="24"/>
              </w:rPr>
            </w:pPr>
            <w:r>
              <w:rPr>
                <w:rFonts w:cs="Arial"/>
                <w:color w:val="0070C0"/>
                <w:szCs w:val="24"/>
              </w:rPr>
              <w:t>Company Name</w:t>
            </w:r>
          </w:p>
          <w:p w14:paraId="39615A86" w14:textId="77777777" w:rsidR="000311B9" w:rsidRPr="00C43CAB" w:rsidRDefault="00023509" w:rsidP="000311B9">
            <w:pPr>
              <w:tabs>
                <w:tab w:val="left" w:pos="342"/>
                <w:tab w:val="left" w:pos="3582"/>
              </w:tabs>
              <w:ind w:left="360"/>
              <w:jc w:val="both"/>
              <w:rPr>
                <w:rFonts w:cs="Arial"/>
                <w:color w:val="0070C0"/>
                <w:szCs w:val="24"/>
              </w:rPr>
            </w:pPr>
            <w:r>
              <w:rPr>
                <w:rFonts w:cs="Arial"/>
                <w:color w:val="0070C0"/>
                <w:szCs w:val="24"/>
              </w:rPr>
              <w:t xml:space="preserve">Street </w:t>
            </w:r>
            <w:r w:rsidR="000311B9" w:rsidRPr="00C43CAB">
              <w:rPr>
                <w:rFonts w:cs="Arial"/>
                <w:color w:val="0070C0"/>
                <w:szCs w:val="24"/>
              </w:rPr>
              <w:t>Address</w:t>
            </w:r>
          </w:p>
          <w:p w14:paraId="66DA9E45" w14:textId="77777777" w:rsidR="00023509" w:rsidRPr="00C43CAB" w:rsidRDefault="00023509" w:rsidP="00023509">
            <w:pPr>
              <w:tabs>
                <w:tab w:val="left" w:pos="342"/>
                <w:tab w:val="left" w:pos="1269"/>
                <w:tab w:val="left" w:pos="1424"/>
              </w:tabs>
              <w:ind w:left="360"/>
              <w:jc w:val="both"/>
              <w:rPr>
                <w:rFonts w:cs="Arial"/>
                <w:color w:val="0070C0"/>
                <w:szCs w:val="24"/>
              </w:rPr>
            </w:pPr>
            <w:r>
              <w:rPr>
                <w:rFonts w:cs="Arial"/>
                <w:color w:val="0070C0"/>
                <w:szCs w:val="24"/>
              </w:rPr>
              <w:t>City, State ZIP</w:t>
            </w:r>
          </w:p>
          <w:p w14:paraId="6BF6A3DE" w14:textId="77777777" w:rsidR="000311B9" w:rsidRPr="00C43CAB" w:rsidRDefault="000311B9" w:rsidP="000311B9">
            <w:pPr>
              <w:tabs>
                <w:tab w:val="left" w:pos="342"/>
              </w:tabs>
              <w:ind w:left="360"/>
              <w:jc w:val="both"/>
              <w:rPr>
                <w:rFonts w:cs="Arial"/>
                <w:color w:val="0070C0"/>
                <w:szCs w:val="24"/>
              </w:rPr>
            </w:pPr>
            <w:r w:rsidRPr="00C43CAB">
              <w:rPr>
                <w:rFonts w:cs="Arial"/>
                <w:color w:val="0070C0"/>
                <w:szCs w:val="24"/>
              </w:rPr>
              <w:t>Phone:</w:t>
            </w:r>
            <w:r w:rsidR="00D371D2" w:rsidRPr="00C43CAB">
              <w:rPr>
                <w:rFonts w:cs="Arial"/>
                <w:color w:val="0070C0"/>
                <w:szCs w:val="24"/>
              </w:rPr>
              <w:t xml:space="preserve"> </w:t>
            </w:r>
            <w:r w:rsidR="00D371D2" w:rsidRPr="00C43CAB">
              <w:rPr>
                <w:rFonts w:cs="Arial"/>
                <w:color w:val="0070C0"/>
                <w:szCs w:val="24"/>
              </w:rPr>
              <w:tab/>
            </w:r>
            <w:r w:rsidR="00C31582" w:rsidRPr="00C43CAB">
              <w:rPr>
                <w:rFonts w:cs="Arial"/>
                <w:color w:val="0070C0"/>
                <w:szCs w:val="24"/>
              </w:rPr>
              <w:t>(XXX) XXX -XXXX</w:t>
            </w:r>
          </w:p>
          <w:p w14:paraId="6FF95D94" w14:textId="77777777" w:rsidR="000311B9" w:rsidRPr="00C43CAB" w:rsidRDefault="000311B9" w:rsidP="000311B9">
            <w:pPr>
              <w:tabs>
                <w:tab w:val="left" w:pos="342"/>
              </w:tabs>
              <w:ind w:left="360"/>
              <w:jc w:val="both"/>
              <w:rPr>
                <w:rFonts w:cs="Arial"/>
                <w:color w:val="0070C0"/>
                <w:szCs w:val="24"/>
              </w:rPr>
            </w:pPr>
            <w:r w:rsidRPr="00C43CAB">
              <w:rPr>
                <w:rFonts w:cs="Arial"/>
                <w:color w:val="0070C0"/>
                <w:szCs w:val="24"/>
              </w:rPr>
              <w:t>Fax:</w:t>
            </w:r>
            <w:r w:rsidR="00D371D2" w:rsidRPr="00C43CAB">
              <w:rPr>
                <w:rFonts w:cs="Arial"/>
                <w:color w:val="0070C0"/>
                <w:szCs w:val="24"/>
              </w:rPr>
              <w:t xml:space="preserve"> </w:t>
            </w:r>
            <w:r w:rsidR="00D371D2" w:rsidRPr="00C43CAB">
              <w:rPr>
                <w:rFonts w:cs="Arial"/>
                <w:color w:val="0070C0"/>
                <w:szCs w:val="24"/>
              </w:rPr>
              <w:tab/>
            </w:r>
            <w:r w:rsidR="00C31582" w:rsidRPr="00C43CAB">
              <w:rPr>
                <w:rFonts w:cs="Arial"/>
                <w:color w:val="0070C0"/>
                <w:szCs w:val="24"/>
              </w:rPr>
              <w:t>(XXX) XXX -XXXX</w:t>
            </w:r>
          </w:p>
          <w:p w14:paraId="4C87E030" w14:textId="77777777" w:rsidR="000311B9" w:rsidRPr="00C43CAB" w:rsidRDefault="000311B9" w:rsidP="000311B9">
            <w:pPr>
              <w:numPr>
                <w:ilvl w:val="12"/>
                <w:numId w:val="0"/>
              </w:numPr>
              <w:ind w:left="360"/>
              <w:jc w:val="both"/>
              <w:rPr>
                <w:rFonts w:cs="Arial"/>
                <w:szCs w:val="24"/>
              </w:rPr>
            </w:pPr>
            <w:r w:rsidRPr="00C43CAB">
              <w:rPr>
                <w:rFonts w:cs="Arial"/>
                <w:color w:val="0070C0"/>
                <w:szCs w:val="24"/>
              </w:rPr>
              <w:t>e-mail:</w:t>
            </w:r>
          </w:p>
        </w:tc>
      </w:tr>
      <w:tr w:rsidR="000311B9" w:rsidRPr="00C43CAB" w14:paraId="46F6E876" w14:textId="77777777" w:rsidTr="3D4B8C44">
        <w:trPr>
          <w:trHeight w:val="2682"/>
        </w:trPr>
        <w:tc>
          <w:tcPr>
            <w:tcW w:w="4792" w:type="dxa"/>
          </w:tcPr>
          <w:p w14:paraId="3FD5FAB2" w14:textId="6B2B2F30" w:rsidR="00C72B4D" w:rsidRPr="009A4051" w:rsidRDefault="00E357AA" w:rsidP="009A4051">
            <w:pPr>
              <w:pStyle w:val="Heading2"/>
            </w:pPr>
            <w:r w:rsidRPr="009A4051">
              <w:t>Accounting Officer</w:t>
            </w:r>
            <w:r w:rsidR="00C72B4D" w:rsidRPr="009A4051">
              <w:t>:</w:t>
            </w:r>
          </w:p>
          <w:p w14:paraId="0EFF4746" w14:textId="77777777" w:rsidR="00C72B4D" w:rsidRPr="009A4051" w:rsidRDefault="00C72B4D" w:rsidP="009A4051">
            <w:pPr>
              <w:tabs>
                <w:tab w:val="left" w:pos="360"/>
              </w:tabs>
              <w:ind w:left="360"/>
              <w:jc w:val="both"/>
              <w:rPr>
                <w:rFonts w:eastAsia="Arial" w:cs="Arial"/>
                <w:szCs w:val="24"/>
              </w:rPr>
            </w:pPr>
            <w:r w:rsidRPr="009A4051">
              <w:rPr>
                <w:rFonts w:eastAsia="Arial" w:cs="Arial"/>
                <w:szCs w:val="24"/>
              </w:rPr>
              <w:t>California Energy Commission</w:t>
            </w:r>
          </w:p>
          <w:p w14:paraId="725DFC47" w14:textId="72BE3C52" w:rsidR="00C72B4D" w:rsidRPr="009A4051" w:rsidRDefault="00C72B4D" w:rsidP="009A4051">
            <w:pPr>
              <w:tabs>
                <w:tab w:val="left" w:pos="360"/>
              </w:tabs>
              <w:ind w:left="360"/>
              <w:jc w:val="both"/>
              <w:rPr>
                <w:rFonts w:eastAsia="Arial" w:cs="Arial"/>
                <w:szCs w:val="24"/>
              </w:rPr>
            </w:pPr>
            <w:r w:rsidRPr="009A4051">
              <w:rPr>
                <w:rFonts w:eastAsia="Arial" w:cs="Arial"/>
                <w:szCs w:val="24"/>
              </w:rPr>
              <w:t>Accounting Office</w:t>
            </w:r>
          </w:p>
          <w:p w14:paraId="1AA4244F" w14:textId="07E6891D" w:rsidR="00C72B4D" w:rsidRPr="00E473B1" w:rsidRDefault="00C72B4D" w:rsidP="009A4051">
            <w:pPr>
              <w:tabs>
                <w:tab w:val="left" w:pos="360"/>
              </w:tabs>
              <w:ind w:left="360"/>
              <w:jc w:val="both"/>
              <w:rPr>
                <w:rFonts w:eastAsia="Arial" w:cs="Arial"/>
                <w:szCs w:val="24"/>
              </w:rPr>
            </w:pPr>
            <w:r w:rsidRPr="009A4051">
              <w:rPr>
                <w:rFonts w:eastAsia="Arial" w:cs="Arial"/>
                <w:szCs w:val="24"/>
              </w:rPr>
              <w:t>715 P Street</w:t>
            </w:r>
            <w:r w:rsidR="009A4051" w:rsidRPr="009A4051">
              <w:rPr>
                <w:rFonts w:eastAsia="Arial" w:cs="Arial"/>
                <w:szCs w:val="24"/>
              </w:rPr>
              <w:t>, MS-2</w:t>
            </w:r>
          </w:p>
          <w:p w14:paraId="2611AF8F" w14:textId="77777777" w:rsidR="00C72B4D" w:rsidRPr="00E473B1" w:rsidRDefault="00C72B4D" w:rsidP="00C72B4D">
            <w:pPr>
              <w:tabs>
                <w:tab w:val="left" w:pos="360"/>
              </w:tabs>
              <w:ind w:left="360"/>
              <w:jc w:val="both"/>
              <w:rPr>
                <w:rFonts w:eastAsia="Arial" w:cs="Arial"/>
                <w:szCs w:val="24"/>
              </w:rPr>
            </w:pPr>
            <w:r w:rsidRPr="00E473B1">
              <w:rPr>
                <w:rFonts w:eastAsia="Arial" w:cs="Arial"/>
                <w:szCs w:val="24"/>
              </w:rPr>
              <w:t>Sacramento, CA  95814</w:t>
            </w:r>
          </w:p>
          <w:p w14:paraId="0F88D805" w14:textId="77777777" w:rsidR="00C72B4D" w:rsidRPr="00C43CAB" w:rsidRDefault="00C72B4D" w:rsidP="00C72B4D">
            <w:pPr>
              <w:tabs>
                <w:tab w:val="left" w:pos="342"/>
              </w:tabs>
              <w:ind w:left="360"/>
              <w:jc w:val="both"/>
              <w:rPr>
                <w:rFonts w:cs="Arial"/>
                <w:szCs w:val="24"/>
              </w:rPr>
            </w:pPr>
            <w:r w:rsidRPr="00E473B1">
              <w:rPr>
                <w:rStyle w:val="normaltextrun"/>
                <w:rFonts w:cs="Arial"/>
                <w:szCs w:val="24"/>
                <w:shd w:val="clear" w:color="auto" w:fill="FFFFFF"/>
              </w:rPr>
              <w:t>e-mail:</w:t>
            </w:r>
            <w:r w:rsidR="00E473B1">
              <w:rPr>
                <w:rStyle w:val="normaltextrun"/>
                <w:rFonts w:cs="Arial"/>
                <w:szCs w:val="24"/>
                <w:shd w:val="clear" w:color="auto" w:fill="FFFFFF"/>
              </w:rPr>
              <w:t xml:space="preserve"> </w:t>
            </w:r>
            <w:hyperlink r:id="rId11" w:history="1">
              <w:r w:rsidR="00E473B1" w:rsidRPr="00AA0031">
                <w:rPr>
                  <w:rStyle w:val="Hyperlink"/>
                  <w:rFonts w:cs="Arial"/>
                  <w:szCs w:val="24"/>
                </w:rPr>
                <w:t>invoices@energy.ca.gov</w:t>
              </w:r>
            </w:hyperlink>
            <w:r w:rsidR="00E473B1">
              <w:rPr>
                <w:rFonts w:cs="Arial"/>
                <w:szCs w:val="24"/>
              </w:rPr>
              <w:t xml:space="preserve"> </w:t>
            </w:r>
          </w:p>
        </w:tc>
        <w:tc>
          <w:tcPr>
            <w:tcW w:w="4470" w:type="dxa"/>
          </w:tcPr>
          <w:p w14:paraId="0FD3EDD8" w14:textId="77777777" w:rsidR="000311B9" w:rsidRPr="00C43CAB" w:rsidRDefault="000311B9" w:rsidP="00C43CAB">
            <w:pPr>
              <w:pStyle w:val="Heading2"/>
            </w:pPr>
            <w:r w:rsidRPr="00C43CAB">
              <w:t>Accounting Officer:</w:t>
            </w:r>
          </w:p>
          <w:p w14:paraId="50582985" w14:textId="77777777" w:rsidR="000311B9" w:rsidRPr="00C43CAB" w:rsidRDefault="006346DB" w:rsidP="000311B9">
            <w:pPr>
              <w:tabs>
                <w:tab w:val="left" w:pos="0"/>
                <w:tab w:val="left" w:pos="3582"/>
              </w:tabs>
              <w:ind w:left="360"/>
              <w:jc w:val="both"/>
              <w:rPr>
                <w:rFonts w:cs="Arial"/>
                <w:color w:val="0070C0"/>
                <w:szCs w:val="24"/>
              </w:rPr>
            </w:pPr>
            <w:r>
              <w:rPr>
                <w:rFonts w:cs="Arial"/>
                <w:color w:val="0070C0"/>
                <w:szCs w:val="24"/>
              </w:rPr>
              <w:t>Name</w:t>
            </w:r>
          </w:p>
          <w:p w14:paraId="613DBA0B" w14:textId="77777777" w:rsidR="000311B9" w:rsidRPr="00C43CAB" w:rsidRDefault="001A7316" w:rsidP="000311B9">
            <w:pPr>
              <w:tabs>
                <w:tab w:val="left" w:pos="0"/>
                <w:tab w:val="left" w:pos="3582"/>
              </w:tabs>
              <w:ind w:left="360"/>
              <w:jc w:val="both"/>
              <w:rPr>
                <w:rFonts w:cs="Arial"/>
                <w:color w:val="0070C0"/>
                <w:szCs w:val="24"/>
              </w:rPr>
            </w:pPr>
            <w:r>
              <w:rPr>
                <w:rFonts w:cs="Arial"/>
                <w:color w:val="0070C0"/>
                <w:szCs w:val="24"/>
              </w:rPr>
              <w:t>Company Name</w:t>
            </w:r>
          </w:p>
          <w:p w14:paraId="181712F6" w14:textId="77777777" w:rsidR="000311B9" w:rsidRPr="00C43CAB" w:rsidRDefault="00023509" w:rsidP="000311B9">
            <w:pPr>
              <w:tabs>
                <w:tab w:val="left" w:pos="0"/>
                <w:tab w:val="left" w:pos="3582"/>
              </w:tabs>
              <w:ind w:left="360"/>
              <w:jc w:val="both"/>
              <w:rPr>
                <w:rFonts w:cs="Arial"/>
                <w:color w:val="0070C0"/>
                <w:szCs w:val="24"/>
              </w:rPr>
            </w:pPr>
            <w:r>
              <w:rPr>
                <w:rFonts w:cs="Arial"/>
                <w:color w:val="0070C0"/>
                <w:szCs w:val="24"/>
              </w:rPr>
              <w:t xml:space="preserve">Street </w:t>
            </w:r>
            <w:r w:rsidR="000311B9" w:rsidRPr="00C43CAB">
              <w:rPr>
                <w:rFonts w:cs="Arial"/>
                <w:color w:val="0070C0"/>
                <w:szCs w:val="24"/>
              </w:rPr>
              <w:t>Address</w:t>
            </w:r>
          </w:p>
          <w:p w14:paraId="483F2E79" w14:textId="77777777" w:rsidR="00023509" w:rsidRPr="00C43CAB" w:rsidRDefault="00023509" w:rsidP="00023509">
            <w:pPr>
              <w:tabs>
                <w:tab w:val="left" w:pos="342"/>
                <w:tab w:val="left" w:pos="1269"/>
                <w:tab w:val="left" w:pos="1424"/>
              </w:tabs>
              <w:ind w:left="360"/>
              <w:jc w:val="both"/>
              <w:rPr>
                <w:rFonts w:cs="Arial"/>
                <w:color w:val="0070C0"/>
                <w:szCs w:val="24"/>
              </w:rPr>
            </w:pPr>
            <w:r>
              <w:rPr>
                <w:rFonts w:cs="Arial"/>
                <w:color w:val="0070C0"/>
                <w:szCs w:val="24"/>
              </w:rPr>
              <w:t>City, State ZIP</w:t>
            </w:r>
          </w:p>
          <w:p w14:paraId="3AE6C042" w14:textId="77777777" w:rsidR="000311B9" w:rsidRPr="00C43CAB" w:rsidRDefault="000311B9" w:rsidP="000311B9">
            <w:pPr>
              <w:tabs>
                <w:tab w:val="left" w:pos="0"/>
              </w:tabs>
              <w:ind w:left="360"/>
              <w:jc w:val="both"/>
              <w:rPr>
                <w:rFonts w:cs="Arial"/>
                <w:color w:val="0070C0"/>
                <w:szCs w:val="24"/>
              </w:rPr>
            </w:pPr>
            <w:r w:rsidRPr="00C43CAB">
              <w:rPr>
                <w:rFonts w:cs="Arial"/>
                <w:color w:val="0070C0"/>
                <w:szCs w:val="24"/>
              </w:rPr>
              <w:t>Phone:</w:t>
            </w:r>
            <w:r w:rsidR="00D371D2" w:rsidRPr="00C43CAB">
              <w:rPr>
                <w:rFonts w:cs="Arial"/>
                <w:color w:val="0070C0"/>
                <w:szCs w:val="24"/>
              </w:rPr>
              <w:t xml:space="preserve"> </w:t>
            </w:r>
            <w:r w:rsidR="00D371D2" w:rsidRPr="00C43CAB">
              <w:rPr>
                <w:rFonts w:cs="Arial"/>
                <w:color w:val="0070C0"/>
                <w:szCs w:val="24"/>
              </w:rPr>
              <w:tab/>
            </w:r>
            <w:r w:rsidR="00C31582" w:rsidRPr="00C43CAB">
              <w:rPr>
                <w:rFonts w:cs="Arial"/>
                <w:color w:val="0070C0"/>
                <w:szCs w:val="24"/>
              </w:rPr>
              <w:t>(XXX) XXX -XXXX</w:t>
            </w:r>
          </w:p>
          <w:p w14:paraId="416A77D2" w14:textId="77777777" w:rsidR="000311B9" w:rsidRPr="00C43CAB" w:rsidRDefault="000311B9" w:rsidP="000311B9">
            <w:pPr>
              <w:tabs>
                <w:tab w:val="left" w:pos="0"/>
              </w:tabs>
              <w:ind w:left="360"/>
              <w:jc w:val="both"/>
              <w:rPr>
                <w:rFonts w:cs="Arial"/>
                <w:color w:val="0070C0"/>
                <w:szCs w:val="24"/>
              </w:rPr>
            </w:pPr>
            <w:r w:rsidRPr="00C43CAB">
              <w:rPr>
                <w:rFonts w:cs="Arial"/>
                <w:color w:val="0070C0"/>
                <w:szCs w:val="24"/>
              </w:rPr>
              <w:t>Fax:</w:t>
            </w:r>
            <w:r w:rsidR="00D371D2" w:rsidRPr="00C43CAB">
              <w:rPr>
                <w:rFonts w:cs="Arial"/>
                <w:color w:val="0070C0"/>
                <w:szCs w:val="24"/>
              </w:rPr>
              <w:t xml:space="preserve"> </w:t>
            </w:r>
            <w:r w:rsidR="00D371D2" w:rsidRPr="00C43CAB">
              <w:rPr>
                <w:rFonts w:cs="Arial"/>
                <w:color w:val="0070C0"/>
                <w:szCs w:val="24"/>
              </w:rPr>
              <w:tab/>
            </w:r>
            <w:r w:rsidR="00C31582" w:rsidRPr="00C43CAB">
              <w:rPr>
                <w:rFonts w:cs="Arial"/>
                <w:color w:val="0070C0"/>
                <w:szCs w:val="24"/>
              </w:rPr>
              <w:t>(XXX) XXX -XXXX</w:t>
            </w:r>
          </w:p>
          <w:p w14:paraId="2C8396F2" w14:textId="77777777" w:rsidR="000311B9" w:rsidRPr="00C43CAB" w:rsidRDefault="000311B9" w:rsidP="000311B9">
            <w:pPr>
              <w:numPr>
                <w:ilvl w:val="12"/>
                <w:numId w:val="0"/>
              </w:numPr>
              <w:ind w:left="360"/>
              <w:jc w:val="both"/>
              <w:rPr>
                <w:rFonts w:cs="Arial"/>
                <w:color w:val="0070C0"/>
                <w:szCs w:val="24"/>
              </w:rPr>
            </w:pPr>
            <w:r w:rsidRPr="00C43CAB">
              <w:rPr>
                <w:rFonts w:cs="Arial"/>
                <w:color w:val="0070C0"/>
                <w:szCs w:val="24"/>
              </w:rPr>
              <w:t>e-mail:</w:t>
            </w:r>
          </w:p>
          <w:p w14:paraId="4F428BB8" w14:textId="77777777" w:rsidR="000311B9" w:rsidRPr="00C43CAB" w:rsidRDefault="000311B9" w:rsidP="000311B9">
            <w:pPr>
              <w:numPr>
                <w:ilvl w:val="12"/>
                <w:numId w:val="0"/>
              </w:numPr>
              <w:ind w:left="360"/>
              <w:jc w:val="both"/>
              <w:rPr>
                <w:rFonts w:cs="Arial"/>
                <w:szCs w:val="24"/>
              </w:rPr>
            </w:pPr>
          </w:p>
        </w:tc>
      </w:tr>
      <w:tr w:rsidR="000311B9" w:rsidRPr="00C43CAB" w14:paraId="27BCCC16" w14:textId="77777777" w:rsidTr="3D4B8C44">
        <w:trPr>
          <w:trHeight w:val="2777"/>
        </w:trPr>
        <w:tc>
          <w:tcPr>
            <w:tcW w:w="4792" w:type="dxa"/>
          </w:tcPr>
          <w:p w14:paraId="0940CFD0" w14:textId="77777777" w:rsidR="000311B9" w:rsidRPr="00C43CAB" w:rsidRDefault="000311B9" w:rsidP="00C43CAB">
            <w:pPr>
              <w:pStyle w:val="Heading2"/>
            </w:pPr>
            <w:r w:rsidRPr="00C43CAB">
              <w:t>Legal Notice</w:t>
            </w:r>
            <w:r w:rsidR="008D51A9" w:rsidRPr="00C43CAB">
              <w:t>s</w:t>
            </w:r>
            <w:r w:rsidRPr="00C43CAB">
              <w:t>:</w:t>
            </w:r>
          </w:p>
          <w:p w14:paraId="167102FB" w14:textId="77777777" w:rsidR="006346DB" w:rsidRDefault="000E1961" w:rsidP="001E24B0">
            <w:pPr>
              <w:tabs>
                <w:tab w:val="left" w:pos="360"/>
              </w:tabs>
              <w:ind w:left="360"/>
              <w:jc w:val="both"/>
              <w:rPr>
                <w:rFonts w:cs="Arial"/>
                <w:szCs w:val="24"/>
              </w:rPr>
            </w:pPr>
            <w:r w:rsidRPr="00C43CAB">
              <w:rPr>
                <w:rFonts w:cs="Arial"/>
                <w:szCs w:val="24"/>
              </w:rPr>
              <w:t xml:space="preserve">Tatyana </w:t>
            </w:r>
            <w:proofErr w:type="spellStart"/>
            <w:r w:rsidRPr="00C43CAB">
              <w:rPr>
                <w:rFonts w:cs="Arial"/>
                <w:szCs w:val="24"/>
              </w:rPr>
              <w:t>Yakshina</w:t>
            </w:r>
            <w:proofErr w:type="spellEnd"/>
          </w:p>
          <w:p w14:paraId="088C154E" w14:textId="77777777" w:rsidR="000311B9" w:rsidRDefault="00D371D2" w:rsidP="001E24B0">
            <w:pPr>
              <w:tabs>
                <w:tab w:val="left" w:pos="360"/>
              </w:tabs>
              <w:ind w:left="360"/>
              <w:jc w:val="both"/>
              <w:rPr>
                <w:rFonts w:cs="Arial"/>
                <w:szCs w:val="24"/>
              </w:rPr>
            </w:pPr>
            <w:r w:rsidRPr="00C43CAB">
              <w:rPr>
                <w:rFonts w:cs="Arial"/>
                <w:szCs w:val="24"/>
              </w:rPr>
              <w:t xml:space="preserve">Grants </w:t>
            </w:r>
            <w:r w:rsidR="001E24B0" w:rsidRPr="00C43CAB">
              <w:rPr>
                <w:rFonts w:cs="Arial"/>
                <w:szCs w:val="24"/>
              </w:rPr>
              <w:t>Manager</w:t>
            </w:r>
          </w:p>
          <w:p w14:paraId="0119F4B5" w14:textId="77777777" w:rsidR="006346DB" w:rsidRPr="00C43CAB" w:rsidRDefault="006346DB" w:rsidP="001E24B0">
            <w:pPr>
              <w:tabs>
                <w:tab w:val="left" w:pos="360"/>
              </w:tabs>
              <w:ind w:left="360"/>
              <w:jc w:val="both"/>
              <w:rPr>
                <w:rFonts w:cs="Arial"/>
                <w:szCs w:val="24"/>
              </w:rPr>
            </w:pPr>
            <w:r w:rsidRPr="49450797">
              <w:rPr>
                <w:rFonts w:cs="Arial"/>
              </w:rPr>
              <w:t>California Energy Commission</w:t>
            </w:r>
          </w:p>
          <w:p w14:paraId="5BCD6D0A" w14:textId="77777777" w:rsidR="000311B9" w:rsidRPr="00C43CAB" w:rsidRDefault="2FAA9982" w:rsidP="49450797">
            <w:pPr>
              <w:tabs>
                <w:tab w:val="left" w:pos="360"/>
              </w:tabs>
              <w:ind w:left="360"/>
              <w:jc w:val="both"/>
              <w:rPr>
                <w:rFonts w:cs="Arial"/>
              </w:rPr>
            </w:pPr>
            <w:r w:rsidRPr="49450797">
              <w:rPr>
                <w:rFonts w:cs="Arial"/>
              </w:rPr>
              <w:t>715 P Street</w:t>
            </w:r>
            <w:r w:rsidR="001E24B0" w:rsidRPr="49450797">
              <w:rPr>
                <w:rFonts w:cs="Arial"/>
              </w:rPr>
              <w:t>, MS-1</w:t>
            </w:r>
            <w:r w:rsidR="00D371D2" w:rsidRPr="49450797">
              <w:rPr>
                <w:rFonts w:cs="Arial"/>
              </w:rPr>
              <w:t>8</w:t>
            </w:r>
          </w:p>
          <w:p w14:paraId="72DCF5B1" w14:textId="77777777" w:rsidR="000311B9" w:rsidRPr="00C43CAB" w:rsidRDefault="001E24B0" w:rsidP="001E24B0">
            <w:pPr>
              <w:tabs>
                <w:tab w:val="left" w:pos="360"/>
              </w:tabs>
              <w:ind w:left="360"/>
              <w:jc w:val="both"/>
              <w:rPr>
                <w:rFonts w:cs="Arial"/>
                <w:szCs w:val="24"/>
              </w:rPr>
            </w:pPr>
            <w:r w:rsidRPr="00C43CAB">
              <w:rPr>
                <w:rFonts w:cs="Arial"/>
                <w:szCs w:val="24"/>
              </w:rPr>
              <w:t xml:space="preserve">Sacramento, CA </w:t>
            </w:r>
            <w:r w:rsidR="00674B5B" w:rsidRPr="00C43CAB">
              <w:rPr>
                <w:rFonts w:cs="Arial"/>
                <w:szCs w:val="24"/>
              </w:rPr>
              <w:t>95814</w:t>
            </w:r>
          </w:p>
          <w:p w14:paraId="21CA8389" w14:textId="77777777" w:rsidR="000311B9" w:rsidRPr="00C43CAB" w:rsidRDefault="000311B9" w:rsidP="49450797">
            <w:pPr>
              <w:tabs>
                <w:tab w:val="left" w:pos="360"/>
              </w:tabs>
              <w:ind w:left="360"/>
              <w:jc w:val="both"/>
              <w:rPr>
                <w:rFonts w:cs="Arial"/>
              </w:rPr>
            </w:pPr>
            <w:r w:rsidRPr="3D4B8C44">
              <w:rPr>
                <w:rFonts w:cs="Arial"/>
              </w:rPr>
              <w:t>Phone:</w:t>
            </w:r>
            <w:r w:rsidR="001E24B0" w:rsidRPr="3D4B8C44">
              <w:rPr>
                <w:rFonts w:cs="Arial"/>
              </w:rPr>
              <w:t xml:space="preserve"> </w:t>
            </w:r>
            <w:r>
              <w:tab/>
            </w:r>
            <w:r w:rsidR="001E24B0" w:rsidRPr="3D4B8C44">
              <w:rPr>
                <w:rFonts w:cs="Arial"/>
              </w:rPr>
              <w:t xml:space="preserve">(916) </w:t>
            </w:r>
            <w:r w:rsidR="0D973DFB" w:rsidRPr="3D4B8C44">
              <w:rPr>
                <w:rFonts w:cs="Arial"/>
              </w:rPr>
              <w:t>827-9294</w:t>
            </w:r>
          </w:p>
          <w:p w14:paraId="7124D889" w14:textId="77777777" w:rsidR="00B60F59" w:rsidRPr="00C43CAB" w:rsidRDefault="000311B9" w:rsidP="000E1961">
            <w:pPr>
              <w:tabs>
                <w:tab w:val="left" w:pos="360"/>
              </w:tabs>
              <w:ind w:left="360"/>
              <w:jc w:val="both"/>
              <w:rPr>
                <w:rFonts w:cs="Arial"/>
                <w:szCs w:val="24"/>
              </w:rPr>
            </w:pPr>
            <w:r w:rsidRPr="00C43CAB">
              <w:rPr>
                <w:rFonts w:cs="Arial"/>
                <w:szCs w:val="24"/>
              </w:rPr>
              <w:t>e-mail:</w:t>
            </w:r>
            <w:r w:rsidR="001E24B0" w:rsidRPr="00C43CAB">
              <w:rPr>
                <w:rFonts w:cs="Arial"/>
                <w:szCs w:val="24"/>
              </w:rPr>
              <w:t xml:space="preserve"> </w:t>
            </w:r>
            <w:hyperlink r:id="rId12" w:history="1">
              <w:r w:rsidR="00510980" w:rsidRPr="00C43CAB">
                <w:rPr>
                  <w:rStyle w:val="Hyperlink"/>
                  <w:rFonts w:cs="Arial"/>
                  <w:szCs w:val="24"/>
                </w:rPr>
                <w:t>tatyana.yakshina@energy.ca.gov</w:t>
              </w:r>
            </w:hyperlink>
          </w:p>
          <w:p w14:paraId="2D9401B2" w14:textId="77777777" w:rsidR="00510980" w:rsidRPr="00C43CAB" w:rsidRDefault="00510980" w:rsidP="000E1961">
            <w:pPr>
              <w:tabs>
                <w:tab w:val="left" w:pos="360"/>
              </w:tabs>
              <w:ind w:left="360"/>
              <w:jc w:val="both"/>
              <w:rPr>
                <w:rFonts w:cs="Arial"/>
                <w:b/>
                <w:szCs w:val="24"/>
              </w:rPr>
            </w:pPr>
          </w:p>
        </w:tc>
        <w:tc>
          <w:tcPr>
            <w:tcW w:w="4470" w:type="dxa"/>
          </w:tcPr>
          <w:p w14:paraId="2211E24E" w14:textId="77777777" w:rsidR="00D371D2" w:rsidRPr="00C43CAB" w:rsidRDefault="00D371D2" w:rsidP="00C43CAB">
            <w:pPr>
              <w:pStyle w:val="Heading2"/>
            </w:pPr>
            <w:r w:rsidRPr="00C43CAB">
              <w:t>Recipient Legal Notices:</w:t>
            </w:r>
          </w:p>
          <w:p w14:paraId="23239F9B" w14:textId="77777777" w:rsidR="00D371D2" w:rsidRPr="00C43CAB" w:rsidRDefault="006346DB" w:rsidP="00D371D2">
            <w:pPr>
              <w:tabs>
                <w:tab w:val="left" w:pos="0"/>
                <w:tab w:val="left" w:pos="3582"/>
              </w:tabs>
              <w:ind w:left="360"/>
              <w:jc w:val="both"/>
              <w:rPr>
                <w:rFonts w:cs="Arial"/>
                <w:color w:val="0070C0"/>
                <w:szCs w:val="24"/>
              </w:rPr>
            </w:pPr>
            <w:r>
              <w:rPr>
                <w:rFonts w:cs="Arial"/>
                <w:color w:val="0070C0"/>
                <w:szCs w:val="24"/>
              </w:rPr>
              <w:t>Name</w:t>
            </w:r>
          </w:p>
          <w:p w14:paraId="28AECBE9" w14:textId="77777777" w:rsidR="00D371D2" w:rsidRPr="00C43CAB" w:rsidRDefault="006346DB" w:rsidP="00D371D2">
            <w:pPr>
              <w:tabs>
                <w:tab w:val="left" w:pos="0"/>
                <w:tab w:val="left" w:pos="3582"/>
              </w:tabs>
              <w:ind w:left="360"/>
              <w:jc w:val="both"/>
              <w:rPr>
                <w:rFonts w:cs="Arial"/>
                <w:color w:val="0070C0"/>
                <w:szCs w:val="24"/>
              </w:rPr>
            </w:pPr>
            <w:r>
              <w:rPr>
                <w:rFonts w:cs="Arial"/>
                <w:color w:val="0070C0"/>
                <w:szCs w:val="24"/>
              </w:rPr>
              <w:t>Company Name</w:t>
            </w:r>
          </w:p>
          <w:p w14:paraId="54D171E0" w14:textId="77777777" w:rsidR="00D371D2" w:rsidRPr="00C43CAB" w:rsidRDefault="001A7316" w:rsidP="00D371D2">
            <w:pPr>
              <w:tabs>
                <w:tab w:val="left" w:pos="0"/>
                <w:tab w:val="left" w:pos="3582"/>
              </w:tabs>
              <w:ind w:left="360"/>
              <w:jc w:val="both"/>
              <w:rPr>
                <w:rFonts w:cs="Arial"/>
                <w:color w:val="0070C0"/>
                <w:szCs w:val="24"/>
              </w:rPr>
            </w:pPr>
            <w:r>
              <w:rPr>
                <w:rFonts w:cs="Arial"/>
                <w:color w:val="0070C0"/>
                <w:szCs w:val="24"/>
              </w:rPr>
              <w:t xml:space="preserve">Street </w:t>
            </w:r>
            <w:r w:rsidR="00D371D2" w:rsidRPr="00C43CAB">
              <w:rPr>
                <w:rFonts w:cs="Arial"/>
                <w:color w:val="0070C0"/>
                <w:szCs w:val="24"/>
              </w:rPr>
              <w:t>Address</w:t>
            </w:r>
          </w:p>
          <w:p w14:paraId="020A7C1D" w14:textId="77777777" w:rsidR="00D371D2" w:rsidRPr="00C43CAB" w:rsidRDefault="001A7316" w:rsidP="00D371D2">
            <w:pPr>
              <w:tabs>
                <w:tab w:val="left" w:pos="0"/>
              </w:tabs>
              <w:ind w:left="360"/>
              <w:jc w:val="both"/>
              <w:rPr>
                <w:rFonts w:cs="Arial"/>
                <w:color w:val="0070C0"/>
                <w:szCs w:val="24"/>
              </w:rPr>
            </w:pPr>
            <w:r>
              <w:rPr>
                <w:rFonts w:cs="Arial"/>
                <w:color w:val="0070C0"/>
                <w:szCs w:val="24"/>
              </w:rPr>
              <w:t>City, State ZIP</w:t>
            </w:r>
          </w:p>
          <w:p w14:paraId="674820ED" w14:textId="77777777" w:rsidR="00D371D2" w:rsidRPr="00C43CAB" w:rsidRDefault="00D371D2" w:rsidP="00D371D2">
            <w:pPr>
              <w:tabs>
                <w:tab w:val="left" w:pos="0"/>
              </w:tabs>
              <w:ind w:left="360"/>
              <w:jc w:val="both"/>
              <w:rPr>
                <w:rFonts w:cs="Arial"/>
                <w:color w:val="0070C0"/>
                <w:szCs w:val="24"/>
              </w:rPr>
            </w:pPr>
            <w:r w:rsidRPr="00C43CAB">
              <w:rPr>
                <w:rFonts w:cs="Arial"/>
                <w:color w:val="0070C0"/>
                <w:szCs w:val="24"/>
              </w:rPr>
              <w:t xml:space="preserve">Phone: </w:t>
            </w:r>
            <w:r w:rsidRPr="00C43CAB">
              <w:rPr>
                <w:rFonts w:cs="Arial"/>
                <w:color w:val="0070C0"/>
                <w:szCs w:val="24"/>
              </w:rPr>
              <w:tab/>
              <w:t>(XXX) XXX -XXXX</w:t>
            </w:r>
          </w:p>
          <w:p w14:paraId="55240D60" w14:textId="77777777" w:rsidR="00D371D2" w:rsidRPr="00C43CAB" w:rsidRDefault="00D371D2" w:rsidP="00D371D2">
            <w:pPr>
              <w:tabs>
                <w:tab w:val="left" w:pos="0"/>
              </w:tabs>
              <w:ind w:left="360"/>
              <w:jc w:val="both"/>
              <w:rPr>
                <w:rFonts w:cs="Arial"/>
                <w:color w:val="0070C0"/>
                <w:szCs w:val="24"/>
              </w:rPr>
            </w:pPr>
            <w:r w:rsidRPr="00C43CAB">
              <w:rPr>
                <w:rFonts w:cs="Arial"/>
                <w:color w:val="0070C0"/>
                <w:szCs w:val="24"/>
              </w:rPr>
              <w:t xml:space="preserve">Fax: </w:t>
            </w:r>
            <w:r w:rsidRPr="00C43CAB">
              <w:rPr>
                <w:rFonts w:cs="Arial"/>
                <w:color w:val="0070C0"/>
                <w:szCs w:val="24"/>
              </w:rPr>
              <w:tab/>
              <w:t>(XXX) XXX -XXXX</w:t>
            </w:r>
          </w:p>
          <w:p w14:paraId="6321EE38" w14:textId="77777777" w:rsidR="00D371D2" w:rsidRPr="00C43CAB" w:rsidRDefault="00D371D2" w:rsidP="00D371D2">
            <w:pPr>
              <w:numPr>
                <w:ilvl w:val="12"/>
                <w:numId w:val="0"/>
              </w:numPr>
              <w:ind w:left="360"/>
              <w:jc w:val="both"/>
              <w:rPr>
                <w:rFonts w:cs="Arial"/>
                <w:b/>
                <w:szCs w:val="24"/>
              </w:rPr>
            </w:pPr>
            <w:r w:rsidRPr="00C43CAB">
              <w:rPr>
                <w:rFonts w:cs="Arial"/>
                <w:color w:val="0070C0"/>
                <w:szCs w:val="24"/>
              </w:rPr>
              <w:t>e-mail:</w:t>
            </w:r>
          </w:p>
        </w:tc>
      </w:tr>
    </w:tbl>
    <w:p w14:paraId="10EE377F" w14:textId="77777777" w:rsidR="00FC613E" w:rsidRDefault="00FC613E" w:rsidP="00FC613E">
      <w:pPr>
        <w:rPr>
          <w:rFonts w:cs="Arial"/>
          <w:szCs w:val="24"/>
        </w:rPr>
      </w:pPr>
    </w:p>
    <w:sectPr w:rsidR="00FC613E" w:rsidSect="008B0873">
      <w:headerReference w:type="default" r:id="rId13"/>
      <w:footerReference w:type="default" r:id="rId14"/>
      <w:pgSz w:w="12240" w:h="15840"/>
      <w:pgMar w:top="1440" w:right="1440" w:bottom="1440" w:left="1440" w:header="720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375CC" w14:textId="77777777" w:rsidR="00554E4D" w:rsidRDefault="00554E4D">
      <w:r>
        <w:separator/>
      </w:r>
    </w:p>
  </w:endnote>
  <w:endnote w:type="continuationSeparator" w:id="0">
    <w:p w14:paraId="0A1D1F53" w14:textId="77777777" w:rsidR="00554E4D" w:rsidRDefault="00554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A484D" w14:textId="5D28A7D3" w:rsidR="00930503" w:rsidRDefault="00386C7F" w:rsidP="002455C1">
    <w:pPr>
      <w:pStyle w:val="Footer"/>
      <w:tabs>
        <w:tab w:val="clear" w:pos="8640"/>
        <w:tab w:val="right" w:pos="9360"/>
        <w:tab w:val="right" w:pos="9900"/>
      </w:tabs>
      <w:rPr>
        <w:rStyle w:val="PageNumber"/>
        <w:rFonts w:ascii="Tahoma" w:hAnsi="Tahoma" w:cs="Tahoma"/>
        <w:sz w:val="20"/>
      </w:rPr>
    </w:pPr>
    <w:r>
      <w:rPr>
        <w:rStyle w:val="PageNumber"/>
        <w:rFonts w:ascii="Tahoma" w:hAnsi="Tahoma" w:cs="Tahoma"/>
        <w:sz w:val="20"/>
      </w:rPr>
      <w:t>Attachment 0</w:t>
    </w:r>
    <w:r w:rsidR="000E7AAB">
      <w:rPr>
        <w:rStyle w:val="PageNumber"/>
        <w:rFonts w:ascii="Tahoma" w:hAnsi="Tahoma" w:cs="Tahoma"/>
        <w:sz w:val="20"/>
      </w:rPr>
      <w:t>5</w:t>
    </w:r>
    <w:r w:rsidRPr="00386C7F">
      <w:rPr>
        <w:rStyle w:val="PageNumber"/>
        <w:rFonts w:ascii="Tahoma" w:hAnsi="Tahoma" w:cs="Tahoma"/>
        <w:sz w:val="20"/>
      </w:rPr>
      <w:ptab w:relativeTo="margin" w:alignment="center" w:leader="none"/>
    </w:r>
    <w:r w:rsidR="00A86367" w:rsidRPr="00867039">
      <w:rPr>
        <w:rFonts w:cs="Arial"/>
        <w:sz w:val="20"/>
      </w:rPr>
      <w:t xml:space="preserve">Page </w:t>
    </w:r>
    <w:r w:rsidR="00A86367" w:rsidRPr="00867039">
      <w:rPr>
        <w:rFonts w:cs="Arial"/>
        <w:sz w:val="20"/>
      </w:rPr>
      <w:fldChar w:fldCharType="begin"/>
    </w:r>
    <w:r w:rsidR="00A86367" w:rsidRPr="00867039">
      <w:rPr>
        <w:rFonts w:cs="Arial"/>
        <w:sz w:val="20"/>
      </w:rPr>
      <w:instrText xml:space="preserve"> PAGE </w:instrText>
    </w:r>
    <w:r w:rsidR="00A86367" w:rsidRPr="00867039">
      <w:rPr>
        <w:rFonts w:cs="Arial"/>
        <w:sz w:val="20"/>
      </w:rPr>
      <w:fldChar w:fldCharType="separate"/>
    </w:r>
    <w:r w:rsidR="00A86367">
      <w:rPr>
        <w:rFonts w:cs="Arial"/>
        <w:sz w:val="20"/>
      </w:rPr>
      <w:t>1</w:t>
    </w:r>
    <w:r w:rsidR="00A86367" w:rsidRPr="00867039">
      <w:rPr>
        <w:rFonts w:cs="Arial"/>
        <w:sz w:val="20"/>
      </w:rPr>
      <w:fldChar w:fldCharType="end"/>
    </w:r>
    <w:r w:rsidR="00A86367" w:rsidRPr="00867039">
      <w:rPr>
        <w:rFonts w:cs="Arial"/>
        <w:sz w:val="20"/>
      </w:rPr>
      <w:t xml:space="preserve"> of </w:t>
    </w:r>
    <w:r w:rsidR="00A86367" w:rsidRPr="00867039">
      <w:rPr>
        <w:rFonts w:cs="Arial"/>
        <w:sz w:val="20"/>
      </w:rPr>
      <w:fldChar w:fldCharType="begin"/>
    </w:r>
    <w:r w:rsidR="00A86367" w:rsidRPr="00867039">
      <w:rPr>
        <w:rFonts w:cs="Arial"/>
        <w:sz w:val="20"/>
      </w:rPr>
      <w:instrText xml:space="preserve"> NUMPAGES  </w:instrText>
    </w:r>
    <w:r w:rsidR="00A86367" w:rsidRPr="00867039">
      <w:rPr>
        <w:rFonts w:cs="Arial"/>
        <w:sz w:val="20"/>
      </w:rPr>
      <w:fldChar w:fldCharType="separate"/>
    </w:r>
    <w:r w:rsidR="00A86367">
      <w:rPr>
        <w:rFonts w:cs="Arial"/>
        <w:sz w:val="20"/>
      </w:rPr>
      <w:t>7</w:t>
    </w:r>
    <w:r w:rsidR="00A86367" w:rsidRPr="00867039">
      <w:rPr>
        <w:rFonts w:cs="Arial"/>
        <w:sz w:val="20"/>
      </w:rPr>
      <w:fldChar w:fldCharType="end"/>
    </w:r>
    <w:r w:rsidRPr="00386C7F">
      <w:rPr>
        <w:rStyle w:val="PageNumber"/>
        <w:rFonts w:ascii="Tahoma" w:hAnsi="Tahoma" w:cs="Tahoma"/>
        <w:sz w:val="20"/>
      </w:rPr>
      <w:ptab w:relativeTo="margin" w:alignment="right" w:leader="none"/>
    </w:r>
    <w:r>
      <w:rPr>
        <w:rStyle w:val="PageNumber"/>
        <w:rFonts w:ascii="Tahoma" w:hAnsi="Tahoma" w:cs="Tahoma"/>
        <w:sz w:val="20"/>
      </w:rPr>
      <w:t>GFO-</w:t>
    </w:r>
    <w:r w:rsidR="00BA4AA6">
      <w:rPr>
        <w:rStyle w:val="PageNumber"/>
        <w:rFonts w:ascii="Tahoma" w:hAnsi="Tahoma" w:cs="Tahoma"/>
        <w:sz w:val="20"/>
      </w:rPr>
      <w:t>23-605</w:t>
    </w:r>
  </w:p>
  <w:p w14:paraId="0E14A631" w14:textId="351B3D8D" w:rsidR="003E208D" w:rsidRDefault="003E208D" w:rsidP="002455C1">
    <w:pPr>
      <w:pStyle w:val="Footer"/>
      <w:tabs>
        <w:tab w:val="clear" w:pos="8640"/>
        <w:tab w:val="right" w:pos="9360"/>
        <w:tab w:val="right" w:pos="9900"/>
      </w:tabs>
      <w:rPr>
        <w:rStyle w:val="PageNumber"/>
        <w:rFonts w:ascii="Tahoma" w:hAnsi="Tahoma" w:cs="Tahoma"/>
        <w:sz w:val="20"/>
      </w:rPr>
    </w:pPr>
    <w:r>
      <w:rPr>
        <w:rStyle w:val="PageNumber"/>
        <w:rFonts w:ascii="Tahoma" w:hAnsi="Tahoma" w:cs="Tahoma"/>
        <w:sz w:val="20"/>
      </w:rPr>
      <w:tab/>
    </w:r>
    <w:r>
      <w:rPr>
        <w:rStyle w:val="PageNumber"/>
        <w:rFonts w:ascii="Tahoma" w:hAnsi="Tahoma" w:cs="Tahoma"/>
        <w:sz w:val="20"/>
      </w:rPr>
      <w:tab/>
    </w:r>
    <w:r w:rsidR="00930759">
      <w:rPr>
        <w:rStyle w:val="PageNumber"/>
        <w:rFonts w:ascii="Tahoma" w:hAnsi="Tahoma" w:cs="Tahoma"/>
        <w:sz w:val="20"/>
      </w:rPr>
      <w:t>Zero-Emission School Bus Charging and</w:t>
    </w:r>
  </w:p>
  <w:p w14:paraId="536E6779" w14:textId="6761406A" w:rsidR="00930759" w:rsidRPr="00E333EB" w:rsidRDefault="00930759" w:rsidP="002455C1">
    <w:pPr>
      <w:pStyle w:val="Footer"/>
      <w:tabs>
        <w:tab w:val="clear" w:pos="8640"/>
        <w:tab w:val="right" w:pos="9360"/>
        <w:tab w:val="right" w:pos="9900"/>
      </w:tabs>
      <w:rPr>
        <w:rStyle w:val="PageNumber"/>
        <w:rFonts w:ascii="Tahoma" w:hAnsi="Tahoma" w:cs="Tahoma"/>
        <w:sz w:val="20"/>
      </w:rPr>
    </w:pPr>
    <w:r>
      <w:rPr>
        <w:rStyle w:val="PageNumber"/>
        <w:rFonts w:ascii="Tahoma" w:hAnsi="Tahoma" w:cs="Tahoma"/>
        <w:sz w:val="20"/>
      </w:rPr>
      <w:tab/>
    </w:r>
    <w:r>
      <w:rPr>
        <w:rStyle w:val="PageNumber"/>
        <w:rFonts w:ascii="Tahoma" w:hAnsi="Tahoma" w:cs="Tahoma"/>
        <w:sz w:val="20"/>
      </w:rPr>
      <w:tab/>
      <w:t>Fueling Infrastructure Block Grant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13916" w14:textId="77777777" w:rsidR="00554E4D" w:rsidRDefault="00554E4D">
      <w:r>
        <w:separator/>
      </w:r>
    </w:p>
  </w:footnote>
  <w:footnote w:type="continuationSeparator" w:id="0">
    <w:p w14:paraId="6BC9CECE" w14:textId="77777777" w:rsidR="00554E4D" w:rsidRDefault="00554E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B77D1" w14:textId="7B8F7040" w:rsidR="008B0873" w:rsidRPr="006346DB" w:rsidRDefault="008B0873" w:rsidP="008B0873">
    <w:pPr>
      <w:pStyle w:val="Subtitle"/>
      <w:rPr>
        <w:rFonts w:ascii="Tahoma" w:hAnsi="Tahoma" w:cs="Tahoma"/>
        <w:sz w:val="28"/>
        <w:szCs w:val="28"/>
      </w:rPr>
    </w:pPr>
    <w:r w:rsidRPr="006346DB">
      <w:rPr>
        <w:rFonts w:ascii="Tahoma" w:hAnsi="Tahoma" w:cs="Tahoma"/>
        <w:sz w:val="28"/>
        <w:szCs w:val="28"/>
      </w:rPr>
      <w:t>A</w:t>
    </w:r>
    <w:r w:rsidR="00BC3B26" w:rsidRPr="006346DB">
      <w:rPr>
        <w:rFonts w:ascii="Tahoma" w:hAnsi="Tahoma" w:cs="Tahoma"/>
        <w:sz w:val="28"/>
        <w:szCs w:val="28"/>
      </w:rPr>
      <w:t>ttachment</w:t>
    </w:r>
    <w:r w:rsidRPr="006346DB">
      <w:rPr>
        <w:rFonts w:ascii="Tahoma" w:hAnsi="Tahoma" w:cs="Tahoma"/>
        <w:sz w:val="28"/>
        <w:szCs w:val="28"/>
      </w:rPr>
      <w:t xml:space="preserve"> </w:t>
    </w:r>
    <w:r w:rsidR="00DF34FD">
      <w:rPr>
        <w:rFonts w:ascii="Tahoma" w:hAnsi="Tahoma" w:cs="Tahoma"/>
        <w:sz w:val="28"/>
        <w:szCs w:val="28"/>
      </w:rPr>
      <w:t>0</w:t>
    </w:r>
    <w:r w:rsidR="000E7AAB">
      <w:rPr>
        <w:rFonts w:ascii="Tahoma" w:hAnsi="Tahoma" w:cs="Tahoma"/>
        <w:sz w:val="28"/>
        <w:szCs w:val="28"/>
      </w:rPr>
      <w:t>5</w:t>
    </w:r>
  </w:p>
  <w:p w14:paraId="0B305323" w14:textId="77777777" w:rsidR="008B0873" w:rsidRPr="006346DB" w:rsidRDefault="00A56AC2" w:rsidP="008B0873">
    <w:pPr>
      <w:pStyle w:val="Subtitle"/>
      <w:rPr>
        <w:rFonts w:ascii="Tahoma" w:hAnsi="Tahoma" w:cs="Tahoma"/>
        <w:sz w:val="28"/>
        <w:szCs w:val="28"/>
      </w:rPr>
    </w:pPr>
    <w:r w:rsidRPr="006346DB">
      <w:rPr>
        <w:rFonts w:ascii="Tahoma" w:hAnsi="Tahoma" w:cs="Tahoma"/>
        <w:sz w:val="28"/>
        <w:szCs w:val="28"/>
      </w:rPr>
      <w:t>CONTACT LIST</w:t>
    </w:r>
  </w:p>
  <w:p w14:paraId="57F220C2" w14:textId="77777777" w:rsidR="008B0873" w:rsidRDefault="008B08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7E697C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num w:numId="1" w16cid:durableId="20751589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83F"/>
    <w:rsid w:val="00012A0F"/>
    <w:rsid w:val="000134C5"/>
    <w:rsid w:val="0001513F"/>
    <w:rsid w:val="000200E4"/>
    <w:rsid w:val="00023509"/>
    <w:rsid w:val="00024D13"/>
    <w:rsid w:val="000311B9"/>
    <w:rsid w:val="00057435"/>
    <w:rsid w:val="00064E64"/>
    <w:rsid w:val="000772F7"/>
    <w:rsid w:val="0008013B"/>
    <w:rsid w:val="000B2E4F"/>
    <w:rsid w:val="000B4C16"/>
    <w:rsid w:val="000E07B6"/>
    <w:rsid w:val="000E1961"/>
    <w:rsid w:val="000E59AF"/>
    <w:rsid w:val="000E69C0"/>
    <w:rsid w:val="000E7AAB"/>
    <w:rsid w:val="00121A34"/>
    <w:rsid w:val="00132463"/>
    <w:rsid w:val="00137965"/>
    <w:rsid w:val="00160D7E"/>
    <w:rsid w:val="00160FA9"/>
    <w:rsid w:val="001910C6"/>
    <w:rsid w:val="001971EA"/>
    <w:rsid w:val="001A7316"/>
    <w:rsid w:val="001B6421"/>
    <w:rsid w:val="001C5CE4"/>
    <w:rsid w:val="001E24B0"/>
    <w:rsid w:val="0020388D"/>
    <w:rsid w:val="002455C1"/>
    <w:rsid w:val="00250DFE"/>
    <w:rsid w:val="002554E8"/>
    <w:rsid w:val="002808DE"/>
    <w:rsid w:val="00281234"/>
    <w:rsid w:val="00285AE9"/>
    <w:rsid w:val="00292043"/>
    <w:rsid w:val="00296ACB"/>
    <w:rsid w:val="002D370E"/>
    <w:rsid w:val="002D6210"/>
    <w:rsid w:val="002E6001"/>
    <w:rsid w:val="00310A18"/>
    <w:rsid w:val="00316881"/>
    <w:rsid w:val="00323D9F"/>
    <w:rsid w:val="0034117F"/>
    <w:rsid w:val="00353D84"/>
    <w:rsid w:val="0035616A"/>
    <w:rsid w:val="00372DD6"/>
    <w:rsid w:val="003765AE"/>
    <w:rsid w:val="00385684"/>
    <w:rsid w:val="00386C7F"/>
    <w:rsid w:val="00393B6F"/>
    <w:rsid w:val="003C781B"/>
    <w:rsid w:val="003E208D"/>
    <w:rsid w:val="00405933"/>
    <w:rsid w:val="004073FD"/>
    <w:rsid w:val="0041540C"/>
    <w:rsid w:val="00425E6F"/>
    <w:rsid w:val="00433647"/>
    <w:rsid w:val="00453108"/>
    <w:rsid w:val="0047209D"/>
    <w:rsid w:val="00472870"/>
    <w:rsid w:val="00480CDC"/>
    <w:rsid w:val="0048341D"/>
    <w:rsid w:val="00485515"/>
    <w:rsid w:val="00495CFC"/>
    <w:rsid w:val="004A1F71"/>
    <w:rsid w:val="004B085E"/>
    <w:rsid w:val="004B1861"/>
    <w:rsid w:val="004C037F"/>
    <w:rsid w:val="004C2094"/>
    <w:rsid w:val="004C42EF"/>
    <w:rsid w:val="004C7D57"/>
    <w:rsid w:val="004E129E"/>
    <w:rsid w:val="004E1EAB"/>
    <w:rsid w:val="004E4CEE"/>
    <w:rsid w:val="005036A5"/>
    <w:rsid w:val="00506DFB"/>
    <w:rsid w:val="00510980"/>
    <w:rsid w:val="0051764F"/>
    <w:rsid w:val="00554E4D"/>
    <w:rsid w:val="0056585B"/>
    <w:rsid w:val="00576562"/>
    <w:rsid w:val="005840A5"/>
    <w:rsid w:val="00591688"/>
    <w:rsid w:val="005942D3"/>
    <w:rsid w:val="005A234B"/>
    <w:rsid w:val="005B135C"/>
    <w:rsid w:val="005B5912"/>
    <w:rsid w:val="00616A45"/>
    <w:rsid w:val="006208BE"/>
    <w:rsid w:val="006247B9"/>
    <w:rsid w:val="006346DB"/>
    <w:rsid w:val="0064480D"/>
    <w:rsid w:val="0065284B"/>
    <w:rsid w:val="00663319"/>
    <w:rsid w:val="00674B5B"/>
    <w:rsid w:val="006A23C3"/>
    <w:rsid w:val="006A58B6"/>
    <w:rsid w:val="006B046B"/>
    <w:rsid w:val="006B3025"/>
    <w:rsid w:val="006B3CDE"/>
    <w:rsid w:val="006B73DE"/>
    <w:rsid w:val="006D4198"/>
    <w:rsid w:val="006D7C34"/>
    <w:rsid w:val="006E2431"/>
    <w:rsid w:val="0070051B"/>
    <w:rsid w:val="00703904"/>
    <w:rsid w:val="00706360"/>
    <w:rsid w:val="00787918"/>
    <w:rsid w:val="007C27E2"/>
    <w:rsid w:val="007C2ED3"/>
    <w:rsid w:val="007C302F"/>
    <w:rsid w:val="007C5CEC"/>
    <w:rsid w:val="007D23FD"/>
    <w:rsid w:val="007D2A9C"/>
    <w:rsid w:val="007D415A"/>
    <w:rsid w:val="007E612D"/>
    <w:rsid w:val="007E77C5"/>
    <w:rsid w:val="007F3EAB"/>
    <w:rsid w:val="007F5C01"/>
    <w:rsid w:val="008006EA"/>
    <w:rsid w:val="00813CE1"/>
    <w:rsid w:val="008247B3"/>
    <w:rsid w:val="00831244"/>
    <w:rsid w:val="00856E14"/>
    <w:rsid w:val="00887A1D"/>
    <w:rsid w:val="00895AC6"/>
    <w:rsid w:val="008A7F58"/>
    <w:rsid w:val="008B0873"/>
    <w:rsid w:val="008B45C4"/>
    <w:rsid w:val="008C5107"/>
    <w:rsid w:val="008D0D80"/>
    <w:rsid w:val="008D2C47"/>
    <w:rsid w:val="008D51A9"/>
    <w:rsid w:val="00903E27"/>
    <w:rsid w:val="00905FE3"/>
    <w:rsid w:val="00930503"/>
    <w:rsid w:val="00930759"/>
    <w:rsid w:val="00944E4A"/>
    <w:rsid w:val="009458E4"/>
    <w:rsid w:val="00945E4C"/>
    <w:rsid w:val="009571BE"/>
    <w:rsid w:val="00961EEB"/>
    <w:rsid w:val="009754D2"/>
    <w:rsid w:val="00980983"/>
    <w:rsid w:val="00985560"/>
    <w:rsid w:val="00997824"/>
    <w:rsid w:val="009A0A17"/>
    <w:rsid w:val="009A4051"/>
    <w:rsid w:val="009C3997"/>
    <w:rsid w:val="009C56A6"/>
    <w:rsid w:val="009F2D2C"/>
    <w:rsid w:val="00A13BC8"/>
    <w:rsid w:val="00A2440C"/>
    <w:rsid w:val="00A453BD"/>
    <w:rsid w:val="00A5331D"/>
    <w:rsid w:val="00A56AC2"/>
    <w:rsid w:val="00A61195"/>
    <w:rsid w:val="00A66855"/>
    <w:rsid w:val="00A75D5C"/>
    <w:rsid w:val="00A838F4"/>
    <w:rsid w:val="00A86367"/>
    <w:rsid w:val="00AA1F9F"/>
    <w:rsid w:val="00AA4625"/>
    <w:rsid w:val="00AB6597"/>
    <w:rsid w:val="00AC4111"/>
    <w:rsid w:val="00AC42D1"/>
    <w:rsid w:val="00AE1B73"/>
    <w:rsid w:val="00AE39DB"/>
    <w:rsid w:val="00B00D63"/>
    <w:rsid w:val="00B04E06"/>
    <w:rsid w:val="00B06DE0"/>
    <w:rsid w:val="00B12D5A"/>
    <w:rsid w:val="00B20917"/>
    <w:rsid w:val="00B30C5C"/>
    <w:rsid w:val="00B34013"/>
    <w:rsid w:val="00B35732"/>
    <w:rsid w:val="00B51321"/>
    <w:rsid w:val="00B60F59"/>
    <w:rsid w:val="00B62897"/>
    <w:rsid w:val="00B62F5F"/>
    <w:rsid w:val="00B641CF"/>
    <w:rsid w:val="00B67CA2"/>
    <w:rsid w:val="00B7086D"/>
    <w:rsid w:val="00B718B4"/>
    <w:rsid w:val="00B7208E"/>
    <w:rsid w:val="00B73F89"/>
    <w:rsid w:val="00B92C04"/>
    <w:rsid w:val="00B93B60"/>
    <w:rsid w:val="00BA4AA6"/>
    <w:rsid w:val="00BC3B26"/>
    <w:rsid w:val="00BD2CF4"/>
    <w:rsid w:val="00BD6DFE"/>
    <w:rsid w:val="00C00646"/>
    <w:rsid w:val="00C0209A"/>
    <w:rsid w:val="00C05A96"/>
    <w:rsid w:val="00C13E49"/>
    <w:rsid w:val="00C2274D"/>
    <w:rsid w:val="00C31582"/>
    <w:rsid w:val="00C43021"/>
    <w:rsid w:val="00C43CAB"/>
    <w:rsid w:val="00C63C0F"/>
    <w:rsid w:val="00C66BDD"/>
    <w:rsid w:val="00C72B4D"/>
    <w:rsid w:val="00CB4A19"/>
    <w:rsid w:val="00CC4153"/>
    <w:rsid w:val="00CC49CE"/>
    <w:rsid w:val="00CE306C"/>
    <w:rsid w:val="00CE693F"/>
    <w:rsid w:val="00D24323"/>
    <w:rsid w:val="00D315D4"/>
    <w:rsid w:val="00D35E0A"/>
    <w:rsid w:val="00D371D2"/>
    <w:rsid w:val="00D4513B"/>
    <w:rsid w:val="00D72288"/>
    <w:rsid w:val="00DB263B"/>
    <w:rsid w:val="00DD41FA"/>
    <w:rsid w:val="00DE4DDF"/>
    <w:rsid w:val="00DF34FD"/>
    <w:rsid w:val="00DF3A4C"/>
    <w:rsid w:val="00DF6143"/>
    <w:rsid w:val="00E07AA4"/>
    <w:rsid w:val="00E1485B"/>
    <w:rsid w:val="00E30697"/>
    <w:rsid w:val="00E333EB"/>
    <w:rsid w:val="00E357AA"/>
    <w:rsid w:val="00E44B8C"/>
    <w:rsid w:val="00E473B1"/>
    <w:rsid w:val="00E601DF"/>
    <w:rsid w:val="00E61964"/>
    <w:rsid w:val="00E84695"/>
    <w:rsid w:val="00EA0749"/>
    <w:rsid w:val="00EB283F"/>
    <w:rsid w:val="00EC6C68"/>
    <w:rsid w:val="00EE7040"/>
    <w:rsid w:val="00EF41D8"/>
    <w:rsid w:val="00F027A1"/>
    <w:rsid w:val="00F02BA3"/>
    <w:rsid w:val="00F23E46"/>
    <w:rsid w:val="00F46D31"/>
    <w:rsid w:val="00F54F61"/>
    <w:rsid w:val="00F551F8"/>
    <w:rsid w:val="00F57AE9"/>
    <w:rsid w:val="00FA4167"/>
    <w:rsid w:val="00FB06F1"/>
    <w:rsid w:val="00FB1379"/>
    <w:rsid w:val="00FC613E"/>
    <w:rsid w:val="00FE0ED3"/>
    <w:rsid w:val="00FF779B"/>
    <w:rsid w:val="03B3ECFC"/>
    <w:rsid w:val="050F6D1F"/>
    <w:rsid w:val="0D973DFB"/>
    <w:rsid w:val="13345955"/>
    <w:rsid w:val="147D4C11"/>
    <w:rsid w:val="2A358469"/>
    <w:rsid w:val="2F83C0DE"/>
    <w:rsid w:val="2FAA9982"/>
    <w:rsid w:val="314DDDF4"/>
    <w:rsid w:val="314E2C0D"/>
    <w:rsid w:val="32D0DD20"/>
    <w:rsid w:val="3D4B8C44"/>
    <w:rsid w:val="49450797"/>
    <w:rsid w:val="4D0E60C9"/>
    <w:rsid w:val="7686E036"/>
    <w:rsid w:val="7CF8309A"/>
    <w:rsid w:val="7EC18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2834565"/>
  <w15:docId w15:val="{1F81F3C6-F23C-407F-8D9A-6D1B41824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3CAB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qFormat/>
    <w:rsid w:val="004C037F"/>
    <w:pPr>
      <w:keepNext/>
      <w:numPr>
        <w:numId w:val="1"/>
      </w:numPr>
      <w:jc w:val="both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C43CAB"/>
    <w:pPr>
      <w:keepNext/>
      <w:spacing w:before="120" w:after="120"/>
      <w:ind w:left="36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4C037F"/>
    <w:pPr>
      <w:keepNext/>
      <w:numPr>
        <w:ilvl w:val="2"/>
        <w:numId w:val="1"/>
      </w:numPr>
      <w:ind w:right="-540"/>
      <w:jc w:val="center"/>
      <w:outlineLvl w:val="2"/>
    </w:pPr>
    <w:rPr>
      <w:b/>
      <w:sz w:val="28"/>
      <w:u w:val="single"/>
    </w:rPr>
  </w:style>
  <w:style w:type="paragraph" w:styleId="Heading4">
    <w:name w:val="heading 4"/>
    <w:basedOn w:val="Normal"/>
    <w:next w:val="Normal"/>
    <w:link w:val="Heading4Char"/>
    <w:qFormat/>
    <w:rsid w:val="004C037F"/>
    <w:pPr>
      <w:keepNext/>
      <w:numPr>
        <w:ilvl w:val="3"/>
        <w:numId w:val="1"/>
      </w:numPr>
      <w:jc w:val="both"/>
      <w:outlineLvl w:val="3"/>
    </w:pPr>
    <w:rPr>
      <w:b/>
      <w:i/>
    </w:rPr>
  </w:style>
  <w:style w:type="paragraph" w:styleId="Heading5">
    <w:name w:val="heading 5"/>
    <w:basedOn w:val="Normal"/>
    <w:next w:val="Normal"/>
    <w:link w:val="Heading5Char"/>
    <w:qFormat/>
    <w:rsid w:val="004C037F"/>
    <w:pPr>
      <w:keepNext/>
      <w:numPr>
        <w:ilvl w:val="4"/>
        <w:numId w:val="1"/>
      </w:numPr>
      <w:jc w:val="both"/>
      <w:outlineLvl w:val="4"/>
    </w:pPr>
    <w:rPr>
      <w:i/>
    </w:rPr>
  </w:style>
  <w:style w:type="paragraph" w:styleId="Heading6">
    <w:name w:val="heading 6"/>
    <w:basedOn w:val="Normal"/>
    <w:next w:val="Normal"/>
    <w:link w:val="Heading6Char"/>
    <w:qFormat/>
    <w:rsid w:val="004C037F"/>
    <w:pPr>
      <w:keepNext/>
      <w:numPr>
        <w:ilvl w:val="5"/>
        <w:numId w:val="1"/>
      </w:numPr>
      <w:jc w:val="both"/>
      <w:outlineLvl w:val="5"/>
    </w:pPr>
    <w:rPr>
      <w:u w:val="single"/>
    </w:rPr>
  </w:style>
  <w:style w:type="paragraph" w:styleId="Heading7">
    <w:name w:val="heading 7"/>
    <w:basedOn w:val="Normal"/>
    <w:next w:val="Normal"/>
    <w:link w:val="Heading7Char"/>
    <w:qFormat/>
    <w:rsid w:val="004C037F"/>
    <w:pPr>
      <w:keepNext/>
      <w:numPr>
        <w:ilvl w:val="6"/>
        <w:numId w:val="1"/>
      </w:numPr>
      <w:ind w:right="-540"/>
      <w:jc w:val="center"/>
      <w:outlineLvl w:val="6"/>
    </w:pPr>
    <w:rPr>
      <w:b/>
      <w:sz w:val="32"/>
    </w:rPr>
  </w:style>
  <w:style w:type="paragraph" w:styleId="Heading8">
    <w:name w:val="heading 8"/>
    <w:basedOn w:val="Normal"/>
    <w:next w:val="Normal"/>
    <w:link w:val="Heading8Char"/>
    <w:qFormat/>
    <w:rsid w:val="004C037F"/>
    <w:pPr>
      <w:keepNext/>
      <w:numPr>
        <w:ilvl w:val="7"/>
        <w:numId w:val="1"/>
      </w:numPr>
      <w:jc w:val="center"/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qFormat/>
    <w:rsid w:val="004C037F"/>
    <w:pPr>
      <w:keepNext/>
      <w:numPr>
        <w:ilvl w:val="8"/>
        <w:numId w:val="1"/>
      </w:numPr>
      <w:outlineLvl w:val="8"/>
    </w:pPr>
    <w:rPr>
      <w:i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46D3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46D31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F46D31"/>
    <w:pPr>
      <w:jc w:val="center"/>
    </w:pPr>
    <w:rPr>
      <w:b/>
      <w:sz w:val="22"/>
    </w:rPr>
  </w:style>
  <w:style w:type="paragraph" w:styleId="Subtitle">
    <w:name w:val="Subtitle"/>
    <w:basedOn w:val="Normal"/>
    <w:qFormat/>
    <w:rsid w:val="00F46D31"/>
    <w:pPr>
      <w:jc w:val="center"/>
    </w:pPr>
    <w:rPr>
      <w:b/>
      <w:sz w:val="20"/>
    </w:rPr>
  </w:style>
  <w:style w:type="character" w:styleId="PageNumber">
    <w:name w:val="page number"/>
    <w:basedOn w:val="DefaultParagraphFont"/>
    <w:rsid w:val="00F46D31"/>
    <w:rPr>
      <w:sz w:val="16"/>
    </w:rPr>
  </w:style>
  <w:style w:type="character" w:styleId="Hyperlink">
    <w:name w:val="Hyperlink"/>
    <w:basedOn w:val="DefaultParagraphFont"/>
    <w:rsid w:val="00F46D31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AB6597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5A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AC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06D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6DE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6DE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6D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6DE0"/>
    <w:rPr>
      <w:b/>
      <w:bCs/>
    </w:rPr>
  </w:style>
  <w:style w:type="paragraph" w:styleId="Revision">
    <w:name w:val="Revision"/>
    <w:hidden/>
    <w:uiPriority w:val="99"/>
    <w:semiHidden/>
    <w:rsid w:val="00B06DE0"/>
    <w:rPr>
      <w:sz w:val="24"/>
    </w:rPr>
  </w:style>
  <w:style w:type="character" w:customStyle="1" w:styleId="Heading1Char">
    <w:name w:val="Heading 1 Char"/>
    <w:basedOn w:val="DefaultParagraphFont"/>
    <w:link w:val="Heading1"/>
    <w:rsid w:val="004C037F"/>
    <w:rPr>
      <w:b/>
      <w:sz w:val="24"/>
    </w:rPr>
  </w:style>
  <w:style w:type="character" w:customStyle="1" w:styleId="Heading2Char">
    <w:name w:val="Heading 2 Char"/>
    <w:basedOn w:val="DefaultParagraphFont"/>
    <w:link w:val="Heading2"/>
    <w:rsid w:val="00C43CAB"/>
    <w:rPr>
      <w:rFonts w:ascii="Arial" w:hAnsi="Arial"/>
      <w:b/>
      <w:sz w:val="24"/>
    </w:rPr>
  </w:style>
  <w:style w:type="character" w:customStyle="1" w:styleId="Heading3Char">
    <w:name w:val="Heading 3 Char"/>
    <w:basedOn w:val="DefaultParagraphFont"/>
    <w:link w:val="Heading3"/>
    <w:rsid w:val="004C037F"/>
    <w:rPr>
      <w:b/>
      <w:sz w:val="28"/>
      <w:u w:val="single"/>
    </w:rPr>
  </w:style>
  <w:style w:type="character" w:customStyle="1" w:styleId="Heading4Char">
    <w:name w:val="Heading 4 Char"/>
    <w:basedOn w:val="DefaultParagraphFont"/>
    <w:link w:val="Heading4"/>
    <w:rsid w:val="004C037F"/>
    <w:rPr>
      <w:b/>
      <w:i/>
      <w:sz w:val="24"/>
    </w:rPr>
  </w:style>
  <w:style w:type="character" w:customStyle="1" w:styleId="Heading5Char">
    <w:name w:val="Heading 5 Char"/>
    <w:basedOn w:val="DefaultParagraphFont"/>
    <w:link w:val="Heading5"/>
    <w:rsid w:val="004C037F"/>
    <w:rPr>
      <w:i/>
      <w:sz w:val="24"/>
    </w:rPr>
  </w:style>
  <w:style w:type="character" w:customStyle="1" w:styleId="Heading6Char">
    <w:name w:val="Heading 6 Char"/>
    <w:basedOn w:val="DefaultParagraphFont"/>
    <w:link w:val="Heading6"/>
    <w:rsid w:val="004C037F"/>
    <w:rPr>
      <w:sz w:val="24"/>
      <w:u w:val="single"/>
    </w:rPr>
  </w:style>
  <w:style w:type="character" w:customStyle="1" w:styleId="Heading7Char">
    <w:name w:val="Heading 7 Char"/>
    <w:basedOn w:val="DefaultParagraphFont"/>
    <w:link w:val="Heading7"/>
    <w:rsid w:val="004C037F"/>
    <w:rPr>
      <w:b/>
      <w:sz w:val="32"/>
    </w:rPr>
  </w:style>
  <w:style w:type="character" w:customStyle="1" w:styleId="Heading8Char">
    <w:name w:val="Heading 8 Char"/>
    <w:basedOn w:val="DefaultParagraphFont"/>
    <w:link w:val="Heading8"/>
    <w:rsid w:val="004C037F"/>
    <w:rPr>
      <w:b/>
      <w:sz w:val="24"/>
    </w:rPr>
  </w:style>
  <w:style w:type="character" w:customStyle="1" w:styleId="Heading9Char">
    <w:name w:val="Heading 9 Char"/>
    <w:basedOn w:val="DefaultParagraphFont"/>
    <w:link w:val="Heading9"/>
    <w:rsid w:val="004C037F"/>
    <w:rPr>
      <w:i/>
      <w:color w:val="FF0000"/>
      <w:sz w:val="24"/>
    </w:rPr>
  </w:style>
  <w:style w:type="table" w:styleId="TableGrid">
    <w:name w:val="Table Grid"/>
    <w:basedOn w:val="TableNormal"/>
    <w:uiPriority w:val="59"/>
    <w:rsid w:val="006346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2455C1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C72B4D"/>
  </w:style>
  <w:style w:type="character" w:customStyle="1" w:styleId="eop">
    <w:name w:val="eop"/>
    <w:basedOn w:val="DefaultParagraphFont"/>
    <w:rsid w:val="00C72B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92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54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0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1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8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4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22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tatyana.yakshina@energy.ca.gov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voices@energy.ca.gov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tvai\OneDrive\Documents\Mel%20Work%20Docs\Attachment%2006_Contacts_Lis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067c814-4b34-462c-a21d-c185ff6548d2" xsi:nil="true"/>
    <lcf76f155ced4ddcb4097134ff3c332f xmlns="785685f2-c2e1-4352-89aa-3faca8eaba52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DC9A153AAEEE45BACE06E01F8272AC" ma:contentTypeVersion="15" ma:contentTypeDescription="Create a new document." ma:contentTypeScope="" ma:versionID="49a1ab3924c31beb7510c85b7d5284b5">
  <xsd:schema xmlns:xsd="http://www.w3.org/2001/XMLSchema" xmlns:xs="http://www.w3.org/2001/XMLSchema" xmlns:p="http://schemas.microsoft.com/office/2006/metadata/properties" xmlns:ns2="785685f2-c2e1-4352-89aa-3faca8eaba52" xmlns:ns3="5067c814-4b34-462c-a21d-c185ff6548d2" targetNamespace="http://schemas.microsoft.com/office/2006/metadata/properties" ma:root="true" ma:fieldsID="189aba5c056254d533f73993ec1eae8c" ns2:_="" ns3:_="">
    <xsd:import namespace="785685f2-c2e1-4352-89aa-3faca8eaba52"/>
    <xsd:import namespace="5067c814-4b34-462c-a21d-c185ff6548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685f2-c2e1-4352-89aa-3faca8eaba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6df981b-247c-4b11-954d-40cb195196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7c814-4b34-462c-a21d-c185ff6548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1809527-a15e-45c9-9762-ce086c444099}" ma:internalName="TaxCatchAll" ma:showField="CatchAllData" ma:web="5067c814-4b34-462c-a21d-c185ff6548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0FAD368-8678-438F-9BB9-319EC13F939E}">
  <ds:schemaRefs>
    <ds:schemaRef ds:uri="http://schemas.microsoft.com/office/2006/metadata/properties"/>
    <ds:schemaRef ds:uri="http://schemas.microsoft.com/office/infopath/2007/PartnerControls"/>
    <ds:schemaRef ds:uri="5067c814-4b34-462c-a21d-c185ff6548d2"/>
    <ds:schemaRef ds:uri="785685f2-c2e1-4352-89aa-3faca8eaba52"/>
  </ds:schemaRefs>
</ds:datastoreItem>
</file>

<file path=customXml/itemProps2.xml><?xml version="1.0" encoding="utf-8"?>
<ds:datastoreItem xmlns:ds="http://schemas.openxmlformats.org/officeDocument/2006/customXml" ds:itemID="{962C8E4C-DDEE-4620-8DE8-827D96F2926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DA65CF1-CB28-44B7-AD30-276214B576A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B4478EE-1CCB-4A27-ABF8-EF95C04F6B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5685f2-c2e1-4352-89aa-3faca8eaba52"/>
    <ds:schemaRef ds:uri="5067c814-4b34-462c-a21d-c185ff6548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Attachment 06_Contacts_List</Template>
  <TotalTime>0</TotalTime>
  <Pages>1</Pages>
  <Words>166</Words>
  <Characters>1036</Characters>
  <Application>Microsoft Office Word</Application>
  <DocSecurity>0</DocSecurity>
  <Lines>67</Lines>
  <Paragraphs>62</Paragraphs>
  <ScaleCrop>false</ScaleCrop>
  <Company>CA Energy Commission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GFO-19-602 Contact List</dc:title>
  <dc:subject/>
  <dc:creator>Chris Vail</dc:creator>
  <cp:keywords/>
  <dc:description/>
  <cp:lastModifiedBy>Williams, Laura@Energy</cp:lastModifiedBy>
  <cp:revision>11</cp:revision>
  <cp:lastPrinted>2012-11-07T22:01:00Z</cp:lastPrinted>
  <dcterms:created xsi:type="dcterms:W3CDTF">2023-02-14T22:47:00Z</dcterms:created>
  <dcterms:modified xsi:type="dcterms:W3CDTF">2023-11-07T19:32:00Z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0x01010061DC9A153AAEEE45BACE06E01F8272AC</vt:lpwstr>
  </property>
  <property fmtid="{D5CDD505-2E9C-101B-9397-08002B2CF9AE}" pid="3" name="MediaServiceImageTags">
    <vt:lpwstr/>
  </property>
  <property fmtid="{D5CDD505-2E9C-101B-9397-08002B2CF9AE}" pid="4" name="GrammarlyDocumentId">
    <vt:lpwstr>f3fc45ae914f6317e7d773022842a20b2e2dbcbb29e966fe266094e2fc99d4a2</vt:lpwstr>
  </property>
</Properties>
</file>