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13B2"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A40E0C">
        <w:rPr>
          <w:rFonts w:ascii="Tahoma" w:eastAsia="Tahoma" w:hAnsi="Tahoma" w:cs="Tahoma"/>
          <w:sz w:val="24"/>
          <w:szCs w:val="24"/>
        </w:rPr>
        <w:t>7</w:t>
      </w:r>
    </w:p>
    <w:p w14:paraId="3A1857B3"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52E9452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5A0F65F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1BC7FC1E"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621FCBA2"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78D403A7"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789D1CE5" w14:textId="77777777" w:rsidR="00E54622" w:rsidRPr="00E54622" w:rsidRDefault="00E54622" w:rsidP="05027417">
      <w:pPr>
        <w:keepLines/>
        <w:spacing w:after="120"/>
        <w:rPr>
          <w:rFonts w:ascii="Tahoma" w:eastAsia="Tahoma" w:hAnsi="Tahoma" w:cs="Tahoma"/>
          <w:b/>
          <w:bCs/>
        </w:rPr>
      </w:pPr>
    </w:p>
    <w:p w14:paraId="3E6A6784"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13120334" w14:textId="77777777" w:rsidR="00E54622" w:rsidRPr="00E54622" w:rsidRDefault="00E54622" w:rsidP="05027417">
      <w:pPr>
        <w:keepLines/>
        <w:spacing w:after="120"/>
        <w:rPr>
          <w:rFonts w:ascii="Tahoma" w:eastAsia="Tahoma" w:hAnsi="Tahoma" w:cs="Tahoma"/>
          <w:b/>
          <w:bCs/>
        </w:rPr>
      </w:pPr>
    </w:p>
    <w:p w14:paraId="3511A9F9"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01B28543"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38AEF99D" w14:textId="153ADB2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004494F">
        <w:rPr>
          <w:rFonts w:ascii="Tahoma" w:eastAsia="Tahoma" w:hAnsi="Tahoma" w:cs="Tahoma"/>
          <w:color w:val="833C0B" w:themeColor="accent2" w:themeShade="80"/>
        </w:rPr>
        <w:t>(E.g., Site 1: 123 Main St</w:t>
      </w:r>
      <w:r w:rsidR="008D62A6" w:rsidRPr="0004494F">
        <w:rPr>
          <w:rFonts w:ascii="Tahoma" w:eastAsia="Tahoma" w:hAnsi="Tahoma" w:cs="Tahoma"/>
          <w:color w:val="833C0B" w:themeColor="accent2" w:themeShade="80"/>
        </w:rPr>
        <w:t xml:space="preserve">reet, Grand Terrace, CA, 92313, </w:t>
      </w:r>
      <w:r w:rsidR="00B14DF7" w:rsidRPr="0004494F">
        <w:rPr>
          <w:rFonts w:ascii="Tahoma" w:eastAsia="Tahoma" w:hAnsi="Tahoma" w:cs="Tahoma"/>
          <w:color w:val="833C0B" w:themeColor="accent2" w:themeShade="80"/>
        </w:rPr>
        <w:t xml:space="preserve">Vacant lot in a </w:t>
      </w:r>
      <w:r w:rsidR="00E14DDA" w:rsidRPr="0004494F">
        <w:rPr>
          <w:rFonts w:ascii="Tahoma" w:eastAsia="Tahoma" w:hAnsi="Tahoma" w:cs="Tahoma"/>
          <w:color w:val="833C0B" w:themeColor="accent2" w:themeShade="80"/>
        </w:rPr>
        <w:t>commercially zoned</w:t>
      </w:r>
      <w:r w:rsidR="00B14DF7" w:rsidRPr="0004494F">
        <w:rPr>
          <w:rFonts w:ascii="Tahoma" w:eastAsia="Tahoma" w:hAnsi="Tahoma" w:cs="Tahoma"/>
          <w:color w:val="833C0B" w:themeColor="accent2" w:themeShade="80"/>
        </w:rPr>
        <w:t xml:space="preserve"> area. Commercial buildings surround the lot. No residences</w:t>
      </w:r>
      <w:r w:rsidR="00F97839" w:rsidRPr="0004494F">
        <w:rPr>
          <w:rFonts w:ascii="Tahoma" w:eastAsia="Tahoma" w:hAnsi="Tahoma" w:cs="Tahoma"/>
          <w:color w:val="833C0B" w:themeColor="accent2" w:themeShade="80"/>
        </w:rPr>
        <w:t>, daycare facilities, elder care facilities,</w:t>
      </w:r>
      <w:r w:rsidR="007A64EB" w:rsidRPr="0004494F">
        <w:rPr>
          <w:rFonts w:ascii="Tahoma" w:eastAsia="Tahoma" w:hAnsi="Tahoma" w:cs="Tahoma"/>
          <w:color w:val="833C0B" w:themeColor="accent2" w:themeShade="80"/>
        </w:rPr>
        <w:t xml:space="preserve"> medical facilities</w:t>
      </w:r>
      <w:r w:rsidR="00E14DDA">
        <w:rPr>
          <w:rFonts w:ascii="Tahoma" w:eastAsia="Tahoma" w:hAnsi="Tahoma" w:cs="Tahoma"/>
          <w:color w:val="833C0B" w:themeColor="accent2" w:themeShade="80"/>
        </w:rPr>
        <w:t>,</w:t>
      </w:r>
      <w:r w:rsidR="00F97839" w:rsidRPr="0004494F">
        <w:rPr>
          <w:rFonts w:ascii="Tahoma" w:eastAsia="Tahoma" w:hAnsi="Tahoma" w:cs="Tahoma"/>
          <w:color w:val="833C0B" w:themeColor="accent2" w:themeShade="80"/>
        </w:rPr>
        <w:t xml:space="preserve"> or schools</w:t>
      </w:r>
      <w:r w:rsidR="00B14DF7" w:rsidRPr="0004494F">
        <w:rPr>
          <w:rFonts w:ascii="Tahoma" w:eastAsia="Tahoma" w:hAnsi="Tahoma" w:cs="Tahoma"/>
          <w:color w:val="833C0B" w:themeColor="accent2" w:themeShade="80"/>
        </w:rPr>
        <w:t xml:space="preserve"> within ¼ mile; Site 2: 321 Beach Street, San Francisco, CA, Existing gasoline/diesel fueling station. Residential area within 200 on South and East ends of project site.)</w:t>
      </w:r>
    </w:p>
    <w:p w14:paraId="2BAABE33" w14:textId="77777777"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504F83EB" w14:textId="77777777"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15849C9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1B786556"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74D46037"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127C253B"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3FACF6AA" w14:textId="77777777" w:rsidR="364542B0" w:rsidRDefault="364542B0" w:rsidP="00AF1994">
      <w:pPr>
        <w:tabs>
          <w:tab w:val="left" w:pos="1125"/>
        </w:tabs>
        <w:rPr>
          <w:rFonts w:ascii="Tahoma" w:eastAsia="Tahoma" w:hAnsi="Tahoma" w:cs="Tahoma"/>
        </w:rPr>
      </w:pPr>
      <w:r w:rsidRPr="05027417">
        <w:rPr>
          <w:rFonts w:ascii="Tahoma" w:eastAsia="Tahoma" w:hAnsi="Tahoma" w:cs="Tahoma"/>
        </w:rPr>
        <w:t xml:space="preserve"> </w:t>
      </w:r>
      <w:r w:rsidR="00AF1994">
        <w:rPr>
          <w:rFonts w:ascii="Tahoma" w:eastAsia="Tahoma" w:hAnsi="Tahoma" w:cs="Tahoma"/>
        </w:rPr>
        <w:tab/>
      </w:r>
    </w:p>
    <w:p w14:paraId="697FB45E"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63376778"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5F8940F5" w14:textId="77777777"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2F8DD318"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6EE7FC42" w14:textId="77777777"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54C56730" w14:textId="77777777" w:rsidR="05027417" w:rsidRDefault="05027417" w:rsidP="05027417">
      <w:pPr>
        <w:spacing w:after="120"/>
        <w:rPr>
          <w:rFonts w:ascii="Tahoma" w:eastAsia="Tahoma" w:hAnsi="Tahoma" w:cs="Tahoma"/>
          <w:color w:val="7F7F7F" w:themeColor="text1" w:themeTint="80"/>
        </w:rPr>
      </w:pPr>
    </w:p>
    <w:p w14:paraId="341475FA"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0FFED3F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w:t>
      </w:r>
      <w:proofErr w:type="gramStart"/>
      <w:r w:rsidRPr="05027417">
        <w:rPr>
          <w:rFonts w:ascii="Tahoma" w:eastAsia="Tahoma" w:hAnsi="Tahoma" w:cs="Tahoma"/>
        </w:rPr>
        <w:t>to:</w:t>
      </w:r>
      <w:proofErr w:type="gramEnd"/>
      <w:r w:rsidRPr="05027417">
        <w:rPr>
          <w:rFonts w:ascii="Tahoma" w:eastAsia="Tahoma" w:hAnsi="Tahoma" w:cs="Tahoma"/>
        </w:rPr>
        <w:t xml:space="preserve">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3E172E0F"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1A4EC22E"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5A7C122F"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64D28D1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7C7C448F"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465F168A"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48F077E3"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w:t>
      </w:r>
      <w:proofErr w:type="gramStart"/>
      <w:r w:rsidRPr="05027417">
        <w:rPr>
          <w:rFonts w:ascii="Tahoma" w:eastAsia="Tahoma" w:hAnsi="Tahoma" w:cs="Tahoma"/>
        </w:rPr>
        <w:t>e.g.</w:t>
      </w:r>
      <w:proofErr w:type="gramEnd"/>
      <w:r w:rsidRPr="05027417">
        <w:rPr>
          <w:rFonts w:ascii="Tahoma" w:eastAsia="Tahoma" w:hAnsi="Tahoma" w:cs="Tahoma"/>
        </w:rPr>
        <w:t xml:space="preserve">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B61E" w14:textId="77777777" w:rsidR="004B4B34" w:rsidRDefault="004B4B34" w:rsidP="008C227A">
      <w:r>
        <w:separator/>
      </w:r>
    </w:p>
  </w:endnote>
  <w:endnote w:type="continuationSeparator" w:id="0">
    <w:p w14:paraId="4D00044A" w14:textId="77777777" w:rsidR="004B4B34" w:rsidRDefault="004B4B34"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4071" w14:textId="77777777" w:rsidR="00040F17" w:rsidRDefault="00040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3DF" w14:textId="0916C724" w:rsidR="008720E5" w:rsidRPr="00E54622" w:rsidRDefault="00040F17" w:rsidP="5FA88011">
    <w:pPr>
      <w:tabs>
        <w:tab w:val="center" w:pos="4680"/>
        <w:tab w:val="right" w:pos="9360"/>
      </w:tabs>
      <w:rPr>
        <w:sz w:val="20"/>
        <w:szCs w:val="20"/>
      </w:rPr>
    </w:pPr>
    <w:r w:rsidRPr="00040F17">
      <w:rPr>
        <w:sz w:val="20"/>
        <w:szCs w:val="20"/>
      </w:rPr>
      <w:t>November</w:t>
    </w:r>
    <w:r w:rsidR="00626BBC" w:rsidRPr="00040F17">
      <w:rPr>
        <w:sz w:val="20"/>
        <w:szCs w:val="20"/>
      </w:rPr>
      <w:t xml:space="preserve"> 2023</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5FA88011">
      <w:rPr>
        <w:sz w:val="20"/>
        <w:szCs w:val="20"/>
      </w:rPr>
      <w:t>GFO-</w:t>
    </w:r>
    <w:r w:rsidR="00626BBC">
      <w:rPr>
        <w:sz w:val="20"/>
        <w:szCs w:val="20"/>
      </w:rPr>
      <w:t>23</w:t>
    </w:r>
    <w:r w:rsidR="00AF1994" w:rsidRPr="00795D90">
      <w:rPr>
        <w:sz w:val="20"/>
        <w:szCs w:val="20"/>
      </w:rPr>
      <w:t>-</w:t>
    </w:r>
    <w:r w:rsidR="00795D90" w:rsidRPr="00795D90">
      <w:rPr>
        <w:sz w:val="20"/>
        <w:szCs w:val="20"/>
      </w:rPr>
      <w:t>604</w:t>
    </w:r>
  </w:p>
  <w:p w14:paraId="48365721" w14:textId="462F5160" w:rsidR="00043700" w:rsidRPr="00AF1994" w:rsidRDefault="008720E5" w:rsidP="00AF1994">
    <w:pPr>
      <w:tabs>
        <w:tab w:val="left" w:pos="0"/>
        <w:tab w:val="center" w:pos="5040"/>
        <w:tab w:val="right" w:pos="10080"/>
      </w:tabs>
      <w:jc w:val="right"/>
      <w:rPr>
        <w:rFonts w:cs="Arial"/>
        <w:sz w:val="20"/>
        <w:szCs w:val="20"/>
      </w:rPr>
    </w:pPr>
    <w:r w:rsidRPr="00E54622">
      <w:rPr>
        <w:sz w:val="20"/>
        <w:szCs w:val="20"/>
      </w:rPr>
      <w:tab/>
    </w:r>
    <w:r w:rsidR="00626BBC">
      <w:rPr>
        <w:rStyle w:val="normaltextrun"/>
        <w:rFonts w:cs="Arial"/>
        <w:color w:val="000000"/>
        <w:sz w:val="20"/>
        <w:szCs w:val="20"/>
        <w:shd w:val="clear" w:color="auto" w:fill="FFFFFF"/>
      </w:rPr>
      <w:t>IMPROVE for H2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8E1A" w14:textId="77777777" w:rsidR="00040F17" w:rsidRDefault="0004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0B71" w14:textId="77777777" w:rsidR="004B4B34" w:rsidRDefault="004B4B34" w:rsidP="008C227A">
      <w:r>
        <w:separator/>
      </w:r>
    </w:p>
  </w:footnote>
  <w:footnote w:type="continuationSeparator" w:id="0">
    <w:p w14:paraId="57BA7B58" w14:textId="77777777" w:rsidR="004B4B34" w:rsidRDefault="004B4B34"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0B6B" w14:textId="77777777" w:rsidR="00040F17" w:rsidRDefault="00040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88011" w14:paraId="2F6F41CD" w14:textId="77777777" w:rsidTr="5FA88011">
      <w:tc>
        <w:tcPr>
          <w:tcW w:w="3120" w:type="dxa"/>
        </w:tcPr>
        <w:p w14:paraId="73246DE1" w14:textId="77777777" w:rsidR="5FA88011" w:rsidRDefault="5FA88011" w:rsidP="5FA88011">
          <w:pPr>
            <w:pStyle w:val="Header"/>
            <w:ind w:left="-115"/>
          </w:pPr>
        </w:p>
      </w:tc>
      <w:tc>
        <w:tcPr>
          <w:tcW w:w="3120" w:type="dxa"/>
        </w:tcPr>
        <w:p w14:paraId="57983BCF" w14:textId="77777777" w:rsidR="5FA88011" w:rsidRDefault="5FA88011" w:rsidP="5FA88011">
          <w:pPr>
            <w:pStyle w:val="Header"/>
            <w:jc w:val="center"/>
          </w:pPr>
        </w:p>
      </w:tc>
      <w:tc>
        <w:tcPr>
          <w:tcW w:w="3120" w:type="dxa"/>
        </w:tcPr>
        <w:p w14:paraId="063B63C5" w14:textId="77777777" w:rsidR="5FA88011" w:rsidRDefault="5FA88011" w:rsidP="5FA88011">
          <w:pPr>
            <w:pStyle w:val="Header"/>
            <w:ind w:right="-115"/>
            <w:jc w:val="right"/>
          </w:pPr>
        </w:p>
      </w:tc>
    </w:tr>
  </w:tbl>
  <w:p w14:paraId="5A3C2904" w14:textId="77777777" w:rsidR="5FA88011" w:rsidRDefault="5FA88011" w:rsidP="5FA88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8D89" w14:textId="77777777" w:rsidR="00040F17" w:rsidRDefault="00040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34"/>
    <w:rsid w:val="00000C05"/>
    <w:rsid w:val="0001713C"/>
    <w:rsid w:val="00040F17"/>
    <w:rsid w:val="00043700"/>
    <w:rsid w:val="0004494F"/>
    <w:rsid w:val="00120848"/>
    <w:rsid w:val="001314A7"/>
    <w:rsid w:val="001A5766"/>
    <w:rsid w:val="001E149E"/>
    <w:rsid w:val="001F3A5A"/>
    <w:rsid w:val="0023076B"/>
    <w:rsid w:val="002A3A3F"/>
    <w:rsid w:val="002E4BFD"/>
    <w:rsid w:val="002F6420"/>
    <w:rsid w:val="003A1FC3"/>
    <w:rsid w:val="003D152B"/>
    <w:rsid w:val="003E092B"/>
    <w:rsid w:val="00456CF3"/>
    <w:rsid w:val="004B4B34"/>
    <w:rsid w:val="004C4FC3"/>
    <w:rsid w:val="004E0A29"/>
    <w:rsid w:val="00564CC3"/>
    <w:rsid w:val="005C0065"/>
    <w:rsid w:val="005E48FD"/>
    <w:rsid w:val="00626BBC"/>
    <w:rsid w:val="00644198"/>
    <w:rsid w:val="006971B1"/>
    <w:rsid w:val="006C1939"/>
    <w:rsid w:val="006D0225"/>
    <w:rsid w:val="006E4D22"/>
    <w:rsid w:val="006F57C5"/>
    <w:rsid w:val="007209D0"/>
    <w:rsid w:val="00795D90"/>
    <w:rsid w:val="007972D6"/>
    <w:rsid w:val="007A64EB"/>
    <w:rsid w:val="007E322C"/>
    <w:rsid w:val="00811B26"/>
    <w:rsid w:val="0084229B"/>
    <w:rsid w:val="008466E5"/>
    <w:rsid w:val="008612A0"/>
    <w:rsid w:val="00861826"/>
    <w:rsid w:val="008720E5"/>
    <w:rsid w:val="00892B73"/>
    <w:rsid w:val="008C227A"/>
    <w:rsid w:val="008D62A6"/>
    <w:rsid w:val="00917A96"/>
    <w:rsid w:val="009937F8"/>
    <w:rsid w:val="00995905"/>
    <w:rsid w:val="009B5B33"/>
    <w:rsid w:val="009C2FF8"/>
    <w:rsid w:val="009D5DC8"/>
    <w:rsid w:val="009E1D0F"/>
    <w:rsid w:val="009E7C53"/>
    <w:rsid w:val="00A2132F"/>
    <w:rsid w:val="00A40E0C"/>
    <w:rsid w:val="00A71DE5"/>
    <w:rsid w:val="00A7307B"/>
    <w:rsid w:val="00A92A58"/>
    <w:rsid w:val="00AF1994"/>
    <w:rsid w:val="00B14DF7"/>
    <w:rsid w:val="00B22FF0"/>
    <w:rsid w:val="00B75D67"/>
    <w:rsid w:val="00C65E07"/>
    <w:rsid w:val="00C6675D"/>
    <w:rsid w:val="00C90780"/>
    <w:rsid w:val="00C94C9D"/>
    <w:rsid w:val="00D55B07"/>
    <w:rsid w:val="00DD0E7E"/>
    <w:rsid w:val="00DF3893"/>
    <w:rsid w:val="00E14DDA"/>
    <w:rsid w:val="00E54622"/>
    <w:rsid w:val="00E658B1"/>
    <w:rsid w:val="00E73F25"/>
    <w:rsid w:val="00EA3ECE"/>
    <w:rsid w:val="00EB0EFE"/>
    <w:rsid w:val="00EB6F0F"/>
    <w:rsid w:val="00F131C7"/>
    <w:rsid w:val="00F45C30"/>
    <w:rsid w:val="00F50FFF"/>
    <w:rsid w:val="00F97839"/>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5016E"/>
  <w15:chartTrackingRefBased/>
  <w15:docId w15:val="{92102F5B-0580-443D-BEF0-3CFA3A43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Attachment%2007-%20Localized_Health_Impa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2.xml><?xml version="1.0" encoding="utf-8"?>
<ds:datastoreItem xmlns:ds="http://schemas.openxmlformats.org/officeDocument/2006/customXml" ds:itemID="{216A3CA1-720D-4E8A-B27D-68D9AFE5FA5E}">
  <ds:schemaRefs>
    <ds:schemaRef ds:uri="5067c814-4b34-462c-a21d-c185ff6548d2"/>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785685f2-c2e1-4352-89aa-3faca8eaba52"/>
  </ds:schemaRefs>
</ds:datastoreItem>
</file>

<file path=customXml/itemProps3.xml><?xml version="1.0" encoding="utf-8"?>
<ds:datastoreItem xmlns:ds="http://schemas.openxmlformats.org/officeDocument/2006/customXml" ds:itemID="{E2A26F11-A9BB-48E8-9614-333DFC23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07- Localized_Health_Impacts</Template>
  <TotalTime>3</TotalTime>
  <Pages>2</Pages>
  <Words>553</Words>
  <Characters>3321</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Berner, Jane@Energy</dc:creator>
  <cp:keywords/>
  <cp:lastModifiedBy>Johnson, Natalie@Energy</cp:lastModifiedBy>
  <cp:revision>6</cp:revision>
  <cp:lastPrinted>2016-07-12T23:22:00Z</cp:lastPrinted>
  <dcterms:created xsi:type="dcterms:W3CDTF">2023-09-19T18:48:00Z</dcterms:created>
  <dcterms:modified xsi:type="dcterms:W3CDTF">2023-11-03T18:05:00Z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81d0d32ca500c5691441fc7c8685067c8ec944a42d6f32e51020e55d104ba623</vt:lpwstr>
  </property>
</Properties>
</file>