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631B" w14:textId="02705B98" w:rsidR="007E612D" w:rsidRPr="006346DB" w:rsidRDefault="00A5331D" w:rsidP="3D9CD576">
      <w:pPr>
        <w:pStyle w:val="Subtitle"/>
        <w:jc w:val="left"/>
        <w:rPr>
          <w:rFonts w:ascii="Tahoma" w:hAnsi="Tahoma" w:cs="Tahoma"/>
          <w:sz w:val="24"/>
          <w:szCs w:val="24"/>
          <w:highlight w:val="yellow"/>
        </w:rPr>
      </w:pPr>
      <w:r w:rsidRPr="3D9CD576">
        <w:rPr>
          <w:rFonts w:ascii="Tahoma" w:hAnsi="Tahoma" w:cs="Tahoma"/>
          <w:color w:val="C00000"/>
          <w:sz w:val="24"/>
          <w:szCs w:val="24"/>
        </w:rPr>
        <w:t>Please c</w:t>
      </w:r>
      <w:r w:rsidR="00C31582" w:rsidRPr="3D9CD576">
        <w:rPr>
          <w:rFonts w:ascii="Tahoma" w:hAnsi="Tahoma" w:cs="Tahoma"/>
          <w:color w:val="C00000"/>
          <w:sz w:val="24"/>
          <w:szCs w:val="24"/>
        </w:rPr>
        <w:t>omplete the information in the “Recipient” column</w:t>
      </w:r>
      <w:r w:rsidR="007F3EAB" w:rsidRPr="3D9CD576">
        <w:rPr>
          <w:rFonts w:ascii="Tahoma" w:hAnsi="Tahoma" w:cs="Tahoma"/>
          <w:color w:val="C00000"/>
          <w:sz w:val="24"/>
          <w:szCs w:val="24"/>
        </w:rPr>
        <w:t>.</w:t>
      </w:r>
      <w:r w:rsidR="00B641CF" w:rsidRPr="3D9CD576">
        <w:rPr>
          <w:rFonts w:ascii="Tahoma" w:hAnsi="Tahoma" w:cs="Tahoma"/>
          <w:color w:val="C00000"/>
          <w:sz w:val="24"/>
          <w:szCs w:val="24"/>
        </w:rPr>
        <w:t xml:space="preserve"> </w:t>
      </w:r>
    </w:p>
    <w:p w14:paraId="640AD72D" w14:textId="77777777" w:rsidR="00C31582" w:rsidRPr="00C43CAB" w:rsidRDefault="00C31582" w:rsidP="00C31582">
      <w:pPr>
        <w:pStyle w:val="Subtitle"/>
        <w:jc w:val="left"/>
        <w:rPr>
          <w:rFonts w:cs="Arial"/>
          <w:b w:val="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"/>
        <w:tblW w:w="9262" w:type="dxa"/>
        <w:tblLayout w:type="fixed"/>
        <w:tblLook w:val="0020" w:firstRow="1" w:lastRow="0" w:firstColumn="0" w:lastColumn="0" w:noHBand="0" w:noVBand="0"/>
        <w:tblCaption w:val="Contact List"/>
        <w:tblDescription w:val="List name, mailing address, phone, fax, and e-mail for the project manager, administrator, accounting officer, and for legal notices. The CEC provides the same information for its contacts."/>
      </w:tblPr>
      <w:tblGrid>
        <w:gridCol w:w="4792"/>
        <w:gridCol w:w="4470"/>
      </w:tblGrid>
      <w:tr w:rsidR="008D51A9" w:rsidRPr="00C43CAB" w14:paraId="7AD45C0A" w14:textId="77777777" w:rsidTr="6BBD2792">
        <w:trPr>
          <w:cantSplit/>
          <w:trHeight w:val="326"/>
          <w:tblHeader/>
        </w:trPr>
        <w:tc>
          <w:tcPr>
            <w:tcW w:w="4792" w:type="dxa"/>
            <w:shd w:val="clear" w:color="auto" w:fill="F2F2F2" w:themeFill="background1" w:themeFillShade="F2"/>
          </w:tcPr>
          <w:p w14:paraId="0EEDC76C" w14:textId="77777777" w:rsidR="008D51A9" w:rsidRPr="00C43CAB" w:rsidRDefault="008D51A9" w:rsidP="00DF34F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California Energy Commission</w:t>
            </w:r>
          </w:p>
        </w:tc>
        <w:tc>
          <w:tcPr>
            <w:tcW w:w="4470" w:type="dxa"/>
            <w:shd w:val="clear" w:color="auto" w:fill="F2F2F2" w:themeFill="background1" w:themeFillShade="F2"/>
          </w:tcPr>
          <w:p w14:paraId="53082731" w14:textId="77777777" w:rsidR="008D51A9" w:rsidRPr="00C43CAB" w:rsidRDefault="008D51A9" w:rsidP="00DF34F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Recipient</w:t>
            </w:r>
          </w:p>
        </w:tc>
      </w:tr>
      <w:tr w:rsidR="000311B9" w:rsidRPr="00C43CAB" w14:paraId="090410EB" w14:textId="77777777" w:rsidTr="6BBD2792">
        <w:trPr>
          <w:trHeight w:val="2700"/>
        </w:trPr>
        <w:tc>
          <w:tcPr>
            <w:tcW w:w="4792" w:type="dxa"/>
          </w:tcPr>
          <w:p w14:paraId="3FDBD249" w14:textId="77777777" w:rsidR="000311B9" w:rsidRPr="00C43CAB" w:rsidRDefault="00C13E49" w:rsidP="00C43CAB">
            <w:pPr>
              <w:pStyle w:val="Heading2"/>
            </w:pPr>
            <w:r>
              <w:t xml:space="preserve">Commission Agreement </w:t>
            </w:r>
            <w:r w:rsidR="000311B9">
              <w:t>Manager:</w:t>
            </w:r>
          </w:p>
          <w:p w14:paraId="6ED849F8" w14:textId="77777777" w:rsidR="00D060F1" w:rsidRDefault="00D060F1" w:rsidP="00D060F1">
            <w:pPr>
              <w:spacing w:line="259" w:lineRule="auto"/>
            </w:pPr>
            <w:r w:rsidRPr="476689AA">
              <w:rPr>
                <w:rFonts w:eastAsia="Arial" w:cs="Arial"/>
                <w:i/>
                <w:iCs/>
                <w:sz w:val="22"/>
                <w:szCs w:val="22"/>
              </w:rPr>
              <w:t>(Progress Reports and Non-Confidential Products may be emailed to the CAM or uploaded into ECAMS with Invoice.)</w:t>
            </w:r>
            <w:r w:rsidRPr="476689AA">
              <w:rPr>
                <w:rFonts w:cs="Arial"/>
              </w:rPr>
              <w:t xml:space="preserve"> </w:t>
            </w:r>
          </w:p>
          <w:p w14:paraId="7E99D6F4" w14:textId="77777777" w:rsidR="00D060F1" w:rsidRDefault="00D060F1" w:rsidP="7CF8309A">
            <w:pPr>
              <w:tabs>
                <w:tab w:val="left" w:pos="3582"/>
              </w:tabs>
              <w:spacing w:line="259" w:lineRule="auto"/>
              <w:ind w:left="360"/>
              <w:rPr>
                <w:rFonts w:cs="Arial"/>
              </w:rPr>
            </w:pPr>
          </w:p>
          <w:p w14:paraId="6F1F0EA9" w14:textId="39048CC9" w:rsidR="7686E036" w:rsidRDefault="006B3025" w:rsidP="7CF8309A">
            <w:pPr>
              <w:tabs>
                <w:tab w:val="left" w:pos="3582"/>
              </w:tabs>
              <w:spacing w:line="259" w:lineRule="auto"/>
              <w:ind w:left="360"/>
              <w:rPr>
                <w:szCs w:val="24"/>
              </w:rPr>
            </w:pPr>
            <w:r>
              <w:rPr>
                <w:rFonts w:cs="Arial"/>
              </w:rPr>
              <w:t xml:space="preserve">(TBD by </w:t>
            </w:r>
            <w:r w:rsidR="004C1E3D">
              <w:rPr>
                <w:rFonts w:cs="Arial"/>
              </w:rPr>
              <w:t>CEC</w:t>
            </w:r>
            <w:r>
              <w:rPr>
                <w:rFonts w:cs="Arial"/>
              </w:rPr>
              <w:t>)</w:t>
            </w:r>
          </w:p>
          <w:p w14:paraId="158268ED" w14:textId="77777777" w:rsidR="000311B9" w:rsidRPr="00C43CAB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California Energy Commission</w:t>
            </w:r>
          </w:p>
          <w:p w14:paraId="47000591" w14:textId="3006F37E" w:rsidR="000311B9" w:rsidRPr="00C43CAB" w:rsidRDefault="2F83C0DE" w:rsidP="49450797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 xml:space="preserve">715 P </w:t>
            </w:r>
            <w:r w:rsidR="00674B5B" w:rsidRPr="49450797">
              <w:rPr>
                <w:rFonts w:cs="Arial"/>
              </w:rPr>
              <w:t>Street</w:t>
            </w:r>
            <w:r w:rsidR="004C1E3D">
              <w:rPr>
                <w:rFonts w:cs="Arial"/>
              </w:rPr>
              <w:t>, MS-X</w:t>
            </w:r>
            <w:r w:rsidR="001C6F87">
              <w:rPr>
                <w:rFonts w:cs="Arial"/>
              </w:rPr>
              <w:t>X</w:t>
            </w:r>
          </w:p>
          <w:p w14:paraId="66E271BA" w14:textId="77777777" w:rsidR="000311B9" w:rsidRPr="00C43CAB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Sacramento, CA  95814</w:t>
            </w:r>
          </w:p>
          <w:p w14:paraId="1831D58C" w14:textId="4ED617E1" w:rsidR="004E129E" w:rsidRPr="00C43CAB" w:rsidRDefault="000311B9" w:rsidP="7CF8309A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7CF8309A">
              <w:rPr>
                <w:rFonts w:cs="Arial"/>
              </w:rPr>
              <w:t>Phone:</w:t>
            </w:r>
            <w:r w:rsidR="001C6F87">
              <w:t xml:space="preserve"> </w:t>
            </w:r>
            <w:r w:rsidRPr="7CF8309A">
              <w:rPr>
                <w:rFonts w:cs="Arial"/>
              </w:rPr>
              <w:t xml:space="preserve">(916) </w:t>
            </w:r>
            <w:r w:rsidR="002E6001">
              <w:rPr>
                <w:rFonts w:cs="Arial"/>
              </w:rPr>
              <w:t>XXX-XXXX</w:t>
            </w:r>
          </w:p>
          <w:p w14:paraId="2D4B683B" w14:textId="2A9A15C8" w:rsidR="00E44B8C" w:rsidRPr="00C43CAB" w:rsidRDefault="000311B9" w:rsidP="004203A6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7CF8309A">
              <w:rPr>
                <w:rFonts w:cs="Arial"/>
              </w:rPr>
              <w:t>e-mail:</w:t>
            </w:r>
          </w:p>
        </w:tc>
        <w:tc>
          <w:tcPr>
            <w:tcW w:w="4470" w:type="dxa"/>
          </w:tcPr>
          <w:p w14:paraId="40EA6C9C" w14:textId="77777777" w:rsidR="000311B9" w:rsidRPr="00C43CAB" w:rsidRDefault="000311B9" w:rsidP="00C43CAB">
            <w:pPr>
              <w:pStyle w:val="Heading2"/>
            </w:pPr>
            <w:r w:rsidRPr="00C43CAB">
              <w:t>Project Manager:</w:t>
            </w:r>
          </w:p>
          <w:p w14:paraId="7C5579F4" w14:textId="77777777" w:rsidR="000311B9" w:rsidRPr="00C43CAB" w:rsidRDefault="006346DB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76348B4F" w14:textId="77777777" w:rsidR="000311B9" w:rsidRPr="00C43CAB" w:rsidRDefault="001A7316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58D157B3" w14:textId="77777777" w:rsidR="000311B9" w:rsidRPr="00C43CAB" w:rsidRDefault="0002350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721E4D8F" w14:textId="77777777" w:rsidR="009754D2" w:rsidRPr="00C43CAB" w:rsidRDefault="0002350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0F92577F" w14:textId="6E5D3818" w:rsidR="000311B9" w:rsidRPr="00C43CAB" w:rsidRDefault="000311B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1C6F87">
              <w:rPr>
                <w:rFonts w:cs="Arial"/>
                <w:color w:val="0070C0"/>
                <w:szCs w:val="24"/>
              </w:rPr>
              <w:t xml:space="preserve"> </w:t>
            </w:r>
            <w:r w:rsidR="008D51A9" w:rsidRPr="00C43CAB">
              <w:rPr>
                <w:rFonts w:cs="Arial"/>
                <w:color w:val="0070C0"/>
                <w:szCs w:val="24"/>
              </w:rPr>
              <w:t>(</w:t>
            </w:r>
            <w:r w:rsidR="00C31582" w:rsidRPr="00C43CAB">
              <w:rPr>
                <w:rFonts w:cs="Arial"/>
                <w:color w:val="0070C0"/>
                <w:szCs w:val="24"/>
              </w:rPr>
              <w:t>XXX</w:t>
            </w:r>
            <w:r w:rsidR="008D51A9" w:rsidRPr="00C43CAB">
              <w:rPr>
                <w:rFonts w:cs="Arial"/>
                <w:color w:val="0070C0"/>
                <w:szCs w:val="24"/>
              </w:rPr>
              <w:t xml:space="preserve">) </w:t>
            </w:r>
            <w:r w:rsidR="00C31582" w:rsidRPr="00C43CAB">
              <w:rPr>
                <w:rFonts w:cs="Arial"/>
                <w:color w:val="0070C0"/>
                <w:szCs w:val="24"/>
              </w:rPr>
              <w:t>XXX</w:t>
            </w:r>
            <w:r w:rsidR="008D51A9" w:rsidRPr="00C43CAB">
              <w:rPr>
                <w:rFonts w:cs="Arial"/>
                <w:color w:val="0070C0"/>
                <w:szCs w:val="24"/>
              </w:rPr>
              <w:t xml:space="preserve"> -</w:t>
            </w:r>
            <w:r w:rsidR="00C31582" w:rsidRPr="00C43CAB">
              <w:rPr>
                <w:rFonts w:cs="Arial"/>
                <w:color w:val="0070C0"/>
                <w:szCs w:val="24"/>
              </w:rPr>
              <w:t>XXXX</w:t>
            </w:r>
          </w:p>
          <w:p w14:paraId="7C335004" w14:textId="760CD91E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1C6F87">
              <w:rPr>
                <w:rFonts w:cs="Arial"/>
                <w:color w:val="0070C0"/>
                <w:szCs w:val="24"/>
              </w:rPr>
              <w:t xml:space="preserve"> </w:t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5791A216" w14:textId="77777777" w:rsidR="000311B9" w:rsidRPr="00C43CAB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="000311B9" w:rsidRPr="00C43CAB" w14:paraId="13B08129" w14:textId="77777777" w:rsidTr="004203A6">
        <w:trPr>
          <w:trHeight w:val="2573"/>
        </w:trPr>
        <w:tc>
          <w:tcPr>
            <w:tcW w:w="4792" w:type="dxa"/>
          </w:tcPr>
          <w:p w14:paraId="7C09C290" w14:textId="7F0A32BA" w:rsidR="00250DFE" w:rsidRPr="00353D84" w:rsidRDefault="003765AE" w:rsidP="00353D84">
            <w:pPr>
              <w:pStyle w:val="Heading2"/>
            </w:pPr>
            <w:r>
              <w:t>Commission Agreement Officer</w:t>
            </w:r>
            <w:r w:rsidR="006208BE">
              <w:t>:</w:t>
            </w:r>
          </w:p>
          <w:p w14:paraId="67628FF9" w14:textId="71122543" w:rsidR="00AC126C" w:rsidRDefault="00AC126C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(TBD by CEC)</w:t>
            </w:r>
          </w:p>
          <w:p w14:paraId="2327BB34" w14:textId="5D538001" w:rsidR="00E357AA" w:rsidRDefault="00E357AA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California Energy Commission</w:t>
            </w:r>
          </w:p>
          <w:p w14:paraId="6BA61110" w14:textId="6FA835E0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 xml:space="preserve">Contracts, Grants, and Loans </w:t>
            </w:r>
            <w:r w:rsidR="006208BE">
              <w:rPr>
                <w:rFonts w:eastAsia="Arial" w:cs="Arial"/>
                <w:szCs w:val="24"/>
              </w:rPr>
              <w:t>Office</w:t>
            </w:r>
          </w:p>
          <w:p w14:paraId="5CE98E98" w14:textId="4956C5FB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cs="Arial"/>
                <w:szCs w:val="24"/>
              </w:rPr>
              <w:t>715 P Street</w:t>
            </w:r>
            <w:r w:rsidR="00E357AA">
              <w:rPr>
                <w:rFonts w:cs="Arial"/>
                <w:szCs w:val="24"/>
              </w:rPr>
              <w:t>, MS-18</w:t>
            </w:r>
          </w:p>
          <w:p w14:paraId="071039C2" w14:textId="77777777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Sacramento, CA  95814</w:t>
            </w:r>
          </w:p>
          <w:p w14:paraId="14848778" w14:textId="49F73136" w:rsidR="00250DFE" w:rsidRPr="00C43CAB" w:rsidRDefault="00E357AA" w:rsidP="00980983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  <w:lang w:val="de-DE"/>
              </w:rPr>
            </w:pPr>
            <w:r>
              <w:rPr>
                <w:rFonts w:eastAsia="Arial" w:cs="Arial"/>
                <w:szCs w:val="24"/>
              </w:rPr>
              <w:t>Phone: (916) XXX-XXXX</w:t>
            </w:r>
          </w:p>
        </w:tc>
        <w:tc>
          <w:tcPr>
            <w:tcW w:w="4470" w:type="dxa"/>
          </w:tcPr>
          <w:p w14:paraId="3B4DBEB7" w14:textId="77777777" w:rsidR="000311B9" w:rsidRPr="00C43CAB" w:rsidRDefault="000311B9" w:rsidP="00C43CAB">
            <w:pPr>
              <w:pStyle w:val="Heading2"/>
            </w:pPr>
            <w:r w:rsidRPr="00C43CAB">
              <w:t>Administrator:</w:t>
            </w:r>
          </w:p>
          <w:p w14:paraId="309A4E32" w14:textId="77777777" w:rsidR="000311B9" w:rsidRPr="00C43CAB" w:rsidRDefault="006346DB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2AB6943B" w14:textId="77777777" w:rsidR="000311B9" w:rsidRPr="00C43CAB" w:rsidRDefault="001A7316" w:rsidP="00F027A1">
            <w:pPr>
              <w:tabs>
                <w:tab w:val="left" w:pos="3582"/>
              </w:tabs>
              <w:ind w:left="360" w:right="886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39615A86" w14:textId="77777777" w:rsidR="000311B9" w:rsidRPr="00C43CAB" w:rsidRDefault="0002350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66DA9E45" w14:textId="77777777" w:rsidR="00023509" w:rsidRPr="00C43CAB" w:rsidRDefault="00023509" w:rsidP="0002350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6BF6A3DE" w14:textId="65F24A35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6FF95D94" w14:textId="1B15CC44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4C87E030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="000311B9" w:rsidRPr="00C43CAB" w14:paraId="46F6E876" w14:textId="77777777" w:rsidTr="004203A6">
        <w:trPr>
          <w:trHeight w:val="2582"/>
        </w:trPr>
        <w:tc>
          <w:tcPr>
            <w:tcW w:w="4792" w:type="dxa"/>
          </w:tcPr>
          <w:p w14:paraId="3FD5FAB2" w14:textId="3B725F7F" w:rsidR="00C72B4D" w:rsidRPr="009A4051" w:rsidRDefault="008517EF" w:rsidP="009A4051">
            <w:pPr>
              <w:pStyle w:val="Heading2"/>
            </w:pPr>
            <w:r>
              <w:t>Invoices</w:t>
            </w:r>
            <w:r w:rsidR="00C72B4D" w:rsidRPr="009A4051">
              <w:t>:</w:t>
            </w:r>
          </w:p>
          <w:p w14:paraId="74DF67C0" w14:textId="77777777" w:rsidR="00D00B64" w:rsidRPr="00F85C33" w:rsidRDefault="00D00B64" w:rsidP="00D00B64">
            <w:pPr>
              <w:tabs>
                <w:tab w:val="left" w:pos="360"/>
              </w:tabs>
              <w:spacing w:line="259" w:lineRule="auto"/>
              <w:ind w:left="360"/>
              <w:jc w:val="both"/>
              <w:rPr>
                <w:rFonts w:eastAsia="Arial" w:cs="Arial"/>
              </w:rPr>
            </w:pPr>
            <w:r w:rsidRPr="00F85C33">
              <w:rPr>
                <w:rFonts w:eastAsia="Arial" w:cs="Arial"/>
              </w:rPr>
              <w:t>Please submit electronic invoices in ECAMS:</w:t>
            </w:r>
          </w:p>
          <w:p w14:paraId="399C1D06" w14:textId="77777777" w:rsidR="00D00B64" w:rsidRPr="00C43CAB" w:rsidRDefault="00D00B64" w:rsidP="00D00B64">
            <w:pPr>
              <w:tabs>
                <w:tab w:val="left" w:pos="360"/>
              </w:tabs>
              <w:spacing w:line="259" w:lineRule="auto"/>
              <w:ind w:left="360"/>
              <w:jc w:val="both"/>
              <w:rPr>
                <w:rFonts w:eastAsia="Arial" w:cs="Arial"/>
              </w:rPr>
            </w:pPr>
          </w:p>
          <w:p w14:paraId="64A99EFF" w14:textId="55EDEA24" w:rsidR="14801B35" w:rsidRDefault="003E4302" w:rsidP="6BBD2792">
            <w:pPr>
              <w:tabs>
                <w:tab w:val="left" w:pos="360"/>
              </w:tabs>
              <w:jc w:val="center"/>
              <w:rPr>
                <w:rFonts w:eastAsia="Arial" w:cs="Arial"/>
                <w:szCs w:val="24"/>
              </w:rPr>
            </w:pPr>
            <w:hyperlink r:id="rId11">
              <w:r w:rsidR="14801B35" w:rsidRPr="6BBD2792">
                <w:rPr>
                  <w:rStyle w:val="Hyperlink"/>
                  <w:rFonts w:eastAsia="Arial" w:cs="Arial"/>
                  <w:szCs w:val="24"/>
                </w:rPr>
                <w:t>https://ecams.energy.ca.gov/s/login/</w:t>
              </w:r>
            </w:hyperlink>
          </w:p>
          <w:p w14:paraId="0F88D805" w14:textId="42F61062" w:rsidR="00C72B4D" w:rsidRPr="00C43CAB" w:rsidRDefault="00C72B4D" w:rsidP="00C72B4D">
            <w:pPr>
              <w:tabs>
                <w:tab w:val="left" w:pos="342"/>
              </w:tabs>
              <w:ind w:left="360"/>
              <w:jc w:val="both"/>
              <w:rPr>
                <w:rFonts w:cs="Arial"/>
                <w:szCs w:val="24"/>
              </w:rPr>
            </w:pPr>
          </w:p>
        </w:tc>
        <w:tc>
          <w:tcPr>
            <w:tcW w:w="4470" w:type="dxa"/>
          </w:tcPr>
          <w:p w14:paraId="0FD3EDD8" w14:textId="77777777" w:rsidR="000311B9" w:rsidRPr="00C43CAB" w:rsidRDefault="000311B9" w:rsidP="00C43CAB">
            <w:pPr>
              <w:pStyle w:val="Heading2"/>
            </w:pPr>
            <w:r w:rsidRPr="00C43CAB">
              <w:t>Accounting Officer:</w:t>
            </w:r>
          </w:p>
          <w:p w14:paraId="50582985" w14:textId="77777777" w:rsidR="000311B9" w:rsidRPr="00C43CAB" w:rsidRDefault="006346DB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613DBA0B" w14:textId="77777777" w:rsidR="000311B9" w:rsidRPr="00C43CAB" w:rsidRDefault="001A7316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181712F6" w14:textId="77777777" w:rsidR="000311B9" w:rsidRPr="00C43CAB" w:rsidRDefault="0002350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483F2E79" w14:textId="77777777" w:rsidR="00023509" w:rsidRPr="00C43CAB" w:rsidRDefault="00023509" w:rsidP="0002350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3AE6C042" w14:textId="739EB16B" w:rsidR="000311B9" w:rsidRPr="00C43CAB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1C6F87">
              <w:rPr>
                <w:rFonts w:cs="Arial"/>
                <w:color w:val="0070C0"/>
                <w:szCs w:val="24"/>
              </w:rPr>
              <w:t xml:space="preserve"> </w:t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416A77D2" w14:textId="7CC78FB6" w:rsidR="000311B9" w:rsidRPr="00C43CAB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1C6F87">
              <w:rPr>
                <w:rFonts w:cs="Arial"/>
                <w:color w:val="0070C0"/>
                <w:szCs w:val="24"/>
              </w:rPr>
              <w:t xml:space="preserve"> </w:t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4F428BB8" w14:textId="2AE05435" w:rsidR="000311B9" w:rsidRPr="00C43CAB" w:rsidRDefault="000311B9" w:rsidP="004203A6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="000311B9" w:rsidRPr="00C43CAB" w14:paraId="27BCCC16" w14:textId="77777777" w:rsidTr="6BBD2792">
        <w:trPr>
          <w:trHeight w:val="2777"/>
        </w:trPr>
        <w:tc>
          <w:tcPr>
            <w:tcW w:w="4792" w:type="dxa"/>
          </w:tcPr>
          <w:p w14:paraId="0940CFD0" w14:textId="77777777" w:rsidR="000311B9" w:rsidRPr="00C43CAB" w:rsidRDefault="000311B9" w:rsidP="00C43CAB">
            <w:pPr>
              <w:pStyle w:val="Heading2"/>
            </w:pPr>
            <w:r w:rsidRPr="00C43CAB">
              <w:t>Legal Notice</w:t>
            </w:r>
            <w:r w:rsidR="008D51A9" w:rsidRPr="00C43CAB">
              <w:t>s</w:t>
            </w:r>
            <w:r w:rsidRPr="00C43CAB">
              <w:t>:</w:t>
            </w:r>
          </w:p>
          <w:p w14:paraId="167102FB" w14:textId="77777777" w:rsidR="006346DB" w:rsidRDefault="000E1961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Tatyana </w:t>
            </w:r>
            <w:proofErr w:type="spellStart"/>
            <w:r w:rsidRPr="00C43CAB">
              <w:rPr>
                <w:rFonts w:cs="Arial"/>
                <w:szCs w:val="24"/>
              </w:rPr>
              <w:t>Yakshina</w:t>
            </w:r>
            <w:proofErr w:type="spellEnd"/>
          </w:p>
          <w:p w14:paraId="088C154E" w14:textId="77777777" w:rsidR="000311B9" w:rsidRDefault="00D371D2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Grants </w:t>
            </w:r>
            <w:r w:rsidR="001E24B0" w:rsidRPr="00C43CAB">
              <w:rPr>
                <w:rFonts w:cs="Arial"/>
                <w:szCs w:val="24"/>
              </w:rPr>
              <w:t>Manager</w:t>
            </w:r>
          </w:p>
          <w:p w14:paraId="0119F4B5" w14:textId="77777777" w:rsidR="006346DB" w:rsidRPr="00C43CAB" w:rsidRDefault="006346DB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49450797">
              <w:rPr>
                <w:rFonts w:cs="Arial"/>
              </w:rPr>
              <w:t>California Energy Commission</w:t>
            </w:r>
          </w:p>
          <w:p w14:paraId="5BCD6D0A" w14:textId="77777777" w:rsidR="000311B9" w:rsidRPr="00C43CAB" w:rsidRDefault="2FAA9982" w:rsidP="49450797">
            <w:pPr>
              <w:tabs>
                <w:tab w:val="left" w:pos="360"/>
              </w:tabs>
              <w:ind w:left="360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>715 P Street</w:t>
            </w:r>
            <w:r w:rsidR="001E24B0" w:rsidRPr="49450797">
              <w:rPr>
                <w:rFonts w:cs="Arial"/>
              </w:rPr>
              <w:t>, MS-1</w:t>
            </w:r>
            <w:r w:rsidR="00D371D2" w:rsidRPr="49450797">
              <w:rPr>
                <w:rFonts w:cs="Arial"/>
              </w:rPr>
              <w:t>8</w:t>
            </w:r>
          </w:p>
          <w:p w14:paraId="72DCF5B1" w14:textId="77777777" w:rsidR="000311B9" w:rsidRPr="00C43CAB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Sacramento, CA </w:t>
            </w:r>
            <w:r w:rsidR="00674B5B" w:rsidRPr="00C43CAB">
              <w:rPr>
                <w:rFonts w:cs="Arial"/>
                <w:szCs w:val="24"/>
              </w:rPr>
              <w:t>95814</w:t>
            </w:r>
          </w:p>
          <w:p w14:paraId="21CA8389" w14:textId="0EE13248" w:rsidR="000311B9" w:rsidRPr="00C43CAB" w:rsidRDefault="000311B9" w:rsidP="49450797">
            <w:pPr>
              <w:tabs>
                <w:tab w:val="left" w:pos="360"/>
              </w:tabs>
              <w:ind w:left="360"/>
              <w:jc w:val="both"/>
              <w:rPr>
                <w:rFonts w:cs="Arial"/>
              </w:rPr>
            </w:pPr>
            <w:r w:rsidRPr="3D4B8C44">
              <w:rPr>
                <w:rFonts w:cs="Arial"/>
              </w:rPr>
              <w:t>Phone:</w:t>
            </w:r>
            <w:r w:rsidR="001E24B0" w:rsidRPr="3D4B8C44">
              <w:rPr>
                <w:rFonts w:cs="Arial"/>
              </w:rPr>
              <w:t xml:space="preserve"> (916) </w:t>
            </w:r>
            <w:r w:rsidR="0D973DFB" w:rsidRPr="3D4B8C44">
              <w:rPr>
                <w:rFonts w:cs="Arial"/>
              </w:rPr>
              <w:t>827-9294</w:t>
            </w:r>
          </w:p>
          <w:p w14:paraId="2D9401B2" w14:textId="73B2AE0B" w:rsidR="00510980" w:rsidRPr="00C43CAB" w:rsidRDefault="000311B9" w:rsidP="004203A6">
            <w:pPr>
              <w:tabs>
                <w:tab w:val="left" w:pos="360"/>
              </w:tabs>
              <w:ind w:left="360"/>
              <w:jc w:val="both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szCs w:val="24"/>
              </w:rPr>
              <w:t>e-mail:</w:t>
            </w:r>
            <w:r w:rsidR="001E24B0" w:rsidRPr="00C43CAB">
              <w:rPr>
                <w:rFonts w:cs="Arial"/>
                <w:szCs w:val="24"/>
              </w:rPr>
              <w:t xml:space="preserve"> </w:t>
            </w:r>
            <w:hyperlink r:id="rId12" w:history="1">
              <w:r w:rsidR="00510980" w:rsidRPr="00C43CAB">
                <w:rPr>
                  <w:rStyle w:val="Hyperlink"/>
                  <w:rFonts w:cs="Arial"/>
                  <w:szCs w:val="24"/>
                </w:rPr>
                <w:t>tatyana.yakshina@energy.ca.gov</w:t>
              </w:r>
            </w:hyperlink>
          </w:p>
        </w:tc>
        <w:tc>
          <w:tcPr>
            <w:tcW w:w="4470" w:type="dxa"/>
          </w:tcPr>
          <w:p w14:paraId="2211E24E" w14:textId="77777777" w:rsidR="00D371D2" w:rsidRPr="00C43CAB" w:rsidRDefault="00D371D2" w:rsidP="00C43CAB">
            <w:pPr>
              <w:pStyle w:val="Heading2"/>
            </w:pPr>
            <w:r w:rsidRPr="00C43CAB">
              <w:t>Recipient Legal Notices:</w:t>
            </w:r>
          </w:p>
          <w:p w14:paraId="23239F9B" w14:textId="77777777" w:rsidR="00D371D2" w:rsidRPr="00C43CAB" w:rsidRDefault="006346DB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28AECBE9" w14:textId="77777777" w:rsidR="00D371D2" w:rsidRPr="00C43CAB" w:rsidRDefault="006346DB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54D171E0" w14:textId="77777777" w:rsidR="00D371D2" w:rsidRPr="00C43CAB" w:rsidRDefault="001A7316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D371D2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020A7C1D" w14:textId="77777777" w:rsidR="00D371D2" w:rsidRPr="00C43CAB" w:rsidRDefault="001A7316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674820ED" w14:textId="70529CB1" w:rsidR="00D371D2" w:rsidRPr="00C43CAB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 (XXX) XXX -XXXX</w:t>
            </w:r>
          </w:p>
          <w:p w14:paraId="55240D60" w14:textId="2C521668" w:rsidR="00D371D2" w:rsidRPr="00C43CAB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 (XXX) XXX -XXXX</w:t>
            </w:r>
          </w:p>
          <w:p w14:paraId="6321EE38" w14:textId="77777777" w:rsidR="00D371D2" w:rsidRPr="00C43CAB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</w:tbl>
    <w:p w14:paraId="10EE377F" w14:textId="77777777" w:rsidR="00FC613E" w:rsidRDefault="00FC613E" w:rsidP="00FC613E">
      <w:pPr>
        <w:rPr>
          <w:rFonts w:cs="Arial"/>
          <w:szCs w:val="24"/>
        </w:rPr>
      </w:pPr>
    </w:p>
    <w:sectPr w:rsidR="00FC613E" w:rsidSect="008B0873">
      <w:headerReference w:type="default" r:id="rId13"/>
      <w:footerReference w:type="default" r:id="rId14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B699" w14:textId="77777777" w:rsidR="001B0C6B" w:rsidRDefault="001B0C6B">
      <w:r>
        <w:separator/>
      </w:r>
    </w:p>
  </w:endnote>
  <w:endnote w:type="continuationSeparator" w:id="0">
    <w:p w14:paraId="0A9847B1" w14:textId="77777777" w:rsidR="001B0C6B" w:rsidRDefault="001B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484D" w14:textId="50D751C6" w:rsidR="00930503" w:rsidRDefault="002D3BDC" w:rsidP="002455C1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>December 2023</w:t>
    </w:r>
    <w:r w:rsidR="00386C7F" w:rsidRPr="00386C7F">
      <w:rPr>
        <w:rStyle w:val="PageNumber"/>
        <w:rFonts w:ascii="Tahoma" w:hAnsi="Tahoma" w:cs="Tahoma"/>
        <w:sz w:val="20"/>
      </w:rPr>
      <w:ptab w:relativeTo="margin" w:alignment="center" w:leader="none"/>
    </w:r>
    <w:r w:rsidR="00A86367" w:rsidRPr="00867039">
      <w:rPr>
        <w:rFonts w:cs="Arial"/>
        <w:sz w:val="20"/>
      </w:rPr>
      <w:t xml:space="preserve">Page </w:t>
    </w:r>
    <w:r w:rsidR="00A86367" w:rsidRPr="00867039">
      <w:rPr>
        <w:rFonts w:cs="Arial"/>
        <w:sz w:val="20"/>
      </w:rPr>
      <w:fldChar w:fldCharType="begin"/>
    </w:r>
    <w:r w:rsidR="00A86367" w:rsidRPr="00867039">
      <w:rPr>
        <w:rFonts w:cs="Arial"/>
        <w:sz w:val="20"/>
      </w:rPr>
      <w:instrText xml:space="preserve"> PAGE </w:instrText>
    </w:r>
    <w:r w:rsidR="00A86367" w:rsidRPr="00867039">
      <w:rPr>
        <w:rFonts w:cs="Arial"/>
        <w:sz w:val="20"/>
      </w:rPr>
      <w:fldChar w:fldCharType="separate"/>
    </w:r>
    <w:r w:rsidR="00A86367">
      <w:rPr>
        <w:rFonts w:cs="Arial"/>
        <w:sz w:val="20"/>
      </w:rPr>
      <w:t>1</w:t>
    </w:r>
    <w:r w:rsidR="00A86367" w:rsidRPr="00867039">
      <w:rPr>
        <w:rFonts w:cs="Arial"/>
        <w:sz w:val="20"/>
      </w:rPr>
      <w:fldChar w:fldCharType="end"/>
    </w:r>
    <w:r w:rsidR="00A86367" w:rsidRPr="00867039">
      <w:rPr>
        <w:rFonts w:cs="Arial"/>
        <w:sz w:val="20"/>
      </w:rPr>
      <w:t xml:space="preserve"> of </w:t>
    </w:r>
    <w:r w:rsidR="00A86367" w:rsidRPr="00867039">
      <w:rPr>
        <w:rFonts w:cs="Arial"/>
        <w:sz w:val="20"/>
      </w:rPr>
      <w:fldChar w:fldCharType="begin"/>
    </w:r>
    <w:r w:rsidR="00A86367" w:rsidRPr="00867039">
      <w:rPr>
        <w:rFonts w:cs="Arial"/>
        <w:sz w:val="20"/>
      </w:rPr>
      <w:instrText xml:space="preserve"> NUMPAGES  </w:instrText>
    </w:r>
    <w:r w:rsidR="00A86367" w:rsidRPr="00867039">
      <w:rPr>
        <w:rFonts w:cs="Arial"/>
        <w:sz w:val="20"/>
      </w:rPr>
      <w:fldChar w:fldCharType="separate"/>
    </w:r>
    <w:r w:rsidR="00A86367">
      <w:rPr>
        <w:rFonts w:cs="Arial"/>
        <w:sz w:val="20"/>
      </w:rPr>
      <w:t>7</w:t>
    </w:r>
    <w:r w:rsidR="00A86367" w:rsidRPr="00867039">
      <w:rPr>
        <w:rFonts w:cs="Arial"/>
        <w:sz w:val="20"/>
      </w:rPr>
      <w:fldChar w:fldCharType="end"/>
    </w:r>
    <w:r w:rsidR="00386C7F" w:rsidRPr="00386C7F">
      <w:rPr>
        <w:rStyle w:val="PageNumber"/>
        <w:rFonts w:ascii="Tahoma" w:hAnsi="Tahoma" w:cs="Tahoma"/>
        <w:sz w:val="20"/>
      </w:rPr>
      <w:ptab w:relativeTo="margin" w:alignment="right" w:leader="none"/>
    </w:r>
    <w:r w:rsidR="00386C7F">
      <w:rPr>
        <w:rStyle w:val="PageNumber"/>
        <w:rFonts w:ascii="Tahoma" w:hAnsi="Tahoma" w:cs="Tahoma"/>
        <w:sz w:val="20"/>
      </w:rPr>
      <w:t>GFO-</w:t>
    </w:r>
    <w:r w:rsidR="004C1E3D" w:rsidRPr="004C1E3D">
      <w:rPr>
        <w:rStyle w:val="PageNumber"/>
        <w:rFonts w:ascii="Tahoma" w:hAnsi="Tahoma" w:cs="Tahoma"/>
        <w:sz w:val="20"/>
      </w:rPr>
      <w:t>23</w:t>
    </w:r>
    <w:r w:rsidR="00386C7F" w:rsidRPr="004C1E3D">
      <w:rPr>
        <w:rStyle w:val="PageNumber"/>
        <w:rFonts w:ascii="Tahoma" w:hAnsi="Tahoma" w:cs="Tahoma"/>
        <w:sz w:val="20"/>
      </w:rPr>
      <w:t>-</w:t>
    </w:r>
    <w:r>
      <w:rPr>
        <w:rStyle w:val="PageNumber"/>
        <w:rFonts w:ascii="Tahoma" w:hAnsi="Tahoma" w:cs="Tahoma"/>
        <w:sz w:val="20"/>
      </w:rPr>
      <w:t>606</w:t>
    </w:r>
  </w:p>
  <w:p w14:paraId="0E14A631" w14:textId="18E30442" w:rsidR="003E208D" w:rsidRDefault="003E208D" w:rsidP="002D3BDC">
    <w:pPr>
      <w:pStyle w:val="Footer"/>
      <w:tabs>
        <w:tab w:val="clear" w:pos="4320"/>
        <w:tab w:val="clear" w:pos="8640"/>
        <w:tab w:val="center" w:pos="468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ab/>
    </w:r>
    <w:r w:rsidR="002D3BDC">
      <w:rPr>
        <w:rStyle w:val="PageNumber"/>
        <w:rFonts w:ascii="Tahoma" w:hAnsi="Tahoma" w:cs="Tahoma"/>
        <w:sz w:val="20"/>
      </w:rPr>
      <w:t>Attachment 05</w:t>
    </w:r>
    <w:r>
      <w:rPr>
        <w:rStyle w:val="PageNumber"/>
        <w:rFonts w:ascii="Tahoma" w:hAnsi="Tahoma" w:cs="Tahoma"/>
        <w:sz w:val="20"/>
      </w:rPr>
      <w:tab/>
    </w:r>
    <w:r w:rsidR="004C1E3D">
      <w:rPr>
        <w:rStyle w:val="PageNumber"/>
        <w:rFonts w:ascii="Tahoma" w:hAnsi="Tahoma" w:cs="Tahoma"/>
        <w:sz w:val="20"/>
      </w:rPr>
      <w:t>Charging Infrastructure for</w:t>
    </w:r>
  </w:p>
  <w:p w14:paraId="587CDE64" w14:textId="28C5CA69" w:rsidR="004C1E3D" w:rsidRPr="00E333EB" w:rsidRDefault="004C1E3D" w:rsidP="002455C1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ab/>
    </w:r>
    <w:r>
      <w:rPr>
        <w:rStyle w:val="PageNumber"/>
        <w:rFonts w:ascii="Tahoma" w:hAnsi="Tahoma" w:cs="Tahoma"/>
        <w:sz w:val="20"/>
      </w:rPr>
      <w:tab/>
      <w:t>Government Fleets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B08B" w14:textId="77777777" w:rsidR="001B0C6B" w:rsidRDefault="001B0C6B">
      <w:r>
        <w:separator/>
      </w:r>
    </w:p>
  </w:footnote>
  <w:footnote w:type="continuationSeparator" w:id="0">
    <w:p w14:paraId="7377A194" w14:textId="77777777" w:rsidR="001B0C6B" w:rsidRDefault="001B0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77D1" w14:textId="7B8F7040" w:rsidR="008B0873" w:rsidRPr="006346DB" w:rsidRDefault="008B0873" w:rsidP="008B0873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A</w:t>
    </w:r>
    <w:r w:rsidR="00BC3B26" w:rsidRPr="006346DB">
      <w:rPr>
        <w:rFonts w:ascii="Tahoma" w:hAnsi="Tahoma" w:cs="Tahoma"/>
        <w:sz w:val="28"/>
        <w:szCs w:val="28"/>
      </w:rPr>
      <w:t>ttachment</w:t>
    </w:r>
    <w:r w:rsidRPr="006346DB">
      <w:rPr>
        <w:rFonts w:ascii="Tahoma" w:hAnsi="Tahoma" w:cs="Tahoma"/>
        <w:sz w:val="28"/>
        <w:szCs w:val="28"/>
      </w:rPr>
      <w:t xml:space="preserve"> </w:t>
    </w:r>
    <w:r w:rsidR="00DF34FD">
      <w:rPr>
        <w:rFonts w:ascii="Tahoma" w:hAnsi="Tahoma" w:cs="Tahoma"/>
        <w:sz w:val="28"/>
        <w:szCs w:val="28"/>
      </w:rPr>
      <w:t>0</w:t>
    </w:r>
    <w:r w:rsidR="000E7AAB">
      <w:rPr>
        <w:rFonts w:ascii="Tahoma" w:hAnsi="Tahoma" w:cs="Tahoma"/>
        <w:sz w:val="28"/>
        <w:szCs w:val="28"/>
      </w:rPr>
      <w:t>5</w:t>
    </w:r>
  </w:p>
  <w:p w14:paraId="0B305323" w14:textId="77777777" w:rsidR="008B0873" w:rsidRPr="006346DB" w:rsidRDefault="00A56AC2" w:rsidP="008B0873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CONTACT LIST</w:t>
    </w:r>
  </w:p>
  <w:p w14:paraId="57F220C2" w14:textId="77777777" w:rsidR="008B0873" w:rsidRDefault="008B0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697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207515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3F"/>
    <w:rsid w:val="00012A0F"/>
    <w:rsid w:val="000134C5"/>
    <w:rsid w:val="0001513F"/>
    <w:rsid w:val="000200E4"/>
    <w:rsid w:val="00023509"/>
    <w:rsid w:val="00024D13"/>
    <w:rsid w:val="000311B9"/>
    <w:rsid w:val="00057435"/>
    <w:rsid w:val="00064E64"/>
    <w:rsid w:val="000772F7"/>
    <w:rsid w:val="0008013B"/>
    <w:rsid w:val="000B2E4F"/>
    <w:rsid w:val="000B4C16"/>
    <w:rsid w:val="000E07B6"/>
    <w:rsid w:val="000E1961"/>
    <w:rsid w:val="000E59AF"/>
    <w:rsid w:val="000E69C0"/>
    <w:rsid w:val="000E7AAB"/>
    <w:rsid w:val="00121A34"/>
    <w:rsid w:val="00132463"/>
    <w:rsid w:val="00160D7E"/>
    <w:rsid w:val="00160FA9"/>
    <w:rsid w:val="001910C6"/>
    <w:rsid w:val="00192CBE"/>
    <w:rsid w:val="001971EA"/>
    <w:rsid w:val="001A7316"/>
    <w:rsid w:val="001B0C6B"/>
    <w:rsid w:val="001B6421"/>
    <w:rsid w:val="001C5CE4"/>
    <w:rsid w:val="001C6F87"/>
    <w:rsid w:val="001E24B0"/>
    <w:rsid w:val="0020388D"/>
    <w:rsid w:val="002455C1"/>
    <w:rsid w:val="00250DFE"/>
    <w:rsid w:val="002554E8"/>
    <w:rsid w:val="002808DE"/>
    <w:rsid w:val="00281234"/>
    <w:rsid w:val="00285AE9"/>
    <w:rsid w:val="00292043"/>
    <w:rsid w:val="00296ACB"/>
    <w:rsid w:val="002D370E"/>
    <w:rsid w:val="002D3BDC"/>
    <w:rsid w:val="002D6210"/>
    <w:rsid w:val="002E6001"/>
    <w:rsid w:val="00310A18"/>
    <w:rsid w:val="00316881"/>
    <w:rsid w:val="00323D9F"/>
    <w:rsid w:val="0034117F"/>
    <w:rsid w:val="00353D84"/>
    <w:rsid w:val="0035616A"/>
    <w:rsid w:val="00372DD6"/>
    <w:rsid w:val="003765AE"/>
    <w:rsid w:val="00385684"/>
    <w:rsid w:val="00386C7F"/>
    <w:rsid w:val="00393B6F"/>
    <w:rsid w:val="003C781B"/>
    <w:rsid w:val="003E208D"/>
    <w:rsid w:val="003E4302"/>
    <w:rsid w:val="00405933"/>
    <w:rsid w:val="004073FD"/>
    <w:rsid w:val="0041540C"/>
    <w:rsid w:val="004203A6"/>
    <w:rsid w:val="00425E6F"/>
    <w:rsid w:val="00433647"/>
    <w:rsid w:val="00453108"/>
    <w:rsid w:val="0047209D"/>
    <w:rsid w:val="00472870"/>
    <w:rsid w:val="00480CDC"/>
    <w:rsid w:val="0048341D"/>
    <w:rsid w:val="00485515"/>
    <w:rsid w:val="00495CFC"/>
    <w:rsid w:val="004A1F71"/>
    <w:rsid w:val="004B085E"/>
    <w:rsid w:val="004B1861"/>
    <w:rsid w:val="004C037F"/>
    <w:rsid w:val="004C1E3D"/>
    <w:rsid w:val="004C2094"/>
    <w:rsid w:val="004C42EF"/>
    <w:rsid w:val="004C7D57"/>
    <w:rsid w:val="004E129E"/>
    <w:rsid w:val="004E1EAB"/>
    <w:rsid w:val="004E4CEE"/>
    <w:rsid w:val="005036A5"/>
    <w:rsid w:val="00506DFB"/>
    <w:rsid w:val="00510980"/>
    <w:rsid w:val="0051764F"/>
    <w:rsid w:val="0056585B"/>
    <w:rsid w:val="00576562"/>
    <w:rsid w:val="005840A5"/>
    <w:rsid w:val="00591688"/>
    <w:rsid w:val="005942D3"/>
    <w:rsid w:val="005A234B"/>
    <w:rsid w:val="005B135C"/>
    <w:rsid w:val="005B5912"/>
    <w:rsid w:val="00616A45"/>
    <w:rsid w:val="006208BE"/>
    <w:rsid w:val="006247B9"/>
    <w:rsid w:val="006346DB"/>
    <w:rsid w:val="0064480D"/>
    <w:rsid w:val="0065284B"/>
    <w:rsid w:val="00663319"/>
    <w:rsid w:val="00674B5B"/>
    <w:rsid w:val="006A23C3"/>
    <w:rsid w:val="006A58B6"/>
    <w:rsid w:val="006B046B"/>
    <w:rsid w:val="006B3025"/>
    <w:rsid w:val="006B3CDE"/>
    <w:rsid w:val="006B73DE"/>
    <w:rsid w:val="006D4198"/>
    <w:rsid w:val="006D7C34"/>
    <w:rsid w:val="006E2431"/>
    <w:rsid w:val="0070051B"/>
    <w:rsid w:val="00703904"/>
    <w:rsid w:val="00706360"/>
    <w:rsid w:val="00787918"/>
    <w:rsid w:val="007C27E2"/>
    <w:rsid w:val="007C2ED3"/>
    <w:rsid w:val="007C302F"/>
    <w:rsid w:val="007C5CEC"/>
    <w:rsid w:val="007D23FD"/>
    <w:rsid w:val="007D2A9C"/>
    <w:rsid w:val="007D415A"/>
    <w:rsid w:val="007E612D"/>
    <w:rsid w:val="007E77C5"/>
    <w:rsid w:val="007F3EAB"/>
    <w:rsid w:val="007F5C01"/>
    <w:rsid w:val="008006EA"/>
    <w:rsid w:val="00813CE1"/>
    <w:rsid w:val="008247B3"/>
    <w:rsid w:val="00831244"/>
    <w:rsid w:val="008517EF"/>
    <w:rsid w:val="00856E14"/>
    <w:rsid w:val="00887A1D"/>
    <w:rsid w:val="00895AC6"/>
    <w:rsid w:val="008A7F58"/>
    <w:rsid w:val="008B0873"/>
    <w:rsid w:val="008B45C4"/>
    <w:rsid w:val="008C5107"/>
    <w:rsid w:val="008D0D80"/>
    <w:rsid w:val="008D2C47"/>
    <w:rsid w:val="008D51A9"/>
    <w:rsid w:val="00903E27"/>
    <w:rsid w:val="00905FE3"/>
    <w:rsid w:val="00930503"/>
    <w:rsid w:val="00944E4A"/>
    <w:rsid w:val="009458E4"/>
    <w:rsid w:val="00945E4C"/>
    <w:rsid w:val="009571BE"/>
    <w:rsid w:val="00961EEB"/>
    <w:rsid w:val="009754D2"/>
    <w:rsid w:val="00980983"/>
    <w:rsid w:val="00985560"/>
    <w:rsid w:val="00997824"/>
    <w:rsid w:val="009A0A17"/>
    <w:rsid w:val="009A4051"/>
    <w:rsid w:val="009C3997"/>
    <w:rsid w:val="009C56A6"/>
    <w:rsid w:val="009F2D2C"/>
    <w:rsid w:val="00A13BC8"/>
    <w:rsid w:val="00A2440C"/>
    <w:rsid w:val="00A453BD"/>
    <w:rsid w:val="00A5331D"/>
    <w:rsid w:val="00A56AC2"/>
    <w:rsid w:val="00A61195"/>
    <w:rsid w:val="00A66855"/>
    <w:rsid w:val="00A75D5C"/>
    <w:rsid w:val="00A838F4"/>
    <w:rsid w:val="00A86367"/>
    <w:rsid w:val="00AA1F9F"/>
    <w:rsid w:val="00AA4625"/>
    <w:rsid w:val="00AB6597"/>
    <w:rsid w:val="00AC126C"/>
    <w:rsid w:val="00AC4111"/>
    <w:rsid w:val="00AC42D1"/>
    <w:rsid w:val="00AE1B73"/>
    <w:rsid w:val="00AE39DB"/>
    <w:rsid w:val="00B00D63"/>
    <w:rsid w:val="00B04E06"/>
    <w:rsid w:val="00B06DE0"/>
    <w:rsid w:val="00B12D5A"/>
    <w:rsid w:val="00B20917"/>
    <w:rsid w:val="00B30C5C"/>
    <w:rsid w:val="00B34013"/>
    <w:rsid w:val="00B35732"/>
    <w:rsid w:val="00B51321"/>
    <w:rsid w:val="00B60F59"/>
    <w:rsid w:val="00B62897"/>
    <w:rsid w:val="00B62F5F"/>
    <w:rsid w:val="00B641CF"/>
    <w:rsid w:val="00B67CA2"/>
    <w:rsid w:val="00B7086D"/>
    <w:rsid w:val="00B718B4"/>
    <w:rsid w:val="00B7208E"/>
    <w:rsid w:val="00B73F89"/>
    <w:rsid w:val="00B92C04"/>
    <w:rsid w:val="00B93B60"/>
    <w:rsid w:val="00BC3B26"/>
    <w:rsid w:val="00BD2CF4"/>
    <w:rsid w:val="00BD6DFE"/>
    <w:rsid w:val="00C00646"/>
    <w:rsid w:val="00C0209A"/>
    <w:rsid w:val="00C05A96"/>
    <w:rsid w:val="00C13E49"/>
    <w:rsid w:val="00C2274D"/>
    <w:rsid w:val="00C31582"/>
    <w:rsid w:val="00C43021"/>
    <w:rsid w:val="00C43CAB"/>
    <w:rsid w:val="00C63C0F"/>
    <w:rsid w:val="00C66BDD"/>
    <w:rsid w:val="00C72B4D"/>
    <w:rsid w:val="00CB4A19"/>
    <w:rsid w:val="00CC4153"/>
    <w:rsid w:val="00CC49CE"/>
    <w:rsid w:val="00CE306C"/>
    <w:rsid w:val="00CE693F"/>
    <w:rsid w:val="00D00B64"/>
    <w:rsid w:val="00D060F1"/>
    <w:rsid w:val="00D24323"/>
    <w:rsid w:val="00D315D4"/>
    <w:rsid w:val="00D35E0A"/>
    <w:rsid w:val="00D371D2"/>
    <w:rsid w:val="00D4513B"/>
    <w:rsid w:val="00D72288"/>
    <w:rsid w:val="00DB263B"/>
    <w:rsid w:val="00DD41FA"/>
    <w:rsid w:val="00DE4DDF"/>
    <w:rsid w:val="00DF34FD"/>
    <w:rsid w:val="00DF3A4C"/>
    <w:rsid w:val="00DF6143"/>
    <w:rsid w:val="00E07AA4"/>
    <w:rsid w:val="00E1485B"/>
    <w:rsid w:val="00E30697"/>
    <w:rsid w:val="00E333EB"/>
    <w:rsid w:val="00E357AA"/>
    <w:rsid w:val="00E44B8C"/>
    <w:rsid w:val="00E473B1"/>
    <w:rsid w:val="00E601DF"/>
    <w:rsid w:val="00E61964"/>
    <w:rsid w:val="00E84695"/>
    <w:rsid w:val="00EA0749"/>
    <w:rsid w:val="00EB283F"/>
    <w:rsid w:val="00EC6C68"/>
    <w:rsid w:val="00EE7040"/>
    <w:rsid w:val="00EF41D8"/>
    <w:rsid w:val="00F027A1"/>
    <w:rsid w:val="00F02BA3"/>
    <w:rsid w:val="00F23E46"/>
    <w:rsid w:val="00F46D31"/>
    <w:rsid w:val="00F54F61"/>
    <w:rsid w:val="00F551F8"/>
    <w:rsid w:val="00F57AE9"/>
    <w:rsid w:val="00F85C33"/>
    <w:rsid w:val="00FA4167"/>
    <w:rsid w:val="00FB06F1"/>
    <w:rsid w:val="00FB1379"/>
    <w:rsid w:val="00FC613E"/>
    <w:rsid w:val="00FE0ED3"/>
    <w:rsid w:val="00FF779B"/>
    <w:rsid w:val="03B3ECFC"/>
    <w:rsid w:val="050F6D1F"/>
    <w:rsid w:val="0D973DFB"/>
    <w:rsid w:val="13345955"/>
    <w:rsid w:val="147D4C11"/>
    <w:rsid w:val="14801B35"/>
    <w:rsid w:val="2A358469"/>
    <w:rsid w:val="2F83C0DE"/>
    <w:rsid w:val="2FAA9982"/>
    <w:rsid w:val="314DDDF4"/>
    <w:rsid w:val="314E2C0D"/>
    <w:rsid w:val="32D0DD20"/>
    <w:rsid w:val="3D4B8C44"/>
    <w:rsid w:val="3D9CD576"/>
    <w:rsid w:val="49450797"/>
    <w:rsid w:val="6BBD2792"/>
    <w:rsid w:val="7686E036"/>
    <w:rsid w:val="7CF8309A"/>
    <w:rsid w:val="7EC18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834565"/>
  <w15:docId w15:val="{1F81F3C6-F23C-407F-8D9A-6D1B4182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A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4C037F"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43CAB"/>
    <w:pPr>
      <w:keepNext/>
      <w:spacing w:before="120" w:after="120"/>
      <w:ind w:left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C037F"/>
    <w:pPr>
      <w:keepNext/>
      <w:numPr>
        <w:ilvl w:val="2"/>
        <w:numId w:val="1"/>
      </w:numPr>
      <w:ind w:right="-540"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4C037F"/>
    <w:pPr>
      <w:keepNext/>
      <w:numPr>
        <w:ilvl w:val="3"/>
        <w:numId w:val="1"/>
      </w:numPr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4C037F"/>
    <w:pPr>
      <w:keepNext/>
      <w:numPr>
        <w:ilvl w:val="4"/>
        <w:numId w:val="1"/>
      </w:numPr>
      <w:jc w:val="both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4C037F"/>
    <w:pPr>
      <w:keepNext/>
      <w:numPr>
        <w:ilvl w:val="5"/>
        <w:numId w:val="1"/>
      </w:numPr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4C037F"/>
    <w:pPr>
      <w:keepNext/>
      <w:numPr>
        <w:ilvl w:val="6"/>
        <w:numId w:val="1"/>
      </w:numPr>
      <w:ind w:right="-54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4C037F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4C037F"/>
    <w:pPr>
      <w:keepNext/>
      <w:numPr>
        <w:ilvl w:val="8"/>
        <w:numId w:val="1"/>
      </w:numPr>
      <w:outlineLvl w:val="8"/>
    </w:pPr>
    <w:rPr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  <w:style w:type="character" w:customStyle="1" w:styleId="Heading1Char">
    <w:name w:val="Heading 1 Char"/>
    <w:basedOn w:val="DefaultParagraphFont"/>
    <w:link w:val="Heading1"/>
    <w:rsid w:val="004C037F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C43CA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4C037F"/>
    <w:rPr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4C037F"/>
    <w:rPr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4C037F"/>
    <w:rPr>
      <w:i/>
      <w:sz w:val="24"/>
    </w:rPr>
  </w:style>
  <w:style w:type="character" w:customStyle="1" w:styleId="Heading6Char">
    <w:name w:val="Heading 6 Char"/>
    <w:basedOn w:val="DefaultParagraphFont"/>
    <w:link w:val="Heading6"/>
    <w:rsid w:val="004C037F"/>
    <w:rPr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4C037F"/>
    <w:rPr>
      <w:b/>
      <w:sz w:val="32"/>
    </w:rPr>
  </w:style>
  <w:style w:type="character" w:customStyle="1" w:styleId="Heading8Char">
    <w:name w:val="Heading 8 Char"/>
    <w:basedOn w:val="DefaultParagraphFont"/>
    <w:link w:val="Heading8"/>
    <w:rsid w:val="004C037F"/>
    <w:rPr>
      <w:b/>
      <w:sz w:val="24"/>
    </w:rPr>
  </w:style>
  <w:style w:type="character" w:customStyle="1" w:styleId="Heading9Char">
    <w:name w:val="Heading 9 Char"/>
    <w:basedOn w:val="DefaultParagraphFont"/>
    <w:link w:val="Heading9"/>
    <w:rsid w:val="004C037F"/>
    <w:rPr>
      <w:i/>
      <w:color w:val="FF0000"/>
      <w:sz w:val="24"/>
    </w:rPr>
  </w:style>
  <w:style w:type="table" w:styleId="TableGrid">
    <w:name w:val="Table Grid"/>
    <w:basedOn w:val="TableNormal"/>
    <w:uiPriority w:val="59"/>
    <w:rsid w:val="0063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55C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72B4D"/>
  </w:style>
  <w:style w:type="character" w:customStyle="1" w:styleId="eop">
    <w:name w:val="eop"/>
    <w:basedOn w:val="DefaultParagraphFont"/>
    <w:rsid w:val="00C7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tyana.yakshina@energy.c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cc02.safelinks.protection.outlook.com/?url=https%3A%2F%2Fecams.energy.ca.gov%2Fs%2Flogin%2F&amp;data=05%7C01%7C%7C37e44bdd63ec457adb0008dbf6896963%7Cac3a124413f44ef68d1bbaa27148194e%7C0%7C0%7C638374842267101353%7CUnknown%7CTWFpbGZsb3d8eyJWIjoiMC4wLjAwMDAiLCJQIjoiV2luMzIiLCJBTiI6Ik1haWwiLCJXVCI6Mn0%3D%7C3000%7C%7C%7C&amp;sdata=sEypTEkfaK9neUT7DbsUx%2BXgrY81PJz3w56KsCmmUOU%3D&amp;reserved=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vai\OneDrive\Documents\Mel%20Work%20Docs\Attachment%2006_Contacts_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65CF1-CB28-44B7-AD30-276214B57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F6767-6270-4A77-94AA-BBC404945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AD368-8678-438F-9BB9-319EC13F939E}">
  <ds:schemaRefs>
    <ds:schemaRef ds:uri="http://purl.org/dc/terms/"/>
    <ds:schemaRef ds:uri="http://purl.org/dc/dcmitype/"/>
    <ds:schemaRef ds:uri="http://schemas.microsoft.com/office/2006/metadata/properties"/>
    <ds:schemaRef ds:uri="5067c814-4b34-462c-a21d-c185ff6548d2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785685f2-c2e1-4352-89aa-3faca8eaba52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62C8E4C-DDEE-4620-8DE8-827D96F2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06_Contacts_List</Template>
  <TotalTime>2</TotalTime>
  <Pages>1</Pages>
  <Words>178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GFO-19-602 Contact List</vt:lpstr>
    </vt:vector>
  </TitlesOfParts>
  <Company>CA Energy Commission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GFO-23-606 Contact List</dc:title>
  <dc:subject/>
  <dc:creator>Chris Vail</dc:creator>
  <cp:keywords/>
  <dc:description/>
  <cp:lastModifiedBy>Cary, Eilene@Energy</cp:lastModifiedBy>
  <cp:revision>20</cp:revision>
  <cp:lastPrinted>2012-11-07T22:01:00Z</cp:lastPrinted>
  <dcterms:created xsi:type="dcterms:W3CDTF">2023-02-14T22:47:00Z</dcterms:created>
  <dcterms:modified xsi:type="dcterms:W3CDTF">2023-12-21T22:49:00Z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