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B1AD" w14:textId="6FA30530" w:rsidR="00FB746C" w:rsidRDefault="00E262F1" w:rsidP="009430CA">
      <w:r>
        <w:t>This page may be used to draft the required content, paste documents authored by others, or be replaced with existing documents as needed.</w:t>
      </w:r>
    </w:p>
    <w:p w14:paraId="47E6556D" w14:textId="77777777" w:rsidR="00E262F1" w:rsidRDefault="00E262F1" w:rsidP="009430CA"/>
    <w:p w14:paraId="00EC72D7" w14:textId="416CC660" w:rsidR="00E262F1" w:rsidRDefault="00E262F1" w:rsidP="009430CA">
      <w:r>
        <w:t xml:space="preserve">Please refer to the </w:t>
      </w:r>
      <w:r w:rsidRPr="00E262F1">
        <w:rPr>
          <w:i/>
          <w:iCs/>
        </w:rPr>
        <w:t>Attachment 00 – Solicitation Manual</w:t>
      </w:r>
      <w:r>
        <w:t xml:space="preserve"> for detailed information and instructions, including but not limited to the following sections:</w:t>
      </w:r>
    </w:p>
    <w:p w14:paraId="3AE59533" w14:textId="77777777" w:rsidR="00E262F1" w:rsidRDefault="00E262F1" w:rsidP="009430CA"/>
    <w:p w14:paraId="6DA213C0" w14:textId="6F3DDE9C" w:rsidR="00302BBE" w:rsidRPr="001241FA" w:rsidRDefault="00302BBE" w:rsidP="00302BBE">
      <w:r w:rsidRPr="001241FA">
        <w:t>III. Application Format, Required Documents and Delivery</w:t>
      </w:r>
    </w:p>
    <w:p w14:paraId="04D688D9" w14:textId="77777777" w:rsidR="00F93D4B" w:rsidRPr="001241FA" w:rsidRDefault="00F93D4B" w:rsidP="00302BBE"/>
    <w:p w14:paraId="7DDC9DD0" w14:textId="77777777" w:rsidR="00302BBE" w:rsidRPr="001241FA" w:rsidRDefault="00302BBE" w:rsidP="00302BBE">
      <w:pPr>
        <w:pStyle w:val="ListParagraph"/>
        <w:numPr>
          <w:ilvl w:val="0"/>
          <w:numId w:val="19"/>
        </w:numPr>
      </w:pPr>
      <w:r w:rsidRPr="001241FA">
        <w:t>REQUIRED FORMAT FOR AN APPLICATION</w:t>
      </w:r>
    </w:p>
    <w:p w14:paraId="139F3884" w14:textId="77777777" w:rsidR="00302BBE" w:rsidRPr="001241FA" w:rsidRDefault="00302BBE" w:rsidP="00302BBE">
      <w:pPr>
        <w:pStyle w:val="ListParagraph"/>
        <w:numPr>
          <w:ilvl w:val="0"/>
          <w:numId w:val="19"/>
        </w:numPr>
      </w:pPr>
      <w:r w:rsidRPr="001241FA">
        <w:t>METHOD FOR DELIVERY</w:t>
      </w:r>
    </w:p>
    <w:p w14:paraId="03C93D2C" w14:textId="77777777" w:rsidR="00302BBE" w:rsidRPr="001241FA" w:rsidRDefault="00302BBE" w:rsidP="00302BBE">
      <w:pPr>
        <w:pStyle w:val="ListParagraph"/>
        <w:numPr>
          <w:ilvl w:val="0"/>
          <w:numId w:val="19"/>
        </w:numPr>
      </w:pPr>
      <w:r w:rsidRPr="001241FA">
        <w:t>APPLICATION CONTENT</w:t>
      </w:r>
    </w:p>
    <w:p w14:paraId="02F7184B" w14:textId="6E72231B" w:rsidR="00302BBE" w:rsidRPr="001241FA" w:rsidRDefault="00182529" w:rsidP="00182529">
      <w:pPr>
        <w:pStyle w:val="ListParagraph"/>
      </w:pPr>
      <w:r w:rsidRPr="001241FA">
        <w:t>6. Resumes</w:t>
      </w:r>
    </w:p>
    <w:p w14:paraId="2830DAE2" w14:textId="77777777" w:rsidR="00E262F1" w:rsidRDefault="00E262F1" w:rsidP="009430CA"/>
    <w:p w14:paraId="2F83D584" w14:textId="77777777" w:rsidR="00E262F1" w:rsidRDefault="00E262F1" w:rsidP="009430CA"/>
    <w:p w14:paraId="1450670D" w14:textId="77777777" w:rsidR="009822DA" w:rsidRPr="009822DA" w:rsidRDefault="009822DA" w:rsidP="009822DA"/>
    <w:p w14:paraId="43538D6B" w14:textId="77777777" w:rsidR="009822DA" w:rsidRPr="009822DA" w:rsidRDefault="009822DA" w:rsidP="009822DA"/>
    <w:p w14:paraId="79E28972" w14:textId="77777777" w:rsidR="009822DA" w:rsidRPr="009822DA" w:rsidRDefault="009822DA" w:rsidP="009822DA"/>
    <w:p w14:paraId="13F0BFA2" w14:textId="77777777" w:rsidR="009822DA" w:rsidRPr="009822DA" w:rsidRDefault="009822DA" w:rsidP="009822DA"/>
    <w:p w14:paraId="5BD55ADE" w14:textId="77777777" w:rsidR="009822DA" w:rsidRPr="009822DA" w:rsidRDefault="009822DA" w:rsidP="009822DA"/>
    <w:p w14:paraId="1B3DEF90" w14:textId="77777777" w:rsidR="009822DA" w:rsidRPr="009822DA" w:rsidRDefault="009822DA" w:rsidP="009822DA"/>
    <w:p w14:paraId="7C3F3D69" w14:textId="77777777" w:rsidR="009822DA" w:rsidRPr="009822DA" w:rsidRDefault="009822DA" w:rsidP="009822DA"/>
    <w:p w14:paraId="7AF9C3DE" w14:textId="77777777" w:rsidR="009822DA" w:rsidRDefault="009822DA" w:rsidP="009822DA"/>
    <w:p w14:paraId="469309A2" w14:textId="77777777" w:rsidR="009822DA" w:rsidRDefault="009822DA" w:rsidP="009822DA"/>
    <w:p w14:paraId="28332C35" w14:textId="77777777" w:rsidR="009822DA" w:rsidRPr="009822DA" w:rsidRDefault="009822DA" w:rsidP="009822DA">
      <w:pPr>
        <w:jc w:val="center"/>
      </w:pPr>
    </w:p>
    <w:sectPr w:rsidR="009822DA" w:rsidRPr="009822DA" w:rsidSect="003B21FD">
      <w:headerReference w:type="default" r:id="rId11"/>
      <w:footerReference w:type="default" r:id="rId12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D8E7" w14:textId="77777777" w:rsidR="003B21FD" w:rsidRDefault="003B21FD" w:rsidP="008B4D47">
      <w:r>
        <w:separator/>
      </w:r>
    </w:p>
    <w:p w14:paraId="42CCF12E" w14:textId="77777777" w:rsidR="003B21FD" w:rsidRDefault="003B21FD" w:rsidP="008B4D47"/>
  </w:endnote>
  <w:endnote w:type="continuationSeparator" w:id="0">
    <w:p w14:paraId="70B6E21D" w14:textId="77777777" w:rsidR="003B21FD" w:rsidRDefault="003B21FD" w:rsidP="008B4D47">
      <w:r>
        <w:continuationSeparator/>
      </w:r>
    </w:p>
    <w:p w14:paraId="330D6E3E" w14:textId="77777777" w:rsidR="003B21FD" w:rsidRDefault="003B21FD" w:rsidP="008B4D47"/>
  </w:endnote>
  <w:endnote w:type="continuationNotice" w:id="1">
    <w:p w14:paraId="4C9E3AB3" w14:textId="77777777" w:rsidR="003B21FD" w:rsidRDefault="003B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1405C8ED" w:rsidR="00AA55F3" w:rsidRPr="005E1623" w:rsidRDefault="00BE5DF2" w:rsidP="00701F98">
    <w:pPr>
      <w:pStyle w:val="Footer"/>
      <w:tabs>
        <w:tab w:val="clear" w:pos="8640"/>
        <w:tab w:val="right" w:pos="9360"/>
      </w:tabs>
      <w:rPr>
        <w:b/>
        <w:bCs/>
        <w:u w:val="single"/>
      </w:rPr>
    </w:pPr>
    <w:r w:rsidRPr="005E1623">
      <w:rPr>
        <w:b/>
        <w:bCs/>
        <w:u w:val="single"/>
      </w:rPr>
      <w:t>March 2024</w:t>
    </w:r>
    <w:r w:rsidR="00390361" w:rsidRPr="00CB75F3">
      <w:tab/>
    </w:r>
    <w:r w:rsidR="00C10EB7" w:rsidRPr="00CB75F3">
      <w:t xml:space="preserve">Page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PAGE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2</w:t>
    </w:r>
    <w:r w:rsidR="00AC5E7A" w:rsidRPr="00CB75F3">
      <w:rPr>
        <w:shd w:val="clear" w:color="auto" w:fill="E6E6E6"/>
      </w:rPr>
      <w:fldChar w:fldCharType="end"/>
    </w:r>
    <w:r w:rsidR="00C10EB7" w:rsidRPr="00CB75F3">
      <w:t xml:space="preserve"> of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NUMPAGES 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6</w:t>
    </w:r>
    <w:r w:rsidR="00AC5E7A" w:rsidRPr="00CB75F3">
      <w:rPr>
        <w:shd w:val="clear" w:color="auto" w:fill="E6E6E6"/>
      </w:rPr>
      <w:fldChar w:fldCharType="end"/>
    </w:r>
    <w:r w:rsidR="00FF743A" w:rsidRPr="00CB75F3">
      <w:tab/>
    </w:r>
    <w:r w:rsidR="008853D3" w:rsidRPr="00CB75F3">
      <w:t>GFO</w:t>
    </w:r>
    <w:r w:rsidR="00FF743A" w:rsidRPr="00CB75F3">
      <w:t>-</w:t>
    </w:r>
    <w:r>
      <w:t>23-606</w:t>
    </w:r>
    <w:r w:rsidR="005E1623">
      <w:t>-</w:t>
    </w:r>
    <w:r w:rsidR="005E1623">
      <w:rPr>
        <w:b/>
        <w:bCs/>
        <w:u w:val="single"/>
      </w:rPr>
      <w:t>01</w:t>
    </w:r>
  </w:p>
  <w:p w14:paraId="78F1F7C0" w14:textId="7A0E8B65" w:rsidR="00242758" w:rsidRDefault="00BE5DF2" w:rsidP="00CB75F3">
    <w:pPr>
      <w:pStyle w:val="Footer"/>
      <w:tabs>
        <w:tab w:val="clear" w:pos="8640"/>
        <w:tab w:val="right" w:pos="9360"/>
      </w:tabs>
      <w:jc w:val="right"/>
    </w:pPr>
    <w:r>
      <w:t>Charging Infrastructure for</w:t>
    </w:r>
  </w:p>
  <w:p w14:paraId="6946D6E2" w14:textId="04C22E2E" w:rsidR="00BE5DF2" w:rsidRPr="00701F98" w:rsidRDefault="00BE5DF2" w:rsidP="00CB75F3">
    <w:pPr>
      <w:pStyle w:val="Footer"/>
      <w:tabs>
        <w:tab w:val="clear" w:pos="8640"/>
        <w:tab w:val="right" w:pos="9360"/>
      </w:tabs>
      <w:jc w:val="right"/>
      <w:rPr>
        <w:color w:val="0070C0"/>
      </w:rPr>
    </w:pPr>
    <w:r>
      <w:t>Government Fleets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0D07" w14:textId="77777777" w:rsidR="003B21FD" w:rsidRDefault="003B21FD" w:rsidP="008B4D47">
      <w:r>
        <w:separator/>
      </w:r>
    </w:p>
    <w:p w14:paraId="4B039438" w14:textId="77777777" w:rsidR="003B21FD" w:rsidRDefault="003B21FD" w:rsidP="008B4D47"/>
  </w:footnote>
  <w:footnote w:type="continuationSeparator" w:id="0">
    <w:p w14:paraId="0D7A691D" w14:textId="77777777" w:rsidR="003B21FD" w:rsidRDefault="003B21FD" w:rsidP="008B4D47">
      <w:r>
        <w:continuationSeparator/>
      </w:r>
    </w:p>
    <w:p w14:paraId="2C1F3A4E" w14:textId="77777777" w:rsidR="003B21FD" w:rsidRDefault="003B21FD" w:rsidP="008B4D47"/>
  </w:footnote>
  <w:footnote w:type="continuationNotice" w:id="1">
    <w:p w14:paraId="0BD989AD" w14:textId="77777777" w:rsidR="003B21FD" w:rsidRDefault="003B2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3335" w14:textId="77777777" w:rsidR="00094E80" w:rsidRDefault="00094E80" w:rsidP="008B4D47">
    <w:pPr>
      <w:jc w:val="center"/>
      <w:rPr>
        <w:b/>
        <w:sz w:val="26"/>
        <w:szCs w:val="26"/>
      </w:rPr>
    </w:pPr>
  </w:p>
  <w:p w14:paraId="4EFAAC08" w14:textId="215931D3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3D35F9">
      <w:rPr>
        <w:b/>
        <w:sz w:val="26"/>
        <w:szCs w:val="26"/>
      </w:rPr>
      <w:t>12</w:t>
    </w:r>
  </w:p>
  <w:p w14:paraId="2AFD315E" w14:textId="622A2444" w:rsidR="00A84C13" w:rsidRPr="008B4D47" w:rsidRDefault="009822DA" w:rsidP="007A77FC">
    <w:pPr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Resumes</w:t>
    </w:r>
    <w:r w:rsidR="00ED4A22" w:rsidRPr="008B4D47">
      <w:rPr>
        <w:b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A38"/>
    <w:multiLevelType w:val="hybridMultilevel"/>
    <w:tmpl w:val="0A0A8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66E"/>
    <w:multiLevelType w:val="multilevel"/>
    <w:tmpl w:val="14321AA0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210A3AC3"/>
    <w:multiLevelType w:val="multilevel"/>
    <w:tmpl w:val="6F7EB39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234F4F4F"/>
    <w:multiLevelType w:val="hybridMultilevel"/>
    <w:tmpl w:val="DD6E6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DE5"/>
    <w:multiLevelType w:val="hybridMultilevel"/>
    <w:tmpl w:val="3C76D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39AA"/>
    <w:multiLevelType w:val="multilevel"/>
    <w:tmpl w:val="D6DA1008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43AA2316"/>
    <w:multiLevelType w:val="hybridMultilevel"/>
    <w:tmpl w:val="8D2C6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7AA3"/>
    <w:multiLevelType w:val="hybridMultilevel"/>
    <w:tmpl w:val="16D41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4F27"/>
    <w:multiLevelType w:val="multilevel"/>
    <w:tmpl w:val="4420E93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5EFD544A"/>
    <w:multiLevelType w:val="hybridMultilevel"/>
    <w:tmpl w:val="C8DAE8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61CCC"/>
    <w:multiLevelType w:val="hybridMultilevel"/>
    <w:tmpl w:val="06101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4F5B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6551F5"/>
    <w:multiLevelType w:val="hybridMultilevel"/>
    <w:tmpl w:val="C4D6BA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6671A1"/>
    <w:multiLevelType w:val="multilevel"/>
    <w:tmpl w:val="4904AD96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 w15:restartNumberingAfterBreak="0">
    <w:nsid w:val="72A02481"/>
    <w:multiLevelType w:val="hybridMultilevel"/>
    <w:tmpl w:val="16D418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84BF5"/>
    <w:multiLevelType w:val="hybridMultilevel"/>
    <w:tmpl w:val="5CAC8AE4"/>
    <w:lvl w:ilvl="0" w:tplc="CCDCB1EA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366076"/>
    <w:multiLevelType w:val="hybridMultilevel"/>
    <w:tmpl w:val="CCDA5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50C"/>
    <w:multiLevelType w:val="multilevel"/>
    <w:tmpl w:val="83469B1C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512183729">
    <w:abstractNumId w:val="5"/>
  </w:num>
  <w:num w:numId="2" w16cid:durableId="1764295993">
    <w:abstractNumId w:val="4"/>
  </w:num>
  <w:num w:numId="3" w16cid:durableId="229199619">
    <w:abstractNumId w:val="16"/>
  </w:num>
  <w:num w:numId="4" w16cid:durableId="881283591">
    <w:abstractNumId w:val="3"/>
  </w:num>
  <w:num w:numId="5" w16cid:durableId="2006591253">
    <w:abstractNumId w:val="7"/>
  </w:num>
  <w:num w:numId="6" w16cid:durableId="833034312">
    <w:abstractNumId w:val="17"/>
  </w:num>
  <w:num w:numId="7" w16cid:durableId="1802649953">
    <w:abstractNumId w:val="11"/>
  </w:num>
  <w:num w:numId="8" w16cid:durableId="455758481">
    <w:abstractNumId w:val="13"/>
  </w:num>
  <w:num w:numId="9" w16cid:durableId="1311978111">
    <w:abstractNumId w:val="8"/>
  </w:num>
  <w:num w:numId="10" w16cid:durableId="354114598">
    <w:abstractNumId w:val="10"/>
  </w:num>
  <w:num w:numId="11" w16cid:durableId="377168332">
    <w:abstractNumId w:val="15"/>
  </w:num>
  <w:num w:numId="12" w16cid:durableId="1358236199">
    <w:abstractNumId w:val="1"/>
  </w:num>
  <w:num w:numId="13" w16cid:durableId="1061900689">
    <w:abstractNumId w:val="12"/>
  </w:num>
  <w:num w:numId="14" w16cid:durableId="560481156">
    <w:abstractNumId w:val="9"/>
  </w:num>
  <w:num w:numId="15" w16cid:durableId="41448725">
    <w:abstractNumId w:val="18"/>
  </w:num>
  <w:num w:numId="16" w16cid:durableId="1275019282">
    <w:abstractNumId w:val="2"/>
  </w:num>
  <w:num w:numId="17" w16cid:durableId="1724021380">
    <w:abstractNumId w:val="14"/>
  </w:num>
  <w:num w:numId="18" w16cid:durableId="597786176">
    <w:abstractNumId w:val="6"/>
  </w:num>
  <w:num w:numId="19" w16cid:durableId="141350844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zYxNLa0sLQ0szRV0lEKTi0uzszPAykwqQUAqLxVVywAAAA="/>
  </w:docVars>
  <w:rsids>
    <w:rsidRoot w:val="00855286"/>
    <w:rsid w:val="00007E49"/>
    <w:rsid w:val="00010C32"/>
    <w:rsid w:val="0001481B"/>
    <w:rsid w:val="00014FA8"/>
    <w:rsid w:val="00015079"/>
    <w:rsid w:val="00015FC3"/>
    <w:rsid w:val="00017B31"/>
    <w:rsid w:val="00020F78"/>
    <w:rsid w:val="0002180D"/>
    <w:rsid w:val="000221F1"/>
    <w:rsid w:val="0002293F"/>
    <w:rsid w:val="00026255"/>
    <w:rsid w:val="00026C30"/>
    <w:rsid w:val="0003034E"/>
    <w:rsid w:val="000454A8"/>
    <w:rsid w:val="00052DA3"/>
    <w:rsid w:val="00054793"/>
    <w:rsid w:val="0005512E"/>
    <w:rsid w:val="00056E94"/>
    <w:rsid w:val="000604E4"/>
    <w:rsid w:val="00060796"/>
    <w:rsid w:val="000607CF"/>
    <w:rsid w:val="00061E35"/>
    <w:rsid w:val="000623A2"/>
    <w:rsid w:val="00065E8D"/>
    <w:rsid w:val="00072C9D"/>
    <w:rsid w:val="0007601D"/>
    <w:rsid w:val="00076425"/>
    <w:rsid w:val="00082950"/>
    <w:rsid w:val="0008464D"/>
    <w:rsid w:val="00085FF7"/>
    <w:rsid w:val="0008677D"/>
    <w:rsid w:val="00094E80"/>
    <w:rsid w:val="00095DB4"/>
    <w:rsid w:val="000977B6"/>
    <w:rsid w:val="000A1A38"/>
    <w:rsid w:val="000A28E3"/>
    <w:rsid w:val="000A612A"/>
    <w:rsid w:val="000A64E1"/>
    <w:rsid w:val="000A6F8F"/>
    <w:rsid w:val="000A7B94"/>
    <w:rsid w:val="000B2279"/>
    <w:rsid w:val="000B23C5"/>
    <w:rsid w:val="000B3E1D"/>
    <w:rsid w:val="000B63D7"/>
    <w:rsid w:val="000C0271"/>
    <w:rsid w:val="000C32EE"/>
    <w:rsid w:val="000C56C2"/>
    <w:rsid w:val="000C6586"/>
    <w:rsid w:val="000C7E71"/>
    <w:rsid w:val="000D0DAA"/>
    <w:rsid w:val="000D302C"/>
    <w:rsid w:val="000D365D"/>
    <w:rsid w:val="000D66DA"/>
    <w:rsid w:val="000D7152"/>
    <w:rsid w:val="000E089F"/>
    <w:rsid w:val="000E4227"/>
    <w:rsid w:val="000F03BB"/>
    <w:rsid w:val="000F1368"/>
    <w:rsid w:val="000F1EC4"/>
    <w:rsid w:val="000F2CB1"/>
    <w:rsid w:val="000F2D31"/>
    <w:rsid w:val="000F3CB5"/>
    <w:rsid w:val="000F5A8B"/>
    <w:rsid w:val="000F79EA"/>
    <w:rsid w:val="00101391"/>
    <w:rsid w:val="00103474"/>
    <w:rsid w:val="00105F96"/>
    <w:rsid w:val="001063FA"/>
    <w:rsid w:val="001100FF"/>
    <w:rsid w:val="00111855"/>
    <w:rsid w:val="001121BF"/>
    <w:rsid w:val="00113EE3"/>
    <w:rsid w:val="0011608D"/>
    <w:rsid w:val="00116A89"/>
    <w:rsid w:val="00117A75"/>
    <w:rsid w:val="001241FA"/>
    <w:rsid w:val="00125353"/>
    <w:rsid w:val="001262A7"/>
    <w:rsid w:val="00127E11"/>
    <w:rsid w:val="00130497"/>
    <w:rsid w:val="001321FC"/>
    <w:rsid w:val="001331CF"/>
    <w:rsid w:val="001339C5"/>
    <w:rsid w:val="00140D95"/>
    <w:rsid w:val="00141F26"/>
    <w:rsid w:val="00145289"/>
    <w:rsid w:val="00145C63"/>
    <w:rsid w:val="001469E2"/>
    <w:rsid w:val="001513F0"/>
    <w:rsid w:val="00152690"/>
    <w:rsid w:val="001600BE"/>
    <w:rsid w:val="00162600"/>
    <w:rsid w:val="001673B1"/>
    <w:rsid w:val="00167948"/>
    <w:rsid w:val="0017004D"/>
    <w:rsid w:val="00170387"/>
    <w:rsid w:val="001732D2"/>
    <w:rsid w:val="00173953"/>
    <w:rsid w:val="0017571F"/>
    <w:rsid w:val="00182529"/>
    <w:rsid w:val="001845A0"/>
    <w:rsid w:val="001851F1"/>
    <w:rsid w:val="00185366"/>
    <w:rsid w:val="00186518"/>
    <w:rsid w:val="0018711A"/>
    <w:rsid w:val="00190E22"/>
    <w:rsid w:val="00193598"/>
    <w:rsid w:val="00193FB4"/>
    <w:rsid w:val="0019554D"/>
    <w:rsid w:val="001A3C4A"/>
    <w:rsid w:val="001A74E6"/>
    <w:rsid w:val="001B073E"/>
    <w:rsid w:val="001B1AB5"/>
    <w:rsid w:val="001B1D71"/>
    <w:rsid w:val="001B2D80"/>
    <w:rsid w:val="001B4EAF"/>
    <w:rsid w:val="001B53A2"/>
    <w:rsid w:val="001B5BA7"/>
    <w:rsid w:val="001B7651"/>
    <w:rsid w:val="001C0C28"/>
    <w:rsid w:val="001C3FA8"/>
    <w:rsid w:val="001C6351"/>
    <w:rsid w:val="001C6615"/>
    <w:rsid w:val="001D7089"/>
    <w:rsid w:val="001E5E07"/>
    <w:rsid w:val="001E614D"/>
    <w:rsid w:val="001F08A3"/>
    <w:rsid w:val="001F7F01"/>
    <w:rsid w:val="00204CBE"/>
    <w:rsid w:val="00215BB4"/>
    <w:rsid w:val="00216493"/>
    <w:rsid w:val="00221934"/>
    <w:rsid w:val="00222817"/>
    <w:rsid w:val="00224E73"/>
    <w:rsid w:val="00227BDA"/>
    <w:rsid w:val="00234016"/>
    <w:rsid w:val="00242758"/>
    <w:rsid w:val="0024459C"/>
    <w:rsid w:val="00246C50"/>
    <w:rsid w:val="00247C30"/>
    <w:rsid w:val="0025061E"/>
    <w:rsid w:val="00253555"/>
    <w:rsid w:val="002545E0"/>
    <w:rsid w:val="00255AC4"/>
    <w:rsid w:val="00255CEF"/>
    <w:rsid w:val="00255F38"/>
    <w:rsid w:val="00265185"/>
    <w:rsid w:val="00266A9C"/>
    <w:rsid w:val="0026790F"/>
    <w:rsid w:val="002746E9"/>
    <w:rsid w:val="00281E57"/>
    <w:rsid w:val="0028273B"/>
    <w:rsid w:val="00282BFC"/>
    <w:rsid w:val="002854DE"/>
    <w:rsid w:val="00285901"/>
    <w:rsid w:val="00290CB0"/>
    <w:rsid w:val="00291A59"/>
    <w:rsid w:val="00292520"/>
    <w:rsid w:val="002948B3"/>
    <w:rsid w:val="0029552E"/>
    <w:rsid w:val="002956DB"/>
    <w:rsid w:val="00295A3C"/>
    <w:rsid w:val="002970FF"/>
    <w:rsid w:val="002B129E"/>
    <w:rsid w:val="002B180D"/>
    <w:rsid w:val="002B2C05"/>
    <w:rsid w:val="002B3957"/>
    <w:rsid w:val="002B5F13"/>
    <w:rsid w:val="002B73A6"/>
    <w:rsid w:val="002C0C7E"/>
    <w:rsid w:val="002C41C7"/>
    <w:rsid w:val="002C5C07"/>
    <w:rsid w:val="002C5D5A"/>
    <w:rsid w:val="002C7BB9"/>
    <w:rsid w:val="002D02AF"/>
    <w:rsid w:val="002D28E9"/>
    <w:rsid w:val="002D29EC"/>
    <w:rsid w:val="002D3BD1"/>
    <w:rsid w:val="002D783C"/>
    <w:rsid w:val="002E2A7B"/>
    <w:rsid w:val="002E406E"/>
    <w:rsid w:val="002F21B1"/>
    <w:rsid w:val="002F4D64"/>
    <w:rsid w:val="002F6EA3"/>
    <w:rsid w:val="003009AB"/>
    <w:rsid w:val="00302BBE"/>
    <w:rsid w:val="0030539F"/>
    <w:rsid w:val="00307615"/>
    <w:rsid w:val="00312371"/>
    <w:rsid w:val="003142B2"/>
    <w:rsid w:val="00314F22"/>
    <w:rsid w:val="0032264B"/>
    <w:rsid w:val="00331547"/>
    <w:rsid w:val="003346FE"/>
    <w:rsid w:val="00341D4F"/>
    <w:rsid w:val="0034404B"/>
    <w:rsid w:val="00347785"/>
    <w:rsid w:val="0034784D"/>
    <w:rsid w:val="00347F87"/>
    <w:rsid w:val="003510B9"/>
    <w:rsid w:val="00352120"/>
    <w:rsid w:val="00352FD4"/>
    <w:rsid w:val="00360D65"/>
    <w:rsid w:val="00367871"/>
    <w:rsid w:val="00367BAF"/>
    <w:rsid w:val="0037385A"/>
    <w:rsid w:val="0037431D"/>
    <w:rsid w:val="003760A4"/>
    <w:rsid w:val="00380198"/>
    <w:rsid w:val="00380EC2"/>
    <w:rsid w:val="00382720"/>
    <w:rsid w:val="00383969"/>
    <w:rsid w:val="003842EE"/>
    <w:rsid w:val="00385C2D"/>
    <w:rsid w:val="00385E82"/>
    <w:rsid w:val="00390361"/>
    <w:rsid w:val="00395DDE"/>
    <w:rsid w:val="0039699B"/>
    <w:rsid w:val="003A0D1D"/>
    <w:rsid w:val="003A0E28"/>
    <w:rsid w:val="003A216E"/>
    <w:rsid w:val="003A3AE5"/>
    <w:rsid w:val="003A5FEB"/>
    <w:rsid w:val="003A7678"/>
    <w:rsid w:val="003B21FD"/>
    <w:rsid w:val="003B5117"/>
    <w:rsid w:val="003C014C"/>
    <w:rsid w:val="003C70A6"/>
    <w:rsid w:val="003C7D9E"/>
    <w:rsid w:val="003D35F9"/>
    <w:rsid w:val="003D5D36"/>
    <w:rsid w:val="003D654F"/>
    <w:rsid w:val="003F45F3"/>
    <w:rsid w:val="003F4CE9"/>
    <w:rsid w:val="003F4ED5"/>
    <w:rsid w:val="003F590C"/>
    <w:rsid w:val="003F6904"/>
    <w:rsid w:val="003F7177"/>
    <w:rsid w:val="004047A7"/>
    <w:rsid w:val="00404D75"/>
    <w:rsid w:val="00405700"/>
    <w:rsid w:val="00405B02"/>
    <w:rsid w:val="00406019"/>
    <w:rsid w:val="00410B68"/>
    <w:rsid w:val="0041277E"/>
    <w:rsid w:val="00413486"/>
    <w:rsid w:val="00413C4F"/>
    <w:rsid w:val="00415F47"/>
    <w:rsid w:val="0041646D"/>
    <w:rsid w:val="004176C0"/>
    <w:rsid w:val="00425B6D"/>
    <w:rsid w:val="00436CB2"/>
    <w:rsid w:val="004376CB"/>
    <w:rsid w:val="0044036C"/>
    <w:rsid w:val="004416FF"/>
    <w:rsid w:val="00441756"/>
    <w:rsid w:val="00441BB8"/>
    <w:rsid w:val="0044221E"/>
    <w:rsid w:val="00442588"/>
    <w:rsid w:val="0044373F"/>
    <w:rsid w:val="0044621B"/>
    <w:rsid w:val="004528A7"/>
    <w:rsid w:val="00457861"/>
    <w:rsid w:val="00462CA8"/>
    <w:rsid w:val="0047542B"/>
    <w:rsid w:val="004779D5"/>
    <w:rsid w:val="00480324"/>
    <w:rsid w:val="0048038B"/>
    <w:rsid w:val="00480B33"/>
    <w:rsid w:val="004834AC"/>
    <w:rsid w:val="00485905"/>
    <w:rsid w:val="00486F08"/>
    <w:rsid w:val="00487C0F"/>
    <w:rsid w:val="004916A8"/>
    <w:rsid w:val="004922E4"/>
    <w:rsid w:val="00495843"/>
    <w:rsid w:val="0049676E"/>
    <w:rsid w:val="004A18AD"/>
    <w:rsid w:val="004A4E94"/>
    <w:rsid w:val="004A6771"/>
    <w:rsid w:val="004A6BEF"/>
    <w:rsid w:val="004B4B6C"/>
    <w:rsid w:val="004B53F8"/>
    <w:rsid w:val="004B6206"/>
    <w:rsid w:val="004C33F8"/>
    <w:rsid w:val="004C378F"/>
    <w:rsid w:val="004C526B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3FFB"/>
    <w:rsid w:val="004F7AB0"/>
    <w:rsid w:val="00511347"/>
    <w:rsid w:val="00512C84"/>
    <w:rsid w:val="0051436D"/>
    <w:rsid w:val="00515DE2"/>
    <w:rsid w:val="00522799"/>
    <w:rsid w:val="005263CC"/>
    <w:rsid w:val="00530EFB"/>
    <w:rsid w:val="005414C4"/>
    <w:rsid w:val="00541BB4"/>
    <w:rsid w:val="00542D06"/>
    <w:rsid w:val="00542F64"/>
    <w:rsid w:val="00543EA2"/>
    <w:rsid w:val="0055392C"/>
    <w:rsid w:val="00556B62"/>
    <w:rsid w:val="00557105"/>
    <w:rsid w:val="005578D6"/>
    <w:rsid w:val="00561D29"/>
    <w:rsid w:val="00562474"/>
    <w:rsid w:val="00565391"/>
    <w:rsid w:val="00572153"/>
    <w:rsid w:val="0057450F"/>
    <w:rsid w:val="0057592B"/>
    <w:rsid w:val="005778AF"/>
    <w:rsid w:val="005826A7"/>
    <w:rsid w:val="0059170D"/>
    <w:rsid w:val="00592401"/>
    <w:rsid w:val="00593EC1"/>
    <w:rsid w:val="005973EA"/>
    <w:rsid w:val="005A10E6"/>
    <w:rsid w:val="005A13F3"/>
    <w:rsid w:val="005A2082"/>
    <w:rsid w:val="005A42B5"/>
    <w:rsid w:val="005A5456"/>
    <w:rsid w:val="005A592B"/>
    <w:rsid w:val="005A6041"/>
    <w:rsid w:val="005A718B"/>
    <w:rsid w:val="005B516C"/>
    <w:rsid w:val="005B5BD1"/>
    <w:rsid w:val="005C413A"/>
    <w:rsid w:val="005C483A"/>
    <w:rsid w:val="005C5CA2"/>
    <w:rsid w:val="005D4018"/>
    <w:rsid w:val="005D4061"/>
    <w:rsid w:val="005D6685"/>
    <w:rsid w:val="005D67FB"/>
    <w:rsid w:val="005E0529"/>
    <w:rsid w:val="005E0B16"/>
    <w:rsid w:val="005E1623"/>
    <w:rsid w:val="005E3AE3"/>
    <w:rsid w:val="005E4F46"/>
    <w:rsid w:val="005E5133"/>
    <w:rsid w:val="005F0392"/>
    <w:rsid w:val="005F1422"/>
    <w:rsid w:val="005F196A"/>
    <w:rsid w:val="00602A35"/>
    <w:rsid w:val="00603C7B"/>
    <w:rsid w:val="00606873"/>
    <w:rsid w:val="00611A91"/>
    <w:rsid w:val="006140C4"/>
    <w:rsid w:val="006143E0"/>
    <w:rsid w:val="00615B97"/>
    <w:rsid w:val="00617BE1"/>
    <w:rsid w:val="006224A5"/>
    <w:rsid w:val="00623A04"/>
    <w:rsid w:val="0062441C"/>
    <w:rsid w:val="00625091"/>
    <w:rsid w:val="006261BD"/>
    <w:rsid w:val="006305BF"/>
    <w:rsid w:val="0063431C"/>
    <w:rsid w:val="00636B5E"/>
    <w:rsid w:val="00640704"/>
    <w:rsid w:val="00640852"/>
    <w:rsid w:val="00641FA8"/>
    <w:rsid w:val="00643E21"/>
    <w:rsid w:val="0065323E"/>
    <w:rsid w:val="00653310"/>
    <w:rsid w:val="00654F86"/>
    <w:rsid w:val="006567E2"/>
    <w:rsid w:val="006624A4"/>
    <w:rsid w:val="00663D53"/>
    <w:rsid w:val="00664AE8"/>
    <w:rsid w:val="006672C7"/>
    <w:rsid w:val="006674B2"/>
    <w:rsid w:val="006729BB"/>
    <w:rsid w:val="00673AFA"/>
    <w:rsid w:val="00675446"/>
    <w:rsid w:val="00676C2F"/>
    <w:rsid w:val="00677519"/>
    <w:rsid w:val="006778D9"/>
    <w:rsid w:val="00681480"/>
    <w:rsid w:val="00683BD3"/>
    <w:rsid w:val="00684F13"/>
    <w:rsid w:val="0068642A"/>
    <w:rsid w:val="00690429"/>
    <w:rsid w:val="006909D7"/>
    <w:rsid w:val="0069191B"/>
    <w:rsid w:val="00695967"/>
    <w:rsid w:val="00696F81"/>
    <w:rsid w:val="006A206A"/>
    <w:rsid w:val="006A2861"/>
    <w:rsid w:val="006A386C"/>
    <w:rsid w:val="006A5CF9"/>
    <w:rsid w:val="006B46D4"/>
    <w:rsid w:val="006B7351"/>
    <w:rsid w:val="006C190C"/>
    <w:rsid w:val="006D202F"/>
    <w:rsid w:val="006D70BB"/>
    <w:rsid w:val="006D7C03"/>
    <w:rsid w:val="006E291E"/>
    <w:rsid w:val="006E43EC"/>
    <w:rsid w:val="006E45BF"/>
    <w:rsid w:val="006E5D57"/>
    <w:rsid w:val="006F514A"/>
    <w:rsid w:val="006F644B"/>
    <w:rsid w:val="00701076"/>
    <w:rsid w:val="00701F98"/>
    <w:rsid w:val="007038DB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066F"/>
    <w:rsid w:val="007428F8"/>
    <w:rsid w:val="007433B8"/>
    <w:rsid w:val="007442F2"/>
    <w:rsid w:val="007609E8"/>
    <w:rsid w:val="00760C04"/>
    <w:rsid w:val="00760F10"/>
    <w:rsid w:val="00761DEB"/>
    <w:rsid w:val="00763039"/>
    <w:rsid w:val="00763D07"/>
    <w:rsid w:val="00764235"/>
    <w:rsid w:val="00771474"/>
    <w:rsid w:val="00771F65"/>
    <w:rsid w:val="00773821"/>
    <w:rsid w:val="00773B03"/>
    <w:rsid w:val="00773B0B"/>
    <w:rsid w:val="00775599"/>
    <w:rsid w:val="0078143A"/>
    <w:rsid w:val="00781F7B"/>
    <w:rsid w:val="007835C7"/>
    <w:rsid w:val="00785C13"/>
    <w:rsid w:val="00786487"/>
    <w:rsid w:val="00787CD9"/>
    <w:rsid w:val="0079170D"/>
    <w:rsid w:val="00792ED5"/>
    <w:rsid w:val="007936A8"/>
    <w:rsid w:val="007963E5"/>
    <w:rsid w:val="007A2660"/>
    <w:rsid w:val="007A334F"/>
    <w:rsid w:val="007A77FC"/>
    <w:rsid w:val="007B1ABC"/>
    <w:rsid w:val="007C1BC0"/>
    <w:rsid w:val="007C35CB"/>
    <w:rsid w:val="007E358D"/>
    <w:rsid w:val="007E5173"/>
    <w:rsid w:val="007E579D"/>
    <w:rsid w:val="007F07E9"/>
    <w:rsid w:val="007F6CD4"/>
    <w:rsid w:val="008007B1"/>
    <w:rsid w:val="008040BC"/>
    <w:rsid w:val="00804292"/>
    <w:rsid w:val="00806C34"/>
    <w:rsid w:val="008100AA"/>
    <w:rsid w:val="00810FBB"/>
    <w:rsid w:val="0081112F"/>
    <w:rsid w:val="00812D61"/>
    <w:rsid w:val="008150A3"/>
    <w:rsid w:val="00815EB9"/>
    <w:rsid w:val="00816C7C"/>
    <w:rsid w:val="00820A7E"/>
    <w:rsid w:val="00821490"/>
    <w:rsid w:val="0082261B"/>
    <w:rsid w:val="00830B3B"/>
    <w:rsid w:val="00834265"/>
    <w:rsid w:val="00834712"/>
    <w:rsid w:val="00840916"/>
    <w:rsid w:val="0084191C"/>
    <w:rsid w:val="00843427"/>
    <w:rsid w:val="00844B7C"/>
    <w:rsid w:val="0084523A"/>
    <w:rsid w:val="00851A54"/>
    <w:rsid w:val="00855286"/>
    <w:rsid w:val="00856EC6"/>
    <w:rsid w:val="00861E5D"/>
    <w:rsid w:val="00862B25"/>
    <w:rsid w:val="00863514"/>
    <w:rsid w:val="0086384C"/>
    <w:rsid w:val="008719CB"/>
    <w:rsid w:val="008759D7"/>
    <w:rsid w:val="00876C0C"/>
    <w:rsid w:val="00876F21"/>
    <w:rsid w:val="00880BFE"/>
    <w:rsid w:val="008837A2"/>
    <w:rsid w:val="008837D0"/>
    <w:rsid w:val="008853D3"/>
    <w:rsid w:val="00885B8F"/>
    <w:rsid w:val="0088602F"/>
    <w:rsid w:val="008906B8"/>
    <w:rsid w:val="008913A9"/>
    <w:rsid w:val="00893B3B"/>
    <w:rsid w:val="008A48F1"/>
    <w:rsid w:val="008B1377"/>
    <w:rsid w:val="008B1B6C"/>
    <w:rsid w:val="008B27BE"/>
    <w:rsid w:val="008B28F3"/>
    <w:rsid w:val="008B4D47"/>
    <w:rsid w:val="008B4E29"/>
    <w:rsid w:val="008B51BD"/>
    <w:rsid w:val="008B7596"/>
    <w:rsid w:val="008C1A9A"/>
    <w:rsid w:val="008C4294"/>
    <w:rsid w:val="008C4CF7"/>
    <w:rsid w:val="008C7C7F"/>
    <w:rsid w:val="008D02BF"/>
    <w:rsid w:val="008D0441"/>
    <w:rsid w:val="008D1D09"/>
    <w:rsid w:val="008D2D5A"/>
    <w:rsid w:val="008D3F91"/>
    <w:rsid w:val="008E19AC"/>
    <w:rsid w:val="008E572D"/>
    <w:rsid w:val="008E75CE"/>
    <w:rsid w:val="008F385E"/>
    <w:rsid w:val="008F5B9F"/>
    <w:rsid w:val="008F6D2F"/>
    <w:rsid w:val="008F6EEE"/>
    <w:rsid w:val="008F7085"/>
    <w:rsid w:val="0090032F"/>
    <w:rsid w:val="00900C19"/>
    <w:rsid w:val="00901C47"/>
    <w:rsid w:val="009049E2"/>
    <w:rsid w:val="0090670D"/>
    <w:rsid w:val="00911479"/>
    <w:rsid w:val="00913C69"/>
    <w:rsid w:val="00915C43"/>
    <w:rsid w:val="00916E20"/>
    <w:rsid w:val="00921664"/>
    <w:rsid w:val="00921751"/>
    <w:rsid w:val="0092268F"/>
    <w:rsid w:val="00922D3F"/>
    <w:rsid w:val="00922E64"/>
    <w:rsid w:val="00923005"/>
    <w:rsid w:val="009234DB"/>
    <w:rsid w:val="0092501E"/>
    <w:rsid w:val="009316C2"/>
    <w:rsid w:val="0093231E"/>
    <w:rsid w:val="00937414"/>
    <w:rsid w:val="00937BF7"/>
    <w:rsid w:val="0094278C"/>
    <w:rsid w:val="009430CA"/>
    <w:rsid w:val="00943ACE"/>
    <w:rsid w:val="00947F69"/>
    <w:rsid w:val="00950A77"/>
    <w:rsid w:val="00950B56"/>
    <w:rsid w:val="00950DDD"/>
    <w:rsid w:val="009518F4"/>
    <w:rsid w:val="00956EB4"/>
    <w:rsid w:val="00960FC0"/>
    <w:rsid w:val="009613AB"/>
    <w:rsid w:val="0096433F"/>
    <w:rsid w:val="00964872"/>
    <w:rsid w:val="0096498A"/>
    <w:rsid w:val="009669E0"/>
    <w:rsid w:val="00971DB2"/>
    <w:rsid w:val="00973440"/>
    <w:rsid w:val="0097432A"/>
    <w:rsid w:val="0097518A"/>
    <w:rsid w:val="00982083"/>
    <w:rsid w:val="009822DA"/>
    <w:rsid w:val="0099269C"/>
    <w:rsid w:val="00995A83"/>
    <w:rsid w:val="009A0CA8"/>
    <w:rsid w:val="009A0EA2"/>
    <w:rsid w:val="009A21C3"/>
    <w:rsid w:val="009A236F"/>
    <w:rsid w:val="009A3A19"/>
    <w:rsid w:val="009A678C"/>
    <w:rsid w:val="009A681A"/>
    <w:rsid w:val="009B6F3E"/>
    <w:rsid w:val="009B739F"/>
    <w:rsid w:val="009C0C10"/>
    <w:rsid w:val="009C0C1C"/>
    <w:rsid w:val="009E24A2"/>
    <w:rsid w:val="009E281C"/>
    <w:rsid w:val="009E717D"/>
    <w:rsid w:val="009E7278"/>
    <w:rsid w:val="009E7E53"/>
    <w:rsid w:val="009F3526"/>
    <w:rsid w:val="009F638E"/>
    <w:rsid w:val="00A00996"/>
    <w:rsid w:val="00A04C5A"/>
    <w:rsid w:val="00A05AF9"/>
    <w:rsid w:val="00A17188"/>
    <w:rsid w:val="00A22128"/>
    <w:rsid w:val="00A24ECF"/>
    <w:rsid w:val="00A27648"/>
    <w:rsid w:val="00A339ED"/>
    <w:rsid w:val="00A33B16"/>
    <w:rsid w:val="00A43E0A"/>
    <w:rsid w:val="00A4401E"/>
    <w:rsid w:val="00A470CC"/>
    <w:rsid w:val="00A51F74"/>
    <w:rsid w:val="00A54F20"/>
    <w:rsid w:val="00A56963"/>
    <w:rsid w:val="00A575DE"/>
    <w:rsid w:val="00A57D25"/>
    <w:rsid w:val="00A62E3A"/>
    <w:rsid w:val="00A63A07"/>
    <w:rsid w:val="00A66349"/>
    <w:rsid w:val="00A66C7F"/>
    <w:rsid w:val="00A70285"/>
    <w:rsid w:val="00A71FBE"/>
    <w:rsid w:val="00A72C76"/>
    <w:rsid w:val="00A73EBE"/>
    <w:rsid w:val="00A74D20"/>
    <w:rsid w:val="00A74E3E"/>
    <w:rsid w:val="00A832AA"/>
    <w:rsid w:val="00A83411"/>
    <w:rsid w:val="00A84C13"/>
    <w:rsid w:val="00A84D0E"/>
    <w:rsid w:val="00A85A1A"/>
    <w:rsid w:val="00A86612"/>
    <w:rsid w:val="00A87EFB"/>
    <w:rsid w:val="00A90B43"/>
    <w:rsid w:val="00A93619"/>
    <w:rsid w:val="00A94D1D"/>
    <w:rsid w:val="00A95062"/>
    <w:rsid w:val="00A95D86"/>
    <w:rsid w:val="00A966F6"/>
    <w:rsid w:val="00AA0333"/>
    <w:rsid w:val="00AA1495"/>
    <w:rsid w:val="00AA55F3"/>
    <w:rsid w:val="00AA5A55"/>
    <w:rsid w:val="00AB00C9"/>
    <w:rsid w:val="00AC05F4"/>
    <w:rsid w:val="00AC1EA2"/>
    <w:rsid w:val="00AC5E7A"/>
    <w:rsid w:val="00AD053C"/>
    <w:rsid w:val="00AD29E1"/>
    <w:rsid w:val="00AD2AAC"/>
    <w:rsid w:val="00AD431C"/>
    <w:rsid w:val="00AD5FF1"/>
    <w:rsid w:val="00AD6239"/>
    <w:rsid w:val="00AE1FE4"/>
    <w:rsid w:val="00AE2917"/>
    <w:rsid w:val="00AE46DA"/>
    <w:rsid w:val="00AE69EE"/>
    <w:rsid w:val="00AE7B7D"/>
    <w:rsid w:val="00AF067F"/>
    <w:rsid w:val="00AF23C0"/>
    <w:rsid w:val="00AF31D3"/>
    <w:rsid w:val="00AF4941"/>
    <w:rsid w:val="00AF5961"/>
    <w:rsid w:val="00AF7759"/>
    <w:rsid w:val="00B01EFE"/>
    <w:rsid w:val="00B034E1"/>
    <w:rsid w:val="00B071D7"/>
    <w:rsid w:val="00B072FD"/>
    <w:rsid w:val="00B07986"/>
    <w:rsid w:val="00B07D42"/>
    <w:rsid w:val="00B12510"/>
    <w:rsid w:val="00B128EC"/>
    <w:rsid w:val="00B12BE0"/>
    <w:rsid w:val="00B12E4C"/>
    <w:rsid w:val="00B15A09"/>
    <w:rsid w:val="00B17001"/>
    <w:rsid w:val="00B17A5E"/>
    <w:rsid w:val="00B20A2D"/>
    <w:rsid w:val="00B224F2"/>
    <w:rsid w:val="00B25489"/>
    <w:rsid w:val="00B308EC"/>
    <w:rsid w:val="00B34B75"/>
    <w:rsid w:val="00B42A39"/>
    <w:rsid w:val="00B42E10"/>
    <w:rsid w:val="00B436EF"/>
    <w:rsid w:val="00B44EA8"/>
    <w:rsid w:val="00B4504A"/>
    <w:rsid w:val="00B458BE"/>
    <w:rsid w:val="00B47AED"/>
    <w:rsid w:val="00B54502"/>
    <w:rsid w:val="00B60ACF"/>
    <w:rsid w:val="00B670C5"/>
    <w:rsid w:val="00B6783B"/>
    <w:rsid w:val="00B70988"/>
    <w:rsid w:val="00B712F4"/>
    <w:rsid w:val="00B715AE"/>
    <w:rsid w:val="00B74A9C"/>
    <w:rsid w:val="00B75B8E"/>
    <w:rsid w:val="00B76A54"/>
    <w:rsid w:val="00B81313"/>
    <w:rsid w:val="00B8231A"/>
    <w:rsid w:val="00B82CB9"/>
    <w:rsid w:val="00B86232"/>
    <w:rsid w:val="00B87F88"/>
    <w:rsid w:val="00B923FF"/>
    <w:rsid w:val="00B94268"/>
    <w:rsid w:val="00B94D4C"/>
    <w:rsid w:val="00B961B3"/>
    <w:rsid w:val="00B963F1"/>
    <w:rsid w:val="00BA028C"/>
    <w:rsid w:val="00BA0F5F"/>
    <w:rsid w:val="00BA2122"/>
    <w:rsid w:val="00BA2904"/>
    <w:rsid w:val="00BA3821"/>
    <w:rsid w:val="00BA4917"/>
    <w:rsid w:val="00BA5044"/>
    <w:rsid w:val="00BA51E6"/>
    <w:rsid w:val="00BA7675"/>
    <w:rsid w:val="00BB3C4D"/>
    <w:rsid w:val="00BB6764"/>
    <w:rsid w:val="00BB7C72"/>
    <w:rsid w:val="00BC2535"/>
    <w:rsid w:val="00BC2E97"/>
    <w:rsid w:val="00BD7F6D"/>
    <w:rsid w:val="00BE5DF2"/>
    <w:rsid w:val="00BE7CD6"/>
    <w:rsid w:val="00BF0036"/>
    <w:rsid w:val="00BF0744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425B"/>
    <w:rsid w:val="00C16998"/>
    <w:rsid w:val="00C25361"/>
    <w:rsid w:val="00C26D0A"/>
    <w:rsid w:val="00C41B50"/>
    <w:rsid w:val="00C4363A"/>
    <w:rsid w:val="00C46428"/>
    <w:rsid w:val="00C46A48"/>
    <w:rsid w:val="00C508A6"/>
    <w:rsid w:val="00C569FF"/>
    <w:rsid w:val="00C655BE"/>
    <w:rsid w:val="00C70AB5"/>
    <w:rsid w:val="00C7770C"/>
    <w:rsid w:val="00C77A45"/>
    <w:rsid w:val="00C82178"/>
    <w:rsid w:val="00C900CF"/>
    <w:rsid w:val="00C9304A"/>
    <w:rsid w:val="00C93055"/>
    <w:rsid w:val="00C93A20"/>
    <w:rsid w:val="00C95A01"/>
    <w:rsid w:val="00C96243"/>
    <w:rsid w:val="00CA3965"/>
    <w:rsid w:val="00CA426B"/>
    <w:rsid w:val="00CA4C12"/>
    <w:rsid w:val="00CB2080"/>
    <w:rsid w:val="00CB35B7"/>
    <w:rsid w:val="00CB634C"/>
    <w:rsid w:val="00CB67F9"/>
    <w:rsid w:val="00CB75F3"/>
    <w:rsid w:val="00CC1BCC"/>
    <w:rsid w:val="00CD3171"/>
    <w:rsid w:val="00CD5CB9"/>
    <w:rsid w:val="00CD6E1E"/>
    <w:rsid w:val="00CE0998"/>
    <w:rsid w:val="00CE2B54"/>
    <w:rsid w:val="00CE4D32"/>
    <w:rsid w:val="00CE6C19"/>
    <w:rsid w:val="00CF137E"/>
    <w:rsid w:val="00CF27EC"/>
    <w:rsid w:val="00CF3C63"/>
    <w:rsid w:val="00CF5FE7"/>
    <w:rsid w:val="00CF6433"/>
    <w:rsid w:val="00CF6E5A"/>
    <w:rsid w:val="00D020E9"/>
    <w:rsid w:val="00D02205"/>
    <w:rsid w:val="00D06C4C"/>
    <w:rsid w:val="00D06C78"/>
    <w:rsid w:val="00D15796"/>
    <w:rsid w:val="00D1690A"/>
    <w:rsid w:val="00D16C38"/>
    <w:rsid w:val="00D203A3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51305"/>
    <w:rsid w:val="00D61E61"/>
    <w:rsid w:val="00D631E2"/>
    <w:rsid w:val="00D63255"/>
    <w:rsid w:val="00D633EA"/>
    <w:rsid w:val="00D672B5"/>
    <w:rsid w:val="00D70641"/>
    <w:rsid w:val="00D723C4"/>
    <w:rsid w:val="00D739A3"/>
    <w:rsid w:val="00D747C8"/>
    <w:rsid w:val="00D76700"/>
    <w:rsid w:val="00D81EA4"/>
    <w:rsid w:val="00D82A64"/>
    <w:rsid w:val="00D83E6F"/>
    <w:rsid w:val="00D8509B"/>
    <w:rsid w:val="00D85298"/>
    <w:rsid w:val="00D854F9"/>
    <w:rsid w:val="00D90AA3"/>
    <w:rsid w:val="00D91FFB"/>
    <w:rsid w:val="00D929F7"/>
    <w:rsid w:val="00D9517E"/>
    <w:rsid w:val="00D972BE"/>
    <w:rsid w:val="00DA0561"/>
    <w:rsid w:val="00DA466E"/>
    <w:rsid w:val="00DA66BC"/>
    <w:rsid w:val="00DB4969"/>
    <w:rsid w:val="00DB57C3"/>
    <w:rsid w:val="00DB6907"/>
    <w:rsid w:val="00DB7353"/>
    <w:rsid w:val="00DB7C8B"/>
    <w:rsid w:val="00DC1AA3"/>
    <w:rsid w:val="00DC3465"/>
    <w:rsid w:val="00DC6264"/>
    <w:rsid w:val="00DC64E7"/>
    <w:rsid w:val="00DD1078"/>
    <w:rsid w:val="00DD2400"/>
    <w:rsid w:val="00DD245D"/>
    <w:rsid w:val="00DD2545"/>
    <w:rsid w:val="00DD2834"/>
    <w:rsid w:val="00DE2735"/>
    <w:rsid w:val="00DE42A0"/>
    <w:rsid w:val="00DF0BF9"/>
    <w:rsid w:val="00DF16B2"/>
    <w:rsid w:val="00DF18ED"/>
    <w:rsid w:val="00DF204C"/>
    <w:rsid w:val="00DF229B"/>
    <w:rsid w:val="00DF6C4B"/>
    <w:rsid w:val="00E03A6E"/>
    <w:rsid w:val="00E1174C"/>
    <w:rsid w:val="00E12F94"/>
    <w:rsid w:val="00E14C68"/>
    <w:rsid w:val="00E16F39"/>
    <w:rsid w:val="00E200E1"/>
    <w:rsid w:val="00E20FA4"/>
    <w:rsid w:val="00E227E6"/>
    <w:rsid w:val="00E22B0A"/>
    <w:rsid w:val="00E22F4D"/>
    <w:rsid w:val="00E2462B"/>
    <w:rsid w:val="00E25635"/>
    <w:rsid w:val="00E25A02"/>
    <w:rsid w:val="00E26124"/>
    <w:rsid w:val="00E261F3"/>
    <w:rsid w:val="00E262F1"/>
    <w:rsid w:val="00E30610"/>
    <w:rsid w:val="00E30E54"/>
    <w:rsid w:val="00E331F4"/>
    <w:rsid w:val="00E35364"/>
    <w:rsid w:val="00E375FB"/>
    <w:rsid w:val="00E42C1D"/>
    <w:rsid w:val="00E454CD"/>
    <w:rsid w:val="00E45742"/>
    <w:rsid w:val="00E51783"/>
    <w:rsid w:val="00E51E4E"/>
    <w:rsid w:val="00E527FD"/>
    <w:rsid w:val="00E52DBC"/>
    <w:rsid w:val="00E70BA2"/>
    <w:rsid w:val="00E72D53"/>
    <w:rsid w:val="00E736F8"/>
    <w:rsid w:val="00E749DF"/>
    <w:rsid w:val="00E74A00"/>
    <w:rsid w:val="00E760A3"/>
    <w:rsid w:val="00E83916"/>
    <w:rsid w:val="00E85119"/>
    <w:rsid w:val="00E920F6"/>
    <w:rsid w:val="00E92D52"/>
    <w:rsid w:val="00E949DD"/>
    <w:rsid w:val="00EA0B95"/>
    <w:rsid w:val="00EA1C5E"/>
    <w:rsid w:val="00EA3607"/>
    <w:rsid w:val="00EA4B50"/>
    <w:rsid w:val="00EA6333"/>
    <w:rsid w:val="00EA6CFF"/>
    <w:rsid w:val="00EC1876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3FE6"/>
    <w:rsid w:val="00EF56E2"/>
    <w:rsid w:val="00EF6277"/>
    <w:rsid w:val="00F04F5E"/>
    <w:rsid w:val="00F0519A"/>
    <w:rsid w:val="00F05D49"/>
    <w:rsid w:val="00F11BED"/>
    <w:rsid w:val="00F12665"/>
    <w:rsid w:val="00F137BA"/>
    <w:rsid w:val="00F1414D"/>
    <w:rsid w:val="00F1511F"/>
    <w:rsid w:val="00F15AAE"/>
    <w:rsid w:val="00F15EE2"/>
    <w:rsid w:val="00F2487B"/>
    <w:rsid w:val="00F2733F"/>
    <w:rsid w:val="00F303D9"/>
    <w:rsid w:val="00F322B3"/>
    <w:rsid w:val="00F327C6"/>
    <w:rsid w:val="00F32D93"/>
    <w:rsid w:val="00F425D8"/>
    <w:rsid w:val="00F42B99"/>
    <w:rsid w:val="00F42E60"/>
    <w:rsid w:val="00F46D0E"/>
    <w:rsid w:val="00F470A0"/>
    <w:rsid w:val="00F47CD9"/>
    <w:rsid w:val="00F47FED"/>
    <w:rsid w:val="00F500C8"/>
    <w:rsid w:val="00F5052D"/>
    <w:rsid w:val="00F54B78"/>
    <w:rsid w:val="00F54F6F"/>
    <w:rsid w:val="00F574CE"/>
    <w:rsid w:val="00F5780C"/>
    <w:rsid w:val="00F64759"/>
    <w:rsid w:val="00F65F88"/>
    <w:rsid w:val="00F678FA"/>
    <w:rsid w:val="00F7078F"/>
    <w:rsid w:val="00F724DE"/>
    <w:rsid w:val="00F744D4"/>
    <w:rsid w:val="00F7564E"/>
    <w:rsid w:val="00F75DAB"/>
    <w:rsid w:val="00F76C13"/>
    <w:rsid w:val="00F814E2"/>
    <w:rsid w:val="00F81FE0"/>
    <w:rsid w:val="00F83819"/>
    <w:rsid w:val="00F85B0F"/>
    <w:rsid w:val="00F90600"/>
    <w:rsid w:val="00F9309F"/>
    <w:rsid w:val="00F93D4B"/>
    <w:rsid w:val="00FA2DAC"/>
    <w:rsid w:val="00FA66E9"/>
    <w:rsid w:val="00FA6771"/>
    <w:rsid w:val="00FB400E"/>
    <w:rsid w:val="00FB746C"/>
    <w:rsid w:val="00FC0654"/>
    <w:rsid w:val="00FC235F"/>
    <w:rsid w:val="00FC247A"/>
    <w:rsid w:val="00FC4948"/>
    <w:rsid w:val="00FC6A9D"/>
    <w:rsid w:val="00FC76EC"/>
    <w:rsid w:val="00FD4970"/>
    <w:rsid w:val="00FD6014"/>
    <w:rsid w:val="00FD761E"/>
    <w:rsid w:val="00FE0020"/>
    <w:rsid w:val="00FE0C54"/>
    <w:rsid w:val="00FE23D4"/>
    <w:rsid w:val="00FE2541"/>
    <w:rsid w:val="00FE5C43"/>
    <w:rsid w:val="00FE5ED9"/>
    <w:rsid w:val="00FF0726"/>
    <w:rsid w:val="00FF3748"/>
    <w:rsid w:val="00FF5FA4"/>
    <w:rsid w:val="00FF743A"/>
    <w:rsid w:val="032B1EA8"/>
    <w:rsid w:val="040DBE67"/>
    <w:rsid w:val="04F052AD"/>
    <w:rsid w:val="058AFB50"/>
    <w:rsid w:val="0590E0E6"/>
    <w:rsid w:val="05C59CE1"/>
    <w:rsid w:val="06181F28"/>
    <w:rsid w:val="0690EF18"/>
    <w:rsid w:val="07182CAA"/>
    <w:rsid w:val="07AC0559"/>
    <w:rsid w:val="07F55DEC"/>
    <w:rsid w:val="09FFBADE"/>
    <w:rsid w:val="0A7BC33C"/>
    <w:rsid w:val="0A98EDB0"/>
    <w:rsid w:val="0D076B21"/>
    <w:rsid w:val="0D557780"/>
    <w:rsid w:val="0F1A74E9"/>
    <w:rsid w:val="10EB04C0"/>
    <w:rsid w:val="117D80C6"/>
    <w:rsid w:val="133DF5F3"/>
    <w:rsid w:val="152B41B8"/>
    <w:rsid w:val="17797E1F"/>
    <w:rsid w:val="19217062"/>
    <w:rsid w:val="19739BBA"/>
    <w:rsid w:val="1AB04A12"/>
    <w:rsid w:val="1ABAAE37"/>
    <w:rsid w:val="1D91CFBA"/>
    <w:rsid w:val="1E733073"/>
    <w:rsid w:val="203D9BA2"/>
    <w:rsid w:val="20463B98"/>
    <w:rsid w:val="21127A87"/>
    <w:rsid w:val="2191A22D"/>
    <w:rsid w:val="23F908F4"/>
    <w:rsid w:val="25108733"/>
    <w:rsid w:val="28522A82"/>
    <w:rsid w:val="2B934CE7"/>
    <w:rsid w:val="2C32A05A"/>
    <w:rsid w:val="2C727B04"/>
    <w:rsid w:val="2CB5A115"/>
    <w:rsid w:val="2CB6F2DA"/>
    <w:rsid w:val="2DCE70BB"/>
    <w:rsid w:val="2FA3A1BD"/>
    <w:rsid w:val="30B83875"/>
    <w:rsid w:val="32D6DC96"/>
    <w:rsid w:val="35A14241"/>
    <w:rsid w:val="35B8BB70"/>
    <w:rsid w:val="390C9AFB"/>
    <w:rsid w:val="3A6D5FBC"/>
    <w:rsid w:val="3DEC820B"/>
    <w:rsid w:val="3FECF416"/>
    <w:rsid w:val="41ACF599"/>
    <w:rsid w:val="423E81A3"/>
    <w:rsid w:val="4589E84B"/>
    <w:rsid w:val="46D8A141"/>
    <w:rsid w:val="48EAABB0"/>
    <w:rsid w:val="49642F6A"/>
    <w:rsid w:val="4C92B1C5"/>
    <w:rsid w:val="4E94B1CE"/>
    <w:rsid w:val="4F734EC1"/>
    <w:rsid w:val="50B8ED5C"/>
    <w:rsid w:val="5268D57C"/>
    <w:rsid w:val="539025AC"/>
    <w:rsid w:val="53F42C71"/>
    <w:rsid w:val="544A4D97"/>
    <w:rsid w:val="54688D07"/>
    <w:rsid w:val="54A3ACD9"/>
    <w:rsid w:val="54C69DF5"/>
    <w:rsid w:val="54F0CE42"/>
    <w:rsid w:val="57C228A5"/>
    <w:rsid w:val="59720B8B"/>
    <w:rsid w:val="5A17C7B0"/>
    <w:rsid w:val="5ACD830A"/>
    <w:rsid w:val="5BEF26C7"/>
    <w:rsid w:val="5C2E5283"/>
    <w:rsid w:val="5D29FC76"/>
    <w:rsid w:val="5EB63211"/>
    <w:rsid w:val="5FB4A425"/>
    <w:rsid w:val="62FA79E6"/>
    <w:rsid w:val="633C12B2"/>
    <w:rsid w:val="63C34CAB"/>
    <w:rsid w:val="652A655A"/>
    <w:rsid w:val="66EEF5BE"/>
    <w:rsid w:val="679548B1"/>
    <w:rsid w:val="68811E1E"/>
    <w:rsid w:val="6C3E766D"/>
    <w:rsid w:val="6D47BF61"/>
    <w:rsid w:val="6E2D6791"/>
    <w:rsid w:val="6ED7F16E"/>
    <w:rsid w:val="70089FC1"/>
    <w:rsid w:val="713DEACB"/>
    <w:rsid w:val="72338804"/>
    <w:rsid w:val="726FCA7A"/>
    <w:rsid w:val="7293C2AC"/>
    <w:rsid w:val="729C7EE4"/>
    <w:rsid w:val="7488533A"/>
    <w:rsid w:val="7599DFAD"/>
    <w:rsid w:val="766B3648"/>
    <w:rsid w:val="77433B9D"/>
    <w:rsid w:val="77FED90E"/>
    <w:rsid w:val="783DEEFC"/>
    <w:rsid w:val="78DF0BFE"/>
    <w:rsid w:val="7B2A1897"/>
    <w:rsid w:val="7B35F097"/>
    <w:rsid w:val="7BC4D118"/>
    <w:rsid w:val="7CE957EA"/>
    <w:rsid w:val="7EC12A50"/>
    <w:rsid w:val="7F436BAA"/>
    <w:rsid w:val="7FB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F5D24630-CF7B-4C03-A70E-FD909B9B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7BA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7BA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7BA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7BA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7BA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7BA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7BA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7BA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7BA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aliases w:val="0 PIER Footnote Reference,o,fr,Style 3,o1,o2,o3,o4,o5,o6,o11,o21,o7,o + Times New Roman,0 PIER Footnote Text"/>
    <w:uiPriority w:val="99"/>
    <w:qFormat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1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B6783B"/>
    <w:rPr>
      <w:rFonts w:cs="Times New Roman"/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543EA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229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7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7B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7B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F627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Dixit, Raj@Energy</DisplayName>
        <AccountId>114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  <Date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A04A17B9-7197-45F1-865E-6EEE896BB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C9A0F-6AF0-464E-9604-B65188D1C4E0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5067c814-4b34-462c-a21d-c185ff6548d2"/>
    <ds:schemaRef ds:uri="785685f2-c2e1-4352-89aa-3faca8eaba5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10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GFO-23-606 Att 12</dc:title>
  <dc:subject/>
  <dc:creator>rgrant</dc:creator>
  <cp:keywords/>
  <cp:lastModifiedBy>Cary, Eilene@Energy</cp:lastModifiedBy>
  <cp:revision>14</cp:revision>
  <cp:lastPrinted>2014-04-11T22:56:00Z</cp:lastPrinted>
  <dcterms:created xsi:type="dcterms:W3CDTF">2024-03-01T01:00:00Z</dcterms:created>
  <dcterms:modified xsi:type="dcterms:W3CDTF">2024-03-26T00:24:00Z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GrammarlyDocumentId">
    <vt:lpwstr>3cbd61a6522d828565e2a4773cc028534359a5d5cf686a47e2c1817a6bdfa6fd</vt:lpwstr>
  </property>
  <property fmtid="{D5CDD505-2E9C-101B-9397-08002B2CF9AE}" pid="9" name="ContentTypeId">
    <vt:lpwstr>0x01010061DC9A153AAEEE45BACE06E01F8272AC</vt:lpwstr>
  </property>
  <property fmtid="{D5CDD505-2E9C-101B-9397-08002B2CF9AE}" pid="10" name="Order">
    <vt:r8>74300</vt:r8>
  </property>
  <property fmtid="{D5CDD505-2E9C-101B-9397-08002B2CF9AE}" pid="11" name="_ExtendedDescription">
    <vt:lpwstr/>
  </property>
</Properties>
</file>