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69536" w14:textId="77777777" w:rsidR="006129ED" w:rsidRPr="00A44B3E" w:rsidRDefault="00BF32D3" w:rsidP="00FB7FD0">
      <w:pPr>
        <w:keepLines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A44B3E">
        <w:rPr>
          <w:rFonts w:ascii="Arial" w:hAnsi="Arial" w:cs="Arial"/>
          <w:b/>
          <w:bCs/>
          <w:color w:val="000000"/>
        </w:rPr>
        <w:t xml:space="preserve">ATTACHMENT </w:t>
      </w:r>
      <w:r w:rsidR="0060642F">
        <w:rPr>
          <w:rFonts w:ascii="Arial" w:hAnsi="Arial" w:cs="Arial"/>
          <w:b/>
          <w:bCs/>
          <w:color w:val="000000"/>
        </w:rPr>
        <w:t>10</w:t>
      </w:r>
    </w:p>
    <w:p w14:paraId="2D272F61" w14:textId="77777777" w:rsidR="006129ED" w:rsidRPr="00A44B3E" w:rsidRDefault="006129ED" w:rsidP="00FB7FD0">
      <w:pPr>
        <w:keepLines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14:paraId="53517254" w14:textId="77777777" w:rsidR="006129ED" w:rsidRPr="00A44B3E" w:rsidRDefault="006129ED" w:rsidP="00FB7FD0">
      <w:pPr>
        <w:keepLines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A44B3E">
        <w:rPr>
          <w:rFonts w:ascii="Arial" w:hAnsi="Arial" w:cs="Arial"/>
          <w:b/>
          <w:bCs/>
          <w:color w:val="000000"/>
        </w:rPr>
        <w:t>CALIFORNIA ENVIRONMENTAL QUA</w:t>
      </w:r>
      <w:r w:rsidR="0091608A" w:rsidRPr="00A44B3E">
        <w:rPr>
          <w:rFonts w:ascii="Arial" w:hAnsi="Arial" w:cs="Arial"/>
          <w:b/>
          <w:bCs/>
          <w:color w:val="000000"/>
        </w:rPr>
        <w:t xml:space="preserve">LITY ACT (CEQA) </w:t>
      </w:r>
      <w:r w:rsidR="005827B7" w:rsidRPr="00A44B3E">
        <w:rPr>
          <w:rFonts w:ascii="Arial" w:hAnsi="Arial" w:cs="Arial"/>
          <w:b/>
          <w:bCs/>
          <w:color w:val="000000"/>
        </w:rPr>
        <w:t>WORKSHEET</w:t>
      </w:r>
    </w:p>
    <w:p w14:paraId="769BF567" w14:textId="77777777" w:rsidR="006129ED" w:rsidRPr="00A44B3E" w:rsidRDefault="006129ED" w:rsidP="00FB7FD0">
      <w:pPr>
        <w:keepLines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14:paraId="5822580B" w14:textId="77777777" w:rsidR="00E104D8" w:rsidRPr="00A44B3E" w:rsidRDefault="003D1E50" w:rsidP="00716F34">
      <w:pPr>
        <w:keepLines/>
        <w:rPr>
          <w:rFonts w:ascii="Arial" w:hAnsi="Arial" w:cs="Arial"/>
        </w:rPr>
      </w:pPr>
      <w:r w:rsidRPr="00A44B3E">
        <w:rPr>
          <w:rFonts w:ascii="Arial" w:hAnsi="Arial" w:cs="Arial"/>
        </w:rPr>
        <w:t>The California Environmental Quality Act (CEQA)</w:t>
      </w:r>
      <w:r w:rsidR="00F81FC8" w:rsidRPr="00A44B3E">
        <w:rPr>
          <w:rFonts w:ascii="Arial" w:hAnsi="Arial" w:cs="Arial"/>
        </w:rPr>
        <w:t xml:space="preserve"> (Public Resources Code §§ 21000 et seq.)</w:t>
      </w:r>
      <w:r w:rsidRPr="00A44B3E">
        <w:rPr>
          <w:rFonts w:ascii="Arial" w:hAnsi="Arial" w:cs="Arial"/>
        </w:rPr>
        <w:t xml:space="preserve"> req</w:t>
      </w:r>
      <w:r w:rsidR="00F81FC8" w:rsidRPr="00A44B3E">
        <w:rPr>
          <w:rFonts w:ascii="Arial" w:hAnsi="Arial" w:cs="Arial"/>
        </w:rPr>
        <w:t>uires public agencies</w:t>
      </w:r>
      <w:r w:rsidRPr="00A44B3E">
        <w:rPr>
          <w:rFonts w:ascii="Arial" w:hAnsi="Arial" w:cs="Arial"/>
        </w:rPr>
        <w:t xml:space="preserve"> to identify the significant environmental impacts of </w:t>
      </w:r>
      <w:r w:rsidR="00F81FC8" w:rsidRPr="00A44B3E">
        <w:rPr>
          <w:rFonts w:ascii="Arial" w:hAnsi="Arial" w:cs="Arial"/>
        </w:rPr>
        <w:t>their actions</w:t>
      </w:r>
      <w:r w:rsidRPr="00A44B3E">
        <w:rPr>
          <w:rFonts w:ascii="Arial" w:hAnsi="Arial" w:cs="Arial"/>
        </w:rPr>
        <w:t xml:space="preserve"> and </w:t>
      </w:r>
      <w:r w:rsidR="000B4DE5" w:rsidRPr="00A44B3E">
        <w:rPr>
          <w:rFonts w:ascii="Arial" w:hAnsi="Arial" w:cs="Arial"/>
        </w:rPr>
        <w:t xml:space="preserve">to </w:t>
      </w:r>
      <w:r w:rsidRPr="00A44B3E">
        <w:rPr>
          <w:rFonts w:ascii="Arial" w:hAnsi="Arial" w:cs="Arial"/>
        </w:rPr>
        <w:t>avoid or mitigate them, if feasible.</w:t>
      </w:r>
      <w:r w:rsidR="00F81FC8" w:rsidRPr="00A44B3E">
        <w:rPr>
          <w:rStyle w:val="FootnoteReference"/>
          <w:rFonts w:ascii="Arial" w:hAnsi="Arial" w:cs="Arial"/>
        </w:rPr>
        <w:footnoteReference w:id="1"/>
      </w:r>
      <w:r w:rsidRPr="00A44B3E">
        <w:rPr>
          <w:rFonts w:ascii="Arial" w:hAnsi="Arial" w:cs="Arial"/>
        </w:rPr>
        <w:t xml:space="preserve">  </w:t>
      </w:r>
      <w:r w:rsidR="00F81FC8" w:rsidRPr="00A44B3E">
        <w:rPr>
          <w:rFonts w:ascii="Arial" w:hAnsi="Arial" w:cs="Arial"/>
        </w:rPr>
        <w:t>Under CEQA, an activity that may cause either a direct physical change in the environment, or a reasonably foreseeable indirect physical change in the environment is called a “project.” (Public Resources Code § 21065.)</w:t>
      </w:r>
      <w:r w:rsidR="009F4499" w:rsidRPr="00A44B3E">
        <w:rPr>
          <w:rFonts w:ascii="Arial" w:hAnsi="Arial" w:cs="Arial"/>
        </w:rPr>
        <w:t xml:space="preserve"> </w:t>
      </w:r>
      <w:r w:rsidR="00F81FC8" w:rsidRPr="00A44B3E">
        <w:rPr>
          <w:rFonts w:ascii="Arial" w:hAnsi="Arial" w:cs="Arial"/>
        </w:rPr>
        <w:t>Approval of a contract, grant, or loan may be a “project” under CEQA if the activity being funded may cause a direct physical change or a reasonably foreseeable indirect physical change in the environment.  Agencies must comply with CEQA before they approve a “project.”</w:t>
      </w:r>
      <w:r w:rsidR="00E104D8" w:rsidRPr="00A44B3E">
        <w:rPr>
          <w:rFonts w:ascii="Arial" w:hAnsi="Arial" w:cs="Arial"/>
        </w:rPr>
        <w:t xml:space="preserve"> This can include preparing a Notice of Exemption or conducting an Initial Study and preparing a Negative Declaration, a Mitigated Negative Declaration, or, if there are significant impacts, an Environmental Impact Report. </w:t>
      </w:r>
    </w:p>
    <w:p w14:paraId="38987FEE" w14:textId="77777777" w:rsidR="00D27983" w:rsidRPr="00A44B3E" w:rsidRDefault="00D27983" w:rsidP="00716F34">
      <w:pPr>
        <w:keepLines/>
        <w:rPr>
          <w:rFonts w:ascii="Arial" w:hAnsi="Arial" w:cs="Arial"/>
        </w:rPr>
      </w:pPr>
    </w:p>
    <w:p w14:paraId="4D709072" w14:textId="77777777" w:rsidR="00A9521B" w:rsidRPr="00A44B3E" w:rsidRDefault="009F4499" w:rsidP="00716F34">
      <w:pPr>
        <w:keepLines/>
        <w:rPr>
          <w:rFonts w:ascii="Arial" w:hAnsi="Arial" w:cs="Arial"/>
        </w:rPr>
      </w:pPr>
      <w:r w:rsidRPr="00A44B3E">
        <w:rPr>
          <w:rFonts w:ascii="Arial" w:hAnsi="Arial" w:cs="Arial"/>
        </w:rPr>
        <w:t>The Lead Agency is the public agency that</w:t>
      </w:r>
      <w:r w:rsidR="00663E82" w:rsidRPr="00A44B3E">
        <w:rPr>
          <w:rFonts w:ascii="Arial" w:hAnsi="Arial" w:cs="Arial"/>
        </w:rPr>
        <w:t xml:space="preserve"> has </w:t>
      </w:r>
      <w:r w:rsidR="000B4DE5" w:rsidRPr="00A44B3E">
        <w:rPr>
          <w:rFonts w:ascii="Arial" w:hAnsi="Arial" w:cs="Arial"/>
        </w:rPr>
        <w:t xml:space="preserve">the greatest </w:t>
      </w:r>
      <w:r w:rsidR="00663E82" w:rsidRPr="00A44B3E">
        <w:rPr>
          <w:rFonts w:ascii="Arial" w:hAnsi="Arial" w:cs="Arial"/>
        </w:rPr>
        <w:t>responsibility</w:t>
      </w:r>
      <w:r w:rsidRPr="00A44B3E">
        <w:rPr>
          <w:rFonts w:ascii="Arial" w:hAnsi="Arial" w:cs="Arial"/>
        </w:rPr>
        <w:t xml:space="preserve"> </w:t>
      </w:r>
      <w:r w:rsidR="00663E82" w:rsidRPr="00A44B3E">
        <w:rPr>
          <w:rFonts w:ascii="Arial" w:hAnsi="Arial" w:cs="Arial"/>
        </w:rPr>
        <w:t>for preparing environmental documents under CEQA</w:t>
      </w:r>
      <w:r w:rsidR="001938E5" w:rsidRPr="00A44B3E">
        <w:rPr>
          <w:rFonts w:ascii="Arial" w:hAnsi="Arial" w:cs="Arial"/>
        </w:rPr>
        <w:t>, and for carrying out, supervising, or approving a project.  Where the award recipient is a public agency, t</w:t>
      </w:r>
      <w:r w:rsidRPr="00A44B3E">
        <w:rPr>
          <w:rFonts w:ascii="Arial" w:hAnsi="Arial" w:cs="Arial"/>
        </w:rPr>
        <w:t xml:space="preserve">he Lead Agency is </w:t>
      </w:r>
      <w:r w:rsidR="00E121A8" w:rsidRPr="00A44B3E">
        <w:rPr>
          <w:rFonts w:ascii="Arial" w:hAnsi="Arial" w:cs="Arial"/>
        </w:rPr>
        <w:t xml:space="preserve">typically </w:t>
      </w:r>
      <w:r w:rsidRPr="00A44B3E">
        <w:rPr>
          <w:rFonts w:ascii="Arial" w:hAnsi="Arial" w:cs="Arial"/>
        </w:rPr>
        <w:t xml:space="preserve">the </w:t>
      </w:r>
      <w:r w:rsidR="00EF75BD" w:rsidRPr="00A44B3E">
        <w:rPr>
          <w:rFonts w:ascii="Arial" w:hAnsi="Arial" w:cs="Arial"/>
        </w:rPr>
        <w:t>recipient</w:t>
      </w:r>
      <w:r w:rsidR="001938E5" w:rsidRPr="00A44B3E">
        <w:rPr>
          <w:rFonts w:ascii="Arial" w:hAnsi="Arial" w:cs="Arial"/>
        </w:rPr>
        <w:t xml:space="preserve">.  Where the award recipient is a </w:t>
      </w:r>
      <w:r w:rsidR="00A04652" w:rsidRPr="00A44B3E">
        <w:rPr>
          <w:rFonts w:ascii="Arial" w:hAnsi="Arial" w:cs="Arial"/>
        </w:rPr>
        <w:t xml:space="preserve">private entity, the Lead Agency is the </w:t>
      </w:r>
      <w:r w:rsidR="00D66154" w:rsidRPr="00A44B3E">
        <w:rPr>
          <w:rFonts w:ascii="Arial" w:hAnsi="Arial" w:cs="Arial"/>
        </w:rPr>
        <w:t>public agency that has greatest</w:t>
      </w:r>
      <w:r w:rsidR="00A04652" w:rsidRPr="00A44B3E">
        <w:rPr>
          <w:rFonts w:ascii="Arial" w:hAnsi="Arial" w:cs="Arial"/>
        </w:rPr>
        <w:t xml:space="preserve"> responsibility for</w:t>
      </w:r>
      <w:r w:rsidR="00D66154" w:rsidRPr="00A44B3E">
        <w:rPr>
          <w:rFonts w:ascii="Arial" w:hAnsi="Arial" w:cs="Arial"/>
        </w:rPr>
        <w:t xml:space="preserve"> supervising or approving the </w:t>
      </w:r>
      <w:proofErr w:type="gramStart"/>
      <w:r w:rsidR="00D66154" w:rsidRPr="00A44B3E">
        <w:rPr>
          <w:rFonts w:ascii="Arial" w:hAnsi="Arial" w:cs="Arial"/>
        </w:rPr>
        <w:t>project as a whole</w:t>
      </w:r>
      <w:proofErr w:type="gramEnd"/>
      <w:r w:rsidR="00D66154" w:rsidRPr="00A44B3E">
        <w:rPr>
          <w:rFonts w:ascii="Arial" w:hAnsi="Arial" w:cs="Arial"/>
        </w:rPr>
        <w:t>.</w:t>
      </w:r>
      <w:r w:rsidR="00D66154" w:rsidRPr="00A44B3E">
        <w:rPr>
          <w:rStyle w:val="FootnoteReference"/>
          <w:rFonts w:ascii="Arial" w:hAnsi="Arial" w:cs="Arial"/>
        </w:rPr>
        <w:footnoteReference w:id="2"/>
      </w:r>
      <w:r w:rsidR="00A04652" w:rsidRPr="00A44B3E">
        <w:rPr>
          <w:rFonts w:ascii="Arial" w:hAnsi="Arial" w:cs="Arial"/>
        </w:rPr>
        <w:t xml:space="preserve"> </w:t>
      </w:r>
      <w:r w:rsidR="00EF75BD" w:rsidRPr="00A44B3E">
        <w:rPr>
          <w:rFonts w:ascii="Arial" w:hAnsi="Arial" w:cs="Arial"/>
        </w:rPr>
        <w:t>When issuing contracts, grants or loans, t</w:t>
      </w:r>
      <w:r w:rsidR="00F81FC8" w:rsidRPr="00A44B3E">
        <w:rPr>
          <w:rFonts w:ascii="Arial" w:hAnsi="Arial" w:cs="Arial"/>
        </w:rPr>
        <w:t xml:space="preserve">he Energy Commission is typically a “Responsible Agency” under CEQA, which means that it </w:t>
      </w:r>
      <w:r w:rsidRPr="00A44B3E">
        <w:rPr>
          <w:rFonts w:ascii="Arial" w:hAnsi="Arial" w:cs="Arial"/>
        </w:rPr>
        <w:t xml:space="preserve">must </w:t>
      </w:r>
      <w:r w:rsidR="00F81FC8" w:rsidRPr="00A44B3E">
        <w:rPr>
          <w:rFonts w:ascii="Arial" w:hAnsi="Arial" w:cs="Arial"/>
        </w:rPr>
        <w:t>make</w:t>
      </w:r>
      <w:r w:rsidRPr="00A44B3E">
        <w:rPr>
          <w:rFonts w:ascii="Arial" w:hAnsi="Arial" w:cs="Arial"/>
        </w:rPr>
        <w:t xml:space="preserve"> </w:t>
      </w:r>
      <w:r w:rsidR="00F81FC8" w:rsidRPr="00A44B3E">
        <w:rPr>
          <w:rFonts w:ascii="Arial" w:hAnsi="Arial" w:cs="Arial"/>
        </w:rPr>
        <w:t xml:space="preserve">its own </w:t>
      </w:r>
      <w:r w:rsidRPr="00A44B3E">
        <w:rPr>
          <w:rFonts w:ascii="Arial" w:hAnsi="Arial" w:cs="Arial"/>
        </w:rPr>
        <w:t xml:space="preserve">CEQA findings based on review of </w:t>
      </w:r>
      <w:r w:rsidR="00E121A8" w:rsidRPr="00A44B3E">
        <w:rPr>
          <w:rFonts w:ascii="Arial" w:hAnsi="Arial" w:cs="Arial"/>
        </w:rPr>
        <w:t xml:space="preserve">the </w:t>
      </w:r>
      <w:r w:rsidR="00B73D8A" w:rsidRPr="00A44B3E">
        <w:rPr>
          <w:rFonts w:ascii="Arial" w:hAnsi="Arial" w:cs="Arial"/>
        </w:rPr>
        <w:t xml:space="preserve">Lead Agency’s </w:t>
      </w:r>
      <w:r w:rsidRPr="00A44B3E">
        <w:rPr>
          <w:rFonts w:ascii="Arial" w:hAnsi="Arial" w:cs="Arial"/>
        </w:rPr>
        <w:t>environmental documents.</w:t>
      </w:r>
      <w:r w:rsidR="005827B7" w:rsidRPr="00A44B3E">
        <w:rPr>
          <w:rFonts w:ascii="Arial" w:hAnsi="Arial" w:cs="Arial"/>
        </w:rPr>
        <w:t xml:space="preserve"> If the Energy Commission is the only public agency with responsibility for approving the project, then the Energy Commission </w:t>
      </w:r>
      <w:r w:rsidR="00EF75BD" w:rsidRPr="00A44B3E">
        <w:rPr>
          <w:rFonts w:ascii="Arial" w:hAnsi="Arial" w:cs="Arial"/>
        </w:rPr>
        <w:t xml:space="preserve">must act as the Lead Agency and </w:t>
      </w:r>
      <w:r w:rsidR="005827B7" w:rsidRPr="00A44B3E">
        <w:rPr>
          <w:rFonts w:ascii="Arial" w:hAnsi="Arial" w:cs="Arial"/>
        </w:rPr>
        <w:t xml:space="preserve">prepare </w:t>
      </w:r>
      <w:r w:rsidR="00F81FC8" w:rsidRPr="00A44B3E">
        <w:rPr>
          <w:rFonts w:ascii="Arial" w:hAnsi="Arial" w:cs="Arial"/>
        </w:rPr>
        <w:t>its own</w:t>
      </w:r>
      <w:r w:rsidR="005827B7" w:rsidRPr="00A44B3E">
        <w:rPr>
          <w:rFonts w:ascii="Arial" w:hAnsi="Arial" w:cs="Arial"/>
        </w:rPr>
        <w:t xml:space="preserve"> environmental documents before approving the project.</w:t>
      </w:r>
    </w:p>
    <w:p w14:paraId="72624E16" w14:textId="77777777" w:rsidR="00F81FC8" w:rsidRPr="00A44B3E" w:rsidRDefault="00F81FC8" w:rsidP="00716F34">
      <w:pPr>
        <w:keepLines/>
        <w:rPr>
          <w:rFonts w:ascii="Arial" w:hAnsi="Arial" w:cs="Arial"/>
        </w:rPr>
      </w:pPr>
    </w:p>
    <w:p w14:paraId="405A98AE" w14:textId="77777777" w:rsidR="005827B7" w:rsidRPr="00A44B3E" w:rsidRDefault="00F81FC8" w:rsidP="00716F34">
      <w:pPr>
        <w:keepLines/>
        <w:rPr>
          <w:rFonts w:ascii="Arial" w:hAnsi="Arial" w:cs="Arial"/>
        </w:rPr>
      </w:pPr>
      <w:r w:rsidRPr="00A44B3E">
        <w:rPr>
          <w:rFonts w:ascii="Arial" w:hAnsi="Arial" w:cs="Arial"/>
        </w:rPr>
        <w:t xml:space="preserve">This worksheet will help the Energy Commission determine what kind of CEQA review, if any, is necessary before it can approve the </w:t>
      </w:r>
      <w:r w:rsidR="000A0132">
        <w:rPr>
          <w:rFonts w:ascii="Arial" w:hAnsi="Arial" w:cs="Arial"/>
        </w:rPr>
        <w:t>award</w:t>
      </w:r>
      <w:r w:rsidRPr="00A44B3E">
        <w:rPr>
          <w:rFonts w:ascii="Arial" w:hAnsi="Arial" w:cs="Arial"/>
        </w:rPr>
        <w:t xml:space="preserve">, and which agency will be performing that review as a Lead Agency. Please answer all questions as completely as possible. It may also help you to think through the CEQA process necessary for your proposed project. </w:t>
      </w:r>
      <w:r w:rsidR="006129ED" w:rsidRPr="00A44B3E">
        <w:rPr>
          <w:rFonts w:ascii="Arial" w:hAnsi="Arial" w:cs="Arial"/>
        </w:rPr>
        <w:t xml:space="preserve">The Energy Commission may request additional information </w:t>
      </w:r>
      <w:proofErr w:type="gramStart"/>
      <w:r w:rsidR="006129ED" w:rsidRPr="00A44B3E">
        <w:rPr>
          <w:rFonts w:ascii="Arial" w:hAnsi="Arial" w:cs="Arial"/>
        </w:rPr>
        <w:t>in order to</w:t>
      </w:r>
      <w:proofErr w:type="gramEnd"/>
      <w:r w:rsidR="006129ED" w:rsidRPr="00A44B3E">
        <w:rPr>
          <w:rFonts w:ascii="Arial" w:hAnsi="Arial" w:cs="Arial"/>
        </w:rPr>
        <w:t xml:space="preserve"> clarify </w:t>
      </w:r>
      <w:r w:rsidR="00182AC9" w:rsidRPr="00A44B3E">
        <w:rPr>
          <w:rFonts w:ascii="Arial" w:hAnsi="Arial" w:cs="Arial"/>
        </w:rPr>
        <w:t>responses</w:t>
      </w:r>
      <w:r w:rsidR="006129ED" w:rsidRPr="00A44B3E">
        <w:rPr>
          <w:rFonts w:ascii="Arial" w:hAnsi="Arial" w:cs="Arial"/>
        </w:rPr>
        <w:t xml:space="preserve"> provided on this</w:t>
      </w:r>
      <w:r w:rsidRPr="00A44B3E">
        <w:rPr>
          <w:rFonts w:ascii="Arial" w:hAnsi="Arial" w:cs="Arial"/>
        </w:rPr>
        <w:t xml:space="preserve"> worksheet</w:t>
      </w:r>
      <w:r w:rsidR="006129ED" w:rsidRPr="00A44B3E">
        <w:rPr>
          <w:rFonts w:ascii="Arial" w:hAnsi="Arial" w:cs="Arial"/>
        </w:rPr>
        <w:t xml:space="preserve">. </w:t>
      </w:r>
    </w:p>
    <w:p w14:paraId="6EA01A42" w14:textId="77777777" w:rsidR="003727C5" w:rsidRDefault="003727C5" w:rsidP="00716F34">
      <w:pPr>
        <w:widowControl w:val="0"/>
        <w:rPr>
          <w:rFonts w:ascii="Arial" w:hAnsi="Arial" w:cs="Arial"/>
          <w:b/>
        </w:rPr>
      </w:pPr>
    </w:p>
    <w:p w14:paraId="0F1C4805" w14:textId="77777777" w:rsidR="003727C5" w:rsidRDefault="003727C5" w:rsidP="003727C5">
      <w:pPr>
        <w:widowControl w:val="0"/>
        <w:jc w:val="both"/>
        <w:rPr>
          <w:rFonts w:ascii="Arial" w:hAnsi="Arial" w:cs="Arial"/>
          <w:b/>
        </w:rPr>
      </w:pPr>
    </w:p>
    <w:p w14:paraId="4B03ACFA" w14:textId="77777777" w:rsidR="003727C5" w:rsidRDefault="003727C5" w:rsidP="003727C5">
      <w:pPr>
        <w:widowControl w:val="0"/>
        <w:jc w:val="both"/>
        <w:rPr>
          <w:rFonts w:ascii="Arial" w:hAnsi="Arial" w:cs="Arial"/>
          <w:b/>
        </w:rPr>
      </w:pPr>
    </w:p>
    <w:p w14:paraId="670FBF65" w14:textId="77777777" w:rsidR="003727C5" w:rsidRDefault="003727C5" w:rsidP="003727C5">
      <w:pPr>
        <w:widowControl w:val="0"/>
        <w:jc w:val="both"/>
        <w:rPr>
          <w:rFonts w:ascii="Arial" w:hAnsi="Arial" w:cs="Arial"/>
          <w:b/>
        </w:rPr>
      </w:pPr>
    </w:p>
    <w:p w14:paraId="622E77F5" w14:textId="77777777" w:rsidR="003727C5" w:rsidRDefault="003727C5" w:rsidP="003727C5">
      <w:pPr>
        <w:widowControl w:val="0"/>
        <w:jc w:val="both"/>
        <w:rPr>
          <w:rFonts w:ascii="Arial" w:hAnsi="Arial" w:cs="Arial"/>
          <w:b/>
        </w:rPr>
      </w:pPr>
    </w:p>
    <w:p w14:paraId="2BBCCBEB" w14:textId="77777777" w:rsidR="003727C5" w:rsidRDefault="003727C5" w:rsidP="003727C5">
      <w:pPr>
        <w:widowControl w:val="0"/>
        <w:jc w:val="both"/>
        <w:rPr>
          <w:rFonts w:ascii="Arial" w:hAnsi="Arial" w:cs="Arial"/>
          <w:b/>
        </w:rPr>
      </w:pPr>
    </w:p>
    <w:p w14:paraId="04E7CF04" w14:textId="77777777" w:rsidR="003727C5" w:rsidRDefault="003727C5" w:rsidP="003727C5">
      <w:pPr>
        <w:widowControl w:val="0"/>
        <w:jc w:val="both"/>
        <w:rPr>
          <w:rFonts w:ascii="Arial" w:hAnsi="Arial" w:cs="Arial"/>
          <w:b/>
        </w:rPr>
      </w:pPr>
    </w:p>
    <w:p w14:paraId="4BFD7B5C" w14:textId="77777777" w:rsidR="00583AE8" w:rsidRDefault="00583AE8" w:rsidP="003727C5">
      <w:pPr>
        <w:widowControl w:val="0"/>
        <w:jc w:val="both"/>
        <w:rPr>
          <w:rFonts w:ascii="Arial" w:hAnsi="Arial" w:cs="Arial"/>
          <w:b/>
        </w:rPr>
      </w:pPr>
    </w:p>
    <w:p w14:paraId="56724705" w14:textId="77777777" w:rsidR="003727C5" w:rsidRDefault="003727C5" w:rsidP="003727C5">
      <w:pPr>
        <w:widowControl w:val="0"/>
        <w:jc w:val="both"/>
        <w:rPr>
          <w:rFonts w:ascii="Arial" w:hAnsi="Arial" w:cs="Arial"/>
          <w:b/>
        </w:rPr>
      </w:pPr>
    </w:p>
    <w:p w14:paraId="791B7968" w14:textId="77777777" w:rsidR="003727C5" w:rsidRDefault="003727C5" w:rsidP="003727C5">
      <w:pPr>
        <w:widowControl w:val="0"/>
        <w:jc w:val="both"/>
        <w:rPr>
          <w:rFonts w:ascii="Arial" w:hAnsi="Arial" w:cs="Arial"/>
          <w:b/>
        </w:rPr>
      </w:pPr>
    </w:p>
    <w:p w14:paraId="2E0D8EE2" w14:textId="77777777" w:rsidR="00FD2717" w:rsidRPr="00A44B3E" w:rsidRDefault="007F63BC" w:rsidP="003727C5">
      <w:pPr>
        <w:widowControl w:val="0"/>
        <w:numPr>
          <w:ilvl w:val="1"/>
          <w:numId w:val="1"/>
        </w:numPr>
        <w:ind w:left="450"/>
        <w:jc w:val="both"/>
        <w:rPr>
          <w:rFonts w:ascii="Arial" w:hAnsi="Arial" w:cs="Arial"/>
          <w:b/>
        </w:rPr>
      </w:pPr>
      <w:r w:rsidRPr="00A44B3E">
        <w:rPr>
          <w:rFonts w:ascii="Arial" w:hAnsi="Arial" w:cs="Arial"/>
          <w:b/>
        </w:rPr>
        <w:t xml:space="preserve">What are the physical aspects of the project? </w:t>
      </w:r>
      <w:r w:rsidR="00FD2717" w:rsidRPr="00A44B3E">
        <w:rPr>
          <w:rFonts w:ascii="Arial" w:hAnsi="Arial" w:cs="Arial"/>
          <w:b/>
        </w:rPr>
        <w:t xml:space="preserve">(Check all that apply and provide </w:t>
      </w:r>
      <w:r w:rsidR="00D76D39" w:rsidRPr="00A44B3E">
        <w:rPr>
          <w:rFonts w:ascii="Arial" w:hAnsi="Arial" w:cs="Arial"/>
          <w:b/>
        </w:rPr>
        <w:t xml:space="preserve">brief </w:t>
      </w:r>
      <w:r w:rsidR="00FD2717" w:rsidRPr="00A44B3E">
        <w:rPr>
          <w:rFonts w:ascii="Arial" w:hAnsi="Arial" w:cs="Arial"/>
          <w:b/>
        </w:rPr>
        <w:t>description of work</w:t>
      </w:r>
      <w:r w:rsidR="00E104D8" w:rsidRPr="00A44B3E">
        <w:rPr>
          <w:rFonts w:ascii="Arial" w:hAnsi="Arial" w:cs="Arial"/>
          <w:b/>
        </w:rPr>
        <w:t>, including any size or dimensions of the project</w:t>
      </w:r>
      <w:r w:rsidR="00FD2717" w:rsidRPr="00A44B3E">
        <w:rPr>
          <w:rFonts w:ascii="Arial" w:hAnsi="Arial" w:cs="Arial"/>
          <w:b/>
        </w:rPr>
        <w:t>).</w:t>
      </w:r>
    </w:p>
    <w:p w14:paraId="592F3091" w14:textId="77777777" w:rsidR="00FD2717" w:rsidRPr="00A44B3E" w:rsidRDefault="00FD2717" w:rsidP="003727C5">
      <w:pPr>
        <w:widowControl w:val="0"/>
        <w:jc w:val="both"/>
        <w:rPr>
          <w:rFonts w:ascii="Arial" w:hAnsi="Arial" w:cs="Arial"/>
          <w:b/>
        </w:rPr>
      </w:pPr>
    </w:p>
    <w:tbl>
      <w:tblPr>
        <w:tblW w:w="9090" w:type="dxa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00"/>
        <w:gridCol w:w="810"/>
        <w:gridCol w:w="720"/>
        <w:gridCol w:w="4860"/>
      </w:tblGrid>
      <w:tr w:rsidR="00FD2717" w:rsidRPr="00A44B3E" w14:paraId="7D0E1E16" w14:textId="77777777" w:rsidTr="00A44B3E">
        <w:trPr>
          <w:trHeight w:hRule="exact" w:val="595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2671AEC" w14:textId="77777777" w:rsidR="00FD2717" w:rsidRPr="00A44B3E" w:rsidRDefault="00FD2717" w:rsidP="003727C5">
            <w:pPr>
              <w:pStyle w:val="ListParagraph"/>
              <w:widowControl w:val="0"/>
              <w:ind w:left="0"/>
              <w:jc w:val="center"/>
              <w:rPr>
                <w:rFonts w:ascii="Arial" w:hAnsi="Arial" w:cs="Arial"/>
                <w:b/>
              </w:rPr>
            </w:pPr>
            <w:r w:rsidRPr="00A44B3E">
              <w:rPr>
                <w:rFonts w:ascii="Arial" w:hAnsi="Arial" w:cs="Arial"/>
                <w:b/>
              </w:rPr>
              <w:t>Type of Project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8086F5" w14:textId="77777777" w:rsidR="00FD2717" w:rsidRPr="00A44B3E" w:rsidRDefault="00FD2717" w:rsidP="003727C5">
            <w:pPr>
              <w:pStyle w:val="ListParagraph"/>
              <w:widowControl w:val="0"/>
              <w:ind w:left="0"/>
              <w:jc w:val="center"/>
              <w:rPr>
                <w:rFonts w:ascii="Arial" w:hAnsi="Arial" w:cs="Arial"/>
                <w:b/>
              </w:rPr>
            </w:pPr>
            <w:r w:rsidRPr="00A44B3E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5C639D4" w14:textId="77777777" w:rsidR="00FD2717" w:rsidRPr="00A44B3E" w:rsidRDefault="00FD2717" w:rsidP="003727C5">
            <w:pPr>
              <w:pStyle w:val="ListParagraph"/>
              <w:widowControl w:val="0"/>
              <w:ind w:left="0"/>
              <w:jc w:val="center"/>
              <w:rPr>
                <w:rFonts w:ascii="Arial" w:hAnsi="Arial" w:cs="Arial"/>
                <w:b/>
              </w:rPr>
            </w:pPr>
            <w:r w:rsidRPr="00A44B3E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0A535D0" w14:textId="77777777" w:rsidR="00FD2717" w:rsidRPr="00A44B3E" w:rsidRDefault="00FD2717" w:rsidP="003727C5">
            <w:pPr>
              <w:pStyle w:val="ListParagraph"/>
              <w:widowControl w:val="0"/>
              <w:ind w:left="0"/>
              <w:jc w:val="center"/>
              <w:rPr>
                <w:rFonts w:ascii="Arial" w:hAnsi="Arial" w:cs="Arial"/>
                <w:b/>
              </w:rPr>
            </w:pPr>
            <w:r w:rsidRPr="00A44B3E">
              <w:rPr>
                <w:rFonts w:ascii="Arial" w:hAnsi="Arial" w:cs="Arial"/>
                <w:b/>
              </w:rPr>
              <w:t>Project Description</w:t>
            </w:r>
          </w:p>
        </w:tc>
      </w:tr>
      <w:tr w:rsidR="00FD2717" w:rsidRPr="00A44B3E" w14:paraId="79602AB1" w14:textId="77777777" w:rsidTr="00FD2717">
        <w:trPr>
          <w:trHeight w:hRule="exact" w:val="658"/>
        </w:trPr>
        <w:tc>
          <w:tcPr>
            <w:tcW w:w="2700" w:type="dxa"/>
            <w:vAlign w:val="center"/>
          </w:tcPr>
          <w:p w14:paraId="21A534AB" w14:textId="77777777" w:rsidR="00FD2717" w:rsidRPr="00A44B3E" w:rsidRDefault="00FD2717" w:rsidP="003727C5">
            <w:pPr>
              <w:pStyle w:val="ListParagraph"/>
              <w:widowControl w:val="0"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>Construction (including grading, paving, etc.)</w:t>
            </w:r>
          </w:p>
        </w:tc>
        <w:tc>
          <w:tcPr>
            <w:tcW w:w="810" w:type="dxa"/>
            <w:vAlign w:val="center"/>
          </w:tcPr>
          <w:p w14:paraId="59E25591" w14:textId="77777777" w:rsidR="00FD2717" w:rsidRPr="00A44B3E" w:rsidRDefault="00FD2717" w:rsidP="003727C5">
            <w:pPr>
              <w:pStyle w:val="ListParagraph"/>
              <w:widowControl w:val="0"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A64F5B">
              <w:rPr>
                <w:rFonts w:ascii="Arial" w:hAnsi="Arial" w:cs="Arial"/>
              </w:rPr>
            </w:r>
            <w:r w:rsidR="00A64F5B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5AF98686" w14:textId="77777777" w:rsidR="00FD2717" w:rsidRPr="00A44B3E" w:rsidRDefault="00FD2717" w:rsidP="003727C5">
            <w:pPr>
              <w:pStyle w:val="ListParagraph"/>
              <w:widowControl w:val="0"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A64F5B">
              <w:rPr>
                <w:rFonts w:ascii="Arial" w:hAnsi="Arial" w:cs="Arial"/>
              </w:rPr>
            </w:r>
            <w:r w:rsidR="00A64F5B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4860" w:type="dxa"/>
          </w:tcPr>
          <w:p w14:paraId="31AA9D45" w14:textId="77777777" w:rsidR="00FD2717" w:rsidRPr="00A44B3E" w:rsidRDefault="00FD2717" w:rsidP="003727C5">
            <w:pPr>
              <w:pStyle w:val="ListParagraph"/>
              <w:widowControl w:val="0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FD2717" w:rsidRPr="00A44B3E" w14:paraId="32267CBE" w14:textId="77777777" w:rsidTr="00A44B3E">
        <w:trPr>
          <w:trHeight w:hRule="exact" w:val="730"/>
        </w:trPr>
        <w:tc>
          <w:tcPr>
            <w:tcW w:w="2700" w:type="dxa"/>
            <w:vAlign w:val="center"/>
          </w:tcPr>
          <w:p w14:paraId="7952C534" w14:textId="77777777" w:rsidR="00FD2717" w:rsidRPr="00A44B3E" w:rsidRDefault="00FD2717" w:rsidP="00FD271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>Trenching</w:t>
            </w:r>
          </w:p>
        </w:tc>
        <w:tc>
          <w:tcPr>
            <w:tcW w:w="810" w:type="dxa"/>
            <w:vAlign w:val="center"/>
          </w:tcPr>
          <w:p w14:paraId="7764544C" w14:textId="77777777" w:rsidR="00FD2717" w:rsidRPr="00A44B3E" w:rsidRDefault="00FD2717" w:rsidP="00FD271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A64F5B">
              <w:rPr>
                <w:rFonts w:ascii="Arial" w:hAnsi="Arial" w:cs="Arial"/>
              </w:rPr>
            </w:r>
            <w:r w:rsidR="00A64F5B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5F02E3EA" w14:textId="77777777" w:rsidR="00FD2717" w:rsidRPr="00A44B3E" w:rsidRDefault="00FD2717" w:rsidP="00FD271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A64F5B">
              <w:rPr>
                <w:rFonts w:ascii="Arial" w:hAnsi="Arial" w:cs="Arial"/>
              </w:rPr>
            </w:r>
            <w:r w:rsidR="00A64F5B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4860" w:type="dxa"/>
          </w:tcPr>
          <w:p w14:paraId="0CEE6F0A" w14:textId="77777777" w:rsidR="00FD2717" w:rsidRPr="00A44B3E" w:rsidRDefault="00FD2717" w:rsidP="00FD271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FD2717" w:rsidRPr="00A44B3E" w14:paraId="7E9C019E" w14:textId="77777777" w:rsidTr="00FD2717">
        <w:trPr>
          <w:trHeight w:hRule="exact" w:val="720"/>
        </w:trPr>
        <w:tc>
          <w:tcPr>
            <w:tcW w:w="2700" w:type="dxa"/>
            <w:vAlign w:val="center"/>
          </w:tcPr>
          <w:p w14:paraId="098C6203" w14:textId="77777777" w:rsidR="00FD2717" w:rsidRPr="00A44B3E" w:rsidRDefault="00FD2717" w:rsidP="00FD271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>New or replaced pipelines</w:t>
            </w:r>
          </w:p>
        </w:tc>
        <w:tc>
          <w:tcPr>
            <w:tcW w:w="810" w:type="dxa"/>
            <w:vAlign w:val="center"/>
          </w:tcPr>
          <w:p w14:paraId="6998D086" w14:textId="77777777" w:rsidR="00FD2717" w:rsidRPr="00A44B3E" w:rsidRDefault="00FD2717" w:rsidP="00FD271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A64F5B">
              <w:rPr>
                <w:rFonts w:ascii="Arial" w:hAnsi="Arial" w:cs="Arial"/>
              </w:rPr>
            </w:r>
            <w:r w:rsidR="00A64F5B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268490CE" w14:textId="77777777" w:rsidR="00FD2717" w:rsidRPr="00A44B3E" w:rsidRDefault="00FD2717" w:rsidP="00FD271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A64F5B">
              <w:rPr>
                <w:rFonts w:ascii="Arial" w:hAnsi="Arial" w:cs="Arial"/>
              </w:rPr>
            </w:r>
            <w:r w:rsidR="00A64F5B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4860" w:type="dxa"/>
          </w:tcPr>
          <w:p w14:paraId="46B3E66F" w14:textId="77777777" w:rsidR="00FD2717" w:rsidRPr="00A44B3E" w:rsidRDefault="00FD2717" w:rsidP="00FD271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FD2717" w:rsidRPr="00A44B3E" w14:paraId="004A6A8F" w14:textId="77777777" w:rsidTr="00E104D8">
        <w:trPr>
          <w:trHeight w:hRule="exact" w:val="793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F70DAC" w14:textId="77777777" w:rsidR="00FD2717" w:rsidRPr="00A44B3E" w:rsidRDefault="00A44B3E" w:rsidP="00FD271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Modification or c</w:t>
            </w:r>
            <w:r w:rsidR="00FD2717" w:rsidRPr="00A44B3E">
              <w:rPr>
                <w:rFonts w:ascii="Arial" w:hAnsi="Arial" w:cs="Arial"/>
              </w:rPr>
              <w:t>onversion</w:t>
            </w:r>
            <w:r w:rsidR="00E104D8" w:rsidRPr="00A44B3E">
              <w:rPr>
                <w:rFonts w:ascii="Arial" w:hAnsi="Arial" w:cs="Arial"/>
              </w:rPr>
              <w:t xml:space="preserve"> of a facility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D46251" w14:textId="77777777" w:rsidR="00FD2717" w:rsidRPr="00A44B3E" w:rsidRDefault="00FD2717" w:rsidP="00FD271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A64F5B">
              <w:rPr>
                <w:rFonts w:ascii="Arial" w:hAnsi="Arial" w:cs="Arial"/>
              </w:rPr>
            </w:r>
            <w:r w:rsidR="00A64F5B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CC874F" w14:textId="77777777" w:rsidR="00FD2717" w:rsidRPr="00A44B3E" w:rsidRDefault="00FD2717" w:rsidP="00FD271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A64F5B">
              <w:rPr>
                <w:rFonts w:ascii="Arial" w:hAnsi="Arial" w:cs="Arial"/>
              </w:rPr>
            </w:r>
            <w:r w:rsidR="00A64F5B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F98ED" w14:textId="77777777" w:rsidR="00FD2717" w:rsidRPr="00A44B3E" w:rsidRDefault="00FD2717" w:rsidP="00FD271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A44B3E" w:rsidRPr="00A44B3E" w14:paraId="372B1C5F" w14:textId="77777777" w:rsidTr="00A44B3E">
        <w:trPr>
          <w:trHeight w:hRule="exact" w:val="991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E694BD" w14:textId="77777777" w:rsidR="00A44B3E" w:rsidRPr="00A44B3E" w:rsidRDefault="00A44B3E" w:rsidP="00A44B3E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 xml:space="preserve">New or </w:t>
            </w:r>
            <w:r>
              <w:rPr>
                <w:rFonts w:ascii="Arial" w:hAnsi="Arial" w:cs="Arial"/>
              </w:rPr>
              <w:t>m</w:t>
            </w:r>
            <w:r w:rsidRPr="00A44B3E">
              <w:rPr>
                <w:rFonts w:ascii="Arial" w:hAnsi="Arial" w:cs="Arial"/>
              </w:rPr>
              <w:t>odified</w:t>
            </w:r>
            <w:r>
              <w:rPr>
                <w:rFonts w:ascii="Arial" w:hAnsi="Arial" w:cs="Arial"/>
              </w:rPr>
              <w:t xml:space="preserve"> o</w:t>
            </w:r>
            <w:r w:rsidRPr="00A44B3E">
              <w:rPr>
                <w:rFonts w:ascii="Arial" w:hAnsi="Arial" w:cs="Arial"/>
              </w:rPr>
              <w:t>peration of a facility or equipment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E4F79E" w14:textId="77777777" w:rsidR="00A44B3E" w:rsidRPr="00A44B3E" w:rsidRDefault="00A44B3E" w:rsidP="00A44B3E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A64F5B">
              <w:rPr>
                <w:rFonts w:ascii="Arial" w:hAnsi="Arial" w:cs="Arial"/>
              </w:rPr>
            </w:r>
            <w:r w:rsidR="00A64F5B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FC5245" w14:textId="77777777" w:rsidR="00A44B3E" w:rsidRPr="00A44B3E" w:rsidRDefault="00A44B3E" w:rsidP="00A44B3E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A64F5B">
              <w:rPr>
                <w:rFonts w:ascii="Arial" w:hAnsi="Arial" w:cs="Arial"/>
              </w:rPr>
            </w:r>
            <w:r w:rsidR="00A64F5B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D1429" w14:textId="77777777" w:rsidR="00A44B3E" w:rsidRPr="00A44B3E" w:rsidRDefault="00A44B3E" w:rsidP="00FD271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A44B3E" w:rsidRPr="00A44B3E" w14:paraId="00AD0892" w14:textId="77777777" w:rsidTr="00FD2717">
        <w:trPr>
          <w:trHeight w:hRule="exact" w:val="720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EC3A30" w14:textId="77777777" w:rsidR="00A44B3E" w:rsidRPr="00A44B3E" w:rsidRDefault="00A44B3E" w:rsidP="00FD271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>On-road demonstration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80F678" w14:textId="77777777" w:rsidR="00A44B3E" w:rsidRPr="00A44B3E" w:rsidRDefault="00A44B3E" w:rsidP="00FD271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A64F5B">
              <w:rPr>
                <w:rFonts w:ascii="Arial" w:hAnsi="Arial" w:cs="Arial"/>
              </w:rPr>
            </w:r>
            <w:r w:rsidR="00A64F5B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7C0174" w14:textId="77777777" w:rsidR="00A44B3E" w:rsidRPr="00A44B3E" w:rsidRDefault="00A44B3E" w:rsidP="00FD271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A64F5B">
              <w:rPr>
                <w:rFonts w:ascii="Arial" w:hAnsi="Arial" w:cs="Arial"/>
              </w:rPr>
            </w:r>
            <w:r w:rsidR="00A64F5B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0B142" w14:textId="77777777" w:rsidR="00A44B3E" w:rsidRPr="00A44B3E" w:rsidRDefault="00A44B3E" w:rsidP="00FD271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A44B3E" w:rsidRPr="00A44B3E" w14:paraId="1FC9AB95" w14:textId="77777777" w:rsidTr="00FD2717">
        <w:trPr>
          <w:trHeight w:hRule="exact" w:val="1450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2E897B" w14:textId="77777777" w:rsidR="00A44B3E" w:rsidRPr="00A44B3E" w:rsidRDefault="002D0353" w:rsidP="002D035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Paper study (including</w:t>
            </w:r>
            <w:r w:rsidR="00A44B3E" w:rsidRPr="00A44B3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analyses on </w:t>
            </w:r>
            <w:r w:rsidR="00A44B3E" w:rsidRPr="00A44B3E">
              <w:rPr>
                <w:rFonts w:ascii="Arial" w:hAnsi="Arial" w:cs="Arial"/>
              </w:rPr>
              <w:t>economic</w:t>
            </w:r>
            <w:r>
              <w:rPr>
                <w:rFonts w:ascii="Arial" w:hAnsi="Arial" w:cs="Arial"/>
              </w:rPr>
              <w:t>s</w:t>
            </w:r>
            <w:r w:rsidR="00A44B3E" w:rsidRPr="00A44B3E">
              <w:rPr>
                <w:rFonts w:ascii="Arial" w:hAnsi="Arial" w:cs="Arial"/>
              </w:rPr>
              <w:t>, feedstock availability, workforce</w:t>
            </w:r>
            <w:r>
              <w:rPr>
                <w:rFonts w:ascii="Arial" w:hAnsi="Arial" w:cs="Arial"/>
              </w:rPr>
              <w:t xml:space="preserve"> availability, etc.</w:t>
            </w:r>
            <w:r w:rsidR="00A44B3E" w:rsidRPr="00A44B3E">
              <w:rPr>
                <w:rFonts w:ascii="Arial" w:hAnsi="Arial" w:cs="Arial"/>
              </w:rPr>
              <w:t xml:space="preserve">) 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5CEF40" w14:textId="77777777" w:rsidR="00A44B3E" w:rsidRPr="00A44B3E" w:rsidRDefault="00A44B3E" w:rsidP="00FD271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A64F5B">
              <w:rPr>
                <w:rFonts w:ascii="Arial" w:hAnsi="Arial" w:cs="Arial"/>
              </w:rPr>
            </w:r>
            <w:r w:rsidR="00A64F5B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535F19" w14:textId="77777777" w:rsidR="00A44B3E" w:rsidRPr="00A44B3E" w:rsidRDefault="00A44B3E" w:rsidP="00FD271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A64F5B">
              <w:rPr>
                <w:rFonts w:ascii="Arial" w:hAnsi="Arial" w:cs="Arial"/>
              </w:rPr>
            </w:r>
            <w:r w:rsidR="00A64F5B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4395E" w14:textId="77777777" w:rsidR="00A44B3E" w:rsidRPr="00A44B3E" w:rsidRDefault="00A44B3E" w:rsidP="00FD271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A44B3E" w:rsidRPr="00A44B3E" w14:paraId="24507F12" w14:textId="77777777" w:rsidTr="00FD2717">
        <w:trPr>
          <w:trHeight w:hRule="exact" w:val="720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C84434" w14:textId="77777777" w:rsidR="00A44B3E" w:rsidRPr="00A44B3E" w:rsidRDefault="00A44B3E" w:rsidP="00FD271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>Laboratory research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D46E6" w14:textId="77777777" w:rsidR="00A44B3E" w:rsidRPr="00A44B3E" w:rsidRDefault="00A44B3E" w:rsidP="00FD271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A64F5B">
              <w:rPr>
                <w:rFonts w:ascii="Arial" w:hAnsi="Arial" w:cs="Arial"/>
              </w:rPr>
            </w:r>
            <w:r w:rsidR="00A64F5B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C5AE62" w14:textId="77777777" w:rsidR="00A44B3E" w:rsidRPr="00A44B3E" w:rsidRDefault="00A44B3E" w:rsidP="00FD271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A64F5B">
              <w:rPr>
                <w:rFonts w:ascii="Arial" w:hAnsi="Arial" w:cs="Arial"/>
              </w:rPr>
            </w:r>
            <w:r w:rsidR="00A64F5B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FD4B8" w14:textId="77777777" w:rsidR="00A44B3E" w:rsidRPr="00A44B3E" w:rsidRDefault="00A44B3E" w:rsidP="00FD271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A44B3E" w:rsidRPr="00A44B3E" w14:paraId="6138F920" w14:textId="77777777" w:rsidTr="002D0353">
        <w:trPr>
          <w:trHeight w:hRule="exact" w:val="1081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27A26A" w14:textId="77777777" w:rsidR="00A44B3E" w:rsidRPr="00A44B3E" w:rsidRDefault="002D0353" w:rsidP="00FD271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Temporary or </w:t>
            </w:r>
            <w:r w:rsidR="00A44B3E" w:rsidRPr="00A44B3E">
              <w:rPr>
                <w:rFonts w:ascii="Arial" w:hAnsi="Arial" w:cs="Arial"/>
              </w:rPr>
              <w:t>mobile structures (skid-mounted)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8EA448" w14:textId="77777777" w:rsidR="00A44B3E" w:rsidRPr="00A44B3E" w:rsidRDefault="00A44B3E" w:rsidP="00FD271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A64F5B">
              <w:rPr>
                <w:rFonts w:ascii="Arial" w:hAnsi="Arial" w:cs="Arial"/>
              </w:rPr>
            </w:r>
            <w:r w:rsidR="00A64F5B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414DF2" w14:textId="77777777" w:rsidR="00A44B3E" w:rsidRPr="00A44B3E" w:rsidRDefault="00A44B3E" w:rsidP="00FD271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A64F5B">
              <w:rPr>
                <w:rFonts w:ascii="Arial" w:hAnsi="Arial" w:cs="Arial"/>
              </w:rPr>
            </w:r>
            <w:r w:rsidR="00A64F5B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83D6A" w14:textId="77777777" w:rsidR="00A44B3E" w:rsidRPr="00A44B3E" w:rsidRDefault="00A44B3E" w:rsidP="00FD271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A44B3E" w:rsidRPr="00A44B3E" w14:paraId="53097B11" w14:textId="77777777" w:rsidTr="00FD2717">
        <w:trPr>
          <w:trHeight w:hRule="exact" w:val="720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BA36EF" w14:textId="77777777" w:rsidR="00A44B3E" w:rsidRPr="00A44B3E" w:rsidRDefault="00A44B3E" w:rsidP="00FD271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>Design/Planning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DA67C2" w14:textId="77777777" w:rsidR="00A44B3E" w:rsidRPr="00A44B3E" w:rsidRDefault="00A44B3E" w:rsidP="00FD271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A64F5B">
              <w:rPr>
                <w:rFonts w:ascii="Arial" w:hAnsi="Arial" w:cs="Arial"/>
              </w:rPr>
            </w:r>
            <w:r w:rsidR="00A64F5B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CB5DC3" w14:textId="77777777" w:rsidR="00A44B3E" w:rsidRPr="00A44B3E" w:rsidRDefault="00A44B3E" w:rsidP="00FD271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A64F5B">
              <w:rPr>
                <w:rFonts w:ascii="Arial" w:hAnsi="Arial" w:cs="Arial"/>
              </w:rPr>
            </w:r>
            <w:r w:rsidR="00A64F5B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8C4F9" w14:textId="77777777" w:rsidR="00A44B3E" w:rsidRPr="00A44B3E" w:rsidRDefault="00A44B3E" w:rsidP="00FD271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A44B3E" w:rsidRPr="00A44B3E" w14:paraId="21F544CF" w14:textId="77777777" w:rsidTr="002D0353">
        <w:trPr>
          <w:trHeight w:hRule="exact" w:val="982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C329B2" w14:textId="77777777" w:rsidR="00A44B3E" w:rsidRPr="00A44B3E" w:rsidRDefault="00A44B3E" w:rsidP="00FD271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>Other (describe and add pages as necessary)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3686F" w14:textId="77777777" w:rsidR="00A44B3E" w:rsidRPr="00A44B3E" w:rsidRDefault="00A44B3E" w:rsidP="00FD271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A64F5B">
              <w:rPr>
                <w:rFonts w:ascii="Arial" w:hAnsi="Arial" w:cs="Arial"/>
              </w:rPr>
            </w:r>
            <w:r w:rsidR="00A64F5B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6A2AD6" w14:textId="77777777" w:rsidR="00A44B3E" w:rsidRPr="00A44B3E" w:rsidRDefault="00A44B3E" w:rsidP="00FD271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A64F5B">
              <w:rPr>
                <w:rFonts w:ascii="Arial" w:hAnsi="Arial" w:cs="Arial"/>
              </w:rPr>
            </w:r>
            <w:r w:rsidR="00A64F5B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A3CA5" w14:textId="77777777" w:rsidR="00A44B3E" w:rsidRPr="00A44B3E" w:rsidRDefault="00A44B3E" w:rsidP="00FD271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14:paraId="595D7BE2" w14:textId="77777777" w:rsidR="007F63BC" w:rsidRDefault="007F63BC" w:rsidP="00FA27B0">
      <w:pPr>
        <w:keepLines/>
        <w:jc w:val="both"/>
        <w:rPr>
          <w:rFonts w:ascii="Arial" w:hAnsi="Arial" w:cs="Arial"/>
          <w:b/>
        </w:rPr>
      </w:pPr>
      <w:r w:rsidRPr="00A44B3E">
        <w:rPr>
          <w:rFonts w:ascii="Arial" w:hAnsi="Arial" w:cs="Arial"/>
          <w:b/>
        </w:rPr>
        <w:t xml:space="preserve"> </w:t>
      </w:r>
    </w:p>
    <w:p w14:paraId="72668043" w14:textId="77777777" w:rsidR="003727C5" w:rsidRDefault="003727C5" w:rsidP="00FA27B0">
      <w:pPr>
        <w:keepLines/>
        <w:jc w:val="both"/>
        <w:rPr>
          <w:rFonts w:ascii="Arial" w:hAnsi="Arial" w:cs="Arial"/>
          <w:b/>
        </w:rPr>
      </w:pPr>
    </w:p>
    <w:p w14:paraId="61539182" w14:textId="77777777" w:rsidR="003727C5" w:rsidRDefault="003727C5" w:rsidP="00FA27B0">
      <w:pPr>
        <w:keepLines/>
        <w:jc w:val="both"/>
        <w:rPr>
          <w:rFonts w:ascii="Arial" w:hAnsi="Arial" w:cs="Arial"/>
          <w:b/>
        </w:rPr>
      </w:pPr>
    </w:p>
    <w:p w14:paraId="5E021C24" w14:textId="77777777" w:rsidR="003727C5" w:rsidRDefault="003727C5" w:rsidP="00FA27B0">
      <w:pPr>
        <w:keepLines/>
        <w:jc w:val="both"/>
        <w:rPr>
          <w:rFonts w:ascii="Arial" w:hAnsi="Arial" w:cs="Arial"/>
          <w:b/>
        </w:rPr>
      </w:pPr>
    </w:p>
    <w:p w14:paraId="11FE6AD8" w14:textId="77777777" w:rsidR="003727C5" w:rsidRPr="00A44B3E" w:rsidRDefault="003727C5" w:rsidP="00FA27B0">
      <w:pPr>
        <w:keepLines/>
        <w:jc w:val="both"/>
        <w:rPr>
          <w:rFonts w:ascii="Arial" w:hAnsi="Arial" w:cs="Arial"/>
          <w:b/>
        </w:rPr>
      </w:pPr>
    </w:p>
    <w:p w14:paraId="6855AB2C" w14:textId="77777777" w:rsidR="006B6E13" w:rsidRPr="00A44B3E" w:rsidRDefault="006B6E13" w:rsidP="006B6E13">
      <w:pPr>
        <w:keepLines/>
        <w:numPr>
          <w:ilvl w:val="1"/>
          <w:numId w:val="1"/>
        </w:numPr>
        <w:ind w:left="450"/>
        <w:jc w:val="both"/>
        <w:rPr>
          <w:rFonts w:ascii="Arial" w:hAnsi="Arial" w:cs="Arial"/>
          <w:b/>
        </w:rPr>
      </w:pPr>
      <w:r w:rsidRPr="00A44B3E">
        <w:rPr>
          <w:rFonts w:ascii="Arial" w:hAnsi="Arial" w:cs="Arial"/>
          <w:b/>
        </w:rPr>
        <w:lastRenderedPageBreak/>
        <w:t>Where is the project located or where will it be located</w:t>
      </w:r>
      <w:r w:rsidR="00E104D8" w:rsidRPr="00A44B3E">
        <w:rPr>
          <w:rFonts w:ascii="Arial" w:hAnsi="Arial" w:cs="Arial"/>
          <w:b/>
        </w:rPr>
        <w:t>?</w:t>
      </w:r>
      <w:r w:rsidRPr="00A44B3E">
        <w:rPr>
          <w:rFonts w:ascii="Arial" w:hAnsi="Arial" w:cs="Arial"/>
          <w:b/>
        </w:rPr>
        <w:t xml:space="preserve"> (</w:t>
      </w:r>
      <w:r w:rsidR="00E104D8" w:rsidRPr="00A44B3E">
        <w:rPr>
          <w:rFonts w:ascii="Arial" w:hAnsi="Arial" w:cs="Arial"/>
          <w:b/>
        </w:rPr>
        <w:t>A</w:t>
      </w:r>
      <w:r w:rsidRPr="00A44B3E">
        <w:rPr>
          <w:rFonts w:ascii="Arial" w:hAnsi="Arial" w:cs="Arial"/>
          <w:b/>
        </w:rPr>
        <w:t xml:space="preserve">ttach </w:t>
      </w:r>
      <w:r w:rsidR="00E104D8" w:rsidRPr="00A44B3E">
        <w:rPr>
          <w:rFonts w:ascii="Arial" w:hAnsi="Arial" w:cs="Arial"/>
          <w:b/>
        </w:rPr>
        <w:t>additional sheets as necessary.)</w:t>
      </w:r>
    </w:p>
    <w:p w14:paraId="3994947F" w14:textId="77777777" w:rsidR="006B6E13" w:rsidRPr="00A44B3E" w:rsidRDefault="006B6E13" w:rsidP="006B6E13">
      <w:pPr>
        <w:keepLines/>
        <w:ind w:left="450"/>
        <w:jc w:val="both"/>
        <w:rPr>
          <w:rFonts w:ascii="Arial" w:hAnsi="Arial" w:cs="Arial"/>
          <w:b/>
        </w:rPr>
      </w:pPr>
    </w:p>
    <w:tbl>
      <w:tblPr>
        <w:tblW w:w="9900" w:type="dxa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20"/>
        <w:gridCol w:w="1350"/>
        <w:gridCol w:w="6030"/>
      </w:tblGrid>
      <w:tr w:rsidR="006B6E13" w:rsidRPr="00A44B3E" w14:paraId="798CA90A" w14:textId="77777777" w:rsidTr="00FF5C5B">
        <w:tc>
          <w:tcPr>
            <w:tcW w:w="2520" w:type="dxa"/>
            <w:shd w:val="clear" w:color="auto" w:fill="D9D9D9"/>
          </w:tcPr>
          <w:p w14:paraId="141199FD" w14:textId="77777777" w:rsidR="006B6E13" w:rsidRPr="00A44B3E" w:rsidRDefault="006B6E13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  <w:b/>
              </w:rPr>
            </w:pPr>
            <w:r w:rsidRPr="00A44B3E">
              <w:rPr>
                <w:rFonts w:ascii="Arial" w:hAnsi="Arial" w:cs="Arial"/>
                <w:b/>
              </w:rPr>
              <w:t>Address</w:t>
            </w:r>
          </w:p>
        </w:tc>
        <w:tc>
          <w:tcPr>
            <w:tcW w:w="1350" w:type="dxa"/>
            <w:shd w:val="clear" w:color="auto" w:fill="D9D9D9"/>
          </w:tcPr>
          <w:p w14:paraId="024D4E30" w14:textId="77777777" w:rsidR="006B6E13" w:rsidRPr="00A44B3E" w:rsidRDefault="006B6E13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  <w:b/>
              </w:rPr>
            </w:pPr>
            <w:r w:rsidRPr="00A44B3E">
              <w:rPr>
                <w:rFonts w:ascii="Arial" w:hAnsi="Arial" w:cs="Arial"/>
                <w:b/>
              </w:rPr>
              <w:t>County</w:t>
            </w:r>
          </w:p>
        </w:tc>
        <w:tc>
          <w:tcPr>
            <w:tcW w:w="6030" w:type="dxa"/>
            <w:shd w:val="clear" w:color="auto" w:fill="D9D9D9"/>
          </w:tcPr>
          <w:p w14:paraId="6ABD41A8" w14:textId="77777777" w:rsidR="006B6E13" w:rsidRPr="00A44B3E" w:rsidRDefault="00FF5C5B" w:rsidP="00FF5C5B">
            <w:pPr>
              <w:pStyle w:val="ListParagraph"/>
              <w:keepLines/>
              <w:ind w:left="-288"/>
              <w:rPr>
                <w:rFonts w:ascii="Arial" w:hAnsi="Arial" w:cs="Arial"/>
                <w:b/>
              </w:rPr>
            </w:pPr>
            <w:r w:rsidRPr="00A44B3E">
              <w:rPr>
                <w:rFonts w:ascii="Arial" w:hAnsi="Arial" w:cs="Arial"/>
                <w:b/>
              </w:rPr>
              <w:tab/>
            </w:r>
            <w:r w:rsidRPr="00A44B3E">
              <w:rPr>
                <w:rFonts w:ascii="Arial" w:hAnsi="Arial" w:cs="Arial"/>
                <w:b/>
              </w:rPr>
              <w:tab/>
            </w:r>
            <w:r w:rsidR="006B6E13" w:rsidRPr="00A44B3E">
              <w:rPr>
                <w:rFonts w:ascii="Arial" w:hAnsi="Arial" w:cs="Arial"/>
                <w:b/>
              </w:rPr>
              <w:t>Type of Work to Be Completed at Site</w:t>
            </w:r>
          </w:p>
        </w:tc>
      </w:tr>
      <w:tr w:rsidR="006B6E13" w:rsidRPr="00A44B3E" w14:paraId="5FDFDF65" w14:textId="77777777" w:rsidTr="00FF5C5B">
        <w:trPr>
          <w:trHeight w:hRule="exact" w:val="720"/>
        </w:trPr>
        <w:tc>
          <w:tcPr>
            <w:tcW w:w="2520" w:type="dxa"/>
            <w:vAlign w:val="center"/>
          </w:tcPr>
          <w:p w14:paraId="243DE1C4" w14:textId="77777777" w:rsidR="006B6E13" w:rsidRPr="00A44B3E" w:rsidRDefault="006B6E13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750ADCDD" w14:textId="77777777" w:rsidR="006B6E13" w:rsidRPr="00A44B3E" w:rsidRDefault="006B6E13" w:rsidP="006B6E13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6030" w:type="dxa"/>
          </w:tcPr>
          <w:p w14:paraId="3CC8011F" w14:textId="77777777" w:rsidR="006B6E13" w:rsidRPr="00A44B3E" w:rsidRDefault="006B6E13" w:rsidP="006B6E13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6B6E13" w:rsidRPr="00A44B3E" w14:paraId="1B8A7A2A" w14:textId="77777777" w:rsidTr="00FF5C5B">
        <w:trPr>
          <w:trHeight w:hRule="exact" w:val="720"/>
        </w:trPr>
        <w:tc>
          <w:tcPr>
            <w:tcW w:w="2520" w:type="dxa"/>
            <w:vAlign w:val="center"/>
          </w:tcPr>
          <w:p w14:paraId="2A8A1D6E" w14:textId="77777777" w:rsidR="006B6E13" w:rsidRPr="00A44B3E" w:rsidRDefault="006B6E13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0F97C27B" w14:textId="77777777" w:rsidR="006B6E13" w:rsidRPr="00A44B3E" w:rsidRDefault="006B6E13" w:rsidP="006B6E13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6030" w:type="dxa"/>
          </w:tcPr>
          <w:p w14:paraId="4C0CA107" w14:textId="77777777" w:rsidR="006B6E13" w:rsidRPr="00A44B3E" w:rsidRDefault="006B6E13" w:rsidP="006B6E13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14:paraId="2A7D50F6" w14:textId="77777777" w:rsidR="006B6E13" w:rsidRPr="00A44B3E" w:rsidRDefault="006B6E13" w:rsidP="006B6E13">
      <w:pPr>
        <w:keepLines/>
        <w:ind w:left="450"/>
        <w:jc w:val="both"/>
        <w:rPr>
          <w:rFonts w:ascii="Arial" w:hAnsi="Arial" w:cs="Arial"/>
          <w:b/>
        </w:rPr>
      </w:pPr>
    </w:p>
    <w:p w14:paraId="2497AD95" w14:textId="77777777" w:rsidR="000A3715" w:rsidRPr="00A44B3E" w:rsidRDefault="00BF2F62" w:rsidP="000A3715">
      <w:pPr>
        <w:keepLines/>
        <w:numPr>
          <w:ilvl w:val="1"/>
          <w:numId w:val="1"/>
        </w:numPr>
        <w:jc w:val="both"/>
        <w:rPr>
          <w:rFonts w:ascii="Arial" w:hAnsi="Arial" w:cs="Arial"/>
          <w:b/>
        </w:rPr>
      </w:pPr>
      <w:r w:rsidRPr="00A44B3E">
        <w:rPr>
          <w:rFonts w:ascii="Arial" w:hAnsi="Arial" w:cs="Arial"/>
          <w:b/>
        </w:rPr>
        <w:t>Will the project potentially have environmental impacts that trigger CEQA review</w:t>
      </w:r>
      <w:r w:rsidR="00E104D8" w:rsidRPr="00A44B3E">
        <w:rPr>
          <w:rFonts w:ascii="Arial" w:hAnsi="Arial" w:cs="Arial"/>
          <w:b/>
        </w:rPr>
        <w:t>?  (C</w:t>
      </w:r>
      <w:r w:rsidR="000A3715" w:rsidRPr="00A44B3E">
        <w:rPr>
          <w:rFonts w:ascii="Arial" w:hAnsi="Arial" w:cs="Arial"/>
          <w:b/>
        </w:rPr>
        <w:t>heck a box and explain for each question</w:t>
      </w:r>
      <w:r w:rsidR="00E104D8" w:rsidRPr="00A44B3E">
        <w:rPr>
          <w:rFonts w:ascii="Arial" w:hAnsi="Arial" w:cs="Arial"/>
          <w:b/>
        </w:rPr>
        <w:t>.</w:t>
      </w:r>
      <w:r w:rsidR="000A3715" w:rsidRPr="00A44B3E">
        <w:rPr>
          <w:rFonts w:ascii="Arial" w:hAnsi="Arial" w:cs="Arial"/>
          <w:b/>
        </w:rPr>
        <w:t>)</w:t>
      </w:r>
    </w:p>
    <w:p w14:paraId="69EAFA27" w14:textId="77777777" w:rsidR="000A3715" w:rsidRPr="00A44B3E" w:rsidRDefault="000A3715" w:rsidP="000A3715">
      <w:pPr>
        <w:keepLines/>
        <w:jc w:val="both"/>
        <w:rPr>
          <w:rFonts w:ascii="Arial" w:hAnsi="Arial" w:cs="Arial"/>
          <w:b/>
        </w:rPr>
      </w:pPr>
    </w:p>
    <w:tbl>
      <w:tblPr>
        <w:tblW w:w="9360" w:type="dxa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25"/>
        <w:gridCol w:w="725"/>
        <w:gridCol w:w="720"/>
        <w:gridCol w:w="900"/>
        <w:gridCol w:w="3690"/>
      </w:tblGrid>
      <w:tr w:rsidR="000A3715" w:rsidRPr="00A44B3E" w14:paraId="08047C76" w14:textId="77777777" w:rsidTr="000A3715">
        <w:tc>
          <w:tcPr>
            <w:tcW w:w="3325" w:type="dxa"/>
            <w:shd w:val="clear" w:color="auto" w:fill="D9D9D9"/>
            <w:vAlign w:val="center"/>
          </w:tcPr>
          <w:p w14:paraId="768B9FE1" w14:textId="77777777" w:rsidR="000A3715" w:rsidRPr="00A44B3E" w:rsidRDefault="000A3715" w:rsidP="000A3715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  <w:b/>
              </w:rPr>
            </w:pPr>
            <w:r w:rsidRPr="00A44B3E">
              <w:rPr>
                <w:rFonts w:ascii="Arial" w:hAnsi="Arial" w:cs="Arial"/>
                <w:b/>
              </w:rPr>
              <w:t>Question</w:t>
            </w:r>
          </w:p>
        </w:tc>
        <w:tc>
          <w:tcPr>
            <w:tcW w:w="725" w:type="dxa"/>
            <w:shd w:val="clear" w:color="auto" w:fill="D9D9D9"/>
            <w:vAlign w:val="center"/>
          </w:tcPr>
          <w:p w14:paraId="6581624A" w14:textId="77777777" w:rsidR="000A3715" w:rsidRPr="00A44B3E" w:rsidRDefault="000A3715" w:rsidP="000A3715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  <w:b/>
              </w:rPr>
            </w:pPr>
            <w:r w:rsidRPr="00A44B3E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720" w:type="dxa"/>
            <w:shd w:val="clear" w:color="auto" w:fill="D9D9D9"/>
            <w:vAlign w:val="center"/>
          </w:tcPr>
          <w:p w14:paraId="2FA48BEC" w14:textId="77777777" w:rsidR="000A3715" w:rsidRPr="00A44B3E" w:rsidRDefault="000A3715" w:rsidP="000A3715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  <w:b/>
              </w:rPr>
            </w:pPr>
            <w:r w:rsidRPr="00A44B3E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900" w:type="dxa"/>
            <w:shd w:val="clear" w:color="auto" w:fill="D9D9D9"/>
            <w:vAlign w:val="center"/>
          </w:tcPr>
          <w:p w14:paraId="5698AACF" w14:textId="77777777" w:rsidR="000A3715" w:rsidRPr="00A44B3E" w:rsidRDefault="000A3715" w:rsidP="000A3715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  <w:b/>
              </w:rPr>
            </w:pPr>
            <w:r w:rsidRPr="00A44B3E">
              <w:rPr>
                <w:rFonts w:ascii="Arial" w:hAnsi="Arial" w:cs="Arial"/>
                <w:b/>
              </w:rPr>
              <w:t>Don’t Know</w:t>
            </w:r>
          </w:p>
        </w:tc>
        <w:tc>
          <w:tcPr>
            <w:tcW w:w="3690" w:type="dxa"/>
            <w:shd w:val="clear" w:color="auto" w:fill="D9D9D9"/>
            <w:vAlign w:val="center"/>
          </w:tcPr>
          <w:p w14:paraId="39DDAB61" w14:textId="77777777" w:rsidR="000A3715" w:rsidRPr="00A44B3E" w:rsidRDefault="000A3715" w:rsidP="000A3715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  <w:b/>
              </w:rPr>
            </w:pPr>
            <w:r w:rsidRPr="00A44B3E">
              <w:rPr>
                <w:rFonts w:ascii="Arial" w:hAnsi="Arial" w:cs="Arial"/>
                <w:b/>
              </w:rPr>
              <w:t>Explanation</w:t>
            </w:r>
          </w:p>
        </w:tc>
      </w:tr>
      <w:tr w:rsidR="000A3715" w:rsidRPr="00A44B3E" w14:paraId="1343B09E" w14:textId="77777777" w:rsidTr="002D0353">
        <w:trPr>
          <w:trHeight w:hRule="exact" w:val="1072"/>
        </w:trPr>
        <w:tc>
          <w:tcPr>
            <w:tcW w:w="3325" w:type="dxa"/>
            <w:vAlign w:val="center"/>
          </w:tcPr>
          <w:p w14:paraId="2F2774A3" w14:textId="77777777" w:rsidR="000A3715" w:rsidRPr="00A44B3E" w:rsidRDefault="000A3715" w:rsidP="000A3715">
            <w:pPr>
              <w:pStyle w:val="ListParagraph"/>
              <w:keepLines/>
              <w:ind w:left="0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>Is the project site environmentally sensitive?</w:t>
            </w:r>
          </w:p>
        </w:tc>
        <w:tc>
          <w:tcPr>
            <w:tcW w:w="725" w:type="dxa"/>
            <w:vAlign w:val="center"/>
          </w:tcPr>
          <w:p w14:paraId="17B26CC8" w14:textId="77777777" w:rsidR="000A3715" w:rsidRPr="00A44B3E" w:rsidRDefault="000A3715" w:rsidP="000A3715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A64F5B">
              <w:rPr>
                <w:rFonts w:ascii="Arial" w:hAnsi="Arial" w:cs="Arial"/>
              </w:rPr>
            </w:r>
            <w:r w:rsidR="00A64F5B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3303E6C9" w14:textId="77777777" w:rsidR="000A3715" w:rsidRPr="00A44B3E" w:rsidRDefault="000A3715" w:rsidP="000A3715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A64F5B">
              <w:rPr>
                <w:rFonts w:ascii="Arial" w:hAnsi="Arial" w:cs="Arial"/>
              </w:rPr>
            </w:r>
            <w:r w:rsidR="00A64F5B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37B9745A" w14:textId="77777777" w:rsidR="000A3715" w:rsidRPr="00A44B3E" w:rsidRDefault="000A3715" w:rsidP="000A3715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A64F5B">
              <w:rPr>
                <w:rFonts w:ascii="Arial" w:hAnsi="Arial" w:cs="Arial"/>
              </w:rPr>
            </w:r>
            <w:r w:rsidR="00A64F5B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3690" w:type="dxa"/>
          </w:tcPr>
          <w:p w14:paraId="60B17789" w14:textId="77777777" w:rsidR="000A3715" w:rsidRPr="00A44B3E" w:rsidRDefault="000A3715" w:rsidP="000A3715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A44B3E" w:rsidRPr="00A44B3E" w14:paraId="085C7CCC" w14:textId="77777777" w:rsidTr="002D0353">
        <w:trPr>
          <w:trHeight w:hRule="exact" w:val="1081"/>
        </w:trPr>
        <w:tc>
          <w:tcPr>
            <w:tcW w:w="3325" w:type="dxa"/>
            <w:vAlign w:val="center"/>
          </w:tcPr>
          <w:p w14:paraId="26DB5BD1" w14:textId="77777777" w:rsidR="00A44B3E" w:rsidRPr="00A44B3E" w:rsidRDefault="00A44B3E" w:rsidP="000A3715">
            <w:pPr>
              <w:pStyle w:val="ListParagraph"/>
              <w:keepLines/>
              <w:ind w:left="0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>Is the project site on agricultural land?</w:t>
            </w:r>
          </w:p>
        </w:tc>
        <w:tc>
          <w:tcPr>
            <w:tcW w:w="725" w:type="dxa"/>
            <w:vAlign w:val="center"/>
          </w:tcPr>
          <w:p w14:paraId="485E202A" w14:textId="77777777" w:rsidR="00A44B3E" w:rsidRPr="00A44B3E" w:rsidRDefault="00A44B3E" w:rsidP="00A44B3E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A64F5B">
              <w:rPr>
                <w:rFonts w:ascii="Arial" w:hAnsi="Arial" w:cs="Arial"/>
              </w:rPr>
            </w:r>
            <w:r w:rsidR="00A64F5B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5E04D0C9" w14:textId="77777777" w:rsidR="00A44B3E" w:rsidRPr="00A44B3E" w:rsidRDefault="00A44B3E" w:rsidP="00A44B3E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A64F5B">
              <w:rPr>
                <w:rFonts w:ascii="Arial" w:hAnsi="Arial" w:cs="Arial"/>
              </w:rPr>
            </w:r>
            <w:r w:rsidR="00A64F5B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79CA8D93" w14:textId="77777777" w:rsidR="00A44B3E" w:rsidRPr="00A44B3E" w:rsidRDefault="00A44B3E" w:rsidP="00A44B3E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A64F5B">
              <w:rPr>
                <w:rFonts w:ascii="Arial" w:hAnsi="Arial" w:cs="Arial"/>
              </w:rPr>
            </w:r>
            <w:r w:rsidR="00A64F5B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3690" w:type="dxa"/>
          </w:tcPr>
          <w:p w14:paraId="6AA64972" w14:textId="77777777" w:rsidR="00A44B3E" w:rsidRPr="00A44B3E" w:rsidRDefault="00A44B3E" w:rsidP="000A3715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A44B3E" w:rsidRPr="00A44B3E" w14:paraId="1C51C434" w14:textId="77777777" w:rsidTr="002D0353">
        <w:trPr>
          <w:trHeight w:hRule="exact" w:val="1072"/>
        </w:trPr>
        <w:tc>
          <w:tcPr>
            <w:tcW w:w="3325" w:type="dxa"/>
            <w:vAlign w:val="center"/>
          </w:tcPr>
          <w:p w14:paraId="5F2C648A" w14:textId="77777777" w:rsidR="00A44B3E" w:rsidRPr="00A44B3E" w:rsidRDefault="00A44B3E" w:rsidP="000A3715">
            <w:pPr>
              <w:pStyle w:val="ListParagraph"/>
              <w:keepLines/>
              <w:ind w:left="0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>Is this project part of a larger project?</w:t>
            </w:r>
          </w:p>
        </w:tc>
        <w:tc>
          <w:tcPr>
            <w:tcW w:w="725" w:type="dxa"/>
            <w:vAlign w:val="center"/>
          </w:tcPr>
          <w:p w14:paraId="4519F872" w14:textId="77777777" w:rsidR="00A44B3E" w:rsidRPr="00A44B3E" w:rsidRDefault="00A44B3E" w:rsidP="000A3715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A64F5B">
              <w:rPr>
                <w:rFonts w:ascii="Arial" w:hAnsi="Arial" w:cs="Arial"/>
              </w:rPr>
            </w:r>
            <w:r w:rsidR="00A64F5B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105CFFFD" w14:textId="77777777" w:rsidR="00A44B3E" w:rsidRPr="00A44B3E" w:rsidRDefault="00A44B3E" w:rsidP="000A3715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A64F5B">
              <w:rPr>
                <w:rFonts w:ascii="Arial" w:hAnsi="Arial" w:cs="Arial"/>
              </w:rPr>
            </w:r>
            <w:r w:rsidR="00A64F5B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5AD546D4" w14:textId="77777777" w:rsidR="00A44B3E" w:rsidRPr="00A44B3E" w:rsidRDefault="00A44B3E" w:rsidP="000A3715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A64F5B">
              <w:rPr>
                <w:rFonts w:ascii="Arial" w:hAnsi="Arial" w:cs="Arial"/>
              </w:rPr>
            </w:r>
            <w:r w:rsidR="00A64F5B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3690" w:type="dxa"/>
          </w:tcPr>
          <w:p w14:paraId="430B1C84" w14:textId="77777777" w:rsidR="00A44B3E" w:rsidRPr="00A44B3E" w:rsidRDefault="00A44B3E" w:rsidP="000A3715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A44B3E" w:rsidRPr="00A44B3E" w14:paraId="0B1BFD74" w14:textId="77777777" w:rsidTr="002D0353">
        <w:trPr>
          <w:trHeight w:hRule="exact" w:val="1351"/>
        </w:trPr>
        <w:tc>
          <w:tcPr>
            <w:tcW w:w="3325" w:type="dxa"/>
            <w:vAlign w:val="center"/>
          </w:tcPr>
          <w:p w14:paraId="07E0C6FA" w14:textId="77777777" w:rsidR="00A44B3E" w:rsidRPr="00A44B3E" w:rsidRDefault="00A44B3E" w:rsidP="000A3715">
            <w:pPr>
              <w:pStyle w:val="ListParagraph"/>
              <w:keepLines/>
              <w:ind w:left="0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>Is there public controversy about the proposed project or larger project?</w:t>
            </w:r>
          </w:p>
        </w:tc>
        <w:tc>
          <w:tcPr>
            <w:tcW w:w="725" w:type="dxa"/>
            <w:vAlign w:val="center"/>
          </w:tcPr>
          <w:p w14:paraId="553E0E41" w14:textId="77777777" w:rsidR="00A44B3E" w:rsidRPr="00A44B3E" w:rsidRDefault="00A44B3E" w:rsidP="0097785F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A64F5B">
              <w:rPr>
                <w:rFonts w:ascii="Arial" w:hAnsi="Arial" w:cs="Arial"/>
              </w:rPr>
            </w:r>
            <w:r w:rsidR="00A64F5B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48B5BE9C" w14:textId="77777777" w:rsidR="00A44B3E" w:rsidRPr="00A44B3E" w:rsidRDefault="00A44B3E" w:rsidP="0097785F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A64F5B">
              <w:rPr>
                <w:rFonts w:ascii="Arial" w:hAnsi="Arial" w:cs="Arial"/>
              </w:rPr>
            </w:r>
            <w:r w:rsidR="00A64F5B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7F5E4F31" w14:textId="77777777" w:rsidR="00A44B3E" w:rsidRPr="00A44B3E" w:rsidRDefault="00A44B3E" w:rsidP="0097785F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A64F5B">
              <w:rPr>
                <w:rFonts w:ascii="Arial" w:hAnsi="Arial" w:cs="Arial"/>
              </w:rPr>
            </w:r>
            <w:r w:rsidR="00A64F5B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3690" w:type="dxa"/>
          </w:tcPr>
          <w:p w14:paraId="601119EA" w14:textId="77777777" w:rsidR="00A44B3E" w:rsidRPr="00A44B3E" w:rsidRDefault="00A44B3E" w:rsidP="000A3715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A44B3E" w:rsidRPr="00A44B3E" w14:paraId="76944F7E" w14:textId="77777777" w:rsidTr="002D0353">
        <w:trPr>
          <w:trHeight w:hRule="exact" w:val="1351"/>
        </w:trPr>
        <w:tc>
          <w:tcPr>
            <w:tcW w:w="3325" w:type="dxa"/>
            <w:vAlign w:val="center"/>
          </w:tcPr>
          <w:p w14:paraId="4BD6FDA4" w14:textId="77777777" w:rsidR="00A44B3E" w:rsidRPr="00A44B3E" w:rsidRDefault="00A44B3E" w:rsidP="00BF2F62">
            <w:pPr>
              <w:pStyle w:val="ListParagraph"/>
              <w:keepLines/>
              <w:ind w:left="0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 xml:space="preserve">Will </w:t>
            </w:r>
            <w:proofErr w:type="gramStart"/>
            <w:r w:rsidRPr="00A44B3E">
              <w:rPr>
                <w:rFonts w:ascii="Arial" w:hAnsi="Arial" w:cs="Arial"/>
              </w:rPr>
              <w:t>historic</w:t>
            </w:r>
            <w:proofErr w:type="gramEnd"/>
            <w:r w:rsidRPr="00A44B3E">
              <w:rPr>
                <w:rFonts w:ascii="Arial" w:hAnsi="Arial" w:cs="Arial"/>
              </w:rPr>
              <w:t xml:space="preserve"> resources or historic buildings be impacted by the project?</w:t>
            </w:r>
          </w:p>
        </w:tc>
        <w:tc>
          <w:tcPr>
            <w:tcW w:w="725" w:type="dxa"/>
            <w:vAlign w:val="center"/>
          </w:tcPr>
          <w:p w14:paraId="11CD66C1" w14:textId="77777777" w:rsidR="00A44B3E" w:rsidRPr="00A44B3E" w:rsidRDefault="00A44B3E" w:rsidP="000A3715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A64F5B">
              <w:rPr>
                <w:rFonts w:ascii="Arial" w:hAnsi="Arial" w:cs="Arial"/>
              </w:rPr>
            </w:r>
            <w:r w:rsidR="00A64F5B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0FEBBC5A" w14:textId="77777777" w:rsidR="00A44B3E" w:rsidRPr="00A44B3E" w:rsidRDefault="00A44B3E" w:rsidP="000A3715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A64F5B">
              <w:rPr>
                <w:rFonts w:ascii="Arial" w:hAnsi="Arial" w:cs="Arial"/>
              </w:rPr>
            </w:r>
            <w:r w:rsidR="00A64F5B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61A5920C" w14:textId="77777777" w:rsidR="00A44B3E" w:rsidRPr="00A44B3E" w:rsidRDefault="00A44B3E" w:rsidP="000A3715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A64F5B">
              <w:rPr>
                <w:rFonts w:ascii="Arial" w:hAnsi="Arial" w:cs="Arial"/>
              </w:rPr>
            </w:r>
            <w:r w:rsidR="00A64F5B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3690" w:type="dxa"/>
          </w:tcPr>
          <w:p w14:paraId="27E0CFE5" w14:textId="77777777" w:rsidR="00A44B3E" w:rsidRPr="00A44B3E" w:rsidRDefault="00A44B3E" w:rsidP="000A3715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A44B3E" w:rsidRPr="00A44B3E" w14:paraId="4127F8EF" w14:textId="77777777" w:rsidTr="002D0353">
        <w:trPr>
          <w:trHeight w:hRule="exact" w:val="2782"/>
        </w:trPr>
        <w:tc>
          <w:tcPr>
            <w:tcW w:w="3325" w:type="dxa"/>
            <w:vAlign w:val="center"/>
          </w:tcPr>
          <w:p w14:paraId="32BA83AB" w14:textId="77777777" w:rsidR="00A44B3E" w:rsidRPr="00A44B3E" w:rsidRDefault="00A44B3E" w:rsidP="000A3715">
            <w:pPr>
              <w:pStyle w:val="ListParagraph"/>
              <w:keepLines/>
              <w:ind w:left="0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lastRenderedPageBreak/>
              <w:t>Is the project located on a site the Department of Toxic Substances Control and the Secretary of the Environmental Protection have identified as being affected by hazardous wastes or cleanup problems?</w:t>
            </w:r>
          </w:p>
        </w:tc>
        <w:tc>
          <w:tcPr>
            <w:tcW w:w="725" w:type="dxa"/>
            <w:vAlign w:val="center"/>
          </w:tcPr>
          <w:p w14:paraId="385A0A5E" w14:textId="77777777" w:rsidR="00A44B3E" w:rsidRPr="00A44B3E" w:rsidRDefault="00A44B3E" w:rsidP="000A3715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A64F5B">
              <w:rPr>
                <w:rFonts w:ascii="Arial" w:hAnsi="Arial" w:cs="Arial"/>
              </w:rPr>
            </w:r>
            <w:r w:rsidR="00A64F5B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714C8A6B" w14:textId="77777777" w:rsidR="00A44B3E" w:rsidRPr="00A44B3E" w:rsidRDefault="00A44B3E" w:rsidP="000A3715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A64F5B">
              <w:rPr>
                <w:rFonts w:ascii="Arial" w:hAnsi="Arial" w:cs="Arial"/>
              </w:rPr>
            </w:r>
            <w:r w:rsidR="00A64F5B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206715A5" w14:textId="77777777" w:rsidR="00A44B3E" w:rsidRPr="00A44B3E" w:rsidRDefault="00A44B3E" w:rsidP="000A3715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A64F5B">
              <w:rPr>
                <w:rFonts w:ascii="Arial" w:hAnsi="Arial" w:cs="Arial"/>
              </w:rPr>
            </w:r>
            <w:r w:rsidR="00A64F5B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3690" w:type="dxa"/>
          </w:tcPr>
          <w:p w14:paraId="2DB62EA3" w14:textId="77777777" w:rsidR="00A44B3E" w:rsidRPr="00A44B3E" w:rsidRDefault="00A44B3E" w:rsidP="000A3715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A44B3E" w:rsidRPr="00A44B3E" w14:paraId="3526D632" w14:textId="77777777" w:rsidTr="002D0353">
        <w:trPr>
          <w:trHeight w:hRule="exact" w:val="1081"/>
        </w:trPr>
        <w:tc>
          <w:tcPr>
            <w:tcW w:w="3325" w:type="dxa"/>
            <w:vAlign w:val="center"/>
          </w:tcPr>
          <w:p w14:paraId="3585BADF" w14:textId="77777777" w:rsidR="00A44B3E" w:rsidRPr="00A44B3E" w:rsidRDefault="00A44B3E" w:rsidP="000A3715">
            <w:pPr>
              <w:pStyle w:val="ListParagraph"/>
              <w:keepLines/>
              <w:ind w:left="0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 xml:space="preserve">Will the project generate noise or odors </w:t>
            </w:r>
            <w:proofErr w:type="gramStart"/>
            <w:r w:rsidRPr="00A44B3E">
              <w:rPr>
                <w:rFonts w:ascii="Arial" w:hAnsi="Arial" w:cs="Arial"/>
              </w:rPr>
              <w:t>in excess of</w:t>
            </w:r>
            <w:proofErr w:type="gramEnd"/>
            <w:r w:rsidRPr="00A44B3E">
              <w:rPr>
                <w:rFonts w:ascii="Arial" w:hAnsi="Arial" w:cs="Arial"/>
              </w:rPr>
              <w:t xml:space="preserve"> permitted levels?</w:t>
            </w:r>
          </w:p>
        </w:tc>
        <w:tc>
          <w:tcPr>
            <w:tcW w:w="725" w:type="dxa"/>
            <w:vAlign w:val="center"/>
          </w:tcPr>
          <w:p w14:paraId="665ED2E1" w14:textId="77777777" w:rsidR="00A44B3E" w:rsidRPr="00A44B3E" w:rsidRDefault="00A44B3E" w:rsidP="000A3715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A64F5B">
              <w:rPr>
                <w:rFonts w:ascii="Arial" w:hAnsi="Arial" w:cs="Arial"/>
              </w:rPr>
            </w:r>
            <w:r w:rsidR="00A64F5B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5ECCE1B8" w14:textId="77777777" w:rsidR="00A44B3E" w:rsidRPr="00A44B3E" w:rsidRDefault="00A44B3E" w:rsidP="000A3715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A64F5B">
              <w:rPr>
                <w:rFonts w:ascii="Arial" w:hAnsi="Arial" w:cs="Arial"/>
              </w:rPr>
            </w:r>
            <w:r w:rsidR="00A64F5B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74FC43D4" w14:textId="77777777" w:rsidR="00A44B3E" w:rsidRPr="00A44B3E" w:rsidRDefault="00A44B3E" w:rsidP="000A3715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A64F5B">
              <w:rPr>
                <w:rFonts w:ascii="Arial" w:hAnsi="Arial" w:cs="Arial"/>
              </w:rPr>
            </w:r>
            <w:r w:rsidR="00A64F5B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3690" w:type="dxa"/>
          </w:tcPr>
          <w:p w14:paraId="0CC3231D" w14:textId="77777777" w:rsidR="00A44B3E" w:rsidRPr="00A44B3E" w:rsidRDefault="00A44B3E" w:rsidP="000A3715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A44B3E" w:rsidRPr="00A44B3E" w14:paraId="245DAB15" w14:textId="77777777" w:rsidTr="002D0353">
        <w:trPr>
          <w:trHeight w:hRule="exact" w:val="1162"/>
        </w:trPr>
        <w:tc>
          <w:tcPr>
            <w:tcW w:w="3325" w:type="dxa"/>
            <w:vAlign w:val="center"/>
          </w:tcPr>
          <w:p w14:paraId="2DF3FAA8" w14:textId="77777777" w:rsidR="00A44B3E" w:rsidRPr="00A44B3E" w:rsidRDefault="00A44B3E" w:rsidP="00BF2F62">
            <w:pPr>
              <w:pStyle w:val="ListParagraph"/>
              <w:keepLines/>
              <w:ind w:left="0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>Will the project increase traffic at the site and by what amount?</w:t>
            </w:r>
          </w:p>
        </w:tc>
        <w:tc>
          <w:tcPr>
            <w:tcW w:w="725" w:type="dxa"/>
            <w:vAlign w:val="center"/>
          </w:tcPr>
          <w:p w14:paraId="03E3C53E" w14:textId="77777777" w:rsidR="00A44B3E" w:rsidRPr="00A44B3E" w:rsidRDefault="00A44B3E" w:rsidP="0097785F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A64F5B">
              <w:rPr>
                <w:rFonts w:ascii="Arial" w:hAnsi="Arial" w:cs="Arial"/>
              </w:rPr>
            </w:r>
            <w:r w:rsidR="00A64F5B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54129691" w14:textId="77777777" w:rsidR="00A44B3E" w:rsidRPr="00A44B3E" w:rsidRDefault="00A44B3E" w:rsidP="0097785F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A64F5B">
              <w:rPr>
                <w:rFonts w:ascii="Arial" w:hAnsi="Arial" w:cs="Arial"/>
              </w:rPr>
            </w:r>
            <w:r w:rsidR="00A64F5B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6827179C" w14:textId="77777777" w:rsidR="00A44B3E" w:rsidRPr="00A44B3E" w:rsidRDefault="00A44B3E" w:rsidP="0097785F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A64F5B">
              <w:rPr>
                <w:rFonts w:ascii="Arial" w:hAnsi="Arial" w:cs="Arial"/>
              </w:rPr>
            </w:r>
            <w:r w:rsidR="00A64F5B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3690" w:type="dxa"/>
          </w:tcPr>
          <w:p w14:paraId="3EC19AD5" w14:textId="77777777" w:rsidR="00A44B3E" w:rsidRPr="00A44B3E" w:rsidRDefault="00A44B3E" w:rsidP="000A3715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14:paraId="387905F8" w14:textId="77777777" w:rsidR="00FF5C5B" w:rsidRPr="00A44B3E" w:rsidRDefault="00FF5C5B" w:rsidP="00FF5C5B">
      <w:pPr>
        <w:keepLines/>
        <w:ind w:left="630"/>
        <w:jc w:val="both"/>
        <w:rPr>
          <w:rFonts w:ascii="Arial" w:hAnsi="Arial" w:cs="Arial"/>
          <w:b/>
        </w:rPr>
      </w:pPr>
    </w:p>
    <w:p w14:paraId="15E6BD8F" w14:textId="77777777" w:rsidR="006B6E13" w:rsidRPr="00A44B3E" w:rsidRDefault="006B6E13" w:rsidP="000A3715">
      <w:pPr>
        <w:keepLines/>
        <w:numPr>
          <w:ilvl w:val="1"/>
          <w:numId w:val="1"/>
        </w:numPr>
        <w:jc w:val="both"/>
        <w:rPr>
          <w:rFonts w:ascii="Arial" w:hAnsi="Arial" w:cs="Arial"/>
          <w:b/>
        </w:rPr>
      </w:pPr>
      <w:r w:rsidRPr="00A44B3E">
        <w:rPr>
          <w:rFonts w:ascii="Arial" w:hAnsi="Arial" w:cs="Arial"/>
          <w:b/>
        </w:rPr>
        <w:t>Will the project require discretionary permits or determinations, as listed below?</w:t>
      </w:r>
    </w:p>
    <w:p w14:paraId="5002CED8" w14:textId="77777777" w:rsidR="00FF5C5B" w:rsidRPr="00A44B3E" w:rsidRDefault="00FF5C5B" w:rsidP="00FF5C5B">
      <w:pPr>
        <w:keepLines/>
        <w:ind w:left="450"/>
        <w:jc w:val="both"/>
        <w:rPr>
          <w:rFonts w:ascii="Arial" w:hAnsi="Arial" w:cs="Arial"/>
          <w:b/>
        </w:rPr>
      </w:pPr>
    </w:p>
    <w:tbl>
      <w:tblPr>
        <w:tblW w:w="9990" w:type="dxa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630"/>
        <w:gridCol w:w="1260"/>
        <w:gridCol w:w="720"/>
        <w:gridCol w:w="1530"/>
        <w:gridCol w:w="3870"/>
      </w:tblGrid>
      <w:tr w:rsidR="007F63BC" w:rsidRPr="00A44B3E" w14:paraId="3EBF45D0" w14:textId="77777777" w:rsidTr="002D0353">
        <w:trPr>
          <w:trHeight w:val="692"/>
        </w:trPr>
        <w:tc>
          <w:tcPr>
            <w:tcW w:w="1980" w:type="dxa"/>
            <w:shd w:val="clear" w:color="auto" w:fill="D9D9D9"/>
          </w:tcPr>
          <w:p w14:paraId="16C621A4" w14:textId="77777777" w:rsidR="007F63BC" w:rsidRPr="00A44B3E" w:rsidRDefault="007F63BC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  <w:b/>
              </w:rPr>
            </w:pPr>
            <w:r w:rsidRPr="00A44B3E">
              <w:rPr>
                <w:rFonts w:ascii="Arial" w:hAnsi="Arial" w:cs="Arial"/>
                <w:b/>
              </w:rPr>
              <w:t>Type of</w:t>
            </w:r>
            <w:r w:rsidRPr="00A44B3E">
              <w:rPr>
                <w:rFonts w:ascii="Arial" w:hAnsi="Arial" w:cs="Arial"/>
                <w:b/>
              </w:rPr>
              <w:br/>
              <w:t>Permit</w:t>
            </w:r>
          </w:p>
        </w:tc>
        <w:tc>
          <w:tcPr>
            <w:tcW w:w="630" w:type="dxa"/>
            <w:shd w:val="clear" w:color="auto" w:fill="D9D9D9"/>
          </w:tcPr>
          <w:p w14:paraId="4A055D01" w14:textId="77777777" w:rsidR="007F63BC" w:rsidRPr="00A44B3E" w:rsidRDefault="007F63BC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  <w:b/>
              </w:rPr>
            </w:pPr>
            <w:r w:rsidRPr="00A44B3E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1260" w:type="dxa"/>
            <w:shd w:val="clear" w:color="auto" w:fill="D9D9D9"/>
          </w:tcPr>
          <w:p w14:paraId="4ACDD3B1" w14:textId="77777777" w:rsidR="007F63BC" w:rsidRPr="00A44B3E" w:rsidRDefault="007F63BC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  <w:b/>
              </w:rPr>
            </w:pPr>
            <w:r w:rsidRPr="00A44B3E">
              <w:rPr>
                <w:rFonts w:ascii="Arial" w:hAnsi="Arial" w:cs="Arial"/>
                <w:b/>
              </w:rPr>
              <w:t>Modified</w:t>
            </w:r>
          </w:p>
        </w:tc>
        <w:tc>
          <w:tcPr>
            <w:tcW w:w="720" w:type="dxa"/>
            <w:shd w:val="clear" w:color="auto" w:fill="D9D9D9"/>
          </w:tcPr>
          <w:p w14:paraId="553F0F75" w14:textId="77777777" w:rsidR="007F63BC" w:rsidRPr="00A44B3E" w:rsidRDefault="007F63BC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  <w:b/>
              </w:rPr>
            </w:pPr>
            <w:r w:rsidRPr="00A44B3E">
              <w:rPr>
                <w:rFonts w:ascii="Arial" w:hAnsi="Arial" w:cs="Arial"/>
                <w:b/>
              </w:rPr>
              <w:t>New</w:t>
            </w:r>
          </w:p>
        </w:tc>
        <w:tc>
          <w:tcPr>
            <w:tcW w:w="1530" w:type="dxa"/>
            <w:shd w:val="clear" w:color="auto" w:fill="D9D9D9"/>
          </w:tcPr>
          <w:p w14:paraId="6F40D364" w14:textId="77777777" w:rsidR="007F63BC" w:rsidRPr="00A44B3E" w:rsidRDefault="00DC39C2" w:rsidP="007F63BC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  <w:b/>
              </w:rPr>
            </w:pPr>
            <w:r w:rsidRPr="00A44B3E">
              <w:rPr>
                <w:rFonts w:ascii="Arial" w:hAnsi="Arial" w:cs="Arial"/>
                <w:b/>
              </w:rPr>
              <w:t xml:space="preserve">Approving </w:t>
            </w:r>
            <w:r w:rsidR="007F63BC" w:rsidRPr="00A44B3E">
              <w:rPr>
                <w:rFonts w:ascii="Arial" w:hAnsi="Arial" w:cs="Arial"/>
                <w:b/>
              </w:rPr>
              <w:t>Agency</w:t>
            </w:r>
          </w:p>
        </w:tc>
        <w:tc>
          <w:tcPr>
            <w:tcW w:w="3870" w:type="dxa"/>
            <w:shd w:val="clear" w:color="auto" w:fill="D9D9D9"/>
          </w:tcPr>
          <w:p w14:paraId="24FAA601" w14:textId="77777777" w:rsidR="007F63BC" w:rsidRPr="00A44B3E" w:rsidRDefault="00A44B3E" w:rsidP="007F63BC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  <w:b/>
              </w:rPr>
            </w:pPr>
            <w:r w:rsidRPr="00A44B3E">
              <w:rPr>
                <w:rFonts w:ascii="Arial" w:hAnsi="Arial" w:cs="Arial"/>
                <w:b/>
              </w:rPr>
              <w:t xml:space="preserve">Reason for Permit, </w:t>
            </w:r>
            <w:r w:rsidR="00DC39C2" w:rsidRPr="00A44B3E">
              <w:rPr>
                <w:rFonts w:ascii="Arial" w:hAnsi="Arial" w:cs="Arial"/>
                <w:b/>
              </w:rPr>
              <w:t>Summary of Process</w:t>
            </w:r>
            <w:r w:rsidRPr="00A44B3E">
              <w:rPr>
                <w:rFonts w:ascii="Arial" w:hAnsi="Arial" w:cs="Arial"/>
                <w:b/>
              </w:rPr>
              <w:t>,</w:t>
            </w:r>
            <w:r w:rsidR="00DC39C2" w:rsidRPr="00A44B3E">
              <w:rPr>
                <w:rFonts w:ascii="Arial" w:hAnsi="Arial" w:cs="Arial"/>
                <w:b/>
              </w:rPr>
              <w:t xml:space="preserve"> and Anticipated Date of Issuance</w:t>
            </w:r>
          </w:p>
        </w:tc>
      </w:tr>
      <w:tr w:rsidR="007F63BC" w:rsidRPr="00A44B3E" w14:paraId="0E2E662E" w14:textId="77777777" w:rsidTr="002D0353">
        <w:trPr>
          <w:trHeight w:hRule="exact" w:val="720"/>
        </w:trPr>
        <w:tc>
          <w:tcPr>
            <w:tcW w:w="1980" w:type="dxa"/>
            <w:vAlign w:val="center"/>
          </w:tcPr>
          <w:p w14:paraId="4AE6010C" w14:textId="77777777" w:rsidR="007F63BC" w:rsidRPr="00A44B3E" w:rsidRDefault="007F63BC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>Air Quality Permit</w:t>
            </w:r>
          </w:p>
        </w:tc>
        <w:tc>
          <w:tcPr>
            <w:tcW w:w="630" w:type="dxa"/>
            <w:vAlign w:val="center"/>
          </w:tcPr>
          <w:p w14:paraId="74C303F2" w14:textId="77777777" w:rsidR="007F63BC" w:rsidRPr="00A44B3E" w:rsidRDefault="007F63BC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A64F5B">
              <w:rPr>
                <w:rFonts w:ascii="Arial" w:hAnsi="Arial" w:cs="Arial"/>
              </w:rPr>
            </w:r>
            <w:r w:rsidR="00A64F5B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787B4BE7" w14:textId="77777777" w:rsidR="007F63BC" w:rsidRPr="00A44B3E" w:rsidRDefault="007F63BC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A64F5B">
              <w:rPr>
                <w:rFonts w:ascii="Arial" w:hAnsi="Arial" w:cs="Arial"/>
              </w:rPr>
            </w:r>
            <w:r w:rsidR="00A64F5B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2D1BD9D3" w14:textId="77777777" w:rsidR="007F63BC" w:rsidRPr="00A44B3E" w:rsidRDefault="007F63BC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A64F5B">
              <w:rPr>
                <w:rFonts w:ascii="Arial" w:hAnsi="Arial" w:cs="Arial"/>
              </w:rPr>
            </w:r>
            <w:r w:rsidR="00A64F5B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30" w:type="dxa"/>
          </w:tcPr>
          <w:p w14:paraId="208045B3" w14:textId="77777777" w:rsidR="007F63BC" w:rsidRPr="00A44B3E" w:rsidRDefault="007F63BC" w:rsidP="006B6E13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870" w:type="dxa"/>
          </w:tcPr>
          <w:p w14:paraId="73FEB9E4" w14:textId="77777777" w:rsidR="007F63BC" w:rsidRPr="00A44B3E" w:rsidRDefault="007F63BC" w:rsidP="006B6E13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7F63BC" w:rsidRPr="00A44B3E" w14:paraId="257AA9EA" w14:textId="77777777" w:rsidTr="002D0353">
        <w:trPr>
          <w:trHeight w:hRule="exact" w:val="720"/>
        </w:trPr>
        <w:tc>
          <w:tcPr>
            <w:tcW w:w="1980" w:type="dxa"/>
            <w:vAlign w:val="center"/>
          </w:tcPr>
          <w:p w14:paraId="25129A0D" w14:textId="77777777" w:rsidR="007F63BC" w:rsidRPr="00A44B3E" w:rsidRDefault="007F63BC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>Water Quality Permit</w:t>
            </w:r>
          </w:p>
        </w:tc>
        <w:tc>
          <w:tcPr>
            <w:tcW w:w="630" w:type="dxa"/>
            <w:vAlign w:val="center"/>
          </w:tcPr>
          <w:p w14:paraId="55ACA60F" w14:textId="77777777" w:rsidR="007F63BC" w:rsidRPr="00A44B3E" w:rsidRDefault="007F63BC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A64F5B">
              <w:rPr>
                <w:rFonts w:ascii="Arial" w:hAnsi="Arial" w:cs="Arial"/>
              </w:rPr>
            </w:r>
            <w:r w:rsidR="00A64F5B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5B6B7646" w14:textId="77777777" w:rsidR="007F63BC" w:rsidRPr="00A44B3E" w:rsidRDefault="007F63BC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A64F5B">
              <w:rPr>
                <w:rFonts w:ascii="Arial" w:hAnsi="Arial" w:cs="Arial"/>
              </w:rPr>
            </w:r>
            <w:r w:rsidR="00A64F5B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44A539B1" w14:textId="77777777" w:rsidR="007F63BC" w:rsidRPr="00A44B3E" w:rsidRDefault="007F63BC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A64F5B">
              <w:rPr>
                <w:rFonts w:ascii="Arial" w:hAnsi="Arial" w:cs="Arial"/>
              </w:rPr>
            </w:r>
            <w:r w:rsidR="00A64F5B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30" w:type="dxa"/>
          </w:tcPr>
          <w:p w14:paraId="11A3021C" w14:textId="77777777" w:rsidR="007F63BC" w:rsidRPr="00A44B3E" w:rsidRDefault="007F63BC" w:rsidP="006B6E13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870" w:type="dxa"/>
          </w:tcPr>
          <w:p w14:paraId="3594B89A" w14:textId="77777777" w:rsidR="007F63BC" w:rsidRPr="00A44B3E" w:rsidRDefault="007F63BC" w:rsidP="006B6E13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7F63BC" w:rsidRPr="00A44B3E" w14:paraId="5967DDBD" w14:textId="77777777" w:rsidTr="002D0353">
        <w:trPr>
          <w:trHeight w:hRule="exact" w:val="1045"/>
        </w:trPr>
        <w:tc>
          <w:tcPr>
            <w:tcW w:w="1980" w:type="dxa"/>
            <w:vAlign w:val="center"/>
          </w:tcPr>
          <w:p w14:paraId="6DD531CC" w14:textId="77777777" w:rsidR="007F63BC" w:rsidRPr="00A44B3E" w:rsidRDefault="007F63BC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>Conditional Use Permit or Variance</w:t>
            </w:r>
          </w:p>
        </w:tc>
        <w:tc>
          <w:tcPr>
            <w:tcW w:w="630" w:type="dxa"/>
            <w:vAlign w:val="center"/>
          </w:tcPr>
          <w:p w14:paraId="26E45D5E" w14:textId="77777777" w:rsidR="007F63BC" w:rsidRPr="00A44B3E" w:rsidRDefault="007F63BC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A64F5B">
              <w:rPr>
                <w:rFonts w:ascii="Arial" w:hAnsi="Arial" w:cs="Arial"/>
              </w:rPr>
            </w:r>
            <w:r w:rsidR="00A64F5B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21DE952D" w14:textId="77777777" w:rsidR="007F63BC" w:rsidRPr="00A44B3E" w:rsidRDefault="007F63BC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A64F5B">
              <w:rPr>
                <w:rFonts w:ascii="Arial" w:hAnsi="Arial" w:cs="Arial"/>
              </w:rPr>
            </w:r>
            <w:r w:rsidR="00A64F5B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730D9166" w14:textId="77777777" w:rsidR="007F63BC" w:rsidRPr="00A44B3E" w:rsidRDefault="007F63BC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A64F5B">
              <w:rPr>
                <w:rFonts w:ascii="Arial" w:hAnsi="Arial" w:cs="Arial"/>
              </w:rPr>
            </w:r>
            <w:r w:rsidR="00A64F5B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30" w:type="dxa"/>
          </w:tcPr>
          <w:p w14:paraId="6A8FDCC7" w14:textId="77777777" w:rsidR="007F63BC" w:rsidRPr="00A44B3E" w:rsidRDefault="007F63BC" w:rsidP="006B6E13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870" w:type="dxa"/>
          </w:tcPr>
          <w:p w14:paraId="2C15BFB2" w14:textId="77777777" w:rsidR="007F63BC" w:rsidRPr="00A44B3E" w:rsidRDefault="007F63BC" w:rsidP="006B6E13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7F63BC" w:rsidRPr="00A44B3E" w14:paraId="1A040616" w14:textId="77777777" w:rsidTr="002D0353">
        <w:trPr>
          <w:trHeight w:hRule="exact" w:val="1000"/>
        </w:trPr>
        <w:tc>
          <w:tcPr>
            <w:tcW w:w="1980" w:type="dxa"/>
            <w:vAlign w:val="center"/>
          </w:tcPr>
          <w:p w14:paraId="00B27FD8" w14:textId="77777777" w:rsidR="007F63BC" w:rsidRPr="00A44B3E" w:rsidRDefault="007F63BC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>Building Expansion Permit</w:t>
            </w:r>
          </w:p>
        </w:tc>
        <w:tc>
          <w:tcPr>
            <w:tcW w:w="630" w:type="dxa"/>
            <w:vAlign w:val="center"/>
          </w:tcPr>
          <w:p w14:paraId="5ADF2F53" w14:textId="77777777" w:rsidR="007F63BC" w:rsidRPr="00A44B3E" w:rsidRDefault="007F63BC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A64F5B">
              <w:rPr>
                <w:rFonts w:ascii="Arial" w:hAnsi="Arial" w:cs="Arial"/>
              </w:rPr>
            </w:r>
            <w:r w:rsidR="00A64F5B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3F276349" w14:textId="77777777" w:rsidR="007F63BC" w:rsidRPr="00A44B3E" w:rsidRDefault="007F63BC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A64F5B">
              <w:rPr>
                <w:rFonts w:ascii="Arial" w:hAnsi="Arial" w:cs="Arial"/>
              </w:rPr>
            </w:r>
            <w:r w:rsidR="00A64F5B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6518CE8B" w14:textId="77777777" w:rsidR="007F63BC" w:rsidRPr="00A44B3E" w:rsidRDefault="007F63BC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A64F5B">
              <w:rPr>
                <w:rFonts w:ascii="Arial" w:hAnsi="Arial" w:cs="Arial"/>
              </w:rPr>
            </w:r>
            <w:r w:rsidR="00A64F5B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30" w:type="dxa"/>
          </w:tcPr>
          <w:p w14:paraId="03B8A156" w14:textId="77777777" w:rsidR="007F63BC" w:rsidRPr="00A44B3E" w:rsidRDefault="007F63BC" w:rsidP="006B6E13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870" w:type="dxa"/>
          </w:tcPr>
          <w:p w14:paraId="5D1216DD" w14:textId="77777777" w:rsidR="007F63BC" w:rsidRPr="00A44B3E" w:rsidRDefault="007F63BC" w:rsidP="006B6E13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7F63BC" w:rsidRPr="00A44B3E" w14:paraId="59421EA7" w14:textId="77777777" w:rsidTr="002D0353">
        <w:trPr>
          <w:trHeight w:hRule="exact" w:val="720"/>
        </w:trPr>
        <w:tc>
          <w:tcPr>
            <w:tcW w:w="1980" w:type="dxa"/>
            <w:vAlign w:val="center"/>
          </w:tcPr>
          <w:p w14:paraId="276A3FC1" w14:textId="77777777" w:rsidR="007F63BC" w:rsidRPr="00A44B3E" w:rsidRDefault="007F63BC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 xml:space="preserve">Hazardous Waste Permit </w:t>
            </w:r>
          </w:p>
        </w:tc>
        <w:tc>
          <w:tcPr>
            <w:tcW w:w="630" w:type="dxa"/>
            <w:vAlign w:val="center"/>
          </w:tcPr>
          <w:p w14:paraId="321C86B6" w14:textId="77777777" w:rsidR="007F63BC" w:rsidRPr="00A44B3E" w:rsidRDefault="007F63BC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A64F5B">
              <w:rPr>
                <w:rFonts w:ascii="Arial" w:hAnsi="Arial" w:cs="Arial"/>
              </w:rPr>
            </w:r>
            <w:r w:rsidR="00A64F5B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0B68C56B" w14:textId="77777777" w:rsidR="007F63BC" w:rsidRPr="00A44B3E" w:rsidRDefault="007F63BC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A64F5B">
              <w:rPr>
                <w:rFonts w:ascii="Arial" w:hAnsi="Arial" w:cs="Arial"/>
              </w:rPr>
            </w:r>
            <w:r w:rsidR="00A64F5B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4D6A506B" w14:textId="77777777" w:rsidR="007F63BC" w:rsidRPr="00A44B3E" w:rsidRDefault="007F63BC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A64F5B">
              <w:rPr>
                <w:rFonts w:ascii="Arial" w:hAnsi="Arial" w:cs="Arial"/>
              </w:rPr>
            </w:r>
            <w:r w:rsidR="00A64F5B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30" w:type="dxa"/>
          </w:tcPr>
          <w:p w14:paraId="029BFBB5" w14:textId="77777777" w:rsidR="007F63BC" w:rsidRPr="00A44B3E" w:rsidRDefault="007F63BC" w:rsidP="006B6E13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870" w:type="dxa"/>
          </w:tcPr>
          <w:p w14:paraId="3513F245" w14:textId="77777777" w:rsidR="007F63BC" w:rsidRPr="00A44B3E" w:rsidRDefault="007F63BC" w:rsidP="006B6E13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7F63BC" w:rsidRPr="00A44B3E" w14:paraId="719C3002" w14:textId="77777777" w:rsidTr="002D0353">
        <w:trPr>
          <w:trHeight w:hRule="exact" w:val="720"/>
        </w:trPr>
        <w:tc>
          <w:tcPr>
            <w:tcW w:w="1980" w:type="dxa"/>
            <w:vAlign w:val="center"/>
          </w:tcPr>
          <w:p w14:paraId="589ED87D" w14:textId="77777777" w:rsidR="007F63BC" w:rsidRPr="00A44B3E" w:rsidRDefault="007F63BC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>Rezoning</w:t>
            </w:r>
          </w:p>
        </w:tc>
        <w:tc>
          <w:tcPr>
            <w:tcW w:w="630" w:type="dxa"/>
            <w:vAlign w:val="center"/>
          </w:tcPr>
          <w:p w14:paraId="60E41BDC" w14:textId="77777777" w:rsidR="007F63BC" w:rsidRPr="00A44B3E" w:rsidRDefault="007F63BC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A64F5B">
              <w:rPr>
                <w:rFonts w:ascii="Arial" w:hAnsi="Arial" w:cs="Arial"/>
              </w:rPr>
            </w:r>
            <w:r w:rsidR="00A64F5B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2A0DA8B4" w14:textId="77777777" w:rsidR="007F63BC" w:rsidRPr="00A44B3E" w:rsidRDefault="007F63BC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A64F5B">
              <w:rPr>
                <w:rFonts w:ascii="Arial" w:hAnsi="Arial" w:cs="Arial"/>
              </w:rPr>
            </w:r>
            <w:r w:rsidR="00A64F5B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690DDCCD" w14:textId="77777777" w:rsidR="007F63BC" w:rsidRPr="00A44B3E" w:rsidRDefault="007F63BC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A64F5B">
              <w:rPr>
                <w:rFonts w:ascii="Arial" w:hAnsi="Arial" w:cs="Arial"/>
              </w:rPr>
            </w:r>
            <w:r w:rsidR="00A64F5B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30" w:type="dxa"/>
          </w:tcPr>
          <w:p w14:paraId="53DC9564" w14:textId="77777777" w:rsidR="007F63BC" w:rsidRPr="00A44B3E" w:rsidRDefault="007F63BC" w:rsidP="006B6E13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870" w:type="dxa"/>
          </w:tcPr>
          <w:p w14:paraId="505BECE7" w14:textId="77777777" w:rsidR="007F63BC" w:rsidRPr="00A44B3E" w:rsidRDefault="007F63BC" w:rsidP="006B6E13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7F63BC" w:rsidRPr="00A44B3E" w14:paraId="29A9842B" w14:textId="77777777" w:rsidTr="002D0353">
        <w:trPr>
          <w:trHeight w:hRule="exact" w:val="720"/>
        </w:trPr>
        <w:tc>
          <w:tcPr>
            <w:tcW w:w="1980" w:type="dxa"/>
            <w:vAlign w:val="center"/>
          </w:tcPr>
          <w:p w14:paraId="0FEAB19E" w14:textId="77777777" w:rsidR="007F63BC" w:rsidRPr="00A44B3E" w:rsidRDefault="007F63BC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>Authority to Construct</w:t>
            </w:r>
          </w:p>
        </w:tc>
        <w:tc>
          <w:tcPr>
            <w:tcW w:w="630" w:type="dxa"/>
            <w:vAlign w:val="center"/>
          </w:tcPr>
          <w:p w14:paraId="39ACBBA9" w14:textId="77777777" w:rsidR="007F63BC" w:rsidRPr="00A44B3E" w:rsidRDefault="007F63BC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A64F5B">
              <w:rPr>
                <w:rFonts w:ascii="Arial" w:hAnsi="Arial" w:cs="Arial"/>
              </w:rPr>
            </w:r>
            <w:r w:rsidR="00A64F5B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32A82441" w14:textId="77777777" w:rsidR="007F63BC" w:rsidRPr="00A44B3E" w:rsidRDefault="007F63BC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A64F5B">
              <w:rPr>
                <w:rFonts w:ascii="Arial" w:hAnsi="Arial" w:cs="Arial"/>
              </w:rPr>
            </w:r>
            <w:r w:rsidR="00A64F5B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77838DA1" w14:textId="77777777" w:rsidR="007F63BC" w:rsidRPr="00A44B3E" w:rsidRDefault="007F63BC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A64F5B">
              <w:rPr>
                <w:rFonts w:ascii="Arial" w:hAnsi="Arial" w:cs="Arial"/>
              </w:rPr>
            </w:r>
            <w:r w:rsidR="00A64F5B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30" w:type="dxa"/>
          </w:tcPr>
          <w:p w14:paraId="0CDD464A" w14:textId="77777777" w:rsidR="007F63BC" w:rsidRPr="00A44B3E" w:rsidRDefault="007F63BC" w:rsidP="006B6E13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870" w:type="dxa"/>
          </w:tcPr>
          <w:p w14:paraId="1FDE2E78" w14:textId="77777777" w:rsidR="007F63BC" w:rsidRPr="00A44B3E" w:rsidRDefault="007F63BC" w:rsidP="006B6E13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7F63BC" w:rsidRPr="00A44B3E" w14:paraId="00FC2CE8" w14:textId="77777777" w:rsidTr="002D0353">
        <w:trPr>
          <w:trHeight w:hRule="exact" w:val="2206"/>
        </w:trPr>
        <w:tc>
          <w:tcPr>
            <w:tcW w:w="1980" w:type="dxa"/>
            <w:vAlign w:val="center"/>
          </w:tcPr>
          <w:p w14:paraId="67401F8A" w14:textId="77777777" w:rsidR="007F63BC" w:rsidRPr="00A44B3E" w:rsidRDefault="007F63BC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lastRenderedPageBreak/>
              <w:t>Other Permits</w:t>
            </w:r>
            <w:r w:rsidR="002D0353">
              <w:rPr>
                <w:rFonts w:ascii="Arial" w:hAnsi="Arial" w:cs="Arial"/>
              </w:rPr>
              <w:t xml:space="preserve"> (List types)</w:t>
            </w:r>
          </w:p>
        </w:tc>
        <w:tc>
          <w:tcPr>
            <w:tcW w:w="630" w:type="dxa"/>
            <w:vAlign w:val="center"/>
          </w:tcPr>
          <w:p w14:paraId="2206DAA2" w14:textId="77777777" w:rsidR="007F63BC" w:rsidRPr="00A44B3E" w:rsidRDefault="007F63BC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A64F5B">
              <w:rPr>
                <w:rFonts w:ascii="Arial" w:hAnsi="Arial" w:cs="Arial"/>
              </w:rPr>
            </w:r>
            <w:r w:rsidR="00A64F5B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7BFE4919" w14:textId="77777777" w:rsidR="007F63BC" w:rsidRPr="00A44B3E" w:rsidRDefault="007F63BC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A64F5B">
              <w:rPr>
                <w:rFonts w:ascii="Arial" w:hAnsi="Arial" w:cs="Arial"/>
              </w:rPr>
            </w:r>
            <w:r w:rsidR="00A64F5B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65473286" w14:textId="77777777" w:rsidR="007F63BC" w:rsidRPr="00A44B3E" w:rsidRDefault="007F63BC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A64F5B">
              <w:rPr>
                <w:rFonts w:ascii="Arial" w:hAnsi="Arial" w:cs="Arial"/>
              </w:rPr>
            </w:r>
            <w:r w:rsidR="00A64F5B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30" w:type="dxa"/>
          </w:tcPr>
          <w:p w14:paraId="776A34FD" w14:textId="77777777" w:rsidR="007F63BC" w:rsidRPr="00A44B3E" w:rsidRDefault="007F63BC" w:rsidP="006B6E13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870" w:type="dxa"/>
          </w:tcPr>
          <w:p w14:paraId="407FC6D8" w14:textId="77777777" w:rsidR="007F63BC" w:rsidRPr="00A44B3E" w:rsidRDefault="007F63BC" w:rsidP="006B6E13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14:paraId="65536AFD" w14:textId="77777777" w:rsidR="00FF5C5B" w:rsidRPr="00A44B3E" w:rsidRDefault="00FF5C5B" w:rsidP="00FA27B0">
      <w:pPr>
        <w:pStyle w:val="ListParagraph"/>
        <w:keepLines/>
        <w:tabs>
          <w:tab w:val="left" w:pos="360"/>
          <w:tab w:val="left" w:pos="1350"/>
        </w:tabs>
        <w:ind w:left="0"/>
        <w:contextualSpacing/>
        <w:jc w:val="both"/>
        <w:rPr>
          <w:rFonts w:ascii="Arial" w:hAnsi="Arial" w:cs="Arial"/>
          <w:b/>
        </w:rPr>
      </w:pPr>
    </w:p>
    <w:p w14:paraId="4C3C5A48" w14:textId="77777777" w:rsidR="000A3715" w:rsidRDefault="00DC39C2" w:rsidP="006E7872">
      <w:pPr>
        <w:pStyle w:val="ListParagraph"/>
        <w:keepLines/>
        <w:numPr>
          <w:ilvl w:val="1"/>
          <w:numId w:val="1"/>
        </w:numPr>
        <w:tabs>
          <w:tab w:val="left" w:pos="360"/>
          <w:tab w:val="left" w:pos="1350"/>
        </w:tabs>
        <w:contextualSpacing/>
        <w:rPr>
          <w:rFonts w:ascii="Arial" w:hAnsi="Arial" w:cs="Arial"/>
          <w:b/>
        </w:rPr>
      </w:pPr>
      <w:r w:rsidRPr="00A44B3E">
        <w:rPr>
          <w:rFonts w:ascii="Arial" w:hAnsi="Arial" w:cs="Arial"/>
          <w:b/>
        </w:rPr>
        <w:t>Of the agencies listed in #4, h</w:t>
      </w:r>
      <w:r w:rsidR="000A3715" w:rsidRPr="00A44B3E">
        <w:rPr>
          <w:rFonts w:ascii="Arial" w:hAnsi="Arial" w:cs="Arial"/>
          <w:b/>
        </w:rPr>
        <w:t xml:space="preserve">ave you </w:t>
      </w:r>
      <w:r w:rsidRPr="00A44B3E">
        <w:rPr>
          <w:rFonts w:ascii="Arial" w:hAnsi="Arial" w:cs="Arial"/>
          <w:b/>
        </w:rPr>
        <w:t xml:space="preserve">identified and </w:t>
      </w:r>
      <w:r w:rsidR="000A3715" w:rsidRPr="00A44B3E">
        <w:rPr>
          <w:rFonts w:ascii="Arial" w:hAnsi="Arial" w:cs="Arial"/>
          <w:b/>
        </w:rPr>
        <w:t>contacted the public agency who will be the lead</w:t>
      </w:r>
      <w:r w:rsidRPr="00A44B3E">
        <w:rPr>
          <w:rFonts w:ascii="Arial" w:hAnsi="Arial" w:cs="Arial"/>
          <w:b/>
        </w:rPr>
        <w:t xml:space="preserve"> CEQA</w:t>
      </w:r>
      <w:r w:rsidR="000A3715" w:rsidRPr="00A44B3E">
        <w:rPr>
          <w:rFonts w:ascii="Arial" w:hAnsi="Arial" w:cs="Arial"/>
          <w:b/>
        </w:rPr>
        <w:t xml:space="preserve"> agency on the project?</w:t>
      </w:r>
    </w:p>
    <w:p w14:paraId="42605073" w14:textId="77777777" w:rsidR="002D0353" w:rsidRPr="00A44B3E" w:rsidRDefault="002D0353" w:rsidP="002D0353">
      <w:pPr>
        <w:pStyle w:val="ListParagraph"/>
        <w:keepLines/>
        <w:tabs>
          <w:tab w:val="left" w:pos="360"/>
          <w:tab w:val="left" w:pos="1350"/>
        </w:tabs>
        <w:ind w:left="360"/>
        <w:contextualSpacing/>
        <w:jc w:val="both"/>
        <w:rPr>
          <w:rFonts w:ascii="Arial" w:hAnsi="Arial" w:cs="Arial"/>
          <w:b/>
        </w:rPr>
      </w:pPr>
    </w:p>
    <w:p w14:paraId="03FB32E2" w14:textId="77777777" w:rsidR="000A3715" w:rsidRPr="00A44B3E" w:rsidRDefault="000A3715" w:rsidP="006E7872">
      <w:pPr>
        <w:pStyle w:val="ListParagraph"/>
        <w:keepLines/>
        <w:ind w:left="360"/>
        <w:rPr>
          <w:rFonts w:ascii="Arial" w:hAnsi="Arial" w:cs="Arial"/>
        </w:rPr>
      </w:pPr>
      <w:r w:rsidRPr="00A44B3E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44B3E">
        <w:rPr>
          <w:rFonts w:ascii="Arial" w:hAnsi="Arial" w:cs="Arial"/>
        </w:rPr>
        <w:instrText xml:space="preserve"> FORMCHECKBOX </w:instrText>
      </w:r>
      <w:r w:rsidR="00A64F5B">
        <w:rPr>
          <w:rFonts w:ascii="Arial" w:hAnsi="Arial" w:cs="Arial"/>
        </w:rPr>
      </w:r>
      <w:r w:rsidR="00A64F5B">
        <w:rPr>
          <w:rFonts w:ascii="Arial" w:hAnsi="Arial" w:cs="Arial"/>
        </w:rPr>
        <w:fldChar w:fldCharType="separate"/>
      </w:r>
      <w:r w:rsidRPr="00A44B3E">
        <w:rPr>
          <w:rFonts w:ascii="Arial" w:hAnsi="Arial" w:cs="Arial"/>
        </w:rPr>
        <w:fldChar w:fldCharType="end"/>
      </w:r>
      <w:r w:rsidRPr="00A44B3E">
        <w:rPr>
          <w:rFonts w:ascii="Arial" w:hAnsi="Arial" w:cs="Arial"/>
        </w:rPr>
        <w:t xml:space="preserve"> </w:t>
      </w:r>
      <w:r w:rsidRPr="00A44B3E">
        <w:rPr>
          <w:rFonts w:ascii="Arial" w:hAnsi="Arial" w:cs="Arial"/>
          <w:b/>
        </w:rPr>
        <w:t>Yes</w:t>
      </w:r>
      <w:r w:rsidRPr="00A44B3E">
        <w:rPr>
          <w:rFonts w:ascii="Arial" w:hAnsi="Arial" w:cs="Arial"/>
        </w:rPr>
        <w:t>. Provide the name</w:t>
      </w:r>
      <w:r w:rsidR="00E104D8" w:rsidRPr="00A44B3E">
        <w:rPr>
          <w:rFonts w:ascii="Arial" w:hAnsi="Arial" w:cs="Arial"/>
        </w:rPr>
        <w:t xml:space="preserve"> of</w:t>
      </w:r>
      <w:r w:rsidRPr="00A44B3E">
        <w:rPr>
          <w:rFonts w:ascii="Arial" w:hAnsi="Arial" w:cs="Arial"/>
        </w:rPr>
        <w:t xml:space="preserve"> </w:t>
      </w:r>
      <w:r w:rsidRPr="00A44B3E">
        <w:rPr>
          <w:rFonts w:ascii="Arial" w:hAnsi="Arial" w:cs="Arial"/>
          <w:u w:val="single"/>
        </w:rPr>
        <w:t>and</w:t>
      </w:r>
      <w:r w:rsidRPr="00A44B3E">
        <w:rPr>
          <w:rFonts w:ascii="Arial" w:hAnsi="Arial" w:cs="Arial"/>
        </w:rPr>
        <w:t xml:space="preserve"> contact information </w:t>
      </w:r>
      <w:r w:rsidR="00E104D8" w:rsidRPr="00A44B3E">
        <w:rPr>
          <w:rFonts w:ascii="Arial" w:hAnsi="Arial" w:cs="Arial"/>
        </w:rPr>
        <w:t>for</w:t>
      </w:r>
      <w:r w:rsidRPr="00A44B3E">
        <w:rPr>
          <w:rFonts w:ascii="Arial" w:hAnsi="Arial" w:cs="Arial"/>
        </w:rPr>
        <w:t xml:space="preserve"> the lead agency.</w:t>
      </w:r>
    </w:p>
    <w:p w14:paraId="56DBB92E" w14:textId="77777777" w:rsidR="000A3715" w:rsidRPr="00A44B3E" w:rsidRDefault="000A3715" w:rsidP="000A3715">
      <w:pPr>
        <w:pStyle w:val="ListParagraph"/>
        <w:keepLines/>
        <w:ind w:left="360"/>
        <w:jc w:val="both"/>
        <w:rPr>
          <w:rFonts w:ascii="Arial" w:hAnsi="Arial" w:cs="Arial"/>
        </w:rPr>
      </w:pPr>
      <w:r w:rsidRPr="00A44B3E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65BF293" w14:textId="77777777" w:rsidR="000A3715" w:rsidRPr="00A44B3E" w:rsidRDefault="000A3715" w:rsidP="000A3715">
      <w:pPr>
        <w:pStyle w:val="ListParagraph"/>
        <w:keepLines/>
        <w:ind w:left="360"/>
        <w:jc w:val="both"/>
        <w:rPr>
          <w:rFonts w:ascii="Arial" w:hAnsi="Arial" w:cs="Arial"/>
        </w:rPr>
      </w:pPr>
    </w:p>
    <w:p w14:paraId="5075DB93" w14:textId="77777777" w:rsidR="000A3715" w:rsidRPr="00A44B3E" w:rsidRDefault="000A3715" w:rsidP="006E7872">
      <w:pPr>
        <w:pStyle w:val="ListParagraph"/>
        <w:keepLines/>
        <w:ind w:left="360"/>
        <w:rPr>
          <w:rFonts w:ascii="Arial" w:hAnsi="Arial" w:cs="Arial"/>
        </w:rPr>
      </w:pPr>
      <w:r w:rsidRPr="00A44B3E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2"/>
      <w:r w:rsidRPr="00A44B3E">
        <w:rPr>
          <w:rFonts w:ascii="Arial" w:hAnsi="Arial" w:cs="Arial"/>
        </w:rPr>
        <w:instrText xml:space="preserve"> FORMCHECKBOX </w:instrText>
      </w:r>
      <w:r w:rsidR="00A64F5B">
        <w:rPr>
          <w:rFonts w:ascii="Arial" w:hAnsi="Arial" w:cs="Arial"/>
        </w:rPr>
      </w:r>
      <w:r w:rsidR="00A64F5B">
        <w:rPr>
          <w:rFonts w:ascii="Arial" w:hAnsi="Arial" w:cs="Arial"/>
        </w:rPr>
        <w:fldChar w:fldCharType="separate"/>
      </w:r>
      <w:r w:rsidRPr="00A44B3E">
        <w:rPr>
          <w:rFonts w:ascii="Arial" w:hAnsi="Arial" w:cs="Arial"/>
        </w:rPr>
        <w:fldChar w:fldCharType="end"/>
      </w:r>
      <w:bookmarkEnd w:id="0"/>
      <w:r w:rsidRPr="00A44B3E">
        <w:rPr>
          <w:rFonts w:ascii="Arial" w:hAnsi="Arial" w:cs="Arial"/>
        </w:rPr>
        <w:t xml:space="preserve"> </w:t>
      </w:r>
      <w:r w:rsidRPr="00A44B3E">
        <w:rPr>
          <w:rFonts w:ascii="Arial" w:hAnsi="Arial" w:cs="Arial"/>
          <w:b/>
        </w:rPr>
        <w:t xml:space="preserve">No. </w:t>
      </w:r>
      <w:r w:rsidRPr="00A44B3E">
        <w:rPr>
          <w:rFonts w:ascii="Arial" w:hAnsi="Arial" w:cs="Arial"/>
        </w:rPr>
        <w:t xml:space="preserve">Explain why no contact has been made and/or </w:t>
      </w:r>
      <w:r w:rsidR="00E104D8" w:rsidRPr="00A44B3E">
        <w:rPr>
          <w:rFonts w:ascii="Arial" w:hAnsi="Arial" w:cs="Arial"/>
        </w:rPr>
        <w:t xml:space="preserve">a </w:t>
      </w:r>
      <w:r w:rsidRPr="00A44B3E">
        <w:rPr>
          <w:rFonts w:ascii="Arial" w:hAnsi="Arial" w:cs="Arial"/>
        </w:rPr>
        <w:t xml:space="preserve">proposed process for </w:t>
      </w:r>
      <w:proofErr w:type="gramStart"/>
      <w:r w:rsidRPr="00A44B3E">
        <w:rPr>
          <w:rFonts w:ascii="Arial" w:hAnsi="Arial" w:cs="Arial"/>
        </w:rPr>
        <w:t>making</w:t>
      </w:r>
      <w:r w:rsidR="00E104D8" w:rsidRPr="00A44B3E">
        <w:rPr>
          <w:rFonts w:ascii="Arial" w:hAnsi="Arial" w:cs="Arial"/>
        </w:rPr>
        <w:t xml:space="preserve"> contact with</w:t>
      </w:r>
      <w:proofErr w:type="gramEnd"/>
      <w:r w:rsidR="00E104D8" w:rsidRPr="00A44B3E">
        <w:rPr>
          <w:rFonts w:ascii="Arial" w:hAnsi="Arial" w:cs="Arial"/>
        </w:rPr>
        <w:t xml:space="preserve"> the lead agency. </w:t>
      </w:r>
    </w:p>
    <w:p w14:paraId="54757F00" w14:textId="77777777" w:rsidR="000A3715" w:rsidRPr="00A44B3E" w:rsidRDefault="000A3715" w:rsidP="000A3715">
      <w:pPr>
        <w:pStyle w:val="ListParagraph"/>
        <w:keepLines/>
        <w:ind w:left="360"/>
        <w:jc w:val="both"/>
        <w:rPr>
          <w:rFonts w:ascii="Arial" w:hAnsi="Arial" w:cs="Arial"/>
        </w:rPr>
      </w:pPr>
      <w:r w:rsidRPr="00A44B3E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A9612B8" w14:textId="77777777" w:rsidR="000A3715" w:rsidRPr="00A44B3E" w:rsidRDefault="000A3715" w:rsidP="00FA27B0">
      <w:pPr>
        <w:pStyle w:val="ListParagraph"/>
        <w:keepLines/>
        <w:tabs>
          <w:tab w:val="left" w:pos="360"/>
          <w:tab w:val="left" w:pos="1350"/>
        </w:tabs>
        <w:ind w:left="0"/>
        <w:contextualSpacing/>
        <w:jc w:val="both"/>
        <w:rPr>
          <w:rFonts w:ascii="Arial" w:hAnsi="Arial" w:cs="Arial"/>
          <w:b/>
        </w:rPr>
      </w:pPr>
    </w:p>
    <w:p w14:paraId="2A58F004" w14:textId="77777777" w:rsidR="006129ED" w:rsidRPr="00A44B3E" w:rsidRDefault="006129ED" w:rsidP="006E7872">
      <w:pPr>
        <w:pStyle w:val="ListParagraph"/>
        <w:keepLines/>
        <w:numPr>
          <w:ilvl w:val="1"/>
          <w:numId w:val="1"/>
        </w:numPr>
        <w:tabs>
          <w:tab w:val="left" w:pos="360"/>
          <w:tab w:val="left" w:pos="1350"/>
        </w:tabs>
        <w:contextualSpacing/>
        <w:rPr>
          <w:rFonts w:ascii="Arial" w:hAnsi="Arial" w:cs="Arial"/>
          <w:b/>
        </w:rPr>
      </w:pPr>
      <w:r w:rsidRPr="00A44B3E">
        <w:rPr>
          <w:rFonts w:ascii="Arial" w:hAnsi="Arial" w:cs="Arial"/>
          <w:b/>
        </w:rPr>
        <w:t xml:space="preserve">Has </w:t>
      </w:r>
      <w:r w:rsidR="00DC39C2" w:rsidRPr="00A44B3E">
        <w:rPr>
          <w:rFonts w:ascii="Arial" w:hAnsi="Arial" w:cs="Arial"/>
          <w:b/>
        </w:rPr>
        <w:t>the</w:t>
      </w:r>
      <w:r w:rsidR="00CC61E4" w:rsidRPr="00A44B3E">
        <w:rPr>
          <w:rFonts w:ascii="Arial" w:hAnsi="Arial" w:cs="Arial"/>
          <w:b/>
        </w:rPr>
        <w:t xml:space="preserve"> </w:t>
      </w:r>
      <w:r w:rsidRPr="00A44B3E">
        <w:rPr>
          <w:rFonts w:ascii="Arial" w:hAnsi="Arial" w:cs="Arial"/>
          <w:b/>
        </w:rPr>
        <w:t xml:space="preserve">public agency </w:t>
      </w:r>
      <w:r w:rsidR="005827B7" w:rsidRPr="00A44B3E">
        <w:rPr>
          <w:rFonts w:ascii="Arial" w:hAnsi="Arial" w:cs="Arial"/>
          <w:b/>
        </w:rPr>
        <w:t xml:space="preserve">prepared </w:t>
      </w:r>
      <w:r w:rsidR="00E104D8" w:rsidRPr="00A44B3E">
        <w:rPr>
          <w:rFonts w:ascii="Arial" w:hAnsi="Arial" w:cs="Arial"/>
          <w:b/>
        </w:rPr>
        <w:t>environmental documents</w:t>
      </w:r>
      <w:r w:rsidR="005827B7" w:rsidRPr="00A44B3E">
        <w:rPr>
          <w:rFonts w:ascii="Arial" w:hAnsi="Arial" w:cs="Arial"/>
          <w:b/>
        </w:rPr>
        <w:t xml:space="preserve"> (e.g., Notice of Exemption, Initial Study/Negative Declaration/Mitigated Negative Declaration, Environmental Impact Report, Notice of Determination) under CEQA for the proposed project?</w:t>
      </w:r>
      <w:r w:rsidRPr="00A44B3E">
        <w:rPr>
          <w:rFonts w:ascii="Arial" w:hAnsi="Arial" w:cs="Arial"/>
          <w:b/>
        </w:rPr>
        <w:t xml:space="preserve">  </w:t>
      </w:r>
    </w:p>
    <w:p w14:paraId="30FC94C2" w14:textId="77777777" w:rsidR="006129ED" w:rsidRPr="00A44B3E" w:rsidRDefault="006129ED" w:rsidP="00FB7FD0">
      <w:pPr>
        <w:pStyle w:val="ListParagraph"/>
        <w:keepLines/>
        <w:ind w:left="0"/>
        <w:jc w:val="both"/>
        <w:rPr>
          <w:rFonts w:ascii="Arial" w:hAnsi="Arial" w:cs="Arial"/>
        </w:rPr>
      </w:pPr>
    </w:p>
    <w:bookmarkStart w:id="1" w:name="Check1"/>
    <w:p w14:paraId="64E39F01" w14:textId="77777777" w:rsidR="006129ED" w:rsidRDefault="00AF3024" w:rsidP="00FB7FD0">
      <w:pPr>
        <w:pStyle w:val="ListParagraph"/>
        <w:keepLines/>
        <w:ind w:left="360"/>
        <w:jc w:val="both"/>
        <w:rPr>
          <w:rFonts w:ascii="Arial" w:hAnsi="Arial" w:cs="Arial"/>
        </w:rPr>
      </w:pPr>
      <w:r w:rsidRPr="00A44B3E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44B3E">
        <w:rPr>
          <w:rFonts w:ascii="Arial" w:hAnsi="Arial" w:cs="Arial"/>
        </w:rPr>
        <w:instrText xml:space="preserve"> FORMCHECKBOX </w:instrText>
      </w:r>
      <w:r w:rsidR="00A64F5B">
        <w:rPr>
          <w:rFonts w:ascii="Arial" w:hAnsi="Arial" w:cs="Arial"/>
        </w:rPr>
      </w:r>
      <w:r w:rsidR="00A64F5B">
        <w:rPr>
          <w:rFonts w:ascii="Arial" w:hAnsi="Arial" w:cs="Arial"/>
        </w:rPr>
        <w:fldChar w:fldCharType="separate"/>
      </w:r>
      <w:r w:rsidRPr="00A44B3E">
        <w:rPr>
          <w:rFonts w:ascii="Arial" w:hAnsi="Arial" w:cs="Arial"/>
        </w:rPr>
        <w:fldChar w:fldCharType="end"/>
      </w:r>
      <w:bookmarkEnd w:id="1"/>
      <w:r w:rsidR="0091608A" w:rsidRPr="00A44B3E">
        <w:rPr>
          <w:rFonts w:ascii="Arial" w:hAnsi="Arial" w:cs="Arial"/>
        </w:rPr>
        <w:t xml:space="preserve"> </w:t>
      </w:r>
      <w:r w:rsidR="0091608A" w:rsidRPr="00A44B3E">
        <w:rPr>
          <w:rFonts w:ascii="Arial" w:hAnsi="Arial" w:cs="Arial"/>
          <w:b/>
        </w:rPr>
        <w:t>Yes</w:t>
      </w:r>
      <w:r w:rsidR="005827B7" w:rsidRPr="00A44B3E">
        <w:rPr>
          <w:rFonts w:ascii="Arial" w:hAnsi="Arial" w:cs="Arial"/>
        </w:rPr>
        <w:t>.</w:t>
      </w:r>
    </w:p>
    <w:p w14:paraId="0B57E2FA" w14:textId="77777777" w:rsidR="003727C5" w:rsidRDefault="003727C5" w:rsidP="00FB7FD0">
      <w:pPr>
        <w:pStyle w:val="ListParagraph"/>
        <w:keepLines/>
        <w:ind w:left="360"/>
        <w:jc w:val="both"/>
        <w:rPr>
          <w:rFonts w:ascii="Arial" w:hAnsi="Arial" w:cs="Arial"/>
        </w:rPr>
      </w:pPr>
    </w:p>
    <w:p w14:paraId="45AB3CBA" w14:textId="77777777" w:rsidR="003727C5" w:rsidRDefault="003727C5" w:rsidP="00FB7FD0">
      <w:pPr>
        <w:pStyle w:val="ListParagraph"/>
        <w:keepLines/>
        <w:ind w:left="360"/>
        <w:jc w:val="both"/>
        <w:rPr>
          <w:rFonts w:ascii="Arial" w:hAnsi="Arial" w:cs="Arial"/>
        </w:rPr>
      </w:pPr>
    </w:p>
    <w:p w14:paraId="55459658" w14:textId="77777777" w:rsidR="003727C5" w:rsidRDefault="003727C5" w:rsidP="00FB7FD0">
      <w:pPr>
        <w:pStyle w:val="ListParagraph"/>
        <w:keepLines/>
        <w:ind w:left="360"/>
        <w:jc w:val="both"/>
        <w:rPr>
          <w:rFonts w:ascii="Arial" w:hAnsi="Arial" w:cs="Arial"/>
        </w:rPr>
      </w:pPr>
    </w:p>
    <w:p w14:paraId="69A58196" w14:textId="77777777" w:rsidR="003727C5" w:rsidRDefault="003727C5" w:rsidP="00FB7FD0">
      <w:pPr>
        <w:pStyle w:val="ListParagraph"/>
        <w:keepLines/>
        <w:ind w:left="360"/>
        <w:jc w:val="both"/>
        <w:rPr>
          <w:rFonts w:ascii="Arial" w:hAnsi="Arial" w:cs="Arial"/>
        </w:rPr>
      </w:pPr>
    </w:p>
    <w:p w14:paraId="0D694C9C" w14:textId="77777777" w:rsidR="003727C5" w:rsidRDefault="003727C5" w:rsidP="00FB7FD0">
      <w:pPr>
        <w:pStyle w:val="ListParagraph"/>
        <w:keepLines/>
        <w:ind w:left="360"/>
        <w:jc w:val="both"/>
        <w:rPr>
          <w:rFonts w:ascii="Arial" w:hAnsi="Arial" w:cs="Arial"/>
        </w:rPr>
      </w:pPr>
    </w:p>
    <w:p w14:paraId="1BACAC7B" w14:textId="77777777" w:rsidR="003727C5" w:rsidRDefault="003727C5" w:rsidP="00FB7FD0">
      <w:pPr>
        <w:pStyle w:val="ListParagraph"/>
        <w:keepLines/>
        <w:ind w:left="360"/>
        <w:jc w:val="both"/>
        <w:rPr>
          <w:rFonts w:ascii="Arial" w:hAnsi="Arial" w:cs="Arial"/>
        </w:rPr>
      </w:pPr>
    </w:p>
    <w:p w14:paraId="4A6199D0" w14:textId="77777777" w:rsidR="003727C5" w:rsidRDefault="003727C5" w:rsidP="00FB7FD0">
      <w:pPr>
        <w:pStyle w:val="ListParagraph"/>
        <w:keepLines/>
        <w:ind w:left="360"/>
        <w:jc w:val="both"/>
        <w:rPr>
          <w:rFonts w:ascii="Arial" w:hAnsi="Arial" w:cs="Arial"/>
        </w:rPr>
      </w:pPr>
    </w:p>
    <w:p w14:paraId="1D56A412" w14:textId="77777777" w:rsidR="003727C5" w:rsidRDefault="003727C5" w:rsidP="00FB7FD0">
      <w:pPr>
        <w:pStyle w:val="ListParagraph"/>
        <w:keepLines/>
        <w:ind w:left="360"/>
        <w:jc w:val="both"/>
        <w:rPr>
          <w:rFonts w:ascii="Arial" w:hAnsi="Arial" w:cs="Arial"/>
        </w:rPr>
      </w:pPr>
    </w:p>
    <w:p w14:paraId="1FE10269" w14:textId="77777777" w:rsidR="003727C5" w:rsidRDefault="003727C5" w:rsidP="00FB7FD0">
      <w:pPr>
        <w:pStyle w:val="ListParagraph"/>
        <w:keepLines/>
        <w:ind w:left="360"/>
        <w:jc w:val="both"/>
        <w:rPr>
          <w:rFonts w:ascii="Arial" w:hAnsi="Arial" w:cs="Arial"/>
        </w:rPr>
      </w:pPr>
    </w:p>
    <w:p w14:paraId="16262EA5" w14:textId="77777777" w:rsidR="003727C5" w:rsidRDefault="003727C5" w:rsidP="00FB7FD0">
      <w:pPr>
        <w:pStyle w:val="ListParagraph"/>
        <w:keepLines/>
        <w:ind w:left="360"/>
        <w:jc w:val="both"/>
        <w:rPr>
          <w:rFonts w:ascii="Arial" w:hAnsi="Arial" w:cs="Arial"/>
        </w:rPr>
      </w:pPr>
    </w:p>
    <w:p w14:paraId="51D821C5" w14:textId="77777777" w:rsidR="003727C5" w:rsidRDefault="003727C5" w:rsidP="00FB7FD0">
      <w:pPr>
        <w:pStyle w:val="ListParagraph"/>
        <w:keepLines/>
        <w:ind w:left="360"/>
        <w:jc w:val="both"/>
        <w:rPr>
          <w:rFonts w:ascii="Arial" w:hAnsi="Arial" w:cs="Arial"/>
        </w:rPr>
      </w:pPr>
    </w:p>
    <w:p w14:paraId="6B945463" w14:textId="77777777" w:rsidR="003727C5" w:rsidRPr="00A44B3E" w:rsidRDefault="003727C5" w:rsidP="00FB7FD0">
      <w:pPr>
        <w:pStyle w:val="ListParagraph"/>
        <w:keepLines/>
        <w:ind w:left="360"/>
        <w:jc w:val="both"/>
        <w:rPr>
          <w:rFonts w:ascii="Arial" w:hAnsi="Arial" w:cs="Arial"/>
        </w:rPr>
      </w:pPr>
    </w:p>
    <w:p w14:paraId="3476414B" w14:textId="77777777" w:rsidR="00CC61E4" w:rsidRPr="00A44B3E" w:rsidRDefault="005827B7" w:rsidP="006E7872">
      <w:pPr>
        <w:pStyle w:val="ListParagraph"/>
        <w:keepLines/>
        <w:ind w:left="360"/>
        <w:rPr>
          <w:rFonts w:ascii="Arial" w:hAnsi="Arial" w:cs="Arial"/>
        </w:rPr>
      </w:pPr>
      <w:r w:rsidRPr="00A44B3E">
        <w:rPr>
          <w:rFonts w:ascii="Arial" w:hAnsi="Arial" w:cs="Arial"/>
        </w:rPr>
        <w:lastRenderedPageBreak/>
        <w:t>Please complete the following and attach the CEQA document to this worksheet.</w:t>
      </w:r>
      <w:r w:rsidR="00E104D8" w:rsidRPr="00A44B3E">
        <w:rPr>
          <w:rFonts w:ascii="Arial" w:hAnsi="Arial" w:cs="Arial"/>
        </w:rPr>
        <w:t xml:space="preserve"> (For “Not a project,” the title of the document may be an e-mail, resolution, or letter.)</w:t>
      </w:r>
    </w:p>
    <w:p w14:paraId="37B3A04E" w14:textId="77777777" w:rsidR="005827B7" w:rsidRPr="00A44B3E" w:rsidRDefault="005827B7" w:rsidP="005827B7">
      <w:pPr>
        <w:pStyle w:val="ListParagraph"/>
        <w:keepLines/>
        <w:ind w:left="360"/>
        <w:jc w:val="both"/>
        <w:rPr>
          <w:rFonts w:ascii="Arial" w:hAnsi="Arial" w:cs="Arial"/>
        </w:rPr>
      </w:pPr>
    </w:p>
    <w:tbl>
      <w:tblPr>
        <w:tblW w:w="9990" w:type="dxa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40"/>
        <w:gridCol w:w="1890"/>
        <w:gridCol w:w="1890"/>
        <w:gridCol w:w="1620"/>
        <w:gridCol w:w="2250"/>
      </w:tblGrid>
      <w:tr w:rsidR="005827B7" w:rsidRPr="00A44B3E" w14:paraId="30CE9EE4" w14:textId="77777777" w:rsidTr="00996695">
        <w:tc>
          <w:tcPr>
            <w:tcW w:w="2340" w:type="dxa"/>
            <w:shd w:val="clear" w:color="auto" w:fill="D9D9D9"/>
          </w:tcPr>
          <w:p w14:paraId="0119A3CF" w14:textId="77777777" w:rsidR="005827B7" w:rsidRPr="00A44B3E" w:rsidRDefault="005827B7" w:rsidP="005827B7">
            <w:pPr>
              <w:pStyle w:val="ListParagraph"/>
              <w:keepLines/>
              <w:ind w:left="342" w:hanging="342"/>
              <w:jc w:val="center"/>
              <w:rPr>
                <w:rFonts w:ascii="Arial" w:hAnsi="Arial" w:cs="Arial"/>
                <w:b/>
              </w:rPr>
            </w:pPr>
            <w:r w:rsidRPr="00A44B3E">
              <w:rPr>
                <w:rFonts w:ascii="Arial" w:hAnsi="Arial" w:cs="Arial"/>
                <w:b/>
              </w:rPr>
              <w:t>Type of Environmental Review</w:t>
            </w:r>
          </w:p>
        </w:tc>
        <w:tc>
          <w:tcPr>
            <w:tcW w:w="1890" w:type="dxa"/>
            <w:shd w:val="clear" w:color="auto" w:fill="D9D9D9"/>
          </w:tcPr>
          <w:p w14:paraId="4FADFD03" w14:textId="77777777" w:rsidR="005827B7" w:rsidRPr="00A44B3E" w:rsidRDefault="005827B7" w:rsidP="005827B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  <w:b/>
              </w:rPr>
            </w:pPr>
            <w:r w:rsidRPr="00A44B3E">
              <w:rPr>
                <w:rFonts w:ascii="Arial" w:hAnsi="Arial" w:cs="Arial"/>
                <w:b/>
              </w:rPr>
              <w:t>Title of Environmental Document</w:t>
            </w:r>
          </w:p>
        </w:tc>
        <w:tc>
          <w:tcPr>
            <w:tcW w:w="1890" w:type="dxa"/>
            <w:tcBorders>
              <w:bottom w:val="single" w:sz="4" w:space="0" w:color="000000"/>
            </w:tcBorders>
            <w:shd w:val="clear" w:color="auto" w:fill="D9D9D9"/>
          </w:tcPr>
          <w:p w14:paraId="60D03A80" w14:textId="77777777" w:rsidR="005827B7" w:rsidRPr="00A44B3E" w:rsidRDefault="005827B7" w:rsidP="005827B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  <w:b/>
              </w:rPr>
            </w:pPr>
            <w:r w:rsidRPr="00A44B3E">
              <w:rPr>
                <w:rFonts w:ascii="Arial" w:hAnsi="Arial" w:cs="Arial"/>
                <w:b/>
              </w:rPr>
              <w:t>State Clearinghouse Number</w:t>
            </w:r>
          </w:p>
        </w:tc>
        <w:tc>
          <w:tcPr>
            <w:tcW w:w="1620" w:type="dxa"/>
            <w:shd w:val="clear" w:color="auto" w:fill="D9D9D9"/>
          </w:tcPr>
          <w:p w14:paraId="2F6120B6" w14:textId="77777777" w:rsidR="005827B7" w:rsidRPr="00A44B3E" w:rsidRDefault="005827B7" w:rsidP="005827B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  <w:b/>
              </w:rPr>
            </w:pPr>
            <w:r w:rsidRPr="00A44B3E">
              <w:rPr>
                <w:rFonts w:ascii="Arial" w:hAnsi="Arial" w:cs="Arial"/>
                <w:b/>
              </w:rPr>
              <w:t>Completion Date</w:t>
            </w:r>
          </w:p>
        </w:tc>
        <w:tc>
          <w:tcPr>
            <w:tcW w:w="2250" w:type="dxa"/>
            <w:tcBorders>
              <w:bottom w:val="single" w:sz="4" w:space="0" w:color="000000"/>
            </w:tcBorders>
            <w:shd w:val="clear" w:color="auto" w:fill="D9D9D9"/>
          </w:tcPr>
          <w:p w14:paraId="3C30A249" w14:textId="77777777" w:rsidR="005827B7" w:rsidRPr="00A44B3E" w:rsidRDefault="005827B7" w:rsidP="00B51876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  <w:b/>
                <w:u w:val="single"/>
              </w:rPr>
            </w:pPr>
            <w:r w:rsidRPr="00A44B3E">
              <w:rPr>
                <w:rFonts w:ascii="Arial" w:hAnsi="Arial" w:cs="Arial"/>
                <w:b/>
              </w:rPr>
              <w:t>Planned Completion Date</w:t>
            </w:r>
            <w:r w:rsidR="000A3715" w:rsidRPr="00A44B3E">
              <w:rPr>
                <w:rFonts w:ascii="Arial" w:hAnsi="Arial" w:cs="Arial"/>
                <w:b/>
              </w:rPr>
              <w:t xml:space="preserve"> (</w:t>
            </w:r>
            <w:r w:rsidR="000A3715" w:rsidRPr="00A44B3E">
              <w:rPr>
                <w:rFonts w:ascii="Arial" w:hAnsi="Arial" w:cs="Arial"/>
                <w:b/>
                <w:u w:val="single"/>
              </w:rPr>
              <w:t xml:space="preserve">must be before </w:t>
            </w:r>
            <w:r w:rsidR="00B51876" w:rsidRPr="00A44B3E">
              <w:rPr>
                <w:rFonts w:ascii="Arial" w:hAnsi="Arial" w:cs="Arial"/>
                <w:b/>
                <w:u w:val="single"/>
              </w:rPr>
              <w:t>approval of</w:t>
            </w:r>
            <w:r w:rsidR="000A3715" w:rsidRPr="00A44B3E">
              <w:rPr>
                <w:rFonts w:ascii="Arial" w:hAnsi="Arial" w:cs="Arial"/>
                <w:b/>
                <w:u w:val="single"/>
              </w:rPr>
              <w:t xml:space="preserve"> award</w:t>
            </w:r>
            <w:r w:rsidR="000A3715" w:rsidRPr="00A44B3E">
              <w:rPr>
                <w:rFonts w:ascii="Arial" w:hAnsi="Arial" w:cs="Arial"/>
                <w:b/>
              </w:rPr>
              <w:t>)</w:t>
            </w:r>
          </w:p>
        </w:tc>
      </w:tr>
      <w:tr w:rsidR="005827B7" w:rsidRPr="00A44B3E" w14:paraId="2EDE0664" w14:textId="77777777" w:rsidTr="00996695">
        <w:trPr>
          <w:trHeight w:hRule="exact" w:val="694"/>
        </w:trPr>
        <w:tc>
          <w:tcPr>
            <w:tcW w:w="2340" w:type="dxa"/>
            <w:vAlign w:val="center"/>
          </w:tcPr>
          <w:p w14:paraId="01B2588A" w14:textId="77777777" w:rsidR="005827B7" w:rsidRPr="00A44B3E" w:rsidRDefault="005827B7" w:rsidP="005827B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>“Not a project”</w:t>
            </w:r>
          </w:p>
        </w:tc>
        <w:tc>
          <w:tcPr>
            <w:tcW w:w="1890" w:type="dxa"/>
          </w:tcPr>
          <w:p w14:paraId="31FB5317" w14:textId="77777777" w:rsidR="005827B7" w:rsidRPr="00A44B3E" w:rsidRDefault="005827B7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890" w:type="dxa"/>
            <w:shd w:val="pct30" w:color="auto" w:fill="auto"/>
            <w:vAlign w:val="center"/>
          </w:tcPr>
          <w:p w14:paraId="11AF729A" w14:textId="77777777" w:rsidR="005827B7" w:rsidRPr="00A44B3E" w:rsidRDefault="005827B7" w:rsidP="00B51876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>N/A</w:t>
            </w:r>
          </w:p>
        </w:tc>
        <w:tc>
          <w:tcPr>
            <w:tcW w:w="1620" w:type="dxa"/>
            <w:vAlign w:val="center"/>
          </w:tcPr>
          <w:p w14:paraId="12CC2EE0" w14:textId="77777777" w:rsidR="005827B7" w:rsidRPr="00A44B3E" w:rsidRDefault="005827B7" w:rsidP="00B51876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250" w:type="dxa"/>
            <w:shd w:val="pct30" w:color="auto" w:fill="auto"/>
            <w:vAlign w:val="center"/>
          </w:tcPr>
          <w:p w14:paraId="3E2F124E" w14:textId="77777777" w:rsidR="005827B7" w:rsidRPr="00A44B3E" w:rsidRDefault="005827B7" w:rsidP="00B51876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>N/A</w:t>
            </w:r>
          </w:p>
        </w:tc>
      </w:tr>
      <w:tr w:rsidR="005827B7" w:rsidRPr="00A44B3E" w14:paraId="105E7439" w14:textId="77777777" w:rsidTr="00996695">
        <w:trPr>
          <w:trHeight w:hRule="exact" w:val="1648"/>
        </w:trPr>
        <w:tc>
          <w:tcPr>
            <w:tcW w:w="2340" w:type="dxa"/>
            <w:vAlign w:val="center"/>
          </w:tcPr>
          <w:p w14:paraId="16A7EBD1" w14:textId="77777777" w:rsidR="005827B7" w:rsidRPr="00A44B3E" w:rsidRDefault="005827B7" w:rsidP="005827B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>Exempt (Resolution of public agency</w:t>
            </w:r>
            <w:r w:rsidR="006B6E13" w:rsidRPr="00A44B3E">
              <w:rPr>
                <w:rFonts w:ascii="Arial" w:hAnsi="Arial" w:cs="Arial"/>
              </w:rPr>
              <w:t xml:space="preserve"> or Agenda Item approving Exemption)</w:t>
            </w:r>
          </w:p>
        </w:tc>
        <w:tc>
          <w:tcPr>
            <w:tcW w:w="1890" w:type="dxa"/>
          </w:tcPr>
          <w:p w14:paraId="430E8153" w14:textId="77777777" w:rsidR="005827B7" w:rsidRPr="00A44B3E" w:rsidRDefault="005827B7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890" w:type="dxa"/>
            <w:shd w:val="pct30" w:color="auto" w:fill="auto"/>
            <w:vAlign w:val="center"/>
          </w:tcPr>
          <w:p w14:paraId="1E84232C" w14:textId="77777777" w:rsidR="005827B7" w:rsidRPr="00A44B3E" w:rsidRDefault="005827B7" w:rsidP="00B51876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>N/A</w:t>
            </w:r>
          </w:p>
        </w:tc>
        <w:tc>
          <w:tcPr>
            <w:tcW w:w="1620" w:type="dxa"/>
            <w:vAlign w:val="center"/>
          </w:tcPr>
          <w:p w14:paraId="4E46168A" w14:textId="77777777" w:rsidR="005827B7" w:rsidRPr="00A44B3E" w:rsidRDefault="005827B7" w:rsidP="00B51876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250" w:type="dxa"/>
            <w:shd w:val="pct30" w:color="auto" w:fill="auto"/>
            <w:vAlign w:val="center"/>
          </w:tcPr>
          <w:p w14:paraId="71DB97E1" w14:textId="77777777" w:rsidR="005827B7" w:rsidRPr="00A44B3E" w:rsidRDefault="005827B7" w:rsidP="00B51876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>N/A</w:t>
            </w:r>
          </w:p>
        </w:tc>
      </w:tr>
      <w:tr w:rsidR="005827B7" w:rsidRPr="00A44B3E" w14:paraId="28D2B55D" w14:textId="77777777" w:rsidTr="00996695">
        <w:trPr>
          <w:trHeight w:hRule="exact" w:val="720"/>
        </w:trPr>
        <w:tc>
          <w:tcPr>
            <w:tcW w:w="2340" w:type="dxa"/>
            <w:vAlign w:val="center"/>
          </w:tcPr>
          <w:p w14:paraId="129D6E53" w14:textId="77777777" w:rsidR="005827B7" w:rsidRPr="00A44B3E" w:rsidRDefault="005827B7" w:rsidP="005827B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>Exempt (Notice of Exemption)</w:t>
            </w:r>
          </w:p>
        </w:tc>
        <w:tc>
          <w:tcPr>
            <w:tcW w:w="1890" w:type="dxa"/>
          </w:tcPr>
          <w:p w14:paraId="3C9E21CC" w14:textId="77777777" w:rsidR="005827B7" w:rsidRPr="00A44B3E" w:rsidRDefault="005827B7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890" w:type="dxa"/>
            <w:shd w:val="pct30" w:color="auto" w:fill="auto"/>
            <w:vAlign w:val="center"/>
          </w:tcPr>
          <w:p w14:paraId="19835911" w14:textId="77777777" w:rsidR="005827B7" w:rsidRPr="00A44B3E" w:rsidRDefault="005827B7" w:rsidP="00B51876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>N/A</w:t>
            </w:r>
          </w:p>
        </w:tc>
        <w:tc>
          <w:tcPr>
            <w:tcW w:w="1620" w:type="dxa"/>
            <w:vAlign w:val="center"/>
          </w:tcPr>
          <w:p w14:paraId="5EFC9F5D" w14:textId="77777777" w:rsidR="005827B7" w:rsidRPr="00A44B3E" w:rsidRDefault="005827B7" w:rsidP="00B51876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250" w:type="dxa"/>
            <w:vAlign w:val="center"/>
          </w:tcPr>
          <w:p w14:paraId="1C7AA9D9" w14:textId="77777777" w:rsidR="005827B7" w:rsidRPr="00A44B3E" w:rsidRDefault="005827B7" w:rsidP="00B51876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5827B7" w:rsidRPr="00A44B3E" w14:paraId="1D2D8037" w14:textId="77777777" w:rsidTr="00996695">
        <w:trPr>
          <w:trHeight w:hRule="exact" w:val="604"/>
        </w:trPr>
        <w:tc>
          <w:tcPr>
            <w:tcW w:w="2340" w:type="dxa"/>
            <w:vAlign w:val="center"/>
          </w:tcPr>
          <w:p w14:paraId="368467DC" w14:textId="77777777" w:rsidR="005827B7" w:rsidRPr="00A44B3E" w:rsidRDefault="005827B7" w:rsidP="005827B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>Initial Study</w:t>
            </w:r>
          </w:p>
        </w:tc>
        <w:tc>
          <w:tcPr>
            <w:tcW w:w="1890" w:type="dxa"/>
          </w:tcPr>
          <w:p w14:paraId="109129CF" w14:textId="77777777" w:rsidR="005827B7" w:rsidRPr="00A44B3E" w:rsidRDefault="005827B7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  <w:p w14:paraId="2BFD973C" w14:textId="77777777" w:rsidR="005827B7" w:rsidRPr="00A44B3E" w:rsidRDefault="005827B7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  <w:p w14:paraId="3A9F92A4" w14:textId="77777777" w:rsidR="005827B7" w:rsidRPr="00A44B3E" w:rsidRDefault="005827B7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14:paraId="16C9801D" w14:textId="77777777" w:rsidR="005827B7" w:rsidRPr="00A44B3E" w:rsidRDefault="005827B7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4B44868A" w14:textId="77777777" w:rsidR="005827B7" w:rsidRPr="00A44B3E" w:rsidRDefault="005827B7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14:paraId="1EEA4A34" w14:textId="77777777" w:rsidR="005827B7" w:rsidRPr="00A44B3E" w:rsidRDefault="005827B7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5827B7" w:rsidRPr="00A44B3E" w14:paraId="7697B56E" w14:textId="77777777" w:rsidTr="00996695">
        <w:trPr>
          <w:trHeight w:hRule="exact" w:val="720"/>
        </w:trPr>
        <w:tc>
          <w:tcPr>
            <w:tcW w:w="2340" w:type="dxa"/>
            <w:vAlign w:val="center"/>
          </w:tcPr>
          <w:p w14:paraId="759C70DB" w14:textId="77777777" w:rsidR="005827B7" w:rsidRPr="00A44B3E" w:rsidRDefault="005827B7" w:rsidP="005827B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>Negative Declaration</w:t>
            </w:r>
          </w:p>
        </w:tc>
        <w:tc>
          <w:tcPr>
            <w:tcW w:w="1890" w:type="dxa"/>
          </w:tcPr>
          <w:p w14:paraId="0DA26837" w14:textId="77777777" w:rsidR="005827B7" w:rsidRPr="00A44B3E" w:rsidRDefault="005827B7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  <w:p w14:paraId="2A84B3C3" w14:textId="77777777" w:rsidR="005827B7" w:rsidRPr="00A44B3E" w:rsidRDefault="005827B7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  <w:p w14:paraId="3FF11901" w14:textId="77777777" w:rsidR="005827B7" w:rsidRPr="00A44B3E" w:rsidRDefault="005827B7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14:paraId="1F591B0D" w14:textId="77777777" w:rsidR="005827B7" w:rsidRPr="00A44B3E" w:rsidRDefault="005827B7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386F737A" w14:textId="77777777" w:rsidR="005827B7" w:rsidRPr="00A44B3E" w:rsidRDefault="005827B7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14:paraId="26ADDA2D" w14:textId="77777777" w:rsidR="005827B7" w:rsidRPr="00A44B3E" w:rsidRDefault="005827B7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5827B7" w:rsidRPr="00A44B3E" w14:paraId="4F5986C4" w14:textId="77777777" w:rsidTr="00996695">
        <w:trPr>
          <w:trHeight w:hRule="exact" w:val="720"/>
        </w:trPr>
        <w:tc>
          <w:tcPr>
            <w:tcW w:w="2340" w:type="dxa"/>
            <w:vAlign w:val="center"/>
          </w:tcPr>
          <w:p w14:paraId="351828EF" w14:textId="77777777" w:rsidR="005827B7" w:rsidRPr="00A44B3E" w:rsidRDefault="005827B7" w:rsidP="005827B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>Mitigated Negative Declaration</w:t>
            </w:r>
          </w:p>
        </w:tc>
        <w:tc>
          <w:tcPr>
            <w:tcW w:w="1890" w:type="dxa"/>
          </w:tcPr>
          <w:p w14:paraId="7AE728EB" w14:textId="77777777" w:rsidR="005827B7" w:rsidRPr="00A44B3E" w:rsidRDefault="005827B7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  <w:p w14:paraId="1119C63F" w14:textId="77777777" w:rsidR="005827B7" w:rsidRPr="00A44B3E" w:rsidRDefault="005827B7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  <w:p w14:paraId="24D71091" w14:textId="77777777" w:rsidR="005827B7" w:rsidRPr="00A44B3E" w:rsidRDefault="005827B7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14:paraId="69A34E8F" w14:textId="77777777" w:rsidR="005827B7" w:rsidRPr="00A44B3E" w:rsidRDefault="005827B7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3909B385" w14:textId="77777777" w:rsidR="005827B7" w:rsidRPr="00A44B3E" w:rsidRDefault="005827B7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14:paraId="4438BA8D" w14:textId="77777777" w:rsidR="005827B7" w:rsidRPr="00A44B3E" w:rsidRDefault="005827B7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5827B7" w:rsidRPr="00A44B3E" w14:paraId="54AFC1FC" w14:textId="77777777" w:rsidTr="00996695">
        <w:trPr>
          <w:trHeight w:hRule="exact" w:val="720"/>
        </w:trPr>
        <w:tc>
          <w:tcPr>
            <w:tcW w:w="2340" w:type="dxa"/>
            <w:vAlign w:val="center"/>
          </w:tcPr>
          <w:p w14:paraId="3893FB59" w14:textId="77777777" w:rsidR="005827B7" w:rsidRPr="00A44B3E" w:rsidRDefault="005827B7" w:rsidP="005827B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>Notice of Preparation</w:t>
            </w:r>
          </w:p>
        </w:tc>
        <w:tc>
          <w:tcPr>
            <w:tcW w:w="1890" w:type="dxa"/>
          </w:tcPr>
          <w:p w14:paraId="201E5F9F" w14:textId="77777777" w:rsidR="005827B7" w:rsidRPr="00A44B3E" w:rsidRDefault="005827B7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14:paraId="48472BE1" w14:textId="77777777" w:rsidR="005827B7" w:rsidRPr="00A44B3E" w:rsidRDefault="005827B7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6D6B3DC3" w14:textId="77777777" w:rsidR="005827B7" w:rsidRPr="00A44B3E" w:rsidRDefault="005827B7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14:paraId="462D58AD" w14:textId="77777777" w:rsidR="005827B7" w:rsidRPr="00A44B3E" w:rsidRDefault="005827B7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5827B7" w:rsidRPr="00A44B3E" w14:paraId="0D09B2DE" w14:textId="77777777" w:rsidTr="00996695">
        <w:trPr>
          <w:trHeight w:hRule="exact" w:val="720"/>
        </w:trPr>
        <w:tc>
          <w:tcPr>
            <w:tcW w:w="2340" w:type="dxa"/>
            <w:vAlign w:val="center"/>
          </w:tcPr>
          <w:p w14:paraId="75B1B1EB" w14:textId="77777777" w:rsidR="005827B7" w:rsidRPr="00A44B3E" w:rsidRDefault="005827B7" w:rsidP="005827B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>Environmental Impact Report</w:t>
            </w:r>
          </w:p>
        </w:tc>
        <w:tc>
          <w:tcPr>
            <w:tcW w:w="1890" w:type="dxa"/>
          </w:tcPr>
          <w:p w14:paraId="3D036840" w14:textId="77777777" w:rsidR="005827B7" w:rsidRPr="00A44B3E" w:rsidRDefault="005827B7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  <w:p w14:paraId="46C33E09" w14:textId="77777777" w:rsidR="005827B7" w:rsidRPr="00A44B3E" w:rsidRDefault="005827B7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  <w:p w14:paraId="4B2FB07E" w14:textId="77777777" w:rsidR="005827B7" w:rsidRPr="00A44B3E" w:rsidRDefault="005827B7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14:paraId="7F92A7B6" w14:textId="77777777" w:rsidR="005827B7" w:rsidRPr="00A44B3E" w:rsidRDefault="005827B7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3838FE6F" w14:textId="77777777" w:rsidR="005827B7" w:rsidRPr="00A44B3E" w:rsidRDefault="005827B7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14:paraId="7D85B1FA" w14:textId="77777777" w:rsidR="005827B7" w:rsidRPr="00A44B3E" w:rsidRDefault="005827B7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0A3715" w:rsidRPr="00A44B3E" w14:paraId="7ADC0770" w14:textId="77777777" w:rsidTr="00996695">
        <w:trPr>
          <w:trHeight w:hRule="exact" w:val="1009"/>
        </w:trPr>
        <w:tc>
          <w:tcPr>
            <w:tcW w:w="2340" w:type="dxa"/>
            <w:vAlign w:val="center"/>
          </w:tcPr>
          <w:p w14:paraId="481FA99E" w14:textId="77777777" w:rsidR="000A3715" w:rsidRPr="00A44B3E" w:rsidRDefault="000A3715" w:rsidP="005827B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>Master Environmental Impact Report</w:t>
            </w:r>
          </w:p>
        </w:tc>
        <w:tc>
          <w:tcPr>
            <w:tcW w:w="1890" w:type="dxa"/>
          </w:tcPr>
          <w:p w14:paraId="01BAEA5E" w14:textId="77777777" w:rsidR="000A3715" w:rsidRPr="00A44B3E" w:rsidRDefault="000A3715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14:paraId="7ABDD510" w14:textId="77777777" w:rsidR="000A3715" w:rsidRPr="00A44B3E" w:rsidRDefault="000A3715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5FA3BA81" w14:textId="77777777" w:rsidR="000A3715" w:rsidRPr="00A44B3E" w:rsidRDefault="000A3715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14:paraId="2736C2CD" w14:textId="77777777" w:rsidR="000A3715" w:rsidRPr="00A44B3E" w:rsidRDefault="000A3715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6B6E13" w:rsidRPr="00A44B3E" w14:paraId="62F51599" w14:textId="77777777" w:rsidTr="00996695">
        <w:trPr>
          <w:trHeight w:hRule="exact" w:val="720"/>
        </w:trPr>
        <w:tc>
          <w:tcPr>
            <w:tcW w:w="2340" w:type="dxa"/>
            <w:vAlign w:val="center"/>
          </w:tcPr>
          <w:p w14:paraId="66165323" w14:textId="77777777" w:rsidR="006B6E13" w:rsidRPr="00A44B3E" w:rsidRDefault="006B6E13" w:rsidP="005827B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>Notice of Determination</w:t>
            </w:r>
          </w:p>
        </w:tc>
        <w:tc>
          <w:tcPr>
            <w:tcW w:w="1890" w:type="dxa"/>
          </w:tcPr>
          <w:p w14:paraId="018064DF" w14:textId="77777777" w:rsidR="006B6E13" w:rsidRPr="00A44B3E" w:rsidRDefault="006B6E13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14:paraId="35AA7BDB" w14:textId="77777777" w:rsidR="006B6E13" w:rsidRPr="00A44B3E" w:rsidRDefault="006B6E13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685E46EA" w14:textId="77777777" w:rsidR="006B6E13" w:rsidRPr="00A44B3E" w:rsidRDefault="006B6E13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14:paraId="03D379D2" w14:textId="77777777" w:rsidR="006B6E13" w:rsidRPr="00A44B3E" w:rsidRDefault="006B6E13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BF2F62" w:rsidRPr="00A44B3E" w14:paraId="1322A460" w14:textId="77777777" w:rsidTr="00996695">
        <w:trPr>
          <w:trHeight w:hRule="exact" w:val="2422"/>
        </w:trPr>
        <w:tc>
          <w:tcPr>
            <w:tcW w:w="2340" w:type="dxa"/>
            <w:vAlign w:val="center"/>
          </w:tcPr>
          <w:p w14:paraId="6F4A8424" w14:textId="77777777" w:rsidR="00BF2F62" w:rsidRPr="00A44B3E" w:rsidRDefault="00BF2F62" w:rsidP="005827B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lastRenderedPageBreak/>
              <w:t>NEPA Document (Environmental Assessment, Finding of No Significant Impact, and/or Environmental Impact Statement)</w:t>
            </w:r>
          </w:p>
        </w:tc>
        <w:tc>
          <w:tcPr>
            <w:tcW w:w="1890" w:type="dxa"/>
          </w:tcPr>
          <w:p w14:paraId="18BC590F" w14:textId="77777777" w:rsidR="00BF2F62" w:rsidRPr="00A44B3E" w:rsidRDefault="00BF2F62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14:paraId="0CB15138" w14:textId="77777777" w:rsidR="00BF2F62" w:rsidRPr="00A44B3E" w:rsidRDefault="00BF2F62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098590BD" w14:textId="77777777" w:rsidR="00BF2F62" w:rsidRPr="00A44B3E" w:rsidRDefault="00BF2F62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14:paraId="640E4965" w14:textId="77777777" w:rsidR="00BF2F62" w:rsidRPr="00A44B3E" w:rsidRDefault="00BF2F62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14:paraId="3308B3F1" w14:textId="77777777" w:rsidR="00B51876" w:rsidRPr="00A44B3E" w:rsidRDefault="00B51876" w:rsidP="006E7872">
      <w:pPr>
        <w:pStyle w:val="ListParagraph"/>
        <w:keepLines/>
        <w:ind w:left="360"/>
        <w:rPr>
          <w:rFonts w:ascii="Arial" w:hAnsi="Arial" w:cs="Arial"/>
        </w:rPr>
      </w:pPr>
      <w:r w:rsidRPr="00A44B3E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44B3E">
        <w:rPr>
          <w:rFonts w:ascii="Arial" w:hAnsi="Arial" w:cs="Arial"/>
        </w:rPr>
        <w:instrText xml:space="preserve"> FORMCHECKBOX </w:instrText>
      </w:r>
      <w:r w:rsidR="00A64F5B">
        <w:rPr>
          <w:rFonts w:ascii="Arial" w:hAnsi="Arial" w:cs="Arial"/>
        </w:rPr>
      </w:r>
      <w:r w:rsidR="00A64F5B">
        <w:rPr>
          <w:rFonts w:ascii="Arial" w:hAnsi="Arial" w:cs="Arial"/>
        </w:rPr>
        <w:fldChar w:fldCharType="separate"/>
      </w:r>
      <w:r w:rsidRPr="00A44B3E">
        <w:rPr>
          <w:rFonts w:ascii="Arial" w:hAnsi="Arial" w:cs="Arial"/>
        </w:rPr>
        <w:fldChar w:fldCharType="end"/>
      </w:r>
      <w:r w:rsidRPr="00A44B3E">
        <w:rPr>
          <w:rFonts w:ascii="Arial" w:hAnsi="Arial" w:cs="Arial"/>
        </w:rPr>
        <w:t xml:space="preserve"> </w:t>
      </w:r>
      <w:r w:rsidRPr="00A44B3E">
        <w:rPr>
          <w:rFonts w:ascii="Arial" w:hAnsi="Arial" w:cs="Arial"/>
          <w:b/>
        </w:rPr>
        <w:t>No</w:t>
      </w:r>
      <w:r w:rsidRPr="00A44B3E">
        <w:rPr>
          <w:rFonts w:ascii="Arial" w:hAnsi="Arial" w:cs="Arial"/>
        </w:rPr>
        <w:t>. Explain why no</w:t>
      </w:r>
      <w:r w:rsidR="00E104D8" w:rsidRPr="00A44B3E">
        <w:rPr>
          <w:rFonts w:ascii="Arial" w:hAnsi="Arial" w:cs="Arial"/>
        </w:rPr>
        <w:t xml:space="preserve"> document has been prepared. Propose a</w:t>
      </w:r>
      <w:r w:rsidRPr="00A44B3E">
        <w:rPr>
          <w:rFonts w:ascii="Arial" w:hAnsi="Arial" w:cs="Arial"/>
        </w:rPr>
        <w:t xml:space="preserve"> process for obtaining lead agency approval</w:t>
      </w:r>
      <w:r w:rsidR="00E104D8" w:rsidRPr="00A44B3E">
        <w:rPr>
          <w:rFonts w:ascii="Arial" w:hAnsi="Arial" w:cs="Arial"/>
        </w:rPr>
        <w:t xml:space="preserve"> and estimated date for that approval (</w:t>
      </w:r>
      <w:r w:rsidR="00E104D8" w:rsidRPr="00A44B3E">
        <w:rPr>
          <w:rFonts w:ascii="Arial" w:hAnsi="Arial" w:cs="Arial"/>
          <w:u w:val="single"/>
        </w:rPr>
        <w:t>must occur before the Energy Commission will approve the award)</w:t>
      </w:r>
      <w:r w:rsidRPr="00A44B3E">
        <w:rPr>
          <w:rFonts w:ascii="Arial" w:hAnsi="Arial" w:cs="Arial"/>
        </w:rPr>
        <w:t xml:space="preserve">.  </w:t>
      </w:r>
    </w:p>
    <w:p w14:paraId="6FEBFFD0" w14:textId="77777777" w:rsidR="00B51876" w:rsidRPr="002D0353" w:rsidRDefault="00B51876" w:rsidP="00B51876">
      <w:pPr>
        <w:pStyle w:val="ListParagraph"/>
        <w:keepLines/>
        <w:ind w:left="360"/>
        <w:jc w:val="both"/>
        <w:rPr>
          <w:rFonts w:ascii="Arial" w:hAnsi="Arial" w:cs="Arial"/>
        </w:rPr>
      </w:pPr>
      <w:r w:rsidRPr="002D0353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BC1B18B" w14:textId="77777777" w:rsidR="00B51876" w:rsidRPr="00A44B3E" w:rsidRDefault="00B51876" w:rsidP="00B51876">
      <w:pPr>
        <w:pStyle w:val="ListParagraph"/>
        <w:keepLines/>
        <w:ind w:left="360"/>
        <w:jc w:val="both"/>
        <w:rPr>
          <w:rFonts w:ascii="Arial" w:hAnsi="Arial" w:cs="Arial"/>
        </w:rPr>
      </w:pPr>
    </w:p>
    <w:p w14:paraId="60C4F963" w14:textId="77777777" w:rsidR="00434CBF" w:rsidRPr="00A44B3E" w:rsidRDefault="00434CBF" w:rsidP="00434CBF">
      <w:pPr>
        <w:keepLines/>
        <w:jc w:val="both"/>
        <w:rPr>
          <w:rFonts w:ascii="Arial" w:hAnsi="Arial" w:cs="Arial"/>
        </w:rPr>
      </w:pPr>
    </w:p>
    <w:p w14:paraId="7FA02746" w14:textId="77777777" w:rsidR="00E104D8" w:rsidRPr="00A44B3E" w:rsidRDefault="00434CBF" w:rsidP="006E7872">
      <w:pPr>
        <w:keepLines/>
        <w:rPr>
          <w:rFonts w:ascii="Arial" w:hAnsi="Arial" w:cs="Arial"/>
          <w:b/>
        </w:rPr>
      </w:pPr>
      <w:r w:rsidRPr="00A44B3E">
        <w:rPr>
          <w:rFonts w:ascii="Arial" w:hAnsi="Arial" w:cs="Arial"/>
          <w:b/>
        </w:rPr>
        <w:t>Certification: I certify to the best of my knowledge that the information contained in this worksheet is true and complete. I further certify that I am authorized to complete and sign this form on behalf of the proposing organization.</w:t>
      </w:r>
    </w:p>
    <w:p w14:paraId="3E0FA03E" w14:textId="77777777" w:rsidR="00E104D8" w:rsidRPr="00A44B3E" w:rsidRDefault="00E104D8" w:rsidP="000A3715">
      <w:pPr>
        <w:keepLines/>
        <w:ind w:left="3060" w:hanging="3060"/>
        <w:jc w:val="both"/>
        <w:rPr>
          <w:rFonts w:ascii="Arial" w:hAnsi="Arial" w:cs="Arial"/>
          <w:b/>
        </w:rPr>
      </w:pPr>
    </w:p>
    <w:p w14:paraId="78832F14" w14:textId="77777777" w:rsidR="000A3715" w:rsidRPr="00A44B3E" w:rsidRDefault="00434CBF" w:rsidP="00434CBF">
      <w:pPr>
        <w:keepLines/>
        <w:tabs>
          <w:tab w:val="left" w:pos="1080"/>
          <w:tab w:val="right" w:leader="underscore" w:pos="7200"/>
        </w:tabs>
        <w:jc w:val="both"/>
        <w:rPr>
          <w:rFonts w:ascii="Arial" w:hAnsi="Arial" w:cs="Arial"/>
        </w:rPr>
      </w:pPr>
      <w:r w:rsidRPr="00A44B3E">
        <w:rPr>
          <w:rFonts w:ascii="Arial" w:hAnsi="Arial" w:cs="Arial"/>
        </w:rPr>
        <w:t>Name:</w:t>
      </w:r>
      <w:r w:rsidRPr="00A44B3E">
        <w:rPr>
          <w:rFonts w:ascii="Arial" w:hAnsi="Arial" w:cs="Arial"/>
        </w:rPr>
        <w:tab/>
      </w:r>
      <w:r w:rsidRPr="00A44B3E">
        <w:rPr>
          <w:rFonts w:ascii="Arial" w:hAnsi="Arial" w:cs="Arial"/>
        </w:rPr>
        <w:tab/>
      </w:r>
    </w:p>
    <w:p w14:paraId="5BB21A2F" w14:textId="77777777" w:rsidR="00785EB3" w:rsidRPr="00A44B3E" w:rsidRDefault="00785EB3" w:rsidP="00434CBF">
      <w:pPr>
        <w:keepLines/>
        <w:tabs>
          <w:tab w:val="left" w:pos="1080"/>
          <w:tab w:val="left" w:pos="1440"/>
          <w:tab w:val="left" w:pos="1710"/>
          <w:tab w:val="right" w:leader="underscore" w:pos="7200"/>
        </w:tabs>
        <w:ind w:left="1710" w:right="2880" w:hanging="1710"/>
        <w:jc w:val="both"/>
        <w:rPr>
          <w:rFonts w:ascii="Arial" w:hAnsi="Arial" w:cs="Arial"/>
        </w:rPr>
      </w:pPr>
    </w:p>
    <w:p w14:paraId="5AA36A18" w14:textId="77777777" w:rsidR="009A2EFA" w:rsidRPr="00A44B3E" w:rsidRDefault="009A2EFA" w:rsidP="00434CBF">
      <w:pPr>
        <w:keepLines/>
        <w:tabs>
          <w:tab w:val="left" w:pos="1080"/>
          <w:tab w:val="right" w:leader="underscore" w:pos="7200"/>
        </w:tabs>
        <w:jc w:val="both"/>
        <w:rPr>
          <w:rFonts w:ascii="Arial" w:hAnsi="Arial" w:cs="Arial"/>
        </w:rPr>
      </w:pPr>
      <w:r w:rsidRPr="00A44B3E">
        <w:rPr>
          <w:rFonts w:ascii="Arial" w:hAnsi="Arial" w:cs="Arial"/>
        </w:rPr>
        <w:t xml:space="preserve">Title:  </w:t>
      </w:r>
      <w:r w:rsidR="00434CBF" w:rsidRPr="00A44B3E">
        <w:rPr>
          <w:rFonts w:ascii="Arial" w:hAnsi="Arial" w:cs="Arial"/>
        </w:rPr>
        <w:tab/>
      </w:r>
      <w:r w:rsidR="00434CBF" w:rsidRPr="00A44B3E">
        <w:rPr>
          <w:rFonts w:ascii="Arial" w:hAnsi="Arial" w:cs="Arial"/>
        </w:rPr>
        <w:tab/>
      </w:r>
    </w:p>
    <w:p w14:paraId="4A29FF92" w14:textId="77777777" w:rsidR="00434CBF" w:rsidRPr="00A44B3E" w:rsidRDefault="00434CBF" w:rsidP="00434CBF">
      <w:pPr>
        <w:keepLines/>
        <w:tabs>
          <w:tab w:val="left" w:pos="1080"/>
          <w:tab w:val="left" w:pos="1710"/>
          <w:tab w:val="right" w:leader="underscore" w:pos="7200"/>
        </w:tabs>
        <w:ind w:left="1710" w:hanging="1710"/>
        <w:jc w:val="both"/>
        <w:rPr>
          <w:rFonts w:ascii="Arial" w:hAnsi="Arial" w:cs="Arial"/>
        </w:rPr>
      </w:pPr>
    </w:p>
    <w:p w14:paraId="483E709C" w14:textId="77777777" w:rsidR="006129ED" w:rsidRPr="00A44B3E" w:rsidRDefault="006129ED" w:rsidP="00434CBF">
      <w:pPr>
        <w:keepLines/>
        <w:tabs>
          <w:tab w:val="left" w:pos="1080"/>
          <w:tab w:val="right" w:leader="underscore" w:pos="7200"/>
        </w:tabs>
        <w:jc w:val="both"/>
        <w:rPr>
          <w:rFonts w:ascii="Arial" w:hAnsi="Arial" w:cs="Arial"/>
        </w:rPr>
      </w:pPr>
      <w:r w:rsidRPr="00A44B3E">
        <w:rPr>
          <w:rFonts w:ascii="Arial" w:hAnsi="Arial" w:cs="Arial"/>
        </w:rPr>
        <w:t xml:space="preserve">Signature: </w:t>
      </w:r>
      <w:r w:rsidR="00434CBF" w:rsidRPr="00A44B3E">
        <w:rPr>
          <w:rFonts w:ascii="Arial" w:hAnsi="Arial" w:cs="Arial"/>
        </w:rPr>
        <w:tab/>
      </w:r>
      <w:r w:rsidR="00434CBF" w:rsidRPr="00A44B3E">
        <w:rPr>
          <w:rFonts w:ascii="Arial" w:hAnsi="Arial" w:cs="Arial"/>
        </w:rPr>
        <w:tab/>
      </w:r>
    </w:p>
    <w:p w14:paraId="1E72F215" w14:textId="77777777" w:rsidR="006129ED" w:rsidRPr="00A44B3E" w:rsidRDefault="006129ED" w:rsidP="00434CBF">
      <w:pPr>
        <w:keepLines/>
        <w:tabs>
          <w:tab w:val="left" w:pos="1080"/>
          <w:tab w:val="left" w:pos="1710"/>
          <w:tab w:val="right" w:leader="underscore" w:pos="7200"/>
        </w:tabs>
        <w:ind w:left="1710" w:hanging="1710"/>
        <w:jc w:val="both"/>
        <w:rPr>
          <w:rFonts w:ascii="Arial" w:hAnsi="Arial" w:cs="Arial"/>
        </w:rPr>
      </w:pPr>
    </w:p>
    <w:p w14:paraId="3ABDC833" w14:textId="77777777" w:rsidR="0040189C" w:rsidRPr="00A44B3E" w:rsidRDefault="006129ED" w:rsidP="00434CBF">
      <w:pPr>
        <w:keepLines/>
        <w:tabs>
          <w:tab w:val="left" w:pos="1710"/>
          <w:tab w:val="right" w:leader="underscore" w:pos="7200"/>
        </w:tabs>
        <w:jc w:val="both"/>
        <w:rPr>
          <w:rFonts w:ascii="Arial" w:hAnsi="Arial" w:cs="Arial"/>
        </w:rPr>
      </w:pPr>
      <w:r w:rsidRPr="00A44B3E">
        <w:rPr>
          <w:rFonts w:ascii="Arial" w:hAnsi="Arial" w:cs="Arial"/>
        </w:rPr>
        <w:t>Phone Number:</w:t>
      </w:r>
      <w:r w:rsidR="00434CBF" w:rsidRPr="00A44B3E">
        <w:rPr>
          <w:rFonts w:ascii="Arial" w:hAnsi="Arial" w:cs="Arial"/>
        </w:rPr>
        <w:tab/>
      </w:r>
      <w:r w:rsidR="00434CBF" w:rsidRPr="00A44B3E">
        <w:rPr>
          <w:rFonts w:ascii="Arial" w:hAnsi="Arial" w:cs="Arial"/>
        </w:rPr>
        <w:tab/>
      </w:r>
      <w:r w:rsidRPr="00A44B3E">
        <w:rPr>
          <w:rFonts w:ascii="Arial" w:hAnsi="Arial" w:cs="Arial"/>
        </w:rPr>
        <w:t xml:space="preserve">   </w:t>
      </w:r>
    </w:p>
    <w:p w14:paraId="1DB62BB0" w14:textId="77777777" w:rsidR="0040189C" w:rsidRPr="00A44B3E" w:rsidRDefault="0040189C" w:rsidP="00434CBF">
      <w:pPr>
        <w:keepLines/>
        <w:tabs>
          <w:tab w:val="left" w:pos="1080"/>
          <w:tab w:val="left" w:pos="1710"/>
          <w:tab w:val="right" w:leader="underscore" w:pos="7200"/>
        </w:tabs>
        <w:ind w:left="1710" w:hanging="1710"/>
        <w:jc w:val="both"/>
        <w:rPr>
          <w:rFonts w:ascii="Arial" w:hAnsi="Arial" w:cs="Arial"/>
        </w:rPr>
      </w:pPr>
    </w:p>
    <w:p w14:paraId="70B6CCA3" w14:textId="77777777" w:rsidR="006129ED" w:rsidRPr="00A44B3E" w:rsidRDefault="006129ED" w:rsidP="00434CBF">
      <w:pPr>
        <w:keepLines/>
        <w:tabs>
          <w:tab w:val="left" w:pos="1080"/>
          <w:tab w:val="right" w:leader="underscore" w:pos="7200"/>
        </w:tabs>
        <w:jc w:val="both"/>
        <w:rPr>
          <w:rFonts w:ascii="Arial" w:hAnsi="Arial" w:cs="Arial"/>
        </w:rPr>
      </w:pPr>
      <w:r w:rsidRPr="00A44B3E">
        <w:rPr>
          <w:rFonts w:ascii="Arial" w:hAnsi="Arial" w:cs="Arial"/>
        </w:rPr>
        <w:t xml:space="preserve">Email: </w:t>
      </w:r>
      <w:r w:rsidR="00434CBF" w:rsidRPr="00A44B3E">
        <w:rPr>
          <w:rFonts w:ascii="Arial" w:hAnsi="Arial" w:cs="Arial"/>
        </w:rPr>
        <w:tab/>
      </w:r>
      <w:r w:rsidR="00434CBF" w:rsidRPr="00A44B3E">
        <w:rPr>
          <w:rFonts w:ascii="Arial" w:hAnsi="Arial" w:cs="Arial"/>
        </w:rPr>
        <w:tab/>
      </w:r>
    </w:p>
    <w:p w14:paraId="2FD570EB" w14:textId="77777777" w:rsidR="006129ED" w:rsidRPr="00A44B3E" w:rsidRDefault="006129ED" w:rsidP="00434CBF">
      <w:pPr>
        <w:keepLines/>
        <w:tabs>
          <w:tab w:val="left" w:pos="1080"/>
          <w:tab w:val="left" w:pos="1710"/>
          <w:tab w:val="right" w:leader="underscore" w:pos="7200"/>
        </w:tabs>
        <w:ind w:left="1710" w:hanging="1710"/>
        <w:jc w:val="both"/>
        <w:rPr>
          <w:rFonts w:ascii="Arial" w:hAnsi="Arial" w:cs="Arial"/>
        </w:rPr>
      </w:pPr>
    </w:p>
    <w:p w14:paraId="2A59A9D6" w14:textId="77777777" w:rsidR="00D94F0B" w:rsidRPr="00A44B3E" w:rsidRDefault="006129ED" w:rsidP="00434CBF">
      <w:pPr>
        <w:keepLines/>
        <w:tabs>
          <w:tab w:val="left" w:pos="1080"/>
          <w:tab w:val="right" w:leader="underscore" w:pos="7200"/>
        </w:tabs>
        <w:jc w:val="both"/>
        <w:rPr>
          <w:rFonts w:ascii="Arial" w:hAnsi="Arial" w:cs="Arial"/>
        </w:rPr>
      </w:pPr>
      <w:r w:rsidRPr="00A44B3E">
        <w:rPr>
          <w:rFonts w:ascii="Arial" w:hAnsi="Arial" w:cs="Arial"/>
        </w:rPr>
        <w:t xml:space="preserve">Date: </w:t>
      </w:r>
      <w:r w:rsidR="00434CBF" w:rsidRPr="00A44B3E">
        <w:rPr>
          <w:rFonts w:ascii="Arial" w:hAnsi="Arial" w:cs="Arial"/>
        </w:rPr>
        <w:tab/>
      </w:r>
      <w:r w:rsidR="00434CBF" w:rsidRPr="00A44B3E">
        <w:rPr>
          <w:rFonts w:ascii="Arial" w:hAnsi="Arial" w:cs="Arial"/>
        </w:rPr>
        <w:tab/>
      </w:r>
    </w:p>
    <w:sectPr w:rsidR="00D94F0B" w:rsidRPr="00A44B3E" w:rsidSect="00602050">
      <w:headerReference w:type="default" r:id="rId11"/>
      <w:footerReference w:type="default" r:id="rId12"/>
      <w:pgSz w:w="12240" w:h="15840"/>
      <w:pgMar w:top="1440" w:right="1080" w:bottom="16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AE7DF7" w14:textId="77777777" w:rsidR="00602050" w:rsidRDefault="00602050" w:rsidP="003E0199">
      <w:r>
        <w:separator/>
      </w:r>
    </w:p>
  </w:endnote>
  <w:endnote w:type="continuationSeparator" w:id="0">
    <w:p w14:paraId="05DDB82E" w14:textId="77777777" w:rsidR="00602050" w:rsidRDefault="00602050" w:rsidP="003E0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41ACC" w14:textId="7834A7E8" w:rsidR="003727C5" w:rsidRPr="003727C5" w:rsidRDefault="00A64F5B" w:rsidP="003727C5">
    <w:pPr>
      <w:pStyle w:val="Footer"/>
      <w:jc w:val="right"/>
      <w:rPr>
        <w:rFonts w:ascii="Arial" w:hAnsi="Arial" w:cs="Arial"/>
        <w:sz w:val="22"/>
        <w:szCs w:val="22"/>
      </w:rPr>
    </w:pPr>
    <w:r w:rsidRPr="00A64F5B">
      <w:rPr>
        <w:rFonts w:ascii="Arial" w:hAnsi="Arial" w:cs="Arial"/>
        <w:sz w:val="22"/>
        <w:szCs w:val="22"/>
      </w:rPr>
      <w:t>April</w:t>
    </w:r>
    <w:r w:rsidR="006E7872">
      <w:rPr>
        <w:rFonts w:ascii="Arial" w:hAnsi="Arial" w:cs="Arial"/>
        <w:sz w:val="22"/>
        <w:szCs w:val="22"/>
      </w:rPr>
      <w:t xml:space="preserve"> </w:t>
    </w:r>
    <w:r w:rsidR="00F24CDF">
      <w:rPr>
        <w:rFonts w:ascii="Arial" w:hAnsi="Arial" w:cs="Arial"/>
        <w:sz w:val="22"/>
        <w:szCs w:val="22"/>
      </w:rPr>
      <w:t>2024</w:t>
    </w:r>
    <w:r w:rsidR="10FCCBF1" w:rsidRPr="10FCCBF1">
      <w:rPr>
        <w:rFonts w:ascii="Arial" w:hAnsi="Arial" w:cs="Arial"/>
        <w:sz w:val="22"/>
        <w:szCs w:val="22"/>
      </w:rPr>
      <w:t xml:space="preserve"> </w:t>
    </w:r>
    <w:r w:rsidR="00410B69">
      <w:tab/>
    </w:r>
    <w:r w:rsidR="10FCCBF1" w:rsidRPr="10FCCBF1">
      <w:rPr>
        <w:rFonts w:ascii="Arial" w:hAnsi="Arial" w:cs="Arial"/>
        <w:sz w:val="22"/>
        <w:szCs w:val="22"/>
      </w:rPr>
      <w:t xml:space="preserve">Page </w:t>
    </w:r>
    <w:r w:rsidR="00410B69" w:rsidRPr="10FCCBF1">
      <w:rPr>
        <w:rFonts w:ascii="Arial" w:hAnsi="Arial" w:cs="Arial"/>
        <w:noProof/>
        <w:sz w:val="22"/>
        <w:szCs w:val="22"/>
      </w:rPr>
      <w:fldChar w:fldCharType="begin"/>
    </w:r>
    <w:r w:rsidR="00410B69" w:rsidRPr="10FCCBF1">
      <w:rPr>
        <w:rFonts w:ascii="Arial" w:hAnsi="Arial" w:cs="Arial"/>
        <w:sz w:val="22"/>
        <w:szCs w:val="22"/>
      </w:rPr>
      <w:instrText xml:space="preserve"> PAGE </w:instrText>
    </w:r>
    <w:r w:rsidR="00410B69" w:rsidRPr="10FCCBF1">
      <w:rPr>
        <w:rFonts w:ascii="Arial" w:hAnsi="Arial" w:cs="Arial"/>
        <w:sz w:val="22"/>
        <w:szCs w:val="22"/>
      </w:rPr>
      <w:fldChar w:fldCharType="separate"/>
    </w:r>
    <w:r w:rsidR="10FCCBF1" w:rsidRPr="10FCCBF1">
      <w:rPr>
        <w:rFonts w:ascii="Arial" w:hAnsi="Arial" w:cs="Arial"/>
        <w:noProof/>
        <w:sz w:val="22"/>
        <w:szCs w:val="22"/>
      </w:rPr>
      <w:t>1</w:t>
    </w:r>
    <w:r w:rsidR="00410B69" w:rsidRPr="10FCCBF1">
      <w:rPr>
        <w:rFonts w:ascii="Arial" w:hAnsi="Arial" w:cs="Arial"/>
        <w:noProof/>
        <w:sz w:val="22"/>
        <w:szCs w:val="22"/>
      </w:rPr>
      <w:fldChar w:fldCharType="end"/>
    </w:r>
    <w:r w:rsidR="10FCCBF1" w:rsidRPr="10FCCBF1">
      <w:rPr>
        <w:rFonts w:ascii="Arial" w:hAnsi="Arial" w:cs="Arial"/>
        <w:sz w:val="22"/>
        <w:szCs w:val="22"/>
      </w:rPr>
      <w:t xml:space="preserve"> of </w:t>
    </w:r>
    <w:r w:rsidR="00410B69" w:rsidRPr="10FCCBF1">
      <w:rPr>
        <w:rFonts w:ascii="Arial" w:hAnsi="Arial" w:cs="Arial"/>
        <w:noProof/>
        <w:sz w:val="22"/>
        <w:szCs w:val="22"/>
      </w:rPr>
      <w:fldChar w:fldCharType="begin"/>
    </w:r>
    <w:r w:rsidR="00410B69" w:rsidRPr="10FCCBF1">
      <w:rPr>
        <w:rFonts w:ascii="Arial" w:hAnsi="Arial" w:cs="Arial"/>
        <w:sz w:val="22"/>
        <w:szCs w:val="22"/>
      </w:rPr>
      <w:instrText xml:space="preserve"> NUMPAGES  </w:instrText>
    </w:r>
    <w:r w:rsidR="00410B69" w:rsidRPr="10FCCBF1">
      <w:rPr>
        <w:rFonts w:ascii="Arial" w:hAnsi="Arial" w:cs="Arial"/>
        <w:sz w:val="22"/>
        <w:szCs w:val="22"/>
      </w:rPr>
      <w:fldChar w:fldCharType="separate"/>
    </w:r>
    <w:r w:rsidR="10FCCBF1" w:rsidRPr="10FCCBF1">
      <w:rPr>
        <w:rFonts w:ascii="Arial" w:hAnsi="Arial" w:cs="Arial"/>
        <w:noProof/>
        <w:sz w:val="22"/>
        <w:szCs w:val="22"/>
      </w:rPr>
      <w:t>7</w:t>
    </w:r>
    <w:r w:rsidR="00410B69" w:rsidRPr="10FCCBF1">
      <w:rPr>
        <w:rFonts w:ascii="Arial" w:hAnsi="Arial" w:cs="Arial"/>
        <w:noProof/>
        <w:sz w:val="22"/>
        <w:szCs w:val="22"/>
      </w:rPr>
      <w:fldChar w:fldCharType="end"/>
    </w:r>
    <w:r w:rsidR="00410B69">
      <w:tab/>
    </w:r>
    <w:r w:rsidR="10FCCBF1" w:rsidRPr="00B14CE9">
      <w:rPr>
        <w:rFonts w:ascii="Arial" w:hAnsi="Arial" w:cs="Arial"/>
        <w:sz w:val="22"/>
        <w:szCs w:val="22"/>
      </w:rPr>
      <w:t>GFO-</w:t>
    </w:r>
    <w:r w:rsidR="00F24CDF" w:rsidRPr="00B14CE9">
      <w:rPr>
        <w:rFonts w:ascii="Arial" w:hAnsi="Arial" w:cs="Arial"/>
        <w:sz w:val="22"/>
        <w:szCs w:val="22"/>
      </w:rPr>
      <w:t>2</w:t>
    </w:r>
    <w:r w:rsidR="00B14CE9" w:rsidRPr="00B14CE9">
      <w:rPr>
        <w:rFonts w:ascii="Arial" w:hAnsi="Arial" w:cs="Arial"/>
        <w:sz w:val="22"/>
        <w:szCs w:val="22"/>
      </w:rPr>
      <w:t>3</w:t>
    </w:r>
    <w:r w:rsidR="008F4FA3" w:rsidRPr="00B14CE9">
      <w:rPr>
        <w:rFonts w:ascii="Arial" w:hAnsi="Arial" w:cs="Arial"/>
        <w:sz w:val="22"/>
        <w:szCs w:val="22"/>
      </w:rPr>
      <w:t>-</w:t>
    </w:r>
    <w:r w:rsidR="00B14CE9" w:rsidRPr="00B14CE9">
      <w:rPr>
        <w:rFonts w:ascii="Arial" w:hAnsi="Arial" w:cs="Arial"/>
        <w:sz w:val="22"/>
        <w:szCs w:val="22"/>
      </w:rPr>
      <w:t>608</w:t>
    </w:r>
  </w:p>
  <w:p w14:paraId="5BA4E85D" w14:textId="7CA56648" w:rsidR="00410B69" w:rsidRPr="008F4FA3" w:rsidRDefault="003727C5" w:rsidP="008F4FA3">
    <w:pPr>
      <w:tabs>
        <w:tab w:val="left" w:pos="0"/>
        <w:tab w:val="center" w:pos="5040"/>
        <w:tab w:val="right" w:pos="10080"/>
      </w:tabs>
      <w:jc w:val="right"/>
      <w:rPr>
        <w:rFonts w:ascii="Arial" w:hAnsi="Arial" w:cs="Arial"/>
        <w:sz w:val="22"/>
        <w:szCs w:val="22"/>
      </w:rPr>
    </w:pP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="00F24CDF" w:rsidRPr="00F24CDF">
      <w:rPr>
        <w:rStyle w:val="normaltextrun"/>
        <w:rFonts w:ascii="Arial" w:hAnsi="Arial" w:cs="Arial"/>
        <w:color w:val="000000"/>
        <w:sz w:val="22"/>
        <w:szCs w:val="22"/>
        <w:shd w:val="clear" w:color="auto" w:fill="FFFFFF"/>
      </w:rPr>
      <w:t>Military Electric Vehicle Chargers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CBE2E" w14:textId="77777777" w:rsidR="00602050" w:rsidRDefault="00602050" w:rsidP="003E0199">
      <w:r>
        <w:separator/>
      </w:r>
    </w:p>
  </w:footnote>
  <w:footnote w:type="continuationSeparator" w:id="0">
    <w:p w14:paraId="67FC517B" w14:textId="77777777" w:rsidR="00602050" w:rsidRDefault="00602050" w:rsidP="003E0199">
      <w:r>
        <w:continuationSeparator/>
      </w:r>
    </w:p>
  </w:footnote>
  <w:footnote w:id="1">
    <w:p w14:paraId="0B83F589" w14:textId="77777777" w:rsidR="00A44B3E" w:rsidRDefault="00A44B3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Arial" w:hAnsi="Arial" w:cs="Arial"/>
        </w:rPr>
        <w:t xml:space="preserve">For </w:t>
      </w:r>
      <w:proofErr w:type="gramStart"/>
      <w:r>
        <w:rPr>
          <w:rFonts w:ascii="Arial" w:hAnsi="Arial" w:cs="Arial"/>
        </w:rPr>
        <w:t>a brief summary</w:t>
      </w:r>
      <w:proofErr w:type="gramEnd"/>
      <w:r>
        <w:rPr>
          <w:rFonts w:ascii="Arial" w:hAnsi="Arial" w:cs="Arial"/>
        </w:rPr>
        <w:t xml:space="preserve"> </w:t>
      </w:r>
      <w:r w:rsidRPr="00F81FC8">
        <w:rPr>
          <w:rFonts w:ascii="Arial" w:hAnsi="Arial" w:cs="Arial"/>
        </w:rPr>
        <w:t>of the CEQA process, please visit http://</w:t>
      </w:r>
      <w:r>
        <w:rPr>
          <w:rFonts w:ascii="Arial" w:hAnsi="Arial" w:cs="Arial"/>
        </w:rPr>
        <w:t>ceres.ca.gov/ceqa/summary.html.</w:t>
      </w:r>
    </w:p>
  </w:footnote>
  <w:footnote w:id="2">
    <w:p w14:paraId="606F3760" w14:textId="77777777" w:rsidR="00A44B3E" w:rsidRPr="00D66154" w:rsidRDefault="00A44B3E">
      <w:pPr>
        <w:pStyle w:val="FootnoteText"/>
        <w:rPr>
          <w:rFonts w:ascii="Arial" w:hAnsi="Arial" w:cs="Arial"/>
        </w:rPr>
      </w:pPr>
      <w:r w:rsidRPr="00D66154">
        <w:rPr>
          <w:rStyle w:val="FootnoteReference"/>
          <w:rFonts w:ascii="Arial" w:hAnsi="Arial" w:cs="Arial"/>
        </w:rPr>
        <w:footnoteRef/>
      </w:r>
      <w:r w:rsidRPr="00D66154">
        <w:rPr>
          <w:rFonts w:ascii="Arial" w:hAnsi="Arial" w:cs="Arial"/>
        </w:rPr>
        <w:t xml:space="preserve"> 14 </w:t>
      </w:r>
      <w:r>
        <w:rPr>
          <w:rFonts w:ascii="Arial" w:hAnsi="Arial" w:cs="Arial"/>
        </w:rPr>
        <w:t xml:space="preserve">C.C.R. </w:t>
      </w:r>
      <w:r w:rsidRPr="00D66154">
        <w:rPr>
          <w:rFonts w:ascii="Arial" w:hAnsi="Arial" w:cs="Arial"/>
        </w:rPr>
        <w:t>§§</w:t>
      </w:r>
      <w:r>
        <w:rPr>
          <w:rFonts w:ascii="Arial" w:hAnsi="Arial" w:cs="Arial"/>
        </w:rPr>
        <w:t xml:space="preserve"> 15050, </w:t>
      </w:r>
      <w:r w:rsidRPr="00D66154">
        <w:rPr>
          <w:rFonts w:ascii="Arial" w:hAnsi="Arial" w:cs="Arial"/>
        </w:rPr>
        <w:t>15051.</w:t>
      </w:r>
      <w:r>
        <w:rPr>
          <w:rFonts w:ascii="Arial" w:hAnsi="Arial" w:cs="Arial"/>
        </w:rPr>
        <w:t xml:space="preserve">  The Lead Agency typically has general governmental powers (such as a city or county), rather than a single or limited purpose (such as an air pollution control district).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60"/>
      <w:gridCol w:w="3360"/>
      <w:gridCol w:w="3360"/>
    </w:tblGrid>
    <w:tr w:rsidR="10FCCBF1" w14:paraId="5BF1043A" w14:textId="77777777" w:rsidTr="10FCCBF1">
      <w:tc>
        <w:tcPr>
          <w:tcW w:w="3360" w:type="dxa"/>
        </w:tcPr>
        <w:p w14:paraId="79555211" w14:textId="77777777" w:rsidR="10FCCBF1" w:rsidRDefault="10FCCBF1" w:rsidP="10FCCBF1">
          <w:pPr>
            <w:pStyle w:val="Header"/>
            <w:ind w:left="-115"/>
          </w:pPr>
        </w:p>
      </w:tc>
      <w:tc>
        <w:tcPr>
          <w:tcW w:w="3360" w:type="dxa"/>
        </w:tcPr>
        <w:p w14:paraId="593A472B" w14:textId="77777777" w:rsidR="10FCCBF1" w:rsidRDefault="10FCCBF1" w:rsidP="10FCCBF1">
          <w:pPr>
            <w:pStyle w:val="Header"/>
            <w:jc w:val="center"/>
          </w:pPr>
        </w:p>
      </w:tc>
      <w:tc>
        <w:tcPr>
          <w:tcW w:w="3360" w:type="dxa"/>
        </w:tcPr>
        <w:p w14:paraId="2BC9132A" w14:textId="77777777" w:rsidR="10FCCBF1" w:rsidRDefault="10FCCBF1" w:rsidP="10FCCBF1">
          <w:pPr>
            <w:pStyle w:val="Header"/>
            <w:ind w:right="-115"/>
            <w:jc w:val="right"/>
          </w:pPr>
        </w:p>
      </w:tc>
    </w:tr>
  </w:tbl>
  <w:p w14:paraId="483C1A55" w14:textId="77777777" w:rsidR="10FCCBF1" w:rsidRDefault="10FCCBF1" w:rsidP="10FCCB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91F24"/>
    <w:multiLevelType w:val="hybridMultilevel"/>
    <w:tmpl w:val="F606E5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5A7976"/>
    <w:multiLevelType w:val="multilevel"/>
    <w:tmpl w:val="59C2F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>
      <w:start w:val="1"/>
      <w:numFmt w:val="decimal"/>
      <w:lvlText w:val="%2."/>
      <w:lvlJc w:val="left"/>
      <w:pPr>
        <w:ind w:left="63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1575DD8"/>
    <w:multiLevelType w:val="hybridMultilevel"/>
    <w:tmpl w:val="59C2F67A"/>
    <w:lvl w:ilvl="0" w:tplc="02E2DA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CABE6F88">
      <w:start w:val="1"/>
      <w:numFmt w:val="decimal"/>
      <w:lvlText w:val="%2."/>
      <w:lvlJc w:val="left"/>
      <w:pPr>
        <w:ind w:left="630" w:hanging="360"/>
      </w:pPr>
      <w:rPr>
        <w:rFonts w:hint="default"/>
      </w:rPr>
    </w:lvl>
    <w:lvl w:ilvl="2" w:tplc="20F0170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  <w:sz w:val="20"/>
      </w:rPr>
    </w:lvl>
    <w:lvl w:ilvl="3" w:tplc="2FECCF0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16CBD2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DDA51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0BAAA5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7CA1A7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B8E7A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2696FBF"/>
    <w:multiLevelType w:val="multilevel"/>
    <w:tmpl w:val="59C2F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>
      <w:start w:val="1"/>
      <w:numFmt w:val="decimal"/>
      <w:lvlText w:val="%2."/>
      <w:lvlJc w:val="left"/>
      <w:pPr>
        <w:ind w:left="63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5062B87"/>
    <w:multiLevelType w:val="multilevel"/>
    <w:tmpl w:val="59C2F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40035601">
    <w:abstractNumId w:val="4"/>
  </w:num>
  <w:num w:numId="2" w16cid:durableId="80874896">
    <w:abstractNumId w:val="0"/>
  </w:num>
  <w:num w:numId="3" w16cid:durableId="1304968843">
    <w:abstractNumId w:val="2"/>
  </w:num>
  <w:num w:numId="4" w16cid:durableId="581525467">
    <w:abstractNumId w:val="3"/>
  </w:num>
  <w:num w:numId="5" w16cid:durableId="16589992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468"/>
    <w:rsid w:val="000211C3"/>
    <w:rsid w:val="000371DA"/>
    <w:rsid w:val="00042C64"/>
    <w:rsid w:val="00090E0B"/>
    <w:rsid w:val="00091A00"/>
    <w:rsid w:val="000A0132"/>
    <w:rsid w:val="000A3715"/>
    <w:rsid w:val="000B4DE5"/>
    <w:rsid w:val="000C56CC"/>
    <w:rsid w:val="000E4DCB"/>
    <w:rsid w:val="000E5374"/>
    <w:rsid w:val="0011084C"/>
    <w:rsid w:val="00124F56"/>
    <w:rsid w:val="0014428A"/>
    <w:rsid w:val="0015198E"/>
    <w:rsid w:val="00154DE5"/>
    <w:rsid w:val="00182AC9"/>
    <w:rsid w:val="001938E5"/>
    <w:rsid w:val="001C3BAE"/>
    <w:rsid w:val="001D7C0E"/>
    <w:rsid w:val="001E339C"/>
    <w:rsid w:val="00202DB4"/>
    <w:rsid w:val="002242CA"/>
    <w:rsid w:val="00250C4C"/>
    <w:rsid w:val="00261A7D"/>
    <w:rsid w:val="00262D2C"/>
    <w:rsid w:val="00273F2E"/>
    <w:rsid w:val="00285CC3"/>
    <w:rsid w:val="00290037"/>
    <w:rsid w:val="002A1855"/>
    <w:rsid w:val="002A75E9"/>
    <w:rsid w:val="002D0353"/>
    <w:rsid w:val="002D6E71"/>
    <w:rsid w:val="002F52FA"/>
    <w:rsid w:val="00306A45"/>
    <w:rsid w:val="00311512"/>
    <w:rsid w:val="00321D04"/>
    <w:rsid w:val="00321D05"/>
    <w:rsid w:val="00326C56"/>
    <w:rsid w:val="00346985"/>
    <w:rsid w:val="003636B6"/>
    <w:rsid w:val="003727C5"/>
    <w:rsid w:val="00381B10"/>
    <w:rsid w:val="003A77C2"/>
    <w:rsid w:val="003B1922"/>
    <w:rsid w:val="003C7DC6"/>
    <w:rsid w:val="003D1E50"/>
    <w:rsid w:val="003D25A7"/>
    <w:rsid w:val="003E0199"/>
    <w:rsid w:val="003E3809"/>
    <w:rsid w:val="003F0F84"/>
    <w:rsid w:val="0040189C"/>
    <w:rsid w:val="00410B69"/>
    <w:rsid w:val="00416209"/>
    <w:rsid w:val="00434CBF"/>
    <w:rsid w:val="00437CEA"/>
    <w:rsid w:val="00455547"/>
    <w:rsid w:val="00466224"/>
    <w:rsid w:val="00475128"/>
    <w:rsid w:val="004C1D6F"/>
    <w:rsid w:val="004D0524"/>
    <w:rsid w:val="005326FD"/>
    <w:rsid w:val="005326FE"/>
    <w:rsid w:val="005827B7"/>
    <w:rsid w:val="00583AE8"/>
    <w:rsid w:val="005B3F79"/>
    <w:rsid w:val="005C029D"/>
    <w:rsid w:val="005C063C"/>
    <w:rsid w:val="005C2EEE"/>
    <w:rsid w:val="005E1A08"/>
    <w:rsid w:val="005F61CB"/>
    <w:rsid w:val="00602050"/>
    <w:rsid w:val="0060642F"/>
    <w:rsid w:val="006129ED"/>
    <w:rsid w:val="006154CA"/>
    <w:rsid w:val="00617EBC"/>
    <w:rsid w:val="00620BA4"/>
    <w:rsid w:val="00632BB6"/>
    <w:rsid w:val="00662C50"/>
    <w:rsid w:val="00663E82"/>
    <w:rsid w:val="00671A82"/>
    <w:rsid w:val="006A7270"/>
    <w:rsid w:val="006B64C0"/>
    <w:rsid w:val="006B6E13"/>
    <w:rsid w:val="006C6BAB"/>
    <w:rsid w:val="006E7872"/>
    <w:rsid w:val="007021F2"/>
    <w:rsid w:val="00716F34"/>
    <w:rsid w:val="00723E67"/>
    <w:rsid w:val="00751BB1"/>
    <w:rsid w:val="00755403"/>
    <w:rsid w:val="00785EB3"/>
    <w:rsid w:val="00794102"/>
    <w:rsid w:val="007A03FA"/>
    <w:rsid w:val="007D20EF"/>
    <w:rsid w:val="007E49FB"/>
    <w:rsid w:val="007F63BC"/>
    <w:rsid w:val="008110B8"/>
    <w:rsid w:val="00821B44"/>
    <w:rsid w:val="00853DB9"/>
    <w:rsid w:val="0086320D"/>
    <w:rsid w:val="00871516"/>
    <w:rsid w:val="00897ACC"/>
    <w:rsid w:val="008B34AF"/>
    <w:rsid w:val="008C56CC"/>
    <w:rsid w:val="008E409A"/>
    <w:rsid w:val="008F4FA3"/>
    <w:rsid w:val="0090268D"/>
    <w:rsid w:val="0091608A"/>
    <w:rsid w:val="00943F87"/>
    <w:rsid w:val="0097785F"/>
    <w:rsid w:val="00981ABB"/>
    <w:rsid w:val="00985E7B"/>
    <w:rsid w:val="00996695"/>
    <w:rsid w:val="009A2EAB"/>
    <w:rsid w:val="009A2EFA"/>
    <w:rsid w:val="009A50B0"/>
    <w:rsid w:val="009D7BED"/>
    <w:rsid w:val="009F4499"/>
    <w:rsid w:val="00A02580"/>
    <w:rsid w:val="00A04652"/>
    <w:rsid w:val="00A07359"/>
    <w:rsid w:val="00A13193"/>
    <w:rsid w:val="00A1364C"/>
    <w:rsid w:val="00A231F1"/>
    <w:rsid w:val="00A44B3E"/>
    <w:rsid w:val="00A55543"/>
    <w:rsid w:val="00A64F5B"/>
    <w:rsid w:val="00A9521B"/>
    <w:rsid w:val="00AD7DDC"/>
    <w:rsid w:val="00AD7DFB"/>
    <w:rsid w:val="00AF3024"/>
    <w:rsid w:val="00B14CE9"/>
    <w:rsid w:val="00B260C0"/>
    <w:rsid w:val="00B3208F"/>
    <w:rsid w:val="00B44E26"/>
    <w:rsid w:val="00B51876"/>
    <w:rsid w:val="00B63538"/>
    <w:rsid w:val="00B71336"/>
    <w:rsid w:val="00B73D8A"/>
    <w:rsid w:val="00B7479A"/>
    <w:rsid w:val="00B8398C"/>
    <w:rsid w:val="00BB6F3A"/>
    <w:rsid w:val="00BC5EB7"/>
    <w:rsid w:val="00BD444D"/>
    <w:rsid w:val="00BD4DAB"/>
    <w:rsid w:val="00BE39B7"/>
    <w:rsid w:val="00BE3F3F"/>
    <w:rsid w:val="00BF16D6"/>
    <w:rsid w:val="00BF2F62"/>
    <w:rsid w:val="00BF32D3"/>
    <w:rsid w:val="00C22468"/>
    <w:rsid w:val="00C3573F"/>
    <w:rsid w:val="00C520D2"/>
    <w:rsid w:val="00C8216C"/>
    <w:rsid w:val="00C91C67"/>
    <w:rsid w:val="00CB517A"/>
    <w:rsid w:val="00CC425D"/>
    <w:rsid w:val="00CC61E4"/>
    <w:rsid w:val="00CF278C"/>
    <w:rsid w:val="00CF3A1F"/>
    <w:rsid w:val="00D172B4"/>
    <w:rsid w:val="00D27983"/>
    <w:rsid w:val="00D31497"/>
    <w:rsid w:val="00D4329C"/>
    <w:rsid w:val="00D66154"/>
    <w:rsid w:val="00D76365"/>
    <w:rsid w:val="00D76D39"/>
    <w:rsid w:val="00D814B8"/>
    <w:rsid w:val="00D9495E"/>
    <w:rsid w:val="00D94F0B"/>
    <w:rsid w:val="00DB3079"/>
    <w:rsid w:val="00DB59AE"/>
    <w:rsid w:val="00DC39C2"/>
    <w:rsid w:val="00DD4431"/>
    <w:rsid w:val="00DF0176"/>
    <w:rsid w:val="00E104D8"/>
    <w:rsid w:val="00E121A8"/>
    <w:rsid w:val="00E25972"/>
    <w:rsid w:val="00E32BF8"/>
    <w:rsid w:val="00E33FFD"/>
    <w:rsid w:val="00E3458D"/>
    <w:rsid w:val="00E47A7A"/>
    <w:rsid w:val="00E646A1"/>
    <w:rsid w:val="00EA11BB"/>
    <w:rsid w:val="00EF4B73"/>
    <w:rsid w:val="00EF75BD"/>
    <w:rsid w:val="00F07CA0"/>
    <w:rsid w:val="00F143F4"/>
    <w:rsid w:val="00F24CDF"/>
    <w:rsid w:val="00F651FF"/>
    <w:rsid w:val="00F81FC8"/>
    <w:rsid w:val="00FA27B0"/>
    <w:rsid w:val="00FB7FD0"/>
    <w:rsid w:val="00FD001F"/>
    <w:rsid w:val="00FD2717"/>
    <w:rsid w:val="00FF4251"/>
    <w:rsid w:val="00FF5C5B"/>
    <w:rsid w:val="10FCC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F743A6"/>
  <w15:chartTrackingRefBased/>
  <w15:docId w15:val="{7D6B07F0-4F0C-4C4D-9BCE-CB51F4C42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29ED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129ED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129ED"/>
    <w:pPr>
      <w:ind w:left="720"/>
    </w:pPr>
  </w:style>
  <w:style w:type="paragraph" w:styleId="Header">
    <w:name w:val="header"/>
    <w:basedOn w:val="Normal"/>
    <w:link w:val="HeaderChar"/>
    <w:unhideWhenUsed/>
    <w:rsid w:val="003E019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3E0199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E019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E0199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20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3208F"/>
    <w:rPr>
      <w:rFonts w:ascii="Tahoma" w:eastAsia="Times New Roman" w:hAnsi="Tahoma" w:cs="Tahoma"/>
      <w:sz w:val="16"/>
      <w:szCs w:val="16"/>
    </w:rPr>
  </w:style>
  <w:style w:type="character" w:styleId="FollowedHyperlink">
    <w:name w:val="FollowedHyperlink"/>
    <w:uiPriority w:val="99"/>
    <w:semiHidden/>
    <w:unhideWhenUsed/>
    <w:rsid w:val="00B3208F"/>
    <w:rPr>
      <w:color w:val="800080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D7DFB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AD7DFB"/>
    <w:rPr>
      <w:rFonts w:ascii="Times New Roman" w:eastAsia="Times New Roman" w:hAnsi="Times New Roman"/>
    </w:rPr>
  </w:style>
  <w:style w:type="character" w:styleId="FootnoteReference">
    <w:name w:val="footnote reference"/>
    <w:uiPriority w:val="99"/>
    <w:semiHidden/>
    <w:unhideWhenUsed/>
    <w:rsid w:val="00AD7DFB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EF75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75B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F75BD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75B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F75BD"/>
    <w:rPr>
      <w:rFonts w:ascii="Times New Roman" w:eastAsia="Times New Roman" w:hAnsi="Times New Roman"/>
      <w:b/>
      <w:bCs/>
    </w:rPr>
  </w:style>
  <w:style w:type="character" w:customStyle="1" w:styleId="normaltextrun">
    <w:name w:val="normaltextrun"/>
    <w:rsid w:val="00B8398C"/>
  </w:style>
  <w:style w:type="character" w:customStyle="1" w:styleId="eop">
    <w:name w:val="eop"/>
    <w:rsid w:val="00B8398C"/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dyer\OneDrive%20-%20California%20Energy%20Commission\CGL%20Files\02%20Grants\_%20Grant%20Solicitations\GFO-23-608%20Military%20EV%20Chargers\CAM%20Docs\Attachment%2010%20-%20CEQA%20Work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DC9A153AAEEE45BACE06E01F8272AC" ma:contentTypeVersion="16" ma:contentTypeDescription="Create a new document." ma:contentTypeScope="" ma:versionID="d32f5fbf95953d86c5a0754b7d032dd3">
  <xsd:schema xmlns:xsd="http://www.w3.org/2001/XMLSchema" xmlns:xs="http://www.w3.org/2001/XMLSchema" xmlns:p="http://schemas.microsoft.com/office/2006/metadata/properties" xmlns:ns2="785685f2-c2e1-4352-89aa-3faca8eaba52" xmlns:ns3="5067c814-4b34-462c-a21d-c185ff6548d2" targetNamespace="http://schemas.microsoft.com/office/2006/metadata/properties" ma:root="true" ma:fieldsID="74bb3cfd471ebf6dbe360dc3b2b3615a" ns2:_="" ns3:_="">
    <xsd:import namespace="785685f2-c2e1-4352-89aa-3faca8eaba52"/>
    <xsd:import namespace="5067c814-4b34-462c-a21d-c185ff6548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685f2-c2e1-4352-89aa-3faca8eaba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6df981b-247c-4b11-954d-40cb195196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67c814-4b34-462c-a21d-c185ff6548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1809527-a15e-45c9-9762-ce086c444099}" ma:internalName="TaxCatchAll" ma:showField="CatchAllData" ma:web="5067c814-4b34-462c-a21d-c185ff6548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067c814-4b34-462c-a21d-c185ff6548d2" xsi:nil="true"/>
    <lcf76f155ced4ddcb4097134ff3c332f xmlns="785685f2-c2e1-4352-89aa-3faca8eaba52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BFE0F3-E032-4D65-811C-ACEB419EB5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5685f2-c2e1-4352-89aa-3faca8eaba52"/>
    <ds:schemaRef ds:uri="5067c814-4b34-462c-a21d-c185ff6548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DB09EC-15D3-4CE0-ABF8-E41036B6B87D}">
  <ds:schemaRefs>
    <ds:schemaRef ds:uri="http://schemas.microsoft.com/office/2006/metadata/properties"/>
    <ds:schemaRef ds:uri="http://schemas.microsoft.com/office/infopath/2007/PartnerControls"/>
    <ds:schemaRef ds:uri="5067c814-4b34-462c-a21d-c185ff6548d2"/>
    <ds:schemaRef ds:uri="785685f2-c2e1-4352-89aa-3faca8eaba52"/>
  </ds:schemaRefs>
</ds:datastoreItem>
</file>

<file path=customXml/itemProps3.xml><?xml version="1.0" encoding="utf-8"?>
<ds:datastoreItem xmlns:ds="http://schemas.openxmlformats.org/officeDocument/2006/customXml" ds:itemID="{EE7007DF-3C61-4929-927D-ACC1E0B663E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9C23DF1-7342-4349-BEBB-2CC1310E3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Attachment 10 - CEQA Worksheet</Template>
  <TotalTime>4</TotalTime>
  <Pages>7</Pages>
  <Words>1325</Words>
  <Characters>7553</Characters>
  <Application>Microsoft Office Word</Application>
  <DocSecurity>0</DocSecurity>
  <Lines>62</Lines>
  <Paragraphs>17</Paragraphs>
  <ScaleCrop>false</ScaleCrop>
  <Company>California Energy Commission</Company>
  <LinksUpToDate>false</LinksUpToDate>
  <CharactersWithSpaces>8861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Dyer, Phil@Energy</dc:creator>
  <cp:keywords/>
  <dc:description/>
  <cp:lastModifiedBy>Dyer, Phil@Energy</cp:lastModifiedBy>
  <cp:revision>4</cp:revision>
  <cp:lastPrinted>2016-07-12T23:22:00Z</cp:lastPrinted>
  <dcterms:created xsi:type="dcterms:W3CDTF">2024-03-20T17:39:00Z</dcterms:created>
  <dcterms:modified xsi:type="dcterms:W3CDTF">2024-04-04T23:11:00Z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0x01010061DC9A153AAEEE45BACE06E01F8272AC</vt:lpwstr>
  </property>
  <property fmtid="{D5CDD505-2E9C-101B-9397-08002B2CF9AE}" pid="3" name="MediaServiceImageTags">
    <vt:lpwstr/>
  </property>
</Properties>
</file>